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01" w:rsidRPr="00A629BC" w:rsidRDefault="00451501" w:rsidP="004515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629BC" w:rsidRDefault="00A629B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92C" w:rsidRPr="00A629BC" w:rsidRDefault="00ED292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9BC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D292C" w:rsidRPr="00A629BC" w:rsidRDefault="00A629B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9BC">
        <w:rPr>
          <w:rFonts w:ascii="Times New Roman" w:hAnsi="Times New Roman"/>
          <w:b/>
          <w:sz w:val="28"/>
          <w:szCs w:val="28"/>
        </w:rPr>
        <w:t>НИЖНЕИКОРЕЦКОГО</w:t>
      </w:r>
      <w:r w:rsidR="00ED292C" w:rsidRPr="00A629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292C" w:rsidRPr="00A629BC" w:rsidRDefault="009201F1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9BC">
        <w:rPr>
          <w:rFonts w:ascii="Times New Roman" w:hAnsi="Times New Roman"/>
          <w:b/>
          <w:sz w:val="28"/>
          <w:szCs w:val="28"/>
        </w:rPr>
        <w:t>ЛИСКИНСКОГО</w:t>
      </w:r>
      <w:r w:rsidR="00ED292C" w:rsidRPr="00A629B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D292C" w:rsidRPr="00A629BC" w:rsidRDefault="00ED292C" w:rsidP="00A629BC">
      <w:pPr>
        <w:pBdr>
          <w:bottom w:val="single" w:sz="4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9B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51501" w:rsidRPr="00A629BC" w:rsidRDefault="00451501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92C" w:rsidRPr="00A629BC" w:rsidRDefault="003B64D0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9BC">
        <w:rPr>
          <w:rFonts w:ascii="Times New Roman" w:hAnsi="Times New Roman"/>
          <w:b/>
          <w:sz w:val="28"/>
          <w:szCs w:val="28"/>
        </w:rPr>
        <w:t>РЕШЕНИ</w:t>
      </w:r>
      <w:r w:rsidR="00ED292C" w:rsidRPr="00A629BC">
        <w:rPr>
          <w:rFonts w:ascii="Times New Roman" w:hAnsi="Times New Roman"/>
          <w:b/>
          <w:sz w:val="28"/>
          <w:szCs w:val="28"/>
        </w:rPr>
        <w:t>Е</w:t>
      </w:r>
    </w:p>
    <w:p w:rsidR="00F9434D" w:rsidRPr="00870224" w:rsidRDefault="00F9434D" w:rsidP="00451501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ED292C" w:rsidRPr="00870224" w:rsidRDefault="009201F1" w:rsidP="00F9434D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870224">
        <w:rPr>
          <w:rFonts w:ascii="Times New Roman" w:hAnsi="Times New Roman"/>
          <w:sz w:val="28"/>
          <w:szCs w:val="28"/>
          <w:u w:val="single"/>
        </w:rPr>
        <w:t>о</w:t>
      </w:r>
      <w:r w:rsidR="00950D56" w:rsidRPr="00870224">
        <w:rPr>
          <w:rFonts w:ascii="Times New Roman" w:hAnsi="Times New Roman"/>
          <w:sz w:val="28"/>
          <w:szCs w:val="28"/>
          <w:u w:val="single"/>
        </w:rPr>
        <w:t>т</w:t>
      </w:r>
      <w:r w:rsidRPr="008702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0224" w:rsidRPr="00870224">
        <w:rPr>
          <w:rFonts w:ascii="Times New Roman" w:hAnsi="Times New Roman"/>
          <w:sz w:val="28"/>
          <w:szCs w:val="28"/>
          <w:u w:val="single"/>
        </w:rPr>
        <w:t>28.09.</w:t>
      </w:r>
      <w:r w:rsidRPr="00870224">
        <w:rPr>
          <w:rFonts w:ascii="Times New Roman" w:hAnsi="Times New Roman"/>
          <w:sz w:val="28"/>
          <w:szCs w:val="28"/>
          <w:u w:val="single"/>
        </w:rPr>
        <w:t>2021 г</w:t>
      </w:r>
      <w:r w:rsidR="001D0158" w:rsidRPr="00870224">
        <w:rPr>
          <w:rFonts w:ascii="Times New Roman" w:hAnsi="Times New Roman"/>
          <w:sz w:val="28"/>
          <w:szCs w:val="28"/>
          <w:u w:val="single"/>
        </w:rPr>
        <w:t>.</w:t>
      </w:r>
      <w:r w:rsidR="00ED292C" w:rsidRPr="00870224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870224" w:rsidRPr="00870224">
        <w:rPr>
          <w:rFonts w:ascii="Times New Roman" w:hAnsi="Times New Roman"/>
          <w:sz w:val="28"/>
          <w:szCs w:val="28"/>
          <w:u w:val="single"/>
        </w:rPr>
        <w:t>56</w:t>
      </w:r>
    </w:p>
    <w:p w:rsidR="00ED292C" w:rsidRPr="009201F1" w:rsidRDefault="00870224" w:rsidP="00F943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556" w:rsidRPr="009201F1">
        <w:rPr>
          <w:rFonts w:ascii="Times New Roman" w:hAnsi="Times New Roman"/>
          <w:sz w:val="28"/>
          <w:szCs w:val="28"/>
        </w:rPr>
        <w:t>с.</w:t>
      </w:r>
      <w:r w:rsidR="009201F1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Нижний Икорец</w:t>
      </w:r>
    </w:p>
    <w:p w:rsidR="00ED292C" w:rsidRPr="009201F1" w:rsidRDefault="005250EA" w:rsidP="009201F1">
      <w:pPr>
        <w:pStyle w:val="Title"/>
        <w:ind w:right="48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7FBE" w:rsidRPr="009201F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собраний, конференций</w:t>
      </w:r>
      <w:r w:rsidRPr="009201F1">
        <w:rPr>
          <w:rFonts w:ascii="Times New Roman" w:hAnsi="Times New Roman" w:cs="Times New Roman"/>
          <w:sz w:val="28"/>
          <w:szCs w:val="28"/>
        </w:rPr>
        <w:t xml:space="preserve"> граждан (собраниях делегатов) </w:t>
      </w:r>
      <w:r w:rsidR="00671C23" w:rsidRPr="009201F1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на территории </w:t>
      </w:r>
      <w:r w:rsidR="00A629BC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 w:cs="Times New Roman"/>
          <w:sz w:val="28"/>
          <w:szCs w:val="28"/>
        </w:rPr>
        <w:t>Лискинского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51501" w:rsidRPr="009201F1" w:rsidRDefault="00451501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ED292C" w:rsidRPr="009201F1" w:rsidRDefault="00D43B37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B858E7" w:rsidRPr="009201F1">
        <w:rPr>
          <w:rFonts w:ascii="Times New Roman" w:hAnsi="Times New Roman"/>
          <w:sz w:val="28"/>
          <w:szCs w:val="28"/>
        </w:rPr>
        <w:t xml:space="preserve">26.1, </w:t>
      </w:r>
      <w:r w:rsidRPr="009201F1">
        <w:rPr>
          <w:rFonts w:ascii="Times New Roman" w:hAnsi="Times New Roman"/>
          <w:sz w:val="28"/>
          <w:szCs w:val="28"/>
        </w:rPr>
        <w:t>29, 30</w:t>
      </w:r>
      <w:r w:rsidR="00290CE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="00604C6D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604C6D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C6D" w:rsidRPr="009201F1">
        <w:rPr>
          <w:rFonts w:ascii="Times New Roman" w:hAnsi="Times New Roman"/>
          <w:sz w:val="28"/>
          <w:szCs w:val="28"/>
        </w:rPr>
        <w:t>»</w:t>
      </w:r>
      <w:r w:rsidR="00ED292C" w:rsidRPr="009201F1">
        <w:rPr>
          <w:rFonts w:ascii="Times New Roman" w:hAnsi="Times New Roman"/>
          <w:sz w:val="28"/>
          <w:szCs w:val="28"/>
        </w:rPr>
        <w:t>,</w:t>
      </w:r>
      <w:r w:rsidR="00604C6D" w:rsidRPr="009201F1">
        <w:rPr>
          <w:rFonts w:ascii="Times New Roman" w:hAnsi="Times New Roman"/>
          <w:sz w:val="28"/>
          <w:szCs w:val="28"/>
        </w:rPr>
        <w:t xml:space="preserve"> Уставом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F9434D">
        <w:rPr>
          <w:rFonts w:ascii="Times New Roman" w:hAnsi="Times New Roman"/>
          <w:sz w:val="28"/>
          <w:szCs w:val="28"/>
        </w:rPr>
        <w:t>,</w:t>
      </w:r>
      <w:r w:rsidR="00ED292C" w:rsidRPr="009201F1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451501" w:rsidRPr="00F9434D" w:rsidRDefault="00ED292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34D">
        <w:rPr>
          <w:rFonts w:ascii="Times New Roman" w:hAnsi="Times New Roman"/>
          <w:b/>
          <w:sz w:val="28"/>
          <w:szCs w:val="28"/>
        </w:rPr>
        <w:t>РЕШИЛ:</w:t>
      </w:r>
    </w:p>
    <w:p w:rsidR="009201F1" w:rsidRPr="009201F1" w:rsidRDefault="00ED292C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1. </w:t>
      </w:r>
      <w:r w:rsidR="004F208F" w:rsidRPr="009201F1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A3F4C" w:rsidRPr="009201F1">
        <w:rPr>
          <w:rFonts w:ascii="Times New Roman" w:hAnsi="Times New Roman"/>
          <w:sz w:val="28"/>
          <w:szCs w:val="28"/>
        </w:rPr>
        <w:t>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Pr="009201F1">
        <w:rPr>
          <w:rFonts w:ascii="Times New Roman" w:hAnsi="Times New Roman"/>
          <w:sz w:val="28"/>
          <w:szCs w:val="28"/>
        </w:rPr>
        <w:tab/>
        <w:t>Опубликовать настоящее решение в газете «</w:t>
      </w:r>
      <w:r w:rsidR="00A629BC">
        <w:rPr>
          <w:rFonts w:ascii="Times New Roman" w:hAnsi="Times New Roman"/>
          <w:sz w:val="28"/>
          <w:szCs w:val="28"/>
        </w:rPr>
        <w:t>Нижнеикорецкий</w:t>
      </w:r>
      <w:r w:rsidRPr="009201F1">
        <w:rPr>
          <w:rFonts w:ascii="Times New Roman" w:hAnsi="Times New Roman"/>
          <w:sz w:val="28"/>
          <w:szCs w:val="28"/>
        </w:rPr>
        <w:t xml:space="preserve"> муниципальный вестник» и разместить на официальном сайте администрации</w:t>
      </w:r>
      <w:r w:rsidR="00F9434D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F943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201F1" w:rsidRDefault="00F9434D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</w:t>
      </w:r>
      <w:r w:rsidR="009201F1" w:rsidRPr="009201F1">
        <w:rPr>
          <w:rFonts w:ascii="Times New Roman" w:hAnsi="Times New Roman"/>
          <w:sz w:val="28"/>
          <w:szCs w:val="28"/>
        </w:rPr>
        <w:t>в силу с момента его опубликования в газете «</w:t>
      </w:r>
      <w:r w:rsidR="00A629BC">
        <w:rPr>
          <w:rFonts w:ascii="Times New Roman" w:hAnsi="Times New Roman"/>
          <w:sz w:val="28"/>
          <w:szCs w:val="28"/>
        </w:rPr>
        <w:t>Нижнеикорецкий</w:t>
      </w:r>
      <w:r w:rsidR="009201F1"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</w:t>
      </w:r>
      <w:r w:rsidRPr="009201F1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главу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A629BC">
        <w:rPr>
          <w:rFonts w:ascii="Times New Roman" w:hAnsi="Times New Roman"/>
          <w:sz w:val="28"/>
          <w:szCs w:val="28"/>
        </w:rPr>
        <w:t>Тишкова А.Н.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9201F1" w:rsidRPr="009201F1" w:rsidRDefault="00A629BC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</w:t>
      </w:r>
      <w:r w:rsidR="009201F1" w:rsidRPr="009201F1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201F1" w:rsidRPr="009201F1">
        <w:rPr>
          <w:rFonts w:ascii="Times New Roman" w:hAnsi="Times New Roman"/>
          <w:sz w:val="28"/>
          <w:szCs w:val="28"/>
        </w:rPr>
        <w:t xml:space="preserve"> </w:t>
      </w:r>
      <w:r w:rsidR="00870224">
        <w:rPr>
          <w:rFonts w:ascii="Times New Roman" w:hAnsi="Times New Roman"/>
          <w:sz w:val="28"/>
          <w:szCs w:val="28"/>
        </w:rPr>
        <w:t>В.И.Пономарев</w:t>
      </w:r>
      <w:r w:rsidR="009201F1" w:rsidRPr="009201F1">
        <w:rPr>
          <w:rFonts w:ascii="Times New Roman" w:hAnsi="Times New Roman"/>
          <w:sz w:val="28"/>
          <w:szCs w:val="28"/>
        </w:rPr>
        <w:t xml:space="preserve">  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Глава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сельского поселения Лискинского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муниципального района</w:t>
      </w:r>
    </w:p>
    <w:p w:rsidR="00587556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  <w:sectPr w:rsidR="00587556" w:rsidRPr="009201F1" w:rsidSect="00F9434D">
          <w:pgSz w:w="12240" w:h="15840"/>
          <w:pgMar w:top="426" w:right="567" w:bottom="567" w:left="1701" w:header="720" w:footer="720" w:gutter="0"/>
          <w:cols w:space="720"/>
        </w:sectPr>
      </w:pPr>
      <w:r w:rsidRPr="009201F1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   </w:t>
      </w:r>
      <w:r w:rsidR="00A629BC">
        <w:rPr>
          <w:rFonts w:ascii="Times New Roman" w:hAnsi="Times New Roman"/>
          <w:sz w:val="28"/>
          <w:szCs w:val="28"/>
        </w:rPr>
        <w:t>А.Н.Тишков</w:t>
      </w:r>
    </w:p>
    <w:p w:rsidR="00177465" w:rsidRPr="009201F1" w:rsidRDefault="00177465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Приложение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 решению</w:t>
      </w: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Совет</w:t>
      </w:r>
      <w:r w:rsidR="00F9434D">
        <w:rPr>
          <w:rFonts w:ascii="Times New Roman" w:hAnsi="Times New Roman"/>
          <w:sz w:val="28"/>
          <w:szCs w:val="28"/>
        </w:rPr>
        <w:t>а</w:t>
      </w:r>
      <w:r w:rsidRPr="009201F1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451501" w:rsidRPr="009201F1" w:rsidRDefault="00A629BC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02F87" w:rsidRPr="009201F1" w:rsidRDefault="009201F1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02F87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от </w:t>
      </w:r>
      <w:r w:rsidR="00870224">
        <w:rPr>
          <w:rFonts w:ascii="Times New Roman" w:hAnsi="Times New Roman"/>
          <w:sz w:val="28"/>
          <w:szCs w:val="28"/>
        </w:rPr>
        <w:t xml:space="preserve">28.09.2021 </w:t>
      </w:r>
      <w:r w:rsidR="009B479C">
        <w:rPr>
          <w:rFonts w:ascii="Times New Roman" w:hAnsi="Times New Roman"/>
          <w:sz w:val="28"/>
          <w:szCs w:val="28"/>
        </w:rPr>
        <w:t xml:space="preserve"> №</w:t>
      </w:r>
      <w:r w:rsidR="00870224">
        <w:rPr>
          <w:rFonts w:ascii="Times New Roman" w:hAnsi="Times New Roman"/>
          <w:sz w:val="28"/>
          <w:szCs w:val="28"/>
        </w:rPr>
        <w:t>56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702F87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Положение</w:t>
      </w:r>
    </w:p>
    <w:p w:rsidR="00ED292C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</w:t>
      </w:r>
      <w:r w:rsidR="00BD1280" w:rsidRPr="009201F1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 Общие положения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1.1. Настоящее Положение в соответствии с Конституцией Российской</w:t>
      </w:r>
      <w:r w:rsidR="00AD01FA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Федерации, Федеральным законом от 06.10.2003 </w:t>
      </w:r>
      <w:r w:rsidR="008A183B" w:rsidRPr="009201F1">
        <w:rPr>
          <w:rFonts w:ascii="Times New Roman" w:hAnsi="Times New Roman"/>
          <w:sz w:val="28"/>
          <w:szCs w:val="28"/>
        </w:rPr>
        <w:t>№</w:t>
      </w:r>
      <w:r w:rsidR="00F9434D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8A183B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</w:t>
      </w:r>
      <w:r w:rsidR="008A183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организации местного самоуправления в Российской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Федерации</w:t>
      </w:r>
      <w:r w:rsidR="008A183B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, Уставом</w:t>
      </w:r>
      <w:r w:rsidR="008A183B" w:rsidRPr="009201F1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201F1">
        <w:rPr>
          <w:rFonts w:ascii="Times New Roman" w:hAnsi="Times New Roman"/>
          <w:sz w:val="28"/>
          <w:szCs w:val="28"/>
        </w:rPr>
        <w:t xml:space="preserve"> в целях рассмотрения и обсуждения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вопросов внесения инициативных проектов определяет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 территории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="002D7E70" w:rsidRPr="009201F1">
        <w:rPr>
          <w:rFonts w:ascii="Times New Roman" w:hAnsi="Times New Roman"/>
          <w:sz w:val="28"/>
          <w:szCs w:val="28"/>
        </w:rPr>
        <w:t xml:space="preserve">области (далее </w:t>
      </w:r>
      <w:r w:rsidR="009B479C">
        <w:rPr>
          <w:rFonts w:ascii="Times New Roman" w:hAnsi="Times New Roman"/>
          <w:sz w:val="28"/>
          <w:szCs w:val="28"/>
        </w:rPr>
        <w:t>–</w:t>
      </w:r>
      <w:r w:rsidR="002D7E70" w:rsidRPr="009201F1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Нижнеикорецкое</w:t>
      </w:r>
      <w:r w:rsidR="009B479C">
        <w:rPr>
          <w:rFonts w:ascii="Times New Roman" w:hAnsi="Times New Roman"/>
          <w:sz w:val="28"/>
          <w:szCs w:val="28"/>
        </w:rPr>
        <w:t xml:space="preserve"> </w:t>
      </w:r>
      <w:r w:rsidR="002D7E70" w:rsidRPr="009201F1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201F1">
        <w:rPr>
          <w:rFonts w:ascii="Times New Roman" w:hAnsi="Times New Roman"/>
          <w:sz w:val="28"/>
          <w:szCs w:val="28"/>
        </w:rPr>
        <w:t>порядок назначения и проведения, а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также полномочия собраний и конференций граждан (собраний делегатов) (далее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- конференций) как одной из форм участия населения в осуществлении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1.2. В целях настоящего Положения:</w:t>
      </w:r>
    </w:p>
    <w:p w:rsidR="008F5FC9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8F5FC9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собранием понимается совместное обсуждение гражданами вопросов внесения</w:t>
      </w:r>
      <w:r w:rsidR="00EB6492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инициативных проектов и их рассмотрения, проводимое на </w:t>
      </w:r>
      <w:r w:rsidR="001B2938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1B2938" w:rsidRPr="009201F1">
        <w:rPr>
          <w:rFonts w:ascii="Times New Roman" w:hAnsi="Times New Roman"/>
          <w:sz w:val="28"/>
          <w:szCs w:val="28"/>
        </w:rPr>
        <w:t xml:space="preserve"> сельского поселения или его </w:t>
      </w:r>
      <w:r w:rsidR="002B1AD2" w:rsidRPr="009201F1">
        <w:rPr>
          <w:rFonts w:ascii="Times New Roman" w:hAnsi="Times New Roman"/>
          <w:sz w:val="28"/>
          <w:szCs w:val="28"/>
        </w:rPr>
        <w:t>части</w:t>
      </w:r>
      <w:r w:rsidR="008F5FC9" w:rsidRPr="009201F1">
        <w:rPr>
          <w:rFonts w:ascii="Times New Roman" w:hAnsi="Times New Roman"/>
          <w:sz w:val="28"/>
          <w:szCs w:val="28"/>
        </w:rPr>
        <w:t>;</w:t>
      </w:r>
    </w:p>
    <w:p w:rsidR="00010FD6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825A68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конференцией (собранием делегатов) понимается совместное обсуждение</w:t>
      </w:r>
      <w:r w:rsidR="007F2DB4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делегатами вопросов внесения инициативных проектов и их рассмотрения</w:t>
      </w:r>
      <w:r w:rsidR="006B57EC" w:rsidRPr="009201F1">
        <w:rPr>
          <w:rFonts w:ascii="Times New Roman" w:hAnsi="Times New Roman"/>
          <w:sz w:val="28"/>
          <w:szCs w:val="28"/>
        </w:rPr>
        <w:t xml:space="preserve">, </w:t>
      </w:r>
      <w:r w:rsidR="002B1AD2" w:rsidRPr="009201F1">
        <w:rPr>
          <w:rFonts w:ascii="Times New Roman" w:hAnsi="Times New Roman"/>
          <w:sz w:val="28"/>
          <w:szCs w:val="28"/>
        </w:rPr>
        <w:t>проводимое</w:t>
      </w:r>
      <w:r w:rsidR="001B2938" w:rsidRPr="009201F1">
        <w:rPr>
          <w:rFonts w:ascii="Times New Roman" w:hAnsi="Times New Roman"/>
          <w:sz w:val="28"/>
          <w:szCs w:val="28"/>
        </w:rPr>
        <w:t xml:space="preserve"> на </w:t>
      </w:r>
      <w:r w:rsidR="002B1AD2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6B57EC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2938" w:rsidRPr="009201F1">
        <w:rPr>
          <w:rFonts w:ascii="Times New Roman" w:hAnsi="Times New Roman"/>
          <w:sz w:val="28"/>
          <w:szCs w:val="28"/>
        </w:rPr>
        <w:t xml:space="preserve"> или его части</w:t>
      </w:r>
      <w:r w:rsidR="00010FD6" w:rsidRPr="009201F1">
        <w:rPr>
          <w:rFonts w:ascii="Times New Roman" w:hAnsi="Times New Roman"/>
          <w:sz w:val="28"/>
          <w:szCs w:val="28"/>
        </w:rPr>
        <w:t>;</w:t>
      </w:r>
    </w:p>
    <w:p w:rsidR="002B1AD2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6B57EC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010FD6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настоящим Положением, представлять </w:t>
      </w:r>
      <w:r w:rsidR="00717392" w:rsidRPr="009201F1">
        <w:rPr>
          <w:rFonts w:ascii="Times New Roman" w:hAnsi="Times New Roman"/>
          <w:sz w:val="28"/>
          <w:szCs w:val="28"/>
        </w:rPr>
        <w:t xml:space="preserve">на конференции </w:t>
      </w:r>
      <w:r w:rsidR="002B1AD2" w:rsidRPr="009201F1">
        <w:rPr>
          <w:rFonts w:ascii="Times New Roman" w:hAnsi="Times New Roman"/>
          <w:sz w:val="28"/>
          <w:szCs w:val="28"/>
        </w:rPr>
        <w:t xml:space="preserve">интересы </w:t>
      </w:r>
      <w:r w:rsidR="00253FED" w:rsidRPr="009201F1">
        <w:rPr>
          <w:rFonts w:ascii="Times New Roman" w:hAnsi="Times New Roman"/>
          <w:sz w:val="28"/>
          <w:szCs w:val="28"/>
        </w:rPr>
        <w:t xml:space="preserve">граждан </w:t>
      </w:r>
      <w:r w:rsidR="002B1AD2" w:rsidRPr="009201F1">
        <w:rPr>
          <w:rFonts w:ascii="Times New Roman" w:hAnsi="Times New Roman"/>
          <w:sz w:val="28"/>
          <w:szCs w:val="28"/>
        </w:rPr>
        <w:t>соответствующей</w:t>
      </w:r>
      <w:r w:rsidR="00253FED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территории.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1.3. В собрании, конференции (собрании делегатов) имеют право принимать</w:t>
      </w:r>
      <w:r w:rsidR="00717392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5F37DB" w:rsidRPr="009201F1">
        <w:rPr>
          <w:rFonts w:ascii="Times New Roman" w:hAnsi="Times New Roman"/>
          <w:sz w:val="28"/>
          <w:szCs w:val="28"/>
        </w:rPr>
        <w:t xml:space="preserve">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5F37DB" w:rsidRPr="009201F1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9201F1">
        <w:rPr>
          <w:rFonts w:ascii="Times New Roman" w:hAnsi="Times New Roman"/>
          <w:sz w:val="28"/>
          <w:szCs w:val="28"/>
        </w:rPr>
        <w:t xml:space="preserve"> достигшие шестнадцатилетнего</w:t>
      </w:r>
      <w:r w:rsidR="005F37D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возраста.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Граждане </w:t>
      </w:r>
      <w:r w:rsidR="005205E8" w:rsidRPr="009201F1">
        <w:rPr>
          <w:rFonts w:ascii="Times New Roman" w:hAnsi="Times New Roman"/>
          <w:sz w:val="28"/>
          <w:szCs w:val="28"/>
        </w:rPr>
        <w:t xml:space="preserve">Российской </w:t>
      </w:r>
      <w:r w:rsidRPr="009201F1">
        <w:rPr>
          <w:rFonts w:ascii="Times New Roman" w:hAnsi="Times New Roman"/>
          <w:sz w:val="28"/>
          <w:szCs w:val="28"/>
        </w:rPr>
        <w:t xml:space="preserve">Федерации, не проживающие на территории </w:t>
      </w:r>
      <w:r w:rsidR="00A629BC">
        <w:rPr>
          <w:rFonts w:ascii="Times New Roman" w:hAnsi="Times New Roman"/>
          <w:sz w:val="28"/>
          <w:szCs w:val="28"/>
        </w:rPr>
        <w:t>Нижнеикорецкого</w:t>
      </w:r>
      <w:r w:rsidR="005205E8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, но имеющие на его территории недвижимое</w:t>
      </w:r>
      <w:r w:rsidR="005B104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5B104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работе собрания с правом совещательного голоса.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</w:t>
      </w:r>
      <w:r w:rsidR="005F69B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целью участия или неучастия в собрании, а также на их свободное</w:t>
      </w:r>
      <w:r w:rsidR="005F69B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волеизъявление. Право граждан </w:t>
      </w:r>
      <w:r w:rsidR="00EF57B8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>участие</w:t>
      </w:r>
      <w:r w:rsidR="00EF57B8" w:rsidRPr="009201F1">
        <w:rPr>
          <w:rFonts w:ascii="Times New Roman" w:hAnsi="Times New Roman"/>
          <w:sz w:val="28"/>
          <w:szCs w:val="28"/>
        </w:rPr>
        <w:t xml:space="preserve"> в </w:t>
      </w:r>
      <w:r w:rsidRPr="009201F1">
        <w:rPr>
          <w:rFonts w:ascii="Times New Roman" w:hAnsi="Times New Roman"/>
          <w:sz w:val="28"/>
          <w:szCs w:val="28"/>
        </w:rPr>
        <w:t>собрании не может быть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положения, расовой и национальной </w:t>
      </w:r>
      <w:r w:rsidR="00EF57B8" w:rsidRPr="009201F1">
        <w:rPr>
          <w:rFonts w:ascii="Times New Roman" w:hAnsi="Times New Roman"/>
          <w:sz w:val="28"/>
          <w:szCs w:val="28"/>
        </w:rPr>
        <w:t>принадлежности</w:t>
      </w:r>
      <w:r w:rsidRPr="009201F1">
        <w:rPr>
          <w:rFonts w:ascii="Times New Roman" w:hAnsi="Times New Roman"/>
          <w:sz w:val="28"/>
          <w:szCs w:val="28"/>
        </w:rPr>
        <w:t xml:space="preserve"> к общественным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объединениям, политических и </w:t>
      </w:r>
      <w:r w:rsidR="00EF57B8" w:rsidRPr="009201F1">
        <w:rPr>
          <w:rFonts w:ascii="Times New Roman" w:hAnsi="Times New Roman"/>
          <w:sz w:val="28"/>
          <w:szCs w:val="28"/>
        </w:rPr>
        <w:t xml:space="preserve">иных </w:t>
      </w:r>
      <w:r w:rsidRPr="009201F1">
        <w:rPr>
          <w:rFonts w:ascii="Times New Roman" w:hAnsi="Times New Roman"/>
          <w:sz w:val="28"/>
          <w:szCs w:val="28"/>
        </w:rPr>
        <w:t>взглядов, рода и характера занятий,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 и</w:t>
      </w:r>
      <w:r w:rsidR="00572A9C" w:rsidRPr="009201F1">
        <w:rPr>
          <w:rFonts w:ascii="Times New Roman" w:hAnsi="Times New Roman"/>
          <w:sz w:val="28"/>
          <w:szCs w:val="28"/>
        </w:rPr>
        <w:t xml:space="preserve"> должностным </w:t>
      </w:r>
      <w:r w:rsidRPr="009201F1">
        <w:rPr>
          <w:rFonts w:ascii="Times New Roman" w:hAnsi="Times New Roman"/>
          <w:sz w:val="28"/>
          <w:szCs w:val="28"/>
        </w:rPr>
        <w:t>лицам местного самоуправления, а также</w:t>
      </w:r>
      <w:r w:rsidR="00572A9C" w:rsidRPr="009201F1">
        <w:rPr>
          <w:rFonts w:ascii="Times New Roman" w:hAnsi="Times New Roman"/>
          <w:sz w:val="28"/>
          <w:szCs w:val="28"/>
        </w:rPr>
        <w:t xml:space="preserve"> избирать </w:t>
      </w:r>
      <w:r w:rsidRPr="009201F1">
        <w:rPr>
          <w:rFonts w:ascii="Times New Roman" w:hAnsi="Times New Roman"/>
          <w:sz w:val="28"/>
          <w:szCs w:val="28"/>
        </w:rPr>
        <w:t>л</w:t>
      </w:r>
      <w:r w:rsidR="00572A9C" w:rsidRPr="009201F1">
        <w:rPr>
          <w:rFonts w:ascii="Times New Roman" w:hAnsi="Times New Roman"/>
          <w:sz w:val="28"/>
          <w:szCs w:val="28"/>
        </w:rPr>
        <w:t>иц, уполномоченных</w:t>
      </w:r>
      <w:r w:rsidRPr="009201F1">
        <w:rPr>
          <w:rFonts w:ascii="Times New Roman" w:hAnsi="Times New Roman"/>
          <w:sz w:val="28"/>
          <w:szCs w:val="28"/>
        </w:rPr>
        <w:t xml:space="preserve"> представлять собрание во взаимоотношениях с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 местного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2.3. </w:t>
      </w:r>
      <w:r w:rsidR="00A668C0" w:rsidRPr="009201F1">
        <w:rPr>
          <w:rFonts w:ascii="Times New Roman" w:hAnsi="Times New Roman"/>
          <w:sz w:val="28"/>
          <w:szCs w:val="28"/>
        </w:rPr>
        <w:t xml:space="preserve">Принятие </w:t>
      </w:r>
      <w:r w:rsidRPr="009201F1">
        <w:rPr>
          <w:rFonts w:ascii="Times New Roman" w:hAnsi="Times New Roman"/>
          <w:sz w:val="28"/>
          <w:szCs w:val="28"/>
        </w:rPr>
        <w:t>решения на собраниях, конференциях осуществляется в</w:t>
      </w:r>
      <w:r w:rsidR="00A668C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DA4082" w:rsidRPr="009201F1" w:rsidRDefault="00DA408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2.4. На одном собрании или на одной конференции граждан возможно рассмотрение нескольких 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>. Каждый гражданин, участвующий в собрании, конференции, имеет один</w:t>
      </w:r>
      <w:r w:rsidR="00A668C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голос.</w:t>
      </w:r>
      <w:r w:rsidR="00DF0210" w:rsidRPr="009201F1">
        <w:rPr>
          <w:rFonts w:ascii="Times New Roman" w:hAnsi="Times New Roman"/>
          <w:sz w:val="28"/>
          <w:szCs w:val="28"/>
        </w:rPr>
        <w:t xml:space="preserve"> </w:t>
      </w:r>
      <w:r w:rsidR="00A16CE7" w:rsidRPr="009201F1">
        <w:rPr>
          <w:rFonts w:ascii="Times New Roman" w:hAnsi="Times New Roman"/>
          <w:sz w:val="28"/>
          <w:szCs w:val="28"/>
        </w:rPr>
        <w:t>В случае рассмотрения на одном собрании или конференции нескольких инициативных проектов</w:t>
      </w:r>
      <w:r w:rsidR="009C1A7E" w:rsidRPr="009201F1">
        <w:rPr>
          <w:rFonts w:ascii="Times New Roman" w:hAnsi="Times New Roman"/>
          <w:sz w:val="28"/>
          <w:szCs w:val="28"/>
        </w:rPr>
        <w:t xml:space="preserve"> гражданин, участвующий в собрании, конференции имеет право проголосовать за каждый из </w:t>
      </w:r>
      <w:r w:rsidR="00C10A6F" w:rsidRPr="009201F1">
        <w:rPr>
          <w:rFonts w:ascii="Times New Roman" w:hAnsi="Times New Roman"/>
          <w:sz w:val="28"/>
          <w:szCs w:val="28"/>
        </w:rPr>
        <w:t>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6</w:t>
      </w:r>
      <w:r w:rsidRPr="009201F1">
        <w:rPr>
          <w:rFonts w:ascii="Times New Roman" w:hAnsi="Times New Roman"/>
          <w:sz w:val="28"/>
          <w:szCs w:val="28"/>
        </w:rPr>
        <w:t>. Не участвуют в собраниях, конференциях граждане, признанные судом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приговору суда.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>. В собраниях, конференциях граждан могут принимать участие должностные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расположенных </w:t>
      </w:r>
      <w:r w:rsidR="002362AF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A9161F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6107" w:rsidRPr="009201F1">
        <w:rPr>
          <w:rFonts w:ascii="Times New Roman" w:hAnsi="Times New Roman"/>
          <w:sz w:val="28"/>
          <w:szCs w:val="28"/>
        </w:rPr>
        <w:t xml:space="preserve">, </w:t>
      </w:r>
      <w:r w:rsidRPr="009201F1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и средств массовой</w:t>
      </w:r>
      <w:r w:rsidR="00F4610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информации (далее - заинтересованные лица).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Инициатором проведения собраний, конференций от имени населения</w:t>
      </w:r>
      <w:r w:rsidR="002F11EA" w:rsidRPr="009201F1">
        <w:rPr>
          <w:rFonts w:ascii="Times New Roman" w:hAnsi="Times New Roman"/>
          <w:sz w:val="28"/>
          <w:szCs w:val="28"/>
        </w:rPr>
        <w:t xml:space="preserve">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может выступать инициативная группа</w:t>
      </w:r>
      <w:r w:rsidR="002F11EA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жителей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595B66" w:rsidRPr="009201F1">
        <w:rPr>
          <w:rFonts w:ascii="Times New Roman" w:hAnsi="Times New Roman"/>
          <w:sz w:val="28"/>
          <w:szCs w:val="28"/>
        </w:rPr>
        <w:t xml:space="preserve"> </w:t>
      </w:r>
      <w:r w:rsidR="00595B66">
        <w:rPr>
          <w:rFonts w:ascii="Times New Roman" w:hAnsi="Times New Roman"/>
          <w:sz w:val="28"/>
          <w:szCs w:val="28"/>
        </w:rPr>
        <w:t>с</w:t>
      </w:r>
      <w:r w:rsidR="002B5585" w:rsidRPr="009201F1"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9201F1">
        <w:rPr>
          <w:rFonts w:ascii="Times New Roman" w:hAnsi="Times New Roman"/>
          <w:sz w:val="28"/>
          <w:szCs w:val="28"/>
        </w:rPr>
        <w:t xml:space="preserve">численностью не менее </w:t>
      </w:r>
      <w:r w:rsidR="00362EE3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3.2. Инициатива населения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2B5585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о</w:t>
      </w:r>
      <w:r w:rsidR="002B558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проведении собрания, конференции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оформляется протоколом собрания</w:t>
      </w:r>
      <w:r w:rsidR="002B558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инициативной группы, выдвинувшей инициативу.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</w:t>
      </w:r>
      <w:r w:rsidR="001C0896" w:rsidRPr="009201F1">
        <w:rPr>
          <w:rFonts w:ascii="Times New Roman" w:hAnsi="Times New Roman"/>
          <w:sz w:val="28"/>
          <w:szCs w:val="28"/>
        </w:rPr>
        <w:t xml:space="preserve">инициативный </w:t>
      </w:r>
      <w:r w:rsidRPr="009201F1">
        <w:rPr>
          <w:rFonts w:ascii="Times New Roman" w:hAnsi="Times New Roman"/>
          <w:sz w:val="28"/>
          <w:szCs w:val="28"/>
        </w:rPr>
        <w:t>проект (проекты), который (которые) предлагается обсудить;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</w:t>
      </w:r>
      <w:r w:rsidR="006F21D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информацию, предусмотренную частью 3 статьи 26.1 Федерального закона от 06.10.2003 </w:t>
      </w:r>
      <w:r w:rsidR="00747BA8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 131-ФЗ </w:t>
      </w:r>
      <w:r w:rsidR="00747BA8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BA8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3.3. При выдвижении инициативы о проведении собрания, конференции</w:t>
      </w:r>
      <w:r w:rsidR="00747BA8" w:rsidRPr="009201F1">
        <w:rPr>
          <w:rFonts w:ascii="Times New Roman" w:hAnsi="Times New Roman"/>
          <w:sz w:val="28"/>
          <w:szCs w:val="28"/>
        </w:rPr>
        <w:t xml:space="preserve"> </w:t>
      </w:r>
      <w:r w:rsidR="0081413B" w:rsidRPr="009201F1">
        <w:rPr>
          <w:rFonts w:ascii="Times New Roman" w:hAnsi="Times New Roman"/>
          <w:sz w:val="28"/>
          <w:szCs w:val="28"/>
        </w:rPr>
        <w:t xml:space="preserve">на территории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81413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инициативная группа </w:t>
      </w:r>
      <w:r w:rsidR="00144252" w:rsidRPr="009201F1">
        <w:rPr>
          <w:rFonts w:ascii="Times New Roman" w:hAnsi="Times New Roman"/>
          <w:sz w:val="28"/>
          <w:szCs w:val="28"/>
        </w:rPr>
        <w:t xml:space="preserve">не менее чем за два месяца до планируемой даты проведения собрания, конференции граждан (собрания делегатов) </w:t>
      </w:r>
      <w:r w:rsidRPr="009201F1">
        <w:rPr>
          <w:rFonts w:ascii="Times New Roman" w:hAnsi="Times New Roman"/>
          <w:sz w:val="28"/>
          <w:szCs w:val="28"/>
        </w:rPr>
        <w:t xml:space="preserve">направляет обращение в </w:t>
      </w:r>
      <w:r w:rsidR="00F90CB6"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C11E7" w:rsidRPr="009201F1">
        <w:rPr>
          <w:rFonts w:ascii="Times New Roman" w:hAnsi="Times New Roman"/>
          <w:sz w:val="28"/>
          <w:szCs w:val="28"/>
        </w:rPr>
        <w:t xml:space="preserve"> (далее – Совет народных депутатов)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3.4. </w:t>
      </w:r>
      <w:r w:rsidR="00C005D0" w:rsidRPr="009201F1">
        <w:rPr>
          <w:rFonts w:ascii="Times New Roman" w:hAnsi="Times New Roman"/>
          <w:sz w:val="28"/>
          <w:szCs w:val="28"/>
        </w:rPr>
        <w:t xml:space="preserve">Обращение </w:t>
      </w:r>
      <w:r w:rsidRPr="009201F1">
        <w:rPr>
          <w:rFonts w:ascii="Times New Roman" w:hAnsi="Times New Roman"/>
          <w:sz w:val="28"/>
          <w:szCs w:val="28"/>
        </w:rPr>
        <w:t>направляется в письменном виде с приложением протокола</w:t>
      </w:r>
      <w:r w:rsidR="00C005D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собрания </w:t>
      </w:r>
      <w:r w:rsidR="00C005D0" w:rsidRPr="009201F1">
        <w:rPr>
          <w:rFonts w:ascii="Times New Roman" w:hAnsi="Times New Roman"/>
          <w:sz w:val="28"/>
          <w:szCs w:val="28"/>
        </w:rPr>
        <w:t xml:space="preserve">инициативной </w:t>
      </w:r>
      <w:r w:rsidRPr="009201F1">
        <w:rPr>
          <w:rFonts w:ascii="Times New Roman" w:hAnsi="Times New Roman"/>
          <w:sz w:val="28"/>
          <w:szCs w:val="28"/>
        </w:rPr>
        <w:t>группы. Обращение быть подписано всеми</w:t>
      </w:r>
      <w:r w:rsidR="00C005D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представителями инициативной группы.</w:t>
      </w:r>
    </w:p>
    <w:p w:rsidR="002B1AD2" w:rsidRPr="009201F1" w:rsidRDefault="002862D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3.5. </w:t>
      </w:r>
      <w:r w:rsidR="002B1AD2" w:rsidRPr="009201F1">
        <w:rPr>
          <w:rFonts w:ascii="Times New Roman" w:hAnsi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C005D0" w:rsidRPr="009201F1">
        <w:rPr>
          <w:rFonts w:ascii="Times New Roman" w:hAnsi="Times New Roman"/>
          <w:sz w:val="28"/>
          <w:szCs w:val="28"/>
        </w:rPr>
        <w:t>Совета народных депутатов</w:t>
      </w:r>
      <w:r w:rsidR="003A2ADF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в соответствии с </w:t>
      </w:r>
      <w:r w:rsidR="003A2ADF" w:rsidRPr="009201F1">
        <w:rPr>
          <w:rFonts w:ascii="Times New Roman" w:hAnsi="Times New Roman"/>
          <w:sz w:val="28"/>
          <w:szCs w:val="28"/>
        </w:rPr>
        <w:t>Регламентом Совета народных депутатов.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6</w:t>
      </w:r>
      <w:r w:rsidR="009608B9" w:rsidRPr="009201F1">
        <w:rPr>
          <w:rFonts w:ascii="Times New Roman" w:hAnsi="Times New Roman"/>
          <w:sz w:val="28"/>
          <w:szCs w:val="28"/>
        </w:rPr>
        <w:t xml:space="preserve">. Совет народных депутатов </w:t>
      </w:r>
      <w:r w:rsidRPr="009201F1">
        <w:rPr>
          <w:rFonts w:ascii="Times New Roman" w:hAnsi="Times New Roman"/>
          <w:sz w:val="28"/>
          <w:szCs w:val="28"/>
        </w:rPr>
        <w:t>вправе провести консультации с инициативной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группой о целесообразности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собрания, конференции по соответствующему вопросу (вопросам),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направить инициативной группе свои замечания,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предложения или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мотивированные возражения.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. Собрания, конференции </w:t>
      </w:r>
      <w:r w:rsidR="00C533F0" w:rsidRPr="009201F1">
        <w:rPr>
          <w:rFonts w:ascii="Times New Roman" w:hAnsi="Times New Roman"/>
          <w:sz w:val="28"/>
          <w:szCs w:val="28"/>
        </w:rPr>
        <w:t>н</w:t>
      </w:r>
      <w:r w:rsidRPr="009201F1">
        <w:rPr>
          <w:rFonts w:ascii="Times New Roman" w:hAnsi="Times New Roman"/>
          <w:sz w:val="28"/>
          <w:szCs w:val="28"/>
        </w:rPr>
        <w:t xml:space="preserve">азначаются </w:t>
      </w:r>
      <w:r w:rsidR="007C579D" w:rsidRPr="009201F1">
        <w:rPr>
          <w:rFonts w:ascii="Times New Roman" w:hAnsi="Times New Roman"/>
          <w:sz w:val="28"/>
          <w:szCs w:val="28"/>
        </w:rPr>
        <w:t>Советом народных депутатов</w:t>
      </w:r>
      <w:r w:rsidRPr="009201F1">
        <w:rPr>
          <w:rFonts w:ascii="Times New Roman" w:hAnsi="Times New Roman"/>
          <w:sz w:val="28"/>
          <w:szCs w:val="28"/>
        </w:rPr>
        <w:t xml:space="preserve"> и проводятся в порядке, установленном</w:t>
      </w:r>
      <w:r w:rsidR="007C579D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 Положением.</w:t>
      </w:r>
    </w:p>
    <w:p w:rsidR="002B1AD2" w:rsidRPr="009201F1" w:rsidRDefault="009D552F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2B1AD2" w:rsidRPr="009201F1">
        <w:rPr>
          <w:rFonts w:ascii="Times New Roman" w:hAnsi="Times New Roman"/>
          <w:sz w:val="28"/>
          <w:szCs w:val="28"/>
        </w:rPr>
        <w:t>вправе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отказать инициативной группе в назначении собрания, конференции. Основанием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для отказа может быть только нарушение инициативной группой федеральных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законов,</w:t>
      </w:r>
      <w:r w:rsidRPr="009201F1">
        <w:rPr>
          <w:rFonts w:ascii="Times New Roman" w:hAnsi="Times New Roman"/>
          <w:sz w:val="28"/>
          <w:szCs w:val="28"/>
        </w:rPr>
        <w:t xml:space="preserve"> законов Воронежской области</w:t>
      </w:r>
      <w:r w:rsidR="00595315" w:rsidRPr="009201F1">
        <w:rPr>
          <w:rFonts w:ascii="Times New Roman" w:hAnsi="Times New Roman"/>
          <w:sz w:val="28"/>
          <w:szCs w:val="28"/>
        </w:rPr>
        <w:t>,</w:t>
      </w:r>
      <w:r w:rsidR="002B1AD2" w:rsidRPr="009201F1">
        <w:rPr>
          <w:rFonts w:ascii="Times New Roman" w:hAnsi="Times New Roman"/>
          <w:sz w:val="28"/>
          <w:szCs w:val="28"/>
        </w:rPr>
        <w:t xml:space="preserve"> </w:t>
      </w:r>
      <w:r w:rsidR="00595315" w:rsidRPr="009201F1">
        <w:rPr>
          <w:rFonts w:ascii="Times New Roman" w:hAnsi="Times New Roman"/>
          <w:sz w:val="28"/>
          <w:szCs w:val="28"/>
        </w:rPr>
        <w:t>У</w:t>
      </w:r>
      <w:r w:rsidR="002B1AD2" w:rsidRPr="009201F1">
        <w:rPr>
          <w:rFonts w:ascii="Times New Roman" w:hAnsi="Times New Roman"/>
          <w:sz w:val="28"/>
          <w:szCs w:val="28"/>
        </w:rPr>
        <w:t>става и нормативных правовых</w:t>
      </w:r>
      <w:r w:rsidR="00595315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актов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595315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3.</w:t>
      </w:r>
      <w:r w:rsidR="006A06E8" w:rsidRPr="009201F1">
        <w:rPr>
          <w:rFonts w:ascii="Times New Roman" w:hAnsi="Times New Roman"/>
          <w:sz w:val="28"/>
          <w:szCs w:val="28"/>
        </w:rPr>
        <w:t>8</w:t>
      </w:r>
      <w:r w:rsidRPr="009201F1">
        <w:rPr>
          <w:rFonts w:ascii="Times New Roman" w:hAnsi="Times New Roman"/>
          <w:sz w:val="28"/>
          <w:szCs w:val="28"/>
        </w:rPr>
        <w:t>. Подготовку и проведение собраний, конференций осуществляет</w:t>
      </w:r>
      <w:r w:rsidR="0059531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инициативная группа.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9</w:t>
      </w:r>
      <w:r w:rsidRPr="009201F1">
        <w:rPr>
          <w:rFonts w:ascii="Times New Roman" w:hAnsi="Times New Roman"/>
          <w:sz w:val="28"/>
          <w:szCs w:val="28"/>
        </w:rPr>
        <w:t xml:space="preserve">. В решении </w:t>
      </w:r>
      <w:r w:rsidR="00B908E9" w:rsidRPr="009201F1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201F1">
        <w:rPr>
          <w:rFonts w:ascii="Times New Roman" w:hAnsi="Times New Roman"/>
          <w:sz w:val="28"/>
          <w:szCs w:val="28"/>
        </w:rPr>
        <w:t>о назначении проведения собрания, конференции указываются: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территория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A12BD1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на которой проводится собрание, конференция;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 - численность населения данной территории,</w:t>
      </w:r>
      <w:r w:rsidR="00D922D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>. Решение о назначении</w:t>
      </w:r>
      <w:r w:rsidR="00326F83" w:rsidRPr="009201F1">
        <w:rPr>
          <w:rFonts w:ascii="Times New Roman" w:hAnsi="Times New Roman"/>
          <w:sz w:val="28"/>
          <w:szCs w:val="28"/>
        </w:rPr>
        <w:t xml:space="preserve"> собраний, конференций </w:t>
      </w:r>
      <w:r w:rsidRPr="009201F1">
        <w:rPr>
          <w:rFonts w:ascii="Times New Roman" w:hAnsi="Times New Roman"/>
          <w:sz w:val="28"/>
          <w:szCs w:val="28"/>
        </w:rPr>
        <w:t>подлежит официальному</w:t>
      </w:r>
      <w:r w:rsidR="00326F8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опубликованию 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 Оповещение граждан о собраниях, конференциях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4.1. Инициатор проведения собрания, конференции не позднее чем через </w:t>
      </w:r>
      <w:r w:rsidR="002555AA" w:rsidRPr="009201F1">
        <w:rPr>
          <w:rFonts w:ascii="Times New Roman" w:hAnsi="Times New Roman"/>
          <w:sz w:val="28"/>
          <w:szCs w:val="28"/>
        </w:rPr>
        <w:t xml:space="preserve">3 </w:t>
      </w:r>
      <w:r w:rsidRPr="009201F1">
        <w:rPr>
          <w:rFonts w:ascii="Times New Roman" w:hAnsi="Times New Roman"/>
          <w:sz w:val="28"/>
          <w:szCs w:val="28"/>
        </w:rPr>
        <w:t>дн</w:t>
      </w:r>
      <w:r w:rsidR="002555AA" w:rsidRPr="009201F1">
        <w:rPr>
          <w:rFonts w:ascii="Times New Roman" w:hAnsi="Times New Roman"/>
          <w:sz w:val="28"/>
          <w:szCs w:val="28"/>
        </w:rPr>
        <w:t>я</w:t>
      </w:r>
      <w:r w:rsidRPr="009201F1">
        <w:rPr>
          <w:rFonts w:ascii="Times New Roman" w:hAnsi="Times New Roman"/>
          <w:sz w:val="28"/>
          <w:szCs w:val="28"/>
        </w:rPr>
        <w:t xml:space="preserve"> со дня принятия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решения о проведении собрания, конференции обязан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составить список участников собрания, делегатов конференции и оповестить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граждан, имеющих право на участие в собрании, конференции, о месте, дате и</w:t>
      </w:r>
      <w:r w:rsidR="008E5F3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проведения собрания, конференции, выносимом на рассмотрение вопросе</w:t>
      </w:r>
      <w:r w:rsidR="008E5F3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(вопросах), а также об инициаторе в следующие сроки: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о собрании - не менее чем за 7 дней до его проведения;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 конференции - не менее чем за </w:t>
      </w:r>
      <w:r w:rsidR="00B42509" w:rsidRPr="009201F1">
        <w:rPr>
          <w:rFonts w:ascii="Times New Roman" w:hAnsi="Times New Roman"/>
          <w:sz w:val="28"/>
          <w:szCs w:val="28"/>
        </w:rPr>
        <w:t xml:space="preserve">14 </w:t>
      </w:r>
      <w:r w:rsidRPr="009201F1">
        <w:rPr>
          <w:rFonts w:ascii="Times New Roman" w:hAnsi="Times New Roman"/>
          <w:sz w:val="28"/>
          <w:szCs w:val="28"/>
        </w:rPr>
        <w:t>дней до ее проведения.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4.2. Инициатор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собрания, конференции самостоятельно, с учетом</w:t>
      </w:r>
      <w:r w:rsidR="00024324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местных условий, определяет способ оповещения граждан.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5.1. Собрание граждан проводится, если общее число граждан, имеющих право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на участие в собрании, не превышает </w:t>
      </w:r>
      <w:r w:rsidR="00243BAB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5.2. Регистрация участников собрания проводится непосредственно перед его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ответственными лицами.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5.3. Собрание открывается ответственным за его проведение лицом, либо одним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из членов инициативной группы.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Для ведения собрания избирается президиум, состоящий из председателя,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секретаря собрания и других лиц по усмотрению участников собрания. Выборы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президиума, утверждение повестки дня, регламента проведения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производятся простым большинством голосов участников собрания по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представлению лица, открывающего собрание.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5.4. Для подсчета голосов при проведении голосования из числа участников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избирается счетная комиссия.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5.5. В голосовании участвуют только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включенные в список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участников собрания, зарегистрированные в качестве участников собрания.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5.6. Секретарь </w:t>
      </w:r>
      <w:r w:rsidR="00B42509" w:rsidRPr="009201F1">
        <w:rPr>
          <w:rFonts w:ascii="Times New Roman" w:hAnsi="Times New Roman"/>
          <w:sz w:val="28"/>
          <w:szCs w:val="28"/>
        </w:rPr>
        <w:t xml:space="preserve">собрания </w:t>
      </w:r>
      <w:r w:rsidRPr="009201F1">
        <w:rPr>
          <w:rFonts w:ascii="Times New Roman" w:hAnsi="Times New Roman"/>
          <w:sz w:val="28"/>
          <w:szCs w:val="28"/>
        </w:rPr>
        <w:t>ведет протокол собрания, записывает краткое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содержание выступлений по </w:t>
      </w:r>
      <w:r w:rsidR="00B42509" w:rsidRPr="009201F1">
        <w:rPr>
          <w:rFonts w:ascii="Times New Roman" w:hAnsi="Times New Roman"/>
          <w:sz w:val="28"/>
          <w:szCs w:val="28"/>
        </w:rPr>
        <w:t>рассматриваемым</w:t>
      </w:r>
      <w:r w:rsidRPr="009201F1">
        <w:rPr>
          <w:rFonts w:ascii="Times New Roman" w:hAnsi="Times New Roman"/>
          <w:sz w:val="28"/>
          <w:szCs w:val="28"/>
        </w:rPr>
        <w:t xml:space="preserve"> вопрос</w:t>
      </w:r>
      <w:r w:rsidR="00B42509" w:rsidRPr="009201F1">
        <w:rPr>
          <w:rFonts w:ascii="Times New Roman" w:hAnsi="Times New Roman"/>
          <w:sz w:val="28"/>
          <w:szCs w:val="28"/>
        </w:rPr>
        <w:t>ам</w:t>
      </w:r>
      <w:r w:rsidRPr="009201F1">
        <w:rPr>
          <w:rFonts w:ascii="Times New Roman" w:hAnsi="Times New Roman"/>
          <w:sz w:val="28"/>
          <w:szCs w:val="28"/>
        </w:rPr>
        <w:t>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принятое решение (обращение).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5.7. Протокол собрания оформляется в соответствии с настоящим Положением.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Решение собрания в течение </w:t>
      </w:r>
      <w:r w:rsidR="001A5440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 органов местного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самоуправления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 заинтересованных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6.1. При вынесении на рассмотрение инициативного проекта,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непосредственно затрагивающего интересы более </w:t>
      </w:r>
      <w:r w:rsidR="001A5440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граждан</w:t>
      </w:r>
      <w:r w:rsidR="00B42509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инициатором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 проводится конференция. При этом инициатор проведения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считается инициатором проведения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6.2. Норма представительства делегатов на конференцию, имеющих право на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в конференции, проживающих в группе квартир, подъездов, доме или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группе домов, а также населенных пунктах, в которых проводится конференция,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как правило, не может быть больше, чем один делегат от </w:t>
      </w:r>
      <w:r w:rsidR="00E434A2" w:rsidRPr="009201F1">
        <w:rPr>
          <w:rFonts w:ascii="Times New Roman" w:hAnsi="Times New Roman"/>
          <w:sz w:val="28"/>
          <w:szCs w:val="28"/>
        </w:rPr>
        <w:t>50</w:t>
      </w:r>
      <w:r w:rsidRPr="009201F1">
        <w:rPr>
          <w:rFonts w:ascii="Times New Roman" w:hAnsi="Times New Roman"/>
          <w:sz w:val="28"/>
          <w:szCs w:val="28"/>
        </w:rPr>
        <w:t xml:space="preserve"> граждан,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имеющих право на участие в собрании.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7.1. Выборы </w:t>
      </w:r>
      <w:r w:rsidR="002B1AD2" w:rsidRPr="009201F1">
        <w:rPr>
          <w:rFonts w:ascii="Times New Roman" w:hAnsi="Times New Roman"/>
          <w:sz w:val="28"/>
          <w:szCs w:val="28"/>
        </w:rPr>
        <w:t xml:space="preserve">делегатов </w:t>
      </w:r>
      <w:r w:rsidRPr="009201F1">
        <w:rPr>
          <w:rFonts w:ascii="Times New Roman" w:hAnsi="Times New Roman"/>
          <w:sz w:val="28"/>
          <w:szCs w:val="28"/>
        </w:rPr>
        <w:t xml:space="preserve">на </w:t>
      </w:r>
      <w:r w:rsidR="002B1AD2" w:rsidRPr="009201F1">
        <w:rPr>
          <w:rFonts w:ascii="Times New Roman" w:hAnsi="Times New Roman"/>
          <w:sz w:val="28"/>
          <w:szCs w:val="28"/>
        </w:rPr>
        <w:t>конференцию проводятся от группы квартир,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подъездов, дома или группы домов, а также населенных пунктов.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под подписными листами.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7.3. По инициативе граждан, от которых выдвигается делегат на конференцию 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установленной нормой представительства, предлагаемая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кандидатура вносится в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одписной лист.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поддерживающие эту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кандидатуру, расписываются в подписном листе.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делегата, если в подписных листах оказалось более половины подписей граждан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его поддержку.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8.1. </w:t>
      </w:r>
      <w:r w:rsidR="00B42509" w:rsidRPr="009201F1">
        <w:rPr>
          <w:rFonts w:ascii="Times New Roman" w:hAnsi="Times New Roman"/>
          <w:sz w:val="28"/>
          <w:szCs w:val="28"/>
        </w:rPr>
        <w:t xml:space="preserve">Конференция </w:t>
      </w:r>
      <w:r w:rsidRPr="009201F1">
        <w:rPr>
          <w:rFonts w:ascii="Times New Roman" w:hAnsi="Times New Roman"/>
          <w:sz w:val="28"/>
          <w:szCs w:val="28"/>
        </w:rPr>
        <w:t>проводится в соответствии с регламентом работы,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утверждаемым ее делегатами.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8.2. Конференция правомочна, если в ней </w:t>
      </w:r>
      <w:r w:rsidR="00B42509" w:rsidRPr="009201F1">
        <w:rPr>
          <w:rFonts w:ascii="Times New Roman" w:hAnsi="Times New Roman"/>
          <w:sz w:val="28"/>
          <w:szCs w:val="28"/>
        </w:rPr>
        <w:t xml:space="preserve">приняли </w:t>
      </w:r>
      <w:r w:rsidRPr="009201F1">
        <w:rPr>
          <w:rFonts w:ascii="Times New Roman" w:hAnsi="Times New Roman"/>
          <w:sz w:val="28"/>
          <w:szCs w:val="28"/>
        </w:rPr>
        <w:t>участие не менее 2/3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делегатов, уполномоченных для участия в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делегатов.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8.4. </w:t>
      </w:r>
      <w:r w:rsidR="00B42509" w:rsidRPr="009201F1">
        <w:rPr>
          <w:rFonts w:ascii="Times New Roman" w:hAnsi="Times New Roman"/>
          <w:sz w:val="28"/>
          <w:szCs w:val="28"/>
        </w:rPr>
        <w:t xml:space="preserve">Протокол </w:t>
      </w:r>
      <w:r w:rsidRPr="009201F1">
        <w:rPr>
          <w:rFonts w:ascii="Times New Roman" w:hAnsi="Times New Roman"/>
          <w:sz w:val="28"/>
          <w:szCs w:val="28"/>
        </w:rPr>
        <w:t>конференции оформляется в соответствии с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Положением. Решение конференции в течение </w:t>
      </w:r>
      <w:r w:rsidR="00B42509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заинтересованных 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9. Полномочия собрания,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- обсуждение вопросов внесения инициативных проектов и их рассмотрения;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</w:t>
      </w:r>
      <w:r w:rsidR="00B42509" w:rsidRPr="009201F1">
        <w:rPr>
          <w:rFonts w:ascii="Times New Roman" w:hAnsi="Times New Roman"/>
          <w:sz w:val="28"/>
          <w:szCs w:val="28"/>
        </w:rPr>
        <w:t xml:space="preserve"> с</w:t>
      </w:r>
      <w:r w:rsidRPr="009201F1">
        <w:rPr>
          <w:rFonts w:ascii="Times New Roman" w:hAnsi="Times New Roman"/>
          <w:sz w:val="28"/>
          <w:szCs w:val="28"/>
        </w:rPr>
        <w:t>обрании;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осуществление иных полномочий, </w:t>
      </w:r>
      <w:r w:rsidR="00B42509" w:rsidRPr="009201F1">
        <w:rPr>
          <w:rFonts w:ascii="Times New Roman" w:hAnsi="Times New Roman"/>
          <w:sz w:val="28"/>
          <w:szCs w:val="28"/>
        </w:rPr>
        <w:t xml:space="preserve">предусмотренных </w:t>
      </w:r>
      <w:r w:rsidRPr="009201F1">
        <w:rPr>
          <w:rFonts w:ascii="Times New Roman" w:hAnsi="Times New Roman"/>
          <w:sz w:val="28"/>
          <w:szCs w:val="28"/>
        </w:rPr>
        <w:t>действующим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законодательством.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 xml:space="preserve"> адреса домов и номера подъездов, жители которых участвуют в собрании,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делегатов, избранных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или делегатов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проекта, выносимого на голосование;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результаты голосования и принятое решение;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подпись председателя и секретаря собрания,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К протоколу должны прилагаться материалы собрания, конференции,</w:t>
      </w:r>
      <w:r w:rsidR="00A00A60" w:rsidRPr="009201F1">
        <w:rPr>
          <w:rFonts w:ascii="Times New Roman" w:hAnsi="Times New Roman"/>
          <w:sz w:val="28"/>
          <w:szCs w:val="28"/>
        </w:rPr>
        <w:t xml:space="preserve"> подписные листы,</w:t>
      </w:r>
      <w:r w:rsidRPr="009201F1">
        <w:rPr>
          <w:rFonts w:ascii="Times New Roman" w:hAnsi="Times New Roman"/>
          <w:sz w:val="28"/>
          <w:szCs w:val="28"/>
        </w:rPr>
        <w:t xml:space="preserve"> а также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списки участников собрания или делегатов конференции, представителей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органов местного самоуправления и других заинтересованных лиц.</w:t>
      </w:r>
    </w:p>
    <w:p w:rsidR="00B42509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10.2.</w:t>
      </w:r>
      <w:r w:rsidR="00B42509" w:rsidRPr="009201F1">
        <w:rPr>
          <w:rFonts w:ascii="Times New Roman" w:hAnsi="Times New Roman"/>
          <w:sz w:val="28"/>
          <w:szCs w:val="28"/>
        </w:rPr>
        <w:t xml:space="preserve"> Собрание, </w:t>
      </w:r>
      <w:r w:rsidRPr="009201F1">
        <w:rPr>
          <w:rFonts w:ascii="Times New Roman" w:hAnsi="Times New Roman"/>
          <w:sz w:val="28"/>
          <w:szCs w:val="28"/>
        </w:rPr>
        <w:t>конференция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также принимает решение </w:t>
      </w:r>
      <w:r w:rsidR="00B42509" w:rsidRPr="009201F1">
        <w:rPr>
          <w:rFonts w:ascii="Times New Roman" w:hAnsi="Times New Roman"/>
          <w:sz w:val="28"/>
          <w:szCs w:val="28"/>
        </w:rPr>
        <w:t xml:space="preserve">об </w:t>
      </w:r>
      <w:r w:rsidRPr="009201F1">
        <w:rPr>
          <w:rFonts w:ascii="Times New Roman" w:hAnsi="Times New Roman"/>
          <w:sz w:val="28"/>
          <w:szCs w:val="28"/>
        </w:rPr>
        <w:t>избрании лиц,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уполномоченных представлять собрание, конференцию во взаимоотношениях с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самоуправления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10.3. Решения, принятые собранием, конференцией, подлежат обязательному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рассмотрению органами местного самоуправления и должностными лицами местного самоуправления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к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компетенции которых отнесено решение содержащихся в обращениях вопросов, 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течение 30 дней со дня направления с направлением письменного ответа.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10.4. Итоги собраний, конференций подлежат официальному опубликованию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Финансовое обеспечение мероприятий, связанных с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одготовкой 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собраний, конференций</w:t>
      </w:r>
      <w:r w:rsidR="0007151B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является расходным обязательством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="00595B66">
        <w:rPr>
          <w:rFonts w:ascii="Times New Roman" w:hAnsi="Times New Roman"/>
          <w:sz w:val="28"/>
          <w:szCs w:val="28"/>
        </w:rPr>
        <w:t>Нижнеикорецкого</w:t>
      </w:r>
      <w:r w:rsidR="00595B66" w:rsidRPr="009201F1">
        <w:rPr>
          <w:rFonts w:ascii="Times New Roman" w:hAnsi="Times New Roman"/>
          <w:sz w:val="28"/>
          <w:szCs w:val="28"/>
        </w:rPr>
        <w:t xml:space="preserve"> </w:t>
      </w:r>
      <w:r w:rsidR="00B42509" w:rsidRPr="009201F1">
        <w:rPr>
          <w:rFonts w:ascii="Times New Roman" w:hAnsi="Times New Roman"/>
          <w:sz w:val="28"/>
          <w:szCs w:val="28"/>
        </w:rPr>
        <w:t>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AD2" w:rsidRPr="009201F1" w:rsidSect="0045150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0D" w:rsidRDefault="00297D0D" w:rsidP="00451501">
      <w:r>
        <w:separator/>
      </w:r>
    </w:p>
  </w:endnote>
  <w:endnote w:type="continuationSeparator" w:id="0">
    <w:p w:rsidR="00297D0D" w:rsidRDefault="00297D0D" w:rsidP="0045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0D" w:rsidRDefault="00297D0D" w:rsidP="00451501">
      <w:r>
        <w:separator/>
      </w:r>
    </w:p>
  </w:footnote>
  <w:footnote w:type="continuationSeparator" w:id="0">
    <w:p w:rsidR="00297D0D" w:rsidRDefault="00297D0D" w:rsidP="0045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2C"/>
    <w:rsid w:val="00010FD6"/>
    <w:rsid w:val="00024324"/>
    <w:rsid w:val="00052870"/>
    <w:rsid w:val="00062EFC"/>
    <w:rsid w:val="0007151B"/>
    <w:rsid w:val="000749DD"/>
    <w:rsid w:val="000A607C"/>
    <w:rsid w:val="000B03D7"/>
    <w:rsid w:val="000B0FD4"/>
    <w:rsid w:val="000C366A"/>
    <w:rsid w:val="000F6FB4"/>
    <w:rsid w:val="0011235C"/>
    <w:rsid w:val="00144252"/>
    <w:rsid w:val="00177465"/>
    <w:rsid w:val="00197FFD"/>
    <w:rsid w:val="001A5440"/>
    <w:rsid w:val="001B2938"/>
    <w:rsid w:val="001C0896"/>
    <w:rsid w:val="001D0158"/>
    <w:rsid w:val="00225C7F"/>
    <w:rsid w:val="002362AF"/>
    <w:rsid w:val="00236B47"/>
    <w:rsid w:val="00243BAB"/>
    <w:rsid w:val="00253FED"/>
    <w:rsid w:val="002555AA"/>
    <w:rsid w:val="00263BBC"/>
    <w:rsid w:val="00263D98"/>
    <w:rsid w:val="00265895"/>
    <w:rsid w:val="00265E9B"/>
    <w:rsid w:val="002862D9"/>
    <w:rsid w:val="00290CEC"/>
    <w:rsid w:val="00293753"/>
    <w:rsid w:val="00297D0D"/>
    <w:rsid w:val="002A175E"/>
    <w:rsid w:val="002B1AD2"/>
    <w:rsid w:val="002B5585"/>
    <w:rsid w:val="002C4DFE"/>
    <w:rsid w:val="002C59C0"/>
    <w:rsid w:val="002C707D"/>
    <w:rsid w:val="002D7E70"/>
    <w:rsid w:val="002F11EA"/>
    <w:rsid w:val="002F4B07"/>
    <w:rsid w:val="00302E97"/>
    <w:rsid w:val="00310C52"/>
    <w:rsid w:val="00326F83"/>
    <w:rsid w:val="00354C67"/>
    <w:rsid w:val="00362EE3"/>
    <w:rsid w:val="003646B5"/>
    <w:rsid w:val="00383BF5"/>
    <w:rsid w:val="00390569"/>
    <w:rsid w:val="003A2ADF"/>
    <w:rsid w:val="003B64D0"/>
    <w:rsid w:val="003C11E7"/>
    <w:rsid w:val="003E44B2"/>
    <w:rsid w:val="003F6AF9"/>
    <w:rsid w:val="0040071D"/>
    <w:rsid w:val="00433580"/>
    <w:rsid w:val="00445EBD"/>
    <w:rsid w:val="00451501"/>
    <w:rsid w:val="00456F04"/>
    <w:rsid w:val="00464387"/>
    <w:rsid w:val="00476788"/>
    <w:rsid w:val="004B08AE"/>
    <w:rsid w:val="004E1E68"/>
    <w:rsid w:val="004F208F"/>
    <w:rsid w:val="005205E8"/>
    <w:rsid w:val="005250EA"/>
    <w:rsid w:val="00565E88"/>
    <w:rsid w:val="00571D6E"/>
    <w:rsid w:val="00572A9C"/>
    <w:rsid w:val="00587556"/>
    <w:rsid w:val="00595315"/>
    <w:rsid w:val="00595B66"/>
    <w:rsid w:val="0059791B"/>
    <w:rsid w:val="005B1043"/>
    <w:rsid w:val="005C063D"/>
    <w:rsid w:val="005F37DB"/>
    <w:rsid w:val="005F69BB"/>
    <w:rsid w:val="00600594"/>
    <w:rsid w:val="00604C6D"/>
    <w:rsid w:val="006100F1"/>
    <w:rsid w:val="00627F54"/>
    <w:rsid w:val="006321CA"/>
    <w:rsid w:val="0063650B"/>
    <w:rsid w:val="006428A5"/>
    <w:rsid w:val="006527C5"/>
    <w:rsid w:val="0065560D"/>
    <w:rsid w:val="006616F9"/>
    <w:rsid w:val="00671C23"/>
    <w:rsid w:val="0067339B"/>
    <w:rsid w:val="0068460C"/>
    <w:rsid w:val="006A06E8"/>
    <w:rsid w:val="006A6723"/>
    <w:rsid w:val="006B408E"/>
    <w:rsid w:val="006B57EC"/>
    <w:rsid w:val="006C153E"/>
    <w:rsid w:val="006C6289"/>
    <w:rsid w:val="006E5853"/>
    <w:rsid w:val="006F21D7"/>
    <w:rsid w:val="00702F87"/>
    <w:rsid w:val="007034D7"/>
    <w:rsid w:val="00704277"/>
    <w:rsid w:val="007060A8"/>
    <w:rsid w:val="00717392"/>
    <w:rsid w:val="0072322F"/>
    <w:rsid w:val="00733581"/>
    <w:rsid w:val="00734E92"/>
    <w:rsid w:val="00747BA8"/>
    <w:rsid w:val="00763650"/>
    <w:rsid w:val="007C579D"/>
    <w:rsid w:val="007F2DB4"/>
    <w:rsid w:val="0081413B"/>
    <w:rsid w:val="00825A68"/>
    <w:rsid w:val="0085331A"/>
    <w:rsid w:val="00853FDC"/>
    <w:rsid w:val="00870224"/>
    <w:rsid w:val="00872EDE"/>
    <w:rsid w:val="00884F24"/>
    <w:rsid w:val="00896FF0"/>
    <w:rsid w:val="008A0520"/>
    <w:rsid w:val="008A183B"/>
    <w:rsid w:val="008A67CD"/>
    <w:rsid w:val="008B59B4"/>
    <w:rsid w:val="008B7141"/>
    <w:rsid w:val="008D5F0C"/>
    <w:rsid w:val="008D7CA7"/>
    <w:rsid w:val="008E078B"/>
    <w:rsid w:val="008E4FE0"/>
    <w:rsid w:val="008E5F3C"/>
    <w:rsid w:val="008F5FC9"/>
    <w:rsid w:val="009201F1"/>
    <w:rsid w:val="00925AA6"/>
    <w:rsid w:val="009364FF"/>
    <w:rsid w:val="0094309D"/>
    <w:rsid w:val="009507F3"/>
    <w:rsid w:val="00950D56"/>
    <w:rsid w:val="009608B9"/>
    <w:rsid w:val="009B479C"/>
    <w:rsid w:val="009C1A7E"/>
    <w:rsid w:val="009C54EC"/>
    <w:rsid w:val="009D2E2F"/>
    <w:rsid w:val="009D4D3F"/>
    <w:rsid w:val="009D552F"/>
    <w:rsid w:val="009F308D"/>
    <w:rsid w:val="00A000A5"/>
    <w:rsid w:val="00A00A60"/>
    <w:rsid w:val="00A12BD1"/>
    <w:rsid w:val="00A12DAE"/>
    <w:rsid w:val="00A16CE7"/>
    <w:rsid w:val="00A348A9"/>
    <w:rsid w:val="00A57C27"/>
    <w:rsid w:val="00A629BC"/>
    <w:rsid w:val="00A668C0"/>
    <w:rsid w:val="00A9161F"/>
    <w:rsid w:val="00A97D6B"/>
    <w:rsid w:val="00AA5E3F"/>
    <w:rsid w:val="00AB1536"/>
    <w:rsid w:val="00AD01FA"/>
    <w:rsid w:val="00AD1A49"/>
    <w:rsid w:val="00AE2213"/>
    <w:rsid w:val="00AF38D1"/>
    <w:rsid w:val="00B1137F"/>
    <w:rsid w:val="00B30621"/>
    <w:rsid w:val="00B35E93"/>
    <w:rsid w:val="00B42509"/>
    <w:rsid w:val="00B453DD"/>
    <w:rsid w:val="00B67B6A"/>
    <w:rsid w:val="00B858E7"/>
    <w:rsid w:val="00B908E9"/>
    <w:rsid w:val="00BC5749"/>
    <w:rsid w:val="00BD1280"/>
    <w:rsid w:val="00BD3EE3"/>
    <w:rsid w:val="00C005D0"/>
    <w:rsid w:val="00C10A6F"/>
    <w:rsid w:val="00C20AA9"/>
    <w:rsid w:val="00C3249B"/>
    <w:rsid w:val="00C453CC"/>
    <w:rsid w:val="00C52C03"/>
    <w:rsid w:val="00C533F0"/>
    <w:rsid w:val="00C57FBE"/>
    <w:rsid w:val="00C7101F"/>
    <w:rsid w:val="00C92366"/>
    <w:rsid w:val="00CA3F4C"/>
    <w:rsid w:val="00CE0E70"/>
    <w:rsid w:val="00CE25DB"/>
    <w:rsid w:val="00CE7520"/>
    <w:rsid w:val="00CF5EBE"/>
    <w:rsid w:val="00D24335"/>
    <w:rsid w:val="00D243D6"/>
    <w:rsid w:val="00D24D0B"/>
    <w:rsid w:val="00D43B37"/>
    <w:rsid w:val="00D73060"/>
    <w:rsid w:val="00D8688E"/>
    <w:rsid w:val="00D922D1"/>
    <w:rsid w:val="00DA4082"/>
    <w:rsid w:val="00DB4A69"/>
    <w:rsid w:val="00DF0210"/>
    <w:rsid w:val="00E434A2"/>
    <w:rsid w:val="00E65EA8"/>
    <w:rsid w:val="00E83201"/>
    <w:rsid w:val="00E95ECE"/>
    <w:rsid w:val="00EA2A74"/>
    <w:rsid w:val="00EA4A08"/>
    <w:rsid w:val="00EB6492"/>
    <w:rsid w:val="00ED1652"/>
    <w:rsid w:val="00ED292C"/>
    <w:rsid w:val="00ED2D74"/>
    <w:rsid w:val="00EF0B1C"/>
    <w:rsid w:val="00EF2ABF"/>
    <w:rsid w:val="00EF57B8"/>
    <w:rsid w:val="00F06708"/>
    <w:rsid w:val="00F12278"/>
    <w:rsid w:val="00F12651"/>
    <w:rsid w:val="00F13CB0"/>
    <w:rsid w:val="00F46107"/>
    <w:rsid w:val="00F53576"/>
    <w:rsid w:val="00F57504"/>
    <w:rsid w:val="00F57555"/>
    <w:rsid w:val="00F90CB6"/>
    <w:rsid w:val="00F9434D"/>
    <w:rsid w:val="00FE1AF0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BA2"/>
  <w15:chartTrackingRefBased/>
  <w15:docId w15:val="{3F401237-F227-40F3-85AF-1B56C376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7B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7B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7B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7B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7B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92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semiHidden/>
    <w:rsid w:val="00ED292C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link w:val="ConsNormal0"/>
    <w:locked/>
    <w:rsid w:val="00ED292C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ED292C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ED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9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E7520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6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F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7">
    <w:name w:val="Hyperlink"/>
    <w:basedOn w:val="a0"/>
    <w:rsid w:val="00B67B6A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5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5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50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7B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67B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4515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7B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1501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150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67B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7B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7B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Пользователь</cp:lastModifiedBy>
  <cp:revision>8</cp:revision>
  <cp:lastPrinted>2021-02-25T06:38:00Z</cp:lastPrinted>
  <dcterms:created xsi:type="dcterms:W3CDTF">2021-07-28T13:11:00Z</dcterms:created>
  <dcterms:modified xsi:type="dcterms:W3CDTF">2021-09-27T06:18:00Z</dcterms:modified>
</cp:coreProperties>
</file>