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04" w:rsidRPr="00DF4725" w:rsidRDefault="006C6304" w:rsidP="00135CB9">
      <w:pPr>
        <w:ind w:firstLine="0"/>
        <w:rPr>
          <w:rFonts w:cs="Arial"/>
        </w:rPr>
      </w:pPr>
    </w:p>
    <w:p w:rsidR="006C6304" w:rsidRPr="00B752C8" w:rsidRDefault="0027653A" w:rsidP="006C6304">
      <w:pPr>
        <w:ind w:firstLine="709"/>
        <w:jc w:val="center"/>
        <w:rPr>
          <w:rFonts w:cs="Arial"/>
          <w:b/>
        </w:rPr>
      </w:pPr>
      <w:r w:rsidRPr="00B752C8">
        <w:rPr>
          <w:rFonts w:cs="Arial"/>
          <w:b/>
        </w:rPr>
        <w:t>СОВЕТ</w:t>
      </w:r>
      <w:r w:rsidR="006C6304" w:rsidRPr="00B752C8">
        <w:rPr>
          <w:rFonts w:cs="Arial"/>
          <w:b/>
        </w:rPr>
        <w:t xml:space="preserve"> НАРОДНЫХ ДЕПУТАТОВ</w:t>
      </w:r>
    </w:p>
    <w:p w:rsidR="006C6304" w:rsidRPr="00B752C8" w:rsidRDefault="00980D34" w:rsidP="006C6304">
      <w:pPr>
        <w:ind w:firstLine="709"/>
        <w:jc w:val="center"/>
        <w:rPr>
          <w:rFonts w:cs="Arial"/>
          <w:b/>
        </w:rPr>
      </w:pPr>
      <w:r>
        <w:rPr>
          <w:rFonts w:cs="Arial"/>
          <w:b/>
        </w:rPr>
        <w:t>КРУГЛЯНСКОГО</w:t>
      </w:r>
      <w:r w:rsidR="00B752C8" w:rsidRPr="00B752C8">
        <w:rPr>
          <w:rFonts w:cs="Arial"/>
          <w:b/>
        </w:rPr>
        <w:t xml:space="preserve"> </w:t>
      </w:r>
      <w:r w:rsidR="006C6304" w:rsidRPr="00B752C8">
        <w:rPr>
          <w:rFonts w:cs="Arial"/>
          <w:b/>
        </w:rPr>
        <w:t xml:space="preserve"> СЕЛЬСКОГО ПОСЕЛЕНИЯ</w:t>
      </w:r>
    </w:p>
    <w:p w:rsidR="006C6304" w:rsidRPr="00B752C8" w:rsidRDefault="00665AAD" w:rsidP="006C6304">
      <w:pPr>
        <w:ind w:firstLine="709"/>
        <w:jc w:val="center"/>
        <w:rPr>
          <w:rFonts w:cs="Arial"/>
          <w:b/>
        </w:rPr>
      </w:pPr>
      <w:r w:rsidRPr="00B752C8">
        <w:rPr>
          <w:rFonts w:cs="Arial"/>
          <w:b/>
        </w:rPr>
        <w:t xml:space="preserve">КАШИРСКОГО </w:t>
      </w:r>
      <w:r w:rsidR="006C6304" w:rsidRPr="00B752C8">
        <w:rPr>
          <w:rFonts w:cs="Arial"/>
          <w:b/>
        </w:rPr>
        <w:t>МУНИЦИПАЛЬНОГО РАЙОНА</w:t>
      </w:r>
    </w:p>
    <w:p w:rsidR="006C6304" w:rsidRPr="00B752C8" w:rsidRDefault="006C6304" w:rsidP="006C6304">
      <w:pPr>
        <w:ind w:firstLine="709"/>
        <w:jc w:val="center"/>
        <w:rPr>
          <w:rFonts w:cs="Arial"/>
          <w:b/>
        </w:rPr>
      </w:pPr>
      <w:r w:rsidRPr="00B752C8">
        <w:rPr>
          <w:rFonts w:cs="Arial"/>
          <w:b/>
        </w:rPr>
        <w:t>ВОРОНЕЖСКОЙ ОБЛАСТИ</w:t>
      </w:r>
    </w:p>
    <w:p w:rsidR="00665AAD" w:rsidRPr="00B752C8" w:rsidRDefault="00665AAD" w:rsidP="006C6304">
      <w:pPr>
        <w:ind w:firstLine="709"/>
        <w:jc w:val="center"/>
        <w:rPr>
          <w:rFonts w:cs="Arial"/>
          <w:b/>
        </w:rPr>
      </w:pPr>
    </w:p>
    <w:p w:rsidR="0027653A" w:rsidRPr="00B752C8" w:rsidRDefault="0027653A" w:rsidP="006C6304">
      <w:pPr>
        <w:ind w:firstLine="709"/>
        <w:jc w:val="center"/>
        <w:rPr>
          <w:rFonts w:cs="Arial"/>
          <w:b/>
        </w:rPr>
      </w:pPr>
      <w:r w:rsidRPr="00B752C8">
        <w:rPr>
          <w:rFonts w:cs="Arial"/>
          <w:b/>
        </w:rPr>
        <w:t xml:space="preserve">РЕШЕНИЕ </w:t>
      </w:r>
    </w:p>
    <w:p w:rsidR="0027653A" w:rsidRPr="00DF4725" w:rsidRDefault="0027653A" w:rsidP="006C6304">
      <w:pPr>
        <w:ind w:firstLine="709"/>
        <w:jc w:val="center"/>
        <w:rPr>
          <w:rFonts w:cs="Arial"/>
        </w:rPr>
      </w:pPr>
    </w:p>
    <w:p w:rsidR="006C6304" w:rsidRPr="00DF4725" w:rsidRDefault="006C6304" w:rsidP="006C6304">
      <w:pPr>
        <w:ind w:firstLine="709"/>
        <w:rPr>
          <w:rFonts w:cs="Arial"/>
        </w:rPr>
      </w:pPr>
    </w:p>
    <w:p w:rsidR="006C6304" w:rsidRDefault="00B752C8" w:rsidP="0027653A">
      <w:pPr>
        <w:rPr>
          <w:rFonts w:cs="Arial"/>
        </w:rPr>
      </w:pPr>
      <w:r>
        <w:rPr>
          <w:rFonts w:cs="Arial"/>
        </w:rPr>
        <w:t xml:space="preserve">от 17 июня  </w:t>
      </w:r>
      <w:r w:rsidR="00665AAD">
        <w:rPr>
          <w:rFonts w:cs="Arial"/>
        </w:rPr>
        <w:t>2020</w:t>
      </w:r>
      <w:r>
        <w:rPr>
          <w:rFonts w:cs="Arial"/>
        </w:rPr>
        <w:t xml:space="preserve"> года      </w:t>
      </w:r>
      <w:r w:rsidR="0027653A" w:rsidRPr="00DF4725">
        <w:rPr>
          <w:rFonts w:cs="Arial"/>
        </w:rPr>
        <w:t>№</w:t>
      </w:r>
      <w:r w:rsidR="00135CB9">
        <w:rPr>
          <w:rFonts w:cs="Arial"/>
        </w:rPr>
        <w:t xml:space="preserve"> 178</w:t>
      </w:r>
    </w:p>
    <w:p w:rsidR="006C6304" w:rsidRDefault="00980D34" w:rsidP="00B752C8">
      <w:pPr>
        <w:rPr>
          <w:rFonts w:cs="Arial"/>
        </w:rPr>
      </w:pPr>
      <w:proofErr w:type="spellStart"/>
      <w:r>
        <w:rPr>
          <w:rFonts w:cs="Arial"/>
        </w:rPr>
        <w:t>с</w:t>
      </w:r>
      <w:proofErr w:type="gramStart"/>
      <w:r>
        <w:rPr>
          <w:rFonts w:cs="Arial"/>
        </w:rPr>
        <w:t>.К</w:t>
      </w:r>
      <w:proofErr w:type="gramEnd"/>
      <w:r>
        <w:rPr>
          <w:rFonts w:cs="Arial"/>
        </w:rPr>
        <w:t>руглое</w:t>
      </w:r>
      <w:proofErr w:type="spellEnd"/>
    </w:p>
    <w:p w:rsidR="00665AAD" w:rsidRDefault="00665AAD" w:rsidP="006C6304">
      <w:pPr>
        <w:ind w:firstLine="709"/>
        <w:rPr>
          <w:rFonts w:cs="Arial"/>
        </w:rPr>
      </w:pPr>
    </w:p>
    <w:p w:rsidR="00665AAD" w:rsidRPr="00DF4725" w:rsidRDefault="00665AAD" w:rsidP="006C6304">
      <w:pPr>
        <w:ind w:firstLine="709"/>
        <w:rPr>
          <w:rFonts w:cs="Arial"/>
        </w:rPr>
      </w:pPr>
    </w:p>
    <w:p w:rsidR="006C6304" w:rsidRPr="00135CB9" w:rsidRDefault="006C6304" w:rsidP="00791782">
      <w:pPr>
        <w:tabs>
          <w:tab w:val="left" w:pos="4111"/>
        </w:tabs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35CB9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порядка управления и распоряжения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>Круглянского</w:t>
      </w:r>
      <w:proofErr w:type="spellEnd"/>
      <w:r w:rsidR="00B752C8"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 </w:t>
      </w:r>
      <w:r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сельского поселения </w:t>
      </w:r>
      <w:r w:rsidR="00665AAD"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 xml:space="preserve">Каширского </w:t>
      </w:r>
      <w:r w:rsidRPr="00135CB9">
        <w:rPr>
          <w:rFonts w:ascii="Times New Roman" w:hAnsi="Times New Roman"/>
          <w:b/>
          <w:bCs/>
          <w:kern w:val="28"/>
          <w:sz w:val="28"/>
          <w:szCs w:val="28"/>
          <w:lang w:eastAsia="ar-SA"/>
        </w:rPr>
        <w:t>муниципального района Воронежской области</w:t>
      </w:r>
    </w:p>
    <w:p w:rsidR="006C6304" w:rsidRPr="00DF4725" w:rsidRDefault="006C6304" w:rsidP="006C6304">
      <w:pPr>
        <w:ind w:firstLine="709"/>
        <w:jc w:val="center"/>
        <w:rPr>
          <w:rFonts w:cs="Arial"/>
          <w:sz w:val="32"/>
          <w:szCs w:val="32"/>
        </w:rPr>
      </w:pPr>
    </w:p>
    <w:p w:rsidR="006C6304" w:rsidRPr="00135CB9" w:rsidRDefault="0068548E" w:rsidP="0027653A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</w:t>
      </w:r>
      <w:r w:rsidR="008E1755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 </w:t>
      </w:r>
      <w:r w:rsidR="00665AAD" w:rsidRPr="00135CB9">
        <w:rPr>
          <w:rFonts w:ascii="Times New Roman" w:hAnsi="Times New Roman"/>
        </w:rPr>
        <w:t xml:space="preserve">Каширского </w:t>
      </w:r>
      <w:r w:rsidRPr="00135CB9">
        <w:rPr>
          <w:rFonts w:ascii="Times New Roman" w:hAnsi="Times New Roman"/>
        </w:rPr>
        <w:t>муниципального района Воронежской области, Совет народных депутатов</w:t>
      </w:r>
      <w:r w:rsidR="0027674E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</w:t>
      </w:r>
      <w:r w:rsidR="0027653A" w:rsidRPr="00135CB9">
        <w:rPr>
          <w:rFonts w:ascii="Times New Roman" w:hAnsi="Times New Roman"/>
        </w:rPr>
        <w:t xml:space="preserve">ого поселения  </w:t>
      </w:r>
      <w:r w:rsidR="00665AAD" w:rsidRPr="00135CB9">
        <w:rPr>
          <w:rFonts w:ascii="Times New Roman" w:hAnsi="Times New Roman"/>
        </w:rPr>
        <w:t xml:space="preserve">Каширского </w:t>
      </w:r>
      <w:r w:rsidRPr="00135CB9">
        <w:rPr>
          <w:rFonts w:ascii="Times New Roman" w:hAnsi="Times New Roman"/>
        </w:rPr>
        <w:t>муниципального района Воронежской области</w:t>
      </w:r>
    </w:p>
    <w:p w:rsidR="0027653A" w:rsidRPr="00135CB9" w:rsidRDefault="0027653A" w:rsidP="0027653A">
      <w:pPr>
        <w:ind w:firstLine="709"/>
        <w:rPr>
          <w:rFonts w:ascii="Times New Roman" w:hAnsi="Times New Roman"/>
        </w:rPr>
      </w:pPr>
    </w:p>
    <w:p w:rsidR="0068548E" w:rsidRPr="00135CB9" w:rsidRDefault="0027653A" w:rsidP="0027653A">
      <w:pPr>
        <w:ind w:firstLine="709"/>
        <w:contextualSpacing/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>РЕШИЛ:</w:t>
      </w:r>
    </w:p>
    <w:p w:rsidR="0027653A" w:rsidRPr="00135CB9" w:rsidRDefault="0027653A" w:rsidP="0027653A">
      <w:pPr>
        <w:ind w:firstLine="709"/>
        <w:contextualSpacing/>
        <w:jc w:val="center"/>
        <w:rPr>
          <w:rFonts w:ascii="Times New Roman" w:hAnsi="Times New Roman"/>
        </w:rPr>
      </w:pPr>
    </w:p>
    <w:p w:rsidR="006C6304" w:rsidRPr="00135CB9" w:rsidRDefault="006C6304" w:rsidP="006C6304">
      <w:pPr>
        <w:ind w:firstLine="709"/>
        <w:contextualSpacing/>
        <w:rPr>
          <w:rFonts w:ascii="Times New Roman" w:hAnsi="Times New Roman"/>
        </w:rPr>
      </w:pPr>
      <w:r w:rsidRPr="00135CB9">
        <w:rPr>
          <w:rFonts w:ascii="Times New Roman" w:hAnsi="Times New Roman"/>
        </w:rPr>
        <w:t>1. Утвердить По</w:t>
      </w:r>
      <w:r w:rsidR="0068548E" w:rsidRPr="00135CB9">
        <w:rPr>
          <w:rFonts w:ascii="Times New Roman" w:hAnsi="Times New Roman"/>
        </w:rPr>
        <w:t xml:space="preserve">рядок управления и распоряжения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 </w:t>
      </w:r>
      <w:r w:rsidR="00665AAD" w:rsidRPr="00135CB9">
        <w:rPr>
          <w:rFonts w:ascii="Times New Roman" w:hAnsi="Times New Roman"/>
        </w:rPr>
        <w:t>Каширского</w:t>
      </w:r>
      <w:r w:rsidR="008E175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муниципального района Воронежской области согласно приложению. </w:t>
      </w:r>
    </w:p>
    <w:p w:rsidR="0068548E" w:rsidRPr="00DF4725" w:rsidRDefault="0068548E" w:rsidP="006C6304">
      <w:pPr>
        <w:ind w:firstLine="709"/>
        <w:contextualSpacing/>
        <w:rPr>
          <w:rFonts w:cs="Arial"/>
        </w:rPr>
      </w:pPr>
    </w:p>
    <w:p w:rsidR="0027674E" w:rsidRDefault="0068548E" w:rsidP="006C6304">
      <w:pPr>
        <w:ind w:firstLine="709"/>
        <w:contextualSpacing/>
        <w:rPr>
          <w:rFonts w:cs="Aharoni"/>
        </w:rPr>
      </w:pPr>
      <w:r w:rsidRPr="0027674E">
        <w:rPr>
          <w:rFonts w:cs="Aharoni"/>
        </w:rPr>
        <w:t>2</w:t>
      </w:r>
      <w:r w:rsidR="006C6304" w:rsidRPr="0027674E">
        <w:rPr>
          <w:rFonts w:cs="Aharoni"/>
        </w:rPr>
        <w:t>. Признать утратившим силу</w:t>
      </w:r>
      <w:r w:rsidR="0027674E">
        <w:rPr>
          <w:rFonts w:cs="Aharoni"/>
        </w:rPr>
        <w:t>:</w:t>
      </w:r>
    </w:p>
    <w:p w:rsidR="00980D34" w:rsidRPr="0095109C" w:rsidRDefault="0027674E" w:rsidP="00980D34">
      <w:pPr>
        <w:ind w:firstLine="709"/>
        <w:contextualSpacing/>
        <w:rPr>
          <w:rFonts w:ascii="Times New Roman" w:hAnsi="Times New Roman"/>
        </w:rPr>
      </w:pPr>
      <w:r>
        <w:rPr>
          <w:rFonts w:cs="Aharoni"/>
        </w:rPr>
        <w:t>-</w:t>
      </w:r>
      <w:r w:rsidR="006C6304" w:rsidRPr="0027674E">
        <w:rPr>
          <w:rFonts w:cs="Aharoni"/>
        </w:rPr>
        <w:t xml:space="preserve"> </w:t>
      </w:r>
      <w:r w:rsidR="00980D34" w:rsidRPr="0095109C">
        <w:rPr>
          <w:rFonts w:ascii="Times New Roman" w:hAnsi="Times New Roman"/>
        </w:rPr>
        <w:t>решение  от 21.12.2017 года  №</w:t>
      </w:r>
      <w:r w:rsidR="00980D34">
        <w:rPr>
          <w:rFonts w:ascii="Times New Roman" w:hAnsi="Times New Roman"/>
        </w:rPr>
        <w:t xml:space="preserve"> 99</w:t>
      </w:r>
      <w:r w:rsidR="00980D34" w:rsidRPr="0095109C">
        <w:rPr>
          <w:rFonts w:ascii="Times New Roman" w:hAnsi="Times New Roman"/>
        </w:rPr>
        <w:t xml:space="preserve"> «Об утверждении порядка управления и распоряжения имуществом, находящимся в собственности </w:t>
      </w:r>
      <w:proofErr w:type="spellStart"/>
      <w:r w:rsidR="00980D34" w:rsidRPr="0095109C">
        <w:rPr>
          <w:rFonts w:ascii="Times New Roman" w:hAnsi="Times New Roman"/>
        </w:rPr>
        <w:t>Круглянского</w:t>
      </w:r>
      <w:proofErr w:type="spellEnd"/>
      <w:r w:rsidR="00980D34" w:rsidRPr="0095109C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области;</w:t>
      </w:r>
    </w:p>
    <w:p w:rsidR="006C6304" w:rsidRPr="00135CB9" w:rsidRDefault="006C6304" w:rsidP="006C6304">
      <w:pPr>
        <w:ind w:firstLine="709"/>
        <w:contextualSpacing/>
        <w:rPr>
          <w:rFonts w:ascii="Times New Roman" w:hAnsi="Times New Roman"/>
          <w:vertAlign w:val="subscript"/>
        </w:rPr>
      </w:pPr>
    </w:p>
    <w:p w:rsidR="0027674E" w:rsidRPr="00135CB9" w:rsidRDefault="0027674E" w:rsidP="0027674E">
      <w:pPr>
        <w:pStyle w:val="11"/>
        <w:shd w:val="clear" w:color="auto" w:fill="auto"/>
        <w:tabs>
          <w:tab w:val="left" w:pos="1467"/>
        </w:tabs>
        <w:spacing w:before="0"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35CB9">
        <w:rPr>
          <w:rFonts w:ascii="Times New Roman" w:hAnsi="Times New Roman"/>
          <w:sz w:val="24"/>
          <w:szCs w:val="24"/>
        </w:rPr>
        <w:t xml:space="preserve">           3. Настоящее решение опубликовать в официальном периодическом печатном средстве массовой информации органов местного самоуправления </w:t>
      </w:r>
      <w:proofErr w:type="spellStart"/>
      <w:r w:rsidR="00980D34" w:rsidRPr="00135CB9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Pr="00135CB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 «Вестник муниципальных правовых актов </w:t>
      </w:r>
      <w:proofErr w:type="spellStart"/>
      <w:r w:rsidR="00980D34" w:rsidRPr="00135CB9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Pr="00135CB9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Воронежской области» и разместить на официальном сайте администрации </w:t>
      </w:r>
      <w:proofErr w:type="spellStart"/>
      <w:r w:rsidR="00980D34" w:rsidRPr="00135CB9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Pr="00135CB9">
        <w:rPr>
          <w:rFonts w:ascii="Times New Roman" w:hAnsi="Times New Roman"/>
          <w:sz w:val="24"/>
          <w:szCs w:val="24"/>
        </w:rPr>
        <w:t xml:space="preserve"> сельского поселения  в сети «Интернет».</w:t>
      </w:r>
    </w:p>
    <w:p w:rsidR="0027674E" w:rsidRPr="00135CB9" w:rsidRDefault="0027674E" w:rsidP="0027674E">
      <w:pPr>
        <w:ind w:firstLine="284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4. </w:t>
      </w:r>
      <w:proofErr w:type="gramStart"/>
      <w:r w:rsidRPr="00135CB9">
        <w:rPr>
          <w:rFonts w:ascii="Times New Roman" w:hAnsi="Times New Roman"/>
        </w:rPr>
        <w:t>Контроль за</w:t>
      </w:r>
      <w:proofErr w:type="gramEnd"/>
      <w:r w:rsidRPr="00135CB9">
        <w:rPr>
          <w:rFonts w:ascii="Times New Roman" w:hAnsi="Times New Roman"/>
        </w:rPr>
        <w:t xml:space="preserve"> исполнением настоящего решения оставляю за собой.</w:t>
      </w:r>
    </w:p>
    <w:p w:rsidR="0027674E" w:rsidRDefault="0027674E" w:rsidP="0027674E">
      <w:pPr>
        <w:ind w:firstLine="284"/>
        <w:rPr>
          <w:rFonts w:cs="Arial"/>
        </w:rPr>
      </w:pPr>
    </w:p>
    <w:p w:rsidR="000253D7" w:rsidRDefault="000253D7" w:rsidP="006C6304">
      <w:pPr>
        <w:ind w:firstLine="709"/>
        <w:rPr>
          <w:rFonts w:cs="Arial"/>
        </w:rPr>
      </w:pPr>
    </w:p>
    <w:p w:rsidR="000253D7" w:rsidRPr="00DF4725" w:rsidRDefault="000253D7" w:rsidP="006C6304">
      <w:pPr>
        <w:ind w:firstLine="709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F4725" w:rsidRPr="00D43D32" w:rsidTr="00D43D32">
        <w:tc>
          <w:tcPr>
            <w:tcW w:w="3284" w:type="dxa"/>
            <w:shd w:val="clear" w:color="auto" w:fill="auto"/>
          </w:tcPr>
          <w:p w:rsidR="0027653A" w:rsidRPr="00135CB9" w:rsidRDefault="0027653A" w:rsidP="0027674E">
            <w:pPr>
              <w:ind w:firstLine="0"/>
              <w:jc w:val="left"/>
              <w:rPr>
                <w:rFonts w:ascii="Times New Roman" w:hAnsi="Times New Roman"/>
              </w:rPr>
            </w:pPr>
            <w:r w:rsidRPr="00135CB9">
              <w:rPr>
                <w:rFonts w:ascii="Times New Roman" w:hAnsi="Times New Roman"/>
              </w:rPr>
              <w:t xml:space="preserve">Глава </w:t>
            </w:r>
            <w:proofErr w:type="spellStart"/>
            <w:r w:rsidR="00980D34" w:rsidRPr="00135CB9">
              <w:rPr>
                <w:rFonts w:ascii="Times New Roman" w:hAnsi="Times New Roman"/>
              </w:rPr>
              <w:t>Круглянского</w:t>
            </w:r>
            <w:proofErr w:type="spellEnd"/>
            <w:r w:rsidRPr="00135CB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27653A" w:rsidRPr="00135CB9" w:rsidRDefault="0027653A" w:rsidP="00D43D32">
            <w:pPr>
              <w:rPr>
                <w:rFonts w:ascii="Times New Roman" w:hAnsi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27653A" w:rsidRPr="00135CB9" w:rsidRDefault="00135CB9" w:rsidP="00DB5B14">
            <w:pPr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Г.Н.Лихачев</w:t>
            </w:r>
            <w:proofErr w:type="spellEnd"/>
          </w:p>
        </w:tc>
      </w:tr>
    </w:tbl>
    <w:p w:rsidR="006C6304" w:rsidRPr="00DF4725" w:rsidRDefault="006C6304" w:rsidP="006C6304">
      <w:pPr>
        <w:rPr>
          <w:rFonts w:cs="Arial"/>
        </w:rPr>
      </w:pPr>
      <w:r w:rsidRPr="00DF4725">
        <w:rPr>
          <w:rFonts w:cs="Arial"/>
        </w:rPr>
        <w:br w:type="page"/>
      </w:r>
    </w:p>
    <w:p w:rsidR="006C6304" w:rsidRPr="00135CB9" w:rsidRDefault="00C83E20" w:rsidP="00C83E20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135CB9"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6C6304" w:rsidRPr="00135CB9">
        <w:rPr>
          <w:rFonts w:ascii="Times New Roman" w:hAnsi="Times New Roman"/>
          <w:sz w:val="20"/>
          <w:szCs w:val="20"/>
        </w:rPr>
        <w:t>Приложение</w:t>
      </w:r>
    </w:p>
    <w:p w:rsidR="00DB5B14" w:rsidRPr="00135CB9" w:rsidRDefault="006C6304" w:rsidP="00C83E20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135CB9">
        <w:rPr>
          <w:rFonts w:ascii="Times New Roman" w:hAnsi="Times New Roman"/>
          <w:sz w:val="20"/>
          <w:szCs w:val="20"/>
        </w:rPr>
        <w:t xml:space="preserve">к решению Совета народных депутатов </w:t>
      </w:r>
      <w:r w:rsidR="00C83E20" w:rsidRPr="00135CB9">
        <w:rPr>
          <w:rFonts w:ascii="Times New Roman" w:hAnsi="Times New Roman"/>
          <w:sz w:val="20"/>
          <w:szCs w:val="20"/>
        </w:rPr>
        <w:t xml:space="preserve">   </w:t>
      </w:r>
      <w:proofErr w:type="spellStart"/>
      <w:r w:rsidR="00980D34" w:rsidRPr="00135CB9">
        <w:rPr>
          <w:rFonts w:ascii="Times New Roman" w:hAnsi="Times New Roman"/>
          <w:sz w:val="20"/>
          <w:szCs w:val="20"/>
        </w:rPr>
        <w:t>Круглянского</w:t>
      </w:r>
      <w:proofErr w:type="spellEnd"/>
      <w:r w:rsidR="00DB5B14" w:rsidRPr="00135CB9">
        <w:rPr>
          <w:rFonts w:ascii="Times New Roman" w:hAnsi="Times New Roman"/>
          <w:sz w:val="20"/>
          <w:szCs w:val="20"/>
        </w:rPr>
        <w:t xml:space="preserve"> </w:t>
      </w:r>
      <w:r w:rsidRPr="00135CB9">
        <w:rPr>
          <w:rFonts w:ascii="Times New Roman" w:hAnsi="Times New Roman"/>
          <w:sz w:val="20"/>
          <w:szCs w:val="20"/>
        </w:rPr>
        <w:t>сельского поселения</w:t>
      </w:r>
    </w:p>
    <w:p w:rsidR="006C6304" w:rsidRPr="00135CB9" w:rsidRDefault="006C6304" w:rsidP="00C83E20">
      <w:pPr>
        <w:ind w:left="5103"/>
        <w:jc w:val="right"/>
        <w:rPr>
          <w:rFonts w:ascii="Times New Roman" w:hAnsi="Times New Roman"/>
          <w:sz w:val="20"/>
          <w:szCs w:val="20"/>
        </w:rPr>
      </w:pPr>
      <w:r w:rsidRPr="00135CB9">
        <w:rPr>
          <w:rFonts w:ascii="Times New Roman" w:hAnsi="Times New Roman"/>
          <w:sz w:val="20"/>
          <w:szCs w:val="20"/>
        </w:rPr>
        <w:t xml:space="preserve"> от </w:t>
      </w:r>
      <w:r w:rsidR="00DB5B14" w:rsidRPr="00135CB9">
        <w:rPr>
          <w:rFonts w:ascii="Times New Roman" w:hAnsi="Times New Roman"/>
          <w:sz w:val="20"/>
          <w:szCs w:val="20"/>
        </w:rPr>
        <w:t xml:space="preserve">17 июня  </w:t>
      </w:r>
      <w:r w:rsidR="000253D7" w:rsidRPr="00135CB9">
        <w:rPr>
          <w:rFonts w:ascii="Times New Roman" w:hAnsi="Times New Roman"/>
          <w:sz w:val="20"/>
          <w:szCs w:val="20"/>
        </w:rPr>
        <w:t>2020г</w:t>
      </w:r>
      <w:r w:rsidR="000042E6" w:rsidRPr="00135CB9">
        <w:rPr>
          <w:rFonts w:ascii="Times New Roman" w:hAnsi="Times New Roman"/>
          <w:sz w:val="20"/>
          <w:szCs w:val="20"/>
        </w:rPr>
        <w:t>.</w:t>
      </w:r>
      <w:r w:rsidRPr="00135CB9">
        <w:rPr>
          <w:rFonts w:ascii="Times New Roman" w:hAnsi="Times New Roman"/>
          <w:sz w:val="20"/>
          <w:szCs w:val="20"/>
        </w:rPr>
        <w:t xml:space="preserve"> №</w:t>
      </w:r>
      <w:r w:rsidR="001848E8">
        <w:rPr>
          <w:rFonts w:ascii="Times New Roman" w:hAnsi="Times New Roman"/>
          <w:sz w:val="20"/>
          <w:szCs w:val="20"/>
        </w:rPr>
        <w:t xml:space="preserve"> 178</w:t>
      </w:r>
    </w:p>
    <w:p w:rsidR="006C6304" w:rsidRPr="00DF4725" w:rsidRDefault="006C6304" w:rsidP="006C6304">
      <w:pPr>
        <w:jc w:val="right"/>
        <w:rPr>
          <w:rFonts w:cs="Arial"/>
        </w:rPr>
      </w:pPr>
    </w:p>
    <w:p w:rsidR="006C6304" w:rsidRPr="00DF4725" w:rsidRDefault="006C6304" w:rsidP="006C6304">
      <w:pPr>
        <w:jc w:val="right"/>
        <w:rPr>
          <w:rFonts w:cs="Arial"/>
        </w:rPr>
      </w:pPr>
    </w:p>
    <w:p w:rsidR="006C6304" w:rsidRPr="00135CB9" w:rsidRDefault="006C6304" w:rsidP="006C6304">
      <w:pPr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 xml:space="preserve">Порядок </w:t>
      </w:r>
    </w:p>
    <w:p w:rsidR="006C6304" w:rsidRPr="00135CB9" w:rsidRDefault="006C6304" w:rsidP="006C6304">
      <w:pPr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 xml:space="preserve">управления и распоряжения имуществом, находящимся </w:t>
      </w:r>
    </w:p>
    <w:p w:rsidR="006C6304" w:rsidRPr="00135CB9" w:rsidRDefault="006C6304" w:rsidP="006C6304">
      <w:pPr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 xml:space="preserve">в собственности </w:t>
      </w:r>
      <w:r w:rsidR="00DB5B14" w:rsidRPr="00135CB9">
        <w:rPr>
          <w:rFonts w:ascii="Times New Roman" w:hAnsi="Times New Roman"/>
          <w:b/>
        </w:rPr>
        <w:t xml:space="preserve">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DB5B14" w:rsidRPr="00135CB9">
        <w:rPr>
          <w:rFonts w:ascii="Times New Roman" w:hAnsi="Times New Roman"/>
          <w:b/>
        </w:rPr>
        <w:t xml:space="preserve"> </w:t>
      </w:r>
      <w:r w:rsidRPr="00135CB9">
        <w:rPr>
          <w:rFonts w:ascii="Times New Roman" w:hAnsi="Times New Roman"/>
          <w:b/>
        </w:rPr>
        <w:t xml:space="preserve">сельского поселения </w:t>
      </w:r>
      <w:r w:rsidR="000253D7" w:rsidRPr="00135CB9">
        <w:rPr>
          <w:rFonts w:ascii="Times New Roman" w:hAnsi="Times New Roman"/>
          <w:b/>
        </w:rPr>
        <w:t>Каширского</w:t>
      </w:r>
      <w:r w:rsidR="00DB5B14" w:rsidRPr="00135CB9">
        <w:rPr>
          <w:rFonts w:ascii="Times New Roman" w:hAnsi="Times New Roman"/>
          <w:b/>
        </w:rPr>
        <w:t xml:space="preserve"> </w:t>
      </w:r>
      <w:r w:rsidRPr="00135CB9">
        <w:rPr>
          <w:rFonts w:ascii="Times New Roman" w:hAnsi="Times New Roman"/>
          <w:b/>
        </w:rPr>
        <w:t>муниципального района Воронежской области</w:t>
      </w:r>
    </w:p>
    <w:p w:rsidR="006C6304" w:rsidRPr="00135CB9" w:rsidRDefault="006C6304" w:rsidP="006C6304">
      <w:pPr>
        <w:autoSpaceDE w:val="0"/>
        <w:autoSpaceDN w:val="0"/>
        <w:adjustRightInd w:val="0"/>
        <w:rPr>
          <w:rFonts w:ascii="Times New Roman" w:hAnsi="Times New Roman"/>
          <w:i/>
        </w:rPr>
      </w:pPr>
      <w:bookmarkStart w:id="0" w:name="_Toc116469333"/>
    </w:p>
    <w:p w:rsidR="006C6304" w:rsidRPr="00135CB9" w:rsidRDefault="006C6304" w:rsidP="00B05D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</w:rPr>
        <w:t xml:space="preserve">1. </w:t>
      </w:r>
      <w:r w:rsidRPr="00135CB9">
        <w:rPr>
          <w:rFonts w:ascii="Times New Roman" w:hAnsi="Times New Roman"/>
          <w:b/>
          <w:bCs/>
        </w:rPr>
        <w:t>Общие положения</w:t>
      </w:r>
      <w:bookmarkEnd w:id="0"/>
      <w:r w:rsidR="00B05D8B" w:rsidRPr="00135CB9">
        <w:rPr>
          <w:rFonts w:ascii="Times New Roman" w:hAnsi="Times New Roman"/>
          <w:b/>
          <w:bCs/>
        </w:rPr>
        <w:t>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1.1. </w:t>
      </w:r>
      <w:proofErr w:type="gramStart"/>
      <w:r w:rsidRPr="00135CB9">
        <w:rPr>
          <w:rFonts w:ascii="Times New Roman" w:hAnsi="Times New Roman"/>
        </w:rPr>
        <w:t xml:space="preserve">Настоящий Порядок разработан в соответствии с Конституцией Российской Федерации, Гражданским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21.12.2001 года № 178-ФЗ «О приватизации государственного и муниципального имущества», </w:t>
      </w:r>
      <w:r w:rsidR="00823181" w:rsidRPr="00135CB9">
        <w:rPr>
          <w:rFonts w:ascii="Times New Roman" w:hAnsi="Times New Roman"/>
        </w:rPr>
        <w:t xml:space="preserve">Федеральный закон от 14.11.2002 N 161-ФЗ "О государственных и муниципальных унитарных предприятиях", </w:t>
      </w:r>
      <w:r w:rsidRPr="00135CB9">
        <w:rPr>
          <w:rFonts w:ascii="Times New Roman" w:hAnsi="Times New Roman"/>
        </w:rPr>
        <w:t xml:space="preserve">Уставом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 </w:t>
      </w:r>
      <w:r w:rsidR="000253D7" w:rsidRPr="00135CB9">
        <w:rPr>
          <w:rFonts w:ascii="Times New Roman" w:hAnsi="Times New Roman"/>
        </w:rPr>
        <w:t>Каширского</w:t>
      </w:r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муниципального района Воронежской</w:t>
      </w:r>
      <w:proofErr w:type="gramEnd"/>
      <w:r w:rsidRPr="00135CB9">
        <w:rPr>
          <w:rFonts w:ascii="Times New Roman" w:hAnsi="Times New Roman"/>
        </w:rPr>
        <w:t xml:space="preserve"> области, в целях обеспечения законности и эффективности управления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для решения вопросов местного значения.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1.2.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 может находиться имущество, предусмотренное статьей 50 Федерального закона от 06.10.2003 № 131-ФЗ «Об общих принципах организации местного самоуправления в Российской Федерации».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1.3. Управление и распоряжение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осуществляются на основе следующих принципов: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а) законности;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б) обеспечения эффективности управления и распоряжения имуществом;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в) разграничения полномочий между органами местного самоуправления по вопросам управления и распоряжения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г) снижения бюджетных расходов на содержание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д) получения неналоговых доходов от использования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е) обеспечения сохранности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поселения, путем осуществления учёта и </w:t>
      </w:r>
      <w:proofErr w:type="gramStart"/>
      <w:r w:rsidRPr="00135CB9">
        <w:rPr>
          <w:rFonts w:ascii="Times New Roman" w:hAnsi="Times New Roman"/>
        </w:rPr>
        <w:t>контроля за</w:t>
      </w:r>
      <w:proofErr w:type="gramEnd"/>
      <w:r w:rsidRPr="00135CB9">
        <w:rPr>
          <w:rFonts w:ascii="Times New Roman" w:hAnsi="Times New Roman"/>
        </w:rPr>
        <w:t xml:space="preserve"> его использованием.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1.4. Муниципальная собственность формируется: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в результате разграничения государственной собственности в порядке, предусмотренном федеральным законодательством;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путем взимания налогов и иных обязательных платежей, подлежащих зачислению в местный бюджет;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путем приобретения имущества в порядке и по основаниям, не запрещенным федеральным законодательством;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путем получения продукции, плодов и иных доходов от использования муниципальной собственности;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по иным основаниям, не запрещенным действующим федеральным законодательством.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bookmarkStart w:id="1" w:name="_Toc116469335"/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2. Полномочия органов местного самоуправления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lastRenderedPageBreak/>
        <w:t>по управлению и распоряжению имуществом</w:t>
      </w:r>
      <w:bookmarkEnd w:id="1"/>
      <w:r w:rsidRPr="00135CB9">
        <w:rPr>
          <w:rFonts w:ascii="Times New Roman" w:hAnsi="Times New Roman"/>
          <w:b/>
          <w:bCs/>
        </w:rPr>
        <w:t>, находящимся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 xml:space="preserve">в собственности </w:t>
      </w:r>
      <w:r w:rsidR="00DB5B14" w:rsidRPr="00135CB9">
        <w:rPr>
          <w:rFonts w:ascii="Times New Roman" w:hAnsi="Times New Roman"/>
          <w:b/>
          <w:bCs/>
        </w:rPr>
        <w:t xml:space="preserve"> </w:t>
      </w:r>
      <w:proofErr w:type="spellStart"/>
      <w:r w:rsidR="00980D34" w:rsidRPr="00135CB9">
        <w:rPr>
          <w:rFonts w:ascii="Times New Roman" w:hAnsi="Times New Roman"/>
          <w:b/>
          <w:bCs/>
        </w:rPr>
        <w:t>Круглянского</w:t>
      </w:r>
      <w:proofErr w:type="spellEnd"/>
      <w:r w:rsidR="00DB5B14" w:rsidRPr="00135CB9">
        <w:rPr>
          <w:rFonts w:ascii="Times New Roman" w:hAnsi="Times New Roman"/>
          <w:b/>
          <w:bCs/>
        </w:rPr>
        <w:t xml:space="preserve"> </w:t>
      </w:r>
      <w:r w:rsidRPr="00135CB9">
        <w:rPr>
          <w:rFonts w:ascii="Times New Roman" w:hAnsi="Times New Roman"/>
          <w:b/>
          <w:bCs/>
        </w:rPr>
        <w:t>сельского поселения</w:t>
      </w:r>
      <w:r w:rsidR="00B05D8B" w:rsidRPr="00135CB9">
        <w:rPr>
          <w:rFonts w:ascii="Times New Roman" w:hAnsi="Times New Roman"/>
          <w:b/>
          <w:bCs/>
        </w:rPr>
        <w:t>.</w:t>
      </w:r>
    </w:p>
    <w:p w:rsidR="00451524" w:rsidRPr="00135CB9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2.1. От имени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 права собственника в отношении имущества, находящегося в его собственности, осуществляет администрация 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2.2. Органы местного самоуправления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0253D7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 в пределах своих полномочий несут ответственность за целевое и эффективное использование имущества, находящегося в собственности 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2.3. К компетенции Совета народных депутатов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 по управлению и распоряжению имуществом, находящимся в собственности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0253D7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относится:</w:t>
      </w:r>
    </w:p>
    <w:p w:rsidR="006C6304" w:rsidRPr="00135CB9" w:rsidRDefault="00DB5B1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  <w:snapToGrid w:val="0"/>
        </w:rPr>
        <w:t>а) определение поря</w:t>
      </w:r>
      <w:r w:rsidR="006C6304" w:rsidRPr="00135CB9">
        <w:rPr>
          <w:rFonts w:ascii="Times New Roman" w:hAnsi="Times New Roman"/>
          <w:snapToGrid w:val="0"/>
        </w:rPr>
        <w:t>дка управления и распоряжения имуществом,</w:t>
      </w:r>
      <w:r w:rsidR="006C6304" w:rsidRPr="00135CB9">
        <w:rPr>
          <w:rFonts w:ascii="Times New Roman" w:hAnsi="Times New Roman"/>
        </w:rPr>
        <w:t xml:space="preserve">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C6304" w:rsidRPr="00135CB9">
        <w:rPr>
          <w:rFonts w:ascii="Times New Roman" w:hAnsi="Times New Roman"/>
        </w:rPr>
        <w:t xml:space="preserve"> 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>б)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6C6304" w:rsidRPr="00135CB9" w:rsidRDefault="0045152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 xml:space="preserve">в) определение порядка участия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</w:t>
      </w:r>
      <w:r w:rsidR="006C6304" w:rsidRPr="00135CB9">
        <w:rPr>
          <w:rFonts w:ascii="Times New Roman" w:hAnsi="Times New Roman"/>
          <w:snapToGrid w:val="0"/>
        </w:rPr>
        <w:t>в организациях межмуниципального сотрудничества;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 xml:space="preserve">г) определение порядка материально-технического и организационного обеспечения деятельности </w:t>
      </w:r>
      <w:r w:rsidR="00451524" w:rsidRPr="00135CB9">
        <w:rPr>
          <w:rFonts w:ascii="Times New Roman" w:hAnsi="Times New Roman"/>
          <w:snapToGrid w:val="0"/>
        </w:rPr>
        <w:t>органов местного самоуправления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</w:t>
      </w:r>
      <w:r w:rsidRPr="00135CB9">
        <w:rPr>
          <w:rFonts w:ascii="Times New Roman" w:hAnsi="Times New Roman"/>
          <w:snapToGrid w:val="0"/>
        </w:rPr>
        <w:t>;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 xml:space="preserve">д) определение в соответствии с требованиями действующего законодательства порядка принятия решений об условиях приватизации муниципального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  <w:snapToGrid w:val="0"/>
        </w:rPr>
        <w:t>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 xml:space="preserve">е) утверждение программы (плана) приватизации муниципального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  <w:snapToGrid w:val="0"/>
        </w:rPr>
        <w:t xml:space="preserve">сельского поселения; 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 xml:space="preserve">ж) утверждение реестра муниципального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  <w:snapToGrid w:val="0"/>
        </w:rPr>
        <w:t>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  <w:snapToGrid w:val="0"/>
        </w:rPr>
      </w:pPr>
      <w:r w:rsidRPr="00135CB9">
        <w:rPr>
          <w:rFonts w:ascii="Times New Roman" w:hAnsi="Times New Roman"/>
          <w:snapToGrid w:val="0"/>
        </w:rPr>
        <w:t>з) иные полномочия, отнесенные к компетенции Совета народных депутатов</w:t>
      </w:r>
      <w:r w:rsidRPr="00135CB9">
        <w:rPr>
          <w:rFonts w:ascii="Times New Roman" w:hAnsi="Times New Roman"/>
        </w:rPr>
        <w:t xml:space="preserve"> сельского поселения</w:t>
      </w:r>
      <w:r w:rsidRPr="00135CB9">
        <w:rPr>
          <w:rFonts w:ascii="Times New Roman" w:hAnsi="Times New Roman"/>
          <w:snapToGrid w:val="0"/>
        </w:rPr>
        <w:t xml:space="preserve"> федеральными законами, законами Воронежской области, Уставом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</w:t>
      </w:r>
      <w:r w:rsidRPr="00135CB9">
        <w:rPr>
          <w:rFonts w:ascii="Times New Roman" w:hAnsi="Times New Roman"/>
          <w:snapToGrid w:val="0"/>
        </w:rPr>
        <w:t>.</w:t>
      </w:r>
    </w:p>
    <w:p w:rsidR="006C6304" w:rsidRPr="00135CB9" w:rsidRDefault="0045152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2.4.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по вопросам управления и распоряжения имуществом сельского поселения вправе: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а) принимать в соответствии с действующим законодательством решения об учреждении (создании), реор</w:t>
      </w:r>
      <w:r w:rsidR="00585135" w:rsidRPr="00135CB9">
        <w:rPr>
          <w:rFonts w:ascii="Times New Roman" w:hAnsi="Times New Roman"/>
        </w:rPr>
        <w:t>г</w:t>
      </w:r>
      <w:r w:rsidRPr="00135CB9">
        <w:rPr>
          <w:rFonts w:ascii="Times New Roman" w:hAnsi="Times New Roman"/>
        </w:rPr>
        <w:t>анизации и ликвидации муниципальных унитарных предприятий и муниципальных учреждений;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б) вносить предложения о приобретении имущества в собственность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о распоряжении имуществом сельского поселения;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г) осуществлять полно</w:t>
      </w:r>
      <w:r w:rsidR="00451524" w:rsidRPr="00135CB9">
        <w:rPr>
          <w:rFonts w:ascii="Times New Roman" w:hAnsi="Times New Roman"/>
        </w:rPr>
        <w:t xml:space="preserve">мочия собственника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в том числе закрепленного праве хозяйственного ведения или оперативного управления;</w:t>
      </w:r>
    </w:p>
    <w:p w:rsidR="006C6304" w:rsidRPr="00135CB9" w:rsidRDefault="006C6304" w:rsidP="006C6304">
      <w:pPr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в) осуществлять иные права в соответствии с федеральным и областным законодательством, правовыми акт</w:t>
      </w:r>
      <w:r w:rsidR="00451524" w:rsidRPr="00135CB9">
        <w:rPr>
          <w:rFonts w:ascii="Times New Roman" w:hAnsi="Times New Roman"/>
        </w:rPr>
        <w:t>ами Совета народных депутатов</w:t>
      </w:r>
      <w:r w:rsidR="00DB5B14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поселения, издаваемыми по вопросам управления и распоряжения муниципальным имуществом.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2" w:name="_Toc116469336"/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3. Общие условия совершения сделок с имуществом</w:t>
      </w:r>
      <w:bookmarkEnd w:id="2"/>
      <w:r w:rsidRPr="00135CB9">
        <w:rPr>
          <w:rFonts w:ascii="Times New Roman" w:hAnsi="Times New Roman"/>
          <w:b/>
          <w:bCs/>
        </w:rPr>
        <w:t>,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gramStart"/>
      <w:r w:rsidRPr="00135CB9">
        <w:rPr>
          <w:rFonts w:ascii="Times New Roman" w:hAnsi="Times New Roman"/>
          <w:b/>
          <w:bCs/>
        </w:rPr>
        <w:t>находящимся</w:t>
      </w:r>
      <w:proofErr w:type="gramEnd"/>
      <w:r w:rsidRPr="00135CB9">
        <w:rPr>
          <w:rFonts w:ascii="Times New Roman" w:hAnsi="Times New Roman"/>
          <w:b/>
          <w:bCs/>
        </w:rPr>
        <w:t xml:space="preserve"> в собственности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DB5B14" w:rsidRPr="00135CB9">
        <w:rPr>
          <w:rFonts w:ascii="Times New Roman" w:hAnsi="Times New Roman"/>
          <w:b/>
        </w:rPr>
        <w:t xml:space="preserve"> </w:t>
      </w:r>
      <w:r w:rsidRPr="00135CB9">
        <w:rPr>
          <w:rFonts w:ascii="Times New Roman" w:hAnsi="Times New Roman"/>
          <w:b/>
          <w:bCs/>
        </w:rPr>
        <w:t>сельского поселения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451524" w:rsidRPr="00135CB9" w:rsidRDefault="0045152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 xml:space="preserve">3.1. Сделки с имуществом, находящимся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 совершаются от имени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DB5B14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 администрацией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AC1412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3.2. При совершении сделок с имуществом сельского поселения обязательным является проведение оценки такого имущества, являющегося предметом сделки, в соответствии с Федеральным законом от 29 июля 1998 года № 135-ФЗ «Об оценочной деятельности в Российской Федерации».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3.3. Сделки</w:t>
      </w:r>
      <w:r w:rsidR="00451524" w:rsidRPr="00135CB9">
        <w:rPr>
          <w:rFonts w:ascii="Times New Roman" w:hAnsi="Times New Roman"/>
        </w:rPr>
        <w:t xml:space="preserve"> по отчуждению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Pr="00135CB9">
        <w:rPr>
          <w:rFonts w:ascii="Times New Roman" w:hAnsi="Times New Roman"/>
        </w:rPr>
        <w:t xml:space="preserve"> сельского поселения заключаются по результатам торгов, за исключением случаев, установленных федеральным законодательством.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3.3. </w:t>
      </w:r>
      <w:r w:rsidR="00451524" w:rsidRPr="00135CB9">
        <w:rPr>
          <w:rFonts w:ascii="Times New Roman" w:hAnsi="Times New Roman"/>
        </w:rPr>
        <w:t>Для проведения оценки имущества</w:t>
      </w:r>
      <w:r w:rsidR="00AC1412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0253D7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AC1412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 заключает договор с независимым оценщиком.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3.4. Стоимость имущества, указанная в отчёте независимого оценщика, учитывается при определении цены сделки с указанным имуществом.</w:t>
      </w:r>
    </w:p>
    <w:p w:rsidR="006830C0" w:rsidRPr="00135CB9" w:rsidRDefault="006830C0" w:rsidP="006C6304">
      <w:pPr>
        <w:adjustRightInd w:val="0"/>
        <w:ind w:firstLine="709"/>
        <w:rPr>
          <w:rFonts w:ascii="Times New Roman" w:hAnsi="Times New Roman"/>
        </w:rPr>
      </w:pPr>
    </w:p>
    <w:p w:rsidR="006830C0" w:rsidRPr="00135CB9" w:rsidRDefault="006830C0" w:rsidP="006830C0">
      <w:pPr>
        <w:adjustRightInd w:val="0"/>
        <w:ind w:firstLine="709"/>
        <w:jc w:val="center"/>
        <w:rPr>
          <w:rFonts w:ascii="Times New Roman" w:hAnsi="Times New Roman"/>
          <w:b/>
          <w:bCs/>
          <w:shd w:val="clear" w:color="auto" w:fill="FFFFFF"/>
        </w:rPr>
      </w:pPr>
      <w:r w:rsidRPr="00135CB9">
        <w:rPr>
          <w:rFonts w:ascii="Times New Roman" w:hAnsi="Times New Roman"/>
          <w:b/>
        </w:rPr>
        <w:t>4.</w:t>
      </w:r>
      <w:r w:rsidRPr="00135CB9">
        <w:rPr>
          <w:rFonts w:ascii="Times New Roman" w:hAnsi="Times New Roman"/>
          <w:b/>
          <w:bCs/>
          <w:shd w:val="clear" w:color="auto" w:fill="FFFFFF"/>
        </w:rPr>
        <w:t xml:space="preserve"> Проведение продажи государственного или муниципального имущества в электронной форме.</w:t>
      </w:r>
    </w:p>
    <w:p w:rsidR="00D21FED" w:rsidRPr="00135CB9" w:rsidRDefault="00D21FED" w:rsidP="006830C0">
      <w:pPr>
        <w:adjustRightInd w:val="0"/>
        <w:ind w:firstLine="709"/>
        <w:jc w:val="center"/>
        <w:rPr>
          <w:rFonts w:ascii="Times New Roman" w:hAnsi="Times New Roman"/>
          <w:bCs/>
          <w:shd w:val="clear" w:color="auto" w:fill="FFFFFF"/>
        </w:rPr>
      </w:pPr>
    </w:p>
    <w:p w:rsidR="006830C0" w:rsidRPr="00135CB9" w:rsidRDefault="006830C0" w:rsidP="006830C0">
      <w:pPr>
        <w:adjustRightInd w:val="0"/>
        <w:ind w:firstLine="709"/>
        <w:rPr>
          <w:rFonts w:ascii="Times New Roman" w:hAnsi="Times New Roman"/>
          <w:shd w:val="clear" w:color="auto" w:fill="FFFFFF"/>
        </w:rPr>
      </w:pPr>
      <w:r w:rsidRPr="00135CB9">
        <w:rPr>
          <w:rFonts w:ascii="Times New Roman" w:hAnsi="Times New Roman"/>
          <w:bCs/>
          <w:shd w:val="clear" w:color="auto" w:fill="FFFFFF"/>
        </w:rPr>
        <w:t xml:space="preserve">4.1. </w:t>
      </w:r>
      <w:r w:rsidRPr="00135CB9">
        <w:rPr>
          <w:rFonts w:ascii="Times New Roman" w:hAnsi="Times New Roman"/>
          <w:shd w:val="clear" w:color="auto" w:fill="FFFFFF"/>
        </w:rPr>
        <w:t>Сведения о проведении продажи государственного или муниципального имущества в электронной форме должны содержаться в решении об условиях приватизации такого имущества.</w:t>
      </w:r>
    </w:p>
    <w:p w:rsidR="006830C0" w:rsidRPr="00135CB9" w:rsidRDefault="006830C0" w:rsidP="006830C0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  <w:shd w:val="clear" w:color="auto" w:fill="FFFFFF"/>
        </w:rPr>
        <w:t>4.2.</w:t>
      </w:r>
      <w:r w:rsidR="00D21FED" w:rsidRPr="00135CB9">
        <w:rPr>
          <w:rFonts w:ascii="Times New Roman" w:hAnsi="Times New Roman"/>
          <w:shd w:val="clear" w:color="auto" w:fill="FFFFFF"/>
        </w:rPr>
        <w:t xml:space="preserve"> Проведение продажи государственного или муниципального имущества в электронной форме осуществляется на основании ст.32.1. </w:t>
      </w:r>
      <w:r w:rsidR="00D21FED" w:rsidRPr="00135CB9">
        <w:rPr>
          <w:rFonts w:ascii="Times New Roman" w:hAnsi="Times New Roman"/>
        </w:rPr>
        <w:t>Федеральный закон от 21 декабря 2001г. №178-ФЗ «О приватизации государственного и муниципального имущества».</w:t>
      </w:r>
    </w:p>
    <w:p w:rsidR="00D21FED" w:rsidRPr="00135CB9" w:rsidRDefault="00D21FED" w:rsidP="00D21FED">
      <w:pPr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4.3. </w:t>
      </w:r>
      <w:hyperlink r:id="rId8" w:anchor="/document/70219376/entry/219" w:history="1">
        <w:r w:rsidRPr="00135CB9">
          <w:rPr>
            <w:rStyle w:val="ab"/>
            <w:rFonts w:ascii="Times New Roman" w:hAnsi="Times New Roman"/>
            <w:color w:val="auto"/>
          </w:rPr>
          <w:t>Порядок</w:t>
        </w:r>
      </w:hyperlink>
      <w:r w:rsidRPr="00135CB9">
        <w:rPr>
          <w:rFonts w:ascii="Times New Roman" w:hAnsi="Times New Roman"/>
        </w:rPr>
        <w:t> организации и проведения продажи в электронной форме устанавливается Правительством Российской Федерации от 27 августа 2012 г. № 860.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bookmarkStart w:id="3" w:name="_Toc116469337"/>
      <w:r w:rsidRPr="00135CB9">
        <w:rPr>
          <w:rFonts w:ascii="Times New Roman" w:hAnsi="Times New Roman"/>
          <w:b/>
          <w:bCs/>
        </w:rPr>
        <w:t>5</w:t>
      </w:r>
      <w:r w:rsidR="006C6304" w:rsidRPr="00135CB9">
        <w:rPr>
          <w:rFonts w:ascii="Times New Roman" w:hAnsi="Times New Roman"/>
          <w:b/>
          <w:bCs/>
        </w:rPr>
        <w:t>. Приватизация имущества</w:t>
      </w:r>
      <w:bookmarkEnd w:id="3"/>
      <w:r w:rsidR="006C6304" w:rsidRPr="00135CB9">
        <w:rPr>
          <w:rFonts w:ascii="Times New Roman" w:hAnsi="Times New Roman"/>
          <w:b/>
          <w:bCs/>
        </w:rPr>
        <w:t>, находящегося в собственности</w:t>
      </w:r>
    </w:p>
    <w:p w:rsidR="006C6304" w:rsidRPr="00135CB9" w:rsidRDefault="00980D34" w:rsidP="00585135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spellStart"/>
      <w:r w:rsidRPr="00135CB9">
        <w:rPr>
          <w:rFonts w:ascii="Times New Roman" w:hAnsi="Times New Roman"/>
          <w:b/>
        </w:rPr>
        <w:t>Круглянского</w:t>
      </w:r>
      <w:proofErr w:type="spellEnd"/>
      <w:r w:rsidR="00AC1412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>сельского поселения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451524" w:rsidRPr="00135CB9" w:rsidRDefault="00451524" w:rsidP="00585135">
      <w:pPr>
        <w:adjustRightInd w:val="0"/>
        <w:ind w:firstLine="709"/>
        <w:jc w:val="center"/>
        <w:rPr>
          <w:rFonts w:ascii="Times New Roman" w:hAnsi="Times New Roman"/>
        </w:rPr>
      </w:pP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5</w:t>
      </w:r>
      <w:r w:rsidR="006C6304" w:rsidRPr="00135CB9">
        <w:rPr>
          <w:rFonts w:ascii="Times New Roman" w:hAnsi="Times New Roman"/>
        </w:rPr>
        <w:t xml:space="preserve">.1. Приватизация муниципального имущества осуществляется администрацией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 соответствии с законодательством</w:t>
      </w:r>
      <w:r w:rsidR="00585135" w:rsidRPr="00135CB9">
        <w:rPr>
          <w:rFonts w:ascii="Times New Roman" w:hAnsi="Times New Roman"/>
        </w:rPr>
        <w:t xml:space="preserve"> о приватизации</w:t>
      </w:r>
      <w:r w:rsidR="006C6304" w:rsidRPr="00135CB9">
        <w:rPr>
          <w:rFonts w:ascii="Times New Roman" w:hAnsi="Times New Roman"/>
        </w:rPr>
        <w:t>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5</w:t>
      </w:r>
      <w:r w:rsidR="00451524" w:rsidRPr="00135CB9">
        <w:rPr>
          <w:rFonts w:ascii="Times New Roman" w:hAnsi="Times New Roman"/>
        </w:rPr>
        <w:t xml:space="preserve">.2. Приватизация имущества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основывается на признании равенства покупателей муниципального имущества и открытости деятельности органов местного самоуправления сельского поселения.</w:t>
      </w:r>
    </w:p>
    <w:p w:rsidR="006C6304" w:rsidRPr="00135CB9" w:rsidRDefault="0071315F" w:rsidP="006C6304">
      <w:pPr>
        <w:adjustRightInd w:val="0"/>
        <w:ind w:firstLine="709"/>
        <w:outlineLvl w:val="1"/>
        <w:rPr>
          <w:rFonts w:ascii="Times New Roman" w:hAnsi="Times New Roman"/>
        </w:rPr>
      </w:pPr>
      <w:r w:rsidRPr="00135CB9">
        <w:rPr>
          <w:rFonts w:ascii="Times New Roman" w:hAnsi="Times New Roman"/>
        </w:rPr>
        <w:t>5</w:t>
      </w:r>
      <w:r w:rsidR="006C6304" w:rsidRPr="00135CB9">
        <w:rPr>
          <w:rFonts w:ascii="Times New Roman" w:hAnsi="Times New Roman"/>
        </w:rPr>
        <w:t xml:space="preserve">.3. Муниципальное имущество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5</w:t>
      </w:r>
      <w:r w:rsidR="006C6304" w:rsidRPr="00135CB9">
        <w:rPr>
          <w:rFonts w:ascii="Times New Roman" w:hAnsi="Times New Roman"/>
        </w:rPr>
        <w:t>.4. Приватизация муниципального имущества осуществляться способами, предусмотренными статьей 13 Федерального закона от 21.12.2001 № 178-ФЗ «О приватизации государственного и муниципального имущества».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5</w:t>
      </w:r>
      <w:r w:rsidR="006C6304" w:rsidRPr="00135CB9">
        <w:rPr>
          <w:rFonts w:ascii="Times New Roman" w:hAnsi="Times New Roman"/>
        </w:rPr>
        <w:t xml:space="preserve">.5. Приватизации не подлежит имущество,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</w:t>
      </w:r>
      <w:r w:rsidR="00585135" w:rsidRPr="00135CB9">
        <w:rPr>
          <w:rFonts w:ascii="Times New Roman" w:hAnsi="Times New Roman"/>
        </w:rPr>
        <w:t xml:space="preserve">соответствии с </w:t>
      </w:r>
      <w:r w:rsidR="006C6304" w:rsidRPr="00135CB9">
        <w:rPr>
          <w:rFonts w:ascii="Times New Roman" w:hAnsi="Times New Roman"/>
        </w:rPr>
        <w:t xml:space="preserve"> федеральными законами может находиться только в муниципальной собственности.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lastRenderedPageBreak/>
        <w:t>6</w:t>
      </w:r>
      <w:r w:rsidR="006C6304" w:rsidRPr="00135CB9">
        <w:rPr>
          <w:rFonts w:ascii="Times New Roman" w:hAnsi="Times New Roman"/>
          <w:b/>
        </w:rPr>
        <w:t>. Порядок принятия решений об условиях приватизации муниципального имущества</w:t>
      </w:r>
      <w:r w:rsidR="00585135" w:rsidRPr="00135CB9">
        <w:rPr>
          <w:rFonts w:ascii="Times New Roman" w:hAnsi="Times New Roman"/>
          <w:b/>
        </w:rPr>
        <w:t>.</w:t>
      </w:r>
    </w:p>
    <w:p w:rsidR="00451524" w:rsidRPr="00135CB9" w:rsidRDefault="00451524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6</w:t>
      </w:r>
      <w:r w:rsidR="006C6304" w:rsidRPr="00135CB9">
        <w:rPr>
          <w:rFonts w:ascii="Times New Roman" w:hAnsi="Times New Roman"/>
        </w:rPr>
        <w:t>.1. Решение об условиях приватизации муниципального имущества принимается в соответствии с планом (программой) приватизации муниципального имущества.</w:t>
      </w:r>
    </w:p>
    <w:p w:rsidR="00D33705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6</w:t>
      </w:r>
      <w:r w:rsidR="00D33705" w:rsidRPr="00135CB9">
        <w:rPr>
          <w:rFonts w:ascii="Times New Roman" w:hAnsi="Times New Roman"/>
        </w:rPr>
        <w:t xml:space="preserve">.2 </w:t>
      </w:r>
      <w:r w:rsidR="00D33705" w:rsidRPr="00135CB9">
        <w:rPr>
          <w:rFonts w:ascii="Times New Roman" w:hAnsi="Times New Roman"/>
          <w:shd w:val="clear" w:color="auto" w:fill="FFFFFF"/>
        </w:rPr>
        <w:t>Органы местного самоуправления самостоятельно осуществляют функции по продаже государственного и муниципального имущества, а также своими решениями поручают юридическим лицам, организовывать от имени собственника в установленном порядке продажу приватизируемого имущества, находящегося в собственности муниципальных образований и осуществлять функции продавца такого имущества.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6</w:t>
      </w:r>
      <w:r w:rsidR="00D33705" w:rsidRPr="00135CB9">
        <w:rPr>
          <w:rFonts w:ascii="Times New Roman" w:hAnsi="Times New Roman"/>
        </w:rPr>
        <w:t>.3</w:t>
      </w:r>
      <w:r w:rsidR="006C6304" w:rsidRPr="00135CB9">
        <w:rPr>
          <w:rFonts w:ascii="Times New Roman" w:hAnsi="Times New Roman"/>
        </w:rPr>
        <w:t>. В решении об условиях приватизации муниципального имущества должны содержаться следующие сведения: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наименование имущества и иные позволяющие его индивидуализировать данные (характеристика имущества);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способ приватизации имущества;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начальная цена имущества;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срок рассрочки платежа (в случае ее предоставления);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135CB9">
        <w:rPr>
          <w:rFonts w:ascii="Times New Roman" w:hAnsi="Times New Roman"/>
        </w:rPr>
        <w:t>создаваемых</w:t>
      </w:r>
      <w:proofErr w:type="gramEnd"/>
      <w:r w:rsidRPr="00135CB9">
        <w:rPr>
          <w:rFonts w:ascii="Times New Roman" w:hAnsi="Times New Roman"/>
        </w:rPr>
        <w:t xml:space="preserve"> посредством преобразования унитарного предприятия;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муниципального образования.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6</w:t>
      </w:r>
      <w:r w:rsidR="00D33705" w:rsidRPr="00135CB9">
        <w:rPr>
          <w:rFonts w:ascii="Times New Roman" w:hAnsi="Times New Roman"/>
        </w:rPr>
        <w:t>.4</w:t>
      </w:r>
      <w:r w:rsidR="006C6304" w:rsidRPr="00135CB9">
        <w:rPr>
          <w:rFonts w:ascii="Times New Roman" w:hAnsi="Times New Roman"/>
        </w:rPr>
        <w:t xml:space="preserve">. Программа (план) приватизации </w:t>
      </w:r>
      <w:proofErr w:type="gramStart"/>
      <w:r w:rsidR="006C6304" w:rsidRPr="00135CB9">
        <w:rPr>
          <w:rFonts w:ascii="Times New Roman" w:hAnsi="Times New Roman"/>
        </w:rPr>
        <w:t>разрабатывается а</w:t>
      </w:r>
      <w:r w:rsidR="00451524" w:rsidRPr="00135CB9">
        <w:rPr>
          <w:rFonts w:ascii="Times New Roman" w:hAnsi="Times New Roman"/>
        </w:rPr>
        <w:t xml:space="preserve">дминистрацией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и вносится</w:t>
      </w:r>
      <w:proofErr w:type="gramEnd"/>
      <w:r w:rsidR="006C6304" w:rsidRPr="00135CB9">
        <w:rPr>
          <w:rFonts w:ascii="Times New Roman" w:hAnsi="Times New Roman"/>
        </w:rPr>
        <w:t xml:space="preserve"> на рассмотрение Совета народны</w:t>
      </w:r>
      <w:r w:rsidR="006B73F5" w:rsidRPr="00135CB9">
        <w:rPr>
          <w:rFonts w:ascii="Times New Roman" w:hAnsi="Times New Roman"/>
        </w:rPr>
        <w:t xml:space="preserve">х депутатов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одновременно с проектом реш</w:t>
      </w:r>
      <w:r w:rsidR="00451524" w:rsidRPr="00135CB9">
        <w:rPr>
          <w:rFonts w:ascii="Times New Roman" w:hAnsi="Times New Roman"/>
        </w:rPr>
        <w:t xml:space="preserve">ения о бюджете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 сроки, предусмотренные для внесения проекта решения о бюд</w:t>
      </w:r>
      <w:r w:rsidR="00451524" w:rsidRPr="00135CB9">
        <w:rPr>
          <w:rFonts w:ascii="Times New Roman" w:hAnsi="Times New Roman"/>
        </w:rPr>
        <w:t xml:space="preserve">жете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 Совет народных депут</w:t>
      </w:r>
      <w:r w:rsidR="00451524" w:rsidRPr="00135CB9">
        <w:rPr>
          <w:rFonts w:ascii="Times New Roman" w:hAnsi="Times New Roman"/>
        </w:rPr>
        <w:t xml:space="preserve">атов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35CB9">
        <w:rPr>
          <w:rFonts w:ascii="Times New Roman" w:hAnsi="Times New Roman"/>
        </w:rPr>
        <w:t xml:space="preserve">Муниципальные унитарные предприятия, муниципальные учреждения, открытые акционерные общества, акции которых находятся в </w:t>
      </w:r>
      <w:r w:rsidR="00451524" w:rsidRPr="00135CB9">
        <w:rPr>
          <w:rFonts w:ascii="Times New Roman" w:hAnsi="Times New Roman"/>
        </w:rPr>
        <w:t xml:space="preserve">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</w:t>
      </w:r>
      <w:r w:rsidR="00451524" w:rsidRPr="00135CB9">
        <w:rPr>
          <w:rFonts w:ascii="Times New Roman" w:hAnsi="Times New Roman"/>
        </w:rPr>
        <w:t xml:space="preserve">ого поселения </w:t>
      </w:r>
      <w:r w:rsidR="000253D7" w:rsidRPr="00135CB9">
        <w:rPr>
          <w:rFonts w:ascii="Times New Roman" w:hAnsi="Times New Roman"/>
        </w:rPr>
        <w:t xml:space="preserve">Каширского </w:t>
      </w:r>
      <w:r w:rsidRPr="00135CB9">
        <w:rPr>
          <w:rFonts w:ascii="Times New Roman" w:hAnsi="Times New Roman"/>
        </w:rPr>
        <w:t>муниципального района, иные юридические лица и физические лица вправе направлять в ад</w:t>
      </w:r>
      <w:r w:rsidR="00451524" w:rsidRPr="00135CB9">
        <w:rPr>
          <w:rFonts w:ascii="Times New Roman" w:hAnsi="Times New Roman"/>
        </w:rPr>
        <w:t xml:space="preserve">министрацию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</w:t>
      </w:r>
      <w:r w:rsidR="00451524" w:rsidRPr="00135CB9">
        <w:rPr>
          <w:rFonts w:ascii="Times New Roman" w:hAnsi="Times New Roman"/>
        </w:rPr>
        <w:t xml:space="preserve">льского поселения  </w:t>
      </w:r>
      <w:r w:rsidR="000253D7" w:rsidRPr="00135CB9">
        <w:rPr>
          <w:rFonts w:ascii="Times New Roman" w:hAnsi="Times New Roman"/>
        </w:rPr>
        <w:t>Каширского</w:t>
      </w:r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муниципального района</w:t>
      </w:r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свои предложения о приватизации имущества, находящегося в собс</w:t>
      </w:r>
      <w:r w:rsidR="00451524" w:rsidRPr="00135CB9">
        <w:rPr>
          <w:rFonts w:ascii="Times New Roman" w:hAnsi="Times New Roman"/>
        </w:rPr>
        <w:t xml:space="preserve">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</w:t>
      </w:r>
      <w:r w:rsidR="00451524" w:rsidRPr="00135CB9">
        <w:rPr>
          <w:rFonts w:ascii="Times New Roman" w:hAnsi="Times New Roman"/>
        </w:rPr>
        <w:t xml:space="preserve">ского поселения </w:t>
      </w:r>
      <w:r w:rsidR="000253D7" w:rsidRPr="00135CB9">
        <w:rPr>
          <w:rFonts w:ascii="Times New Roman" w:hAnsi="Times New Roman"/>
        </w:rPr>
        <w:t xml:space="preserve">Каширского </w:t>
      </w:r>
      <w:r w:rsidRPr="00135CB9">
        <w:rPr>
          <w:rFonts w:ascii="Times New Roman" w:hAnsi="Times New Roman"/>
        </w:rPr>
        <w:t>муниципального района, в очередном финансовом году.</w:t>
      </w:r>
      <w:proofErr w:type="gramEnd"/>
    </w:p>
    <w:p w:rsidR="006C6304" w:rsidRPr="00135CB9" w:rsidRDefault="006C6304" w:rsidP="00256FEE">
      <w:pPr>
        <w:rPr>
          <w:rFonts w:ascii="Times New Roman" w:hAnsi="Times New Roman"/>
        </w:rPr>
      </w:pPr>
      <w:proofErr w:type="gramStart"/>
      <w:r w:rsidRPr="00135CB9">
        <w:rPr>
          <w:rFonts w:ascii="Times New Roman" w:hAnsi="Times New Roman"/>
        </w:rPr>
        <w:t xml:space="preserve">Прогнозный план, отчет о его выполнении за истекший финансовый год, а также решения об условиях приватизации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</w:t>
      </w:r>
      <w:r w:rsidR="00DF4725" w:rsidRPr="00135CB9">
        <w:rPr>
          <w:rFonts w:ascii="Times New Roman" w:hAnsi="Times New Roman"/>
        </w:rPr>
        <w:t xml:space="preserve">селения </w:t>
      </w:r>
      <w:r w:rsidR="000253D7" w:rsidRPr="00135CB9">
        <w:rPr>
          <w:rFonts w:ascii="Times New Roman" w:hAnsi="Times New Roman"/>
        </w:rPr>
        <w:t>Каширского</w:t>
      </w:r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муниципального района, информационных сообщений о продаже указанного имущества и об итогах его продажи подлежат опубликованию в у</w:t>
      </w:r>
      <w:r w:rsidR="00427285" w:rsidRPr="00135CB9">
        <w:rPr>
          <w:rFonts w:ascii="Times New Roman" w:hAnsi="Times New Roman"/>
        </w:rPr>
        <w:t xml:space="preserve">становленном порядке в  </w:t>
      </w:r>
      <w:r w:rsidR="00256FEE" w:rsidRPr="00135CB9">
        <w:rPr>
          <w:rFonts w:ascii="Times New Roman" w:hAnsi="Times New Roman"/>
        </w:rPr>
        <w:t xml:space="preserve"> </w:t>
      </w:r>
      <w:bookmarkStart w:id="4" w:name="_GoBack"/>
      <w:r w:rsidR="00256FEE" w:rsidRPr="001848E8">
        <w:rPr>
          <w:rFonts w:ascii="Times New Roman" w:hAnsi="Times New Roman"/>
        </w:rPr>
        <w:t xml:space="preserve">Вестнике муниципальных правовых актов </w:t>
      </w:r>
      <w:proofErr w:type="spellStart"/>
      <w:r w:rsidR="00980D34" w:rsidRPr="001848E8">
        <w:rPr>
          <w:rFonts w:ascii="Times New Roman" w:hAnsi="Times New Roman"/>
        </w:rPr>
        <w:t>Круглянского</w:t>
      </w:r>
      <w:proofErr w:type="spellEnd"/>
      <w:r w:rsidR="00256FEE" w:rsidRPr="001848E8">
        <w:rPr>
          <w:rFonts w:ascii="Times New Roman" w:hAnsi="Times New Roman"/>
        </w:rPr>
        <w:t xml:space="preserve"> сельского поселения  Кашир</w:t>
      </w:r>
      <w:r w:rsidR="00427285" w:rsidRPr="001848E8">
        <w:rPr>
          <w:rFonts w:ascii="Times New Roman" w:hAnsi="Times New Roman"/>
        </w:rPr>
        <w:t>ского муниципального района Воронежской области.</w:t>
      </w:r>
      <w:proofErr w:type="gramEnd"/>
      <w:r w:rsidRPr="001848E8">
        <w:rPr>
          <w:rFonts w:ascii="Times New Roman" w:hAnsi="Times New Roman"/>
        </w:rPr>
        <w:t xml:space="preserve"> </w:t>
      </w:r>
      <w:proofErr w:type="gramStart"/>
      <w:r w:rsidRPr="001848E8">
        <w:rPr>
          <w:rFonts w:ascii="Times New Roman" w:hAnsi="Times New Roman"/>
        </w:rPr>
        <w:t>Информация о приватизации муниципального имущества, указанная в настоящем пункте, подлежит опубликованию в официальном печатном издании</w:t>
      </w:r>
      <w:r w:rsidR="00256FEE" w:rsidRPr="001848E8">
        <w:rPr>
          <w:rFonts w:ascii="Times New Roman" w:hAnsi="Times New Roman"/>
        </w:rPr>
        <w:t xml:space="preserve"> Вестник</w:t>
      </w:r>
      <w:r w:rsidR="00427285" w:rsidRPr="001848E8">
        <w:rPr>
          <w:rFonts w:ascii="Times New Roman" w:hAnsi="Times New Roman"/>
        </w:rPr>
        <w:t>е</w:t>
      </w:r>
      <w:r w:rsidR="00256FEE" w:rsidRPr="001848E8">
        <w:rPr>
          <w:rFonts w:ascii="Times New Roman" w:hAnsi="Times New Roman"/>
        </w:rPr>
        <w:t xml:space="preserve"> муниципальных</w:t>
      </w:r>
      <w:r w:rsidR="00256FEE" w:rsidRPr="00135CB9">
        <w:rPr>
          <w:rFonts w:ascii="Times New Roman" w:hAnsi="Times New Roman"/>
          <w:color w:val="FF0000"/>
        </w:rPr>
        <w:t xml:space="preserve"> </w:t>
      </w:r>
      <w:bookmarkEnd w:id="4"/>
      <w:r w:rsidR="00256FEE" w:rsidRPr="001848E8">
        <w:rPr>
          <w:rFonts w:ascii="Times New Roman" w:hAnsi="Times New Roman"/>
        </w:rPr>
        <w:lastRenderedPageBreak/>
        <w:t xml:space="preserve">правовых актов </w:t>
      </w:r>
      <w:proofErr w:type="spellStart"/>
      <w:r w:rsidR="00980D34" w:rsidRPr="001848E8">
        <w:rPr>
          <w:rFonts w:ascii="Times New Roman" w:hAnsi="Times New Roman"/>
        </w:rPr>
        <w:t>Круглянского</w:t>
      </w:r>
      <w:proofErr w:type="spellEnd"/>
      <w:r w:rsidR="00256FEE" w:rsidRPr="001848E8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</w:t>
      </w:r>
      <w:r w:rsidRPr="001848E8">
        <w:rPr>
          <w:rFonts w:ascii="Times New Roman" w:hAnsi="Times New Roman"/>
        </w:rPr>
        <w:t xml:space="preserve"> и размещению на официальном сайте в сети </w:t>
      </w:r>
      <w:r w:rsidR="00256FEE" w:rsidRPr="001848E8">
        <w:rPr>
          <w:rFonts w:ascii="Times New Roman" w:hAnsi="Times New Roman"/>
        </w:rPr>
        <w:t xml:space="preserve">«Интернет» </w:t>
      </w:r>
      <w:hyperlink r:id="rId9" w:history="1">
        <w:r w:rsidR="000E6F3C" w:rsidRPr="001848E8">
          <w:rPr>
            <w:rStyle w:val="ab"/>
            <w:rFonts w:ascii="Times New Roman" w:hAnsi="Times New Roman"/>
            <w:color w:val="auto"/>
          </w:rPr>
          <w:t>http:/</w:t>
        </w:r>
        <w:r w:rsidR="000E6F3C" w:rsidRPr="001848E8">
          <w:rPr>
            <w:rFonts w:ascii="Times New Roman" w:hAnsi="Times New Roman"/>
          </w:rPr>
          <w:t>kruglyanskoe</w:t>
        </w:r>
        <w:r w:rsidR="00256FEE" w:rsidRPr="001848E8">
          <w:rPr>
            <w:rStyle w:val="ab"/>
            <w:rFonts w:ascii="Times New Roman" w:hAnsi="Times New Roman"/>
            <w:color w:val="auto"/>
          </w:rPr>
          <w:t>.ru/</w:t>
        </w:r>
      </w:hyperlink>
      <w:r w:rsidR="00427285" w:rsidRPr="001848E8">
        <w:rPr>
          <w:rFonts w:ascii="Times New Roman" w:hAnsi="Times New Roman"/>
        </w:rPr>
        <w:t>,</w:t>
      </w:r>
      <w:r w:rsidR="00256FEE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 а также на официальном сайте Российской Федерации в сети «Интернет» для размещения информации о проведении торгов, определенном Правительством Российской </w:t>
      </w:r>
      <w:r w:rsidRPr="001848E8">
        <w:rPr>
          <w:rFonts w:ascii="Times New Roman" w:hAnsi="Times New Roman"/>
        </w:rPr>
        <w:t>Федерации</w:t>
      </w:r>
      <w:r w:rsidR="00256FEE" w:rsidRPr="001848E8">
        <w:rPr>
          <w:rFonts w:ascii="Times New Roman" w:hAnsi="Times New Roman"/>
        </w:rPr>
        <w:t xml:space="preserve"> </w:t>
      </w:r>
      <w:hyperlink r:id="rId10" w:tgtFrame="_blank" w:history="1">
        <w:r w:rsidR="00256FEE" w:rsidRPr="001848E8">
          <w:rPr>
            <w:rStyle w:val="ab"/>
            <w:rFonts w:ascii="Times New Roman" w:hAnsi="Times New Roman"/>
            <w:color w:val="auto"/>
            <w:shd w:val="clear" w:color="auto" w:fill="FFFFFF"/>
          </w:rPr>
          <w:t>torgi.gov</w:t>
        </w:r>
        <w:proofErr w:type="gramEnd"/>
        <w:r w:rsidR="00256FEE" w:rsidRPr="001848E8">
          <w:rPr>
            <w:rStyle w:val="ab"/>
            <w:rFonts w:ascii="Times New Roman" w:hAnsi="Times New Roman"/>
            <w:color w:val="auto"/>
            <w:shd w:val="clear" w:color="auto" w:fill="FFFFFF"/>
          </w:rPr>
          <w:t>.ru</w:t>
        </w:r>
      </w:hyperlink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35CB9">
        <w:rPr>
          <w:rFonts w:ascii="Times New Roman" w:hAnsi="Times New Roman"/>
        </w:rPr>
        <w:t>Информационное сообщение о продаже муниципального имущества подлежит опубликованию в официальном печатном издании</w:t>
      </w:r>
      <w:r w:rsidR="00256FEE" w:rsidRPr="00135CB9">
        <w:rPr>
          <w:rFonts w:ascii="Times New Roman" w:hAnsi="Times New Roman"/>
          <w:color w:val="FF0000"/>
        </w:rPr>
        <w:t xml:space="preserve"> </w:t>
      </w:r>
      <w:r w:rsidR="00256FEE" w:rsidRPr="001848E8">
        <w:rPr>
          <w:rFonts w:ascii="Times New Roman" w:hAnsi="Times New Roman"/>
        </w:rPr>
        <w:t xml:space="preserve">Вестник муниципальных правовых актов </w:t>
      </w:r>
      <w:proofErr w:type="spellStart"/>
      <w:r w:rsidR="00980D34" w:rsidRPr="001848E8">
        <w:rPr>
          <w:rFonts w:ascii="Times New Roman" w:hAnsi="Times New Roman"/>
        </w:rPr>
        <w:t>Круглянского</w:t>
      </w:r>
      <w:proofErr w:type="spellEnd"/>
      <w:r w:rsidR="00256FEE" w:rsidRPr="001848E8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области,</w:t>
      </w:r>
      <w:r w:rsidRPr="001848E8">
        <w:rPr>
          <w:rFonts w:ascii="Times New Roman" w:hAnsi="Times New Roman"/>
        </w:rPr>
        <w:t xml:space="preserve"> а также размещению на официальном сайте в сети «Интернет», сайте продавца муниципального имущества в сети «Интернет</w:t>
      </w:r>
      <w:r w:rsidR="00256FEE" w:rsidRPr="001848E8">
        <w:rPr>
          <w:rFonts w:ascii="Times New Roman" w:hAnsi="Times New Roman"/>
        </w:rPr>
        <w:t xml:space="preserve">»  </w:t>
      </w:r>
      <w:r w:rsidRPr="001848E8">
        <w:rPr>
          <w:rFonts w:ascii="Times New Roman" w:hAnsi="Times New Roman"/>
        </w:rPr>
        <w:t xml:space="preserve"> </w:t>
      </w:r>
      <w:hyperlink w:history="1">
        <w:r w:rsidR="000E6F3C" w:rsidRPr="001848E8">
          <w:rPr>
            <w:rStyle w:val="ab"/>
            <w:rFonts w:ascii="Times New Roman" w:hAnsi="Times New Roman"/>
            <w:color w:val="auto"/>
          </w:rPr>
          <w:t>http:// kruglyanskoe.ru/</w:t>
        </w:r>
      </w:hyperlink>
      <w:r w:rsidR="0050372C" w:rsidRPr="001848E8">
        <w:rPr>
          <w:rFonts w:ascii="Times New Roman" w:hAnsi="Times New Roman"/>
        </w:rPr>
        <w:t xml:space="preserve">, </w:t>
      </w:r>
      <w:r w:rsidRPr="001848E8">
        <w:rPr>
          <w:rFonts w:ascii="Times New Roman" w:hAnsi="Times New Roman"/>
        </w:rPr>
        <w:t xml:space="preserve">официальном сайте </w:t>
      </w:r>
      <w:r w:rsidRPr="00135CB9">
        <w:rPr>
          <w:rFonts w:ascii="Times New Roman" w:hAnsi="Times New Roman"/>
        </w:rPr>
        <w:t>Российской Федерации в сети «Интернет»</w:t>
      </w:r>
      <w:r w:rsidR="0050372C" w:rsidRPr="00135CB9">
        <w:rPr>
          <w:rFonts w:ascii="Times New Roman" w:hAnsi="Times New Roman"/>
          <w:color w:val="FF0000"/>
        </w:rPr>
        <w:t xml:space="preserve"> </w:t>
      </w:r>
      <w:hyperlink r:id="rId11" w:history="1">
        <w:r w:rsidR="000E6F3C" w:rsidRPr="001848E8">
          <w:rPr>
            <w:rStyle w:val="ab"/>
            <w:rFonts w:ascii="Times New Roman" w:hAnsi="Times New Roman"/>
            <w:color w:val="auto"/>
          </w:rPr>
          <w:t>http://</w:t>
        </w:r>
        <w:r w:rsidR="000E6F3C" w:rsidRPr="001848E8">
          <w:rPr>
            <w:rFonts w:ascii="Times New Roman" w:hAnsi="Times New Roman"/>
          </w:rPr>
          <w:t xml:space="preserve"> kruglyanskoe</w:t>
        </w:r>
        <w:r w:rsidR="0050372C" w:rsidRPr="001848E8">
          <w:rPr>
            <w:rStyle w:val="ab"/>
            <w:rFonts w:ascii="Times New Roman" w:hAnsi="Times New Roman"/>
            <w:color w:val="auto"/>
          </w:rPr>
          <w:t>.ru/</w:t>
        </w:r>
      </w:hyperlink>
      <w:r w:rsidR="0050372C" w:rsidRPr="001848E8">
        <w:rPr>
          <w:rFonts w:ascii="Times New Roman" w:hAnsi="Times New Roman"/>
        </w:rPr>
        <w:t>,</w:t>
      </w:r>
      <w:r w:rsidRPr="00135CB9">
        <w:rPr>
          <w:rFonts w:ascii="Times New Roman" w:hAnsi="Times New Roman"/>
        </w:rPr>
        <w:t xml:space="preserve">  размещения информации о проведении торгов</w:t>
      </w:r>
      <w:r w:rsidR="0050372C" w:rsidRPr="00135CB9">
        <w:rPr>
          <w:rFonts w:ascii="Times New Roman" w:hAnsi="Times New Roman"/>
        </w:rPr>
        <w:t xml:space="preserve"> </w:t>
      </w:r>
      <w:hyperlink r:id="rId12" w:tgtFrame="_blank" w:history="1">
        <w:r w:rsidR="0050372C" w:rsidRPr="001848E8">
          <w:rPr>
            <w:rStyle w:val="ab"/>
            <w:rFonts w:ascii="Times New Roman" w:hAnsi="Times New Roman"/>
            <w:color w:val="auto"/>
            <w:shd w:val="clear" w:color="auto" w:fill="FFFFFF"/>
          </w:rPr>
          <w:t>torgi.gov</w:t>
        </w:r>
        <w:proofErr w:type="gramEnd"/>
        <w:r w:rsidR="0050372C" w:rsidRPr="001848E8">
          <w:rPr>
            <w:rStyle w:val="ab"/>
            <w:rFonts w:ascii="Times New Roman" w:hAnsi="Times New Roman"/>
            <w:color w:val="auto"/>
            <w:shd w:val="clear" w:color="auto" w:fill="FFFFFF"/>
          </w:rPr>
          <w:t>.ru</w:t>
        </w:r>
      </w:hyperlink>
      <w:r w:rsidRPr="00135CB9">
        <w:rPr>
          <w:rFonts w:ascii="Times New Roman" w:hAnsi="Times New Roman"/>
        </w:rPr>
        <w:t xml:space="preserve"> не менее чем за тридцать дней до дня осуществления продажи указанного имущества, если иное не предусмотрено Федеральным законом от 21.12.2001 № 178-ФЗ «О приватизации государственного и муниципального имущества».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proofErr w:type="gramStart"/>
      <w:r w:rsidRPr="00135CB9">
        <w:rPr>
          <w:rFonts w:ascii="Times New Roman" w:hAnsi="Times New Roman"/>
        </w:rPr>
        <w:t>Информационное сообщение о продаже муниципального имущества, подлежащее опубликованию</w:t>
      </w:r>
      <w:r w:rsidR="0050372C" w:rsidRPr="00135CB9">
        <w:rPr>
          <w:rFonts w:ascii="Times New Roman" w:hAnsi="Times New Roman"/>
        </w:rPr>
        <w:t xml:space="preserve"> в официальном печатном издании </w:t>
      </w:r>
      <w:r w:rsidR="0050372C" w:rsidRPr="001848E8">
        <w:rPr>
          <w:rFonts w:ascii="Times New Roman" w:hAnsi="Times New Roman"/>
        </w:rPr>
        <w:t>В</w:t>
      </w:r>
      <w:r w:rsidR="0031158B" w:rsidRPr="001848E8">
        <w:rPr>
          <w:rFonts w:ascii="Times New Roman" w:hAnsi="Times New Roman"/>
        </w:rPr>
        <w:t>естник</w:t>
      </w:r>
      <w:r w:rsidRPr="001848E8">
        <w:rPr>
          <w:rFonts w:ascii="Times New Roman" w:hAnsi="Times New Roman"/>
        </w:rPr>
        <w:t xml:space="preserve"> </w:t>
      </w:r>
      <w:r w:rsidR="0050372C" w:rsidRPr="001848E8">
        <w:rPr>
          <w:rFonts w:ascii="Times New Roman" w:hAnsi="Times New Roman"/>
        </w:rPr>
        <w:t xml:space="preserve">муниципальных правовых актов </w:t>
      </w:r>
      <w:proofErr w:type="spellStart"/>
      <w:r w:rsidR="00980D34" w:rsidRPr="001848E8">
        <w:rPr>
          <w:rFonts w:ascii="Times New Roman" w:hAnsi="Times New Roman"/>
        </w:rPr>
        <w:t>Круглянского</w:t>
      </w:r>
      <w:proofErr w:type="spellEnd"/>
      <w:r w:rsidR="0050372C" w:rsidRPr="001848E8">
        <w:rPr>
          <w:rFonts w:ascii="Times New Roman" w:hAnsi="Times New Roman"/>
        </w:rPr>
        <w:t xml:space="preserve"> сельского поселения Каширского муниципального района Воронежской области </w:t>
      </w:r>
      <w:r w:rsidRPr="00135CB9">
        <w:rPr>
          <w:rFonts w:ascii="Times New Roman" w:hAnsi="Times New Roman"/>
        </w:rPr>
        <w:t>размещаемое на сайтах в сети «Интернет» должно содержать сведения, предусмотренные в ч. 3 - 5 ст. 15 Федерального закона от 21.12.2001 № 178-ФЗ «О приватизации государственного и муниципального имущества».</w:t>
      </w:r>
      <w:proofErr w:type="gramEnd"/>
    </w:p>
    <w:p w:rsidR="00D33705" w:rsidRPr="00135CB9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708"/>
        <w:jc w:val="both"/>
      </w:pPr>
      <w:r w:rsidRPr="00135CB9">
        <w:t>Информационное сообщение о продаже государственного или муниципального имущества подлежит размещению на официальном сайте в сети "Интернет"</w:t>
      </w:r>
      <w:r w:rsidR="0050372C" w:rsidRPr="00135CB9">
        <w:rPr>
          <w:color w:val="FF0000"/>
        </w:rPr>
        <w:t xml:space="preserve"> </w:t>
      </w:r>
      <w:hyperlink r:id="rId13" w:tgtFrame="_blank" w:history="1">
        <w:r w:rsidR="0050372C" w:rsidRPr="001848E8">
          <w:rPr>
            <w:rStyle w:val="ab"/>
            <w:color w:val="auto"/>
            <w:shd w:val="clear" w:color="auto" w:fill="FFFFFF"/>
          </w:rPr>
          <w:t>torgi.gov.ru</w:t>
        </w:r>
      </w:hyperlink>
      <w:r w:rsidRPr="00135CB9">
        <w:t xml:space="preserve"> не менее чем за тридцать дней до дня осуществления продажи указанного имущества, если иное не предусмотрено настоящим Федеральным законом.</w:t>
      </w:r>
    </w:p>
    <w:p w:rsidR="00D33705" w:rsidRPr="00135CB9" w:rsidRDefault="00D33705" w:rsidP="00D33705">
      <w:pPr>
        <w:pStyle w:val="pboth"/>
        <w:shd w:val="clear" w:color="auto" w:fill="FFFFFF"/>
        <w:spacing w:before="0" w:beforeAutospacing="0" w:after="0" w:afterAutospacing="0" w:line="293" w:lineRule="atLeast"/>
        <w:ind w:firstLine="540"/>
        <w:jc w:val="both"/>
      </w:pPr>
      <w:bookmarkStart w:id="5" w:name="000554"/>
      <w:bookmarkStart w:id="6" w:name="000380"/>
      <w:bookmarkEnd w:id="5"/>
      <w:bookmarkEnd w:id="6"/>
      <w:r w:rsidRPr="00135CB9">
        <w:t>Решение об условиях приватизации государственного и муниципального имущества размещается в открытом доступе на официальном сайте в сети "Интернет"</w:t>
      </w:r>
      <w:r w:rsidR="0031158B" w:rsidRPr="00135CB9">
        <w:rPr>
          <w:color w:val="FF0000"/>
        </w:rPr>
        <w:t xml:space="preserve"> </w:t>
      </w:r>
      <w:hyperlink r:id="rId14" w:tgtFrame="_blank" w:history="1">
        <w:r w:rsidR="0050372C" w:rsidRPr="001848E8">
          <w:rPr>
            <w:rStyle w:val="ab"/>
            <w:color w:val="auto"/>
            <w:shd w:val="clear" w:color="auto" w:fill="FFFFFF"/>
          </w:rPr>
          <w:t>torgi.gov.ru</w:t>
        </w:r>
      </w:hyperlink>
      <w:r w:rsidR="0050372C" w:rsidRPr="00135CB9">
        <w:rPr>
          <w:color w:val="FF0000"/>
        </w:rPr>
        <w:t xml:space="preserve"> </w:t>
      </w:r>
      <w:r w:rsidR="0050372C" w:rsidRPr="00135CB9">
        <w:t xml:space="preserve"> в течени</w:t>
      </w:r>
      <w:proofErr w:type="gramStart"/>
      <w:r w:rsidR="0050372C" w:rsidRPr="00135CB9">
        <w:t>и</w:t>
      </w:r>
      <w:proofErr w:type="gramEnd"/>
      <w:r w:rsidRPr="00135CB9">
        <w:t xml:space="preserve"> десяти дней со дня принятия этого решения.</w:t>
      </w:r>
    </w:p>
    <w:p w:rsidR="00D33705" w:rsidRPr="00135CB9" w:rsidRDefault="00D33705" w:rsidP="00D33705">
      <w:pPr>
        <w:pStyle w:val="pboth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35CB9">
        <w:rPr>
          <w:shd w:val="clear" w:color="auto" w:fill="FFFFFF"/>
        </w:rPr>
        <w:t>К информации о результатах сделок приватизации государственного или муниципального имущества, подлежащей размещению, относятся следующие сведения: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1) наименование продавца такого имущества;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2) наименование такого имущества и иные позволяющие его индивидуализировать сведения (характеристика имущества);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3) дата, время и место проведения торгов;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4) цена сделки приватизации;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D33705" w:rsidRPr="00135CB9" w:rsidRDefault="00D33705" w:rsidP="00D3370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135CB9">
        <w:t>6) имя физического лица или наименование юридического лица - победителя торгов.</w:t>
      </w:r>
    </w:p>
    <w:p w:rsidR="00D33705" w:rsidRPr="00135CB9" w:rsidRDefault="00D33705" w:rsidP="006C6304">
      <w:pPr>
        <w:tabs>
          <w:tab w:val="num" w:pos="723"/>
          <w:tab w:val="num" w:pos="835"/>
          <w:tab w:val="num" w:pos="1149"/>
          <w:tab w:val="num" w:pos="1279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bookmarkStart w:id="7" w:name="_Toc102801787"/>
      <w:bookmarkStart w:id="8" w:name="_Toc116469338"/>
      <w:bookmarkStart w:id="9" w:name="_Toc102378239"/>
      <w:r w:rsidRPr="00135CB9">
        <w:rPr>
          <w:rFonts w:ascii="Times New Roman" w:hAnsi="Times New Roman"/>
          <w:b/>
          <w:bCs/>
        </w:rPr>
        <w:t>7</w:t>
      </w:r>
      <w:r w:rsidR="006C6304" w:rsidRPr="00135CB9">
        <w:rPr>
          <w:rFonts w:ascii="Times New Roman" w:hAnsi="Times New Roman"/>
          <w:b/>
          <w:bCs/>
        </w:rPr>
        <w:t xml:space="preserve">. Порядок оплаты приватизируемого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6B73F5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>сельского поселения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DF4725" w:rsidRPr="00135CB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7</w:t>
      </w:r>
      <w:r w:rsidR="006C6304" w:rsidRPr="00135CB9">
        <w:rPr>
          <w:rFonts w:ascii="Times New Roman" w:hAnsi="Times New Roman"/>
        </w:rPr>
        <w:t>.1. Оплата приобретаемого покупателем муниципального имущества производится единовременно или в рассрочку (в случае приватизации муниципального имущества в соответствии со ст.24 Федерального закона от 21.12.2001 № 178-ФЗ "О приватизации государственного и муниципального имущества"). Срок рассрочки не может быть более чем один год.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>7</w:t>
      </w:r>
      <w:r w:rsidR="006C6304" w:rsidRPr="00135CB9">
        <w:rPr>
          <w:rFonts w:ascii="Times New Roman" w:hAnsi="Times New Roman"/>
        </w:rPr>
        <w:t>.2.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7</w:t>
      </w:r>
      <w:r w:rsidR="006C6304" w:rsidRPr="00135CB9">
        <w:rPr>
          <w:rFonts w:ascii="Times New Roman" w:hAnsi="Times New Roman"/>
        </w:rPr>
        <w:t>.3.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"Интернет" объявления о продаже.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Начисленные проценты перечисляются в порядке, установленном Бюджетным кодексом Российской Федерации.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Покупатель вправе оплатить приобретаемое муниципальное имущество досрочно.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7</w:t>
      </w:r>
      <w:r w:rsidR="006C6304" w:rsidRPr="00135CB9">
        <w:rPr>
          <w:rFonts w:ascii="Times New Roman" w:hAnsi="Times New Roman"/>
        </w:rPr>
        <w:t>.4. С момента передачи покупателю приобретенного в рассрочку имущества и до момента его полной оплаты указанное имущество в силу Федерального закона от 21.12.2001 № 178-ФЗ «О приватизации государственного и муниципального имущества» признается находящимся в залоге для обеспечения исполнения покупателем его обязанности по оплате приобретенного муниципального имущества.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С покупателя взыскиваются также убытки, причиненные неисполнением договора купли-продажи. </w:t>
      </w:r>
    </w:p>
    <w:p w:rsidR="006C6304" w:rsidRPr="00135CB9" w:rsidRDefault="006C6304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B73F5" w:rsidRPr="00135CB9" w:rsidRDefault="006B73F5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B73F5" w:rsidRPr="00135CB9" w:rsidRDefault="006B73F5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B73F5" w:rsidRPr="00135CB9" w:rsidRDefault="006B73F5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>8</w:t>
      </w:r>
      <w:r w:rsidR="006C6304" w:rsidRPr="00135CB9">
        <w:rPr>
          <w:rFonts w:ascii="Times New Roman" w:hAnsi="Times New Roman"/>
          <w:b/>
        </w:rPr>
        <w:t xml:space="preserve">. Муниципальная казна </w:t>
      </w:r>
      <w:r w:rsidR="006B73F5" w:rsidRPr="00135CB9">
        <w:rPr>
          <w:rFonts w:ascii="Times New Roman" w:hAnsi="Times New Roman"/>
          <w:b/>
        </w:rPr>
        <w:t xml:space="preserve">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6B73F5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</w:rPr>
        <w:t>сельского поселения</w:t>
      </w:r>
      <w:r w:rsidR="00585135" w:rsidRPr="00135CB9">
        <w:rPr>
          <w:rFonts w:ascii="Times New Roman" w:hAnsi="Times New Roman"/>
          <w:b/>
        </w:rPr>
        <w:t>.</w:t>
      </w:r>
    </w:p>
    <w:p w:rsidR="00DF4725" w:rsidRPr="00135CB9" w:rsidRDefault="00DF4725" w:rsidP="006C6304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8</w:t>
      </w:r>
      <w:r w:rsidR="006C6304" w:rsidRPr="00135CB9">
        <w:rPr>
          <w:rFonts w:ascii="Times New Roman" w:hAnsi="Times New Roman"/>
        </w:rPr>
        <w:t xml:space="preserve">.1. Средства бюджета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</w:t>
      </w:r>
      <w:r w:rsidR="00DF4725" w:rsidRPr="00135CB9">
        <w:rPr>
          <w:rFonts w:ascii="Times New Roman" w:hAnsi="Times New Roman"/>
        </w:rPr>
        <w:t xml:space="preserve"> и иное муниципальное имущество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поселения, не закрепленное за муниципальными предприятиями и учреждениями, составляют муниципальную казну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8</w:t>
      </w:r>
      <w:r w:rsidR="00DF4725" w:rsidRPr="00135CB9">
        <w:rPr>
          <w:rFonts w:ascii="Times New Roman" w:hAnsi="Times New Roman"/>
        </w:rPr>
        <w:t xml:space="preserve">.2.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осуществляет правомочия собственника в отношении муниципальной казны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8</w:t>
      </w:r>
      <w:r w:rsidR="006C6304" w:rsidRPr="00135CB9">
        <w:rPr>
          <w:rFonts w:ascii="Times New Roman" w:hAnsi="Times New Roman"/>
        </w:rPr>
        <w:t xml:space="preserve">.3. </w:t>
      </w:r>
      <w:proofErr w:type="gramStart"/>
      <w:r w:rsidR="006C6304" w:rsidRPr="00135CB9">
        <w:rPr>
          <w:rFonts w:ascii="Times New Roman" w:hAnsi="Times New Roman"/>
        </w:rPr>
        <w:t>Контроль за</w:t>
      </w:r>
      <w:proofErr w:type="gramEnd"/>
      <w:r w:rsidR="006C6304" w:rsidRPr="00135CB9">
        <w:rPr>
          <w:rFonts w:ascii="Times New Roman" w:hAnsi="Times New Roman"/>
        </w:rPr>
        <w:t xml:space="preserve"> расходованием администрацией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из казны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бюджетных средств осуществляет контрольно-счетный орган муниципального образования.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9</w:t>
      </w:r>
      <w:r w:rsidR="006C6304" w:rsidRPr="00135CB9">
        <w:rPr>
          <w:rFonts w:ascii="Times New Roman" w:hAnsi="Times New Roman"/>
          <w:b/>
          <w:bCs/>
        </w:rPr>
        <w:t>. Юридические лица, создаваемые на основ</w:t>
      </w:r>
      <w:bookmarkStart w:id="10" w:name="_Toc102801788"/>
      <w:bookmarkEnd w:id="7"/>
      <w:r w:rsidR="006C6304" w:rsidRPr="00135CB9">
        <w:rPr>
          <w:rFonts w:ascii="Times New Roman" w:hAnsi="Times New Roman"/>
          <w:b/>
          <w:bCs/>
        </w:rPr>
        <w:t>е (с использованием) имущества</w:t>
      </w:r>
      <w:bookmarkEnd w:id="8"/>
      <w:bookmarkEnd w:id="10"/>
      <w:r w:rsidR="006C6304" w:rsidRPr="00135CB9">
        <w:rPr>
          <w:rFonts w:ascii="Times New Roman" w:hAnsi="Times New Roman"/>
          <w:b/>
          <w:bCs/>
        </w:rPr>
        <w:t>, находящегося в собственности</w:t>
      </w:r>
      <w:r w:rsidR="006B73F5" w:rsidRPr="00135CB9">
        <w:rPr>
          <w:rFonts w:ascii="Times New Roman" w:hAnsi="Times New Roman"/>
          <w:b/>
        </w:rPr>
        <w:t xml:space="preserve">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6B73F5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>сельского поселения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DF4725" w:rsidRPr="00135CB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bookmarkEnd w:id="9"/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B73F5" w:rsidRPr="00135CB9">
        <w:rPr>
          <w:rFonts w:ascii="Times New Roman" w:hAnsi="Times New Roman"/>
        </w:rPr>
        <w:t>.1.</w:t>
      </w:r>
      <w:r w:rsidR="0010547F" w:rsidRPr="00135CB9">
        <w:rPr>
          <w:rFonts w:ascii="Times New Roman" w:hAnsi="Times New Roman"/>
        </w:rPr>
        <w:t>Круглянское</w:t>
      </w:r>
      <w:r w:rsidR="00DF472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сельское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C6304" w:rsidRPr="00135CB9">
        <w:rPr>
          <w:rFonts w:ascii="Times New Roman" w:hAnsi="Times New Roman"/>
        </w:rPr>
        <w:t xml:space="preserve">.2. Решение об учреждении (создании) муниципальных унитарных предприятий, муниципальных учреждений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принимается администрацией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>9</w:t>
      </w:r>
      <w:r w:rsidR="006C6304" w:rsidRPr="00135CB9">
        <w:rPr>
          <w:rFonts w:ascii="Times New Roman" w:hAnsi="Times New Roman"/>
        </w:rPr>
        <w:t>.3. Имущество, находящееся в собственности сельского поселения, может быть внесено в уставные капиталы акционерных обществ в порядке, установленном законодательством о приватизации.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C6304" w:rsidRPr="00135CB9">
        <w:rPr>
          <w:rFonts w:ascii="Times New Roman" w:hAnsi="Times New Roman"/>
        </w:rPr>
        <w:t>.4. Оформление доли в уставном капитале ю</w:t>
      </w:r>
      <w:r w:rsidR="00DF4725" w:rsidRPr="00135CB9">
        <w:rPr>
          <w:rFonts w:ascii="Times New Roman" w:hAnsi="Times New Roman"/>
        </w:rPr>
        <w:t>ридического лица</w:t>
      </w:r>
      <w:r w:rsidR="006B73F5" w:rsidRPr="00135CB9">
        <w:rPr>
          <w:rFonts w:ascii="Times New Roman" w:hAnsi="Times New Roman"/>
        </w:rPr>
        <w:t xml:space="preserve">, принадлежащей Мосальскому </w:t>
      </w:r>
      <w:r w:rsidR="00DF472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сельскому поселению, осуществляется в порядке и по ценам, которые определяются в соответствии с федеральным законодательством.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C6304" w:rsidRPr="00135CB9">
        <w:rPr>
          <w:rFonts w:ascii="Times New Roman" w:hAnsi="Times New Roman"/>
        </w:rPr>
        <w:t xml:space="preserve">.5. Муниципальные унитарные предприятия создаются в случаях, предусмотренных Федеральным законом от 14 ноября 2002 года № 161-ФЗ «О государственных и муниципальных унитарных предприятиях», в форме муниципальных предприятий и муниципальных казенных предприятий. 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C6304" w:rsidRPr="00135CB9">
        <w:rPr>
          <w:rFonts w:ascii="Times New Roman" w:hAnsi="Times New Roman"/>
        </w:rPr>
        <w:t>.6. Порядок создания, реорганизации и ликвидации муниципальных казенных или бюджетных учр</w:t>
      </w:r>
      <w:r w:rsidR="00DF4725" w:rsidRPr="00135CB9">
        <w:rPr>
          <w:rFonts w:ascii="Times New Roman" w:hAnsi="Times New Roman"/>
        </w:rPr>
        <w:t xml:space="preserve">еждений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устанавливается админис</w:t>
      </w:r>
      <w:r w:rsidR="00DF4725" w:rsidRPr="00135CB9">
        <w:rPr>
          <w:rFonts w:ascii="Times New Roman" w:hAnsi="Times New Roman"/>
        </w:rPr>
        <w:t xml:space="preserve">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</w:t>
      </w:r>
      <w:r w:rsidR="006C6304" w:rsidRPr="00135CB9">
        <w:rPr>
          <w:rFonts w:ascii="Times New Roman" w:hAnsi="Times New Roman"/>
        </w:rPr>
        <w:t>.7. Функции и полномочия учредителя автономных учреждений, созданных на базе имущества, находящегося в собств</w:t>
      </w:r>
      <w:r w:rsidR="00DF4725" w:rsidRPr="00135CB9">
        <w:rPr>
          <w:rFonts w:ascii="Times New Roman" w:hAnsi="Times New Roman"/>
        </w:rPr>
        <w:t>енности</w:t>
      </w:r>
      <w:r w:rsidR="006B73F5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поселения, осуществляет </w:t>
      </w:r>
      <w:r w:rsidR="00DF4725" w:rsidRPr="00135CB9">
        <w:rPr>
          <w:rFonts w:ascii="Times New Roman" w:hAnsi="Times New Roman"/>
        </w:rPr>
        <w:t xml:space="preserve">администрация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 порядке, установленном правовым актом администрации.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9.8</w:t>
      </w:r>
      <w:r w:rsidR="006C6304" w:rsidRPr="00135CB9">
        <w:rPr>
          <w:rFonts w:ascii="Times New Roman" w:hAnsi="Times New Roman"/>
        </w:rPr>
        <w:t xml:space="preserve">. </w:t>
      </w:r>
      <w:proofErr w:type="gramStart"/>
      <w:r w:rsidR="006C6304" w:rsidRPr="00135CB9">
        <w:rPr>
          <w:rFonts w:ascii="Times New Roman" w:hAnsi="Times New Roman"/>
        </w:rPr>
        <w:t>Право хозяйственного ведения или право оперативного управления  муниципальным имуществом, в отношении которого админи</w:t>
      </w:r>
      <w:r w:rsidR="00DF4725" w:rsidRPr="00135CB9">
        <w:rPr>
          <w:rFonts w:ascii="Times New Roman" w:hAnsi="Times New Roman"/>
        </w:rPr>
        <w:t xml:space="preserve">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принято решение о закреплении его за унитарным предприятием или учреждением, возникает у этого предприятия или учреждения с момента передачи имущества, если иное не установлено законом и иными правовыми ак</w:t>
      </w:r>
      <w:r w:rsidR="00DF4725" w:rsidRPr="00135CB9">
        <w:rPr>
          <w:rFonts w:ascii="Times New Roman" w:hAnsi="Times New Roman"/>
        </w:rPr>
        <w:t xml:space="preserve">тами или решением администрации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 о передаче имущества унитарному предприятию.</w:t>
      </w:r>
      <w:proofErr w:type="gramEnd"/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9.9</w:t>
      </w:r>
      <w:r w:rsidR="006C6304" w:rsidRPr="00135CB9">
        <w:rPr>
          <w:rFonts w:ascii="Times New Roman" w:hAnsi="Times New Roman"/>
        </w:rPr>
        <w:t>. Право хозяйственного ведения и право оперативного управления возникают на основании акта администр</w:t>
      </w:r>
      <w:r w:rsidR="00DF4725" w:rsidRPr="00135CB9">
        <w:rPr>
          <w:rFonts w:ascii="Times New Roman" w:hAnsi="Times New Roman"/>
        </w:rPr>
        <w:t xml:space="preserve">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 закреплении имущества за унитарным предприятием или учреждением, а также в результате приобретения унитарным предприятием или учреждением имущества по договору или иному основанию.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Право хозяйственного ведения и право оперативного управления имуществом прекращаются по основаниям и в порядке, предусмотренным Гражданским кодексом РФ, законами и иными правовыми актами для прекращения права собственности, а также в случаях правомерного изъятия имущества</w:t>
      </w:r>
      <w:r w:rsidR="006B73F5" w:rsidRPr="00135CB9">
        <w:rPr>
          <w:rFonts w:ascii="Times New Roman" w:hAnsi="Times New Roman"/>
        </w:rPr>
        <w:t xml:space="preserve"> у предприятия или учреждения </w:t>
      </w:r>
      <w:r w:rsidRPr="00135CB9">
        <w:rPr>
          <w:rFonts w:ascii="Times New Roman" w:hAnsi="Times New Roman"/>
        </w:rPr>
        <w:t xml:space="preserve">на основании правового акта администрации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сельского поселения. 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9.10</w:t>
      </w:r>
      <w:r w:rsidR="006C6304" w:rsidRPr="00135CB9">
        <w:rPr>
          <w:rFonts w:ascii="Times New Roman" w:hAnsi="Times New Roman"/>
        </w:rPr>
        <w:t xml:space="preserve">. Муниципальные предприятия могут быть реорганизованы или ликвидированы в порядке и по основаниям, установленным Гражданским кодексом Российской Федерации, Федеральным законом от 14 ноября 2002 года № 161-ФЗ «О государственных и муниципальных унитарных предприятиях», иными федеральными законами на основании правового акта администрации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  <w:bCs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r w:rsidRPr="00135CB9">
        <w:rPr>
          <w:rFonts w:ascii="Times New Roman" w:hAnsi="Times New Roman"/>
          <w:b/>
          <w:bCs/>
        </w:rPr>
        <w:t>10</w:t>
      </w:r>
      <w:r w:rsidR="006C6304" w:rsidRPr="00135CB9">
        <w:rPr>
          <w:rFonts w:ascii="Times New Roman" w:hAnsi="Times New Roman"/>
          <w:b/>
          <w:bCs/>
        </w:rPr>
        <w:t>. Управление и распоряжение имуществом муниципальны</w:t>
      </w:r>
      <w:r w:rsidR="00DF4725" w:rsidRPr="00135CB9">
        <w:rPr>
          <w:rFonts w:ascii="Times New Roman" w:hAnsi="Times New Roman"/>
          <w:b/>
          <w:bCs/>
        </w:rPr>
        <w:t xml:space="preserve">х предприятий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6B73F5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>сельского поселения</w:t>
      </w:r>
      <w:r w:rsidR="006C6304" w:rsidRPr="00135CB9">
        <w:rPr>
          <w:rFonts w:ascii="Times New Roman" w:hAnsi="Times New Roman"/>
          <w:bCs/>
        </w:rPr>
        <w:t>.</w:t>
      </w:r>
    </w:p>
    <w:p w:rsidR="00DF4725" w:rsidRPr="00135CB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10</w:t>
      </w:r>
      <w:r w:rsidR="006C6304" w:rsidRPr="00135CB9">
        <w:rPr>
          <w:rFonts w:ascii="Times New Roman" w:hAnsi="Times New Roman"/>
        </w:rPr>
        <w:t>.1. Движимым и недвижимым имуществом муниципальное предприятие распоряжается только в пределах, не лишающих его возможности осуществлять деятельность, цели, предмет, виды которой определены уставом такого предприятия. Сделки, совершенные муниципальным предприятием с нарушением этого требования, являются ничтожными.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10</w:t>
      </w:r>
      <w:r w:rsidR="006C6304" w:rsidRPr="00135CB9">
        <w:rPr>
          <w:rFonts w:ascii="Times New Roman" w:hAnsi="Times New Roman"/>
        </w:rPr>
        <w:t xml:space="preserve">.2. Муниципальное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</w:t>
      </w:r>
      <w:r w:rsidR="006C6304" w:rsidRPr="00135CB9">
        <w:rPr>
          <w:rFonts w:ascii="Times New Roman" w:hAnsi="Times New Roman"/>
        </w:rPr>
        <w:lastRenderedPageBreak/>
        <w:t>товариществ или иным способом распоряжаться этим имуществом без согласия адм</w:t>
      </w:r>
      <w:r w:rsidR="00DF4725" w:rsidRPr="00135CB9">
        <w:rPr>
          <w:rFonts w:ascii="Times New Roman" w:hAnsi="Times New Roman"/>
        </w:rPr>
        <w:t xml:space="preserve">инистрации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C6304" w:rsidRPr="00135CB9">
        <w:rPr>
          <w:rFonts w:ascii="Times New Roman" w:hAnsi="Times New Roman"/>
        </w:rPr>
        <w:t xml:space="preserve"> сельского поселения, осуществляющей полномочия собственника.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Остальным имуществом, принадлежащим муниципальному предприятию, оно распоряжается самостоятельно, за исключением случаев, установленных законом или иными нормативными правовыми актами.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10</w:t>
      </w:r>
      <w:r w:rsidR="006C6304" w:rsidRPr="00135CB9">
        <w:rPr>
          <w:rFonts w:ascii="Times New Roman" w:hAnsi="Times New Roman"/>
        </w:rPr>
        <w:t xml:space="preserve">.3. </w:t>
      </w:r>
      <w:proofErr w:type="gramStart"/>
      <w:r w:rsidR="006C6304" w:rsidRPr="00135CB9">
        <w:rPr>
          <w:rFonts w:ascii="Times New Roman" w:hAnsi="Times New Roman"/>
        </w:rPr>
        <w:t>Админист</w:t>
      </w:r>
      <w:r w:rsidR="00DF4725" w:rsidRPr="00135CB9">
        <w:rPr>
          <w:rFonts w:ascii="Times New Roman" w:hAnsi="Times New Roman"/>
        </w:rPr>
        <w:t xml:space="preserve">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вправе обращаться в суд с исками о признании оспоримой сделки с имуществом муниципального унитарного предприятия недействительной, а также с требованием о применении последствий недействительности ничтожной сделки в случаях, установленных Гражданским кодексом Российской Федерации и Федеральным законом от 14 ноября 2002 года № 161-ФЗ «О государственных и муниципальных унитарных предприятиях».</w:t>
      </w:r>
      <w:proofErr w:type="gramEnd"/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10</w:t>
      </w:r>
      <w:r w:rsidR="006C6304" w:rsidRPr="00135CB9">
        <w:rPr>
          <w:rFonts w:ascii="Times New Roman" w:hAnsi="Times New Roman"/>
        </w:rPr>
        <w:t xml:space="preserve">.4. </w:t>
      </w:r>
      <w:r w:rsidR="00DF4725" w:rsidRPr="00135CB9">
        <w:rPr>
          <w:rFonts w:ascii="Times New Roman" w:hAnsi="Times New Roman"/>
        </w:rPr>
        <w:t xml:space="preserve">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B73F5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вправе истребовать имущество муниципального унитарного предприятия из чужого незаконного владения.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10</w:t>
      </w:r>
      <w:r w:rsidR="006B73F5" w:rsidRPr="00135CB9">
        <w:rPr>
          <w:rFonts w:ascii="Times New Roman" w:hAnsi="Times New Roman"/>
        </w:rPr>
        <w:t xml:space="preserve">.5. Мосальское </w:t>
      </w:r>
      <w:r w:rsidR="006C6304" w:rsidRPr="00135CB9">
        <w:rPr>
          <w:rFonts w:ascii="Times New Roman" w:hAnsi="Times New Roman"/>
        </w:rPr>
        <w:t xml:space="preserve"> сельское поселение имеет право на получение части прибыли от использования имущества, находящегося в хозяйственном ведении муниципального предприятия. Муниципальные предприятия ежегодно перечисляет в соответствующий бюджет часть прибыли, остающейся в его распоряжении после уплаты налогов и иных обязательных платежей, в порядке, в размерах и в сроки, которые определяются ад</w:t>
      </w:r>
      <w:r w:rsidR="00DF4725" w:rsidRPr="00135CB9">
        <w:rPr>
          <w:rFonts w:ascii="Times New Roman" w:hAnsi="Times New Roman"/>
        </w:rPr>
        <w:t xml:space="preserve">министрацией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поселения.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11</w:t>
      </w:r>
      <w:r w:rsidR="006C6304" w:rsidRPr="00135CB9">
        <w:rPr>
          <w:rFonts w:ascii="Times New Roman" w:hAnsi="Times New Roman"/>
          <w:b/>
          <w:bCs/>
        </w:rPr>
        <w:t>. Управление и распоряжение имуществом муниципальных  казенных предприятий и</w:t>
      </w:r>
      <w:r w:rsidR="00DF4725" w:rsidRPr="00135CB9">
        <w:rPr>
          <w:rFonts w:ascii="Times New Roman" w:hAnsi="Times New Roman"/>
          <w:b/>
          <w:bCs/>
        </w:rPr>
        <w:t xml:space="preserve">  учреждений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FA2B31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 xml:space="preserve">сельского поселения. </w:t>
      </w:r>
    </w:p>
    <w:p w:rsidR="00DF4725" w:rsidRPr="00135CB9" w:rsidRDefault="00DF4725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11</w:t>
      </w:r>
      <w:r w:rsidR="006C6304" w:rsidRPr="00135CB9">
        <w:rPr>
          <w:rFonts w:ascii="Times New Roman" w:hAnsi="Times New Roman"/>
        </w:rPr>
        <w:t xml:space="preserve">.1. Муниципальные казенные предприятия и учреждения, за которыми имущество закреплено на праве оперативного управления, владеют, пользуются этим имуществом в пределах, установленных законом, в соответствии с целями своей деятельности и назначением этого имущества. 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11</w:t>
      </w:r>
      <w:r w:rsidR="006C6304" w:rsidRPr="00135CB9">
        <w:rPr>
          <w:rFonts w:ascii="Times New Roman" w:hAnsi="Times New Roman"/>
        </w:rPr>
        <w:t>.2. Казенное предприятие вправе отчуждать или иным способом распоряжаться закрепленным за ним имуществом лишь с согласия собственника этого имущества.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Казенное предприятие самостоятельно реализует производимую им продукцию, если иное не установлено законом или иными правовыми актами.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Порядок распределения доходов казенного предприятия определяется собственником его имущества.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11</w:t>
      </w:r>
      <w:r w:rsidR="006C6304" w:rsidRPr="00135CB9">
        <w:rPr>
          <w:rFonts w:ascii="Times New Roman" w:hAnsi="Times New Roman"/>
        </w:rPr>
        <w:t>.3. Бюджетное учреждение без согласия собственника не вправе распоряжаться особо ценным движимым имуществом, закрепленным за ним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имуществом. Остальным имуществом, находящимся у него на праве оперативного управления, бюджетное учреждение вправе распоряжаться самостоятельно, если иное не установлено законом.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Бюджетное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бюджетного учреждения.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11</w:t>
      </w:r>
      <w:r w:rsidR="006C6304" w:rsidRPr="00135CB9">
        <w:rPr>
          <w:rFonts w:ascii="Times New Roman" w:hAnsi="Times New Roman"/>
        </w:rPr>
        <w:t>.4. Казенное учреждение не вправе отчуждать либо иным способом распоряжаться имуществом без согласия собственника имущества.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>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</w:t>
      </w:r>
      <w:r w:rsidR="00DF4725" w:rsidRPr="00135CB9">
        <w:rPr>
          <w:rFonts w:ascii="Times New Roman" w:hAnsi="Times New Roman"/>
        </w:rPr>
        <w:t xml:space="preserve">пают в бюджет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сельского поселения.</w:t>
      </w:r>
    </w:p>
    <w:p w:rsidR="006C6304" w:rsidRPr="00135CB9" w:rsidRDefault="006C6304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  <w:bookmarkStart w:id="11" w:name="_Toc116469340"/>
      <w:bookmarkStart w:id="12" w:name="_Toc115256899"/>
      <w:r w:rsidRPr="00135CB9">
        <w:rPr>
          <w:rFonts w:ascii="Times New Roman" w:hAnsi="Times New Roman"/>
          <w:b/>
          <w:bCs/>
        </w:rPr>
        <w:t>12</w:t>
      </w:r>
      <w:r w:rsidR="006C6304" w:rsidRPr="00135CB9">
        <w:rPr>
          <w:rFonts w:ascii="Times New Roman" w:hAnsi="Times New Roman"/>
          <w:b/>
          <w:bCs/>
        </w:rPr>
        <w:t>. Заключение договоров аренды и иных договоров, предусматривающих переход прав владения и (или) пользования в отношении муниципального имущества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DF4725" w:rsidRPr="00135CB9" w:rsidRDefault="00DF4725" w:rsidP="006C6304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.1. Договоры аренды муниципального имущества могут заключаться в отноше</w:t>
      </w:r>
      <w:r w:rsidR="00FA2B31" w:rsidRPr="00135CB9">
        <w:rPr>
          <w:rFonts w:ascii="Times New Roman" w:hAnsi="Times New Roman"/>
        </w:rPr>
        <w:t xml:space="preserve">нии находящихся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D681E" w:rsidRPr="00135CB9">
        <w:rPr>
          <w:rFonts w:ascii="Times New Roman" w:hAnsi="Times New Roman"/>
        </w:rPr>
        <w:t xml:space="preserve">сельского поселения </w:t>
      </w:r>
      <w:r w:rsidR="00FA2B31" w:rsidRPr="00135CB9">
        <w:rPr>
          <w:rFonts w:ascii="Times New Roman" w:hAnsi="Times New Roman"/>
        </w:rPr>
        <w:t xml:space="preserve">Каширского </w:t>
      </w:r>
      <w:r w:rsidR="006C6304" w:rsidRPr="00135CB9">
        <w:rPr>
          <w:rFonts w:ascii="Times New Roman" w:hAnsi="Times New Roman"/>
        </w:rPr>
        <w:t>муниципального района зданий, сооружений, нежилых помещений, предприятий и иного недвижимого и движимого имущества.</w:t>
      </w:r>
    </w:p>
    <w:p w:rsidR="006C6304" w:rsidRPr="00135CB9" w:rsidRDefault="0071315F" w:rsidP="006C6304">
      <w:pPr>
        <w:tabs>
          <w:tab w:val="num" w:pos="835"/>
          <w:tab w:val="num" w:pos="900"/>
          <w:tab w:val="num" w:pos="1418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.2. Решение о предостав</w:t>
      </w:r>
      <w:r w:rsidR="00FA2B31" w:rsidRPr="00135CB9">
        <w:rPr>
          <w:rFonts w:ascii="Times New Roman" w:hAnsi="Times New Roman"/>
        </w:rPr>
        <w:t xml:space="preserve">лении в аренду имущества казны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</w:t>
      </w:r>
      <w:r w:rsidR="000253D7" w:rsidRPr="00135CB9">
        <w:rPr>
          <w:rFonts w:ascii="Times New Roman" w:hAnsi="Times New Roman"/>
        </w:rPr>
        <w:t>Каширского</w:t>
      </w:r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муниципального района, принимается админ</w:t>
      </w:r>
      <w:r w:rsidR="006D681E" w:rsidRPr="00135CB9">
        <w:rPr>
          <w:rFonts w:ascii="Times New Roman" w:hAnsi="Times New Roman"/>
        </w:rPr>
        <w:t xml:space="preserve">истрацией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</w:t>
      </w:r>
      <w:r w:rsidR="006D681E" w:rsidRPr="00135CB9">
        <w:rPr>
          <w:rFonts w:ascii="Times New Roman" w:hAnsi="Times New Roman"/>
        </w:rPr>
        <w:t xml:space="preserve">оселения </w:t>
      </w:r>
      <w:r w:rsidR="00FA2B31" w:rsidRPr="00135CB9">
        <w:rPr>
          <w:rFonts w:ascii="Times New Roman" w:hAnsi="Times New Roman"/>
        </w:rPr>
        <w:t xml:space="preserve">Каширского </w:t>
      </w:r>
      <w:r w:rsidR="006C6304" w:rsidRPr="00135CB9">
        <w:rPr>
          <w:rFonts w:ascii="Times New Roman" w:hAnsi="Times New Roman"/>
        </w:rPr>
        <w:t>муниципального района.</w:t>
      </w:r>
    </w:p>
    <w:p w:rsidR="006C6304" w:rsidRPr="00135CB9" w:rsidRDefault="006C6304" w:rsidP="006C6304">
      <w:pPr>
        <w:tabs>
          <w:tab w:val="num" w:pos="900"/>
          <w:tab w:val="num" w:pos="1080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Полномочия арендодателя при предоставлении в аренду муниципального имущества осущ</w:t>
      </w:r>
      <w:r w:rsidR="006D681E" w:rsidRPr="00135CB9">
        <w:rPr>
          <w:rFonts w:ascii="Times New Roman" w:hAnsi="Times New Roman"/>
        </w:rPr>
        <w:t xml:space="preserve">ествляет администрация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сел</w:t>
      </w:r>
      <w:r w:rsidR="006D681E" w:rsidRPr="00135CB9">
        <w:rPr>
          <w:rFonts w:ascii="Times New Roman" w:hAnsi="Times New Roman"/>
        </w:rPr>
        <w:t xml:space="preserve">ьского поселения </w:t>
      </w:r>
      <w:r w:rsidR="000253D7" w:rsidRPr="00135CB9">
        <w:rPr>
          <w:rFonts w:ascii="Times New Roman" w:hAnsi="Times New Roman"/>
        </w:rPr>
        <w:t>Каширского</w:t>
      </w:r>
      <w:r w:rsidR="00FA2B31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муниципального района, которая </w:t>
      </w:r>
      <w:proofErr w:type="gramStart"/>
      <w:r w:rsidRPr="00135CB9">
        <w:rPr>
          <w:rFonts w:ascii="Times New Roman" w:hAnsi="Times New Roman"/>
        </w:rPr>
        <w:t>заключает и исполняет</w:t>
      </w:r>
      <w:proofErr w:type="gramEnd"/>
      <w:r w:rsidRPr="00135CB9">
        <w:rPr>
          <w:rFonts w:ascii="Times New Roman" w:hAnsi="Times New Roman"/>
        </w:rPr>
        <w:t xml:space="preserve"> соответствующие договоры, является правопреемником по ранее заключенным договорам аренды.</w:t>
      </w:r>
    </w:p>
    <w:p w:rsidR="006C6304" w:rsidRPr="00135CB9" w:rsidRDefault="0071315F" w:rsidP="006C6304">
      <w:pPr>
        <w:tabs>
          <w:tab w:val="num" w:pos="0"/>
          <w:tab w:val="num" w:pos="900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 xml:space="preserve">.3. Арендодателем по договорам аренды имущества, закрепленного за муниципальными унитарными предприятиями на праве хозяйственного ведения, выступает соответствующее муниципальное унитарное предприятие. </w:t>
      </w:r>
    </w:p>
    <w:p w:rsidR="006C6304" w:rsidRPr="00135CB9" w:rsidRDefault="006C6304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Предоставление в аренду недвижимого имущества, закрепленного за муниципальными предприятиями на праве хозяйственного ведения, а также движимого и недвижимого имущества, закрепленного за муниципальными казенными предприятиями на праве оперативного управления, осуществляется только по согласованию</w:t>
      </w:r>
      <w:r w:rsidR="006D681E" w:rsidRPr="00135CB9">
        <w:rPr>
          <w:rFonts w:ascii="Times New Roman" w:hAnsi="Times New Roman"/>
        </w:rPr>
        <w:t xml:space="preserve"> с администрацией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0253D7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>се</w:t>
      </w:r>
      <w:r w:rsidR="006D681E" w:rsidRPr="00135CB9">
        <w:rPr>
          <w:rFonts w:ascii="Times New Roman" w:hAnsi="Times New Roman"/>
        </w:rPr>
        <w:t xml:space="preserve">льского поселения </w:t>
      </w:r>
      <w:r w:rsidR="000253D7" w:rsidRPr="00135CB9">
        <w:rPr>
          <w:rFonts w:ascii="Times New Roman" w:hAnsi="Times New Roman"/>
        </w:rPr>
        <w:t>Каширского</w:t>
      </w:r>
      <w:r w:rsidR="00FA2B31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муниципального района, оформленном правовым актом. </w:t>
      </w:r>
    </w:p>
    <w:p w:rsidR="006C6304" w:rsidRPr="00135CB9" w:rsidRDefault="0071315F" w:rsidP="006C6304">
      <w:pPr>
        <w:tabs>
          <w:tab w:val="num" w:pos="900"/>
          <w:tab w:val="num" w:pos="1080"/>
          <w:tab w:val="num" w:pos="1149"/>
          <w:tab w:val="num" w:pos="1418"/>
          <w:tab w:val="num" w:pos="2340"/>
          <w:tab w:val="num" w:pos="3279"/>
        </w:tabs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.4.Доходы от сдачи в аренду муниципального имущества учитывают</w:t>
      </w:r>
      <w:r w:rsidR="006D681E" w:rsidRPr="00135CB9">
        <w:rPr>
          <w:rFonts w:ascii="Times New Roman" w:hAnsi="Times New Roman"/>
        </w:rPr>
        <w:t xml:space="preserve">ся в доходах бюджета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</w:t>
      </w:r>
      <w:r w:rsidR="000253D7" w:rsidRPr="00135CB9">
        <w:rPr>
          <w:rFonts w:ascii="Times New Roman" w:hAnsi="Times New Roman"/>
        </w:rPr>
        <w:t xml:space="preserve">Каширского </w:t>
      </w:r>
      <w:r w:rsidR="006C6304" w:rsidRPr="00135CB9">
        <w:rPr>
          <w:rFonts w:ascii="Times New Roman" w:hAnsi="Times New Roman"/>
        </w:rPr>
        <w:t>муниципального района.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 xml:space="preserve">.5. </w:t>
      </w:r>
      <w:proofErr w:type="gramStart"/>
      <w:r w:rsidR="006C6304" w:rsidRPr="00135CB9">
        <w:rPr>
          <w:rFonts w:ascii="Times New Roman" w:hAnsi="Times New Roman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 осуществляется в соответствии с требованиями, установленными статьей 17.1 Федерального закона от 26 июля 2006 года №135-ФЗ «О защите конкуренции».</w:t>
      </w:r>
      <w:proofErr w:type="gramEnd"/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.6. В качестве организатора торгов выступает ад</w:t>
      </w:r>
      <w:r w:rsidR="006D681E" w:rsidRPr="00135CB9">
        <w:rPr>
          <w:rFonts w:ascii="Times New Roman" w:hAnsi="Times New Roman"/>
        </w:rPr>
        <w:t>министрация</w:t>
      </w:r>
      <w:r w:rsidR="00FA2B31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 xml:space="preserve">.7. Арендодатель осуществляет контроль </w:t>
      </w:r>
      <w:proofErr w:type="gramStart"/>
      <w:r w:rsidR="006C6304" w:rsidRPr="00135CB9">
        <w:rPr>
          <w:rFonts w:ascii="Times New Roman" w:hAnsi="Times New Roman"/>
        </w:rPr>
        <w:t>за</w:t>
      </w:r>
      <w:proofErr w:type="gramEnd"/>
      <w:r w:rsidR="006C6304" w:rsidRPr="00135CB9">
        <w:rPr>
          <w:rFonts w:ascii="Times New Roman" w:hAnsi="Times New Roman"/>
        </w:rPr>
        <w:t>: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а) выполнением арендаторами условий договоров аренды;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б) пользованием арендованным имуществом в соответствии с его назначением;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в) уплатой, перечислением, распределением</w:t>
      </w:r>
      <w:r w:rsidR="00FA2B31" w:rsidRPr="00135CB9">
        <w:rPr>
          <w:rFonts w:ascii="Times New Roman" w:hAnsi="Times New Roman"/>
        </w:rPr>
        <w:t xml:space="preserve"> </w:t>
      </w:r>
      <w:r w:rsidRPr="00135CB9">
        <w:rPr>
          <w:rFonts w:ascii="Times New Roman" w:hAnsi="Times New Roman"/>
        </w:rPr>
        <w:t xml:space="preserve">средств, поступающих от аренды;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г) учетом и регистрацией имущества и прав на него;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д) надлежащим заключением и регистрацией договоров (прав) аренды. 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.8. В случае если по результатам проверки будут выявлены существенные нарушения условий договора аренды, арендодатель вправе требовать расторжения договора в одностороннем порядке в соответствии с требованиями гражданского законодательства и (или) наложения на арендатора санкций, предусмотренных договором аренды.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.9. Годовой размер арендной платы по договору аренды муниципального имущества определяется по результатам проведения оценки в соответствии с Федеральным законом «Об оценочной деятельности в Российской Федерации».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>12</w:t>
      </w:r>
      <w:r w:rsidR="006C6304" w:rsidRPr="00135CB9">
        <w:rPr>
          <w:rFonts w:ascii="Times New Roman" w:hAnsi="Times New Roman"/>
        </w:rPr>
        <w:t>.10. При проведен</w:t>
      </w:r>
      <w:proofErr w:type="gramStart"/>
      <w:r w:rsidR="006C6304" w:rsidRPr="00135CB9">
        <w:rPr>
          <w:rFonts w:ascii="Times New Roman" w:hAnsi="Times New Roman"/>
        </w:rPr>
        <w:t>ии ау</w:t>
      </w:r>
      <w:proofErr w:type="gramEnd"/>
      <w:r w:rsidR="006C6304" w:rsidRPr="00135CB9">
        <w:rPr>
          <w:rFonts w:ascii="Times New Roman" w:hAnsi="Times New Roman"/>
        </w:rPr>
        <w:t>кциона на право заключения договора аренды муниципального имущества начальной ценой предмета аукциона является годовой размер арендной платы, определенный в соответствии с законодательством об оценочной деятельности. При заключении договора аренды муниципального имущества по результатам проведения аукциона с лицом, предложившим наиболее высокую цену, годовой размер арендной платы составляет предложенная победителем цена.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.11. В случае заключения договора аренды муниципального имущества по результатам проведения конкурса с лицом, предложившим лучшие условия,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12</w:t>
      </w:r>
      <w:r w:rsidR="006C6304" w:rsidRPr="00135CB9">
        <w:rPr>
          <w:rFonts w:ascii="Times New Roman" w:hAnsi="Times New Roman"/>
        </w:rPr>
        <w:t>.12. В случае заключения договора аренды муниципального имущества без проведения торгов по основаниям, определенным статьей 17.1 Федерального закона «О защите конкуренции», годовой размер арендной платы составляет размер арендной платы, определенный в соответствии с законодательством об оценочной деятельности.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bookmarkEnd w:id="11"/>
    <w:bookmarkEnd w:id="12"/>
    <w:p w:rsidR="006D681E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13</w:t>
      </w:r>
      <w:r w:rsidR="006C6304" w:rsidRPr="00135CB9">
        <w:rPr>
          <w:rFonts w:ascii="Times New Roman" w:hAnsi="Times New Roman"/>
          <w:b/>
          <w:bCs/>
        </w:rPr>
        <w:t>. Списание имущества, находящегося в собственност</w:t>
      </w:r>
      <w:r w:rsidR="006D681E" w:rsidRPr="00135CB9">
        <w:rPr>
          <w:rFonts w:ascii="Times New Roman" w:hAnsi="Times New Roman"/>
          <w:b/>
          <w:bCs/>
        </w:rPr>
        <w:t xml:space="preserve">и </w:t>
      </w:r>
    </w:p>
    <w:p w:rsidR="006C6304" w:rsidRPr="00135CB9" w:rsidRDefault="00980D3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spellStart"/>
      <w:r w:rsidRPr="00135CB9">
        <w:rPr>
          <w:rFonts w:ascii="Times New Roman" w:hAnsi="Times New Roman"/>
          <w:b/>
        </w:rPr>
        <w:t>Круглянского</w:t>
      </w:r>
      <w:proofErr w:type="spellEnd"/>
      <w:r w:rsidR="00FA2B31" w:rsidRPr="00135CB9">
        <w:rPr>
          <w:rFonts w:ascii="Times New Roman" w:hAnsi="Times New Roman"/>
          <w:b/>
        </w:rPr>
        <w:t xml:space="preserve"> </w:t>
      </w:r>
      <w:r w:rsidR="006C6304" w:rsidRPr="00135CB9">
        <w:rPr>
          <w:rFonts w:ascii="Times New Roman" w:hAnsi="Times New Roman"/>
          <w:b/>
          <w:bCs/>
        </w:rPr>
        <w:t>сельского поселения</w:t>
      </w:r>
      <w:r w:rsidR="00585135" w:rsidRPr="00135CB9">
        <w:rPr>
          <w:rFonts w:ascii="Times New Roman" w:hAnsi="Times New Roman"/>
          <w:b/>
          <w:bCs/>
        </w:rPr>
        <w:t>.</w:t>
      </w:r>
    </w:p>
    <w:p w:rsidR="006D681E" w:rsidRPr="00135CB9" w:rsidRDefault="006D681E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13</w:t>
      </w:r>
      <w:r w:rsidR="006C6304" w:rsidRPr="00135CB9">
        <w:rPr>
          <w:rFonts w:ascii="Times New Roman" w:hAnsi="Times New Roman"/>
        </w:rPr>
        <w:t xml:space="preserve">.1. </w:t>
      </w:r>
      <w:proofErr w:type="gramStart"/>
      <w:r w:rsidR="006C6304" w:rsidRPr="00135CB9">
        <w:rPr>
          <w:rFonts w:ascii="Times New Roman" w:hAnsi="Times New Roman"/>
        </w:rPr>
        <w:t>Стоимость имущества, находящегося в собственности сельского поселения и пришедшего в негодность вследствие морального и (или) физического износа, в результате аварий, стихийных бедствий, иных чрезвычайных ситуаций и по другим причинам, подлежит списанию с балансов муниципальных унитарных предприятий и муниципальных учреждений, за которыми это имущество закреплено на праве хозяйственного ведения и оперативного управления.</w:t>
      </w:r>
      <w:proofErr w:type="gramEnd"/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13</w:t>
      </w:r>
      <w:r w:rsidR="006C6304" w:rsidRPr="00135CB9">
        <w:rPr>
          <w:rFonts w:ascii="Times New Roman" w:hAnsi="Times New Roman"/>
        </w:rPr>
        <w:t>.2. Муниципальное имущество подлежит списанию в случае, когда по результатам инвентаризации его восстановление невозможно или экономически нецелесообразно.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13</w:t>
      </w:r>
      <w:r w:rsidR="006C6304" w:rsidRPr="00135CB9">
        <w:rPr>
          <w:rFonts w:ascii="Times New Roman" w:hAnsi="Times New Roman"/>
        </w:rPr>
        <w:t xml:space="preserve">.3. Списание движимого имущества, закрепленного за муниципальными предприятиями на праве хозяйственного ведения, за исключением списания имущества,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</w:t>
      </w:r>
      <w:proofErr w:type="gramStart"/>
      <w:r w:rsidR="006C6304" w:rsidRPr="00135CB9">
        <w:rPr>
          <w:rFonts w:ascii="Times New Roman" w:hAnsi="Times New Roman"/>
        </w:rPr>
        <w:t>размер оплаты труда</w:t>
      </w:r>
      <w:proofErr w:type="gramEnd"/>
      <w:r w:rsidR="006C6304" w:rsidRPr="00135CB9">
        <w:rPr>
          <w:rFonts w:ascii="Times New Roman" w:hAnsi="Times New Roman"/>
        </w:rPr>
        <w:t>, осуществляется муниципальными предприятиями самостоятельно.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13</w:t>
      </w:r>
      <w:r w:rsidR="006C6304" w:rsidRPr="00135CB9">
        <w:rPr>
          <w:rFonts w:ascii="Times New Roman" w:hAnsi="Times New Roman"/>
        </w:rPr>
        <w:t xml:space="preserve">.4. </w:t>
      </w:r>
      <w:proofErr w:type="gramStart"/>
      <w:r w:rsidR="006C6304" w:rsidRPr="00135CB9">
        <w:rPr>
          <w:rFonts w:ascii="Times New Roman" w:hAnsi="Times New Roman"/>
        </w:rPr>
        <w:t>Списание движимого имущества, закрепленного на праве хозяйственного ведения за муниципальными предприятиями, составляющего более десяти процентов уставного фонда унитарного предприятия или более чем в 50 тысяч раз превышающего  установленный федеральным законом минимальный размер оплаты труда,  списание движимого и недвижимого имущества, закрепленного на праве оперативного управления за муниципальными учреждениями и казенными предприятиями, осуществляется ими по согласованию с администраци</w:t>
      </w:r>
      <w:r w:rsidR="006D681E" w:rsidRPr="00135CB9">
        <w:rPr>
          <w:rFonts w:ascii="Times New Roman" w:hAnsi="Times New Roman"/>
        </w:rPr>
        <w:t>ей</w:t>
      </w:r>
      <w:r w:rsidR="00FA2B31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поселения. </w:t>
      </w:r>
      <w:proofErr w:type="gramEnd"/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13</w:t>
      </w:r>
      <w:r w:rsidR="006C6304" w:rsidRPr="00135CB9">
        <w:rPr>
          <w:rFonts w:ascii="Times New Roman" w:hAnsi="Times New Roman"/>
        </w:rPr>
        <w:t xml:space="preserve">.5. Перечень </w:t>
      </w:r>
      <w:proofErr w:type="gramStart"/>
      <w:r w:rsidR="006C6304" w:rsidRPr="00135CB9">
        <w:rPr>
          <w:rFonts w:ascii="Times New Roman" w:hAnsi="Times New Roman"/>
        </w:rPr>
        <w:t>документов, представляемых муниципальными предприятиями и учреждениями в администр</w:t>
      </w:r>
      <w:r w:rsidR="006D681E" w:rsidRPr="00135CB9">
        <w:rPr>
          <w:rFonts w:ascii="Times New Roman" w:hAnsi="Times New Roman"/>
        </w:rPr>
        <w:t xml:space="preserve">ацию </w:t>
      </w:r>
      <w:r w:rsidR="006C6304" w:rsidRPr="00135CB9">
        <w:rPr>
          <w:rFonts w:ascii="Times New Roman" w:hAnsi="Times New Roman"/>
        </w:rPr>
        <w:t>сельского поселения утверждается</w:t>
      </w:r>
      <w:proofErr w:type="gramEnd"/>
      <w:r w:rsidR="006C6304" w:rsidRPr="00135CB9">
        <w:rPr>
          <w:rFonts w:ascii="Times New Roman" w:hAnsi="Times New Roman"/>
        </w:rPr>
        <w:t xml:space="preserve"> правовым актом администрации.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135CB9" w:rsidRDefault="0071315F" w:rsidP="00585135">
      <w:pPr>
        <w:adjustRightInd w:val="0"/>
        <w:ind w:firstLine="709"/>
        <w:jc w:val="center"/>
        <w:rPr>
          <w:rFonts w:ascii="Times New Roman" w:hAnsi="Times New Roman"/>
          <w:b/>
        </w:rPr>
      </w:pPr>
      <w:r w:rsidRPr="00135CB9">
        <w:rPr>
          <w:rFonts w:ascii="Times New Roman" w:hAnsi="Times New Roman"/>
          <w:b/>
        </w:rPr>
        <w:t>14</w:t>
      </w:r>
      <w:r w:rsidR="006C6304" w:rsidRPr="00135CB9">
        <w:rPr>
          <w:rFonts w:ascii="Times New Roman" w:hAnsi="Times New Roman"/>
          <w:b/>
        </w:rPr>
        <w:t>. Инвентаризация муниципального имущества</w:t>
      </w:r>
      <w:r w:rsidR="00585135" w:rsidRPr="00135CB9">
        <w:rPr>
          <w:rFonts w:ascii="Times New Roman" w:hAnsi="Times New Roman"/>
          <w:b/>
        </w:rPr>
        <w:t>.</w:t>
      </w:r>
    </w:p>
    <w:p w:rsidR="006D681E" w:rsidRPr="00135CB9" w:rsidRDefault="006D681E" w:rsidP="00585135">
      <w:pPr>
        <w:adjustRightInd w:val="0"/>
        <w:ind w:firstLine="709"/>
        <w:jc w:val="center"/>
        <w:rPr>
          <w:rFonts w:ascii="Times New Roman" w:hAnsi="Times New Roman"/>
          <w:b/>
        </w:rPr>
      </w:pP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14</w:t>
      </w:r>
      <w:r w:rsidR="006C6304" w:rsidRPr="00135CB9">
        <w:rPr>
          <w:rFonts w:ascii="Times New Roman" w:hAnsi="Times New Roman"/>
        </w:rPr>
        <w:t>.1. Инвентаризация муниципального имущества производится по его местонахождению в соответствии с требованиями Федерального закона «О бухгалтерском учете и отчетности», приказами Минфина России.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14</w:t>
      </w:r>
      <w:r w:rsidR="006C6304" w:rsidRPr="00135CB9">
        <w:rPr>
          <w:rFonts w:ascii="Times New Roman" w:hAnsi="Times New Roman"/>
        </w:rPr>
        <w:t xml:space="preserve">.2. Основными целями инвентаризации муниципального имущества являются: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- выявление фактического наличия муниципального имущества и его целевого использования;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lastRenderedPageBreak/>
        <w:t>- сопоставление фактического наличия имущества с данными бухгалтерского учета.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14</w:t>
      </w:r>
      <w:r w:rsidR="006C6304" w:rsidRPr="00135CB9">
        <w:rPr>
          <w:rFonts w:ascii="Times New Roman" w:hAnsi="Times New Roman"/>
        </w:rPr>
        <w:t>.3. Инвентаризация имущества, закрепленного на праве хозяйственного ведения или оперативного управления</w:t>
      </w:r>
      <w:r w:rsidR="00B51A0A" w:rsidRPr="00135CB9">
        <w:rPr>
          <w:rFonts w:ascii="Times New Roman" w:hAnsi="Times New Roman"/>
        </w:rPr>
        <w:t xml:space="preserve">, </w:t>
      </w:r>
      <w:r w:rsidR="006C6304" w:rsidRPr="00135CB9">
        <w:rPr>
          <w:rFonts w:ascii="Times New Roman" w:hAnsi="Times New Roman"/>
        </w:rPr>
        <w:t xml:space="preserve">проводится муниципальными предприятиями и учреждениями, за которыми закреплено указанное имущество. 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 xml:space="preserve"> 14</w:t>
      </w:r>
      <w:r w:rsidR="006C6304" w:rsidRPr="00135CB9">
        <w:rPr>
          <w:rFonts w:ascii="Times New Roman" w:hAnsi="Times New Roman"/>
        </w:rPr>
        <w:t>.4. Инвентаризация имущес</w:t>
      </w:r>
      <w:r w:rsidR="006D681E" w:rsidRPr="00135CB9">
        <w:rPr>
          <w:rFonts w:ascii="Times New Roman" w:hAnsi="Times New Roman"/>
        </w:rPr>
        <w:t xml:space="preserve">тва казны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осуществляется в порядке, утвержденном правовым актом адми</w:t>
      </w:r>
      <w:r w:rsidR="006D681E" w:rsidRPr="00135CB9">
        <w:rPr>
          <w:rFonts w:ascii="Times New Roman" w:hAnsi="Times New Roman"/>
        </w:rPr>
        <w:t xml:space="preserve">нистрации 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поселения. 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13" w:name="_Toc116469342"/>
      <w:bookmarkStart w:id="14" w:name="_Toc115256901"/>
    </w:p>
    <w:p w:rsidR="006C6304" w:rsidRPr="00135CB9" w:rsidRDefault="0071315F" w:rsidP="00B51A0A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15</w:t>
      </w:r>
      <w:r w:rsidR="006C6304" w:rsidRPr="00135CB9">
        <w:rPr>
          <w:rFonts w:ascii="Times New Roman" w:hAnsi="Times New Roman"/>
          <w:b/>
          <w:bCs/>
        </w:rPr>
        <w:t>. Залог муниципального имущества</w:t>
      </w:r>
      <w:bookmarkEnd w:id="13"/>
      <w:bookmarkEnd w:id="14"/>
      <w:r w:rsidR="00B51A0A" w:rsidRPr="00135CB9">
        <w:rPr>
          <w:rFonts w:ascii="Times New Roman" w:hAnsi="Times New Roman"/>
          <w:b/>
          <w:bCs/>
        </w:rPr>
        <w:t>.</w:t>
      </w:r>
    </w:p>
    <w:p w:rsidR="006D681E" w:rsidRPr="00135CB9" w:rsidRDefault="006D681E" w:rsidP="00B51A0A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15</w:t>
      </w:r>
      <w:r w:rsidR="006C6304" w:rsidRPr="00135CB9">
        <w:rPr>
          <w:rFonts w:ascii="Times New Roman" w:hAnsi="Times New Roman"/>
        </w:rPr>
        <w:t>.1. Залогом муниципального имущества обеспечиваются обязательства сельского поселения, имеющие денежную оценку, а также обязательства муниципальных унитарных предприятий.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15.</w:t>
      </w:r>
      <w:r w:rsidR="006C6304" w:rsidRPr="00135CB9">
        <w:rPr>
          <w:rFonts w:ascii="Times New Roman" w:hAnsi="Times New Roman"/>
        </w:rPr>
        <w:t>2. Предметом залога не может быть муниципальное имущество, ограниченное в обороте или изъятое из оборота в соответствии с федеральным законодательством.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15</w:t>
      </w:r>
      <w:r w:rsidR="006C6304" w:rsidRPr="00135CB9">
        <w:rPr>
          <w:rFonts w:ascii="Times New Roman" w:hAnsi="Times New Roman"/>
        </w:rPr>
        <w:t xml:space="preserve">.3. Залогодателем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FA2B31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и не закрепленного на праве хозяйственного ведения или оперативного управления за муницип</w:t>
      </w:r>
      <w:r w:rsidR="006D681E" w:rsidRPr="00135CB9">
        <w:rPr>
          <w:rFonts w:ascii="Times New Roman" w:hAnsi="Times New Roman"/>
        </w:rPr>
        <w:t xml:space="preserve">альными предприятиями, от имени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</w:t>
      </w:r>
      <w:r w:rsidR="006D681E" w:rsidRPr="00135CB9">
        <w:rPr>
          <w:rFonts w:ascii="Times New Roman" w:hAnsi="Times New Roman"/>
        </w:rPr>
        <w:t>селения выступает администрация</w:t>
      </w:r>
      <w:r w:rsidR="00B92A4F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поселения.</w:t>
      </w:r>
    </w:p>
    <w:p w:rsidR="006C6304" w:rsidRPr="00135CB9" w:rsidRDefault="0071315F" w:rsidP="006C6304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15</w:t>
      </w:r>
      <w:r w:rsidR="006C6304" w:rsidRPr="00135CB9">
        <w:rPr>
          <w:rFonts w:ascii="Times New Roman" w:hAnsi="Times New Roman"/>
        </w:rPr>
        <w:t xml:space="preserve">.4. Залогодателем недвижимого имущества, находящегося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и закрепленного на праве хозяйственного ведения или оперативного управления за муниципальными унитарными предприятиями, выступает соответствующее муниципальное унитарное предприятие с согласия администрации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и  только в пределах, не лишающих предприятие возможности осуществлять деятельность, предмет и цели которой определены уставом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  <w:bookmarkStart w:id="15" w:name="_Toc116469344"/>
      <w:bookmarkStart w:id="16" w:name="_Toc115256903"/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16</w:t>
      </w:r>
      <w:r w:rsidR="006C6304" w:rsidRPr="00135CB9">
        <w:rPr>
          <w:rFonts w:ascii="Times New Roman" w:hAnsi="Times New Roman"/>
          <w:b/>
          <w:bCs/>
        </w:rPr>
        <w:t>. Учет муниципального имущества</w:t>
      </w:r>
      <w:bookmarkEnd w:id="15"/>
      <w:bookmarkEnd w:id="16"/>
    </w:p>
    <w:p w:rsidR="006D681E" w:rsidRPr="00135CB9" w:rsidRDefault="006D681E" w:rsidP="006C6304">
      <w:pPr>
        <w:adjustRightInd w:val="0"/>
        <w:ind w:firstLine="709"/>
        <w:jc w:val="center"/>
        <w:rPr>
          <w:rFonts w:ascii="Times New Roman" w:hAnsi="Times New Roman"/>
          <w:bCs/>
        </w:rPr>
      </w:pP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16</w:t>
      </w:r>
      <w:r w:rsidR="006C6304" w:rsidRPr="00135CB9">
        <w:rPr>
          <w:rFonts w:ascii="Times New Roman" w:hAnsi="Times New Roman"/>
        </w:rPr>
        <w:t xml:space="preserve">.1. Имущество, находящееся в собственности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6C6304" w:rsidRPr="00135CB9">
        <w:rPr>
          <w:rFonts w:ascii="Times New Roman" w:hAnsi="Times New Roman"/>
        </w:rPr>
        <w:t xml:space="preserve"> сельского поселения подлежит учету в реестре муниципального имущества.</w:t>
      </w:r>
    </w:p>
    <w:p w:rsidR="006C6304" w:rsidRPr="00135CB9" w:rsidRDefault="0071315F" w:rsidP="006C6304">
      <w:pPr>
        <w:autoSpaceDE w:val="0"/>
        <w:autoSpaceDN w:val="0"/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16</w:t>
      </w:r>
      <w:r w:rsidR="006C6304" w:rsidRPr="00135CB9">
        <w:rPr>
          <w:rFonts w:ascii="Times New Roman" w:hAnsi="Times New Roman"/>
        </w:rPr>
        <w:t>.2.  Реестр муниципального имущества ведется администраци</w:t>
      </w:r>
      <w:r w:rsidR="006D681E" w:rsidRPr="00135CB9">
        <w:rPr>
          <w:rFonts w:ascii="Times New Roman" w:hAnsi="Times New Roman"/>
        </w:rPr>
        <w:t xml:space="preserve">ей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 xml:space="preserve">сельского поселения в порядке, установленном приказом Минэкономразвития РФ от 30.08.2011 № 424 «Об утверждении Порядка ведения органами местного самоуправления реестров муниципального имущества. </w:t>
      </w:r>
    </w:p>
    <w:p w:rsidR="006C6304" w:rsidRPr="00135CB9" w:rsidRDefault="006C6304" w:rsidP="006C6304">
      <w:pPr>
        <w:adjustRightInd w:val="0"/>
        <w:ind w:firstLine="709"/>
        <w:rPr>
          <w:rFonts w:ascii="Times New Roman" w:hAnsi="Times New Roman"/>
        </w:rPr>
      </w:pPr>
    </w:p>
    <w:p w:rsidR="006C6304" w:rsidRPr="00135CB9" w:rsidRDefault="0071315F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17</w:t>
      </w:r>
      <w:r w:rsidR="006C6304" w:rsidRPr="00135CB9">
        <w:rPr>
          <w:rFonts w:ascii="Times New Roman" w:hAnsi="Times New Roman"/>
          <w:b/>
          <w:bCs/>
        </w:rPr>
        <w:t xml:space="preserve">. </w:t>
      </w:r>
      <w:bookmarkStart w:id="17" w:name="_Toc116469345"/>
      <w:bookmarkStart w:id="18" w:name="_Toc115256904"/>
      <w:proofErr w:type="gramStart"/>
      <w:r w:rsidR="006C6304" w:rsidRPr="00135CB9">
        <w:rPr>
          <w:rFonts w:ascii="Times New Roman" w:hAnsi="Times New Roman"/>
          <w:b/>
          <w:bCs/>
        </w:rPr>
        <w:t>Контроль за</w:t>
      </w:r>
      <w:proofErr w:type="gramEnd"/>
      <w:r w:rsidR="006C6304" w:rsidRPr="00135CB9">
        <w:rPr>
          <w:rFonts w:ascii="Times New Roman" w:hAnsi="Times New Roman"/>
          <w:b/>
          <w:bCs/>
        </w:rPr>
        <w:t xml:space="preserve"> деятельностью по управлению 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r w:rsidRPr="00135CB9">
        <w:rPr>
          <w:rFonts w:ascii="Times New Roman" w:hAnsi="Times New Roman"/>
          <w:b/>
          <w:bCs/>
        </w:rPr>
        <w:t>и распоряжению имуществом</w:t>
      </w:r>
      <w:bookmarkEnd w:id="17"/>
      <w:bookmarkEnd w:id="18"/>
      <w:r w:rsidRPr="00135CB9">
        <w:rPr>
          <w:rFonts w:ascii="Times New Roman" w:hAnsi="Times New Roman"/>
          <w:b/>
          <w:bCs/>
        </w:rPr>
        <w:t xml:space="preserve">, </w:t>
      </w:r>
    </w:p>
    <w:p w:rsidR="006C6304" w:rsidRPr="00135CB9" w:rsidRDefault="006C6304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  <w:proofErr w:type="gramStart"/>
      <w:r w:rsidRPr="00135CB9">
        <w:rPr>
          <w:rFonts w:ascii="Times New Roman" w:hAnsi="Times New Roman"/>
          <w:b/>
          <w:bCs/>
        </w:rPr>
        <w:t>находящимся</w:t>
      </w:r>
      <w:proofErr w:type="gramEnd"/>
      <w:r w:rsidRPr="00135CB9">
        <w:rPr>
          <w:rFonts w:ascii="Times New Roman" w:hAnsi="Times New Roman"/>
          <w:b/>
          <w:bCs/>
        </w:rPr>
        <w:t xml:space="preserve"> в соб</w:t>
      </w:r>
      <w:r w:rsidR="006D681E" w:rsidRPr="00135CB9">
        <w:rPr>
          <w:rFonts w:ascii="Times New Roman" w:hAnsi="Times New Roman"/>
          <w:b/>
          <w:bCs/>
        </w:rPr>
        <w:t xml:space="preserve">ственности </w:t>
      </w:r>
      <w:proofErr w:type="spellStart"/>
      <w:r w:rsidR="00980D34" w:rsidRPr="00135CB9">
        <w:rPr>
          <w:rFonts w:ascii="Times New Roman" w:hAnsi="Times New Roman"/>
          <w:b/>
        </w:rPr>
        <w:t>Круглянского</w:t>
      </w:r>
      <w:proofErr w:type="spellEnd"/>
      <w:r w:rsidR="00B92A4F" w:rsidRPr="00135CB9">
        <w:rPr>
          <w:rFonts w:ascii="Times New Roman" w:hAnsi="Times New Roman"/>
          <w:b/>
        </w:rPr>
        <w:t xml:space="preserve"> </w:t>
      </w:r>
      <w:r w:rsidRPr="00135CB9">
        <w:rPr>
          <w:rFonts w:ascii="Times New Roman" w:hAnsi="Times New Roman"/>
          <w:b/>
          <w:bCs/>
        </w:rPr>
        <w:t>сельского поселения.</w:t>
      </w:r>
    </w:p>
    <w:p w:rsidR="006D681E" w:rsidRPr="00135CB9" w:rsidRDefault="006D681E" w:rsidP="006C6304">
      <w:pPr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17</w:t>
      </w:r>
      <w:r w:rsidR="006C6304" w:rsidRPr="00135CB9">
        <w:rPr>
          <w:rFonts w:ascii="Times New Roman" w:hAnsi="Times New Roman"/>
        </w:rPr>
        <w:t xml:space="preserve">.1. </w:t>
      </w:r>
      <w:proofErr w:type="gramStart"/>
      <w:r w:rsidR="006C6304" w:rsidRPr="00135CB9">
        <w:rPr>
          <w:rFonts w:ascii="Times New Roman" w:hAnsi="Times New Roman"/>
        </w:rPr>
        <w:t>Контроль за</w:t>
      </w:r>
      <w:proofErr w:type="gramEnd"/>
      <w:r w:rsidR="006C6304" w:rsidRPr="00135CB9">
        <w:rPr>
          <w:rFonts w:ascii="Times New Roman" w:hAnsi="Times New Roman"/>
        </w:rPr>
        <w:t xml:space="preserve"> соблюдением настоящего Порядка осуществляется контрольно-счетным органом муниципального образования. 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17</w:t>
      </w:r>
      <w:r w:rsidR="006C6304" w:rsidRPr="00135CB9">
        <w:rPr>
          <w:rFonts w:ascii="Times New Roman" w:hAnsi="Times New Roman"/>
        </w:rPr>
        <w:t xml:space="preserve">.2.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принимает меры по устранению нарушений порядка управления и распоряжения муниципальным имуществом, осуществляет проверки правомерности и эффективности его использования, полноты и своевременности внесения платежей за пользование им.</w:t>
      </w:r>
    </w:p>
    <w:p w:rsidR="006C6304" w:rsidRPr="00135CB9" w:rsidRDefault="0071315F" w:rsidP="006C6304">
      <w:pPr>
        <w:adjustRightInd w:val="0"/>
        <w:ind w:firstLine="709"/>
        <w:rPr>
          <w:rFonts w:ascii="Times New Roman" w:hAnsi="Times New Roman"/>
        </w:rPr>
      </w:pPr>
      <w:r w:rsidRPr="00135CB9">
        <w:rPr>
          <w:rFonts w:ascii="Times New Roman" w:hAnsi="Times New Roman"/>
        </w:rPr>
        <w:t>17</w:t>
      </w:r>
      <w:r w:rsidR="006C6304" w:rsidRPr="00135CB9">
        <w:rPr>
          <w:rFonts w:ascii="Times New Roman" w:hAnsi="Times New Roman"/>
        </w:rPr>
        <w:t xml:space="preserve">.3. Администрация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t>сельского поселения обязана ежегодно представлять в Совет народных депутатов сельского поселения отчёт о своей работе, содержащий сведения о состоянии имущества, находящегося в собственности</w:t>
      </w:r>
      <w:r w:rsidR="00B92A4F" w:rsidRPr="00135CB9">
        <w:rPr>
          <w:rFonts w:ascii="Times New Roman" w:hAnsi="Times New Roman"/>
        </w:rPr>
        <w:t xml:space="preserve"> </w:t>
      </w:r>
      <w:proofErr w:type="spellStart"/>
      <w:r w:rsidR="00980D34" w:rsidRPr="00135CB9">
        <w:rPr>
          <w:rFonts w:ascii="Times New Roman" w:hAnsi="Times New Roman"/>
        </w:rPr>
        <w:t>Круглянского</w:t>
      </w:r>
      <w:proofErr w:type="spellEnd"/>
      <w:r w:rsidR="00B92A4F" w:rsidRPr="00135CB9">
        <w:rPr>
          <w:rFonts w:ascii="Times New Roman" w:hAnsi="Times New Roman"/>
        </w:rPr>
        <w:t xml:space="preserve"> </w:t>
      </w:r>
      <w:r w:rsidR="006C6304" w:rsidRPr="00135CB9">
        <w:rPr>
          <w:rFonts w:ascii="Times New Roman" w:hAnsi="Times New Roman"/>
        </w:rPr>
        <w:lastRenderedPageBreak/>
        <w:t xml:space="preserve">сельского поселения, его регистрации, приобретении, отчуждении и иных вопросах своей деятельности в отношении указанного имущества. </w:t>
      </w:r>
    </w:p>
    <w:sectPr w:rsidR="006C6304" w:rsidRPr="00135CB9" w:rsidSect="00135CB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C1B" w:rsidRDefault="00AE0C1B">
      <w:r>
        <w:separator/>
      </w:r>
    </w:p>
  </w:endnote>
  <w:endnote w:type="continuationSeparator" w:id="0">
    <w:p w:rsidR="00AE0C1B" w:rsidRDefault="00AE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C1B" w:rsidRDefault="00AE0C1B">
      <w:r>
        <w:separator/>
      </w:r>
    </w:p>
  </w:footnote>
  <w:footnote w:type="continuationSeparator" w:id="0">
    <w:p w:rsidR="00AE0C1B" w:rsidRDefault="00AE0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0C7"/>
    <w:rsid w:val="00003513"/>
    <w:rsid w:val="000042E6"/>
    <w:rsid w:val="000253D7"/>
    <w:rsid w:val="000D67BD"/>
    <w:rsid w:val="000E2B8D"/>
    <w:rsid w:val="000E6F3C"/>
    <w:rsid w:val="0010547F"/>
    <w:rsid w:val="00135CB9"/>
    <w:rsid w:val="00174181"/>
    <w:rsid w:val="001848E8"/>
    <w:rsid w:val="0019027B"/>
    <w:rsid w:val="001F7468"/>
    <w:rsid w:val="00256FEE"/>
    <w:rsid w:val="00264113"/>
    <w:rsid w:val="0027653A"/>
    <w:rsid w:val="0027674E"/>
    <w:rsid w:val="00281C88"/>
    <w:rsid w:val="0031158B"/>
    <w:rsid w:val="003605C3"/>
    <w:rsid w:val="00360DD9"/>
    <w:rsid w:val="0037425E"/>
    <w:rsid w:val="003A726F"/>
    <w:rsid w:val="003C1E3F"/>
    <w:rsid w:val="003C54C7"/>
    <w:rsid w:val="00427285"/>
    <w:rsid w:val="00431882"/>
    <w:rsid w:val="00451524"/>
    <w:rsid w:val="00471381"/>
    <w:rsid w:val="00485027"/>
    <w:rsid w:val="004A0658"/>
    <w:rsid w:val="004D2E6B"/>
    <w:rsid w:val="004D7F30"/>
    <w:rsid w:val="0050372C"/>
    <w:rsid w:val="00550909"/>
    <w:rsid w:val="00585135"/>
    <w:rsid w:val="005B4DBC"/>
    <w:rsid w:val="005C247F"/>
    <w:rsid w:val="006533F8"/>
    <w:rsid w:val="00665AAD"/>
    <w:rsid w:val="006830C0"/>
    <w:rsid w:val="0068548E"/>
    <w:rsid w:val="006B73F5"/>
    <w:rsid w:val="006C6304"/>
    <w:rsid w:val="006C640B"/>
    <w:rsid w:val="006D681E"/>
    <w:rsid w:val="0071315F"/>
    <w:rsid w:val="00791782"/>
    <w:rsid w:val="007E15BE"/>
    <w:rsid w:val="007F57A8"/>
    <w:rsid w:val="00823181"/>
    <w:rsid w:val="00861782"/>
    <w:rsid w:val="00866D3A"/>
    <w:rsid w:val="00883000"/>
    <w:rsid w:val="008A6D74"/>
    <w:rsid w:val="008A79A0"/>
    <w:rsid w:val="008E1274"/>
    <w:rsid w:val="008E1755"/>
    <w:rsid w:val="00980D34"/>
    <w:rsid w:val="00A02E5B"/>
    <w:rsid w:val="00A0665A"/>
    <w:rsid w:val="00A07FA5"/>
    <w:rsid w:val="00A30C37"/>
    <w:rsid w:val="00A33A57"/>
    <w:rsid w:val="00AA5471"/>
    <w:rsid w:val="00AC1412"/>
    <w:rsid w:val="00AE0C1B"/>
    <w:rsid w:val="00AF3F58"/>
    <w:rsid w:val="00B05D8B"/>
    <w:rsid w:val="00B2147A"/>
    <w:rsid w:val="00B51A0A"/>
    <w:rsid w:val="00B752C8"/>
    <w:rsid w:val="00B92A4F"/>
    <w:rsid w:val="00BC18D2"/>
    <w:rsid w:val="00C27651"/>
    <w:rsid w:val="00C4657F"/>
    <w:rsid w:val="00C75130"/>
    <w:rsid w:val="00C76E49"/>
    <w:rsid w:val="00C83E20"/>
    <w:rsid w:val="00CB0231"/>
    <w:rsid w:val="00CE7D3C"/>
    <w:rsid w:val="00D21FED"/>
    <w:rsid w:val="00D33705"/>
    <w:rsid w:val="00D410C7"/>
    <w:rsid w:val="00D43D32"/>
    <w:rsid w:val="00D56245"/>
    <w:rsid w:val="00D61007"/>
    <w:rsid w:val="00DA1B74"/>
    <w:rsid w:val="00DB5B14"/>
    <w:rsid w:val="00DB6677"/>
    <w:rsid w:val="00DF4725"/>
    <w:rsid w:val="00EB4004"/>
    <w:rsid w:val="00EC2DA5"/>
    <w:rsid w:val="00EE5CE5"/>
    <w:rsid w:val="00F0060D"/>
    <w:rsid w:val="00F13D25"/>
    <w:rsid w:val="00F200FB"/>
    <w:rsid w:val="00F21021"/>
    <w:rsid w:val="00F84479"/>
    <w:rsid w:val="00FA2B31"/>
    <w:rsid w:val="00FB0966"/>
    <w:rsid w:val="00FB5900"/>
    <w:rsid w:val="00FB7573"/>
    <w:rsid w:val="00FC33EC"/>
    <w:rsid w:val="00FC476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  <w:style w:type="character" w:customStyle="1" w:styleId="ad">
    <w:name w:val="Основной текст_"/>
    <w:link w:val="11"/>
    <w:locked/>
    <w:rsid w:val="0027674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27674E"/>
    <w:pPr>
      <w:shd w:val="clear" w:color="auto" w:fill="FFFFFF"/>
      <w:spacing w:before="60" w:after="360" w:line="240" w:lineRule="atLeast"/>
      <w:jc w:val="center"/>
    </w:pPr>
    <w:rPr>
      <w:rFonts w:ascii="Calibri" w:eastAsia="Calibri" w:hAnsi="Calibri"/>
      <w:sz w:val="26"/>
      <w:szCs w:val="26"/>
    </w:rPr>
  </w:style>
  <w:style w:type="paragraph" w:styleId="ae">
    <w:name w:val="Balloon Text"/>
    <w:basedOn w:val="a"/>
    <w:link w:val="af"/>
    <w:uiPriority w:val="99"/>
    <w:semiHidden/>
    <w:unhideWhenUsed/>
    <w:rsid w:val="001848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48E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31882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3188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3188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3188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3188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6304"/>
  </w:style>
  <w:style w:type="paragraph" w:styleId="a6">
    <w:name w:val="footer"/>
    <w:basedOn w:val="a"/>
    <w:link w:val="a7"/>
    <w:uiPriority w:val="99"/>
    <w:unhideWhenUsed/>
    <w:rsid w:val="006C63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6304"/>
  </w:style>
  <w:style w:type="table" w:styleId="a8">
    <w:name w:val="Table Grid"/>
    <w:basedOn w:val="a1"/>
    <w:uiPriority w:val="59"/>
    <w:rsid w:val="006C6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43188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31882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31882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31882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31882"/>
    <w:rPr>
      <w:rFonts w:ascii="Arial" w:hAnsi="Arial"/>
      <w:b w:val="0"/>
      <w:i w:val="0"/>
      <w:iCs/>
      <w:color w:val="0000FF"/>
      <w:sz w:val="24"/>
      <w:u w:val="none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431882"/>
    <w:rPr>
      <w:rFonts w:ascii="Courier" w:hAnsi="Courier"/>
      <w:sz w:val="22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431882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3188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b">
    <w:name w:val="Hyperlink"/>
    <w:basedOn w:val="a0"/>
    <w:rsid w:val="00431882"/>
    <w:rPr>
      <w:color w:val="0000FF"/>
      <w:u w:val="none"/>
    </w:rPr>
  </w:style>
  <w:style w:type="paragraph" w:customStyle="1" w:styleId="Application">
    <w:name w:val="Application!Приложение"/>
    <w:rsid w:val="00431882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1882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1882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pboth">
    <w:name w:val="pboth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s1">
    <w:name w:val="s_1"/>
    <w:basedOn w:val="a"/>
    <w:rsid w:val="00D3370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D21F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torgi.gov.ru/index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orgi.gov.ru/index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salskoe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orgi.gov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salskoe.ru/" TargetMode="External"/><Relationship Id="rId14" Type="http://schemas.openxmlformats.org/officeDocument/2006/relationships/hyperlink" Target="https://torgi.gov.ru/index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0BBDE-4E60-4FD4-B420-2BB036897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95</TotalTime>
  <Pages>13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Круглянское СП</cp:lastModifiedBy>
  <cp:revision>30</cp:revision>
  <cp:lastPrinted>2020-07-03T11:50:00Z</cp:lastPrinted>
  <dcterms:created xsi:type="dcterms:W3CDTF">2020-05-18T05:53:00Z</dcterms:created>
  <dcterms:modified xsi:type="dcterms:W3CDTF">2020-07-03T11:50:00Z</dcterms:modified>
</cp:coreProperties>
</file>