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F8" w:rsidRDefault="007770F8" w:rsidP="00F82F8B">
      <w:pPr>
        <w:rPr>
          <w:rFonts w:ascii="Times New Roman" w:hAnsi="Times New Roman"/>
          <w:sz w:val="24"/>
          <w:szCs w:val="24"/>
        </w:rPr>
      </w:pPr>
    </w:p>
    <w:p w:rsidR="007770F8" w:rsidRDefault="007770F8" w:rsidP="00F82F8B">
      <w:pPr>
        <w:rPr>
          <w:rFonts w:ascii="Times New Roman" w:hAnsi="Times New Roman"/>
          <w:sz w:val="24"/>
          <w:szCs w:val="24"/>
        </w:rPr>
      </w:pPr>
    </w:p>
    <w:p w:rsidR="007770F8" w:rsidRPr="00032A39" w:rsidRDefault="007770F8" w:rsidP="00F82F8B">
      <w:pPr>
        <w:jc w:val="center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 xml:space="preserve">СОВЕТ НАРОДНЫХ  ДЕПУТАТОВ </w:t>
      </w:r>
      <w:r w:rsidRPr="00032A39">
        <w:rPr>
          <w:rFonts w:ascii="Times New Roman" w:hAnsi="Times New Roman"/>
          <w:b/>
        </w:rPr>
        <w:br/>
        <w:t>КРИУШАНСКОГО СЕЛЬСКОГО ПОСЕЛЕНИЯ</w:t>
      </w:r>
    </w:p>
    <w:p w:rsidR="007770F8" w:rsidRPr="00032A39" w:rsidRDefault="007770F8" w:rsidP="00F82F8B">
      <w:pPr>
        <w:jc w:val="center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>ПАНИНСКОГО МУНИЦИПАЛЬНОГО РАЙОНА</w:t>
      </w:r>
    </w:p>
    <w:p w:rsidR="007770F8" w:rsidRPr="00032A39" w:rsidRDefault="007770F8" w:rsidP="00F82F8B">
      <w:pPr>
        <w:jc w:val="center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>ВОРОНЕЖСКОЙ ОБЛАСТИ</w:t>
      </w:r>
    </w:p>
    <w:p w:rsidR="007770F8" w:rsidRPr="00032A39" w:rsidRDefault="007770F8" w:rsidP="00F82F8B">
      <w:pPr>
        <w:jc w:val="center"/>
        <w:rPr>
          <w:rFonts w:ascii="Times New Roman" w:hAnsi="Times New Roman"/>
        </w:rPr>
      </w:pPr>
    </w:p>
    <w:p w:rsidR="007770F8" w:rsidRPr="00032A39" w:rsidRDefault="007770F8" w:rsidP="00F82F8B">
      <w:pPr>
        <w:jc w:val="center"/>
        <w:rPr>
          <w:rFonts w:ascii="Times New Roman" w:hAnsi="Times New Roman"/>
        </w:rPr>
      </w:pPr>
    </w:p>
    <w:p w:rsidR="007770F8" w:rsidRPr="00032A39" w:rsidRDefault="007770F8" w:rsidP="00F82F8B">
      <w:pPr>
        <w:jc w:val="center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>Р Е Ш Е Н И Е</w:t>
      </w:r>
    </w:p>
    <w:p w:rsidR="007770F8" w:rsidRPr="00032A39" w:rsidRDefault="007770F8" w:rsidP="00F82F8B">
      <w:pPr>
        <w:jc w:val="both"/>
        <w:rPr>
          <w:rFonts w:ascii="Times New Roman" w:hAnsi="Times New Roman"/>
        </w:rPr>
      </w:pPr>
    </w:p>
    <w:p w:rsidR="007770F8" w:rsidRPr="00032A39" w:rsidRDefault="007770F8" w:rsidP="00F82F8B">
      <w:pPr>
        <w:jc w:val="both"/>
        <w:rPr>
          <w:rFonts w:ascii="Times New Roman" w:hAnsi="Times New Roman"/>
        </w:rPr>
      </w:pPr>
      <w:r w:rsidRPr="00032A39">
        <w:rPr>
          <w:rFonts w:ascii="Times New Roman" w:hAnsi="Times New Roman"/>
        </w:rPr>
        <w:t xml:space="preserve">      от  </w:t>
      </w:r>
      <w:r>
        <w:rPr>
          <w:rFonts w:ascii="Times New Roman" w:hAnsi="Times New Roman"/>
        </w:rPr>
        <w:t xml:space="preserve">15 ноября   </w:t>
      </w:r>
      <w:r w:rsidRPr="00032A39">
        <w:rPr>
          <w:rFonts w:ascii="Times New Roman" w:hAnsi="Times New Roman"/>
        </w:rPr>
        <w:t xml:space="preserve">2021года                                                                        №  </w:t>
      </w:r>
      <w:r>
        <w:rPr>
          <w:rFonts w:ascii="Times New Roman" w:hAnsi="Times New Roman"/>
        </w:rPr>
        <w:t>31</w:t>
      </w:r>
    </w:p>
    <w:p w:rsidR="007770F8" w:rsidRDefault="007770F8" w:rsidP="00F82F8B">
      <w:pPr>
        <w:rPr>
          <w:rFonts w:ascii="Times New Roman" w:hAnsi="Times New Roman"/>
          <w:sz w:val="24"/>
          <w:szCs w:val="24"/>
        </w:rPr>
      </w:pPr>
    </w:p>
    <w:p w:rsidR="007770F8" w:rsidRPr="003126D1" w:rsidRDefault="007770F8" w:rsidP="003126D1">
      <w:pPr>
        <w:jc w:val="both"/>
        <w:rPr>
          <w:rFonts w:ascii="Times New Roman" w:hAnsi="Times New Roman"/>
          <w:sz w:val="24"/>
          <w:szCs w:val="24"/>
        </w:rPr>
      </w:pPr>
      <w:r w:rsidRPr="003126D1">
        <w:rPr>
          <w:rFonts w:ascii="Times New Roman" w:hAnsi="Times New Roman"/>
          <w:sz w:val="24"/>
          <w:szCs w:val="24"/>
        </w:rPr>
        <w:t>О проекте муниципального правового</w:t>
      </w:r>
    </w:p>
    <w:p w:rsidR="007770F8" w:rsidRDefault="007770F8" w:rsidP="003126D1">
      <w:pPr>
        <w:jc w:val="both"/>
        <w:rPr>
          <w:rFonts w:ascii="Times New Roman" w:hAnsi="Times New Roman"/>
          <w:sz w:val="24"/>
          <w:szCs w:val="24"/>
        </w:rPr>
      </w:pPr>
      <w:r w:rsidRPr="003126D1">
        <w:rPr>
          <w:rFonts w:ascii="Times New Roman" w:hAnsi="Times New Roman"/>
          <w:sz w:val="24"/>
          <w:szCs w:val="24"/>
        </w:rPr>
        <w:t>акта</w:t>
      </w:r>
      <w:r w:rsidRPr="00032A39">
        <w:rPr>
          <w:rFonts w:ascii="Times New Roman" w:hAnsi="Times New Roman"/>
          <w:b/>
        </w:rPr>
        <w:t xml:space="preserve">« </w:t>
      </w:r>
      <w:r w:rsidRPr="003126D1">
        <w:rPr>
          <w:rFonts w:ascii="Times New Roman" w:hAnsi="Times New Roman"/>
          <w:sz w:val="24"/>
          <w:szCs w:val="24"/>
        </w:rPr>
        <w:t>О  бюджете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26D1">
        <w:rPr>
          <w:rFonts w:ascii="Times New Roman" w:hAnsi="Times New Roman"/>
          <w:sz w:val="24"/>
          <w:szCs w:val="24"/>
        </w:rPr>
        <w:t>Криушанского сельского</w:t>
      </w:r>
    </w:p>
    <w:p w:rsidR="007770F8" w:rsidRPr="003126D1" w:rsidRDefault="007770F8" w:rsidP="003126D1">
      <w:pPr>
        <w:jc w:val="both"/>
        <w:rPr>
          <w:rFonts w:ascii="Times New Roman" w:hAnsi="Times New Roman"/>
          <w:sz w:val="24"/>
          <w:szCs w:val="24"/>
        </w:rPr>
      </w:pPr>
      <w:r w:rsidRPr="003126D1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26D1">
        <w:rPr>
          <w:rFonts w:ascii="Times New Roman" w:hAnsi="Times New Roman"/>
          <w:sz w:val="24"/>
          <w:szCs w:val="24"/>
        </w:rPr>
        <w:t>Панинского муниципального</w:t>
      </w:r>
    </w:p>
    <w:p w:rsidR="007770F8" w:rsidRPr="003126D1" w:rsidRDefault="007770F8" w:rsidP="003126D1">
      <w:pPr>
        <w:rPr>
          <w:rFonts w:ascii="Times New Roman" w:hAnsi="Times New Roman"/>
          <w:sz w:val="24"/>
          <w:szCs w:val="24"/>
        </w:rPr>
      </w:pPr>
      <w:r w:rsidRPr="003126D1">
        <w:rPr>
          <w:rFonts w:ascii="Times New Roman" w:hAnsi="Times New Roman"/>
          <w:sz w:val="24"/>
          <w:szCs w:val="24"/>
        </w:rPr>
        <w:t xml:space="preserve"> района  на 2022 год и плановый период 2023 и 2024 годов</w:t>
      </w:r>
      <w:r>
        <w:rPr>
          <w:rFonts w:ascii="Times New Roman" w:hAnsi="Times New Roman"/>
          <w:sz w:val="24"/>
          <w:szCs w:val="24"/>
        </w:rPr>
        <w:t>»</w:t>
      </w:r>
    </w:p>
    <w:p w:rsidR="007770F8" w:rsidRPr="00F82F8B" w:rsidRDefault="007770F8" w:rsidP="00F82F8B">
      <w:pPr>
        <w:rPr>
          <w:rFonts w:ascii="Times New Roman" w:hAnsi="Times New Roman"/>
          <w:sz w:val="24"/>
          <w:szCs w:val="24"/>
        </w:rPr>
      </w:pPr>
    </w:p>
    <w:p w:rsidR="007770F8" w:rsidRPr="00F82F8B" w:rsidRDefault="007770F8" w:rsidP="00F82F8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F82F8B">
        <w:rPr>
          <w:rFonts w:ascii="Times New Roman" w:hAnsi="Times New Roman"/>
          <w:sz w:val="24"/>
          <w:szCs w:val="24"/>
        </w:rPr>
        <w:t xml:space="preserve">   В соответствии со статьями 35,44 Федерального закона  от 06.10.2003 года № 131- ФЗ «Об общих принципах организации местного самоуправления в Российской Федерации», статьей </w:t>
      </w:r>
      <w:r w:rsidRPr="00F82F8B">
        <w:rPr>
          <w:rFonts w:ascii="Times New Roman" w:hAnsi="Times New Roman"/>
          <w:sz w:val="24"/>
          <w:szCs w:val="24"/>
          <w:highlight w:val="yellow"/>
        </w:rPr>
        <w:t>44</w:t>
      </w:r>
      <w:r w:rsidRPr="00F82F8B">
        <w:rPr>
          <w:rFonts w:ascii="Times New Roman" w:hAnsi="Times New Roman"/>
          <w:sz w:val="24"/>
          <w:szCs w:val="24"/>
        </w:rPr>
        <w:t xml:space="preserve"> Устава Криушанского сельского поселения, Совет народных депутатов Криушанского сельского поселения</w:t>
      </w:r>
    </w:p>
    <w:p w:rsidR="007770F8" w:rsidRPr="00F82F8B" w:rsidRDefault="007770F8" w:rsidP="00F82F8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70F8" w:rsidRPr="00F82F8B" w:rsidRDefault="007770F8" w:rsidP="00F82F8B">
      <w:pPr>
        <w:jc w:val="center"/>
        <w:rPr>
          <w:rFonts w:ascii="Times New Roman" w:hAnsi="Times New Roman"/>
          <w:b/>
          <w:sz w:val="24"/>
          <w:szCs w:val="24"/>
        </w:rPr>
      </w:pPr>
      <w:r w:rsidRPr="00F82F8B">
        <w:rPr>
          <w:rFonts w:ascii="Times New Roman" w:hAnsi="Times New Roman"/>
          <w:b/>
          <w:sz w:val="24"/>
          <w:szCs w:val="24"/>
        </w:rPr>
        <w:t>РЕШИЛ:</w:t>
      </w:r>
    </w:p>
    <w:p w:rsidR="007770F8" w:rsidRPr="00F82F8B" w:rsidRDefault="007770F8" w:rsidP="00F82F8B">
      <w:pPr>
        <w:jc w:val="both"/>
        <w:rPr>
          <w:rFonts w:ascii="Times New Roman" w:hAnsi="Times New Roman"/>
          <w:b/>
          <w:sz w:val="24"/>
          <w:szCs w:val="24"/>
        </w:rPr>
      </w:pPr>
    </w:p>
    <w:p w:rsidR="007770F8" w:rsidRPr="00F82F8B" w:rsidRDefault="007770F8" w:rsidP="00F82F8B">
      <w:pPr>
        <w:jc w:val="both"/>
        <w:rPr>
          <w:rFonts w:ascii="Times New Roman" w:hAnsi="Times New Roman"/>
          <w:b/>
          <w:sz w:val="24"/>
          <w:szCs w:val="24"/>
        </w:rPr>
      </w:pPr>
      <w:r w:rsidRPr="00F82F8B">
        <w:rPr>
          <w:rFonts w:ascii="Times New Roman" w:hAnsi="Times New Roman"/>
          <w:sz w:val="24"/>
          <w:szCs w:val="24"/>
        </w:rPr>
        <w:t>1. Принять проект муниципального правового акта «О  бюджете  Криушанского сельского поселения Панинского муниципального района  на 202</w:t>
      </w:r>
      <w:r>
        <w:rPr>
          <w:rFonts w:ascii="Times New Roman" w:hAnsi="Times New Roman"/>
          <w:sz w:val="24"/>
          <w:szCs w:val="24"/>
        </w:rPr>
        <w:t>2</w:t>
      </w:r>
      <w:r w:rsidRPr="00F82F8B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3</w:t>
      </w:r>
      <w:r w:rsidRPr="00F82F8B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F82F8B">
        <w:rPr>
          <w:rFonts w:ascii="Times New Roman" w:hAnsi="Times New Roman"/>
          <w:sz w:val="24"/>
          <w:szCs w:val="24"/>
        </w:rPr>
        <w:t xml:space="preserve"> годов</w:t>
      </w:r>
      <w:r w:rsidRPr="00F82F8B">
        <w:rPr>
          <w:rFonts w:ascii="Times New Roman" w:hAnsi="Times New Roman"/>
          <w:b/>
          <w:sz w:val="24"/>
          <w:szCs w:val="24"/>
        </w:rPr>
        <w:t>»</w:t>
      </w:r>
      <w:r w:rsidRPr="00F82F8B">
        <w:rPr>
          <w:rFonts w:ascii="Times New Roman" w:hAnsi="Times New Roman"/>
          <w:sz w:val="24"/>
          <w:szCs w:val="24"/>
        </w:rPr>
        <w:t>(Приложение № 1).</w:t>
      </w:r>
    </w:p>
    <w:p w:rsidR="007770F8" w:rsidRPr="00F82F8B" w:rsidRDefault="007770F8" w:rsidP="00F82F8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F82F8B">
        <w:rPr>
          <w:rFonts w:ascii="Times New Roman" w:hAnsi="Times New Roman"/>
          <w:sz w:val="24"/>
          <w:szCs w:val="24"/>
        </w:rPr>
        <w:t xml:space="preserve">2.  Назначить и  провести публичные слушания в 14 ч.  </w:t>
      </w:r>
      <w:r>
        <w:rPr>
          <w:rFonts w:ascii="Times New Roman" w:hAnsi="Times New Roman"/>
          <w:sz w:val="24"/>
          <w:szCs w:val="24"/>
        </w:rPr>
        <w:t>17.12</w:t>
      </w:r>
      <w:r w:rsidRPr="00F82F8B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F82F8B">
        <w:rPr>
          <w:rFonts w:ascii="Times New Roman" w:hAnsi="Times New Roman"/>
          <w:sz w:val="24"/>
          <w:szCs w:val="24"/>
        </w:rPr>
        <w:t xml:space="preserve"> г. в здании Криушанского СДК по адресу: Воронежская область, Панинский район, с.Криуша, ул. Центральная, д. </w:t>
      </w:r>
      <w:r>
        <w:rPr>
          <w:rFonts w:ascii="Times New Roman" w:hAnsi="Times New Roman"/>
          <w:sz w:val="24"/>
          <w:szCs w:val="24"/>
        </w:rPr>
        <w:t xml:space="preserve">55 А </w:t>
      </w:r>
      <w:r w:rsidRPr="00F82F8B">
        <w:rPr>
          <w:rFonts w:ascii="Times New Roman" w:hAnsi="Times New Roman"/>
          <w:sz w:val="24"/>
          <w:szCs w:val="24"/>
        </w:rPr>
        <w:t>по проекту муниципального правового акта «О  бюджете  Криушанского сельского поселения Панинского муниципального района  на 202</w:t>
      </w:r>
      <w:r>
        <w:rPr>
          <w:rFonts w:ascii="Times New Roman" w:hAnsi="Times New Roman"/>
          <w:sz w:val="24"/>
          <w:szCs w:val="24"/>
        </w:rPr>
        <w:t>2</w:t>
      </w:r>
      <w:r w:rsidRPr="00F82F8B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3</w:t>
      </w:r>
      <w:r w:rsidRPr="00F82F8B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F82F8B">
        <w:rPr>
          <w:rFonts w:ascii="Times New Roman" w:hAnsi="Times New Roman"/>
          <w:sz w:val="24"/>
          <w:szCs w:val="24"/>
        </w:rPr>
        <w:t xml:space="preserve"> годов</w:t>
      </w:r>
      <w:r w:rsidRPr="00F82F8B">
        <w:rPr>
          <w:rFonts w:ascii="Times New Roman" w:hAnsi="Times New Roman"/>
          <w:b/>
          <w:sz w:val="24"/>
          <w:szCs w:val="24"/>
        </w:rPr>
        <w:t>»</w:t>
      </w:r>
      <w:r w:rsidRPr="00F82F8B">
        <w:rPr>
          <w:rFonts w:ascii="Times New Roman" w:hAnsi="Times New Roman"/>
          <w:sz w:val="24"/>
          <w:szCs w:val="24"/>
        </w:rPr>
        <w:t>.</w:t>
      </w:r>
    </w:p>
    <w:p w:rsidR="007770F8" w:rsidRPr="00F82F8B" w:rsidRDefault="007770F8" w:rsidP="00F82F8B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F82F8B">
        <w:rPr>
          <w:rFonts w:ascii="Times New Roman" w:hAnsi="Times New Roman"/>
          <w:sz w:val="24"/>
          <w:szCs w:val="24"/>
        </w:rPr>
        <w:t>3. Утвердить оргкомитет по подготовке и проведению публичных слушаний в следующем составе:</w:t>
      </w:r>
    </w:p>
    <w:p w:rsidR="007770F8" w:rsidRPr="00F82F8B" w:rsidRDefault="007770F8" w:rsidP="00F82F8B">
      <w:pPr>
        <w:jc w:val="both"/>
        <w:rPr>
          <w:rFonts w:ascii="Times New Roman" w:hAnsi="Times New Roman"/>
          <w:sz w:val="24"/>
          <w:szCs w:val="24"/>
        </w:rPr>
      </w:pPr>
      <w:r w:rsidRPr="00F82F8B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Фролов В.В.</w:t>
      </w:r>
      <w:r w:rsidRPr="00F82F8B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 и.о.</w:t>
      </w:r>
      <w:r w:rsidRPr="00F82F8B">
        <w:rPr>
          <w:rFonts w:ascii="Times New Roman" w:hAnsi="Times New Roman"/>
          <w:sz w:val="24"/>
          <w:szCs w:val="24"/>
        </w:rPr>
        <w:t xml:space="preserve"> глав</w:t>
      </w:r>
      <w:r>
        <w:rPr>
          <w:rFonts w:ascii="Times New Roman" w:hAnsi="Times New Roman"/>
          <w:sz w:val="24"/>
          <w:szCs w:val="24"/>
        </w:rPr>
        <w:t>ы</w:t>
      </w:r>
      <w:r w:rsidRPr="00F82F8B">
        <w:rPr>
          <w:rFonts w:ascii="Times New Roman" w:hAnsi="Times New Roman"/>
          <w:sz w:val="24"/>
          <w:szCs w:val="24"/>
        </w:rPr>
        <w:t xml:space="preserve"> Криушанского сельского поселения;</w:t>
      </w:r>
    </w:p>
    <w:p w:rsidR="007770F8" w:rsidRPr="00F82F8B" w:rsidRDefault="007770F8" w:rsidP="00F82F8B">
      <w:pPr>
        <w:jc w:val="both"/>
        <w:rPr>
          <w:rFonts w:ascii="Times New Roman" w:hAnsi="Times New Roman"/>
          <w:sz w:val="24"/>
          <w:szCs w:val="24"/>
        </w:rPr>
      </w:pPr>
      <w:r w:rsidRPr="00F82F8B">
        <w:rPr>
          <w:rFonts w:ascii="Times New Roman" w:hAnsi="Times New Roman"/>
          <w:sz w:val="24"/>
          <w:szCs w:val="24"/>
        </w:rPr>
        <w:t xml:space="preserve">– Чернова Г.И. – главный специалист администрации Криушанского сельского поселения; </w:t>
      </w:r>
    </w:p>
    <w:p w:rsidR="007770F8" w:rsidRPr="00F82F8B" w:rsidRDefault="007770F8" w:rsidP="00F82F8B">
      <w:pPr>
        <w:jc w:val="both"/>
        <w:rPr>
          <w:rFonts w:ascii="Times New Roman" w:hAnsi="Times New Roman"/>
          <w:sz w:val="24"/>
          <w:szCs w:val="24"/>
        </w:rPr>
      </w:pPr>
      <w:r w:rsidRPr="00F82F8B">
        <w:rPr>
          <w:rFonts w:ascii="Times New Roman" w:hAnsi="Times New Roman"/>
          <w:sz w:val="24"/>
          <w:szCs w:val="24"/>
        </w:rPr>
        <w:t>– Мягкова О.А. – специалист администрации Криушанского сельского поселения;</w:t>
      </w:r>
    </w:p>
    <w:p w:rsidR="007770F8" w:rsidRPr="00F82F8B" w:rsidRDefault="007770F8" w:rsidP="00F82F8B">
      <w:pPr>
        <w:jc w:val="both"/>
        <w:rPr>
          <w:rFonts w:ascii="Times New Roman" w:hAnsi="Times New Roman"/>
          <w:sz w:val="24"/>
          <w:szCs w:val="24"/>
        </w:rPr>
      </w:pPr>
      <w:r w:rsidRPr="00F82F8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Воробьева Л.Г.</w:t>
      </w:r>
      <w:r w:rsidRPr="00F82F8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депутат</w:t>
      </w:r>
      <w:r w:rsidRPr="00F82F8B">
        <w:rPr>
          <w:rFonts w:ascii="Times New Roman" w:hAnsi="Times New Roman"/>
          <w:sz w:val="24"/>
          <w:szCs w:val="24"/>
        </w:rPr>
        <w:t xml:space="preserve"> Совета народных депутатов Криушанского сельского поселения.</w:t>
      </w:r>
    </w:p>
    <w:p w:rsidR="007770F8" w:rsidRPr="00F82F8B" w:rsidRDefault="007770F8" w:rsidP="00B640A7">
      <w:pPr>
        <w:jc w:val="both"/>
        <w:rPr>
          <w:rFonts w:ascii="Times New Roman" w:hAnsi="Times New Roman"/>
          <w:sz w:val="24"/>
          <w:szCs w:val="24"/>
        </w:rPr>
      </w:pPr>
      <w:r w:rsidRPr="00F82F8B">
        <w:rPr>
          <w:rFonts w:ascii="Times New Roman" w:hAnsi="Times New Roman"/>
          <w:sz w:val="24"/>
          <w:szCs w:val="24"/>
        </w:rPr>
        <w:t xml:space="preserve">- Рыжикова Н.В,.- </w:t>
      </w:r>
      <w:r>
        <w:rPr>
          <w:rFonts w:ascii="Times New Roman" w:hAnsi="Times New Roman"/>
          <w:sz w:val="24"/>
          <w:szCs w:val="24"/>
        </w:rPr>
        <w:t>депутат</w:t>
      </w:r>
      <w:r w:rsidRPr="00F82F8B">
        <w:rPr>
          <w:rFonts w:ascii="Times New Roman" w:hAnsi="Times New Roman"/>
          <w:sz w:val="24"/>
          <w:szCs w:val="24"/>
        </w:rPr>
        <w:t xml:space="preserve"> Совета народных депутатов Криушанского сельского поселения.</w:t>
      </w:r>
    </w:p>
    <w:p w:rsidR="007770F8" w:rsidRPr="00F82F8B" w:rsidRDefault="007770F8" w:rsidP="00F82F8B">
      <w:pPr>
        <w:jc w:val="both"/>
        <w:rPr>
          <w:rFonts w:ascii="Times New Roman" w:hAnsi="Times New Roman"/>
          <w:sz w:val="24"/>
          <w:szCs w:val="24"/>
        </w:rPr>
      </w:pPr>
    </w:p>
    <w:p w:rsidR="007770F8" w:rsidRPr="003126D1" w:rsidRDefault="007770F8" w:rsidP="00AE2F22">
      <w:pPr>
        <w:jc w:val="both"/>
        <w:rPr>
          <w:rFonts w:ascii="Times New Roman" w:hAnsi="Times New Roman"/>
          <w:sz w:val="24"/>
          <w:szCs w:val="24"/>
        </w:rPr>
      </w:pPr>
      <w:r w:rsidRPr="00F82F8B">
        <w:rPr>
          <w:rFonts w:ascii="Times New Roman" w:hAnsi="Times New Roman"/>
          <w:sz w:val="24"/>
          <w:szCs w:val="24"/>
        </w:rPr>
        <w:t>4. Установить, что предложения по изменениям и дополнениям в проект решения Совета народных депутатов Криушанского сельского поселения Панинского муниципального района Воронежской области «</w:t>
      </w:r>
      <w:r w:rsidRPr="003126D1">
        <w:rPr>
          <w:rFonts w:ascii="Times New Roman" w:hAnsi="Times New Roman"/>
          <w:sz w:val="24"/>
          <w:szCs w:val="24"/>
        </w:rPr>
        <w:t>О  бюджете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26D1">
        <w:rPr>
          <w:rFonts w:ascii="Times New Roman" w:hAnsi="Times New Roman"/>
          <w:sz w:val="24"/>
          <w:szCs w:val="24"/>
        </w:rPr>
        <w:t>Криушанского сельского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26D1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26D1">
        <w:rPr>
          <w:rFonts w:ascii="Times New Roman" w:hAnsi="Times New Roman"/>
          <w:sz w:val="24"/>
          <w:szCs w:val="24"/>
        </w:rPr>
        <w:t>Панинского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26D1">
        <w:rPr>
          <w:rFonts w:ascii="Times New Roman" w:hAnsi="Times New Roman"/>
          <w:sz w:val="24"/>
          <w:szCs w:val="24"/>
        </w:rPr>
        <w:t xml:space="preserve"> района  на 2022 год и плановый период 2023 и 2024 годов</w:t>
      </w:r>
      <w:r>
        <w:rPr>
          <w:rFonts w:ascii="Times New Roman" w:hAnsi="Times New Roman"/>
          <w:sz w:val="24"/>
          <w:szCs w:val="24"/>
        </w:rPr>
        <w:t>»</w:t>
      </w:r>
    </w:p>
    <w:p w:rsidR="007770F8" w:rsidRPr="00F82F8B" w:rsidRDefault="007770F8" w:rsidP="00AE2F22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82F8B">
        <w:rPr>
          <w:rFonts w:ascii="Times New Roman" w:hAnsi="Times New Roman"/>
          <w:sz w:val="24"/>
          <w:szCs w:val="24"/>
        </w:rPr>
        <w:t xml:space="preserve">от общественных объединений и жителей поселения принимаются в письменном виде до 14 часов </w:t>
      </w:r>
      <w:r>
        <w:rPr>
          <w:rFonts w:ascii="Times New Roman" w:hAnsi="Times New Roman"/>
          <w:sz w:val="24"/>
          <w:szCs w:val="24"/>
        </w:rPr>
        <w:t>17</w:t>
      </w:r>
      <w:r w:rsidRPr="00F82F8B">
        <w:rPr>
          <w:rFonts w:ascii="Times New Roman" w:hAnsi="Times New Roman"/>
          <w:sz w:val="24"/>
          <w:szCs w:val="24"/>
        </w:rPr>
        <w:t xml:space="preserve"> декабря 202</w:t>
      </w:r>
      <w:r>
        <w:rPr>
          <w:rFonts w:ascii="Times New Roman" w:hAnsi="Times New Roman"/>
          <w:sz w:val="24"/>
          <w:szCs w:val="24"/>
        </w:rPr>
        <w:t>1</w:t>
      </w:r>
      <w:r w:rsidRPr="00F82F8B">
        <w:rPr>
          <w:rFonts w:ascii="Times New Roman" w:hAnsi="Times New Roman"/>
          <w:sz w:val="24"/>
          <w:szCs w:val="24"/>
        </w:rPr>
        <w:t xml:space="preserve"> года по адресу: с.Криуша, ул. Молодежная,  д. 47, администрация Криушанского 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2F8B">
        <w:rPr>
          <w:rFonts w:ascii="Times New Roman" w:hAnsi="Times New Roman"/>
          <w:sz w:val="24"/>
          <w:szCs w:val="24"/>
        </w:rPr>
        <w:t xml:space="preserve">или на электронную почту </w:t>
      </w:r>
      <w:hyperlink r:id="rId7" w:history="1">
        <w:r w:rsidRPr="00F82F8B">
          <w:rPr>
            <w:rStyle w:val="Hyperlink"/>
            <w:rFonts w:ascii="Times New Roman" w:hAnsi="Times New Roman"/>
            <w:sz w:val="24"/>
            <w:szCs w:val="24"/>
          </w:rPr>
          <w:t>kr</w:t>
        </w:r>
        <w:r w:rsidRPr="00F82F8B">
          <w:rPr>
            <w:rStyle w:val="Hyperlink"/>
            <w:rFonts w:ascii="Times New Roman" w:hAnsi="Times New Roman"/>
            <w:sz w:val="24"/>
            <w:szCs w:val="24"/>
            <w:lang w:val="en-US"/>
          </w:rPr>
          <w:t>iush</w:t>
        </w:r>
        <w:r w:rsidRPr="00F82F8B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F82F8B">
          <w:rPr>
            <w:rStyle w:val="Hyperlink"/>
            <w:rFonts w:ascii="Times New Roman" w:hAnsi="Times New Roman"/>
            <w:sz w:val="24"/>
            <w:szCs w:val="24"/>
            <w:lang w:val="en-US"/>
          </w:rPr>
          <w:t>panin</w:t>
        </w:r>
        <w:r w:rsidRPr="00F82F8B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F82F8B">
          <w:rPr>
            <w:rStyle w:val="Hyperlink"/>
            <w:rFonts w:ascii="Times New Roman" w:hAnsi="Times New Roman"/>
            <w:sz w:val="24"/>
            <w:szCs w:val="24"/>
            <w:lang w:val="en-US"/>
          </w:rPr>
          <w:t>govvrn</w:t>
        </w:r>
      </w:hyperlink>
      <w:r w:rsidRPr="00F82F8B">
        <w:rPr>
          <w:rFonts w:ascii="Times New Roman" w:hAnsi="Times New Roman"/>
          <w:color w:val="000000"/>
          <w:sz w:val="24"/>
          <w:szCs w:val="24"/>
        </w:rPr>
        <w:t>.</w:t>
      </w:r>
      <w:r w:rsidRPr="00F82F8B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r w:rsidRPr="00F82F8B">
        <w:rPr>
          <w:rFonts w:ascii="Times New Roman" w:hAnsi="Times New Roman"/>
          <w:color w:val="000000"/>
          <w:sz w:val="24"/>
          <w:szCs w:val="24"/>
        </w:rPr>
        <w:t>.</w:t>
      </w:r>
    </w:p>
    <w:p w:rsidR="007770F8" w:rsidRPr="00F82F8B" w:rsidRDefault="007770F8" w:rsidP="00F82F8B">
      <w:pPr>
        <w:jc w:val="both"/>
        <w:rPr>
          <w:rFonts w:ascii="Times New Roman" w:hAnsi="Times New Roman"/>
          <w:sz w:val="24"/>
          <w:szCs w:val="24"/>
        </w:rPr>
      </w:pPr>
      <w:r w:rsidRPr="00F82F8B">
        <w:rPr>
          <w:rFonts w:ascii="Times New Roman" w:hAnsi="Times New Roman"/>
          <w:sz w:val="24"/>
          <w:szCs w:val="24"/>
        </w:rPr>
        <w:t>5. Опубликовать настоящее решение в официальном печатном издании «Муниципальный вестник Криушанского сельского поселения».</w:t>
      </w:r>
    </w:p>
    <w:p w:rsidR="007770F8" w:rsidRPr="00F82F8B" w:rsidRDefault="007770F8" w:rsidP="00F82F8B">
      <w:pPr>
        <w:jc w:val="both"/>
        <w:rPr>
          <w:rFonts w:ascii="Times New Roman" w:hAnsi="Times New Roman"/>
          <w:sz w:val="24"/>
          <w:szCs w:val="24"/>
        </w:rPr>
      </w:pPr>
      <w:r w:rsidRPr="00F82F8B">
        <w:rPr>
          <w:rFonts w:ascii="Times New Roman" w:hAnsi="Times New Roman"/>
          <w:sz w:val="24"/>
          <w:szCs w:val="24"/>
        </w:rPr>
        <w:t>6. Настоящее решение вступает в силу после опубликования.</w:t>
      </w:r>
    </w:p>
    <w:p w:rsidR="007770F8" w:rsidRPr="00F82F8B" w:rsidRDefault="007770F8" w:rsidP="00F82F8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770F8" w:rsidRPr="00F82F8B" w:rsidRDefault="007770F8" w:rsidP="00F82F8B">
      <w:pPr>
        <w:jc w:val="both"/>
        <w:rPr>
          <w:rFonts w:ascii="Times New Roman" w:hAnsi="Times New Roman"/>
          <w:sz w:val="24"/>
          <w:szCs w:val="24"/>
        </w:rPr>
      </w:pPr>
    </w:p>
    <w:p w:rsidR="007770F8" w:rsidRPr="00F82F8B" w:rsidRDefault="007770F8" w:rsidP="00F82F8B">
      <w:pPr>
        <w:spacing w:after="1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И.о. главы </w:t>
      </w:r>
      <w:r w:rsidRPr="00F82F8B">
        <w:rPr>
          <w:rFonts w:ascii="Times New Roman" w:hAnsi="Times New Roman"/>
          <w:sz w:val="24"/>
          <w:szCs w:val="24"/>
        </w:rPr>
        <w:t>Криу</w:t>
      </w:r>
      <w:r>
        <w:rPr>
          <w:rFonts w:ascii="Times New Roman" w:hAnsi="Times New Roman"/>
          <w:sz w:val="24"/>
          <w:szCs w:val="24"/>
        </w:rPr>
        <w:t xml:space="preserve">шанского сельского поселения                                  В.В. Фролов </w:t>
      </w:r>
    </w:p>
    <w:p w:rsidR="007770F8" w:rsidRDefault="007770F8" w:rsidP="00F82F8B">
      <w:pPr>
        <w:spacing w:after="120"/>
        <w:rPr>
          <w:sz w:val="20"/>
          <w:szCs w:val="24"/>
        </w:rPr>
      </w:pPr>
    </w:p>
    <w:p w:rsidR="007770F8" w:rsidRDefault="007770F8" w:rsidP="00F82F8B">
      <w:pPr>
        <w:spacing w:after="120"/>
        <w:rPr>
          <w:szCs w:val="24"/>
        </w:rPr>
      </w:pPr>
    </w:p>
    <w:p w:rsidR="007770F8" w:rsidRPr="00B640A7" w:rsidRDefault="007770F8" w:rsidP="00F82F8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B640A7">
        <w:rPr>
          <w:rFonts w:ascii="Times New Roman" w:hAnsi="Times New Roman"/>
          <w:sz w:val="24"/>
          <w:szCs w:val="24"/>
        </w:rPr>
        <w:t>Приложение №1</w:t>
      </w:r>
    </w:p>
    <w:p w:rsidR="007770F8" w:rsidRPr="00B640A7" w:rsidRDefault="007770F8" w:rsidP="00F82F8B">
      <w:pPr>
        <w:spacing w:after="120"/>
        <w:rPr>
          <w:rFonts w:ascii="Times New Roman" w:hAnsi="Times New Roman"/>
          <w:sz w:val="24"/>
          <w:szCs w:val="24"/>
        </w:rPr>
      </w:pPr>
      <w:r w:rsidRPr="00B640A7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B640A7">
        <w:rPr>
          <w:rFonts w:ascii="Times New Roman" w:hAnsi="Times New Roman"/>
          <w:sz w:val="24"/>
          <w:szCs w:val="24"/>
        </w:rPr>
        <w:t xml:space="preserve">  к Решению Совета народных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B640A7">
        <w:rPr>
          <w:rFonts w:ascii="Times New Roman" w:hAnsi="Times New Roman"/>
          <w:sz w:val="24"/>
          <w:szCs w:val="24"/>
        </w:rPr>
        <w:t>депутатов</w:t>
      </w:r>
    </w:p>
    <w:p w:rsidR="007770F8" w:rsidRPr="00B640A7" w:rsidRDefault="007770F8" w:rsidP="00F82F8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B640A7">
        <w:rPr>
          <w:rFonts w:ascii="Times New Roman" w:hAnsi="Times New Roman"/>
          <w:sz w:val="24"/>
          <w:szCs w:val="24"/>
        </w:rPr>
        <w:t>Криушанского сельского поселения</w:t>
      </w:r>
    </w:p>
    <w:p w:rsidR="007770F8" w:rsidRPr="00E23019" w:rsidRDefault="007770F8" w:rsidP="00B640A7">
      <w:pPr>
        <w:rPr>
          <w:rFonts w:ascii="Times New Roman" w:hAnsi="Times New Roman"/>
          <w:b/>
        </w:rPr>
      </w:pPr>
      <w:r w:rsidRPr="00B640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B640A7">
        <w:rPr>
          <w:rFonts w:ascii="Times New Roman" w:hAnsi="Times New Roman"/>
          <w:sz w:val="24"/>
          <w:szCs w:val="24"/>
        </w:rPr>
        <w:t xml:space="preserve">от 15 </w:t>
      </w:r>
      <w:r>
        <w:rPr>
          <w:rFonts w:ascii="Times New Roman" w:hAnsi="Times New Roman"/>
          <w:sz w:val="24"/>
          <w:szCs w:val="24"/>
        </w:rPr>
        <w:t xml:space="preserve">ноября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4"/>
            <w:szCs w:val="24"/>
          </w:rPr>
          <w:t>2021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7770F8" w:rsidRPr="00E23019" w:rsidRDefault="007770F8" w:rsidP="00AF2F65">
      <w:pPr>
        <w:spacing w:after="120"/>
        <w:rPr>
          <w:rFonts w:ascii="Times New Roman" w:hAnsi="Times New Roman"/>
        </w:rPr>
      </w:pPr>
    </w:p>
    <w:p w:rsidR="007770F8" w:rsidRPr="00E23019" w:rsidRDefault="007770F8" w:rsidP="00AF2F65">
      <w:pPr>
        <w:jc w:val="center"/>
        <w:rPr>
          <w:rFonts w:ascii="Times New Roman" w:hAnsi="Times New Roman"/>
          <w:b/>
        </w:rPr>
      </w:pPr>
      <w:r w:rsidRPr="00E23019">
        <w:rPr>
          <w:rFonts w:ascii="Times New Roman" w:hAnsi="Times New Roman"/>
          <w:b/>
        </w:rPr>
        <w:t xml:space="preserve">                           ПРОЕКТ                                                                        </w:t>
      </w:r>
    </w:p>
    <w:p w:rsidR="007770F8" w:rsidRPr="00E23019" w:rsidRDefault="007770F8" w:rsidP="00AF2F65">
      <w:pPr>
        <w:spacing w:after="120"/>
        <w:rPr>
          <w:rFonts w:ascii="Times New Roman" w:hAnsi="Times New Roman"/>
          <w:b/>
        </w:rPr>
      </w:pPr>
    </w:p>
    <w:p w:rsidR="007770F8" w:rsidRPr="00032A39" w:rsidRDefault="007770F8" w:rsidP="00AF2F65">
      <w:pPr>
        <w:jc w:val="center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 xml:space="preserve">СОВЕТ НАРОДНЫХ  ДЕПУТАТОВ </w:t>
      </w:r>
      <w:r w:rsidRPr="00032A39">
        <w:rPr>
          <w:rFonts w:ascii="Times New Roman" w:hAnsi="Times New Roman"/>
          <w:b/>
        </w:rPr>
        <w:br/>
        <w:t>КРИУШАНСКОГО СЕЛЬСКОГО ПОСЕЛЕНИЯ</w:t>
      </w:r>
    </w:p>
    <w:p w:rsidR="007770F8" w:rsidRPr="00032A39" w:rsidRDefault="007770F8" w:rsidP="00AF2F65">
      <w:pPr>
        <w:jc w:val="center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>ПАНИНСКОГО МУНИЦИПАЛЬНОГО РАЙОНА</w:t>
      </w:r>
    </w:p>
    <w:p w:rsidR="007770F8" w:rsidRPr="00032A39" w:rsidRDefault="007770F8" w:rsidP="00AF2F65">
      <w:pPr>
        <w:jc w:val="center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>ВОРОНЕЖСКОЙ ОБЛАСТИ</w:t>
      </w:r>
    </w:p>
    <w:p w:rsidR="007770F8" w:rsidRPr="00032A39" w:rsidRDefault="007770F8" w:rsidP="00AF2F65">
      <w:pPr>
        <w:jc w:val="center"/>
        <w:rPr>
          <w:rFonts w:ascii="Times New Roman" w:hAnsi="Times New Roman"/>
        </w:rPr>
      </w:pPr>
    </w:p>
    <w:p w:rsidR="007770F8" w:rsidRPr="00032A39" w:rsidRDefault="007770F8" w:rsidP="00AF2F65">
      <w:pPr>
        <w:jc w:val="center"/>
        <w:rPr>
          <w:rFonts w:ascii="Times New Roman" w:hAnsi="Times New Roman"/>
        </w:rPr>
      </w:pPr>
    </w:p>
    <w:p w:rsidR="007770F8" w:rsidRPr="00032A39" w:rsidRDefault="007770F8" w:rsidP="00AF2F65">
      <w:pPr>
        <w:jc w:val="center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>Р Е Ш Е Н И Е</w:t>
      </w:r>
    </w:p>
    <w:p w:rsidR="007770F8" w:rsidRPr="00032A39" w:rsidRDefault="007770F8" w:rsidP="00AF2F65">
      <w:pPr>
        <w:jc w:val="both"/>
        <w:rPr>
          <w:rFonts w:ascii="Times New Roman" w:hAnsi="Times New Roman"/>
        </w:rPr>
      </w:pPr>
    </w:p>
    <w:p w:rsidR="007770F8" w:rsidRPr="00032A39" w:rsidRDefault="007770F8" w:rsidP="00AF2F65">
      <w:pPr>
        <w:jc w:val="both"/>
        <w:rPr>
          <w:rFonts w:ascii="Times New Roman" w:hAnsi="Times New Roman"/>
        </w:rPr>
      </w:pPr>
      <w:r w:rsidRPr="00032A39">
        <w:rPr>
          <w:rFonts w:ascii="Times New Roman" w:hAnsi="Times New Roman"/>
        </w:rPr>
        <w:t xml:space="preserve">      от  ______________2021года                                                                        №  </w:t>
      </w:r>
    </w:p>
    <w:p w:rsidR="007770F8" w:rsidRPr="00032A39" w:rsidRDefault="007770F8" w:rsidP="00AF2F65">
      <w:pPr>
        <w:jc w:val="both"/>
        <w:rPr>
          <w:rFonts w:ascii="Times New Roman" w:hAnsi="Times New Roman"/>
        </w:rPr>
      </w:pPr>
    </w:p>
    <w:p w:rsidR="007770F8" w:rsidRPr="00032A39" w:rsidRDefault="007770F8" w:rsidP="00AF2F65">
      <w:pPr>
        <w:jc w:val="both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>« О  бюджете</w:t>
      </w:r>
    </w:p>
    <w:p w:rsidR="007770F8" w:rsidRPr="00032A39" w:rsidRDefault="007770F8" w:rsidP="00AF2F65">
      <w:pPr>
        <w:jc w:val="both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>Криушанского сельского поселения</w:t>
      </w:r>
    </w:p>
    <w:p w:rsidR="007770F8" w:rsidRPr="00032A39" w:rsidRDefault="007770F8" w:rsidP="00AF2F65">
      <w:pPr>
        <w:jc w:val="both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>Панинского муниципального</w:t>
      </w:r>
    </w:p>
    <w:p w:rsidR="007770F8" w:rsidRPr="00032A39" w:rsidRDefault="007770F8" w:rsidP="00AF2F65">
      <w:pPr>
        <w:jc w:val="both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 xml:space="preserve">         района  на 2022 год и плановый период 2023 и 2024 годов »</w:t>
      </w:r>
    </w:p>
    <w:p w:rsidR="007770F8" w:rsidRPr="00032A39" w:rsidRDefault="007770F8" w:rsidP="00AF2F65">
      <w:pPr>
        <w:autoSpaceDE w:val="0"/>
        <w:autoSpaceDN w:val="0"/>
        <w:adjustRightInd w:val="0"/>
        <w:outlineLvl w:val="0"/>
        <w:rPr>
          <w:rFonts w:ascii="Times New Roman" w:hAnsi="Times New Roman"/>
          <w:bCs/>
        </w:rPr>
      </w:pPr>
    </w:p>
    <w:p w:rsidR="007770F8" w:rsidRPr="00032A39" w:rsidRDefault="007770F8" w:rsidP="00AF2F65">
      <w:pPr>
        <w:autoSpaceDE w:val="0"/>
        <w:autoSpaceDN w:val="0"/>
        <w:adjustRightInd w:val="0"/>
        <w:outlineLvl w:val="0"/>
        <w:rPr>
          <w:rFonts w:ascii="Times New Roman" w:hAnsi="Times New Roman"/>
          <w:bCs/>
        </w:rPr>
      </w:pPr>
      <w:r w:rsidRPr="00032A39">
        <w:rPr>
          <w:rFonts w:ascii="Times New Roman" w:hAnsi="Times New Roman"/>
          <w:bCs/>
        </w:rPr>
        <w:t xml:space="preserve">            В соответствии со  ст.11 Бюджетного кодекса Российской Федерации, п.2 ч.10 ст.35 Федерального закона от 06.10.2003г. № 131-ФЗ « Об общих принципах организации местного самоуправления в Российской Федерации, ст.51 Устава  Криушанского сельского поселения  Панинского муниципального района Воронежской области</w:t>
      </w:r>
    </w:p>
    <w:p w:rsidR="007770F8" w:rsidRPr="00032A39" w:rsidRDefault="007770F8" w:rsidP="00AF2F65">
      <w:pPr>
        <w:autoSpaceDE w:val="0"/>
        <w:autoSpaceDN w:val="0"/>
        <w:adjustRightInd w:val="0"/>
        <w:outlineLvl w:val="0"/>
        <w:rPr>
          <w:rFonts w:ascii="Times New Roman" w:hAnsi="Times New Roman"/>
          <w:bCs/>
        </w:rPr>
      </w:pPr>
    </w:p>
    <w:p w:rsidR="007770F8" w:rsidRPr="00032A39" w:rsidRDefault="007770F8" w:rsidP="00AF2F65">
      <w:pPr>
        <w:autoSpaceDE w:val="0"/>
        <w:autoSpaceDN w:val="0"/>
        <w:adjustRightInd w:val="0"/>
        <w:outlineLvl w:val="0"/>
        <w:rPr>
          <w:rFonts w:ascii="Times New Roman" w:hAnsi="Times New Roman"/>
          <w:bCs/>
        </w:rPr>
      </w:pPr>
      <w:r w:rsidRPr="00032A39">
        <w:rPr>
          <w:rFonts w:ascii="Times New Roman" w:hAnsi="Times New Roman"/>
          <w:bCs/>
        </w:rPr>
        <w:t xml:space="preserve">             Совет  народных депутатов  Криушанского сельского поселения  Панинского   муниципального района                                                                       </w:t>
      </w:r>
    </w:p>
    <w:p w:rsidR="007770F8" w:rsidRPr="00032A39" w:rsidRDefault="007770F8" w:rsidP="00AF2F65">
      <w:pPr>
        <w:autoSpaceDE w:val="0"/>
        <w:autoSpaceDN w:val="0"/>
        <w:adjustRightInd w:val="0"/>
        <w:outlineLvl w:val="0"/>
        <w:rPr>
          <w:rFonts w:ascii="Times New Roman" w:hAnsi="Times New Roman"/>
          <w:bCs/>
        </w:rPr>
      </w:pPr>
    </w:p>
    <w:p w:rsidR="007770F8" w:rsidRPr="00032A39" w:rsidRDefault="007770F8" w:rsidP="00AE27FC">
      <w:pPr>
        <w:autoSpaceDE w:val="0"/>
        <w:autoSpaceDN w:val="0"/>
        <w:adjustRightInd w:val="0"/>
        <w:outlineLvl w:val="0"/>
        <w:rPr>
          <w:rFonts w:ascii="Times New Roman" w:hAnsi="Times New Roman"/>
          <w:bCs/>
        </w:rPr>
      </w:pPr>
    </w:p>
    <w:p w:rsidR="007770F8" w:rsidRPr="00032A39" w:rsidRDefault="007770F8" w:rsidP="00AE27FC">
      <w:pPr>
        <w:jc w:val="center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>РЕШИЛ:</w:t>
      </w:r>
    </w:p>
    <w:p w:rsidR="007770F8" w:rsidRPr="00032A39" w:rsidRDefault="007770F8" w:rsidP="00F4760A">
      <w:pPr>
        <w:pStyle w:val="BodyTextIndent"/>
        <w:ind w:left="0"/>
        <w:rPr>
          <w:rFonts w:ascii="Times New Roman" w:hAnsi="Times New Roman"/>
        </w:rPr>
      </w:pPr>
    </w:p>
    <w:p w:rsidR="007770F8" w:rsidRPr="00032A39" w:rsidRDefault="007770F8" w:rsidP="002C31D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>Статья 1. Основные характеристики  бюджета Криушанского сельского поселения на 2022 год и плановый период  2023 и 2024 годов</w:t>
      </w:r>
    </w:p>
    <w:p w:rsidR="007770F8" w:rsidRPr="00032A39" w:rsidRDefault="007770F8" w:rsidP="002C31D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</w:rPr>
      </w:pPr>
    </w:p>
    <w:p w:rsidR="007770F8" w:rsidRPr="00032A39" w:rsidRDefault="007770F8" w:rsidP="002C31D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32A39">
        <w:rPr>
          <w:rFonts w:ascii="Times New Roman" w:hAnsi="Times New Roman"/>
        </w:rPr>
        <w:t xml:space="preserve">             1. Утвердить основные характеристики  бюджета  Криушанского сельского поселения  на 2022 год:</w:t>
      </w:r>
    </w:p>
    <w:p w:rsidR="007770F8" w:rsidRPr="00032A39" w:rsidRDefault="007770F8" w:rsidP="00ED7FE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  <w:r w:rsidRPr="00032A39">
        <w:rPr>
          <w:rFonts w:ascii="Times New Roman" w:hAnsi="Times New Roman"/>
        </w:rPr>
        <w:t xml:space="preserve">1) прогнозируемый общий объём доходов бюджета в сумме 70887,2 тыс. рублей, в том числе безвозмездные поступления в сумме 64950,2 тыс. рублей, из них: </w:t>
      </w:r>
    </w:p>
    <w:p w:rsidR="007770F8" w:rsidRPr="00032A39" w:rsidRDefault="007770F8" w:rsidP="00ED7FE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  <w:r w:rsidRPr="00032A39">
        <w:rPr>
          <w:rFonts w:ascii="Times New Roman" w:hAnsi="Times New Roman"/>
        </w:rPr>
        <w:t>- безвозмездные поступления из областного бюджета в  сумме 62260,1 тыс. рублей;</w:t>
      </w:r>
    </w:p>
    <w:p w:rsidR="007770F8" w:rsidRPr="00032A39" w:rsidRDefault="007770F8" w:rsidP="00ED7FE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32A39">
        <w:rPr>
          <w:rFonts w:ascii="Times New Roman" w:hAnsi="Times New Roman"/>
        </w:rPr>
        <w:t>- безвозмездные поступления из муниципального бюджета в сумме 2690,1  тыс. рублей;</w:t>
      </w:r>
    </w:p>
    <w:p w:rsidR="007770F8" w:rsidRPr="00032A39" w:rsidRDefault="007770F8" w:rsidP="00ED7FE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  <w:r w:rsidRPr="00032A39">
        <w:rPr>
          <w:rFonts w:ascii="Times New Roman" w:hAnsi="Times New Roman"/>
        </w:rPr>
        <w:t>2) общий объём расходов  бюджета в сумме  71302,8 тыс. рублей;</w:t>
      </w:r>
    </w:p>
    <w:p w:rsidR="007770F8" w:rsidRPr="00032A39" w:rsidRDefault="007770F8" w:rsidP="00EE3BC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32A39">
        <w:rPr>
          <w:rFonts w:ascii="Times New Roman" w:hAnsi="Times New Roman"/>
        </w:rPr>
        <w:t xml:space="preserve">            3) прогнозируемый дефицит  бюджета в сумме 415,6тыс.  рублей;</w:t>
      </w:r>
    </w:p>
    <w:p w:rsidR="007770F8" w:rsidRPr="00032A39" w:rsidRDefault="007770F8" w:rsidP="002C31D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032A39">
        <w:rPr>
          <w:rFonts w:ascii="Times New Roman" w:hAnsi="Times New Roman"/>
        </w:rPr>
        <w:t>4) источники внутреннего финансирования дефицита  бюджета на 2022 год и плановый период 2023 и 2024 годов согласно приложению 1 к настоящему  Решению Совета народных депутатов.</w:t>
      </w:r>
    </w:p>
    <w:p w:rsidR="007770F8" w:rsidRPr="00032A39" w:rsidRDefault="007770F8" w:rsidP="002C31D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032A39">
        <w:rPr>
          <w:rFonts w:ascii="Times New Roman" w:hAnsi="Times New Roman"/>
        </w:rPr>
        <w:t>2. Утвердить основные характеристики бюджета на 2023 год и на 2024 год :</w:t>
      </w:r>
    </w:p>
    <w:p w:rsidR="007770F8" w:rsidRPr="00032A39" w:rsidRDefault="007770F8" w:rsidP="002C31D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032A39">
        <w:rPr>
          <w:rFonts w:ascii="Times New Roman" w:hAnsi="Times New Roman"/>
        </w:rPr>
        <w:t xml:space="preserve"> 1) прогнозируемый общий объём доходов  бюджета:</w:t>
      </w:r>
    </w:p>
    <w:p w:rsidR="007770F8" w:rsidRPr="00032A39" w:rsidRDefault="007770F8" w:rsidP="00ED7FE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  <w:r w:rsidRPr="00032A39">
        <w:rPr>
          <w:rFonts w:ascii="Times New Roman" w:hAnsi="Times New Roman"/>
        </w:rPr>
        <w:t xml:space="preserve"> - 2023год в сумме 13393,2 тыс. рублей, в том числе безвозмездные поступления в сумме 7435,2 тыс. рублей, из них: </w:t>
      </w:r>
    </w:p>
    <w:p w:rsidR="007770F8" w:rsidRPr="00032A39" w:rsidRDefault="007770F8" w:rsidP="00ED7FE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  <w:r w:rsidRPr="00032A39">
        <w:rPr>
          <w:rFonts w:ascii="Times New Roman" w:hAnsi="Times New Roman"/>
        </w:rPr>
        <w:t>- безвозмездные поступления из областного бюджета в  сумме 4719,0 тыс. рублей;</w:t>
      </w:r>
    </w:p>
    <w:p w:rsidR="007770F8" w:rsidRPr="00032A39" w:rsidRDefault="007770F8" w:rsidP="00ED7FE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32A39">
        <w:rPr>
          <w:rFonts w:ascii="Times New Roman" w:hAnsi="Times New Roman"/>
        </w:rPr>
        <w:t>- безвозмездные поступления из муниципального бюджета в сумме 2716,2  тыс. рублей;</w:t>
      </w:r>
    </w:p>
    <w:p w:rsidR="007770F8" w:rsidRPr="00032A39" w:rsidRDefault="007770F8" w:rsidP="00303B90">
      <w:pPr>
        <w:autoSpaceDE w:val="0"/>
        <w:autoSpaceDN w:val="0"/>
        <w:adjustRightInd w:val="0"/>
        <w:spacing w:after="240"/>
        <w:jc w:val="both"/>
        <w:outlineLvl w:val="0"/>
        <w:rPr>
          <w:rFonts w:ascii="Times New Roman" w:hAnsi="Times New Roman"/>
        </w:rPr>
      </w:pPr>
    </w:p>
    <w:p w:rsidR="007770F8" w:rsidRPr="00032A39" w:rsidRDefault="007770F8" w:rsidP="00ED7FEB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</w:rPr>
      </w:pPr>
      <w:r w:rsidRPr="00032A39">
        <w:rPr>
          <w:rFonts w:ascii="Times New Roman" w:hAnsi="Times New Roman"/>
        </w:rPr>
        <w:t xml:space="preserve">- 2024 год в сумме 13567,9 тыс.рублей в том числе безвозмездные поступления в сумме 7585,9 тыс. рублей, из них: </w:t>
      </w:r>
    </w:p>
    <w:p w:rsidR="007770F8" w:rsidRPr="00032A39" w:rsidRDefault="007770F8" w:rsidP="00ED7FE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  <w:r w:rsidRPr="00032A39">
        <w:rPr>
          <w:rFonts w:ascii="Times New Roman" w:hAnsi="Times New Roman"/>
        </w:rPr>
        <w:t>- безвозмездные поступления из областного бюджета в  сумме 4722,3тыс. рублей;</w:t>
      </w:r>
    </w:p>
    <w:p w:rsidR="007770F8" w:rsidRPr="00032A39" w:rsidRDefault="007770F8" w:rsidP="00ED7FE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32A39">
        <w:rPr>
          <w:rFonts w:ascii="Times New Roman" w:hAnsi="Times New Roman"/>
        </w:rPr>
        <w:t>- безвозмездные поступления из муниципального бюджета в сумме 2863,6  тыс. рублей;</w:t>
      </w:r>
    </w:p>
    <w:p w:rsidR="007770F8" w:rsidRPr="00032A39" w:rsidRDefault="007770F8" w:rsidP="004C240D">
      <w:pPr>
        <w:autoSpaceDE w:val="0"/>
        <w:autoSpaceDN w:val="0"/>
        <w:adjustRightInd w:val="0"/>
        <w:spacing w:after="240"/>
        <w:jc w:val="both"/>
        <w:outlineLvl w:val="0"/>
        <w:rPr>
          <w:rFonts w:ascii="Times New Roman" w:hAnsi="Times New Roman"/>
        </w:rPr>
      </w:pPr>
      <w:r w:rsidRPr="00032A39">
        <w:rPr>
          <w:rFonts w:ascii="Times New Roman" w:hAnsi="Times New Roman"/>
        </w:rPr>
        <w:t>2) общий объём расходов  бюджета на 2023 год в сумме 13810,3 тыс. рублей, в том числе условно утвержденные расходы в сумме 342,8 тыс.рублей, и на 2024 год в сумме 13986,6 тыс. рублей в том числе условно утвержденные расходы в сумме 694,3 тыс.рублей.</w:t>
      </w:r>
    </w:p>
    <w:p w:rsidR="007770F8" w:rsidRPr="00032A39" w:rsidRDefault="007770F8" w:rsidP="004C240D">
      <w:pPr>
        <w:autoSpaceDE w:val="0"/>
        <w:autoSpaceDN w:val="0"/>
        <w:adjustRightInd w:val="0"/>
        <w:spacing w:after="240"/>
        <w:jc w:val="both"/>
        <w:outlineLvl w:val="0"/>
        <w:rPr>
          <w:rFonts w:ascii="Times New Roman" w:hAnsi="Times New Roman"/>
        </w:rPr>
      </w:pPr>
      <w:r w:rsidRPr="00032A39">
        <w:rPr>
          <w:rFonts w:ascii="Times New Roman" w:hAnsi="Times New Roman"/>
        </w:rPr>
        <w:t xml:space="preserve">3) прогнозируемый дефицит  бюджета на 2023 год в сумме 417,1 тыс.рублей и на 2024 год 418,7 тыс.рублей;  </w:t>
      </w:r>
    </w:p>
    <w:p w:rsidR="007770F8" w:rsidRPr="00032A39" w:rsidRDefault="007770F8" w:rsidP="002C31D6">
      <w:pPr>
        <w:keepNext/>
        <w:suppressAutoHyphens/>
        <w:spacing w:before="120" w:after="120"/>
        <w:ind w:left="1900" w:hanging="1191"/>
        <w:rPr>
          <w:rFonts w:ascii="Times New Roman" w:hAnsi="Times New Roman"/>
          <w:b/>
          <w:bCs/>
        </w:rPr>
      </w:pPr>
      <w:r w:rsidRPr="00032A39">
        <w:rPr>
          <w:rFonts w:ascii="Times New Roman" w:hAnsi="Times New Roman"/>
          <w:b/>
          <w:bCs/>
        </w:rPr>
        <w:t>Статья 2</w:t>
      </w:r>
      <w:r w:rsidRPr="00032A39">
        <w:rPr>
          <w:rFonts w:ascii="Times New Roman" w:hAnsi="Times New Roman"/>
          <w:bCs/>
        </w:rPr>
        <w:t>.</w:t>
      </w:r>
      <w:r w:rsidRPr="00032A39">
        <w:rPr>
          <w:rFonts w:ascii="Times New Roman" w:hAnsi="Times New Roman"/>
          <w:b/>
          <w:bCs/>
        </w:rPr>
        <w:t xml:space="preserve"> Поступление доходов бюджета по кодам видов доходов, подвидов доходов на 2022 год и на плановый период 2023 и 2024 годов</w:t>
      </w:r>
    </w:p>
    <w:p w:rsidR="007770F8" w:rsidRPr="00032A39" w:rsidRDefault="007770F8" w:rsidP="002C31D6">
      <w:pPr>
        <w:ind w:firstLine="708"/>
        <w:rPr>
          <w:rFonts w:ascii="Times New Roman" w:hAnsi="Times New Roman"/>
        </w:rPr>
      </w:pPr>
      <w:r w:rsidRPr="00032A39">
        <w:rPr>
          <w:rFonts w:ascii="Times New Roman" w:hAnsi="Times New Roman"/>
        </w:rPr>
        <w:t>Утвердить поступление доходов бюджета поселения по кодам видов доходов, подвидов доходов на 2022 год и на плановый период 2023 и 2024 годов согласно приложению 2 к настоящему Решению совета  народных депутатов.</w:t>
      </w:r>
    </w:p>
    <w:p w:rsidR="007770F8" w:rsidRPr="00032A39" w:rsidRDefault="007770F8" w:rsidP="00EE3BC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</w:rPr>
      </w:pPr>
    </w:p>
    <w:p w:rsidR="007770F8" w:rsidRPr="00032A39" w:rsidRDefault="007770F8" w:rsidP="002C31D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770F8" w:rsidRPr="00032A39" w:rsidRDefault="007770F8" w:rsidP="002C31D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 xml:space="preserve">Статья </w:t>
      </w:r>
      <w:r>
        <w:rPr>
          <w:rFonts w:ascii="Times New Roman" w:hAnsi="Times New Roman"/>
          <w:b/>
        </w:rPr>
        <w:t>3</w:t>
      </w:r>
      <w:r w:rsidRPr="00032A39">
        <w:rPr>
          <w:rFonts w:ascii="Times New Roman" w:hAnsi="Times New Roman"/>
          <w:b/>
        </w:rPr>
        <w:t>. Бюджетные ассигнования  бюджета Криушанского сельского поселения на 2022 год и плановый период  2023 и 2024 годов .</w:t>
      </w:r>
    </w:p>
    <w:p w:rsidR="007770F8" w:rsidRPr="00032A39" w:rsidRDefault="007770F8" w:rsidP="002C31D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032A39">
        <w:rPr>
          <w:rFonts w:ascii="Times New Roman" w:hAnsi="Times New Roman"/>
        </w:rPr>
        <w:t xml:space="preserve">1. Утвердить ведомственную структуру расходов бюджета Криушанского сельского поселения на 2022 год и на плановый период 2023 и 2024 годов  согласно приложению </w:t>
      </w:r>
      <w:r>
        <w:rPr>
          <w:rFonts w:ascii="Times New Roman" w:hAnsi="Times New Roman"/>
        </w:rPr>
        <w:t>3</w:t>
      </w:r>
      <w:r w:rsidRPr="00032A39">
        <w:rPr>
          <w:rFonts w:ascii="Times New Roman" w:hAnsi="Times New Roman"/>
        </w:rPr>
        <w:t xml:space="preserve">  к настоящему Решению.</w:t>
      </w:r>
    </w:p>
    <w:p w:rsidR="007770F8" w:rsidRPr="00032A39" w:rsidRDefault="007770F8" w:rsidP="002C31D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32A39">
        <w:rPr>
          <w:rFonts w:ascii="Times New Roman" w:hAnsi="Times New Roman"/>
        </w:rPr>
        <w:t xml:space="preserve">           2.  Утвердить распределение бюджетных ассигнований по разделам и подразделам, целевым статьям (муниципальным программам поселения), группам видов  расходов классификации расходов бюджета на 2022 год  и на плановый период 2023 и 2024 годов согласно приложению </w:t>
      </w:r>
      <w:r>
        <w:rPr>
          <w:rFonts w:ascii="Times New Roman" w:hAnsi="Times New Roman"/>
        </w:rPr>
        <w:t>4</w:t>
      </w:r>
      <w:r w:rsidRPr="00032A39">
        <w:rPr>
          <w:rFonts w:ascii="Times New Roman" w:hAnsi="Times New Roman"/>
        </w:rPr>
        <w:t xml:space="preserve">  к настоящему Решению.</w:t>
      </w:r>
    </w:p>
    <w:p w:rsidR="007770F8" w:rsidRPr="00032A39" w:rsidRDefault="007770F8" w:rsidP="00137155">
      <w:pPr>
        <w:ind w:firstLine="708"/>
        <w:rPr>
          <w:rFonts w:ascii="Times New Roman" w:hAnsi="Times New Roman"/>
        </w:rPr>
      </w:pPr>
      <w:r w:rsidRPr="00032A39">
        <w:rPr>
          <w:rFonts w:ascii="Times New Roman" w:hAnsi="Times New Roman"/>
        </w:rPr>
        <w:t xml:space="preserve">3. Утвердить распределение бюджетных ассигнований по целевым статьям (муниципальным программам поселения), группам видов расходов, разделам, подразделам классификации расходов  бюджета на 2022 год и на плановый период 2023 и 2024 годов согласно приложению </w:t>
      </w:r>
      <w:r>
        <w:rPr>
          <w:rFonts w:ascii="Times New Roman" w:hAnsi="Times New Roman"/>
        </w:rPr>
        <w:t>5</w:t>
      </w:r>
      <w:r w:rsidRPr="00032A39">
        <w:rPr>
          <w:rFonts w:ascii="Times New Roman" w:hAnsi="Times New Roman"/>
        </w:rPr>
        <w:t xml:space="preserve">  к настоящему Решению.</w:t>
      </w:r>
    </w:p>
    <w:p w:rsidR="007770F8" w:rsidRPr="00032A39" w:rsidRDefault="007770F8" w:rsidP="002C31D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32A39">
        <w:rPr>
          <w:rFonts w:ascii="Times New Roman" w:hAnsi="Times New Roman"/>
        </w:rPr>
        <w:t xml:space="preserve">           4. Утвердить общий объем бюджетных ассигнований на исполнение публичных нормативных обязательств на 2021 год в сумме 563,0 тыс. рублей, на 2023 год в сумме 585,0 тыс. рублей и на 2024 год в сумме 609,0</w:t>
      </w:r>
      <w:r w:rsidRPr="00032A39">
        <w:rPr>
          <w:rFonts w:ascii="Times New Roman" w:hAnsi="Times New Roman"/>
          <w:spacing w:val="-6"/>
        </w:rPr>
        <w:t> </w:t>
      </w:r>
      <w:r w:rsidRPr="00032A39">
        <w:rPr>
          <w:rFonts w:ascii="Times New Roman" w:hAnsi="Times New Roman"/>
        </w:rPr>
        <w:t xml:space="preserve">тыс. рублей с распределением согласно приложению </w:t>
      </w:r>
      <w:r>
        <w:rPr>
          <w:rFonts w:ascii="Times New Roman" w:hAnsi="Times New Roman"/>
        </w:rPr>
        <w:t>6</w:t>
      </w:r>
      <w:r w:rsidRPr="00032A39">
        <w:rPr>
          <w:rFonts w:ascii="Times New Roman" w:hAnsi="Times New Roman"/>
        </w:rPr>
        <w:t xml:space="preserve"> к настоящему Решению</w:t>
      </w:r>
    </w:p>
    <w:p w:rsidR="007770F8" w:rsidRPr="00032A39" w:rsidRDefault="007770F8" w:rsidP="002C31D6">
      <w:pPr>
        <w:rPr>
          <w:rFonts w:ascii="Times New Roman" w:hAnsi="Times New Roman"/>
        </w:rPr>
      </w:pPr>
      <w:r w:rsidRPr="00032A39">
        <w:rPr>
          <w:rFonts w:ascii="Times New Roman" w:hAnsi="Times New Roman"/>
        </w:rPr>
        <w:t xml:space="preserve">           5. Утвердить общий объём средств резервного фонда  на 2022 год в сумме 15,0 тыс. рублей, на 2023 год в сумме 15,0 тыс. рублей и на 2024 год в сумме 15,0 тыс. рублей. Использование средств резервного фонда осуществляется в порядке, установленном Советом народных депутатов Криушанского сельского поселения..</w:t>
      </w:r>
    </w:p>
    <w:p w:rsidR="007770F8" w:rsidRPr="00032A39" w:rsidRDefault="007770F8" w:rsidP="002C31D6">
      <w:pPr>
        <w:rPr>
          <w:rFonts w:ascii="Times New Roman" w:hAnsi="Times New Roman"/>
        </w:rPr>
      </w:pPr>
    </w:p>
    <w:p w:rsidR="007770F8" w:rsidRPr="00032A39" w:rsidRDefault="007770F8" w:rsidP="002C31D6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 xml:space="preserve">            Статья </w:t>
      </w:r>
      <w:r>
        <w:rPr>
          <w:rFonts w:ascii="Times New Roman" w:hAnsi="Times New Roman"/>
          <w:b/>
        </w:rPr>
        <w:t>4</w:t>
      </w:r>
      <w:r w:rsidRPr="00032A39">
        <w:rPr>
          <w:rFonts w:ascii="Times New Roman" w:hAnsi="Times New Roman"/>
          <w:b/>
        </w:rPr>
        <w:t>. Особенности использования средств, получаемых  муниципальными учреждениями.</w:t>
      </w:r>
    </w:p>
    <w:p w:rsidR="007770F8" w:rsidRPr="00032A39" w:rsidRDefault="007770F8" w:rsidP="002C31D6">
      <w:pPr>
        <w:tabs>
          <w:tab w:val="left" w:pos="993"/>
        </w:tabs>
        <w:adjustRightInd w:val="0"/>
        <w:jc w:val="both"/>
        <w:rPr>
          <w:rFonts w:ascii="Times New Roman" w:hAnsi="Times New Roman"/>
        </w:rPr>
      </w:pPr>
      <w:r w:rsidRPr="00032A39">
        <w:rPr>
          <w:rFonts w:ascii="Times New Roman" w:hAnsi="Times New Roman"/>
        </w:rPr>
        <w:t>Безвозмездные поступления от физических и юридических лиц и добровольные пожертвования  муниципальным казенным учреждениям, поступающие в  бюджет Криушанского сельского поселения  в 2021 году сверх утвержденных настоящим  Решением бюджетных ассигнований, полученные от оказания платных услуг, от безвозмездных поступлений от физических и юридических лиц и от добровольных пожертвований, направляются в 2022 году на увеличение расходов соответствующих  муниципальных казенных учреждений путем внесения изменений в сводную бюджетную роспись по представлению главных распорядителей средств  бюджета Криушанского сельского поселения без внесения изменений в настоящее  Решение.</w:t>
      </w:r>
    </w:p>
    <w:p w:rsidR="007770F8" w:rsidRPr="00032A39" w:rsidRDefault="007770F8" w:rsidP="002C31D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770F8" w:rsidRPr="00032A39" w:rsidRDefault="007770F8" w:rsidP="002C31D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 xml:space="preserve">Статья </w:t>
      </w:r>
      <w:r>
        <w:rPr>
          <w:rFonts w:ascii="Times New Roman" w:hAnsi="Times New Roman"/>
          <w:b/>
        </w:rPr>
        <w:t>5</w:t>
      </w:r>
      <w:r w:rsidRPr="00032A39">
        <w:rPr>
          <w:rFonts w:ascii="Times New Roman" w:hAnsi="Times New Roman"/>
        </w:rPr>
        <w:t>.</w:t>
      </w:r>
      <w:r w:rsidRPr="00032A39">
        <w:rPr>
          <w:rFonts w:ascii="Times New Roman" w:hAnsi="Times New Roman"/>
          <w:b/>
        </w:rPr>
        <w:t xml:space="preserve"> Особенности использования бюджетных ассигнований по обеспечению деятельности структурными подразделениями Криушанского сельского поселения и муниципальных казенных учреждений.</w:t>
      </w:r>
    </w:p>
    <w:p w:rsidR="007770F8" w:rsidRPr="00032A39" w:rsidRDefault="007770F8" w:rsidP="00137155">
      <w:pPr>
        <w:ind w:firstLine="540"/>
        <w:rPr>
          <w:rFonts w:ascii="Times New Roman" w:hAnsi="Times New Roman"/>
        </w:rPr>
      </w:pPr>
      <w:r w:rsidRPr="00032A39">
        <w:rPr>
          <w:rFonts w:ascii="Times New Roman" w:hAnsi="Times New Roman"/>
        </w:rPr>
        <w:t xml:space="preserve"> 1.  Администрация Криушанского сельского поселения  и муниципальные казенные учреждения не вправе принимать решения, приводящие к увеличению в 2022 году численности   работников  муниципальных казенных учреждений Криушанского сельского поселения , за исключением случаев, связанных с изменением состава и (или функций) администрации  Криушанского сельского поселения и  муниципальных казенных учреждений.</w:t>
      </w:r>
    </w:p>
    <w:p w:rsidR="007770F8" w:rsidRPr="00032A39" w:rsidRDefault="007770F8" w:rsidP="00137155">
      <w:pPr>
        <w:keepNext/>
        <w:suppressAutoHyphens/>
        <w:spacing w:before="120" w:after="120"/>
        <w:ind w:firstLine="708"/>
        <w:rPr>
          <w:rFonts w:ascii="Times New Roman" w:hAnsi="Times New Roman"/>
          <w:b/>
          <w:bCs/>
        </w:rPr>
      </w:pPr>
      <w:r w:rsidRPr="00032A39">
        <w:rPr>
          <w:rFonts w:ascii="Times New Roman" w:hAnsi="Times New Roman"/>
          <w:b/>
          <w:bCs/>
        </w:rPr>
        <w:t xml:space="preserve"> Статья   </w:t>
      </w:r>
      <w:r>
        <w:rPr>
          <w:rFonts w:ascii="Times New Roman" w:hAnsi="Times New Roman"/>
          <w:b/>
          <w:bCs/>
        </w:rPr>
        <w:t>6</w:t>
      </w:r>
      <w:r w:rsidRPr="00032A39">
        <w:rPr>
          <w:rFonts w:ascii="Times New Roman" w:hAnsi="Times New Roman"/>
          <w:b/>
          <w:bCs/>
        </w:rPr>
        <w:t>.Межбюджетные трансферты из бюджета Криушанского сельского поселения в бюджет муниципального района</w:t>
      </w:r>
    </w:p>
    <w:p w:rsidR="007770F8" w:rsidRPr="00032A39" w:rsidRDefault="007770F8" w:rsidP="00137155">
      <w:pPr>
        <w:keepNext/>
        <w:suppressAutoHyphens/>
        <w:spacing w:before="120" w:after="120"/>
        <w:ind w:firstLine="708"/>
        <w:rPr>
          <w:rFonts w:ascii="Times New Roman" w:hAnsi="Times New Roman"/>
          <w:b/>
          <w:bCs/>
        </w:rPr>
      </w:pPr>
      <w:r w:rsidRPr="00032A39">
        <w:rPr>
          <w:rFonts w:ascii="Times New Roman" w:hAnsi="Times New Roman"/>
        </w:rPr>
        <w:t xml:space="preserve">1.Утвердить  </w:t>
      </w:r>
      <w:r w:rsidRPr="00032A39">
        <w:rPr>
          <w:rFonts w:ascii="Times New Roman" w:hAnsi="Times New Roman"/>
          <w:bCs/>
        </w:rPr>
        <w:t xml:space="preserve">объем межбюджетных трансфертов </w:t>
      </w:r>
      <w:r w:rsidRPr="00032A39">
        <w:rPr>
          <w:rFonts w:ascii="Times New Roman" w:hAnsi="Times New Roman"/>
        </w:rPr>
        <w:t xml:space="preserve">на  осуществление  части  полномочий по решению вопросов местного значения в рамках муниципальной программы Криушанского сельского поселения  Панинского муниципального района «Развитие культуры и туризма » на выплату заработной платы с начислениями работников сельских клубов  поселения на 2022 год в размере </w:t>
      </w:r>
      <w:r w:rsidRPr="00032A39">
        <w:rPr>
          <w:rFonts w:ascii="Times New Roman" w:hAnsi="Times New Roman"/>
          <w:spacing w:val="-6"/>
        </w:rPr>
        <w:t>512,1 тыс. рублей</w:t>
      </w:r>
      <w:r w:rsidRPr="00032A39">
        <w:rPr>
          <w:rFonts w:ascii="Times New Roman" w:hAnsi="Times New Roman"/>
        </w:rPr>
        <w:t>.</w:t>
      </w:r>
    </w:p>
    <w:p w:rsidR="007770F8" w:rsidRPr="00032A39" w:rsidRDefault="007770F8" w:rsidP="005123F7">
      <w:pPr>
        <w:rPr>
          <w:rFonts w:ascii="Times New Roman" w:hAnsi="Times New Roman"/>
        </w:rPr>
      </w:pPr>
      <w:r w:rsidRPr="00032A39">
        <w:rPr>
          <w:rFonts w:ascii="Times New Roman" w:hAnsi="Times New Roman"/>
        </w:rPr>
        <w:t xml:space="preserve">          2. Утвердить  </w:t>
      </w:r>
      <w:r w:rsidRPr="00032A39">
        <w:rPr>
          <w:rFonts w:ascii="Times New Roman" w:hAnsi="Times New Roman"/>
          <w:bCs/>
        </w:rPr>
        <w:t xml:space="preserve">объем межбюджетных трансфертов </w:t>
      </w:r>
      <w:r w:rsidRPr="00032A39">
        <w:rPr>
          <w:rFonts w:ascii="Times New Roman" w:hAnsi="Times New Roman"/>
        </w:rPr>
        <w:t xml:space="preserve">на  осуществление  части  полномочий по решению вопросов местного значения в рамках муниципальной программы Криушанского сельского поселения  Панинского муниципального района «Экономическое развитие и инновационная экономика» по выполнению организационно-технических мероприятий, связанных с размещением муниципального заказа в соответствии с Федеральным законом  от 5 апреля 2013г.№ 44-ФЗ  на 2022 год в размере </w:t>
      </w:r>
      <w:r w:rsidRPr="00032A39">
        <w:rPr>
          <w:rFonts w:ascii="Times New Roman" w:hAnsi="Times New Roman"/>
          <w:spacing w:val="-6"/>
        </w:rPr>
        <w:t>30,0 тыс. рублей</w:t>
      </w:r>
      <w:r w:rsidRPr="00032A39">
        <w:rPr>
          <w:rFonts w:ascii="Times New Roman" w:hAnsi="Times New Roman"/>
        </w:rPr>
        <w:t>;</w:t>
      </w:r>
    </w:p>
    <w:p w:rsidR="007770F8" w:rsidRPr="00032A39" w:rsidRDefault="007770F8" w:rsidP="005123F7">
      <w:pPr>
        <w:rPr>
          <w:rFonts w:ascii="Times New Roman" w:hAnsi="Times New Roman"/>
          <w:color w:val="000000"/>
          <w:highlight w:val="yellow"/>
        </w:rPr>
      </w:pPr>
      <w:r w:rsidRPr="00032A39">
        <w:rPr>
          <w:rFonts w:ascii="Times New Roman" w:hAnsi="Times New Roman"/>
        </w:rPr>
        <w:t xml:space="preserve">          3. Утвердить  </w:t>
      </w:r>
      <w:r w:rsidRPr="00032A39">
        <w:rPr>
          <w:rFonts w:ascii="Times New Roman" w:hAnsi="Times New Roman"/>
          <w:bCs/>
        </w:rPr>
        <w:t xml:space="preserve">объем межбюджетных трансфертов </w:t>
      </w:r>
      <w:r w:rsidRPr="00032A39">
        <w:rPr>
          <w:rFonts w:ascii="Times New Roman" w:hAnsi="Times New Roman"/>
        </w:rPr>
        <w:t xml:space="preserve">на  осуществление  части  полномочий по решению вопросов местного значения в рамках муниципальной программы Криушанского сельского поселения  Панинского муниципального района «Экономическое развитие и инновационная экономика» </w:t>
      </w:r>
      <w:r w:rsidRPr="00032A39">
        <w:rPr>
          <w:rFonts w:ascii="Times New Roman" w:hAnsi="Times New Roman"/>
          <w:color w:val="000000"/>
        </w:rPr>
        <w:t>по выполнению  организационно-технических мероприятий, связанных с размещением информации на едином портале бюджетной системы Российской Федерации»</w:t>
      </w:r>
      <w:r w:rsidRPr="00032A39">
        <w:rPr>
          <w:rFonts w:ascii="Times New Roman" w:hAnsi="Times New Roman"/>
        </w:rPr>
        <w:t xml:space="preserve"> выполнению организационно-технических мероприятий  в соответствии с </w:t>
      </w:r>
      <w:r w:rsidRPr="00032A39">
        <w:rPr>
          <w:rFonts w:ascii="Times New Roman" w:hAnsi="Times New Roman"/>
          <w:color w:val="000000"/>
        </w:rPr>
        <w:t>Федеральным законом от 06.10 2003г. № 131-ФЗ на 2022 год</w:t>
      </w:r>
      <w:r w:rsidRPr="00032A39">
        <w:rPr>
          <w:rFonts w:ascii="Times New Roman" w:hAnsi="Times New Roman"/>
        </w:rPr>
        <w:t xml:space="preserve"> в размере</w:t>
      </w:r>
      <w:r w:rsidRPr="00032A39">
        <w:rPr>
          <w:rFonts w:ascii="Times New Roman" w:hAnsi="Times New Roman"/>
          <w:spacing w:val="-6"/>
        </w:rPr>
        <w:t>24,0 тыс. рублей</w:t>
      </w:r>
      <w:r w:rsidRPr="00032A39">
        <w:rPr>
          <w:rFonts w:ascii="Times New Roman" w:hAnsi="Times New Roman"/>
        </w:rPr>
        <w:t>;</w:t>
      </w:r>
    </w:p>
    <w:p w:rsidR="007770F8" w:rsidRPr="00032A39" w:rsidRDefault="007770F8" w:rsidP="005123F7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/>
        </w:rPr>
      </w:pPr>
      <w:r w:rsidRPr="00032A39">
        <w:rPr>
          <w:rFonts w:ascii="Times New Roman" w:hAnsi="Times New Roman"/>
          <w:color w:val="000000"/>
        </w:rPr>
        <w:t>4.Утвердить объем межбюджетных трансфертов на осуществление части полномочий по решению вопросов местного значения в рамках муниципальной программы Криушанского сельского поселения Панинского муниципального района «Обеспечение доступным и комфортным жильем и  коммунальными услугами населения» по предоставлению решения о согласовании архитектурно-градостроительного облика объекта в соответствии  с Федеральным законом от 06.10 2003г. № 131-ФЗ на 2021 год в размере 2,1 тыс. рублей.</w:t>
      </w:r>
    </w:p>
    <w:p w:rsidR="007770F8" w:rsidRPr="00032A39" w:rsidRDefault="007770F8" w:rsidP="00405470">
      <w:pPr>
        <w:ind w:firstLine="708"/>
        <w:rPr>
          <w:rFonts w:ascii="Times New Roman" w:hAnsi="Times New Roman"/>
        </w:rPr>
      </w:pPr>
      <w:r w:rsidRPr="00032A39">
        <w:rPr>
          <w:rFonts w:ascii="Times New Roman" w:hAnsi="Times New Roman"/>
        </w:rPr>
        <w:t xml:space="preserve">5.Утвердить  </w:t>
      </w:r>
      <w:r w:rsidRPr="00032A39">
        <w:rPr>
          <w:rFonts w:ascii="Times New Roman" w:hAnsi="Times New Roman"/>
          <w:bCs/>
        </w:rPr>
        <w:t xml:space="preserve">объем межбюджетных трансфертов </w:t>
      </w:r>
      <w:r w:rsidRPr="00032A39">
        <w:rPr>
          <w:rFonts w:ascii="Times New Roman" w:hAnsi="Times New Roman"/>
        </w:rPr>
        <w:t xml:space="preserve">на  осуществление  части  полномочий по решению вопросов местного значения в рамках муниципальной программы Криушанского сельского поселения  Панинского муниципального района «Экономическое развитие и инновационная экономика» на выплату заработной платы с начислениями по ведению бухгалтерского учета и отчетности  2022 год в размере </w:t>
      </w:r>
      <w:r w:rsidRPr="00032A39">
        <w:rPr>
          <w:rFonts w:ascii="Times New Roman" w:hAnsi="Times New Roman"/>
          <w:spacing w:val="-6"/>
        </w:rPr>
        <w:t>468,1 тыс. рублей</w:t>
      </w:r>
      <w:r w:rsidRPr="00032A39">
        <w:rPr>
          <w:rFonts w:ascii="Times New Roman" w:hAnsi="Times New Roman"/>
        </w:rPr>
        <w:t>.</w:t>
      </w:r>
    </w:p>
    <w:p w:rsidR="007770F8" w:rsidRPr="00032A39" w:rsidRDefault="007770F8" w:rsidP="005123F7">
      <w:pPr>
        <w:rPr>
          <w:rFonts w:ascii="Times New Roman" w:hAnsi="Times New Roman"/>
        </w:rPr>
      </w:pPr>
      <w:r w:rsidRPr="00032A39">
        <w:rPr>
          <w:rFonts w:ascii="Times New Roman" w:hAnsi="Times New Roman"/>
        </w:rPr>
        <w:t xml:space="preserve">               Методика расчета и порядок предоставления   межбюджетных трансфертов устанавливаются нормативными правовыми актами администрации   Криушанского сельского поселения и администрации Панинского  муниципального  района.</w:t>
      </w:r>
    </w:p>
    <w:p w:rsidR="007770F8" w:rsidRPr="00032A39" w:rsidRDefault="007770F8" w:rsidP="00137155">
      <w:pPr>
        <w:ind w:right="-144" w:firstLine="708"/>
        <w:rPr>
          <w:rFonts w:ascii="Times New Roman" w:hAnsi="Times New Roman"/>
        </w:rPr>
      </w:pPr>
    </w:p>
    <w:p w:rsidR="007770F8" w:rsidRPr="00032A39" w:rsidRDefault="007770F8" w:rsidP="00137155">
      <w:pPr>
        <w:ind w:right="-144" w:firstLine="708"/>
        <w:rPr>
          <w:rFonts w:ascii="Times New Roman" w:hAnsi="Times New Roman"/>
        </w:rPr>
      </w:pPr>
      <w:r w:rsidRPr="00032A39">
        <w:rPr>
          <w:rFonts w:ascii="Times New Roman" w:hAnsi="Times New Roman"/>
          <w:b/>
        </w:rPr>
        <w:t xml:space="preserve">Статья  </w:t>
      </w:r>
      <w:r>
        <w:rPr>
          <w:rFonts w:ascii="Times New Roman" w:hAnsi="Times New Roman"/>
          <w:b/>
        </w:rPr>
        <w:t>9</w:t>
      </w:r>
      <w:r w:rsidRPr="00032A39">
        <w:rPr>
          <w:rFonts w:ascii="Times New Roman" w:hAnsi="Times New Roman"/>
          <w:b/>
        </w:rPr>
        <w:t>. Особенности исполнения бюджета Криушанского сельского поселения  в 2022 году и плановый период  2023и 2024 годов.</w:t>
      </w:r>
    </w:p>
    <w:p w:rsidR="007770F8" w:rsidRPr="00032A39" w:rsidRDefault="007770F8" w:rsidP="00EE3BC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032A39">
        <w:rPr>
          <w:rFonts w:ascii="Times New Roman" w:hAnsi="Times New Roman"/>
        </w:rPr>
        <w:t>1. Направить в 2022 году остатки средств  бюджета на счетах бюджета Криушанского сельского поселения по состоянию на 1 января 2022 года, образовавшиеся в связи с неполным использованием бюджетных ассигнований по средствам, поступившим в 2021 году из областного , районного бюджетов, в качестве дополнительных бюджетных ассигнований на те же цели.</w:t>
      </w:r>
    </w:p>
    <w:p w:rsidR="007770F8" w:rsidRPr="00032A39" w:rsidRDefault="007770F8" w:rsidP="002C31D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032A39">
        <w:rPr>
          <w:rFonts w:ascii="Times New Roman" w:hAnsi="Times New Roman"/>
        </w:rPr>
        <w:t xml:space="preserve">2. Установить, что остатки средств бюджета поселения на начало текущего финансового года в объеме до </w:t>
      </w:r>
      <w:r>
        <w:rPr>
          <w:rFonts w:ascii="Times New Roman" w:hAnsi="Times New Roman"/>
        </w:rPr>
        <w:t>2</w:t>
      </w:r>
      <w:r w:rsidRPr="00032A39">
        <w:rPr>
          <w:rFonts w:ascii="Times New Roman" w:hAnsi="Times New Roman"/>
        </w:rPr>
        <w:t>000,0 тыс.рублей могут направляться в текущем финансовом году на покрытие временных кассовых разрывов.</w:t>
      </w:r>
    </w:p>
    <w:p w:rsidR="007770F8" w:rsidRPr="00032A39" w:rsidRDefault="007770F8" w:rsidP="002C31D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032A39">
        <w:rPr>
          <w:rFonts w:ascii="Times New Roman" w:hAnsi="Times New Roman"/>
        </w:rPr>
        <w:t xml:space="preserve">   3.  Установить в соответствии с частью 4 статьи 52 Решения Совета народных депутатов «Об утверждении Положения о бюджетном процессе Криушанского сельского поселения» следующие основания для внесения изменений в показатели сводной бюджетной росписи бюджета, связанные с особенностями исполнения бюджета поселения и (или) распределения бюджетных ассигнований, без внесения изменения в Решение о бюджете Криушанского сельского поселения:</w:t>
      </w:r>
    </w:p>
    <w:p w:rsidR="007770F8" w:rsidRPr="00032A39" w:rsidRDefault="007770F8" w:rsidP="002C31D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032A39">
        <w:rPr>
          <w:rFonts w:ascii="Times New Roman" w:hAnsi="Times New Roman"/>
        </w:rPr>
        <w:t>1) направление остатков средств бюджета поселения, предусмотренных частью 1 настоящей статьи;</w:t>
      </w:r>
    </w:p>
    <w:p w:rsidR="007770F8" w:rsidRPr="00032A39" w:rsidRDefault="007770F8" w:rsidP="002C31D6">
      <w:p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/>
        </w:rPr>
      </w:pPr>
      <w:r w:rsidRPr="00032A39">
        <w:rPr>
          <w:rFonts w:ascii="Times New Roman" w:hAnsi="Times New Roman"/>
        </w:rPr>
        <w:t xml:space="preserve">        2) изменение бюджетной классификации Российской Федерации в соответствии с нормативными правовыми актами Российской Федерации.</w:t>
      </w:r>
    </w:p>
    <w:p w:rsidR="007770F8" w:rsidRPr="00032A39" w:rsidRDefault="007770F8" w:rsidP="00EE3BC9">
      <w:pPr>
        <w:ind w:firstLine="708"/>
        <w:jc w:val="both"/>
        <w:rPr>
          <w:rFonts w:ascii="Times New Roman" w:hAnsi="Times New Roman"/>
          <w:b/>
        </w:rPr>
      </w:pPr>
    </w:p>
    <w:p w:rsidR="007770F8" w:rsidRPr="00032A39" w:rsidRDefault="007770F8" w:rsidP="00E15A4D">
      <w:pPr>
        <w:ind w:left="708" w:firstLine="708"/>
        <w:jc w:val="both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 xml:space="preserve">Статья </w:t>
      </w:r>
      <w:r>
        <w:rPr>
          <w:rFonts w:ascii="Times New Roman" w:hAnsi="Times New Roman"/>
          <w:b/>
        </w:rPr>
        <w:t>8</w:t>
      </w:r>
      <w:r w:rsidRPr="00032A39">
        <w:rPr>
          <w:rFonts w:ascii="Times New Roman" w:hAnsi="Times New Roman"/>
          <w:b/>
        </w:rPr>
        <w:t>. Особенности использования бюджетных ассигнований для финансирования договоров (муниципальных контрактов), заключаемых бюджетными учреждениями.</w:t>
      </w:r>
    </w:p>
    <w:p w:rsidR="007770F8" w:rsidRPr="00032A39" w:rsidRDefault="007770F8" w:rsidP="002C31D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032A39">
        <w:rPr>
          <w:rFonts w:ascii="Times New Roman" w:hAnsi="Times New Roman"/>
        </w:rPr>
        <w:t>1. Установить, что заключение и оплата  муниципальными учреждениями и структурными подразделениями администрации Криушанского сельского поселения Панинского муниципального района договоров, исполнение которых осуществляется за счёт средств бюджета поселений , производятся в пределах утверждённых им лимитов бюджетных обязательств в соответствии с ведомственной, функциональной и экономической классификациями расходов  бюджета поселения .</w:t>
      </w:r>
    </w:p>
    <w:p w:rsidR="007770F8" w:rsidRPr="00032A39" w:rsidRDefault="007770F8" w:rsidP="002C31D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032A39">
        <w:rPr>
          <w:rFonts w:ascii="Times New Roman" w:hAnsi="Times New Roman"/>
        </w:rPr>
        <w:t>2. Установить, что получатель средств бюджета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7770F8" w:rsidRPr="00032A39" w:rsidRDefault="007770F8" w:rsidP="002C31D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032A39">
        <w:rPr>
          <w:rFonts w:ascii="Times New Roman" w:hAnsi="Times New Roman"/>
        </w:rPr>
        <w:t>1) в размере 100 процентов суммы договора (контракта) - по договорам (контрактам) о предоставлении услуг связи, о подписке на печатные издания и об их приобретении, об обучении на курсах повышения квалификации, о приобретении авиа- и железнодорожных билетов, билетов для проезда городским и пригородным транспортом, путёвок на санаторно-курортное лечение, биологических препаратов для проведения противоэпизоотических мероприятий, по договорам обязательного страхования гражданской ответственности владельцев транспортных средств, а также по договорам, подлежащим оплате за счёт средств, полученных от предпринимательской и иной приносящей доход деятельности;</w:t>
      </w:r>
    </w:p>
    <w:p w:rsidR="007770F8" w:rsidRPr="00032A39" w:rsidRDefault="007770F8" w:rsidP="002C31D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032A39">
        <w:rPr>
          <w:rFonts w:ascii="Times New Roman" w:hAnsi="Times New Roman"/>
        </w:rPr>
        <w:t>2) в размере до 30 процентов суммы договора (контракта), если иное не предусмотрено законодательством Российской Федерации - по остальным договорам (контрактам).</w:t>
      </w:r>
    </w:p>
    <w:p w:rsidR="007770F8" w:rsidRPr="00032A39" w:rsidRDefault="007770F8" w:rsidP="00EE3BC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770F8" w:rsidRPr="00032A39" w:rsidRDefault="007770F8" w:rsidP="00E15A4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</w:p>
    <w:p w:rsidR="007770F8" w:rsidRPr="00032A39" w:rsidRDefault="007770F8" w:rsidP="00E15A4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 xml:space="preserve">Статья </w:t>
      </w:r>
      <w:r>
        <w:rPr>
          <w:rFonts w:ascii="Times New Roman" w:hAnsi="Times New Roman"/>
          <w:b/>
        </w:rPr>
        <w:t>9</w:t>
      </w:r>
      <w:r w:rsidRPr="00032A39">
        <w:rPr>
          <w:rFonts w:ascii="Times New Roman" w:hAnsi="Times New Roman"/>
          <w:b/>
        </w:rPr>
        <w:t>.  Муниципальные внутренние заимствования , муниципальный внутренний долг  Криушанского сельского поселения .</w:t>
      </w:r>
    </w:p>
    <w:p w:rsidR="007770F8" w:rsidRPr="00032A39" w:rsidRDefault="007770F8" w:rsidP="00E37A6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032A39">
        <w:rPr>
          <w:rFonts w:ascii="Times New Roman" w:hAnsi="Times New Roman"/>
        </w:rPr>
        <w:t>1.Установить верхний предел муниципального внутреннего долга Криушанского сельского поселения  на 1 января 2023 года в сумме 0,0 тыс. рублей, в том числе верхний предел долга по муниципальным гарантиям на 1 января 2023 года в сумме 0,0 тыс. руб., на 1 января 2024 года в сумме  0,0 тыс. рублей, в том числе верхний предел долга по муниципальным гарантиям на 1 января 2024 года в сумме 0,0 тыс. руб., на 1 января 2025года в сумме 0,0 тыс. рублей, в том числе верхний предел долга по муниципальным гарантиям на 1 января 2025 года в сумме 0,0 тыс. руб.</w:t>
      </w:r>
    </w:p>
    <w:p w:rsidR="007770F8" w:rsidRPr="00032A39" w:rsidRDefault="007770F8" w:rsidP="00E37A6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032A39">
        <w:rPr>
          <w:rFonts w:ascii="Times New Roman" w:hAnsi="Times New Roman"/>
        </w:rPr>
        <w:t>2. Утвердить объём расходов на обслуживание муниципального внутреннего долга  на 2022 год в сумме 0,0 тыс. рублей, на 2023 год в сумме 0,0 тыс. рублей, на 2024 год в сумме 0,0 тыс. рублей.</w:t>
      </w:r>
    </w:p>
    <w:p w:rsidR="007770F8" w:rsidRPr="00032A39" w:rsidRDefault="007770F8" w:rsidP="00E37A6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032A39">
        <w:rPr>
          <w:rFonts w:ascii="Times New Roman" w:hAnsi="Times New Roman"/>
        </w:rPr>
        <w:t xml:space="preserve">3. Утвердить Программу муниципальных внутренних заимствований Криушанского сельского поселения на 2022 год и на плановый период 2023 и 2024 годов согласно приложению </w:t>
      </w:r>
      <w:r>
        <w:rPr>
          <w:rFonts w:ascii="Times New Roman" w:hAnsi="Times New Roman"/>
        </w:rPr>
        <w:t>7</w:t>
      </w:r>
      <w:bookmarkStart w:id="0" w:name="_GoBack"/>
      <w:bookmarkEnd w:id="0"/>
      <w:r w:rsidRPr="00032A39">
        <w:rPr>
          <w:rFonts w:ascii="Times New Roman" w:hAnsi="Times New Roman"/>
        </w:rPr>
        <w:t xml:space="preserve"> к настоящему  Решению.</w:t>
      </w:r>
    </w:p>
    <w:p w:rsidR="007770F8" w:rsidRPr="00032A39" w:rsidRDefault="007770F8" w:rsidP="00EE3BC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</w:rPr>
      </w:pPr>
    </w:p>
    <w:p w:rsidR="007770F8" w:rsidRPr="00032A39" w:rsidRDefault="007770F8" w:rsidP="00EE3BC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>Статья 1</w:t>
      </w:r>
      <w:r>
        <w:rPr>
          <w:rFonts w:ascii="Times New Roman" w:hAnsi="Times New Roman"/>
          <w:b/>
        </w:rPr>
        <w:t>0</w:t>
      </w:r>
      <w:r w:rsidRPr="00032A39">
        <w:rPr>
          <w:rFonts w:ascii="Times New Roman" w:hAnsi="Times New Roman"/>
          <w:b/>
        </w:rPr>
        <w:t>. Вступление в силу настоящего Решения совета народных депутатов</w:t>
      </w:r>
    </w:p>
    <w:p w:rsidR="007770F8" w:rsidRDefault="007770F8" w:rsidP="002C31D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32A39">
        <w:rPr>
          <w:rFonts w:ascii="Times New Roman" w:hAnsi="Times New Roman"/>
        </w:rPr>
        <w:t xml:space="preserve">     Настоящее Решение Совета народных депутатов вступает в силу                                       </w:t>
      </w:r>
    </w:p>
    <w:p w:rsidR="007770F8" w:rsidRPr="00032A39" w:rsidRDefault="007770F8" w:rsidP="002C31D6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032A39">
        <w:rPr>
          <w:rFonts w:ascii="Times New Roman" w:hAnsi="Times New Roman"/>
        </w:rPr>
        <w:t>с 1 января 2022 года.</w:t>
      </w:r>
    </w:p>
    <w:p w:rsidR="007770F8" w:rsidRPr="00032A39" w:rsidRDefault="007770F8" w:rsidP="002C31D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770F8" w:rsidRPr="00032A39" w:rsidRDefault="007770F8" w:rsidP="002C31D6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>И.о.главыКриушанского</w:t>
      </w:r>
    </w:p>
    <w:p w:rsidR="007770F8" w:rsidRPr="00032A39" w:rsidRDefault="007770F8" w:rsidP="00C92CBE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>сельского поселения:                                                                    В.В.Фролов</w:t>
      </w:r>
    </w:p>
    <w:p w:rsidR="007770F8" w:rsidRPr="00032A39" w:rsidRDefault="007770F8" w:rsidP="002C31D6">
      <w:pPr>
        <w:rPr>
          <w:rFonts w:ascii="Times New Roman" w:hAnsi="Times New Roman"/>
        </w:rPr>
      </w:pPr>
    </w:p>
    <w:p w:rsidR="007770F8" w:rsidRPr="00032A39" w:rsidRDefault="007770F8" w:rsidP="002C31D6">
      <w:pPr>
        <w:rPr>
          <w:rFonts w:ascii="Times New Roman" w:hAnsi="Times New Roman"/>
        </w:rPr>
      </w:pPr>
    </w:p>
    <w:tbl>
      <w:tblPr>
        <w:tblpPr w:leftFromText="180" w:rightFromText="180" w:vertAnchor="text" w:horzAnchor="page" w:tblpX="6493" w:tblpY="48"/>
        <w:tblW w:w="5173" w:type="dxa"/>
        <w:tblLook w:val="01E0"/>
      </w:tblPr>
      <w:tblGrid>
        <w:gridCol w:w="5173"/>
      </w:tblGrid>
      <w:tr w:rsidR="007770F8" w:rsidRPr="009E7AA3" w:rsidTr="00136483">
        <w:tc>
          <w:tcPr>
            <w:tcW w:w="5173" w:type="dxa"/>
          </w:tcPr>
          <w:p w:rsidR="007770F8" w:rsidRPr="009E7AA3" w:rsidRDefault="007770F8" w:rsidP="00CD4E07">
            <w:pPr>
              <w:rPr>
                <w:rFonts w:ascii="Times New Roman" w:hAnsi="Times New Roman"/>
                <w:b/>
              </w:rPr>
            </w:pPr>
          </w:p>
        </w:tc>
      </w:tr>
      <w:tr w:rsidR="007770F8" w:rsidRPr="009E7AA3" w:rsidTr="00136483">
        <w:tc>
          <w:tcPr>
            <w:tcW w:w="5173" w:type="dxa"/>
          </w:tcPr>
          <w:p w:rsidR="007770F8" w:rsidRPr="009E7AA3" w:rsidRDefault="007770F8" w:rsidP="00CD4E07">
            <w:pPr>
              <w:rPr>
                <w:rFonts w:ascii="Times New Roman" w:hAnsi="Times New Roman"/>
                <w:b/>
              </w:rPr>
            </w:pPr>
          </w:p>
        </w:tc>
      </w:tr>
      <w:tr w:rsidR="007770F8" w:rsidRPr="009E7AA3" w:rsidTr="00136483">
        <w:tc>
          <w:tcPr>
            <w:tcW w:w="5173" w:type="dxa"/>
          </w:tcPr>
          <w:p w:rsidR="007770F8" w:rsidRPr="009E7AA3" w:rsidRDefault="007770F8" w:rsidP="00E37A63">
            <w:pPr>
              <w:rPr>
                <w:rFonts w:ascii="Times New Roman" w:hAnsi="Times New Roman"/>
                <w:b/>
              </w:rPr>
            </w:pPr>
          </w:p>
        </w:tc>
      </w:tr>
    </w:tbl>
    <w:p w:rsidR="007770F8" w:rsidRPr="00032A39" w:rsidRDefault="007770F8" w:rsidP="002C31D6">
      <w:pPr>
        <w:rPr>
          <w:rFonts w:ascii="Times New Roman" w:hAnsi="Times New Roman"/>
        </w:rPr>
      </w:pPr>
    </w:p>
    <w:p w:rsidR="007770F8" w:rsidRPr="00032A39" w:rsidRDefault="007770F8" w:rsidP="002C31D6">
      <w:pPr>
        <w:rPr>
          <w:rFonts w:ascii="Times New Roman" w:hAnsi="Times New Roman"/>
        </w:rPr>
      </w:pPr>
    </w:p>
    <w:p w:rsidR="007770F8" w:rsidRPr="00032A39" w:rsidRDefault="007770F8" w:rsidP="002C31D6">
      <w:pPr>
        <w:rPr>
          <w:rFonts w:ascii="Times New Roman" w:hAnsi="Times New Roman"/>
        </w:rPr>
      </w:pPr>
    </w:p>
    <w:p w:rsidR="007770F8" w:rsidRPr="00032A39" w:rsidRDefault="007770F8" w:rsidP="002C31D6">
      <w:pPr>
        <w:rPr>
          <w:rFonts w:ascii="Times New Roman" w:hAnsi="Times New Roman"/>
        </w:rPr>
      </w:pPr>
    </w:p>
    <w:p w:rsidR="007770F8" w:rsidRPr="00032A39" w:rsidRDefault="007770F8" w:rsidP="002C31D6">
      <w:pPr>
        <w:rPr>
          <w:rFonts w:ascii="Times New Roman" w:hAnsi="Times New Roman"/>
        </w:rPr>
      </w:pPr>
    </w:p>
    <w:p w:rsidR="007770F8" w:rsidRPr="00032A39" w:rsidRDefault="007770F8" w:rsidP="002C31D6">
      <w:pPr>
        <w:rPr>
          <w:rFonts w:ascii="Times New Roman" w:hAnsi="Times New Roman"/>
        </w:rPr>
      </w:pPr>
    </w:p>
    <w:p w:rsidR="007770F8" w:rsidRPr="00032A39" w:rsidRDefault="007770F8" w:rsidP="002C31D6">
      <w:pPr>
        <w:rPr>
          <w:rFonts w:ascii="Times New Roman" w:hAnsi="Times New Roman"/>
        </w:rPr>
      </w:pPr>
    </w:p>
    <w:p w:rsidR="007770F8" w:rsidRPr="00032A39" w:rsidRDefault="007770F8" w:rsidP="002C31D6">
      <w:pPr>
        <w:rPr>
          <w:rFonts w:ascii="Times New Roman" w:hAnsi="Times New Roman"/>
        </w:rPr>
      </w:pPr>
    </w:p>
    <w:p w:rsidR="007770F8" w:rsidRPr="00032A39" w:rsidRDefault="007770F8" w:rsidP="002C31D6">
      <w:pPr>
        <w:rPr>
          <w:rFonts w:ascii="Times New Roman" w:hAnsi="Times New Roman"/>
          <w:b/>
        </w:rPr>
      </w:pPr>
    </w:p>
    <w:p w:rsidR="007770F8" w:rsidRPr="00032A39" w:rsidRDefault="007770F8" w:rsidP="002C31D6">
      <w:pPr>
        <w:rPr>
          <w:rFonts w:ascii="Times New Roman" w:hAnsi="Times New Roman"/>
          <w:b/>
        </w:rPr>
      </w:pPr>
    </w:p>
    <w:p w:rsidR="007770F8" w:rsidRPr="00032A39" w:rsidRDefault="007770F8" w:rsidP="002C31D6">
      <w:pPr>
        <w:rPr>
          <w:rFonts w:ascii="Times New Roman" w:hAnsi="Times New Roman"/>
          <w:b/>
        </w:rPr>
      </w:pPr>
    </w:p>
    <w:p w:rsidR="007770F8" w:rsidRPr="00032A39" w:rsidRDefault="007770F8" w:rsidP="006B0284">
      <w:pPr>
        <w:ind w:firstLine="4253"/>
        <w:rPr>
          <w:rFonts w:ascii="Times New Roman" w:hAnsi="Times New Roman"/>
          <w:b/>
        </w:rPr>
      </w:pPr>
    </w:p>
    <w:p w:rsidR="007770F8" w:rsidRPr="00032A39" w:rsidRDefault="007770F8" w:rsidP="002C31D6">
      <w:pPr>
        <w:ind w:firstLine="4253"/>
        <w:rPr>
          <w:rFonts w:ascii="Times New Roman" w:hAnsi="Times New Roman"/>
          <w:b/>
        </w:rPr>
      </w:pPr>
    </w:p>
    <w:p w:rsidR="007770F8" w:rsidRPr="00032A39" w:rsidRDefault="007770F8" w:rsidP="002C31D6">
      <w:pPr>
        <w:ind w:firstLine="4253"/>
        <w:rPr>
          <w:rFonts w:ascii="Times New Roman" w:hAnsi="Times New Roman"/>
          <w:b/>
        </w:rPr>
      </w:pPr>
    </w:p>
    <w:p w:rsidR="007770F8" w:rsidRDefault="007770F8" w:rsidP="002C31D6">
      <w:pPr>
        <w:rPr>
          <w:rFonts w:ascii="Times New Roman" w:hAnsi="Times New Roman"/>
          <w:b/>
        </w:rPr>
      </w:pPr>
    </w:p>
    <w:p w:rsidR="007770F8" w:rsidRDefault="007770F8" w:rsidP="002C31D6">
      <w:pPr>
        <w:rPr>
          <w:rFonts w:ascii="Times New Roman" w:hAnsi="Times New Roman"/>
          <w:b/>
        </w:rPr>
      </w:pPr>
    </w:p>
    <w:p w:rsidR="007770F8" w:rsidRDefault="007770F8" w:rsidP="002C31D6">
      <w:pPr>
        <w:rPr>
          <w:rFonts w:ascii="Times New Roman" w:hAnsi="Times New Roman"/>
          <w:b/>
        </w:rPr>
      </w:pPr>
    </w:p>
    <w:p w:rsidR="007770F8" w:rsidRDefault="007770F8" w:rsidP="002C31D6">
      <w:pPr>
        <w:rPr>
          <w:rFonts w:ascii="Times New Roman" w:hAnsi="Times New Roman"/>
          <w:b/>
        </w:rPr>
      </w:pPr>
    </w:p>
    <w:p w:rsidR="007770F8" w:rsidRDefault="007770F8" w:rsidP="002C31D6">
      <w:pPr>
        <w:rPr>
          <w:rFonts w:ascii="Times New Roman" w:hAnsi="Times New Roman"/>
          <w:b/>
        </w:rPr>
      </w:pPr>
    </w:p>
    <w:p w:rsidR="007770F8" w:rsidRDefault="007770F8" w:rsidP="002C31D6">
      <w:pPr>
        <w:rPr>
          <w:rFonts w:ascii="Times New Roman" w:hAnsi="Times New Roman"/>
          <w:b/>
        </w:rPr>
      </w:pPr>
    </w:p>
    <w:p w:rsidR="007770F8" w:rsidRDefault="007770F8" w:rsidP="002C31D6">
      <w:pPr>
        <w:rPr>
          <w:rFonts w:ascii="Times New Roman" w:hAnsi="Times New Roman"/>
          <w:b/>
        </w:rPr>
      </w:pPr>
    </w:p>
    <w:p w:rsidR="007770F8" w:rsidRDefault="007770F8" w:rsidP="002C31D6">
      <w:pPr>
        <w:rPr>
          <w:rFonts w:ascii="Times New Roman" w:hAnsi="Times New Roman"/>
          <w:b/>
        </w:rPr>
      </w:pPr>
    </w:p>
    <w:p w:rsidR="007770F8" w:rsidRDefault="007770F8" w:rsidP="002C31D6">
      <w:pPr>
        <w:rPr>
          <w:rFonts w:ascii="Times New Roman" w:hAnsi="Times New Roman"/>
          <w:b/>
        </w:rPr>
      </w:pPr>
    </w:p>
    <w:p w:rsidR="007770F8" w:rsidRPr="00032A39" w:rsidRDefault="007770F8" w:rsidP="002C31D6">
      <w:pPr>
        <w:rPr>
          <w:rFonts w:ascii="Times New Roman" w:hAnsi="Times New Roman"/>
          <w:b/>
        </w:rPr>
      </w:pPr>
    </w:p>
    <w:p w:rsidR="007770F8" w:rsidRPr="00032A39" w:rsidRDefault="007770F8" w:rsidP="002C31D6">
      <w:pPr>
        <w:rPr>
          <w:rFonts w:ascii="Times New Roman" w:hAnsi="Times New Roman"/>
          <w:b/>
        </w:rPr>
      </w:pPr>
    </w:p>
    <w:p w:rsidR="007770F8" w:rsidRPr="00032A39" w:rsidRDefault="007770F8" w:rsidP="00544096">
      <w:pPr>
        <w:jc w:val="center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 xml:space="preserve">                      Приложение № 1</w:t>
      </w:r>
    </w:p>
    <w:tbl>
      <w:tblPr>
        <w:tblpPr w:leftFromText="180" w:rightFromText="180" w:vertAnchor="text" w:horzAnchor="margin" w:tblpXSpec="right" w:tblpY="32"/>
        <w:tblW w:w="5173" w:type="dxa"/>
        <w:tblLook w:val="01E0"/>
      </w:tblPr>
      <w:tblGrid>
        <w:gridCol w:w="5"/>
        <w:gridCol w:w="5168"/>
      </w:tblGrid>
      <w:tr w:rsidR="007770F8" w:rsidRPr="009E7AA3" w:rsidTr="000B0687">
        <w:tc>
          <w:tcPr>
            <w:tcW w:w="5173" w:type="dxa"/>
            <w:gridSpan w:val="2"/>
          </w:tcPr>
          <w:p w:rsidR="007770F8" w:rsidRPr="009E7AA3" w:rsidRDefault="007770F8" w:rsidP="000B0687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 xml:space="preserve">к Решению Совета народных депутатов </w:t>
            </w:r>
          </w:p>
          <w:p w:rsidR="007770F8" w:rsidRPr="009E7AA3" w:rsidRDefault="007770F8" w:rsidP="000B0687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 xml:space="preserve">Криушанского сельского поселения </w:t>
            </w:r>
          </w:p>
          <w:p w:rsidR="007770F8" w:rsidRPr="009E7AA3" w:rsidRDefault="007770F8" w:rsidP="000B0687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Панинского муниципального района</w:t>
            </w:r>
          </w:p>
        </w:tc>
      </w:tr>
      <w:tr w:rsidR="007770F8" w:rsidRPr="009E7AA3" w:rsidTr="000B0687">
        <w:trPr>
          <w:gridBefore w:val="1"/>
        </w:trPr>
        <w:tc>
          <w:tcPr>
            <w:tcW w:w="5173" w:type="dxa"/>
          </w:tcPr>
          <w:p w:rsidR="007770F8" w:rsidRPr="009E7AA3" w:rsidRDefault="007770F8" w:rsidP="000B0687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 xml:space="preserve"> «О  бюджете Криушанского сельского   поселения  Панинского муниципального района Воронежской области на 2022 год и на плановый период  2023и 2024 годов»  </w:t>
            </w:r>
          </w:p>
          <w:p w:rsidR="007770F8" w:rsidRPr="009E7AA3" w:rsidRDefault="007770F8" w:rsidP="000B0687">
            <w:pPr>
              <w:rPr>
                <w:rFonts w:ascii="Times New Roman" w:hAnsi="Times New Roman"/>
                <w:b/>
              </w:rPr>
            </w:pPr>
          </w:p>
        </w:tc>
      </w:tr>
    </w:tbl>
    <w:p w:rsidR="007770F8" w:rsidRPr="00032A39" w:rsidRDefault="007770F8" w:rsidP="002C31D6">
      <w:pPr>
        <w:rPr>
          <w:rFonts w:ascii="Times New Roman" w:hAnsi="Times New Roman"/>
          <w:b/>
        </w:rPr>
      </w:pPr>
    </w:p>
    <w:p w:rsidR="007770F8" w:rsidRPr="00032A39" w:rsidRDefault="007770F8" w:rsidP="002C31D6">
      <w:pPr>
        <w:rPr>
          <w:rFonts w:ascii="Times New Roman" w:hAnsi="Times New Roman"/>
          <w:b/>
        </w:rPr>
      </w:pPr>
    </w:p>
    <w:p w:rsidR="007770F8" w:rsidRPr="00032A39" w:rsidRDefault="007770F8" w:rsidP="002C31D6">
      <w:pPr>
        <w:rPr>
          <w:rFonts w:ascii="Times New Roman" w:hAnsi="Times New Roman"/>
          <w:b/>
        </w:rPr>
      </w:pPr>
    </w:p>
    <w:p w:rsidR="007770F8" w:rsidRPr="00032A39" w:rsidRDefault="007770F8" w:rsidP="002C31D6">
      <w:pPr>
        <w:rPr>
          <w:rFonts w:ascii="Times New Roman" w:hAnsi="Times New Roman"/>
          <w:b/>
        </w:rPr>
      </w:pPr>
    </w:p>
    <w:p w:rsidR="007770F8" w:rsidRPr="00032A39" w:rsidRDefault="007770F8" w:rsidP="002C31D6">
      <w:pPr>
        <w:rPr>
          <w:rFonts w:ascii="Times New Roman" w:hAnsi="Times New Roman"/>
          <w:b/>
        </w:rPr>
      </w:pPr>
    </w:p>
    <w:p w:rsidR="007770F8" w:rsidRPr="00032A39" w:rsidRDefault="007770F8" w:rsidP="002C31D6">
      <w:pPr>
        <w:rPr>
          <w:rFonts w:ascii="Times New Roman" w:hAnsi="Times New Roman"/>
          <w:b/>
        </w:rPr>
      </w:pPr>
    </w:p>
    <w:p w:rsidR="007770F8" w:rsidRPr="00032A39" w:rsidRDefault="007770F8" w:rsidP="002C31D6">
      <w:pPr>
        <w:rPr>
          <w:rFonts w:ascii="Times New Roman" w:hAnsi="Times New Roman"/>
          <w:b/>
        </w:rPr>
      </w:pPr>
    </w:p>
    <w:p w:rsidR="007770F8" w:rsidRPr="00032A39" w:rsidRDefault="007770F8" w:rsidP="002C31D6">
      <w:pPr>
        <w:rPr>
          <w:rFonts w:ascii="Times New Roman" w:hAnsi="Times New Roman"/>
          <w:b/>
        </w:rPr>
      </w:pPr>
    </w:p>
    <w:p w:rsidR="007770F8" w:rsidRPr="00032A39" w:rsidRDefault="007770F8" w:rsidP="002C31D6">
      <w:pPr>
        <w:rPr>
          <w:rFonts w:ascii="Times New Roman" w:hAnsi="Times New Roman"/>
          <w:b/>
        </w:rPr>
      </w:pPr>
    </w:p>
    <w:p w:rsidR="007770F8" w:rsidRPr="00032A39" w:rsidRDefault="007770F8" w:rsidP="002C31D6">
      <w:pPr>
        <w:rPr>
          <w:rFonts w:ascii="Times New Roman" w:hAnsi="Times New Roman"/>
        </w:rPr>
      </w:pPr>
    </w:p>
    <w:p w:rsidR="007770F8" w:rsidRPr="00032A39" w:rsidRDefault="007770F8" w:rsidP="002C31D6">
      <w:pPr>
        <w:jc w:val="center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 xml:space="preserve">            ИСТОЧНИКИ ВНУТРЕННЕГО ФИНАНСИРОВАНИЯ ДЕФИЦИТА   БЮДЖЕТА КРИУШАНСКОГО СЕЛЬСКОГО ПОСЕЛЕНИЯ  НА 2022ГОД И НА ПЛАНОВЫЙ ПЕРИОД 2023 и 2024 ГОДОВ</w:t>
      </w:r>
    </w:p>
    <w:p w:rsidR="007770F8" w:rsidRPr="00032A39" w:rsidRDefault="007770F8" w:rsidP="002C31D6">
      <w:pPr>
        <w:jc w:val="center"/>
        <w:rPr>
          <w:rFonts w:ascii="Times New Roman" w:hAnsi="Times New Roman"/>
          <w:lang w:val="en-US"/>
        </w:rPr>
      </w:pPr>
      <w:r w:rsidRPr="00032A39">
        <w:rPr>
          <w:rFonts w:ascii="Times New Roman" w:hAnsi="Times New Roman"/>
        </w:rPr>
        <w:t xml:space="preserve">                                                                                                              (тыс. рублей)</w:t>
      </w:r>
    </w:p>
    <w:tbl>
      <w:tblPr>
        <w:tblW w:w="5610" w:type="pct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566"/>
        <w:gridCol w:w="4119"/>
        <w:gridCol w:w="2685"/>
        <w:gridCol w:w="1134"/>
        <w:gridCol w:w="1134"/>
        <w:gridCol w:w="1100"/>
      </w:tblGrid>
      <w:tr w:rsidR="007770F8" w:rsidRPr="009E7AA3" w:rsidTr="002C31D6">
        <w:trPr>
          <w:cantSplit/>
          <w:trHeight w:val="540"/>
        </w:trPr>
        <w:tc>
          <w:tcPr>
            <w:tcW w:w="264" w:type="pct"/>
            <w:vMerge w:val="restart"/>
            <w:vAlign w:val="center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№                                  п/п</w:t>
            </w:r>
          </w:p>
        </w:tc>
        <w:tc>
          <w:tcPr>
            <w:tcW w:w="1918" w:type="pct"/>
            <w:vMerge w:val="restart"/>
            <w:vAlign w:val="center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50" w:type="pct"/>
            <w:vMerge w:val="restart"/>
            <w:vAlign w:val="center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Код классификации</w:t>
            </w:r>
          </w:p>
        </w:tc>
        <w:tc>
          <w:tcPr>
            <w:tcW w:w="1568" w:type="pct"/>
            <w:gridSpan w:val="3"/>
            <w:vAlign w:val="center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Сумма</w:t>
            </w:r>
          </w:p>
        </w:tc>
      </w:tr>
      <w:tr w:rsidR="007770F8" w:rsidRPr="009E7AA3" w:rsidTr="00BF3465">
        <w:trPr>
          <w:cantSplit/>
          <w:trHeight w:val="510"/>
        </w:trPr>
        <w:tc>
          <w:tcPr>
            <w:tcW w:w="264" w:type="pct"/>
            <w:vMerge/>
            <w:vAlign w:val="center"/>
          </w:tcPr>
          <w:p w:rsidR="007770F8" w:rsidRPr="009E7AA3" w:rsidRDefault="007770F8" w:rsidP="002C31D6">
            <w:pPr>
              <w:rPr>
                <w:rFonts w:ascii="Times New Roman" w:hAnsi="Times New Roman"/>
              </w:rPr>
            </w:pPr>
          </w:p>
        </w:tc>
        <w:tc>
          <w:tcPr>
            <w:tcW w:w="1918" w:type="pct"/>
            <w:vMerge/>
            <w:vAlign w:val="center"/>
          </w:tcPr>
          <w:p w:rsidR="007770F8" w:rsidRPr="009E7AA3" w:rsidRDefault="007770F8" w:rsidP="002C31D6">
            <w:pPr>
              <w:rPr>
                <w:rFonts w:ascii="Times New Roman" w:hAnsi="Times New Roman"/>
              </w:rPr>
            </w:pPr>
          </w:p>
        </w:tc>
        <w:tc>
          <w:tcPr>
            <w:tcW w:w="1250" w:type="pct"/>
            <w:vMerge/>
            <w:vAlign w:val="center"/>
          </w:tcPr>
          <w:p w:rsidR="007770F8" w:rsidRPr="009E7AA3" w:rsidRDefault="007770F8" w:rsidP="002C31D6">
            <w:pPr>
              <w:rPr>
                <w:rFonts w:ascii="Times New Roman" w:hAnsi="Times New Roman"/>
              </w:rPr>
            </w:pPr>
          </w:p>
        </w:tc>
        <w:tc>
          <w:tcPr>
            <w:tcW w:w="528" w:type="pct"/>
            <w:vAlign w:val="bottom"/>
          </w:tcPr>
          <w:p w:rsidR="007770F8" w:rsidRPr="009E7AA3" w:rsidRDefault="007770F8" w:rsidP="0054409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2022год</w:t>
            </w:r>
          </w:p>
        </w:tc>
        <w:tc>
          <w:tcPr>
            <w:tcW w:w="528" w:type="pct"/>
            <w:vAlign w:val="bottom"/>
          </w:tcPr>
          <w:p w:rsidR="007770F8" w:rsidRPr="009E7AA3" w:rsidRDefault="007770F8" w:rsidP="0054409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2023год</w:t>
            </w:r>
          </w:p>
        </w:tc>
        <w:tc>
          <w:tcPr>
            <w:tcW w:w="511" w:type="pct"/>
            <w:vAlign w:val="bottom"/>
          </w:tcPr>
          <w:p w:rsidR="007770F8" w:rsidRPr="009E7AA3" w:rsidRDefault="007770F8" w:rsidP="0054409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2024год</w:t>
            </w:r>
          </w:p>
        </w:tc>
      </w:tr>
    </w:tbl>
    <w:p w:rsidR="007770F8" w:rsidRPr="00032A39" w:rsidRDefault="007770F8" w:rsidP="002C31D6">
      <w:pPr>
        <w:rPr>
          <w:rFonts w:ascii="Times New Roman" w:hAnsi="Times New Roman"/>
          <w:lang w:val="en-US"/>
        </w:rPr>
      </w:pPr>
    </w:p>
    <w:tbl>
      <w:tblPr>
        <w:tblW w:w="5610" w:type="pct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539"/>
        <w:gridCol w:w="4147"/>
        <w:gridCol w:w="2687"/>
        <w:gridCol w:w="1134"/>
        <w:gridCol w:w="1134"/>
        <w:gridCol w:w="1097"/>
      </w:tblGrid>
      <w:tr w:rsidR="007770F8" w:rsidRPr="009E7AA3" w:rsidTr="002C31D6">
        <w:trPr>
          <w:trHeight w:val="390"/>
          <w:tblHeader/>
        </w:trPr>
        <w:tc>
          <w:tcPr>
            <w:tcW w:w="251" w:type="pct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</w:t>
            </w:r>
          </w:p>
        </w:tc>
        <w:tc>
          <w:tcPr>
            <w:tcW w:w="1931" w:type="pct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</w:t>
            </w:r>
          </w:p>
        </w:tc>
        <w:tc>
          <w:tcPr>
            <w:tcW w:w="1251" w:type="pct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3</w:t>
            </w:r>
          </w:p>
        </w:tc>
        <w:tc>
          <w:tcPr>
            <w:tcW w:w="528" w:type="pct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1" w:type="pct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</w:p>
        </w:tc>
      </w:tr>
      <w:tr w:rsidR="007770F8" w:rsidRPr="009E7AA3" w:rsidTr="00A25526">
        <w:trPr>
          <w:cantSplit/>
          <w:trHeight w:val="1013"/>
        </w:trPr>
        <w:tc>
          <w:tcPr>
            <w:tcW w:w="251" w:type="pct"/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31" w:type="pct"/>
          </w:tcPr>
          <w:p w:rsidR="007770F8" w:rsidRPr="009E7AA3" w:rsidRDefault="007770F8" w:rsidP="002C31D6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251" w:type="pct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01 00 00 00 00 0000 000</w:t>
            </w:r>
          </w:p>
        </w:tc>
        <w:tc>
          <w:tcPr>
            <w:tcW w:w="528" w:type="pct"/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415,6</w:t>
            </w:r>
          </w:p>
        </w:tc>
        <w:tc>
          <w:tcPr>
            <w:tcW w:w="528" w:type="pct"/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417,1</w:t>
            </w:r>
          </w:p>
        </w:tc>
        <w:tc>
          <w:tcPr>
            <w:tcW w:w="511" w:type="pct"/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418,1</w:t>
            </w:r>
          </w:p>
        </w:tc>
      </w:tr>
      <w:tr w:rsidR="007770F8" w:rsidRPr="009E7AA3" w:rsidTr="002C31D6">
        <w:trPr>
          <w:cantSplit/>
          <w:trHeight w:val="984"/>
        </w:trPr>
        <w:tc>
          <w:tcPr>
            <w:tcW w:w="251" w:type="pct"/>
            <w:vMerge w:val="restart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</w:t>
            </w:r>
          </w:p>
        </w:tc>
        <w:tc>
          <w:tcPr>
            <w:tcW w:w="1931" w:type="pct"/>
          </w:tcPr>
          <w:p w:rsidR="007770F8" w:rsidRPr="009E7AA3" w:rsidRDefault="007770F8" w:rsidP="002C31D6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51" w:type="pct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01 03 00 00 00 0000 000</w:t>
            </w:r>
          </w:p>
        </w:tc>
        <w:tc>
          <w:tcPr>
            <w:tcW w:w="528" w:type="pct"/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</w:tcPr>
          <w:p w:rsidR="007770F8" w:rsidRPr="009E7AA3" w:rsidRDefault="007770F8" w:rsidP="002C31D6">
            <w:pPr>
              <w:rPr>
                <w:rFonts w:ascii="Times New Roman" w:hAnsi="Times New Roman"/>
              </w:rPr>
            </w:pPr>
          </w:p>
        </w:tc>
        <w:tc>
          <w:tcPr>
            <w:tcW w:w="511" w:type="pct"/>
          </w:tcPr>
          <w:p w:rsidR="007770F8" w:rsidRPr="009E7AA3" w:rsidRDefault="007770F8" w:rsidP="002C31D6">
            <w:pPr>
              <w:rPr>
                <w:rFonts w:ascii="Times New Roman" w:hAnsi="Times New Roman"/>
              </w:rPr>
            </w:pPr>
          </w:p>
        </w:tc>
      </w:tr>
      <w:tr w:rsidR="007770F8" w:rsidRPr="009E7AA3" w:rsidTr="002C31D6">
        <w:trPr>
          <w:cantSplit/>
          <w:trHeight w:val="1335"/>
        </w:trPr>
        <w:tc>
          <w:tcPr>
            <w:tcW w:w="251" w:type="pct"/>
            <w:vMerge/>
            <w:vAlign w:val="center"/>
          </w:tcPr>
          <w:p w:rsidR="007770F8" w:rsidRPr="009E7AA3" w:rsidRDefault="007770F8" w:rsidP="002C31D6">
            <w:pPr>
              <w:rPr>
                <w:rFonts w:ascii="Times New Roman" w:hAnsi="Times New Roman"/>
              </w:rPr>
            </w:pPr>
          </w:p>
        </w:tc>
        <w:tc>
          <w:tcPr>
            <w:tcW w:w="1931" w:type="pct"/>
          </w:tcPr>
          <w:p w:rsidR="007770F8" w:rsidRPr="009E7AA3" w:rsidRDefault="007770F8" w:rsidP="002C31D6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1" w:type="pct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01 03 00 00 00 0000 700</w:t>
            </w:r>
          </w:p>
        </w:tc>
        <w:tc>
          <w:tcPr>
            <w:tcW w:w="528" w:type="pct"/>
          </w:tcPr>
          <w:p w:rsidR="007770F8" w:rsidRPr="009E7AA3" w:rsidRDefault="007770F8" w:rsidP="002C31D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28" w:type="pct"/>
          </w:tcPr>
          <w:p w:rsidR="007770F8" w:rsidRPr="009E7AA3" w:rsidRDefault="007770F8" w:rsidP="002C31D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11" w:type="pct"/>
          </w:tcPr>
          <w:p w:rsidR="007770F8" w:rsidRPr="009E7AA3" w:rsidRDefault="007770F8" w:rsidP="002C31D6">
            <w:pPr>
              <w:jc w:val="right"/>
              <w:rPr>
                <w:rFonts w:ascii="Times New Roman" w:hAnsi="Times New Roman"/>
              </w:rPr>
            </w:pPr>
          </w:p>
        </w:tc>
      </w:tr>
      <w:tr w:rsidR="007770F8" w:rsidRPr="009E7AA3" w:rsidTr="002C31D6">
        <w:trPr>
          <w:cantSplit/>
          <w:trHeight w:val="1641"/>
        </w:trPr>
        <w:tc>
          <w:tcPr>
            <w:tcW w:w="251" w:type="pct"/>
            <w:vMerge/>
            <w:vAlign w:val="center"/>
          </w:tcPr>
          <w:p w:rsidR="007770F8" w:rsidRPr="009E7AA3" w:rsidRDefault="007770F8" w:rsidP="002C31D6">
            <w:pPr>
              <w:rPr>
                <w:rFonts w:ascii="Times New Roman" w:hAnsi="Times New Roman"/>
              </w:rPr>
            </w:pPr>
          </w:p>
        </w:tc>
        <w:tc>
          <w:tcPr>
            <w:tcW w:w="1931" w:type="pct"/>
          </w:tcPr>
          <w:p w:rsidR="007770F8" w:rsidRPr="009E7AA3" w:rsidRDefault="007770F8" w:rsidP="002C31D6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бюджетом Криушанского сельского поселения Панинского муниципального района  в валюте Российской Федерации</w:t>
            </w:r>
          </w:p>
        </w:tc>
        <w:tc>
          <w:tcPr>
            <w:tcW w:w="1251" w:type="pct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01 03 01 00 10 0000 710</w:t>
            </w:r>
          </w:p>
        </w:tc>
        <w:tc>
          <w:tcPr>
            <w:tcW w:w="528" w:type="pct"/>
          </w:tcPr>
          <w:p w:rsidR="007770F8" w:rsidRPr="009E7AA3" w:rsidRDefault="007770F8" w:rsidP="002C31D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28" w:type="pct"/>
          </w:tcPr>
          <w:p w:rsidR="007770F8" w:rsidRPr="009E7AA3" w:rsidRDefault="007770F8" w:rsidP="002C31D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11" w:type="pct"/>
          </w:tcPr>
          <w:p w:rsidR="007770F8" w:rsidRPr="009E7AA3" w:rsidRDefault="007770F8" w:rsidP="002C31D6">
            <w:pPr>
              <w:jc w:val="right"/>
              <w:rPr>
                <w:rFonts w:ascii="Times New Roman" w:hAnsi="Times New Roman"/>
              </w:rPr>
            </w:pPr>
          </w:p>
        </w:tc>
      </w:tr>
      <w:tr w:rsidR="007770F8" w:rsidRPr="009E7AA3" w:rsidTr="002C31D6">
        <w:trPr>
          <w:cantSplit/>
          <w:trHeight w:val="1641"/>
        </w:trPr>
        <w:tc>
          <w:tcPr>
            <w:tcW w:w="251" w:type="pct"/>
            <w:vMerge/>
            <w:vAlign w:val="center"/>
          </w:tcPr>
          <w:p w:rsidR="007770F8" w:rsidRPr="009E7AA3" w:rsidRDefault="007770F8" w:rsidP="002C31D6">
            <w:pPr>
              <w:rPr>
                <w:rFonts w:ascii="Times New Roman" w:hAnsi="Times New Roman"/>
              </w:rPr>
            </w:pPr>
          </w:p>
        </w:tc>
        <w:tc>
          <w:tcPr>
            <w:tcW w:w="1931" w:type="pct"/>
          </w:tcPr>
          <w:p w:rsidR="007770F8" w:rsidRPr="009E7AA3" w:rsidRDefault="007770F8" w:rsidP="002C31D6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1" w:type="pct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01 03 00 00 00 0000 800</w:t>
            </w:r>
          </w:p>
        </w:tc>
        <w:tc>
          <w:tcPr>
            <w:tcW w:w="528" w:type="pct"/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1" w:type="pct"/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</w:p>
        </w:tc>
      </w:tr>
      <w:tr w:rsidR="007770F8" w:rsidRPr="009E7AA3" w:rsidTr="002C31D6">
        <w:trPr>
          <w:cantSplit/>
          <w:trHeight w:val="1655"/>
        </w:trPr>
        <w:tc>
          <w:tcPr>
            <w:tcW w:w="251" w:type="pct"/>
            <w:vMerge/>
            <w:vAlign w:val="center"/>
          </w:tcPr>
          <w:p w:rsidR="007770F8" w:rsidRPr="009E7AA3" w:rsidRDefault="007770F8" w:rsidP="002C31D6">
            <w:pPr>
              <w:rPr>
                <w:rFonts w:ascii="Times New Roman" w:hAnsi="Times New Roman"/>
              </w:rPr>
            </w:pPr>
          </w:p>
        </w:tc>
        <w:tc>
          <w:tcPr>
            <w:tcW w:w="1931" w:type="pct"/>
          </w:tcPr>
          <w:p w:rsidR="007770F8" w:rsidRPr="009E7AA3" w:rsidRDefault="007770F8" w:rsidP="002C31D6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 xml:space="preserve">Погашение бюджетом Криушанского сельского поселения Панинского муниципального района  кредитов,полученных от других бюджетов бюджетной системы Российской Федерации </w:t>
            </w:r>
          </w:p>
        </w:tc>
        <w:tc>
          <w:tcPr>
            <w:tcW w:w="1251" w:type="pct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01 03 01 00 10 0000 810</w:t>
            </w:r>
          </w:p>
        </w:tc>
        <w:tc>
          <w:tcPr>
            <w:tcW w:w="528" w:type="pct"/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1" w:type="pct"/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</w:p>
        </w:tc>
      </w:tr>
      <w:tr w:rsidR="007770F8" w:rsidRPr="009E7AA3" w:rsidTr="00A25526">
        <w:trPr>
          <w:cantSplit/>
          <w:trHeight w:val="692"/>
        </w:trPr>
        <w:tc>
          <w:tcPr>
            <w:tcW w:w="251" w:type="pct"/>
            <w:vMerge w:val="restart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3</w:t>
            </w:r>
          </w:p>
        </w:tc>
        <w:tc>
          <w:tcPr>
            <w:tcW w:w="1931" w:type="pct"/>
          </w:tcPr>
          <w:p w:rsidR="007770F8" w:rsidRPr="009E7AA3" w:rsidRDefault="007770F8" w:rsidP="002C31D6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51" w:type="pct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01 05 00 00 00 0000 000</w:t>
            </w:r>
          </w:p>
        </w:tc>
        <w:tc>
          <w:tcPr>
            <w:tcW w:w="528" w:type="pct"/>
            <w:vAlign w:val="bottom"/>
          </w:tcPr>
          <w:p w:rsidR="007770F8" w:rsidRPr="009E7AA3" w:rsidRDefault="007770F8" w:rsidP="000B06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415,6</w:t>
            </w:r>
          </w:p>
        </w:tc>
        <w:tc>
          <w:tcPr>
            <w:tcW w:w="528" w:type="pct"/>
            <w:vAlign w:val="bottom"/>
          </w:tcPr>
          <w:p w:rsidR="007770F8" w:rsidRPr="009E7AA3" w:rsidRDefault="007770F8" w:rsidP="000B06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417,1</w:t>
            </w:r>
          </w:p>
        </w:tc>
        <w:tc>
          <w:tcPr>
            <w:tcW w:w="511" w:type="pct"/>
            <w:vAlign w:val="bottom"/>
          </w:tcPr>
          <w:p w:rsidR="007770F8" w:rsidRPr="009E7AA3" w:rsidRDefault="007770F8" w:rsidP="000B06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418,1</w:t>
            </w:r>
          </w:p>
        </w:tc>
      </w:tr>
      <w:tr w:rsidR="007770F8" w:rsidRPr="009E7AA3" w:rsidTr="002C31D6">
        <w:trPr>
          <w:cantSplit/>
          <w:trHeight w:val="385"/>
        </w:trPr>
        <w:tc>
          <w:tcPr>
            <w:tcW w:w="251" w:type="pct"/>
            <w:vMerge/>
            <w:vAlign w:val="center"/>
          </w:tcPr>
          <w:p w:rsidR="007770F8" w:rsidRPr="009E7AA3" w:rsidRDefault="007770F8" w:rsidP="002C31D6">
            <w:pPr>
              <w:rPr>
                <w:rFonts w:ascii="Times New Roman" w:hAnsi="Times New Roman"/>
              </w:rPr>
            </w:pPr>
          </w:p>
        </w:tc>
        <w:tc>
          <w:tcPr>
            <w:tcW w:w="1931" w:type="pct"/>
          </w:tcPr>
          <w:p w:rsidR="007770F8" w:rsidRPr="009E7AA3" w:rsidRDefault="007770F8" w:rsidP="002C31D6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1251" w:type="pct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01 05 00 00 00 0000 500</w:t>
            </w:r>
          </w:p>
        </w:tc>
        <w:tc>
          <w:tcPr>
            <w:tcW w:w="528" w:type="pct"/>
            <w:vAlign w:val="bottom"/>
          </w:tcPr>
          <w:p w:rsidR="007770F8" w:rsidRPr="009E7AA3" w:rsidRDefault="007770F8" w:rsidP="0054409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-70887,2</w:t>
            </w:r>
          </w:p>
        </w:tc>
        <w:tc>
          <w:tcPr>
            <w:tcW w:w="528" w:type="pct"/>
            <w:vAlign w:val="bottom"/>
          </w:tcPr>
          <w:p w:rsidR="007770F8" w:rsidRPr="009E7AA3" w:rsidRDefault="007770F8" w:rsidP="0054409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-13393,2</w:t>
            </w:r>
          </w:p>
        </w:tc>
        <w:tc>
          <w:tcPr>
            <w:tcW w:w="511" w:type="pct"/>
            <w:vAlign w:val="bottom"/>
          </w:tcPr>
          <w:p w:rsidR="007770F8" w:rsidRPr="009E7AA3" w:rsidRDefault="007770F8" w:rsidP="00A2552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-13567,9</w:t>
            </w:r>
          </w:p>
        </w:tc>
      </w:tr>
      <w:tr w:rsidR="007770F8" w:rsidRPr="009E7AA3" w:rsidTr="002C31D6">
        <w:trPr>
          <w:cantSplit/>
          <w:trHeight w:val="1013"/>
        </w:trPr>
        <w:tc>
          <w:tcPr>
            <w:tcW w:w="251" w:type="pct"/>
            <w:vMerge/>
            <w:vAlign w:val="center"/>
          </w:tcPr>
          <w:p w:rsidR="007770F8" w:rsidRPr="009E7AA3" w:rsidRDefault="007770F8" w:rsidP="002C31D6">
            <w:pPr>
              <w:rPr>
                <w:rFonts w:ascii="Times New Roman" w:hAnsi="Times New Roman"/>
              </w:rPr>
            </w:pPr>
          </w:p>
        </w:tc>
        <w:tc>
          <w:tcPr>
            <w:tcW w:w="1931" w:type="pct"/>
          </w:tcPr>
          <w:p w:rsidR="007770F8" w:rsidRPr="009E7AA3" w:rsidRDefault="007770F8" w:rsidP="002C31D6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 xml:space="preserve">Увеличение прочих остатков денежных средств бюджета Криушанского сельского поселения Панинского муниципального района </w:t>
            </w:r>
          </w:p>
        </w:tc>
        <w:tc>
          <w:tcPr>
            <w:tcW w:w="1251" w:type="pct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01 05 02 01 10 0000 510</w:t>
            </w:r>
          </w:p>
        </w:tc>
        <w:tc>
          <w:tcPr>
            <w:tcW w:w="528" w:type="pct"/>
            <w:vAlign w:val="bottom"/>
          </w:tcPr>
          <w:p w:rsidR="007770F8" w:rsidRPr="009E7AA3" w:rsidRDefault="007770F8" w:rsidP="000B0687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-70887,2</w:t>
            </w:r>
          </w:p>
        </w:tc>
        <w:tc>
          <w:tcPr>
            <w:tcW w:w="528" w:type="pct"/>
            <w:vAlign w:val="bottom"/>
          </w:tcPr>
          <w:p w:rsidR="007770F8" w:rsidRPr="009E7AA3" w:rsidRDefault="007770F8" w:rsidP="000B0687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-13393,2</w:t>
            </w:r>
          </w:p>
        </w:tc>
        <w:tc>
          <w:tcPr>
            <w:tcW w:w="511" w:type="pct"/>
            <w:vAlign w:val="bottom"/>
          </w:tcPr>
          <w:p w:rsidR="007770F8" w:rsidRPr="009E7AA3" w:rsidRDefault="007770F8" w:rsidP="000B0687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-13567,9</w:t>
            </w:r>
          </w:p>
        </w:tc>
      </w:tr>
      <w:tr w:rsidR="007770F8" w:rsidRPr="009E7AA3" w:rsidTr="00E351A9">
        <w:trPr>
          <w:cantSplit/>
          <w:trHeight w:val="369"/>
        </w:trPr>
        <w:tc>
          <w:tcPr>
            <w:tcW w:w="251" w:type="pct"/>
            <w:vMerge/>
            <w:vAlign w:val="center"/>
          </w:tcPr>
          <w:p w:rsidR="007770F8" w:rsidRPr="009E7AA3" w:rsidRDefault="007770F8" w:rsidP="002C31D6">
            <w:pPr>
              <w:rPr>
                <w:rFonts w:ascii="Times New Roman" w:hAnsi="Times New Roman"/>
              </w:rPr>
            </w:pPr>
          </w:p>
        </w:tc>
        <w:tc>
          <w:tcPr>
            <w:tcW w:w="1931" w:type="pct"/>
          </w:tcPr>
          <w:p w:rsidR="007770F8" w:rsidRPr="009E7AA3" w:rsidRDefault="007770F8" w:rsidP="002C31D6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1251" w:type="pct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01 05 00 00 00 0000 600</w:t>
            </w:r>
          </w:p>
        </w:tc>
        <w:tc>
          <w:tcPr>
            <w:tcW w:w="528" w:type="pct"/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71302,8</w:t>
            </w:r>
          </w:p>
        </w:tc>
        <w:tc>
          <w:tcPr>
            <w:tcW w:w="528" w:type="pct"/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13810,3</w:t>
            </w:r>
          </w:p>
        </w:tc>
        <w:tc>
          <w:tcPr>
            <w:tcW w:w="511" w:type="pct"/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13986,6</w:t>
            </w:r>
          </w:p>
        </w:tc>
      </w:tr>
      <w:tr w:rsidR="007770F8" w:rsidRPr="009E7AA3" w:rsidTr="00E351A9">
        <w:trPr>
          <w:cantSplit/>
          <w:trHeight w:val="1012"/>
        </w:trPr>
        <w:tc>
          <w:tcPr>
            <w:tcW w:w="251" w:type="pct"/>
            <w:vMerge/>
            <w:vAlign w:val="center"/>
          </w:tcPr>
          <w:p w:rsidR="007770F8" w:rsidRPr="009E7AA3" w:rsidRDefault="007770F8" w:rsidP="002C31D6">
            <w:pPr>
              <w:rPr>
                <w:rFonts w:ascii="Times New Roman" w:hAnsi="Times New Roman"/>
              </w:rPr>
            </w:pPr>
          </w:p>
        </w:tc>
        <w:tc>
          <w:tcPr>
            <w:tcW w:w="1931" w:type="pct"/>
          </w:tcPr>
          <w:p w:rsidR="007770F8" w:rsidRPr="009E7AA3" w:rsidRDefault="007770F8" w:rsidP="002C31D6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 xml:space="preserve">Уменьшение прочих остатков денежных средств бюджета Криушанского сельского поселения Панинского муниципального района </w:t>
            </w:r>
          </w:p>
        </w:tc>
        <w:tc>
          <w:tcPr>
            <w:tcW w:w="1251" w:type="pct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01 05 02 01 10 0000 610</w:t>
            </w:r>
          </w:p>
        </w:tc>
        <w:tc>
          <w:tcPr>
            <w:tcW w:w="528" w:type="pct"/>
            <w:vAlign w:val="bottom"/>
          </w:tcPr>
          <w:p w:rsidR="007770F8" w:rsidRPr="009E7AA3" w:rsidRDefault="007770F8" w:rsidP="000B0687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71302,8</w:t>
            </w:r>
          </w:p>
        </w:tc>
        <w:tc>
          <w:tcPr>
            <w:tcW w:w="528" w:type="pct"/>
            <w:vAlign w:val="bottom"/>
          </w:tcPr>
          <w:p w:rsidR="007770F8" w:rsidRPr="009E7AA3" w:rsidRDefault="007770F8" w:rsidP="000B0687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13810,3</w:t>
            </w:r>
          </w:p>
        </w:tc>
        <w:tc>
          <w:tcPr>
            <w:tcW w:w="511" w:type="pct"/>
            <w:vAlign w:val="bottom"/>
          </w:tcPr>
          <w:p w:rsidR="007770F8" w:rsidRPr="009E7AA3" w:rsidRDefault="007770F8" w:rsidP="000B0687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13986,6</w:t>
            </w:r>
          </w:p>
        </w:tc>
      </w:tr>
      <w:tr w:rsidR="007770F8" w:rsidRPr="009E7AA3" w:rsidTr="002C31D6">
        <w:trPr>
          <w:cantSplit/>
          <w:trHeight w:val="1012"/>
        </w:trPr>
        <w:tc>
          <w:tcPr>
            <w:tcW w:w="251" w:type="pct"/>
            <w:vMerge w:val="restart"/>
            <w:vAlign w:val="center"/>
          </w:tcPr>
          <w:p w:rsidR="007770F8" w:rsidRPr="009E7AA3" w:rsidRDefault="007770F8" w:rsidP="002C31D6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4</w:t>
            </w:r>
          </w:p>
        </w:tc>
        <w:tc>
          <w:tcPr>
            <w:tcW w:w="1931" w:type="pct"/>
          </w:tcPr>
          <w:p w:rsidR="007770F8" w:rsidRPr="009E7AA3" w:rsidRDefault="007770F8" w:rsidP="002C31D6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251" w:type="pct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01 06 00 00 00 0000 000</w:t>
            </w:r>
          </w:p>
        </w:tc>
        <w:tc>
          <w:tcPr>
            <w:tcW w:w="528" w:type="pct"/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8" w:type="pct"/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1" w:type="pct"/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770F8" w:rsidRPr="009E7AA3" w:rsidTr="002C31D6">
        <w:trPr>
          <w:cantSplit/>
          <w:trHeight w:val="1012"/>
        </w:trPr>
        <w:tc>
          <w:tcPr>
            <w:tcW w:w="251" w:type="pct"/>
            <w:vMerge/>
            <w:vAlign w:val="center"/>
          </w:tcPr>
          <w:p w:rsidR="007770F8" w:rsidRPr="009E7AA3" w:rsidRDefault="007770F8" w:rsidP="002C31D6">
            <w:pPr>
              <w:rPr>
                <w:rFonts w:ascii="Times New Roman" w:hAnsi="Times New Roman"/>
              </w:rPr>
            </w:pPr>
          </w:p>
        </w:tc>
        <w:tc>
          <w:tcPr>
            <w:tcW w:w="1931" w:type="pct"/>
          </w:tcPr>
          <w:p w:rsidR="007770F8" w:rsidRPr="009E7AA3" w:rsidRDefault="007770F8" w:rsidP="002C31D6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251" w:type="pct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01 06 05 00 00 0000 000</w:t>
            </w:r>
          </w:p>
        </w:tc>
        <w:tc>
          <w:tcPr>
            <w:tcW w:w="528" w:type="pct"/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1" w:type="pct"/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</w:p>
        </w:tc>
      </w:tr>
      <w:tr w:rsidR="007770F8" w:rsidRPr="009E7AA3" w:rsidTr="002C31D6">
        <w:trPr>
          <w:cantSplit/>
          <w:trHeight w:val="1012"/>
        </w:trPr>
        <w:tc>
          <w:tcPr>
            <w:tcW w:w="251" w:type="pct"/>
            <w:vMerge/>
            <w:vAlign w:val="center"/>
          </w:tcPr>
          <w:p w:rsidR="007770F8" w:rsidRPr="009E7AA3" w:rsidRDefault="007770F8" w:rsidP="002C31D6">
            <w:pPr>
              <w:rPr>
                <w:rFonts w:ascii="Times New Roman" w:hAnsi="Times New Roman"/>
              </w:rPr>
            </w:pPr>
          </w:p>
        </w:tc>
        <w:tc>
          <w:tcPr>
            <w:tcW w:w="1931" w:type="pct"/>
          </w:tcPr>
          <w:p w:rsidR="007770F8" w:rsidRPr="009E7AA3" w:rsidRDefault="007770F8" w:rsidP="002C31D6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251" w:type="pct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01 06 05 00 00 0000 600</w:t>
            </w:r>
          </w:p>
        </w:tc>
        <w:tc>
          <w:tcPr>
            <w:tcW w:w="528" w:type="pct"/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1" w:type="pct"/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</w:p>
        </w:tc>
      </w:tr>
      <w:tr w:rsidR="007770F8" w:rsidRPr="009E7AA3" w:rsidTr="002C31D6">
        <w:trPr>
          <w:cantSplit/>
          <w:trHeight w:val="1012"/>
        </w:trPr>
        <w:tc>
          <w:tcPr>
            <w:tcW w:w="251" w:type="pct"/>
            <w:vMerge/>
            <w:vAlign w:val="center"/>
          </w:tcPr>
          <w:p w:rsidR="007770F8" w:rsidRPr="009E7AA3" w:rsidRDefault="007770F8" w:rsidP="002C31D6">
            <w:pPr>
              <w:rPr>
                <w:rFonts w:ascii="Times New Roman" w:hAnsi="Times New Roman"/>
              </w:rPr>
            </w:pPr>
          </w:p>
        </w:tc>
        <w:tc>
          <w:tcPr>
            <w:tcW w:w="1931" w:type="pct"/>
          </w:tcPr>
          <w:p w:rsidR="007770F8" w:rsidRPr="009E7AA3" w:rsidRDefault="007770F8" w:rsidP="002C31D6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Возврат бюджетных кредитов, предоставленных юридическим лицам из бюджета Криушанского сельского поселения Панинского муниципального района в валюте Российской Федерации</w:t>
            </w:r>
          </w:p>
        </w:tc>
        <w:tc>
          <w:tcPr>
            <w:tcW w:w="1251" w:type="pct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01 06 05 01 10 0000 640</w:t>
            </w:r>
          </w:p>
        </w:tc>
        <w:tc>
          <w:tcPr>
            <w:tcW w:w="528" w:type="pct"/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1" w:type="pct"/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</w:p>
        </w:tc>
      </w:tr>
      <w:tr w:rsidR="007770F8" w:rsidRPr="009E7AA3" w:rsidTr="002C31D6">
        <w:trPr>
          <w:cantSplit/>
          <w:trHeight w:val="1012"/>
        </w:trPr>
        <w:tc>
          <w:tcPr>
            <w:tcW w:w="251" w:type="pct"/>
            <w:vMerge/>
            <w:vAlign w:val="center"/>
          </w:tcPr>
          <w:p w:rsidR="007770F8" w:rsidRPr="009E7AA3" w:rsidRDefault="007770F8" w:rsidP="002C31D6">
            <w:pPr>
              <w:rPr>
                <w:rFonts w:ascii="Times New Roman" w:hAnsi="Times New Roman"/>
              </w:rPr>
            </w:pPr>
          </w:p>
        </w:tc>
        <w:tc>
          <w:tcPr>
            <w:tcW w:w="1931" w:type="pct"/>
          </w:tcPr>
          <w:p w:rsidR="007770F8" w:rsidRPr="009E7AA3" w:rsidRDefault="007770F8" w:rsidP="002C31D6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Возврат бюджетных кредитов, предоставленных другим бюджетам бюджетной системы Российской Федерации из бюджета Криушанского сельского поселения Панинского муниципального района  в валюте Российской Федерации</w:t>
            </w:r>
          </w:p>
        </w:tc>
        <w:tc>
          <w:tcPr>
            <w:tcW w:w="1251" w:type="pct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01 06 05 02 10 0000 640</w:t>
            </w:r>
          </w:p>
        </w:tc>
        <w:tc>
          <w:tcPr>
            <w:tcW w:w="528" w:type="pct"/>
          </w:tcPr>
          <w:p w:rsidR="007770F8" w:rsidRPr="009E7AA3" w:rsidRDefault="007770F8" w:rsidP="002C31D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28" w:type="pct"/>
          </w:tcPr>
          <w:p w:rsidR="007770F8" w:rsidRPr="009E7AA3" w:rsidRDefault="007770F8" w:rsidP="002C31D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11" w:type="pct"/>
          </w:tcPr>
          <w:p w:rsidR="007770F8" w:rsidRPr="009E7AA3" w:rsidRDefault="007770F8" w:rsidP="002C31D6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7770F8" w:rsidRPr="00032A39" w:rsidRDefault="007770F8" w:rsidP="002C31D6">
      <w:pPr>
        <w:jc w:val="center"/>
        <w:rPr>
          <w:rFonts w:ascii="Times New Roman" w:hAnsi="Times New Roman"/>
        </w:rPr>
      </w:pPr>
    </w:p>
    <w:p w:rsidR="007770F8" w:rsidRPr="00032A39" w:rsidRDefault="007770F8" w:rsidP="002C31D6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98"/>
        <w:tblW w:w="11352" w:type="dxa"/>
        <w:tblLook w:val="01E0"/>
      </w:tblPr>
      <w:tblGrid>
        <w:gridCol w:w="11352"/>
      </w:tblGrid>
      <w:tr w:rsidR="007770F8" w:rsidRPr="009E7AA3" w:rsidTr="00C92CBE">
        <w:trPr>
          <w:trHeight w:val="284"/>
        </w:trPr>
        <w:tc>
          <w:tcPr>
            <w:tcW w:w="11352" w:type="dxa"/>
          </w:tcPr>
          <w:p w:rsidR="007770F8" w:rsidRPr="009E7AA3" w:rsidRDefault="007770F8" w:rsidP="00C92CBE">
            <w:pPr>
              <w:rPr>
                <w:rFonts w:ascii="Times New Roman" w:hAnsi="Times New Roman"/>
                <w:b/>
              </w:rPr>
            </w:pPr>
          </w:p>
          <w:tbl>
            <w:tblPr>
              <w:tblpPr w:leftFromText="180" w:rightFromText="180" w:vertAnchor="text" w:horzAnchor="page" w:tblpX="6493" w:tblpY="48"/>
              <w:tblW w:w="5173" w:type="dxa"/>
              <w:tblLook w:val="01E0"/>
            </w:tblPr>
            <w:tblGrid>
              <w:gridCol w:w="5173"/>
            </w:tblGrid>
            <w:tr w:rsidR="007770F8" w:rsidRPr="009E7AA3" w:rsidTr="009B4F0B">
              <w:tc>
                <w:tcPr>
                  <w:tcW w:w="5173" w:type="dxa"/>
                </w:tcPr>
                <w:p w:rsidR="007770F8" w:rsidRPr="009E7AA3" w:rsidRDefault="007770F8" w:rsidP="00C92CBE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7770F8" w:rsidRPr="009E7AA3" w:rsidRDefault="007770F8" w:rsidP="00C92CBE">
                  <w:pPr>
                    <w:rPr>
                      <w:rFonts w:ascii="Times New Roman" w:hAnsi="Times New Roman"/>
                      <w:b/>
                    </w:rPr>
                  </w:pPr>
                  <w:r w:rsidRPr="009E7AA3">
                    <w:rPr>
                      <w:rFonts w:ascii="Times New Roman" w:hAnsi="Times New Roman"/>
                      <w:b/>
                    </w:rPr>
                    <w:t xml:space="preserve">                                         Приложение 2</w:t>
                  </w:r>
                </w:p>
              </w:tc>
            </w:tr>
            <w:tr w:rsidR="007770F8" w:rsidRPr="009E7AA3" w:rsidTr="009B4F0B">
              <w:tc>
                <w:tcPr>
                  <w:tcW w:w="5173" w:type="dxa"/>
                </w:tcPr>
                <w:p w:rsidR="007770F8" w:rsidRPr="009E7AA3" w:rsidRDefault="007770F8" w:rsidP="00C92CBE">
                  <w:pPr>
                    <w:rPr>
                      <w:rFonts w:ascii="Times New Roman" w:hAnsi="Times New Roman"/>
                      <w:b/>
                    </w:rPr>
                  </w:pPr>
                  <w:r w:rsidRPr="009E7AA3">
                    <w:rPr>
                      <w:rFonts w:ascii="Times New Roman" w:hAnsi="Times New Roman"/>
                      <w:b/>
                    </w:rPr>
                    <w:t xml:space="preserve">к Решению Совета народных депутатов </w:t>
                  </w:r>
                </w:p>
                <w:p w:rsidR="007770F8" w:rsidRPr="009E7AA3" w:rsidRDefault="007770F8" w:rsidP="00C92CBE">
                  <w:pPr>
                    <w:rPr>
                      <w:rFonts w:ascii="Times New Roman" w:hAnsi="Times New Roman"/>
                      <w:b/>
                    </w:rPr>
                  </w:pPr>
                  <w:r w:rsidRPr="009E7AA3">
                    <w:rPr>
                      <w:rFonts w:ascii="Times New Roman" w:hAnsi="Times New Roman"/>
                      <w:b/>
                    </w:rPr>
                    <w:t xml:space="preserve">Криушанского сельского поселения </w:t>
                  </w:r>
                </w:p>
                <w:p w:rsidR="007770F8" w:rsidRPr="009E7AA3" w:rsidRDefault="007770F8" w:rsidP="00C92CBE">
                  <w:pPr>
                    <w:rPr>
                      <w:rFonts w:ascii="Times New Roman" w:hAnsi="Times New Roman"/>
                      <w:b/>
                    </w:rPr>
                  </w:pPr>
                  <w:r w:rsidRPr="009E7AA3">
                    <w:rPr>
                      <w:rFonts w:ascii="Times New Roman" w:hAnsi="Times New Roman"/>
                      <w:b/>
                    </w:rPr>
                    <w:t>Панинского муниципального района</w:t>
                  </w:r>
                </w:p>
              </w:tc>
            </w:tr>
            <w:tr w:rsidR="007770F8" w:rsidRPr="009E7AA3" w:rsidTr="009B4F0B">
              <w:tc>
                <w:tcPr>
                  <w:tcW w:w="5173" w:type="dxa"/>
                </w:tcPr>
                <w:p w:rsidR="007770F8" w:rsidRPr="009E7AA3" w:rsidRDefault="007770F8" w:rsidP="00C92CBE">
                  <w:pPr>
                    <w:rPr>
                      <w:rFonts w:ascii="Times New Roman" w:hAnsi="Times New Roman"/>
                      <w:b/>
                    </w:rPr>
                  </w:pPr>
                  <w:r w:rsidRPr="009E7AA3">
                    <w:rPr>
                      <w:rFonts w:ascii="Times New Roman" w:hAnsi="Times New Roman"/>
                      <w:b/>
                    </w:rPr>
                    <w:t xml:space="preserve"> «О  бюджете Криушанского сельского   поселения  Панинского муниципального района на 2022 год и на плановый период  2023и 2024 годов» </w:t>
                  </w:r>
                </w:p>
                <w:p w:rsidR="007770F8" w:rsidRPr="009E7AA3" w:rsidRDefault="007770F8" w:rsidP="00544096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7770F8" w:rsidRPr="009E7AA3" w:rsidRDefault="007770F8" w:rsidP="00C92CBE">
            <w:pPr>
              <w:rPr>
                <w:rFonts w:ascii="Times New Roman" w:hAnsi="Times New Roman"/>
                <w:b/>
              </w:rPr>
            </w:pPr>
          </w:p>
          <w:p w:rsidR="007770F8" w:rsidRPr="009E7AA3" w:rsidRDefault="007770F8" w:rsidP="00E37A63">
            <w:pPr>
              <w:rPr>
                <w:rFonts w:ascii="Times New Roman" w:hAnsi="Times New Roman"/>
                <w:b/>
              </w:rPr>
            </w:pPr>
          </w:p>
          <w:p w:rsidR="007770F8" w:rsidRPr="009E7AA3" w:rsidRDefault="007770F8" w:rsidP="00E37A63">
            <w:pPr>
              <w:rPr>
                <w:rFonts w:ascii="Times New Roman" w:hAnsi="Times New Roman"/>
                <w:b/>
              </w:rPr>
            </w:pPr>
          </w:p>
          <w:p w:rsidR="007770F8" w:rsidRPr="009E7AA3" w:rsidRDefault="007770F8" w:rsidP="00E37A63">
            <w:pPr>
              <w:rPr>
                <w:rFonts w:ascii="Times New Roman" w:hAnsi="Times New Roman"/>
                <w:b/>
              </w:rPr>
            </w:pPr>
          </w:p>
          <w:p w:rsidR="007770F8" w:rsidRPr="009E7AA3" w:rsidRDefault="007770F8" w:rsidP="00E37A63">
            <w:pPr>
              <w:rPr>
                <w:rFonts w:ascii="Times New Roman" w:hAnsi="Times New Roman"/>
                <w:b/>
              </w:rPr>
            </w:pPr>
          </w:p>
          <w:p w:rsidR="007770F8" w:rsidRDefault="007770F8" w:rsidP="00E37A63">
            <w:pPr>
              <w:rPr>
                <w:rFonts w:ascii="Times New Roman" w:hAnsi="Times New Roman"/>
                <w:b/>
              </w:rPr>
            </w:pPr>
          </w:p>
          <w:p w:rsidR="007770F8" w:rsidRDefault="007770F8" w:rsidP="00E37A63">
            <w:pPr>
              <w:rPr>
                <w:rFonts w:ascii="Times New Roman" w:hAnsi="Times New Roman"/>
                <w:b/>
              </w:rPr>
            </w:pPr>
          </w:p>
          <w:p w:rsidR="007770F8" w:rsidRDefault="007770F8" w:rsidP="00E37A63">
            <w:pPr>
              <w:rPr>
                <w:rFonts w:ascii="Times New Roman" w:hAnsi="Times New Roman"/>
                <w:b/>
              </w:rPr>
            </w:pPr>
          </w:p>
          <w:p w:rsidR="007770F8" w:rsidRDefault="007770F8" w:rsidP="00E37A63">
            <w:pPr>
              <w:rPr>
                <w:rFonts w:ascii="Times New Roman" w:hAnsi="Times New Roman"/>
                <w:b/>
              </w:rPr>
            </w:pPr>
          </w:p>
          <w:p w:rsidR="007770F8" w:rsidRDefault="007770F8" w:rsidP="00E37A63">
            <w:pPr>
              <w:rPr>
                <w:rFonts w:ascii="Times New Roman" w:hAnsi="Times New Roman"/>
                <w:b/>
              </w:rPr>
            </w:pPr>
          </w:p>
          <w:p w:rsidR="007770F8" w:rsidRPr="009E7AA3" w:rsidRDefault="007770F8" w:rsidP="00E37A63">
            <w:pPr>
              <w:rPr>
                <w:rFonts w:ascii="Times New Roman" w:hAnsi="Times New Roman"/>
                <w:b/>
              </w:rPr>
            </w:pPr>
          </w:p>
          <w:p w:rsidR="007770F8" w:rsidRPr="009E7AA3" w:rsidRDefault="007770F8" w:rsidP="00E37A63">
            <w:pPr>
              <w:widowControl w:val="0"/>
              <w:autoSpaceDE w:val="0"/>
              <w:autoSpaceDN w:val="0"/>
              <w:ind w:left="-709" w:hanging="851"/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 xml:space="preserve">                          ДОХОДЫ БЮДЖЕТА КРИУШАНСКОГО СЕЛЬСКОГО ПОСЕЛЕНИЯ </w:t>
            </w:r>
          </w:p>
          <w:p w:rsidR="007770F8" w:rsidRPr="009E7AA3" w:rsidRDefault="007770F8" w:rsidP="00E37A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 xml:space="preserve">ПО КОДАМ ВИДОВ ДОХОДОВ, ПОДВИДОВ ДОХОДОВ </w:t>
            </w:r>
          </w:p>
          <w:p w:rsidR="007770F8" w:rsidRPr="009E7AA3" w:rsidRDefault="007770F8" w:rsidP="00E37A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 xml:space="preserve">НА 2022 ГОД И НА ПЛАНОВЫЙ ПЕРИОД 2023и  2024 ГОДОВ </w:t>
            </w:r>
          </w:p>
          <w:tbl>
            <w:tblPr>
              <w:tblpPr w:leftFromText="180" w:rightFromText="180" w:vertAnchor="text" w:horzAnchor="page" w:tblpX="817" w:tblpY="48"/>
              <w:tblW w:w="11136" w:type="dxa"/>
              <w:tblLook w:val="01E0"/>
            </w:tblPr>
            <w:tblGrid>
              <w:gridCol w:w="11136"/>
            </w:tblGrid>
            <w:tr w:rsidR="007770F8" w:rsidRPr="009E7AA3" w:rsidTr="004C240D">
              <w:tc>
                <w:tcPr>
                  <w:tcW w:w="11136" w:type="dxa"/>
                </w:tcPr>
                <w:p w:rsidR="007770F8" w:rsidRPr="009E7AA3" w:rsidRDefault="007770F8" w:rsidP="00E37A63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7770F8" w:rsidRPr="009E7AA3" w:rsidTr="004C240D">
              <w:tc>
                <w:tcPr>
                  <w:tcW w:w="11136" w:type="dxa"/>
                </w:tcPr>
                <w:p w:rsidR="007770F8" w:rsidRPr="009E7AA3" w:rsidRDefault="007770F8" w:rsidP="00E37A63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7770F8" w:rsidRPr="009E7AA3" w:rsidRDefault="007770F8" w:rsidP="00E37A63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E7AA3">
                    <w:rPr>
                      <w:rFonts w:ascii="Times New Roman" w:hAnsi="Times New Roman"/>
                      <w:b/>
                    </w:rPr>
                    <w:t>тыс.рублей</w:t>
                  </w:r>
                </w:p>
                <w:tbl>
                  <w:tblPr>
                    <w:tblpPr w:leftFromText="180" w:rightFromText="180" w:vertAnchor="text" w:horzAnchor="margin" w:tblpX="-1150" w:tblpY="93"/>
                    <w:tblW w:w="104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3179"/>
                    <w:gridCol w:w="3903"/>
                    <w:gridCol w:w="1137"/>
                    <w:gridCol w:w="1134"/>
                    <w:gridCol w:w="1132"/>
                  </w:tblGrid>
                  <w:tr w:rsidR="007770F8" w:rsidRPr="009E7AA3" w:rsidTr="004C240D">
                    <w:trPr>
                      <w:trHeight w:val="20"/>
                    </w:trPr>
                    <w:tc>
                      <w:tcPr>
                        <w:tcW w:w="15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85" w:type="dxa"/>
                          <w:left w:w="57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7770F8" w:rsidRPr="009E7AA3" w:rsidRDefault="007770F8" w:rsidP="00E37A63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9E7AA3">
                          <w:rPr>
                            <w:rFonts w:ascii="Times New Roman" w:hAnsi="Times New Roman"/>
                            <w:b/>
                            <w:bCs/>
                          </w:rPr>
                          <w:t>Код показателя</w:t>
                        </w:r>
                      </w:p>
                    </w:tc>
                    <w:tc>
                      <w:tcPr>
                        <w:tcW w:w="186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85" w:type="dxa"/>
                          <w:left w:w="57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7770F8" w:rsidRPr="009E7AA3" w:rsidRDefault="007770F8" w:rsidP="00E37A63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9E7AA3">
                          <w:rPr>
                            <w:rFonts w:ascii="Times New Roman" w:hAnsi="Times New Roman"/>
                            <w:b/>
                            <w:bCs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54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85" w:type="dxa"/>
                          <w:left w:w="57" w:type="dxa"/>
                          <w:bottom w:w="85" w:type="dxa"/>
                          <w:right w:w="57" w:type="dxa"/>
                        </w:tcMar>
                        <w:vAlign w:val="center"/>
                      </w:tcPr>
                      <w:p w:rsidR="007770F8" w:rsidRPr="009E7AA3" w:rsidRDefault="007770F8" w:rsidP="00E37A63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9E7AA3">
                          <w:rPr>
                            <w:rFonts w:ascii="Times New Roman" w:hAnsi="Times New Roman"/>
                            <w:b/>
                            <w:bCs/>
                          </w:rPr>
                          <w:t>2022</w:t>
                        </w:r>
                      </w:p>
                      <w:p w:rsidR="007770F8" w:rsidRPr="009E7AA3" w:rsidRDefault="007770F8" w:rsidP="00E37A63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9E7AA3">
                          <w:rPr>
                            <w:rFonts w:ascii="Times New Roman" w:hAnsi="Times New Roman"/>
                            <w:b/>
                            <w:bCs/>
                          </w:rPr>
                          <w:t>год</w:t>
                        </w:r>
                      </w:p>
                    </w:tc>
                    <w:tc>
                      <w:tcPr>
                        <w:tcW w:w="5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770F8" w:rsidRPr="009E7AA3" w:rsidRDefault="007770F8" w:rsidP="00E37A63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9E7AA3">
                          <w:rPr>
                            <w:rFonts w:ascii="Times New Roman" w:hAnsi="Times New Roman"/>
                            <w:b/>
                            <w:bCs/>
                          </w:rPr>
                          <w:t>2023</w:t>
                        </w:r>
                      </w:p>
                      <w:p w:rsidR="007770F8" w:rsidRPr="009E7AA3" w:rsidRDefault="007770F8" w:rsidP="00E37A63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9E7AA3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5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770F8" w:rsidRPr="009E7AA3" w:rsidRDefault="007770F8" w:rsidP="00E37A63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9E7AA3">
                          <w:rPr>
                            <w:rFonts w:ascii="Times New Roman" w:hAnsi="Times New Roman"/>
                            <w:b/>
                            <w:bCs/>
                          </w:rPr>
                          <w:t>2024</w:t>
                        </w:r>
                      </w:p>
                      <w:p w:rsidR="007770F8" w:rsidRPr="009E7AA3" w:rsidRDefault="007770F8" w:rsidP="00E37A63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9E7AA3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год</w:t>
                        </w:r>
                      </w:p>
                    </w:tc>
                  </w:tr>
                </w:tbl>
                <w:p w:rsidR="007770F8" w:rsidRPr="009E7AA3" w:rsidRDefault="007770F8" w:rsidP="00E37A63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7770F8" w:rsidRPr="009E7AA3" w:rsidRDefault="007770F8" w:rsidP="00E37A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</w:p>
          <w:tbl>
            <w:tblPr>
              <w:tblpPr w:leftFromText="180" w:rightFromText="180" w:vertAnchor="text" w:horzAnchor="margin" w:tblpY="78"/>
              <w:tblOverlap w:val="never"/>
              <w:tblW w:w="477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135"/>
              <w:gridCol w:w="4185"/>
              <w:gridCol w:w="1005"/>
              <w:gridCol w:w="1147"/>
              <w:gridCol w:w="1149"/>
            </w:tblGrid>
            <w:tr w:rsidR="007770F8" w:rsidRPr="009E7AA3" w:rsidTr="00EF4EA9">
              <w:trPr>
                <w:trHeight w:val="170"/>
                <w:tblHeader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7770F8" w:rsidRPr="009E7AA3" w:rsidRDefault="007770F8" w:rsidP="00E37A63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9E7AA3">
                    <w:rPr>
                      <w:rFonts w:ascii="Times New Roman" w:hAnsi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7770F8" w:rsidRPr="009E7AA3" w:rsidRDefault="007770F8" w:rsidP="00E37A63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9E7AA3">
                    <w:rPr>
                      <w:rFonts w:ascii="Times New Roman" w:hAnsi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7770F8" w:rsidRPr="009E7AA3" w:rsidRDefault="007770F8" w:rsidP="00E37A63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9E7AA3">
                    <w:rPr>
                      <w:rFonts w:ascii="Times New Roman" w:hAnsi="Times New Roman"/>
                      <w:b/>
                      <w:bCs/>
                    </w:rPr>
                    <w:t>3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0F8" w:rsidRPr="009E7AA3" w:rsidRDefault="007770F8" w:rsidP="00E37A63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9E7AA3">
                    <w:rPr>
                      <w:rFonts w:ascii="Times New Roman" w:hAnsi="Times New Roman"/>
                      <w:b/>
                      <w:bCs/>
                    </w:rPr>
                    <w:t>4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0F8" w:rsidRPr="009E7AA3" w:rsidRDefault="007770F8" w:rsidP="00E37A63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7770F8" w:rsidRPr="009E7AA3" w:rsidTr="00EF4EA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770F8" w:rsidRPr="009E7AA3" w:rsidRDefault="007770F8" w:rsidP="00E37A63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770F8" w:rsidRPr="009E7AA3" w:rsidRDefault="007770F8" w:rsidP="00E37A63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9E7AA3">
                    <w:rPr>
                      <w:rFonts w:ascii="Times New Roman" w:hAnsi="Times New Roman"/>
                      <w:b/>
                      <w:bCs/>
                    </w:rPr>
                    <w:t>ВСЕГО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770F8" w:rsidRPr="009E7AA3" w:rsidRDefault="007770F8" w:rsidP="00E37A63">
                  <w:pPr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9E7AA3">
                    <w:rPr>
                      <w:rFonts w:ascii="Times New Roman" w:hAnsi="Times New Roman"/>
                      <w:b/>
                      <w:bCs/>
                    </w:rPr>
                    <w:t>70887,2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70F8" w:rsidRPr="009E7AA3" w:rsidRDefault="007770F8" w:rsidP="00E37A63">
                  <w:pPr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9E7AA3">
                    <w:rPr>
                      <w:rFonts w:ascii="Times New Roman" w:hAnsi="Times New Roman"/>
                      <w:b/>
                      <w:bCs/>
                    </w:rPr>
                    <w:t>13393,2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70F8" w:rsidRPr="009E7AA3" w:rsidRDefault="007770F8" w:rsidP="00E37A63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9E7AA3">
                    <w:rPr>
                      <w:rFonts w:ascii="Times New Roman" w:hAnsi="Times New Roman"/>
                      <w:b/>
                      <w:bCs/>
                    </w:rPr>
                    <w:t>13567,9</w:t>
                  </w:r>
                </w:p>
              </w:tc>
            </w:tr>
            <w:tr w:rsidR="007770F8" w:rsidRPr="009E7AA3" w:rsidTr="00EF4EA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770F8" w:rsidRPr="009E7AA3" w:rsidRDefault="007770F8" w:rsidP="00E37A63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182 1 00 00000 00 0000 000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770F8" w:rsidRPr="009E7AA3" w:rsidRDefault="007770F8" w:rsidP="00E37A63">
                  <w:pPr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НАЛОГОВЫЕ И НЕНАЛОГОВЫЕ ДОХОДЫ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770F8" w:rsidRPr="009E7AA3" w:rsidRDefault="007770F8" w:rsidP="00E37A63">
                  <w:pPr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5937,0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70F8" w:rsidRPr="009E7AA3" w:rsidRDefault="007770F8" w:rsidP="00E37A63">
                  <w:pPr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5958,0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70F8" w:rsidRPr="009E7AA3" w:rsidRDefault="007770F8" w:rsidP="00E37A63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5982,0</w:t>
                  </w:r>
                </w:p>
              </w:tc>
            </w:tr>
            <w:tr w:rsidR="007770F8" w:rsidRPr="009E7AA3" w:rsidTr="00EF4EA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770F8" w:rsidRPr="009E7AA3" w:rsidRDefault="007770F8" w:rsidP="00E37A63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182 1 01 02000 01 0000 110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770F8" w:rsidRPr="009E7AA3" w:rsidRDefault="007770F8" w:rsidP="00E37A63">
                  <w:pPr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Налог на доходы физических лиц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770F8" w:rsidRPr="009E7AA3" w:rsidRDefault="007770F8" w:rsidP="00E37A63">
                  <w:pPr>
                    <w:jc w:val="right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70F8" w:rsidRPr="009E7AA3" w:rsidRDefault="007770F8" w:rsidP="00E37A63">
                  <w:pPr>
                    <w:jc w:val="right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70F8" w:rsidRPr="009E7AA3" w:rsidRDefault="007770F8" w:rsidP="00E37A63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7770F8" w:rsidRPr="009E7AA3" w:rsidTr="00EF4EA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770F8" w:rsidRPr="009E7AA3" w:rsidRDefault="007770F8" w:rsidP="00E37A63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182 1 01 02010 01 0000 110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770F8" w:rsidRPr="009E7AA3" w:rsidRDefault="007770F8" w:rsidP="00E37A63">
                  <w:pPr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770F8" w:rsidRPr="009E7AA3" w:rsidRDefault="007770F8" w:rsidP="00E37A63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228,0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70F8" w:rsidRPr="009E7AA3" w:rsidRDefault="007770F8" w:rsidP="00E37A63">
                  <w:pPr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249,0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70F8" w:rsidRPr="009E7AA3" w:rsidRDefault="007770F8" w:rsidP="00E37A63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273,0</w:t>
                  </w:r>
                </w:p>
              </w:tc>
            </w:tr>
            <w:tr w:rsidR="007770F8" w:rsidRPr="009E7AA3" w:rsidTr="00EF4EA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770F8" w:rsidRPr="009E7AA3" w:rsidRDefault="007770F8" w:rsidP="00E37A63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182 1 05 00000 00 0000 000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770F8" w:rsidRPr="009E7AA3" w:rsidRDefault="007770F8" w:rsidP="00E37A63">
                  <w:pPr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НАЛОГИ НА СОВОКУПНЫЙ ДОХОД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770F8" w:rsidRPr="009E7AA3" w:rsidRDefault="007770F8" w:rsidP="00E37A63">
                  <w:pPr>
                    <w:jc w:val="right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70F8" w:rsidRPr="009E7AA3" w:rsidRDefault="007770F8" w:rsidP="00E37A63">
                  <w:pPr>
                    <w:jc w:val="right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0F8" w:rsidRPr="009E7AA3" w:rsidRDefault="007770F8" w:rsidP="00E37A63">
                  <w:pPr>
                    <w:jc w:val="right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7770F8" w:rsidRPr="009E7AA3" w:rsidTr="00EF4EA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770F8" w:rsidRPr="009E7AA3" w:rsidRDefault="007770F8" w:rsidP="00E37A63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 xml:space="preserve">182 </w:t>
                  </w:r>
                  <w:r w:rsidRPr="009E7AA3">
                    <w:rPr>
                      <w:rFonts w:ascii="Times New Roman" w:hAnsi="Times New Roman"/>
                    </w:rPr>
                    <w:t>1 05 03010 01 0000 110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770F8" w:rsidRPr="009E7AA3" w:rsidRDefault="007770F8" w:rsidP="00E37A63">
                  <w:pPr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Единый сельскохозяйственный налог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770F8" w:rsidRPr="009E7AA3" w:rsidRDefault="007770F8" w:rsidP="00E37A63">
                  <w:pPr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1200,0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70F8" w:rsidRPr="009E7AA3" w:rsidRDefault="007770F8" w:rsidP="00E37A63">
                  <w:pPr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1200,0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0F8" w:rsidRPr="009E7AA3" w:rsidRDefault="007770F8" w:rsidP="00E37A63">
                  <w:pPr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1200,0</w:t>
                  </w:r>
                </w:p>
              </w:tc>
            </w:tr>
            <w:tr w:rsidR="007770F8" w:rsidRPr="009E7AA3" w:rsidTr="00EF4EA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770F8" w:rsidRPr="009E7AA3" w:rsidRDefault="007770F8" w:rsidP="00E37A63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182 1 06 00000 00 0000 000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770F8" w:rsidRPr="009E7AA3" w:rsidRDefault="007770F8" w:rsidP="00E37A63">
                  <w:pPr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НАЛОГИ НА ИМУЩЕСТВО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770F8" w:rsidRPr="009E7AA3" w:rsidRDefault="007770F8" w:rsidP="00E37A63">
                  <w:pPr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4379,0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70F8" w:rsidRPr="009E7AA3" w:rsidRDefault="007770F8" w:rsidP="00E37A63">
                  <w:pPr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4379,0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0F8" w:rsidRPr="009E7AA3" w:rsidRDefault="007770F8" w:rsidP="00E37A63">
                  <w:pPr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4379,0</w:t>
                  </w:r>
                </w:p>
              </w:tc>
            </w:tr>
            <w:tr w:rsidR="007770F8" w:rsidRPr="009E7AA3" w:rsidTr="00EF4EA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</w:tcPr>
                <w:p w:rsidR="007770F8" w:rsidRPr="009E7AA3" w:rsidRDefault="007770F8" w:rsidP="00E37A6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9E7AA3">
                    <w:rPr>
                      <w:rFonts w:ascii="Times New Roman" w:hAnsi="Times New Roman"/>
                    </w:rPr>
                    <w:t xml:space="preserve">  182 1 06 01030 10 0000 110 </w:t>
                  </w:r>
                </w:p>
                <w:p w:rsidR="007770F8" w:rsidRPr="009E7AA3" w:rsidRDefault="007770F8" w:rsidP="00E37A63">
                  <w:pPr>
                    <w:tabs>
                      <w:tab w:val="left" w:pos="2631"/>
                    </w:tabs>
                    <w:spacing w:after="120"/>
                    <w:ind w:right="-108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</w:tcPr>
                <w:p w:rsidR="007770F8" w:rsidRPr="009E7AA3" w:rsidRDefault="007770F8" w:rsidP="00E37A6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9E7AA3">
                    <w:rPr>
                      <w:rFonts w:ascii="Times New Roman" w:hAnsi="Times New Roman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770F8" w:rsidRPr="009E7AA3" w:rsidRDefault="007770F8" w:rsidP="00E37A63">
                  <w:pPr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110,0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70F8" w:rsidRPr="009E7AA3" w:rsidRDefault="007770F8" w:rsidP="00E37A63">
                  <w:pPr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110,0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70F8" w:rsidRPr="009E7AA3" w:rsidRDefault="007770F8" w:rsidP="00E37A63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110,0</w:t>
                  </w:r>
                </w:p>
              </w:tc>
            </w:tr>
            <w:tr w:rsidR="007770F8" w:rsidRPr="009E7AA3" w:rsidTr="00EF4EA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</w:tcPr>
                <w:p w:rsidR="007770F8" w:rsidRPr="009E7AA3" w:rsidRDefault="007770F8" w:rsidP="00E37A6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9E7AA3">
                    <w:rPr>
                      <w:rFonts w:ascii="Times New Roman" w:hAnsi="Times New Roman"/>
                      <w:color w:val="000000"/>
                    </w:rPr>
                    <w:t xml:space="preserve">    182 1 06 06000 00 0000 000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</w:tcPr>
                <w:p w:rsidR="007770F8" w:rsidRPr="009E7AA3" w:rsidRDefault="007770F8" w:rsidP="00E37A6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9E7AA3">
                    <w:rPr>
                      <w:rFonts w:ascii="Times New Roman" w:hAnsi="Times New Roman"/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770F8" w:rsidRPr="009E7AA3" w:rsidRDefault="007770F8" w:rsidP="00E37A63">
                  <w:pPr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4269,0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70F8" w:rsidRPr="009E7AA3" w:rsidRDefault="007770F8" w:rsidP="00E37A63">
                  <w:pPr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4269,0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70F8" w:rsidRPr="009E7AA3" w:rsidRDefault="007770F8" w:rsidP="00E37A63">
                  <w:pPr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4269,0</w:t>
                  </w:r>
                </w:p>
              </w:tc>
            </w:tr>
            <w:tr w:rsidR="007770F8" w:rsidRPr="009E7AA3" w:rsidTr="00EF4EA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</w:tcPr>
                <w:p w:rsidR="007770F8" w:rsidRPr="009E7AA3" w:rsidRDefault="007770F8" w:rsidP="00E37A6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9E7AA3">
                    <w:rPr>
                      <w:rFonts w:ascii="Times New Roman" w:hAnsi="Times New Roman"/>
                      <w:color w:val="000000"/>
                    </w:rPr>
                    <w:t xml:space="preserve">    182 1 06 06033 10 0000 110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</w:tcPr>
                <w:p w:rsidR="007770F8" w:rsidRPr="009E7AA3" w:rsidRDefault="007770F8" w:rsidP="00E37A6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9E7AA3">
                    <w:rPr>
                      <w:rFonts w:ascii="Times New Roman" w:hAnsi="Times New Roman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770F8" w:rsidRPr="009E7AA3" w:rsidRDefault="007770F8" w:rsidP="00E37A63">
                  <w:pPr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1600,0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70F8" w:rsidRPr="009E7AA3" w:rsidRDefault="007770F8" w:rsidP="00E37A63">
                  <w:pPr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1600,0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70F8" w:rsidRPr="009E7AA3" w:rsidRDefault="007770F8" w:rsidP="00E37A63">
                  <w:pPr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1600,0</w:t>
                  </w:r>
                </w:p>
              </w:tc>
            </w:tr>
            <w:tr w:rsidR="007770F8" w:rsidRPr="009E7AA3" w:rsidTr="00EF4EA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</w:tcPr>
                <w:p w:rsidR="007770F8" w:rsidRPr="009E7AA3" w:rsidRDefault="007770F8" w:rsidP="00E37A6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9E7AA3">
                    <w:rPr>
                      <w:rFonts w:ascii="Times New Roman" w:hAnsi="Times New Roman"/>
                      <w:color w:val="000000"/>
                    </w:rPr>
                    <w:t xml:space="preserve">    182 1 06 06043 10 0000 110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</w:tcPr>
                <w:p w:rsidR="007770F8" w:rsidRPr="009E7AA3" w:rsidRDefault="007770F8" w:rsidP="00E37A6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9E7AA3">
                    <w:rPr>
                      <w:rFonts w:ascii="Times New Roman" w:hAnsi="Times New Roman"/>
                    </w:rPr>
                    <w:t>Земельный налог с физических лиц, обладающих земельным участком, расположенным в границах сельских  поселений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770F8" w:rsidRPr="009E7AA3" w:rsidRDefault="007770F8" w:rsidP="00E37A63">
                  <w:pPr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2669,0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70F8" w:rsidRPr="009E7AA3" w:rsidRDefault="007770F8" w:rsidP="00E37A63">
                  <w:pPr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2669,0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70F8" w:rsidRPr="009E7AA3" w:rsidRDefault="007770F8" w:rsidP="00E37A63">
                  <w:pPr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2669,0</w:t>
                  </w:r>
                </w:p>
              </w:tc>
            </w:tr>
            <w:tr w:rsidR="007770F8" w:rsidRPr="009E7AA3" w:rsidTr="000B0687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770F8" w:rsidRPr="009E7AA3" w:rsidRDefault="007770F8" w:rsidP="004D4252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914 1 08 00000 00 0000 000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770F8" w:rsidRPr="009E7AA3" w:rsidRDefault="007770F8" w:rsidP="004D4252">
                  <w:pPr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ГОСУДАРСТВЕННАЯ ПОШЛИНА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770F8" w:rsidRPr="009E7AA3" w:rsidRDefault="007770F8" w:rsidP="004D4252">
                  <w:pPr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2,0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70F8" w:rsidRPr="009E7AA3" w:rsidRDefault="007770F8" w:rsidP="004D4252">
                  <w:pPr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2,0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70F8" w:rsidRPr="009E7AA3" w:rsidRDefault="007770F8" w:rsidP="004D4252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2,0</w:t>
                  </w:r>
                </w:p>
              </w:tc>
            </w:tr>
            <w:tr w:rsidR="007770F8" w:rsidRPr="009E7AA3" w:rsidTr="00EF4EA9">
              <w:trPr>
                <w:trHeight w:val="228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770F8" w:rsidRPr="009E7AA3" w:rsidRDefault="007770F8" w:rsidP="00E37A63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914 1 08 04020 01 1000 110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770F8" w:rsidRPr="009E7AA3" w:rsidRDefault="007770F8" w:rsidP="00E37A63">
                  <w:pPr>
                    <w:spacing w:after="120"/>
                    <w:rPr>
                      <w:rFonts w:ascii="Times New Roman" w:hAnsi="Times New Roman"/>
                    </w:rPr>
                  </w:pPr>
                  <w:r w:rsidRPr="009E7AA3">
                    <w:rPr>
                      <w:rFonts w:ascii="Times New Roman" w:hAnsi="Times New Roman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770F8" w:rsidRPr="009E7AA3" w:rsidRDefault="007770F8" w:rsidP="00E37A63">
                  <w:pPr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2,0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70F8" w:rsidRPr="009E7AA3" w:rsidRDefault="007770F8" w:rsidP="00E37A63">
                  <w:pPr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2,0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70F8" w:rsidRPr="009E7AA3" w:rsidRDefault="007770F8" w:rsidP="00E37A63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2,0</w:t>
                  </w:r>
                </w:p>
              </w:tc>
            </w:tr>
            <w:tr w:rsidR="007770F8" w:rsidRPr="009E7AA3" w:rsidTr="00EF4EA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770F8" w:rsidRPr="009E7AA3" w:rsidRDefault="007770F8" w:rsidP="00E37A63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914 1 11 00000 00 0000 000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770F8" w:rsidRPr="009E7AA3" w:rsidRDefault="007770F8" w:rsidP="00E37A63">
                  <w:pPr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770F8" w:rsidRPr="009E7AA3" w:rsidRDefault="007770F8" w:rsidP="00E37A63">
                  <w:pPr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128,0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70F8" w:rsidRPr="009E7AA3" w:rsidRDefault="007770F8" w:rsidP="00E37A63">
                  <w:pPr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128,0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70F8" w:rsidRPr="009E7AA3" w:rsidRDefault="007770F8" w:rsidP="00E37A63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128,0</w:t>
                  </w:r>
                </w:p>
              </w:tc>
            </w:tr>
            <w:tr w:rsidR="007770F8" w:rsidRPr="009E7AA3" w:rsidTr="00EF4EA9">
              <w:trPr>
                <w:trHeight w:val="2069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770F8" w:rsidRPr="009E7AA3" w:rsidRDefault="007770F8" w:rsidP="00E37A63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914 1 11 05025 10 0000 120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770F8" w:rsidRPr="009E7AA3" w:rsidRDefault="007770F8" w:rsidP="00E37A63">
                  <w:pPr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Доходы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поселений(за исключением земельных участков муниципальных, бюджетных учреждений)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770F8" w:rsidRPr="009E7AA3" w:rsidRDefault="007770F8" w:rsidP="00E37A63">
                  <w:pPr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88,0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70F8" w:rsidRPr="009E7AA3" w:rsidRDefault="007770F8" w:rsidP="00E37A63">
                  <w:pPr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88,0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70F8" w:rsidRPr="009E7AA3" w:rsidRDefault="007770F8" w:rsidP="00E37A63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88,0</w:t>
                  </w:r>
                </w:p>
              </w:tc>
            </w:tr>
            <w:tr w:rsidR="007770F8" w:rsidRPr="009E7AA3" w:rsidTr="00EF4EA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770F8" w:rsidRPr="009E7AA3" w:rsidRDefault="007770F8" w:rsidP="00E37A63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914 1 11 05035 10 0000 120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770F8" w:rsidRPr="009E7AA3" w:rsidRDefault="007770F8" w:rsidP="00E37A63">
                  <w:pPr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770F8" w:rsidRPr="009E7AA3" w:rsidRDefault="007770F8" w:rsidP="00E37A63">
                  <w:pPr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40,0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70F8" w:rsidRPr="009E7AA3" w:rsidRDefault="007770F8" w:rsidP="00E37A63">
                  <w:pPr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40,0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70F8" w:rsidRPr="009E7AA3" w:rsidRDefault="007770F8" w:rsidP="00E37A63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7770F8" w:rsidRPr="009E7AA3" w:rsidRDefault="007770F8" w:rsidP="00E37A63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7770F8" w:rsidRPr="009E7AA3" w:rsidRDefault="007770F8" w:rsidP="00E37A63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7770F8" w:rsidRPr="009E7AA3" w:rsidRDefault="007770F8" w:rsidP="00E37A63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7770F8" w:rsidRPr="009E7AA3" w:rsidRDefault="007770F8" w:rsidP="00E37A63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7770F8" w:rsidRPr="009E7AA3" w:rsidRDefault="007770F8" w:rsidP="00E37A63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7770F8" w:rsidRPr="009E7AA3" w:rsidRDefault="007770F8" w:rsidP="00E37A63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7770F8" w:rsidRPr="009E7AA3" w:rsidRDefault="007770F8" w:rsidP="00E37A63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40,0</w:t>
                  </w:r>
                </w:p>
              </w:tc>
            </w:tr>
            <w:tr w:rsidR="007770F8" w:rsidRPr="009E7AA3" w:rsidTr="00EF4EA9">
              <w:trPr>
                <w:trHeight w:val="45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770F8" w:rsidRPr="009E7AA3" w:rsidRDefault="007770F8" w:rsidP="00E37A63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914 2 00 00000 00 0000 000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770F8" w:rsidRPr="009E7AA3" w:rsidRDefault="007770F8" w:rsidP="00E37A63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770F8" w:rsidRPr="009E7AA3" w:rsidRDefault="007770F8" w:rsidP="00E37A63">
                  <w:pPr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64950,2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70F8" w:rsidRPr="009E7AA3" w:rsidRDefault="007770F8" w:rsidP="00E37A63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7435,2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70F8" w:rsidRPr="009E7AA3" w:rsidRDefault="007770F8" w:rsidP="00E37A63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7585,9</w:t>
                  </w:r>
                </w:p>
              </w:tc>
            </w:tr>
            <w:tr w:rsidR="007770F8" w:rsidRPr="009E7AA3" w:rsidTr="00EF4EA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770F8" w:rsidRPr="009E7AA3" w:rsidRDefault="007770F8" w:rsidP="004D4252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914 2 02 00000 00 0000 000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770F8" w:rsidRPr="009E7AA3" w:rsidRDefault="007770F8" w:rsidP="004D4252">
                  <w:pPr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770F8" w:rsidRPr="009E7AA3" w:rsidRDefault="007770F8" w:rsidP="004D4252">
                  <w:pPr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64950,2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70F8" w:rsidRPr="009E7AA3" w:rsidRDefault="007770F8" w:rsidP="004D4252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7435,2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70F8" w:rsidRPr="009E7AA3" w:rsidRDefault="007770F8" w:rsidP="004D4252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7585,9</w:t>
                  </w:r>
                </w:p>
              </w:tc>
            </w:tr>
            <w:tr w:rsidR="007770F8" w:rsidRPr="009E7AA3" w:rsidTr="00EF4EA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770F8" w:rsidRPr="009E7AA3" w:rsidRDefault="007770F8" w:rsidP="00E37A63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914 2 02 15001 10 0000 150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770F8" w:rsidRPr="009E7AA3" w:rsidRDefault="007770F8" w:rsidP="00E37A63">
                  <w:pPr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770F8" w:rsidRPr="009E7AA3" w:rsidRDefault="007770F8" w:rsidP="00E37A63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458,4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70F8" w:rsidRPr="009E7AA3" w:rsidRDefault="007770F8" w:rsidP="00E37A63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400,7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70F8" w:rsidRPr="009E7AA3" w:rsidRDefault="007770F8" w:rsidP="00E37A63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400,7</w:t>
                  </w:r>
                </w:p>
              </w:tc>
            </w:tr>
            <w:tr w:rsidR="007770F8" w:rsidRPr="009E7AA3" w:rsidTr="00EF4EA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770F8" w:rsidRPr="009E7AA3" w:rsidRDefault="007770F8" w:rsidP="00E37A63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914 2 02 35118 10 0000 150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770F8" w:rsidRPr="009E7AA3" w:rsidRDefault="007770F8" w:rsidP="00E37A63">
                  <w:pPr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770F8" w:rsidRPr="009E7AA3" w:rsidRDefault="007770F8" w:rsidP="00E37A63">
                  <w:pPr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93,5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70F8" w:rsidRPr="009E7AA3" w:rsidRDefault="007770F8" w:rsidP="00E37A63">
                  <w:pPr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96,6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70F8" w:rsidRPr="009E7AA3" w:rsidRDefault="007770F8" w:rsidP="00E37A63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99,9</w:t>
                  </w:r>
                </w:p>
              </w:tc>
            </w:tr>
            <w:tr w:rsidR="007770F8" w:rsidRPr="009E7AA3" w:rsidTr="00EF4EA9">
              <w:trPr>
                <w:trHeight w:val="27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770F8" w:rsidRPr="009E7AA3" w:rsidRDefault="007770F8" w:rsidP="00E37A63">
                  <w:pPr>
                    <w:jc w:val="center"/>
                    <w:rPr>
                      <w:rFonts w:ascii="Times New Roman" w:hAnsi="Times New Roman"/>
                    </w:rPr>
                  </w:pPr>
                  <w:r w:rsidRPr="009E7AA3">
                    <w:rPr>
                      <w:rFonts w:ascii="Times New Roman" w:hAnsi="Times New Roman"/>
                    </w:rPr>
                    <w:t>9142 02 29999 10 0000 150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</w:tcPr>
                <w:p w:rsidR="007770F8" w:rsidRPr="009E7AA3" w:rsidRDefault="007770F8" w:rsidP="00E37A63">
                  <w:pPr>
                    <w:jc w:val="both"/>
                    <w:rPr>
                      <w:rFonts w:ascii="Times New Roman" w:hAnsi="Times New Roman"/>
                    </w:rPr>
                  </w:pPr>
                  <w:r w:rsidRPr="009E7AA3">
                    <w:rPr>
                      <w:rFonts w:ascii="Times New Roman" w:hAnsi="Times New Roman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770F8" w:rsidRPr="009E7AA3" w:rsidRDefault="007770F8" w:rsidP="00E37A63">
                  <w:pPr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70F8" w:rsidRPr="009E7AA3" w:rsidRDefault="007770F8" w:rsidP="00E37A63">
                  <w:pPr>
                    <w:jc w:val="right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70F8" w:rsidRPr="009E7AA3" w:rsidRDefault="007770F8" w:rsidP="00E37A63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7770F8" w:rsidRPr="009E7AA3" w:rsidTr="00EF4EA9">
              <w:trPr>
                <w:trHeight w:val="1692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770F8" w:rsidRPr="009E7AA3" w:rsidRDefault="007770F8" w:rsidP="00E37A63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914 2 02 49999 10 0000 150</w:t>
                  </w:r>
                </w:p>
                <w:p w:rsidR="007770F8" w:rsidRPr="009E7AA3" w:rsidRDefault="007770F8" w:rsidP="00E37A63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770F8" w:rsidRPr="009E7AA3" w:rsidRDefault="007770F8" w:rsidP="00E37A63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7770F8" w:rsidRPr="009E7AA3" w:rsidRDefault="007770F8" w:rsidP="00E37A63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7770F8" w:rsidRPr="009E7AA3" w:rsidRDefault="007770F8" w:rsidP="00E37A63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7770F8" w:rsidRPr="009E7AA3" w:rsidRDefault="007770F8" w:rsidP="00E37A63">
                  <w:pPr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770F8" w:rsidRPr="009E7AA3" w:rsidRDefault="007770F8" w:rsidP="00E37A63">
                  <w:pPr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64398,3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70F8" w:rsidRPr="009E7AA3" w:rsidRDefault="007770F8" w:rsidP="00E37A63">
                  <w:pPr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6937,9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70F8" w:rsidRPr="009E7AA3" w:rsidRDefault="007770F8" w:rsidP="00E37A63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7085,3</w:t>
                  </w:r>
                </w:p>
              </w:tc>
            </w:tr>
          </w:tbl>
          <w:p w:rsidR="007770F8" w:rsidRPr="009E7AA3" w:rsidRDefault="007770F8" w:rsidP="00E37A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</w:p>
          <w:p w:rsidR="007770F8" w:rsidRPr="009E7AA3" w:rsidRDefault="007770F8" w:rsidP="00E37A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</w:p>
          <w:p w:rsidR="007770F8" w:rsidRPr="009E7AA3" w:rsidRDefault="007770F8" w:rsidP="00E37A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</w:p>
          <w:p w:rsidR="007770F8" w:rsidRPr="009E7AA3" w:rsidRDefault="007770F8" w:rsidP="00E37A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770F8" w:rsidRDefault="007770F8" w:rsidP="00390715">
      <w:pPr>
        <w:rPr>
          <w:rFonts w:ascii="Times New Roman" w:hAnsi="Times New Roman"/>
          <w:b/>
        </w:rPr>
      </w:pPr>
      <w:bookmarkStart w:id="1" w:name="P1013"/>
      <w:bookmarkEnd w:id="1"/>
    </w:p>
    <w:p w:rsidR="007770F8" w:rsidRPr="00032A39" w:rsidRDefault="007770F8" w:rsidP="0039071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</w:t>
      </w:r>
      <w:r w:rsidRPr="00032A39">
        <w:rPr>
          <w:rFonts w:ascii="Times New Roman" w:hAnsi="Times New Roman"/>
          <w:b/>
        </w:rPr>
        <w:t xml:space="preserve">Приложение </w:t>
      </w:r>
      <w:r>
        <w:rPr>
          <w:rFonts w:ascii="Times New Roman" w:hAnsi="Times New Roman"/>
          <w:b/>
        </w:rPr>
        <w:t>3</w:t>
      </w:r>
    </w:p>
    <w:tbl>
      <w:tblPr>
        <w:tblpPr w:leftFromText="180" w:rightFromText="180" w:vertAnchor="text" w:horzAnchor="margin" w:tblpXSpec="right" w:tblpY="60"/>
        <w:tblW w:w="5173" w:type="dxa"/>
        <w:tblLook w:val="01E0"/>
      </w:tblPr>
      <w:tblGrid>
        <w:gridCol w:w="5173"/>
      </w:tblGrid>
      <w:tr w:rsidR="007770F8" w:rsidRPr="009E7AA3" w:rsidTr="002C31D6">
        <w:tc>
          <w:tcPr>
            <w:tcW w:w="5173" w:type="dxa"/>
          </w:tcPr>
          <w:p w:rsidR="007770F8" w:rsidRPr="009E7AA3" w:rsidRDefault="007770F8" w:rsidP="000013C7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 xml:space="preserve">к Решению Совета народных депутатов </w:t>
            </w:r>
          </w:p>
          <w:p w:rsidR="007770F8" w:rsidRPr="009E7AA3" w:rsidRDefault="007770F8" w:rsidP="000013C7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 xml:space="preserve">Криушанского сельского поселения </w:t>
            </w:r>
          </w:p>
          <w:p w:rsidR="007770F8" w:rsidRPr="009E7AA3" w:rsidRDefault="007770F8" w:rsidP="000013C7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Панинского муниципального района</w:t>
            </w:r>
          </w:p>
        </w:tc>
      </w:tr>
      <w:tr w:rsidR="007770F8" w:rsidRPr="009E7AA3" w:rsidTr="002C31D6">
        <w:tc>
          <w:tcPr>
            <w:tcW w:w="5173" w:type="dxa"/>
          </w:tcPr>
          <w:p w:rsidR="007770F8" w:rsidRPr="009E7AA3" w:rsidRDefault="007770F8" w:rsidP="000013C7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 xml:space="preserve"> «О  бюджете Криушанского сельского   поселения  Панинского муниципального района на 2022 год и на плановый период  2023 и 2024 годов»  </w:t>
            </w:r>
          </w:p>
          <w:p w:rsidR="007770F8" w:rsidRPr="009E7AA3" w:rsidRDefault="007770F8" w:rsidP="00390715">
            <w:pPr>
              <w:rPr>
                <w:rFonts w:ascii="Times New Roman" w:hAnsi="Times New Roman"/>
                <w:b/>
              </w:rPr>
            </w:pPr>
          </w:p>
        </w:tc>
      </w:tr>
    </w:tbl>
    <w:p w:rsidR="007770F8" w:rsidRPr="00032A39" w:rsidRDefault="007770F8" w:rsidP="002C31D6">
      <w:pPr>
        <w:jc w:val="center"/>
        <w:rPr>
          <w:rFonts w:ascii="Times New Roman" w:hAnsi="Times New Roman"/>
          <w:b/>
        </w:rPr>
      </w:pPr>
    </w:p>
    <w:p w:rsidR="007770F8" w:rsidRPr="00032A39" w:rsidRDefault="007770F8" w:rsidP="002C31D6">
      <w:pPr>
        <w:jc w:val="center"/>
        <w:rPr>
          <w:rFonts w:ascii="Times New Roman" w:hAnsi="Times New Roman"/>
          <w:b/>
        </w:rPr>
      </w:pPr>
    </w:p>
    <w:p w:rsidR="007770F8" w:rsidRPr="00032A39" w:rsidRDefault="007770F8" w:rsidP="002C31D6">
      <w:pPr>
        <w:jc w:val="center"/>
        <w:rPr>
          <w:rFonts w:ascii="Times New Roman" w:hAnsi="Times New Roman"/>
          <w:b/>
        </w:rPr>
      </w:pPr>
    </w:p>
    <w:p w:rsidR="007770F8" w:rsidRPr="00032A39" w:rsidRDefault="007770F8" w:rsidP="002C31D6">
      <w:pPr>
        <w:jc w:val="center"/>
        <w:rPr>
          <w:rFonts w:ascii="Times New Roman" w:hAnsi="Times New Roman"/>
          <w:b/>
        </w:rPr>
      </w:pPr>
    </w:p>
    <w:p w:rsidR="007770F8" w:rsidRPr="00032A39" w:rsidRDefault="007770F8" w:rsidP="002C31D6">
      <w:pPr>
        <w:jc w:val="center"/>
        <w:rPr>
          <w:rFonts w:ascii="Times New Roman" w:hAnsi="Times New Roman"/>
          <w:b/>
        </w:rPr>
      </w:pPr>
    </w:p>
    <w:p w:rsidR="007770F8" w:rsidRPr="00032A39" w:rsidRDefault="007770F8" w:rsidP="00390715">
      <w:pPr>
        <w:rPr>
          <w:rFonts w:ascii="Times New Roman" w:hAnsi="Times New Roman"/>
          <w:b/>
        </w:rPr>
      </w:pPr>
    </w:p>
    <w:p w:rsidR="007770F8" w:rsidRPr="00032A39" w:rsidRDefault="007770F8" w:rsidP="002C31D6">
      <w:pPr>
        <w:jc w:val="center"/>
        <w:rPr>
          <w:rFonts w:ascii="Times New Roman" w:hAnsi="Times New Roman"/>
          <w:b/>
        </w:rPr>
      </w:pPr>
    </w:p>
    <w:p w:rsidR="007770F8" w:rsidRPr="00032A39" w:rsidRDefault="007770F8" w:rsidP="002C31D6">
      <w:pPr>
        <w:jc w:val="center"/>
        <w:rPr>
          <w:rFonts w:ascii="Times New Roman" w:hAnsi="Times New Roman"/>
          <w:b/>
        </w:rPr>
      </w:pPr>
    </w:p>
    <w:p w:rsidR="007770F8" w:rsidRPr="00032A39" w:rsidRDefault="007770F8" w:rsidP="002C31D6">
      <w:pPr>
        <w:jc w:val="center"/>
        <w:rPr>
          <w:rFonts w:ascii="Times New Roman" w:hAnsi="Times New Roman"/>
          <w:b/>
        </w:rPr>
      </w:pPr>
    </w:p>
    <w:p w:rsidR="007770F8" w:rsidRPr="00032A39" w:rsidRDefault="007770F8" w:rsidP="002C31D6">
      <w:pPr>
        <w:jc w:val="center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>Ведомственная структура</w:t>
      </w:r>
    </w:p>
    <w:p w:rsidR="007770F8" w:rsidRPr="00032A39" w:rsidRDefault="007770F8" w:rsidP="002C31D6">
      <w:pPr>
        <w:jc w:val="center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 xml:space="preserve">расходов  бюджета Криушанского сельского поселения </w:t>
      </w:r>
    </w:p>
    <w:p w:rsidR="007770F8" w:rsidRPr="00032A39" w:rsidRDefault="007770F8" w:rsidP="002C31D6">
      <w:pPr>
        <w:jc w:val="center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>на2022 год и на плановый период 2023 и 2024 годов</w:t>
      </w:r>
    </w:p>
    <w:p w:rsidR="007770F8" w:rsidRPr="00032A39" w:rsidRDefault="007770F8" w:rsidP="002C31D6">
      <w:pPr>
        <w:rPr>
          <w:rFonts w:ascii="Times New Roman" w:hAnsi="Times New Roman"/>
          <w:b/>
        </w:rPr>
      </w:pPr>
    </w:p>
    <w:p w:rsidR="007770F8" w:rsidRPr="00032A39" w:rsidRDefault="007770F8" w:rsidP="002C31D6">
      <w:pPr>
        <w:rPr>
          <w:rFonts w:ascii="Times New Roman" w:hAnsi="Times New Roman"/>
          <w:b/>
        </w:rPr>
      </w:pPr>
    </w:p>
    <w:p w:rsidR="007770F8" w:rsidRPr="00032A39" w:rsidRDefault="007770F8" w:rsidP="002C31D6">
      <w:pPr>
        <w:rPr>
          <w:rFonts w:ascii="Times New Roman" w:hAnsi="Times New Roman"/>
        </w:rPr>
      </w:pPr>
      <w:r w:rsidRPr="00032A39">
        <w:rPr>
          <w:rFonts w:ascii="Times New Roman" w:hAnsi="Times New Roman"/>
          <w:b/>
        </w:rPr>
        <w:t xml:space="preserve">                                                           (тыс.руб)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567"/>
        <w:gridCol w:w="567"/>
        <w:gridCol w:w="567"/>
        <w:gridCol w:w="1701"/>
        <w:gridCol w:w="567"/>
        <w:gridCol w:w="1134"/>
        <w:gridCol w:w="993"/>
        <w:gridCol w:w="992"/>
      </w:tblGrid>
      <w:tr w:rsidR="007770F8" w:rsidRPr="009E7AA3" w:rsidTr="003B2DEE">
        <w:trPr>
          <w:trHeight w:val="266"/>
        </w:trPr>
        <w:tc>
          <w:tcPr>
            <w:tcW w:w="3969" w:type="dxa"/>
            <w:vAlign w:val="center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ГРБС</w:t>
            </w:r>
          </w:p>
        </w:tc>
        <w:tc>
          <w:tcPr>
            <w:tcW w:w="567" w:type="dxa"/>
            <w:vAlign w:val="center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Рз</w:t>
            </w:r>
          </w:p>
        </w:tc>
        <w:tc>
          <w:tcPr>
            <w:tcW w:w="567" w:type="dxa"/>
            <w:vAlign w:val="center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ПР</w:t>
            </w:r>
          </w:p>
        </w:tc>
        <w:tc>
          <w:tcPr>
            <w:tcW w:w="1701" w:type="dxa"/>
            <w:vAlign w:val="center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ЦСР</w:t>
            </w:r>
          </w:p>
        </w:tc>
        <w:tc>
          <w:tcPr>
            <w:tcW w:w="567" w:type="dxa"/>
            <w:vAlign w:val="center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ВР</w:t>
            </w:r>
          </w:p>
        </w:tc>
        <w:tc>
          <w:tcPr>
            <w:tcW w:w="1134" w:type="dxa"/>
            <w:vAlign w:val="center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2022</w:t>
            </w:r>
          </w:p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993" w:type="dxa"/>
          </w:tcPr>
          <w:p w:rsidR="007770F8" w:rsidRPr="009E7AA3" w:rsidRDefault="007770F8" w:rsidP="004E53C2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2023 год</w:t>
            </w:r>
          </w:p>
        </w:tc>
        <w:tc>
          <w:tcPr>
            <w:tcW w:w="992" w:type="dxa"/>
          </w:tcPr>
          <w:p w:rsidR="007770F8" w:rsidRPr="009E7AA3" w:rsidRDefault="007770F8" w:rsidP="00150CAF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2024</w:t>
            </w:r>
          </w:p>
          <w:p w:rsidR="007770F8" w:rsidRPr="009E7AA3" w:rsidRDefault="007770F8" w:rsidP="00150CAF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год</w:t>
            </w:r>
          </w:p>
        </w:tc>
      </w:tr>
    </w:tbl>
    <w:p w:rsidR="007770F8" w:rsidRPr="00032A39" w:rsidRDefault="007770F8" w:rsidP="002C31D6">
      <w:pPr>
        <w:rPr>
          <w:rFonts w:ascii="Times New Roman" w:hAnsi="Times New Roman"/>
        </w:rPr>
      </w:pPr>
    </w:p>
    <w:tbl>
      <w:tblPr>
        <w:tblW w:w="11057" w:type="dxa"/>
        <w:tblInd w:w="-1026" w:type="dxa"/>
        <w:tblLayout w:type="fixed"/>
        <w:tblLook w:val="00A0"/>
      </w:tblPr>
      <w:tblGrid>
        <w:gridCol w:w="3969"/>
        <w:gridCol w:w="567"/>
        <w:gridCol w:w="567"/>
        <w:gridCol w:w="567"/>
        <w:gridCol w:w="1701"/>
        <w:gridCol w:w="567"/>
        <w:gridCol w:w="1134"/>
        <w:gridCol w:w="993"/>
        <w:gridCol w:w="992"/>
      </w:tblGrid>
      <w:tr w:rsidR="007770F8" w:rsidRPr="009E7AA3" w:rsidTr="003B2DEE">
        <w:trPr>
          <w:trHeight w:val="267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0F8" w:rsidRPr="009E7AA3" w:rsidRDefault="007770F8" w:rsidP="002C31D6">
            <w:pPr>
              <w:ind w:left="-265" w:firstLine="142"/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9</w:t>
            </w:r>
          </w:p>
        </w:tc>
      </w:tr>
      <w:tr w:rsidR="007770F8" w:rsidRPr="009E7AA3" w:rsidTr="003B2DEE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9150A1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71302,8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9150A1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13467,5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9150A1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13292,3</w:t>
            </w:r>
          </w:p>
        </w:tc>
      </w:tr>
      <w:tr w:rsidR="007770F8" w:rsidRPr="009E7AA3" w:rsidTr="003B2DEE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Администрация Криушанского сельского поселения Панинского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B156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9150A1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71302,8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9150A1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13467,5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9150A1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13292,3</w:t>
            </w:r>
          </w:p>
        </w:tc>
      </w:tr>
      <w:tr w:rsidR="007770F8" w:rsidRPr="009E7AA3" w:rsidTr="003B2DEE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4626,6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4385,6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4465,6</w:t>
            </w:r>
          </w:p>
        </w:tc>
      </w:tr>
      <w:tr w:rsidR="007770F8" w:rsidRPr="009E7AA3" w:rsidTr="003B2DEE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4626,6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4385,6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4465,6</w:t>
            </w:r>
          </w:p>
        </w:tc>
      </w:tr>
      <w:tr w:rsidR="007770F8" w:rsidRPr="009E7AA3" w:rsidTr="003B2DEE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b/>
                <w:i/>
              </w:rPr>
              <w:t xml:space="preserve">Подпрограмма </w:t>
            </w:r>
            <w:r w:rsidRPr="009E7AA3">
              <w:rPr>
                <w:rFonts w:ascii="Times New Roman" w:hAnsi="Times New Roman"/>
                <w:i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9E7AA3">
              <w:rPr>
                <w:rFonts w:ascii="Times New Roman" w:hAnsi="Times New Roman"/>
                <w:bCs/>
                <w:i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370A78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1A75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4626,6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7E3ACF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4385,6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7E3ACF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4465,6</w:t>
            </w:r>
          </w:p>
        </w:tc>
      </w:tr>
      <w:tr w:rsidR="007770F8" w:rsidRPr="009E7AA3" w:rsidTr="003B2DEE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370A78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F30C91">
            <w:pPr>
              <w:jc w:val="both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763,0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both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793,0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both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824,0</w:t>
            </w:r>
          </w:p>
        </w:tc>
      </w:tr>
      <w:tr w:rsidR="007770F8" w:rsidRPr="009E7AA3" w:rsidTr="003B2DEE">
        <w:trPr>
          <w:trHeight w:val="4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9E7AA3">
              <w:rPr>
                <w:rFonts w:ascii="Times New Roman" w:hAnsi="Times New Roman"/>
                <w:bCs/>
              </w:rPr>
              <w:t xml:space="preserve"> «Обеспечение деятельности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01 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370A78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 xml:space="preserve"> 15 1 01 00000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0B0687">
            <w:pPr>
              <w:jc w:val="both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763,0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0B0687">
            <w:pPr>
              <w:jc w:val="both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793,0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0B0687">
            <w:pPr>
              <w:jc w:val="both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824,0</w:t>
            </w:r>
          </w:p>
        </w:tc>
      </w:tr>
      <w:tr w:rsidR="007770F8" w:rsidRPr="009E7AA3" w:rsidTr="003B2DEE">
        <w:trPr>
          <w:trHeight w:val="11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color w:val="000000"/>
              </w:rPr>
              <w:t>Расходы на обеспечение деятельности высшего должностного лица субъекта Российской Федерации 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370A78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15 1 01 92010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0B0687">
            <w:pPr>
              <w:jc w:val="both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763,0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0B0687">
            <w:pPr>
              <w:jc w:val="both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793,0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0B0687">
            <w:pPr>
              <w:jc w:val="both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824,0</w:t>
            </w:r>
          </w:p>
        </w:tc>
      </w:tr>
      <w:tr w:rsidR="007770F8" w:rsidRPr="009E7AA3" w:rsidTr="003B2DEE">
        <w:trPr>
          <w:trHeight w:val="61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370A78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0B068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3326,5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0B068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3109,5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0B068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3158,5</w:t>
            </w:r>
          </w:p>
        </w:tc>
      </w:tr>
      <w:tr w:rsidR="007770F8" w:rsidRPr="009E7AA3" w:rsidTr="003B2DEE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9E7AA3">
              <w:rPr>
                <w:rFonts w:ascii="Times New Roman" w:hAnsi="Times New Roman"/>
              </w:rPr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370A78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15 1 02 00000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1A75">
            <w:pPr>
              <w:jc w:val="right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3326,5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right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3109,5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right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3158,5</w:t>
            </w:r>
          </w:p>
        </w:tc>
      </w:tr>
      <w:tr w:rsidR="007770F8" w:rsidRPr="009E7AA3" w:rsidTr="003B2DEE">
        <w:trPr>
          <w:trHeight w:val="4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F8" w:rsidRPr="009E7AA3" w:rsidRDefault="007770F8" w:rsidP="00D813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D813FB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D813FB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D813FB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D813FB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15 1 02 92010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D813FB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D813FB">
            <w:pPr>
              <w:jc w:val="right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1195,0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D813FB">
            <w:pPr>
              <w:jc w:val="right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1219,0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D813FB">
            <w:pPr>
              <w:jc w:val="right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1268,0</w:t>
            </w:r>
          </w:p>
        </w:tc>
      </w:tr>
      <w:tr w:rsidR="007770F8" w:rsidRPr="009E7AA3" w:rsidTr="003B2DEE">
        <w:trPr>
          <w:trHeight w:val="2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370A78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15 1 02 92010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1A75">
            <w:pPr>
              <w:jc w:val="right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1916,5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right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1679,0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right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1679,0</w:t>
            </w:r>
          </w:p>
        </w:tc>
      </w:tr>
      <w:tr w:rsidR="007770F8" w:rsidRPr="009E7AA3" w:rsidTr="003B2DEE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DE36AF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15 1 02 92010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right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0B0687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0B0687">
            <w:pPr>
              <w:jc w:val="right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211,5</w:t>
            </w:r>
          </w:p>
        </w:tc>
      </w:tr>
      <w:tr w:rsidR="007770F8" w:rsidRPr="009E7AA3" w:rsidTr="003B2DEE">
        <w:trPr>
          <w:trHeight w:val="3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337B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337B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337B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33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33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337B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337B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337B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15,0</w:t>
            </w:r>
          </w:p>
        </w:tc>
      </w:tr>
      <w:tr w:rsidR="007770F8" w:rsidRPr="009E7AA3" w:rsidTr="003B2DEE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15,0</w:t>
            </w:r>
          </w:p>
        </w:tc>
      </w:tr>
      <w:tr w:rsidR="007770F8" w:rsidRPr="009E7AA3" w:rsidTr="003B2DEE">
        <w:trPr>
          <w:trHeight w:val="50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b/>
                <w:i/>
              </w:rPr>
              <w:t xml:space="preserve">Подпрограмма </w:t>
            </w:r>
            <w:r w:rsidRPr="009E7AA3">
              <w:rPr>
                <w:rFonts w:ascii="Times New Roman" w:hAnsi="Times New Roman"/>
                <w:i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9E7AA3">
              <w:rPr>
                <w:rFonts w:ascii="Times New Roman" w:hAnsi="Times New Roman"/>
                <w:bCs/>
                <w:i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DE36AF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0B0687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0B0687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0B0687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15,0</w:t>
            </w:r>
          </w:p>
        </w:tc>
      </w:tr>
      <w:tr w:rsidR="007770F8" w:rsidRPr="009E7AA3" w:rsidTr="003B2DEE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Основное мероприятие</w:t>
            </w:r>
            <w:r w:rsidRPr="009E7AA3">
              <w:rPr>
                <w:rFonts w:ascii="Times New Roman" w:hAnsi="Times New Roman"/>
                <w:color w:val="000000"/>
              </w:rPr>
              <w:t xml:space="preserve"> «Управление резервным фондом  и иными средствами на исполнение расходных обязательств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DE36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15 1 03 00000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0B0687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0B0687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0B0687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15,0</w:t>
            </w:r>
          </w:p>
        </w:tc>
      </w:tr>
      <w:tr w:rsidR="007770F8" w:rsidRPr="009E7AA3" w:rsidTr="003B2DEE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</w:rPr>
              <w:t>Расходы на обеспечение деятельности органов местного самоуправления</w:t>
            </w:r>
            <w:r w:rsidRPr="009E7AA3">
              <w:rPr>
                <w:rFonts w:ascii="Times New Roman" w:hAnsi="Times New Roman"/>
                <w:color w:val="000000"/>
              </w:rPr>
              <w:t xml:space="preserve"> (финансовое обеспечение непредвиденных расходов)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DE36AF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color w:val="000000"/>
              </w:rPr>
              <w:t xml:space="preserve">15 1 03 </w:t>
            </w:r>
            <w:r w:rsidRPr="009E7AA3">
              <w:rPr>
                <w:rFonts w:ascii="Times New Roman" w:hAnsi="Times New Roman"/>
              </w:rPr>
              <w:t>90540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0B0687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0B0687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0B0687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15,0</w:t>
            </w:r>
          </w:p>
        </w:tc>
      </w:tr>
      <w:tr w:rsidR="007770F8" w:rsidRPr="009E7AA3" w:rsidTr="003B2DEE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right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522,1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0F8" w:rsidRPr="009E7AA3" w:rsidRDefault="007770F8" w:rsidP="002C31D6">
            <w:pPr>
              <w:jc w:val="right"/>
              <w:rPr>
                <w:rFonts w:ascii="Times New Roman" w:hAnsi="Times New Roman"/>
                <w:b/>
              </w:rPr>
            </w:pPr>
          </w:p>
          <w:p w:rsidR="007770F8" w:rsidRPr="009E7AA3" w:rsidRDefault="007770F8" w:rsidP="002C31D6">
            <w:pPr>
              <w:jc w:val="right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468,1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0F8" w:rsidRPr="009E7AA3" w:rsidRDefault="007770F8" w:rsidP="002C31D6">
            <w:pPr>
              <w:jc w:val="right"/>
              <w:rPr>
                <w:rFonts w:ascii="Times New Roman" w:hAnsi="Times New Roman"/>
                <w:b/>
              </w:rPr>
            </w:pPr>
          </w:p>
          <w:p w:rsidR="007770F8" w:rsidRPr="009E7AA3" w:rsidRDefault="007770F8" w:rsidP="002C31D6">
            <w:pPr>
              <w:jc w:val="right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468,1</w:t>
            </w:r>
          </w:p>
        </w:tc>
      </w:tr>
      <w:tr w:rsidR="007770F8" w:rsidRPr="009E7AA3" w:rsidTr="003B2DEE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right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522,1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0F8" w:rsidRPr="009E7AA3" w:rsidRDefault="007770F8" w:rsidP="002C31D6">
            <w:pPr>
              <w:jc w:val="right"/>
              <w:rPr>
                <w:rFonts w:ascii="Times New Roman" w:hAnsi="Times New Roman"/>
                <w:b/>
              </w:rPr>
            </w:pPr>
          </w:p>
          <w:p w:rsidR="007770F8" w:rsidRPr="009E7AA3" w:rsidRDefault="007770F8" w:rsidP="002C31D6">
            <w:pPr>
              <w:jc w:val="right"/>
              <w:rPr>
                <w:rFonts w:ascii="Times New Roman" w:hAnsi="Times New Roman"/>
                <w:b/>
              </w:rPr>
            </w:pPr>
          </w:p>
          <w:p w:rsidR="007770F8" w:rsidRPr="009E7AA3" w:rsidRDefault="007770F8" w:rsidP="002C31D6">
            <w:pPr>
              <w:jc w:val="right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468,1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0F8" w:rsidRPr="009E7AA3" w:rsidRDefault="007770F8" w:rsidP="002C31D6">
            <w:pPr>
              <w:jc w:val="right"/>
              <w:rPr>
                <w:rFonts w:ascii="Times New Roman" w:hAnsi="Times New Roman"/>
                <w:b/>
              </w:rPr>
            </w:pPr>
          </w:p>
          <w:p w:rsidR="007770F8" w:rsidRPr="009E7AA3" w:rsidRDefault="007770F8" w:rsidP="002C31D6">
            <w:pPr>
              <w:jc w:val="right"/>
              <w:rPr>
                <w:rFonts w:ascii="Times New Roman" w:hAnsi="Times New Roman"/>
                <w:b/>
              </w:rPr>
            </w:pPr>
          </w:p>
          <w:p w:rsidR="007770F8" w:rsidRPr="009E7AA3" w:rsidRDefault="007770F8" w:rsidP="002C31D6">
            <w:pPr>
              <w:jc w:val="right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468,1</w:t>
            </w:r>
          </w:p>
        </w:tc>
      </w:tr>
      <w:tr w:rsidR="007770F8" w:rsidRPr="009E7AA3" w:rsidTr="003B2DEE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b/>
                <w:i/>
              </w:rPr>
              <w:t xml:space="preserve">Подпрограмма </w:t>
            </w:r>
            <w:r w:rsidRPr="009E7AA3">
              <w:rPr>
                <w:rFonts w:ascii="Times New Roman" w:hAnsi="Times New Roman"/>
                <w:i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9E7AA3">
              <w:rPr>
                <w:rFonts w:ascii="Times New Roman" w:hAnsi="Times New Roman"/>
                <w:bCs/>
                <w:i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DE36AF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right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522,1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0F8" w:rsidRPr="009E7AA3" w:rsidRDefault="007770F8" w:rsidP="002C31D6">
            <w:pPr>
              <w:jc w:val="right"/>
              <w:rPr>
                <w:rFonts w:ascii="Times New Roman" w:hAnsi="Times New Roman"/>
              </w:rPr>
            </w:pPr>
          </w:p>
          <w:p w:rsidR="007770F8" w:rsidRPr="009E7AA3" w:rsidRDefault="007770F8" w:rsidP="002C31D6">
            <w:pPr>
              <w:jc w:val="right"/>
              <w:rPr>
                <w:rFonts w:ascii="Times New Roman" w:hAnsi="Times New Roman"/>
              </w:rPr>
            </w:pPr>
          </w:p>
          <w:p w:rsidR="007770F8" w:rsidRPr="009E7AA3" w:rsidRDefault="007770F8" w:rsidP="002C31D6">
            <w:pPr>
              <w:jc w:val="right"/>
              <w:rPr>
                <w:rFonts w:ascii="Times New Roman" w:hAnsi="Times New Roman"/>
              </w:rPr>
            </w:pPr>
          </w:p>
          <w:p w:rsidR="007770F8" w:rsidRPr="009E7AA3" w:rsidRDefault="007770F8" w:rsidP="004E34F5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468,1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0F8" w:rsidRPr="009E7AA3" w:rsidRDefault="007770F8" w:rsidP="002C31D6">
            <w:pPr>
              <w:jc w:val="right"/>
              <w:rPr>
                <w:rFonts w:ascii="Times New Roman" w:hAnsi="Times New Roman"/>
              </w:rPr>
            </w:pPr>
          </w:p>
          <w:p w:rsidR="007770F8" w:rsidRPr="009E7AA3" w:rsidRDefault="007770F8" w:rsidP="002C31D6">
            <w:pPr>
              <w:jc w:val="right"/>
              <w:rPr>
                <w:rFonts w:ascii="Times New Roman" w:hAnsi="Times New Roman"/>
              </w:rPr>
            </w:pPr>
          </w:p>
          <w:p w:rsidR="007770F8" w:rsidRPr="009E7AA3" w:rsidRDefault="007770F8" w:rsidP="002C31D6">
            <w:pPr>
              <w:jc w:val="right"/>
              <w:rPr>
                <w:rFonts w:ascii="Times New Roman" w:hAnsi="Times New Roman"/>
              </w:rPr>
            </w:pPr>
          </w:p>
          <w:p w:rsidR="007770F8" w:rsidRPr="009E7AA3" w:rsidRDefault="007770F8" w:rsidP="002C31D6">
            <w:pPr>
              <w:jc w:val="right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468,1</w:t>
            </w:r>
          </w:p>
        </w:tc>
      </w:tr>
      <w:tr w:rsidR="007770F8" w:rsidRPr="009E7AA3" w:rsidTr="003B2DEE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9E7AA3">
              <w:rPr>
                <w:rFonts w:ascii="Times New Roman" w:hAnsi="Times New Roman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DE36AF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15 1 04 00000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right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0F8" w:rsidRPr="009E7AA3" w:rsidRDefault="007770F8" w:rsidP="002C31D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0F8" w:rsidRPr="009E7AA3" w:rsidRDefault="007770F8" w:rsidP="002C31D6">
            <w:pPr>
              <w:jc w:val="right"/>
              <w:rPr>
                <w:rFonts w:ascii="Times New Roman" w:hAnsi="Times New Roman"/>
              </w:rPr>
            </w:pPr>
          </w:p>
        </w:tc>
      </w:tr>
      <w:tr w:rsidR="007770F8" w:rsidRPr="009E7AA3" w:rsidTr="003B2DEE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DE36AF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15 1 04 92010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right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0F8" w:rsidRPr="009E7AA3" w:rsidRDefault="007770F8" w:rsidP="002C31D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0F8" w:rsidRPr="009E7AA3" w:rsidRDefault="007770F8" w:rsidP="002C31D6">
            <w:pPr>
              <w:jc w:val="right"/>
              <w:rPr>
                <w:rFonts w:ascii="Times New Roman" w:hAnsi="Times New Roman"/>
              </w:rPr>
            </w:pPr>
          </w:p>
        </w:tc>
      </w:tr>
      <w:tr w:rsidR="007770F8" w:rsidRPr="009E7AA3" w:rsidTr="003B2DEE">
        <w:trPr>
          <w:trHeight w:val="18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323B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 xml:space="preserve">Основное мероприятие </w:t>
            </w:r>
            <w:r w:rsidRPr="009E7AA3">
              <w:rPr>
                <w:rFonts w:ascii="Times New Roman" w:hAnsi="Times New Roman"/>
                <w:bCs/>
              </w:rPr>
              <w:t>«</w:t>
            </w:r>
            <w:r w:rsidRPr="009E7AA3">
              <w:rPr>
                <w:rFonts w:ascii="Times New Roman" w:hAnsi="Times New Roman"/>
              </w:rPr>
              <w:t>Мероприятия на осуществление части полномочий из бюджета поселения в бюджет муниципального района  по выполнению организационно-технических мероприятий, связанных с размещением информации на едином портале бюджетной системы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323B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323B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323B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323B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15 1 07 00000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32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323B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32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323B">
            <w:pPr>
              <w:jc w:val="center"/>
              <w:rPr>
                <w:rFonts w:ascii="Times New Roman" w:hAnsi="Times New Roman"/>
              </w:rPr>
            </w:pPr>
          </w:p>
        </w:tc>
      </w:tr>
      <w:tr w:rsidR="007770F8" w:rsidRPr="009E7AA3" w:rsidTr="003B2DEE">
        <w:trPr>
          <w:trHeight w:val="14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323B">
            <w:pPr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  <w:p w:rsidR="007770F8" w:rsidRPr="009E7AA3" w:rsidRDefault="007770F8" w:rsidP="001C323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323B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323B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323B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323B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15 1 07 92010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323B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323B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32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323B">
            <w:pPr>
              <w:jc w:val="center"/>
              <w:rPr>
                <w:rFonts w:ascii="Times New Roman" w:hAnsi="Times New Roman"/>
              </w:rPr>
            </w:pPr>
          </w:p>
        </w:tc>
      </w:tr>
      <w:tr w:rsidR="007770F8" w:rsidRPr="009E7AA3" w:rsidTr="003B2DEE">
        <w:trPr>
          <w:trHeight w:val="3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B60350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7770F8" w:rsidRPr="009E7AA3" w:rsidRDefault="007770F8" w:rsidP="00B6035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B60350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B6035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B6035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841953">
            <w:pPr>
              <w:jc w:val="center"/>
              <w:rPr>
                <w:rFonts w:ascii="Times New Roman" w:hAnsi="Times New Roman"/>
                <w:lang w:val="en-US"/>
              </w:rPr>
            </w:pPr>
            <w:r w:rsidRPr="009E7AA3">
              <w:rPr>
                <w:rFonts w:ascii="Times New Roman" w:hAnsi="Times New Roman"/>
              </w:rPr>
              <w:t xml:space="preserve">15 1 08 </w:t>
            </w:r>
            <w:r w:rsidRPr="009E7AA3">
              <w:rPr>
                <w:rFonts w:ascii="Times New Roman" w:hAnsi="Times New Roman"/>
                <w:lang w:val="en-US"/>
              </w:rPr>
              <w:t>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B60350">
            <w:pPr>
              <w:jc w:val="center"/>
              <w:rPr>
                <w:rFonts w:ascii="Times New Roman" w:hAnsi="Times New Roman"/>
                <w:lang w:val="en-US"/>
              </w:rPr>
            </w:pPr>
            <w:r w:rsidRPr="009E7AA3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B603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B60350">
            <w:pPr>
              <w:jc w:val="center"/>
              <w:rPr>
                <w:rFonts w:ascii="Times New Roman" w:hAnsi="Times New Roman"/>
                <w:lang w:val="en-US"/>
              </w:rPr>
            </w:pPr>
            <w:r w:rsidRPr="009E7AA3">
              <w:rPr>
                <w:rFonts w:ascii="Times New Roman" w:hAnsi="Times New Roman"/>
                <w:lang w:val="en-US"/>
              </w:rPr>
              <w:t>468.1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B60350">
            <w:pPr>
              <w:jc w:val="center"/>
              <w:rPr>
                <w:rFonts w:ascii="Times New Roman" w:hAnsi="Times New Roman"/>
                <w:lang w:val="en-US"/>
              </w:rPr>
            </w:pPr>
            <w:r w:rsidRPr="009E7AA3">
              <w:rPr>
                <w:rFonts w:ascii="Times New Roman" w:hAnsi="Times New Roman"/>
                <w:lang w:val="en-US"/>
              </w:rPr>
              <w:t>468.1</w:t>
            </w:r>
          </w:p>
        </w:tc>
      </w:tr>
      <w:tr w:rsidR="007770F8" w:rsidRPr="009E7AA3" w:rsidTr="003B2DEE">
        <w:trPr>
          <w:trHeight w:val="15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B60350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 xml:space="preserve">Основное мероприятие </w:t>
            </w:r>
            <w:r w:rsidRPr="009E7AA3">
              <w:rPr>
                <w:rFonts w:ascii="Times New Roman" w:hAnsi="Times New Roman"/>
                <w:bCs/>
              </w:rPr>
              <w:t>«</w:t>
            </w:r>
            <w:r w:rsidRPr="009E7AA3">
              <w:rPr>
                <w:rFonts w:ascii="Times New Roman" w:hAnsi="Times New Roman"/>
              </w:rPr>
              <w:t>Мероприятия на осуществление части полномочий из бюджета поселения в бюджет муниципального района  по ведению бухгалтерского учета и отчетности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B60350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B6035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B6035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B6035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15 1 08 92010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B6035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B6035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468,1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B603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B60350">
            <w:pPr>
              <w:jc w:val="center"/>
              <w:rPr>
                <w:rFonts w:ascii="Times New Roman" w:hAnsi="Times New Roman"/>
              </w:rPr>
            </w:pPr>
          </w:p>
        </w:tc>
      </w:tr>
      <w:tr w:rsidR="007770F8" w:rsidRPr="009E7AA3" w:rsidTr="003B2DEE">
        <w:trPr>
          <w:trHeight w:val="64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B60350">
            <w:pPr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  <w:p w:rsidR="007770F8" w:rsidRPr="009E7AA3" w:rsidRDefault="007770F8" w:rsidP="00B6035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B60350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B6035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B6035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B6035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15 1 08 92010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B6035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B6035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468,1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B603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B60350">
            <w:pPr>
              <w:jc w:val="center"/>
              <w:rPr>
                <w:rFonts w:ascii="Times New Roman" w:hAnsi="Times New Roman"/>
              </w:rPr>
            </w:pPr>
          </w:p>
        </w:tc>
      </w:tr>
      <w:tr w:rsidR="007770F8" w:rsidRPr="009E7AA3" w:rsidTr="003B2DEE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F30C91">
            <w:pPr>
              <w:ind w:left="-250"/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452B3B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93,5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452B3B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96,6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452B3B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99,9</w:t>
            </w:r>
          </w:p>
        </w:tc>
      </w:tr>
      <w:tr w:rsidR="007770F8" w:rsidRPr="009E7AA3" w:rsidTr="003B2DEE">
        <w:trPr>
          <w:trHeight w:val="4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ind w:left="-250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452B3B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93,5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452B3B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452B3B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99,9</w:t>
            </w:r>
          </w:p>
        </w:tc>
      </w:tr>
      <w:tr w:rsidR="007770F8" w:rsidRPr="009E7AA3" w:rsidTr="003B2DEE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Муниципальная программа  «Управление муниципальными  финансами»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452B3B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93,5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452B3B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452B3B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99,9</w:t>
            </w:r>
          </w:p>
        </w:tc>
      </w:tr>
      <w:tr w:rsidR="007770F8" w:rsidRPr="009E7AA3" w:rsidTr="003B2DEE">
        <w:trPr>
          <w:trHeight w:val="5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rPr>
                <w:rFonts w:ascii="Times New Roman" w:hAnsi="Times New Roman"/>
                <w:bCs/>
                <w:i/>
              </w:rPr>
            </w:pPr>
            <w:r w:rsidRPr="009E7AA3">
              <w:rPr>
                <w:rFonts w:ascii="Times New Roman" w:hAnsi="Times New Roman"/>
                <w:b/>
                <w:i/>
              </w:rPr>
              <w:t>Подпрограмма</w:t>
            </w:r>
            <w:r w:rsidRPr="009E7AA3">
              <w:rPr>
                <w:rFonts w:ascii="Times New Roman" w:hAnsi="Times New Roman"/>
                <w:i/>
              </w:rPr>
              <w:t xml:space="preserve"> «</w:t>
            </w:r>
            <w:r w:rsidRPr="009E7AA3">
              <w:rPr>
                <w:rFonts w:ascii="Times New Roman" w:hAnsi="Times New Roman"/>
                <w:i/>
                <w:color w:val="000000"/>
              </w:rPr>
              <w:t>Финансовое обеспечение  переданных полномочий</w:t>
            </w:r>
            <w:r w:rsidRPr="009E7AA3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9E7AA3">
              <w:rPr>
                <w:rFonts w:ascii="Times New Roman" w:hAnsi="Times New Roman"/>
                <w:bCs/>
                <w:i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D813FB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39 1 00 00000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452B3B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93,5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452B3B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452B3B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99,9</w:t>
            </w:r>
          </w:p>
        </w:tc>
      </w:tr>
      <w:tr w:rsidR="007770F8" w:rsidRPr="009E7AA3" w:rsidTr="003B2DEE">
        <w:trPr>
          <w:trHeight w:val="7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9E7AA3">
              <w:rPr>
                <w:rFonts w:ascii="Times New Roman" w:hAnsi="Times New Roman"/>
              </w:rPr>
              <w:t xml:space="preserve">  «</w:t>
            </w:r>
            <w:r w:rsidRPr="009E7AA3">
              <w:rPr>
                <w:rFonts w:ascii="Times New Roman" w:hAnsi="Times New Roman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D813FB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color w:val="000000"/>
              </w:rPr>
              <w:t>39 1 01 00000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2C31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01FA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93,5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01FA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01FA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99,9</w:t>
            </w:r>
          </w:p>
        </w:tc>
      </w:tr>
      <w:tr w:rsidR="007770F8" w:rsidRPr="009E7AA3" w:rsidTr="003B2DEE">
        <w:trPr>
          <w:trHeight w:val="1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0212D0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0212D0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0212D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0212D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D813FB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color w:val="000000"/>
              </w:rPr>
              <w:t>39 1 01 51180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0212D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0212D0">
            <w:pPr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0212D0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0212D0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89,4</w:t>
            </w:r>
          </w:p>
        </w:tc>
      </w:tr>
      <w:tr w:rsidR="007770F8" w:rsidRPr="009E7AA3" w:rsidTr="003B2DEE">
        <w:trPr>
          <w:trHeight w:val="26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F8" w:rsidRPr="009E7AA3" w:rsidRDefault="007770F8" w:rsidP="001C7A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color w:val="000000"/>
              </w:rPr>
              <w:t>39 1 01 51180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10,5</w:t>
            </w:r>
          </w:p>
        </w:tc>
      </w:tr>
      <w:tr w:rsidR="007770F8" w:rsidRPr="009E7AA3" w:rsidTr="003B2DEE">
        <w:trPr>
          <w:trHeight w:val="26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11AE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473,5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7770F8" w:rsidRPr="009E7AA3" w:rsidTr="003B2DEE">
        <w:trPr>
          <w:trHeight w:val="7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AA62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7770F8" w:rsidRPr="009E7AA3" w:rsidTr="003B2DEE">
        <w:trPr>
          <w:trHeight w:val="65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9B4F0B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 xml:space="preserve">Муниципальная программа «Обеспечение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01F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01F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01F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7770F8" w:rsidRPr="009E7AA3" w:rsidTr="003B2DEE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b/>
                <w:i/>
              </w:rPr>
              <w:t>Подпрограмма</w:t>
            </w:r>
            <w:r w:rsidRPr="009E7AA3">
              <w:rPr>
                <w:rFonts w:ascii="Times New Roman" w:hAnsi="Times New Roman"/>
                <w:i/>
              </w:rPr>
              <w:t xml:space="preserve"> «Развитие и модернизация 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09 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10 1 00 0000 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10,0</w:t>
            </w:r>
          </w:p>
        </w:tc>
      </w:tr>
      <w:tr w:rsidR="007770F8" w:rsidRPr="009E7AA3" w:rsidTr="003B2DEE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9E7AA3">
              <w:rPr>
                <w:rFonts w:ascii="Times New Roman" w:hAnsi="Times New Roman"/>
              </w:rPr>
              <w:t xml:space="preserve">  «Мероприятия в области предупреждения и ликвидации последствий чрезвычайных ситуаций и пожаров»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01FA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01FA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01FA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10,0</w:t>
            </w:r>
          </w:p>
        </w:tc>
      </w:tr>
      <w:tr w:rsidR="007770F8" w:rsidRPr="009E7AA3" w:rsidTr="003B2DEE">
        <w:trPr>
          <w:trHeight w:val="2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10 1 01 90110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01FA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01FA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01FA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10,0</w:t>
            </w:r>
          </w:p>
        </w:tc>
      </w:tr>
      <w:tr w:rsidR="007770F8" w:rsidRPr="009E7AA3" w:rsidTr="003B2DEE">
        <w:trPr>
          <w:trHeight w:val="43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9B4F0B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 xml:space="preserve">Муниципальная программа «Обеспечение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b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463,5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770F8" w:rsidRPr="009E7AA3" w:rsidTr="003B2DEE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i/>
              </w:rPr>
              <w:t>Подпрограмма</w:t>
            </w:r>
            <w:r w:rsidRPr="009E7AA3">
              <w:rPr>
                <w:rFonts w:ascii="Times New Roman" w:hAnsi="Times New Roman"/>
                <w:i/>
              </w:rPr>
              <w:t xml:space="preserve"> «Развитие и модернизация  защиты населения от угроз чрезвычайных ситуаций и пожаров»</w:t>
            </w:r>
          </w:p>
          <w:p w:rsidR="007770F8" w:rsidRPr="009E7AA3" w:rsidRDefault="007770F8" w:rsidP="001C7A1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10 1 00 0000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11AE7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color w:val="000000"/>
              </w:rPr>
              <w:t>463,5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770F8" w:rsidRPr="009E7AA3" w:rsidTr="003B2DEE">
        <w:trPr>
          <w:trHeight w:val="5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9E7AA3">
              <w:rPr>
                <w:rFonts w:ascii="Times New Roman" w:hAnsi="Times New Roman"/>
              </w:rPr>
              <w:t xml:space="preserve">  «Расходы на поддержку добровольной пожарной команды»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10 1 02 0000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11AE7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color w:val="000000"/>
              </w:rPr>
              <w:t>463,5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770F8" w:rsidRPr="009E7AA3" w:rsidTr="003B2DEE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  <w:b/>
                <w:bCs/>
              </w:rPr>
            </w:pPr>
          </w:p>
          <w:p w:rsidR="007770F8" w:rsidRPr="009E7AA3" w:rsidRDefault="007770F8" w:rsidP="001C7A10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</w:rPr>
              <w:t>Расходы на обеспечение выполнения функций органов местного самоуправления,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10 1 02 90200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right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11AE7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color w:val="000000"/>
              </w:rPr>
              <w:t>463,5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770F8" w:rsidRPr="009E7AA3" w:rsidTr="003B2DEE">
        <w:trPr>
          <w:trHeight w:val="5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9B0692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63273,3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5805,6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5890,8</w:t>
            </w:r>
          </w:p>
        </w:tc>
      </w:tr>
      <w:tr w:rsidR="007770F8" w:rsidRPr="009E7AA3" w:rsidTr="003B2DEE">
        <w:trPr>
          <w:trHeight w:val="41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right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63249,3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5785,6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5870,8</w:t>
            </w:r>
          </w:p>
        </w:tc>
      </w:tr>
      <w:tr w:rsidR="007770F8" w:rsidRPr="009E7AA3" w:rsidTr="003B2DEE">
        <w:trPr>
          <w:trHeight w:val="4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 xml:space="preserve">Муниципальная программа «Развитие транспортной системы»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right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63249,3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5785,6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5870,8</w:t>
            </w:r>
          </w:p>
        </w:tc>
      </w:tr>
      <w:tr w:rsidR="007770F8" w:rsidRPr="009E7AA3" w:rsidTr="003B2DEE">
        <w:trPr>
          <w:trHeight w:val="35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  <w:i/>
                <w:color w:val="000000"/>
              </w:rPr>
            </w:pPr>
            <w:r w:rsidRPr="009E7AA3">
              <w:rPr>
                <w:rFonts w:ascii="Times New Roman" w:hAnsi="Times New Roman"/>
                <w:b/>
                <w:i/>
              </w:rPr>
              <w:t>Подпрограмма</w:t>
            </w:r>
            <w:r w:rsidRPr="009E7AA3">
              <w:rPr>
                <w:rFonts w:ascii="Times New Roman" w:hAnsi="Times New Roman"/>
                <w:i/>
              </w:rPr>
              <w:t xml:space="preserve"> «Дорожное хозяйство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E7AA3">
              <w:rPr>
                <w:rFonts w:ascii="Times New Roman" w:hAnsi="Times New Roman"/>
                <w:i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E7AA3">
              <w:rPr>
                <w:rFonts w:ascii="Times New Roman" w:hAnsi="Times New Roman"/>
                <w:i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E7AA3">
              <w:rPr>
                <w:rFonts w:ascii="Times New Roman" w:hAnsi="Times New Roman"/>
                <w:i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 xml:space="preserve"> 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right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63249,3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5785,6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5870,8</w:t>
            </w:r>
          </w:p>
        </w:tc>
      </w:tr>
      <w:tr w:rsidR="007770F8" w:rsidRPr="009E7AA3" w:rsidTr="003B2DEE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9E7AA3">
              <w:rPr>
                <w:rFonts w:ascii="Times New Roman" w:hAnsi="Times New Roman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right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5031,0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5775,6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5860,8</w:t>
            </w:r>
          </w:p>
        </w:tc>
      </w:tr>
      <w:tr w:rsidR="007770F8" w:rsidRPr="009E7AA3" w:rsidTr="003B2DEE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24 1 01 90030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24AAE">
            <w:pPr>
              <w:jc w:val="right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1763,8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F0B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1786,6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87119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1871,8</w:t>
            </w:r>
          </w:p>
        </w:tc>
      </w:tr>
      <w:tr w:rsidR="007770F8" w:rsidRPr="009E7AA3" w:rsidTr="003B2DEE">
        <w:trPr>
          <w:trHeight w:val="16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 xml:space="preserve">24 1 01 </w:t>
            </w:r>
            <w:r w:rsidRPr="009E7AA3">
              <w:rPr>
                <w:rFonts w:ascii="Times New Roman" w:hAnsi="Times New Roman"/>
                <w:lang w:val="en-US"/>
              </w:rPr>
              <w:t>S</w:t>
            </w:r>
            <w:r w:rsidRPr="009E7AA3">
              <w:rPr>
                <w:rFonts w:ascii="Times New Roman" w:hAnsi="Times New Roman"/>
              </w:rPr>
              <w:t>8850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right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3267,2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3989,0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3989,0</w:t>
            </w:r>
          </w:p>
        </w:tc>
      </w:tr>
      <w:tr w:rsidR="007770F8" w:rsidRPr="009E7AA3" w:rsidTr="003B2DEE">
        <w:trPr>
          <w:trHeight w:val="1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F8" w:rsidRPr="009E7AA3" w:rsidRDefault="007770F8" w:rsidP="001C7A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b/>
                <w:bCs/>
                <w:color w:val="000000"/>
              </w:rPr>
              <w:t>Основное мероприятие</w:t>
            </w:r>
            <w:r w:rsidRPr="009E7AA3">
              <w:rPr>
                <w:rFonts w:ascii="Times New Roman" w:hAnsi="Times New Roman"/>
                <w:color w:val="000000"/>
              </w:rPr>
              <w:t xml:space="preserve">  «Мероприятия по повышению безопасности дорожного движения на автомобильных дорогах; охрана жизни, здоровья и имущества граждан, защита их прав и законных  интересов; предупреждение опасного поведения участников дорожного движения и профилактика ДТП; сокращение дорожно-транспортного травматизма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right"/>
              <w:rPr>
                <w:rFonts w:ascii="Times New Roman" w:hAnsi="Times New Roman"/>
                <w:color w:val="FF0000"/>
              </w:rPr>
            </w:pPr>
            <w:r w:rsidRPr="009E7AA3">
              <w:rPr>
                <w:rFonts w:ascii="Times New Roman" w:hAnsi="Times New Roman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10,0</w:t>
            </w:r>
          </w:p>
        </w:tc>
      </w:tr>
      <w:tr w:rsidR="007770F8" w:rsidRPr="009E7AA3" w:rsidTr="003B2DEE">
        <w:trPr>
          <w:trHeight w:val="2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F8" w:rsidRPr="009E7AA3" w:rsidRDefault="007770F8" w:rsidP="001C7A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D24DCD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24 1 02 90030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right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F0BE2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10,0</w:t>
            </w:r>
          </w:p>
        </w:tc>
      </w:tr>
      <w:tr w:rsidR="007770F8" w:rsidRPr="009E7AA3" w:rsidTr="003B2DEE">
        <w:trPr>
          <w:trHeight w:val="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F8" w:rsidRPr="009E7AA3" w:rsidRDefault="007770F8">
            <w:pPr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b/>
                <w:bCs/>
                <w:color w:val="000000"/>
              </w:rPr>
              <w:t>Основное мероприятие</w:t>
            </w:r>
            <w:r w:rsidRPr="009E7AA3">
              <w:rPr>
                <w:rFonts w:ascii="Times New Roman" w:hAnsi="Times New Roman"/>
                <w:color w:val="000000"/>
              </w:rPr>
              <w:t xml:space="preserve"> Объект «Строительство автомобильной дороги по ул. Белозерского вс. Криуша Панинского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lang w:val="en-US"/>
              </w:rPr>
            </w:pPr>
            <w:r w:rsidRPr="009E7AA3">
              <w:rPr>
                <w:rFonts w:ascii="Times New Roman" w:hAnsi="Times New Roman"/>
              </w:rPr>
              <w:t xml:space="preserve">24 1 03 </w:t>
            </w:r>
            <w:r w:rsidRPr="009E7AA3">
              <w:rPr>
                <w:rFonts w:ascii="Times New Roman" w:hAnsi="Times New Roman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7508FD">
            <w:pPr>
              <w:jc w:val="right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58208,3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770F8" w:rsidRPr="009E7AA3" w:rsidTr="003B2DEE">
        <w:trPr>
          <w:trHeight w:val="7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F8" w:rsidRPr="009E7AA3" w:rsidRDefault="007770F8">
            <w:pPr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 xml:space="preserve"> Мероприятия по строительству  Объект «Строительство автомобильной дороги по ул. Белозерского в с. Криуша Панинского муниципального района Воронежской области»(Капитальные вложения в объекты государственной( муниципальной)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lang w:val="en-US"/>
              </w:rPr>
            </w:pPr>
            <w:r w:rsidRPr="009E7AA3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lang w:val="en-US"/>
              </w:rPr>
            </w:pPr>
            <w:r w:rsidRPr="009E7AA3">
              <w:rPr>
                <w:rFonts w:ascii="Times New Roman" w:hAnsi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lang w:val="en-US"/>
              </w:rPr>
            </w:pPr>
            <w:r w:rsidRPr="009E7AA3">
              <w:rPr>
                <w:rFonts w:ascii="Times New Roman" w:hAnsi="Times New Roman"/>
                <w:lang w:val="en-US"/>
              </w:rPr>
              <w:t>24 1 03 S8840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lang w:val="en-US"/>
              </w:rPr>
            </w:pPr>
            <w:r w:rsidRPr="009E7AA3">
              <w:rPr>
                <w:rFonts w:ascii="Times New Roman" w:hAnsi="Times New Roman"/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7508FD">
            <w:pPr>
              <w:jc w:val="right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58208,3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770F8" w:rsidRPr="009E7AA3" w:rsidTr="003B2DEE">
        <w:trPr>
          <w:trHeight w:val="7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7508FD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20,0</w:t>
            </w:r>
          </w:p>
        </w:tc>
      </w:tr>
      <w:tr w:rsidR="007770F8" w:rsidRPr="009E7AA3" w:rsidTr="003B2DEE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  <w:b/>
                <w:i/>
              </w:rPr>
            </w:pPr>
            <w:r w:rsidRPr="009E7AA3">
              <w:rPr>
                <w:rFonts w:ascii="Times New Roman" w:hAnsi="Times New Roman"/>
                <w:b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7508FD">
            <w:pPr>
              <w:jc w:val="right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01FA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01FA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20,0</w:t>
            </w:r>
          </w:p>
        </w:tc>
      </w:tr>
      <w:tr w:rsidR="007770F8" w:rsidRPr="009E7AA3" w:rsidTr="003B2DEE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  <w:b/>
                <w:i/>
              </w:rPr>
            </w:pPr>
            <w:r w:rsidRPr="009E7AA3">
              <w:rPr>
                <w:rFonts w:ascii="Times New Roman" w:hAnsi="Times New Roman"/>
                <w:b/>
                <w:i/>
              </w:rPr>
              <w:t>Подпрограмма</w:t>
            </w:r>
            <w:r w:rsidRPr="009E7AA3">
              <w:rPr>
                <w:rFonts w:ascii="Times New Roman" w:hAnsi="Times New Roman"/>
                <w:i/>
              </w:rPr>
              <w:t xml:space="preserve"> «Развитие градостроительной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05 1 00 00000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7508FD">
            <w:pPr>
              <w:jc w:val="right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20,0</w:t>
            </w:r>
          </w:p>
        </w:tc>
      </w:tr>
      <w:tr w:rsidR="007770F8" w:rsidRPr="009E7AA3" w:rsidTr="003B2DEE">
        <w:trPr>
          <w:trHeight w:val="4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9E7AA3">
              <w:rPr>
                <w:rFonts w:ascii="Times New Roman" w:hAnsi="Times New Roman"/>
              </w:rPr>
              <w:t xml:space="preserve"> 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05 1 01 00000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7508FD">
            <w:pPr>
              <w:jc w:val="right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20,0</w:t>
            </w:r>
          </w:p>
        </w:tc>
      </w:tr>
      <w:tr w:rsidR="007770F8" w:rsidRPr="009E7AA3" w:rsidTr="003B2DEE">
        <w:trPr>
          <w:trHeight w:val="3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05 1 01 90040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right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20,0</w:t>
            </w:r>
          </w:p>
        </w:tc>
      </w:tr>
      <w:tr w:rsidR="007770F8" w:rsidRPr="009E7AA3" w:rsidTr="003B2DEE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9E7AA3">
              <w:rPr>
                <w:rFonts w:ascii="Times New Roman" w:hAnsi="Times New Roman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05 1 02 00000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right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770F8" w:rsidRPr="009E7AA3" w:rsidTr="003B2DEE">
        <w:trPr>
          <w:trHeight w:val="5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Мероприятия по передаче полномочий бюджету муниципального района из бюджета поселения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05 1 02 90180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right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770F8" w:rsidRPr="009E7AA3" w:rsidTr="003B2DEE">
        <w:trPr>
          <w:trHeight w:val="5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  <w:b/>
                <w:lang w:val="en-US"/>
              </w:rPr>
            </w:pPr>
            <w:r w:rsidRPr="009E7AA3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9E7AA3">
              <w:rPr>
                <w:rFonts w:ascii="Times New Roman" w:hAnsi="Times New Roman"/>
                <w:b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9E7AA3">
              <w:rPr>
                <w:rFonts w:ascii="Times New Roman" w:hAnsi="Times New Roman"/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3920C5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1241,2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F9458C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1228,5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04290E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1251,9</w:t>
            </w:r>
          </w:p>
        </w:tc>
      </w:tr>
      <w:tr w:rsidR="007770F8" w:rsidRPr="009E7AA3" w:rsidTr="003B2DEE">
        <w:trPr>
          <w:trHeight w:val="28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  <w:b/>
                <w:i/>
              </w:rPr>
            </w:pPr>
            <w:r w:rsidRPr="009E7AA3">
              <w:rPr>
                <w:rFonts w:ascii="Times New Roman" w:hAnsi="Times New Roman"/>
                <w:b/>
                <w:i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9E7AA3">
              <w:rPr>
                <w:rFonts w:ascii="Times New Roman" w:hAnsi="Times New Roman"/>
                <w:b/>
                <w:i/>
                <w:color w:val="000000"/>
              </w:rPr>
              <w:t xml:space="preserve"> 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9E7AA3">
              <w:rPr>
                <w:rFonts w:ascii="Times New Roman" w:hAnsi="Times New Roman"/>
                <w:b/>
                <w:i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9E7AA3">
              <w:rPr>
                <w:rFonts w:ascii="Times New Roman" w:hAnsi="Times New Roman"/>
                <w:b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01FA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01FA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01FA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22,3</w:t>
            </w:r>
          </w:p>
        </w:tc>
      </w:tr>
      <w:tr w:rsidR="007770F8" w:rsidRPr="009E7AA3" w:rsidTr="003B2DEE">
        <w:trPr>
          <w:trHeight w:val="4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  <w:b/>
                <w:i/>
              </w:rPr>
            </w:pPr>
            <w:r w:rsidRPr="009E7AA3">
              <w:rPr>
                <w:rFonts w:ascii="Times New Roman" w:hAnsi="Times New Roman"/>
                <w:b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22,3</w:t>
            </w:r>
          </w:p>
        </w:tc>
      </w:tr>
      <w:tr w:rsidR="007770F8" w:rsidRPr="009E7AA3" w:rsidTr="003B2DEE">
        <w:trPr>
          <w:trHeight w:val="4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  <w:b/>
                <w:i/>
              </w:rPr>
            </w:pPr>
            <w:r w:rsidRPr="009E7AA3">
              <w:rPr>
                <w:rFonts w:ascii="Times New Roman" w:hAnsi="Times New Roman"/>
                <w:b/>
                <w:i/>
              </w:rPr>
              <w:t>Подпрограмма</w:t>
            </w:r>
            <w:r w:rsidRPr="009E7AA3">
              <w:rPr>
                <w:rFonts w:ascii="Times New Roman" w:hAnsi="Times New Roman"/>
                <w:i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22,3</w:t>
            </w:r>
          </w:p>
        </w:tc>
      </w:tr>
      <w:tr w:rsidR="007770F8" w:rsidRPr="009E7AA3" w:rsidTr="003B2DEE">
        <w:trPr>
          <w:trHeight w:val="4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9E7AA3">
              <w:rPr>
                <w:rFonts w:ascii="Times New Roman" w:hAnsi="Times New Roman"/>
              </w:rPr>
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 xml:space="preserve"> 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01FA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01FA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01FA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22,3</w:t>
            </w:r>
          </w:p>
        </w:tc>
      </w:tr>
      <w:tr w:rsidR="007770F8" w:rsidRPr="009E7AA3" w:rsidTr="003B2DEE">
        <w:trPr>
          <w:trHeight w:val="19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Мероприятия по обеспечению капитального  ремонта общего имущества многоквартирных домов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color w:val="000000"/>
              </w:rPr>
              <w:t>05 2 01 96010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01FA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01FA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01FA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22,3</w:t>
            </w:r>
          </w:p>
        </w:tc>
      </w:tr>
      <w:tr w:rsidR="007770F8" w:rsidRPr="009E7AA3" w:rsidTr="003B2DEE">
        <w:trPr>
          <w:trHeight w:val="4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b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01F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01F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01F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01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01F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3920C5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  <w:r w:rsidRPr="009E7AA3">
              <w:rPr>
                <w:rFonts w:ascii="Times New Roman" w:hAnsi="Times New Roman"/>
                <w:b/>
              </w:rPr>
              <w:t>151,8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01FA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157,5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04290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163,5</w:t>
            </w:r>
          </w:p>
        </w:tc>
      </w:tr>
      <w:tr w:rsidR="007770F8" w:rsidRPr="009E7AA3" w:rsidTr="003B2DEE">
        <w:trPr>
          <w:trHeight w:val="6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01FA">
            <w:pPr>
              <w:rPr>
                <w:rFonts w:ascii="Times New Roman" w:hAnsi="Times New Roman"/>
                <w:b/>
                <w:i/>
              </w:rPr>
            </w:pPr>
            <w:r w:rsidRPr="009E7AA3">
              <w:rPr>
                <w:rFonts w:ascii="Times New Roman" w:hAnsi="Times New Roman"/>
                <w:b/>
                <w:i/>
              </w:rPr>
              <w:t>Подпрограмма</w:t>
            </w:r>
            <w:r w:rsidRPr="009E7AA3">
              <w:rPr>
                <w:rFonts w:ascii="Times New Roman" w:hAnsi="Times New Roman"/>
                <w:i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01F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01F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01F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01FA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01F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3920C5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  <w:r w:rsidRPr="009E7AA3">
              <w:rPr>
                <w:rFonts w:ascii="Times New Roman" w:hAnsi="Times New Roman"/>
                <w:b/>
              </w:rPr>
              <w:t>151,8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157,5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04290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163,5</w:t>
            </w:r>
          </w:p>
        </w:tc>
      </w:tr>
      <w:tr w:rsidR="007770F8" w:rsidRPr="009E7AA3" w:rsidTr="003B2DEE">
        <w:trPr>
          <w:trHeight w:val="6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01FA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9E7AA3">
              <w:rPr>
                <w:rFonts w:ascii="Times New Roman" w:hAnsi="Times New Roman"/>
              </w:rPr>
              <w:t xml:space="preserve">  «Мероприятия по улучшению состояния и содержания жилищного  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01FA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E7AA3">
              <w:rPr>
                <w:rFonts w:ascii="Times New Roman" w:hAnsi="Times New Roman"/>
                <w:i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01FA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E7AA3">
              <w:rPr>
                <w:rFonts w:ascii="Times New Roman" w:hAnsi="Times New Roman"/>
                <w:i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01FA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E7AA3">
              <w:rPr>
                <w:rFonts w:ascii="Times New Roman" w:hAnsi="Times New Roman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01FA">
            <w:pPr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05 2 00 00000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01F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3920C5">
            <w:pPr>
              <w:jc w:val="right"/>
              <w:rPr>
                <w:rFonts w:ascii="Times New Roman" w:hAnsi="Times New Roman"/>
                <w:i/>
                <w:color w:val="FF0000"/>
              </w:rPr>
            </w:pPr>
            <w:r w:rsidRPr="009E7AA3">
              <w:rPr>
                <w:rFonts w:ascii="Times New Roman" w:hAnsi="Times New Roman"/>
                <w:i/>
              </w:rPr>
              <w:t>151,8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right"/>
              <w:rPr>
                <w:rFonts w:ascii="Times New Roman" w:hAnsi="Times New Roman"/>
                <w:i/>
                <w:color w:val="000000"/>
              </w:rPr>
            </w:pPr>
            <w:r w:rsidRPr="009E7AA3">
              <w:rPr>
                <w:rFonts w:ascii="Times New Roman" w:hAnsi="Times New Roman"/>
                <w:i/>
                <w:color w:val="000000"/>
              </w:rPr>
              <w:t>157,5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3920C5">
            <w:pPr>
              <w:jc w:val="right"/>
              <w:rPr>
                <w:rFonts w:ascii="Times New Roman" w:hAnsi="Times New Roman"/>
                <w:i/>
                <w:color w:val="000000"/>
              </w:rPr>
            </w:pPr>
            <w:r w:rsidRPr="009E7AA3">
              <w:rPr>
                <w:rFonts w:ascii="Times New Roman" w:hAnsi="Times New Roman"/>
                <w:i/>
                <w:color w:val="000000"/>
              </w:rPr>
              <w:t>163,5</w:t>
            </w:r>
          </w:p>
        </w:tc>
      </w:tr>
      <w:tr w:rsidR="007770F8" w:rsidRPr="009E7AA3" w:rsidTr="003B2DEE">
        <w:trPr>
          <w:trHeight w:val="5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01FA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</w:rPr>
              <w:t>Расходы на обеспечение выполнения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01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01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01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01FA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05 2 03 00000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01F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3920C5">
            <w:pPr>
              <w:jc w:val="right"/>
              <w:rPr>
                <w:rFonts w:ascii="Times New Roman" w:hAnsi="Times New Roman"/>
                <w:i/>
                <w:color w:val="FF0000"/>
              </w:rPr>
            </w:pPr>
            <w:r w:rsidRPr="009E7AA3">
              <w:rPr>
                <w:rFonts w:ascii="Times New Roman" w:hAnsi="Times New Roman"/>
                <w:i/>
              </w:rPr>
              <w:t>151,8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right"/>
              <w:rPr>
                <w:rFonts w:ascii="Times New Roman" w:hAnsi="Times New Roman"/>
                <w:i/>
                <w:color w:val="000000"/>
              </w:rPr>
            </w:pPr>
            <w:r w:rsidRPr="009E7AA3">
              <w:rPr>
                <w:rFonts w:ascii="Times New Roman" w:hAnsi="Times New Roman"/>
                <w:i/>
                <w:color w:val="000000"/>
              </w:rPr>
              <w:t>157,5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04290E">
            <w:pPr>
              <w:jc w:val="right"/>
              <w:rPr>
                <w:rFonts w:ascii="Times New Roman" w:hAnsi="Times New Roman"/>
                <w:i/>
                <w:color w:val="000000"/>
              </w:rPr>
            </w:pPr>
            <w:r w:rsidRPr="009E7AA3">
              <w:rPr>
                <w:rFonts w:ascii="Times New Roman" w:hAnsi="Times New Roman"/>
                <w:i/>
                <w:color w:val="000000"/>
              </w:rPr>
              <w:t>163,5</w:t>
            </w:r>
          </w:p>
        </w:tc>
      </w:tr>
      <w:tr w:rsidR="007770F8" w:rsidRPr="009E7AA3" w:rsidTr="003B2DEE">
        <w:trPr>
          <w:trHeight w:val="6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01FA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</w:rPr>
              <w:t>Расходы бюджета поселения на приобретение коммунальной техники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01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01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01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01FA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05 2 03 90050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01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3920C5">
            <w:pPr>
              <w:jc w:val="right"/>
              <w:rPr>
                <w:rFonts w:ascii="Times New Roman" w:hAnsi="Times New Roman"/>
                <w:color w:val="FF0000"/>
              </w:rPr>
            </w:pPr>
            <w:r w:rsidRPr="009E7AA3">
              <w:rPr>
                <w:rFonts w:ascii="Times New Roman" w:hAnsi="Times New Roman"/>
              </w:rPr>
              <w:t>151,8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right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157,5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04290E">
            <w:pPr>
              <w:jc w:val="right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163,5</w:t>
            </w:r>
          </w:p>
        </w:tc>
      </w:tr>
      <w:tr w:rsidR="007770F8" w:rsidRPr="009E7AA3" w:rsidTr="003B2DEE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  <w:b/>
                <w:i/>
              </w:rPr>
            </w:pPr>
            <w:r w:rsidRPr="009E7AA3">
              <w:rPr>
                <w:rFonts w:ascii="Times New Roman" w:hAnsi="Times New Roman"/>
                <w:b/>
                <w:i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1047,1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1038,7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1061,1</w:t>
            </w:r>
          </w:p>
        </w:tc>
      </w:tr>
      <w:tr w:rsidR="007770F8" w:rsidRPr="009E7AA3" w:rsidTr="003B2DEE">
        <w:trPr>
          <w:trHeight w:val="5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  <w:b/>
                <w:i/>
              </w:rPr>
            </w:pPr>
            <w:r w:rsidRPr="009E7AA3">
              <w:rPr>
                <w:rFonts w:ascii="Times New Roman" w:hAnsi="Times New Roman"/>
                <w:b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1047,1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1038,7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1061,1</w:t>
            </w:r>
          </w:p>
        </w:tc>
      </w:tr>
      <w:tr w:rsidR="007770F8" w:rsidRPr="009E7AA3" w:rsidTr="003B2DEE">
        <w:trPr>
          <w:trHeight w:val="3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b/>
                <w:i/>
              </w:rPr>
              <w:t>Подпрограмма</w:t>
            </w:r>
            <w:r w:rsidRPr="009E7AA3">
              <w:rPr>
                <w:rFonts w:ascii="Times New Roman" w:hAnsi="Times New Roman"/>
                <w:i/>
              </w:rPr>
              <w:t xml:space="preserve"> «Благоустройство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E7AA3">
              <w:rPr>
                <w:rFonts w:ascii="Times New Roman" w:hAnsi="Times New Roman"/>
                <w:i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E7AA3">
              <w:rPr>
                <w:rFonts w:ascii="Times New Roman" w:hAnsi="Times New Roman"/>
                <w:i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E7AA3">
              <w:rPr>
                <w:rFonts w:ascii="Times New Roman" w:hAnsi="Times New Roman"/>
                <w:i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E7AA3">
              <w:rPr>
                <w:rFonts w:ascii="Times New Roman" w:hAnsi="Times New Roman"/>
                <w:i/>
                <w:color w:val="000000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C601FA">
            <w:pPr>
              <w:rPr>
                <w:rFonts w:ascii="Times New Roman" w:hAnsi="Times New Roman"/>
                <w:i/>
                <w:color w:val="000000"/>
              </w:rPr>
            </w:pPr>
            <w:r w:rsidRPr="009E7AA3">
              <w:rPr>
                <w:rFonts w:ascii="Times New Roman" w:hAnsi="Times New Roman"/>
                <w:i/>
                <w:color w:val="000000"/>
              </w:rPr>
              <w:t>1047,1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9B0692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E7AA3">
              <w:rPr>
                <w:rFonts w:ascii="Times New Roman" w:hAnsi="Times New Roman"/>
                <w:i/>
                <w:color w:val="000000"/>
              </w:rPr>
              <w:t>1038,7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01FA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E7AA3">
              <w:rPr>
                <w:rFonts w:ascii="Times New Roman" w:hAnsi="Times New Roman"/>
                <w:i/>
                <w:color w:val="000000"/>
              </w:rPr>
              <w:t>1061,1</w:t>
            </w:r>
          </w:p>
        </w:tc>
      </w:tr>
      <w:tr w:rsidR="007770F8" w:rsidRPr="009E7AA3" w:rsidTr="003B2DEE">
        <w:trPr>
          <w:trHeight w:val="56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9E7AA3">
              <w:rPr>
                <w:rFonts w:ascii="Times New Roman" w:hAnsi="Times New Roman"/>
              </w:rPr>
              <w:t xml:space="preserve">  «Мероприятия в области обеспечения поселения уличным освещением»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05 3 01 00000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817,7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9B0692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808,3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829,7</w:t>
            </w:r>
          </w:p>
        </w:tc>
      </w:tr>
      <w:tr w:rsidR="007770F8" w:rsidRPr="009E7AA3" w:rsidTr="003B2DEE">
        <w:trPr>
          <w:trHeight w:val="6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</w:rPr>
              <w:t>Расходы на обеспечение мероприятия по уличному освещению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05 3 01 90060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6F59FC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591,4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DE3F01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582,0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01FA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603,4</w:t>
            </w:r>
          </w:p>
        </w:tc>
      </w:tr>
      <w:tr w:rsidR="007770F8" w:rsidRPr="009E7AA3" w:rsidTr="003B2DEE">
        <w:trPr>
          <w:trHeight w:val="2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color w:val="000000"/>
              </w:rPr>
              <w:t>Расходы на обеспечение мероприятия по уличному освещению за счет средств областного бюджета(Закупка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841953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 xml:space="preserve">05 3 01 </w:t>
            </w:r>
            <w:r w:rsidRPr="009E7AA3">
              <w:rPr>
                <w:rFonts w:ascii="Times New Roman" w:hAnsi="Times New Roman"/>
                <w:lang w:val="en-US"/>
              </w:rPr>
              <w:t>S</w:t>
            </w:r>
            <w:r w:rsidRPr="009E7AA3">
              <w:rPr>
                <w:rFonts w:ascii="Times New Roman" w:hAnsi="Times New Roman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226,3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226,3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226,3</w:t>
            </w:r>
          </w:p>
        </w:tc>
      </w:tr>
      <w:tr w:rsidR="007770F8" w:rsidRPr="009E7AA3" w:rsidTr="003B2DEE">
        <w:trPr>
          <w:trHeight w:val="7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9E7AA3">
              <w:rPr>
                <w:rFonts w:ascii="Times New Roman" w:hAnsi="Times New Roman"/>
              </w:rPr>
              <w:t xml:space="preserve">  «Мероприятия по озеленению территории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05 3 02 00000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10,0</w:t>
            </w:r>
          </w:p>
        </w:tc>
      </w:tr>
      <w:tr w:rsidR="007770F8" w:rsidRPr="009E7AA3" w:rsidTr="003B2DEE">
        <w:trPr>
          <w:trHeight w:val="6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</w:rPr>
              <w:t>Расходы на обеспечение мероприятия по озеленению территории в границах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05 3 02 90070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10,0</w:t>
            </w:r>
          </w:p>
        </w:tc>
      </w:tr>
      <w:tr w:rsidR="007770F8" w:rsidRPr="009E7AA3" w:rsidTr="003B2DEE">
        <w:trPr>
          <w:trHeight w:val="48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9E7AA3">
              <w:rPr>
                <w:rFonts w:ascii="Times New Roman" w:hAnsi="Times New Roman"/>
              </w:rPr>
              <w:t xml:space="preserve">  «Мероприятия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05 3 03 00000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01FA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20,0</w:t>
            </w:r>
          </w:p>
        </w:tc>
      </w:tr>
      <w:tr w:rsidR="007770F8" w:rsidRPr="009E7AA3" w:rsidTr="003B2DEE">
        <w:trPr>
          <w:trHeight w:val="5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Расходы на обеспечение мероприятия по организации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05 3 03 90080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20,0</w:t>
            </w:r>
          </w:p>
        </w:tc>
      </w:tr>
      <w:tr w:rsidR="007770F8" w:rsidRPr="009E7AA3" w:rsidTr="003B2DEE">
        <w:trPr>
          <w:trHeight w:val="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9E7AA3">
              <w:rPr>
                <w:rFonts w:ascii="Times New Roman" w:hAnsi="Times New Roman"/>
              </w:rPr>
              <w:t xml:space="preserve">  «Мероприятия  по   благоустройству территории 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05 3 04 00000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180,0</w:t>
            </w:r>
          </w:p>
        </w:tc>
      </w:tr>
      <w:tr w:rsidR="007770F8" w:rsidRPr="009E7AA3" w:rsidTr="003B2DEE">
        <w:trPr>
          <w:trHeight w:val="47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Расходы на обеспечение мероприятия по   благоустройству территории  поселения , не отнесенные к вышеперечисленным(Закупка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05 3 04 90090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C601FA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01FA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01FA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180,0</w:t>
            </w:r>
          </w:p>
        </w:tc>
      </w:tr>
      <w:tr w:rsidR="007770F8" w:rsidRPr="009E7AA3" w:rsidTr="003B2DEE">
        <w:trPr>
          <w:trHeight w:val="5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854C9A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21</w:t>
            </w:r>
            <w:r w:rsidRPr="009E7AA3">
              <w:rPr>
                <w:rFonts w:ascii="Times New Roman" w:hAnsi="Times New Roman"/>
                <w:b/>
                <w:lang w:val="en-US"/>
              </w:rPr>
              <w:t>.</w:t>
            </w:r>
            <w:r w:rsidRPr="009E7AA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854C9A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21</w:t>
            </w:r>
            <w:r w:rsidRPr="009E7AA3">
              <w:rPr>
                <w:rFonts w:ascii="Times New Roman" w:hAnsi="Times New Roman"/>
                <w:b/>
                <w:lang w:val="en-US"/>
              </w:rPr>
              <w:t>.</w:t>
            </w:r>
            <w:r w:rsidRPr="009E7AA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854C9A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21</w:t>
            </w:r>
            <w:r w:rsidRPr="009E7AA3">
              <w:rPr>
                <w:rFonts w:ascii="Times New Roman" w:hAnsi="Times New Roman"/>
                <w:b/>
                <w:lang w:val="en-US"/>
              </w:rPr>
              <w:t>.</w:t>
            </w:r>
            <w:r w:rsidRPr="009E7AA3">
              <w:rPr>
                <w:rFonts w:ascii="Times New Roman" w:hAnsi="Times New Roman"/>
                <w:b/>
              </w:rPr>
              <w:t>4</w:t>
            </w:r>
          </w:p>
        </w:tc>
      </w:tr>
      <w:tr w:rsidR="007770F8" w:rsidRPr="009E7AA3" w:rsidTr="003B2DEE">
        <w:trPr>
          <w:trHeight w:val="5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b/>
                <w:i/>
              </w:rPr>
              <w:t xml:space="preserve">Подпрограмма </w:t>
            </w:r>
            <w:r w:rsidRPr="009E7AA3">
              <w:rPr>
                <w:rFonts w:ascii="Times New Roman" w:hAnsi="Times New Roman"/>
                <w:i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9E7AA3">
              <w:rPr>
                <w:rFonts w:ascii="Times New Roman" w:hAnsi="Times New Roman"/>
                <w:bCs/>
                <w:i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854C9A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21</w:t>
            </w:r>
            <w:r w:rsidRPr="009E7AA3">
              <w:rPr>
                <w:rFonts w:ascii="Times New Roman" w:hAnsi="Times New Roman"/>
                <w:lang w:val="en-US"/>
              </w:rPr>
              <w:t>.</w:t>
            </w:r>
            <w:r w:rsidRPr="009E7AA3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854C9A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21</w:t>
            </w:r>
            <w:r w:rsidRPr="009E7AA3">
              <w:rPr>
                <w:rFonts w:ascii="Times New Roman" w:hAnsi="Times New Roman"/>
                <w:lang w:val="en-US"/>
              </w:rPr>
              <w:t>.</w:t>
            </w:r>
            <w:r w:rsidRPr="009E7AA3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854C9A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21</w:t>
            </w:r>
            <w:r w:rsidRPr="009E7AA3">
              <w:rPr>
                <w:rFonts w:ascii="Times New Roman" w:hAnsi="Times New Roman"/>
                <w:lang w:val="en-US"/>
              </w:rPr>
              <w:t>.</w:t>
            </w:r>
            <w:r w:rsidRPr="009E7AA3">
              <w:rPr>
                <w:rFonts w:ascii="Times New Roman" w:hAnsi="Times New Roman"/>
              </w:rPr>
              <w:t>4</w:t>
            </w:r>
          </w:p>
        </w:tc>
      </w:tr>
      <w:tr w:rsidR="007770F8" w:rsidRPr="009E7AA3" w:rsidTr="003B2DEE">
        <w:trPr>
          <w:trHeight w:val="5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9E7AA3">
              <w:rPr>
                <w:rFonts w:ascii="Times New Roman" w:hAnsi="Times New Roman"/>
              </w:rPr>
              <w:t xml:space="preserve"> «Мероприятия по организации общественных работ по благоустройству территории  поселения»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15 1 05 00000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21</w:t>
            </w:r>
            <w:r w:rsidRPr="009E7AA3">
              <w:rPr>
                <w:rFonts w:ascii="Times New Roman" w:hAnsi="Times New Roman"/>
                <w:lang w:val="en-US"/>
              </w:rPr>
              <w:t>.</w:t>
            </w:r>
            <w:r w:rsidRPr="009E7AA3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21</w:t>
            </w:r>
            <w:r w:rsidRPr="009E7AA3">
              <w:rPr>
                <w:rFonts w:ascii="Times New Roman" w:hAnsi="Times New Roman"/>
                <w:lang w:val="en-US"/>
              </w:rPr>
              <w:t>.</w:t>
            </w:r>
            <w:r w:rsidRPr="009E7AA3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21</w:t>
            </w:r>
            <w:r w:rsidRPr="009E7AA3">
              <w:rPr>
                <w:rFonts w:ascii="Times New Roman" w:hAnsi="Times New Roman"/>
                <w:lang w:val="en-US"/>
              </w:rPr>
              <w:t>.</w:t>
            </w:r>
            <w:r w:rsidRPr="009E7AA3">
              <w:rPr>
                <w:rFonts w:ascii="Times New Roman" w:hAnsi="Times New Roman"/>
              </w:rPr>
              <w:t>4</w:t>
            </w:r>
          </w:p>
        </w:tc>
      </w:tr>
      <w:tr w:rsidR="007770F8" w:rsidRPr="009E7AA3" w:rsidTr="003B2DEE">
        <w:trPr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F8" w:rsidRPr="009E7AA3" w:rsidRDefault="007770F8" w:rsidP="001C7A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15 1 05 78430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21</w:t>
            </w:r>
            <w:r w:rsidRPr="009E7AA3">
              <w:rPr>
                <w:rFonts w:ascii="Times New Roman" w:hAnsi="Times New Roman"/>
                <w:lang w:val="en-US"/>
              </w:rPr>
              <w:t>.</w:t>
            </w:r>
            <w:r w:rsidRPr="009E7AA3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21</w:t>
            </w:r>
            <w:r w:rsidRPr="009E7AA3">
              <w:rPr>
                <w:rFonts w:ascii="Times New Roman" w:hAnsi="Times New Roman"/>
                <w:lang w:val="en-US"/>
              </w:rPr>
              <w:t>.</w:t>
            </w:r>
            <w:r w:rsidRPr="009E7AA3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21</w:t>
            </w:r>
            <w:r w:rsidRPr="009E7AA3">
              <w:rPr>
                <w:rFonts w:ascii="Times New Roman" w:hAnsi="Times New Roman"/>
                <w:lang w:val="en-US"/>
              </w:rPr>
              <w:t>.</w:t>
            </w:r>
            <w:r w:rsidRPr="009E7AA3">
              <w:rPr>
                <w:rFonts w:ascii="Times New Roman" w:hAnsi="Times New Roman"/>
              </w:rPr>
              <w:t>4</w:t>
            </w:r>
          </w:p>
        </w:tc>
      </w:tr>
      <w:tr w:rsidR="007770F8" w:rsidRPr="009E7AA3" w:rsidTr="003B2DEE">
        <w:trPr>
          <w:trHeight w:val="1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right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5,0</w:t>
            </w:r>
          </w:p>
        </w:tc>
      </w:tr>
      <w:tr w:rsidR="007770F8" w:rsidRPr="009E7AA3" w:rsidTr="003B2DEE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b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right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5,0</w:t>
            </w:r>
          </w:p>
        </w:tc>
      </w:tr>
      <w:tr w:rsidR="007770F8" w:rsidRPr="009E7AA3" w:rsidTr="003B2DEE">
        <w:trPr>
          <w:trHeight w:val="1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b/>
                <w:i/>
              </w:rPr>
              <w:t>Подпрограмма</w:t>
            </w:r>
            <w:r w:rsidRPr="009E7AA3">
              <w:rPr>
                <w:rFonts w:ascii="Times New Roman" w:hAnsi="Times New Roman"/>
                <w:i/>
              </w:rPr>
              <w:t xml:space="preserve"> «Другие вопросы в области жилищно-коммунального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E7AA3">
              <w:rPr>
                <w:rFonts w:ascii="Times New Roman" w:hAnsi="Times New Roman"/>
                <w:i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E7AA3">
              <w:rPr>
                <w:rFonts w:ascii="Times New Roman" w:hAnsi="Times New Roman"/>
                <w:i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E7AA3">
              <w:rPr>
                <w:rFonts w:ascii="Times New Roman" w:hAnsi="Times New Roman"/>
                <w:i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E7AA3">
              <w:rPr>
                <w:rFonts w:ascii="Times New Roman" w:hAnsi="Times New Roman"/>
                <w:i/>
                <w:color w:val="000000"/>
              </w:rPr>
              <w:t>05 4 00 00000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right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5,0</w:t>
            </w:r>
          </w:p>
        </w:tc>
      </w:tr>
      <w:tr w:rsidR="007770F8" w:rsidRPr="009E7AA3" w:rsidTr="003B2DEE">
        <w:trPr>
          <w:trHeight w:val="2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9E7AA3">
              <w:rPr>
                <w:rFonts w:ascii="Times New Roman" w:hAnsi="Times New Roman"/>
              </w:rPr>
              <w:t xml:space="preserve"> «Мероприятия  по организации в границах поселения электро-,тепло-,газо- и водоснабжения  населения, водоотведения,снабжение населения топливом ПСД»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05 4 01 00000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C601FA">
            <w:pPr>
              <w:jc w:val="right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01FA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6F59FC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5,0</w:t>
            </w:r>
          </w:p>
        </w:tc>
      </w:tr>
      <w:tr w:rsidR="007770F8" w:rsidRPr="009E7AA3" w:rsidTr="003B2DEE">
        <w:trPr>
          <w:trHeight w:val="1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05 4 01 90100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C601FA">
            <w:pPr>
              <w:jc w:val="right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01FA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6F59FC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5,0</w:t>
            </w:r>
          </w:p>
        </w:tc>
      </w:tr>
      <w:tr w:rsidR="007770F8" w:rsidRPr="009E7AA3" w:rsidTr="003B2DEE">
        <w:trPr>
          <w:trHeight w:val="4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КУЛЬТУРА,КИНЕМАТОГРАФИЯ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323B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1026,7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1346,2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04290E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955,1</w:t>
            </w:r>
          </w:p>
        </w:tc>
      </w:tr>
      <w:tr w:rsidR="007770F8" w:rsidRPr="009E7AA3" w:rsidTr="003B2DEE">
        <w:trPr>
          <w:trHeight w:val="2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323B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1026,7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1346,2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04290E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955,1</w:t>
            </w:r>
          </w:p>
        </w:tc>
      </w:tr>
      <w:tr w:rsidR="007770F8" w:rsidRPr="009E7AA3" w:rsidTr="003B2DEE">
        <w:trPr>
          <w:trHeight w:val="4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</w:rPr>
              <w:t>Муниципальная программа «Развитие культуры и туризма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11 0 00 0000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C601FA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1026,7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01FA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1346,2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04290E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955,1</w:t>
            </w:r>
          </w:p>
        </w:tc>
      </w:tr>
      <w:tr w:rsidR="007770F8" w:rsidRPr="009E7AA3" w:rsidTr="003B2DEE">
        <w:trPr>
          <w:trHeight w:val="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b/>
                <w:i/>
              </w:rPr>
              <w:t>Подпрограмма</w:t>
            </w:r>
            <w:r w:rsidRPr="009E7AA3">
              <w:rPr>
                <w:rFonts w:ascii="Times New Roman" w:hAnsi="Times New Roman"/>
                <w:i/>
              </w:rPr>
              <w:t xml:space="preserve"> «Развитие культурно-досуговой деятельности и народного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0F8" w:rsidRPr="009E7AA3" w:rsidRDefault="007770F8" w:rsidP="00C601FA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1026,7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0F8" w:rsidRPr="009E7AA3" w:rsidRDefault="007770F8" w:rsidP="00C601FA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1346,2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0F8" w:rsidRPr="009E7AA3" w:rsidRDefault="007770F8" w:rsidP="0004290E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955,1</w:t>
            </w:r>
          </w:p>
        </w:tc>
      </w:tr>
      <w:tr w:rsidR="007770F8" w:rsidRPr="009E7AA3" w:rsidTr="003B2DEE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9E7AA3">
              <w:rPr>
                <w:rFonts w:ascii="Times New Roman" w:hAnsi="Times New Roman"/>
              </w:rPr>
              <w:t xml:space="preserve"> «Обеспечение деятельности (оказание услуг) подведомственных учреждений культуры – клубов»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C601FA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464,6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01FA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1326,2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04290E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935,1</w:t>
            </w:r>
          </w:p>
        </w:tc>
      </w:tr>
      <w:tr w:rsidR="007770F8" w:rsidRPr="009E7AA3" w:rsidTr="003B2DEE">
        <w:trPr>
          <w:trHeight w:val="112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512,1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9150A1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512,1</w:t>
            </w:r>
          </w:p>
        </w:tc>
      </w:tr>
      <w:tr w:rsidR="007770F8" w:rsidRPr="009E7AA3" w:rsidTr="003B2DEE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C61A75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464,6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814,1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0429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423,0</w:t>
            </w:r>
          </w:p>
        </w:tc>
      </w:tr>
      <w:tr w:rsidR="007770F8" w:rsidRPr="009E7AA3" w:rsidTr="003B2DEE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b/>
                <w:bCs/>
                <w:color w:val="000000"/>
              </w:rPr>
              <w:t>Основное мероприятие</w:t>
            </w:r>
            <w:r w:rsidRPr="009E7AA3">
              <w:rPr>
                <w:rFonts w:ascii="Times New Roman" w:hAnsi="Times New Roman"/>
                <w:color w:val="000000"/>
              </w:rPr>
              <w:t xml:space="preserve">   «Мероприятия  по организации  и проведению культурно-массовых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591D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</w:rPr>
              <w:t>11 1 02 00000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591DB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20,0</w:t>
            </w:r>
          </w:p>
        </w:tc>
      </w:tr>
      <w:tr w:rsidR="007770F8" w:rsidRPr="009E7AA3" w:rsidTr="003B2DEE">
        <w:trPr>
          <w:trHeight w:val="24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11 1 02 90150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20,0</w:t>
            </w:r>
          </w:p>
        </w:tc>
      </w:tr>
      <w:tr w:rsidR="007770F8" w:rsidRPr="009E7AA3" w:rsidTr="003B2DEE">
        <w:trPr>
          <w:trHeight w:val="21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b/>
                <w:bCs/>
                <w:color w:val="000000"/>
              </w:rPr>
              <w:t>Основное мероприятие</w:t>
            </w:r>
            <w:r w:rsidRPr="009E7AA3">
              <w:rPr>
                <w:rFonts w:ascii="Times New Roman" w:hAnsi="Times New Roman"/>
                <w:color w:val="000000"/>
              </w:rPr>
              <w:t xml:space="preserve">   « Мероприятия на осуществление части полномочий из бюджета поселения в бюджет муниципального района 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32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32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32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32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323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32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512,1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770F8" w:rsidRPr="009E7AA3" w:rsidTr="003B2DEE">
        <w:trPr>
          <w:trHeight w:val="14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32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32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32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F30C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</w:rPr>
              <w:t>11 1 03 90160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32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32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512,1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770F8" w:rsidRPr="009E7AA3" w:rsidTr="003B2DEE">
        <w:trPr>
          <w:trHeight w:val="3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563,0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585,0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609,0</w:t>
            </w:r>
          </w:p>
        </w:tc>
      </w:tr>
      <w:tr w:rsidR="007770F8" w:rsidRPr="009E7AA3" w:rsidTr="003B2DEE">
        <w:trPr>
          <w:trHeight w:val="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563,0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585,0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609,0</w:t>
            </w:r>
          </w:p>
        </w:tc>
      </w:tr>
      <w:tr w:rsidR="007770F8" w:rsidRPr="009E7AA3" w:rsidTr="003B2DEE">
        <w:trPr>
          <w:trHeight w:val="29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</w:rPr>
              <w:t>Муниципальная программа «Социальная поддержка граждан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563,0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585,0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609,0</w:t>
            </w:r>
          </w:p>
        </w:tc>
      </w:tr>
      <w:tr w:rsidR="007770F8" w:rsidRPr="009E7AA3" w:rsidTr="003B2DEE">
        <w:trPr>
          <w:trHeight w:val="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b/>
                <w:i/>
              </w:rPr>
              <w:t>Подпрограмма</w:t>
            </w:r>
            <w:r w:rsidRPr="009E7AA3">
              <w:rPr>
                <w:rFonts w:ascii="Times New Roman" w:hAnsi="Times New Roman"/>
                <w:i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E7AA3">
              <w:rPr>
                <w:rFonts w:ascii="Times New Roman" w:hAnsi="Times New Roman"/>
                <w:i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E7AA3">
              <w:rPr>
                <w:rFonts w:ascii="Times New Roman" w:hAnsi="Times New Roman"/>
                <w:i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E7AA3">
              <w:rPr>
                <w:rFonts w:ascii="Times New Roman" w:hAnsi="Times New Roman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E7AA3">
              <w:rPr>
                <w:rFonts w:ascii="Times New Roman" w:hAnsi="Times New Roman"/>
                <w:i/>
                <w:color w:val="000000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563,0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585,0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609,0</w:t>
            </w:r>
          </w:p>
        </w:tc>
      </w:tr>
      <w:tr w:rsidR="007770F8" w:rsidRPr="009E7AA3" w:rsidTr="003B2DEE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F8" w:rsidRPr="009E7AA3" w:rsidRDefault="007770F8" w:rsidP="001C7A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b/>
                <w:bCs/>
                <w:color w:val="000000"/>
              </w:rPr>
              <w:t>Основное мероприятие</w:t>
            </w:r>
            <w:r w:rsidRPr="009E7AA3">
              <w:rPr>
                <w:rFonts w:ascii="Times New Roman" w:hAnsi="Times New Roman"/>
                <w:color w:val="000000"/>
              </w:rPr>
              <w:t xml:space="preserve"> «Дополнительное ежемесячное материальное обеспечение муниципальных  служащих 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563,0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585,0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609,0</w:t>
            </w:r>
          </w:p>
        </w:tc>
      </w:tr>
      <w:tr w:rsidR="007770F8" w:rsidRPr="009E7AA3" w:rsidTr="003B2DEE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</w:rPr>
              <w:t>Расходы по дополнительному  ежемесячному материальному обеспечению муниципальных  служащих поселения связи с выходом их на пенсию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03 1 01 90010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C601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563,0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01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585,0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01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609,0</w:t>
            </w:r>
          </w:p>
        </w:tc>
      </w:tr>
      <w:tr w:rsidR="007770F8" w:rsidRPr="009E7AA3" w:rsidTr="003B2DEE">
        <w:trPr>
          <w:trHeight w:val="3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</w:tr>
      <w:tr w:rsidR="007770F8" w:rsidRPr="009E7AA3" w:rsidTr="003B2DEE">
        <w:trPr>
          <w:trHeight w:val="3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C601F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01F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01F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</w:tr>
      <w:tr w:rsidR="007770F8" w:rsidRPr="009E7AA3" w:rsidTr="003B2DEE">
        <w:trPr>
          <w:trHeight w:val="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 xml:space="preserve">Муниципальная программа «Развитие физической культуры и  спорта»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13 0 00 00000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C601F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01F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01F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</w:tr>
      <w:tr w:rsidR="007770F8" w:rsidRPr="009E7AA3" w:rsidTr="003B2DEE">
        <w:trPr>
          <w:trHeight w:val="41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b/>
                <w:i/>
              </w:rPr>
              <w:t>Подпрограмма</w:t>
            </w:r>
            <w:r w:rsidRPr="009E7AA3">
              <w:rPr>
                <w:rFonts w:ascii="Times New Roman" w:hAnsi="Times New Roman"/>
                <w:i/>
              </w:rPr>
              <w:t xml:space="preserve"> «Развитие физической культуры и массового спорта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E7AA3">
              <w:rPr>
                <w:rFonts w:ascii="Times New Roman" w:hAnsi="Times New Roman"/>
                <w:i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E7AA3">
              <w:rPr>
                <w:rFonts w:ascii="Times New Roman" w:hAnsi="Times New Roman"/>
                <w:i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E7AA3">
              <w:rPr>
                <w:rFonts w:ascii="Times New Roman" w:hAnsi="Times New Roman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E7AA3">
              <w:rPr>
                <w:rFonts w:ascii="Times New Roman" w:hAnsi="Times New Roman"/>
                <w:i/>
                <w:color w:val="00000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C601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01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01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10,0</w:t>
            </w:r>
          </w:p>
        </w:tc>
      </w:tr>
      <w:tr w:rsidR="007770F8" w:rsidRPr="009E7AA3" w:rsidTr="003B2DEE">
        <w:trPr>
          <w:trHeight w:val="4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9E7AA3">
              <w:rPr>
                <w:rFonts w:ascii="Times New Roman" w:hAnsi="Times New Roman"/>
              </w:rPr>
              <w:t xml:space="preserve"> «Физическое воспитание и обеспечение организации и проведения физкультурных мероприятий и массовых спортивных мероприятий»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C601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01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01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10,0</w:t>
            </w:r>
          </w:p>
        </w:tc>
      </w:tr>
      <w:tr w:rsidR="007770F8" w:rsidRPr="009E7AA3" w:rsidTr="003B2DEE">
        <w:trPr>
          <w:trHeight w:val="57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1C7A10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 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13 1 01 90130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C601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01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C601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10,0</w:t>
            </w:r>
          </w:p>
        </w:tc>
      </w:tr>
    </w:tbl>
    <w:p w:rsidR="007770F8" w:rsidRPr="00032A39" w:rsidRDefault="007770F8" w:rsidP="002C31D6">
      <w:pPr>
        <w:rPr>
          <w:rFonts w:ascii="Times New Roman" w:hAnsi="Times New Roman"/>
        </w:rPr>
        <w:sectPr w:rsidR="007770F8" w:rsidRPr="00032A39" w:rsidSect="0012606F">
          <w:pgSz w:w="11906" w:h="16838"/>
          <w:pgMar w:top="284" w:right="851" w:bottom="426" w:left="1701" w:header="709" w:footer="709" w:gutter="0"/>
          <w:cols w:space="720"/>
        </w:sectPr>
      </w:pPr>
    </w:p>
    <w:p w:rsidR="007770F8" w:rsidRPr="00032A39" w:rsidRDefault="007770F8" w:rsidP="002C31D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</w:t>
      </w:r>
      <w:r w:rsidRPr="00032A39">
        <w:rPr>
          <w:rFonts w:ascii="Times New Roman" w:hAnsi="Times New Roman"/>
          <w:b/>
        </w:rPr>
        <w:t xml:space="preserve">Приложение </w:t>
      </w:r>
      <w:r>
        <w:rPr>
          <w:rFonts w:ascii="Times New Roman" w:hAnsi="Times New Roman"/>
          <w:b/>
        </w:rPr>
        <w:t>4</w:t>
      </w:r>
    </w:p>
    <w:p w:rsidR="007770F8" w:rsidRPr="00032A39" w:rsidRDefault="007770F8" w:rsidP="002C31D6">
      <w:pPr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Spec="right" w:tblpY="60"/>
        <w:tblW w:w="5173" w:type="dxa"/>
        <w:tblLook w:val="01E0"/>
      </w:tblPr>
      <w:tblGrid>
        <w:gridCol w:w="5173"/>
      </w:tblGrid>
      <w:tr w:rsidR="007770F8" w:rsidRPr="009E7AA3" w:rsidTr="002C31D6">
        <w:tc>
          <w:tcPr>
            <w:tcW w:w="5173" w:type="dxa"/>
          </w:tcPr>
          <w:p w:rsidR="007770F8" w:rsidRPr="009E7AA3" w:rsidRDefault="007770F8" w:rsidP="000013C7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 xml:space="preserve">к Решению Совета народных депутатов </w:t>
            </w:r>
          </w:p>
          <w:p w:rsidR="007770F8" w:rsidRPr="009E7AA3" w:rsidRDefault="007770F8" w:rsidP="000013C7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 xml:space="preserve">Криушанского сельского поселения </w:t>
            </w:r>
          </w:p>
          <w:p w:rsidR="007770F8" w:rsidRPr="009E7AA3" w:rsidRDefault="007770F8" w:rsidP="000013C7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Панинского муниципального района</w:t>
            </w:r>
          </w:p>
        </w:tc>
      </w:tr>
      <w:tr w:rsidR="007770F8" w:rsidRPr="009E7AA3" w:rsidTr="002C31D6">
        <w:tc>
          <w:tcPr>
            <w:tcW w:w="5173" w:type="dxa"/>
          </w:tcPr>
          <w:p w:rsidR="007770F8" w:rsidRPr="009E7AA3" w:rsidRDefault="007770F8" w:rsidP="000013C7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 xml:space="preserve"> «О  бюджете Криушанского сельского   поселения  Панинского муниципального района на 2022 год и на плановый период  2023 и 2024 годов»  </w:t>
            </w:r>
          </w:p>
          <w:p w:rsidR="007770F8" w:rsidRPr="009E7AA3" w:rsidRDefault="007770F8" w:rsidP="004E53C2">
            <w:pPr>
              <w:rPr>
                <w:rFonts w:ascii="Times New Roman" w:hAnsi="Times New Roman"/>
                <w:b/>
              </w:rPr>
            </w:pPr>
          </w:p>
        </w:tc>
      </w:tr>
    </w:tbl>
    <w:p w:rsidR="007770F8" w:rsidRPr="00032A39" w:rsidRDefault="007770F8" w:rsidP="002C31D6">
      <w:pPr>
        <w:rPr>
          <w:rFonts w:ascii="Times New Roman" w:hAnsi="Times New Roman"/>
          <w:b/>
        </w:rPr>
      </w:pPr>
    </w:p>
    <w:p w:rsidR="007770F8" w:rsidRPr="00032A39" w:rsidRDefault="007770F8" w:rsidP="002C31D6">
      <w:pPr>
        <w:rPr>
          <w:rFonts w:ascii="Times New Roman" w:hAnsi="Times New Roman"/>
          <w:b/>
        </w:rPr>
      </w:pPr>
    </w:p>
    <w:p w:rsidR="007770F8" w:rsidRPr="00032A39" w:rsidRDefault="007770F8" w:rsidP="002C31D6">
      <w:pPr>
        <w:rPr>
          <w:rFonts w:ascii="Times New Roman" w:hAnsi="Times New Roman"/>
          <w:i/>
        </w:rPr>
      </w:pPr>
    </w:p>
    <w:p w:rsidR="007770F8" w:rsidRPr="00032A39" w:rsidRDefault="007770F8" w:rsidP="002C31D6">
      <w:pPr>
        <w:jc w:val="center"/>
        <w:rPr>
          <w:rFonts w:ascii="Times New Roman" w:hAnsi="Times New Roman"/>
          <w:b/>
        </w:rPr>
      </w:pPr>
    </w:p>
    <w:p w:rsidR="007770F8" w:rsidRPr="00032A39" w:rsidRDefault="007770F8" w:rsidP="002C31D6">
      <w:pPr>
        <w:jc w:val="center"/>
        <w:rPr>
          <w:rFonts w:ascii="Times New Roman" w:hAnsi="Times New Roman"/>
          <w:b/>
        </w:rPr>
      </w:pPr>
    </w:p>
    <w:p w:rsidR="007770F8" w:rsidRPr="00032A39" w:rsidRDefault="007770F8" w:rsidP="002C31D6">
      <w:pPr>
        <w:jc w:val="center"/>
        <w:rPr>
          <w:rFonts w:ascii="Times New Roman" w:hAnsi="Times New Roman"/>
          <w:b/>
        </w:rPr>
      </w:pPr>
    </w:p>
    <w:p w:rsidR="007770F8" w:rsidRPr="00032A39" w:rsidRDefault="007770F8" w:rsidP="002C31D6">
      <w:pPr>
        <w:jc w:val="center"/>
        <w:rPr>
          <w:rFonts w:ascii="Times New Roman" w:hAnsi="Times New Roman"/>
          <w:b/>
        </w:rPr>
      </w:pPr>
    </w:p>
    <w:p w:rsidR="007770F8" w:rsidRPr="00032A39" w:rsidRDefault="007770F8" w:rsidP="002C31D6">
      <w:pPr>
        <w:jc w:val="center"/>
        <w:rPr>
          <w:rFonts w:ascii="Times New Roman" w:hAnsi="Times New Roman"/>
          <w:b/>
        </w:rPr>
      </w:pPr>
    </w:p>
    <w:p w:rsidR="007770F8" w:rsidRPr="00032A39" w:rsidRDefault="007770F8" w:rsidP="002C31D6">
      <w:pPr>
        <w:jc w:val="center"/>
        <w:rPr>
          <w:rFonts w:ascii="Times New Roman" w:hAnsi="Times New Roman"/>
          <w:b/>
        </w:rPr>
      </w:pPr>
    </w:p>
    <w:p w:rsidR="007770F8" w:rsidRPr="00032A39" w:rsidRDefault="007770F8" w:rsidP="002C31D6">
      <w:pPr>
        <w:jc w:val="center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>Распределение бюджетных ассигнований по разделам, подразделам, целевым статьям (муниципальным программам), группам видов расходов классификации расходов бюджетаКриушанского сельского поселения на 2022 год и  на плановый период 2023 и 2024 годов</w:t>
      </w:r>
    </w:p>
    <w:p w:rsidR="007770F8" w:rsidRPr="00032A39" w:rsidRDefault="007770F8" w:rsidP="00BC2D94">
      <w:pPr>
        <w:rPr>
          <w:rFonts w:ascii="Times New Roman" w:hAnsi="Times New Roman"/>
          <w:b/>
        </w:rPr>
      </w:pPr>
    </w:p>
    <w:p w:rsidR="007770F8" w:rsidRPr="00032A39" w:rsidRDefault="007770F8" w:rsidP="002C31D6">
      <w:pPr>
        <w:jc w:val="right"/>
        <w:rPr>
          <w:rFonts w:ascii="Times New Roman" w:hAnsi="Times New Roman"/>
          <w:b/>
        </w:rPr>
      </w:pPr>
    </w:p>
    <w:p w:rsidR="007770F8" w:rsidRPr="00032A39" w:rsidRDefault="007770F8" w:rsidP="002C31D6">
      <w:pPr>
        <w:jc w:val="right"/>
        <w:rPr>
          <w:rFonts w:ascii="Times New Roman" w:hAnsi="Times New Roman"/>
          <w:b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567"/>
        <w:gridCol w:w="567"/>
        <w:gridCol w:w="1701"/>
        <w:gridCol w:w="709"/>
        <w:gridCol w:w="1134"/>
        <w:gridCol w:w="992"/>
        <w:gridCol w:w="993"/>
      </w:tblGrid>
      <w:tr w:rsidR="007770F8" w:rsidRPr="009E7AA3" w:rsidTr="003B2DEE">
        <w:trPr>
          <w:trHeight w:val="266"/>
        </w:trPr>
        <w:tc>
          <w:tcPr>
            <w:tcW w:w="3969" w:type="dxa"/>
            <w:vAlign w:val="center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Рз</w:t>
            </w:r>
          </w:p>
        </w:tc>
        <w:tc>
          <w:tcPr>
            <w:tcW w:w="567" w:type="dxa"/>
            <w:vAlign w:val="center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ПР</w:t>
            </w:r>
          </w:p>
        </w:tc>
        <w:tc>
          <w:tcPr>
            <w:tcW w:w="1701" w:type="dxa"/>
            <w:vAlign w:val="center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ЦСР</w:t>
            </w:r>
          </w:p>
        </w:tc>
        <w:tc>
          <w:tcPr>
            <w:tcW w:w="709" w:type="dxa"/>
            <w:vAlign w:val="center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ВР</w:t>
            </w:r>
          </w:p>
        </w:tc>
        <w:tc>
          <w:tcPr>
            <w:tcW w:w="1134" w:type="dxa"/>
            <w:vAlign w:val="center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2022</w:t>
            </w:r>
          </w:p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992" w:type="dxa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2023 год</w:t>
            </w:r>
          </w:p>
        </w:tc>
        <w:tc>
          <w:tcPr>
            <w:tcW w:w="993" w:type="dxa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2024</w:t>
            </w:r>
          </w:p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год</w:t>
            </w:r>
          </w:p>
        </w:tc>
      </w:tr>
    </w:tbl>
    <w:p w:rsidR="007770F8" w:rsidRPr="00032A39" w:rsidRDefault="007770F8" w:rsidP="004E53C2">
      <w:pPr>
        <w:rPr>
          <w:rFonts w:ascii="Times New Roman" w:hAnsi="Times New Roman"/>
        </w:rPr>
      </w:pPr>
    </w:p>
    <w:tbl>
      <w:tblPr>
        <w:tblW w:w="10632" w:type="dxa"/>
        <w:tblInd w:w="-1026" w:type="dxa"/>
        <w:tblLayout w:type="fixed"/>
        <w:tblLook w:val="00A0"/>
      </w:tblPr>
      <w:tblGrid>
        <w:gridCol w:w="3969"/>
        <w:gridCol w:w="567"/>
        <w:gridCol w:w="567"/>
        <w:gridCol w:w="1701"/>
        <w:gridCol w:w="709"/>
        <w:gridCol w:w="1134"/>
        <w:gridCol w:w="992"/>
        <w:gridCol w:w="993"/>
      </w:tblGrid>
      <w:tr w:rsidR="007770F8" w:rsidRPr="009E7AA3" w:rsidTr="003B2DEE">
        <w:trPr>
          <w:trHeight w:val="267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0F8" w:rsidRPr="009E7AA3" w:rsidRDefault="007770F8" w:rsidP="00E41A94">
            <w:pPr>
              <w:ind w:left="-265" w:firstLine="142"/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7770F8" w:rsidRPr="009E7AA3" w:rsidTr="003B2DEE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71302,8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13467,5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13292,3</w:t>
            </w:r>
          </w:p>
        </w:tc>
      </w:tr>
      <w:tr w:rsidR="007770F8" w:rsidRPr="009E7AA3" w:rsidTr="003B2DEE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Администрация Криушанского сельского поселения Панинского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9150A1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71302,8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9150A1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13467,5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9150A1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13292,3</w:t>
            </w:r>
          </w:p>
        </w:tc>
      </w:tr>
      <w:tr w:rsidR="007770F8" w:rsidRPr="009E7AA3" w:rsidTr="003B2DEE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4626,6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4385,6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4465,6</w:t>
            </w:r>
          </w:p>
        </w:tc>
      </w:tr>
      <w:tr w:rsidR="007770F8" w:rsidRPr="009E7AA3" w:rsidTr="003B2DEE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4626,6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4385,6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4465,6</w:t>
            </w:r>
          </w:p>
        </w:tc>
      </w:tr>
      <w:tr w:rsidR="007770F8" w:rsidRPr="009E7AA3" w:rsidTr="003B2DEE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b/>
                <w:i/>
              </w:rPr>
              <w:t xml:space="preserve">Подпрограмма </w:t>
            </w:r>
            <w:r w:rsidRPr="009E7AA3">
              <w:rPr>
                <w:rFonts w:ascii="Times New Roman" w:hAnsi="Times New Roman"/>
                <w:i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4626,6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4385,6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4465,6</w:t>
            </w:r>
          </w:p>
        </w:tc>
      </w:tr>
      <w:tr w:rsidR="007770F8" w:rsidRPr="009E7AA3" w:rsidTr="003B2DEE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both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763,0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both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793,0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both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824,0</w:t>
            </w:r>
          </w:p>
        </w:tc>
      </w:tr>
      <w:tr w:rsidR="007770F8" w:rsidRPr="009E7AA3" w:rsidTr="003B2DEE">
        <w:trPr>
          <w:trHeight w:val="4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9E7AA3">
              <w:rPr>
                <w:rFonts w:ascii="Times New Roman" w:hAnsi="Times New Roman"/>
                <w:bCs/>
              </w:rPr>
              <w:t xml:space="preserve"> «Обеспечение деятельности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01 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 xml:space="preserve"> 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both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763,0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both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793,0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both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824,0</w:t>
            </w:r>
          </w:p>
        </w:tc>
      </w:tr>
      <w:tr w:rsidR="007770F8" w:rsidRPr="009E7AA3" w:rsidTr="003B2DEE">
        <w:trPr>
          <w:trHeight w:val="11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color w:val="000000"/>
              </w:rPr>
              <w:t>Расходы на обеспечение деятельности высшего должностного лица субъекта Российской Федерации 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15 1 01 92010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both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763,0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both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793,0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both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824,0</w:t>
            </w:r>
          </w:p>
        </w:tc>
      </w:tr>
      <w:tr w:rsidR="007770F8" w:rsidRPr="009E7AA3" w:rsidTr="003B2DEE">
        <w:trPr>
          <w:trHeight w:val="61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3326,5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3109,5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3158,5</w:t>
            </w:r>
          </w:p>
        </w:tc>
      </w:tr>
      <w:tr w:rsidR="007770F8" w:rsidRPr="009E7AA3" w:rsidTr="003B2DEE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9E7AA3">
              <w:rPr>
                <w:rFonts w:ascii="Times New Roman" w:hAnsi="Times New Roman"/>
              </w:rPr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right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3326,5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right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3109,5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right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3158,5</w:t>
            </w:r>
          </w:p>
        </w:tc>
      </w:tr>
      <w:tr w:rsidR="007770F8" w:rsidRPr="009E7AA3" w:rsidTr="003B2DEE">
        <w:trPr>
          <w:trHeight w:val="4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F8" w:rsidRPr="009E7AA3" w:rsidRDefault="007770F8" w:rsidP="00E41A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15 1 02 92010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right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1195,0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right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1219,0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right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1268,0</w:t>
            </w:r>
          </w:p>
        </w:tc>
      </w:tr>
      <w:tr w:rsidR="007770F8" w:rsidRPr="009E7AA3" w:rsidTr="003B2DEE">
        <w:trPr>
          <w:trHeight w:val="2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15 1 02 92010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9150A1">
            <w:pPr>
              <w:jc w:val="right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1916,5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9150A1">
            <w:pPr>
              <w:jc w:val="right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1679,0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9150A1">
            <w:pPr>
              <w:jc w:val="right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1679,0</w:t>
            </w:r>
          </w:p>
        </w:tc>
      </w:tr>
      <w:tr w:rsidR="007770F8" w:rsidRPr="009E7AA3" w:rsidTr="003B2DEE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15 1 02 92010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9150A1">
            <w:pPr>
              <w:jc w:val="right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9150A1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9150A1">
            <w:pPr>
              <w:jc w:val="right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211,5</w:t>
            </w:r>
          </w:p>
        </w:tc>
      </w:tr>
      <w:tr w:rsidR="007770F8" w:rsidRPr="009E7AA3" w:rsidTr="003B2DEE">
        <w:trPr>
          <w:trHeight w:val="3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15,0</w:t>
            </w:r>
          </w:p>
        </w:tc>
      </w:tr>
      <w:tr w:rsidR="007770F8" w:rsidRPr="009E7AA3" w:rsidTr="003B2DEE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15,0</w:t>
            </w:r>
          </w:p>
        </w:tc>
      </w:tr>
      <w:tr w:rsidR="007770F8" w:rsidRPr="009E7AA3" w:rsidTr="003B2DEE">
        <w:trPr>
          <w:trHeight w:val="50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b/>
                <w:i/>
              </w:rPr>
              <w:t xml:space="preserve">Подпрограмма </w:t>
            </w:r>
            <w:r w:rsidRPr="009E7AA3">
              <w:rPr>
                <w:rFonts w:ascii="Times New Roman" w:hAnsi="Times New Roman"/>
                <w:i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15,0</w:t>
            </w:r>
          </w:p>
        </w:tc>
      </w:tr>
      <w:tr w:rsidR="007770F8" w:rsidRPr="009E7AA3" w:rsidTr="003B2DEE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Основное мероприятие</w:t>
            </w:r>
            <w:r w:rsidRPr="009E7AA3">
              <w:rPr>
                <w:rFonts w:ascii="Times New Roman" w:hAnsi="Times New Roman"/>
                <w:color w:val="000000"/>
              </w:rPr>
              <w:t xml:space="preserve"> «Управление резервным фондом  и иными средствами на исполнение расходных обязательств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15 1 03 00000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15,0</w:t>
            </w:r>
          </w:p>
        </w:tc>
      </w:tr>
      <w:tr w:rsidR="007770F8" w:rsidRPr="009E7AA3" w:rsidTr="003B2DEE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</w:rPr>
              <w:t>Расходы на обеспечение деятельности органов местного самоуправления</w:t>
            </w:r>
            <w:r w:rsidRPr="009E7AA3">
              <w:rPr>
                <w:rFonts w:ascii="Times New Roman" w:hAnsi="Times New Roman"/>
                <w:color w:val="000000"/>
              </w:rPr>
              <w:t xml:space="preserve"> (финансовое обеспечение непредвиденных расходов)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color w:val="000000"/>
              </w:rPr>
              <w:t xml:space="preserve">15 1 03 </w:t>
            </w:r>
            <w:r w:rsidRPr="009E7AA3">
              <w:rPr>
                <w:rFonts w:ascii="Times New Roman" w:hAnsi="Times New Roman"/>
              </w:rPr>
              <w:t>90540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15,0</w:t>
            </w:r>
          </w:p>
        </w:tc>
      </w:tr>
      <w:tr w:rsidR="007770F8" w:rsidRPr="009E7AA3" w:rsidTr="003B2DEE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right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522,1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0F8" w:rsidRPr="009E7AA3" w:rsidRDefault="007770F8" w:rsidP="00E41A94">
            <w:pPr>
              <w:jc w:val="right"/>
              <w:rPr>
                <w:rFonts w:ascii="Times New Roman" w:hAnsi="Times New Roman"/>
                <w:b/>
              </w:rPr>
            </w:pPr>
          </w:p>
          <w:p w:rsidR="007770F8" w:rsidRPr="009E7AA3" w:rsidRDefault="007770F8" w:rsidP="00E41A94">
            <w:pPr>
              <w:jc w:val="right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468,1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0F8" w:rsidRPr="009E7AA3" w:rsidRDefault="007770F8" w:rsidP="00E41A94">
            <w:pPr>
              <w:jc w:val="right"/>
              <w:rPr>
                <w:rFonts w:ascii="Times New Roman" w:hAnsi="Times New Roman"/>
                <w:b/>
              </w:rPr>
            </w:pPr>
          </w:p>
          <w:p w:rsidR="007770F8" w:rsidRPr="009E7AA3" w:rsidRDefault="007770F8" w:rsidP="00E41A94">
            <w:pPr>
              <w:jc w:val="right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468,1</w:t>
            </w:r>
          </w:p>
        </w:tc>
      </w:tr>
      <w:tr w:rsidR="007770F8" w:rsidRPr="009E7AA3" w:rsidTr="003B2DEE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right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522,1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0F8" w:rsidRPr="009E7AA3" w:rsidRDefault="007770F8" w:rsidP="00E41A94">
            <w:pPr>
              <w:jc w:val="right"/>
              <w:rPr>
                <w:rFonts w:ascii="Times New Roman" w:hAnsi="Times New Roman"/>
                <w:b/>
              </w:rPr>
            </w:pPr>
          </w:p>
          <w:p w:rsidR="007770F8" w:rsidRPr="009E7AA3" w:rsidRDefault="007770F8" w:rsidP="00E41A94">
            <w:pPr>
              <w:jc w:val="right"/>
              <w:rPr>
                <w:rFonts w:ascii="Times New Roman" w:hAnsi="Times New Roman"/>
                <w:b/>
              </w:rPr>
            </w:pPr>
          </w:p>
          <w:p w:rsidR="007770F8" w:rsidRPr="009E7AA3" w:rsidRDefault="007770F8" w:rsidP="00E41A94">
            <w:pPr>
              <w:jc w:val="right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468,1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0F8" w:rsidRPr="009E7AA3" w:rsidRDefault="007770F8" w:rsidP="00E41A94">
            <w:pPr>
              <w:jc w:val="right"/>
              <w:rPr>
                <w:rFonts w:ascii="Times New Roman" w:hAnsi="Times New Roman"/>
                <w:b/>
              </w:rPr>
            </w:pPr>
          </w:p>
          <w:p w:rsidR="007770F8" w:rsidRPr="009E7AA3" w:rsidRDefault="007770F8" w:rsidP="00E41A94">
            <w:pPr>
              <w:jc w:val="right"/>
              <w:rPr>
                <w:rFonts w:ascii="Times New Roman" w:hAnsi="Times New Roman"/>
                <w:b/>
              </w:rPr>
            </w:pPr>
          </w:p>
          <w:p w:rsidR="007770F8" w:rsidRPr="009E7AA3" w:rsidRDefault="007770F8" w:rsidP="00E41A94">
            <w:pPr>
              <w:jc w:val="right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468,1</w:t>
            </w:r>
          </w:p>
        </w:tc>
      </w:tr>
      <w:tr w:rsidR="007770F8" w:rsidRPr="009E7AA3" w:rsidTr="003B2DEE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b/>
                <w:i/>
              </w:rPr>
              <w:t xml:space="preserve">Подпрограмма </w:t>
            </w:r>
            <w:r w:rsidRPr="009E7AA3">
              <w:rPr>
                <w:rFonts w:ascii="Times New Roman" w:hAnsi="Times New Roman"/>
                <w:i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right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522,1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0F8" w:rsidRPr="009E7AA3" w:rsidRDefault="007770F8" w:rsidP="00E41A94">
            <w:pPr>
              <w:jc w:val="right"/>
              <w:rPr>
                <w:rFonts w:ascii="Times New Roman" w:hAnsi="Times New Roman"/>
              </w:rPr>
            </w:pPr>
          </w:p>
          <w:p w:rsidR="007770F8" w:rsidRPr="009E7AA3" w:rsidRDefault="007770F8" w:rsidP="00E41A94">
            <w:pPr>
              <w:jc w:val="right"/>
              <w:rPr>
                <w:rFonts w:ascii="Times New Roman" w:hAnsi="Times New Roman"/>
              </w:rPr>
            </w:pPr>
          </w:p>
          <w:p w:rsidR="007770F8" w:rsidRPr="009E7AA3" w:rsidRDefault="007770F8" w:rsidP="00E41A94">
            <w:pPr>
              <w:jc w:val="right"/>
              <w:rPr>
                <w:rFonts w:ascii="Times New Roman" w:hAnsi="Times New Roman"/>
              </w:rPr>
            </w:pPr>
          </w:p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468,1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0F8" w:rsidRPr="009E7AA3" w:rsidRDefault="007770F8" w:rsidP="00E41A94">
            <w:pPr>
              <w:jc w:val="right"/>
              <w:rPr>
                <w:rFonts w:ascii="Times New Roman" w:hAnsi="Times New Roman"/>
              </w:rPr>
            </w:pPr>
          </w:p>
          <w:p w:rsidR="007770F8" w:rsidRPr="009E7AA3" w:rsidRDefault="007770F8" w:rsidP="00E41A94">
            <w:pPr>
              <w:jc w:val="right"/>
              <w:rPr>
                <w:rFonts w:ascii="Times New Roman" w:hAnsi="Times New Roman"/>
              </w:rPr>
            </w:pPr>
          </w:p>
          <w:p w:rsidR="007770F8" w:rsidRPr="009E7AA3" w:rsidRDefault="007770F8" w:rsidP="00E41A94">
            <w:pPr>
              <w:jc w:val="right"/>
              <w:rPr>
                <w:rFonts w:ascii="Times New Roman" w:hAnsi="Times New Roman"/>
              </w:rPr>
            </w:pPr>
          </w:p>
          <w:p w:rsidR="007770F8" w:rsidRPr="009E7AA3" w:rsidRDefault="007770F8" w:rsidP="00E41A94">
            <w:pPr>
              <w:jc w:val="right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468,1</w:t>
            </w:r>
          </w:p>
        </w:tc>
      </w:tr>
      <w:tr w:rsidR="007770F8" w:rsidRPr="009E7AA3" w:rsidTr="003B2DEE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9E7AA3">
              <w:rPr>
                <w:rFonts w:ascii="Times New Roman" w:hAnsi="Times New Roman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15 1 04 00000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right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0F8" w:rsidRPr="009E7AA3" w:rsidRDefault="007770F8" w:rsidP="00E41A9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0F8" w:rsidRPr="009E7AA3" w:rsidRDefault="007770F8" w:rsidP="00E41A94">
            <w:pPr>
              <w:jc w:val="right"/>
              <w:rPr>
                <w:rFonts w:ascii="Times New Roman" w:hAnsi="Times New Roman"/>
              </w:rPr>
            </w:pPr>
          </w:p>
        </w:tc>
      </w:tr>
      <w:tr w:rsidR="007770F8" w:rsidRPr="009E7AA3" w:rsidTr="003B2DEE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15 1 04 92010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right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0F8" w:rsidRPr="009E7AA3" w:rsidRDefault="007770F8" w:rsidP="00E41A9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0F8" w:rsidRPr="009E7AA3" w:rsidRDefault="007770F8" w:rsidP="00E41A94">
            <w:pPr>
              <w:jc w:val="right"/>
              <w:rPr>
                <w:rFonts w:ascii="Times New Roman" w:hAnsi="Times New Roman"/>
              </w:rPr>
            </w:pPr>
          </w:p>
        </w:tc>
      </w:tr>
      <w:tr w:rsidR="007770F8" w:rsidRPr="009E7AA3" w:rsidTr="003B2DEE">
        <w:trPr>
          <w:trHeight w:val="18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 xml:space="preserve">Основное мероприятие </w:t>
            </w:r>
            <w:r w:rsidRPr="009E7AA3">
              <w:rPr>
                <w:rFonts w:ascii="Times New Roman" w:hAnsi="Times New Roman"/>
                <w:bCs/>
              </w:rPr>
              <w:t>«</w:t>
            </w:r>
            <w:r w:rsidRPr="009E7AA3">
              <w:rPr>
                <w:rFonts w:ascii="Times New Roman" w:hAnsi="Times New Roman"/>
              </w:rPr>
              <w:t>Мероприятия на осуществление части полномочий из бюджета поселения в бюджет муниципального района  по выполнению организационно-технических мероприятий, связанных с размещением информации на едином портале бюджетной системы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15 1 07 00000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</w:p>
        </w:tc>
      </w:tr>
      <w:tr w:rsidR="007770F8" w:rsidRPr="009E7AA3" w:rsidTr="003B2DEE">
        <w:trPr>
          <w:trHeight w:val="14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  <w:p w:rsidR="007770F8" w:rsidRPr="009E7AA3" w:rsidRDefault="007770F8" w:rsidP="00E41A9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15 1 07 92010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</w:p>
        </w:tc>
      </w:tr>
      <w:tr w:rsidR="007770F8" w:rsidRPr="009E7AA3" w:rsidTr="003B2DEE">
        <w:trPr>
          <w:trHeight w:val="3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B60350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7770F8" w:rsidRPr="009E7AA3" w:rsidRDefault="007770F8" w:rsidP="00B6035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B6035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B6035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841953">
            <w:pPr>
              <w:jc w:val="center"/>
              <w:rPr>
                <w:rFonts w:ascii="Times New Roman" w:hAnsi="Times New Roman"/>
                <w:lang w:val="en-US"/>
              </w:rPr>
            </w:pPr>
            <w:r w:rsidRPr="009E7AA3">
              <w:rPr>
                <w:rFonts w:ascii="Times New Roman" w:hAnsi="Times New Roman"/>
              </w:rPr>
              <w:t xml:space="preserve">15 1 08 </w:t>
            </w:r>
            <w:r w:rsidRPr="009E7AA3">
              <w:rPr>
                <w:rFonts w:ascii="Times New Roman" w:hAnsi="Times New Roman"/>
                <w:lang w:val="en-US"/>
              </w:rPr>
              <w:t>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B60350">
            <w:pPr>
              <w:jc w:val="center"/>
              <w:rPr>
                <w:rFonts w:ascii="Times New Roman" w:hAnsi="Times New Roman"/>
                <w:lang w:val="en-US"/>
              </w:rPr>
            </w:pPr>
            <w:r w:rsidRPr="009E7AA3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B603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8E7DF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468,1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8E7DF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468,1</w:t>
            </w:r>
          </w:p>
        </w:tc>
      </w:tr>
      <w:tr w:rsidR="007770F8" w:rsidRPr="009E7AA3" w:rsidTr="003B2DEE">
        <w:trPr>
          <w:trHeight w:val="15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B60350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 xml:space="preserve">Основное мероприятие </w:t>
            </w:r>
            <w:r w:rsidRPr="009E7AA3">
              <w:rPr>
                <w:rFonts w:ascii="Times New Roman" w:hAnsi="Times New Roman"/>
                <w:bCs/>
              </w:rPr>
              <w:t>«</w:t>
            </w:r>
            <w:r w:rsidRPr="009E7AA3">
              <w:rPr>
                <w:rFonts w:ascii="Times New Roman" w:hAnsi="Times New Roman"/>
              </w:rPr>
              <w:t>Мероприятия на осуществление части полномочий из бюджета поселения в бюджет муниципального района  по ведению бухгалтерского учета и отчетности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B6035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B6035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B6035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15 1 08 92010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B6035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B6035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468,1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B603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B60350">
            <w:pPr>
              <w:jc w:val="center"/>
              <w:rPr>
                <w:rFonts w:ascii="Times New Roman" w:hAnsi="Times New Roman"/>
              </w:rPr>
            </w:pPr>
          </w:p>
        </w:tc>
      </w:tr>
      <w:tr w:rsidR="007770F8" w:rsidRPr="009E7AA3" w:rsidTr="003B2DEE">
        <w:trPr>
          <w:trHeight w:val="64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B60350">
            <w:pPr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  <w:p w:rsidR="007770F8" w:rsidRPr="009E7AA3" w:rsidRDefault="007770F8" w:rsidP="00B6035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B6035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B6035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B6035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15 1 08 92010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B60350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B60350">
            <w:pPr>
              <w:jc w:val="center"/>
              <w:rPr>
                <w:rFonts w:ascii="Times New Roman" w:hAnsi="Times New Roman"/>
                <w:lang w:val="en-US"/>
              </w:rPr>
            </w:pPr>
            <w:r w:rsidRPr="009E7AA3">
              <w:rPr>
                <w:rFonts w:ascii="Times New Roman" w:hAnsi="Times New Roman"/>
                <w:lang w:val="en-US"/>
              </w:rPr>
              <w:t>468.1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B603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B60350">
            <w:pPr>
              <w:jc w:val="center"/>
              <w:rPr>
                <w:rFonts w:ascii="Times New Roman" w:hAnsi="Times New Roman"/>
              </w:rPr>
            </w:pPr>
          </w:p>
        </w:tc>
      </w:tr>
      <w:tr w:rsidR="007770F8" w:rsidRPr="009E7AA3" w:rsidTr="003B2DEE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ind w:left="-250"/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96,6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99,9</w:t>
            </w:r>
          </w:p>
        </w:tc>
      </w:tr>
      <w:tr w:rsidR="007770F8" w:rsidRPr="009E7AA3" w:rsidTr="003B2DEE">
        <w:trPr>
          <w:trHeight w:val="4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ind w:left="-250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99,9</w:t>
            </w:r>
          </w:p>
        </w:tc>
      </w:tr>
      <w:tr w:rsidR="007770F8" w:rsidRPr="009E7AA3" w:rsidTr="003B2DEE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Муниципальная программа  «Управление муниципальными  финансами»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99,9</w:t>
            </w:r>
          </w:p>
        </w:tc>
      </w:tr>
      <w:tr w:rsidR="007770F8" w:rsidRPr="009E7AA3" w:rsidTr="003B2DEE">
        <w:trPr>
          <w:trHeight w:val="5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Cs/>
                <w:i/>
              </w:rPr>
            </w:pPr>
            <w:r w:rsidRPr="009E7AA3">
              <w:rPr>
                <w:rFonts w:ascii="Times New Roman" w:hAnsi="Times New Roman"/>
                <w:b/>
                <w:i/>
              </w:rPr>
              <w:t>Подпрограмма</w:t>
            </w:r>
            <w:r w:rsidRPr="009E7AA3">
              <w:rPr>
                <w:rFonts w:ascii="Times New Roman" w:hAnsi="Times New Roman"/>
                <w:i/>
              </w:rPr>
              <w:t xml:space="preserve"> «</w:t>
            </w:r>
            <w:r w:rsidRPr="009E7AA3">
              <w:rPr>
                <w:rFonts w:ascii="Times New Roman" w:hAnsi="Times New Roman"/>
                <w:i/>
                <w:color w:val="000000"/>
              </w:rPr>
              <w:t>Финансовое обеспечение  переданных полномочий</w:t>
            </w:r>
            <w:r w:rsidRPr="009E7AA3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39 1 00 00000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99,9</w:t>
            </w:r>
          </w:p>
        </w:tc>
      </w:tr>
      <w:tr w:rsidR="007770F8" w:rsidRPr="009E7AA3" w:rsidTr="003B2DEE">
        <w:trPr>
          <w:trHeight w:val="7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9E7AA3">
              <w:rPr>
                <w:rFonts w:ascii="Times New Roman" w:hAnsi="Times New Roman"/>
              </w:rPr>
              <w:t xml:space="preserve">  «</w:t>
            </w:r>
            <w:r w:rsidRPr="009E7AA3">
              <w:rPr>
                <w:rFonts w:ascii="Times New Roman" w:hAnsi="Times New Roman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color w:val="000000"/>
              </w:rPr>
              <w:t>39 1 01 00000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99,9</w:t>
            </w:r>
          </w:p>
        </w:tc>
      </w:tr>
      <w:tr w:rsidR="007770F8" w:rsidRPr="009E7AA3" w:rsidTr="003B2DEE">
        <w:trPr>
          <w:trHeight w:val="1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color w:val="000000"/>
              </w:rPr>
              <w:t>39 1 01 51180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89,4</w:t>
            </w:r>
          </w:p>
        </w:tc>
      </w:tr>
      <w:tr w:rsidR="007770F8" w:rsidRPr="009E7AA3" w:rsidTr="003B2DEE">
        <w:trPr>
          <w:trHeight w:val="26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F8" w:rsidRPr="009E7AA3" w:rsidRDefault="007770F8" w:rsidP="00E41A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color w:val="000000"/>
              </w:rPr>
              <w:t>39 1 01 51180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10,5</w:t>
            </w:r>
          </w:p>
        </w:tc>
      </w:tr>
      <w:tr w:rsidR="007770F8" w:rsidRPr="009E7AA3" w:rsidTr="003B2DEE">
        <w:trPr>
          <w:trHeight w:val="26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473,5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7770F8" w:rsidRPr="009E7AA3" w:rsidTr="003B2DEE">
        <w:trPr>
          <w:trHeight w:val="7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7770F8" w:rsidRPr="009E7AA3" w:rsidTr="003B2DEE">
        <w:trPr>
          <w:trHeight w:val="65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 xml:space="preserve">Муниципальная программа «Обеспечение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7770F8" w:rsidRPr="009E7AA3" w:rsidTr="003B2DEE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b/>
                <w:i/>
              </w:rPr>
              <w:t>Подпрограмма</w:t>
            </w:r>
            <w:r w:rsidRPr="009E7AA3">
              <w:rPr>
                <w:rFonts w:ascii="Times New Roman" w:hAnsi="Times New Roman"/>
                <w:i/>
              </w:rPr>
              <w:t xml:space="preserve"> «Развитие и модернизация 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09 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10 1 00 0000 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10,0</w:t>
            </w:r>
          </w:p>
        </w:tc>
      </w:tr>
      <w:tr w:rsidR="007770F8" w:rsidRPr="009E7AA3" w:rsidTr="003B2DEE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9E7AA3">
              <w:rPr>
                <w:rFonts w:ascii="Times New Roman" w:hAnsi="Times New Roman"/>
              </w:rPr>
              <w:t xml:space="preserve">  «Мероприятия в области предупреждения и ликвидации последствий чрезвычайных ситуаций и пожаров»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10,0</w:t>
            </w:r>
          </w:p>
        </w:tc>
      </w:tr>
      <w:tr w:rsidR="007770F8" w:rsidRPr="009E7AA3" w:rsidTr="003B2DEE">
        <w:trPr>
          <w:trHeight w:val="2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10 1 01 90110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10,0</w:t>
            </w:r>
          </w:p>
        </w:tc>
      </w:tr>
      <w:tr w:rsidR="007770F8" w:rsidRPr="009E7AA3" w:rsidTr="003B2DEE">
        <w:trPr>
          <w:trHeight w:val="43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 xml:space="preserve">Муниципальная программа «Обеспечение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b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463,5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770F8" w:rsidRPr="009E7AA3" w:rsidTr="003B2DEE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i/>
              </w:rPr>
              <w:t>Подпрограмма</w:t>
            </w:r>
            <w:r w:rsidRPr="009E7AA3">
              <w:rPr>
                <w:rFonts w:ascii="Times New Roman" w:hAnsi="Times New Roman"/>
                <w:i/>
              </w:rPr>
              <w:t xml:space="preserve"> «Развитие и модернизация  защиты населения от угроз чрезвычайных ситуаций и пожаров»</w:t>
            </w:r>
          </w:p>
          <w:p w:rsidR="007770F8" w:rsidRPr="009E7AA3" w:rsidRDefault="007770F8" w:rsidP="00E41A9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10 1 00 0000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color w:val="000000"/>
              </w:rPr>
              <w:t>463,5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770F8" w:rsidRPr="009E7AA3" w:rsidTr="003B2DEE">
        <w:trPr>
          <w:trHeight w:val="5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9E7AA3">
              <w:rPr>
                <w:rFonts w:ascii="Times New Roman" w:hAnsi="Times New Roman"/>
              </w:rPr>
              <w:t xml:space="preserve">  «Расходы на поддержку добровольной пожарной команды»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10 1 02 0000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color w:val="000000"/>
              </w:rPr>
              <w:t>463,5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770F8" w:rsidRPr="009E7AA3" w:rsidTr="003B2DEE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  <w:bCs/>
              </w:rPr>
            </w:pPr>
          </w:p>
          <w:p w:rsidR="007770F8" w:rsidRPr="009E7AA3" w:rsidRDefault="007770F8" w:rsidP="00E41A94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</w:rPr>
              <w:t>Расходы на обеспечение выполнения функций органов местного самоуправления,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10 1 02 90200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right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color w:val="000000"/>
              </w:rPr>
              <w:t>463,5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770F8" w:rsidRPr="009E7AA3" w:rsidTr="003B2DEE">
        <w:trPr>
          <w:trHeight w:val="5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63273,3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5805,6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5890,8</w:t>
            </w:r>
          </w:p>
        </w:tc>
      </w:tr>
      <w:tr w:rsidR="007770F8" w:rsidRPr="009E7AA3" w:rsidTr="003B2DEE">
        <w:trPr>
          <w:trHeight w:val="41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right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63249,3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5785,6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5870,8</w:t>
            </w:r>
          </w:p>
        </w:tc>
      </w:tr>
      <w:tr w:rsidR="007770F8" w:rsidRPr="009E7AA3" w:rsidTr="003B2DEE">
        <w:trPr>
          <w:trHeight w:val="4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 xml:space="preserve">Муниципальная программа «Развитие транспортной системы»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right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63249,3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5785,6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5870,8</w:t>
            </w:r>
          </w:p>
        </w:tc>
      </w:tr>
      <w:tr w:rsidR="007770F8" w:rsidRPr="009E7AA3" w:rsidTr="003B2DEE">
        <w:trPr>
          <w:trHeight w:val="35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i/>
                <w:color w:val="000000"/>
              </w:rPr>
            </w:pPr>
            <w:r w:rsidRPr="009E7AA3">
              <w:rPr>
                <w:rFonts w:ascii="Times New Roman" w:hAnsi="Times New Roman"/>
                <w:b/>
                <w:i/>
              </w:rPr>
              <w:t>Подпрограмма</w:t>
            </w:r>
            <w:r w:rsidRPr="009E7AA3">
              <w:rPr>
                <w:rFonts w:ascii="Times New Roman" w:hAnsi="Times New Roman"/>
                <w:i/>
              </w:rPr>
              <w:t xml:space="preserve"> «Дорожное хозяйство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E7AA3">
              <w:rPr>
                <w:rFonts w:ascii="Times New Roman" w:hAnsi="Times New Roman"/>
                <w:i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E7AA3">
              <w:rPr>
                <w:rFonts w:ascii="Times New Roman" w:hAnsi="Times New Roman"/>
                <w:i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 xml:space="preserve"> 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right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63249,3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5785,6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5870,8</w:t>
            </w:r>
          </w:p>
        </w:tc>
      </w:tr>
      <w:tr w:rsidR="007770F8" w:rsidRPr="009E7AA3" w:rsidTr="003B2DEE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9E7AA3">
              <w:rPr>
                <w:rFonts w:ascii="Times New Roman" w:hAnsi="Times New Roman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right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5031,0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5775,6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5860,8</w:t>
            </w:r>
          </w:p>
        </w:tc>
      </w:tr>
      <w:tr w:rsidR="007770F8" w:rsidRPr="009E7AA3" w:rsidTr="003B2DEE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24 1 01 90030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right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1763,8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1786,6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1871,8</w:t>
            </w:r>
          </w:p>
        </w:tc>
      </w:tr>
      <w:tr w:rsidR="007770F8" w:rsidRPr="009E7AA3" w:rsidTr="003B2DEE">
        <w:trPr>
          <w:trHeight w:val="16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 xml:space="preserve">24 1 01 </w:t>
            </w:r>
            <w:r w:rsidRPr="009E7AA3">
              <w:rPr>
                <w:rFonts w:ascii="Times New Roman" w:hAnsi="Times New Roman"/>
                <w:lang w:val="en-US"/>
              </w:rPr>
              <w:t>S</w:t>
            </w:r>
            <w:r w:rsidRPr="009E7AA3">
              <w:rPr>
                <w:rFonts w:ascii="Times New Roman" w:hAnsi="Times New Roman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right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3267,2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3989,0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3989,0</w:t>
            </w:r>
          </w:p>
        </w:tc>
      </w:tr>
      <w:tr w:rsidR="007770F8" w:rsidRPr="009E7AA3" w:rsidTr="003B2DEE">
        <w:trPr>
          <w:trHeight w:val="1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F8" w:rsidRPr="009E7AA3" w:rsidRDefault="007770F8" w:rsidP="00E41A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b/>
                <w:bCs/>
                <w:color w:val="000000"/>
              </w:rPr>
              <w:t>Основное мероприятие</w:t>
            </w:r>
            <w:r w:rsidRPr="009E7AA3">
              <w:rPr>
                <w:rFonts w:ascii="Times New Roman" w:hAnsi="Times New Roman"/>
                <w:color w:val="000000"/>
              </w:rPr>
              <w:t xml:space="preserve">  «Мероприятия по повышению безопасности дорожного движения на автомобильных дорогах; охрана жизни, здоровья и имущества граждан, защита их прав и законных  интересов; предупреждение опасного поведения участников дорожного движения и профилактика ДТП; сокращение дорожно-транспортного травматизма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24 1 02 00000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right"/>
              <w:rPr>
                <w:rFonts w:ascii="Times New Roman" w:hAnsi="Times New Roman"/>
                <w:color w:val="FF0000"/>
              </w:rPr>
            </w:pPr>
            <w:r w:rsidRPr="009E7AA3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10,0</w:t>
            </w:r>
          </w:p>
        </w:tc>
      </w:tr>
      <w:tr w:rsidR="007770F8" w:rsidRPr="009E7AA3" w:rsidTr="003B2DEE">
        <w:trPr>
          <w:trHeight w:val="2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F8" w:rsidRPr="009E7AA3" w:rsidRDefault="007770F8" w:rsidP="00E41A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24 1 02 90030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right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10,0</w:t>
            </w:r>
          </w:p>
        </w:tc>
      </w:tr>
      <w:tr w:rsidR="007770F8" w:rsidRPr="009E7AA3" w:rsidTr="003B2DEE">
        <w:trPr>
          <w:trHeight w:val="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F8" w:rsidRPr="009E7AA3" w:rsidRDefault="007770F8" w:rsidP="00E41A94">
            <w:pPr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b/>
                <w:bCs/>
                <w:color w:val="000000"/>
              </w:rPr>
              <w:t>Основное мероприятие</w:t>
            </w:r>
            <w:r w:rsidRPr="009E7AA3">
              <w:rPr>
                <w:rFonts w:ascii="Times New Roman" w:hAnsi="Times New Roman"/>
                <w:color w:val="000000"/>
              </w:rPr>
              <w:t xml:space="preserve"> Объект «Строительство автомобильной дороги по ул. Белозерского вс. Криуша Панинского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lang w:val="en-US"/>
              </w:rPr>
            </w:pPr>
            <w:r w:rsidRPr="009E7AA3">
              <w:rPr>
                <w:rFonts w:ascii="Times New Roman" w:hAnsi="Times New Roman"/>
              </w:rPr>
              <w:t xml:space="preserve">24 1 03 </w:t>
            </w:r>
            <w:r w:rsidRPr="009E7AA3">
              <w:rPr>
                <w:rFonts w:ascii="Times New Roman" w:hAnsi="Times New Roman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right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58208,3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770F8" w:rsidRPr="009E7AA3" w:rsidTr="003B2DEE">
        <w:trPr>
          <w:trHeight w:val="7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F8" w:rsidRPr="009E7AA3" w:rsidRDefault="007770F8" w:rsidP="00E41A94">
            <w:pPr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 xml:space="preserve"> Мероприятия по строительству  Объект «Строительство автомобильной дороги по ул. Белозерского в с. Криуша Панинского муниципального района Воронежской области»(Капитальные вложения в объекты государственной( муниципальной)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lang w:val="en-US"/>
              </w:rPr>
            </w:pPr>
            <w:r w:rsidRPr="009E7AA3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lang w:val="en-US"/>
              </w:rPr>
            </w:pPr>
            <w:r w:rsidRPr="009E7AA3">
              <w:rPr>
                <w:rFonts w:ascii="Times New Roman" w:hAnsi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lang w:val="en-US"/>
              </w:rPr>
            </w:pPr>
            <w:r w:rsidRPr="009E7AA3">
              <w:rPr>
                <w:rFonts w:ascii="Times New Roman" w:hAnsi="Times New Roman"/>
                <w:lang w:val="en-US"/>
              </w:rPr>
              <w:t>24 1 03 S8840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lang w:val="en-US"/>
              </w:rPr>
            </w:pPr>
            <w:r w:rsidRPr="009E7AA3">
              <w:rPr>
                <w:rFonts w:ascii="Times New Roman" w:hAnsi="Times New Roman"/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right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58208,3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770F8" w:rsidRPr="009E7AA3" w:rsidTr="003B2DEE">
        <w:trPr>
          <w:trHeight w:val="7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20,0</w:t>
            </w:r>
          </w:p>
        </w:tc>
      </w:tr>
      <w:tr w:rsidR="007770F8" w:rsidRPr="009E7AA3" w:rsidTr="003B2DEE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  <w:i/>
              </w:rPr>
            </w:pPr>
            <w:r w:rsidRPr="009E7AA3">
              <w:rPr>
                <w:rFonts w:ascii="Times New Roman" w:hAnsi="Times New Roman"/>
                <w:b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right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20,0</w:t>
            </w:r>
          </w:p>
        </w:tc>
      </w:tr>
      <w:tr w:rsidR="007770F8" w:rsidRPr="009E7AA3" w:rsidTr="003B2DEE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  <w:i/>
              </w:rPr>
            </w:pPr>
            <w:r w:rsidRPr="009E7AA3">
              <w:rPr>
                <w:rFonts w:ascii="Times New Roman" w:hAnsi="Times New Roman"/>
                <w:b/>
                <w:i/>
              </w:rPr>
              <w:t>Подпрограмма</w:t>
            </w:r>
            <w:r w:rsidRPr="009E7AA3">
              <w:rPr>
                <w:rFonts w:ascii="Times New Roman" w:hAnsi="Times New Roman"/>
                <w:i/>
              </w:rPr>
              <w:t xml:space="preserve"> «Развитие градостроительной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right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20,0</w:t>
            </w:r>
          </w:p>
        </w:tc>
      </w:tr>
      <w:tr w:rsidR="007770F8" w:rsidRPr="009E7AA3" w:rsidTr="003B2DEE">
        <w:trPr>
          <w:trHeight w:val="4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9E7AA3">
              <w:rPr>
                <w:rFonts w:ascii="Times New Roman" w:hAnsi="Times New Roman"/>
              </w:rPr>
              <w:t xml:space="preserve"> 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right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20,0</w:t>
            </w:r>
          </w:p>
        </w:tc>
      </w:tr>
      <w:tr w:rsidR="007770F8" w:rsidRPr="009E7AA3" w:rsidTr="003B2DEE">
        <w:trPr>
          <w:trHeight w:val="3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05 1 01 90040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right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20,0</w:t>
            </w:r>
          </w:p>
        </w:tc>
      </w:tr>
      <w:tr w:rsidR="007770F8" w:rsidRPr="009E7AA3" w:rsidTr="003B2DEE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9E7AA3">
              <w:rPr>
                <w:rFonts w:ascii="Times New Roman" w:hAnsi="Times New Roman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05 1 02 00000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right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770F8" w:rsidRPr="009E7AA3" w:rsidTr="003B2DEE">
        <w:trPr>
          <w:trHeight w:val="5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Мероприятия по передаче полномочий бюджету муниципального района из бюджета поселения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05 1 02 90180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right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770F8" w:rsidRPr="009E7AA3" w:rsidTr="003B2DEE">
        <w:trPr>
          <w:trHeight w:val="5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  <w:lang w:val="en-US"/>
              </w:rPr>
            </w:pPr>
            <w:r w:rsidRPr="009E7AA3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9E7AA3">
              <w:rPr>
                <w:rFonts w:ascii="Times New Roman" w:hAnsi="Times New Roman"/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1241,2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1228,5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04290E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1251,9</w:t>
            </w:r>
          </w:p>
        </w:tc>
      </w:tr>
      <w:tr w:rsidR="007770F8" w:rsidRPr="009E7AA3" w:rsidTr="003B2DEE">
        <w:trPr>
          <w:trHeight w:val="28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  <w:i/>
              </w:rPr>
            </w:pPr>
            <w:r w:rsidRPr="009E7AA3">
              <w:rPr>
                <w:rFonts w:ascii="Times New Roman" w:hAnsi="Times New Roman"/>
                <w:b/>
                <w:i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9E7AA3">
              <w:rPr>
                <w:rFonts w:ascii="Times New Roman" w:hAnsi="Times New Roman"/>
                <w:b/>
                <w:i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9E7AA3">
              <w:rPr>
                <w:rFonts w:ascii="Times New Roman" w:hAnsi="Times New Roman"/>
                <w:b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22,3</w:t>
            </w:r>
          </w:p>
        </w:tc>
      </w:tr>
      <w:tr w:rsidR="007770F8" w:rsidRPr="009E7AA3" w:rsidTr="003B2DEE">
        <w:trPr>
          <w:trHeight w:val="4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  <w:i/>
              </w:rPr>
            </w:pPr>
            <w:r w:rsidRPr="009E7AA3">
              <w:rPr>
                <w:rFonts w:ascii="Times New Roman" w:hAnsi="Times New Roman"/>
                <w:b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22,3</w:t>
            </w:r>
          </w:p>
        </w:tc>
      </w:tr>
      <w:tr w:rsidR="007770F8" w:rsidRPr="009E7AA3" w:rsidTr="003B2DEE">
        <w:trPr>
          <w:trHeight w:val="4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  <w:i/>
              </w:rPr>
            </w:pPr>
            <w:r w:rsidRPr="009E7AA3">
              <w:rPr>
                <w:rFonts w:ascii="Times New Roman" w:hAnsi="Times New Roman"/>
                <w:b/>
                <w:i/>
              </w:rPr>
              <w:t>Подпрограмма</w:t>
            </w:r>
            <w:r w:rsidRPr="009E7AA3">
              <w:rPr>
                <w:rFonts w:ascii="Times New Roman" w:hAnsi="Times New Roman"/>
                <w:i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22,3</w:t>
            </w:r>
          </w:p>
        </w:tc>
      </w:tr>
      <w:tr w:rsidR="007770F8" w:rsidRPr="009E7AA3" w:rsidTr="003B2DEE">
        <w:trPr>
          <w:trHeight w:val="4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9E7AA3">
              <w:rPr>
                <w:rFonts w:ascii="Times New Roman" w:hAnsi="Times New Roman"/>
              </w:rPr>
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22,3</w:t>
            </w:r>
          </w:p>
        </w:tc>
      </w:tr>
      <w:tr w:rsidR="007770F8" w:rsidRPr="009E7AA3" w:rsidTr="003B2DEE">
        <w:trPr>
          <w:trHeight w:val="19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Мероприятия по обеспечению капитального  ремонта общего имущества многоквартирных домов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color w:val="000000"/>
              </w:rPr>
              <w:t>05 2 01 96010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22,3</w:t>
            </w:r>
          </w:p>
        </w:tc>
      </w:tr>
      <w:tr w:rsidR="007770F8" w:rsidRPr="009E7AA3" w:rsidTr="003B2DEE">
        <w:trPr>
          <w:trHeight w:val="4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b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  <w:r w:rsidRPr="009E7AA3">
              <w:rPr>
                <w:rFonts w:ascii="Times New Roman" w:hAnsi="Times New Roman"/>
                <w:b/>
              </w:rPr>
              <w:t>151,8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157,5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04290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163,5</w:t>
            </w:r>
          </w:p>
        </w:tc>
      </w:tr>
      <w:tr w:rsidR="007770F8" w:rsidRPr="009E7AA3" w:rsidTr="003B2DEE">
        <w:trPr>
          <w:trHeight w:val="6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  <w:i/>
              </w:rPr>
            </w:pPr>
            <w:r w:rsidRPr="009E7AA3">
              <w:rPr>
                <w:rFonts w:ascii="Times New Roman" w:hAnsi="Times New Roman"/>
                <w:b/>
                <w:i/>
              </w:rPr>
              <w:t>Подпрограмма</w:t>
            </w:r>
            <w:r w:rsidRPr="009E7AA3">
              <w:rPr>
                <w:rFonts w:ascii="Times New Roman" w:hAnsi="Times New Roman"/>
                <w:i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  <w:r w:rsidRPr="009E7AA3">
              <w:rPr>
                <w:rFonts w:ascii="Times New Roman" w:hAnsi="Times New Roman"/>
                <w:b/>
              </w:rPr>
              <w:t>151,8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157,5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04290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163,5</w:t>
            </w:r>
          </w:p>
        </w:tc>
      </w:tr>
      <w:tr w:rsidR="007770F8" w:rsidRPr="009E7AA3" w:rsidTr="003B2DEE">
        <w:trPr>
          <w:trHeight w:val="6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9E7AA3">
              <w:rPr>
                <w:rFonts w:ascii="Times New Roman" w:hAnsi="Times New Roman"/>
              </w:rPr>
              <w:t xml:space="preserve">  «Мероприятия по улучшению состояния и содержания жилищного  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E7AA3">
              <w:rPr>
                <w:rFonts w:ascii="Times New Roman" w:hAnsi="Times New Roman"/>
                <w:i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E7AA3">
              <w:rPr>
                <w:rFonts w:ascii="Times New Roman" w:hAnsi="Times New Roman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05 2 00 00000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right"/>
              <w:rPr>
                <w:rFonts w:ascii="Times New Roman" w:hAnsi="Times New Roman"/>
                <w:i/>
                <w:color w:val="FF0000"/>
              </w:rPr>
            </w:pPr>
            <w:r w:rsidRPr="009E7AA3">
              <w:rPr>
                <w:rFonts w:ascii="Times New Roman" w:hAnsi="Times New Roman"/>
                <w:i/>
              </w:rPr>
              <w:t>151,8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right"/>
              <w:rPr>
                <w:rFonts w:ascii="Times New Roman" w:hAnsi="Times New Roman"/>
                <w:i/>
                <w:color w:val="000000"/>
              </w:rPr>
            </w:pPr>
            <w:r w:rsidRPr="009E7AA3">
              <w:rPr>
                <w:rFonts w:ascii="Times New Roman" w:hAnsi="Times New Roman"/>
                <w:i/>
                <w:color w:val="000000"/>
              </w:rPr>
              <w:t>157,5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04290E">
            <w:pPr>
              <w:jc w:val="right"/>
              <w:rPr>
                <w:rFonts w:ascii="Times New Roman" w:hAnsi="Times New Roman"/>
                <w:i/>
                <w:color w:val="000000"/>
              </w:rPr>
            </w:pPr>
            <w:r w:rsidRPr="009E7AA3">
              <w:rPr>
                <w:rFonts w:ascii="Times New Roman" w:hAnsi="Times New Roman"/>
                <w:i/>
                <w:color w:val="000000"/>
              </w:rPr>
              <w:t>163,5</w:t>
            </w:r>
          </w:p>
        </w:tc>
      </w:tr>
      <w:tr w:rsidR="007770F8" w:rsidRPr="009E7AA3" w:rsidTr="003B2DEE">
        <w:trPr>
          <w:trHeight w:val="5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</w:rPr>
              <w:t>Расходы на обеспечение выполнения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05 2 03 00000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right"/>
              <w:rPr>
                <w:rFonts w:ascii="Times New Roman" w:hAnsi="Times New Roman"/>
                <w:i/>
                <w:color w:val="FF0000"/>
              </w:rPr>
            </w:pPr>
            <w:r w:rsidRPr="009E7AA3">
              <w:rPr>
                <w:rFonts w:ascii="Times New Roman" w:hAnsi="Times New Roman"/>
                <w:i/>
              </w:rPr>
              <w:t>151,8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right"/>
              <w:rPr>
                <w:rFonts w:ascii="Times New Roman" w:hAnsi="Times New Roman"/>
                <w:i/>
                <w:color w:val="000000"/>
              </w:rPr>
            </w:pPr>
            <w:r w:rsidRPr="009E7AA3">
              <w:rPr>
                <w:rFonts w:ascii="Times New Roman" w:hAnsi="Times New Roman"/>
                <w:i/>
                <w:color w:val="000000"/>
              </w:rPr>
              <w:t>157,5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04290E">
            <w:pPr>
              <w:jc w:val="right"/>
              <w:rPr>
                <w:rFonts w:ascii="Times New Roman" w:hAnsi="Times New Roman"/>
                <w:i/>
                <w:color w:val="000000"/>
              </w:rPr>
            </w:pPr>
            <w:r w:rsidRPr="009E7AA3">
              <w:rPr>
                <w:rFonts w:ascii="Times New Roman" w:hAnsi="Times New Roman"/>
                <w:i/>
                <w:color w:val="000000"/>
              </w:rPr>
              <w:t>163,5</w:t>
            </w:r>
          </w:p>
        </w:tc>
      </w:tr>
      <w:tr w:rsidR="007770F8" w:rsidRPr="009E7AA3" w:rsidTr="003B2DEE">
        <w:trPr>
          <w:trHeight w:val="6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</w:rPr>
              <w:t>Расходы бюджета поселения на приобретение коммунальной техники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05 2 03 90050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right"/>
              <w:rPr>
                <w:rFonts w:ascii="Times New Roman" w:hAnsi="Times New Roman"/>
                <w:color w:val="FF0000"/>
              </w:rPr>
            </w:pPr>
            <w:r w:rsidRPr="009E7AA3">
              <w:rPr>
                <w:rFonts w:ascii="Times New Roman" w:hAnsi="Times New Roman"/>
              </w:rPr>
              <w:t>151,8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right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157,5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04290E">
            <w:pPr>
              <w:jc w:val="right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163,5</w:t>
            </w:r>
          </w:p>
        </w:tc>
      </w:tr>
      <w:tr w:rsidR="007770F8" w:rsidRPr="009E7AA3" w:rsidTr="003B2DEE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  <w:i/>
              </w:rPr>
            </w:pPr>
            <w:r w:rsidRPr="009E7AA3">
              <w:rPr>
                <w:rFonts w:ascii="Times New Roman" w:hAnsi="Times New Roman"/>
                <w:b/>
                <w:i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1047,1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1038,7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1061,1</w:t>
            </w:r>
          </w:p>
        </w:tc>
      </w:tr>
      <w:tr w:rsidR="007770F8" w:rsidRPr="009E7AA3" w:rsidTr="003B2DEE">
        <w:trPr>
          <w:trHeight w:val="5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  <w:i/>
              </w:rPr>
            </w:pPr>
            <w:r w:rsidRPr="009E7AA3">
              <w:rPr>
                <w:rFonts w:ascii="Times New Roman" w:hAnsi="Times New Roman"/>
                <w:b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1047,1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1038,7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1061,1</w:t>
            </w:r>
          </w:p>
        </w:tc>
      </w:tr>
      <w:tr w:rsidR="007770F8" w:rsidRPr="009E7AA3" w:rsidTr="003B2DEE">
        <w:trPr>
          <w:trHeight w:val="3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b/>
                <w:i/>
              </w:rPr>
              <w:t>Подпрограмма</w:t>
            </w:r>
            <w:r w:rsidRPr="009E7AA3">
              <w:rPr>
                <w:rFonts w:ascii="Times New Roman" w:hAnsi="Times New Roman"/>
                <w:i/>
              </w:rPr>
              <w:t xml:space="preserve"> «Благоустройство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E7AA3">
              <w:rPr>
                <w:rFonts w:ascii="Times New Roman" w:hAnsi="Times New Roman"/>
                <w:i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E7AA3">
              <w:rPr>
                <w:rFonts w:ascii="Times New Roman" w:hAnsi="Times New Roman"/>
                <w:i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E7AA3">
              <w:rPr>
                <w:rFonts w:ascii="Times New Roman" w:hAnsi="Times New Roman"/>
                <w:i/>
                <w:color w:val="000000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i/>
                <w:color w:val="000000"/>
              </w:rPr>
            </w:pPr>
            <w:r w:rsidRPr="009E7AA3">
              <w:rPr>
                <w:rFonts w:ascii="Times New Roman" w:hAnsi="Times New Roman"/>
                <w:i/>
                <w:color w:val="000000"/>
              </w:rPr>
              <w:t>1047,1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E7AA3">
              <w:rPr>
                <w:rFonts w:ascii="Times New Roman" w:hAnsi="Times New Roman"/>
                <w:i/>
                <w:color w:val="000000"/>
              </w:rPr>
              <w:t>1038,7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E7AA3">
              <w:rPr>
                <w:rFonts w:ascii="Times New Roman" w:hAnsi="Times New Roman"/>
                <w:i/>
                <w:color w:val="000000"/>
              </w:rPr>
              <w:t>1061,1</w:t>
            </w:r>
          </w:p>
        </w:tc>
      </w:tr>
      <w:tr w:rsidR="007770F8" w:rsidRPr="009E7AA3" w:rsidTr="003B2DEE">
        <w:trPr>
          <w:trHeight w:val="56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9E7AA3">
              <w:rPr>
                <w:rFonts w:ascii="Times New Roman" w:hAnsi="Times New Roman"/>
              </w:rPr>
              <w:t xml:space="preserve">  «Мероприятия в области обеспечения поселения уличным освещением»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817,7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808,3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829,7</w:t>
            </w:r>
          </w:p>
        </w:tc>
      </w:tr>
      <w:tr w:rsidR="007770F8" w:rsidRPr="009E7AA3" w:rsidTr="003B2DEE">
        <w:trPr>
          <w:trHeight w:val="6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</w:rPr>
              <w:t>Расходы на обеспечение мероприятия по уличному освещению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05 3 01 90060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591,4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582,0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603,4</w:t>
            </w:r>
          </w:p>
        </w:tc>
      </w:tr>
      <w:tr w:rsidR="007770F8" w:rsidRPr="009E7AA3" w:rsidTr="003B2DEE">
        <w:trPr>
          <w:trHeight w:val="2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color w:val="000000"/>
              </w:rPr>
              <w:t>Расходы на обеспечение мероприятия по уличному освещению за счет средств областного бюджета(Закупка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841953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 xml:space="preserve">05 3 01 </w:t>
            </w:r>
            <w:r w:rsidRPr="009E7AA3">
              <w:rPr>
                <w:rFonts w:ascii="Times New Roman" w:hAnsi="Times New Roman"/>
                <w:lang w:val="en-US"/>
              </w:rPr>
              <w:t>S</w:t>
            </w:r>
            <w:r w:rsidRPr="009E7AA3">
              <w:rPr>
                <w:rFonts w:ascii="Times New Roman" w:hAnsi="Times New Roman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226,3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226,3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226,3</w:t>
            </w:r>
          </w:p>
        </w:tc>
      </w:tr>
      <w:tr w:rsidR="007770F8" w:rsidRPr="009E7AA3" w:rsidTr="003B2DEE">
        <w:trPr>
          <w:trHeight w:val="7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9E7AA3">
              <w:rPr>
                <w:rFonts w:ascii="Times New Roman" w:hAnsi="Times New Roman"/>
              </w:rPr>
              <w:t xml:space="preserve">  «Мероприятия по озеленению территории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05 3 02 00000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10,0</w:t>
            </w:r>
          </w:p>
        </w:tc>
      </w:tr>
      <w:tr w:rsidR="007770F8" w:rsidRPr="009E7AA3" w:rsidTr="003B2DEE">
        <w:trPr>
          <w:trHeight w:val="6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</w:rPr>
              <w:t>Расходы на обеспечение мероприятия по озеленению территории в границах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05 3 02 90070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10,0</w:t>
            </w:r>
          </w:p>
        </w:tc>
      </w:tr>
      <w:tr w:rsidR="007770F8" w:rsidRPr="009E7AA3" w:rsidTr="003B2DEE">
        <w:trPr>
          <w:trHeight w:val="48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9E7AA3">
              <w:rPr>
                <w:rFonts w:ascii="Times New Roman" w:hAnsi="Times New Roman"/>
              </w:rPr>
              <w:t xml:space="preserve">  «Мероприятия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05 3 03 00000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20,0</w:t>
            </w:r>
          </w:p>
        </w:tc>
      </w:tr>
      <w:tr w:rsidR="007770F8" w:rsidRPr="009E7AA3" w:rsidTr="003B2DEE">
        <w:trPr>
          <w:trHeight w:val="5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Расходы на обеспечение мероприятия по организации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05 3 03 90080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20,0</w:t>
            </w:r>
          </w:p>
        </w:tc>
      </w:tr>
      <w:tr w:rsidR="007770F8" w:rsidRPr="009E7AA3" w:rsidTr="003B2DEE">
        <w:trPr>
          <w:trHeight w:val="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9E7AA3">
              <w:rPr>
                <w:rFonts w:ascii="Times New Roman" w:hAnsi="Times New Roman"/>
              </w:rPr>
              <w:t xml:space="preserve">  «Мероприятия  по   благоустройству территории 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05 3 04 00000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179,0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180,0</w:t>
            </w:r>
          </w:p>
        </w:tc>
      </w:tr>
      <w:tr w:rsidR="007770F8" w:rsidRPr="009E7AA3" w:rsidTr="003B2DEE">
        <w:trPr>
          <w:trHeight w:val="47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Расходы на обеспечение мероприятия по   благоустройству территории  поселения , не отнесенные к вышеперечисленным(Закупка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05 3 04 90090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179,0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180,0</w:t>
            </w:r>
          </w:p>
        </w:tc>
      </w:tr>
      <w:tr w:rsidR="007770F8" w:rsidRPr="009E7AA3" w:rsidTr="003B2DEE">
        <w:trPr>
          <w:trHeight w:val="5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21</w:t>
            </w:r>
            <w:r w:rsidRPr="009E7AA3">
              <w:rPr>
                <w:rFonts w:ascii="Times New Roman" w:hAnsi="Times New Roman"/>
                <w:b/>
                <w:lang w:val="en-US"/>
              </w:rPr>
              <w:t>.</w:t>
            </w:r>
            <w:r w:rsidRPr="009E7AA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21</w:t>
            </w:r>
            <w:r w:rsidRPr="009E7AA3">
              <w:rPr>
                <w:rFonts w:ascii="Times New Roman" w:hAnsi="Times New Roman"/>
                <w:b/>
                <w:lang w:val="en-US"/>
              </w:rPr>
              <w:t>.</w:t>
            </w:r>
            <w:r w:rsidRPr="009E7AA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21</w:t>
            </w:r>
            <w:r w:rsidRPr="009E7AA3">
              <w:rPr>
                <w:rFonts w:ascii="Times New Roman" w:hAnsi="Times New Roman"/>
                <w:b/>
                <w:lang w:val="en-US"/>
              </w:rPr>
              <w:t>.</w:t>
            </w:r>
            <w:r w:rsidRPr="009E7AA3">
              <w:rPr>
                <w:rFonts w:ascii="Times New Roman" w:hAnsi="Times New Roman"/>
                <w:b/>
              </w:rPr>
              <w:t>4</w:t>
            </w:r>
          </w:p>
        </w:tc>
      </w:tr>
      <w:tr w:rsidR="007770F8" w:rsidRPr="009E7AA3" w:rsidTr="003B2DEE">
        <w:trPr>
          <w:trHeight w:val="5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b/>
                <w:i/>
              </w:rPr>
              <w:t xml:space="preserve">Подпрограмма </w:t>
            </w:r>
            <w:r w:rsidRPr="009E7AA3">
              <w:rPr>
                <w:rFonts w:ascii="Times New Roman" w:hAnsi="Times New Roman"/>
                <w:i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21</w:t>
            </w:r>
            <w:r w:rsidRPr="009E7AA3">
              <w:rPr>
                <w:rFonts w:ascii="Times New Roman" w:hAnsi="Times New Roman"/>
                <w:lang w:val="en-US"/>
              </w:rPr>
              <w:t>.</w:t>
            </w:r>
            <w:r w:rsidRPr="009E7AA3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21</w:t>
            </w:r>
            <w:r w:rsidRPr="009E7AA3">
              <w:rPr>
                <w:rFonts w:ascii="Times New Roman" w:hAnsi="Times New Roman"/>
                <w:lang w:val="en-US"/>
              </w:rPr>
              <w:t>.</w:t>
            </w:r>
            <w:r w:rsidRPr="009E7AA3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21</w:t>
            </w:r>
            <w:r w:rsidRPr="009E7AA3">
              <w:rPr>
                <w:rFonts w:ascii="Times New Roman" w:hAnsi="Times New Roman"/>
                <w:lang w:val="en-US"/>
              </w:rPr>
              <w:t>.</w:t>
            </w:r>
            <w:r w:rsidRPr="009E7AA3">
              <w:rPr>
                <w:rFonts w:ascii="Times New Roman" w:hAnsi="Times New Roman"/>
              </w:rPr>
              <w:t>4</w:t>
            </w:r>
          </w:p>
        </w:tc>
      </w:tr>
      <w:tr w:rsidR="007770F8" w:rsidRPr="009E7AA3" w:rsidTr="003B2DEE">
        <w:trPr>
          <w:trHeight w:val="5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9E7AA3">
              <w:rPr>
                <w:rFonts w:ascii="Times New Roman" w:hAnsi="Times New Roman"/>
              </w:rPr>
              <w:t xml:space="preserve"> «Мероприятия по организации общественных работ по благоустройству территории  поселения»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15 1 05 00000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21</w:t>
            </w:r>
            <w:r w:rsidRPr="009E7AA3">
              <w:rPr>
                <w:rFonts w:ascii="Times New Roman" w:hAnsi="Times New Roman"/>
                <w:lang w:val="en-US"/>
              </w:rPr>
              <w:t>.</w:t>
            </w:r>
            <w:r w:rsidRPr="009E7AA3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21</w:t>
            </w:r>
            <w:r w:rsidRPr="009E7AA3">
              <w:rPr>
                <w:rFonts w:ascii="Times New Roman" w:hAnsi="Times New Roman"/>
                <w:lang w:val="en-US"/>
              </w:rPr>
              <w:t>.</w:t>
            </w:r>
            <w:r w:rsidRPr="009E7AA3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21</w:t>
            </w:r>
            <w:r w:rsidRPr="009E7AA3">
              <w:rPr>
                <w:rFonts w:ascii="Times New Roman" w:hAnsi="Times New Roman"/>
                <w:lang w:val="en-US"/>
              </w:rPr>
              <w:t>.</w:t>
            </w:r>
            <w:r w:rsidRPr="009E7AA3">
              <w:rPr>
                <w:rFonts w:ascii="Times New Roman" w:hAnsi="Times New Roman"/>
              </w:rPr>
              <w:t>4</w:t>
            </w:r>
          </w:p>
        </w:tc>
      </w:tr>
      <w:tr w:rsidR="007770F8" w:rsidRPr="009E7AA3" w:rsidTr="003B2DEE">
        <w:trPr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F8" w:rsidRPr="009E7AA3" w:rsidRDefault="007770F8" w:rsidP="00E41A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15 1 05 78430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21</w:t>
            </w:r>
            <w:r w:rsidRPr="009E7AA3">
              <w:rPr>
                <w:rFonts w:ascii="Times New Roman" w:hAnsi="Times New Roman"/>
                <w:lang w:val="en-US"/>
              </w:rPr>
              <w:t>.</w:t>
            </w:r>
            <w:r w:rsidRPr="009E7AA3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21</w:t>
            </w:r>
            <w:r w:rsidRPr="009E7AA3">
              <w:rPr>
                <w:rFonts w:ascii="Times New Roman" w:hAnsi="Times New Roman"/>
                <w:lang w:val="en-US"/>
              </w:rPr>
              <w:t>.</w:t>
            </w:r>
            <w:r w:rsidRPr="009E7AA3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21</w:t>
            </w:r>
            <w:r w:rsidRPr="009E7AA3">
              <w:rPr>
                <w:rFonts w:ascii="Times New Roman" w:hAnsi="Times New Roman"/>
                <w:lang w:val="en-US"/>
              </w:rPr>
              <w:t>.</w:t>
            </w:r>
            <w:r w:rsidRPr="009E7AA3">
              <w:rPr>
                <w:rFonts w:ascii="Times New Roman" w:hAnsi="Times New Roman"/>
              </w:rPr>
              <w:t>4</w:t>
            </w:r>
          </w:p>
        </w:tc>
      </w:tr>
      <w:tr w:rsidR="007770F8" w:rsidRPr="009E7AA3" w:rsidTr="003B2DEE">
        <w:trPr>
          <w:trHeight w:val="1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right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5,0</w:t>
            </w:r>
          </w:p>
        </w:tc>
      </w:tr>
      <w:tr w:rsidR="007770F8" w:rsidRPr="009E7AA3" w:rsidTr="003B2DEE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b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right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5,0</w:t>
            </w:r>
          </w:p>
        </w:tc>
      </w:tr>
      <w:tr w:rsidR="007770F8" w:rsidRPr="009E7AA3" w:rsidTr="003B2DEE">
        <w:trPr>
          <w:trHeight w:val="1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b/>
                <w:i/>
              </w:rPr>
              <w:t>Подпрограмма</w:t>
            </w:r>
            <w:r w:rsidRPr="009E7AA3">
              <w:rPr>
                <w:rFonts w:ascii="Times New Roman" w:hAnsi="Times New Roman"/>
                <w:i/>
              </w:rPr>
              <w:t xml:space="preserve"> «Другие вопросы в области жилищно-коммунального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E7AA3">
              <w:rPr>
                <w:rFonts w:ascii="Times New Roman" w:hAnsi="Times New Roman"/>
                <w:i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E7AA3">
              <w:rPr>
                <w:rFonts w:ascii="Times New Roman" w:hAnsi="Times New Roman"/>
                <w:i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E7AA3">
              <w:rPr>
                <w:rFonts w:ascii="Times New Roman" w:hAnsi="Times New Roman"/>
                <w:i/>
                <w:color w:val="000000"/>
              </w:rPr>
              <w:t>05 4 00 00000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right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5,0</w:t>
            </w:r>
          </w:p>
        </w:tc>
      </w:tr>
      <w:tr w:rsidR="007770F8" w:rsidRPr="009E7AA3" w:rsidTr="003B2DEE">
        <w:trPr>
          <w:trHeight w:val="2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9E7AA3">
              <w:rPr>
                <w:rFonts w:ascii="Times New Roman" w:hAnsi="Times New Roman"/>
              </w:rPr>
              <w:t xml:space="preserve"> «Мероприятия  по организации в границах поселения электро-,тепло-,газо- и водоснабжения  населения, водоотведения,снабжение населения топливом ПСД»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05 4 01 00000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right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5,0</w:t>
            </w:r>
          </w:p>
        </w:tc>
      </w:tr>
      <w:tr w:rsidR="007770F8" w:rsidRPr="009E7AA3" w:rsidTr="003B2DEE">
        <w:trPr>
          <w:trHeight w:val="1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05 4 01 90100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right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5,0</w:t>
            </w:r>
          </w:p>
        </w:tc>
      </w:tr>
      <w:tr w:rsidR="007770F8" w:rsidRPr="009E7AA3" w:rsidTr="003B2DEE">
        <w:trPr>
          <w:trHeight w:val="4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КУЛЬТУРА,КИНЕМАТОГРАФИЯ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1026,7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1346,2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04290E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955,1</w:t>
            </w:r>
          </w:p>
        </w:tc>
      </w:tr>
      <w:tr w:rsidR="007770F8" w:rsidRPr="009E7AA3" w:rsidTr="003B2DEE">
        <w:trPr>
          <w:trHeight w:val="2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1026,7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1346,2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04290E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955,1</w:t>
            </w:r>
          </w:p>
        </w:tc>
      </w:tr>
      <w:tr w:rsidR="007770F8" w:rsidRPr="009E7AA3" w:rsidTr="003B2DEE">
        <w:trPr>
          <w:trHeight w:val="4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</w:rPr>
              <w:t>Муниципальная программа «Развитие культуры и туризма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11 0 00 0000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1026,7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1346,2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04290E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955,1</w:t>
            </w:r>
          </w:p>
        </w:tc>
      </w:tr>
      <w:tr w:rsidR="007770F8" w:rsidRPr="009E7AA3" w:rsidTr="003B2DEE">
        <w:trPr>
          <w:trHeight w:val="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b/>
                <w:i/>
              </w:rPr>
              <w:t>Подпрограмма</w:t>
            </w:r>
            <w:r w:rsidRPr="009E7AA3">
              <w:rPr>
                <w:rFonts w:ascii="Times New Roman" w:hAnsi="Times New Roman"/>
                <w:i/>
              </w:rPr>
              <w:t xml:space="preserve"> «Развитие культурно-досуговой деятельности и народного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1026,7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1346,2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0F8" w:rsidRPr="009E7AA3" w:rsidRDefault="007770F8" w:rsidP="0004290E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955,1</w:t>
            </w:r>
          </w:p>
        </w:tc>
      </w:tr>
      <w:tr w:rsidR="007770F8" w:rsidRPr="009E7AA3" w:rsidTr="003B2DEE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9E7AA3">
              <w:rPr>
                <w:rFonts w:ascii="Times New Roman" w:hAnsi="Times New Roman"/>
              </w:rPr>
              <w:t xml:space="preserve"> «Обеспечение деятельности (оказание услуг) подведомственных учреждений культуры – клубов»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464,6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1326,2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04290E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935,1</w:t>
            </w:r>
          </w:p>
        </w:tc>
      </w:tr>
      <w:tr w:rsidR="007770F8" w:rsidRPr="009E7AA3" w:rsidTr="003B2DEE">
        <w:trPr>
          <w:trHeight w:val="112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04290E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512,1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04290E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512,1</w:t>
            </w:r>
          </w:p>
        </w:tc>
      </w:tr>
      <w:tr w:rsidR="007770F8" w:rsidRPr="009E7AA3" w:rsidTr="003B2DEE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464,6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04290E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814,1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0429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423,0</w:t>
            </w:r>
          </w:p>
        </w:tc>
      </w:tr>
      <w:tr w:rsidR="007770F8" w:rsidRPr="009E7AA3" w:rsidTr="003B2DEE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b/>
                <w:bCs/>
                <w:color w:val="000000"/>
              </w:rPr>
              <w:t>Основное мероприятие</w:t>
            </w:r>
            <w:r w:rsidRPr="009E7AA3">
              <w:rPr>
                <w:rFonts w:ascii="Times New Roman" w:hAnsi="Times New Roman"/>
                <w:color w:val="000000"/>
              </w:rPr>
              <w:t xml:space="preserve">   «Мероприятия  по организации  и проведению культурно-массовых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</w:rPr>
              <w:t>11 1 02 00000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20,0</w:t>
            </w:r>
          </w:p>
        </w:tc>
      </w:tr>
      <w:tr w:rsidR="007770F8" w:rsidRPr="009E7AA3" w:rsidTr="003B2DEE">
        <w:trPr>
          <w:trHeight w:val="24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11 1 02 90150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20,0</w:t>
            </w:r>
          </w:p>
        </w:tc>
      </w:tr>
      <w:tr w:rsidR="007770F8" w:rsidRPr="009E7AA3" w:rsidTr="003B2DEE">
        <w:trPr>
          <w:trHeight w:val="21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b/>
                <w:bCs/>
                <w:color w:val="000000"/>
              </w:rPr>
              <w:t>Основное мероприятие</w:t>
            </w:r>
            <w:r w:rsidRPr="009E7AA3">
              <w:rPr>
                <w:rFonts w:ascii="Times New Roman" w:hAnsi="Times New Roman"/>
                <w:color w:val="000000"/>
              </w:rPr>
              <w:t xml:space="preserve">   « Мероприятия на осуществление части полномочий из бюджета поселения в бюджет муниципального района 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11 1 03 00000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512,1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770F8" w:rsidRPr="009E7AA3" w:rsidTr="003B2DEE">
        <w:trPr>
          <w:trHeight w:val="14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</w:rPr>
              <w:t>11 1 03 90160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512,1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770F8" w:rsidRPr="009E7AA3" w:rsidTr="003B2DEE">
        <w:trPr>
          <w:trHeight w:val="3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563,0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585,0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609,0</w:t>
            </w:r>
          </w:p>
        </w:tc>
      </w:tr>
      <w:tr w:rsidR="007770F8" w:rsidRPr="009E7AA3" w:rsidTr="003B2DEE">
        <w:trPr>
          <w:trHeight w:val="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563,0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585,0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609,0</w:t>
            </w:r>
          </w:p>
        </w:tc>
      </w:tr>
      <w:tr w:rsidR="007770F8" w:rsidRPr="009E7AA3" w:rsidTr="003B2DEE">
        <w:trPr>
          <w:trHeight w:val="29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</w:rPr>
              <w:t>Муниципальная программа «Социальная поддержка граждан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563,0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585,0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609,0</w:t>
            </w:r>
          </w:p>
        </w:tc>
      </w:tr>
      <w:tr w:rsidR="007770F8" w:rsidRPr="009E7AA3" w:rsidTr="003B2DEE">
        <w:trPr>
          <w:trHeight w:val="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b/>
                <w:i/>
              </w:rPr>
              <w:t>Подпрограмма</w:t>
            </w:r>
            <w:r w:rsidRPr="009E7AA3">
              <w:rPr>
                <w:rFonts w:ascii="Times New Roman" w:hAnsi="Times New Roman"/>
                <w:i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E7AA3">
              <w:rPr>
                <w:rFonts w:ascii="Times New Roman" w:hAnsi="Times New Roman"/>
                <w:i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E7AA3">
              <w:rPr>
                <w:rFonts w:ascii="Times New Roman" w:hAnsi="Times New Roman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E7AA3">
              <w:rPr>
                <w:rFonts w:ascii="Times New Roman" w:hAnsi="Times New Roman"/>
                <w:i/>
                <w:color w:val="000000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563,0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585,0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609,0</w:t>
            </w:r>
          </w:p>
        </w:tc>
      </w:tr>
      <w:tr w:rsidR="007770F8" w:rsidRPr="009E7AA3" w:rsidTr="003B2DEE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F8" w:rsidRPr="009E7AA3" w:rsidRDefault="007770F8" w:rsidP="00E41A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b/>
                <w:bCs/>
                <w:color w:val="000000"/>
              </w:rPr>
              <w:t>Основное мероприятие</w:t>
            </w:r>
            <w:r w:rsidRPr="009E7AA3">
              <w:rPr>
                <w:rFonts w:ascii="Times New Roman" w:hAnsi="Times New Roman"/>
                <w:color w:val="000000"/>
              </w:rPr>
              <w:t xml:space="preserve"> «Дополнительное ежемесячное материальное обеспечение муниципальных  служащих 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563,0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585,0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609,0</w:t>
            </w:r>
          </w:p>
        </w:tc>
      </w:tr>
      <w:tr w:rsidR="007770F8" w:rsidRPr="009E7AA3" w:rsidTr="003B2DEE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</w:rPr>
              <w:t>Расходы по дополнительному  ежемесячному материальному обеспечению муниципальных  служащих поселения связи с выходом их на пенсию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03 1 01 90010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563,0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585,0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609,0</w:t>
            </w:r>
          </w:p>
        </w:tc>
      </w:tr>
      <w:tr w:rsidR="007770F8" w:rsidRPr="009E7AA3" w:rsidTr="003B2DEE">
        <w:trPr>
          <w:trHeight w:val="3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</w:tr>
      <w:tr w:rsidR="007770F8" w:rsidRPr="009E7AA3" w:rsidTr="003B2DEE">
        <w:trPr>
          <w:trHeight w:val="3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</w:tr>
      <w:tr w:rsidR="007770F8" w:rsidRPr="009E7AA3" w:rsidTr="003B2DEE">
        <w:trPr>
          <w:trHeight w:val="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 xml:space="preserve">Муниципальная программа «Развитие физической культуры и  спорта»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13 0 00 00000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</w:tr>
      <w:tr w:rsidR="007770F8" w:rsidRPr="009E7AA3" w:rsidTr="003B2DEE">
        <w:trPr>
          <w:trHeight w:val="41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b/>
                <w:i/>
              </w:rPr>
              <w:t>Подпрограмма</w:t>
            </w:r>
            <w:r w:rsidRPr="009E7AA3">
              <w:rPr>
                <w:rFonts w:ascii="Times New Roman" w:hAnsi="Times New Roman"/>
                <w:i/>
              </w:rPr>
              <w:t xml:space="preserve"> «Развитие физической культуры и массового спорта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E7AA3">
              <w:rPr>
                <w:rFonts w:ascii="Times New Roman" w:hAnsi="Times New Roman"/>
                <w:i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E7AA3">
              <w:rPr>
                <w:rFonts w:ascii="Times New Roman" w:hAnsi="Times New Roman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E7AA3">
              <w:rPr>
                <w:rFonts w:ascii="Times New Roman" w:hAnsi="Times New Roman"/>
                <w:i/>
                <w:color w:val="000000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10,0</w:t>
            </w:r>
          </w:p>
        </w:tc>
      </w:tr>
      <w:tr w:rsidR="007770F8" w:rsidRPr="009E7AA3" w:rsidTr="003B2DEE">
        <w:trPr>
          <w:trHeight w:val="4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9E7AA3">
              <w:rPr>
                <w:rFonts w:ascii="Times New Roman" w:hAnsi="Times New Roman"/>
              </w:rPr>
              <w:t xml:space="preserve"> «Физическое воспитание и обеспечение организации и проведения физкультурных мероприятий и массовых спортивных мероприятий»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13 1 01 00000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10,0</w:t>
            </w:r>
          </w:p>
        </w:tc>
      </w:tr>
      <w:tr w:rsidR="007770F8" w:rsidRPr="009E7AA3" w:rsidTr="003B2DEE">
        <w:trPr>
          <w:trHeight w:val="57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 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13 1 01 90130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10,0</w:t>
            </w:r>
          </w:p>
        </w:tc>
      </w:tr>
    </w:tbl>
    <w:p w:rsidR="007770F8" w:rsidRPr="00032A39" w:rsidRDefault="007770F8" w:rsidP="002C31D6">
      <w:pPr>
        <w:jc w:val="right"/>
        <w:rPr>
          <w:rFonts w:ascii="Times New Roman" w:hAnsi="Times New Roman"/>
          <w:b/>
        </w:rPr>
      </w:pPr>
    </w:p>
    <w:p w:rsidR="007770F8" w:rsidRPr="00032A39" w:rsidRDefault="007770F8" w:rsidP="002C31D6">
      <w:pPr>
        <w:jc w:val="right"/>
        <w:rPr>
          <w:rFonts w:ascii="Times New Roman" w:hAnsi="Times New Roman"/>
          <w:b/>
        </w:rPr>
      </w:pPr>
    </w:p>
    <w:p w:rsidR="007770F8" w:rsidRPr="00032A39" w:rsidRDefault="007770F8" w:rsidP="002C31D6">
      <w:pPr>
        <w:jc w:val="right"/>
        <w:rPr>
          <w:rFonts w:ascii="Times New Roman" w:hAnsi="Times New Roman"/>
          <w:b/>
        </w:rPr>
      </w:pPr>
    </w:p>
    <w:p w:rsidR="007770F8" w:rsidRPr="00032A39" w:rsidRDefault="007770F8" w:rsidP="002C31D6">
      <w:pPr>
        <w:jc w:val="right"/>
        <w:rPr>
          <w:rFonts w:ascii="Times New Roman" w:hAnsi="Times New Roman"/>
          <w:b/>
        </w:rPr>
      </w:pPr>
    </w:p>
    <w:p w:rsidR="007770F8" w:rsidRPr="00032A39" w:rsidRDefault="007770F8" w:rsidP="002C31D6">
      <w:pPr>
        <w:jc w:val="right"/>
        <w:rPr>
          <w:rFonts w:ascii="Times New Roman" w:hAnsi="Times New Roman"/>
          <w:b/>
        </w:rPr>
      </w:pPr>
    </w:p>
    <w:p w:rsidR="007770F8" w:rsidRPr="00032A39" w:rsidRDefault="007770F8" w:rsidP="002C31D6">
      <w:pPr>
        <w:jc w:val="right"/>
        <w:rPr>
          <w:rFonts w:ascii="Times New Roman" w:hAnsi="Times New Roman"/>
          <w:b/>
        </w:rPr>
      </w:pPr>
    </w:p>
    <w:p w:rsidR="007770F8" w:rsidRPr="00032A39" w:rsidRDefault="007770F8" w:rsidP="002C31D6">
      <w:pPr>
        <w:jc w:val="right"/>
        <w:rPr>
          <w:rFonts w:ascii="Times New Roman" w:hAnsi="Times New Roman"/>
          <w:b/>
        </w:rPr>
      </w:pPr>
    </w:p>
    <w:p w:rsidR="007770F8" w:rsidRPr="00032A39" w:rsidRDefault="007770F8" w:rsidP="002C31D6">
      <w:pPr>
        <w:jc w:val="right"/>
        <w:rPr>
          <w:rFonts w:ascii="Times New Roman" w:hAnsi="Times New Roman"/>
          <w:b/>
        </w:rPr>
      </w:pPr>
    </w:p>
    <w:p w:rsidR="007770F8" w:rsidRPr="00032A39" w:rsidRDefault="007770F8" w:rsidP="002C31D6">
      <w:pPr>
        <w:jc w:val="right"/>
        <w:rPr>
          <w:rFonts w:ascii="Times New Roman" w:hAnsi="Times New Roman"/>
          <w:b/>
        </w:rPr>
      </w:pPr>
    </w:p>
    <w:p w:rsidR="007770F8" w:rsidRPr="00032A39" w:rsidRDefault="007770F8" w:rsidP="002C31D6">
      <w:pPr>
        <w:jc w:val="right"/>
        <w:rPr>
          <w:rFonts w:ascii="Times New Roman" w:hAnsi="Times New Roman"/>
          <w:b/>
        </w:rPr>
      </w:pPr>
    </w:p>
    <w:p w:rsidR="007770F8" w:rsidRPr="00032A39" w:rsidRDefault="007770F8" w:rsidP="00032A39">
      <w:pPr>
        <w:rPr>
          <w:rFonts w:ascii="Times New Roman" w:hAnsi="Times New Roman"/>
          <w:b/>
        </w:rPr>
      </w:pPr>
    </w:p>
    <w:p w:rsidR="007770F8" w:rsidRPr="00032A39" w:rsidRDefault="007770F8" w:rsidP="00E421AE">
      <w:pPr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Spec="right" w:tblpY="60"/>
        <w:tblW w:w="5389" w:type="dxa"/>
        <w:tblLook w:val="01E0"/>
      </w:tblPr>
      <w:tblGrid>
        <w:gridCol w:w="5389"/>
      </w:tblGrid>
      <w:tr w:rsidR="007770F8" w:rsidRPr="009E7AA3" w:rsidTr="00E23019">
        <w:tc>
          <w:tcPr>
            <w:tcW w:w="5389" w:type="dxa"/>
          </w:tcPr>
          <w:p w:rsidR="007770F8" w:rsidRPr="009E7AA3" w:rsidRDefault="007770F8" w:rsidP="00032A39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Приложение 5</w:t>
            </w:r>
          </w:p>
          <w:tbl>
            <w:tblPr>
              <w:tblpPr w:leftFromText="180" w:rightFromText="180" w:vertAnchor="text" w:horzAnchor="margin" w:tblpXSpec="right" w:tblpY="60"/>
              <w:tblW w:w="5173" w:type="dxa"/>
              <w:tblLook w:val="01E0"/>
            </w:tblPr>
            <w:tblGrid>
              <w:gridCol w:w="5173"/>
            </w:tblGrid>
            <w:tr w:rsidR="007770F8" w:rsidRPr="009E7AA3" w:rsidTr="009150A1">
              <w:tc>
                <w:tcPr>
                  <w:tcW w:w="5173" w:type="dxa"/>
                </w:tcPr>
                <w:p w:rsidR="007770F8" w:rsidRPr="009E7AA3" w:rsidRDefault="007770F8" w:rsidP="009150A1">
                  <w:pPr>
                    <w:rPr>
                      <w:rFonts w:ascii="Times New Roman" w:hAnsi="Times New Roman"/>
                      <w:b/>
                    </w:rPr>
                  </w:pPr>
                  <w:r w:rsidRPr="009E7AA3">
                    <w:rPr>
                      <w:rFonts w:ascii="Times New Roman" w:hAnsi="Times New Roman"/>
                      <w:b/>
                    </w:rPr>
                    <w:t xml:space="preserve">к Решению Совета народных депутатов </w:t>
                  </w:r>
                </w:p>
                <w:p w:rsidR="007770F8" w:rsidRPr="009E7AA3" w:rsidRDefault="007770F8" w:rsidP="009150A1">
                  <w:pPr>
                    <w:rPr>
                      <w:rFonts w:ascii="Times New Roman" w:hAnsi="Times New Roman"/>
                      <w:b/>
                    </w:rPr>
                  </w:pPr>
                  <w:r w:rsidRPr="009E7AA3">
                    <w:rPr>
                      <w:rFonts w:ascii="Times New Roman" w:hAnsi="Times New Roman"/>
                      <w:b/>
                    </w:rPr>
                    <w:t xml:space="preserve">Криушанского сельского поселения </w:t>
                  </w:r>
                </w:p>
                <w:p w:rsidR="007770F8" w:rsidRPr="009E7AA3" w:rsidRDefault="007770F8" w:rsidP="009150A1">
                  <w:pPr>
                    <w:rPr>
                      <w:rFonts w:ascii="Times New Roman" w:hAnsi="Times New Roman"/>
                      <w:b/>
                    </w:rPr>
                  </w:pPr>
                  <w:r w:rsidRPr="009E7AA3">
                    <w:rPr>
                      <w:rFonts w:ascii="Times New Roman" w:hAnsi="Times New Roman"/>
                      <w:b/>
                    </w:rPr>
                    <w:t>Панинского муниципального района</w:t>
                  </w:r>
                </w:p>
                <w:p w:rsidR="007770F8" w:rsidRPr="009E7AA3" w:rsidRDefault="007770F8" w:rsidP="009150A1">
                  <w:pPr>
                    <w:rPr>
                      <w:rFonts w:ascii="Times New Roman" w:hAnsi="Times New Roman"/>
                      <w:b/>
                    </w:rPr>
                  </w:pPr>
                  <w:r w:rsidRPr="009E7AA3">
                    <w:rPr>
                      <w:rFonts w:ascii="Times New Roman" w:hAnsi="Times New Roman"/>
                      <w:b/>
                    </w:rPr>
                    <w:t xml:space="preserve">«О  бюджете Криушанского сельского   поселения  Панинского муниципального района на 2022 год и на плановый период  2023 и 2024 годов»  </w:t>
                  </w:r>
                </w:p>
                <w:p w:rsidR="007770F8" w:rsidRPr="009E7AA3" w:rsidRDefault="007770F8" w:rsidP="009150A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7770F8" w:rsidRPr="009E7AA3" w:rsidRDefault="007770F8" w:rsidP="009150A1">
            <w:pPr>
              <w:rPr>
                <w:rFonts w:ascii="Times New Roman" w:hAnsi="Times New Roman"/>
                <w:b/>
              </w:rPr>
            </w:pPr>
          </w:p>
          <w:p w:rsidR="007770F8" w:rsidRPr="009E7AA3" w:rsidRDefault="007770F8" w:rsidP="009150A1">
            <w:pPr>
              <w:rPr>
                <w:rFonts w:ascii="Times New Roman" w:hAnsi="Times New Roman"/>
                <w:b/>
              </w:rPr>
            </w:pPr>
          </w:p>
          <w:p w:rsidR="007770F8" w:rsidRPr="009E7AA3" w:rsidRDefault="007770F8" w:rsidP="009150A1">
            <w:pPr>
              <w:rPr>
                <w:rFonts w:ascii="Times New Roman" w:hAnsi="Times New Roman"/>
                <w:b/>
              </w:rPr>
            </w:pPr>
          </w:p>
          <w:p w:rsidR="007770F8" w:rsidRPr="009E7AA3" w:rsidRDefault="007770F8" w:rsidP="009150A1">
            <w:pPr>
              <w:rPr>
                <w:rFonts w:ascii="Times New Roman" w:hAnsi="Times New Roman"/>
                <w:b/>
              </w:rPr>
            </w:pPr>
          </w:p>
          <w:p w:rsidR="007770F8" w:rsidRPr="009E7AA3" w:rsidRDefault="007770F8" w:rsidP="009150A1">
            <w:pPr>
              <w:rPr>
                <w:rFonts w:ascii="Times New Roman" w:hAnsi="Times New Roman"/>
                <w:b/>
              </w:rPr>
            </w:pPr>
          </w:p>
        </w:tc>
      </w:tr>
    </w:tbl>
    <w:p w:rsidR="007770F8" w:rsidRPr="00032A39" w:rsidRDefault="007770F8" w:rsidP="002C31D6">
      <w:pPr>
        <w:jc w:val="right"/>
        <w:rPr>
          <w:rFonts w:ascii="Times New Roman" w:hAnsi="Times New Roman"/>
          <w:b/>
        </w:rPr>
      </w:pPr>
    </w:p>
    <w:p w:rsidR="007770F8" w:rsidRPr="00032A39" w:rsidRDefault="007770F8" w:rsidP="002C31D6">
      <w:pPr>
        <w:jc w:val="right"/>
        <w:rPr>
          <w:rFonts w:ascii="Times New Roman" w:hAnsi="Times New Roman"/>
          <w:b/>
        </w:rPr>
      </w:pPr>
    </w:p>
    <w:p w:rsidR="007770F8" w:rsidRPr="00032A39" w:rsidRDefault="007770F8" w:rsidP="00E53BFD">
      <w:pPr>
        <w:rPr>
          <w:rFonts w:ascii="Times New Roman" w:hAnsi="Times New Roman"/>
        </w:rPr>
      </w:pPr>
    </w:p>
    <w:p w:rsidR="007770F8" w:rsidRPr="00032A39" w:rsidRDefault="007770F8" w:rsidP="00E53BFD">
      <w:pPr>
        <w:rPr>
          <w:rFonts w:ascii="Times New Roman" w:hAnsi="Times New Roman"/>
        </w:rPr>
      </w:pPr>
    </w:p>
    <w:p w:rsidR="007770F8" w:rsidRPr="00032A39" w:rsidRDefault="007770F8" w:rsidP="00E53BFD">
      <w:pPr>
        <w:rPr>
          <w:rFonts w:ascii="Times New Roman" w:hAnsi="Times New Roman"/>
        </w:rPr>
      </w:pPr>
    </w:p>
    <w:p w:rsidR="007770F8" w:rsidRPr="00032A39" w:rsidRDefault="007770F8" w:rsidP="00E53BFD">
      <w:pPr>
        <w:rPr>
          <w:rFonts w:ascii="Times New Roman" w:hAnsi="Times New Roman"/>
        </w:rPr>
      </w:pPr>
    </w:p>
    <w:p w:rsidR="007770F8" w:rsidRPr="00032A39" w:rsidRDefault="007770F8" w:rsidP="00E53BFD">
      <w:pPr>
        <w:rPr>
          <w:rFonts w:ascii="Times New Roman" w:hAnsi="Times New Roman"/>
        </w:rPr>
      </w:pPr>
    </w:p>
    <w:p w:rsidR="007770F8" w:rsidRPr="00032A39" w:rsidRDefault="007770F8" w:rsidP="00E53BFD">
      <w:pPr>
        <w:rPr>
          <w:rFonts w:ascii="Times New Roman" w:hAnsi="Times New Roman"/>
        </w:rPr>
      </w:pPr>
    </w:p>
    <w:p w:rsidR="007770F8" w:rsidRPr="00032A39" w:rsidRDefault="007770F8" w:rsidP="00E53BFD">
      <w:pPr>
        <w:rPr>
          <w:rFonts w:ascii="Times New Roman" w:hAnsi="Times New Roman"/>
        </w:rPr>
      </w:pPr>
    </w:p>
    <w:p w:rsidR="007770F8" w:rsidRPr="00032A39" w:rsidRDefault="007770F8" w:rsidP="00E53BFD">
      <w:pPr>
        <w:spacing w:after="200" w:line="276" w:lineRule="auto"/>
        <w:jc w:val="center"/>
        <w:rPr>
          <w:rFonts w:ascii="Times New Roman" w:hAnsi="Times New Roman"/>
          <w:b/>
        </w:rPr>
      </w:pPr>
    </w:p>
    <w:p w:rsidR="007770F8" w:rsidRPr="00032A39" w:rsidRDefault="007770F8" w:rsidP="00E53BFD">
      <w:pPr>
        <w:spacing w:after="200" w:line="276" w:lineRule="auto"/>
        <w:jc w:val="center"/>
        <w:rPr>
          <w:rFonts w:ascii="Times New Roman" w:hAnsi="Times New Roman"/>
          <w:b/>
        </w:rPr>
      </w:pPr>
    </w:p>
    <w:p w:rsidR="007770F8" w:rsidRPr="00032A39" w:rsidRDefault="007770F8" w:rsidP="00E53BFD">
      <w:pPr>
        <w:spacing w:after="200" w:line="276" w:lineRule="auto"/>
        <w:jc w:val="center"/>
        <w:rPr>
          <w:rFonts w:ascii="Times New Roman" w:hAnsi="Times New Roman"/>
          <w:b/>
        </w:rPr>
      </w:pPr>
    </w:p>
    <w:p w:rsidR="007770F8" w:rsidRPr="00032A39" w:rsidRDefault="007770F8" w:rsidP="00E53BFD">
      <w:pPr>
        <w:spacing w:after="200" w:line="276" w:lineRule="auto"/>
        <w:jc w:val="center"/>
        <w:rPr>
          <w:rFonts w:ascii="Times New Roman" w:hAnsi="Times New Roman"/>
          <w:b/>
        </w:rPr>
      </w:pPr>
    </w:p>
    <w:p w:rsidR="007770F8" w:rsidRPr="00B640A7" w:rsidRDefault="007770F8" w:rsidP="00B640A7">
      <w:pPr>
        <w:pStyle w:val="Subtitle"/>
        <w:jc w:val="center"/>
        <w:rPr>
          <w:rFonts w:ascii="Times New Roman" w:hAnsi="Times New Roman"/>
          <w:b/>
          <w:bCs/>
          <w:i w:val="0"/>
          <w:sz w:val="22"/>
          <w:szCs w:val="22"/>
        </w:rPr>
      </w:pPr>
      <w:r w:rsidRPr="00032A39">
        <w:rPr>
          <w:rStyle w:val="Strong"/>
          <w:rFonts w:ascii="Times New Roman" w:hAnsi="Times New Roman"/>
          <w:i w:val="0"/>
          <w:sz w:val="22"/>
          <w:szCs w:val="22"/>
        </w:rPr>
        <w:t>Распределение бюджетныхассигнований по целевым статьям (муниципальным программам), группам видов расходов, разделам, подразделам классификации расходов бюджета на 2022 год и на плановый период 2023 и 2024 г</w:t>
      </w:r>
      <w:r>
        <w:rPr>
          <w:rStyle w:val="Strong"/>
          <w:rFonts w:ascii="Times New Roman" w:hAnsi="Times New Roman"/>
          <w:i w:val="0"/>
          <w:sz w:val="22"/>
          <w:szCs w:val="22"/>
        </w:rPr>
        <w:t>.</w:t>
      </w:r>
    </w:p>
    <w:tbl>
      <w:tblPr>
        <w:tblpPr w:leftFromText="180" w:rightFromText="180" w:vertAnchor="text" w:horzAnchor="margin" w:tblpXSpec="center" w:tblpY="1043"/>
        <w:tblOverlap w:val="never"/>
        <w:tblW w:w="10910" w:type="dxa"/>
        <w:tblLayout w:type="fixed"/>
        <w:tblLook w:val="00A0"/>
      </w:tblPr>
      <w:tblGrid>
        <w:gridCol w:w="4540"/>
        <w:gridCol w:w="1664"/>
        <w:gridCol w:w="567"/>
        <w:gridCol w:w="567"/>
        <w:gridCol w:w="567"/>
        <w:gridCol w:w="992"/>
        <w:gridCol w:w="992"/>
        <w:gridCol w:w="1021"/>
      </w:tblGrid>
      <w:tr w:rsidR="007770F8" w:rsidRPr="009E7AA3" w:rsidTr="00032A39">
        <w:trPr>
          <w:trHeight w:val="302"/>
          <w:tblHeader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0F8" w:rsidRPr="009E7AA3" w:rsidRDefault="007770F8" w:rsidP="00E23019">
            <w:pPr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20</w:t>
            </w:r>
            <w:r w:rsidRPr="009E7AA3">
              <w:rPr>
                <w:rFonts w:ascii="Times New Roman" w:hAnsi="Times New Roman"/>
                <w:b/>
                <w:bCs/>
                <w:lang w:val="en-US"/>
              </w:rPr>
              <w:t>2</w:t>
            </w:r>
            <w:r w:rsidRPr="009E7AA3">
              <w:rPr>
                <w:rFonts w:ascii="Times New Roman" w:hAnsi="Times New Roman"/>
                <w:b/>
                <w:bCs/>
              </w:rPr>
              <w:t>2</w:t>
            </w: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2023</w:t>
            </w: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2024</w:t>
            </w: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год</w:t>
            </w:r>
          </w:p>
        </w:tc>
      </w:tr>
      <w:tr w:rsidR="007770F8" w:rsidRPr="009E7AA3" w:rsidTr="00032A39">
        <w:trPr>
          <w:trHeight w:val="302"/>
          <w:tblHeader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0F8" w:rsidRPr="009E7AA3" w:rsidRDefault="007770F8" w:rsidP="00E23019">
            <w:pPr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 xml:space="preserve">                1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770F8" w:rsidRPr="009E7AA3" w:rsidTr="00032A39">
        <w:trPr>
          <w:trHeight w:val="301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0F8" w:rsidRPr="009E7AA3" w:rsidRDefault="007770F8" w:rsidP="00E23019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 xml:space="preserve">     ВСЕГО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71302,8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13467,5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13292,3</w:t>
            </w:r>
          </w:p>
        </w:tc>
      </w:tr>
      <w:tr w:rsidR="007770F8" w:rsidRPr="009E7AA3" w:rsidTr="00032A39">
        <w:trPr>
          <w:trHeight w:val="567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0F8" w:rsidRPr="009E7AA3" w:rsidRDefault="007770F8" w:rsidP="00032A39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  <w:bCs/>
              </w:rPr>
              <w:t xml:space="preserve">     Администрация </w:t>
            </w:r>
            <w:r w:rsidRPr="009E7AA3">
              <w:rPr>
                <w:rFonts w:ascii="Times New Roman" w:hAnsi="Times New Roman"/>
                <w:b/>
              </w:rPr>
              <w:t xml:space="preserve">Криушанского  сельского поселения </w:t>
            </w:r>
          </w:p>
          <w:p w:rsidR="007770F8" w:rsidRPr="009E7AA3" w:rsidRDefault="007770F8" w:rsidP="00032A39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</w:rPr>
              <w:t>Панинского муниципального района Воронежской области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032A3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032A3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032A3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032A3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032A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71302,8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032A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13467,5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032A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13292,3</w:t>
            </w:r>
          </w:p>
        </w:tc>
      </w:tr>
      <w:tr w:rsidR="007770F8" w:rsidRPr="009E7AA3" w:rsidTr="00032A39">
        <w:trPr>
          <w:trHeight w:val="664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0F8" w:rsidRPr="009E7AA3" w:rsidRDefault="007770F8" w:rsidP="00E2301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E7AA3">
              <w:rPr>
                <w:rFonts w:ascii="Times New Roman" w:hAnsi="Times New Roman"/>
                <w:b/>
                <w:bCs/>
                <w:color w:val="000000"/>
              </w:rPr>
              <w:t>1.Муниципальная программа</w:t>
            </w:r>
            <w:r w:rsidRPr="009E7AA3">
              <w:rPr>
                <w:rFonts w:ascii="Times New Roman" w:hAnsi="Times New Roman"/>
              </w:rPr>
              <w:t>«</w:t>
            </w:r>
            <w:r w:rsidRPr="009E7AA3">
              <w:rPr>
                <w:rFonts w:ascii="Times New Roman" w:hAnsi="Times New Roman"/>
                <w:b/>
              </w:rPr>
              <w:t>Социальная поддержка граждан 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03 0 00 0000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563,0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585,0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609,0</w:t>
            </w:r>
          </w:p>
        </w:tc>
      </w:tr>
      <w:tr w:rsidR="007770F8" w:rsidRPr="009E7AA3" w:rsidTr="00032A39">
        <w:trPr>
          <w:trHeight w:val="53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9E7AA3">
              <w:rPr>
                <w:rFonts w:ascii="Times New Roman" w:hAnsi="Times New Roman"/>
                <w:b/>
                <w:bCs/>
                <w:i/>
                <w:color w:val="000000"/>
              </w:rPr>
              <w:t>1.1.Подпрограмма «</w:t>
            </w:r>
            <w:r w:rsidRPr="009E7AA3">
              <w:rPr>
                <w:rFonts w:ascii="Times New Roman" w:hAnsi="Times New Roman"/>
                <w:b/>
                <w:i/>
              </w:rPr>
              <w:t>Развитие  мер социальной поддержки отдельных категорий граждан</w:t>
            </w:r>
            <w:r w:rsidRPr="009E7AA3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»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E7AA3">
              <w:rPr>
                <w:rFonts w:ascii="Times New Roman" w:hAnsi="Times New Roman"/>
                <w:b/>
                <w:i/>
                <w:color w:val="000000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563,0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585,0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609,0</w:t>
            </w:r>
          </w:p>
        </w:tc>
      </w:tr>
      <w:tr w:rsidR="007770F8" w:rsidRPr="009E7AA3" w:rsidTr="00032A39">
        <w:trPr>
          <w:trHeight w:val="868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70F8" w:rsidRPr="009E7AA3" w:rsidRDefault="007770F8" w:rsidP="00E230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b/>
                <w:bCs/>
                <w:color w:val="000000"/>
              </w:rPr>
              <w:t>Основное мероприятие</w:t>
            </w:r>
            <w:r w:rsidRPr="009E7AA3">
              <w:rPr>
                <w:rFonts w:ascii="Times New Roman" w:hAnsi="Times New Roman"/>
                <w:color w:val="000000"/>
              </w:rPr>
              <w:t xml:space="preserve"> «Дополнительное ежемесячное материальное обеспечение муниципальных  служащих  поселения»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color w:val="000000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563,0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585,0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609,0</w:t>
            </w:r>
          </w:p>
        </w:tc>
      </w:tr>
      <w:tr w:rsidR="007770F8" w:rsidRPr="009E7AA3" w:rsidTr="00032A39">
        <w:trPr>
          <w:trHeight w:val="634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</w:rPr>
              <w:t>Расходы по дополнительному  ежемесячному материальному обеспечению муниципальных  служащих поселения связи с выходом их на пенсию  (Социальное обеспечение и иные выплаты населению)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color w:val="000000"/>
              </w:rPr>
              <w:t>03 1 01 90010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563,0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585,0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609,0</w:t>
            </w:r>
          </w:p>
        </w:tc>
      </w:tr>
      <w:tr w:rsidR="007770F8" w:rsidRPr="009E7AA3" w:rsidTr="00032A39">
        <w:trPr>
          <w:trHeight w:val="4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F8" w:rsidRPr="009E7AA3" w:rsidRDefault="007770F8" w:rsidP="00E23019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2.Муниципальная программа «Обеспечение доступным и комфортным жильем и коммунальными услугами населения 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9E7AA3">
              <w:rPr>
                <w:rFonts w:ascii="Times New Roman" w:hAnsi="Times New Roman"/>
                <w:b/>
                <w:lang w:val="en-US"/>
              </w:rPr>
              <w:t>1243.8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9E7AA3">
              <w:rPr>
                <w:rFonts w:ascii="Times New Roman" w:hAnsi="Times New Roman"/>
                <w:b/>
                <w:lang w:val="en-US"/>
              </w:rPr>
              <w:t>1227.1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7F5E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  <w:lang w:val="en-US"/>
              </w:rPr>
              <w:t>1250.</w:t>
            </w:r>
            <w:r w:rsidRPr="009E7AA3">
              <w:rPr>
                <w:rFonts w:ascii="Times New Roman" w:hAnsi="Times New Roman"/>
                <w:b/>
              </w:rPr>
              <w:t>5</w:t>
            </w:r>
          </w:p>
        </w:tc>
      </w:tr>
      <w:tr w:rsidR="007770F8" w:rsidRPr="009E7AA3" w:rsidTr="00032A39">
        <w:trPr>
          <w:trHeight w:val="4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  <w:b/>
                <w:i/>
              </w:rPr>
            </w:pPr>
            <w:r w:rsidRPr="009E7AA3">
              <w:rPr>
                <w:rFonts w:ascii="Times New Roman" w:hAnsi="Times New Roman"/>
                <w:b/>
                <w:i/>
              </w:rPr>
              <w:t>2.1.Подпрограмма «Развитие градостроительной деятельности»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0F8" w:rsidRPr="009E7AA3" w:rsidRDefault="007770F8" w:rsidP="00E23019">
            <w:pPr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b/>
                <w:i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E7AA3">
              <w:rPr>
                <w:rFonts w:ascii="Times New Roman" w:hAnsi="Times New Roman"/>
                <w:b/>
                <w:i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E7AA3">
              <w:rPr>
                <w:rFonts w:ascii="Times New Roman" w:hAnsi="Times New Roman"/>
                <w:b/>
                <w:i/>
              </w:rPr>
              <w:t>20,0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E7AA3">
              <w:rPr>
                <w:rFonts w:ascii="Times New Roman" w:hAnsi="Times New Roman"/>
                <w:b/>
                <w:i/>
              </w:rPr>
              <w:t>20,0</w:t>
            </w:r>
          </w:p>
        </w:tc>
      </w:tr>
      <w:tr w:rsidR="007770F8" w:rsidRPr="009E7AA3" w:rsidTr="00032A39">
        <w:trPr>
          <w:trHeight w:val="33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9E7AA3">
              <w:rPr>
                <w:rFonts w:ascii="Times New Roman" w:hAnsi="Times New Roman"/>
              </w:rPr>
              <w:t xml:space="preserve"> 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05 1 01 00000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20,0</w:t>
            </w:r>
          </w:p>
        </w:tc>
      </w:tr>
      <w:tr w:rsidR="007770F8" w:rsidRPr="009E7AA3" w:rsidTr="00032A39">
        <w:trPr>
          <w:trHeight w:val="28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05 1 01 90040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20,0</w:t>
            </w:r>
          </w:p>
        </w:tc>
      </w:tr>
      <w:tr w:rsidR="007770F8" w:rsidRPr="009E7AA3" w:rsidTr="00032A39">
        <w:trPr>
          <w:trHeight w:val="2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9E7AA3">
              <w:rPr>
                <w:rFonts w:ascii="Times New Roman" w:hAnsi="Times New Roman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05 1 02 00000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7770F8" w:rsidRPr="009E7AA3" w:rsidTr="00032A39">
        <w:trPr>
          <w:trHeight w:val="21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Мероприятия по передаче полномочий бюджету муниципального района из бюджета поселения (Межбюджетные трансферты)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05 1 02 90180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7770F8" w:rsidRPr="009E7AA3" w:rsidTr="00032A39">
        <w:trPr>
          <w:trHeight w:val="491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  <w:b/>
                <w:i/>
              </w:rPr>
            </w:pPr>
            <w:r w:rsidRPr="009E7AA3">
              <w:rPr>
                <w:rFonts w:ascii="Times New Roman" w:hAnsi="Times New Roman"/>
                <w:b/>
                <w:i/>
              </w:rPr>
              <w:t>2.2.Подпрограмма «Создание условий для обеспечения качественными услугами ЖКХ населения»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E7AA3">
              <w:rPr>
                <w:rFonts w:ascii="Times New Roman" w:hAnsi="Times New Roman"/>
                <w:b/>
                <w:i/>
              </w:rPr>
              <w:t>05 2 00 00000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174,1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179,8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7F5E94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185,8</w:t>
            </w:r>
          </w:p>
        </w:tc>
      </w:tr>
      <w:tr w:rsidR="007770F8" w:rsidRPr="009E7AA3" w:rsidTr="00032A39">
        <w:trPr>
          <w:trHeight w:val="84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9E7AA3">
              <w:rPr>
                <w:rFonts w:ascii="Times New Roman" w:hAnsi="Times New Roman"/>
              </w:rPr>
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22,3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22,3</w:t>
            </w:r>
          </w:p>
        </w:tc>
      </w:tr>
      <w:tr w:rsidR="007770F8" w:rsidRPr="009E7AA3" w:rsidTr="00032A39">
        <w:trPr>
          <w:trHeight w:val="17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Мероприятия по обеспечению капитального  ремонта общего имущества многоквартирных домов (Предоставление субсидий бюджетным, автономным учреждениям и иным некоммерческим организациям)</w:t>
            </w:r>
          </w:p>
          <w:p w:rsidR="007770F8" w:rsidRPr="009E7AA3" w:rsidRDefault="007770F8" w:rsidP="00E23019">
            <w:pPr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05 2 01 96010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22,3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22,3</w:t>
            </w:r>
          </w:p>
        </w:tc>
      </w:tr>
      <w:tr w:rsidR="007770F8" w:rsidRPr="009E7AA3" w:rsidTr="00032A39">
        <w:trPr>
          <w:trHeight w:val="73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9E7AA3">
              <w:rPr>
                <w:rFonts w:ascii="Times New Roman" w:hAnsi="Times New Roman"/>
              </w:rPr>
              <w:t xml:space="preserve">  «Мероприятия по улучшению состояния и содержания жилищного   хозяйства»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05 2 03 00000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0F8" w:rsidRPr="009E7AA3" w:rsidRDefault="007770F8" w:rsidP="00E2301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151,8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157,5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7F5E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163,5</w:t>
            </w:r>
          </w:p>
        </w:tc>
      </w:tr>
      <w:tr w:rsidR="007770F8" w:rsidRPr="009E7AA3" w:rsidTr="00032A39">
        <w:trPr>
          <w:trHeight w:val="82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</w:rPr>
              <w:t>Расходы на обеспечение выполнения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05 2 03 90050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151,8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157,5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7F5E94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163,5</w:t>
            </w:r>
          </w:p>
        </w:tc>
      </w:tr>
      <w:tr w:rsidR="007770F8" w:rsidRPr="009E7AA3" w:rsidTr="00032A39">
        <w:trPr>
          <w:trHeight w:val="60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  <w:b/>
                <w:i/>
              </w:rPr>
            </w:pPr>
            <w:r w:rsidRPr="009E7AA3">
              <w:rPr>
                <w:rFonts w:ascii="Times New Roman" w:hAnsi="Times New Roman"/>
                <w:b/>
                <w:i/>
              </w:rPr>
              <w:t xml:space="preserve">2.3.Подпрограмма «Благоустройство территории поселения»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E7AA3">
              <w:rPr>
                <w:rFonts w:ascii="Times New Roman" w:hAnsi="Times New Roman"/>
                <w:b/>
                <w:i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9E7AA3">
              <w:rPr>
                <w:rFonts w:ascii="Times New Roman" w:hAnsi="Times New Roman"/>
                <w:b/>
                <w:bCs/>
                <w:i/>
                <w:lang w:val="en-US"/>
              </w:rPr>
              <w:t>1025.7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9E7AA3">
              <w:rPr>
                <w:rFonts w:ascii="Times New Roman" w:hAnsi="Times New Roman"/>
                <w:b/>
                <w:bCs/>
                <w:i/>
                <w:lang w:val="en-US"/>
              </w:rPr>
              <w:t>1017.3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9E7AA3">
              <w:rPr>
                <w:rFonts w:ascii="Times New Roman" w:hAnsi="Times New Roman"/>
                <w:b/>
                <w:bCs/>
                <w:i/>
                <w:lang w:val="en-US"/>
              </w:rPr>
              <w:t>1039.7</w:t>
            </w:r>
          </w:p>
        </w:tc>
      </w:tr>
      <w:tr w:rsidR="007770F8" w:rsidRPr="009E7AA3" w:rsidTr="00032A39">
        <w:trPr>
          <w:trHeight w:val="5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9E7AA3">
              <w:rPr>
                <w:rFonts w:ascii="Times New Roman" w:hAnsi="Times New Roman"/>
              </w:rPr>
              <w:t xml:space="preserve">  «Мероприятия в области обеспечения поселения уличным освещением» 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05 3 01 00000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817.7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808.3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829.7</w:t>
            </w:r>
          </w:p>
        </w:tc>
      </w:tr>
      <w:tr w:rsidR="007770F8" w:rsidRPr="009E7AA3" w:rsidTr="00032A39">
        <w:trPr>
          <w:trHeight w:val="4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</w:rPr>
              <w:t>Расходы на обеспечение мероприятия по уличному освещению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05 3 01 90060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591,4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582,0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603,4</w:t>
            </w:r>
          </w:p>
        </w:tc>
      </w:tr>
      <w:tr w:rsidR="007770F8" w:rsidRPr="009E7AA3" w:rsidTr="00032A39">
        <w:trPr>
          <w:trHeight w:val="13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color w:val="000000"/>
              </w:rPr>
              <w:t>Расходы на обеспечение мероприятия по уличному освещению за счет средств областного бюджета(Закупка товаров, работ и услуг для государственных (муниципальных) нужд)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lang w:val="en-US"/>
              </w:rPr>
              <w:t>05 3 01S</w:t>
            </w:r>
            <w:r w:rsidRPr="009E7AA3">
              <w:rPr>
                <w:rFonts w:ascii="Times New Roman" w:hAnsi="Times New Roman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226.3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226.3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226.3</w:t>
            </w:r>
          </w:p>
        </w:tc>
      </w:tr>
      <w:tr w:rsidR="007770F8" w:rsidRPr="009E7AA3" w:rsidTr="00032A39">
        <w:trPr>
          <w:trHeight w:val="88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9E7AA3">
              <w:rPr>
                <w:rFonts w:ascii="Times New Roman" w:hAnsi="Times New Roman"/>
              </w:rPr>
              <w:t xml:space="preserve">  «Мероприятия по озеленению территории в границах поселения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05 3 02 00000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1</w:t>
            </w:r>
            <w:r w:rsidRPr="009E7AA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10,0</w:t>
            </w:r>
          </w:p>
        </w:tc>
      </w:tr>
      <w:tr w:rsidR="007770F8" w:rsidRPr="009E7AA3" w:rsidTr="00032A39">
        <w:trPr>
          <w:trHeight w:val="55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</w:rPr>
              <w:t>Расходы на обеспечение мероприятия по озеленению территории в границах поселения (Закупка товаров, работ и услуг для обеспечения  государственных (муниципальных) нужд)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05 3 02 90070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1</w:t>
            </w:r>
            <w:r w:rsidRPr="009E7AA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10,0</w:t>
            </w:r>
          </w:p>
        </w:tc>
      </w:tr>
      <w:tr w:rsidR="007770F8" w:rsidRPr="009E7AA3" w:rsidTr="00032A39">
        <w:trPr>
          <w:trHeight w:val="57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9E7AA3">
              <w:rPr>
                <w:rFonts w:ascii="Times New Roman" w:hAnsi="Times New Roman"/>
              </w:rPr>
              <w:t xml:space="preserve">  «Мероприятия по организации и содержанию мест захоронения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05 3 03 00000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2</w:t>
            </w:r>
            <w:r w:rsidRPr="009E7AA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2</w:t>
            </w:r>
            <w:r w:rsidRPr="009E7AA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2</w:t>
            </w:r>
            <w:r w:rsidRPr="009E7AA3">
              <w:rPr>
                <w:rFonts w:ascii="Times New Roman" w:hAnsi="Times New Roman"/>
                <w:bCs/>
              </w:rPr>
              <w:t>0,0</w:t>
            </w:r>
          </w:p>
        </w:tc>
      </w:tr>
      <w:tr w:rsidR="007770F8" w:rsidRPr="009E7AA3" w:rsidTr="00032A39">
        <w:trPr>
          <w:trHeight w:val="69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Расходы на обеспечение мероприятия по организации и содержанию мест захоронения (Закупка товаров, работ и услуг для обеспечения  государственных (муниципальных) нужд)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05 3 03 90080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2</w:t>
            </w:r>
            <w:r w:rsidRPr="009E7AA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2</w:t>
            </w:r>
            <w:r w:rsidRPr="009E7AA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2</w:t>
            </w:r>
            <w:r w:rsidRPr="009E7AA3">
              <w:rPr>
                <w:rFonts w:ascii="Times New Roman" w:hAnsi="Times New Roman"/>
                <w:bCs/>
              </w:rPr>
              <w:t>0,0</w:t>
            </w:r>
          </w:p>
        </w:tc>
      </w:tr>
      <w:tr w:rsidR="007770F8" w:rsidRPr="009E7AA3" w:rsidTr="00032A39">
        <w:trPr>
          <w:trHeight w:val="5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9E7AA3">
              <w:rPr>
                <w:rFonts w:ascii="Times New Roman" w:hAnsi="Times New Roman"/>
              </w:rPr>
              <w:t xml:space="preserve">  «Мероприятия  по   благоустройству территории  поселения»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05 3 04 00000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178.0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179.0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180.0</w:t>
            </w:r>
          </w:p>
        </w:tc>
      </w:tr>
      <w:tr w:rsidR="007770F8" w:rsidRPr="009E7AA3" w:rsidTr="00032A39">
        <w:trPr>
          <w:trHeight w:val="5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Расходы на обеспечение мероприятия по   благоустройству территории  поселения , не отнесенные к вышеперечисленным(Закупка товаров, работ и услуг для обеспечения государственных (муниципальных) нужд)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05 3 04 90090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178.0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179.0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180.0</w:t>
            </w:r>
          </w:p>
        </w:tc>
      </w:tr>
      <w:tr w:rsidR="007770F8" w:rsidRPr="009E7AA3" w:rsidTr="00032A39">
        <w:trPr>
          <w:trHeight w:val="1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  <w:b/>
                <w:i/>
              </w:rPr>
            </w:pPr>
            <w:r w:rsidRPr="009E7AA3">
              <w:rPr>
                <w:rFonts w:ascii="Times New Roman" w:hAnsi="Times New Roman"/>
                <w:b/>
                <w:i/>
              </w:rPr>
              <w:t xml:space="preserve">2.4.Подпрограмма «Другие вопросы в области жилищно-коммунального хозяйства»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9E7AA3">
              <w:rPr>
                <w:rFonts w:ascii="Times New Roman" w:hAnsi="Times New Roman"/>
                <w:b/>
                <w:lang w:val="en-US"/>
              </w:rPr>
              <w:t>05 4 00 00000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  <w:lang w:val="en-US"/>
              </w:rPr>
              <w:t>2</w:t>
            </w:r>
            <w:r w:rsidRPr="009E7AA3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  <w:lang w:val="en-US"/>
              </w:rPr>
              <w:t>5</w:t>
            </w:r>
            <w:r w:rsidRPr="009E7AA3">
              <w:rPr>
                <w:rFonts w:ascii="Times New Roman" w:hAnsi="Times New Roman"/>
                <w:b/>
                <w:bCs/>
              </w:rPr>
              <w:t>,0</w:t>
            </w:r>
          </w:p>
        </w:tc>
      </w:tr>
      <w:tr w:rsidR="007770F8" w:rsidRPr="009E7AA3" w:rsidTr="00032A39">
        <w:trPr>
          <w:trHeight w:val="21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b/>
              </w:rPr>
              <w:t>Основное мероприятие</w:t>
            </w:r>
            <w:r w:rsidRPr="009E7AA3">
              <w:rPr>
                <w:rFonts w:ascii="Times New Roman" w:hAnsi="Times New Roman"/>
              </w:rPr>
              <w:t xml:space="preserve">   «Мероприятия  по организации в границах поселения электро-,тепло-,газо- и водоснабжения  населения, водоотведения,снабжение населения топливом ПСД»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lang w:val="en-US"/>
              </w:rPr>
            </w:pPr>
            <w:r w:rsidRPr="009E7AA3">
              <w:rPr>
                <w:rFonts w:ascii="Times New Roman" w:hAnsi="Times New Roman"/>
                <w:lang w:val="en-US"/>
              </w:rPr>
              <w:t>05 4 01 00000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lang w:val="en-US"/>
              </w:rPr>
            </w:pPr>
            <w:r w:rsidRPr="009E7AA3">
              <w:rPr>
                <w:rFonts w:ascii="Times New Roman" w:hAnsi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lang w:val="en-US"/>
              </w:rPr>
            </w:pPr>
            <w:r w:rsidRPr="009E7AA3">
              <w:rPr>
                <w:rFonts w:ascii="Times New Roman" w:hAnsi="Times New Roman"/>
                <w:lang w:val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2</w:t>
            </w:r>
            <w:r w:rsidRPr="009E7AA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5</w:t>
            </w:r>
            <w:r w:rsidRPr="009E7AA3">
              <w:rPr>
                <w:rFonts w:ascii="Times New Roman" w:hAnsi="Times New Roman"/>
                <w:bCs/>
              </w:rPr>
              <w:t>,0</w:t>
            </w:r>
          </w:p>
        </w:tc>
      </w:tr>
      <w:tr w:rsidR="007770F8" w:rsidRPr="009E7AA3" w:rsidTr="00032A39">
        <w:trPr>
          <w:trHeight w:val="13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lang w:val="en-US"/>
              </w:rPr>
            </w:pPr>
            <w:r w:rsidRPr="009E7AA3">
              <w:rPr>
                <w:rFonts w:ascii="Times New Roman" w:hAnsi="Times New Roman"/>
                <w:lang w:val="en-US"/>
              </w:rPr>
              <w:t>05 4 01 90100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lang w:val="en-US"/>
              </w:rPr>
            </w:pPr>
            <w:r w:rsidRPr="009E7AA3"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lang w:val="en-US"/>
              </w:rPr>
            </w:pPr>
            <w:r w:rsidRPr="009E7AA3">
              <w:rPr>
                <w:rFonts w:ascii="Times New Roman" w:hAnsi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lang w:val="en-US"/>
              </w:rPr>
            </w:pPr>
            <w:r w:rsidRPr="009E7AA3">
              <w:rPr>
                <w:rFonts w:ascii="Times New Roman" w:hAnsi="Times New Roman"/>
                <w:lang w:val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2</w:t>
            </w:r>
            <w:r w:rsidRPr="009E7AA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5</w:t>
            </w:r>
            <w:r w:rsidRPr="009E7AA3">
              <w:rPr>
                <w:rFonts w:ascii="Times New Roman" w:hAnsi="Times New Roman"/>
                <w:bCs/>
              </w:rPr>
              <w:t>,0</w:t>
            </w:r>
          </w:p>
        </w:tc>
      </w:tr>
      <w:tr w:rsidR="007770F8" w:rsidRPr="009E7AA3" w:rsidTr="00032A39">
        <w:trPr>
          <w:trHeight w:val="158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 xml:space="preserve">3.Муниципальная программа «Обеспечение пожарной безопасности и безопасности людей на водных объектах»  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9E7AA3">
              <w:rPr>
                <w:rFonts w:ascii="Times New Roman" w:hAnsi="Times New Roman"/>
                <w:b/>
                <w:bCs/>
                <w:lang w:val="en-US"/>
              </w:rPr>
              <w:t>473.5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9E7AA3">
              <w:rPr>
                <w:rFonts w:ascii="Times New Roman" w:hAnsi="Times New Roman"/>
                <w:b/>
                <w:bCs/>
                <w:lang w:val="en-US"/>
              </w:rPr>
              <w:t>10.0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9E7AA3">
              <w:rPr>
                <w:rFonts w:ascii="Times New Roman" w:hAnsi="Times New Roman"/>
                <w:b/>
                <w:bCs/>
                <w:lang w:val="en-US"/>
              </w:rPr>
              <w:t>10.0</w:t>
            </w:r>
          </w:p>
        </w:tc>
      </w:tr>
      <w:tr w:rsidR="007770F8" w:rsidRPr="009E7AA3" w:rsidTr="00032A39">
        <w:trPr>
          <w:trHeight w:val="122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  <w:b/>
                <w:i/>
              </w:rPr>
            </w:pPr>
            <w:r w:rsidRPr="009E7AA3">
              <w:rPr>
                <w:rFonts w:ascii="Times New Roman" w:hAnsi="Times New Roman"/>
                <w:b/>
                <w:i/>
              </w:rPr>
              <w:t>3.1.Подпрограмма «Развитие и модернизация  защиты населения от угроз чрезвычайных ситуаций и пожаров 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E7AA3">
              <w:rPr>
                <w:rFonts w:ascii="Times New Roman" w:hAnsi="Times New Roman"/>
                <w:b/>
                <w:i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9E7AA3">
              <w:rPr>
                <w:rFonts w:ascii="Times New Roman" w:hAnsi="Times New Roman"/>
                <w:b/>
                <w:bCs/>
                <w:lang w:val="en-US"/>
              </w:rPr>
              <w:t>473.5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9E7AA3">
              <w:rPr>
                <w:rFonts w:ascii="Times New Roman" w:hAnsi="Times New Roman"/>
                <w:b/>
                <w:bCs/>
                <w:lang w:val="en-US"/>
              </w:rPr>
              <w:t>10.0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9E7AA3">
              <w:rPr>
                <w:rFonts w:ascii="Times New Roman" w:hAnsi="Times New Roman"/>
                <w:b/>
                <w:bCs/>
                <w:lang w:val="en-US"/>
              </w:rPr>
              <w:t>10.0</w:t>
            </w:r>
          </w:p>
        </w:tc>
      </w:tr>
      <w:tr w:rsidR="007770F8" w:rsidRPr="009E7AA3" w:rsidTr="00032A39">
        <w:trPr>
          <w:trHeight w:val="55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both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9E7AA3">
              <w:rPr>
                <w:rFonts w:ascii="Times New Roman" w:hAnsi="Times New Roman"/>
              </w:rPr>
              <w:t xml:space="preserve">  «Мероприятия в области предупреждения и ликвидации последствий чрезвычайных ситуаций и пожаров»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10.0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10.0</w:t>
            </w:r>
          </w:p>
        </w:tc>
      </w:tr>
      <w:tr w:rsidR="007770F8" w:rsidRPr="009E7AA3" w:rsidTr="00032A39">
        <w:trPr>
          <w:trHeight w:val="14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10 1 01 90110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10.0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10.0</w:t>
            </w:r>
          </w:p>
        </w:tc>
      </w:tr>
      <w:tr w:rsidR="007770F8" w:rsidRPr="009E7AA3" w:rsidTr="00032A39">
        <w:trPr>
          <w:trHeight w:val="63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9E7AA3">
              <w:rPr>
                <w:rFonts w:ascii="Times New Roman" w:hAnsi="Times New Roman"/>
              </w:rPr>
              <w:t xml:space="preserve">  «Расходы на поддержку добровольной пожарной команды»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lang w:val="en-US"/>
              </w:rPr>
            </w:pPr>
            <w:r w:rsidRPr="009E7AA3">
              <w:rPr>
                <w:rFonts w:ascii="Times New Roman" w:hAnsi="Times New Roman"/>
                <w:lang w:val="en-US"/>
              </w:rPr>
              <w:t>10 1  0</w:t>
            </w:r>
            <w:r w:rsidRPr="009E7AA3">
              <w:rPr>
                <w:rFonts w:ascii="Times New Roman" w:hAnsi="Times New Roman"/>
              </w:rPr>
              <w:t>2</w:t>
            </w:r>
            <w:r w:rsidRPr="009E7AA3">
              <w:rPr>
                <w:rFonts w:ascii="Times New Roman" w:hAnsi="Times New Roman"/>
                <w:lang w:val="en-US"/>
              </w:rPr>
              <w:t xml:space="preserve">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lang w:val="en-US"/>
              </w:rPr>
            </w:pPr>
            <w:r w:rsidRPr="009E7AA3">
              <w:rPr>
                <w:rFonts w:ascii="Times New Roman" w:hAnsi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lang w:val="en-US"/>
              </w:rPr>
            </w:pPr>
            <w:r w:rsidRPr="009E7AA3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463.5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770F8" w:rsidRPr="009E7AA3" w:rsidTr="00032A39">
        <w:trPr>
          <w:trHeight w:val="220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</w:rPr>
              <w:t>Расходы на обеспечение выполнения функций органов местного самоуправления,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lang w:val="en-US"/>
              </w:rPr>
            </w:pPr>
            <w:r w:rsidRPr="009E7AA3">
              <w:rPr>
                <w:rFonts w:ascii="Times New Roman" w:hAnsi="Times New Roman"/>
                <w:lang w:val="en-US"/>
              </w:rPr>
              <w:t>10 1 0</w:t>
            </w:r>
            <w:r w:rsidRPr="009E7AA3">
              <w:rPr>
                <w:rFonts w:ascii="Times New Roman" w:hAnsi="Times New Roman"/>
              </w:rPr>
              <w:t>2</w:t>
            </w:r>
            <w:r w:rsidRPr="009E7AA3">
              <w:rPr>
                <w:rFonts w:ascii="Times New Roman" w:hAnsi="Times New Roman"/>
                <w:lang w:val="en-US"/>
              </w:rPr>
              <w:t xml:space="preserve">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lang w:val="en-US"/>
              </w:rPr>
            </w:pPr>
            <w:r w:rsidRPr="009E7AA3">
              <w:rPr>
                <w:rFonts w:ascii="Times New Roman" w:hAnsi="Times New Roman"/>
                <w:lang w:val="en-US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lang w:val="en-US"/>
              </w:rPr>
            </w:pPr>
            <w:r w:rsidRPr="009E7AA3">
              <w:rPr>
                <w:rFonts w:ascii="Times New Roman" w:hAnsi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lang w:val="en-US"/>
              </w:rPr>
            </w:pPr>
            <w:r w:rsidRPr="009E7AA3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463.5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770F8" w:rsidRPr="009E7AA3" w:rsidTr="00032A39">
        <w:trPr>
          <w:trHeight w:val="56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</w:rPr>
              <w:t>4.Муниципальная программа «Развитие культуры и туризма 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9E7AA3">
              <w:rPr>
                <w:rFonts w:ascii="Times New Roman" w:hAnsi="Times New Roman"/>
                <w:b/>
                <w:bCs/>
                <w:lang w:val="en-US"/>
              </w:rPr>
              <w:t>1026.7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9E7AA3">
              <w:rPr>
                <w:rFonts w:ascii="Times New Roman" w:hAnsi="Times New Roman"/>
                <w:b/>
                <w:bCs/>
                <w:lang w:val="en-US"/>
              </w:rPr>
              <w:t>1346.2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7F5E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  <w:lang w:val="en-US"/>
              </w:rPr>
              <w:t>955.</w:t>
            </w:r>
            <w:r w:rsidRPr="009E7AA3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7770F8" w:rsidRPr="009E7AA3" w:rsidTr="00032A39">
        <w:trPr>
          <w:trHeight w:val="49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  <w:b/>
                <w:i/>
              </w:rPr>
            </w:pPr>
            <w:r w:rsidRPr="009E7AA3">
              <w:rPr>
                <w:rFonts w:ascii="Times New Roman" w:hAnsi="Times New Roman"/>
                <w:b/>
                <w:i/>
              </w:rPr>
              <w:t xml:space="preserve">4.1.Подпрограмма «Развитие культурно-досуговой деятельности и народного творчества»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E7AA3">
              <w:rPr>
                <w:rFonts w:ascii="Times New Roman" w:hAnsi="Times New Roman"/>
                <w:b/>
                <w:i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9E7AA3">
              <w:rPr>
                <w:rFonts w:ascii="Times New Roman" w:hAnsi="Times New Roman"/>
                <w:b/>
                <w:bCs/>
                <w:lang w:val="en-US"/>
              </w:rPr>
              <w:t>1026.7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9E7AA3">
              <w:rPr>
                <w:rFonts w:ascii="Times New Roman" w:hAnsi="Times New Roman"/>
                <w:b/>
                <w:bCs/>
                <w:lang w:val="en-US"/>
              </w:rPr>
              <w:t>1346.2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7F5E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  <w:lang w:val="en-US"/>
              </w:rPr>
              <w:t>955.</w:t>
            </w:r>
            <w:r w:rsidRPr="009E7AA3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7770F8" w:rsidRPr="009E7AA3" w:rsidTr="00032A39">
        <w:trPr>
          <w:trHeight w:val="2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b/>
              </w:rPr>
              <w:t>Основное мероприятие</w:t>
            </w:r>
            <w:r w:rsidRPr="009E7AA3">
              <w:rPr>
                <w:rFonts w:ascii="Times New Roman" w:hAnsi="Times New Roman"/>
              </w:rPr>
              <w:t xml:space="preserve">   «Расходы на обеспечение деятельности (оказание услуг) подведомственных учреждений культуры – клубов»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464.6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1326.2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7F5E94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935.</w:t>
            </w:r>
            <w:r w:rsidRPr="009E7AA3">
              <w:rPr>
                <w:rFonts w:ascii="Times New Roman" w:hAnsi="Times New Roman"/>
                <w:bCs/>
              </w:rPr>
              <w:t>1</w:t>
            </w:r>
          </w:p>
        </w:tc>
      </w:tr>
      <w:tr w:rsidR="007770F8" w:rsidRPr="009E7AA3" w:rsidTr="00032A39">
        <w:trPr>
          <w:trHeight w:val="2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04290E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512,1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04290E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512,1</w:t>
            </w:r>
          </w:p>
        </w:tc>
      </w:tr>
      <w:tr w:rsidR="007770F8" w:rsidRPr="009E7AA3" w:rsidTr="00032A39">
        <w:trPr>
          <w:trHeight w:val="55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464.6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04290E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814,1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7F5E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423,0</w:t>
            </w:r>
          </w:p>
        </w:tc>
      </w:tr>
      <w:tr w:rsidR="007770F8" w:rsidRPr="009E7AA3" w:rsidTr="00032A39">
        <w:trPr>
          <w:trHeight w:val="2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b/>
                <w:bCs/>
                <w:color w:val="000000"/>
              </w:rPr>
              <w:t>Основное мероприятие</w:t>
            </w:r>
            <w:r w:rsidRPr="009E7AA3">
              <w:rPr>
                <w:rFonts w:ascii="Times New Roman" w:hAnsi="Times New Roman"/>
                <w:color w:val="000000"/>
              </w:rPr>
              <w:t xml:space="preserve">   «Мероприятия  по организации  и проведению культурно-массовых мероприятий»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20.0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20.0</w:t>
            </w:r>
          </w:p>
        </w:tc>
      </w:tr>
      <w:tr w:rsidR="007770F8" w:rsidRPr="009E7AA3" w:rsidTr="00032A39">
        <w:trPr>
          <w:trHeight w:val="169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11 1 02 90150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50.0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20.0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20.0</w:t>
            </w:r>
          </w:p>
        </w:tc>
      </w:tr>
      <w:tr w:rsidR="007770F8" w:rsidRPr="009E7AA3" w:rsidTr="00032A39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b/>
                <w:bCs/>
                <w:color w:val="000000"/>
              </w:rPr>
              <w:t>Основное мероприятие</w:t>
            </w:r>
            <w:r w:rsidRPr="009E7AA3">
              <w:rPr>
                <w:rFonts w:ascii="Times New Roman" w:hAnsi="Times New Roman"/>
                <w:color w:val="000000"/>
              </w:rPr>
              <w:t xml:space="preserve">   « Мероприятия на осуществление части полномочий из бюджета поселения в бюджет муниципального района 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512.1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770F8" w:rsidRPr="009E7AA3" w:rsidTr="00032A39">
        <w:trPr>
          <w:trHeight w:val="1548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11 1 03 90160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512.1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770F8" w:rsidRPr="009E7AA3" w:rsidTr="00032A39">
        <w:trPr>
          <w:trHeight w:val="54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 xml:space="preserve">5.Муниципальная  программа «Развитие физической культуры и  спорта » 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  <w:lang w:val="en-US"/>
              </w:rPr>
              <w:t>5</w:t>
            </w:r>
            <w:r w:rsidRPr="009E7AA3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7770F8" w:rsidRPr="009E7AA3" w:rsidTr="00032A39">
        <w:trPr>
          <w:trHeight w:val="62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  <w:b/>
                <w:i/>
              </w:rPr>
            </w:pPr>
            <w:r w:rsidRPr="009E7AA3">
              <w:rPr>
                <w:rFonts w:ascii="Times New Roman" w:hAnsi="Times New Roman"/>
                <w:b/>
                <w:i/>
              </w:rPr>
              <w:t xml:space="preserve">5.1.Подпрограмма «Развитие физической культуры и массового спорта »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b/>
                <w:i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  <w:lang w:val="en-US"/>
              </w:rPr>
              <w:t>5</w:t>
            </w:r>
            <w:r w:rsidRPr="009E7AA3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7770F8" w:rsidRPr="009E7AA3" w:rsidTr="00032A39">
        <w:trPr>
          <w:trHeight w:val="31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both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9E7AA3">
              <w:rPr>
                <w:rFonts w:ascii="Times New Roman" w:hAnsi="Times New Roman"/>
              </w:rPr>
              <w:t xml:space="preserve"> «Физическое воспитание и обеспечение организации и проведения физкультурных мероприятий и массовых спортивных мероприятий»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color w:val="000000"/>
              </w:rP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5</w:t>
            </w:r>
            <w:r w:rsidRPr="009E7AA3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10,0</w:t>
            </w:r>
          </w:p>
        </w:tc>
      </w:tr>
      <w:tr w:rsidR="007770F8" w:rsidRPr="009E7AA3" w:rsidTr="00032A39">
        <w:trPr>
          <w:trHeight w:val="7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both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 , работ и услуг для обеспечения государственных (муниципальных) нужд)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color w:val="000000"/>
              </w:rPr>
              <w:t>13 1 01 90130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5</w:t>
            </w:r>
            <w:r w:rsidRPr="009E7AA3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10,0</w:t>
            </w:r>
          </w:p>
        </w:tc>
      </w:tr>
      <w:tr w:rsidR="007770F8" w:rsidRPr="009E7AA3" w:rsidTr="00032A39">
        <w:trPr>
          <w:trHeight w:val="54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</w:rPr>
              <w:t>6.Муниципальная программа «Экономическое развитие и инновационная экономика 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9E7AA3">
              <w:rPr>
                <w:rFonts w:ascii="Times New Roman" w:hAnsi="Times New Roman"/>
                <w:b/>
                <w:bCs/>
                <w:i/>
                <w:lang w:val="en-US"/>
              </w:rPr>
              <w:t>4648.0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9E7AA3">
              <w:rPr>
                <w:rFonts w:ascii="Times New Roman" w:hAnsi="Times New Roman"/>
                <w:b/>
                <w:bCs/>
                <w:i/>
                <w:lang w:val="en-US"/>
              </w:rPr>
              <w:t>4407.0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9E7AA3">
              <w:rPr>
                <w:rFonts w:ascii="Times New Roman" w:hAnsi="Times New Roman"/>
                <w:b/>
                <w:bCs/>
                <w:i/>
                <w:lang w:val="en-US"/>
              </w:rPr>
              <w:t>4487.0</w:t>
            </w:r>
          </w:p>
        </w:tc>
      </w:tr>
      <w:tr w:rsidR="007770F8" w:rsidRPr="009E7AA3" w:rsidTr="00032A39">
        <w:trPr>
          <w:trHeight w:val="54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  <w:b/>
                <w:bCs/>
                <w:i/>
              </w:rPr>
            </w:pPr>
            <w:r w:rsidRPr="009E7AA3">
              <w:rPr>
                <w:rFonts w:ascii="Times New Roman" w:hAnsi="Times New Roman"/>
                <w:b/>
                <w:i/>
              </w:rPr>
              <w:t>6.1.Подпрограмма « Совершенствование муниципального управления»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E7AA3">
              <w:rPr>
                <w:rFonts w:ascii="Times New Roman" w:hAnsi="Times New Roman"/>
                <w:b/>
                <w:i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9E7AA3">
              <w:rPr>
                <w:rFonts w:ascii="Times New Roman" w:hAnsi="Times New Roman"/>
                <w:b/>
                <w:bCs/>
                <w:i/>
                <w:lang w:val="en-US"/>
              </w:rPr>
              <w:t>4648.0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9E7AA3">
              <w:rPr>
                <w:rFonts w:ascii="Times New Roman" w:hAnsi="Times New Roman"/>
                <w:b/>
                <w:bCs/>
                <w:i/>
                <w:lang w:val="en-US"/>
              </w:rPr>
              <w:t>4407.0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9E7AA3">
              <w:rPr>
                <w:rFonts w:ascii="Times New Roman" w:hAnsi="Times New Roman"/>
                <w:b/>
                <w:bCs/>
                <w:i/>
                <w:lang w:val="en-US"/>
              </w:rPr>
              <w:t>4487.0</w:t>
            </w:r>
          </w:p>
        </w:tc>
      </w:tr>
      <w:tr w:rsidR="007770F8" w:rsidRPr="009E7AA3" w:rsidTr="00032A39">
        <w:trPr>
          <w:trHeight w:val="78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9E7AA3">
              <w:rPr>
                <w:rFonts w:ascii="Times New Roman" w:hAnsi="Times New Roman"/>
                <w:bCs/>
              </w:rPr>
              <w:t xml:space="preserve"> «Обеспечение деятельности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763.0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793.0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824.0</w:t>
            </w:r>
          </w:p>
        </w:tc>
      </w:tr>
      <w:tr w:rsidR="007770F8" w:rsidRPr="009E7AA3" w:rsidTr="00032A39">
        <w:trPr>
          <w:trHeight w:val="103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 xml:space="preserve">Расходы на обеспечение </w:t>
            </w:r>
            <w:r w:rsidRPr="009E7AA3">
              <w:rPr>
                <w:rFonts w:ascii="Times New Roman" w:hAnsi="Times New Roman"/>
                <w:bCs/>
              </w:rPr>
              <w:t>деятельности высшего должностного лица субъекта Российской Федерации и муниципального образования</w:t>
            </w:r>
            <w:r w:rsidRPr="009E7AA3">
              <w:rPr>
                <w:rFonts w:ascii="Times New Roman" w:hAnsi="Times New Roman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15 1 01 92010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763.0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793.0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824.0</w:t>
            </w:r>
          </w:p>
        </w:tc>
      </w:tr>
      <w:tr w:rsidR="007770F8" w:rsidRPr="009E7AA3" w:rsidTr="00032A39">
        <w:trPr>
          <w:trHeight w:val="20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3326.5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3109.5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3158.5</w:t>
            </w:r>
          </w:p>
        </w:tc>
      </w:tr>
      <w:tr w:rsidR="007770F8" w:rsidRPr="009E7AA3" w:rsidTr="00032A39">
        <w:trPr>
          <w:trHeight w:val="171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9E7AA3">
              <w:rPr>
                <w:rFonts w:ascii="Times New Roman" w:hAnsi="Times New Roman"/>
              </w:rPr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15 1 02 00000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3326.5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3109.5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3158.5</w:t>
            </w:r>
          </w:p>
        </w:tc>
      </w:tr>
      <w:tr w:rsidR="007770F8" w:rsidRPr="009E7AA3" w:rsidTr="00032A39">
        <w:trPr>
          <w:trHeight w:val="84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15 1 02 92010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1195.0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1219.0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1268.0</w:t>
            </w:r>
          </w:p>
        </w:tc>
      </w:tr>
      <w:tr w:rsidR="007770F8" w:rsidRPr="009E7AA3" w:rsidTr="009150A1">
        <w:trPr>
          <w:trHeight w:val="50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</w:rPr>
              <w:t xml:space="preserve"> 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15 1 02 92010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9150A1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1916,5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9150A1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1679,0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9150A1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1679,0</w:t>
            </w:r>
          </w:p>
        </w:tc>
      </w:tr>
      <w:tr w:rsidR="007770F8" w:rsidRPr="009E7AA3" w:rsidTr="009150A1">
        <w:trPr>
          <w:trHeight w:val="54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 xml:space="preserve"> 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15 102 92010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E23019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9150A1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9150A1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211,5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9150A1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211,5</w:t>
            </w:r>
          </w:p>
        </w:tc>
      </w:tr>
      <w:tr w:rsidR="007770F8" w:rsidRPr="009E7AA3" w:rsidTr="00032A39">
        <w:trPr>
          <w:trHeight w:val="82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  <w:b/>
                <w:color w:val="000000"/>
              </w:rPr>
            </w:pPr>
            <w:r w:rsidRPr="009E7AA3">
              <w:rPr>
                <w:rFonts w:ascii="Times New Roman" w:hAnsi="Times New Roman"/>
                <w:b/>
                <w:color w:val="000000"/>
              </w:rPr>
              <w:t>Основное мероприятие</w:t>
            </w:r>
            <w:r w:rsidRPr="009E7AA3">
              <w:rPr>
                <w:rFonts w:ascii="Times New Roman" w:hAnsi="Times New Roman"/>
                <w:color w:val="000000"/>
              </w:rPr>
              <w:t xml:space="preserve"> «Управление резервным фондом  и иными средствами на исполнение расходных обязательств »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color w:val="000000"/>
              </w:rPr>
              <w:t xml:space="preserve">15 1 03 </w:t>
            </w:r>
            <w:r w:rsidRPr="009E7AA3">
              <w:rPr>
                <w:rFonts w:ascii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15.0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15.0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15.0</w:t>
            </w:r>
          </w:p>
        </w:tc>
      </w:tr>
      <w:tr w:rsidR="007770F8" w:rsidRPr="009E7AA3" w:rsidTr="00032A39">
        <w:trPr>
          <w:trHeight w:val="54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</w:rPr>
              <w:t>Расходы на обеспечение деятельности органов местного самоуправления</w:t>
            </w:r>
            <w:r w:rsidRPr="009E7AA3">
              <w:rPr>
                <w:rFonts w:ascii="Times New Roman" w:hAnsi="Times New Roman"/>
                <w:color w:val="000000"/>
              </w:rPr>
              <w:t xml:space="preserve"> (финансовое обеспечение непредвиденных расходов) (Иные бюджетные ассигнования)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color w:val="000000"/>
              </w:rPr>
              <w:t xml:space="preserve">15 1 03 </w:t>
            </w:r>
            <w:r w:rsidRPr="009E7AA3">
              <w:rPr>
                <w:rFonts w:ascii="Times New Roman" w:hAnsi="Times New Roman"/>
              </w:rPr>
              <w:t>90540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15.0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15.0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15.0</w:t>
            </w:r>
          </w:p>
        </w:tc>
      </w:tr>
      <w:tr w:rsidR="007770F8" w:rsidRPr="009E7AA3" w:rsidTr="00032A39">
        <w:trPr>
          <w:trHeight w:val="54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9E7AA3">
              <w:rPr>
                <w:rFonts w:ascii="Times New Roman" w:hAnsi="Times New Roman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15 1 04 00000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770F8" w:rsidRPr="009E7AA3" w:rsidTr="00032A39">
        <w:trPr>
          <w:trHeight w:val="54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15 1 04 92010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770F8" w:rsidRPr="009E7AA3" w:rsidTr="00032A39">
        <w:trPr>
          <w:trHeight w:val="52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both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9E7AA3">
              <w:rPr>
                <w:rFonts w:ascii="Times New Roman" w:hAnsi="Times New Roman"/>
              </w:rPr>
              <w:t xml:space="preserve"> «Мероприятия по организации общественных работ благоустройству территории  поселения»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15 1 05 00000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21.4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21.4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21.4</w:t>
            </w:r>
          </w:p>
        </w:tc>
      </w:tr>
      <w:tr w:rsidR="007770F8" w:rsidRPr="009E7AA3" w:rsidTr="00032A39">
        <w:trPr>
          <w:trHeight w:val="54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both"/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15 1 05 78430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21.4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21.4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21.4</w:t>
            </w:r>
          </w:p>
        </w:tc>
      </w:tr>
      <w:tr w:rsidR="007770F8" w:rsidRPr="009E7AA3" w:rsidTr="00032A39">
        <w:trPr>
          <w:trHeight w:val="2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 xml:space="preserve">Основное мероприятие </w:t>
            </w:r>
            <w:r w:rsidRPr="009E7AA3">
              <w:rPr>
                <w:rFonts w:ascii="Times New Roman" w:hAnsi="Times New Roman"/>
                <w:bCs/>
              </w:rPr>
              <w:t>«</w:t>
            </w:r>
            <w:r w:rsidRPr="009E7AA3">
              <w:rPr>
                <w:rFonts w:ascii="Times New Roman" w:hAnsi="Times New Roman"/>
              </w:rPr>
              <w:t>Мероприятия на осуществление части полномочий из бюджета поселения в бюджет муниципального района  по выполнению организационно-технических мероприятий, связанных с размещением информации на едином портале бюджетной системы Российской Федерации»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15 1 07 00000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770F8" w:rsidRPr="009E7AA3" w:rsidTr="00032A39">
        <w:trPr>
          <w:trHeight w:val="144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  <w:p w:rsidR="007770F8" w:rsidRPr="009E7AA3" w:rsidRDefault="007770F8" w:rsidP="00E23019">
            <w:pPr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15 1 07  92010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i/>
              </w:rPr>
            </w:pPr>
            <w:r w:rsidRPr="009E7AA3">
              <w:rPr>
                <w:rFonts w:ascii="Times New Roman" w:hAnsi="Times New Roman"/>
                <w:i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770F8" w:rsidRPr="009E7AA3" w:rsidTr="00032A39">
        <w:trPr>
          <w:trHeight w:val="3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7770F8" w:rsidRPr="009E7AA3" w:rsidRDefault="007770F8" w:rsidP="00E2301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lang w:val="en-US"/>
              </w:rPr>
            </w:pPr>
            <w:r w:rsidRPr="009E7AA3">
              <w:rPr>
                <w:rFonts w:ascii="Times New Roman" w:hAnsi="Times New Roman"/>
                <w:lang w:val="en-US"/>
              </w:rPr>
              <w:t>15 1 08 92010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 w:rsidRPr="009E7AA3">
              <w:rPr>
                <w:rFonts w:ascii="Times New Roman" w:hAnsi="Times New Roman"/>
                <w:i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 w:rsidRPr="009E7AA3">
              <w:rPr>
                <w:rFonts w:ascii="Times New Roman" w:hAnsi="Times New Roman"/>
                <w:i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 w:rsidRPr="009E7AA3">
              <w:rPr>
                <w:rFonts w:ascii="Times New Roman" w:hAnsi="Times New Roman"/>
                <w:i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468.1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468.1</w:t>
            </w:r>
          </w:p>
        </w:tc>
      </w:tr>
      <w:tr w:rsidR="007770F8" w:rsidRPr="009E7AA3" w:rsidTr="00032A39">
        <w:trPr>
          <w:trHeight w:val="51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  <w:bCs/>
              </w:rPr>
              <w:t xml:space="preserve">Основное мероприятие </w:t>
            </w:r>
            <w:r w:rsidRPr="009E7AA3">
              <w:rPr>
                <w:rFonts w:ascii="Times New Roman" w:hAnsi="Times New Roman"/>
                <w:bCs/>
              </w:rPr>
              <w:t>«</w:t>
            </w:r>
            <w:r w:rsidRPr="009E7AA3">
              <w:rPr>
                <w:rFonts w:ascii="Times New Roman" w:hAnsi="Times New Roman"/>
              </w:rPr>
              <w:t>Мероприятия на осуществление части полномочий из бюджета поселения в бюджет муниципального района  по ведению бухгалтерского учета и отчетности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lang w:val="en-US"/>
              </w:rPr>
            </w:pPr>
            <w:r w:rsidRPr="009E7AA3">
              <w:rPr>
                <w:rFonts w:ascii="Times New Roman" w:hAnsi="Times New Roman"/>
                <w:lang w:val="en-US"/>
              </w:rPr>
              <w:t>15 1 08 00000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 w:rsidRPr="009E7AA3">
              <w:rPr>
                <w:rFonts w:ascii="Times New Roman" w:hAnsi="Times New Roman"/>
                <w:i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 w:rsidRPr="009E7AA3">
              <w:rPr>
                <w:rFonts w:ascii="Times New Roman" w:hAnsi="Times New Roman"/>
                <w:i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468.1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770F8" w:rsidRPr="009E7AA3" w:rsidTr="00032A39">
        <w:trPr>
          <w:trHeight w:val="46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  <w:p w:rsidR="007770F8" w:rsidRPr="009E7AA3" w:rsidRDefault="007770F8" w:rsidP="00E23019">
            <w:pPr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lang w:val="en-US"/>
              </w:rPr>
            </w:pPr>
            <w:r w:rsidRPr="009E7AA3">
              <w:rPr>
                <w:rFonts w:ascii="Times New Roman" w:hAnsi="Times New Roman"/>
                <w:lang w:val="en-US"/>
              </w:rPr>
              <w:t>15 1 08 92010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 w:rsidRPr="009E7AA3">
              <w:rPr>
                <w:rFonts w:ascii="Times New Roman" w:hAnsi="Times New Roman"/>
                <w:i/>
                <w:lang w:val="en-US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 w:rsidRPr="009E7AA3">
              <w:rPr>
                <w:rFonts w:ascii="Times New Roman" w:hAnsi="Times New Roman"/>
                <w:i/>
                <w:lang w:val="en-US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 w:rsidRPr="009E7AA3">
              <w:rPr>
                <w:rFonts w:ascii="Times New Roman" w:hAnsi="Times New Roman"/>
                <w:i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468.1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770F8" w:rsidRPr="009E7AA3" w:rsidTr="00032A39">
        <w:trPr>
          <w:trHeight w:val="58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7.Муниципальная программа «Развитие транспортной системы»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9E7AA3">
              <w:rPr>
                <w:rFonts w:ascii="Times New Roman" w:hAnsi="Times New Roman"/>
                <w:b/>
                <w:bCs/>
                <w:lang w:val="en-US"/>
              </w:rPr>
              <w:t>63249.3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9E7AA3">
              <w:rPr>
                <w:rFonts w:ascii="Times New Roman" w:hAnsi="Times New Roman"/>
                <w:b/>
                <w:bCs/>
                <w:lang w:val="en-US"/>
              </w:rPr>
              <w:t>5785.6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9E7AA3">
              <w:rPr>
                <w:rFonts w:ascii="Times New Roman" w:hAnsi="Times New Roman"/>
                <w:b/>
                <w:bCs/>
                <w:lang w:val="en-US"/>
              </w:rPr>
              <w:t>5870.8</w:t>
            </w:r>
          </w:p>
        </w:tc>
      </w:tr>
      <w:tr w:rsidR="007770F8" w:rsidRPr="009E7AA3" w:rsidTr="00032A39">
        <w:trPr>
          <w:trHeight w:val="34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9E7AA3">
              <w:rPr>
                <w:rFonts w:ascii="Times New Roman" w:hAnsi="Times New Roman"/>
                <w:b/>
                <w:i/>
              </w:rPr>
              <w:t>7.1.Подпрограмма «Дорожное  хозяйство 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E7AA3">
              <w:rPr>
                <w:rFonts w:ascii="Times New Roman" w:hAnsi="Times New Roman"/>
                <w:b/>
                <w:i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9E7AA3">
              <w:rPr>
                <w:rFonts w:ascii="Times New Roman" w:hAnsi="Times New Roman"/>
                <w:b/>
                <w:bCs/>
                <w:lang w:val="en-US"/>
              </w:rPr>
              <w:t>63249.3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9E7AA3">
              <w:rPr>
                <w:rFonts w:ascii="Times New Roman" w:hAnsi="Times New Roman"/>
                <w:b/>
                <w:bCs/>
                <w:lang w:val="en-US"/>
              </w:rPr>
              <w:t>5785.6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9E7AA3">
              <w:rPr>
                <w:rFonts w:ascii="Times New Roman" w:hAnsi="Times New Roman"/>
                <w:b/>
                <w:bCs/>
                <w:lang w:val="en-US"/>
              </w:rPr>
              <w:t>5870.8</w:t>
            </w:r>
          </w:p>
        </w:tc>
      </w:tr>
      <w:tr w:rsidR="007770F8" w:rsidRPr="009E7AA3" w:rsidTr="00032A39">
        <w:trPr>
          <w:trHeight w:val="126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9E7AA3">
              <w:rPr>
                <w:rFonts w:ascii="Times New Roman" w:hAnsi="Times New Roman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24 1 01 00000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9E7AA3">
              <w:rPr>
                <w:rFonts w:ascii="Times New Roman" w:hAnsi="Times New Roman"/>
                <w:b/>
                <w:bCs/>
                <w:lang w:val="en-US"/>
              </w:rPr>
              <w:t>5031.0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9E7AA3">
              <w:rPr>
                <w:rFonts w:ascii="Times New Roman" w:hAnsi="Times New Roman"/>
                <w:b/>
                <w:bCs/>
                <w:lang w:val="en-US"/>
              </w:rPr>
              <w:t>5775.6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9E7AA3">
              <w:rPr>
                <w:rFonts w:ascii="Times New Roman" w:hAnsi="Times New Roman"/>
                <w:b/>
                <w:bCs/>
                <w:lang w:val="en-US"/>
              </w:rPr>
              <w:t>5860.8</w:t>
            </w:r>
          </w:p>
        </w:tc>
      </w:tr>
      <w:tr w:rsidR="007770F8" w:rsidRPr="009E7AA3" w:rsidTr="00032A39">
        <w:trPr>
          <w:trHeight w:val="13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24 1 01 90030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lang w:val="en-US"/>
              </w:rPr>
            </w:pPr>
            <w:r w:rsidRPr="009E7AA3"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lang w:val="en-US"/>
              </w:rPr>
            </w:pPr>
            <w:r w:rsidRPr="009E7AA3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lang w:val="en-US"/>
              </w:rPr>
            </w:pPr>
            <w:r w:rsidRPr="009E7AA3">
              <w:rPr>
                <w:rFonts w:ascii="Times New Roman" w:hAnsi="Times New Roman"/>
                <w:lang w:val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1763.8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1786.6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1871.8</w:t>
            </w:r>
          </w:p>
        </w:tc>
      </w:tr>
      <w:tr w:rsidR="007770F8" w:rsidRPr="009E7AA3" w:rsidTr="00032A39">
        <w:trPr>
          <w:trHeight w:val="111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lang w:val="en-US"/>
              </w:rPr>
            </w:pPr>
            <w:r w:rsidRPr="009E7AA3">
              <w:rPr>
                <w:rFonts w:ascii="Times New Roman" w:hAnsi="Times New Roman"/>
                <w:lang w:val="en-US"/>
              </w:rPr>
              <w:t>24 1 0</w:t>
            </w:r>
            <w:r w:rsidRPr="009E7AA3">
              <w:rPr>
                <w:rFonts w:ascii="Times New Roman" w:hAnsi="Times New Roman"/>
              </w:rPr>
              <w:t xml:space="preserve">1 </w:t>
            </w:r>
            <w:r w:rsidRPr="009E7AA3">
              <w:rPr>
                <w:rFonts w:ascii="Times New Roman" w:hAnsi="Times New Roman"/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lang w:val="en-US"/>
              </w:rPr>
            </w:pPr>
            <w:r w:rsidRPr="009E7AA3"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lang w:val="en-US"/>
              </w:rPr>
            </w:pPr>
            <w:r w:rsidRPr="009E7AA3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lang w:val="en-US"/>
              </w:rPr>
            </w:pPr>
            <w:r w:rsidRPr="009E7AA3">
              <w:rPr>
                <w:rFonts w:ascii="Times New Roman" w:hAnsi="Times New Roman"/>
                <w:lang w:val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3267.2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3989.0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3989.0</w:t>
            </w:r>
          </w:p>
        </w:tc>
      </w:tr>
      <w:tr w:rsidR="007770F8" w:rsidRPr="009E7AA3" w:rsidTr="00032A39">
        <w:trPr>
          <w:trHeight w:val="1599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9E7AA3">
              <w:rPr>
                <w:rFonts w:ascii="Times New Roman" w:hAnsi="Times New Roman"/>
              </w:rPr>
              <w:t xml:space="preserve">  «Мероприятия по повышению безопасности дорожного движения на автомобильных дорогах; охрана жизни, здоровья и имущества граждан, защита их прав и законных  интересов; предупреждение опасного поведения участников дорожного движения и профилактика ДТП; сокращение дорожно-транспортного травматизма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lang w:val="en-US"/>
              </w:rPr>
            </w:pPr>
            <w:r w:rsidRPr="009E7AA3">
              <w:rPr>
                <w:rFonts w:ascii="Times New Roman" w:hAnsi="Times New Roman"/>
                <w:lang w:val="en-US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lang w:val="en-US"/>
              </w:rPr>
            </w:pPr>
            <w:r w:rsidRPr="009E7AA3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lang w:val="en-US"/>
              </w:rPr>
            </w:pPr>
            <w:r w:rsidRPr="009E7AA3">
              <w:rPr>
                <w:rFonts w:ascii="Times New Roman" w:hAnsi="Times New Roman"/>
                <w:lang w:val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10,0</w:t>
            </w:r>
          </w:p>
        </w:tc>
      </w:tr>
      <w:tr w:rsidR="007770F8" w:rsidRPr="009E7AA3" w:rsidTr="00032A39">
        <w:trPr>
          <w:trHeight w:val="17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  <w:p w:rsidR="007770F8" w:rsidRPr="009E7AA3" w:rsidRDefault="007770F8" w:rsidP="00E23019">
            <w:pPr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lang w:val="en-US"/>
              </w:rPr>
            </w:pPr>
            <w:r w:rsidRPr="009E7AA3">
              <w:rPr>
                <w:rFonts w:ascii="Times New Roman" w:hAnsi="Times New Roman"/>
                <w:lang w:val="en-US"/>
              </w:rPr>
              <w:t>24 1 02 900</w:t>
            </w:r>
            <w:r w:rsidRPr="009E7AA3">
              <w:rPr>
                <w:rFonts w:ascii="Times New Roman" w:hAnsi="Times New Roman"/>
              </w:rPr>
              <w:t>3</w:t>
            </w:r>
            <w:r w:rsidRPr="009E7AA3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lang w:val="en-US"/>
              </w:rPr>
            </w:pPr>
            <w:r w:rsidRPr="009E7AA3"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lang w:val="en-US"/>
              </w:rPr>
            </w:pPr>
            <w:r w:rsidRPr="009E7AA3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lang w:val="en-US"/>
              </w:rPr>
            </w:pPr>
            <w:r w:rsidRPr="009E7AA3">
              <w:rPr>
                <w:rFonts w:ascii="Times New Roman" w:hAnsi="Times New Roman"/>
                <w:lang w:val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9E7AA3"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</w:rPr>
              <w:t>10,0</w:t>
            </w:r>
          </w:p>
        </w:tc>
      </w:tr>
      <w:tr w:rsidR="007770F8" w:rsidRPr="009E7AA3" w:rsidTr="00032A39">
        <w:trPr>
          <w:trHeight w:val="54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F8" w:rsidRPr="009E7AA3" w:rsidRDefault="007770F8" w:rsidP="00E23019">
            <w:pPr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b/>
                <w:bCs/>
                <w:color w:val="000000"/>
              </w:rPr>
              <w:t>Основное мероприятие</w:t>
            </w:r>
            <w:r w:rsidRPr="009E7AA3">
              <w:rPr>
                <w:rFonts w:ascii="Times New Roman" w:hAnsi="Times New Roman"/>
                <w:color w:val="000000"/>
              </w:rPr>
              <w:t xml:space="preserve"> Объект «Строительство автомобильной дороги по ул. Белозерского вс. Криуша Панинского муниципального района Воронежской области»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lang w:val="en-US"/>
              </w:rPr>
            </w:pPr>
            <w:r w:rsidRPr="009E7AA3">
              <w:rPr>
                <w:rFonts w:ascii="Times New Roman" w:hAnsi="Times New Roman"/>
                <w:lang w:val="en-US"/>
              </w:rPr>
              <w:t>24 1 03 00000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lang w:val="en-US"/>
              </w:rPr>
            </w:pPr>
            <w:r w:rsidRPr="009E7AA3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lang w:val="en-US"/>
              </w:rPr>
            </w:pPr>
            <w:r w:rsidRPr="009E7AA3">
              <w:rPr>
                <w:rFonts w:ascii="Times New Roman" w:hAnsi="Times New Roman"/>
                <w:lang w:val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58208.3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770F8" w:rsidRPr="009E7AA3" w:rsidTr="00032A39">
        <w:trPr>
          <w:trHeight w:val="43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F8" w:rsidRPr="009E7AA3" w:rsidRDefault="007770F8" w:rsidP="00E23019">
            <w:pPr>
              <w:rPr>
                <w:rFonts w:ascii="Times New Roman" w:hAnsi="Times New Roman"/>
                <w:color w:val="000000"/>
              </w:rPr>
            </w:pPr>
            <w:r w:rsidRPr="009E7AA3">
              <w:rPr>
                <w:rFonts w:ascii="Times New Roman" w:hAnsi="Times New Roman"/>
                <w:color w:val="000000"/>
              </w:rPr>
              <w:t xml:space="preserve"> Мероприятия по строительству  Объект «Строительство автомобильной дороги по ул. Белозерского в с. Криуша Панинского муниципального района Воронежской области»(Капитальные вложения в объекты государственной( муниципальной) собственности)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lang w:val="en-US"/>
              </w:rPr>
            </w:pPr>
            <w:r w:rsidRPr="009E7AA3">
              <w:rPr>
                <w:rFonts w:ascii="Times New Roman" w:hAnsi="Times New Roman"/>
                <w:lang w:val="en-US"/>
              </w:rPr>
              <w:t>24 1 03 S 8840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lang w:val="en-US"/>
              </w:rPr>
            </w:pPr>
            <w:r w:rsidRPr="009E7AA3">
              <w:rPr>
                <w:rFonts w:ascii="Times New Roman" w:hAnsi="Times New Roman"/>
                <w:lang w:val="en-US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lang w:val="en-US"/>
              </w:rPr>
            </w:pPr>
            <w:r w:rsidRPr="009E7AA3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lang w:val="en-US"/>
              </w:rPr>
            </w:pPr>
            <w:r w:rsidRPr="009E7AA3">
              <w:rPr>
                <w:rFonts w:ascii="Times New Roman" w:hAnsi="Times New Roman"/>
                <w:lang w:val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58208.3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770F8" w:rsidRPr="009E7AA3" w:rsidTr="00032A39">
        <w:trPr>
          <w:trHeight w:val="54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8.Муниципальная программа «Управление муниципальными  финансами»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9E7AA3">
              <w:rPr>
                <w:rFonts w:ascii="Times New Roman" w:hAnsi="Times New Roman"/>
                <w:b/>
                <w:bCs/>
                <w:lang w:val="en-US"/>
              </w:rPr>
              <w:t>93.5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9E7AA3">
              <w:rPr>
                <w:rFonts w:ascii="Times New Roman" w:hAnsi="Times New Roman"/>
                <w:b/>
                <w:bCs/>
                <w:lang w:val="en-US"/>
              </w:rPr>
              <w:t>96.6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9E7AA3">
              <w:rPr>
                <w:rFonts w:ascii="Times New Roman" w:hAnsi="Times New Roman"/>
                <w:b/>
                <w:bCs/>
                <w:lang w:val="en-US"/>
              </w:rPr>
              <w:t>99.9</w:t>
            </w:r>
          </w:p>
        </w:tc>
      </w:tr>
      <w:tr w:rsidR="007770F8" w:rsidRPr="009E7AA3" w:rsidTr="00032A39">
        <w:trPr>
          <w:trHeight w:val="41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  <w:b/>
                <w:bCs/>
                <w:i/>
              </w:rPr>
            </w:pPr>
            <w:r w:rsidRPr="009E7AA3">
              <w:rPr>
                <w:rFonts w:ascii="Times New Roman" w:hAnsi="Times New Roman"/>
                <w:b/>
                <w:i/>
              </w:rPr>
              <w:t>8.1.Подпрограмма «</w:t>
            </w:r>
            <w:r w:rsidRPr="009E7AA3">
              <w:rPr>
                <w:rFonts w:ascii="Times New Roman" w:hAnsi="Times New Roman"/>
                <w:b/>
                <w:i/>
                <w:color w:val="000000"/>
              </w:rPr>
              <w:t>Финансовое обеспечение переданных полномочий</w:t>
            </w:r>
            <w:r w:rsidRPr="009E7AA3">
              <w:rPr>
                <w:rFonts w:ascii="Times New Roman" w:hAnsi="Times New Roman"/>
                <w:b/>
                <w:i/>
              </w:rPr>
              <w:t xml:space="preserve">» 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E7AA3">
              <w:rPr>
                <w:rFonts w:ascii="Times New Roman" w:hAnsi="Times New Roman"/>
                <w:b/>
                <w:i/>
              </w:rPr>
              <w:t>39 1 00 00000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9E7AA3">
              <w:rPr>
                <w:rFonts w:ascii="Times New Roman" w:hAnsi="Times New Roman"/>
                <w:b/>
                <w:bCs/>
                <w:lang w:val="en-US"/>
              </w:rPr>
              <w:t>93.5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9E7AA3">
              <w:rPr>
                <w:rFonts w:ascii="Times New Roman" w:hAnsi="Times New Roman"/>
                <w:b/>
                <w:bCs/>
                <w:lang w:val="en-US"/>
              </w:rPr>
              <w:t>96.6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9E7AA3">
              <w:rPr>
                <w:rFonts w:ascii="Times New Roman" w:hAnsi="Times New Roman"/>
                <w:b/>
                <w:bCs/>
                <w:lang w:val="en-US"/>
              </w:rPr>
              <w:t>99.9</w:t>
            </w:r>
          </w:p>
        </w:tc>
      </w:tr>
      <w:tr w:rsidR="007770F8" w:rsidRPr="009E7AA3" w:rsidTr="00032A39">
        <w:trPr>
          <w:trHeight w:val="84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  <w:b/>
              </w:rPr>
              <w:t>Основное мероприятие</w:t>
            </w:r>
            <w:r w:rsidRPr="009E7AA3">
              <w:rPr>
                <w:rFonts w:ascii="Times New Roman" w:hAnsi="Times New Roman"/>
              </w:rPr>
              <w:t xml:space="preserve">  «</w:t>
            </w:r>
            <w:r w:rsidRPr="009E7AA3">
              <w:rPr>
                <w:rFonts w:ascii="Times New Roman" w:hAnsi="Times New Roman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комиссариаты»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39 1 01 00000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93.5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96.6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99.9</w:t>
            </w:r>
          </w:p>
        </w:tc>
      </w:tr>
      <w:tr w:rsidR="007770F8" w:rsidRPr="009E7AA3" w:rsidTr="00032A39">
        <w:trPr>
          <w:trHeight w:val="84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39 1 01 51180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83.0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86.1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89.4</w:t>
            </w:r>
          </w:p>
        </w:tc>
      </w:tr>
      <w:tr w:rsidR="007770F8" w:rsidRPr="009E7AA3" w:rsidTr="00032A39">
        <w:trPr>
          <w:trHeight w:val="69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rPr>
                <w:rFonts w:ascii="Times New Roman" w:hAnsi="Times New Roman"/>
                <w:b/>
                <w:bCs/>
              </w:rPr>
            </w:pPr>
            <w:r w:rsidRPr="009E7AA3">
              <w:rPr>
                <w:rFonts w:ascii="Times New Roman" w:hAnsi="Times New Roman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39 1 01 51180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10.5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Style w:val="Strong"/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10.5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F8" w:rsidRPr="009E7AA3" w:rsidRDefault="007770F8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E7AA3">
              <w:rPr>
                <w:rFonts w:ascii="Times New Roman" w:hAnsi="Times New Roman"/>
                <w:bCs/>
                <w:lang w:val="en-US"/>
              </w:rPr>
              <w:t>10.5</w:t>
            </w:r>
          </w:p>
        </w:tc>
      </w:tr>
    </w:tbl>
    <w:p w:rsidR="007770F8" w:rsidRPr="00032A39" w:rsidRDefault="007770F8" w:rsidP="00E421AE"/>
    <w:p w:rsidR="007770F8" w:rsidRPr="00032A39" w:rsidRDefault="007770F8" w:rsidP="002C31D6">
      <w:pPr>
        <w:jc w:val="center"/>
        <w:rPr>
          <w:b/>
          <w:color w:val="000000"/>
        </w:rPr>
      </w:pPr>
    </w:p>
    <w:p w:rsidR="007770F8" w:rsidRPr="00032A39" w:rsidRDefault="007770F8" w:rsidP="002C31D6">
      <w:pPr>
        <w:jc w:val="center"/>
        <w:rPr>
          <w:b/>
          <w:color w:val="000000"/>
        </w:rPr>
      </w:pPr>
    </w:p>
    <w:p w:rsidR="007770F8" w:rsidRPr="00032A39" w:rsidRDefault="007770F8" w:rsidP="002C31D6">
      <w:pPr>
        <w:jc w:val="center"/>
        <w:rPr>
          <w:b/>
          <w:color w:val="000000"/>
        </w:rPr>
      </w:pPr>
    </w:p>
    <w:p w:rsidR="007770F8" w:rsidRPr="00032A39" w:rsidRDefault="007770F8" w:rsidP="002C31D6">
      <w:pPr>
        <w:jc w:val="center"/>
        <w:rPr>
          <w:b/>
          <w:color w:val="000000"/>
        </w:rPr>
      </w:pPr>
    </w:p>
    <w:p w:rsidR="007770F8" w:rsidRPr="00032A39" w:rsidRDefault="007770F8" w:rsidP="001C323B">
      <w:pPr>
        <w:spacing w:after="200" w:line="276" w:lineRule="auto"/>
        <w:jc w:val="center"/>
        <w:rPr>
          <w:b/>
        </w:rPr>
      </w:pPr>
    </w:p>
    <w:p w:rsidR="007770F8" w:rsidRPr="00032A39" w:rsidRDefault="007770F8" w:rsidP="00EF4EA9">
      <w:pPr>
        <w:spacing w:after="200" w:line="276" w:lineRule="auto"/>
        <w:jc w:val="center"/>
        <w:rPr>
          <w:b/>
          <w:lang w:val="en-US"/>
        </w:rPr>
      </w:pPr>
    </w:p>
    <w:p w:rsidR="007770F8" w:rsidRPr="00032A39" w:rsidRDefault="007770F8" w:rsidP="00032A39">
      <w:pPr>
        <w:spacing w:after="200" w:line="276" w:lineRule="auto"/>
        <w:jc w:val="right"/>
        <w:rPr>
          <w:rFonts w:ascii="Times New Roman" w:hAnsi="Times New Roman"/>
          <w:b/>
          <w:color w:val="000000"/>
        </w:rPr>
      </w:pPr>
    </w:p>
    <w:p w:rsidR="007770F8" w:rsidRPr="00032A39" w:rsidRDefault="007770F8" w:rsidP="00032A39">
      <w:pPr>
        <w:spacing w:after="200" w:line="276" w:lineRule="auto"/>
        <w:jc w:val="right"/>
        <w:rPr>
          <w:rFonts w:ascii="Times New Roman" w:hAnsi="Times New Roman"/>
          <w:b/>
          <w:color w:val="000000"/>
        </w:rPr>
      </w:pPr>
    </w:p>
    <w:p w:rsidR="007770F8" w:rsidRPr="00032A39" w:rsidRDefault="007770F8" w:rsidP="00032A39">
      <w:pPr>
        <w:spacing w:after="200" w:line="276" w:lineRule="auto"/>
        <w:jc w:val="right"/>
        <w:rPr>
          <w:rFonts w:ascii="Times New Roman" w:hAnsi="Times New Roman"/>
          <w:b/>
          <w:color w:val="000000"/>
        </w:rPr>
      </w:pPr>
    </w:p>
    <w:p w:rsidR="007770F8" w:rsidRPr="00032A39" w:rsidRDefault="007770F8" w:rsidP="00032A39">
      <w:pPr>
        <w:spacing w:after="200" w:line="276" w:lineRule="auto"/>
        <w:jc w:val="right"/>
        <w:rPr>
          <w:rFonts w:ascii="Times New Roman" w:hAnsi="Times New Roman"/>
          <w:b/>
          <w:color w:val="000000"/>
        </w:rPr>
      </w:pPr>
    </w:p>
    <w:p w:rsidR="007770F8" w:rsidRPr="00032A39" w:rsidRDefault="007770F8" w:rsidP="00032A39">
      <w:pPr>
        <w:spacing w:after="200" w:line="276" w:lineRule="auto"/>
        <w:jc w:val="right"/>
        <w:rPr>
          <w:rFonts w:ascii="Times New Roman" w:hAnsi="Times New Roman"/>
          <w:b/>
          <w:color w:val="000000"/>
        </w:rPr>
      </w:pPr>
    </w:p>
    <w:p w:rsidR="007770F8" w:rsidRPr="00032A39" w:rsidRDefault="007770F8" w:rsidP="00032A39">
      <w:pPr>
        <w:spacing w:after="200" w:line="276" w:lineRule="auto"/>
        <w:jc w:val="right"/>
        <w:rPr>
          <w:rFonts w:ascii="Times New Roman" w:hAnsi="Times New Roman"/>
          <w:b/>
          <w:color w:val="000000"/>
        </w:rPr>
      </w:pPr>
    </w:p>
    <w:p w:rsidR="007770F8" w:rsidRPr="00032A39" w:rsidRDefault="007770F8" w:rsidP="00032A39">
      <w:pPr>
        <w:spacing w:after="200" w:line="276" w:lineRule="auto"/>
        <w:jc w:val="right"/>
        <w:rPr>
          <w:rFonts w:ascii="Times New Roman" w:hAnsi="Times New Roman"/>
          <w:b/>
          <w:color w:val="000000"/>
        </w:rPr>
      </w:pPr>
    </w:p>
    <w:p w:rsidR="007770F8" w:rsidRDefault="007770F8" w:rsidP="00032A39">
      <w:pPr>
        <w:spacing w:after="200" w:line="276" w:lineRule="auto"/>
        <w:jc w:val="right"/>
        <w:rPr>
          <w:rFonts w:ascii="Times New Roman" w:hAnsi="Times New Roman"/>
          <w:b/>
          <w:color w:val="000000"/>
        </w:rPr>
      </w:pPr>
    </w:p>
    <w:p w:rsidR="007770F8" w:rsidRDefault="007770F8" w:rsidP="00032A39">
      <w:pPr>
        <w:spacing w:after="200" w:line="276" w:lineRule="auto"/>
        <w:jc w:val="right"/>
        <w:rPr>
          <w:rFonts w:ascii="Times New Roman" w:hAnsi="Times New Roman"/>
          <w:b/>
          <w:color w:val="000000"/>
        </w:rPr>
      </w:pPr>
    </w:p>
    <w:p w:rsidR="007770F8" w:rsidRDefault="007770F8" w:rsidP="00032A39">
      <w:pPr>
        <w:spacing w:after="200" w:line="276" w:lineRule="auto"/>
        <w:jc w:val="right"/>
        <w:rPr>
          <w:rFonts w:ascii="Times New Roman" w:hAnsi="Times New Roman"/>
          <w:b/>
          <w:color w:val="000000"/>
        </w:rPr>
      </w:pPr>
    </w:p>
    <w:p w:rsidR="007770F8" w:rsidRPr="00032A39" w:rsidRDefault="007770F8" w:rsidP="00032A39">
      <w:pPr>
        <w:spacing w:after="200" w:line="276" w:lineRule="auto"/>
        <w:jc w:val="right"/>
        <w:rPr>
          <w:rFonts w:ascii="Times New Roman" w:hAnsi="Times New Roman"/>
          <w:b/>
          <w:color w:val="000000"/>
        </w:rPr>
      </w:pPr>
    </w:p>
    <w:p w:rsidR="007770F8" w:rsidRPr="00032A39" w:rsidRDefault="007770F8" w:rsidP="00032A39">
      <w:pPr>
        <w:spacing w:after="200" w:line="276" w:lineRule="auto"/>
        <w:jc w:val="right"/>
        <w:rPr>
          <w:rFonts w:ascii="Times New Roman" w:hAnsi="Times New Roman"/>
          <w:b/>
          <w:color w:val="000000"/>
        </w:rPr>
      </w:pPr>
      <w:r w:rsidRPr="00032A39">
        <w:rPr>
          <w:rFonts w:ascii="Times New Roman" w:hAnsi="Times New Roman"/>
          <w:b/>
          <w:color w:val="000000"/>
        </w:rPr>
        <w:t xml:space="preserve"> Приложение </w:t>
      </w:r>
      <w:r>
        <w:rPr>
          <w:rFonts w:ascii="Times New Roman" w:hAnsi="Times New Roman"/>
          <w:b/>
          <w:color w:val="000000"/>
        </w:rPr>
        <w:t>6</w:t>
      </w:r>
    </w:p>
    <w:p w:rsidR="007770F8" w:rsidRPr="00032A39" w:rsidRDefault="007770F8" w:rsidP="00032A39">
      <w:pPr>
        <w:spacing w:after="200" w:line="276" w:lineRule="auto"/>
        <w:rPr>
          <w:b/>
          <w:lang w:val="en-US"/>
        </w:rPr>
      </w:pPr>
    </w:p>
    <w:tbl>
      <w:tblPr>
        <w:tblpPr w:leftFromText="180" w:rightFromText="180" w:vertAnchor="text" w:horzAnchor="margin" w:tblpXSpec="right" w:tblpY="-51"/>
        <w:tblW w:w="5173" w:type="dxa"/>
        <w:tblLook w:val="01E0"/>
      </w:tblPr>
      <w:tblGrid>
        <w:gridCol w:w="5173"/>
      </w:tblGrid>
      <w:tr w:rsidR="007770F8" w:rsidRPr="009E7AA3" w:rsidTr="00032A39">
        <w:tc>
          <w:tcPr>
            <w:tcW w:w="5173" w:type="dxa"/>
          </w:tcPr>
          <w:p w:rsidR="007770F8" w:rsidRPr="009E7AA3" w:rsidRDefault="007770F8" w:rsidP="00032A39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 xml:space="preserve">к Решению Совета народных депутатов </w:t>
            </w:r>
          </w:p>
          <w:p w:rsidR="007770F8" w:rsidRPr="009E7AA3" w:rsidRDefault="007770F8" w:rsidP="00032A39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 xml:space="preserve">Криушанского сельского поселения </w:t>
            </w:r>
          </w:p>
          <w:p w:rsidR="007770F8" w:rsidRPr="009E7AA3" w:rsidRDefault="007770F8" w:rsidP="00032A39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Панинского муниципального района</w:t>
            </w:r>
          </w:p>
        </w:tc>
      </w:tr>
      <w:tr w:rsidR="007770F8" w:rsidRPr="009E7AA3" w:rsidTr="00032A39">
        <w:tc>
          <w:tcPr>
            <w:tcW w:w="5173" w:type="dxa"/>
          </w:tcPr>
          <w:p w:rsidR="007770F8" w:rsidRPr="009E7AA3" w:rsidRDefault="007770F8" w:rsidP="00032A39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 xml:space="preserve"> «О  бюджете Криушанского сельского   поселения  Панинского муниципального района на 2022 год и на плановый период  2023 и 2024 годов»  </w:t>
            </w:r>
          </w:p>
          <w:p w:rsidR="007770F8" w:rsidRPr="009E7AA3" w:rsidRDefault="007770F8" w:rsidP="00032A39">
            <w:pPr>
              <w:rPr>
                <w:rFonts w:ascii="Times New Roman" w:hAnsi="Times New Roman"/>
                <w:b/>
              </w:rPr>
            </w:pPr>
          </w:p>
        </w:tc>
      </w:tr>
    </w:tbl>
    <w:p w:rsidR="007770F8" w:rsidRPr="00032A39" w:rsidRDefault="007770F8" w:rsidP="00EF4EA9">
      <w:pPr>
        <w:spacing w:after="200" w:line="276" w:lineRule="auto"/>
        <w:jc w:val="center"/>
        <w:rPr>
          <w:b/>
        </w:rPr>
      </w:pPr>
    </w:p>
    <w:p w:rsidR="007770F8" w:rsidRPr="00032A39" w:rsidRDefault="007770F8" w:rsidP="00EF4EA9">
      <w:pPr>
        <w:spacing w:after="200" w:line="276" w:lineRule="auto"/>
        <w:jc w:val="center"/>
        <w:rPr>
          <w:b/>
        </w:rPr>
      </w:pPr>
    </w:p>
    <w:p w:rsidR="007770F8" w:rsidRPr="00032A39" w:rsidRDefault="007770F8" w:rsidP="002C31D6"/>
    <w:p w:rsidR="007770F8" w:rsidRPr="00032A39" w:rsidRDefault="007770F8" w:rsidP="00AB5670">
      <w:pPr>
        <w:jc w:val="right"/>
        <w:rPr>
          <w:b/>
        </w:rPr>
      </w:pPr>
    </w:p>
    <w:p w:rsidR="007770F8" w:rsidRPr="00032A39" w:rsidRDefault="007770F8" w:rsidP="002C31D6">
      <w:pPr>
        <w:rPr>
          <w:rFonts w:ascii="Times New Roman" w:hAnsi="Times New Roman"/>
        </w:rPr>
      </w:pPr>
    </w:p>
    <w:p w:rsidR="007770F8" w:rsidRPr="00032A39" w:rsidRDefault="007770F8" w:rsidP="00032A39">
      <w:pPr>
        <w:rPr>
          <w:rFonts w:ascii="Times New Roman" w:hAnsi="Times New Roman"/>
          <w:i/>
        </w:rPr>
      </w:pPr>
    </w:p>
    <w:p w:rsidR="007770F8" w:rsidRPr="00032A39" w:rsidRDefault="007770F8" w:rsidP="002C31D6">
      <w:pPr>
        <w:jc w:val="center"/>
        <w:rPr>
          <w:rFonts w:ascii="Times New Roman" w:hAnsi="Times New Roman"/>
          <w:b/>
          <w:bCs/>
        </w:rPr>
      </w:pPr>
    </w:p>
    <w:p w:rsidR="007770F8" w:rsidRPr="00032A39" w:rsidRDefault="007770F8" w:rsidP="002C31D6">
      <w:pPr>
        <w:jc w:val="center"/>
        <w:rPr>
          <w:rFonts w:ascii="Times New Roman" w:hAnsi="Times New Roman"/>
          <w:b/>
          <w:bCs/>
        </w:rPr>
      </w:pPr>
      <w:r w:rsidRPr="00032A39">
        <w:rPr>
          <w:rFonts w:ascii="Times New Roman" w:hAnsi="Times New Roman"/>
          <w:b/>
          <w:bCs/>
        </w:rPr>
        <w:t xml:space="preserve"> Распределение бюджетных ассигнований на исполнение публичных </w:t>
      </w:r>
    </w:p>
    <w:p w:rsidR="007770F8" w:rsidRPr="00032A39" w:rsidRDefault="007770F8" w:rsidP="002C31D6">
      <w:pPr>
        <w:jc w:val="center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  <w:bCs/>
        </w:rPr>
        <w:t xml:space="preserve">нормативных обязательств </w:t>
      </w:r>
      <w:r w:rsidRPr="00032A39">
        <w:rPr>
          <w:rFonts w:ascii="Times New Roman" w:hAnsi="Times New Roman"/>
          <w:b/>
        </w:rPr>
        <w:t>Криушанского сельского поселения Панинского муниципального района</w:t>
      </w:r>
    </w:p>
    <w:p w:rsidR="007770F8" w:rsidRPr="00032A39" w:rsidRDefault="007770F8" w:rsidP="002C31D6">
      <w:pPr>
        <w:jc w:val="center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>Воронежской области  на 2022 год и на плановый период 2023 и 2024 годов</w:t>
      </w:r>
    </w:p>
    <w:p w:rsidR="007770F8" w:rsidRPr="00032A39" w:rsidRDefault="007770F8" w:rsidP="002C31D6">
      <w:pPr>
        <w:jc w:val="center"/>
        <w:rPr>
          <w:rFonts w:ascii="Times New Roman" w:hAnsi="Times New Roman"/>
          <w:b/>
          <w:color w:val="000000"/>
        </w:rPr>
      </w:pPr>
    </w:p>
    <w:p w:rsidR="007770F8" w:rsidRPr="00032A39" w:rsidRDefault="007770F8" w:rsidP="002C31D6">
      <w:pPr>
        <w:jc w:val="center"/>
        <w:rPr>
          <w:rFonts w:ascii="Times New Roman" w:hAnsi="Times New Roman"/>
          <w:b/>
          <w:color w:val="000000"/>
        </w:rPr>
      </w:pPr>
      <w:r w:rsidRPr="00032A39"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                  (тыс.рублей)</w:t>
      </w:r>
    </w:p>
    <w:tbl>
      <w:tblPr>
        <w:tblW w:w="12900" w:type="dxa"/>
        <w:tblInd w:w="-1452" w:type="dxa"/>
        <w:tblLayout w:type="fixed"/>
        <w:tblLook w:val="00A0"/>
      </w:tblPr>
      <w:tblGrid>
        <w:gridCol w:w="12900"/>
      </w:tblGrid>
      <w:tr w:rsidR="007770F8" w:rsidRPr="009E7AA3" w:rsidTr="002C31D6">
        <w:trPr>
          <w:trHeight w:val="6289"/>
        </w:trPr>
        <w:tc>
          <w:tcPr>
            <w:tcW w:w="12906" w:type="dxa"/>
            <w:vAlign w:val="bottom"/>
          </w:tcPr>
          <w:tbl>
            <w:tblPr>
              <w:tblpPr w:leftFromText="180" w:rightFromText="180" w:vertAnchor="text" w:horzAnchor="margin" w:tblpX="269" w:tblpY="-172"/>
              <w:tblOverlap w:val="never"/>
              <w:tblW w:w="10777" w:type="dxa"/>
              <w:tblLayout w:type="fixed"/>
              <w:tblLook w:val="00A0"/>
            </w:tblPr>
            <w:tblGrid>
              <w:gridCol w:w="4540"/>
              <w:gridCol w:w="1701"/>
              <w:gridCol w:w="709"/>
              <w:gridCol w:w="567"/>
              <w:gridCol w:w="704"/>
              <w:gridCol w:w="855"/>
              <w:gridCol w:w="851"/>
              <w:gridCol w:w="850"/>
            </w:tblGrid>
            <w:tr w:rsidR="007770F8" w:rsidRPr="009E7AA3" w:rsidTr="008F72B2">
              <w:trPr>
                <w:trHeight w:val="302"/>
                <w:tblHeader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770F8" w:rsidRPr="009E7AA3" w:rsidRDefault="007770F8" w:rsidP="002C31D6">
                  <w:pPr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0F8" w:rsidRPr="009E7AA3" w:rsidRDefault="007770F8" w:rsidP="002C31D6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/>
                      <w:bCs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0F8" w:rsidRPr="009E7AA3" w:rsidRDefault="007770F8" w:rsidP="002C31D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E7AA3">
                    <w:rPr>
                      <w:rFonts w:ascii="Times New Roman" w:hAnsi="Times New Roman"/>
                      <w:b/>
                    </w:rPr>
                    <w:t>ВР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0F8" w:rsidRPr="009E7AA3" w:rsidRDefault="007770F8" w:rsidP="002C31D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E7AA3">
                    <w:rPr>
                      <w:rFonts w:ascii="Times New Roman" w:hAnsi="Times New Roman"/>
                      <w:b/>
                    </w:rPr>
                    <w:t>РЗ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0F8" w:rsidRPr="009E7AA3" w:rsidRDefault="007770F8" w:rsidP="002C31D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E7AA3">
                    <w:rPr>
                      <w:rFonts w:ascii="Times New Roman" w:hAnsi="Times New Roman"/>
                      <w:b/>
                    </w:rPr>
                    <w:t>ПР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70F8" w:rsidRPr="009E7AA3" w:rsidRDefault="007770F8" w:rsidP="00032A3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9E7AA3">
                    <w:rPr>
                      <w:rFonts w:ascii="Times New Roman" w:hAnsi="Times New Roman"/>
                      <w:b/>
                      <w:bCs/>
                    </w:rPr>
                    <w:t>2022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70F8" w:rsidRPr="009E7AA3" w:rsidRDefault="007770F8" w:rsidP="00BC2D9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9E7AA3">
                    <w:rPr>
                      <w:rFonts w:ascii="Times New Roman" w:hAnsi="Times New Roman"/>
                      <w:b/>
                      <w:bCs/>
                    </w:rPr>
                    <w:t>2023</w:t>
                  </w:r>
                </w:p>
                <w:p w:rsidR="007770F8" w:rsidRPr="009E7AA3" w:rsidRDefault="007770F8" w:rsidP="00BC2D9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9E7AA3">
                    <w:rPr>
                      <w:rFonts w:ascii="Times New Roman" w:hAnsi="Times New Roman"/>
                      <w:b/>
                      <w:bCs/>
                    </w:rPr>
                    <w:t>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70F8" w:rsidRPr="009E7AA3" w:rsidRDefault="007770F8" w:rsidP="00BC2D9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9E7AA3">
                    <w:rPr>
                      <w:rFonts w:ascii="Times New Roman" w:hAnsi="Times New Roman"/>
                      <w:b/>
                      <w:bCs/>
                    </w:rPr>
                    <w:t>2024</w:t>
                  </w:r>
                </w:p>
                <w:p w:rsidR="007770F8" w:rsidRPr="009E7AA3" w:rsidRDefault="007770F8" w:rsidP="00BC2D9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9E7AA3">
                    <w:rPr>
                      <w:rFonts w:ascii="Times New Roman" w:hAnsi="Times New Roman"/>
                      <w:b/>
                      <w:bCs/>
                    </w:rPr>
                    <w:t>год</w:t>
                  </w:r>
                </w:p>
              </w:tc>
            </w:tr>
            <w:tr w:rsidR="007770F8" w:rsidRPr="009E7AA3" w:rsidTr="008F72B2">
              <w:trPr>
                <w:trHeight w:val="302"/>
                <w:tblHeader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770F8" w:rsidRPr="009E7AA3" w:rsidRDefault="007770F8" w:rsidP="002C31D6">
                  <w:pPr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 xml:space="preserve">                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0F8" w:rsidRPr="009E7AA3" w:rsidRDefault="007770F8" w:rsidP="002C31D6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0F8" w:rsidRPr="009E7AA3" w:rsidRDefault="007770F8" w:rsidP="002C31D6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0F8" w:rsidRPr="009E7AA3" w:rsidRDefault="007770F8" w:rsidP="002C31D6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4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0F8" w:rsidRPr="009E7AA3" w:rsidRDefault="007770F8" w:rsidP="002C31D6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5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0F8" w:rsidRPr="009E7AA3" w:rsidRDefault="007770F8" w:rsidP="002C31D6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770F8" w:rsidRPr="009E7AA3" w:rsidRDefault="007770F8" w:rsidP="002C31D6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770F8" w:rsidRPr="009E7AA3" w:rsidRDefault="007770F8" w:rsidP="002C31D6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7770F8" w:rsidRPr="009E7AA3" w:rsidTr="008F72B2">
              <w:trPr>
                <w:trHeight w:val="567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770F8" w:rsidRPr="009E7AA3" w:rsidRDefault="007770F8" w:rsidP="002C31D6">
                  <w:pPr>
                    <w:ind w:left="-397"/>
                    <w:rPr>
                      <w:rFonts w:ascii="Times New Roman" w:hAnsi="Times New Roman"/>
                      <w:b/>
                      <w:bCs/>
                    </w:rPr>
                  </w:pPr>
                  <w:r w:rsidRPr="009E7AA3">
                    <w:rPr>
                      <w:rFonts w:ascii="Times New Roman" w:hAnsi="Times New Roman"/>
                      <w:b/>
                      <w:bCs/>
                    </w:rPr>
                    <w:t xml:space="preserve">     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0F8" w:rsidRPr="009E7AA3" w:rsidRDefault="007770F8" w:rsidP="002C31D6">
                  <w:pPr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0F8" w:rsidRPr="009E7AA3" w:rsidRDefault="007770F8" w:rsidP="002C31D6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0F8" w:rsidRPr="009E7AA3" w:rsidRDefault="007770F8" w:rsidP="002C31D6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0F8" w:rsidRPr="009E7AA3" w:rsidRDefault="007770F8" w:rsidP="002C31D6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70F8" w:rsidRPr="009E7AA3" w:rsidRDefault="007770F8" w:rsidP="00BC2D9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70F8" w:rsidRPr="009E7AA3" w:rsidRDefault="007770F8" w:rsidP="004E53C2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70F8" w:rsidRPr="009E7AA3" w:rsidRDefault="007770F8" w:rsidP="004E53C2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7770F8" w:rsidRPr="009E7AA3" w:rsidTr="008F72B2">
              <w:trPr>
                <w:trHeight w:val="567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770F8" w:rsidRPr="009E7AA3" w:rsidRDefault="007770F8" w:rsidP="002C31D6">
                  <w:pPr>
                    <w:ind w:left="-397"/>
                    <w:rPr>
                      <w:rFonts w:ascii="Times New Roman" w:hAnsi="Times New Roman"/>
                      <w:b/>
                    </w:rPr>
                  </w:pPr>
                  <w:r w:rsidRPr="009E7AA3">
                    <w:rPr>
                      <w:rFonts w:ascii="Times New Roman" w:hAnsi="Times New Roman"/>
                      <w:b/>
                      <w:bCs/>
                    </w:rPr>
                    <w:t xml:space="preserve">     Администрация </w:t>
                  </w:r>
                  <w:r w:rsidRPr="009E7AA3">
                    <w:rPr>
                      <w:rFonts w:ascii="Times New Roman" w:hAnsi="Times New Roman"/>
                      <w:b/>
                    </w:rPr>
                    <w:t xml:space="preserve">Криушанского сельского поселения </w:t>
                  </w:r>
                </w:p>
                <w:p w:rsidR="007770F8" w:rsidRPr="009E7AA3" w:rsidRDefault="007770F8" w:rsidP="002C31D6">
                  <w:pPr>
                    <w:ind w:left="-397"/>
                    <w:rPr>
                      <w:rFonts w:ascii="Times New Roman" w:hAnsi="Times New Roman"/>
                      <w:b/>
                      <w:bCs/>
                    </w:rPr>
                  </w:pPr>
                  <w:r w:rsidRPr="009E7AA3">
                    <w:rPr>
                      <w:rFonts w:ascii="Times New Roman" w:hAnsi="Times New Roman"/>
                      <w:b/>
                    </w:rPr>
                    <w:t>Панинского муниципального района Воронежскойобласт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0F8" w:rsidRPr="009E7AA3" w:rsidRDefault="007770F8" w:rsidP="002C31D6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0F8" w:rsidRPr="009E7AA3" w:rsidRDefault="007770F8" w:rsidP="002C31D6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0F8" w:rsidRPr="009E7AA3" w:rsidRDefault="007770F8" w:rsidP="002C31D6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0F8" w:rsidRPr="009E7AA3" w:rsidRDefault="007770F8" w:rsidP="002C31D6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0F8" w:rsidRPr="009E7AA3" w:rsidRDefault="007770F8" w:rsidP="002C31D6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770F8" w:rsidRPr="009E7AA3" w:rsidRDefault="007770F8" w:rsidP="002C31D6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770F8" w:rsidRPr="009E7AA3" w:rsidRDefault="007770F8" w:rsidP="002C31D6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7770F8" w:rsidRPr="009E7AA3" w:rsidTr="008F72B2">
              <w:trPr>
                <w:trHeight w:val="664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770F8" w:rsidRPr="009E7AA3" w:rsidRDefault="007770F8" w:rsidP="004E53C2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9E7AA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1.Муниципальная программа</w:t>
                  </w:r>
                  <w:r w:rsidRPr="009E7AA3">
                    <w:rPr>
                      <w:rFonts w:ascii="Times New Roman" w:hAnsi="Times New Roman"/>
                    </w:rPr>
                    <w:t>«</w:t>
                  </w:r>
                  <w:r w:rsidRPr="009E7AA3">
                    <w:rPr>
                      <w:rFonts w:ascii="Times New Roman" w:hAnsi="Times New Roman"/>
                      <w:b/>
                    </w:rPr>
                    <w:t>Социальная поддержка граждан 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0F8" w:rsidRPr="009E7AA3" w:rsidRDefault="007770F8" w:rsidP="004E53C2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7770F8" w:rsidRPr="009E7AA3" w:rsidRDefault="007770F8" w:rsidP="004E53C2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7770F8" w:rsidRPr="009E7AA3" w:rsidRDefault="007770F8" w:rsidP="004E53C2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9E7AA3">
                    <w:rPr>
                      <w:rFonts w:ascii="Times New Roman" w:hAnsi="Times New Roman"/>
                      <w:b/>
                      <w:bCs/>
                    </w:rPr>
                    <w:t>03 0 00 0000 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0F8" w:rsidRPr="009E7AA3" w:rsidRDefault="007770F8" w:rsidP="004E53C2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9E7AA3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0F8" w:rsidRPr="009E7AA3" w:rsidRDefault="007770F8" w:rsidP="004E53C2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9E7AA3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0F8" w:rsidRPr="009E7AA3" w:rsidRDefault="007770F8" w:rsidP="004E53C2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9E7AA3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70F8" w:rsidRPr="009E7AA3" w:rsidRDefault="007770F8" w:rsidP="004E53C2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7770F8" w:rsidRPr="009E7AA3" w:rsidRDefault="007770F8" w:rsidP="004E53C2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9E7AA3">
                    <w:rPr>
                      <w:rFonts w:ascii="Times New Roman" w:hAnsi="Times New Roman"/>
                      <w:b/>
                      <w:bCs/>
                    </w:rPr>
                    <w:t>563,0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70F8" w:rsidRPr="009E7AA3" w:rsidRDefault="007770F8" w:rsidP="004E53C2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7770F8" w:rsidRPr="009E7AA3" w:rsidRDefault="007770F8" w:rsidP="004E53C2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9E7AA3">
                    <w:rPr>
                      <w:rFonts w:ascii="Times New Roman" w:hAnsi="Times New Roman"/>
                      <w:b/>
                      <w:bCs/>
                    </w:rPr>
                    <w:t>585,0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70F8" w:rsidRPr="009E7AA3" w:rsidRDefault="007770F8" w:rsidP="004E53C2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7770F8" w:rsidRPr="009E7AA3" w:rsidRDefault="007770F8" w:rsidP="004E53C2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9E7AA3">
                    <w:rPr>
                      <w:rFonts w:ascii="Times New Roman" w:hAnsi="Times New Roman"/>
                      <w:b/>
                      <w:bCs/>
                    </w:rPr>
                    <w:t>609,0</w:t>
                  </w:r>
                </w:p>
              </w:tc>
            </w:tr>
            <w:tr w:rsidR="007770F8" w:rsidRPr="009E7AA3" w:rsidTr="008F72B2">
              <w:trPr>
                <w:trHeight w:val="53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7770F8" w:rsidRPr="009E7AA3" w:rsidRDefault="007770F8" w:rsidP="004E53C2">
                  <w:pPr>
                    <w:rPr>
                      <w:rFonts w:ascii="Times New Roman" w:hAnsi="Times New Roman"/>
                      <w:b/>
                      <w:bCs/>
                      <w:i/>
                      <w:color w:val="000000"/>
                    </w:rPr>
                  </w:pPr>
                  <w:r w:rsidRPr="009E7AA3">
                    <w:rPr>
                      <w:rFonts w:ascii="Times New Roman" w:hAnsi="Times New Roman"/>
                      <w:b/>
                      <w:bCs/>
                      <w:i/>
                      <w:color w:val="000000"/>
                    </w:rPr>
                    <w:t>1.1.Подпрограмма «</w:t>
                  </w:r>
                  <w:r w:rsidRPr="009E7AA3">
                    <w:rPr>
                      <w:rFonts w:ascii="Times New Roman" w:hAnsi="Times New Roman"/>
                      <w:b/>
                      <w:i/>
                    </w:rPr>
                    <w:t>Развитие  мер социальной поддержки отдельных категорий граждан</w:t>
                  </w:r>
                  <w:r w:rsidRPr="009E7AA3">
                    <w:rPr>
                      <w:rFonts w:ascii="Times New Roman" w:hAnsi="Times New Roman"/>
                      <w:b/>
                      <w:bCs/>
                      <w:i/>
                      <w:color w:val="000000"/>
                    </w:rPr>
                    <w:t xml:space="preserve">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0F8" w:rsidRPr="009E7AA3" w:rsidRDefault="007770F8" w:rsidP="004E53C2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</w:rPr>
                  </w:pPr>
                </w:p>
                <w:p w:rsidR="007770F8" w:rsidRPr="009E7AA3" w:rsidRDefault="007770F8" w:rsidP="004E53C2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</w:rPr>
                  </w:pPr>
                </w:p>
                <w:p w:rsidR="007770F8" w:rsidRPr="009E7AA3" w:rsidRDefault="007770F8" w:rsidP="004E53C2">
                  <w:pPr>
                    <w:rPr>
                      <w:rFonts w:ascii="Times New Roman" w:hAnsi="Times New Roman"/>
                      <w:b/>
                      <w:i/>
                    </w:rPr>
                  </w:pPr>
                  <w:r w:rsidRPr="009E7AA3">
                    <w:rPr>
                      <w:rFonts w:ascii="Times New Roman" w:hAnsi="Times New Roman"/>
                      <w:b/>
                      <w:i/>
                      <w:color w:val="000000"/>
                    </w:rPr>
                    <w:t>03 1 00 00000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0F8" w:rsidRPr="009E7AA3" w:rsidRDefault="007770F8" w:rsidP="004E53C2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0F8" w:rsidRPr="009E7AA3" w:rsidRDefault="007770F8" w:rsidP="004E53C2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0F8" w:rsidRPr="009E7AA3" w:rsidRDefault="007770F8" w:rsidP="004E53C2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70F8" w:rsidRPr="009E7AA3" w:rsidRDefault="007770F8" w:rsidP="004E53C2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7770F8" w:rsidRPr="009E7AA3" w:rsidRDefault="007770F8" w:rsidP="004E53C2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9E7AA3">
                    <w:rPr>
                      <w:rFonts w:ascii="Times New Roman" w:hAnsi="Times New Roman"/>
                      <w:b/>
                      <w:bCs/>
                    </w:rPr>
                    <w:t>563,0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70F8" w:rsidRPr="009E7AA3" w:rsidRDefault="007770F8" w:rsidP="004E53C2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7770F8" w:rsidRPr="009E7AA3" w:rsidRDefault="007770F8" w:rsidP="004E53C2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9E7AA3">
                    <w:rPr>
                      <w:rFonts w:ascii="Times New Roman" w:hAnsi="Times New Roman"/>
                      <w:b/>
                      <w:bCs/>
                    </w:rPr>
                    <w:t>585,0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70F8" w:rsidRPr="009E7AA3" w:rsidRDefault="007770F8" w:rsidP="004E53C2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7770F8" w:rsidRPr="009E7AA3" w:rsidRDefault="007770F8" w:rsidP="004E53C2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9E7AA3">
                    <w:rPr>
                      <w:rFonts w:ascii="Times New Roman" w:hAnsi="Times New Roman"/>
                      <w:b/>
                      <w:bCs/>
                    </w:rPr>
                    <w:t>609,0</w:t>
                  </w:r>
                </w:p>
              </w:tc>
            </w:tr>
            <w:tr w:rsidR="007770F8" w:rsidRPr="009E7AA3" w:rsidTr="008F72B2">
              <w:trPr>
                <w:trHeight w:val="868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7770F8" w:rsidRPr="009E7AA3" w:rsidRDefault="007770F8" w:rsidP="00BC2D94">
                  <w:pPr>
                    <w:rPr>
                      <w:rFonts w:ascii="Times New Roman" w:hAnsi="Times New Roman"/>
                    </w:rPr>
                  </w:pPr>
                  <w:r w:rsidRPr="009E7AA3">
                    <w:rPr>
                      <w:rFonts w:ascii="Times New Roman" w:hAnsi="Times New Roman"/>
                      <w:b/>
                      <w:bCs/>
                    </w:rPr>
                    <w:t>Основное мероприятие</w:t>
                  </w:r>
                  <w:r w:rsidRPr="009E7AA3">
                    <w:rPr>
                      <w:rFonts w:ascii="Times New Roman" w:hAnsi="Times New Roman"/>
                    </w:rPr>
                    <w:t xml:space="preserve"> «Обеспечение мер социальных гарантий муниципальных служащих в связи с выходом их на пенсию»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70F8" w:rsidRPr="009E7AA3" w:rsidRDefault="007770F8" w:rsidP="00BC2D94">
                  <w:pPr>
                    <w:jc w:val="center"/>
                    <w:rPr>
                      <w:rFonts w:ascii="Times New Roman" w:hAnsi="Times New Roman"/>
                    </w:rPr>
                  </w:pPr>
                  <w:r w:rsidRPr="009E7AA3">
                    <w:rPr>
                      <w:rFonts w:ascii="Times New Roman" w:hAnsi="Times New Roman"/>
                      <w:color w:val="000000"/>
                    </w:rPr>
                    <w:t>03 1 01 00000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70F8" w:rsidRPr="009E7AA3" w:rsidRDefault="007770F8" w:rsidP="00BC2D9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70F8" w:rsidRPr="009E7AA3" w:rsidRDefault="007770F8" w:rsidP="00BC2D94">
                  <w:pPr>
                    <w:jc w:val="center"/>
                    <w:rPr>
                      <w:rFonts w:ascii="Times New Roman" w:hAnsi="Times New Roman"/>
                    </w:rPr>
                  </w:pPr>
                  <w:r w:rsidRPr="009E7AA3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70F8" w:rsidRPr="009E7AA3" w:rsidRDefault="007770F8" w:rsidP="00BC2D94">
                  <w:pPr>
                    <w:jc w:val="center"/>
                    <w:rPr>
                      <w:rFonts w:ascii="Times New Roman" w:hAnsi="Times New Roman"/>
                    </w:rPr>
                  </w:pPr>
                  <w:r w:rsidRPr="009E7AA3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70F8" w:rsidRPr="009E7AA3" w:rsidRDefault="007770F8" w:rsidP="00BC2D9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7770F8" w:rsidRPr="009E7AA3" w:rsidRDefault="007770F8" w:rsidP="00BC2D9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563,0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70F8" w:rsidRPr="009E7AA3" w:rsidRDefault="007770F8" w:rsidP="00BC2D9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7770F8" w:rsidRPr="009E7AA3" w:rsidRDefault="007770F8" w:rsidP="004E53C2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585,0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70F8" w:rsidRPr="009E7AA3" w:rsidRDefault="007770F8" w:rsidP="00BC2D9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7770F8" w:rsidRPr="009E7AA3" w:rsidRDefault="007770F8" w:rsidP="00BC2D9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609,0</w:t>
                  </w:r>
                </w:p>
              </w:tc>
            </w:tr>
            <w:tr w:rsidR="007770F8" w:rsidRPr="009E7AA3" w:rsidTr="008F72B2">
              <w:trPr>
                <w:trHeight w:val="634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70F8" w:rsidRPr="009E7AA3" w:rsidRDefault="007770F8" w:rsidP="004E53C2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9E7AA3">
                    <w:rPr>
                      <w:rFonts w:ascii="Times New Roman" w:hAnsi="Times New Roman"/>
                    </w:rPr>
                    <w:t>Расходы по дополнительному  ежемесячному материальному обеспечению муниципальных  служащих поселения связи с выходом их на пенсию 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70F8" w:rsidRPr="009E7AA3" w:rsidRDefault="007770F8" w:rsidP="004E53C2">
                  <w:pPr>
                    <w:jc w:val="center"/>
                    <w:rPr>
                      <w:rFonts w:ascii="Times New Roman" w:hAnsi="Times New Roman"/>
                    </w:rPr>
                  </w:pPr>
                  <w:r w:rsidRPr="009E7AA3">
                    <w:rPr>
                      <w:rFonts w:ascii="Times New Roman" w:hAnsi="Times New Roman"/>
                      <w:color w:val="000000"/>
                    </w:rPr>
                    <w:t>03 1 01 90010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70F8" w:rsidRPr="009E7AA3" w:rsidRDefault="007770F8" w:rsidP="004E53C2">
                  <w:pPr>
                    <w:jc w:val="center"/>
                    <w:rPr>
                      <w:rFonts w:ascii="Times New Roman" w:hAnsi="Times New Roman"/>
                    </w:rPr>
                  </w:pPr>
                  <w:r w:rsidRPr="009E7AA3">
                    <w:rPr>
                      <w:rFonts w:ascii="Times New Roman" w:hAnsi="Times New Roman"/>
                    </w:rPr>
                    <w:t>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70F8" w:rsidRPr="009E7AA3" w:rsidRDefault="007770F8" w:rsidP="004E53C2">
                  <w:pPr>
                    <w:jc w:val="center"/>
                    <w:rPr>
                      <w:rFonts w:ascii="Times New Roman" w:hAnsi="Times New Roman"/>
                    </w:rPr>
                  </w:pPr>
                  <w:r w:rsidRPr="009E7AA3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70F8" w:rsidRPr="009E7AA3" w:rsidRDefault="007770F8" w:rsidP="004E53C2">
                  <w:pPr>
                    <w:jc w:val="center"/>
                    <w:rPr>
                      <w:rFonts w:ascii="Times New Roman" w:hAnsi="Times New Roman"/>
                    </w:rPr>
                  </w:pPr>
                  <w:r w:rsidRPr="009E7AA3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70F8" w:rsidRPr="009E7AA3" w:rsidRDefault="007770F8" w:rsidP="004E53C2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7770F8" w:rsidRPr="009E7AA3" w:rsidRDefault="007770F8" w:rsidP="004E53C2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563,0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70F8" w:rsidRPr="009E7AA3" w:rsidRDefault="007770F8" w:rsidP="004E53C2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7770F8" w:rsidRPr="009E7AA3" w:rsidRDefault="007770F8" w:rsidP="004E53C2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585,0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70F8" w:rsidRPr="009E7AA3" w:rsidRDefault="007770F8" w:rsidP="004E53C2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7770F8" w:rsidRPr="009E7AA3" w:rsidRDefault="007770F8" w:rsidP="004E53C2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9E7AA3">
                    <w:rPr>
                      <w:rFonts w:ascii="Times New Roman" w:hAnsi="Times New Roman"/>
                      <w:bCs/>
                    </w:rPr>
                    <w:t>609,0</w:t>
                  </w:r>
                </w:p>
              </w:tc>
            </w:tr>
          </w:tbl>
          <w:p w:rsidR="007770F8" w:rsidRPr="009E7AA3" w:rsidRDefault="007770F8" w:rsidP="002C31D6">
            <w:pPr>
              <w:rPr>
                <w:rFonts w:ascii="Times New Roman" w:hAnsi="Times New Roman"/>
                <w:bCs/>
              </w:rPr>
            </w:pPr>
          </w:p>
          <w:p w:rsidR="007770F8" w:rsidRPr="009E7AA3" w:rsidRDefault="007770F8" w:rsidP="002C31D6">
            <w:pPr>
              <w:rPr>
                <w:rFonts w:ascii="Times New Roman" w:hAnsi="Times New Roman"/>
                <w:bCs/>
              </w:rPr>
            </w:pPr>
          </w:p>
        </w:tc>
      </w:tr>
    </w:tbl>
    <w:p w:rsidR="007770F8" w:rsidRPr="00032A39" w:rsidRDefault="007770F8" w:rsidP="00B640A7">
      <w:pPr>
        <w:rPr>
          <w:b/>
        </w:rPr>
      </w:pPr>
    </w:p>
    <w:p w:rsidR="007770F8" w:rsidRPr="00032A39" w:rsidRDefault="007770F8" w:rsidP="002C31D6">
      <w:pPr>
        <w:jc w:val="right"/>
        <w:rPr>
          <w:b/>
        </w:rPr>
      </w:pPr>
    </w:p>
    <w:p w:rsidR="007770F8" w:rsidRPr="00032A39" w:rsidRDefault="007770F8" w:rsidP="00F560C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</w:t>
      </w:r>
      <w:r w:rsidRPr="00032A39">
        <w:rPr>
          <w:rFonts w:ascii="Times New Roman" w:hAnsi="Times New Roman"/>
          <w:b/>
        </w:rPr>
        <w:t xml:space="preserve">Приложение </w:t>
      </w:r>
      <w:r>
        <w:rPr>
          <w:rFonts w:ascii="Times New Roman" w:hAnsi="Times New Roman"/>
          <w:b/>
        </w:rPr>
        <w:t>7</w:t>
      </w:r>
    </w:p>
    <w:p w:rsidR="007770F8" w:rsidRPr="00032A39" w:rsidRDefault="007770F8" w:rsidP="002C31D6">
      <w:pPr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Spec="right" w:tblpY="60"/>
        <w:tblW w:w="5173" w:type="dxa"/>
        <w:tblLook w:val="01E0"/>
      </w:tblPr>
      <w:tblGrid>
        <w:gridCol w:w="5173"/>
      </w:tblGrid>
      <w:tr w:rsidR="007770F8" w:rsidRPr="009E7AA3" w:rsidTr="002C31D6">
        <w:tc>
          <w:tcPr>
            <w:tcW w:w="5173" w:type="dxa"/>
          </w:tcPr>
          <w:p w:rsidR="007770F8" w:rsidRPr="009E7AA3" w:rsidRDefault="007770F8" w:rsidP="000013C7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 xml:space="preserve">к Решению Совета народных депутатов </w:t>
            </w:r>
          </w:p>
          <w:p w:rsidR="007770F8" w:rsidRPr="009E7AA3" w:rsidRDefault="007770F8" w:rsidP="000013C7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 xml:space="preserve">Криушанского сельского поселения </w:t>
            </w:r>
          </w:p>
          <w:p w:rsidR="007770F8" w:rsidRPr="009E7AA3" w:rsidRDefault="007770F8" w:rsidP="000013C7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Панинского муниципального района</w:t>
            </w:r>
          </w:p>
        </w:tc>
      </w:tr>
      <w:tr w:rsidR="007770F8" w:rsidRPr="009E7AA3" w:rsidTr="002C31D6">
        <w:tc>
          <w:tcPr>
            <w:tcW w:w="5173" w:type="dxa"/>
          </w:tcPr>
          <w:p w:rsidR="007770F8" w:rsidRPr="009E7AA3" w:rsidRDefault="007770F8" w:rsidP="000013C7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 xml:space="preserve"> «О  бюджете Криушанского сельского   поселения  Панинского муниципального района на 2022 год и на плановый период  2023 и 2024 годов»  </w:t>
            </w:r>
          </w:p>
          <w:p w:rsidR="007770F8" w:rsidRPr="009E7AA3" w:rsidRDefault="007770F8" w:rsidP="004E53C2">
            <w:pPr>
              <w:rPr>
                <w:rFonts w:ascii="Times New Roman" w:hAnsi="Times New Roman"/>
                <w:b/>
              </w:rPr>
            </w:pPr>
          </w:p>
        </w:tc>
      </w:tr>
    </w:tbl>
    <w:p w:rsidR="007770F8" w:rsidRPr="00032A39" w:rsidRDefault="007770F8" w:rsidP="002C31D6">
      <w:pPr>
        <w:jc w:val="center"/>
        <w:rPr>
          <w:rFonts w:ascii="Times New Roman" w:hAnsi="Times New Roman"/>
          <w:b/>
        </w:rPr>
      </w:pPr>
    </w:p>
    <w:p w:rsidR="007770F8" w:rsidRPr="00032A39" w:rsidRDefault="007770F8" w:rsidP="002C31D6">
      <w:pPr>
        <w:jc w:val="center"/>
        <w:rPr>
          <w:rFonts w:ascii="Times New Roman" w:hAnsi="Times New Roman"/>
          <w:b/>
        </w:rPr>
      </w:pPr>
    </w:p>
    <w:p w:rsidR="007770F8" w:rsidRPr="00032A39" w:rsidRDefault="007770F8" w:rsidP="002C31D6">
      <w:pPr>
        <w:jc w:val="center"/>
        <w:rPr>
          <w:rFonts w:ascii="Times New Roman" w:hAnsi="Times New Roman"/>
          <w:b/>
        </w:rPr>
      </w:pPr>
    </w:p>
    <w:p w:rsidR="007770F8" w:rsidRPr="00032A39" w:rsidRDefault="007770F8" w:rsidP="002C31D6">
      <w:pPr>
        <w:jc w:val="center"/>
        <w:rPr>
          <w:rFonts w:ascii="Times New Roman" w:hAnsi="Times New Roman"/>
          <w:b/>
        </w:rPr>
      </w:pPr>
    </w:p>
    <w:p w:rsidR="007770F8" w:rsidRPr="00032A39" w:rsidRDefault="007770F8" w:rsidP="002C31D6">
      <w:pPr>
        <w:jc w:val="center"/>
        <w:rPr>
          <w:rFonts w:ascii="Times New Roman" w:hAnsi="Times New Roman"/>
          <w:b/>
        </w:rPr>
      </w:pPr>
    </w:p>
    <w:p w:rsidR="007770F8" w:rsidRPr="00032A39" w:rsidRDefault="007770F8" w:rsidP="002C31D6">
      <w:pPr>
        <w:jc w:val="center"/>
        <w:rPr>
          <w:rFonts w:ascii="Times New Roman" w:hAnsi="Times New Roman"/>
          <w:b/>
        </w:rPr>
      </w:pPr>
    </w:p>
    <w:p w:rsidR="007770F8" w:rsidRPr="00032A39" w:rsidRDefault="007770F8" w:rsidP="002C31D6">
      <w:pPr>
        <w:jc w:val="center"/>
        <w:rPr>
          <w:rFonts w:ascii="Times New Roman" w:hAnsi="Times New Roman"/>
          <w:b/>
        </w:rPr>
      </w:pPr>
    </w:p>
    <w:p w:rsidR="007770F8" w:rsidRPr="00032A39" w:rsidRDefault="007770F8" w:rsidP="002C31D6">
      <w:pPr>
        <w:jc w:val="center"/>
        <w:rPr>
          <w:rFonts w:ascii="Times New Roman" w:hAnsi="Times New Roman"/>
          <w:b/>
        </w:rPr>
      </w:pPr>
    </w:p>
    <w:p w:rsidR="007770F8" w:rsidRPr="00032A39" w:rsidRDefault="007770F8" w:rsidP="00B640A7">
      <w:pPr>
        <w:rPr>
          <w:rFonts w:ascii="Times New Roman" w:hAnsi="Times New Roman"/>
          <w:b/>
        </w:rPr>
      </w:pPr>
    </w:p>
    <w:p w:rsidR="007770F8" w:rsidRPr="00032A39" w:rsidRDefault="007770F8" w:rsidP="002C31D6">
      <w:pPr>
        <w:jc w:val="center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>Проект  программы муниципальных внутренних заимствований  Криушанского сельского поселения Панинского муниципального района</w:t>
      </w:r>
    </w:p>
    <w:p w:rsidR="007770F8" w:rsidRPr="00032A39" w:rsidRDefault="007770F8" w:rsidP="002C31D6">
      <w:pPr>
        <w:jc w:val="center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>Воронежской области на 2022 год и на плановый период 2023 и 2024 годов</w:t>
      </w:r>
    </w:p>
    <w:p w:rsidR="007770F8" w:rsidRPr="00032A39" w:rsidRDefault="007770F8" w:rsidP="002C31D6">
      <w:pPr>
        <w:rPr>
          <w:rFonts w:ascii="Times New Roman" w:hAnsi="Times New Roman"/>
          <w:b/>
        </w:rPr>
      </w:pPr>
    </w:p>
    <w:p w:rsidR="007770F8" w:rsidRPr="00032A39" w:rsidRDefault="007770F8" w:rsidP="002C31D6">
      <w:pPr>
        <w:rPr>
          <w:rFonts w:ascii="Times New Roman" w:hAnsi="Times New Roman"/>
        </w:rPr>
      </w:pPr>
      <w:r w:rsidRPr="00032A39">
        <w:rPr>
          <w:rFonts w:ascii="Times New Roman" w:hAnsi="Times New Roman"/>
        </w:rPr>
        <w:t>тыс.руб.</w:t>
      </w:r>
    </w:p>
    <w:tbl>
      <w:tblPr>
        <w:tblW w:w="104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6578"/>
        <w:gridCol w:w="1107"/>
        <w:gridCol w:w="1039"/>
        <w:gridCol w:w="1039"/>
      </w:tblGrid>
      <w:tr w:rsidR="007770F8" w:rsidRPr="009E7AA3" w:rsidTr="002C31D6">
        <w:tc>
          <w:tcPr>
            <w:tcW w:w="692" w:type="dxa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№ п/п</w:t>
            </w:r>
          </w:p>
        </w:tc>
        <w:tc>
          <w:tcPr>
            <w:tcW w:w="6578" w:type="dxa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Наименование обязательств</w:t>
            </w:r>
          </w:p>
        </w:tc>
        <w:tc>
          <w:tcPr>
            <w:tcW w:w="1107" w:type="dxa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2022</w:t>
            </w:r>
          </w:p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год</w:t>
            </w:r>
          </w:p>
        </w:tc>
        <w:tc>
          <w:tcPr>
            <w:tcW w:w="1039" w:type="dxa"/>
          </w:tcPr>
          <w:p w:rsidR="007770F8" w:rsidRPr="009E7AA3" w:rsidRDefault="007770F8" w:rsidP="004E53C2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2023</w:t>
            </w:r>
            <w:r w:rsidRPr="009E7AA3">
              <w:rPr>
                <w:rFonts w:ascii="Times New Roman" w:hAnsi="Times New Roman"/>
                <w:vanish/>
              </w:rPr>
              <w:t>02</w:t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  <w:vanish/>
              </w:rPr>
              <w:pgNum/>
            </w:r>
            <w:r w:rsidRPr="009E7AA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039" w:type="dxa"/>
          </w:tcPr>
          <w:p w:rsidR="007770F8" w:rsidRPr="009E7AA3" w:rsidRDefault="007770F8" w:rsidP="004E53C2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2024</w:t>
            </w:r>
          </w:p>
          <w:p w:rsidR="007770F8" w:rsidRPr="009E7AA3" w:rsidRDefault="007770F8" w:rsidP="004E53C2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год</w:t>
            </w:r>
          </w:p>
        </w:tc>
      </w:tr>
      <w:tr w:rsidR="007770F8" w:rsidRPr="009E7AA3" w:rsidTr="002C31D6">
        <w:tc>
          <w:tcPr>
            <w:tcW w:w="692" w:type="dxa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</w:t>
            </w:r>
          </w:p>
        </w:tc>
        <w:tc>
          <w:tcPr>
            <w:tcW w:w="6578" w:type="dxa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</w:t>
            </w:r>
          </w:p>
        </w:tc>
        <w:tc>
          <w:tcPr>
            <w:tcW w:w="1107" w:type="dxa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3</w:t>
            </w:r>
          </w:p>
        </w:tc>
        <w:tc>
          <w:tcPr>
            <w:tcW w:w="1039" w:type="dxa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4</w:t>
            </w:r>
          </w:p>
        </w:tc>
        <w:tc>
          <w:tcPr>
            <w:tcW w:w="1039" w:type="dxa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5</w:t>
            </w:r>
          </w:p>
        </w:tc>
      </w:tr>
      <w:tr w:rsidR="007770F8" w:rsidRPr="009E7AA3" w:rsidTr="002C31D6">
        <w:trPr>
          <w:trHeight w:val="178"/>
        </w:trPr>
        <w:tc>
          <w:tcPr>
            <w:tcW w:w="692" w:type="dxa"/>
            <w:vMerge w:val="restart"/>
          </w:tcPr>
          <w:p w:rsidR="007770F8" w:rsidRPr="009E7AA3" w:rsidRDefault="007770F8" w:rsidP="002C31D6">
            <w:pPr>
              <w:rPr>
                <w:rFonts w:ascii="Times New Roman" w:hAnsi="Times New Roman"/>
              </w:rPr>
            </w:pPr>
          </w:p>
          <w:p w:rsidR="007770F8" w:rsidRPr="009E7AA3" w:rsidRDefault="007770F8" w:rsidP="002C31D6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1</w:t>
            </w:r>
          </w:p>
        </w:tc>
        <w:tc>
          <w:tcPr>
            <w:tcW w:w="6578" w:type="dxa"/>
          </w:tcPr>
          <w:p w:rsidR="007770F8" w:rsidRPr="009E7AA3" w:rsidRDefault="007770F8" w:rsidP="002C31D6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Государственные ценные бумаги, номинальная стоимость которых указана в валюте Российской Федерации</w:t>
            </w:r>
          </w:p>
        </w:tc>
        <w:tc>
          <w:tcPr>
            <w:tcW w:w="1107" w:type="dxa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</w:t>
            </w:r>
          </w:p>
        </w:tc>
      </w:tr>
      <w:tr w:rsidR="007770F8" w:rsidRPr="009E7AA3" w:rsidTr="002C31D6">
        <w:tc>
          <w:tcPr>
            <w:tcW w:w="692" w:type="dxa"/>
            <w:vMerge/>
            <w:vAlign w:val="center"/>
          </w:tcPr>
          <w:p w:rsidR="007770F8" w:rsidRPr="009E7AA3" w:rsidRDefault="007770F8" w:rsidP="002C31D6">
            <w:pPr>
              <w:rPr>
                <w:rFonts w:ascii="Times New Roman" w:hAnsi="Times New Roman"/>
              </w:rPr>
            </w:pPr>
          </w:p>
        </w:tc>
        <w:tc>
          <w:tcPr>
            <w:tcW w:w="6578" w:type="dxa"/>
          </w:tcPr>
          <w:p w:rsidR="007770F8" w:rsidRPr="009E7AA3" w:rsidRDefault="007770F8" w:rsidP="002C31D6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- размещение</w:t>
            </w:r>
          </w:p>
        </w:tc>
        <w:tc>
          <w:tcPr>
            <w:tcW w:w="1107" w:type="dxa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</w:t>
            </w:r>
          </w:p>
        </w:tc>
      </w:tr>
      <w:tr w:rsidR="007770F8" w:rsidRPr="009E7AA3" w:rsidTr="002C31D6">
        <w:tc>
          <w:tcPr>
            <w:tcW w:w="692" w:type="dxa"/>
            <w:vMerge/>
            <w:vAlign w:val="center"/>
          </w:tcPr>
          <w:p w:rsidR="007770F8" w:rsidRPr="009E7AA3" w:rsidRDefault="007770F8" w:rsidP="002C31D6">
            <w:pPr>
              <w:rPr>
                <w:rFonts w:ascii="Times New Roman" w:hAnsi="Times New Roman"/>
              </w:rPr>
            </w:pPr>
          </w:p>
        </w:tc>
        <w:tc>
          <w:tcPr>
            <w:tcW w:w="6578" w:type="dxa"/>
          </w:tcPr>
          <w:p w:rsidR="007770F8" w:rsidRPr="009E7AA3" w:rsidRDefault="007770F8" w:rsidP="002C31D6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- погашение</w:t>
            </w:r>
          </w:p>
        </w:tc>
        <w:tc>
          <w:tcPr>
            <w:tcW w:w="1107" w:type="dxa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</w:t>
            </w:r>
          </w:p>
        </w:tc>
      </w:tr>
      <w:tr w:rsidR="007770F8" w:rsidRPr="009E7AA3" w:rsidTr="002C31D6">
        <w:tc>
          <w:tcPr>
            <w:tcW w:w="692" w:type="dxa"/>
            <w:vMerge w:val="restart"/>
          </w:tcPr>
          <w:p w:rsidR="007770F8" w:rsidRPr="009E7AA3" w:rsidRDefault="007770F8" w:rsidP="002C31D6">
            <w:pPr>
              <w:rPr>
                <w:rFonts w:ascii="Times New Roman" w:hAnsi="Times New Roman"/>
              </w:rPr>
            </w:pPr>
          </w:p>
          <w:p w:rsidR="007770F8" w:rsidRPr="009E7AA3" w:rsidRDefault="007770F8" w:rsidP="002C31D6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2</w:t>
            </w:r>
          </w:p>
        </w:tc>
        <w:tc>
          <w:tcPr>
            <w:tcW w:w="6578" w:type="dxa"/>
          </w:tcPr>
          <w:p w:rsidR="007770F8" w:rsidRPr="009E7AA3" w:rsidRDefault="007770F8" w:rsidP="002C31D6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07" w:type="dxa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lang w:val="en-US"/>
              </w:rPr>
            </w:pPr>
            <w:r w:rsidRPr="009E7AA3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lang w:val="en-US"/>
              </w:rPr>
            </w:pPr>
            <w:r w:rsidRPr="009E7AA3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39" w:type="dxa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lang w:val="en-US"/>
              </w:rPr>
            </w:pPr>
            <w:r w:rsidRPr="009E7AA3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7770F8" w:rsidRPr="009E7AA3" w:rsidTr="002C31D6">
        <w:trPr>
          <w:trHeight w:val="300"/>
        </w:trPr>
        <w:tc>
          <w:tcPr>
            <w:tcW w:w="692" w:type="dxa"/>
            <w:vMerge/>
            <w:vAlign w:val="center"/>
          </w:tcPr>
          <w:p w:rsidR="007770F8" w:rsidRPr="009E7AA3" w:rsidRDefault="007770F8" w:rsidP="002C31D6">
            <w:pPr>
              <w:rPr>
                <w:rFonts w:ascii="Times New Roman" w:hAnsi="Times New Roman"/>
              </w:rPr>
            </w:pPr>
          </w:p>
        </w:tc>
        <w:tc>
          <w:tcPr>
            <w:tcW w:w="6578" w:type="dxa"/>
          </w:tcPr>
          <w:p w:rsidR="007770F8" w:rsidRPr="009E7AA3" w:rsidRDefault="007770F8" w:rsidP="002C31D6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- получение, всего , в том числе:</w:t>
            </w:r>
          </w:p>
        </w:tc>
        <w:tc>
          <w:tcPr>
            <w:tcW w:w="1107" w:type="dxa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</w:t>
            </w:r>
          </w:p>
        </w:tc>
      </w:tr>
      <w:tr w:rsidR="007770F8" w:rsidRPr="009E7AA3" w:rsidTr="002C31D6">
        <w:trPr>
          <w:trHeight w:val="840"/>
        </w:trPr>
        <w:tc>
          <w:tcPr>
            <w:tcW w:w="692" w:type="dxa"/>
            <w:vMerge/>
            <w:vAlign w:val="center"/>
          </w:tcPr>
          <w:p w:rsidR="007770F8" w:rsidRPr="009E7AA3" w:rsidRDefault="007770F8" w:rsidP="002C31D6">
            <w:pPr>
              <w:rPr>
                <w:rFonts w:ascii="Times New Roman" w:hAnsi="Times New Roman"/>
              </w:rPr>
            </w:pPr>
          </w:p>
        </w:tc>
        <w:tc>
          <w:tcPr>
            <w:tcW w:w="6578" w:type="dxa"/>
          </w:tcPr>
          <w:p w:rsidR="007770F8" w:rsidRPr="009E7AA3" w:rsidRDefault="007770F8" w:rsidP="002C31D6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привлечение бюджетных кредитов за счет средств районного бюджета на пополнение остатков средств на счете бюджета Криушанского сельского поселения</w:t>
            </w:r>
          </w:p>
        </w:tc>
        <w:tc>
          <w:tcPr>
            <w:tcW w:w="1107" w:type="dxa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</w:p>
        </w:tc>
      </w:tr>
      <w:tr w:rsidR="007770F8" w:rsidRPr="009E7AA3" w:rsidTr="002C31D6">
        <w:trPr>
          <w:trHeight w:val="525"/>
        </w:trPr>
        <w:tc>
          <w:tcPr>
            <w:tcW w:w="692" w:type="dxa"/>
            <w:vMerge/>
            <w:vAlign w:val="center"/>
          </w:tcPr>
          <w:p w:rsidR="007770F8" w:rsidRPr="009E7AA3" w:rsidRDefault="007770F8" w:rsidP="002C31D6">
            <w:pPr>
              <w:rPr>
                <w:rFonts w:ascii="Times New Roman" w:hAnsi="Times New Roman"/>
              </w:rPr>
            </w:pPr>
          </w:p>
        </w:tc>
        <w:tc>
          <w:tcPr>
            <w:tcW w:w="6578" w:type="dxa"/>
          </w:tcPr>
          <w:p w:rsidR="007770F8" w:rsidRPr="009E7AA3" w:rsidRDefault="007770F8" w:rsidP="002C31D6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(лимит в размере одной двенадцатой утвержденного объема доходов бюджета поселения за исключением субсидий, субвенций и иных межбюджетных трансфертов, имеющих целевое назначение)</w:t>
            </w:r>
          </w:p>
        </w:tc>
        <w:tc>
          <w:tcPr>
            <w:tcW w:w="1107" w:type="dxa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</w:p>
        </w:tc>
      </w:tr>
      <w:tr w:rsidR="007770F8" w:rsidRPr="009E7AA3" w:rsidTr="002C31D6">
        <w:tc>
          <w:tcPr>
            <w:tcW w:w="692" w:type="dxa"/>
            <w:vMerge/>
            <w:vAlign w:val="center"/>
          </w:tcPr>
          <w:p w:rsidR="007770F8" w:rsidRPr="009E7AA3" w:rsidRDefault="007770F8" w:rsidP="002C31D6">
            <w:pPr>
              <w:rPr>
                <w:rFonts w:ascii="Times New Roman" w:hAnsi="Times New Roman"/>
              </w:rPr>
            </w:pPr>
          </w:p>
        </w:tc>
        <w:tc>
          <w:tcPr>
            <w:tcW w:w="6578" w:type="dxa"/>
          </w:tcPr>
          <w:p w:rsidR="007770F8" w:rsidRPr="009E7AA3" w:rsidRDefault="007770F8" w:rsidP="002C31D6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- погашение, в том числе</w:t>
            </w:r>
          </w:p>
        </w:tc>
        <w:tc>
          <w:tcPr>
            <w:tcW w:w="1107" w:type="dxa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lang w:val="en-US"/>
              </w:rPr>
            </w:pPr>
            <w:r w:rsidRPr="009E7AA3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39" w:type="dxa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lang w:val="en-US"/>
              </w:rPr>
            </w:pPr>
            <w:r w:rsidRPr="009E7AA3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7770F8" w:rsidRPr="009E7AA3" w:rsidTr="002C31D6">
        <w:trPr>
          <w:trHeight w:val="870"/>
        </w:trPr>
        <w:tc>
          <w:tcPr>
            <w:tcW w:w="692" w:type="dxa"/>
            <w:vMerge/>
            <w:vAlign w:val="center"/>
          </w:tcPr>
          <w:p w:rsidR="007770F8" w:rsidRPr="009E7AA3" w:rsidRDefault="007770F8" w:rsidP="002C31D6">
            <w:pPr>
              <w:rPr>
                <w:rFonts w:ascii="Times New Roman" w:hAnsi="Times New Roman"/>
              </w:rPr>
            </w:pPr>
          </w:p>
        </w:tc>
        <w:tc>
          <w:tcPr>
            <w:tcW w:w="6578" w:type="dxa"/>
          </w:tcPr>
          <w:p w:rsidR="007770F8" w:rsidRPr="009E7AA3" w:rsidRDefault="007770F8" w:rsidP="002C31D6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погашение бюджетных кредитов, предоставленных за счет средств районного бюджета на пополнение остатков на счете бюджета Криушанского сельского поселения</w:t>
            </w:r>
          </w:p>
        </w:tc>
        <w:tc>
          <w:tcPr>
            <w:tcW w:w="1107" w:type="dxa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</w:t>
            </w:r>
          </w:p>
        </w:tc>
      </w:tr>
      <w:tr w:rsidR="007770F8" w:rsidRPr="009E7AA3" w:rsidTr="002C31D6">
        <w:trPr>
          <w:trHeight w:val="240"/>
        </w:trPr>
        <w:tc>
          <w:tcPr>
            <w:tcW w:w="692" w:type="dxa"/>
            <w:vMerge/>
            <w:vAlign w:val="center"/>
          </w:tcPr>
          <w:p w:rsidR="007770F8" w:rsidRPr="009E7AA3" w:rsidRDefault="007770F8" w:rsidP="002C31D6">
            <w:pPr>
              <w:rPr>
                <w:rFonts w:ascii="Times New Roman" w:hAnsi="Times New Roman"/>
              </w:rPr>
            </w:pPr>
          </w:p>
        </w:tc>
        <w:tc>
          <w:tcPr>
            <w:tcW w:w="6578" w:type="dxa"/>
          </w:tcPr>
          <w:p w:rsidR="007770F8" w:rsidRPr="009E7AA3" w:rsidRDefault="007770F8" w:rsidP="002C31D6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Погашение реструктурированной  задолженности</w:t>
            </w:r>
          </w:p>
        </w:tc>
        <w:tc>
          <w:tcPr>
            <w:tcW w:w="1107" w:type="dxa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</w:p>
        </w:tc>
      </w:tr>
      <w:tr w:rsidR="007770F8" w:rsidRPr="009E7AA3" w:rsidTr="002C31D6">
        <w:tc>
          <w:tcPr>
            <w:tcW w:w="692" w:type="dxa"/>
            <w:vMerge w:val="restart"/>
          </w:tcPr>
          <w:p w:rsidR="007770F8" w:rsidRPr="009E7AA3" w:rsidRDefault="007770F8" w:rsidP="002C31D6">
            <w:pPr>
              <w:rPr>
                <w:rFonts w:ascii="Times New Roman" w:hAnsi="Times New Roman"/>
              </w:rPr>
            </w:pPr>
          </w:p>
          <w:p w:rsidR="007770F8" w:rsidRPr="009E7AA3" w:rsidRDefault="007770F8" w:rsidP="002C31D6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3</w:t>
            </w:r>
          </w:p>
        </w:tc>
        <w:tc>
          <w:tcPr>
            <w:tcW w:w="6578" w:type="dxa"/>
          </w:tcPr>
          <w:p w:rsidR="007770F8" w:rsidRPr="009E7AA3" w:rsidRDefault="007770F8" w:rsidP="002C31D6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107" w:type="dxa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</w:p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</w:t>
            </w:r>
          </w:p>
        </w:tc>
      </w:tr>
      <w:tr w:rsidR="007770F8" w:rsidRPr="009E7AA3" w:rsidTr="002C31D6">
        <w:tc>
          <w:tcPr>
            <w:tcW w:w="692" w:type="dxa"/>
            <w:vMerge/>
            <w:vAlign w:val="center"/>
          </w:tcPr>
          <w:p w:rsidR="007770F8" w:rsidRPr="009E7AA3" w:rsidRDefault="007770F8" w:rsidP="002C31D6">
            <w:pPr>
              <w:rPr>
                <w:rFonts w:ascii="Times New Roman" w:hAnsi="Times New Roman"/>
              </w:rPr>
            </w:pPr>
          </w:p>
        </w:tc>
        <w:tc>
          <w:tcPr>
            <w:tcW w:w="6578" w:type="dxa"/>
          </w:tcPr>
          <w:p w:rsidR="007770F8" w:rsidRPr="009E7AA3" w:rsidRDefault="007770F8" w:rsidP="002C31D6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- получение</w:t>
            </w:r>
          </w:p>
        </w:tc>
        <w:tc>
          <w:tcPr>
            <w:tcW w:w="1107" w:type="dxa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</w:t>
            </w:r>
          </w:p>
        </w:tc>
      </w:tr>
      <w:tr w:rsidR="007770F8" w:rsidRPr="009E7AA3" w:rsidTr="002C31D6">
        <w:tc>
          <w:tcPr>
            <w:tcW w:w="692" w:type="dxa"/>
            <w:vMerge/>
            <w:vAlign w:val="center"/>
          </w:tcPr>
          <w:p w:rsidR="007770F8" w:rsidRPr="009E7AA3" w:rsidRDefault="007770F8" w:rsidP="002C31D6">
            <w:pPr>
              <w:rPr>
                <w:rFonts w:ascii="Times New Roman" w:hAnsi="Times New Roman"/>
              </w:rPr>
            </w:pPr>
          </w:p>
        </w:tc>
        <w:tc>
          <w:tcPr>
            <w:tcW w:w="6578" w:type="dxa"/>
          </w:tcPr>
          <w:p w:rsidR="007770F8" w:rsidRPr="009E7AA3" w:rsidRDefault="007770F8" w:rsidP="002C31D6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- погашение</w:t>
            </w:r>
          </w:p>
        </w:tc>
        <w:tc>
          <w:tcPr>
            <w:tcW w:w="1107" w:type="dxa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</w:t>
            </w:r>
          </w:p>
        </w:tc>
      </w:tr>
      <w:tr w:rsidR="007770F8" w:rsidRPr="009E7AA3" w:rsidTr="002C31D6">
        <w:tc>
          <w:tcPr>
            <w:tcW w:w="692" w:type="dxa"/>
            <w:vMerge w:val="restart"/>
          </w:tcPr>
          <w:p w:rsidR="007770F8" w:rsidRPr="009E7AA3" w:rsidRDefault="007770F8" w:rsidP="002C31D6">
            <w:pPr>
              <w:rPr>
                <w:rFonts w:ascii="Times New Roman" w:hAnsi="Times New Roman"/>
              </w:rPr>
            </w:pPr>
          </w:p>
          <w:p w:rsidR="007770F8" w:rsidRPr="009E7AA3" w:rsidRDefault="007770F8" w:rsidP="002C31D6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4</w:t>
            </w:r>
          </w:p>
        </w:tc>
        <w:tc>
          <w:tcPr>
            <w:tcW w:w="6578" w:type="dxa"/>
          </w:tcPr>
          <w:p w:rsidR="007770F8" w:rsidRPr="009E7AA3" w:rsidRDefault="007770F8" w:rsidP="002C31D6">
            <w:pPr>
              <w:rPr>
                <w:rFonts w:ascii="Times New Roman" w:hAnsi="Times New Roman"/>
                <w:b/>
              </w:rPr>
            </w:pPr>
            <w:r w:rsidRPr="009E7AA3">
              <w:rPr>
                <w:rFonts w:ascii="Times New Roman" w:hAnsi="Times New Roman"/>
                <w:b/>
              </w:rPr>
              <w:t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</w:p>
        </w:tc>
        <w:tc>
          <w:tcPr>
            <w:tcW w:w="1107" w:type="dxa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lang w:val="en-US"/>
              </w:rPr>
            </w:pPr>
            <w:r w:rsidRPr="009E7AA3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lang w:val="en-US"/>
              </w:rPr>
            </w:pPr>
            <w:r w:rsidRPr="009E7AA3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39" w:type="dxa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lang w:val="en-US"/>
              </w:rPr>
            </w:pPr>
            <w:r w:rsidRPr="009E7AA3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7770F8" w:rsidRPr="009E7AA3" w:rsidTr="002C31D6">
        <w:trPr>
          <w:trHeight w:val="313"/>
        </w:trPr>
        <w:tc>
          <w:tcPr>
            <w:tcW w:w="692" w:type="dxa"/>
            <w:vMerge/>
            <w:vAlign w:val="center"/>
          </w:tcPr>
          <w:p w:rsidR="007770F8" w:rsidRPr="009E7AA3" w:rsidRDefault="007770F8" w:rsidP="002C31D6">
            <w:pPr>
              <w:rPr>
                <w:rFonts w:ascii="Times New Roman" w:hAnsi="Times New Roman"/>
              </w:rPr>
            </w:pPr>
          </w:p>
        </w:tc>
        <w:tc>
          <w:tcPr>
            <w:tcW w:w="6578" w:type="dxa"/>
          </w:tcPr>
          <w:p w:rsidR="007770F8" w:rsidRPr="009E7AA3" w:rsidRDefault="007770F8" w:rsidP="002C31D6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- получение</w:t>
            </w:r>
          </w:p>
        </w:tc>
        <w:tc>
          <w:tcPr>
            <w:tcW w:w="1107" w:type="dxa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</w:t>
            </w:r>
          </w:p>
        </w:tc>
      </w:tr>
      <w:tr w:rsidR="007770F8" w:rsidRPr="009E7AA3" w:rsidTr="002C31D6">
        <w:tc>
          <w:tcPr>
            <w:tcW w:w="692" w:type="dxa"/>
            <w:vMerge/>
            <w:vAlign w:val="center"/>
          </w:tcPr>
          <w:p w:rsidR="007770F8" w:rsidRPr="009E7AA3" w:rsidRDefault="007770F8" w:rsidP="002C31D6">
            <w:pPr>
              <w:rPr>
                <w:rFonts w:ascii="Times New Roman" w:hAnsi="Times New Roman"/>
              </w:rPr>
            </w:pPr>
          </w:p>
        </w:tc>
        <w:tc>
          <w:tcPr>
            <w:tcW w:w="6578" w:type="dxa"/>
          </w:tcPr>
          <w:p w:rsidR="007770F8" w:rsidRPr="009E7AA3" w:rsidRDefault="007770F8" w:rsidP="002C31D6">
            <w:pPr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- погашение</w:t>
            </w:r>
          </w:p>
        </w:tc>
        <w:tc>
          <w:tcPr>
            <w:tcW w:w="1107" w:type="dxa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</w:rPr>
            </w:pPr>
            <w:r w:rsidRPr="009E7AA3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lang w:val="en-US"/>
              </w:rPr>
            </w:pPr>
            <w:r w:rsidRPr="009E7AA3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39" w:type="dxa"/>
          </w:tcPr>
          <w:p w:rsidR="007770F8" w:rsidRPr="009E7AA3" w:rsidRDefault="007770F8" w:rsidP="002C31D6">
            <w:pPr>
              <w:jc w:val="center"/>
              <w:rPr>
                <w:rFonts w:ascii="Times New Roman" w:hAnsi="Times New Roman"/>
                <w:lang w:val="en-US"/>
              </w:rPr>
            </w:pPr>
            <w:r w:rsidRPr="009E7AA3">
              <w:rPr>
                <w:rFonts w:ascii="Times New Roman" w:hAnsi="Times New Roman"/>
                <w:lang w:val="en-US"/>
              </w:rPr>
              <w:t>0</w:t>
            </w:r>
          </w:p>
        </w:tc>
      </w:tr>
    </w:tbl>
    <w:p w:rsidR="007770F8" w:rsidRDefault="007770F8" w:rsidP="002C31D6">
      <w:pPr>
        <w:rPr>
          <w:b/>
        </w:rPr>
      </w:pPr>
    </w:p>
    <w:p w:rsidR="007770F8" w:rsidRPr="007C36D2" w:rsidRDefault="007770F8" w:rsidP="007C36D2">
      <w:pPr>
        <w:rPr>
          <w:rFonts w:ascii="Times New Roman" w:hAnsi="Times New Roman"/>
          <w:b/>
          <w:sz w:val="32"/>
          <w:szCs w:val="32"/>
          <w:lang w:eastAsia="ru-RU"/>
        </w:rPr>
      </w:pPr>
      <w:r w:rsidRPr="007C36D2">
        <w:rPr>
          <w:rFonts w:ascii="Times New Roman" w:hAnsi="Times New Roman"/>
          <w:b/>
          <w:sz w:val="32"/>
          <w:szCs w:val="32"/>
          <w:lang w:eastAsia="ru-RU"/>
        </w:rPr>
        <w:t>Расчет верхнего предела муниципального внутреннего долга</w:t>
      </w:r>
    </w:p>
    <w:p w:rsidR="007770F8" w:rsidRPr="007C36D2" w:rsidRDefault="007770F8" w:rsidP="007C36D2">
      <w:pPr>
        <w:rPr>
          <w:rFonts w:ascii="Times New Roman" w:hAnsi="Times New Roman"/>
          <w:b/>
          <w:sz w:val="24"/>
          <w:szCs w:val="24"/>
          <w:lang w:eastAsia="ru-RU"/>
        </w:rPr>
      </w:pPr>
      <w:r w:rsidRPr="007C36D2">
        <w:rPr>
          <w:rFonts w:ascii="Times New Roman" w:hAnsi="Times New Roman"/>
          <w:b/>
          <w:sz w:val="24"/>
          <w:szCs w:val="24"/>
          <w:lang w:eastAsia="ru-RU"/>
        </w:rPr>
        <w:t>П= (</w:t>
      </w:r>
      <w:r w:rsidRPr="007C36D2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Pr="007C36D2">
        <w:rPr>
          <w:rFonts w:ascii="Times New Roman" w:hAnsi="Times New Roman"/>
          <w:b/>
          <w:sz w:val="24"/>
          <w:szCs w:val="24"/>
          <w:lang w:eastAsia="ru-RU"/>
        </w:rPr>
        <w:t xml:space="preserve">днг + </w:t>
      </w:r>
      <w:r w:rsidRPr="007C36D2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Pr="007C36D2">
        <w:rPr>
          <w:rFonts w:ascii="Times New Roman" w:hAnsi="Times New Roman"/>
          <w:b/>
          <w:sz w:val="24"/>
          <w:szCs w:val="24"/>
          <w:lang w:eastAsia="ru-RU"/>
        </w:rPr>
        <w:t xml:space="preserve">пно ) - </w:t>
      </w:r>
      <w:r w:rsidRPr="007C36D2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Pr="007C36D2">
        <w:rPr>
          <w:rFonts w:ascii="Times New Roman" w:hAnsi="Times New Roman"/>
          <w:b/>
          <w:sz w:val="24"/>
          <w:szCs w:val="24"/>
          <w:lang w:eastAsia="ru-RU"/>
        </w:rPr>
        <w:t xml:space="preserve"> но, где </w:t>
      </w:r>
    </w:p>
    <w:p w:rsidR="007770F8" w:rsidRPr="007C36D2" w:rsidRDefault="007770F8" w:rsidP="007C36D2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7770F8" w:rsidRPr="007C36D2" w:rsidRDefault="007770F8" w:rsidP="007C36D2">
      <w:pPr>
        <w:rPr>
          <w:rFonts w:ascii="Times New Roman" w:hAnsi="Times New Roman"/>
          <w:sz w:val="28"/>
          <w:szCs w:val="28"/>
          <w:lang w:eastAsia="ru-RU"/>
        </w:rPr>
      </w:pPr>
      <w:r w:rsidRPr="007C36D2">
        <w:rPr>
          <w:rFonts w:ascii="Times New Roman" w:hAnsi="Times New Roman"/>
          <w:sz w:val="28"/>
          <w:szCs w:val="28"/>
          <w:lang w:eastAsia="ru-RU"/>
        </w:rPr>
        <w:t>П - верхний предел муниципального долга</w:t>
      </w:r>
    </w:p>
    <w:p w:rsidR="007770F8" w:rsidRPr="007C36D2" w:rsidRDefault="007770F8" w:rsidP="007C36D2">
      <w:pPr>
        <w:rPr>
          <w:rFonts w:ascii="Times New Roman" w:hAnsi="Times New Roman"/>
          <w:sz w:val="28"/>
          <w:szCs w:val="28"/>
          <w:lang w:eastAsia="ru-RU"/>
        </w:rPr>
      </w:pPr>
      <w:r w:rsidRPr="007C36D2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Pr="007C36D2">
        <w:rPr>
          <w:rFonts w:ascii="Times New Roman" w:hAnsi="Times New Roman"/>
          <w:b/>
          <w:sz w:val="24"/>
          <w:szCs w:val="24"/>
          <w:lang w:eastAsia="ru-RU"/>
        </w:rPr>
        <w:t>днг</w:t>
      </w:r>
      <w:r w:rsidRPr="007C36D2">
        <w:rPr>
          <w:rFonts w:ascii="Times New Roman" w:hAnsi="Times New Roman"/>
          <w:sz w:val="28"/>
          <w:szCs w:val="28"/>
          <w:lang w:eastAsia="ru-RU"/>
        </w:rPr>
        <w:t xml:space="preserve"> – объем муниципального долга  на  начало года</w:t>
      </w:r>
    </w:p>
    <w:p w:rsidR="007770F8" w:rsidRPr="007C36D2" w:rsidRDefault="007770F8" w:rsidP="007C36D2">
      <w:pPr>
        <w:rPr>
          <w:rFonts w:ascii="Times New Roman" w:hAnsi="Times New Roman"/>
          <w:sz w:val="28"/>
          <w:szCs w:val="28"/>
          <w:lang w:eastAsia="ru-RU"/>
        </w:rPr>
      </w:pPr>
      <w:r w:rsidRPr="007C36D2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Pr="007C36D2">
        <w:rPr>
          <w:rFonts w:ascii="Times New Roman" w:hAnsi="Times New Roman"/>
          <w:b/>
          <w:sz w:val="24"/>
          <w:szCs w:val="24"/>
          <w:lang w:eastAsia="ru-RU"/>
        </w:rPr>
        <w:t>пно</w:t>
      </w:r>
      <w:r w:rsidRPr="007C36D2">
        <w:rPr>
          <w:rFonts w:ascii="Times New Roman" w:hAnsi="Times New Roman"/>
          <w:sz w:val="28"/>
          <w:szCs w:val="28"/>
          <w:lang w:eastAsia="ru-RU"/>
        </w:rPr>
        <w:t xml:space="preserve"> – объем  принятых новых обязательств</w:t>
      </w:r>
    </w:p>
    <w:p w:rsidR="007770F8" w:rsidRPr="007C36D2" w:rsidRDefault="007770F8" w:rsidP="007C36D2">
      <w:pPr>
        <w:rPr>
          <w:rFonts w:ascii="Times New Roman" w:hAnsi="Times New Roman"/>
          <w:b/>
          <w:sz w:val="24"/>
          <w:szCs w:val="24"/>
          <w:lang w:eastAsia="ru-RU"/>
        </w:rPr>
      </w:pPr>
      <w:r w:rsidRPr="007C36D2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Pr="007C36D2">
        <w:rPr>
          <w:rFonts w:ascii="Times New Roman" w:hAnsi="Times New Roman"/>
          <w:b/>
          <w:sz w:val="24"/>
          <w:szCs w:val="24"/>
          <w:lang w:eastAsia="ru-RU"/>
        </w:rPr>
        <w:t xml:space="preserve"> но -  </w:t>
      </w:r>
      <w:r w:rsidRPr="007C36D2">
        <w:rPr>
          <w:rFonts w:ascii="Times New Roman" w:hAnsi="Times New Roman"/>
          <w:sz w:val="28"/>
          <w:szCs w:val="28"/>
          <w:lang w:eastAsia="ru-RU"/>
        </w:rPr>
        <w:t>объем  исполнения обязательств</w:t>
      </w:r>
    </w:p>
    <w:p w:rsidR="007770F8" w:rsidRPr="007C36D2" w:rsidRDefault="007770F8" w:rsidP="007C36D2">
      <w:pPr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7770F8" w:rsidRPr="007C36D2" w:rsidRDefault="007770F8" w:rsidP="007C36D2">
      <w:pPr>
        <w:numPr>
          <w:ilvl w:val="0"/>
          <w:numId w:val="5"/>
        </w:numPr>
        <w:ind w:left="786"/>
        <w:rPr>
          <w:rFonts w:ascii="Times New Roman" w:hAnsi="Times New Roman"/>
          <w:sz w:val="28"/>
          <w:szCs w:val="28"/>
          <w:lang w:eastAsia="ru-RU"/>
        </w:rPr>
      </w:pPr>
      <w:r w:rsidRPr="007C36D2">
        <w:rPr>
          <w:rFonts w:ascii="Times New Roman" w:hAnsi="Times New Roman"/>
          <w:sz w:val="28"/>
          <w:szCs w:val="28"/>
          <w:lang w:eastAsia="ru-RU"/>
        </w:rPr>
        <w:t>Верхний предел на 01.01.2023 год  0</w:t>
      </w:r>
    </w:p>
    <w:p w:rsidR="007770F8" w:rsidRPr="007C36D2" w:rsidRDefault="007770F8" w:rsidP="007C36D2">
      <w:pPr>
        <w:ind w:left="720"/>
        <w:rPr>
          <w:rFonts w:ascii="Times New Roman" w:hAnsi="Times New Roman"/>
          <w:sz w:val="28"/>
          <w:szCs w:val="28"/>
          <w:lang w:eastAsia="ru-RU"/>
        </w:rPr>
      </w:pPr>
      <w:r w:rsidRPr="007C36D2">
        <w:rPr>
          <w:rFonts w:ascii="Times New Roman" w:hAnsi="Times New Roman"/>
          <w:sz w:val="28"/>
          <w:szCs w:val="28"/>
          <w:lang w:eastAsia="ru-RU"/>
        </w:rPr>
        <w:t xml:space="preserve"> -объем муниципального долга  на  начало года 0</w:t>
      </w:r>
    </w:p>
    <w:p w:rsidR="007770F8" w:rsidRPr="007C36D2" w:rsidRDefault="007770F8" w:rsidP="007C36D2">
      <w:pPr>
        <w:ind w:left="720"/>
        <w:rPr>
          <w:rFonts w:ascii="Times New Roman" w:hAnsi="Times New Roman"/>
          <w:sz w:val="28"/>
          <w:szCs w:val="28"/>
          <w:lang w:eastAsia="ru-RU"/>
        </w:rPr>
      </w:pPr>
      <w:r w:rsidRPr="007C36D2">
        <w:rPr>
          <w:rFonts w:ascii="Times New Roman" w:hAnsi="Times New Roman"/>
          <w:sz w:val="28"/>
          <w:szCs w:val="28"/>
          <w:lang w:eastAsia="ru-RU"/>
        </w:rPr>
        <w:t xml:space="preserve"> -объем  принятых новых обязательств 0</w:t>
      </w:r>
    </w:p>
    <w:p w:rsidR="007770F8" w:rsidRPr="007C36D2" w:rsidRDefault="007770F8" w:rsidP="007C36D2">
      <w:pPr>
        <w:ind w:left="720"/>
        <w:rPr>
          <w:rFonts w:ascii="Times New Roman" w:hAnsi="Times New Roman"/>
          <w:sz w:val="28"/>
          <w:szCs w:val="28"/>
          <w:lang w:eastAsia="ru-RU"/>
        </w:rPr>
      </w:pPr>
      <w:r w:rsidRPr="007C36D2">
        <w:rPr>
          <w:rFonts w:ascii="Times New Roman" w:hAnsi="Times New Roman"/>
          <w:sz w:val="28"/>
          <w:szCs w:val="28"/>
          <w:lang w:eastAsia="ru-RU"/>
        </w:rPr>
        <w:t xml:space="preserve"> -объем  исполнения обязательств 0</w:t>
      </w:r>
    </w:p>
    <w:p w:rsidR="007770F8" w:rsidRPr="007C36D2" w:rsidRDefault="007770F8" w:rsidP="007C36D2">
      <w:pPr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7770F8" w:rsidRPr="007C36D2" w:rsidRDefault="007770F8" w:rsidP="007C36D2">
      <w:pPr>
        <w:numPr>
          <w:ilvl w:val="0"/>
          <w:numId w:val="5"/>
        </w:numPr>
        <w:ind w:left="786"/>
        <w:rPr>
          <w:rFonts w:ascii="Times New Roman" w:hAnsi="Times New Roman"/>
          <w:sz w:val="28"/>
          <w:szCs w:val="28"/>
          <w:lang w:eastAsia="ru-RU"/>
        </w:rPr>
      </w:pPr>
      <w:r w:rsidRPr="007C36D2">
        <w:rPr>
          <w:rFonts w:ascii="Times New Roman" w:hAnsi="Times New Roman"/>
          <w:sz w:val="28"/>
          <w:szCs w:val="28"/>
          <w:lang w:eastAsia="ru-RU"/>
        </w:rPr>
        <w:t>Верхний предел на 01.01.2024 год  0</w:t>
      </w:r>
    </w:p>
    <w:p w:rsidR="007770F8" w:rsidRPr="007C36D2" w:rsidRDefault="007770F8" w:rsidP="007C36D2">
      <w:pPr>
        <w:ind w:left="360"/>
        <w:rPr>
          <w:rFonts w:ascii="Times New Roman" w:hAnsi="Times New Roman"/>
          <w:sz w:val="28"/>
          <w:szCs w:val="28"/>
          <w:lang w:eastAsia="ru-RU"/>
        </w:rPr>
      </w:pPr>
      <w:r w:rsidRPr="007C36D2">
        <w:rPr>
          <w:rFonts w:ascii="Times New Roman" w:hAnsi="Times New Roman"/>
          <w:sz w:val="28"/>
          <w:szCs w:val="28"/>
          <w:lang w:eastAsia="ru-RU"/>
        </w:rPr>
        <w:t xml:space="preserve">       -объем муниципального долга  на  начало года 0</w:t>
      </w:r>
    </w:p>
    <w:p w:rsidR="007770F8" w:rsidRPr="007C36D2" w:rsidRDefault="007770F8" w:rsidP="007C36D2">
      <w:pPr>
        <w:ind w:left="786"/>
        <w:rPr>
          <w:rFonts w:ascii="Times New Roman" w:hAnsi="Times New Roman"/>
          <w:sz w:val="28"/>
          <w:szCs w:val="28"/>
          <w:lang w:eastAsia="ru-RU"/>
        </w:rPr>
      </w:pPr>
      <w:r w:rsidRPr="007C36D2">
        <w:rPr>
          <w:rFonts w:ascii="Times New Roman" w:hAnsi="Times New Roman"/>
          <w:sz w:val="28"/>
          <w:szCs w:val="28"/>
          <w:lang w:eastAsia="ru-RU"/>
        </w:rPr>
        <w:t xml:space="preserve"> -объем  принятых новых обязательств 0</w:t>
      </w:r>
    </w:p>
    <w:p w:rsidR="007770F8" w:rsidRPr="007C36D2" w:rsidRDefault="007770F8" w:rsidP="007C36D2">
      <w:pPr>
        <w:ind w:left="786"/>
        <w:rPr>
          <w:rFonts w:ascii="Times New Roman" w:hAnsi="Times New Roman"/>
          <w:sz w:val="28"/>
          <w:szCs w:val="28"/>
          <w:lang w:eastAsia="ru-RU"/>
        </w:rPr>
      </w:pPr>
      <w:r w:rsidRPr="007C36D2">
        <w:rPr>
          <w:rFonts w:ascii="Times New Roman" w:hAnsi="Times New Roman"/>
          <w:sz w:val="28"/>
          <w:szCs w:val="28"/>
          <w:lang w:eastAsia="ru-RU"/>
        </w:rPr>
        <w:t xml:space="preserve"> -объем  исполнения обязательств 0</w:t>
      </w:r>
    </w:p>
    <w:p w:rsidR="007770F8" w:rsidRPr="007C36D2" w:rsidRDefault="007770F8" w:rsidP="007C36D2">
      <w:pPr>
        <w:ind w:left="786"/>
        <w:rPr>
          <w:rFonts w:ascii="Times New Roman" w:hAnsi="Times New Roman"/>
          <w:sz w:val="28"/>
          <w:szCs w:val="28"/>
          <w:lang w:eastAsia="ru-RU"/>
        </w:rPr>
      </w:pPr>
    </w:p>
    <w:p w:rsidR="007770F8" w:rsidRPr="007C36D2" w:rsidRDefault="007770F8" w:rsidP="007C36D2">
      <w:pPr>
        <w:numPr>
          <w:ilvl w:val="0"/>
          <w:numId w:val="5"/>
        </w:numPr>
        <w:ind w:left="786"/>
        <w:rPr>
          <w:rFonts w:ascii="Times New Roman" w:hAnsi="Times New Roman"/>
          <w:sz w:val="28"/>
          <w:szCs w:val="28"/>
          <w:lang w:eastAsia="ru-RU"/>
        </w:rPr>
      </w:pPr>
      <w:r w:rsidRPr="007C36D2">
        <w:rPr>
          <w:rFonts w:ascii="Times New Roman" w:hAnsi="Times New Roman"/>
          <w:sz w:val="28"/>
          <w:szCs w:val="28"/>
          <w:lang w:eastAsia="ru-RU"/>
        </w:rPr>
        <w:t>Верхний предел на 01.01.2025 год  0</w:t>
      </w:r>
    </w:p>
    <w:p w:rsidR="007770F8" w:rsidRPr="007C36D2" w:rsidRDefault="007770F8" w:rsidP="007C36D2">
      <w:pPr>
        <w:ind w:left="786"/>
        <w:rPr>
          <w:rFonts w:ascii="Times New Roman" w:hAnsi="Times New Roman"/>
          <w:sz w:val="28"/>
          <w:szCs w:val="28"/>
          <w:lang w:eastAsia="ru-RU"/>
        </w:rPr>
      </w:pPr>
      <w:r w:rsidRPr="007C36D2">
        <w:rPr>
          <w:rFonts w:ascii="Times New Roman" w:hAnsi="Times New Roman"/>
          <w:sz w:val="28"/>
          <w:szCs w:val="28"/>
          <w:lang w:eastAsia="ru-RU"/>
        </w:rPr>
        <w:t xml:space="preserve">  -объем муниципального долга  на  начало года 0</w:t>
      </w:r>
    </w:p>
    <w:p w:rsidR="007770F8" w:rsidRPr="007C36D2" w:rsidRDefault="007770F8" w:rsidP="007C36D2">
      <w:pPr>
        <w:ind w:left="786"/>
        <w:rPr>
          <w:rFonts w:ascii="Times New Roman" w:hAnsi="Times New Roman"/>
          <w:sz w:val="28"/>
          <w:szCs w:val="28"/>
          <w:lang w:eastAsia="ru-RU"/>
        </w:rPr>
      </w:pPr>
      <w:r w:rsidRPr="007C36D2">
        <w:rPr>
          <w:rFonts w:ascii="Times New Roman" w:hAnsi="Times New Roman"/>
          <w:sz w:val="28"/>
          <w:szCs w:val="28"/>
          <w:lang w:eastAsia="ru-RU"/>
        </w:rPr>
        <w:t xml:space="preserve"> -объем  принятых новых обязательств 0</w:t>
      </w:r>
    </w:p>
    <w:p w:rsidR="007770F8" w:rsidRPr="00B640A7" w:rsidRDefault="007770F8" w:rsidP="00B640A7">
      <w:pPr>
        <w:ind w:left="786"/>
        <w:rPr>
          <w:rFonts w:ascii="Times New Roman" w:hAnsi="Times New Roman"/>
          <w:sz w:val="28"/>
          <w:szCs w:val="28"/>
          <w:lang w:eastAsia="ru-RU"/>
        </w:rPr>
      </w:pPr>
      <w:r w:rsidRPr="007C36D2">
        <w:rPr>
          <w:rFonts w:ascii="Times New Roman" w:hAnsi="Times New Roman"/>
          <w:sz w:val="28"/>
          <w:szCs w:val="28"/>
          <w:lang w:eastAsia="ru-RU"/>
        </w:rPr>
        <w:t xml:space="preserve"> -объем  исполнения обязательств 0</w:t>
      </w:r>
    </w:p>
    <w:p w:rsidR="007770F8" w:rsidRDefault="007770F8" w:rsidP="002C31D6">
      <w:pPr>
        <w:rPr>
          <w:b/>
        </w:rPr>
      </w:pPr>
    </w:p>
    <w:p w:rsidR="007770F8" w:rsidRPr="00032A39" w:rsidRDefault="007770F8" w:rsidP="002C31D6">
      <w:pPr>
        <w:rPr>
          <w:b/>
        </w:rPr>
      </w:pPr>
    </w:p>
    <w:sectPr w:rsidR="007770F8" w:rsidRPr="00032A39" w:rsidSect="0012606F">
      <w:pgSz w:w="11906" w:h="16838"/>
      <w:pgMar w:top="284" w:right="851" w:bottom="426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0F8" w:rsidRDefault="007770F8" w:rsidP="005C2F87">
      <w:r>
        <w:separator/>
      </w:r>
    </w:p>
  </w:endnote>
  <w:endnote w:type="continuationSeparator" w:id="1">
    <w:p w:rsidR="007770F8" w:rsidRDefault="007770F8" w:rsidP="005C2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0F8" w:rsidRDefault="007770F8" w:rsidP="005C2F87">
      <w:r>
        <w:separator/>
      </w:r>
    </w:p>
  </w:footnote>
  <w:footnote w:type="continuationSeparator" w:id="1">
    <w:p w:rsidR="007770F8" w:rsidRDefault="007770F8" w:rsidP="005C2F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14D"/>
    <w:multiLevelType w:val="hybridMultilevel"/>
    <w:tmpl w:val="92D2F592"/>
    <w:lvl w:ilvl="0" w:tplc="0AC0CF8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072A9A"/>
    <w:multiLevelType w:val="hybridMultilevel"/>
    <w:tmpl w:val="92D2F592"/>
    <w:lvl w:ilvl="0" w:tplc="0AC0CF8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7D72D9"/>
    <w:multiLevelType w:val="hybridMultilevel"/>
    <w:tmpl w:val="2D72B604"/>
    <w:lvl w:ilvl="0" w:tplc="198EA73C">
      <w:start w:val="1"/>
      <w:numFmt w:val="decimal"/>
      <w:lvlText w:val="%1."/>
      <w:lvlJc w:val="left"/>
      <w:pPr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BFB400C"/>
    <w:multiLevelType w:val="hybridMultilevel"/>
    <w:tmpl w:val="B114C41E"/>
    <w:lvl w:ilvl="0" w:tplc="35A0A55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6CFE2DC9"/>
    <w:multiLevelType w:val="hybridMultilevel"/>
    <w:tmpl w:val="BED6A7D4"/>
    <w:lvl w:ilvl="0" w:tplc="0AC0CF8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E43"/>
    <w:rsid w:val="000013C7"/>
    <w:rsid w:val="000162F7"/>
    <w:rsid w:val="00020665"/>
    <w:rsid w:val="00020CFF"/>
    <w:rsid w:val="000212D0"/>
    <w:rsid w:val="00032803"/>
    <w:rsid w:val="00032A39"/>
    <w:rsid w:val="0004290E"/>
    <w:rsid w:val="000445DF"/>
    <w:rsid w:val="00053BD2"/>
    <w:rsid w:val="000816CE"/>
    <w:rsid w:val="000B0687"/>
    <w:rsid w:val="000B0851"/>
    <w:rsid w:val="000F4A9E"/>
    <w:rsid w:val="001010CC"/>
    <w:rsid w:val="00111541"/>
    <w:rsid w:val="0012116D"/>
    <w:rsid w:val="0012606F"/>
    <w:rsid w:val="00136483"/>
    <w:rsid w:val="00137155"/>
    <w:rsid w:val="00142006"/>
    <w:rsid w:val="00150CAF"/>
    <w:rsid w:val="00172B08"/>
    <w:rsid w:val="0018220E"/>
    <w:rsid w:val="00182504"/>
    <w:rsid w:val="001958B7"/>
    <w:rsid w:val="001A00E9"/>
    <w:rsid w:val="001B0F61"/>
    <w:rsid w:val="001B16B9"/>
    <w:rsid w:val="001C323B"/>
    <w:rsid w:val="001C337B"/>
    <w:rsid w:val="001C7A10"/>
    <w:rsid w:val="001D20A6"/>
    <w:rsid w:val="00216253"/>
    <w:rsid w:val="00221FE9"/>
    <w:rsid w:val="00225344"/>
    <w:rsid w:val="002269BD"/>
    <w:rsid w:val="00230DFD"/>
    <w:rsid w:val="002318F0"/>
    <w:rsid w:val="002421ED"/>
    <w:rsid w:val="00282596"/>
    <w:rsid w:val="002C31D6"/>
    <w:rsid w:val="002C383B"/>
    <w:rsid w:val="002E3390"/>
    <w:rsid w:val="002E5DE8"/>
    <w:rsid w:val="002E5FE4"/>
    <w:rsid w:val="00303B90"/>
    <w:rsid w:val="00307118"/>
    <w:rsid w:val="003126D1"/>
    <w:rsid w:val="003331F5"/>
    <w:rsid w:val="00347C4F"/>
    <w:rsid w:val="0035240A"/>
    <w:rsid w:val="00363D61"/>
    <w:rsid w:val="00370A78"/>
    <w:rsid w:val="00390715"/>
    <w:rsid w:val="00391B26"/>
    <w:rsid w:val="003920C5"/>
    <w:rsid w:val="003A22D8"/>
    <w:rsid w:val="003B2DEE"/>
    <w:rsid w:val="003C1D6E"/>
    <w:rsid w:val="003D7F34"/>
    <w:rsid w:val="003F2D70"/>
    <w:rsid w:val="00405470"/>
    <w:rsid w:val="00452B3B"/>
    <w:rsid w:val="00455CA9"/>
    <w:rsid w:val="00457651"/>
    <w:rsid w:val="00461299"/>
    <w:rsid w:val="00461A58"/>
    <w:rsid w:val="00470ECB"/>
    <w:rsid w:val="004B39AA"/>
    <w:rsid w:val="004B4C58"/>
    <w:rsid w:val="004C240D"/>
    <w:rsid w:val="004D1A8E"/>
    <w:rsid w:val="004D3585"/>
    <w:rsid w:val="004D4252"/>
    <w:rsid w:val="004D4C63"/>
    <w:rsid w:val="004E34F5"/>
    <w:rsid w:val="004E53C2"/>
    <w:rsid w:val="004E61CD"/>
    <w:rsid w:val="0050072C"/>
    <w:rsid w:val="0050517E"/>
    <w:rsid w:val="005123F7"/>
    <w:rsid w:val="00514E2E"/>
    <w:rsid w:val="00540D74"/>
    <w:rsid w:val="00544096"/>
    <w:rsid w:val="005507F3"/>
    <w:rsid w:val="00552003"/>
    <w:rsid w:val="00566FD0"/>
    <w:rsid w:val="005671A1"/>
    <w:rsid w:val="00572039"/>
    <w:rsid w:val="00591DBD"/>
    <w:rsid w:val="005A1455"/>
    <w:rsid w:val="005A1C92"/>
    <w:rsid w:val="005A254F"/>
    <w:rsid w:val="005B42C5"/>
    <w:rsid w:val="005C2F87"/>
    <w:rsid w:val="005C67A0"/>
    <w:rsid w:val="00604000"/>
    <w:rsid w:val="00616337"/>
    <w:rsid w:val="006320B3"/>
    <w:rsid w:val="00652D49"/>
    <w:rsid w:val="0066795C"/>
    <w:rsid w:val="0067379D"/>
    <w:rsid w:val="006A14D0"/>
    <w:rsid w:val="006A1F32"/>
    <w:rsid w:val="006A3193"/>
    <w:rsid w:val="006A78E4"/>
    <w:rsid w:val="006B0284"/>
    <w:rsid w:val="006B6E19"/>
    <w:rsid w:val="006C13DF"/>
    <w:rsid w:val="006C7C9F"/>
    <w:rsid w:val="006D0B4A"/>
    <w:rsid w:val="006F59FC"/>
    <w:rsid w:val="00727E43"/>
    <w:rsid w:val="00735301"/>
    <w:rsid w:val="00740AAD"/>
    <w:rsid w:val="007508FD"/>
    <w:rsid w:val="00763413"/>
    <w:rsid w:val="0076393B"/>
    <w:rsid w:val="0077541B"/>
    <w:rsid w:val="007770F8"/>
    <w:rsid w:val="007B4A0D"/>
    <w:rsid w:val="007C253D"/>
    <w:rsid w:val="007C36D2"/>
    <w:rsid w:val="007C56D9"/>
    <w:rsid w:val="007C6E5A"/>
    <w:rsid w:val="007E0327"/>
    <w:rsid w:val="007E3ACF"/>
    <w:rsid w:val="007F0FC5"/>
    <w:rsid w:val="007F5E94"/>
    <w:rsid w:val="007F78CA"/>
    <w:rsid w:val="00802694"/>
    <w:rsid w:val="00804052"/>
    <w:rsid w:val="00833873"/>
    <w:rsid w:val="00841953"/>
    <w:rsid w:val="008451B6"/>
    <w:rsid w:val="0085327D"/>
    <w:rsid w:val="00854C9A"/>
    <w:rsid w:val="0085731E"/>
    <w:rsid w:val="008633FB"/>
    <w:rsid w:val="0086477F"/>
    <w:rsid w:val="00871197"/>
    <w:rsid w:val="0087482C"/>
    <w:rsid w:val="008A0931"/>
    <w:rsid w:val="008A28D0"/>
    <w:rsid w:val="008C6059"/>
    <w:rsid w:val="008D5BD0"/>
    <w:rsid w:val="008E277C"/>
    <w:rsid w:val="008E7DF0"/>
    <w:rsid w:val="008F72B2"/>
    <w:rsid w:val="00907FCF"/>
    <w:rsid w:val="009150A1"/>
    <w:rsid w:val="00946F99"/>
    <w:rsid w:val="00947B22"/>
    <w:rsid w:val="009678BF"/>
    <w:rsid w:val="0098356E"/>
    <w:rsid w:val="00996AB2"/>
    <w:rsid w:val="009B0212"/>
    <w:rsid w:val="009B0692"/>
    <w:rsid w:val="009B4F0B"/>
    <w:rsid w:val="009E7AA3"/>
    <w:rsid w:val="009F129E"/>
    <w:rsid w:val="00A16AC1"/>
    <w:rsid w:val="00A25526"/>
    <w:rsid w:val="00A40FC6"/>
    <w:rsid w:val="00A85333"/>
    <w:rsid w:val="00A97C47"/>
    <w:rsid w:val="00AA62E5"/>
    <w:rsid w:val="00AB5670"/>
    <w:rsid w:val="00AC4F4F"/>
    <w:rsid w:val="00AC7057"/>
    <w:rsid w:val="00AE27FC"/>
    <w:rsid w:val="00AE2F22"/>
    <w:rsid w:val="00AF2F65"/>
    <w:rsid w:val="00B1398E"/>
    <w:rsid w:val="00B22B70"/>
    <w:rsid w:val="00B344CB"/>
    <w:rsid w:val="00B53ABE"/>
    <w:rsid w:val="00B565C3"/>
    <w:rsid w:val="00B57303"/>
    <w:rsid w:val="00B60350"/>
    <w:rsid w:val="00B640A7"/>
    <w:rsid w:val="00B642C0"/>
    <w:rsid w:val="00B75CF9"/>
    <w:rsid w:val="00B86AD6"/>
    <w:rsid w:val="00B87099"/>
    <w:rsid w:val="00B906FA"/>
    <w:rsid w:val="00BA065A"/>
    <w:rsid w:val="00BB0D5C"/>
    <w:rsid w:val="00BB64B2"/>
    <w:rsid w:val="00BC04C5"/>
    <w:rsid w:val="00BC2D94"/>
    <w:rsid w:val="00BC6B2C"/>
    <w:rsid w:val="00BF3465"/>
    <w:rsid w:val="00C04943"/>
    <w:rsid w:val="00C10D58"/>
    <w:rsid w:val="00C11AE7"/>
    <w:rsid w:val="00C44D51"/>
    <w:rsid w:val="00C4761A"/>
    <w:rsid w:val="00C567BB"/>
    <w:rsid w:val="00C601FA"/>
    <w:rsid w:val="00C61A75"/>
    <w:rsid w:val="00C70626"/>
    <w:rsid w:val="00C70B5D"/>
    <w:rsid w:val="00C92CBE"/>
    <w:rsid w:val="00CA66F6"/>
    <w:rsid w:val="00CD4E07"/>
    <w:rsid w:val="00CF6715"/>
    <w:rsid w:val="00D171AB"/>
    <w:rsid w:val="00D24DCD"/>
    <w:rsid w:val="00D25572"/>
    <w:rsid w:val="00D3721A"/>
    <w:rsid w:val="00D40E9E"/>
    <w:rsid w:val="00D813FB"/>
    <w:rsid w:val="00D82D2A"/>
    <w:rsid w:val="00D8576C"/>
    <w:rsid w:val="00D879C8"/>
    <w:rsid w:val="00D87E0C"/>
    <w:rsid w:val="00DC7D02"/>
    <w:rsid w:val="00DD4368"/>
    <w:rsid w:val="00DE36AF"/>
    <w:rsid w:val="00DE3F01"/>
    <w:rsid w:val="00DE70CD"/>
    <w:rsid w:val="00DF4A00"/>
    <w:rsid w:val="00DF6FF7"/>
    <w:rsid w:val="00E15A4D"/>
    <w:rsid w:val="00E23019"/>
    <w:rsid w:val="00E24AAE"/>
    <w:rsid w:val="00E3052D"/>
    <w:rsid w:val="00E341D8"/>
    <w:rsid w:val="00E351A9"/>
    <w:rsid w:val="00E35BAF"/>
    <w:rsid w:val="00E37A63"/>
    <w:rsid w:val="00E41295"/>
    <w:rsid w:val="00E41A94"/>
    <w:rsid w:val="00E421AE"/>
    <w:rsid w:val="00E53BFD"/>
    <w:rsid w:val="00E53C97"/>
    <w:rsid w:val="00E66FB4"/>
    <w:rsid w:val="00EA2384"/>
    <w:rsid w:val="00EB1566"/>
    <w:rsid w:val="00EB31AF"/>
    <w:rsid w:val="00EC3203"/>
    <w:rsid w:val="00EC74FC"/>
    <w:rsid w:val="00ED5042"/>
    <w:rsid w:val="00ED7FEB"/>
    <w:rsid w:val="00EE3BC9"/>
    <w:rsid w:val="00EE719F"/>
    <w:rsid w:val="00EF0BE2"/>
    <w:rsid w:val="00EF4546"/>
    <w:rsid w:val="00EF4EA9"/>
    <w:rsid w:val="00F04054"/>
    <w:rsid w:val="00F05B8A"/>
    <w:rsid w:val="00F156C3"/>
    <w:rsid w:val="00F30C91"/>
    <w:rsid w:val="00F31D08"/>
    <w:rsid w:val="00F4760A"/>
    <w:rsid w:val="00F560C9"/>
    <w:rsid w:val="00F733C2"/>
    <w:rsid w:val="00F82F8B"/>
    <w:rsid w:val="00F83537"/>
    <w:rsid w:val="00F9458C"/>
    <w:rsid w:val="00F94609"/>
    <w:rsid w:val="00F96FD9"/>
    <w:rsid w:val="00FA14C4"/>
    <w:rsid w:val="00FB3B6D"/>
    <w:rsid w:val="00FB4C77"/>
    <w:rsid w:val="00FD0948"/>
    <w:rsid w:val="00FD0B4C"/>
    <w:rsid w:val="00FF344B"/>
    <w:rsid w:val="00FF4A46"/>
    <w:rsid w:val="00FF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E23019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3019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3019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3019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23019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23019"/>
    <w:p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23019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23019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23019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23019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3019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23019"/>
    <w:rPr>
      <w:rFonts w:ascii="Cambria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23019"/>
    <w:rPr>
      <w:rFonts w:ascii="Cambria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23019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23019"/>
    <w:rPr>
      <w:rFonts w:ascii="Cambria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23019"/>
    <w:rPr>
      <w:rFonts w:ascii="Cambria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23019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23019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23019"/>
    <w:rPr>
      <w:rFonts w:ascii="Cambria" w:hAnsi="Cambria" w:cs="Times New Roman"/>
      <w:i/>
      <w:iCs/>
      <w:color w:val="9BBB59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476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476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760A"/>
    <w:pPr>
      <w:widowControl w:val="0"/>
      <w:autoSpaceDE w:val="0"/>
      <w:autoSpaceDN w:val="0"/>
    </w:pPr>
    <w:rPr>
      <w:rFonts w:cs="Calibri"/>
      <w:b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F4760A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F4760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Hyperlink">
    <w:name w:val="Hyperlink"/>
    <w:basedOn w:val="DefaultParagraphFont"/>
    <w:uiPriority w:val="99"/>
    <w:rsid w:val="002269B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269BD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2269B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269B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269B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269BD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E2301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E23019"/>
    <w:rPr>
      <w:rFonts w:ascii="Cambria" w:hAnsi="Cambria" w:cs="Times New Roman"/>
      <w:i/>
      <w:iCs/>
      <w:color w:val="243F60"/>
      <w:sz w:val="60"/>
      <w:szCs w:val="60"/>
    </w:rPr>
  </w:style>
  <w:style w:type="paragraph" w:styleId="BodyText">
    <w:name w:val="Body Text"/>
    <w:basedOn w:val="Normal"/>
    <w:link w:val="BodyTextChar"/>
    <w:uiPriority w:val="99"/>
    <w:rsid w:val="002269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269BD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2269B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269B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226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269BD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basedOn w:val="Normal"/>
    <w:link w:val="NoSpacingChar"/>
    <w:uiPriority w:val="99"/>
    <w:qFormat/>
    <w:rsid w:val="00E23019"/>
  </w:style>
  <w:style w:type="paragraph" w:customStyle="1" w:styleId="7">
    <w:name w:val="Знак Знак7"/>
    <w:basedOn w:val="Normal"/>
    <w:uiPriority w:val="99"/>
    <w:rsid w:val="002269BD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ConsPlusNonformat">
    <w:name w:val="ConsPlusNonformat"/>
    <w:uiPriority w:val="99"/>
    <w:rsid w:val="002269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269B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2269BD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ConsNormal">
    <w:name w:val="ConsNormal"/>
    <w:uiPriority w:val="99"/>
    <w:rsid w:val="002269B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Статья11"/>
    <w:basedOn w:val="Normal"/>
    <w:next w:val="Normal"/>
    <w:uiPriority w:val="99"/>
    <w:rsid w:val="002269BD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paragraph" w:customStyle="1" w:styleId="1">
    <w:name w:val="Статья1"/>
    <w:basedOn w:val="Normal"/>
    <w:next w:val="Normal"/>
    <w:uiPriority w:val="99"/>
    <w:rsid w:val="002269BD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styleId="CommentReference">
    <w:name w:val="annotation reference"/>
    <w:basedOn w:val="DefaultParagraphFont"/>
    <w:uiPriority w:val="99"/>
    <w:semiHidden/>
    <w:rsid w:val="002269BD"/>
    <w:rPr>
      <w:rFonts w:cs="Times New Roman"/>
      <w:sz w:val="16"/>
    </w:rPr>
  </w:style>
  <w:style w:type="table" w:styleId="TableGrid">
    <w:name w:val="Table Grid"/>
    <w:basedOn w:val="TableNormal"/>
    <w:uiPriority w:val="99"/>
    <w:rsid w:val="002269BD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156C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156C3"/>
  </w:style>
  <w:style w:type="paragraph" w:customStyle="1" w:styleId="71">
    <w:name w:val="Знак Знак71"/>
    <w:basedOn w:val="Normal"/>
    <w:uiPriority w:val="99"/>
    <w:rsid w:val="0012606F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table" w:customStyle="1" w:styleId="10">
    <w:name w:val="Сетка таблицы1"/>
    <w:uiPriority w:val="99"/>
    <w:rsid w:val="0012606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 Знак Знак Знак Знак Знак Знак Знак1"/>
    <w:basedOn w:val="Normal"/>
    <w:uiPriority w:val="99"/>
    <w:rsid w:val="0012606F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12606F"/>
    <w:rPr>
      <w:rFonts w:cs="Times New Roman"/>
    </w:rPr>
  </w:style>
  <w:style w:type="paragraph" w:styleId="ListParagraph">
    <w:name w:val="List Paragraph"/>
    <w:basedOn w:val="Normal"/>
    <w:uiPriority w:val="99"/>
    <w:qFormat/>
    <w:rsid w:val="00E2301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99"/>
    <w:qFormat/>
    <w:rsid w:val="00E23019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23019"/>
    <w:rPr>
      <w:rFonts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E23019"/>
    <w:rPr>
      <w:rFonts w:cs="Times New Roman"/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E23019"/>
    <w:rPr>
      <w:rFonts w:cs="Times New Roman"/>
      <w:b/>
      <w:i/>
      <w:color w:val="5A5A5A"/>
    </w:rPr>
  </w:style>
  <w:style w:type="paragraph" w:styleId="Quote">
    <w:name w:val="Quote"/>
    <w:basedOn w:val="Normal"/>
    <w:next w:val="Normal"/>
    <w:link w:val="QuoteChar"/>
    <w:uiPriority w:val="99"/>
    <w:qFormat/>
    <w:rsid w:val="00E23019"/>
    <w:rPr>
      <w:rFonts w:ascii="Cambria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E23019"/>
    <w:rPr>
      <w:rFonts w:ascii="Cambria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2301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23019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basedOn w:val="DefaultParagraphFont"/>
    <w:uiPriority w:val="99"/>
    <w:qFormat/>
    <w:rsid w:val="00E23019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E23019"/>
    <w:rPr>
      <w:rFonts w:cs="Times New Roman"/>
      <w:b/>
      <w:i/>
      <w:color w:val="4F81BD"/>
      <w:sz w:val="22"/>
    </w:rPr>
  </w:style>
  <w:style w:type="character" w:styleId="SubtleReference">
    <w:name w:val="Subtle Reference"/>
    <w:basedOn w:val="DefaultParagraphFont"/>
    <w:uiPriority w:val="99"/>
    <w:qFormat/>
    <w:rsid w:val="00E23019"/>
    <w:rPr>
      <w:rFonts w:cs="Times New Roman"/>
      <w:color w:val="auto"/>
      <w:u w:val="single" w:color="9BBB59"/>
    </w:rPr>
  </w:style>
  <w:style w:type="character" w:styleId="IntenseReference">
    <w:name w:val="Intense Reference"/>
    <w:basedOn w:val="DefaultParagraphFont"/>
    <w:uiPriority w:val="99"/>
    <w:qFormat/>
    <w:rsid w:val="00E23019"/>
    <w:rPr>
      <w:rFonts w:cs="Times New Roman"/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99"/>
    <w:qFormat/>
    <w:rsid w:val="00E23019"/>
    <w:rPr>
      <w:rFonts w:ascii="Cambria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E23019"/>
    <w:pPr>
      <w:outlineLvl w:val="9"/>
    </w:pPr>
  </w:style>
  <w:style w:type="paragraph" w:styleId="Caption">
    <w:name w:val="caption"/>
    <w:basedOn w:val="Normal"/>
    <w:next w:val="Normal"/>
    <w:uiPriority w:val="99"/>
    <w:qFormat/>
    <w:rsid w:val="00E23019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2301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7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ush.panin@govvr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595</TotalTime>
  <Pages>37</Pages>
  <Words>11956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</dc:creator>
  <cp:keywords/>
  <dc:description/>
  <cp:lastModifiedBy>Kriush</cp:lastModifiedBy>
  <cp:revision>17</cp:revision>
  <cp:lastPrinted>2021-11-19T07:28:00Z</cp:lastPrinted>
  <dcterms:created xsi:type="dcterms:W3CDTF">2021-11-05T16:15:00Z</dcterms:created>
  <dcterms:modified xsi:type="dcterms:W3CDTF">2021-11-19T07:32:00Z</dcterms:modified>
</cp:coreProperties>
</file>