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AC" w:rsidRPr="00D335AC" w:rsidRDefault="00D335AC" w:rsidP="00D335AC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335AC">
        <w:rPr>
          <w:rFonts w:ascii="Times New Roman" w:hAnsi="Times New Roman"/>
          <w:b/>
          <w:sz w:val="28"/>
          <w:szCs w:val="28"/>
          <w:lang w:eastAsia="ar-SA"/>
        </w:rPr>
        <w:t>СОВЕТ НАРОДНЫХ ДЕПУТАТОВ</w:t>
      </w:r>
    </w:p>
    <w:p w:rsidR="00D335AC" w:rsidRPr="00D335AC" w:rsidRDefault="004076FD" w:rsidP="00D335AC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ДАВЫДОВСКОГО ГОРОДСКОГО ПОСЕЛЕНИЯ</w:t>
      </w:r>
    </w:p>
    <w:p w:rsidR="00D335AC" w:rsidRPr="00D335AC" w:rsidRDefault="00D335AC" w:rsidP="00D335AC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335AC">
        <w:rPr>
          <w:rFonts w:ascii="Times New Roman" w:hAnsi="Times New Roman"/>
          <w:b/>
          <w:sz w:val="28"/>
          <w:szCs w:val="28"/>
          <w:lang w:eastAsia="ar-SA"/>
        </w:rPr>
        <w:t>ЛИСКИНСКОГО  МУНИЦИПАЛЬНОГО РАЙОНА</w:t>
      </w:r>
    </w:p>
    <w:p w:rsidR="00D335AC" w:rsidRPr="00D335AC" w:rsidRDefault="00D335AC" w:rsidP="00D335AC">
      <w:pPr>
        <w:pBdr>
          <w:bottom w:val="single" w:sz="6" w:space="2" w:color="auto"/>
        </w:pBdr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335AC">
        <w:rPr>
          <w:rFonts w:ascii="Times New Roman" w:hAnsi="Times New Roman"/>
          <w:b/>
          <w:sz w:val="28"/>
          <w:szCs w:val="28"/>
          <w:lang w:eastAsia="ar-SA"/>
        </w:rPr>
        <w:t>ВОРОНЕЖСКОЙ ОБЛАСТИ</w:t>
      </w:r>
    </w:p>
    <w:p w:rsidR="00D335AC" w:rsidRPr="00D335AC" w:rsidRDefault="00D335AC" w:rsidP="00D335AC">
      <w:pPr>
        <w:suppressAutoHyphens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335AC" w:rsidRPr="00D335AC" w:rsidRDefault="00D335AC" w:rsidP="00D335AC">
      <w:pPr>
        <w:suppressAutoHyphens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335AC">
        <w:rPr>
          <w:rFonts w:ascii="Times New Roman" w:hAnsi="Times New Roman"/>
          <w:b/>
          <w:sz w:val="28"/>
          <w:szCs w:val="28"/>
          <w:lang w:eastAsia="ar-SA"/>
        </w:rPr>
        <w:t xml:space="preserve">   РЕШЕНИЕ          </w:t>
      </w:r>
    </w:p>
    <w:p w:rsidR="00D335AC" w:rsidRPr="00D335AC" w:rsidRDefault="00D335AC" w:rsidP="00D335A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335AC" w:rsidRPr="00D335AC" w:rsidRDefault="005813CD" w:rsidP="00D335AC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июля  2020 г. № 255</w:t>
      </w:r>
    </w:p>
    <w:p w:rsidR="00D335AC" w:rsidRPr="00D335AC" w:rsidRDefault="00D335AC" w:rsidP="00D335AC">
      <w:pPr>
        <w:ind w:firstLine="0"/>
        <w:jc w:val="left"/>
        <w:rPr>
          <w:rFonts w:ascii="Times New Roman" w:hAnsi="Times New Roman"/>
          <w:sz w:val="16"/>
          <w:szCs w:val="16"/>
        </w:rPr>
      </w:pPr>
      <w:r w:rsidRPr="00D335AC">
        <w:rPr>
          <w:rFonts w:ascii="Times New Roman" w:hAnsi="Times New Roman"/>
          <w:sz w:val="28"/>
          <w:szCs w:val="28"/>
        </w:rPr>
        <w:t xml:space="preserve">      </w:t>
      </w:r>
      <w:r w:rsidR="004076FD">
        <w:rPr>
          <w:rFonts w:ascii="Times New Roman" w:hAnsi="Times New Roman"/>
          <w:sz w:val="16"/>
          <w:szCs w:val="16"/>
        </w:rPr>
        <w:t>р.п</w:t>
      </w:r>
      <w:proofErr w:type="gramStart"/>
      <w:r w:rsidR="004076FD">
        <w:rPr>
          <w:rFonts w:ascii="Times New Roman" w:hAnsi="Times New Roman"/>
          <w:sz w:val="16"/>
          <w:szCs w:val="16"/>
        </w:rPr>
        <w:t>.Д</w:t>
      </w:r>
      <w:proofErr w:type="gramEnd"/>
      <w:r w:rsidR="004076FD">
        <w:rPr>
          <w:rFonts w:ascii="Times New Roman" w:hAnsi="Times New Roman"/>
          <w:sz w:val="16"/>
          <w:szCs w:val="16"/>
        </w:rPr>
        <w:t>авыдовка</w:t>
      </w:r>
    </w:p>
    <w:p w:rsidR="006976D3" w:rsidRPr="00D335AC" w:rsidRDefault="006976D3" w:rsidP="005813CD">
      <w:pPr>
        <w:pStyle w:val="Title"/>
        <w:ind w:right="24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5AC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лицами, замещающими муниципальные должности, и лицами, </w:t>
      </w:r>
      <w:r w:rsidR="004F5803" w:rsidRPr="00D335AC">
        <w:rPr>
          <w:rFonts w:ascii="Times New Roman" w:hAnsi="Times New Roman" w:cs="Times New Roman"/>
          <w:sz w:val="28"/>
          <w:szCs w:val="28"/>
        </w:rPr>
        <w:t xml:space="preserve">замещающими </w:t>
      </w:r>
      <w:r w:rsidRPr="00D335AC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proofErr w:type="gramStart"/>
      <w:r w:rsidRPr="00D335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35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35AC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D335AC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076FD">
        <w:rPr>
          <w:rFonts w:ascii="Times New Roman" w:hAnsi="Times New Roman" w:cs="Times New Roman"/>
          <w:sz w:val="28"/>
          <w:szCs w:val="28"/>
        </w:rPr>
        <w:t>Давыдовского городского</w:t>
      </w:r>
      <w:r w:rsidR="004E265A" w:rsidRPr="00D335AC">
        <w:rPr>
          <w:rFonts w:ascii="Times New Roman" w:hAnsi="Times New Roman" w:cs="Times New Roman"/>
          <w:sz w:val="28"/>
          <w:szCs w:val="28"/>
        </w:rPr>
        <w:t xml:space="preserve"> </w:t>
      </w:r>
      <w:r w:rsidR="00D6020E" w:rsidRPr="00D335A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E265A" w:rsidRPr="00D335AC">
        <w:rPr>
          <w:rFonts w:ascii="Times New Roman" w:hAnsi="Times New Roman" w:cs="Times New Roman"/>
          <w:sz w:val="28"/>
          <w:szCs w:val="28"/>
        </w:rPr>
        <w:t>Лискинского</w:t>
      </w:r>
      <w:r w:rsidRPr="00D335A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от имени </w:t>
      </w:r>
      <w:r w:rsidR="004076FD">
        <w:rPr>
          <w:rFonts w:ascii="Times New Roman" w:hAnsi="Times New Roman" w:cs="Times New Roman"/>
          <w:sz w:val="28"/>
          <w:szCs w:val="28"/>
        </w:rPr>
        <w:t>Давыдовского городского</w:t>
      </w:r>
      <w:r w:rsidR="004E265A" w:rsidRPr="00D335AC">
        <w:rPr>
          <w:rFonts w:ascii="Times New Roman" w:hAnsi="Times New Roman" w:cs="Times New Roman"/>
          <w:sz w:val="28"/>
          <w:szCs w:val="28"/>
        </w:rPr>
        <w:t xml:space="preserve"> </w:t>
      </w:r>
      <w:r w:rsidR="00D6020E" w:rsidRPr="00D335A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E265A" w:rsidRPr="00D335AC">
        <w:rPr>
          <w:rFonts w:ascii="Times New Roman" w:hAnsi="Times New Roman" w:cs="Times New Roman"/>
          <w:sz w:val="28"/>
          <w:szCs w:val="28"/>
        </w:rPr>
        <w:t>Лискинского</w:t>
      </w:r>
      <w:r w:rsidRPr="00D335A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</w:p>
    <w:p w:rsidR="006976D3" w:rsidRPr="00D335AC" w:rsidRDefault="006976D3" w:rsidP="006976D3">
      <w:pPr>
        <w:ind w:firstLine="709"/>
        <w:rPr>
          <w:rFonts w:ascii="Times New Roman" w:hAnsi="Times New Roman"/>
          <w:sz w:val="28"/>
          <w:szCs w:val="28"/>
        </w:rPr>
      </w:pPr>
    </w:p>
    <w:p w:rsidR="004076FD" w:rsidRDefault="006976D3" w:rsidP="00685B58">
      <w:pPr>
        <w:pStyle w:val="Title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335A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03.08.2018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Уставом </w:t>
      </w:r>
      <w:r w:rsidR="001447BC" w:rsidRPr="00D335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76FD">
        <w:rPr>
          <w:rFonts w:ascii="Times New Roman" w:hAnsi="Times New Roman" w:cs="Times New Roman"/>
          <w:b w:val="0"/>
          <w:sz w:val="28"/>
          <w:szCs w:val="28"/>
        </w:rPr>
        <w:t>Давыдовского городского</w:t>
      </w:r>
      <w:r w:rsidR="004E265A" w:rsidRPr="00D335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47BC" w:rsidRPr="00D335AC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4E265A" w:rsidRPr="00D335AC">
        <w:rPr>
          <w:rFonts w:ascii="Times New Roman" w:hAnsi="Times New Roman" w:cs="Times New Roman"/>
          <w:b w:val="0"/>
          <w:sz w:val="28"/>
          <w:szCs w:val="28"/>
        </w:rPr>
        <w:t>Лискинского</w:t>
      </w:r>
      <w:r w:rsidRPr="00D335AC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4E265A" w:rsidRPr="00D335AC">
        <w:rPr>
          <w:rFonts w:ascii="Times New Roman" w:hAnsi="Times New Roman" w:cs="Times New Roman"/>
          <w:b w:val="0"/>
          <w:sz w:val="28"/>
          <w:szCs w:val="28"/>
        </w:rPr>
        <w:t>ого района Воронежской области</w:t>
      </w:r>
      <w:r w:rsidRPr="00D335AC">
        <w:rPr>
          <w:rFonts w:ascii="Times New Roman" w:hAnsi="Times New Roman" w:cs="Times New Roman"/>
          <w:b w:val="0"/>
          <w:sz w:val="28"/>
          <w:szCs w:val="28"/>
        </w:rPr>
        <w:t>, Совет народных депутатов</w:t>
      </w:r>
      <w:r w:rsidR="004E265A" w:rsidRPr="00D335AC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="004076FD">
        <w:rPr>
          <w:rFonts w:ascii="Times New Roman" w:hAnsi="Times New Roman" w:cs="Times New Roman"/>
          <w:b w:val="0"/>
          <w:sz w:val="28"/>
          <w:szCs w:val="28"/>
        </w:rPr>
        <w:t>Давыдовского городского</w:t>
      </w:r>
      <w:r w:rsidR="004E265A" w:rsidRPr="00D335AC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proofErr w:type="gramEnd"/>
    </w:p>
    <w:p w:rsidR="003603EB" w:rsidRPr="004076FD" w:rsidRDefault="004076FD" w:rsidP="00685B58">
      <w:pPr>
        <w:pStyle w:val="Title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6FD">
        <w:rPr>
          <w:rFonts w:ascii="Times New Roman" w:hAnsi="Times New Roman" w:cs="Times New Roman"/>
          <w:sz w:val="28"/>
          <w:szCs w:val="28"/>
        </w:rPr>
        <w:t>решил</w:t>
      </w:r>
      <w:r w:rsidR="003603EB" w:rsidRPr="004076FD">
        <w:rPr>
          <w:rFonts w:ascii="Times New Roman" w:hAnsi="Times New Roman" w:cs="Times New Roman"/>
          <w:sz w:val="28"/>
          <w:szCs w:val="28"/>
        </w:rPr>
        <w:t>:</w:t>
      </w:r>
    </w:p>
    <w:p w:rsidR="006976D3" w:rsidRPr="00D335AC" w:rsidRDefault="006976D3" w:rsidP="00685B58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D335AC">
        <w:rPr>
          <w:sz w:val="28"/>
          <w:szCs w:val="28"/>
        </w:rPr>
        <w:t xml:space="preserve">1. Утвердить Порядок осуществления лицами, замещающими муниципальные должности в органах местного самоуправления </w:t>
      </w:r>
      <w:r w:rsidR="00685B58">
        <w:rPr>
          <w:sz w:val="28"/>
          <w:szCs w:val="28"/>
        </w:rPr>
        <w:t xml:space="preserve"> </w:t>
      </w:r>
      <w:r w:rsidR="004076FD">
        <w:rPr>
          <w:sz w:val="28"/>
          <w:szCs w:val="28"/>
        </w:rPr>
        <w:t>Давыдовского городского</w:t>
      </w:r>
      <w:r w:rsidR="00685B58">
        <w:rPr>
          <w:sz w:val="28"/>
          <w:szCs w:val="28"/>
        </w:rPr>
        <w:t xml:space="preserve"> поселения, </w:t>
      </w:r>
      <w:r w:rsidR="004E265A" w:rsidRPr="00D335AC">
        <w:rPr>
          <w:sz w:val="28"/>
          <w:szCs w:val="28"/>
        </w:rPr>
        <w:t>Лискинского</w:t>
      </w:r>
      <w:r w:rsidRPr="00D335AC">
        <w:rPr>
          <w:sz w:val="28"/>
          <w:szCs w:val="28"/>
        </w:rPr>
        <w:t xml:space="preserve"> муниципального района</w:t>
      </w:r>
      <w:r w:rsidR="00396E55" w:rsidRPr="00D335AC">
        <w:rPr>
          <w:sz w:val="28"/>
          <w:szCs w:val="28"/>
        </w:rPr>
        <w:t xml:space="preserve"> </w:t>
      </w:r>
      <w:r w:rsidRPr="00D335AC">
        <w:rPr>
          <w:sz w:val="28"/>
          <w:szCs w:val="28"/>
        </w:rPr>
        <w:t>Воронежской области, от имени</w:t>
      </w:r>
      <w:r w:rsidR="004E265A" w:rsidRPr="00D335AC">
        <w:rPr>
          <w:sz w:val="28"/>
          <w:szCs w:val="28"/>
        </w:rPr>
        <w:t xml:space="preserve"> </w:t>
      </w:r>
      <w:r w:rsidR="004076FD">
        <w:rPr>
          <w:sz w:val="28"/>
          <w:szCs w:val="28"/>
        </w:rPr>
        <w:t>Давыдовского городского</w:t>
      </w:r>
      <w:r w:rsidR="004E265A" w:rsidRPr="00D335AC">
        <w:rPr>
          <w:sz w:val="28"/>
          <w:szCs w:val="28"/>
        </w:rPr>
        <w:t xml:space="preserve"> поселения</w:t>
      </w:r>
      <w:r w:rsidRPr="00D335AC">
        <w:rPr>
          <w:sz w:val="28"/>
          <w:szCs w:val="28"/>
        </w:rPr>
        <w:t xml:space="preserve"> </w:t>
      </w:r>
      <w:r w:rsidR="004E265A" w:rsidRPr="00D335AC">
        <w:rPr>
          <w:sz w:val="28"/>
          <w:szCs w:val="28"/>
        </w:rPr>
        <w:t>Лискинского</w:t>
      </w:r>
      <w:r w:rsidRPr="00D335AC">
        <w:rPr>
          <w:sz w:val="28"/>
          <w:szCs w:val="28"/>
        </w:rPr>
        <w:t xml:space="preserve"> муниципального района Воронежской области полномочий учредителя организации или управления находящимися в муниципальной собственности акциями (долями участия в уставном капитале) согласно приложению</w:t>
      </w:r>
      <w:r w:rsidR="00F64FD7" w:rsidRPr="00D335AC">
        <w:rPr>
          <w:sz w:val="28"/>
          <w:szCs w:val="28"/>
        </w:rPr>
        <w:t xml:space="preserve"> 1</w:t>
      </w:r>
      <w:r w:rsidRPr="00D335AC">
        <w:rPr>
          <w:sz w:val="28"/>
          <w:szCs w:val="28"/>
        </w:rPr>
        <w:t>.</w:t>
      </w:r>
    </w:p>
    <w:p w:rsidR="006976D3" w:rsidRPr="00D335AC" w:rsidRDefault="006976D3" w:rsidP="00685B58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D335AC">
        <w:rPr>
          <w:sz w:val="28"/>
          <w:szCs w:val="28"/>
        </w:rPr>
        <w:t>2. Утвердить Порядок осуществления лицами, замещающими должности муниципальной службы в органах местного самоуправления</w:t>
      </w:r>
      <w:r w:rsidR="004E265A" w:rsidRPr="00D335AC">
        <w:rPr>
          <w:sz w:val="28"/>
          <w:szCs w:val="28"/>
        </w:rPr>
        <w:t xml:space="preserve"> </w:t>
      </w:r>
      <w:r w:rsidR="004076FD">
        <w:rPr>
          <w:sz w:val="28"/>
          <w:szCs w:val="28"/>
        </w:rPr>
        <w:t>Давыдовского городского</w:t>
      </w:r>
      <w:r w:rsidR="004E265A" w:rsidRPr="00D335AC">
        <w:rPr>
          <w:b/>
          <w:sz w:val="28"/>
          <w:szCs w:val="28"/>
        </w:rPr>
        <w:t xml:space="preserve"> </w:t>
      </w:r>
      <w:r w:rsidR="004E265A" w:rsidRPr="00D335AC">
        <w:rPr>
          <w:sz w:val="28"/>
          <w:szCs w:val="28"/>
        </w:rPr>
        <w:t>поселения</w:t>
      </w:r>
      <w:r w:rsidRPr="00D335AC">
        <w:rPr>
          <w:sz w:val="28"/>
          <w:szCs w:val="28"/>
        </w:rPr>
        <w:t xml:space="preserve"> </w:t>
      </w:r>
      <w:r w:rsidR="004E265A" w:rsidRPr="00D335AC">
        <w:rPr>
          <w:sz w:val="28"/>
          <w:szCs w:val="28"/>
        </w:rPr>
        <w:t>Лискинского</w:t>
      </w:r>
      <w:r w:rsidRPr="00D335AC">
        <w:rPr>
          <w:sz w:val="28"/>
          <w:szCs w:val="28"/>
        </w:rPr>
        <w:t xml:space="preserve"> муниципального района Воронежской области, от имени</w:t>
      </w:r>
      <w:r w:rsidR="00F90C5F" w:rsidRPr="00D335AC">
        <w:rPr>
          <w:sz w:val="28"/>
          <w:szCs w:val="28"/>
        </w:rPr>
        <w:t xml:space="preserve"> </w:t>
      </w:r>
      <w:r w:rsidR="004076FD">
        <w:rPr>
          <w:sz w:val="28"/>
          <w:szCs w:val="28"/>
        </w:rPr>
        <w:t>Давыдовского городского</w:t>
      </w:r>
      <w:r w:rsidR="00F90C5F" w:rsidRPr="00D335AC">
        <w:rPr>
          <w:sz w:val="28"/>
          <w:szCs w:val="28"/>
        </w:rPr>
        <w:t xml:space="preserve"> поселения</w:t>
      </w:r>
      <w:r w:rsidRPr="00D335AC">
        <w:rPr>
          <w:sz w:val="28"/>
          <w:szCs w:val="28"/>
        </w:rPr>
        <w:t xml:space="preserve"> </w:t>
      </w:r>
      <w:r w:rsidR="004E265A" w:rsidRPr="00D335AC">
        <w:rPr>
          <w:sz w:val="28"/>
          <w:szCs w:val="28"/>
        </w:rPr>
        <w:t>Лискинского</w:t>
      </w:r>
      <w:r w:rsidRPr="00D335AC">
        <w:rPr>
          <w:sz w:val="28"/>
          <w:szCs w:val="28"/>
        </w:rPr>
        <w:t xml:space="preserve"> муниципального района Воронежской области полномочий учредителя </w:t>
      </w:r>
      <w:r w:rsidRPr="00D335AC">
        <w:rPr>
          <w:sz w:val="28"/>
          <w:szCs w:val="28"/>
        </w:rPr>
        <w:lastRenderedPageBreak/>
        <w:t>организации или управления находящимися в муниципальной собственности акциями (долями участия в уставном капитале) согласно приложению</w:t>
      </w:r>
      <w:r w:rsidR="00F64FD7" w:rsidRPr="00D335AC">
        <w:rPr>
          <w:sz w:val="28"/>
          <w:szCs w:val="28"/>
        </w:rPr>
        <w:t xml:space="preserve"> 2</w:t>
      </w:r>
      <w:r w:rsidRPr="00D335AC">
        <w:rPr>
          <w:sz w:val="28"/>
          <w:szCs w:val="28"/>
        </w:rPr>
        <w:t>.</w:t>
      </w:r>
    </w:p>
    <w:p w:rsidR="007763C1" w:rsidRPr="00D335AC" w:rsidRDefault="006976D3" w:rsidP="00685B5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 xml:space="preserve">3. </w:t>
      </w:r>
      <w:r w:rsidR="00666490" w:rsidRPr="00D335AC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="00685B58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4076FD">
        <w:rPr>
          <w:rFonts w:ascii="Times New Roman" w:hAnsi="Times New Roman"/>
          <w:sz w:val="28"/>
          <w:szCs w:val="28"/>
        </w:rPr>
        <w:t>Давыдовский</w:t>
      </w:r>
      <w:proofErr w:type="spellEnd"/>
      <w:r w:rsidR="004076FD">
        <w:rPr>
          <w:rFonts w:ascii="Times New Roman" w:hAnsi="Times New Roman"/>
          <w:sz w:val="28"/>
          <w:szCs w:val="28"/>
        </w:rPr>
        <w:t xml:space="preserve"> </w:t>
      </w:r>
      <w:r w:rsidR="00685B58">
        <w:rPr>
          <w:rFonts w:ascii="Times New Roman" w:hAnsi="Times New Roman"/>
          <w:sz w:val="28"/>
          <w:szCs w:val="28"/>
        </w:rPr>
        <w:t xml:space="preserve">муниципальный вестник» </w:t>
      </w:r>
      <w:r w:rsidR="00666490" w:rsidRPr="00D335AC">
        <w:rPr>
          <w:rFonts w:ascii="Times New Roman" w:hAnsi="Times New Roman"/>
          <w:sz w:val="28"/>
          <w:szCs w:val="28"/>
        </w:rPr>
        <w:t>и разместить на официальном сайте администрации</w:t>
      </w:r>
      <w:r w:rsidR="00F90C5F" w:rsidRPr="00D335AC">
        <w:rPr>
          <w:rFonts w:ascii="Times New Roman" w:hAnsi="Times New Roman"/>
          <w:sz w:val="28"/>
          <w:szCs w:val="28"/>
        </w:rPr>
        <w:t xml:space="preserve"> </w:t>
      </w:r>
      <w:r w:rsidR="004076FD">
        <w:rPr>
          <w:rFonts w:ascii="Times New Roman" w:hAnsi="Times New Roman"/>
          <w:sz w:val="28"/>
          <w:szCs w:val="28"/>
        </w:rPr>
        <w:t>Давыдовского городского</w:t>
      </w:r>
      <w:r w:rsidR="00F90C5F" w:rsidRPr="00D335AC">
        <w:rPr>
          <w:rFonts w:ascii="Times New Roman" w:hAnsi="Times New Roman"/>
          <w:sz w:val="28"/>
          <w:szCs w:val="28"/>
        </w:rPr>
        <w:t xml:space="preserve"> поселения</w:t>
      </w:r>
      <w:r w:rsidR="00666490" w:rsidRPr="00D335AC">
        <w:rPr>
          <w:rFonts w:ascii="Times New Roman" w:hAnsi="Times New Roman"/>
          <w:sz w:val="28"/>
          <w:szCs w:val="28"/>
        </w:rPr>
        <w:t xml:space="preserve"> </w:t>
      </w:r>
      <w:r w:rsidR="004E265A" w:rsidRPr="00D335AC">
        <w:rPr>
          <w:rFonts w:ascii="Times New Roman" w:hAnsi="Times New Roman"/>
          <w:sz w:val="28"/>
          <w:szCs w:val="28"/>
        </w:rPr>
        <w:t>Лискинского</w:t>
      </w:r>
      <w:r w:rsidR="00666490" w:rsidRPr="00D335AC">
        <w:rPr>
          <w:rFonts w:ascii="Times New Roman" w:hAnsi="Times New Roman"/>
          <w:sz w:val="28"/>
          <w:szCs w:val="28"/>
        </w:rPr>
        <w:t xml:space="preserve"> муниципального района Воро</w:t>
      </w:r>
      <w:r w:rsidR="00F90C5F" w:rsidRPr="00D335AC">
        <w:rPr>
          <w:rFonts w:ascii="Times New Roman" w:hAnsi="Times New Roman"/>
          <w:sz w:val="28"/>
          <w:szCs w:val="28"/>
        </w:rPr>
        <w:t>нежской области в сети Интернет.</w:t>
      </w:r>
    </w:p>
    <w:p w:rsidR="006976D3" w:rsidRPr="00D335AC" w:rsidRDefault="006976D3" w:rsidP="00685B58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4. Контроль исполнения настоящего решения оставляю за собой.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85B58" w:rsidRDefault="00685B58" w:rsidP="00F64FD7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685B58" w:rsidRDefault="00685B58" w:rsidP="00685B58">
      <w:pPr>
        <w:pStyle w:val="a3"/>
        <w:ind w:left="3544" w:hanging="3544"/>
        <w:rPr>
          <w:rFonts w:ascii="Times New Roman" w:hAnsi="Times New Roman"/>
          <w:sz w:val="28"/>
          <w:szCs w:val="28"/>
        </w:rPr>
      </w:pPr>
    </w:p>
    <w:p w:rsidR="00685B58" w:rsidRDefault="00685B58" w:rsidP="00685B58">
      <w:pPr>
        <w:pStyle w:val="a3"/>
        <w:ind w:left="3544" w:hanging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076FD">
        <w:rPr>
          <w:rFonts w:ascii="Times New Roman" w:hAnsi="Times New Roman"/>
          <w:sz w:val="28"/>
          <w:szCs w:val="28"/>
        </w:rPr>
        <w:t>Давыдовского городского</w:t>
      </w:r>
      <w:r>
        <w:rPr>
          <w:rFonts w:ascii="Times New Roman" w:hAnsi="Times New Roman"/>
          <w:sz w:val="28"/>
          <w:szCs w:val="28"/>
        </w:rPr>
        <w:t xml:space="preserve"> поселения                                    </w:t>
      </w:r>
      <w:r w:rsidR="004076FD">
        <w:rPr>
          <w:rFonts w:ascii="Times New Roman" w:hAnsi="Times New Roman"/>
          <w:sz w:val="28"/>
          <w:szCs w:val="28"/>
        </w:rPr>
        <w:t>В.П.Мельников</w:t>
      </w:r>
    </w:p>
    <w:p w:rsidR="00685B58" w:rsidRDefault="00685B58" w:rsidP="00685B58">
      <w:pPr>
        <w:pStyle w:val="a3"/>
        <w:ind w:left="3544" w:hanging="3544"/>
        <w:jc w:val="both"/>
        <w:rPr>
          <w:rFonts w:ascii="Times New Roman" w:hAnsi="Times New Roman"/>
          <w:sz w:val="28"/>
          <w:szCs w:val="28"/>
        </w:rPr>
      </w:pPr>
    </w:p>
    <w:p w:rsidR="00685B58" w:rsidRDefault="00685B58" w:rsidP="00685B58">
      <w:pPr>
        <w:pStyle w:val="a3"/>
        <w:ind w:left="3544" w:hanging="3544"/>
        <w:rPr>
          <w:rFonts w:ascii="Times New Roman" w:hAnsi="Times New Roman"/>
          <w:sz w:val="28"/>
          <w:szCs w:val="28"/>
        </w:rPr>
      </w:pPr>
    </w:p>
    <w:p w:rsidR="00685B58" w:rsidRDefault="00685B58" w:rsidP="00685B58">
      <w:pPr>
        <w:pStyle w:val="a3"/>
        <w:ind w:left="3544" w:hanging="3544"/>
        <w:rPr>
          <w:rFonts w:ascii="Times New Roman" w:hAnsi="Times New Roman"/>
          <w:sz w:val="28"/>
          <w:szCs w:val="28"/>
        </w:rPr>
      </w:pPr>
    </w:p>
    <w:p w:rsidR="00685B58" w:rsidRDefault="00685B58" w:rsidP="00685B58">
      <w:pPr>
        <w:pStyle w:val="a3"/>
        <w:ind w:left="3544" w:hanging="3544"/>
        <w:rPr>
          <w:rFonts w:ascii="Times New Roman" w:hAnsi="Times New Roman"/>
          <w:sz w:val="28"/>
          <w:szCs w:val="28"/>
        </w:rPr>
      </w:pPr>
    </w:p>
    <w:p w:rsidR="00685B58" w:rsidRDefault="00685B58" w:rsidP="00685B58">
      <w:pPr>
        <w:pStyle w:val="a3"/>
        <w:ind w:left="3544" w:hanging="3544"/>
        <w:rPr>
          <w:rFonts w:ascii="Times New Roman" w:hAnsi="Times New Roman"/>
          <w:sz w:val="28"/>
          <w:szCs w:val="28"/>
        </w:rPr>
      </w:pPr>
    </w:p>
    <w:p w:rsidR="00685B58" w:rsidRDefault="00685B58" w:rsidP="00685B58">
      <w:pPr>
        <w:pStyle w:val="a3"/>
        <w:ind w:left="3544" w:hanging="3544"/>
        <w:rPr>
          <w:rFonts w:ascii="Times New Roman" w:hAnsi="Times New Roman"/>
          <w:sz w:val="28"/>
          <w:szCs w:val="28"/>
        </w:rPr>
      </w:pPr>
    </w:p>
    <w:p w:rsidR="00685B58" w:rsidRDefault="00685B58" w:rsidP="00685B58">
      <w:pPr>
        <w:pStyle w:val="a3"/>
        <w:ind w:left="3544" w:hanging="3544"/>
        <w:rPr>
          <w:rFonts w:ascii="Times New Roman" w:hAnsi="Times New Roman"/>
          <w:sz w:val="28"/>
          <w:szCs w:val="28"/>
        </w:rPr>
      </w:pPr>
    </w:p>
    <w:p w:rsidR="00685B58" w:rsidRDefault="00685B58" w:rsidP="00685B58">
      <w:pPr>
        <w:pStyle w:val="a3"/>
        <w:ind w:left="3544" w:hanging="3544"/>
        <w:rPr>
          <w:rFonts w:ascii="Times New Roman" w:hAnsi="Times New Roman"/>
          <w:sz w:val="28"/>
          <w:szCs w:val="28"/>
        </w:rPr>
      </w:pPr>
    </w:p>
    <w:p w:rsidR="00685B58" w:rsidRDefault="00685B58" w:rsidP="00F64FD7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685B58" w:rsidRDefault="00685B58" w:rsidP="00F64FD7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685B58" w:rsidRDefault="00685B58" w:rsidP="00F64FD7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685B58" w:rsidRDefault="00685B58" w:rsidP="00F64FD7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685B58" w:rsidRDefault="00685B58" w:rsidP="00F64FD7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685B58" w:rsidRDefault="00685B58" w:rsidP="00F64FD7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685B58" w:rsidRDefault="00685B58" w:rsidP="00F64FD7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685B58" w:rsidRDefault="00685B58" w:rsidP="00F64FD7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685B58" w:rsidRDefault="00685B58" w:rsidP="00F64FD7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685B58" w:rsidRDefault="00685B58" w:rsidP="00F64FD7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685B58" w:rsidRDefault="00685B58" w:rsidP="00F64FD7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685B58" w:rsidRDefault="00685B58" w:rsidP="00F64FD7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685B58" w:rsidRDefault="00685B58" w:rsidP="00F64FD7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685B58" w:rsidRDefault="00685B58" w:rsidP="00F64FD7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685B58" w:rsidRDefault="00685B58" w:rsidP="00F64FD7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685B58" w:rsidRDefault="00685B58" w:rsidP="00F64FD7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685B58" w:rsidRDefault="00685B58" w:rsidP="00F64FD7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685B58" w:rsidRDefault="00685B58" w:rsidP="00F64FD7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685B58" w:rsidRDefault="00685B58" w:rsidP="00F64FD7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685B58" w:rsidRDefault="00685B58" w:rsidP="00F64FD7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685B58" w:rsidRDefault="00685B58" w:rsidP="00F64FD7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3B423B" w:rsidRDefault="003B423B" w:rsidP="00F64FD7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3B423B" w:rsidRDefault="003B423B" w:rsidP="00F64FD7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3B423B" w:rsidRDefault="003B423B" w:rsidP="00F64FD7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685B58" w:rsidRDefault="00685B58" w:rsidP="00F64FD7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685B58" w:rsidRDefault="00685B58" w:rsidP="00F64FD7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4076FD" w:rsidRDefault="004076FD" w:rsidP="00F64FD7">
      <w:pPr>
        <w:pStyle w:val="a3"/>
        <w:ind w:left="5103"/>
        <w:rPr>
          <w:rFonts w:ascii="Times New Roman" w:hAnsi="Times New Roman"/>
          <w:sz w:val="24"/>
          <w:szCs w:val="24"/>
        </w:rPr>
      </w:pPr>
    </w:p>
    <w:p w:rsidR="00F64FD7" w:rsidRPr="00685B58" w:rsidRDefault="00F64FD7" w:rsidP="00F64FD7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685B5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976D3" w:rsidRPr="00685B58" w:rsidRDefault="00F64FD7" w:rsidP="00F64FD7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685B58">
        <w:rPr>
          <w:rFonts w:ascii="Times New Roman" w:hAnsi="Times New Roman"/>
          <w:sz w:val="24"/>
          <w:szCs w:val="24"/>
        </w:rPr>
        <w:t xml:space="preserve">к </w:t>
      </w:r>
      <w:r w:rsidR="006976D3" w:rsidRPr="00685B58">
        <w:rPr>
          <w:rFonts w:ascii="Times New Roman" w:hAnsi="Times New Roman"/>
          <w:sz w:val="24"/>
          <w:szCs w:val="24"/>
        </w:rPr>
        <w:t>решени</w:t>
      </w:r>
      <w:r w:rsidRPr="00685B58">
        <w:rPr>
          <w:rFonts w:ascii="Times New Roman" w:hAnsi="Times New Roman"/>
          <w:sz w:val="24"/>
          <w:szCs w:val="24"/>
        </w:rPr>
        <w:t>ю</w:t>
      </w:r>
      <w:r w:rsidR="006976D3" w:rsidRPr="00685B58">
        <w:rPr>
          <w:rFonts w:ascii="Times New Roman" w:hAnsi="Times New Roman"/>
          <w:sz w:val="24"/>
          <w:szCs w:val="24"/>
        </w:rPr>
        <w:t xml:space="preserve"> Совета народных депутатов</w:t>
      </w:r>
      <w:r w:rsidR="00F90C5F" w:rsidRPr="00685B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76FD">
        <w:rPr>
          <w:rFonts w:ascii="Times New Roman" w:hAnsi="Times New Roman"/>
          <w:sz w:val="24"/>
          <w:szCs w:val="24"/>
        </w:rPr>
        <w:t>Давыдовского городского</w:t>
      </w:r>
      <w:r w:rsidR="00F90C5F" w:rsidRPr="00685B58">
        <w:rPr>
          <w:rFonts w:ascii="Times New Roman" w:hAnsi="Times New Roman"/>
          <w:sz w:val="24"/>
          <w:szCs w:val="24"/>
        </w:rPr>
        <w:t xml:space="preserve"> поселения</w:t>
      </w:r>
      <w:r w:rsidR="006976D3" w:rsidRPr="00685B58">
        <w:rPr>
          <w:rFonts w:ascii="Times New Roman" w:hAnsi="Times New Roman"/>
          <w:sz w:val="24"/>
          <w:szCs w:val="24"/>
        </w:rPr>
        <w:t xml:space="preserve"> </w:t>
      </w:r>
      <w:r w:rsidR="004E265A" w:rsidRPr="00685B58">
        <w:rPr>
          <w:rFonts w:ascii="Times New Roman" w:hAnsi="Times New Roman"/>
          <w:sz w:val="24"/>
          <w:szCs w:val="24"/>
        </w:rPr>
        <w:t>Лискинского</w:t>
      </w:r>
      <w:r w:rsidR="006976D3" w:rsidRPr="00685B58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</w:t>
      </w:r>
    </w:p>
    <w:p w:rsidR="006976D3" w:rsidRPr="00685B58" w:rsidRDefault="005813CD" w:rsidP="00F64FD7">
      <w:pPr>
        <w:pStyle w:val="a3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30.07.2020</w:t>
      </w:r>
      <w:r w:rsidR="00812A92" w:rsidRPr="00685B58">
        <w:rPr>
          <w:rFonts w:ascii="Times New Roman" w:hAnsi="Times New Roman"/>
          <w:sz w:val="24"/>
          <w:szCs w:val="24"/>
        </w:rPr>
        <w:t xml:space="preserve"> г. </w:t>
      </w:r>
      <w:r w:rsidR="006976D3" w:rsidRPr="00685B5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255</w:t>
      </w:r>
    </w:p>
    <w:p w:rsidR="006976D3" w:rsidRPr="00D335AC" w:rsidRDefault="006976D3" w:rsidP="006976D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76D3" w:rsidRPr="00D335AC" w:rsidRDefault="006976D3" w:rsidP="006976D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ПОРЯДОК</w:t>
      </w:r>
    </w:p>
    <w:p w:rsidR="009D0DB0" w:rsidRPr="00D335AC" w:rsidRDefault="006976D3" w:rsidP="009D0DB0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D335AC">
        <w:rPr>
          <w:rFonts w:ascii="Times New Roman" w:hAnsi="Times New Roman" w:cs="Times New Roman"/>
          <w:b w:val="0"/>
          <w:sz w:val="28"/>
          <w:szCs w:val="28"/>
        </w:rPr>
        <w:t>осуществления лицами, замещающими муниципальные должности</w:t>
      </w:r>
      <w:r w:rsidR="005254BF" w:rsidRPr="00D335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976D3" w:rsidRPr="00D335AC" w:rsidRDefault="007E5592" w:rsidP="007E559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в</w:t>
      </w:r>
      <w:r w:rsidR="00821AE3" w:rsidRPr="00D335AC">
        <w:rPr>
          <w:rFonts w:ascii="Times New Roman" w:hAnsi="Times New Roman"/>
          <w:sz w:val="28"/>
          <w:szCs w:val="28"/>
        </w:rPr>
        <w:t xml:space="preserve"> </w:t>
      </w:r>
      <w:r w:rsidR="006976D3" w:rsidRPr="00D335AC">
        <w:rPr>
          <w:rFonts w:ascii="Times New Roman" w:hAnsi="Times New Roman"/>
          <w:sz w:val="28"/>
          <w:szCs w:val="28"/>
        </w:rPr>
        <w:t xml:space="preserve">органах местного самоуправления </w:t>
      </w:r>
      <w:r w:rsidR="004076FD">
        <w:rPr>
          <w:rFonts w:ascii="Times New Roman" w:hAnsi="Times New Roman"/>
          <w:sz w:val="28"/>
          <w:szCs w:val="28"/>
        </w:rPr>
        <w:t>Давыдовского городского</w:t>
      </w:r>
      <w:r w:rsidR="00F90C5F" w:rsidRPr="00D335AC">
        <w:rPr>
          <w:rFonts w:ascii="Times New Roman" w:hAnsi="Times New Roman"/>
          <w:sz w:val="28"/>
          <w:szCs w:val="28"/>
        </w:rPr>
        <w:t xml:space="preserve"> поселения </w:t>
      </w:r>
      <w:r w:rsidR="004E265A" w:rsidRPr="00D335AC">
        <w:rPr>
          <w:rFonts w:ascii="Times New Roman" w:hAnsi="Times New Roman"/>
          <w:sz w:val="28"/>
          <w:szCs w:val="28"/>
        </w:rPr>
        <w:t>Лискинского</w:t>
      </w:r>
      <w:r w:rsidR="006976D3" w:rsidRPr="00D335A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от имени </w:t>
      </w:r>
      <w:r w:rsidR="004076FD">
        <w:rPr>
          <w:rFonts w:ascii="Times New Roman" w:hAnsi="Times New Roman"/>
          <w:sz w:val="28"/>
          <w:szCs w:val="28"/>
        </w:rPr>
        <w:t>Давыдовского городского</w:t>
      </w:r>
      <w:r w:rsidR="00F90C5F" w:rsidRPr="00D335AC">
        <w:rPr>
          <w:rFonts w:ascii="Times New Roman" w:hAnsi="Times New Roman"/>
          <w:sz w:val="28"/>
          <w:szCs w:val="28"/>
        </w:rPr>
        <w:t xml:space="preserve"> поселения </w:t>
      </w:r>
      <w:r w:rsidR="004E265A" w:rsidRPr="00D335AC">
        <w:rPr>
          <w:rFonts w:ascii="Times New Roman" w:hAnsi="Times New Roman"/>
          <w:sz w:val="28"/>
          <w:szCs w:val="28"/>
        </w:rPr>
        <w:t>Лискинского</w:t>
      </w:r>
      <w:r w:rsidR="006976D3" w:rsidRPr="00D335A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</w:p>
    <w:p w:rsidR="006976D3" w:rsidRPr="00D335AC" w:rsidRDefault="006976D3" w:rsidP="006976D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76D3" w:rsidRPr="00D335AC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  <w:lang w:val="en-US"/>
        </w:rPr>
        <w:t>I</w:t>
      </w:r>
      <w:r w:rsidRPr="00D335AC">
        <w:rPr>
          <w:rFonts w:ascii="Times New Roman" w:hAnsi="Times New Roman"/>
          <w:sz w:val="28"/>
          <w:szCs w:val="28"/>
        </w:rPr>
        <w:t>. Общие положения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76D3" w:rsidRPr="00D335AC" w:rsidRDefault="006976D3" w:rsidP="006976D3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D335AC">
        <w:rPr>
          <w:rFonts w:ascii="Times New Roman" w:hAnsi="Times New Roman"/>
          <w:sz w:val="28"/>
          <w:szCs w:val="28"/>
        </w:rPr>
        <w:t xml:space="preserve">Настоящий Порядок осуществления лицами, замещающими муниципальные должности в органах местного самоуправления </w:t>
      </w:r>
      <w:r w:rsidR="004076FD">
        <w:rPr>
          <w:rFonts w:ascii="Times New Roman" w:hAnsi="Times New Roman"/>
          <w:sz w:val="28"/>
          <w:szCs w:val="28"/>
        </w:rPr>
        <w:t>Давыдовского городского</w:t>
      </w:r>
      <w:r w:rsidR="00F90C5F" w:rsidRPr="00D335AC">
        <w:rPr>
          <w:rFonts w:ascii="Times New Roman" w:hAnsi="Times New Roman"/>
          <w:sz w:val="28"/>
          <w:szCs w:val="28"/>
        </w:rPr>
        <w:t xml:space="preserve"> поселения </w:t>
      </w:r>
      <w:r w:rsidR="004E265A" w:rsidRPr="00D335AC">
        <w:rPr>
          <w:rFonts w:ascii="Times New Roman" w:hAnsi="Times New Roman"/>
          <w:sz w:val="28"/>
          <w:szCs w:val="28"/>
        </w:rPr>
        <w:t>Лискинского</w:t>
      </w:r>
      <w:r w:rsidRPr="00D335A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от имени </w:t>
      </w:r>
      <w:r w:rsidR="004076FD">
        <w:rPr>
          <w:rFonts w:ascii="Times New Roman" w:hAnsi="Times New Roman"/>
          <w:sz w:val="28"/>
          <w:szCs w:val="28"/>
        </w:rPr>
        <w:t>Давыдовского городского</w:t>
      </w:r>
      <w:r w:rsidR="00F90C5F" w:rsidRPr="00D335AC">
        <w:rPr>
          <w:rFonts w:ascii="Times New Roman" w:hAnsi="Times New Roman"/>
          <w:sz w:val="28"/>
          <w:szCs w:val="28"/>
        </w:rPr>
        <w:t xml:space="preserve"> поселения </w:t>
      </w:r>
      <w:r w:rsidR="004E265A" w:rsidRPr="00D335AC">
        <w:rPr>
          <w:rFonts w:ascii="Times New Roman" w:hAnsi="Times New Roman"/>
          <w:sz w:val="28"/>
          <w:szCs w:val="28"/>
        </w:rPr>
        <w:t>Лискинского</w:t>
      </w:r>
      <w:r w:rsidRPr="00D335A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– муниципальное образование) полномочий учредителя организации или управления находящимися в муниципальной собственности акциями (долями участия в уставном капитале) полномочий учредителя организации или управления находящимися в муниципальной собственности акциями (долями участия в</w:t>
      </w:r>
      <w:proofErr w:type="gramEnd"/>
      <w:r w:rsidRPr="00D335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35AC">
        <w:rPr>
          <w:rFonts w:ascii="Times New Roman" w:hAnsi="Times New Roman"/>
          <w:sz w:val="28"/>
          <w:szCs w:val="28"/>
        </w:rPr>
        <w:t xml:space="preserve">уставном капитале) (далее – Порядок) разработан в соответствии со статьями 124, 125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подпунктом г) пункта 2 части 3 статьи 14 Федерального закона от 02.03.2007 № 25-ФЗ «О муниципальной службе в Российской Федерации», Федеральным законом от 26.12.1995 № 208-ФЗ «Об акционерных обществах». </w:t>
      </w:r>
      <w:proofErr w:type="gramEnd"/>
    </w:p>
    <w:p w:rsidR="006976D3" w:rsidRPr="00D335AC" w:rsidRDefault="006976D3" w:rsidP="006976D3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 xml:space="preserve">1.2. Под лицом, замещающим муниципальную должность в органах местного самоуправления </w:t>
      </w:r>
      <w:r w:rsidR="004076FD">
        <w:rPr>
          <w:rFonts w:ascii="Times New Roman" w:hAnsi="Times New Roman"/>
          <w:sz w:val="28"/>
          <w:szCs w:val="28"/>
        </w:rPr>
        <w:t>Давыдовского городского</w:t>
      </w:r>
      <w:r w:rsidR="00F90C5F" w:rsidRPr="00D335AC">
        <w:rPr>
          <w:rFonts w:ascii="Times New Roman" w:hAnsi="Times New Roman"/>
          <w:sz w:val="28"/>
          <w:szCs w:val="28"/>
        </w:rPr>
        <w:t xml:space="preserve"> поселения </w:t>
      </w:r>
      <w:r w:rsidR="004E265A" w:rsidRPr="00D335AC">
        <w:rPr>
          <w:rFonts w:ascii="Times New Roman" w:hAnsi="Times New Roman"/>
          <w:sz w:val="28"/>
          <w:szCs w:val="28"/>
        </w:rPr>
        <w:t>Лискинского</w:t>
      </w:r>
      <w:r w:rsidRPr="00D335A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в соответствии со статьей 2 Федерального закона от 06.10.2003 №131-ФЗ «Об общих принципах организации местного самоуправления в Российской Федерации» в настоящем Порядке понимается:</w:t>
      </w:r>
    </w:p>
    <w:p w:rsidR="006976D3" w:rsidRPr="00D335AC" w:rsidRDefault="006976D3" w:rsidP="006976D3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 xml:space="preserve">- депутат, член выборного органа местного самоуправления </w:t>
      </w:r>
      <w:r w:rsidR="004076FD">
        <w:rPr>
          <w:rFonts w:ascii="Times New Roman" w:hAnsi="Times New Roman"/>
          <w:sz w:val="28"/>
          <w:szCs w:val="28"/>
        </w:rPr>
        <w:t>Давыдовского городского</w:t>
      </w:r>
      <w:r w:rsidR="00F90C5F" w:rsidRPr="00D335AC">
        <w:rPr>
          <w:rFonts w:ascii="Times New Roman" w:hAnsi="Times New Roman"/>
          <w:sz w:val="28"/>
          <w:szCs w:val="28"/>
        </w:rPr>
        <w:t xml:space="preserve"> поселения </w:t>
      </w:r>
      <w:r w:rsidR="004E265A" w:rsidRPr="00D335AC">
        <w:rPr>
          <w:rFonts w:ascii="Times New Roman" w:hAnsi="Times New Roman"/>
          <w:sz w:val="28"/>
          <w:szCs w:val="28"/>
        </w:rPr>
        <w:t>Лискинского</w:t>
      </w:r>
      <w:r w:rsidRPr="00D335A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осуществляющий свои полномочия на постоянной основе;</w:t>
      </w:r>
    </w:p>
    <w:p w:rsidR="006976D3" w:rsidRPr="00D335AC" w:rsidRDefault="006976D3" w:rsidP="006976D3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 xml:space="preserve">- глава </w:t>
      </w:r>
      <w:r w:rsidR="004076FD">
        <w:rPr>
          <w:rFonts w:ascii="Times New Roman" w:hAnsi="Times New Roman"/>
          <w:sz w:val="28"/>
          <w:szCs w:val="28"/>
        </w:rPr>
        <w:t>Давыдовского городского</w:t>
      </w:r>
      <w:r w:rsidR="00F90C5F" w:rsidRPr="00D335AC">
        <w:rPr>
          <w:rFonts w:ascii="Times New Roman" w:hAnsi="Times New Roman"/>
          <w:sz w:val="28"/>
          <w:szCs w:val="28"/>
        </w:rPr>
        <w:t xml:space="preserve"> поселения </w:t>
      </w:r>
      <w:r w:rsidR="004E265A" w:rsidRPr="00D335AC">
        <w:rPr>
          <w:rFonts w:ascii="Times New Roman" w:hAnsi="Times New Roman"/>
          <w:sz w:val="28"/>
          <w:szCs w:val="28"/>
        </w:rPr>
        <w:t>Лискинского</w:t>
      </w:r>
      <w:r w:rsidRPr="00D335A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– лица, замещающие муниципальную должность).</w:t>
      </w:r>
    </w:p>
    <w:p w:rsidR="00F64FD7" w:rsidRPr="00D335AC" w:rsidRDefault="00F64FD7" w:rsidP="006976D3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:rsidR="006976D3" w:rsidRPr="00D335AC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D335AC">
        <w:rPr>
          <w:rFonts w:ascii="Times New Roman" w:hAnsi="Times New Roman"/>
          <w:sz w:val="28"/>
          <w:szCs w:val="28"/>
        </w:rPr>
        <w:t xml:space="preserve">. Порядок назначения лиц, замещающих муниципальные должности, в органы управления и ревизионную комиссию коммерческих организаций 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76D3" w:rsidRPr="00D335AC" w:rsidRDefault="006976D3" w:rsidP="006976D3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2.1. Делегирование лиц, замещающих муниципальные должности, с целью избрания их в органы управления и ревизионную комиссию коммерческих организаций, учредителем (акционером, участником) которых является муниципальное образование, осуществляется в форме решения Совета народных депутатов поселения.</w:t>
      </w:r>
    </w:p>
    <w:p w:rsidR="006976D3" w:rsidRPr="00D335AC" w:rsidRDefault="006976D3" w:rsidP="006976D3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2.2. Полномочия лица, замещающего муниципальную должность, в органах управления коммерческих организаций прекращаются: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2.2.1. Со дня принятия Советом народных депутатов поселения решения о его замене другим лицом, замещающим муниципальную должность, или иным уполномоченным лицом.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2.2.2. Со дня прекращения правовых оснований для участия представителя муниципального образования в органах управления коммерческих организаций.</w:t>
      </w:r>
    </w:p>
    <w:p w:rsidR="006976D3" w:rsidRPr="00D335AC" w:rsidRDefault="006976D3" w:rsidP="006976D3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 xml:space="preserve">2.3. Выдвижение другой кандидатуры лица, замещающего муниципальную должность, в органы управления и ревизионную комиссию коммерческой организации взамен предшествующей осуществляется на основании решения Совета народных депутатов поселения </w:t>
      </w:r>
      <w:r w:rsidR="00A90E87">
        <w:rPr>
          <w:rFonts w:ascii="Times New Roman" w:hAnsi="Times New Roman"/>
          <w:sz w:val="28"/>
          <w:szCs w:val="28"/>
        </w:rPr>
        <w:t xml:space="preserve">в </w:t>
      </w:r>
      <w:r w:rsidRPr="00D335AC">
        <w:rPr>
          <w:rFonts w:ascii="Times New Roman" w:hAnsi="Times New Roman"/>
          <w:sz w:val="28"/>
          <w:szCs w:val="28"/>
        </w:rPr>
        <w:t>случае: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2.3.1. Принятия решения Советом народных депутатов поселения о замене лица, замещающего муниципальную должность, представляющего муниципальное образование в органах управления и ревизионной комиссии коммерческой организации.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2.3.2. Систематического неисполнения лицом, замещающим муниципальную должность, своих обязанностей, возложенных на него требованиями законодательства Российской Федерации. Под систематическим неисполнением обязанностей в целях настоящего Порядка понимается их неисполнение более одного раза.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2.3.3. 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лицом, замещающим муниципальную должность, своих обязанностей.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2.3.4. В других случаях, предусмотренных законодательством Российской Федерации.</w:t>
      </w:r>
    </w:p>
    <w:p w:rsidR="006976D3" w:rsidRPr="00D335AC" w:rsidRDefault="006976D3" w:rsidP="006976D3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2.4. В случае замены лица, замещающего муниципальную должность, в составе органов управления, ревизионной комиссии коммерческих организаций Советом народных депутатов поселения принимается решение о делегировании нового представителя муниципального образования в орган управления, ревизионную комиссию коммерческой организации.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Совет народных депутатов поселения ходатайствует перед органом управления, ревизионной комиссией коммерческой организации о проведении внеочередного собрания акционеров (участников) коммерческой организации с вопросом о переизбрании данного члена органа управления, представлявшего интересы муниципального образования.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lastRenderedPageBreak/>
        <w:t>Если муниципальному образованию 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976D3" w:rsidRPr="00D335AC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  <w:lang w:val="en-US"/>
        </w:rPr>
        <w:t>III</w:t>
      </w:r>
      <w:r w:rsidRPr="00D335AC">
        <w:rPr>
          <w:rFonts w:ascii="Times New Roman" w:hAnsi="Times New Roman"/>
          <w:sz w:val="28"/>
          <w:szCs w:val="28"/>
        </w:rPr>
        <w:t xml:space="preserve">. Порядок осуществления полномочий по представлению 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 xml:space="preserve">на безвозмездной основе интересов муниципального образования 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в органах управления и ревизионной комиссии коммерческой организации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3.1. Лицо, замещающее муниципальную должность, осуществляет свою деятельность в соответствии с законодательством Российской Федерации, законодательством Воронежской области и настоящим Порядком в интересах муниципального образования.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3.2. Все вопросы, содержащиеся в повестке дня заседания органа управления, ревизионной комиссии коммерческой организации, лицо, замещающее муниципальную должность, согласовывает с Советом народных депутатов поселения, для определения позиции, касающейся голосования по предлагаемым вопросам.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3.3. Лицо, замещающее муниципальную должность, выбранное в орган управления, ревизионную комиссию коммерческой организации, не может получать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097D69" w:rsidRPr="00D335AC" w:rsidRDefault="00097D69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976D3" w:rsidRPr="00D335AC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  <w:lang w:val="en-US"/>
        </w:rPr>
        <w:t>IV</w:t>
      </w:r>
      <w:r w:rsidRPr="00D335AC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4.1. Лицо, замещающее муниципальную должность в органах управления коммерческой организации, помимо обязанностей, возложенных на него должностной инструкцией, несет ответственность за свои действия в соответствии с законодательством Российской Федерации и учредительными документами коммерческой организации.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 xml:space="preserve">4.2. Лицо, замещающее муниципальную должность, </w:t>
      </w:r>
      <w:proofErr w:type="gramStart"/>
      <w:r w:rsidRPr="00D335AC">
        <w:rPr>
          <w:rFonts w:ascii="Times New Roman" w:hAnsi="Times New Roman"/>
          <w:sz w:val="28"/>
          <w:szCs w:val="28"/>
        </w:rPr>
        <w:t>обязан</w:t>
      </w:r>
      <w:proofErr w:type="gramEnd"/>
      <w:r w:rsidRPr="00D335AC">
        <w:rPr>
          <w:rFonts w:ascii="Times New Roman" w:hAnsi="Times New Roman"/>
          <w:sz w:val="28"/>
          <w:szCs w:val="28"/>
        </w:rPr>
        <w:t xml:space="preserve"> при участии в органе управления, ревизионной комиссии коммерческой организации соблюдать ограничения и запреты, установленные законодательством Российской Федерации о противодействии коррупции.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4.3. Голосование лица, замещающего муниципальную должность, противоречащее решениям Совета народных депутатов поселения, влечет дисциплинарную ответственность в соответствии с законодательством Российской Федерации о муниципальной службе.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 xml:space="preserve">4.4. </w:t>
      </w:r>
      <w:proofErr w:type="gramStart"/>
      <w:r w:rsidRPr="00D335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335AC">
        <w:rPr>
          <w:rFonts w:ascii="Times New Roman" w:hAnsi="Times New Roman"/>
          <w:sz w:val="28"/>
          <w:szCs w:val="28"/>
        </w:rPr>
        <w:t xml:space="preserve"> деятельностью лица, замещающего муниципальную должность, избранного в орган управления, ревизионную комиссию коммерческой организации, осуществляет Совет народных депутатов поселения.</w:t>
      </w:r>
    </w:p>
    <w:p w:rsidR="00097D69" w:rsidRPr="00AD399F" w:rsidRDefault="006976D3" w:rsidP="00097D69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D335AC">
        <w:rPr>
          <w:rFonts w:ascii="Times New Roman" w:hAnsi="Times New Roman"/>
          <w:sz w:val="28"/>
          <w:szCs w:val="28"/>
        </w:rPr>
        <w:br w:type="page"/>
      </w:r>
      <w:r w:rsidR="00097D69" w:rsidRPr="00AD399F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097D69" w:rsidRPr="00AD399F" w:rsidRDefault="00097D69" w:rsidP="00097D69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AD399F">
        <w:rPr>
          <w:rFonts w:ascii="Times New Roman" w:hAnsi="Times New Roman"/>
          <w:sz w:val="24"/>
          <w:szCs w:val="24"/>
        </w:rPr>
        <w:t xml:space="preserve">к решению Совета народных депутатов </w:t>
      </w:r>
      <w:r w:rsidR="004076FD">
        <w:rPr>
          <w:rFonts w:ascii="Times New Roman" w:hAnsi="Times New Roman"/>
          <w:sz w:val="24"/>
          <w:szCs w:val="24"/>
        </w:rPr>
        <w:t>Давыдовского городского</w:t>
      </w:r>
      <w:r w:rsidR="00F90C5F" w:rsidRPr="00AD399F">
        <w:rPr>
          <w:rFonts w:ascii="Times New Roman" w:hAnsi="Times New Roman"/>
          <w:sz w:val="24"/>
          <w:szCs w:val="24"/>
        </w:rPr>
        <w:t xml:space="preserve"> поселения</w:t>
      </w:r>
      <w:r w:rsidR="008C4FDC" w:rsidRPr="00AD399F">
        <w:rPr>
          <w:rFonts w:ascii="Times New Roman" w:hAnsi="Times New Roman"/>
          <w:sz w:val="24"/>
          <w:szCs w:val="24"/>
        </w:rPr>
        <w:t xml:space="preserve"> </w:t>
      </w:r>
      <w:r w:rsidR="004E265A" w:rsidRPr="00AD399F">
        <w:rPr>
          <w:rFonts w:ascii="Times New Roman" w:hAnsi="Times New Roman"/>
          <w:sz w:val="24"/>
          <w:szCs w:val="24"/>
        </w:rPr>
        <w:t>Лискинского</w:t>
      </w:r>
      <w:r w:rsidRPr="00AD399F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</w:t>
      </w:r>
    </w:p>
    <w:p w:rsidR="005813CD" w:rsidRPr="00685B58" w:rsidRDefault="005813CD" w:rsidP="005813CD">
      <w:pPr>
        <w:pStyle w:val="a3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30.07.2020</w:t>
      </w:r>
      <w:r w:rsidRPr="00685B58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255</w:t>
      </w:r>
    </w:p>
    <w:p w:rsidR="006976D3" w:rsidRPr="00AD399F" w:rsidRDefault="006976D3" w:rsidP="00097D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76D3" w:rsidRPr="00D335AC" w:rsidRDefault="006976D3" w:rsidP="006976D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76D3" w:rsidRPr="00D335AC" w:rsidRDefault="006976D3" w:rsidP="006976D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ПОРЯДОК</w:t>
      </w:r>
    </w:p>
    <w:p w:rsidR="001B7D3A" w:rsidRPr="00D335AC" w:rsidRDefault="006976D3" w:rsidP="001B7D3A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D335AC">
        <w:rPr>
          <w:rFonts w:ascii="Times New Roman" w:hAnsi="Times New Roman" w:cs="Times New Roman"/>
          <w:b w:val="0"/>
          <w:sz w:val="28"/>
          <w:szCs w:val="28"/>
        </w:rPr>
        <w:t>осуществления лицами, замещающими должности муниципальной службы</w:t>
      </w:r>
      <w:r w:rsidR="00C64054" w:rsidRPr="00D335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976D3" w:rsidRPr="00D335AC" w:rsidRDefault="006976D3" w:rsidP="00C64054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 xml:space="preserve">в органах местного самоуправления </w:t>
      </w:r>
      <w:r w:rsidR="004076FD">
        <w:rPr>
          <w:rFonts w:ascii="Times New Roman" w:hAnsi="Times New Roman"/>
          <w:sz w:val="28"/>
          <w:szCs w:val="28"/>
        </w:rPr>
        <w:t>Давыдовского городского</w:t>
      </w:r>
      <w:r w:rsidR="00F90C5F" w:rsidRPr="00D335AC">
        <w:rPr>
          <w:rFonts w:ascii="Times New Roman" w:hAnsi="Times New Roman"/>
          <w:sz w:val="28"/>
          <w:szCs w:val="28"/>
        </w:rPr>
        <w:t xml:space="preserve"> поселения</w:t>
      </w:r>
      <w:r w:rsidRPr="00D335AC">
        <w:rPr>
          <w:rFonts w:ascii="Times New Roman" w:hAnsi="Times New Roman"/>
          <w:sz w:val="28"/>
          <w:szCs w:val="28"/>
        </w:rPr>
        <w:t xml:space="preserve"> </w:t>
      </w:r>
      <w:r w:rsidR="004E265A" w:rsidRPr="00D335AC">
        <w:rPr>
          <w:rFonts w:ascii="Times New Roman" w:hAnsi="Times New Roman"/>
          <w:sz w:val="28"/>
          <w:szCs w:val="28"/>
        </w:rPr>
        <w:t>Лискинского</w:t>
      </w:r>
      <w:r w:rsidRPr="00D335A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от имени </w:t>
      </w:r>
      <w:r w:rsidR="004076FD">
        <w:rPr>
          <w:rFonts w:ascii="Times New Roman" w:hAnsi="Times New Roman"/>
          <w:sz w:val="28"/>
          <w:szCs w:val="28"/>
        </w:rPr>
        <w:t>Давыдовского городского</w:t>
      </w:r>
      <w:r w:rsidR="00F90C5F" w:rsidRPr="00D335AC">
        <w:rPr>
          <w:rFonts w:ascii="Times New Roman" w:hAnsi="Times New Roman"/>
          <w:sz w:val="28"/>
          <w:szCs w:val="28"/>
        </w:rPr>
        <w:t xml:space="preserve"> поселения</w:t>
      </w:r>
      <w:r w:rsidR="008C4FDC" w:rsidRPr="00D335AC">
        <w:rPr>
          <w:rFonts w:ascii="Times New Roman" w:hAnsi="Times New Roman"/>
          <w:sz w:val="28"/>
          <w:szCs w:val="28"/>
        </w:rPr>
        <w:t xml:space="preserve"> </w:t>
      </w:r>
      <w:r w:rsidR="004E265A" w:rsidRPr="00D335AC">
        <w:rPr>
          <w:rFonts w:ascii="Times New Roman" w:hAnsi="Times New Roman"/>
          <w:sz w:val="28"/>
          <w:szCs w:val="28"/>
        </w:rPr>
        <w:t>Лискинского</w:t>
      </w:r>
      <w:r w:rsidRPr="00D335A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</w:p>
    <w:p w:rsidR="006976D3" w:rsidRPr="00D335AC" w:rsidRDefault="006976D3" w:rsidP="006976D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76D3" w:rsidRPr="00D335AC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  <w:lang w:val="en-US"/>
        </w:rPr>
        <w:t>I</w:t>
      </w:r>
      <w:r w:rsidRPr="00D335AC">
        <w:rPr>
          <w:rFonts w:ascii="Times New Roman" w:hAnsi="Times New Roman"/>
          <w:sz w:val="28"/>
          <w:szCs w:val="28"/>
        </w:rPr>
        <w:t>. Общие положения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76D3" w:rsidRPr="00D335AC" w:rsidRDefault="006976D3" w:rsidP="006976D3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D335AC">
        <w:rPr>
          <w:rFonts w:ascii="Times New Roman" w:hAnsi="Times New Roman"/>
          <w:sz w:val="28"/>
          <w:szCs w:val="28"/>
        </w:rPr>
        <w:t xml:space="preserve">Настоящий Порядок осуществления лицами, замещающими должности муниципальной службы в органах местного самоуправления </w:t>
      </w:r>
      <w:r w:rsidR="004076FD">
        <w:rPr>
          <w:rFonts w:ascii="Times New Roman" w:hAnsi="Times New Roman"/>
          <w:sz w:val="28"/>
          <w:szCs w:val="28"/>
        </w:rPr>
        <w:t>Давыдовского городского</w:t>
      </w:r>
      <w:r w:rsidR="00F90C5F" w:rsidRPr="00D335AC">
        <w:rPr>
          <w:rFonts w:ascii="Times New Roman" w:hAnsi="Times New Roman"/>
          <w:sz w:val="28"/>
          <w:szCs w:val="28"/>
        </w:rPr>
        <w:t xml:space="preserve"> поселения</w:t>
      </w:r>
      <w:r w:rsidR="008C4FDC" w:rsidRPr="00D335AC">
        <w:rPr>
          <w:rFonts w:ascii="Times New Roman" w:hAnsi="Times New Roman"/>
          <w:sz w:val="28"/>
          <w:szCs w:val="28"/>
        </w:rPr>
        <w:t xml:space="preserve"> </w:t>
      </w:r>
      <w:r w:rsidR="004E265A" w:rsidRPr="00D335AC">
        <w:rPr>
          <w:rFonts w:ascii="Times New Roman" w:hAnsi="Times New Roman"/>
          <w:sz w:val="28"/>
          <w:szCs w:val="28"/>
        </w:rPr>
        <w:t>Лискинского</w:t>
      </w:r>
      <w:r w:rsidRPr="00D335A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от имени </w:t>
      </w:r>
      <w:r w:rsidR="004076FD">
        <w:rPr>
          <w:rFonts w:ascii="Times New Roman" w:hAnsi="Times New Roman"/>
          <w:sz w:val="28"/>
          <w:szCs w:val="28"/>
        </w:rPr>
        <w:t>Давыдовского городского</w:t>
      </w:r>
      <w:r w:rsidR="00F90C5F" w:rsidRPr="00D335AC">
        <w:rPr>
          <w:rFonts w:ascii="Times New Roman" w:hAnsi="Times New Roman"/>
          <w:sz w:val="28"/>
          <w:szCs w:val="28"/>
        </w:rPr>
        <w:t xml:space="preserve"> поселения</w:t>
      </w:r>
      <w:r w:rsidR="008C4FDC" w:rsidRPr="00D335AC">
        <w:rPr>
          <w:rFonts w:ascii="Times New Roman" w:hAnsi="Times New Roman"/>
          <w:sz w:val="28"/>
          <w:szCs w:val="28"/>
        </w:rPr>
        <w:t xml:space="preserve"> </w:t>
      </w:r>
      <w:r w:rsidR="004E265A" w:rsidRPr="00D335AC">
        <w:rPr>
          <w:rFonts w:ascii="Times New Roman" w:hAnsi="Times New Roman"/>
          <w:sz w:val="28"/>
          <w:szCs w:val="28"/>
        </w:rPr>
        <w:t>Лискинского</w:t>
      </w:r>
      <w:r w:rsidRPr="00D335A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– муниципальное образование) полномочий учредителя организации или управления находящимися в муниципальной собственности акциями (долями участия в уставном капитале) (далее – Порядок) разработан в соответствии со статьями 124, 125 Гражданского кодекса Российской</w:t>
      </w:r>
      <w:proofErr w:type="gramEnd"/>
      <w:r w:rsidRPr="00D335AC">
        <w:rPr>
          <w:rFonts w:ascii="Times New Roman" w:hAnsi="Times New Roman"/>
          <w:sz w:val="28"/>
          <w:szCs w:val="28"/>
        </w:rPr>
        <w:t xml:space="preserve"> Федерации, Федеральным законом от 06.10.2003 № 131-ФЗ «Об общих принципах организации местного самоуправления в Российской Федерации», пунктом 3 части 1 статьи 14 Федерального закона от 02.03.2007 № 25-ФЗ «О муниципальной службе в Российской Федерации», Федеральным законом от 26.12.1995 № 208-ФЗ «Об акционерных обществах». </w:t>
      </w:r>
    </w:p>
    <w:p w:rsidR="006976D3" w:rsidRPr="00D335AC" w:rsidRDefault="006976D3" w:rsidP="006976D3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D335AC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</w:t>
      </w:r>
      <w:r w:rsidRPr="00D335AC">
        <w:rPr>
          <w:rFonts w:ascii="Times New Roman" w:hAnsi="Times New Roman"/>
          <w:bCs/>
          <w:sz w:val="28"/>
          <w:szCs w:val="28"/>
        </w:rPr>
        <w:t xml:space="preserve">представления  на безвозмездной основе </w:t>
      </w:r>
      <w:r w:rsidRPr="00D335AC">
        <w:rPr>
          <w:rFonts w:ascii="Times New Roman" w:hAnsi="Times New Roman"/>
          <w:sz w:val="28"/>
          <w:szCs w:val="28"/>
        </w:rPr>
        <w:t xml:space="preserve">лицами, замещающими должности муниципальной службы в органах местного самоуправления </w:t>
      </w:r>
      <w:r w:rsidR="004076FD">
        <w:rPr>
          <w:rFonts w:ascii="Times New Roman" w:hAnsi="Times New Roman"/>
          <w:sz w:val="28"/>
          <w:szCs w:val="28"/>
        </w:rPr>
        <w:t>Давыдовского городского</w:t>
      </w:r>
      <w:r w:rsidR="00F90C5F" w:rsidRPr="00D335AC">
        <w:rPr>
          <w:rFonts w:ascii="Times New Roman" w:hAnsi="Times New Roman"/>
          <w:sz w:val="28"/>
          <w:szCs w:val="28"/>
        </w:rPr>
        <w:t xml:space="preserve"> поселения</w:t>
      </w:r>
      <w:r w:rsidRPr="00D335AC">
        <w:rPr>
          <w:rFonts w:ascii="Times New Roman" w:hAnsi="Times New Roman"/>
          <w:sz w:val="28"/>
          <w:szCs w:val="28"/>
        </w:rPr>
        <w:t xml:space="preserve"> </w:t>
      </w:r>
      <w:r w:rsidR="004E265A" w:rsidRPr="00D335AC">
        <w:rPr>
          <w:rFonts w:ascii="Times New Roman" w:hAnsi="Times New Roman"/>
          <w:sz w:val="28"/>
          <w:szCs w:val="28"/>
        </w:rPr>
        <w:t>Лискинского</w:t>
      </w:r>
      <w:r w:rsidRPr="00D335A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 w:rsidRPr="00D335AC">
        <w:rPr>
          <w:rFonts w:ascii="Times New Roman" w:hAnsi="Times New Roman"/>
          <w:bCs/>
          <w:sz w:val="28"/>
          <w:szCs w:val="28"/>
        </w:rPr>
        <w:t xml:space="preserve">(далее – муниципальные служащие) интересов муниципального образования в органах управления и ревизионной комиссии организаций, учредителем (акционером, участником) которой является муниципальное образование </w:t>
      </w:r>
      <w:r w:rsidRPr="00D335AC">
        <w:rPr>
          <w:rFonts w:ascii="Times New Roman" w:hAnsi="Times New Roman"/>
          <w:sz w:val="28"/>
          <w:szCs w:val="28"/>
        </w:rPr>
        <w:t>(далее – коммерческая организация) с целью осуществления от имени муниципального образования полномочий учредителя организации или управления</w:t>
      </w:r>
      <w:proofErr w:type="gramEnd"/>
      <w:r w:rsidRPr="00D335AC">
        <w:rPr>
          <w:rFonts w:ascii="Times New Roman" w:hAnsi="Times New Roman"/>
          <w:sz w:val="28"/>
          <w:szCs w:val="28"/>
        </w:rPr>
        <w:t xml:space="preserve"> находящимися в муниципальной собственности акциями (долями участия в уставном капитале).</w:t>
      </w:r>
    </w:p>
    <w:p w:rsidR="00097D69" w:rsidRPr="00D335AC" w:rsidRDefault="00097D69" w:rsidP="006976D3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:rsidR="006976D3" w:rsidRPr="00D335AC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  <w:lang w:val="en-US"/>
        </w:rPr>
        <w:t>II</w:t>
      </w:r>
      <w:r w:rsidRPr="00D335AC">
        <w:rPr>
          <w:rFonts w:ascii="Times New Roman" w:hAnsi="Times New Roman"/>
          <w:sz w:val="28"/>
          <w:szCs w:val="28"/>
        </w:rPr>
        <w:t xml:space="preserve">. Порядок назначения муниципальных служащих в органы управления и ревизионную комиссию коммерческих организаций 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76D3" w:rsidRPr="00D335AC" w:rsidRDefault="006976D3" w:rsidP="006976D3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lastRenderedPageBreak/>
        <w:t>2.1. Делегирование муниципального служащего с целью избрания их в органы управления и ревизионную комиссию коммерческих организаций, учредителем (акционером, участником) которых является муниципальное образование, осуществляется в форме правового акта представителя нанимателя (работодателя) муниципального служащего.</w:t>
      </w:r>
    </w:p>
    <w:p w:rsidR="006976D3" w:rsidRPr="00D335AC" w:rsidRDefault="006976D3" w:rsidP="006976D3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2.2. Полномочия муниципальных служащих в органах управления коммерческих организаций прекращаются: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2.2.1. Со дня принятия представителем нанимателя (работодателем) решения о его замене другим муниципальным служащим или иным уполномоченным лицом.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2.2.2. Со дня прекращения правовых оснований для участия представителя муниципального образования в органах управления коммерческих организаций.</w:t>
      </w:r>
    </w:p>
    <w:p w:rsidR="006976D3" w:rsidRPr="00D335AC" w:rsidRDefault="006976D3" w:rsidP="006976D3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 xml:space="preserve">2.3. Выдвижение другой кандидатуры муниципального служащего в органы управления и ревизионную комиссию коммерческой организации взамен предшествующей осуществляется на основании правового акта представителя нанимателя (работодателя) </w:t>
      </w:r>
      <w:r w:rsidR="00A90E87">
        <w:rPr>
          <w:rFonts w:ascii="Times New Roman" w:hAnsi="Times New Roman"/>
          <w:sz w:val="28"/>
          <w:szCs w:val="28"/>
        </w:rPr>
        <w:t xml:space="preserve">в </w:t>
      </w:r>
      <w:bookmarkStart w:id="0" w:name="_GoBack"/>
      <w:bookmarkEnd w:id="0"/>
      <w:r w:rsidRPr="00D335AC">
        <w:rPr>
          <w:rFonts w:ascii="Times New Roman" w:hAnsi="Times New Roman"/>
          <w:sz w:val="28"/>
          <w:szCs w:val="28"/>
        </w:rPr>
        <w:t>случае: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2.3.1. Принятия решения представителем нанимателя (работодателем) о замене муниципального служащего, представляющего муниципальное образование в органах управления и ревизионной комиссии коммерческой организации.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2.3.2. Систематического неисполнения муниципальным служащим своих обязанностей, возложенных на него требованиями законодательства Российской Федерации. Под систематическим неисполнением обязанностей в целях настоящего Порядка понимается их неисполнение более одного раза.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2.3.3. 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муниципальным служащим своих обязанностей.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2.3.4. В других случаях, предусмотренных законодательством Российской Федерации.</w:t>
      </w:r>
    </w:p>
    <w:p w:rsidR="006976D3" w:rsidRPr="00D335AC" w:rsidRDefault="006976D3" w:rsidP="006976D3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2.4. В случае замены муниципального служащего в составе органов управления, ревизионной комиссии коммерческих организаций представителем нанимателя (работодателем) принимается решение о делегировании нового представителя муниципального образования в орган управления, ревизионную комиссию коммерческой организации.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Представитель нанимателя (работодатель) муниципального служащего ходатайствует перед органом управления, ревизионной комиссией коммерческой организации о проведении внеочередного собрания акционеров (участников) коммерческой организации с вопросом о переизбрании данного члена органа управления, представлявшего интересы муниципального образования.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Если муниципальному образованию 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976D3" w:rsidRPr="00D335AC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  <w:lang w:val="en-US"/>
        </w:rPr>
        <w:lastRenderedPageBreak/>
        <w:t>III</w:t>
      </w:r>
      <w:r w:rsidRPr="00D335AC">
        <w:rPr>
          <w:rFonts w:ascii="Times New Roman" w:hAnsi="Times New Roman"/>
          <w:sz w:val="28"/>
          <w:szCs w:val="28"/>
        </w:rPr>
        <w:t xml:space="preserve">. Порядок осуществления полномочий по представлению 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 xml:space="preserve">на безвозмездной основе интересов муниципального образования 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в органах управления и ревизионной комиссии коммерческой организации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3.1. Муниципальный служащий осуществляет свою деятельность в соответствии с законодательством Российской Федерации, законодательством Воронежской области и настоящим Порядком в интересах муниципального образования.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3.2. Все вопросы, содержащиеся в повестке дня заседания органа управления, ревизионной комиссии коммерческой организации, муниципальный служащий согласовывает с представителем нанимателя (работодателем) для определения позиции, касающейся голосования по предлагаемым вопросам.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3.3. Муниципальный служащий, избранный в орган управления, ревизионную комиссию коммерческой организации, не может получать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76D3" w:rsidRPr="00D335AC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  <w:lang w:val="en-US"/>
        </w:rPr>
        <w:t>IV</w:t>
      </w:r>
      <w:r w:rsidRPr="00D335AC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4.1. Муниципальный служащий в органах управления коммерческой организации помимо обязанностей, возложенных на него должностной инструкцией, несет ответственность за свои действия в соответствии с законодательством Российской Федерации и учредительными документами коммерческой организации.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 xml:space="preserve">4.2. Муниципальный служащий обязан при участии в органе управления, ревизионной комиссии коммерческой организации соблюдать ограничения и запреты, установленные законодательством Российской Федерации о противодействии коррупции </w:t>
      </w:r>
      <w:proofErr w:type="gramStart"/>
      <w:r w:rsidRPr="00D335AC">
        <w:rPr>
          <w:rFonts w:ascii="Times New Roman" w:hAnsi="Times New Roman"/>
          <w:sz w:val="28"/>
          <w:szCs w:val="28"/>
        </w:rPr>
        <w:t>и</w:t>
      </w:r>
      <w:proofErr w:type="gramEnd"/>
      <w:r w:rsidRPr="00D335AC">
        <w:rPr>
          <w:rFonts w:ascii="Times New Roman" w:hAnsi="Times New Roman"/>
          <w:sz w:val="28"/>
          <w:szCs w:val="28"/>
        </w:rPr>
        <w:t xml:space="preserve"> о муниципальной службе.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4.3. Голосование муниципального служащего, противоречащее указаниям представителя нанимателя (работодателя), влечет дисциплинарную ответственность в соответствии с законодательством Российской Федерации о муниципальной службе.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 xml:space="preserve">4.4. </w:t>
      </w:r>
      <w:proofErr w:type="gramStart"/>
      <w:r w:rsidRPr="00D335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335AC">
        <w:rPr>
          <w:rFonts w:ascii="Times New Roman" w:hAnsi="Times New Roman"/>
          <w:sz w:val="28"/>
          <w:szCs w:val="28"/>
        </w:rPr>
        <w:t xml:space="preserve"> деятельностью муниципального служащего, избранного в орган управления, ревизионную комиссию коммерческой организации, осуществляет представитель нанимателя (работодатель) муниципального служащего.</w:t>
      </w:r>
    </w:p>
    <w:p w:rsidR="00CE06DE" w:rsidRPr="00D335AC" w:rsidRDefault="00CE06DE" w:rsidP="006976D3">
      <w:pPr>
        <w:ind w:firstLine="709"/>
        <w:rPr>
          <w:rFonts w:ascii="Times New Roman" w:hAnsi="Times New Roman"/>
          <w:sz w:val="28"/>
          <w:szCs w:val="28"/>
        </w:rPr>
      </w:pPr>
    </w:p>
    <w:sectPr w:rsidR="00CE06DE" w:rsidRPr="00D335AC" w:rsidSect="00D335AC">
      <w:headerReference w:type="default" r:id="rId7"/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F85" w:rsidRDefault="00582F85" w:rsidP="00710CD1">
      <w:r>
        <w:separator/>
      </w:r>
    </w:p>
  </w:endnote>
  <w:endnote w:type="continuationSeparator" w:id="0">
    <w:p w:rsidR="00582F85" w:rsidRDefault="00582F85" w:rsidP="00710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F85" w:rsidRDefault="00582F85" w:rsidP="00710CD1">
      <w:r>
        <w:separator/>
      </w:r>
    </w:p>
  </w:footnote>
  <w:footnote w:type="continuationSeparator" w:id="0">
    <w:p w:rsidR="00582F85" w:rsidRDefault="00582F85" w:rsidP="00710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778" w:rsidRDefault="00897778" w:rsidP="00897778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04F04"/>
    <w:rsid w:val="00025D33"/>
    <w:rsid w:val="00026B60"/>
    <w:rsid w:val="00084414"/>
    <w:rsid w:val="00097D69"/>
    <w:rsid w:val="000A302F"/>
    <w:rsid w:val="000B0BDC"/>
    <w:rsid w:val="000D0E76"/>
    <w:rsid w:val="000F5A3B"/>
    <w:rsid w:val="001071EC"/>
    <w:rsid w:val="00122E10"/>
    <w:rsid w:val="00143CA8"/>
    <w:rsid w:val="001447BC"/>
    <w:rsid w:val="00147B35"/>
    <w:rsid w:val="001722AB"/>
    <w:rsid w:val="00176958"/>
    <w:rsid w:val="00181BC5"/>
    <w:rsid w:val="00186D10"/>
    <w:rsid w:val="001A636C"/>
    <w:rsid w:val="001B7D3A"/>
    <w:rsid w:val="001E15B0"/>
    <w:rsid w:val="002209A4"/>
    <w:rsid w:val="00223C1C"/>
    <w:rsid w:val="00226E5B"/>
    <w:rsid w:val="002459CB"/>
    <w:rsid w:val="00272029"/>
    <w:rsid w:val="002941FB"/>
    <w:rsid w:val="0032790F"/>
    <w:rsid w:val="003603EB"/>
    <w:rsid w:val="00364408"/>
    <w:rsid w:val="00396E55"/>
    <w:rsid w:val="003B423B"/>
    <w:rsid w:val="0040449E"/>
    <w:rsid w:val="004076FD"/>
    <w:rsid w:val="00454373"/>
    <w:rsid w:val="00480006"/>
    <w:rsid w:val="00492764"/>
    <w:rsid w:val="004D3C5A"/>
    <w:rsid w:val="004D7670"/>
    <w:rsid w:val="004E265A"/>
    <w:rsid w:val="004F5803"/>
    <w:rsid w:val="005254BF"/>
    <w:rsid w:val="00533B8D"/>
    <w:rsid w:val="00550BE9"/>
    <w:rsid w:val="00550E6D"/>
    <w:rsid w:val="005813CD"/>
    <w:rsid w:val="00582F85"/>
    <w:rsid w:val="005A7340"/>
    <w:rsid w:val="006267D8"/>
    <w:rsid w:val="006353F4"/>
    <w:rsid w:val="00646795"/>
    <w:rsid w:val="00666490"/>
    <w:rsid w:val="00685B58"/>
    <w:rsid w:val="006976D3"/>
    <w:rsid w:val="006B7FAB"/>
    <w:rsid w:val="006E4112"/>
    <w:rsid w:val="00710CD1"/>
    <w:rsid w:val="00714A60"/>
    <w:rsid w:val="0072483D"/>
    <w:rsid w:val="00724BE9"/>
    <w:rsid w:val="007763C1"/>
    <w:rsid w:val="0078083E"/>
    <w:rsid w:val="007826E2"/>
    <w:rsid w:val="007B7062"/>
    <w:rsid w:val="007E5592"/>
    <w:rsid w:val="00812A92"/>
    <w:rsid w:val="00821AE3"/>
    <w:rsid w:val="008339BB"/>
    <w:rsid w:val="00853145"/>
    <w:rsid w:val="008651B3"/>
    <w:rsid w:val="008663FB"/>
    <w:rsid w:val="00897778"/>
    <w:rsid w:val="008B3315"/>
    <w:rsid w:val="008C4FDC"/>
    <w:rsid w:val="00925126"/>
    <w:rsid w:val="009320D5"/>
    <w:rsid w:val="00937FE8"/>
    <w:rsid w:val="00940730"/>
    <w:rsid w:val="00947678"/>
    <w:rsid w:val="0097311B"/>
    <w:rsid w:val="0098214B"/>
    <w:rsid w:val="009C3EFD"/>
    <w:rsid w:val="009D0DB0"/>
    <w:rsid w:val="00A36EAE"/>
    <w:rsid w:val="00A55EFD"/>
    <w:rsid w:val="00A90E87"/>
    <w:rsid w:val="00AB1D43"/>
    <w:rsid w:val="00AC16C9"/>
    <w:rsid w:val="00AD399F"/>
    <w:rsid w:val="00B35DF2"/>
    <w:rsid w:val="00B36F6C"/>
    <w:rsid w:val="00B614C6"/>
    <w:rsid w:val="00B77843"/>
    <w:rsid w:val="00BC04BE"/>
    <w:rsid w:val="00BC4FC2"/>
    <w:rsid w:val="00C316ED"/>
    <w:rsid w:val="00C325E3"/>
    <w:rsid w:val="00C64054"/>
    <w:rsid w:val="00C7042C"/>
    <w:rsid w:val="00CE06DE"/>
    <w:rsid w:val="00CE2E0F"/>
    <w:rsid w:val="00D04F04"/>
    <w:rsid w:val="00D07680"/>
    <w:rsid w:val="00D205E8"/>
    <w:rsid w:val="00D335AC"/>
    <w:rsid w:val="00D40322"/>
    <w:rsid w:val="00D6020E"/>
    <w:rsid w:val="00D74CF9"/>
    <w:rsid w:val="00D92571"/>
    <w:rsid w:val="00E26F46"/>
    <w:rsid w:val="00E928B0"/>
    <w:rsid w:val="00EC26E3"/>
    <w:rsid w:val="00EC674C"/>
    <w:rsid w:val="00ED6F75"/>
    <w:rsid w:val="00EE423E"/>
    <w:rsid w:val="00F1194B"/>
    <w:rsid w:val="00F25BEC"/>
    <w:rsid w:val="00F50B75"/>
    <w:rsid w:val="00F64FD7"/>
    <w:rsid w:val="00F664D5"/>
    <w:rsid w:val="00F90C5F"/>
    <w:rsid w:val="00FB7059"/>
    <w:rsid w:val="00FF0177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6958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7695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7695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7695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7695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976D3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976D3"/>
    <w:pPr>
      <w:ind w:left="720"/>
      <w:contextualSpacing/>
    </w:pPr>
  </w:style>
  <w:style w:type="paragraph" w:customStyle="1" w:styleId="rtejustify">
    <w:name w:val="rtejustify"/>
    <w:basedOn w:val="a"/>
    <w:rsid w:val="006976D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aliases w:val="!Части документа Знак"/>
    <w:link w:val="1"/>
    <w:rsid w:val="006976D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976D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976D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976D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76958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176958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6976D3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17695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176958"/>
    <w:rPr>
      <w:color w:val="0000FF"/>
      <w:u w:val="none"/>
    </w:rPr>
  </w:style>
  <w:style w:type="paragraph" w:styleId="a8">
    <w:name w:val="header"/>
    <w:basedOn w:val="a"/>
    <w:link w:val="a9"/>
    <w:uiPriority w:val="99"/>
    <w:unhideWhenUsed/>
    <w:rsid w:val="00710C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10CD1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10C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10CD1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17695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7695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7695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147B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47B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6958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7695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7695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7695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7695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976D3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976D3"/>
    <w:pPr>
      <w:ind w:left="720"/>
      <w:contextualSpacing/>
    </w:pPr>
  </w:style>
  <w:style w:type="paragraph" w:customStyle="1" w:styleId="rtejustify">
    <w:name w:val="rtejustify"/>
    <w:basedOn w:val="a"/>
    <w:rsid w:val="006976D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aliases w:val="!Части документа Знак"/>
    <w:link w:val="1"/>
    <w:rsid w:val="006976D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976D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976D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976D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76958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176958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6976D3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17695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176958"/>
    <w:rPr>
      <w:color w:val="0000FF"/>
      <w:u w:val="none"/>
    </w:rPr>
  </w:style>
  <w:style w:type="paragraph" w:styleId="a8">
    <w:name w:val="header"/>
    <w:basedOn w:val="a"/>
    <w:link w:val="a9"/>
    <w:uiPriority w:val="99"/>
    <w:unhideWhenUsed/>
    <w:rsid w:val="00710C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10CD1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10C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10CD1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17695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7695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7695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147B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47B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104</TotalTime>
  <Pages>1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Марина Вячеславовна</dc:creator>
  <cp:keywords/>
  <dc:description/>
  <cp:lastModifiedBy>Admin</cp:lastModifiedBy>
  <cp:revision>11</cp:revision>
  <cp:lastPrinted>2020-07-16T10:49:00Z</cp:lastPrinted>
  <dcterms:created xsi:type="dcterms:W3CDTF">2020-06-29T05:46:00Z</dcterms:created>
  <dcterms:modified xsi:type="dcterms:W3CDTF">2020-07-16T10:53:00Z</dcterms:modified>
</cp:coreProperties>
</file>