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06" w:rsidRPr="002A73FA" w:rsidRDefault="00132706" w:rsidP="005D0D43">
      <w:pPr>
        <w:pStyle w:val="Title"/>
        <w:rPr>
          <w:b w:val="0"/>
          <w:bCs w:val="0"/>
          <w:sz w:val="24"/>
        </w:rPr>
      </w:pPr>
      <w:r w:rsidRPr="002A73FA">
        <w:rPr>
          <w:sz w:val="24"/>
        </w:rPr>
        <w:t>РОССИЙСКАЯ ФЕДЕРАЦИЯ</w:t>
      </w:r>
    </w:p>
    <w:p w:rsidR="00132706" w:rsidRPr="002A73FA" w:rsidRDefault="00132706" w:rsidP="005D0D43">
      <w:pPr>
        <w:jc w:val="center"/>
        <w:rPr>
          <w:b/>
          <w:bCs/>
        </w:rPr>
      </w:pPr>
      <w:r w:rsidRPr="002A73FA">
        <w:rPr>
          <w:b/>
          <w:bCs/>
        </w:rPr>
        <w:t>СОВЕТ ДЕПУТАТОВ БОЛЬШЕЛЫЧАКСКОГО СЕЛЬСКОГО ПОСЕЛЕНИЯ</w:t>
      </w:r>
    </w:p>
    <w:p w:rsidR="00132706" w:rsidRPr="002A73FA" w:rsidRDefault="00132706" w:rsidP="005D0D43">
      <w:pPr>
        <w:pStyle w:val="Heading2"/>
      </w:pPr>
      <w:r w:rsidRPr="002A73FA">
        <w:t xml:space="preserve">ФРОЛОВСКОГО МУНИЦИПАЛЬНОГО РАЙОНА </w:t>
      </w:r>
    </w:p>
    <w:p w:rsidR="00132706" w:rsidRPr="002A73FA" w:rsidRDefault="00132706" w:rsidP="005D0D43">
      <w:pPr>
        <w:pBdr>
          <w:bottom w:val="single" w:sz="12" w:space="1" w:color="auto"/>
        </w:pBdr>
        <w:jc w:val="center"/>
        <w:rPr>
          <w:b/>
          <w:bCs/>
        </w:rPr>
      </w:pPr>
      <w:r w:rsidRPr="002A73FA">
        <w:rPr>
          <w:b/>
          <w:bCs/>
        </w:rPr>
        <w:t>ВОЛГОГРАДСКОЙ ОБЛАСТИ</w:t>
      </w:r>
    </w:p>
    <w:p w:rsidR="00132706" w:rsidRDefault="00132706" w:rsidP="00185914">
      <w:pPr>
        <w:rPr>
          <w:b/>
          <w:bCs/>
        </w:rPr>
      </w:pPr>
    </w:p>
    <w:p w:rsidR="00132706" w:rsidRDefault="00132706" w:rsidP="00093FA3">
      <w:pPr>
        <w:jc w:val="center"/>
        <w:rPr>
          <w:b/>
          <w:bCs/>
        </w:rPr>
      </w:pPr>
    </w:p>
    <w:p w:rsidR="00132706" w:rsidRPr="00093FA3" w:rsidRDefault="00132706" w:rsidP="00093FA3">
      <w:pPr>
        <w:jc w:val="center"/>
        <w:rPr>
          <w:b/>
          <w:bCs/>
        </w:rPr>
      </w:pPr>
      <w:r w:rsidRPr="002A73FA">
        <w:rPr>
          <w:b/>
          <w:bCs/>
        </w:rPr>
        <w:t>РЕШЕНИЕ</w:t>
      </w:r>
      <w:r>
        <w:tab/>
        <w:t xml:space="preserve"> </w:t>
      </w:r>
    </w:p>
    <w:p w:rsidR="00132706" w:rsidRPr="002A73FA" w:rsidRDefault="00132706" w:rsidP="005D0D43">
      <w:pPr>
        <w:rPr>
          <w:b/>
          <w:bCs/>
        </w:rPr>
      </w:pPr>
    </w:p>
    <w:p w:rsidR="00132706" w:rsidRDefault="00132706" w:rsidP="005D0D43">
      <w:pPr>
        <w:rPr>
          <w:b/>
          <w:bCs/>
        </w:rPr>
      </w:pPr>
      <w:r w:rsidRPr="0050287E">
        <w:rPr>
          <w:b/>
          <w:bCs/>
        </w:rPr>
        <w:t>От «</w:t>
      </w:r>
      <w:r>
        <w:rPr>
          <w:b/>
          <w:bCs/>
        </w:rPr>
        <w:t>30</w:t>
      </w:r>
      <w:r w:rsidRPr="0050287E">
        <w:rPr>
          <w:b/>
          <w:bCs/>
        </w:rPr>
        <w:t xml:space="preserve">» </w:t>
      </w:r>
      <w:r>
        <w:rPr>
          <w:b/>
          <w:bCs/>
        </w:rPr>
        <w:t>июня</w:t>
      </w:r>
      <w:r w:rsidRPr="0050287E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0287E">
          <w:rPr>
            <w:b/>
            <w:bCs/>
          </w:rPr>
          <w:t>2020 г</w:t>
        </w:r>
      </w:smartTag>
      <w:r w:rsidRPr="0050287E">
        <w:rPr>
          <w:b/>
          <w:bCs/>
        </w:rPr>
        <w:t xml:space="preserve">.                                                 </w:t>
      </w:r>
      <w:r>
        <w:rPr>
          <w:b/>
          <w:bCs/>
        </w:rPr>
        <w:t xml:space="preserve">                         № 18/46</w:t>
      </w:r>
    </w:p>
    <w:p w:rsidR="00132706" w:rsidRPr="002A73FA" w:rsidRDefault="00132706" w:rsidP="005D0D43">
      <w:pPr>
        <w:rPr>
          <w:b/>
          <w:bCs/>
        </w:rPr>
      </w:pPr>
    </w:p>
    <w:p w:rsidR="00132706" w:rsidRPr="002A73FA" w:rsidRDefault="00132706" w:rsidP="005D0D43">
      <w:r w:rsidRPr="002A73FA">
        <w:t>О внесении изменений и дополнений</w:t>
      </w:r>
    </w:p>
    <w:p w:rsidR="00132706" w:rsidRPr="002A73FA" w:rsidRDefault="00132706" w:rsidP="005D0D43">
      <w:r w:rsidRPr="002A73FA">
        <w:t>в решение Совета депутатов Большелычакского</w:t>
      </w:r>
    </w:p>
    <w:p w:rsidR="00132706" w:rsidRPr="002A73FA" w:rsidRDefault="00132706" w:rsidP="005D0D43">
      <w:r w:rsidRPr="002A73FA">
        <w:t xml:space="preserve">сельского поселения № </w:t>
      </w:r>
      <w:r>
        <w:t>7/27</w:t>
      </w:r>
      <w:r w:rsidRPr="002A73FA">
        <w:t xml:space="preserve"> от 1</w:t>
      </w:r>
      <w:r>
        <w:t>8</w:t>
      </w:r>
      <w:r w:rsidRPr="002A73FA">
        <w:t xml:space="preserve"> декабря 201</w:t>
      </w:r>
      <w:r>
        <w:t>9</w:t>
      </w:r>
      <w:r w:rsidRPr="002A73FA">
        <w:t>г.</w:t>
      </w:r>
    </w:p>
    <w:p w:rsidR="00132706" w:rsidRPr="002A73FA" w:rsidRDefault="00132706" w:rsidP="005D0D43">
      <w:r w:rsidRPr="002A73FA">
        <w:t>«О бюджете Большелычакского сельского поселения</w:t>
      </w:r>
    </w:p>
    <w:p w:rsidR="00132706" w:rsidRPr="002A73FA" w:rsidRDefault="00132706" w:rsidP="005D0D43">
      <w:r w:rsidRPr="002A73FA">
        <w:t>Фроловск</w:t>
      </w:r>
      <w:r>
        <w:t>ого муниципального района на 2020</w:t>
      </w:r>
      <w:r w:rsidRPr="002A73FA">
        <w:t xml:space="preserve"> год</w:t>
      </w:r>
    </w:p>
    <w:p w:rsidR="00132706" w:rsidRPr="002A73FA" w:rsidRDefault="00132706" w:rsidP="005D0D43">
      <w:r>
        <w:t xml:space="preserve">и на период 2021 – 2022 </w:t>
      </w:r>
      <w:r w:rsidRPr="002A73FA">
        <w:t>года»</w:t>
      </w:r>
    </w:p>
    <w:p w:rsidR="00132706" w:rsidRPr="002A73FA" w:rsidRDefault="00132706" w:rsidP="005D0D43"/>
    <w:p w:rsidR="00132706" w:rsidRPr="002A73FA" w:rsidRDefault="00132706" w:rsidP="005D0D43">
      <w:pPr>
        <w:jc w:val="both"/>
      </w:pPr>
      <w:r w:rsidRPr="002A73FA">
        <w:tab/>
        <w:t>Рассмотрев представленные администрацией Большелычакского сельского поселения материалы по внесению изменений и допо</w:t>
      </w:r>
      <w:r>
        <w:t xml:space="preserve">лнений в бюджет поселения на 2020 </w:t>
      </w:r>
      <w:r w:rsidRPr="002A73FA">
        <w:t xml:space="preserve">год, Совет депутатов Большелычакского сельского поселения </w:t>
      </w:r>
    </w:p>
    <w:p w:rsidR="00132706" w:rsidRPr="002A73FA" w:rsidRDefault="00132706" w:rsidP="005D0D43">
      <w:pPr>
        <w:jc w:val="both"/>
      </w:pPr>
      <w:r w:rsidRPr="002A73FA">
        <w:t>Решил:</w:t>
      </w:r>
    </w:p>
    <w:p w:rsidR="00132706" w:rsidRDefault="00132706" w:rsidP="005D0D43">
      <w:pPr>
        <w:jc w:val="both"/>
      </w:pPr>
      <w:r w:rsidRPr="002A73FA">
        <w:tab/>
      </w:r>
      <w:r>
        <w:t>1.</w:t>
      </w:r>
      <w:r w:rsidRPr="002A73FA">
        <w:t xml:space="preserve">Внести в решение Совета депутатов Большелычакского сельского поселения от </w:t>
      </w:r>
      <w:r>
        <w:t>18 декабря 2019</w:t>
      </w:r>
      <w:r w:rsidRPr="002A73FA">
        <w:t xml:space="preserve"> года № </w:t>
      </w:r>
      <w:r>
        <w:t>7/27</w:t>
      </w:r>
      <w:r w:rsidRPr="002A73FA">
        <w:t xml:space="preserve"> «О бюджете Большелычакского сельского поселения Фроловск</w:t>
      </w:r>
      <w:r>
        <w:t xml:space="preserve">ого муниципального района на 2020 год и на период 2021-2022 года» ( в редакции решений от 27.02.2020 г. № 12/36; от 24.03.2020 г. № 14/39; № 16/41 от 14.04.2020 г.; от 26.05.2020 № 17/44)  </w:t>
      </w:r>
      <w:r w:rsidRPr="002A73FA">
        <w:t>следующие изменения и дополнения:</w:t>
      </w:r>
    </w:p>
    <w:p w:rsidR="00132706" w:rsidRDefault="00132706" w:rsidP="005D0D43">
      <w:pPr>
        <w:jc w:val="both"/>
      </w:pPr>
    </w:p>
    <w:p w:rsidR="00132706" w:rsidRDefault="00132706" w:rsidP="00AA578F">
      <w:pPr>
        <w:ind w:firstLine="708"/>
        <w:jc w:val="both"/>
      </w:pPr>
      <w:r>
        <w:t>1) В пункте 1 статьи 1слова «Общий объём доходов бюджета в сумме 6825,8 тыс.руб, в том числе безвозмездные поступления 3123,0 тыс.руб» заменить словами «Общий объём доходов бюджета в сумме 7532,944 тыс.руб, в том числе безвозмездные поступления 3830,144 тыс.руб».</w:t>
      </w:r>
    </w:p>
    <w:p w:rsidR="00132706" w:rsidRDefault="00132706" w:rsidP="00CB511C">
      <w:pPr>
        <w:widowControl w:val="0"/>
        <w:suppressAutoHyphens/>
        <w:ind w:firstLine="709"/>
        <w:jc w:val="both"/>
      </w:pPr>
      <w:r>
        <w:t>2</w:t>
      </w:r>
      <w:r w:rsidRPr="002A73FA">
        <w:t>)</w:t>
      </w:r>
      <w:r>
        <w:t xml:space="preserve">    Слова  «</w:t>
      </w:r>
      <w:r w:rsidRPr="002A73FA">
        <w:t>Общий объем расходов местного бюджета  в сумме</w:t>
      </w:r>
      <w:r>
        <w:t xml:space="preserve"> 6825,8</w:t>
      </w:r>
      <w:r w:rsidRPr="002A73FA">
        <w:t xml:space="preserve"> тыс.руб.»</w:t>
      </w:r>
      <w:r>
        <w:t xml:space="preserve"> заменить словами «</w:t>
      </w:r>
      <w:r w:rsidRPr="002A73FA">
        <w:t>Общий объем расходов местного бюджета  в сумме</w:t>
      </w:r>
      <w:r>
        <w:t xml:space="preserve"> 7532,944</w:t>
      </w:r>
      <w:r w:rsidRPr="002A73FA">
        <w:t xml:space="preserve"> тыс.руб.»</w:t>
      </w:r>
      <w:r>
        <w:t>.</w:t>
      </w:r>
    </w:p>
    <w:p w:rsidR="00132706" w:rsidRDefault="00132706" w:rsidP="004E48B4">
      <w:pPr>
        <w:widowControl w:val="0"/>
        <w:suppressAutoHyphens/>
        <w:ind w:firstLine="709"/>
        <w:jc w:val="both"/>
      </w:pPr>
      <w:r>
        <w:t>3)</w:t>
      </w:r>
      <w:r w:rsidRPr="006B151F">
        <w:t xml:space="preserve"> </w:t>
      </w:r>
      <w:r>
        <w:t>«Прогнозируемый дефицит бюджета сельского поселения в сумме 0 тыс.руб., или 0 процентов к объему доходов бюджета сельского поселения» оставить без изменений.</w:t>
      </w:r>
    </w:p>
    <w:p w:rsidR="00132706" w:rsidRDefault="00132706" w:rsidP="004D7863">
      <w:pPr>
        <w:pStyle w:val="ListParagraph"/>
        <w:ind w:left="0"/>
      </w:pPr>
      <w:r>
        <w:t xml:space="preserve">            4) В статье 3 слова «общий объем доходов местного бюджета в сумме 6825,8 тыс.руб» заменить словами «общий объем доходов местного бюджета в сумме 7532,944 тыс.руб».</w:t>
      </w:r>
    </w:p>
    <w:p w:rsidR="00132706" w:rsidRDefault="00132706" w:rsidP="004D7863">
      <w:pPr>
        <w:pStyle w:val="ListParagraph"/>
        <w:ind w:left="0"/>
      </w:pPr>
      <w:r>
        <w:t>В приложении 3 строки</w:t>
      </w:r>
    </w:p>
    <w:tbl>
      <w:tblPr>
        <w:tblW w:w="999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973"/>
        <w:gridCol w:w="4860"/>
        <w:gridCol w:w="2160"/>
      </w:tblGrid>
      <w:tr w:rsidR="00132706" w:rsidRPr="002A73FA" w:rsidTr="00F47EF0">
        <w:trPr>
          <w:trHeight w:val="406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</w:tr>
      <w:tr w:rsidR="00132706" w:rsidRPr="002A73FA" w:rsidTr="00F47EF0">
        <w:trPr>
          <w:trHeight w:val="282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132706" w:rsidRPr="002A73FA" w:rsidTr="00F47EF0">
        <w:trPr>
          <w:trHeight w:val="282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64101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1018">
              <w:rPr>
                <w:b/>
                <w:color w:val="000000"/>
              </w:rPr>
              <w:t xml:space="preserve">000 </w:t>
            </w:r>
            <w:r>
              <w:rPr>
                <w:b/>
                <w:color w:val="000000"/>
              </w:rPr>
              <w:t>2</w:t>
            </w:r>
            <w:r w:rsidRPr="00641018">
              <w:rPr>
                <w:b/>
                <w:color w:val="000000"/>
              </w:rPr>
              <w:t xml:space="preserve"> 00 00000 00 0000 000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641018" w:rsidRDefault="00132706" w:rsidP="00F47E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3123,0</w:t>
            </w:r>
          </w:p>
        </w:tc>
      </w:tr>
      <w:tr w:rsidR="00132706" w:rsidRPr="002A73FA" w:rsidTr="00F47EF0">
        <w:trPr>
          <w:trHeight w:val="282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64101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942 2 02 49999 10 0000 150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F609B" w:rsidRDefault="00132706" w:rsidP="00F47E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09B">
              <w:rPr>
                <w:color w:val="000000"/>
              </w:rPr>
              <w:t>Прочие межбюджетные трансферты, передаваемые бюджету поселений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1219,2</w:t>
            </w:r>
          </w:p>
        </w:tc>
      </w:tr>
      <w:tr w:rsidR="00132706" w:rsidRPr="00BD40D8" w:rsidTr="00F47EF0">
        <w:trPr>
          <w:trHeight w:val="363"/>
        </w:trPr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9E05D2" w:rsidRDefault="00132706" w:rsidP="00F47EF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E05D2">
              <w:rPr>
                <w:b/>
                <w:bCs/>
                <w:i/>
                <w:color w:val="000000"/>
              </w:rPr>
              <w:t>Всего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BD40D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6825,8</w:t>
            </w:r>
          </w:p>
        </w:tc>
      </w:tr>
    </w:tbl>
    <w:p w:rsidR="00132706" w:rsidRDefault="00132706" w:rsidP="004D7863">
      <w:pPr>
        <w:pStyle w:val="ListParagraph"/>
        <w:ind w:left="0"/>
      </w:pPr>
      <w:r>
        <w:t>Заменить строками:</w:t>
      </w:r>
    </w:p>
    <w:tbl>
      <w:tblPr>
        <w:tblW w:w="999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973"/>
        <w:gridCol w:w="4860"/>
        <w:gridCol w:w="2160"/>
      </w:tblGrid>
      <w:tr w:rsidR="00132706" w:rsidRPr="002A73FA" w:rsidTr="00F47EF0">
        <w:trPr>
          <w:trHeight w:val="406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</w:tr>
      <w:tr w:rsidR="00132706" w:rsidRPr="002A73FA" w:rsidTr="00F47EF0">
        <w:trPr>
          <w:trHeight w:val="282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132706" w:rsidRPr="002A73FA" w:rsidTr="00F47EF0">
        <w:trPr>
          <w:trHeight w:val="282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64101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41018">
              <w:rPr>
                <w:b/>
                <w:color w:val="000000"/>
              </w:rPr>
              <w:t xml:space="preserve">000 </w:t>
            </w:r>
            <w:r>
              <w:rPr>
                <w:b/>
                <w:color w:val="000000"/>
              </w:rPr>
              <w:t>2</w:t>
            </w:r>
            <w:r w:rsidRPr="00641018">
              <w:rPr>
                <w:b/>
                <w:color w:val="000000"/>
              </w:rPr>
              <w:t xml:space="preserve"> 00 00000 00 0000 000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641018" w:rsidRDefault="00132706" w:rsidP="00F47E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3830,144</w:t>
            </w:r>
          </w:p>
        </w:tc>
      </w:tr>
      <w:tr w:rsidR="00132706" w:rsidRPr="002A73FA" w:rsidTr="00F47EF0">
        <w:trPr>
          <w:trHeight w:val="282"/>
        </w:trPr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64101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942 2 02 49999 10 0000 150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F609B" w:rsidRDefault="00132706" w:rsidP="00F47EF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609B">
              <w:rPr>
                <w:color w:val="000000"/>
              </w:rPr>
              <w:t>Прочие межбюджетные трансферты, передаваемые бюджету поселений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1926,344</w:t>
            </w:r>
          </w:p>
        </w:tc>
      </w:tr>
      <w:tr w:rsidR="00132706" w:rsidRPr="00BD40D8" w:rsidTr="00F47EF0">
        <w:trPr>
          <w:trHeight w:val="363"/>
        </w:trPr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9E05D2" w:rsidRDefault="00132706" w:rsidP="00F47EF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E05D2">
              <w:rPr>
                <w:b/>
                <w:bCs/>
                <w:i/>
                <w:color w:val="000000"/>
              </w:rPr>
              <w:t>Всего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BD40D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7532,944</w:t>
            </w:r>
          </w:p>
        </w:tc>
      </w:tr>
    </w:tbl>
    <w:p w:rsidR="00132706" w:rsidRDefault="00132706" w:rsidP="004D7863">
      <w:pPr>
        <w:pStyle w:val="ListParagraph"/>
        <w:ind w:left="0"/>
      </w:pPr>
    </w:p>
    <w:p w:rsidR="00132706" w:rsidRDefault="00132706" w:rsidP="00BE7938">
      <w:pPr>
        <w:pStyle w:val="ListParagraph"/>
        <w:ind w:left="0"/>
      </w:pPr>
      <w:r>
        <w:t xml:space="preserve">            5) В абзаце первом статьи 6</w:t>
      </w:r>
      <w:r w:rsidRPr="002A73FA">
        <w:t xml:space="preserve"> сл</w:t>
      </w:r>
      <w:r>
        <w:t>ова  «на 20</w:t>
      </w:r>
      <w:r w:rsidRPr="002A73FA">
        <w:t xml:space="preserve"> год в сумме </w:t>
      </w:r>
      <w:r>
        <w:t>6825,8</w:t>
      </w:r>
      <w:r w:rsidRPr="002A73FA">
        <w:t xml:space="preserve"> тыс.р</w:t>
      </w:r>
      <w:r>
        <w:t>ублей» заменить словами «на 20</w:t>
      </w:r>
      <w:r w:rsidRPr="002A73FA">
        <w:t xml:space="preserve"> год в сумме </w:t>
      </w:r>
      <w:r>
        <w:t>7532,944</w:t>
      </w:r>
      <w:r w:rsidRPr="002A73FA">
        <w:t xml:space="preserve"> тыс.р</w:t>
      </w:r>
      <w:r>
        <w:t>ублей».</w:t>
      </w:r>
    </w:p>
    <w:p w:rsidR="00132706" w:rsidRDefault="00132706" w:rsidP="00EB06E6">
      <w:pPr>
        <w:pStyle w:val="ListParagraph"/>
        <w:ind w:left="0"/>
      </w:pPr>
      <w:r>
        <w:t xml:space="preserve">             </w:t>
      </w:r>
    </w:p>
    <w:p w:rsidR="00132706" w:rsidRDefault="00132706" w:rsidP="00EB06E6">
      <w:pPr>
        <w:pStyle w:val="ListParagraph"/>
        <w:ind w:left="0"/>
      </w:pPr>
      <w:r>
        <w:t>В приложении 5 строки:</w:t>
      </w:r>
    </w:p>
    <w:tbl>
      <w:tblPr>
        <w:tblW w:w="981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5934"/>
        <w:gridCol w:w="2160"/>
      </w:tblGrid>
      <w:tr w:rsidR="00132706" w:rsidRPr="002A73FA" w:rsidTr="00F47EF0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</w:tr>
      <w:tr w:rsidR="00132706" w:rsidRPr="002A73FA" w:rsidTr="00F47EF0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132706" w:rsidRPr="00056A90" w:rsidTr="00F47EF0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4D7863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0800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4D7863" w:rsidRDefault="00132706" w:rsidP="00F47E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4D7863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1643,5</w:t>
            </w:r>
          </w:p>
        </w:tc>
      </w:tr>
      <w:tr w:rsidR="00132706" w:rsidRPr="00056A90" w:rsidTr="00F47EF0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1643,5</w:t>
            </w:r>
          </w:p>
        </w:tc>
      </w:tr>
      <w:tr w:rsidR="00132706" w:rsidRPr="006173F8" w:rsidTr="00F47EF0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6173F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6173F8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173F8">
              <w:rPr>
                <w:b/>
                <w:bCs/>
                <w:color w:val="000000"/>
              </w:rPr>
              <w:t>Итого расходов по разделам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6173F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6825,8</w:t>
            </w:r>
          </w:p>
        </w:tc>
      </w:tr>
    </w:tbl>
    <w:p w:rsidR="00132706" w:rsidRDefault="00132706" w:rsidP="00BE7938">
      <w:pPr>
        <w:pStyle w:val="ListParagraph"/>
        <w:ind w:left="0"/>
      </w:pPr>
    </w:p>
    <w:p w:rsidR="00132706" w:rsidRDefault="00132706" w:rsidP="00BE7938">
      <w:pPr>
        <w:pStyle w:val="ListParagraph"/>
        <w:ind w:left="0"/>
      </w:pPr>
    </w:p>
    <w:p w:rsidR="00132706" w:rsidRDefault="00132706" w:rsidP="00BE7938">
      <w:pPr>
        <w:pStyle w:val="ListParagraph"/>
        <w:ind w:left="0"/>
      </w:pPr>
      <w:r>
        <w:t>Заменить строками следующего содержания:</w:t>
      </w:r>
    </w:p>
    <w:p w:rsidR="00132706" w:rsidRDefault="00132706" w:rsidP="00BE7938">
      <w:pPr>
        <w:pStyle w:val="ListParagraph"/>
        <w:ind w:left="0"/>
      </w:pPr>
    </w:p>
    <w:tbl>
      <w:tblPr>
        <w:tblW w:w="9813" w:type="dxa"/>
        <w:tblInd w:w="-963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719"/>
        <w:gridCol w:w="5934"/>
        <w:gridCol w:w="2160"/>
      </w:tblGrid>
      <w:tr w:rsidR="00132706" w:rsidRPr="002A73FA" w:rsidTr="00F47EF0">
        <w:trPr>
          <w:trHeight w:val="37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КФСР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 КФСР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20</w:t>
            </w:r>
          </w:p>
        </w:tc>
      </w:tr>
      <w:tr w:rsidR="00132706" w:rsidRPr="002A73FA" w:rsidTr="00F47EF0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</w:tr>
      <w:tr w:rsidR="00132706" w:rsidRPr="00056A90" w:rsidTr="00F47EF0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4D7863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0800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4D7863" w:rsidRDefault="00132706" w:rsidP="00F47EF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D7863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4D7863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2350,644</w:t>
            </w:r>
          </w:p>
        </w:tc>
      </w:tr>
      <w:tr w:rsidR="00132706" w:rsidRPr="00056A90" w:rsidTr="00F47EF0">
        <w:trPr>
          <w:trHeight w:val="26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2350,644</w:t>
            </w:r>
          </w:p>
        </w:tc>
      </w:tr>
      <w:tr w:rsidR="00132706" w:rsidRPr="006173F8" w:rsidTr="00F47EF0">
        <w:trPr>
          <w:trHeight w:val="24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6173F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6173F8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173F8">
              <w:rPr>
                <w:b/>
                <w:bCs/>
                <w:color w:val="000000"/>
              </w:rPr>
              <w:t>Итого расходов по разделам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32706" w:rsidRPr="006173F8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7532,944</w:t>
            </w:r>
          </w:p>
        </w:tc>
      </w:tr>
    </w:tbl>
    <w:p w:rsidR="00132706" w:rsidRDefault="00132706" w:rsidP="00BE7938">
      <w:pPr>
        <w:pStyle w:val="ListParagraph"/>
        <w:ind w:left="0"/>
      </w:pPr>
    </w:p>
    <w:p w:rsidR="00132706" w:rsidRDefault="00132706" w:rsidP="00D178EC">
      <w:r>
        <w:t xml:space="preserve">           6) В пункте 1 статьи 9 слова « на 2020 год в сумме 6825,8 тыс.руб.» заменить словами « на 2020 год в сумме 7532,944 тыс.руб.».</w:t>
      </w:r>
    </w:p>
    <w:p w:rsidR="00132706" w:rsidRDefault="00132706" w:rsidP="00D178EC">
      <w:r w:rsidRPr="002A73FA">
        <w:t>В приложение 8 строки:</w:t>
      </w:r>
    </w:p>
    <w:tbl>
      <w:tblPr>
        <w:tblW w:w="1024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600"/>
        <w:gridCol w:w="1260"/>
        <w:gridCol w:w="900"/>
        <w:gridCol w:w="1800"/>
      </w:tblGrid>
      <w:tr w:rsidR="00132706" w:rsidRPr="002A73FA" w:rsidTr="00F47EF0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1643,5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1643,5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2017A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программа « Развитие библиотечного дела на территории Большелычакского сельского поселения  на 2020 ― 2022 годы»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  <w:tr w:rsidR="00132706" w:rsidRPr="00B444B0" w:rsidTr="00F47EF0">
        <w:trPr>
          <w:trHeight w:val="247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706" w:rsidRPr="00A72C7D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Pr="00B444B0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6825,8</w:t>
            </w:r>
          </w:p>
        </w:tc>
      </w:tr>
    </w:tbl>
    <w:p w:rsidR="00132706" w:rsidRDefault="00132706" w:rsidP="00D178EC"/>
    <w:p w:rsidR="00132706" w:rsidRDefault="00132706" w:rsidP="00D178EC">
      <w:r>
        <w:t>Заменить строками следующего содержания:</w:t>
      </w:r>
    </w:p>
    <w:tbl>
      <w:tblPr>
        <w:tblW w:w="10242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303"/>
        <w:gridCol w:w="379"/>
        <w:gridCol w:w="600"/>
        <w:gridCol w:w="1260"/>
        <w:gridCol w:w="900"/>
        <w:gridCol w:w="1800"/>
      </w:tblGrid>
      <w:tr w:rsidR="00132706" w:rsidRPr="002A73FA" w:rsidTr="00F47EF0">
        <w:trPr>
          <w:trHeight w:val="1308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2350,644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2350,644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2017A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программа « Развитие библиотечного дела на территории Большелычакского сельского поселения  на 2020 ― 2022 годы»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1127,644</w:t>
            </w:r>
          </w:p>
        </w:tc>
      </w:tr>
      <w:tr w:rsidR="00132706" w:rsidRPr="002A73FA" w:rsidTr="00F47EF0">
        <w:trPr>
          <w:trHeight w:val="247"/>
        </w:trPr>
        <w:tc>
          <w:tcPr>
            <w:tcW w:w="53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859,644</w:t>
            </w:r>
          </w:p>
        </w:tc>
      </w:tr>
      <w:tr w:rsidR="00132706" w:rsidRPr="00B444B0" w:rsidTr="00F47EF0">
        <w:trPr>
          <w:trHeight w:val="247"/>
        </w:trPr>
        <w:tc>
          <w:tcPr>
            <w:tcW w:w="53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706" w:rsidRPr="00A72C7D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Pr="00B444B0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7532,944</w:t>
            </w:r>
          </w:p>
        </w:tc>
      </w:tr>
    </w:tbl>
    <w:p w:rsidR="00132706" w:rsidRDefault="00132706" w:rsidP="00A276B5">
      <w:pPr>
        <w:pStyle w:val="ListParagraph"/>
        <w:ind w:left="0"/>
      </w:pPr>
    </w:p>
    <w:p w:rsidR="00132706" w:rsidRDefault="00132706" w:rsidP="00A66A9B">
      <w:r>
        <w:t>8) В пункте 3 статьи 9 слова «на 2020 год в сумме 6825,8 тыс.руб.» заменить словами «на 2020 год в сумме 7532,944 тыс.руб.»</w:t>
      </w:r>
    </w:p>
    <w:p w:rsidR="00132706" w:rsidRDefault="00132706" w:rsidP="004E3699">
      <w:pPr>
        <w:tabs>
          <w:tab w:val="left" w:pos="3483"/>
        </w:tabs>
        <w:ind w:left="360"/>
      </w:pPr>
      <w:r w:rsidRPr="002A73FA">
        <w:t>В  приложени</w:t>
      </w:r>
      <w:r>
        <w:t>е 9 строки:</w:t>
      </w:r>
      <w:r>
        <w:tab/>
      </w:r>
    </w:p>
    <w:p w:rsidR="00132706" w:rsidRDefault="00132706" w:rsidP="006E3810">
      <w:pPr>
        <w:ind w:left="360"/>
      </w:pPr>
    </w:p>
    <w:p w:rsidR="00132706" w:rsidRDefault="00132706" w:rsidP="006E3810">
      <w:pPr>
        <w:ind w:left="360"/>
      </w:pPr>
    </w:p>
    <w:tbl>
      <w:tblPr>
        <w:tblW w:w="10501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842"/>
        <w:gridCol w:w="720"/>
        <w:gridCol w:w="379"/>
        <w:gridCol w:w="600"/>
        <w:gridCol w:w="1260"/>
        <w:gridCol w:w="900"/>
        <w:gridCol w:w="1800"/>
      </w:tblGrid>
      <w:tr w:rsidR="00132706" w:rsidRPr="002A73FA" w:rsidTr="000801AF">
        <w:trPr>
          <w:trHeight w:val="1308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1643,5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1643,5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2017A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программа « Развитие библиотечного дела на территории Большелычакского сельского поселения  на 2020 ― 2022 годы»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  <w:tr w:rsidR="00132706" w:rsidRPr="00B444B0" w:rsidTr="000801AF">
        <w:trPr>
          <w:trHeight w:val="247"/>
        </w:trPr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706" w:rsidRPr="00A72C7D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Pr="00B444B0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6825,8</w:t>
            </w:r>
          </w:p>
        </w:tc>
      </w:tr>
    </w:tbl>
    <w:p w:rsidR="00132706" w:rsidRDefault="00132706" w:rsidP="006E3810">
      <w:pPr>
        <w:ind w:left="360"/>
      </w:pPr>
    </w:p>
    <w:p w:rsidR="00132706" w:rsidRDefault="00132706" w:rsidP="006E3810">
      <w:pPr>
        <w:pStyle w:val="BodyText"/>
        <w:jc w:val="left"/>
        <w:rPr>
          <w:sz w:val="24"/>
        </w:rPr>
      </w:pPr>
    </w:p>
    <w:p w:rsidR="00132706" w:rsidRDefault="00132706" w:rsidP="00306258">
      <w:pPr>
        <w:pStyle w:val="BodyText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p w:rsidR="00132706" w:rsidRDefault="00132706" w:rsidP="00306258">
      <w:pPr>
        <w:pStyle w:val="BodyText"/>
        <w:jc w:val="left"/>
        <w:rPr>
          <w:sz w:val="24"/>
        </w:rPr>
      </w:pPr>
    </w:p>
    <w:tbl>
      <w:tblPr>
        <w:tblW w:w="10501" w:type="dxa"/>
        <w:tblInd w:w="-103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842"/>
        <w:gridCol w:w="720"/>
        <w:gridCol w:w="379"/>
        <w:gridCol w:w="600"/>
        <w:gridCol w:w="1260"/>
        <w:gridCol w:w="900"/>
        <w:gridCol w:w="1800"/>
      </w:tblGrid>
      <w:tr w:rsidR="00132706" w:rsidRPr="002A73FA" w:rsidTr="000801AF">
        <w:trPr>
          <w:trHeight w:val="1308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A73FA">
              <w:rPr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раздел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Подраздел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Вид расходов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2A73FA">
                <w:rPr>
                  <w:color w:val="000000"/>
                </w:rPr>
                <w:t xml:space="preserve"> г</w:t>
              </w:r>
            </w:smartTag>
            <w:r w:rsidRPr="002A73FA">
              <w:rPr>
                <w:color w:val="000000"/>
              </w:rPr>
              <w:t>.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2A73FA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A73FA">
              <w:rPr>
                <w:color w:val="000000"/>
              </w:rPr>
              <w:t>6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930A7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2350,644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2350,644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22017A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2017A">
              <w:rPr>
                <w:bCs/>
                <w:color w:val="000000"/>
              </w:rPr>
              <w:t>Ведомственная целевая программа « Развитие библиотечного дела на территории Большелычакского сельского поселения  на 2020 ― 2022 годы»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30A7"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1127,644</w:t>
            </w:r>
          </w:p>
        </w:tc>
      </w:tr>
      <w:tr w:rsidR="00132706" w:rsidRPr="002A73FA" w:rsidTr="000801AF">
        <w:trPr>
          <w:trHeight w:val="247"/>
        </w:trPr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101BC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5300000000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6" w:rsidRPr="00B930A7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859,644</w:t>
            </w:r>
          </w:p>
        </w:tc>
      </w:tr>
      <w:tr w:rsidR="00132706" w:rsidRPr="00B444B0" w:rsidTr="000801AF">
        <w:trPr>
          <w:trHeight w:val="247"/>
        </w:trPr>
        <w:tc>
          <w:tcPr>
            <w:tcW w:w="4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2706" w:rsidRPr="00A72C7D" w:rsidRDefault="00132706" w:rsidP="00F47EF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2C7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Default="00132706" w:rsidP="00F47E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706" w:rsidRPr="00B444B0" w:rsidRDefault="00132706" w:rsidP="00F47E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7532,944</w:t>
            </w:r>
          </w:p>
        </w:tc>
      </w:tr>
    </w:tbl>
    <w:p w:rsidR="00132706" w:rsidRDefault="00132706" w:rsidP="00306258">
      <w:pPr>
        <w:pStyle w:val="BodyText"/>
        <w:jc w:val="left"/>
        <w:rPr>
          <w:sz w:val="24"/>
        </w:rPr>
      </w:pPr>
    </w:p>
    <w:p w:rsidR="00132706" w:rsidRDefault="00132706" w:rsidP="00306258">
      <w:pPr>
        <w:pStyle w:val="BodyText"/>
        <w:jc w:val="left"/>
        <w:rPr>
          <w:sz w:val="24"/>
        </w:rPr>
      </w:pPr>
    </w:p>
    <w:p w:rsidR="00132706" w:rsidRDefault="00132706" w:rsidP="00306258">
      <w:pPr>
        <w:pStyle w:val="BodyText"/>
        <w:jc w:val="left"/>
        <w:rPr>
          <w:sz w:val="24"/>
        </w:rPr>
      </w:pPr>
    </w:p>
    <w:p w:rsidR="00132706" w:rsidRDefault="00132706" w:rsidP="00306258">
      <w:pPr>
        <w:pStyle w:val="BodyText"/>
        <w:jc w:val="left"/>
        <w:rPr>
          <w:sz w:val="24"/>
        </w:rPr>
      </w:pPr>
      <w:r>
        <w:rPr>
          <w:sz w:val="24"/>
        </w:rPr>
        <w:t>9) В приложении 12 строку «Изменение остатков средств на счетах по учету средств местного бюджета в течение финансового года» сумму 0 тыс. руб» оставить без изменений.</w:t>
      </w:r>
    </w:p>
    <w:p w:rsidR="00132706" w:rsidRDefault="00132706" w:rsidP="00306258">
      <w:pPr>
        <w:pStyle w:val="BodyText"/>
        <w:jc w:val="left"/>
        <w:rPr>
          <w:sz w:val="24"/>
        </w:rPr>
      </w:pPr>
      <w:r>
        <w:rPr>
          <w:sz w:val="24"/>
        </w:rPr>
        <w:t>Строку «Итого источников финансирования дефицита бюджета сумму 0 тыс. руб» оставить без изменений.</w:t>
      </w:r>
    </w:p>
    <w:p w:rsidR="00132706" w:rsidRDefault="00132706" w:rsidP="00306258">
      <w:pPr>
        <w:pStyle w:val="BodyText"/>
        <w:jc w:val="left"/>
        <w:rPr>
          <w:sz w:val="24"/>
        </w:rPr>
      </w:pPr>
      <w:r>
        <w:rPr>
          <w:sz w:val="24"/>
        </w:rPr>
        <w:t>10) В приложении 14 строки:</w:t>
      </w:r>
    </w:p>
    <w:p w:rsidR="00132706" w:rsidRDefault="00132706" w:rsidP="00306258">
      <w:pPr>
        <w:pStyle w:val="BodyText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993"/>
        <w:gridCol w:w="4680"/>
        <w:gridCol w:w="1440"/>
      </w:tblGrid>
      <w:tr w:rsidR="00132706" w:rsidRPr="006B15AD" w:rsidTr="00F47EF0">
        <w:tc>
          <w:tcPr>
            <w:tcW w:w="815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ФКР</w:t>
            </w:r>
          </w:p>
        </w:tc>
        <w:tc>
          <w:tcPr>
            <w:tcW w:w="1993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ЦСР</w:t>
            </w:r>
          </w:p>
        </w:tc>
        <w:tc>
          <w:tcPr>
            <w:tcW w:w="4680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0"/>
                  <w:szCs w:val="20"/>
                </w:rPr>
                <w:t>2020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5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B775CD" w:rsidRDefault="00132706" w:rsidP="00F47EF0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132706" w:rsidRPr="00B775CD" w:rsidRDefault="00132706" w:rsidP="00F47EF0">
            <w:pPr>
              <w:jc w:val="center"/>
            </w:pPr>
          </w:p>
        </w:tc>
        <w:tc>
          <w:tcPr>
            <w:tcW w:w="4680" w:type="dxa"/>
          </w:tcPr>
          <w:p w:rsidR="00132706" w:rsidRPr="00B775CD" w:rsidRDefault="00132706" w:rsidP="00F47EF0">
            <w:r>
              <w:t>Культура</w:t>
            </w:r>
          </w:p>
        </w:tc>
        <w:tc>
          <w:tcPr>
            <w:tcW w:w="1440" w:type="dxa"/>
          </w:tcPr>
          <w:p w:rsidR="00132706" w:rsidRPr="00B775CD" w:rsidRDefault="00132706" w:rsidP="00F47EF0">
            <w:pPr>
              <w:jc w:val="center"/>
            </w:pPr>
            <w:r>
              <w:t>1643,5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B775CD" w:rsidRDefault="00132706" w:rsidP="00F47EF0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132706" w:rsidRPr="00B775CD" w:rsidRDefault="00132706" w:rsidP="00F47EF0">
            <w:pPr>
              <w:jc w:val="both"/>
            </w:pPr>
            <w:r w:rsidRPr="00B775CD">
              <w:t>5</w:t>
            </w:r>
            <w:r>
              <w:t>3</w:t>
            </w:r>
            <w:r w:rsidRPr="00B775CD">
              <w:t xml:space="preserve"> 0 00 00000</w:t>
            </w:r>
          </w:p>
        </w:tc>
        <w:tc>
          <w:tcPr>
            <w:tcW w:w="4680" w:type="dxa"/>
          </w:tcPr>
          <w:p w:rsidR="00132706" w:rsidRPr="00B775CD" w:rsidRDefault="00132706" w:rsidP="00F47EF0">
            <w:r w:rsidRPr="0022017A">
              <w:rPr>
                <w:bCs/>
                <w:color w:val="000000"/>
              </w:rPr>
              <w:t>Ведомственная целевая программа « Развитие библиотечного дела на территории Большелычакского сельского поселения  на 2020 ― 2022 годы»</w:t>
            </w:r>
          </w:p>
        </w:tc>
        <w:tc>
          <w:tcPr>
            <w:tcW w:w="1440" w:type="dxa"/>
          </w:tcPr>
          <w:p w:rsidR="00132706" w:rsidRPr="00B775CD" w:rsidRDefault="00132706" w:rsidP="00F47EF0">
            <w:pPr>
              <w:jc w:val="center"/>
            </w:pPr>
            <w:r>
              <w:t>420,5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E231A1" w:rsidRDefault="00132706" w:rsidP="00F47EF0">
            <w:pPr>
              <w:jc w:val="center"/>
            </w:pPr>
          </w:p>
        </w:tc>
        <w:tc>
          <w:tcPr>
            <w:tcW w:w="1993" w:type="dxa"/>
          </w:tcPr>
          <w:p w:rsidR="00132706" w:rsidRPr="00E231A1" w:rsidRDefault="00132706" w:rsidP="00F47EF0">
            <w:pPr>
              <w:jc w:val="both"/>
            </w:pPr>
          </w:p>
        </w:tc>
        <w:tc>
          <w:tcPr>
            <w:tcW w:w="4680" w:type="dxa"/>
          </w:tcPr>
          <w:p w:rsidR="00132706" w:rsidRPr="00E231A1" w:rsidRDefault="00132706" w:rsidP="00F47EF0">
            <w:pPr>
              <w:rPr>
                <w:b/>
              </w:rPr>
            </w:pPr>
            <w:r w:rsidRPr="00E231A1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132706" w:rsidRPr="00E231A1" w:rsidRDefault="00132706" w:rsidP="00F47EF0">
            <w:pPr>
              <w:jc w:val="center"/>
              <w:rPr>
                <w:b/>
              </w:rPr>
            </w:pPr>
            <w:r>
              <w:rPr>
                <w:b/>
              </w:rPr>
              <w:t>3317,8</w:t>
            </w:r>
          </w:p>
        </w:tc>
      </w:tr>
    </w:tbl>
    <w:p w:rsidR="00132706" w:rsidRDefault="00132706" w:rsidP="000E7D03">
      <w:pPr>
        <w:pStyle w:val="BodyText"/>
        <w:jc w:val="left"/>
        <w:rPr>
          <w:sz w:val="24"/>
        </w:rPr>
      </w:pPr>
      <w:r>
        <w:rPr>
          <w:sz w:val="24"/>
        </w:rPr>
        <w:t>Заменить строками следующего содержания:</w:t>
      </w:r>
    </w:p>
    <w:p w:rsidR="00132706" w:rsidRDefault="00132706" w:rsidP="000E7D03">
      <w:pPr>
        <w:pStyle w:val="BodyText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993"/>
        <w:gridCol w:w="4680"/>
        <w:gridCol w:w="1440"/>
      </w:tblGrid>
      <w:tr w:rsidR="00132706" w:rsidRPr="006B15AD" w:rsidTr="00F47EF0">
        <w:tc>
          <w:tcPr>
            <w:tcW w:w="815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ФКР</w:t>
            </w:r>
          </w:p>
        </w:tc>
        <w:tc>
          <w:tcPr>
            <w:tcW w:w="1993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ЦСР</w:t>
            </w:r>
          </w:p>
        </w:tc>
        <w:tc>
          <w:tcPr>
            <w:tcW w:w="4680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</w:tcPr>
          <w:p w:rsidR="00132706" w:rsidRPr="006B15AD" w:rsidRDefault="00132706" w:rsidP="00F47EF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0"/>
                  <w:szCs w:val="20"/>
                </w:rPr>
                <w:t>2020 г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32706" w:rsidRPr="006B15AD" w:rsidRDefault="00132706" w:rsidP="00F47EF0">
            <w:pPr>
              <w:jc w:val="center"/>
              <w:rPr>
                <w:sz w:val="20"/>
                <w:szCs w:val="20"/>
              </w:rPr>
            </w:pPr>
            <w:r w:rsidRPr="006B15AD">
              <w:rPr>
                <w:sz w:val="20"/>
                <w:szCs w:val="20"/>
              </w:rPr>
              <w:t>5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B775CD" w:rsidRDefault="00132706" w:rsidP="00F47EF0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132706" w:rsidRPr="00B775CD" w:rsidRDefault="00132706" w:rsidP="00F47EF0">
            <w:pPr>
              <w:jc w:val="center"/>
            </w:pPr>
          </w:p>
        </w:tc>
        <w:tc>
          <w:tcPr>
            <w:tcW w:w="4680" w:type="dxa"/>
          </w:tcPr>
          <w:p w:rsidR="00132706" w:rsidRPr="00B775CD" w:rsidRDefault="00132706" w:rsidP="00F47EF0">
            <w:r>
              <w:t>Культура</w:t>
            </w:r>
          </w:p>
        </w:tc>
        <w:tc>
          <w:tcPr>
            <w:tcW w:w="1440" w:type="dxa"/>
          </w:tcPr>
          <w:p w:rsidR="00132706" w:rsidRPr="00B775CD" w:rsidRDefault="00132706" w:rsidP="00F47EF0">
            <w:pPr>
              <w:jc w:val="center"/>
            </w:pPr>
            <w:r>
              <w:t>2350,644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B775CD" w:rsidRDefault="00132706" w:rsidP="00F47EF0">
            <w:pPr>
              <w:jc w:val="center"/>
            </w:pPr>
            <w:r>
              <w:t>0801</w:t>
            </w:r>
          </w:p>
        </w:tc>
        <w:tc>
          <w:tcPr>
            <w:tcW w:w="1993" w:type="dxa"/>
          </w:tcPr>
          <w:p w:rsidR="00132706" w:rsidRPr="00B775CD" w:rsidRDefault="00132706" w:rsidP="00F47EF0">
            <w:pPr>
              <w:jc w:val="both"/>
            </w:pPr>
            <w:r w:rsidRPr="00B775CD">
              <w:t>5</w:t>
            </w:r>
            <w:r>
              <w:t>3</w:t>
            </w:r>
            <w:r w:rsidRPr="00B775CD">
              <w:t xml:space="preserve"> 0 00 00000</w:t>
            </w:r>
          </w:p>
        </w:tc>
        <w:tc>
          <w:tcPr>
            <w:tcW w:w="4680" w:type="dxa"/>
          </w:tcPr>
          <w:p w:rsidR="00132706" w:rsidRPr="00B775CD" w:rsidRDefault="00132706" w:rsidP="00F47EF0">
            <w:r w:rsidRPr="0022017A">
              <w:rPr>
                <w:bCs/>
                <w:color w:val="000000"/>
              </w:rPr>
              <w:t>Ведомственная целевая программа « Развитие библиотечного дела на территории Большелычакского сельского поселения  на 2020 ― 2022 годы»</w:t>
            </w:r>
          </w:p>
        </w:tc>
        <w:tc>
          <w:tcPr>
            <w:tcW w:w="1440" w:type="dxa"/>
          </w:tcPr>
          <w:p w:rsidR="00132706" w:rsidRPr="00B775CD" w:rsidRDefault="00132706" w:rsidP="00F47EF0">
            <w:pPr>
              <w:jc w:val="center"/>
            </w:pPr>
            <w:r>
              <w:t>1127,644</w:t>
            </w:r>
          </w:p>
        </w:tc>
      </w:tr>
      <w:tr w:rsidR="00132706" w:rsidRPr="006B15AD" w:rsidTr="00F47EF0">
        <w:tc>
          <w:tcPr>
            <w:tcW w:w="815" w:type="dxa"/>
          </w:tcPr>
          <w:p w:rsidR="00132706" w:rsidRPr="00E231A1" w:rsidRDefault="00132706" w:rsidP="00F47EF0">
            <w:pPr>
              <w:jc w:val="center"/>
            </w:pPr>
          </w:p>
        </w:tc>
        <w:tc>
          <w:tcPr>
            <w:tcW w:w="1993" w:type="dxa"/>
          </w:tcPr>
          <w:p w:rsidR="00132706" w:rsidRPr="00E231A1" w:rsidRDefault="00132706" w:rsidP="00F47EF0">
            <w:pPr>
              <w:jc w:val="both"/>
            </w:pPr>
          </w:p>
        </w:tc>
        <w:tc>
          <w:tcPr>
            <w:tcW w:w="4680" w:type="dxa"/>
          </w:tcPr>
          <w:p w:rsidR="00132706" w:rsidRPr="00E231A1" w:rsidRDefault="00132706" w:rsidP="00F47EF0">
            <w:pPr>
              <w:rPr>
                <w:b/>
              </w:rPr>
            </w:pPr>
            <w:r w:rsidRPr="00E231A1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132706" w:rsidRPr="00E231A1" w:rsidRDefault="00132706" w:rsidP="00F47EF0">
            <w:pPr>
              <w:jc w:val="center"/>
              <w:rPr>
                <w:b/>
              </w:rPr>
            </w:pPr>
            <w:r>
              <w:rPr>
                <w:b/>
              </w:rPr>
              <w:t>4024,944</w:t>
            </w:r>
          </w:p>
        </w:tc>
      </w:tr>
    </w:tbl>
    <w:p w:rsidR="00132706" w:rsidRDefault="00132706" w:rsidP="000E7D03">
      <w:pPr>
        <w:pStyle w:val="BodyText"/>
        <w:jc w:val="left"/>
        <w:rPr>
          <w:sz w:val="24"/>
        </w:rPr>
      </w:pPr>
    </w:p>
    <w:p w:rsidR="00132706" w:rsidRPr="002A73FA" w:rsidRDefault="00132706" w:rsidP="000E7D03">
      <w:pPr>
        <w:pStyle w:val="BodyText"/>
        <w:jc w:val="left"/>
        <w:rPr>
          <w:sz w:val="24"/>
        </w:rPr>
      </w:pPr>
      <w:r>
        <w:rPr>
          <w:sz w:val="24"/>
        </w:rPr>
        <w:t xml:space="preserve">2. </w:t>
      </w:r>
      <w:r w:rsidRPr="002A73FA">
        <w:rPr>
          <w:sz w:val="24"/>
        </w:rPr>
        <w:t xml:space="preserve"> Опубликовать настоящее Решение в средствах массовой информации.</w:t>
      </w:r>
    </w:p>
    <w:p w:rsidR="00132706" w:rsidRPr="002A73FA" w:rsidRDefault="00132706" w:rsidP="005D0D43">
      <w:pPr>
        <w:pStyle w:val="BodyText"/>
        <w:jc w:val="left"/>
        <w:rPr>
          <w:sz w:val="24"/>
        </w:rPr>
      </w:pPr>
    </w:p>
    <w:p w:rsidR="00132706" w:rsidRPr="002A73FA" w:rsidRDefault="00132706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 xml:space="preserve">Глава Большелычакского </w:t>
      </w:r>
    </w:p>
    <w:p w:rsidR="00132706" w:rsidRPr="002A73FA" w:rsidRDefault="00132706" w:rsidP="005D0D43">
      <w:pPr>
        <w:pStyle w:val="BodyText"/>
        <w:jc w:val="left"/>
        <w:rPr>
          <w:sz w:val="24"/>
        </w:rPr>
      </w:pPr>
      <w:r w:rsidRPr="002A73FA">
        <w:rPr>
          <w:sz w:val="24"/>
        </w:rPr>
        <w:t>сельского поселения</w:t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</w:r>
      <w:r w:rsidRPr="002A73FA">
        <w:rPr>
          <w:sz w:val="24"/>
        </w:rPr>
        <w:tab/>
        <w:t>Ю.Г.Симонов</w:t>
      </w:r>
    </w:p>
    <w:sectPr w:rsidR="00132706" w:rsidRPr="002A73FA" w:rsidSect="009D07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06" w:rsidRDefault="00132706" w:rsidP="00A72C2E">
      <w:r>
        <w:separator/>
      </w:r>
    </w:p>
  </w:endnote>
  <w:endnote w:type="continuationSeparator" w:id="0">
    <w:p w:rsidR="00132706" w:rsidRDefault="00132706" w:rsidP="00A7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06" w:rsidRDefault="00132706" w:rsidP="00A72C2E">
      <w:r>
        <w:separator/>
      </w:r>
    </w:p>
  </w:footnote>
  <w:footnote w:type="continuationSeparator" w:id="0">
    <w:p w:rsidR="00132706" w:rsidRDefault="00132706" w:rsidP="00A72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79A"/>
    <w:multiLevelType w:val="multilevel"/>
    <w:tmpl w:val="E66C3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1">
    <w:nsid w:val="0DBA50C9"/>
    <w:multiLevelType w:val="hybridMultilevel"/>
    <w:tmpl w:val="DC0C41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B1185"/>
    <w:multiLevelType w:val="hybridMultilevel"/>
    <w:tmpl w:val="07FCA7F0"/>
    <w:lvl w:ilvl="0" w:tplc="2F7E74E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3B5ACB"/>
    <w:multiLevelType w:val="hybridMultilevel"/>
    <w:tmpl w:val="B94C45E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1C05B59"/>
    <w:multiLevelType w:val="hybridMultilevel"/>
    <w:tmpl w:val="4AD07E42"/>
    <w:lvl w:ilvl="0" w:tplc="B6F8DCD4">
      <w:start w:val="1"/>
      <w:numFmt w:val="decimal"/>
      <w:lvlText w:val="%1)"/>
      <w:lvlJc w:val="left"/>
      <w:pPr>
        <w:ind w:left="26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814DE"/>
    <w:multiLevelType w:val="hybridMultilevel"/>
    <w:tmpl w:val="D556BD68"/>
    <w:lvl w:ilvl="0" w:tplc="3D36A5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1B648A"/>
    <w:multiLevelType w:val="hybridMultilevel"/>
    <w:tmpl w:val="73B2CF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DF3BD1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585B6ACD"/>
    <w:multiLevelType w:val="hybridMultilevel"/>
    <w:tmpl w:val="89D2CE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51766"/>
    <w:multiLevelType w:val="hybridMultilevel"/>
    <w:tmpl w:val="09BA667E"/>
    <w:lvl w:ilvl="0" w:tplc="740A1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F5E3BDA"/>
    <w:multiLevelType w:val="hybridMultilevel"/>
    <w:tmpl w:val="D4A2E800"/>
    <w:lvl w:ilvl="0" w:tplc="B01C9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32"/>
    <w:rsid w:val="00000BD1"/>
    <w:rsid w:val="00001FBC"/>
    <w:rsid w:val="00002704"/>
    <w:rsid w:val="0000358A"/>
    <w:rsid w:val="000049DE"/>
    <w:rsid w:val="00017082"/>
    <w:rsid w:val="00017596"/>
    <w:rsid w:val="0001771C"/>
    <w:rsid w:val="00017C5B"/>
    <w:rsid w:val="000215C0"/>
    <w:rsid w:val="00021F53"/>
    <w:rsid w:val="000220FB"/>
    <w:rsid w:val="00027F7F"/>
    <w:rsid w:val="00032C1B"/>
    <w:rsid w:val="00033371"/>
    <w:rsid w:val="00034FBD"/>
    <w:rsid w:val="00036DAE"/>
    <w:rsid w:val="00040449"/>
    <w:rsid w:val="00042292"/>
    <w:rsid w:val="0004263B"/>
    <w:rsid w:val="00042DD0"/>
    <w:rsid w:val="00043454"/>
    <w:rsid w:val="000437C3"/>
    <w:rsid w:val="00045426"/>
    <w:rsid w:val="00045D70"/>
    <w:rsid w:val="000526C3"/>
    <w:rsid w:val="00052A9D"/>
    <w:rsid w:val="00055614"/>
    <w:rsid w:val="00056A90"/>
    <w:rsid w:val="0006205D"/>
    <w:rsid w:val="00063C26"/>
    <w:rsid w:val="00063D88"/>
    <w:rsid w:val="00064B7A"/>
    <w:rsid w:val="000707D7"/>
    <w:rsid w:val="00070A0D"/>
    <w:rsid w:val="00071704"/>
    <w:rsid w:val="00076E84"/>
    <w:rsid w:val="000775DC"/>
    <w:rsid w:val="00077D46"/>
    <w:rsid w:val="000801AF"/>
    <w:rsid w:val="00082629"/>
    <w:rsid w:val="0008405A"/>
    <w:rsid w:val="00085196"/>
    <w:rsid w:val="00090539"/>
    <w:rsid w:val="00090728"/>
    <w:rsid w:val="00090C97"/>
    <w:rsid w:val="00092A8E"/>
    <w:rsid w:val="00093FA3"/>
    <w:rsid w:val="000941CF"/>
    <w:rsid w:val="0009455B"/>
    <w:rsid w:val="00095932"/>
    <w:rsid w:val="00096D46"/>
    <w:rsid w:val="00097BC1"/>
    <w:rsid w:val="000A07BC"/>
    <w:rsid w:val="000A180D"/>
    <w:rsid w:val="000A3CBF"/>
    <w:rsid w:val="000A6353"/>
    <w:rsid w:val="000B0FC0"/>
    <w:rsid w:val="000B1A3A"/>
    <w:rsid w:val="000B1E1D"/>
    <w:rsid w:val="000B379E"/>
    <w:rsid w:val="000B4D8A"/>
    <w:rsid w:val="000B6D61"/>
    <w:rsid w:val="000C0880"/>
    <w:rsid w:val="000C1A7F"/>
    <w:rsid w:val="000C1AA6"/>
    <w:rsid w:val="000C2B30"/>
    <w:rsid w:val="000C4746"/>
    <w:rsid w:val="000C62DC"/>
    <w:rsid w:val="000C7C7D"/>
    <w:rsid w:val="000D0771"/>
    <w:rsid w:val="000D078C"/>
    <w:rsid w:val="000D4E98"/>
    <w:rsid w:val="000D4FAC"/>
    <w:rsid w:val="000D514A"/>
    <w:rsid w:val="000D5836"/>
    <w:rsid w:val="000D6723"/>
    <w:rsid w:val="000E22D1"/>
    <w:rsid w:val="000E3BC0"/>
    <w:rsid w:val="000E6C10"/>
    <w:rsid w:val="000E7B66"/>
    <w:rsid w:val="000E7D03"/>
    <w:rsid w:val="000F0D18"/>
    <w:rsid w:val="000F1B84"/>
    <w:rsid w:val="000F288A"/>
    <w:rsid w:val="000F2F5A"/>
    <w:rsid w:val="000F2FD3"/>
    <w:rsid w:val="000F57A9"/>
    <w:rsid w:val="000F6E5E"/>
    <w:rsid w:val="000F6FCA"/>
    <w:rsid w:val="00104BEF"/>
    <w:rsid w:val="00107FA3"/>
    <w:rsid w:val="00110974"/>
    <w:rsid w:val="00110BA2"/>
    <w:rsid w:val="00111050"/>
    <w:rsid w:val="0011179B"/>
    <w:rsid w:val="001126EC"/>
    <w:rsid w:val="00117F5B"/>
    <w:rsid w:val="001201A1"/>
    <w:rsid w:val="00120B6A"/>
    <w:rsid w:val="00120C45"/>
    <w:rsid w:val="00120DBB"/>
    <w:rsid w:val="0012454D"/>
    <w:rsid w:val="00126378"/>
    <w:rsid w:val="00131206"/>
    <w:rsid w:val="001317C2"/>
    <w:rsid w:val="0013187D"/>
    <w:rsid w:val="00132706"/>
    <w:rsid w:val="00136A48"/>
    <w:rsid w:val="001439BF"/>
    <w:rsid w:val="00143F1F"/>
    <w:rsid w:val="00144187"/>
    <w:rsid w:val="001449FD"/>
    <w:rsid w:val="00144F62"/>
    <w:rsid w:val="0014761A"/>
    <w:rsid w:val="001477EB"/>
    <w:rsid w:val="00150667"/>
    <w:rsid w:val="0015308A"/>
    <w:rsid w:val="001562B6"/>
    <w:rsid w:val="00161089"/>
    <w:rsid w:val="001639DA"/>
    <w:rsid w:val="00167167"/>
    <w:rsid w:val="00167664"/>
    <w:rsid w:val="001711BD"/>
    <w:rsid w:val="00171622"/>
    <w:rsid w:val="001743A1"/>
    <w:rsid w:val="00174959"/>
    <w:rsid w:val="00174B3E"/>
    <w:rsid w:val="00174C50"/>
    <w:rsid w:val="00176499"/>
    <w:rsid w:val="00176C86"/>
    <w:rsid w:val="00177001"/>
    <w:rsid w:val="001804DF"/>
    <w:rsid w:val="00182DFD"/>
    <w:rsid w:val="00185914"/>
    <w:rsid w:val="00187366"/>
    <w:rsid w:val="00196386"/>
    <w:rsid w:val="001A5DC6"/>
    <w:rsid w:val="001A62D8"/>
    <w:rsid w:val="001B0EAC"/>
    <w:rsid w:val="001B2B61"/>
    <w:rsid w:val="001B3BB5"/>
    <w:rsid w:val="001B424D"/>
    <w:rsid w:val="001B523F"/>
    <w:rsid w:val="001B5327"/>
    <w:rsid w:val="001B6DD9"/>
    <w:rsid w:val="001C0D70"/>
    <w:rsid w:val="001C5218"/>
    <w:rsid w:val="001C684B"/>
    <w:rsid w:val="001D220D"/>
    <w:rsid w:val="001E1A83"/>
    <w:rsid w:val="001E4D96"/>
    <w:rsid w:val="001E5B0F"/>
    <w:rsid w:val="001E5C34"/>
    <w:rsid w:val="001F1879"/>
    <w:rsid w:val="001F1D50"/>
    <w:rsid w:val="001F24A3"/>
    <w:rsid w:val="001F4677"/>
    <w:rsid w:val="001F5104"/>
    <w:rsid w:val="001F6B44"/>
    <w:rsid w:val="001F6E61"/>
    <w:rsid w:val="00203D78"/>
    <w:rsid w:val="00205D78"/>
    <w:rsid w:val="002068AF"/>
    <w:rsid w:val="002070A8"/>
    <w:rsid w:val="0021190E"/>
    <w:rsid w:val="00213745"/>
    <w:rsid w:val="00216354"/>
    <w:rsid w:val="002169A4"/>
    <w:rsid w:val="0022017A"/>
    <w:rsid w:val="0022226B"/>
    <w:rsid w:val="00222F46"/>
    <w:rsid w:val="002236BF"/>
    <w:rsid w:val="00223E23"/>
    <w:rsid w:val="00234370"/>
    <w:rsid w:val="00247656"/>
    <w:rsid w:val="00251925"/>
    <w:rsid w:val="0026012A"/>
    <w:rsid w:val="00261D5D"/>
    <w:rsid w:val="00263F9A"/>
    <w:rsid w:val="002644B6"/>
    <w:rsid w:val="002723FA"/>
    <w:rsid w:val="002737C9"/>
    <w:rsid w:val="00276E3B"/>
    <w:rsid w:val="00281388"/>
    <w:rsid w:val="002835D4"/>
    <w:rsid w:val="00284B36"/>
    <w:rsid w:val="00285E60"/>
    <w:rsid w:val="00291534"/>
    <w:rsid w:val="002A5FB2"/>
    <w:rsid w:val="002A73FA"/>
    <w:rsid w:val="002B028C"/>
    <w:rsid w:val="002B37A7"/>
    <w:rsid w:val="002B44C3"/>
    <w:rsid w:val="002B4512"/>
    <w:rsid w:val="002C0957"/>
    <w:rsid w:val="002C09CF"/>
    <w:rsid w:val="002C14CF"/>
    <w:rsid w:val="002C1A1E"/>
    <w:rsid w:val="002C2025"/>
    <w:rsid w:val="002C3E0E"/>
    <w:rsid w:val="002C5288"/>
    <w:rsid w:val="002C5D4B"/>
    <w:rsid w:val="002C6C32"/>
    <w:rsid w:val="002C7471"/>
    <w:rsid w:val="002D3E51"/>
    <w:rsid w:val="002D3F45"/>
    <w:rsid w:val="002D4940"/>
    <w:rsid w:val="002D6675"/>
    <w:rsid w:val="002D6CE7"/>
    <w:rsid w:val="002E2279"/>
    <w:rsid w:val="002E239B"/>
    <w:rsid w:val="002E4893"/>
    <w:rsid w:val="002E52C5"/>
    <w:rsid w:val="002E5964"/>
    <w:rsid w:val="002E7651"/>
    <w:rsid w:val="002E7EC2"/>
    <w:rsid w:val="002F05FD"/>
    <w:rsid w:val="002F2B65"/>
    <w:rsid w:val="002F3B8A"/>
    <w:rsid w:val="002F4B8C"/>
    <w:rsid w:val="002F609B"/>
    <w:rsid w:val="00300016"/>
    <w:rsid w:val="00304027"/>
    <w:rsid w:val="00306258"/>
    <w:rsid w:val="003124EB"/>
    <w:rsid w:val="0031325C"/>
    <w:rsid w:val="00314016"/>
    <w:rsid w:val="00316FB0"/>
    <w:rsid w:val="00317769"/>
    <w:rsid w:val="0031792D"/>
    <w:rsid w:val="00321143"/>
    <w:rsid w:val="00322EAD"/>
    <w:rsid w:val="00325DF4"/>
    <w:rsid w:val="00326C99"/>
    <w:rsid w:val="00326CD7"/>
    <w:rsid w:val="00331C31"/>
    <w:rsid w:val="003364BB"/>
    <w:rsid w:val="00340D41"/>
    <w:rsid w:val="00341D0B"/>
    <w:rsid w:val="003424D3"/>
    <w:rsid w:val="00343748"/>
    <w:rsid w:val="00344B48"/>
    <w:rsid w:val="00345B8A"/>
    <w:rsid w:val="00347B1F"/>
    <w:rsid w:val="00353B7E"/>
    <w:rsid w:val="00355F68"/>
    <w:rsid w:val="003572BB"/>
    <w:rsid w:val="00360A73"/>
    <w:rsid w:val="00360D27"/>
    <w:rsid w:val="00362AA9"/>
    <w:rsid w:val="003632F8"/>
    <w:rsid w:val="003653A6"/>
    <w:rsid w:val="0036645B"/>
    <w:rsid w:val="003739ED"/>
    <w:rsid w:val="00382FB1"/>
    <w:rsid w:val="0039504D"/>
    <w:rsid w:val="003A16C5"/>
    <w:rsid w:val="003A40E9"/>
    <w:rsid w:val="003A48B1"/>
    <w:rsid w:val="003A4A1C"/>
    <w:rsid w:val="003A4A6D"/>
    <w:rsid w:val="003A6351"/>
    <w:rsid w:val="003A68F5"/>
    <w:rsid w:val="003B03FD"/>
    <w:rsid w:val="003B05B7"/>
    <w:rsid w:val="003B1AD1"/>
    <w:rsid w:val="003B2093"/>
    <w:rsid w:val="003B5D46"/>
    <w:rsid w:val="003B5DE9"/>
    <w:rsid w:val="003B6299"/>
    <w:rsid w:val="003C1345"/>
    <w:rsid w:val="003C16CB"/>
    <w:rsid w:val="003C5056"/>
    <w:rsid w:val="003C6A19"/>
    <w:rsid w:val="003C7144"/>
    <w:rsid w:val="003D1904"/>
    <w:rsid w:val="003D2990"/>
    <w:rsid w:val="003E02A5"/>
    <w:rsid w:val="003E271A"/>
    <w:rsid w:val="003E3CEC"/>
    <w:rsid w:val="003E48B9"/>
    <w:rsid w:val="003E51AD"/>
    <w:rsid w:val="003E58DF"/>
    <w:rsid w:val="003E664A"/>
    <w:rsid w:val="003E6B1D"/>
    <w:rsid w:val="003F0D3B"/>
    <w:rsid w:val="003F132B"/>
    <w:rsid w:val="003F18D3"/>
    <w:rsid w:val="003F214F"/>
    <w:rsid w:val="003F3033"/>
    <w:rsid w:val="003F37FC"/>
    <w:rsid w:val="003F6953"/>
    <w:rsid w:val="003F77B6"/>
    <w:rsid w:val="00402082"/>
    <w:rsid w:val="00402853"/>
    <w:rsid w:val="004049EE"/>
    <w:rsid w:val="00405DF3"/>
    <w:rsid w:val="00406F6C"/>
    <w:rsid w:val="00411AD0"/>
    <w:rsid w:val="004121DC"/>
    <w:rsid w:val="00412E4C"/>
    <w:rsid w:val="00413836"/>
    <w:rsid w:val="004154F5"/>
    <w:rsid w:val="004177F5"/>
    <w:rsid w:val="00417D0A"/>
    <w:rsid w:val="00422151"/>
    <w:rsid w:val="004228A6"/>
    <w:rsid w:val="004229F7"/>
    <w:rsid w:val="00424296"/>
    <w:rsid w:val="00424882"/>
    <w:rsid w:val="0042649B"/>
    <w:rsid w:val="0043555C"/>
    <w:rsid w:val="004421A6"/>
    <w:rsid w:val="00443CAE"/>
    <w:rsid w:val="004519CA"/>
    <w:rsid w:val="00452568"/>
    <w:rsid w:val="00456276"/>
    <w:rsid w:val="004579C9"/>
    <w:rsid w:val="00457B07"/>
    <w:rsid w:val="00465BAA"/>
    <w:rsid w:val="00466DCA"/>
    <w:rsid w:val="004720D0"/>
    <w:rsid w:val="0047425A"/>
    <w:rsid w:val="00475E59"/>
    <w:rsid w:val="00481214"/>
    <w:rsid w:val="0048383F"/>
    <w:rsid w:val="00485F25"/>
    <w:rsid w:val="00487E7B"/>
    <w:rsid w:val="004908DD"/>
    <w:rsid w:val="00497C2F"/>
    <w:rsid w:val="004A092A"/>
    <w:rsid w:val="004A52B9"/>
    <w:rsid w:val="004B3C5C"/>
    <w:rsid w:val="004B5D36"/>
    <w:rsid w:val="004B67C7"/>
    <w:rsid w:val="004B7FCA"/>
    <w:rsid w:val="004C08D0"/>
    <w:rsid w:val="004C20BF"/>
    <w:rsid w:val="004C22F5"/>
    <w:rsid w:val="004C31A8"/>
    <w:rsid w:val="004C480F"/>
    <w:rsid w:val="004D1158"/>
    <w:rsid w:val="004D13A4"/>
    <w:rsid w:val="004D432A"/>
    <w:rsid w:val="004D497A"/>
    <w:rsid w:val="004D4A3D"/>
    <w:rsid w:val="004D6151"/>
    <w:rsid w:val="004D6349"/>
    <w:rsid w:val="004D759B"/>
    <w:rsid w:val="004D7863"/>
    <w:rsid w:val="004E0B32"/>
    <w:rsid w:val="004E32EC"/>
    <w:rsid w:val="004E3699"/>
    <w:rsid w:val="004E48B4"/>
    <w:rsid w:val="004E6234"/>
    <w:rsid w:val="004E6ED0"/>
    <w:rsid w:val="004F156B"/>
    <w:rsid w:val="004F4807"/>
    <w:rsid w:val="004F512C"/>
    <w:rsid w:val="004F5C9B"/>
    <w:rsid w:val="004F708A"/>
    <w:rsid w:val="005001DF"/>
    <w:rsid w:val="00501D59"/>
    <w:rsid w:val="005023B5"/>
    <w:rsid w:val="0050287E"/>
    <w:rsid w:val="00503366"/>
    <w:rsid w:val="00505CA5"/>
    <w:rsid w:val="00506AA0"/>
    <w:rsid w:val="00507782"/>
    <w:rsid w:val="00507B89"/>
    <w:rsid w:val="00507D17"/>
    <w:rsid w:val="00507E46"/>
    <w:rsid w:val="0051018E"/>
    <w:rsid w:val="00511447"/>
    <w:rsid w:val="00511586"/>
    <w:rsid w:val="005121EC"/>
    <w:rsid w:val="00512AB9"/>
    <w:rsid w:val="0051349E"/>
    <w:rsid w:val="00515469"/>
    <w:rsid w:val="00521027"/>
    <w:rsid w:val="00521AFC"/>
    <w:rsid w:val="00524316"/>
    <w:rsid w:val="00525295"/>
    <w:rsid w:val="00530583"/>
    <w:rsid w:val="00530B2C"/>
    <w:rsid w:val="005313E6"/>
    <w:rsid w:val="005354BF"/>
    <w:rsid w:val="0053574D"/>
    <w:rsid w:val="00535B5E"/>
    <w:rsid w:val="00540800"/>
    <w:rsid w:val="005409BC"/>
    <w:rsid w:val="00546BA1"/>
    <w:rsid w:val="00550F8F"/>
    <w:rsid w:val="005510BE"/>
    <w:rsid w:val="0055152C"/>
    <w:rsid w:val="00552243"/>
    <w:rsid w:val="005522F0"/>
    <w:rsid w:val="00553060"/>
    <w:rsid w:val="00553F62"/>
    <w:rsid w:val="0055546F"/>
    <w:rsid w:val="00556FA4"/>
    <w:rsid w:val="00557FC2"/>
    <w:rsid w:val="005605DA"/>
    <w:rsid w:val="00562173"/>
    <w:rsid w:val="00565502"/>
    <w:rsid w:val="0056645F"/>
    <w:rsid w:val="00566859"/>
    <w:rsid w:val="00570E49"/>
    <w:rsid w:val="00572D37"/>
    <w:rsid w:val="005737B4"/>
    <w:rsid w:val="005764EF"/>
    <w:rsid w:val="005836E9"/>
    <w:rsid w:val="0058623C"/>
    <w:rsid w:val="00586C82"/>
    <w:rsid w:val="005877E8"/>
    <w:rsid w:val="005908D6"/>
    <w:rsid w:val="005909DF"/>
    <w:rsid w:val="0059395B"/>
    <w:rsid w:val="00596522"/>
    <w:rsid w:val="00597D78"/>
    <w:rsid w:val="005A124D"/>
    <w:rsid w:val="005A222F"/>
    <w:rsid w:val="005A2624"/>
    <w:rsid w:val="005A370D"/>
    <w:rsid w:val="005A64C5"/>
    <w:rsid w:val="005A6698"/>
    <w:rsid w:val="005B69FE"/>
    <w:rsid w:val="005C3330"/>
    <w:rsid w:val="005C683A"/>
    <w:rsid w:val="005D04F1"/>
    <w:rsid w:val="005D0D43"/>
    <w:rsid w:val="005D3321"/>
    <w:rsid w:val="005D445D"/>
    <w:rsid w:val="005D7C6E"/>
    <w:rsid w:val="005E33CD"/>
    <w:rsid w:val="005E6E3D"/>
    <w:rsid w:val="005E7C92"/>
    <w:rsid w:val="005F3A18"/>
    <w:rsid w:val="005F44E5"/>
    <w:rsid w:val="005F4679"/>
    <w:rsid w:val="005F71AD"/>
    <w:rsid w:val="005F7347"/>
    <w:rsid w:val="005F78B6"/>
    <w:rsid w:val="00603FE1"/>
    <w:rsid w:val="00605E3A"/>
    <w:rsid w:val="006072E2"/>
    <w:rsid w:val="006133A8"/>
    <w:rsid w:val="0061469C"/>
    <w:rsid w:val="0061600F"/>
    <w:rsid w:val="0061705D"/>
    <w:rsid w:val="0061717C"/>
    <w:rsid w:val="006173F8"/>
    <w:rsid w:val="00630F3D"/>
    <w:rsid w:val="006319CD"/>
    <w:rsid w:val="006321D7"/>
    <w:rsid w:val="00640244"/>
    <w:rsid w:val="00640A63"/>
    <w:rsid w:val="00640F17"/>
    <w:rsid w:val="00641018"/>
    <w:rsid w:val="00641FBB"/>
    <w:rsid w:val="00644235"/>
    <w:rsid w:val="00644ECB"/>
    <w:rsid w:val="0064630E"/>
    <w:rsid w:val="00646EE9"/>
    <w:rsid w:val="006476D0"/>
    <w:rsid w:val="00650223"/>
    <w:rsid w:val="006508E3"/>
    <w:rsid w:val="00655E05"/>
    <w:rsid w:val="00656563"/>
    <w:rsid w:val="0065675E"/>
    <w:rsid w:val="00657AD4"/>
    <w:rsid w:val="00660B77"/>
    <w:rsid w:val="00662909"/>
    <w:rsid w:val="00670300"/>
    <w:rsid w:val="006706E8"/>
    <w:rsid w:val="006739CB"/>
    <w:rsid w:val="00675CA4"/>
    <w:rsid w:val="0067640C"/>
    <w:rsid w:val="00677532"/>
    <w:rsid w:val="006775A5"/>
    <w:rsid w:val="00677AE8"/>
    <w:rsid w:val="00677E0C"/>
    <w:rsid w:val="006829E1"/>
    <w:rsid w:val="00685086"/>
    <w:rsid w:val="00686FE2"/>
    <w:rsid w:val="00690A38"/>
    <w:rsid w:val="0069120D"/>
    <w:rsid w:val="00691CA3"/>
    <w:rsid w:val="00693276"/>
    <w:rsid w:val="006938B2"/>
    <w:rsid w:val="0069461D"/>
    <w:rsid w:val="006970A4"/>
    <w:rsid w:val="006A1614"/>
    <w:rsid w:val="006A465B"/>
    <w:rsid w:val="006A6438"/>
    <w:rsid w:val="006A72E5"/>
    <w:rsid w:val="006B09C5"/>
    <w:rsid w:val="006B151F"/>
    <w:rsid w:val="006B15AD"/>
    <w:rsid w:val="006B2EC7"/>
    <w:rsid w:val="006B5602"/>
    <w:rsid w:val="006C24B4"/>
    <w:rsid w:val="006C6FAB"/>
    <w:rsid w:val="006C7D70"/>
    <w:rsid w:val="006D01C8"/>
    <w:rsid w:val="006D08A0"/>
    <w:rsid w:val="006D3B0B"/>
    <w:rsid w:val="006D5900"/>
    <w:rsid w:val="006D6D52"/>
    <w:rsid w:val="006D7D01"/>
    <w:rsid w:val="006E02D1"/>
    <w:rsid w:val="006E0452"/>
    <w:rsid w:val="006E04E1"/>
    <w:rsid w:val="006E1AB3"/>
    <w:rsid w:val="006E30BA"/>
    <w:rsid w:val="006E34EE"/>
    <w:rsid w:val="006E3810"/>
    <w:rsid w:val="006E6200"/>
    <w:rsid w:val="006E658C"/>
    <w:rsid w:val="006F1899"/>
    <w:rsid w:val="006F2483"/>
    <w:rsid w:val="006F2F5E"/>
    <w:rsid w:val="006F3157"/>
    <w:rsid w:val="006F4E08"/>
    <w:rsid w:val="006F61B9"/>
    <w:rsid w:val="00710CA0"/>
    <w:rsid w:val="00711611"/>
    <w:rsid w:val="00712924"/>
    <w:rsid w:val="00712B59"/>
    <w:rsid w:val="00714D2F"/>
    <w:rsid w:val="0071619C"/>
    <w:rsid w:val="00716C0A"/>
    <w:rsid w:val="00717086"/>
    <w:rsid w:val="007174F0"/>
    <w:rsid w:val="00722546"/>
    <w:rsid w:val="00725143"/>
    <w:rsid w:val="00726086"/>
    <w:rsid w:val="007325E7"/>
    <w:rsid w:val="0073288D"/>
    <w:rsid w:val="00742DAD"/>
    <w:rsid w:val="00747219"/>
    <w:rsid w:val="007567C7"/>
    <w:rsid w:val="00760A02"/>
    <w:rsid w:val="00762CF3"/>
    <w:rsid w:val="00764604"/>
    <w:rsid w:val="00771F75"/>
    <w:rsid w:val="00773A45"/>
    <w:rsid w:val="007744F5"/>
    <w:rsid w:val="00777374"/>
    <w:rsid w:val="007807C8"/>
    <w:rsid w:val="00782423"/>
    <w:rsid w:val="00782D0B"/>
    <w:rsid w:val="0078394E"/>
    <w:rsid w:val="00783CAD"/>
    <w:rsid w:val="00785952"/>
    <w:rsid w:val="00787AB1"/>
    <w:rsid w:val="00790C8C"/>
    <w:rsid w:val="0079169B"/>
    <w:rsid w:val="00791D91"/>
    <w:rsid w:val="00793CFA"/>
    <w:rsid w:val="007963AB"/>
    <w:rsid w:val="00797FA5"/>
    <w:rsid w:val="007A186D"/>
    <w:rsid w:val="007A37BE"/>
    <w:rsid w:val="007A3A4D"/>
    <w:rsid w:val="007A3EEB"/>
    <w:rsid w:val="007A4C88"/>
    <w:rsid w:val="007A6CFE"/>
    <w:rsid w:val="007B3136"/>
    <w:rsid w:val="007B33B1"/>
    <w:rsid w:val="007B5C10"/>
    <w:rsid w:val="007B67D1"/>
    <w:rsid w:val="007B6C18"/>
    <w:rsid w:val="007C12F4"/>
    <w:rsid w:val="007C4050"/>
    <w:rsid w:val="007C7958"/>
    <w:rsid w:val="007D1657"/>
    <w:rsid w:val="007D1A99"/>
    <w:rsid w:val="007D206F"/>
    <w:rsid w:val="007D5AE9"/>
    <w:rsid w:val="007E1612"/>
    <w:rsid w:val="007E2093"/>
    <w:rsid w:val="007E3D6F"/>
    <w:rsid w:val="007E5E20"/>
    <w:rsid w:val="007F0301"/>
    <w:rsid w:val="007F1712"/>
    <w:rsid w:val="007F1EBD"/>
    <w:rsid w:val="007F4420"/>
    <w:rsid w:val="007F7D9D"/>
    <w:rsid w:val="00800A47"/>
    <w:rsid w:val="0080331B"/>
    <w:rsid w:val="008067D5"/>
    <w:rsid w:val="00806EB8"/>
    <w:rsid w:val="00810791"/>
    <w:rsid w:val="00811BA3"/>
    <w:rsid w:val="00820ABA"/>
    <w:rsid w:val="00824226"/>
    <w:rsid w:val="008242E1"/>
    <w:rsid w:val="00824426"/>
    <w:rsid w:val="0082554A"/>
    <w:rsid w:val="008256DF"/>
    <w:rsid w:val="00826E90"/>
    <w:rsid w:val="00827F09"/>
    <w:rsid w:val="0083133E"/>
    <w:rsid w:val="0083572B"/>
    <w:rsid w:val="008426FB"/>
    <w:rsid w:val="00842FB8"/>
    <w:rsid w:val="00852A7D"/>
    <w:rsid w:val="0085668E"/>
    <w:rsid w:val="00860390"/>
    <w:rsid w:val="0086141B"/>
    <w:rsid w:val="00865B5A"/>
    <w:rsid w:val="008711A2"/>
    <w:rsid w:val="00871477"/>
    <w:rsid w:val="008715F3"/>
    <w:rsid w:val="00873358"/>
    <w:rsid w:val="008750EA"/>
    <w:rsid w:val="008767FF"/>
    <w:rsid w:val="008775D9"/>
    <w:rsid w:val="00880DE3"/>
    <w:rsid w:val="008815AE"/>
    <w:rsid w:val="00881EBA"/>
    <w:rsid w:val="00882BD7"/>
    <w:rsid w:val="00890915"/>
    <w:rsid w:val="00891013"/>
    <w:rsid w:val="00891764"/>
    <w:rsid w:val="00894193"/>
    <w:rsid w:val="00897EDC"/>
    <w:rsid w:val="008A28FE"/>
    <w:rsid w:val="008A4CF1"/>
    <w:rsid w:val="008A539D"/>
    <w:rsid w:val="008A5689"/>
    <w:rsid w:val="008B0CD9"/>
    <w:rsid w:val="008B4AF8"/>
    <w:rsid w:val="008C1F35"/>
    <w:rsid w:val="008C2FB7"/>
    <w:rsid w:val="008C33E1"/>
    <w:rsid w:val="008C6A4C"/>
    <w:rsid w:val="008D0561"/>
    <w:rsid w:val="008D27A1"/>
    <w:rsid w:val="008D4E23"/>
    <w:rsid w:val="008D5BE5"/>
    <w:rsid w:val="008D7DF8"/>
    <w:rsid w:val="008E0F79"/>
    <w:rsid w:val="008E2782"/>
    <w:rsid w:val="008E2CC5"/>
    <w:rsid w:val="008E35C5"/>
    <w:rsid w:val="008F0333"/>
    <w:rsid w:val="008F73A8"/>
    <w:rsid w:val="008F7BA7"/>
    <w:rsid w:val="009020C2"/>
    <w:rsid w:val="009049AB"/>
    <w:rsid w:val="00914C63"/>
    <w:rsid w:val="009154CF"/>
    <w:rsid w:val="00915F30"/>
    <w:rsid w:val="00921B2C"/>
    <w:rsid w:val="009238A6"/>
    <w:rsid w:val="00923A88"/>
    <w:rsid w:val="00924E35"/>
    <w:rsid w:val="00930A56"/>
    <w:rsid w:val="00933467"/>
    <w:rsid w:val="0093406D"/>
    <w:rsid w:val="00935A1B"/>
    <w:rsid w:val="00940002"/>
    <w:rsid w:val="009409C6"/>
    <w:rsid w:val="00940C31"/>
    <w:rsid w:val="00941B48"/>
    <w:rsid w:val="00942BCF"/>
    <w:rsid w:val="00945D1B"/>
    <w:rsid w:val="00950AA7"/>
    <w:rsid w:val="00953405"/>
    <w:rsid w:val="0095607B"/>
    <w:rsid w:val="00960FB0"/>
    <w:rsid w:val="009652F0"/>
    <w:rsid w:val="009750BB"/>
    <w:rsid w:val="0097529E"/>
    <w:rsid w:val="00977A78"/>
    <w:rsid w:val="009806E1"/>
    <w:rsid w:val="00980CD5"/>
    <w:rsid w:val="0098277F"/>
    <w:rsid w:val="00983B30"/>
    <w:rsid w:val="00990135"/>
    <w:rsid w:val="009916DF"/>
    <w:rsid w:val="00991724"/>
    <w:rsid w:val="009936C9"/>
    <w:rsid w:val="00994268"/>
    <w:rsid w:val="00996229"/>
    <w:rsid w:val="00996E51"/>
    <w:rsid w:val="00996FAB"/>
    <w:rsid w:val="00997677"/>
    <w:rsid w:val="009A1B00"/>
    <w:rsid w:val="009A636E"/>
    <w:rsid w:val="009A701F"/>
    <w:rsid w:val="009B0CCC"/>
    <w:rsid w:val="009B1903"/>
    <w:rsid w:val="009B19D5"/>
    <w:rsid w:val="009B364B"/>
    <w:rsid w:val="009B43DF"/>
    <w:rsid w:val="009B477A"/>
    <w:rsid w:val="009C0644"/>
    <w:rsid w:val="009C0F62"/>
    <w:rsid w:val="009C1273"/>
    <w:rsid w:val="009C1E13"/>
    <w:rsid w:val="009C61CB"/>
    <w:rsid w:val="009D07F3"/>
    <w:rsid w:val="009D7616"/>
    <w:rsid w:val="009D7815"/>
    <w:rsid w:val="009E05D2"/>
    <w:rsid w:val="009E2464"/>
    <w:rsid w:val="009E3620"/>
    <w:rsid w:val="009F0425"/>
    <w:rsid w:val="009F24ED"/>
    <w:rsid w:val="009F2F7B"/>
    <w:rsid w:val="009F4D05"/>
    <w:rsid w:val="009F6A74"/>
    <w:rsid w:val="00A04EE0"/>
    <w:rsid w:val="00A101BC"/>
    <w:rsid w:val="00A11CFF"/>
    <w:rsid w:val="00A14300"/>
    <w:rsid w:val="00A14CFC"/>
    <w:rsid w:val="00A15944"/>
    <w:rsid w:val="00A179A6"/>
    <w:rsid w:val="00A20528"/>
    <w:rsid w:val="00A20D2D"/>
    <w:rsid w:val="00A22386"/>
    <w:rsid w:val="00A23712"/>
    <w:rsid w:val="00A26EDB"/>
    <w:rsid w:val="00A276B5"/>
    <w:rsid w:val="00A27834"/>
    <w:rsid w:val="00A340B8"/>
    <w:rsid w:val="00A34371"/>
    <w:rsid w:val="00A34867"/>
    <w:rsid w:val="00A354AE"/>
    <w:rsid w:val="00A372CB"/>
    <w:rsid w:val="00A3781A"/>
    <w:rsid w:val="00A4077E"/>
    <w:rsid w:val="00A422E2"/>
    <w:rsid w:val="00A46D66"/>
    <w:rsid w:val="00A50DC5"/>
    <w:rsid w:val="00A5112B"/>
    <w:rsid w:val="00A54725"/>
    <w:rsid w:val="00A55524"/>
    <w:rsid w:val="00A56E56"/>
    <w:rsid w:val="00A577C6"/>
    <w:rsid w:val="00A6075B"/>
    <w:rsid w:val="00A612AF"/>
    <w:rsid w:val="00A614B5"/>
    <w:rsid w:val="00A62499"/>
    <w:rsid w:val="00A627B5"/>
    <w:rsid w:val="00A66A9B"/>
    <w:rsid w:val="00A6774F"/>
    <w:rsid w:val="00A70454"/>
    <w:rsid w:val="00A72C2E"/>
    <w:rsid w:val="00A72C7D"/>
    <w:rsid w:val="00A86190"/>
    <w:rsid w:val="00A867A5"/>
    <w:rsid w:val="00A87832"/>
    <w:rsid w:val="00A90457"/>
    <w:rsid w:val="00A93D20"/>
    <w:rsid w:val="00A96504"/>
    <w:rsid w:val="00A96F6B"/>
    <w:rsid w:val="00AA2BE9"/>
    <w:rsid w:val="00AA578F"/>
    <w:rsid w:val="00AA6B23"/>
    <w:rsid w:val="00AB01AF"/>
    <w:rsid w:val="00AB1845"/>
    <w:rsid w:val="00AB18AC"/>
    <w:rsid w:val="00AB1970"/>
    <w:rsid w:val="00AB40AE"/>
    <w:rsid w:val="00AB4FA5"/>
    <w:rsid w:val="00AB77C6"/>
    <w:rsid w:val="00AC1E80"/>
    <w:rsid w:val="00AC2AA9"/>
    <w:rsid w:val="00AC2AFE"/>
    <w:rsid w:val="00AC3352"/>
    <w:rsid w:val="00AC4E49"/>
    <w:rsid w:val="00AC5EF6"/>
    <w:rsid w:val="00AC7E6A"/>
    <w:rsid w:val="00AD1218"/>
    <w:rsid w:val="00AD307F"/>
    <w:rsid w:val="00AE098C"/>
    <w:rsid w:val="00AE0DBF"/>
    <w:rsid w:val="00AE0DE8"/>
    <w:rsid w:val="00AE2578"/>
    <w:rsid w:val="00AE764E"/>
    <w:rsid w:val="00AE7788"/>
    <w:rsid w:val="00AF0BC0"/>
    <w:rsid w:val="00AF113C"/>
    <w:rsid w:val="00AF20BD"/>
    <w:rsid w:val="00AF3024"/>
    <w:rsid w:val="00AF4A5D"/>
    <w:rsid w:val="00AF592A"/>
    <w:rsid w:val="00AF5CE5"/>
    <w:rsid w:val="00AF6B01"/>
    <w:rsid w:val="00AF7014"/>
    <w:rsid w:val="00B01BF2"/>
    <w:rsid w:val="00B058DB"/>
    <w:rsid w:val="00B0727D"/>
    <w:rsid w:val="00B10D7A"/>
    <w:rsid w:val="00B1117B"/>
    <w:rsid w:val="00B11AB6"/>
    <w:rsid w:val="00B15056"/>
    <w:rsid w:val="00B216A5"/>
    <w:rsid w:val="00B217DD"/>
    <w:rsid w:val="00B22B50"/>
    <w:rsid w:val="00B25E9F"/>
    <w:rsid w:val="00B27F60"/>
    <w:rsid w:val="00B30C22"/>
    <w:rsid w:val="00B31F91"/>
    <w:rsid w:val="00B320B1"/>
    <w:rsid w:val="00B372B8"/>
    <w:rsid w:val="00B3794A"/>
    <w:rsid w:val="00B41332"/>
    <w:rsid w:val="00B41844"/>
    <w:rsid w:val="00B429C7"/>
    <w:rsid w:val="00B444B0"/>
    <w:rsid w:val="00B4775F"/>
    <w:rsid w:val="00B53FE4"/>
    <w:rsid w:val="00B56379"/>
    <w:rsid w:val="00B5714B"/>
    <w:rsid w:val="00B60FFD"/>
    <w:rsid w:val="00B64228"/>
    <w:rsid w:val="00B66653"/>
    <w:rsid w:val="00B66A0A"/>
    <w:rsid w:val="00B66A84"/>
    <w:rsid w:val="00B67665"/>
    <w:rsid w:val="00B74878"/>
    <w:rsid w:val="00B775CD"/>
    <w:rsid w:val="00B80163"/>
    <w:rsid w:val="00B82B93"/>
    <w:rsid w:val="00B8464F"/>
    <w:rsid w:val="00B8470E"/>
    <w:rsid w:val="00B930A7"/>
    <w:rsid w:val="00B96C51"/>
    <w:rsid w:val="00B96E70"/>
    <w:rsid w:val="00BA0495"/>
    <w:rsid w:val="00BA2E84"/>
    <w:rsid w:val="00BA3F80"/>
    <w:rsid w:val="00BA5CC4"/>
    <w:rsid w:val="00BA7C7C"/>
    <w:rsid w:val="00BB386A"/>
    <w:rsid w:val="00BB625C"/>
    <w:rsid w:val="00BB6FFC"/>
    <w:rsid w:val="00BB75AC"/>
    <w:rsid w:val="00BC23B9"/>
    <w:rsid w:val="00BC33DC"/>
    <w:rsid w:val="00BC4E44"/>
    <w:rsid w:val="00BD12E9"/>
    <w:rsid w:val="00BD40D8"/>
    <w:rsid w:val="00BD4A43"/>
    <w:rsid w:val="00BD65D6"/>
    <w:rsid w:val="00BE15A8"/>
    <w:rsid w:val="00BE28E1"/>
    <w:rsid w:val="00BE634C"/>
    <w:rsid w:val="00BE7938"/>
    <w:rsid w:val="00BF0D19"/>
    <w:rsid w:val="00BF1ACB"/>
    <w:rsid w:val="00BF3B71"/>
    <w:rsid w:val="00BF3C17"/>
    <w:rsid w:val="00BF5BF7"/>
    <w:rsid w:val="00C0108F"/>
    <w:rsid w:val="00C010FB"/>
    <w:rsid w:val="00C05359"/>
    <w:rsid w:val="00C06EE8"/>
    <w:rsid w:val="00C10714"/>
    <w:rsid w:val="00C10E61"/>
    <w:rsid w:val="00C1119D"/>
    <w:rsid w:val="00C15116"/>
    <w:rsid w:val="00C17020"/>
    <w:rsid w:val="00C238B6"/>
    <w:rsid w:val="00C23988"/>
    <w:rsid w:val="00C2473B"/>
    <w:rsid w:val="00C27450"/>
    <w:rsid w:val="00C32318"/>
    <w:rsid w:val="00C3514F"/>
    <w:rsid w:val="00C36BD6"/>
    <w:rsid w:val="00C40215"/>
    <w:rsid w:val="00C40228"/>
    <w:rsid w:val="00C414BD"/>
    <w:rsid w:val="00C43119"/>
    <w:rsid w:val="00C44712"/>
    <w:rsid w:val="00C4508D"/>
    <w:rsid w:val="00C45951"/>
    <w:rsid w:val="00C51921"/>
    <w:rsid w:val="00C525A8"/>
    <w:rsid w:val="00C5286F"/>
    <w:rsid w:val="00C532BE"/>
    <w:rsid w:val="00C53B69"/>
    <w:rsid w:val="00C53D68"/>
    <w:rsid w:val="00C6294F"/>
    <w:rsid w:val="00C62C98"/>
    <w:rsid w:val="00C656AF"/>
    <w:rsid w:val="00C67184"/>
    <w:rsid w:val="00C704A3"/>
    <w:rsid w:val="00C7694D"/>
    <w:rsid w:val="00C76D25"/>
    <w:rsid w:val="00C77029"/>
    <w:rsid w:val="00C779FB"/>
    <w:rsid w:val="00C82B96"/>
    <w:rsid w:val="00C83235"/>
    <w:rsid w:val="00C8360A"/>
    <w:rsid w:val="00C84ED2"/>
    <w:rsid w:val="00C85645"/>
    <w:rsid w:val="00C858A7"/>
    <w:rsid w:val="00C85920"/>
    <w:rsid w:val="00C91085"/>
    <w:rsid w:val="00C93F55"/>
    <w:rsid w:val="00C95395"/>
    <w:rsid w:val="00C9767D"/>
    <w:rsid w:val="00CA0FAE"/>
    <w:rsid w:val="00CA33D0"/>
    <w:rsid w:val="00CA3464"/>
    <w:rsid w:val="00CA4705"/>
    <w:rsid w:val="00CA5FD5"/>
    <w:rsid w:val="00CA6828"/>
    <w:rsid w:val="00CA74FC"/>
    <w:rsid w:val="00CA7B8A"/>
    <w:rsid w:val="00CB0BA5"/>
    <w:rsid w:val="00CB2E70"/>
    <w:rsid w:val="00CB33D5"/>
    <w:rsid w:val="00CB33EF"/>
    <w:rsid w:val="00CB511C"/>
    <w:rsid w:val="00CC50C5"/>
    <w:rsid w:val="00CC51AC"/>
    <w:rsid w:val="00CD30FC"/>
    <w:rsid w:val="00CD394E"/>
    <w:rsid w:val="00CD784D"/>
    <w:rsid w:val="00CE085C"/>
    <w:rsid w:val="00CE13C6"/>
    <w:rsid w:val="00CE1A77"/>
    <w:rsid w:val="00CE5016"/>
    <w:rsid w:val="00CF381A"/>
    <w:rsid w:val="00D00839"/>
    <w:rsid w:val="00D008C1"/>
    <w:rsid w:val="00D012AA"/>
    <w:rsid w:val="00D025E8"/>
    <w:rsid w:val="00D03C8C"/>
    <w:rsid w:val="00D0459B"/>
    <w:rsid w:val="00D05744"/>
    <w:rsid w:val="00D12384"/>
    <w:rsid w:val="00D13760"/>
    <w:rsid w:val="00D1455C"/>
    <w:rsid w:val="00D14B99"/>
    <w:rsid w:val="00D16AE6"/>
    <w:rsid w:val="00D178EC"/>
    <w:rsid w:val="00D21123"/>
    <w:rsid w:val="00D24C16"/>
    <w:rsid w:val="00D254CA"/>
    <w:rsid w:val="00D25BDD"/>
    <w:rsid w:val="00D26E8F"/>
    <w:rsid w:val="00D27C84"/>
    <w:rsid w:val="00D27D4F"/>
    <w:rsid w:val="00D31840"/>
    <w:rsid w:val="00D32EE0"/>
    <w:rsid w:val="00D352F4"/>
    <w:rsid w:val="00D413E5"/>
    <w:rsid w:val="00D43CFD"/>
    <w:rsid w:val="00D43FED"/>
    <w:rsid w:val="00D46B32"/>
    <w:rsid w:val="00D51AB9"/>
    <w:rsid w:val="00D51FFE"/>
    <w:rsid w:val="00D52F1F"/>
    <w:rsid w:val="00D54C27"/>
    <w:rsid w:val="00D55A3B"/>
    <w:rsid w:val="00D561E2"/>
    <w:rsid w:val="00D6161F"/>
    <w:rsid w:val="00D6225E"/>
    <w:rsid w:val="00D62383"/>
    <w:rsid w:val="00D66360"/>
    <w:rsid w:val="00D66E63"/>
    <w:rsid w:val="00D67666"/>
    <w:rsid w:val="00D7076E"/>
    <w:rsid w:val="00D71D7D"/>
    <w:rsid w:val="00D725C4"/>
    <w:rsid w:val="00D762FB"/>
    <w:rsid w:val="00D767B7"/>
    <w:rsid w:val="00D7793C"/>
    <w:rsid w:val="00D80DF0"/>
    <w:rsid w:val="00D81B9A"/>
    <w:rsid w:val="00D848C4"/>
    <w:rsid w:val="00D872A5"/>
    <w:rsid w:val="00D87F2B"/>
    <w:rsid w:val="00D92082"/>
    <w:rsid w:val="00D94BF2"/>
    <w:rsid w:val="00D9765D"/>
    <w:rsid w:val="00DA281A"/>
    <w:rsid w:val="00DA582E"/>
    <w:rsid w:val="00DA59C6"/>
    <w:rsid w:val="00DA6144"/>
    <w:rsid w:val="00DA6E10"/>
    <w:rsid w:val="00DB0621"/>
    <w:rsid w:val="00DB0DB6"/>
    <w:rsid w:val="00DB15AD"/>
    <w:rsid w:val="00DB1905"/>
    <w:rsid w:val="00DB2FAD"/>
    <w:rsid w:val="00DB5E7D"/>
    <w:rsid w:val="00DB743D"/>
    <w:rsid w:val="00DC2019"/>
    <w:rsid w:val="00DC66E0"/>
    <w:rsid w:val="00DC7AED"/>
    <w:rsid w:val="00DD2065"/>
    <w:rsid w:val="00DD32B4"/>
    <w:rsid w:val="00DD34BA"/>
    <w:rsid w:val="00DD5739"/>
    <w:rsid w:val="00DE0280"/>
    <w:rsid w:val="00DE5281"/>
    <w:rsid w:val="00DE63AC"/>
    <w:rsid w:val="00DF1F20"/>
    <w:rsid w:val="00DF2667"/>
    <w:rsid w:val="00E02657"/>
    <w:rsid w:val="00E03C26"/>
    <w:rsid w:val="00E04C8C"/>
    <w:rsid w:val="00E11B46"/>
    <w:rsid w:val="00E13E51"/>
    <w:rsid w:val="00E14B5A"/>
    <w:rsid w:val="00E14D4D"/>
    <w:rsid w:val="00E16FF9"/>
    <w:rsid w:val="00E22A57"/>
    <w:rsid w:val="00E231A1"/>
    <w:rsid w:val="00E24B3F"/>
    <w:rsid w:val="00E302C8"/>
    <w:rsid w:val="00E33EFA"/>
    <w:rsid w:val="00E34CF0"/>
    <w:rsid w:val="00E37125"/>
    <w:rsid w:val="00E37EC1"/>
    <w:rsid w:val="00E43413"/>
    <w:rsid w:val="00E437FD"/>
    <w:rsid w:val="00E43E82"/>
    <w:rsid w:val="00E44573"/>
    <w:rsid w:val="00E5071A"/>
    <w:rsid w:val="00E526D2"/>
    <w:rsid w:val="00E54B33"/>
    <w:rsid w:val="00E55263"/>
    <w:rsid w:val="00E56E9D"/>
    <w:rsid w:val="00E57458"/>
    <w:rsid w:val="00E57EB3"/>
    <w:rsid w:val="00E621D8"/>
    <w:rsid w:val="00E64291"/>
    <w:rsid w:val="00E67950"/>
    <w:rsid w:val="00E67FD4"/>
    <w:rsid w:val="00E72D47"/>
    <w:rsid w:val="00E7449C"/>
    <w:rsid w:val="00E81096"/>
    <w:rsid w:val="00E82E0F"/>
    <w:rsid w:val="00E849B0"/>
    <w:rsid w:val="00E91860"/>
    <w:rsid w:val="00E923D3"/>
    <w:rsid w:val="00E9433E"/>
    <w:rsid w:val="00E96806"/>
    <w:rsid w:val="00EA091F"/>
    <w:rsid w:val="00EA23ED"/>
    <w:rsid w:val="00EA4814"/>
    <w:rsid w:val="00EA5E35"/>
    <w:rsid w:val="00EA7E87"/>
    <w:rsid w:val="00EB06E6"/>
    <w:rsid w:val="00EB0934"/>
    <w:rsid w:val="00EB0FB4"/>
    <w:rsid w:val="00EB14BE"/>
    <w:rsid w:val="00EB2702"/>
    <w:rsid w:val="00EB2E3C"/>
    <w:rsid w:val="00EB46AB"/>
    <w:rsid w:val="00EB6B3D"/>
    <w:rsid w:val="00EB7089"/>
    <w:rsid w:val="00EB7A63"/>
    <w:rsid w:val="00EC069F"/>
    <w:rsid w:val="00EC0818"/>
    <w:rsid w:val="00EC67FB"/>
    <w:rsid w:val="00ED585D"/>
    <w:rsid w:val="00ED6BCC"/>
    <w:rsid w:val="00ED7A9E"/>
    <w:rsid w:val="00EE0AC2"/>
    <w:rsid w:val="00EE539B"/>
    <w:rsid w:val="00EE74A7"/>
    <w:rsid w:val="00EE7865"/>
    <w:rsid w:val="00EE7BAA"/>
    <w:rsid w:val="00EE7CFC"/>
    <w:rsid w:val="00EF00E6"/>
    <w:rsid w:val="00EF0290"/>
    <w:rsid w:val="00EF426C"/>
    <w:rsid w:val="00EF5491"/>
    <w:rsid w:val="00EF57EB"/>
    <w:rsid w:val="00EF66B1"/>
    <w:rsid w:val="00F06211"/>
    <w:rsid w:val="00F062FC"/>
    <w:rsid w:val="00F0770B"/>
    <w:rsid w:val="00F10ADD"/>
    <w:rsid w:val="00F11B5D"/>
    <w:rsid w:val="00F12318"/>
    <w:rsid w:val="00F12FF8"/>
    <w:rsid w:val="00F132F2"/>
    <w:rsid w:val="00F14997"/>
    <w:rsid w:val="00F15B95"/>
    <w:rsid w:val="00F16182"/>
    <w:rsid w:val="00F16B15"/>
    <w:rsid w:val="00F1744F"/>
    <w:rsid w:val="00F17CCC"/>
    <w:rsid w:val="00F21188"/>
    <w:rsid w:val="00F22AEA"/>
    <w:rsid w:val="00F3576A"/>
    <w:rsid w:val="00F37984"/>
    <w:rsid w:val="00F37CE0"/>
    <w:rsid w:val="00F41D13"/>
    <w:rsid w:val="00F42DF4"/>
    <w:rsid w:val="00F43EDE"/>
    <w:rsid w:val="00F44354"/>
    <w:rsid w:val="00F46BC3"/>
    <w:rsid w:val="00F47EF0"/>
    <w:rsid w:val="00F55373"/>
    <w:rsid w:val="00F56F4B"/>
    <w:rsid w:val="00F57278"/>
    <w:rsid w:val="00F57A99"/>
    <w:rsid w:val="00F602A9"/>
    <w:rsid w:val="00F60E9F"/>
    <w:rsid w:val="00F61993"/>
    <w:rsid w:val="00F625A1"/>
    <w:rsid w:val="00F64A8D"/>
    <w:rsid w:val="00F657BA"/>
    <w:rsid w:val="00F658EC"/>
    <w:rsid w:val="00F65936"/>
    <w:rsid w:val="00F6722E"/>
    <w:rsid w:val="00F675E7"/>
    <w:rsid w:val="00F76F8B"/>
    <w:rsid w:val="00F770AD"/>
    <w:rsid w:val="00F776C0"/>
    <w:rsid w:val="00F80E92"/>
    <w:rsid w:val="00F83191"/>
    <w:rsid w:val="00F839E5"/>
    <w:rsid w:val="00F8472A"/>
    <w:rsid w:val="00F87EFF"/>
    <w:rsid w:val="00F9484A"/>
    <w:rsid w:val="00FA2265"/>
    <w:rsid w:val="00FA2AA7"/>
    <w:rsid w:val="00FA4FDD"/>
    <w:rsid w:val="00FB16A7"/>
    <w:rsid w:val="00FB1908"/>
    <w:rsid w:val="00FB1FA1"/>
    <w:rsid w:val="00FB4AC7"/>
    <w:rsid w:val="00FB548F"/>
    <w:rsid w:val="00FC6CEA"/>
    <w:rsid w:val="00FC717D"/>
    <w:rsid w:val="00FC78FE"/>
    <w:rsid w:val="00FD0838"/>
    <w:rsid w:val="00FD0E58"/>
    <w:rsid w:val="00FD176C"/>
    <w:rsid w:val="00FD25DB"/>
    <w:rsid w:val="00FD269B"/>
    <w:rsid w:val="00FD4A3D"/>
    <w:rsid w:val="00FD5A86"/>
    <w:rsid w:val="00FD778B"/>
    <w:rsid w:val="00FE006D"/>
    <w:rsid w:val="00FE1583"/>
    <w:rsid w:val="00FE524E"/>
    <w:rsid w:val="00FE56F5"/>
    <w:rsid w:val="00FE5C8B"/>
    <w:rsid w:val="00FE6504"/>
    <w:rsid w:val="00FE71A9"/>
    <w:rsid w:val="00FF0560"/>
    <w:rsid w:val="00FF2425"/>
    <w:rsid w:val="00FF5323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7F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7F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7F3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7F3"/>
    <w:pPr>
      <w:keepNext/>
      <w:outlineLvl w:val="3"/>
    </w:pPr>
    <w:rPr>
      <w:rFonts w:ascii="Arial CYR" w:hAnsi="Arial CYR" w:cs="Arial CYR"/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11BD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11BD"/>
    <w:rPr>
      <w:rFonts w:ascii="Arial" w:eastAsia="Arial Unicode MS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11BD"/>
    <w:rPr>
      <w:rFonts w:ascii="Arial CYR" w:hAnsi="Arial CYR" w:cs="Arial CYR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D07F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11BD"/>
    <w:rPr>
      <w:rFonts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D07F3"/>
    <w:pPr>
      <w:jc w:val="right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11BD"/>
    <w:rPr>
      <w:rFonts w:cs="Times New Roman"/>
      <w:sz w:val="24"/>
      <w:szCs w:val="24"/>
    </w:rPr>
  </w:style>
  <w:style w:type="paragraph" w:customStyle="1" w:styleId="xl31">
    <w:name w:val="xl31"/>
    <w:basedOn w:val="Normal"/>
    <w:uiPriority w:val="99"/>
    <w:rsid w:val="009D07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54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1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6C0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94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C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2C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C2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30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6E7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6733</TotalTime>
  <Pages>4</Pages>
  <Words>901</Words>
  <Characters>5138</Characters>
  <Application>Microsoft Office Outlook</Application>
  <DocSecurity>0</DocSecurity>
  <Lines>0</Lines>
  <Paragraphs>0</Paragraphs>
  <ScaleCrop>false</ScaleCrop>
  <Company>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0</dc:creator>
  <cp:keywords/>
  <dc:description/>
  <cp:lastModifiedBy>Marina</cp:lastModifiedBy>
  <cp:revision>366</cp:revision>
  <cp:lastPrinted>2020-04-15T07:50:00Z</cp:lastPrinted>
  <dcterms:created xsi:type="dcterms:W3CDTF">2016-02-11T09:00:00Z</dcterms:created>
  <dcterms:modified xsi:type="dcterms:W3CDTF">2020-06-30T06:21:00Z</dcterms:modified>
</cp:coreProperties>
</file>