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B34" w:rsidRPr="00490A28" w:rsidRDefault="00B66B34" w:rsidP="00490A28">
      <w:pPr>
        <w:jc w:val="center"/>
        <w:rPr>
          <w:rFonts w:ascii="Times New Roman" w:hAnsi="Times New Roman"/>
          <w:b/>
          <w:bCs/>
          <w:sz w:val="36"/>
          <w:szCs w:val="36"/>
        </w:rPr>
      </w:pPr>
      <w:r w:rsidRPr="00490A28">
        <w:rPr>
          <w:rFonts w:ascii="Times New Roman" w:hAnsi="Times New Roman"/>
          <w:b/>
          <w:bCs/>
          <w:sz w:val="40"/>
          <w:szCs w:val="40"/>
        </w:rPr>
        <w:t>Г о р о д с к а я   Д у м а</w:t>
      </w:r>
    </w:p>
    <w:p w:rsidR="00B66B34" w:rsidRPr="00490A28" w:rsidRDefault="00B66B34" w:rsidP="00490A28">
      <w:pPr>
        <w:jc w:val="center"/>
        <w:rPr>
          <w:rFonts w:ascii="Times New Roman" w:hAnsi="Times New Roman"/>
          <w:sz w:val="36"/>
          <w:szCs w:val="36"/>
        </w:rPr>
      </w:pPr>
      <w:r w:rsidRPr="00490A28">
        <w:rPr>
          <w:rFonts w:ascii="Times New Roman" w:hAnsi="Times New Roman"/>
          <w:sz w:val="36"/>
          <w:szCs w:val="36"/>
        </w:rPr>
        <w:t xml:space="preserve">муниципального  образования городского поселения </w:t>
      </w:r>
    </w:p>
    <w:p w:rsidR="00B66B34" w:rsidRPr="00490A28" w:rsidRDefault="00B66B34" w:rsidP="00490A28">
      <w:pPr>
        <w:jc w:val="center"/>
        <w:rPr>
          <w:rFonts w:ascii="Times New Roman" w:hAnsi="Times New Roman"/>
          <w:sz w:val="36"/>
          <w:szCs w:val="36"/>
        </w:rPr>
      </w:pPr>
      <w:r w:rsidRPr="00490A28">
        <w:rPr>
          <w:rFonts w:ascii="Times New Roman" w:hAnsi="Times New Roman"/>
          <w:sz w:val="36"/>
          <w:szCs w:val="36"/>
        </w:rPr>
        <w:t>«Город  Мосальск»</w:t>
      </w:r>
    </w:p>
    <w:p w:rsidR="00B66B34" w:rsidRPr="00490A28" w:rsidRDefault="00B66B34" w:rsidP="00490A28">
      <w:pPr>
        <w:jc w:val="center"/>
        <w:rPr>
          <w:rFonts w:ascii="Times New Roman" w:hAnsi="Times New Roman"/>
          <w:sz w:val="16"/>
          <w:szCs w:val="16"/>
        </w:rPr>
      </w:pPr>
    </w:p>
    <w:p w:rsidR="00B66B34" w:rsidRPr="00490A28" w:rsidRDefault="00B66B34" w:rsidP="00490A28">
      <w:pPr>
        <w:jc w:val="center"/>
        <w:rPr>
          <w:rFonts w:ascii="Times New Roman" w:hAnsi="Times New Roman"/>
          <w:b/>
          <w:bCs/>
          <w:sz w:val="36"/>
          <w:szCs w:val="36"/>
        </w:rPr>
      </w:pPr>
      <w:r w:rsidRPr="00490A28">
        <w:rPr>
          <w:rFonts w:ascii="Times New Roman" w:hAnsi="Times New Roman"/>
          <w:b/>
          <w:bCs/>
          <w:sz w:val="36"/>
          <w:szCs w:val="36"/>
        </w:rPr>
        <w:t>РЕШЕНИЕ</w:t>
      </w:r>
    </w:p>
    <w:p w:rsidR="00B66B34" w:rsidRDefault="00B66B34" w:rsidP="00E60DF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6B34" w:rsidRPr="00DC6F3B" w:rsidRDefault="00B66B34" w:rsidP="00E60DF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66B34" w:rsidRPr="00772EE3" w:rsidRDefault="00B66B34" w:rsidP="00E60D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2EE3">
        <w:rPr>
          <w:rFonts w:ascii="Times New Roman" w:hAnsi="Times New Roman"/>
          <w:sz w:val="24"/>
          <w:szCs w:val="24"/>
        </w:rPr>
        <w:t xml:space="preserve">от  </w:t>
      </w:r>
      <w:r>
        <w:rPr>
          <w:rFonts w:ascii="Times New Roman" w:hAnsi="Times New Roman"/>
          <w:sz w:val="24"/>
          <w:szCs w:val="24"/>
        </w:rPr>
        <w:t>30 марта</w:t>
      </w:r>
      <w:r w:rsidRPr="00772EE3">
        <w:rPr>
          <w:rFonts w:ascii="Times New Roman" w:hAnsi="Times New Roman"/>
          <w:sz w:val="24"/>
          <w:szCs w:val="24"/>
        </w:rPr>
        <w:t xml:space="preserve">  20</w:t>
      </w:r>
      <w:r>
        <w:rPr>
          <w:rFonts w:ascii="Times New Roman" w:hAnsi="Times New Roman"/>
          <w:sz w:val="24"/>
          <w:szCs w:val="24"/>
        </w:rPr>
        <w:t xml:space="preserve">20 </w:t>
      </w:r>
      <w:bookmarkStart w:id="0" w:name="_GoBack"/>
      <w:bookmarkEnd w:id="0"/>
      <w:r w:rsidRPr="00772EE3">
        <w:rPr>
          <w:rFonts w:ascii="Times New Roman" w:hAnsi="Times New Roman"/>
          <w:sz w:val="24"/>
          <w:szCs w:val="24"/>
        </w:rPr>
        <w:t xml:space="preserve">года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  <w:r w:rsidRPr="00772EE3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160</w:t>
      </w:r>
    </w:p>
    <w:p w:rsidR="00B66B34" w:rsidRPr="00772EE3" w:rsidRDefault="00B66B34" w:rsidP="00E60D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6B34" w:rsidRPr="00772EE3" w:rsidRDefault="00B66B34" w:rsidP="00E84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66B34" w:rsidRPr="00772EE3" w:rsidRDefault="00B66B34" w:rsidP="00E84F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72EE3">
        <w:rPr>
          <w:rFonts w:ascii="Times New Roman" w:hAnsi="Times New Roman"/>
          <w:sz w:val="24"/>
          <w:szCs w:val="24"/>
          <w:lang w:eastAsia="ru-RU"/>
        </w:rPr>
        <w:t>О внесении дополнений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772EE3">
        <w:rPr>
          <w:rFonts w:ascii="Times New Roman" w:hAnsi="Times New Roman"/>
          <w:bCs/>
          <w:sz w:val="24"/>
          <w:szCs w:val="24"/>
        </w:rPr>
        <w:t xml:space="preserve">в решение Городской  Думы </w:t>
      </w:r>
    </w:p>
    <w:p w:rsidR="00B66B34" w:rsidRPr="00772EE3" w:rsidRDefault="00B66B34" w:rsidP="00E84F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72EE3">
        <w:rPr>
          <w:rFonts w:ascii="Times New Roman" w:hAnsi="Times New Roman"/>
          <w:bCs/>
          <w:sz w:val="24"/>
          <w:szCs w:val="24"/>
        </w:rPr>
        <w:t>городское поселение «Город Мосальск» от 31</w:t>
      </w:r>
    </w:p>
    <w:p w:rsidR="00B66B34" w:rsidRPr="00772EE3" w:rsidRDefault="00B66B34" w:rsidP="00E84F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72EE3">
        <w:rPr>
          <w:rFonts w:ascii="Times New Roman" w:hAnsi="Times New Roman"/>
          <w:bCs/>
          <w:sz w:val="24"/>
          <w:szCs w:val="24"/>
        </w:rPr>
        <w:t>октября 2012г.  № 99"Об утверждении</w:t>
      </w:r>
    </w:p>
    <w:p w:rsidR="00B66B34" w:rsidRPr="00772EE3" w:rsidRDefault="00B66B34" w:rsidP="00E84F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72EE3">
        <w:rPr>
          <w:rFonts w:ascii="Times New Roman" w:hAnsi="Times New Roman"/>
          <w:bCs/>
          <w:sz w:val="24"/>
          <w:szCs w:val="24"/>
        </w:rPr>
        <w:t xml:space="preserve">Правил благоустройства территорий муниципального </w:t>
      </w:r>
    </w:p>
    <w:p w:rsidR="00B66B34" w:rsidRPr="00772EE3" w:rsidRDefault="00B66B34" w:rsidP="00E84F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72EE3">
        <w:rPr>
          <w:rFonts w:ascii="Times New Roman" w:hAnsi="Times New Roman"/>
          <w:bCs/>
          <w:sz w:val="24"/>
          <w:szCs w:val="24"/>
        </w:rPr>
        <w:t>образования городского поселения "Город Мосальск"</w:t>
      </w:r>
    </w:p>
    <w:p w:rsidR="00B66B34" w:rsidRPr="00772EE3" w:rsidRDefault="00B66B34" w:rsidP="00E84F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66B34" w:rsidRPr="00772EE3" w:rsidRDefault="00B66B34" w:rsidP="00E84F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66B34" w:rsidRPr="00772EE3" w:rsidRDefault="00B66B34" w:rsidP="000409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2EE3">
        <w:rPr>
          <w:rFonts w:ascii="Times New Roman" w:hAnsi="Times New Roman"/>
          <w:sz w:val="24"/>
          <w:szCs w:val="24"/>
          <w:lang w:eastAsia="ru-RU"/>
        </w:rPr>
        <w:t xml:space="preserve">В соответствии с Законом Калужской области от 26.09.2018 N 384-ОЗ "О внесении изменений в Закон Калужской области "О благоустройстве территорий муниципальных образований Калужской области" и </w:t>
      </w:r>
      <w:r w:rsidRPr="00772EE3">
        <w:rPr>
          <w:rFonts w:ascii="Times New Roman" w:hAnsi="Times New Roman"/>
          <w:bCs/>
          <w:sz w:val="24"/>
          <w:szCs w:val="24"/>
        </w:rPr>
        <w:t>в соответствии с Федеральным Законом  от 06.10.2003 г. № 131-ФЗ «Об общих принципах организации местного самоуправления в РФ»</w:t>
      </w:r>
      <w:r w:rsidRPr="00772EE3">
        <w:rPr>
          <w:rFonts w:ascii="Times New Roman" w:hAnsi="Times New Roman"/>
          <w:sz w:val="24"/>
          <w:szCs w:val="24"/>
        </w:rPr>
        <w:t>Городская Дума МО ГП "Город Мосальск "</w:t>
      </w:r>
    </w:p>
    <w:p w:rsidR="00B66B34" w:rsidRPr="00772EE3" w:rsidRDefault="00B66B34" w:rsidP="00E66DC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66B34" w:rsidRPr="00772EE3" w:rsidRDefault="00B66B34" w:rsidP="00E66DC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772EE3">
        <w:rPr>
          <w:rFonts w:ascii="Times New Roman" w:hAnsi="Times New Roman"/>
          <w:sz w:val="24"/>
          <w:szCs w:val="24"/>
        </w:rPr>
        <w:t>РЕШИЛА:</w:t>
      </w:r>
    </w:p>
    <w:p w:rsidR="00B66B34" w:rsidRPr="00772EE3" w:rsidRDefault="00B66B34" w:rsidP="00E66DC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66B34" w:rsidRPr="00772EE3" w:rsidRDefault="00B66B34" w:rsidP="00A91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72EE3">
        <w:rPr>
          <w:rFonts w:ascii="Times New Roman" w:hAnsi="Times New Roman"/>
          <w:sz w:val="24"/>
          <w:szCs w:val="24"/>
        </w:rPr>
        <w:tab/>
        <w:t xml:space="preserve">1. Внести следующие дополнения в </w:t>
      </w:r>
      <w:r w:rsidRPr="00772EE3">
        <w:rPr>
          <w:rFonts w:ascii="Times New Roman" w:hAnsi="Times New Roman"/>
          <w:bCs/>
          <w:sz w:val="24"/>
          <w:szCs w:val="24"/>
        </w:rPr>
        <w:t>решение Городской Думы городское поселение «Город Мосальск» от 31 октября 2012г. № 99 "Об утверждении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72EE3">
        <w:rPr>
          <w:rFonts w:ascii="Times New Roman" w:hAnsi="Times New Roman"/>
          <w:bCs/>
          <w:sz w:val="24"/>
          <w:szCs w:val="24"/>
        </w:rPr>
        <w:t>Правил благоустройства территорий муниципального образования городского поселения "Город Мосальск" (далее – Правила благоустройства):</w:t>
      </w:r>
    </w:p>
    <w:p w:rsidR="00B66B34" w:rsidRPr="00772EE3" w:rsidRDefault="00B66B34" w:rsidP="00216712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772EE3">
        <w:rPr>
          <w:rFonts w:ascii="Times New Roman" w:hAnsi="Times New Roman"/>
          <w:bCs/>
          <w:sz w:val="24"/>
          <w:szCs w:val="24"/>
        </w:rPr>
        <w:t xml:space="preserve">Дополнить подпункт 3.11.8 в п. 3.11 ст. 3 Правил благоустройства изложив его следующей редакции: </w:t>
      </w:r>
    </w:p>
    <w:p w:rsidR="00B66B34" w:rsidRPr="00772EE3" w:rsidRDefault="00B66B34" w:rsidP="002167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72EE3">
        <w:rPr>
          <w:rFonts w:ascii="Times New Roman" w:hAnsi="Times New Roman"/>
          <w:bCs/>
          <w:sz w:val="24"/>
          <w:szCs w:val="24"/>
        </w:rPr>
        <w:tab/>
        <w:t>"Ответственное лицо до устранения снежно-ледовых образований с кровель и иных элементов зданий и сооружений выставляет сигнальные ограждения вблизи опасных объектов и участков территорий».</w:t>
      </w:r>
    </w:p>
    <w:p w:rsidR="00B66B34" w:rsidRPr="00772EE3" w:rsidRDefault="00B66B34" w:rsidP="00E66D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72EE3">
        <w:rPr>
          <w:rFonts w:ascii="Times New Roman" w:hAnsi="Times New Roman"/>
          <w:bCs/>
          <w:sz w:val="24"/>
          <w:szCs w:val="24"/>
        </w:rPr>
        <w:t>3. Настоящее решение вступает в силу момента его официального обнародования на официальном сайте МО ГП «Город Мосальск».</w:t>
      </w:r>
    </w:p>
    <w:p w:rsidR="00B66B34" w:rsidRPr="00772EE3" w:rsidRDefault="00B66B34" w:rsidP="002D2E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2EE3">
        <w:rPr>
          <w:rFonts w:ascii="Times New Roman" w:hAnsi="Times New Roman"/>
          <w:bCs/>
          <w:sz w:val="24"/>
          <w:szCs w:val="24"/>
        </w:rPr>
        <w:t xml:space="preserve">4. Контроль за исполнением настоящего Решения возложить на главу администрации </w:t>
      </w:r>
      <w:r w:rsidRPr="00772EE3">
        <w:rPr>
          <w:rFonts w:ascii="Times New Roman" w:hAnsi="Times New Roman"/>
          <w:sz w:val="24"/>
          <w:szCs w:val="24"/>
        </w:rPr>
        <w:t>МО ГП "Город Мосальск" и административную комиссию, созданную на территории ГП "Город Мосальск".</w:t>
      </w:r>
    </w:p>
    <w:p w:rsidR="00B66B34" w:rsidRPr="00772EE3" w:rsidRDefault="00B66B34" w:rsidP="00E66D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B66B34" w:rsidRPr="00772EE3" w:rsidRDefault="00B66B34" w:rsidP="00E52C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72EE3">
        <w:rPr>
          <w:rFonts w:ascii="Times New Roman" w:hAnsi="Times New Roman"/>
          <w:bCs/>
          <w:sz w:val="24"/>
          <w:szCs w:val="24"/>
        </w:rPr>
        <w:tab/>
      </w:r>
    </w:p>
    <w:p w:rsidR="00B66B34" w:rsidRPr="00772EE3" w:rsidRDefault="00B66B34" w:rsidP="00FF3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6B34" w:rsidRPr="00772EE3" w:rsidRDefault="00B66B34" w:rsidP="00E52C0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72EE3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B66B34" w:rsidRPr="00772EE3" w:rsidRDefault="00B66B34" w:rsidP="00E52C0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72EE3">
        <w:rPr>
          <w:rFonts w:ascii="Times New Roman" w:hAnsi="Times New Roman" w:cs="Times New Roman"/>
          <w:sz w:val="24"/>
          <w:szCs w:val="24"/>
        </w:rPr>
        <w:t xml:space="preserve">городское поселение «Город Мосальск»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772EE3">
        <w:rPr>
          <w:rFonts w:ascii="Times New Roman" w:hAnsi="Times New Roman" w:cs="Times New Roman"/>
          <w:sz w:val="24"/>
          <w:szCs w:val="24"/>
        </w:rPr>
        <w:t xml:space="preserve"> Н.А. Батовская</w:t>
      </w:r>
    </w:p>
    <w:p w:rsidR="00B66B34" w:rsidRPr="00772EE3" w:rsidRDefault="00B66B34" w:rsidP="00FF3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6B34" w:rsidRPr="00FF316D" w:rsidRDefault="00B66B34" w:rsidP="00FF31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6B34" w:rsidRPr="00FF316D" w:rsidRDefault="00B66B34" w:rsidP="00FF316D">
      <w:pPr>
        <w:pStyle w:val="a"/>
        <w:jc w:val="center"/>
      </w:pPr>
    </w:p>
    <w:p w:rsidR="00B66B34" w:rsidRDefault="00B66B34" w:rsidP="00FF316D">
      <w:pPr>
        <w:pStyle w:val="ConsPlusTitle"/>
        <w:ind w:left="6960" w:firstLine="120"/>
        <w:rPr>
          <w:rFonts w:ascii="Times New Roman" w:hAnsi="Times New Roman" w:cs="Times New Roman"/>
          <w:b w:val="0"/>
        </w:rPr>
      </w:pPr>
    </w:p>
    <w:p w:rsidR="00B66B34" w:rsidRDefault="00B66B34" w:rsidP="00FF316D">
      <w:pPr>
        <w:pStyle w:val="ConsPlusTitle"/>
        <w:ind w:left="6960" w:firstLine="120"/>
        <w:rPr>
          <w:rFonts w:ascii="Times New Roman" w:hAnsi="Times New Roman" w:cs="Times New Roman"/>
          <w:b w:val="0"/>
        </w:rPr>
      </w:pPr>
    </w:p>
    <w:p w:rsidR="00B66B34" w:rsidRDefault="00B66B34" w:rsidP="00FF316D">
      <w:pPr>
        <w:pStyle w:val="ConsPlusTitle"/>
        <w:ind w:left="6960" w:firstLine="120"/>
        <w:rPr>
          <w:rFonts w:ascii="Times New Roman" w:hAnsi="Times New Roman" w:cs="Times New Roman"/>
          <w:b w:val="0"/>
        </w:rPr>
      </w:pPr>
    </w:p>
    <w:p w:rsidR="00B66B34" w:rsidRDefault="00B66B34" w:rsidP="00FF316D">
      <w:pPr>
        <w:pStyle w:val="ConsPlusTitle"/>
        <w:ind w:left="6960" w:firstLine="120"/>
        <w:rPr>
          <w:rFonts w:ascii="Times New Roman" w:hAnsi="Times New Roman" w:cs="Times New Roman"/>
          <w:b w:val="0"/>
        </w:rPr>
      </w:pPr>
    </w:p>
    <w:sectPr w:rsidR="00B66B34" w:rsidSect="00FF316D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242A"/>
    <w:multiLevelType w:val="multilevel"/>
    <w:tmpl w:val="2846939A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1158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cs="Times New Roman" w:hint="default"/>
      </w:rPr>
    </w:lvl>
  </w:abstractNum>
  <w:abstractNum w:abstractNumId="1">
    <w:nsid w:val="1216153C"/>
    <w:multiLevelType w:val="multilevel"/>
    <w:tmpl w:val="F420360C"/>
    <w:lvl w:ilvl="0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2">
    <w:nsid w:val="1C32563C"/>
    <w:multiLevelType w:val="hybridMultilevel"/>
    <w:tmpl w:val="C4326C0C"/>
    <w:lvl w:ilvl="0" w:tplc="B89E1C9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1F0665D2"/>
    <w:multiLevelType w:val="multilevel"/>
    <w:tmpl w:val="3558CA68"/>
    <w:lvl w:ilvl="0">
      <w:start w:val="1"/>
      <w:numFmt w:val="decimal"/>
      <w:lvlText w:val="%1."/>
      <w:lvlJc w:val="left"/>
      <w:pPr>
        <w:ind w:left="1305" w:hanging="765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9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1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44" w:hanging="2160"/>
      </w:pPr>
      <w:rPr>
        <w:rFonts w:cs="Times New Roman" w:hint="default"/>
      </w:rPr>
    </w:lvl>
  </w:abstractNum>
  <w:abstractNum w:abstractNumId="4">
    <w:nsid w:val="38DB594D"/>
    <w:multiLevelType w:val="hybridMultilevel"/>
    <w:tmpl w:val="C40814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AC16CA4"/>
    <w:multiLevelType w:val="multilevel"/>
    <w:tmpl w:val="A9721F6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25F6"/>
    <w:rsid w:val="00040966"/>
    <w:rsid w:val="00047EB5"/>
    <w:rsid w:val="00073051"/>
    <w:rsid w:val="000933CC"/>
    <w:rsid w:val="000D1B3D"/>
    <w:rsid w:val="00106099"/>
    <w:rsid w:val="001439B1"/>
    <w:rsid w:val="00170B24"/>
    <w:rsid w:val="00171F2D"/>
    <w:rsid w:val="00176395"/>
    <w:rsid w:val="00190C00"/>
    <w:rsid w:val="0021330B"/>
    <w:rsid w:val="00216712"/>
    <w:rsid w:val="00230869"/>
    <w:rsid w:val="0026637D"/>
    <w:rsid w:val="0027224A"/>
    <w:rsid w:val="00283F03"/>
    <w:rsid w:val="002A0069"/>
    <w:rsid w:val="002D2E5E"/>
    <w:rsid w:val="003C0551"/>
    <w:rsid w:val="003D46DB"/>
    <w:rsid w:val="004025F6"/>
    <w:rsid w:val="00412230"/>
    <w:rsid w:val="0044372A"/>
    <w:rsid w:val="004662D6"/>
    <w:rsid w:val="00490A28"/>
    <w:rsid w:val="004A3374"/>
    <w:rsid w:val="004F1F3A"/>
    <w:rsid w:val="00506D72"/>
    <w:rsid w:val="00510B56"/>
    <w:rsid w:val="00534872"/>
    <w:rsid w:val="0055133B"/>
    <w:rsid w:val="00562CC4"/>
    <w:rsid w:val="005667F5"/>
    <w:rsid w:val="0057641C"/>
    <w:rsid w:val="0057659D"/>
    <w:rsid w:val="00587BE5"/>
    <w:rsid w:val="005E37B3"/>
    <w:rsid w:val="006660F0"/>
    <w:rsid w:val="006747B6"/>
    <w:rsid w:val="0068397C"/>
    <w:rsid w:val="00747F97"/>
    <w:rsid w:val="00755B51"/>
    <w:rsid w:val="00772EE3"/>
    <w:rsid w:val="00790937"/>
    <w:rsid w:val="00794C7F"/>
    <w:rsid w:val="007B4A38"/>
    <w:rsid w:val="007D31E6"/>
    <w:rsid w:val="007F2CD5"/>
    <w:rsid w:val="00822BCB"/>
    <w:rsid w:val="008844FC"/>
    <w:rsid w:val="008C557C"/>
    <w:rsid w:val="008C6C19"/>
    <w:rsid w:val="008F69BD"/>
    <w:rsid w:val="00923CD1"/>
    <w:rsid w:val="009309CB"/>
    <w:rsid w:val="009604A7"/>
    <w:rsid w:val="00973B9F"/>
    <w:rsid w:val="009B0F81"/>
    <w:rsid w:val="009C7039"/>
    <w:rsid w:val="00A82574"/>
    <w:rsid w:val="00A9118B"/>
    <w:rsid w:val="00A94B08"/>
    <w:rsid w:val="00AA2287"/>
    <w:rsid w:val="00AE04BC"/>
    <w:rsid w:val="00AF56CE"/>
    <w:rsid w:val="00B03A67"/>
    <w:rsid w:val="00B15850"/>
    <w:rsid w:val="00B66B34"/>
    <w:rsid w:val="00B67B3D"/>
    <w:rsid w:val="00B905BA"/>
    <w:rsid w:val="00BA1B98"/>
    <w:rsid w:val="00C070C0"/>
    <w:rsid w:val="00C32806"/>
    <w:rsid w:val="00C354B7"/>
    <w:rsid w:val="00C46C59"/>
    <w:rsid w:val="00C50079"/>
    <w:rsid w:val="00C778C3"/>
    <w:rsid w:val="00CE4C3B"/>
    <w:rsid w:val="00CF6F18"/>
    <w:rsid w:val="00DC6F3B"/>
    <w:rsid w:val="00DD52C6"/>
    <w:rsid w:val="00E52C07"/>
    <w:rsid w:val="00E60DF2"/>
    <w:rsid w:val="00E66DC9"/>
    <w:rsid w:val="00E75D31"/>
    <w:rsid w:val="00E7627D"/>
    <w:rsid w:val="00E81DA7"/>
    <w:rsid w:val="00E84F4C"/>
    <w:rsid w:val="00E905BF"/>
    <w:rsid w:val="00EC18EF"/>
    <w:rsid w:val="00ED733B"/>
    <w:rsid w:val="00F037C1"/>
    <w:rsid w:val="00F04D28"/>
    <w:rsid w:val="00F63255"/>
    <w:rsid w:val="00F72202"/>
    <w:rsid w:val="00F812B1"/>
    <w:rsid w:val="00FA0C68"/>
    <w:rsid w:val="00FC3288"/>
    <w:rsid w:val="00FE44B0"/>
    <w:rsid w:val="00FE7911"/>
    <w:rsid w:val="00FF316D"/>
    <w:rsid w:val="00FF4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23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60DF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DC6F3B"/>
    <w:pPr>
      <w:ind w:left="720"/>
      <w:contextualSpacing/>
    </w:pPr>
  </w:style>
  <w:style w:type="paragraph" w:customStyle="1" w:styleId="ConsPlusTitle">
    <w:name w:val="ConsPlusTitle"/>
    <w:uiPriority w:val="99"/>
    <w:rsid w:val="008C6C19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a">
    <w:name w:val="Базовый"/>
    <w:uiPriority w:val="99"/>
    <w:rsid w:val="00FF316D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color w:val="00000A"/>
      <w:sz w:val="20"/>
      <w:szCs w:val="20"/>
    </w:rPr>
  </w:style>
  <w:style w:type="paragraph" w:customStyle="1" w:styleId="ConsPlusNonformat">
    <w:name w:val="ConsPlusNonformat"/>
    <w:uiPriority w:val="99"/>
    <w:rsid w:val="00E52C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03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160</TotalTime>
  <Pages>2</Pages>
  <Words>275</Words>
  <Characters>1571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Exegate</cp:lastModifiedBy>
  <cp:revision>41</cp:revision>
  <cp:lastPrinted>2018-10-17T13:50:00Z</cp:lastPrinted>
  <dcterms:created xsi:type="dcterms:W3CDTF">2018-10-17T14:10:00Z</dcterms:created>
  <dcterms:modified xsi:type="dcterms:W3CDTF">2020-03-31T06:18:00Z</dcterms:modified>
</cp:coreProperties>
</file>