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16" w:rsidRPr="00CF5F53" w:rsidRDefault="004B1116" w:rsidP="001B16B7">
      <w:pPr>
        <w:tabs>
          <w:tab w:val="left" w:pos="12255"/>
          <w:tab w:val="left" w:pos="12675"/>
          <w:tab w:val="right" w:pos="1457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1B16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Приложение № 1</w:t>
      </w:r>
    </w:p>
    <w:p w:rsidR="004B1116" w:rsidRPr="00CF5F53" w:rsidRDefault="004B1116" w:rsidP="001B16B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5F53">
        <w:rPr>
          <w:rFonts w:ascii="Times New Roman" w:hAnsi="Times New Roman"/>
          <w:sz w:val="20"/>
          <w:szCs w:val="20"/>
        </w:rPr>
        <w:t xml:space="preserve">к  </w:t>
      </w:r>
      <w:r>
        <w:rPr>
          <w:rFonts w:ascii="Times New Roman" w:hAnsi="Times New Roman"/>
          <w:sz w:val="20"/>
          <w:szCs w:val="20"/>
        </w:rPr>
        <w:t>постановлению администрации</w:t>
      </w:r>
      <w:r w:rsidRPr="00CF5F5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B1116" w:rsidRPr="00CF5F53" w:rsidRDefault="004B1116" w:rsidP="001B16B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5F53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4B1116" w:rsidRPr="00CF5F53" w:rsidRDefault="004B1116" w:rsidP="001B16B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5F53">
        <w:rPr>
          <w:rFonts w:ascii="Times New Roman" w:hAnsi="Times New Roman"/>
          <w:sz w:val="20"/>
          <w:szCs w:val="20"/>
        </w:rPr>
        <w:t xml:space="preserve"> Северо-Одоевское Одоевского района</w:t>
      </w:r>
    </w:p>
    <w:p w:rsidR="004B1116" w:rsidRPr="00CF5F53" w:rsidRDefault="004B1116" w:rsidP="001B16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F5F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№        37       от    7 мая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0"/>
            <w:szCs w:val="20"/>
          </w:rPr>
          <w:t>2018 г</w:t>
        </w:r>
      </w:smartTag>
      <w:r>
        <w:rPr>
          <w:rFonts w:ascii="Times New Roman" w:hAnsi="Times New Roman"/>
          <w:sz w:val="20"/>
          <w:szCs w:val="20"/>
        </w:rPr>
        <w:t xml:space="preserve">.                               г.                 </w:t>
      </w:r>
      <w:r w:rsidRPr="00CF5F53">
        <w:rPr>
          <w:rFonts w:ascii="Times New Roman" w:hAnsi="Times New Roman"/>
          <w:sz w:val="20"/>
          <w:szCs w:val="20"/>
        </w:rPr>
        <w:t xml:space="preserve"> </w:t>
      </w:r>
    </w:p>
    <w:p w:rsidR="004B1116" w:rsidRPr="00CF5F53" w:rsidRDefault="004B1116" w:rsidP="001B16B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CF5F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CF5F53">
        <w:rPr>
          <w:rFonts w:ascii="Times New Roman" w:hAnsi="Times New Roman"/>
          <w:bCs/>
          <w:sz w:val="20"/>
          <w:szCs w:val="20"/>
        </w:rPr>
        <w:t xml:space="preserve">                              </w:t>
      </w:r>
      <w:r w:rsidRPr="00CF5F53">
        <w:rPr>
          <w:rFonts w:ascii="Times New Roman" w:hAnsi="Times New Roman"/>
          <w:bCs/>
          <w:sz w:val="20"/>
          <w:szCs w:val="20"/>
        </w:rPr>
        <w:tab/>
      </w:r>
      <w:r w:rsidRPr="00CF5F53">
        <w:rPr>
          <w:rFonts w:ascii="Times New Roman" w:hAnsi="Times New Roman"/>
          <w:bCs/>
          <w:sz w:val="20"/>
          <w:szCs w:val="20"/>
        </w:rPr>
        <w:tab/>
      </w:r>
      <w:r w:rsidRPr="00CF5F53">
        <w:rPr>
          <w:rFonts w:ascii="Times New Roman" w:hAnsi="Times New Roman"/>
          <w:bCs/>
          <w:sz w:val="20"/>
          <w:szCs w:val="20"/>
        </w:rPr>
        <w:tab/>
      </w:r>
      <w:r w:rsidRPr="00CF5F53">
        <w:rPr>
          <w:rFonts w:ascii="Times New Roman" w:hAnsi="Times New Roman"/>
          <w:bCs/>
          <w:sz w:val="20"/>
          <w:szCs w:val="20"/>
        </w:rPr>
        <w:tab/>
      </w:r>
      <w:r w:rsidRPr="00CF5F53">
        <w:rPr>
          <w:rFonts w:ascii="Times New Roman" w:hAnsi="Times New Roman"/>
          <w:bCs/>
          <w:sz w:val="20"/>
          <w:szCs w:val="20"/>
        </w:rPr>
        <w:tab/>
      </w:r>
      <w:r w:rsidRPr="00CF5F53">
        <w:rPr>
          <w:rFonts w:ascii="Times New Roman" w:hAnsi="Times New Roman"/>
          <w:bCs/>
          <w:sz w:val="20"/>
          <w:szCs w:val="20"/>
        </w:rPr>
        <w:tab/>
      </w:r>
      <w:r w:rsidRPr="00CF5F53">
        <w:rPr>
          <w:rFonts w:ascii="Times New Roman" w:hAnsi="Times New Roman"/>
          <w:bCs/>
          <w:sz w:val="20"/>
          <w:szCs w:val="20"/>
        </w:rPr>
        <w:tab/>
      </w:r>
      <w:r w:rsidRPr="00CF5F53">
        <w:rPr>
          <w:rFonts w:ascii="Times New Roman" w:hAnsi="Times New Roman"/>
          <w:bCs/>
          <w:sz w:val="20"/>
          <w:szCs w:val="20"/>
        </w:rPr>
        <w:tab/>
      </w:r>
      <w:r w:rsidRPr="00CF5F53">
        <w:rPr>
          <w:rFonts w:ascii="Times New Roman" w:hAnsi="Times New Roman"/>
          <w:bCs/>
          <w:sz w:val="20"/>
          <w:szCs w:val="20"/>
        </w:rPr>
        <w:tab/>
      </w:r>
    </w:p>
    <w:p w:rsidR="004B1116" w:rsidRPr="00CF5F53" w:rsidRDefault="004B1116" w:rsidP="00CF5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Отчет об исполнении бюджета муниципального образования Северо-Одоевское  Одоевского района за 1 квартал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bCs/>
            <w:sz w:val="24"/>
            <w:szCs w:val="24"/>
          </w:rPr>
          <w:t>2018 г</w:t>
        </w:r>
      </w:smartTag>
      <w:r>
        <w:rPr>
          <w:rFonts w:ascii="Times New Roman" w:hAnsi="Times New Roman"/>
          <w:b/>
          <w:bCs/>
          <w:sz w:val="24"/>
          <w:szCs w:val="24"/>
        </w:rPr>
        <w:t>. по доходам</w:t>
      </w:r>
    </w:p>
    <w:p w:rsidR="004B1116" w:rsidRPr="0024455D" w:rsidRDefault="004B1116" w:rsidP="001B16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16B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4455D">
        <w:rPr>
          <w:rFonts w:ascii="Times New Roman" w:hAnsi="Times New Roman"/>
          <w:sz w:val="24"/>
          <w:szCs w:val="24"/>
        </w:rPr>
        <w:t xml:space="preserve">          Тыс. руб.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9"/>
        <w:gridCol w:w="2698"/>
        <w:gridCol w:w="1081"/>
        <w:gridCol w:w="901"/>
        <w:gridCol w:w="898"/>
      </w:tblGrid>
      <w:tr w:rsidR="004B1116" w:rsidRPr="00CF5F53" w:rsidTr="00CF5F53">
        <w:trPr>
          <w:cantSplit/>
          <w:trHeight w:val="615"/>
        </w:trPr>
        <w:tc>
          <w:tcPr>
            <w:tcW w:w="3168" w:type="pct"/>
            <w:vAlign w:val="center"/>
          </w:tcPr>
          <w:p w:rsidR="004B1116" w:rsidRPr="00CF5F53" w:rsidRDefault="004B1116" w:rsidP="00244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НАИМЕНОВАНИЕ  ПОКАЗАТЕЛЕЙ</w:t>
            </w:r>
          </w:p>
        </w:tc>
        <w:tc>
          <w:tcPr>
            <w:tcW w:w="886" w:type="pct"/>
            <w:vAlign w:val="center"/>
          </w:tcPr>
          <w:p w:rsidR="004B1116" w:rsidRPr="00CF5F53" w:rsidRDefault="004B1116" w:rsidP="00244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КОД КБК</w:t>
            </w:r>
          </w:p>
        </w:tc>
        <w:tc>
          <w:tcPr>
            <w:tcW w:w="355" w:type="pct"/>
            <w:vAlign w:val="center"/>
          </w:tcPr>
          <w:p w:rsidR="004B1116" w:rsidRPr="00CF5F53" w:rsidRDefault="004B1116" w:rsidP="00244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Запланировано</w:t>
            </w:r>
          </w:p>
          <w:p w:rsidR="004B1116" w:rsidRPr="00CF5F53" w:rsidRDefault="004B1116" w:rsidP="00244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2018г.</w:t>
            </w:r>
          </w:p>
        </w:tc>
        <w:tc>
          <w:tcPr>
            <w:tcW w:w="296" w:type="pct"/>
            <w:vAlign w:val="center"/>
          </w:tcPr>
          <w:p w:rsidR="004B1116" w:rsidRPr="00CF5F53" w:rsidRDefault="004B1116" w:rsidP="00244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Исполнено 1 кв.2018</w:t>
            </w:r>
          </w:p>
        </w:tc>
        <w:tc>
          <w:tcPr>
            <w:tcW w:w="295" w:type="pct"/>
            <w:vAlign w:val="center"/>
          </w:tcPr>
          <w:p w:rsidR="004B1116" w:rsidRPr="00CF5F53" w:rsidRDefault="004B1116" w:rsidP="00244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 исполнения</w:t>
            </w:r>
          </w:p>
        </w:tc>
      </w:tr>
      <w:tr w:rsidR="004B1116" w:rsidRPr="00CF5F53" w:rsidTr="00CF5F53">
        <w:tc>
          <w:tcPr>
            <w:tcW w:w="3168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88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000 850 00000 00 0000 000</w:t>
            </w:r>
          </w:p>
        </w:tc>
        <w:tc>
          <w:tcPr>
            <w:tcW w:w="35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5213,7</w:t>
            </w:r>
          </w:p>
        </w:tc>
        <w:tc>
          <w:tcPr>
            <w:tcW w:w="29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762,4</w:t>
            </w:r>
          </w:p>
        </w:tc>
        <w:tc>
          <w:tcPr>
            <w:tcW w:w="29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14,6</w:t>
            </w:r>
          </w:p>
        </w:tc>
      </w:tr>
      <w:tr w:rsidR="004B1116" w:rsidRPr="00CF5F53" w:rsidTr="00CF5F53">
        <w:tc>
          <w:tcPr>
            <w:tcW w:w="3168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8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000 100 00000 00 0000 000</w:t>
            </w:r>
          </w:p>
        </w:tc>
        <w:tc>
          <w:tcPr>
            <w:tcW w:w="35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4321,4</w:t>
            </w:r>
          </w:p>
        </w:tc>
        <w:tc>
          <w:tcPr>
            <w:tcW w:w="29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569,7</w:t>
            </w:r>
          </w:p>
        </w:tc>
        <w:tc>
          <w:tcPr>
            <w:tcW w:w="29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13,2</w:t>
            </w:r>
          </w:p>
        </w:tc>
      </w:tr>
      <w:tr w:rsidR="004B1116" w:rsidRPr="00CF5F53" w:rsidTr="00CF5F53">
        <w:tc>
          <w:tcPr>
            <w:tcW w:w="3168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8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000 101 00000 00 0000 000</w:t>
            </w:r>
          </w:p>
        </w:tc>
        <w:tc>
          <w:tcPr>
            <w:tcW w:w="35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78,0</w:t>
            </w:r>
          </w:p>
        </w:tc>
        <w:tc>
          <w:tcPr>
            <w:tcW w:w="29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19,5</w:t>
            </w:r>
          </w:p>
        </w:tc>
        <w:tc>
          <w:tcPr>
            <w:tcW w:w="29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</w:tr>
      <w:tr w:rsidR="004B1116" w:rsidRPr="00CF5F53" w:rsidTr="00CF5F53">
        <w:tc>
          <w:tcPr>
            <w:tcW w:w="3168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8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182 101 02000 01 0000 110</w:t>
            </w:r>
          </w:p>
        </w:tc>
        <w:tc>
          <w:tcPr>
            <w:tcW w:w="35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29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29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4B1116" w:rsidRPr="00CF5F53" w:rsidTr="00CF5F53">
        <w:trPr>
          <w:trHeight w:val="689"/>
        </w:trPr>
        <w:tc>
          <w:tcPr>
            <w:tcW w:w="3168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 источником которых является налоговый агент, за исключением доходов ,в отношении которых исчисление и уплата  налога осуществляется   в соответствии  со статьями 227и 228 Налогового кодекса Российской Федерации  </w:t>
            </w:r>
          </w:p>
        </w:tc>
        <w:tc>
          <w:tcPr>
            <w:tcW w:w="88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182 101 02021 01 0000 110</w:t>
            </w:r>
          </w:p>
        </w:tc>
        <w:tc>
          <w:tcPr>
            <w:tcW w:w="35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29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29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</w:tr>
      <w:tr w:rsidR="004B1116" w:rsidRPr="00CF5F53" w:rsidTr="00CF5F53">
        <w:tc>
          <w:tcPr>
            <w:tcW w:w="3168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п.1 ст. 224 НК РФ и полученных физическими лицами, зарегистрированных в качестве индивидуальных  предпринимателей</w:t>
            </w:r>
          </w:p>
        </w:tc>
        <w:tc>
          <w:tcPr>
            <w:tcW w:w="88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182 101 02022 01 0000 110</w:t>
            </w:r>
          </w:p>
        </w:tc>
        <w:tc>
          <w:tcPr>
            <w:tcW w:w="35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9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CF5F53">
        <w:tc>
          <w:tcPr>
            <w:tcW w:w="3168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88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182 105 00000 00 0000 000</w:t>
            </w:r>
          </w:p>
        </w:tc>
        <w:tc>
          <w:tcPr>
            <w:tcW w:w="35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22,3</w:t>
            </w:r>
          </w:p>
        </w:tc>
        <w:tc>
          <w:tcPr>
            <w:tcW w:w="29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B1116" w:rsidRPr="00CF5F53" w:rsidTr="00CF5F53">
        <w:tc>
          <w:tcPr>
            <w:tcW w:w="3168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Единый сельскохозяйственных налог</w:t>
            </w:r>
          </w:p>
        </w:tc>
        <w:tc>
          <w:tcPr>
            <w:tcW w:w="88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182 105 03000 01 0000 000</w:t>
            </w:r>
          </w:p>
        </w:tc>
        <w:tc>
          <w:tcPr>
            <w:tcW w:w="35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29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CF5F53">
        <w:tc>
          <w:tcPr>
            <w:tcW w:w="3168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88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000 106 00000 00 0000 000</w:t>
            </w:r>
          </w:p>
        </w:tc>
        <w:tc>
          <w:tcPr>
            <w:tcW w:w="35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105,2</w:t>
            </w:r>
          </w:p>
        </w:tc>
        <w:tc>
          <w:tcPr>
            <w:tcW w:w="29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9,4</w:t>
            </w:r>
          </w:p>
        </w:tc>
        <w:tc>
          <w:tcPr>
            <w:tcW w:w="29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8,9</w:t>
            </w:r>
          </w:p>
        </w:tc>
      </w:tr>
      <w:tr w:rsidR="004B1116" w:rsidRPr="00CF5F53" w:rsidTr="00CF5F53">
        <w:tc>
          <w:tcPr>
            <w:tcW w:w="3168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8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182 106 01030 10 0000 110</w:t>
            </w:r>
          </w:p>
        </w:tc>
        <w:tc>
          <w:tcPr>
            <w:tcW w:w="35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105,2</w:t>
            </w:r>
          </w:p>
        </w:tc>
        <w:tc>
          <w:tcPr>
            <w:tcW w:w="29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29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</w:tr>
      <w:tr w:rsidR="004B1116" w:rsidRPr="00CF5F53" w:rsidTr="00CF5F53">
        <w:tc>
          <w:tcPr>
            <w:tcW w:w="3168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88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182 106 06000 00 0000 110</w:t>
            </w:r>
          </w:p>
        </w:tc>
        <w:tc>
          <w:tcPr>
            <w:tcW w:w="35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2915,9</w:t>
            </w:r>
          </w:p>
        </w:tc>
        <w:tc>
          <w:tcPr>
            <w:tcW w:w="29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540,8</w:t>
            </w:r>
          </w:p>
        </w:tc>
        <w:tc>
          <w:tcPr>
            <w:tcW w:w="29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18,5</w:t>
            </w:r>
          </w:p>
        </w:tc>
      </w:tr>
      <w:tr w:rsidR="004B1116" w:rsidRPr="00CF5F53" w:rsidTr="00CF5F53">
        <w:tc>
          <w:tcPr>
            <w:tcW w:w="3168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 расположенным в границах  сельских поселений</w:t>
            </w:r>
          </w:p>
        </w:tc>
        <w:tc>
          <w:tcPr>
            <w:tcW w:w="88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182 106 06033 10 0000 110</w:t>
            </w:r>
          </w:p>
        </w:tc>
        <w:tc>
          <w:tcPr>
            <w:tcW w:w="35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762,1</w:t>
            </w:r>
          </w:p>
        </w:tc>
        <w:tc>
          <w:tcPr>
            <w:tcW w:w="29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425,8</w:t>
            </w:r>
          </w:p>
        </w:tc>
        <w:tc>
          <w:tcPr>
            <w:tcW w:w="29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55,9</w:t>
            </w:r>
          </w:p>
        </w:tc>
      </w:tr>
      <w:tr w:rsidR="004B1116" w:rsidRPr="00CF5F53" w:rsidTr="00CF5F53">
        <w:trPr>
          <w:trHeight w:val="354"/>
        </w:trPr>
        <w:tc>
          <w:tcPr>
            <w:tcW w:w="3168" w:type="pct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Земельный налог, с физических лиц, обладающих земельным участком расположенным в границах сельских поселений</w:t>
            </w:r>
          </w:p>
        </w:tc>
        <w:tc>
          <w:tcPr>
            <w:tcW w:w="886" w:type="pct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182 106 06043 10 0000 110</w:t>
            </w:r>
          </w:p>
        </w:tc>
        <w:tc>
          <w:tcPr>
            <w:tcW w:w="355" w:type="pct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2153,8</w:t>
            </w:r>
          </w:p>
        </w:tc>
        <w:tc>
          <w:tcPr>
            <w:tcW w:w="296" w:type="pct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295" w:type="pct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</w:tr>
      <w:tr w:rsidR="004B1116" w:rsidRPr="00CF5F53" w:rsidTr="00CF5F53">
        <w:tc>
          <w:tcPr>
            <w:tcW w:w="3168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8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000 114 00000 00 0000 000</w:t>
            </w:r>
          </w:p>
        </w:tc>
        <w:tc>
          <w:tcPr>
            <w:tcW w:w="35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1200,0</w:t>
            </w:r>
          </w:p>
        </w:tc>
        <w:tc>
          <w:tcPr>
            <w:tcW w:w="29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B1116" w:rsidRPr="00CF5F53" w:rsidTr="00CF5F53">
        <w:tc>
          <w:tcPr>
            <w:tcW w:w="3168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поселений ( за исключением земельных участков муниципальных автономных учреждений)</w:t>
            </w:r>
          </w:p>
        </w:tc>
        <w:tc>
          <w:tcPr>
            <w:tcW w:w="88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871 114 06025 10 0000 430</w:t>
            </w:r>
          </w:p>
        </w:tc>
        <w:tc>
          <w:tcPr>
            <w:tcW w:w="35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29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CF5F53">
        <w:tc>
          <w:tcPr>
            <w:tcW w:w="3168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8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000 200 00000 00 0000 000</w:t>
            </w:r>
          </w:p>
        </w:tc>
        <w:tc>
          <w:tcPr>
            <w:tcW w:w="35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892,3</w:t>
            </w:r>
          </w:p>
        </w:tc>
        <w:tc>
          <w:tcPr>
            <w:tcW w:w="29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192,6</w:t>
            </w:r>
          </w:p>
        </w:tc>
        <w:tc>
          <w:tcPr>
            <w:tcW w:w="29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21,6</w:t>
            </w:r>
          </w:p>
        </w:tc>
      </w:tr>
      <w:tr w:rsidR="004B1116" w:rsidRPr="00CF5F53" w:rsidTr="00CF5F53">
        <w:tc>
          <w:tcPr>
            <w:tcW w:w="3168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8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000 202 00000 00 0000 000</w:t>
            </w:r>
          </w:p>
        </w:tc>
        <w:tc>
          <w:tcPr>
            <w:tcW w:w="35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892,3</w:t>
            </w:r>
          </w:p>
        </w:tc>
        <w:tc>
          <w:tcPr>
            <w:tcW w:w="29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192,6</w:t>
            </w:r>
          </w:p>
        </w:tc>
        <w:tc>
          <w:tcPr>
            <w:tcW w:w="29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21,6</w:t>
            </w:r>
          </w:p>
        </w:tc>
      </w:tr>
      <w:tr w:rsidR="004B1116" w:rsidRPr="00CF5F53" w:rsidTr="00CF5F53">
        <w:tc>
          <w:tcPr>
            <w:tcW w:w="3168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Дотация  от других бюджетов бюджетной системы РФ</w:t>
            </w:r>
          </w:p>
        </w:tc>
        <w:tc>
          <w:tcPr>
            <w:tcW w:w="88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871 202 01000 00 0000 151</w:t>
            </w:r>
          </w:p>
        </w:tc>
        <w:tc>
          <w:tcPr>
            <w:tcW w:w="35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735,8</w:t>
            </w:r>
          </w:p>
        </w:tc>
        <w:tc>
          <w:tcPr>
            <w:tcW w:w="29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158,8</w:t>
            </w:r>
          </w:p>
        </w:tc>
        <w:tc>
          <w:tcPr>
            <w:tcW w:w="29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</w:tr>
      <w:tr w:rsidR="004B1116" w:rsidRPr="00CF5F53" w:rsidTr="00CF5F53">
        <w:tc>
          <w:tcPr>
            <w:tcW w:w="3168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88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871 202 01001 00 0000 151</w:t>
            </w:r>
          </w:p>
        </w:tc>
        <w:tc>
          <w:tcPr>
            <w:tcW w:w="35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735,8</w:t>
            </w:r>
          </w:p>
        </w:tc>
        <w:tc>
          <w:tcPr>
            <w:tcW w:w="29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158,8</w:t>
            </w:r>
          </w:p>
        </w:tc>
        <w:tc>
          <w:tcPr>
            <w:tcW w:w="29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</w:tr>
      <w:tr w:rsidR="004B1116" w:rsidRPr="00CF5F53" w:rsidTr="00CF5F53">
        <w:tc>
          <w:tcPr>
            <w:tcW w:w="3168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Субвенция  от других бюджетов бюджетной системы РФ в т.ч.</w:t>
            </w:r>
          </w:p>
        </w:tc>
        <w:tc>
          <w:tcPr>
            <w:tcW w:w="88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871 202 03000 00 0000 151</w:t>
            </w:r>
          </w:p>
        </w:tc>
        <w:tc>
          <w:tcPr>
            <w:tcW w:w="35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29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29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4B1116" w:rsidRPr="00CF5F53" w:rsidTr="00CF5F53">
        <w:tc>
          <w:tcPr>
            <w:tcW w:w="3168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Субвенции на осуществление полномочий по первичному воинскому учету, где отсутствуют военные комиссариата</w:t>
            </w:r>
          </w:p>
        </w:tc>
        <w:tc>
          <w:tcPr>
            <w:tcW w:w="88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871 202 03015  00 0000 151</w:t>
            </w:r>
          </w:p>
        </w:tc>
        <w:tc>
          <w:tcPr>
            <w:tcW w:w="35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29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29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4B1116" w:rsidRPr="00CF5F53" w:rsidTr="00CF5F53">
        <w:tc>
          <w:tcPr>
            <w:tcW w:w="3168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871 202 04000  00 0000 151</w:t>
            </w:r>
          </w:p>
        </w:tc>
        <w:tc>
          <w:tcPr>
            <w:tcW w:w="35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9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29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</w:tr>
      <w:tr w:rsidR="004B1116" w:rsidRPr="00CF5F53" w:rsidTr="00CF5F53">
        <w:tc>
          <w:tcPr>
            <w:tcW w:w="3168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ВСЕГО  ДОХОДОВ</w:t>
            </w:r>
          </w:p>
        </w:tc>
        <w:tc>
          <w:tcPr>
            <w:tcW w:w="88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5213,7</w:t>
            </w:r>
          </w:p>
        </w:tc>
        <w:tc>
          <w:tcPr>
            <w:tcW w:w="296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762,4</w:t>
            </w:r>
          </w:p>
        </w:tc>
        <w:tc>
          <w:tcPr>
            <w:tcW w:w="295" w:type="pct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14,6</w:t>
            </w:r>
          </w:p>
        </w:tc>
      </w:tr>
    </w:tbl>
    <w:p w:rsidR="004B1116" w:rsidRDefault="004B1116" w:rsidP="001B16B7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4B1116" w:rsidRPr="00CF5F53" w:rsidRDefault="004B1116" w:rsidP="001B16B7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F5F53">
        <w:rPr>
          <w:rFonts w:ascii="Times New Roman" w:hAnsi="Times New Roman"/>
          <w:color w:val="000000"/>
          <w:sz w:val="24"/>
          <w:szCs w:val="24"/>
        </w:rPr>
        <w:t xml:space="preserve">Главный бухгалтер                 </w:t>
      </w:r>
      <w:r w:rsidRPr="00CF5F53">
        <w:rPr>
          <w:rFonts w:ascii="Times New Roman" w:hAnsi="Times New Roman"/>
          <w:color w:val="000000"/>
          <w:sz w:val="24"/>
          <w:szCs w:val="24"/>
        </w:rPr>
        <w:tab/>
      </w:r>
      <w:r w:rsidRPr="00CF5F53">
        <w:rPr>
          <w:rFonts w:ascii="Times New Roman" w:hAnsi="Times New Roman"/>
          <w:color w:val="000000"/>
          <w:sz w:val="24"/>
          <w:szCs w:val="24"/>
        </w:rPr>
        <w:tab/>
      </w:r>
      <w:r w:rsidRPr="00CF5F53">
        <w:rPr>
          <w:rFonts w:ascii="Times New Roman" w:hAnsi="Times New Roman"/>
          <w:color w:val="000000"/>
          <w:sz w:val="24"/>
          <w:szCs w:val="24"/>
        </w:rPr>
        <w:tab/>
      </w:r>
      <w:r w:rsidRPr="00CF5F53">
        <w:rPr>
          <w:rFonts w:ascii="Times New Roman" w:hAnsi="Times New Roman"/>
          <w:color w:val="000000"/>
          <w:sz w:val="24"/>
          <w:szCs w:val="24"/>
        </w:rPr>
        <w:tab/>
      </w:r>
      <w:r w:rsidRPr="00CF5F53">
        <w:rPr>
          <w:rFonts w:ascii="Times New Roman" w:hAnsi="Times New Roman"/>
          <w:color w:val="000000"/>
          <w:sz w:val="24"/>
          <w:szCs w:val="24"/>
        </w:rPr>
        <w:tab/>
      </w:r>
      <w:r w:rsidRPr="00CF5F53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С.А.Ц</w:t>
      </w:r>
      <w:r w:rsidRPr="00CF5F53">
        <w:rPr>
          <w:rFonts w:ascii="Times New Roman" w:hAnsi="Times New Roman"/>
          <w:color w:val="000000"/>
          <w:sz w:val="24"/>
          <w:szCs w:val="24"/>
        </w:rPr>
        <w:t>уканова</w:t>
      </w:r>
    </w:p>
    <w:p w:rsidR="004B1116" w:rsidRDefault="004B1116" w:rsidP="001B16B7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CF5F53">
        <w:rPr>
          <w:rFonts w:ascii="Times New Roman" w:hAnsi="Times New Roman"/>
        </w:rPr>
        <w:t xml:space="preserve">  </w:t>
      </w:r>
    </w:p>
    <w:p w:rsidR="004B1116" w:rsidRDefault="004B1116" w:rsidP="001B16B7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4B1116" w:rsidRDefault="004B1116" w:rsidP="001B16B7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4B1116" w:rsidRPr="00CF5F53" w:rsidRDefault="004B1116" w:rsidP="001B16B7">
      <w:pPr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 2</w:t>
      </w:r>
    </w:p>
    <w:p w:rsidR="004B1116" w:rsidRPr="00CF5F53" w:rsidRDefault="004B1116" w:rsidP="001B16B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к  постановлению администрации</w:t>
      </w:r>
    </w:p>
    <w:p w:rsidR="004B1116" w:rsidRPr="00CF5F53" w:rsidRDefault="004B1116" w:rsidP="001B16B7">
      <w:pPr>
        <w:spacing w:after="0" w:line="240" w:lineRule="auto"/>
        <w:jc w:val="right"/>
        <w:rPr>
          <w:rFonts w:ascii="Times New Roman" w:hAnsi="Times New Roman"/>
        </w:rPr>
      </w:pPr>
      <w:r w:rsidRPr="00CF5F53">
        <w:rPr>
          <w:rFonts w:ascii="Times New Roman" w:hAnsi="Times New Roman"/>
        </w:rPr>
        <w:t>муниципального образования</w:t>
      </w:r>
    </w:p>
    <w:p w:rsidR="004B1116" w:rsidRPr="00CF5F53" w:rsidRDefault="004B1116" w:rsidP="001B16B7">
      <w:pPr>
        <w:spacing w:after="0" w:line="240" w:lineRule="auto"/>
        <w:jc w:val="right"/>
        <w:rPr>
          <w:rFonts w:ascii="Times New Roman" w:hAnsi="Times New Roman"/>
        </w:rPr>
      </w:pPr>
      <w:r w:rsidRPr="00CF5F53">
        <w:rPr>
          <w:rFonts w:ascii="Times New Roman" w:hAnsi="Times New Roman"/>
        </w:rPr>
        <w:t>Северо-Одоевское Одоевского района</w:t>
      </w:r>
    </w:p>
    <w:p w:rsidR="004B1116" w:rsidRPr="006C05B4" w:rsidRDefault="004B1116" w:rsidP="006C05B4">
      <w:pPr>
        <w:tabs>
          <w:tab w:val="left" w:pos="12390"/>
        </w:tabs>
        <w:spacing w:after="0" w:line="360" w:lineRule="auto"/>
        <w:rPr>
          <w:rFonts w:ascii="Times New Roman" w:hAnsi="Times New Roman"/>
        </w:rPr>
      </w:pPr>
      <w:r w:rsidRPr="00CF5F5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№         37     </w:t>
      </w:r>
      <w:r w:rsidRPr="00CF5F53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т 7 мая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</w:rPr>
          <w:t>2018 г</w:t>
        </w:r>
      </w:smartTag>
      <w:r>
        <w:rPr>
          <w:rFonts w:ascii="Times New Roman" w:hAnsi="Times New Roman"/>
        </w:rPr>
        <w:t xml:space="preserve">.                                                       </w:t>
      </w:r>
      <w:r w:rsidRPr="00CF5F53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Отчет об исполнении бюджета муниципального образования Северо-Одоевское Одоевского района по расходам за 1 квартал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4"/>
            <w:szCs w:val="24"/>
          </w:rPr>
          <w:t>2018 г</w:t>
        </w:r>
      </w:smartTag>
      <w:r>
        <w:rPr>
          <w:rFonts w:ascii="Times New Roman" w:hAnsi="Times New Roman"/>
          <w:b/>
          <w:sz w:val="24"/>
          <w:szCs w:val="24"/>
        </w:rPr>
        <w:t>.</w:t>
      </w:r>
    </w:p>
    <w:p w:rsidR="004B1116" w:rsidRPr="00CF5F53" w:rsidRDefault="004B1116" w:rsidP="001B1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1116" w:rsidRPr="00273F98" w:rsidRDefault="004B1116" w:rsidP="001B16B7">
      <w:pPr>
        <w:tabs>
          <w:tab w:val="left" w:pos="112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73F98">
        <w:rPr>
          <w:rFonts w:ascii="Times New Roman" w:hAnsi="Times New Roman"/>
          <w:sz w:val="24"/>
          <w:szCs w:val="24"/>
        </w:rPr>
        <w:t xml:space="preserve">  (тыс.рублей)</w:t>
      </w:r>
    </w:p>
    <w:tbl>
      <w:tblPr>
        <w:tblW w:w="154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0"/>
        <w:gridCol w:w="1103"/>
        <w:gridCol w:w="1062"/>
        <w:gridCol w:w="1511"/>
        <w:gridCol w:w="1814"/>
        <w:gridCol w:w="1260"/>
        <w:gridCol w:w="1336"/>
        <w:gridCol w:w="1470"/>
        <w:gridCol w:w="1470"/>
      </w:tblGrid>
      <w:tr w:rsidR="004B1116" w:rsidRPr="00CF5F53" w:rsidTr="0024455D">
        <w:trPr>
          <w:trHeight w:val="64"/>
        </w:trPr>
        <w:tc>
          <w:tcPr>
            <w:tcW w:w="4410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03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1062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511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814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Целевая</w:t>
            </w:r>
          </w:p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1260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336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Запланировано </w:t>
            </w:r>
          </w:p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70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Исполнено за 1 кв.2018 г</w:t>
            </w:r>
          </w:p>
        </w:tc>
        <w:tc>
          <w:tcPr>
            <w:tcW w:w="1470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 исполнения</w:t>
            </w: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3948,7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635,9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16,1</w:t>
            </w:r>
          </w:p>
        </w:tc>
      </w:tr>
      <w:tr w:rsidR="004B1116" w:rsidRPr="00CF5F53" w:rsidTr="0024455D">
        <w:trPr>
          <w:trHeight w:val="12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3916,7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635,9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16,2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103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8320000000</w:t>
            </w:r>
          </w:p>
        </w:tc>
        <w:tc>
          <w:tcPr>
            <w:tcW w:w="1260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3916,7</w:t>
            </w:r>
          </w:p>
        </w:tc>
        <w:tc>
          <w:tcPr>
            <w:tcW w:w="1470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635,9</w:t>
            </w:r>
          </w:p>
        </w:tc>
        <w:tc>
          <w:tcPr>
            <w:tcW w:w="1470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8320000000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3916,7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635,9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8320000000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3916,7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273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635,9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273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8320000110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3078,7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550,7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</w:t>
            </w:r>
          </w:p>
        </w:tc>
      </w:tr>
      <w:tr w:rsidR="004B1116" w:rsidRPr="00CF5F53" w:rsidTr="0024455D">
        <w:trPr>
          <w:trHeight w:val="139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8320000110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2364,6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425,6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8320000110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714,1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125,1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190,8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170,8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107,5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</w:tr>
      <w:tr w:rsidR="004B1116" w:rsidRPr="00CF5F53" w:rsidTr="0024455D">
        <w:trPr>
          <w:trHeight w:val="120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120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246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239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366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614,4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74,1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</w:tr>
      <w:tr w:rsidR="004B1116" w:rsidRPr="00CF5F53" w:rsidTr="0024455D">
        <w:trPr>
          <w:trHeight w:val="366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474,8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4B1116" w:rsidRPr="00CF5F53" w:rsidTr="0024455D">
        <w:trPr>
          <w:trHeight w:val="120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120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276,2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</w:tr>
      <w:tr w:rsidR="004B1116" w:rsidRPr="00CF5F53" w:rsidTr="0024455D">
        <w:trPr>
          <w:trHeight w:val="120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120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150,6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120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139,6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</w:tr>
      <w:tr w:rsidR="004B1116" w:rsidRPr="00CF5F53" w:rsidTr="0024455D">
        <w:trPr>
          <w:trHeight w:val="246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226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9D1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129,1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</w:tr>
      <w:tr w:rsidR="004B1116" w:rsidRPr="00CF5F53" w:rsidTr="0024455D">
        <w:trPr>
          <w:trHeight w:val="239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126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Уплата транспортного налога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B1116" w:rsidRPr="00CF5F53" w:rsidTr="0024455D">
        <w:trPr>
          <w:trHeight w:val="239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4B1116" w:rsidRPr="00CF5F53" w:rsidTr="0024455D">
        <w:trPr>
          <w:trHeight w:val="120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120"/>
        </w:trPr>
        <w:tc>
          <w:tcPr>
            <w:tcW w:w="4410" w:type="dxa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03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246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244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366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Реализация программы «Совершенствование управления финансами МО Северо-Одоевское Одоевского района»</w:t>
            </w:r>
          </w:p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9D119A">
            <w:pPr>
              <w:spacing w:after="0" w:line="240" w:lineRule="auto"/>
              <w:ind w:right="-6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0110127750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120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0110127750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120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0110127750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120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120"/>
        </w:trPr>
        <w:tc>
          <w:tcPr>
            <w:tcW w:w="4410" w:type="dxa"/>
            <w:vAlign w:val="center"/>
          </w:tcPr>
          <w:p w:rsidR="004B1116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9990027750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120"/>
        </w:trPr>
        <w:tc>
          <w:tcPr>
            <w:tcW w:w="4410" w:type="dxa"/>
            <w:vAlign w:val="center"/>
          </w:tcPr>
          <w:p w:rsidR="004B1116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9990027750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120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86,5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11,5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13,2</w:t>
            </w:r>
          </w:p>
        </w:tc>
      </w:tr>
      <w:tr w:rsidR="004B1116" w:rsidRPr="00CF5F53" w:rsidTr="0024455D">
        <w:trPr>
          <w:trHeight w:val="238"/>
        </w:trPr>
        <w:tc>
          <w:tcPr>
            <w:tcW w:w="4410" w:type="dxa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</w:tr>
      <w:tr w:rsidR="004B1116" w:rsidRPr="00CF5F53" w:rsidTr="0024455D">
        <w:trPr>
          <w:trHeight w:val="366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</w:tr>
      <w:tr w:rsidR="004B1116" w:rsidRPr="00CF5F53" w:rsidTr="0024455D">
        <w:trPr>
          <w:trHeight w:val="119"/>
        </w:trPr>
        <w:tc>
          <w:tcPr>
            <w:tcW w:w="4410" w:type="dxa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103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36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1470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1470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</w:tr>
      <w:tr w:rsidR="004B1116" w:rsidRPr="00CF5F53" w:rsidTr="0024455D">
        <w:trPr>
          <w:trHeight w:val="120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85,9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</w:tr>
      <w:tr w:rsidR="004B1116" w:rsidRPr="00CF5F53" w:rsidTr="0024455D">
        <w:trPr>
          <w:trHeight w:val="120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</w:t>
            </w:r>
          </w:p>
        </w:tc>
      </w:tr>
      <w:tr w:rsidR="004B1116" w:rsidRPr="00CF5F53" w:rsidTr="0024455D">
        <w:trPr>
          <w:trHeight w:val="212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359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221"/>
        </w:trPr>
        <w:tc>
          <w:tcPr>
            <w:tcW w:w="4410" w:type="dxa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69,0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485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12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Мероприятия по муниципальной  программе «Защита населения и территорий от чрезвычайных  ситуаций и безопасности людей на водных объектах»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366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 Услуги по содержанию имущества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Защита населения и территории от ЧС, обеспечение пожарной безопасности  МО Северо-Одоевское Одоевского района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0310227270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Мероприятия по муниципальной программе пожарной безопасности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0310227270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программные расходы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Default="004B1116" w:rsidP="001B1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Default="004B1116" w:rsidP="001B1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03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511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120,5</w:t>
            </w:r>
          </w:p>
        </w:tc>
        <w:tc>
          <w:tcPr>
            <w:tcW w:w="1470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103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511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120,5</w:t>
            </w:r>
          </w:p>
        </w:tc>
        <w:tc>
          <w:tcPr>
            <w:tcW w:w="1470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67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системы коммунальной инфраструктуры муниципального образования            Северо-Одоевское Одоевского района. Благоустройство» 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000000000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191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170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9990027410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25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9990027410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Реализация мероприятий «Уличное освещение»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Услуги по уличному освещению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A56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A56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 xml:space="preserve">      20,0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 xml:space="preserve">      20,0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Подпрограммы «Содержание дорог»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0420227410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0420227410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0420227410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Подпрограммы «Озеленение территории»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A56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0430302741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«Прочие услуги по благоустройству»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129"/>
        </w:trPr>
        <w:tc>
          <w:tcPr>
            <w:tcW w:w="4410" w:type="dxa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470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116" w:rsidRPr="00CF5F53" w:rsidTr="0024455D">
        <w:trPr>
          <w:trHeight w:val="168"/>
        </w:trPr>
        <w:tc>
          <w:tcPr>
            <w:tcW w:w="4410" w:type="dxa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1103" w:type="dxa"/>
          </w:tcPr>
          <w:p w:rsidR="004B1116" w:rsidRPr="00CF5F53" w:rsidRDefault="004B1116" w:rsidP="00CF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875</w:t>
            </w:r>
          </w:p>
        </w:tc>
        <w:tc>
          <w:tcPr>
            <w:tcW w:w="1062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511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9990000590</w:t>
            </w:r>
          </w:p>
        </w:tc>
        <w:tc>
          <w:tcPr>
            <w:tcW w:w="1260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813,0</w:t>
            </w:r>
          </w:p>
        </w:tc>
        <w:tc>
          <w:tcPr>
            <w:tcW w:w="1470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85,8</w:t>
            </w:r>
          </w:p>
        </w:tc>
        <w:tc>
          <w:tcPr>
            <w:tcW w:w="1470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10,6</w:t>
            </w:r>
          </w:p>
        </w:tc>
      </w:tr>
      <w:tr w:rsidR="004B1116" w:rsidRPr="00CF5F53" w:rsidTr="0024455D">
        <w:trPr>
          <w:trHeight w:val="87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813,0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85,8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618,8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85,8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475,3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1103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336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143,5</w:t>
            </w:r>
          </w:p>
        </w:tc>
        <w:tc>
          <w:tcPr>
            <w:tcW w:w="1470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1470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Развитие культуры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Реализация мероприятий  по программе «Развитие культуры в МО Северо-Одоевское Одоевского района»</w:t>
            </w:r>
          </w:p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государственного (муниципального) имущества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0600100059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318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Расходы на выплату персоналу  на повышение оплаты труда работников культурно-досуговых учреждений  (Постановление Правительства Тульской области от 28.05.2013 г.№239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9990080120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168,0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161,9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161,9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 xml:space="preserve"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9990027360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161,9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 xml:space="preserve">  Реализация мероприятий муниципальной  программы</w:t>
            </w:r>
          </w:p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 xml:space="preserve"> «Достойная жизнь»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0710200190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программные расходы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Default="004B1116" w:rsidP="001B1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9990000190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00000000000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443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Реализация мероприятий  по программе «Спортивная молодежь  МО Северо-Одоевское Одоевского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Тульской области</w:t>
            </w:r>
            <w:r w:rsidRPr="00CF5F5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0510160570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0510160570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9990060570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824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99900605470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Обслуживание государственного муниципального долга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1020327770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Процентные платежи  по муниципальному долгу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1020327770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Условно нераспределенные расходы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9990099900</w:t>
            </w: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5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B1116" w:rsidRPr="00CF5F53" w:rsidTr="0024455D">
        <w:trPr>
          <w:trHeight w:val="64"/>
        </w:trPr>
        <w:tc>
          <w:tcPr>
            <w:tcW w:w="4410" w:type="dxa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03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F53">
              <w:rPr>
                <w:rFonts w:ascii="Times New Roman" w:hAnsi="Times New Roman"/>
                <w:b/>
                <w:sz w:val="20"/>
                <w:szCs w:val="20"/>
              </w:rPr>
              <w:t>5213,7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733,2</w:t>
            </w:r>
          </w:p>
        </w:tc>
        <w:tc>
          <w:tcPr>
            <w:tcW w:w="1470" w:type="dxa"/>
            <w:vAlign w:val="center"/>
          </w:tcPr>
          <w:p w:rsidR="004B1116" w:rsidRPr="00CF5F53" w:rsidRDefault="004B1116" w:rsidP="001B1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14,1</w:t>
            </w:r>
          </w:p>
        </w:tc>
      </w:tr>
    </w:tbl>
    <w:p w:rsidR="004B1116" w:rsidRDefault="004B1116" w:rsidP="001B16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F98">
        <w:rPr>
          <w:rFonts w:ascii="Times New Roman" w:hAnsi="Times New Roman"/>
          <w:sz w:val="24"/>
          <w:szCs w:val="24"/>
        </w:rPr>
        <w:t xml:space="preserve">         </w:t>
      </w:r>
    </w:p>
    <w:p w:rsidR="004B1116" w:rsidRPr="00273F98" w:rsidRDefault="004B1116" w:rsidP="001B16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F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4B1116" w:rsidRPr="00273F98" w:rsidRDefault="004B1116" w:rsidP="001B16B7">
      <w:pPr>
        <w:tabs>
          <w:tab w:val="left" w:pos="2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3F98">
        <w:rPr>
          <w:rFonts w:ascii="Times New Roman" w:hAnsi="Times New Roman"/>
          <w:sz w:val="24"/>
          <w:szCs w:val="24"/>
        </w:rPr>
        <w:t xml:space="preserve">Главный бухгалтер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73F98">
        <w:rPr>
          <w:rFonts w:ascii="Times New Roman" w:hAnsi="Times New Roman"/>
          <w:sz w:val="24"/>
          <w:szCs w:val="24"/>
        </w:rPr>
        <w:t xml:space="preserve">                                             С.А.Цуканова</w:t>
      </w:r>
    </w:p>
    <w:p w:rsidR="004B1116" w:rsidRDefault="004B1116" w:rsidP="00F2096C">
      <w:pPr>
        <w:spacing w:after="0" w:line="360" w:lineRule="auto"/>
        <w:jc w:val="both"/>
      </w:pPr>
      <w:r>
        <w:br w:type="page"/>
      </w:r>
    </w:p>
    <w:sectPr w:rsidR="004B1116" w:rsidSect="004505DE">
      <w:pgSz w:w="16838" w:h="11906" w:orient="landscape"/>
      <w:pgMar w:top="3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086"/>
    <w:rsid w:val="00000563"/>
    <w:rsid w:val="00000C2F"/>
    <w:rsid w:val="00000FEC"/>
    <w:rsid w:val="00007195"/>
    <w:rsid w:val="00020C37"/>
    <w:rsid w:val="00025487"/>
    <w:rsid w:val="0003030A"/>
    <w:rsid w:val="000338CF"/>
    <w:rsid w:val="00041D1D"/>
    <w:rsid w:val="00051C64"/>
    <w:rsid w:val="00062841"/>
    <w:rsid w:val="000649A5"/>
    <w:rsid w:val="00066FA1"/>
    <w:rsid w:val="00070E95"/>
    <w:rsid w:val="000718DC"/>
    <w:rsid w:val="000728A3"/>
    <w:rsid w:val="00074DEB"/>
    <w:rsid w:val="00080980"/>
    <w:rsid w:val="00083E36"/>
    <w:rsid w:val="000877D7"/>
    <w:rsid w:val="00087BC1"/>
    <w:rsid w:val="00090E59"/>
    <w:rsid w:val="00092CD0"/>
    <w:rsid w:val="0009614E"/>
    <w:rsid w:val="000A2F98"/>
    <w:rsid w:val="000B5A71"/>
    <w:rsid w:val="000C08EE"/>
    <w:rsid w:val="000C0BBC"/>
    <w:rsid w:val="000C2AA5"/>
    <w:rsid w:val="000C3E0D"/>
    <w:rsid w:val="000C6D38"/>
    <w:rsid w:val="000C7D30"/>
    <w:rsid w:val="000D0CA2"/>
    <w:rsid w:val="000D2BFF"/>
    <w:rsid w:val="000D7CAC"/>
    <w:rsid w:val="000E0EC4"/>
    <w:rsid w:val="000E19BE"/>
    <w:rsid w:val="000E2C80"/>
    <w:rsid w:val="000E4E8F"/>
    <w:rsid w:val="000F5E6B"/>
    <w:rsid w:val="0010560F"/>
    <w:rsid w:val="00107518"/>
    <w:rsid w:val="00107C57"/>
    <w:rsid w:val="00110A93"/>
    <w:rsid w:val="00112D8D"/>
    <w:rsid w:val="00112F93"/>
    <w:rsid w:val="00120088"/>
    <w:rsid w:val="001225BF"/>
    <w:rsid w:val="00124C28"/>
    <w:rsid w:val="00130D39"/>
    <w:rsid w:val="00131D85"/>
    <w:rsid w:val="001371F8"/>
    <w:rsid w:val="0014080E"/>
    <w:rsid w:val="00150AB3"/>
    <w:rsid w:val="0016049D"/>
    <w:rsid w:val="00160E76"/>
    <w:rsid w:val="00161336"/>
    <w:rsid w:val="00163558"/>
    <w:rsid w:val="001635A6"/>
    <w:rsid w:val="001668B6"/>
    <w:rsid w:val="00170C9F"/>
    <w:rsid w:val="00172A95"/>
    <w:rsid w:val="00174572"/>
    <w:rsid w:val="00175BFB"/>
    <w:rsid w:val="00176F74"/>
    <w:rsid w:val="00185B49"/>
    <w:rsid w:val="001911F3"/>
    <w:rsid w:val="001921CE"/>
    <w:rsid w:val="00193524"/>
    <w:rsid w:val="00194DCC"/>
    <w:rsid w:val="00197ECD"/>
    <w:rsid w:val="001A561F"/>
    <w:rsid w:val="001A5DC3"/>
    <w:rsid w:val="001A722C"/>
    <w:rsid w:val="001B16B7"/>
    <w:rsid w:val="001B197D"/>
    <w:rsid w:val="001B1CA5"/>
    <w:rsid w:val="001B6135"/>
    <w:rsid w:val="001C4A72"/>
    <w:rsid w:val="001E0C0E"/>
    <w:rsid w:val="001E2890"/>
    <w:rsid w:val="001E64B5"/>
    <w:rsid w:val="001E6A5F"/>
    <w:rsid w:val="001F1524"/>
    <w:rsid w:val="001F5BCB"/>
    <w:rsid w:val="00200D23"/>
    <w:rsid w:val="00201115"/>
    <w:rsid w:val="0020716B"/>
    <w:rsid w:val="00207C13"/>
    <w:rsid w:val="0021493F"/>
    <w:rsid w:val="00222D33"/>
    <w:rsid w:val="00224B57"/>
    <w:rsid w:val="00230D34"/>
    <w:rsid w:val="0023312F"/>
    <w:rsid w:val="00233E56"/>
    <w:rsid w:val="00235A0B"/>
    <w:rsid w:val="00241D02"/>
    <w:rsid w:val="0024455D"/>
    <w:rsid w:val="0024774B"/>
    <w:rsid w:val="00247AFE"/>
    <w:rsid w:val="00252443"/>
    <w:rsid w:val="00253193"/>
    <w:rsid w:val="0025573C"/>
    <w:rsid w:val="00262C1D"/>
    <w:rsid w:val="00263283"/>
    <w:rsid w:val="00265430"/>
    <w:rsid w:val="002730B9"/>
    <w:rsid w:val="00273419"/>
    <w:rsid w:val="00273F98"/>
    <w:rsid w:val="00274BF2"/>
    <w:rsid w:val="00285A86"/>
    <w:rsid w:val="00292004"/>
    <w:rsid w:val="00296C3E"/>
    <w:rsid w:val="002A0156"/>
    <w:rsid w:val="002A214B"/>
    <w:rsid w:val="002A2DAF"/>
    <w:rsid w:val="002A42F5"/>
    <w:rsid w:val="002A5265"/>
    <w:rsid w:val="002B17E3"/>
    <w:rsid w:val="002B26E0"/>
    <w:rsid w:val="002B2B08"/>
    <w:rsid w:val="002B4618"/>
    <w:rsid w:val="002B664F"/>
    <w:rsid w:val="002B69BD"/>
    <w:rsid w:val="002B69CD"/>
    <w:rsid w:val="002C13F6"/>
    <w:rsid w:val="002C3417"/>
    <w:rsid w:val="002C3743"/>
    <w:rsid w:val="002D06F2"/>
    <w:rsid w:val="002D17A0"/>
    <w:rsid w:val="002D2BFB"/>
    <w:rsid w:val="002D59BC"/>
    <w:rsid w:val="002E3896"/>
    <w:rsid w:val="002E6984"/>
    <w:rsid w:val="002F313D"/>
    <w:rsid w:val="002F3841"/>
    <w:rsid w:val="002F4006"/>
    <w:rsid w:val="002F5736"/>
    <w:rsid w:val="002F5CAD"/>
    <w:rsid w:val="00301331"/>
    <w:rsid w:val="0030270F"/>
    <w:rsid w:val="00304732"/>
    <w:rsid w:val="00317194"/>
    <w:rsid w:val="00324D57"/>
    <w:rsid w:val="003347BC"/>
    <w:rsid w:val="0033634E"/>
    <w:rsid w:val="00337C2F"/>
    <w:rsid w:val="003479D3"/>
    <w:rsid w:val="00352CCA"/>
    <w:rsid w:val="00362758"/>
    <w:rsid w:val="00362A08"/>
    <w:rsid w:val="00364F2D"/>
    <w:rsid w:val="003650D1"/>
    <w:rsid w:val="0036549D"/>
    <w:rsid w:val="003663AC"/>
    <w:rsid w:val="003664B4"/>
    <w:rsid w:val="00367AC2"/>
    <w:rsid w:val="00367BEE"/>
    <w:rsid w:val="003713DE"/>
    <w:rsid w:val="0037668E"/>
    <w:rsid w:val="00376D23"/>
    <w:rsid w:val="0038177E"/>
    <w:rsid w:val="00383EB9"/>
    <w:rsid w:val="003849AA"/>
    <w:rsid w:val="00384D74"/>
    <w:rsid w:val="00385772"/>
    <w:rsid w:val="00386479"/>
    <w:rsid w:val="00390A22"/>
    <w:rsid w:val="00393CB5"/>
    <w:rsid w:val="00393E85"/>
    <w:rsid w:val="00394A1F"/>
    <w:rsid w:val="003A4A11"/>
    <w:rsid w:val="003B11D5"/>
    <w:rsid w:val="003B38D9"/>
    <w:rsid w:val="003C0536"/>
    <w:rsid w:val="003C0A7F"/>
    <w:rsid w:val="003C7919"/>
    <w:rsid w:val="003D1234"/>
    <w:rsid w:val="003D19A2"/>
    <w:rsid w:val="003D2AA8"/>
    <w:rsid w:val="003D5EA2"/>
    <w:rsid w:val="003E038A"/>
    <w:rsid w:val="003E0F70"/>
    <w:rsid w:val="003E21E9"/>
    <w:rsid w:val="003E2F39"/>
    <w:rsid w:val="003E3284"/>
    <w:rsid w:val="003E6EC3"/>
    <w:rsid w:val="003F2F3D"/>
    <w:rsid w:val="003F5807"/>
    <w:rsid w:val="004063B6"/>
    <w:rsid w:val="00406EC5"/>
    <w:rsid w:val="00407898"/>
    <w:rsid w:val="00412F8F"/>
    <w:rsid w:val="00413C77"/>
    <w:rsid w:val="004158F4"/>
    <w:rsid w:val="00417CCE"/>
    <w:rsid w:val="00421959"/>
    <w:rsid w:val="00425FD6"/>
    <w:rsid w:val="004361CF"/>
    <w:rsid w:val="00436727"/>
    <w:rsid w:val="00436DE9"/>
    <w:rsid w:val="0043774E"/>
    <w:rsid w:val="00441601"/>
    <w:rsid w:val="0044543F"/>
    <w:rsid w:val="00445B1F"/>
    <w:rsid w:val="004476BB"/>
    <w:rsid w:val="004505DE"/>
    <w:rsid w:val="0045078B"/>
    <w:rsid w:val="00462749"/>
    <w:rsid w:val="004716AE"/>
    <w:rsid w:val="00472B26"/>
    <w:rsid w:val="00474A88"/>
    <w:rsid w:val="004756CD"/>
    <w:rsid w:val="00481F87"/>
    <w:rsid w:val="00484C76"/>
    <w:rsid w:val="00493306"/>
    <w:rsid w:val="0049573E"/>
    <w:rsid w:val="004A0C23"/>
    <w:rsid w:val="004A2FC3"/>
    <w:rsid w:val="004A5E6E"/>
    <w:rsid w:val="004A64DA"/>
    <w:rsid w:val="004B1116"/>
    <w:rsid w:val="004B1F78"/>
    <w:rsid w:val="004B276E"/>
    <w:rsid w:val="004B5D4E"/>
    <w:rsid w:val="004B6340"/>
    <w:rsid w:val="004B7967"/>
    <w:rsid w:val="004C2A11"/>
    <w:rsid w:val="004C62D5"/>
    <w:rsid w:val="004C6408"/>
    <w:rsid w:val="004C669F"/>
    <w:rsid w:val="004D7F19"/>
    <w:rsid w:val="004E11F2"/>
    <w:rsid w:val="004E2160"/>
    <w:rsid w:val="004E4E84"/>
    <w:rsid w:val="004E7983"/>
    <w:rsid w:val="004F2042"/>
    <w:rsid w:val="004F5E67"/>
    <w:rsid w:val="004F6D4D"/>
    <w:rsid w:val="005029C1"/>
    <w:rsid w:val="00502D03"/>
    <w:rsid w:val="00502E64"/>
    <w:rsid w:val="0050547E"/>
    <w:rsid w:val="00506F1F"/>
    <w:rsid w:val="005150A7"/>
    <w:rsid w:val="00516BBF"/>
    <w:rsid w:val="00520B45"/>
    <w:rsid w:val="005216BB"/>
    <w:rsid w:val="00522BA2"/>
    <w:rsid w:val="00524965"/>
    <w:rsid w:val="00525F1B"/>
    <w:rsid w:val="00527A57"/>
    <w:rsid w:val="00532B16"/>
    <w:rsid w:val="00532CCE"/>
    <w:rsid w:val="005341C6"/>
    <w:rsid w:val="00541349"/>
    <w:rsid w:val="0054241C"/>
    <w:rsid w:val="00545604"/>
    <w:rsid w:val="00547DD7"/>
    <w:rsid w:val="00554206"/>
    <w:rsid w:val="00555B6E"/>
    <w:rsid w:val="0056184E"/>
    <w:rsid w:val="005748B4"/>
    <w:rsid w:val="00575622"/>
    <w:rsid w:val="00575EAF"/>
    <w:rsid w:val="00580618"/>
    <w:rsid w:val="00580FE7"/>
    <w:rsid w:val="005A3606"/>
    <w:rsid w:val="005A4176"/>
    <w:rsid w:val="005A514D"/>
    <w:rsid w:val="005A66A5"/>
    <w:rsid w:val="005B2E71"/>
    <w:rsid w:val="005B3581"/>
    <w:rsid w:val="005B54E1"/>
    <w:rsid w:val="005C287F"/>
    <w:rsid w:val="005C71BD"/>
    <w:rsid w:val="005D0E5E"/>
    <w:rsid w:val="005D1CEE"/>
    <w:rsid w:val="005D5CDE"/>
    <w:rsid w:val="005D5F8A"/>
    <w:rsid w:val="005D7B99"/>
    <w:rsid w:val="005E44C0"/>
    <w:rsid w:val="005F0B5C"/>
    <w:rsid w:val="005F5166"/>
    <w:rsid w:val="005F788B"/>
    <w:rsid w:val="00604CD6"/>
    <w:rsid w:val="0060651C"/>
    <w:rsid w:val="006070D7"/>
    <w:rsid w:val="00607BBB"/>
    <w:rsid w:val="00607F77"/>
    <w:rsid w:val="00610E71"/>
    <w:rsid w:val="00626071"/>
    <w:rsid w:val="00627E35"/>
    <w:rsid w:val="006316D6"/>
    <w:rsid w:val="00632AB6"/>
    <w:rsid w:val="0064483A"/>
    <w:rsid w:val="00645B12"/>
    <w:rsid w:val="00647264"/>
    <w:rsid w:val="00647793"/>
    <w:rsid w:val="00647C61"/>
    <w:rsid w:val="00651833"/>
    <w:rsid w:val="00652098"/>
    <w:rsid w:val="00653FD9"/>
    <w:rsid w:val="00657594"/>
    <w:rsid w:val="00661D30"/>
    <w:rsid w:val="006629D6"/>
    <w:rsid w:val="00663BC6"/>
    <w:rsid w:val="00666055"/>
    <w:rsid w:val="00667A8D"/>
    <w:rsid w:val="00667B40"/>
    <w:rsid w:val="006745F3"/>
    <w:rsid w:val="00677F23"/>
    <w:rsid w:val="00680782"/>
    <w:rsid w:val="00681934"/>
    <w:rsid w:val="00682738"/>
    <w:rsid w:val="006832B2"/>
    <w:rsid w:val="00684CA9"/>
    <w:rsid w:val="00686D41"/>
    <w:rsid w:val="00690EE5"/>
    <w:rsid w:val="006933FB"/>
    <w:rsid w:val="00693692"/>
    <w:rsid w:val="006A1438"/>
    <w:rsid w:val="006A2839"/>
    <w:rsid w:val="006A2E47"/>
    <w:rsid w:val="006B4AC0"/>
    <w:rsid w:val="006C05B4"/>
    <w:rsid w:val="006C0805"/>
    <w:rsid w:val="006C5EF2"/>
    <w:rsid w:val="006C6143"/>
    <w:rsid w:val="006C6497"/>
    <w:rsid w:val="006D1757"/>
    <w:rsid w:val="006D4BE3"/>
    <w:rsid w:val="006D665F"/>
    <w:rsid w:val="006E3A41"/>
    <w:rsid w:val="006E3EB1"/>
    <w:rsid w:val="006E564C"/>
    <w:rsid w:val="006F04B4"/>
    <w:rsid w:val="006F1E2B"/>
    <w:rsid w:val="006F3204"/>
    <w:rsid w:val="006F3CAC"/>
    <w:rsid w:val="006F3D1C"/>
    <w:rsid w:val="006F56E5"/>
    <w:rsid w:val="006F6D1F"/>
    <w:rsid w:val="006F76BB"/>
    <w:rsid w:val="00703BF9"/>
    <w:rsid w:val="00706FD8"/>
    <w:rsid w:val="007074EA"/>
    <w:rsid w:val="00711D29"/>
    <w:rsid w:val="007120F0"/>
    <w:rsid w:val="007178A8"/>
    <w:rsid w:val="00720C4A"/>
    <w:rsid w:val="00726241"/>
    <w:rsid w:val="0073649E"/>
    <w:rsid w:val="00742B74"/>
    <w:rsid w:val="00743696"/>
    <w:rsid w:val="00752810"/>
    <w:rsid w:val="00757386"/>
    <w:rsid w:val="0076179C"/>
    <w:rsid w:val="007622D5"/>
    <w:rsid w:val="007718A2"/>
    <w:rsid w:val="00772E1F"/>
    <w:rsid w:val="00773AC0"/>
    <w:rsid w:val="00780919"/>
    <w:rsid w:val="00782321"/>
    <w:rsid w:val="007969DC"/>
    <w:rsid w:val="00796AFB"/>
    <w:rsid w:val="007A19C1"/>
    <w:rsid w:val="007A1E43"/>
    <w:rsid w:val="007A3C14"/>
    <w:rsid w:val="007A4491"/>
    <w:rsid w:val="007A4B12"/>
    <w:rsid w:val="007B39E6"/>
    <w:rsid w:val="007B63EE"/>
    <w:rsid w:val="007C0AB9"/>
    <w:rsid w:val="007C0E83"/>
    <w:rsid w:val="007C324E"/>
    <w:rsid w:val="007C480D"/>
    <w:rsid w:val="007C601F"/>
    <w:rsid w:val="007D5675"/>
    <w:rsid w:val="007E098C"/>
    <w:rsid w:val="007E6F39"/>
    <w:rsid w:val="007F17C2"/>
    <w:rsid w:val="007F25B0"/>
    <w:rsid w:val="007F465E"/>
    <w:rsid w:val="007F5CA0"/>
    <w:rsid w:val="007F6645"/>
    <w:rsid w:val="007F7654"/>
    <w:rsid w:val="00814A24"/>
    <w:rsid w:val="008170C7"/>
    <w:rsid w:val="008239CA"/>
    <w:rsid w:val="008245F8"/>
    <w:rsid w:val="00824E0C"/>
    <w:rsid w:val="008268CA"/>
    <w:rsid w:val="00832670"/>
    <w:rsid w:val="0084076D"/>
    <w:rsid w:val="00841941"/>
    <w:rsid w:val="00841F54"/>
    <w:rsid w:val="00842860"/>
    <w:rsid w:val="008434FA"/>
    <w:rsid w:val="00850C94"/>
    <w:rsid w:val="0086049A"/>
    <w:rsid w:val="00860E62"/>
    <w:rsid w:val="00862E0C"/>
    <w:rsid w:val="00863F4D"/>
    <w:rsid w:val="00864580"/>
    <w:rsid w:val="0087624C"/>
    <w:rsid w:val="00882D8A"/>
    <w:rsid w:val="00884CA0"/>
    <w:rsid w:val="0088694B"/>
    <w:rsid w:val="00891CE6"/>
    <w:rsid w:val="00893B73"/>
    <w:rsid w:val="008956F0"/>
    <w:rsid w:val="00896DB5"/>
    <w:rsid w:val="008A012F"/>
    <w:rsid w:val="008A486E"/>
    <w:rsid w:val="008B79E5"/>
    <w:rsid w:val="008C4766"/>
    <w:rsid w:val="008D39A7"/>
    <w:rsid w:val="008D4F5B"/>
    <w:rsid w:val="008D771A"/>
    <w:rsid w:val="008E4365"/>
    <w:rsid w:val="008E5A19"/>
    <w:rsid w:val="008F65AD"/>
    <w:rsid w:val="00900565"/>
    <w:rsid w:val="009051CE"/>
    <w:rsid w:val="00905EBB"/>
    <w:rsid w:val="00914FF3"/>
    <w:rsid w:val="00915488"/>
    <w:rsid w:val="009161B3"/>
    <w:rsid w:val="009212AC"/>
    <w:rsid w:val="00921852"/>
    <w:rsid w:val="009254E6"/>
    <w:rsid w:val="00930A11"/>
    <w:rsid w:val="0093323C"/>
    <w:rsid w:val="0093438A"/>
    <w:rsid w:val="00936D57"/>
    <w:rsid w:val="00937C50"/>
    <w:rsid w:val="009400AE"/>
    <w:rsid w:val="009401C1"/>
    <w:rsid w:val="00941535"/>
    <w:rsid w:val="00942A9B"/>
    <w:rsid w:val="009452B0"/>
    <w:rsid w:val="00950C7A"/>
    <w:rsid w:val="009511DB"/>
    <w:rsid w:val="00953469"/>
    <w:rsid w:val="0095409B"/>
    <w:rsid w:val="009552FD"/>
    <w:rsid w:val="00955CD7"/>
    <w:rsid w:val="009623CD"/>
    <w:rsid w:val="009628DD"/>
    <w:rsid w:val="009642BF"/>
    <w:rsid w:val="00965704"/>
    <w:rsid w:val="00975DDB"/>
    <w:rsid w:val="00982B0A"/>
    <w:rsid w:val="00987F04"/>
    <w:rsid w:val="00990C12"/>
    <w:rsid w:val="00991DF9"/>
    <w:rsid w:val="009A3F7A"/>
    <w:rsid w:val="009B4F30"/>
    <w:rsid w:val="009B7D90"/>
    <w:rsid w:val="009C0B1A"/>
    <w:rsid w:val="009C0E29"/>
    <w:rsid w:val="009C17CA"/>
    <w:rsid w:val="009D119A"/>
    <w:rsid w:val="009D1B88"/>
    <w:rsid w:val="009D5800"/>
    <w:rsid w:val="009D77C8"/>
    <w:rsid w:val="009F1EE2"/>
    <w:rsid w:val="00A02BF8"/>
    <w:rsid w:val="00A116C2"/>
    <w:rsid w:val="00A14E39"/>
    <w:rsid w:val="00A160F0"/>
    <w:rsid w:val="00A16470"/>
    <w:rsid w:val="00A25086"/>
    <w:rsid w:val="00A27F4A"/>
    <w:rsid w:val="00A31F48"/>
    <w:rsid w:val="00A32DCC"/>
    <w:rsid w:val="00A40E2F"/>
    <w:rsid w:val="00A4799B"/>
    <w:rsid w:val="00A52B9C"/>
    <w:rsid w:val="00A560F1"/>
    <w:rsid w:val="00A5619C"/>
    <w:rsid w:val="00A562E1"/>
    <w:rsid w:val="00A60F0C"/>
    <w:rsid w:val="00A705F8"/>
    <w:rsid w:val="00A77275"/>
    <w:rsid w:val="00A80DB3"/>
    <w:rsid w:val="00A82D20"/>
    <w:rsid w:val="00A877E6"/>
    <w:rsid w:val="00A93E57"/>
    <w:rsid w:val="00A95094"/>
    <w:rsid w:val="00A96C18"/>
    <w:rsid w:val="00AA1354"/>
    <w:rsid w:val="00AA71B6"/>
    <w:rsid w:val="00AB1B15"/>
    <w:rsid w:val="00AB5D1B"/>
    <w:rsid w:val="00AC0007"/>
    <w:rsid w:val="00AC122C"/>
    <w:rsid w:val="00AC27DB"/>
    <w:rsid w:val="00AC4232"/>
    <w:rsid w:val="00AC714C"/>
    <w:rsid w:val="00AD0C4E"/>
    <w:rsid w:val="00AD2D6F"/>
    <w:rsid w:val="00AD339A"/>
    <w:rsid w:val="00AD4B45"/>
    <w:rsid w:val="00AD5033"/>
    <w:rsid w:val="00AD5CB2"/>
    <w:rsid w:val="00AE3885"/>
    <w:rsid w:val="00AE3B8B"/>
    <w:rsid w:val="00AE4104"/>
    <w:rsid w:val="00AF1317"/>
    <w:rsid w:val="00AF1D37"/>
    <w:rsid w:val="00AF3C9B"/>
    <w:rsid w:val="00AF47E2"/>
    <w:rsid w:val="00B01BA6"/>
    <w:rsid w:val="00B0300B"/>
    <w:rsid w:val="00B10B03"/>
    <w:rsid w:val="00B13E7F"/>
    <w:rsid w:val="00B14A77"/>
    <w:rsid w:val="00B2135D"/>
    <w:rsid w:val="00B2228B"/>
    <w:rsid w:val="00B233AC"/>
    <w:rsid w:val="00B24ABD"/>
    <w:rsid w:val="00B27541"/>
    <w:rsid w:val="00B33EAF"/>
    <w:rsid w:val="00B3656A"/>
    <w:rsid w:val="00B417D4"/>
    <w:rsid w:val="00B4351A"/>
    <w:rsid w:val="00B453AC"/>
    <w:rsid w:val="00B52E60"/>
    <w:rsid w:val="00B5420B"/>
    <w:rsid w:val="00B5421B"/>
    <w:rsid w:val="00B575BA"/>
    <w:rsid w:val="00B57E89"/>
    <w:rsid w:val="00B70C27"/>
    <w:rsid w:val="00B71CB4"/>
    <w:rsid w:val="00B76208"/>
    <w:rsid w:val="00B8013B"/>
    <w:rsid w:val="00B8335E"/>
    <w:rsid w:val="00B90337"/>
    <w:rsid w:val="00B919E3"/>
    <w:rsid w:val="00B957E1"/>
    <w:rsid w:val="00B96FBC"/>
    <w:rsid w:val="00B9732E"/>
    <w:rsid w:val="00BA3E9F"/>
    <w:rsid w:val="00BC53A8"/>
    <w:rsid w:val="00BC5C9D"/>
    <w:rsid w:val="00BE17BC"/>
    <w:rsid w:val="00BE1FDD"/>
    <w:rsid w:val="00BE2428"/>
    <w:rsid w:val="00BE4A16"/>
    <w:rsid w:val="00BE7B55"/>
    <w:rsid w:val="00BF003C"/>
    <w:rsid w:val="00BF3CC4"/>
    <w:rsid w:val="00BF589D"/>
    <w:rsid w:val="00BF5F50"/>
    <w:rsid w:val="00BF7E9C"/>
    <w:rsid w:val="00C04D31"/>
    <w:rsid w:val="00C04EC6"/>
    <w:rsid w:val="00C067E8"/>
    <w:rsid w:val="00C14BBF"/>
    <w:rsid w:val="00C150CE"/>
    <w:rsid w:val="00C15E02"/>
    <w:rsid w:val="00C206C5"/>
    <w:rsid w:val="00C218AD"/>
    <w:rsid w:val="00C2285B"/>
    <w:rsid w:val="00C2575B"/>
    <w:rsid w:val="00C25D07"/>
    <w:rsid w:val="00C27A32"/>
    <w:rsid w:val="00C37784"/>
    <w:rsid w:val="00C37CC6"/>
    <w:rsid w:val="00C40E84"/>
    <w:rsid w:val="00C429DC"/>
    <w:rsid w:val="00C504BE"/>
    <w:rsid w:val="00C51419"/>
    <w:rsid w:val="00C5285F"/>
    <w:rsid w:val="00C53883"/>
    <w:rsid w:val="00C54096"/>
    <w:rsid w:val="00C623FC"/>
    <w:rsid w:val="00C63FA1"/>
    <w:rsid w:val="00C655B1"/>
    <w:rsid w:val="00C70145"/>
    <w:rsid w:val="00C71EE5"/>
    <w:rsid w:val="00C74E58"/>
    <w:rsid w:val="00C80CDC"/>
    <w:rsid w:val="00C87831"/>
    <w:rsid w:val="00C87D98"/>
    <w:rsid w:val="00C9134F"/>
    <w:rsid w:val="00C9183F"/>
    <w:rsid w:val="00C92656"/>
    <w:rsid w:val="00C9409D"/>
    <w:rsid w:val="00C94F61"/>
    <w:rsid w:val="00C95510"/>
    <w:rsid w:val="00C97C2C"/>
    <w:rsid w:val="00CA1946"/>
    <w:rsid w:val="00CA288F"/>
    <w:rsid w:val="00CA79AE"/>
    <w:rsid w:val="00CB0916"/>
    <w:rsid w:val="00CB32D4"/>
    <w:rsid w:val="00CB6351"/>
    <w:rsid w:val="00CB7D64"/>
    <w:rsid w:val="00CC2375"/>
    <w:rsid w:val="00CC4A44"/>
    <w:rsid w:val="00CC4CE1"/>
    <w:rsid w:val="00CC4D2C"/>
    <w:rsid w:val="00CD5584"/>
    <w:rsid w:val="00CE588D"/>
    <w:rsid w:val="00CE58B1"/>
    <w:rsid w:val="00CF01B2"/>
    <w:rsid w:val="00CF1E8D"/>
    <w:rsid w:val="00CF5F53"/>
    <w:rsid w:val="00CF7BEB"/>
    <w:rsid w:val="00D000C7"/>
    <w:rsid w:val="00D015C0"/>
    <w:rsid w:val="00D05A9C"/>
    <w:rsid w:val="00D075D3"/>
    <w:rsid w:val="00D1129D"/>
    <w:rsid w:val="00D11C73"/>
    <w:rsid w:val="00D12EE7"/>
    <w:rsid w:val="00D22C8A"/>
    <w:rsid w:val="00D22C94"/>
    <w:rsid w:val="00D24D5E"/>
    <w:rsid w:val="00D25653"/>
    <w:rsid w:val="00D277E2"/>
    <w:rsid w:val="00D31002"/>
    <w:rsid w:val="00D32AAA"/>
    <w:rsid w:val="00D32C52"/>
    <w:rsid w:val="00D411E5"/>
    <w:rsid w:val="00D440CD"/>
    <w:rsid w:val="00D452D2"/>
    <w:rsid w:val="00D50117"/>
    <w:rsid w:val="00D51949"/>
    <w:rsid w:val="00D524C9"/>
    <w:rsid w:val="00D57826"/>
    <w:rsid w:val="00D60100"/>
    <w:rsid w:val="00D60CC7"/>
    <w:rsid w:val="00D613A9"/>
    <w:rsid w:val="00D62305"/>
    <w:rsid w:val="00D7289E"/>
    <w:rsid w:val="00D7406C"/>
    <w:rsid w:val="00D7526E"/>
    <w:rsid w:val="00D80B96"/>
    <w:rsid w:val="00D83CA1"/>
    <w:rsid w:val="00D85CD7"/>
    <w:rsid w:val="00D90705"/>
    <w:rsid w:val="00D93BBB"/>
    <w:rsid w:val="00D971F0"/>
    <w:rsid w:val="00DA0906"/>
    <w:rsid w:val="00DB0E4A"/>
    <w:rsid w:val="00DB2282"/>
    <w:rsid w:val="00DB62E2"/>
    <w:rsid w:val="00DD0487"/>
    <w:rsid w:val="00DD1BEE"/>
    <w:rsid w:val="00DD31A9"/>
    <w:rsid w:val="00DD4DEB"/>
    <w:rsid w:val="00DD68DD"/>
    <w:rsid w:val="00DD6D04"/>
    <w:rsid w:val="00DE1731"/>
    <w:rsid w:val="00DE486C"/>
    <w:rsid w:val="00DE6107"/>
    <w:rsid w:val="00DF21FC"/>
    <w:rsid w:val="00DF75F8"/>
    <w:rsid w:val="00E0098B"/>
    <w:rsid w:val="00E00F6D"/>
    <w:rsid w:val="00E01B11"/>
    <w:rsid w:val="00E020FC"/>
    <w:rsid w:val="00E06F8A"/>
    <w:rsid w:val="00E10646"/>
    <w:rsid w:val="00E12A36"/>
    <w:rsid w:val="00E1626E"/>
    <w:rsid w:val="00E1680B"/>
    <w:rsid w:val="00E27FBF"/>
    <w:rsid w:val="00E30E55"/>
    <w:rsid w:val="00E34AC7"/>
    <w:rsid w:val="00E34DDE"/>
    <w:rsid w:val="00E34F38"/>
    <w:rsid w:val="00E3779E"/>
    <w:rsid w:val="00E37A81"/>
    <w:rsid w:val="00E41693"/>
    <w:rsid w:val="00E42D7D"/>
    <w:rsid w:val="00E43E6A"/>
    <w:rsid w:val="00E44F50"/>
    <w:rsid w:val="00E459B6"/>
    <w:rsid w:val="00E46C40"/>
    <w:rsid w:val="00E63281"/>
    <w:rsid w:val="00E7635C"/>
    <w:rsid w:val="00E7792C"/>
    <w:rsid w:val="00E800E9"/>
    <w:rsid w:val="00E85A0A"/>
    <w:rsid w:val="00EA73FA"/>
    <w:rsid w:val="00EB046F"/>
    <w:rsid w:val="00EB3E31"/>
    <w:rsid w:val="00EB5398"/>
    <w:rsid w:val="00EB6BA8"/>
    <w:rsid w:val="00EC1860"/>
    <w:rsid w:val="00EC230E"/>
    <w:rsid w:val="00EC5037"/>
    <w:rsid w:val="00EC52F6"/>
    <w:rsid w:val="00EC745A"/>
    <w:rsid w:val="00ED13EC"/>
    <w:rsid w:val="00ED2CCE"/>
    <w:rsid w:val="00ED3EE7"/>
    <w:rsid w:val="00ED4F5E"/>
    <w:rsid w:val="00EE35C7"/>
    <w:rsid w:val="00EE77DE"/>
    <w:rsid w:val="00EF4D79"/>
    <w:rsid w:val="00EF6C6F"/>
    <w:rsid w:val="00F00179"/>
    <w:rsid w:val="00F01BF4"/>
    <w:rsid w:val="00F01D48"/>
    <w:rsid w:val="00F05FA4"/>
    <w:rsid w:val="00F138EF"/>
    <w:rsid w:val="00F142D1"/>
    <w:rsid w:val="00F16B2C"/>
    <w:rsid w:val="00F2096C"/>
    <w:rsid w:val="00F20E73"/>
    <w:rsid w:val="00F2492A"/>
    <w:rsid w:val="00F32EA1"/>
    <w:rsid w:val="00F33E15"/>
    <w:rsid w:val="00F5575B"/>
    <w:rsid w:val="00F62CC3"/>
    <w:rsid w:val="00F67F59"/>
    <w:rsid w:val="00F75BAD"/>
    <w:rsid w:val="00F802A2"/>
    <w:rsid w:val="00F83BF8"/>
    <w:rsid w:val="00F930D3"/>
    <w:rsid w:val="00F945E5"/>
    <w:rsid w:val="00F94AF1"/>
    <w:rsid w:val="00FA602B"/>
    <w:rsid w:val="00FA657A"/>
    <w:rsid w:val="00FB0568"/>
    <w:rsid w:val="00FB103E"/>
    <w:rsid w:val="00FB6AD6"/>
    <w:rsid w:val="00FC4229"/>
    <w:rsid w:val="00FD2199"/>
    <w:rsid w:val="00FD6877"/>
    <w:rsid w:val="00FE3286"/>
    <w:rsid w:val="00FF6BAB"/>
    <w:rsid w:val="00FF6FBF"/>
    <w:rsid w:val="00FF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7F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7F77"/>
    <w:rPr>
      <w:rFonts w:ascii="Times New Roman" w:hAnsi="Times New Roman" w:cs="Times New Roman"/>
      <w:b/>
      <w:sz w:val="20"/>
      <w:szCs w:val="20"/>
      <w:lang w:eastAsia="ru-RU"/>
    </w:rPr>
  </w:style>
  <w:style w:type="paragraph" w:styleId="NoSpacing">
    <w:name w:val="No Spacing"/>
    <w:uiPriority w:val="99"/>
    <w:qFormat/>
    <w:rsid w:val="005F516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F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1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F516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B01BA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01BA6"/>
    <w:rPr>
      <w:rFonts w:ascii="Tahoma" w:hAnsi="Tahoma" w:cs="Tahoma"/>
      <w:sz w:val="24"/>
      <w:szCs w:val="24"/>
      <w:shd w:val="clear" w:color="auto" w:fill="000080"/>
      <w:lang w:eastAsia="ru-RU"/>
    </w:rPr>
  </w:style>
  <w:style w:type="paragraph" w:styleId="Header">
    <w:name w:val="header"/>
    <w:basedOn w:val="Normal"/>
    <w:link w:val="HeaderChar"/>
    <w:uiPriority w:val="99"/>
    <w:rsid w:val="00B01B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1BA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01B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01BA6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107518"/>
    <w:rPr>
      <w:rFonts w:cs="Times New Roman"/>
      <w:color w:val="0000FF"/>
      <w:u w:val="single"/>
    </w:rPr>
  </w:style>
  <w:style w:type="character" w:customStyle="1" w:styleId="Bodytext">
    <w:name w:val="Body text_"/>
    <w:basedOn w:val="DefaultParagraphFont"/>
    <w:link w:val="Bodytext0"/>
    <w:uiPriority w:val="99"/>
    <w:locked/>
    <w:rsid w:val="00525F1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525F1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525F1B"/>
    <w:pPr>
      <w:shd w:val="clear" w:color="auto" w:fill="FFFFFF"/>
      <w:spacing w:after="240" w:line="322" w:lineRule="exact"/>
      <w:ind w:firstLine="700"/>
    </w:pPr>
    <w:rPr>
      <w:rFonts w:ascii="Times New Roman" w:hAnsi="Times New Roman"/>
      <w:sz w:val="27"/>
      <w:szCs w:val="27"/>
    </w:rPr>
  </w:style>
  <w:style w:type="paragraph" w:customStyle="1" w:styleId="Heading11">
    <w:name w:val="Heading #1"/>
    <w:basedOn w:val="Normal"/>
    <w:link w:val="Heading10"/>
    <w:uiPriority w:val="99"/>
    <w:rsid w:val="00525F1B"/>
    <w:pPr>
      <w:shd w:val="clear" w:color="auto" w:fill="FFFFFF"/>
      <w:spacing w:before="240" w:after="0" w:line="317" w:lineRule="exac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paragraph" w:customStyle="1" w:styleId="Bodytext1">
    <w:name w:val="Body text1"/>
    <w:basedOn w:val="Normal"/>
    <w:uiPriority w:val="99"/>
    <w:rsid w:val="00525F1B"/>
    <w:pPr>
      <w:shd w:val="clear" w:color="auto" w:fill="FFFFFF"/>
      <w:spacing w:after="0" w:line="322" w:lineRule="exact"/>
      <w:ind w:firstLine="720"/>
      <w:jc w:val="both"/>
    </w:pPr>
    <w:rPr>
      <w:rFonts w:ascii="Times New Roman" w:hAnsi="Times New Roman"/>
      <w:sz w:val="27"/>
      <w:szCs w:val="27"/>
      <w:lang w:eastAsia="ru-RU"/>
    </w:rPr>
  </w:style>
  <w:style w:type="character" w:customStyle="1" w:styleId="1">
    <w:name w:val="Знак Знак1"/>
    <w:basedOn w:val="DefaultParagraphFont"/>
    <w:uiPriority w:val="99"/>
    <w:rsid w:val="000728A3"/>
    <w:rPr>
      <w:rFonts w:cs="Times New Roman"/>
      <w:sz w:val="24"/>
      <w:szCs w:val="24"/>
      <w:lang w:val="ru-RU" w:eastAsia="ru-RU" w:bidi="ar-SA"/>
    </w:rPr>
  </w:style>
  <w:style w:type="character" w:customStyle="1" w:styleId="a">
    <w:name w:val="Знак Знак"/>
    <w:basedOn w:val="DefaultParagraphFont"/>
    <w:uiPriority w:val="99"/>
    <w:rsid w:val="000728A3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7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3604</TotalTime>
  <Pages>7</Pages>
  <Words>2330</Words>
  <Characters>13285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s-odoev</cp:lastModifiedBy>
  <cp:revision>216</cp:revision>
  <cp:lastPrinted>2018-04-27T11:04:00Z</cp:lastPrinted>
  <dcterms:created xsi:type="dcterms:W3CDTF">2013-11-12T08:27:00Z</dcterms:created>
  <dcterms:modified xsi:type="dcterms:W3CDTF">2019-02-05T12:03:00Z</dcterms:modified>
</cp:coreProperties>
</file>