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C17" w:rsidRDefault="00945C17" w:rsidP="00ED2D7C">
      <w:pPr>
        <w:pStyle w:val="a6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</w:t>
      </w:r>
    </w:p>
    <w:p w:rsidR="00CF4733" w:rsidRPr="00E20774" w:rsidRDefault="009E4AB4" w:rsidP="00ED2D7C">
      <w:pPr>
        <w:pStyle w:val="a6"/>
        <w:rPr>
          <w:rFonts w:cs="Times New Roman"/>
          <w:szCs w:val="28"/>
        </w:rPr>
      </w:pPr>
      <w:r w:rsidRPr="00E20774">
        <w:rPr>
          <w:rFonts w:cs="Times New Roman"/>
          <w:szCs w:val="28"/>
        </w:rPr>
        <w:t xml:space="preserve">АДМИНИСТРАЦИЯ </w:t>
      </w:r>
    </w:p>
    <w:p w:rsidR="009E4AB4" w:rsidRPr="00E20774" w:rsidRDefault="00BC1F2E" w:rsidP="00ED2D7C">
      <w:pPr>
        <w:pStyle w:val="a6"/>
        <w:rPr>
          <w:rFonts w:cs="Times New Roman"/>
          <w:szCs w:val="28"/>
        </w:rPr>
      </w:pPr>
      <w:r>
        <w:rPr>
          <w:rFonts w:cs="Times New Roman"/>
          <w:szCs w:val="28"/>
        </w:rPr>
        <w:t>СТАРОКРИУШАНСКОГО</w:t>
      </w:r>
      <w:r w:rsidR="007916DE" w:rsidRPr="00E20774">
        <w:rPr>
          <w:rFonts w:cs="Times New Roman"/>
          <w:szCs w:val="28"/>
        </w:rPr>
        <w:t xml:space="preserve"> </w:t>
      </w:r>
      <w:r w:rsidR="009E4AB4" w:rsidRPr="00E20774">
        <w:rPr>
          <w:rFonts w:cs="Times New Roman"/>
          <w:szCs w:val="28"/>
        </w:rPr>
        <w:t>СЕЛЬСКОГО ПОСЕЛЕНИЯ</w:t>
      </w:r>
    </w:p>
    <w:p w:rsidR="009E4AB4" w:rsidRPr="00E20774" w:rsidRDefault="007916DE" w:rsidP="00ED2D7C">
      <w:pPr>
        <w:pStyle w:val="a6"/>
        <w:rPr>
          <w:rFonts w:cs="Times New Roman"/>
          <w:szCs w:val="28"/>
        </w:rPr>
      </w:pPr>
      <w:r w:rsidRPr="00E20774">
        <w:rPr>
          <w:rFonts w:cs="Times New Roman"/>
          <w:szCs w:val="28"/>
        </w:rPr>
        <w:t xml:space="preserve">ПЕТРОПАВЛОВСКОГО </w:t>
      </w:r>
      <w:r w:rsidR="009E4AB4" w:rsidRPr="00E20774">
        <w:rPr>
          <w:rFonts w:cs="Times New Roman"/>
          <w:szCs w:val="28"/>
        </w:rPr>
        <w:t>МУНИЦИПАЛЬНОГО РАЙОНА</w:t>
      </w:r>
    </w:p>
    <w:p w:rsidR="007D052A" w:rsidRPr="00E20774" w:rsidRDefault="009E4AB4" w:rsidP="00E20774">
      <w:pPr>
        <w:pStyle w:val="a6"/>
        <w:rPr>
          <w:rFonts w:cs="Times New Roman"/>
          <w:szCs w:val="28"/>
        </w:rPr>
      </w:pPr>
      <w:r w:rsidRPr="00E20774">
        <w:rPr>
          <w:rFonts w:cs="Times New Roman"/>
          <w:szCs w:val="28"/>
        </w:rPr>
        <w:t>ВОРОНЕЖСКОЙ ОБЛАСТИ</w:t>
      </w:r>
    </w:p>
    <w:p w:rsidR="007D052A" w:rsidRPr="00E20774" w:rsidRDefault="007D052A" w:rsidP="00ED2D7C">
      <w:pPr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9E4AB4" w:rsidRPr="00E20774" w:rsidRDefault="009E4AB4" w:rsidP="00ED2D7C">
      <w:pPr>
        <w:pStyle w:val="a6"/>
        <w:rPr>
          <w:rFonts w:cs="Times New Roman"/>
          <w:szCs w:val="28"/>
        </w:rPr>
      </w:pPr>
    </w:p>
    <w:p w:rsidR="009E4AB4" w:rsidRPr="00E20774" w:rsidRDefault="009E4AB4" w:rsidP="00ED2D7C">
      <w:pPr>
        <w:pStyle w:val="a6"/>
        <w:rPr>
          <w:rFonts w:cs="Times New Roman"/>
          <w:szCs w:val="28"/>
        </w:rPr>
      </w:pPr>
      <w:r w:rsidRPr="00E20774">
        <w:rPr>
          <w:rFonts w:cs="Times New Roman"/>
          <w:szCs w:val="28"/>
        </w:rPr>
        <w:t>ПОСТАНОВЛЕНИЕ</w:t>
      </w:r>
    </w:p>
    <w:p w:rsidR="007D052A" w:rsidRPr="00E20774" w:rsidRDefault="007D052A" w:rsidP="00ED2D7C">
      <w:pPr>
        <w:pStyle w:val="a7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7D052A" w:rsidRPr="00E20774" w:rsidRDefault="007D052A" w:rsidP="00ED2D7C">
      <w:pPr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21028C" w:rsidRPr="0021028C" w:rsidRDefault="0021028C" w:rsidP="0021028C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1028C">
        <w:rPr>
          <w:rFonts w:ascii="Times New Roman" w:hAnsi="Times New Roman"/>
          <w:color w:val="000000"/>
          <w:sz w:val="28"/>
          <w:szCs w:val="28"/>
        </w:rPr>
        <w:t>от  28</w:t>
      </w:r>
      <w:proofErr w:type="gramEnd"/>
      <w:r w:rsidRPr="0021028C">
        <w:rPr>
          <w:rFonts w:ascii="Times New Roman" w:hAnsi="Times New Roman"/>
          <w:color w:val="000000"/>
          <w:sz w:val="28"/>
          <w:szCs w:val="28"/>
        </w:rPr>
        <w:t xml:space="preserve"> ноября 2022 года  № 79</w:t>
      </w:r>
    </w:p>
    <w:p w:rsidR="0021028C" w:rsidRPr="00AC4659" w:rsidRDefault="0021028C" w:rsidP="0021028C">
      <w:pPr>
        <w:rPr>
          <w:rFonts w:ascii="Times New Roman" w:hAnsi="Times New Roman" w:cs="Times New Roman"/>
          <w:sz w:val="22"/>
          <w:szCs w:val="22"/>
        </w:rPr>
      </w:pPr>
      <w:r w:rsidRPr="00AC4659">
        <w:rPr>
          <w:rFonts w:ascii="Times New Roman" w:hAnsi="Times New Roman" w:cs="Times New Roman"/>
          <w:sz w:val="22"/>
          <w:szCs w:val="22"/>
        </w:rPr>
        <w:t>с. Старая Криуша</w:t>
      </w:r>
    </w:p>
    <w:p w:rsidR="0021028C" w:rsidRPr="0021028C" w:rsidRDefault="0021028C" w:rsidP="0021028C">
      <w:pPr>
        <w:pStyle w:val="Title"/>
        <w:ind w:right="510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1028C">
        <w:rPr>
          <w:rFonts w:ascii="Times New Roman" w:hAnsi="Times New Roman" w:cs="Times New Roman"/>
          <w:b w:val="0"/>
          <w:sz w:val="28"/>
          <w:szCs w:val="28"/>
        </w:rPr>
        <w:t>О внесении изменений в реестр</w:t>
      </w:r>
      <w:r w:rsidRPr="0021028C">
        <w:rPr>
          <w:rFonts w:ascii="Times New Roman" w:hAnsi="Times New Roman" w:cs="Times New Roman"/>
          <w:sz w:val="28"/>
          <w:szCs w:val="28"/>
        </w:rPr>
        <w:t xml:space="preserve"> </w:t>
      </w:r>
      <w:r w:rsidRPr="0021028C">
        <w:rPr>
          <w:rFonts w:ascii="Times New Roman" w:hAnsi="Times New Roman" w:cs="Times New Roman"/>
          <w:b w:val="0"/>
          <w:sz w:val="28"/>
          <w:szCs w:val="28"/>
        </w:rPr>
        <w:t xml:space="preserve">мест (площадок) накопления твердых коммунальных отходов на территории Старокриушанского сельского поселения Петропавловского муниципального района Воронежской области, утвержденный </w:t>
      </w:r>
      <w:bookmarkStart w:id="0" w:name="_GoBack"/>
      <w:bookmarkEnd w:id="0"/>
      <w:r w:rsidRPr="0021028C"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 Старокриушанского сельского поселения № 20 от 24.03.2020 г.</w:t>
      </w:r>
    </w:p>
    <w:p w:rsidR="0021028C" w:rsidRPr="0021028C" w:rsidRDefault="0021028C" w:rsidP="0021028C">
      <w:pPr>
        <w:pStyle w:val="ConsPlusNormal"/>
        <w:ind w:firstLine="709"/>
        <w:jc w:val="both"/>
        <w:rPr>
          <w:color w:val="000000"/>
          <w:sz w:val="28"/>
          <w:szCs w:val="28"/>
        </w:rPr>
      </w:pPr>
    </w:p>
    <w:p w:rsidR="0021028C" w:rsidRPr="0021028C" w:rsidRDefault="0021028C" w:rsidP="00815940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028C">
        <w:rPr>
          <w:rFonts w:ascii="Times New Roman" w:hAnsi="Times New Roman" w:cs="Times New Roman"/>
          <w:sz w:val="28"/>
          <w:szCs w:val="28"/>
        </w:rPr>
        <w:t>Администрация Старокриушанского сельского поселения</w:t>
      </w:r>
    </w:p>
    <w:p w:rsidR="0021028C" w:rsidRPr="0021028C" w:rsidRDefault="0021028C" w:rsidP="0021028C">
      <w:pPr>
        <w:pStyle w:val="ConsPlusNormal"/>
        <w:ind w:firstLine="709"/>
        <w:jc w:val="both"/>
        <w:rPr>
          <w:color w:val="000000"/>
          <w:sz w:val="28"/>
          <w:szCs w:val="28"/>
        </w:rPr>
      </w:pPr>
    </w:p>
    <w:p w:rsidR="0021028C" w:rsidRPr="0021028C" w:rsidRDefault="0021028C" w:rsidP="0021028C">
      <w:pPr>
        <w:pStyle w:val="ConsPlusNormal"/>
        <w:ind w:firstLine="709"/>
        <w:jc w:val="center"/>
        <w:rPr>
          <w:color w:val="000000"/>
          <w:sz w:val="28"/>
          <w:szCs w:val="28"/>
        </w:rPr>
      </w:pPr>
      <w:r w:rsidRPr="0021028C">
        <w:rPr>
          <w:color w:val="000000"/>
          <w:sz w:val="28"/>
          <w:szCs w:val="28"/>
        </w:rPr>
        <w:t>ПОСТАНОВЛЯЕТ:</w:t>
      </w:r>
    </w:p>
    <w:p w:rsidR="0021028C" w:rsidRPr="0021028C" w:rsidRDefault="0021028C" w:rsidP="0021028C">
      <w:pPr>
        <w:pStyle w:val="ConsPlusNormal"/>
        <w:ind w:firstLine="709"/>
        <w:jc w:val="center"/>
        <w:rPr>
          <w:color w:val="000000"/>
          <w:sz w:val="28"/>
          <w:szCs w:val="28"/>
        </w:rPr>
      </w:pPr>
    </w:p>
    <w:p w:rsidR="0021028C" w:rsidRPr="0021028C" w:rsidRDefault="0021028C" w:rsidP="0021028C">
      <w:pPr>
        <w:pStyle w:val="ConsPlusNormal"/>
        <w:ind w:firstLine="709"/>
        <w:jc w:val="center"/>
        <w:rPr>
          <w:color w:val="000000"/>
          <w:sz w:val="28"/>
          <w:szCs w:val="28"/>
        </w:rPr>
      </w:pPr>
    </w:p>
    <w:p w:rsidR="0021028C" w:rsidRPr="0021028C" w:rsidRDefault="0021028C" w:rsidP="00815940">
      <w:pPr>
        <w:pStyle w:val="ConsPlusNormal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21028C">
        <w:rPr>
          <w:color w:val="000000"/>
          <w:sz w:val="28"/>
          <w:szCs w:val="28"/>
        </w:rPr>
        <w:t xml:space="preserve">Приложение «Реестр мест (площадок) накопления твердых коммунальных отходов на территории </w:t>
      </w:r>
      <w:r w:rsidR="00815940">
        <w:rPr>
          <w:color w:val="000000"/>
          <w:sz w:val="28"/>
          <w:szCs w:val="28"/>
        </w:rPr>
        <w:t xml:space="preserve">Старокриушанского </w:t>
      </w:r>
      <w:r w:rsidRPr="0021028C">
        <w:rPr>
          <w:color w:val="000000"/>
          <w:sz w:val="28"/>
          <w:szCs w:val="28"/>
        </w:rPr>
        <w:t xml:space="preserve">сельского поселения Петропавловского муниципального района Воронежской области, утвержденное постановлением администрации </w:t>
      </w:r>
      <w:r w:rsidR="00815940">
        <w:rPr>
          <w:color w:val="000000"/>
          <w:sz w:val="28"/>
          <w:szCs w:val="28"/>
        </w:rPr>
        <w:t xml:space="preserve">Старокриушанского </w:t>
      </w:r>
      <w:r w:rsidRPr="0021028C">
        <w:rPr>
          <w:color w:val="000000"/>
          <w:sz w:val="28"/>
          <w:szCs w:val="28"/>
        </w:rPr>
        <w:t>сельского поселения № 2</w:t>
      </w:r>
      <w:r w:rsidR="00815940">
        <w:rPr>
          <w:color w:val="000000"/>
          <w:sz w:val="28"/>
          <w:szCs w:val="28"/>
        </w:rPr>
        <w:t>0</w:t>
      </w:r>
      <w:r w:rsidRPr="0021028C">
        <w:rPr>
          <w:color w:val="000000"/>
          <w:sz w:val="28"/>
          <w:szCs w:val="28"/>
        </w:rPr>
        <w:t xml:space="preserve"> от 2</w:t>
      </w:r>
      <w:r w:rsidR="00815940">
        <w:rPr>
          <w:color w:val="000000"/>
          <w:sz w:val="28"/>
          <w:szCs w:val="28"/>
        </w:rPr>
        <w:t>4</w:t>
      </w:r>
      <w:r w:rsidRPr="0021028C">
        <w:rPr>
          <w:color w:val="000000"/>
          <w:sz w:val="28"/>
          <w:szCs w:val="28"/>
        </w:rPr>
        <w:t>.03.2020 года «</w:t>
      </w:r>
      <w:r w:rsidRPr="0021028C">
        <w:rPr>
          <w:sz w:val="28"/>
          <w:szCs w:val="28"/>
        </w:rPr>
        <w:t>Об утверждении реестра  мест (площадок) накопления твердых коммунальных отходов на территории</w:t>
      </w:r>
      <w:r w:rsidRPr="0021028C">
        <w:rPr>
          <w:rFonts w:eastAsia="Calibri"/>
          <w:color w:val="000000"/>
          <w:sz w:val="28"/>
          <w:szCs w:val="28"/>
        </w:rPr>
        <w:t xml:space="preserve"> </w:t>
      </w:r>
      <w:r w:rsidR="00815940">
        <w:rPr>
          <w:rFonts w:eastAsia="Calibri"/>
          <w:color w:val="000000"/>
          <w:sz w:val="28"/>
          <w:szCs w:val="28"/>
        </w:rPr>
        <w:t xml:space="preserve">Старокриушанского </w:t>
      </w:r>
      <w:r w:rsidRPr="0021028C">
        <w:rPr>
          <w:sz w:val="28"/>
          <w:szCs w:val="28"/>
        </w:rPr>
        <w:t>сельского поселения Петропавловского  муниципального района  Воронежской области» изложить в следующей редакции согласно приложению к настоящему постановлению.</w:t>
      </w:r>
      <w:r w:rsidRPr="0021028C">
        <w:rPr>
          <w:color w:val="000000"/>
          <w:sz w:val="28"/>
          <w:szCs w:val="28"/>
        </w:rPr>
        <w:t xml:space="preserve"> </w:t>
      </w:r>
    </w:p>
    <w:p w:rsidR="0021028C" w:rsidRPr="0021028C" w:rsidRDefault="0021028C" w:rsidP="0021028C">
      <w:pPr>
        <w:pStyle w:val="ConsPlusNormal"/>
        <w:jc w:val="both"/>
        <w:rPr>
          <w:color w:val="000000"/>
          <w:sz w:val="28"/>
          <w:szCs w:val="28"/>
        </w:rPr>
      </w:pPr>
    </w:p>
    <w:p w:rsidR="0021028C" w:rsidRDefault="0021028C" w:rsidP="00815940">
      <w:pPr>
        <w:pStyle w:val="ConsPlusNormal"/>
        <w:numPr>
          <w:ilvl w:val="0"/>
          <w:numId w:val="4"/>
        </w:numPr>
        <w:jc w:val="both"/>
        <w:rPr>
          <w:color w:val="000000"/>
          <w:sz w:val="26"/>
          <w:szCs w:val="26"/>
        </w:rPr>
      </w:pPr>
      <w:r w:rsidRPr="0021028C">
        <w:rPr>
          <w:color w:val="000000"/>
          <w:sz w:val="28"/>
          <w:szCs w:val="28"/>
        </w:rPr>
        <w:t xml:space="preserve"> Настоящее постановление подлежит обнародованию и размещению в сети «Интернет» на официальном сайте администрации </w:t>
      </w:r>
      <w:r w:rsidR="00815940">
        <w:rPr>
          <w:color w:val="000000"/>
          <w:sz w:val="28"/>
          <w:szCs w:val="28"/>
        </w:rPr>
        <w:t xml:space="preserve">Старокриушанского </w:t>
      </w:r>
      <w:r w:rsidRPr="0021028C">
        <w:rPr>
          <w:color w:val="000000"/>
          <w:sz w:val="28"/>
          <w:szCs w:val="28"/>
        </w:rPr>
        <w:t>сельского поселения Петропавловского муниципального района</w:t>
      </w:r>
      <w:r w:rsidRPr="007716C0">
        <w:rPr>
          <w:color w:val="000000"/>
          <w:sz w:val="26"/>
          <w:szCs w:val="26"/>
        </w:rPr>
        <w:t>.</w:t>
      </w:r>
    </w:p>
    <w:p w:rsidR="007D052A" w:rsidRPr="00E20774" w:rsidRDefault="007D052A" w:rsidP="00352135">
      <w:pPr>
        <w:pStyle w:val="ConsPlusNormal"/>
        <w:ind w:firstLine="567"/>
        <w:jc w:val="both"/>
        <w:rPr>
          <w:color w:val="000000"/>
          <w:sz w:val="28"/>
          <w:szCs w:val="28"/>
        </w:rPr>
      </w:pPr>
    </w:p>
    <w:tbl>
      <w:tblPr>
        <w:tblW w:w="19364" w:type="dxa"/>
        <w:tblLook w:val="04A0" w:firstRow="1" w:lastRow="0" w:firstColumn="1" w:lastColumn="0" w:noHBand="0" w:noVBand="1"/>
      </w:tblPr>
      <w:tblGrid>
        <w:gridCol w:w="10031"/>
        <w:gridCol w:w="5954"/>
        <w:gridCol w:w="3379"/>
      </w:tblGrid>
      <w:tr w:rsidR="009A64C8" w:rsidRPr="00E20774" w:rsidTr="00837DB4">
        <w:trPr>
          <w:trHeight w:val="493"/>
        </w:trPr>
        <w:tc>
          <w:tcPr>
            <w:tcW w:w="10031" w:type="dxa"/>
            <w:shd w:val="clear" w:color="auto" w:fill="auto"/>
          </w:tcPr>
          <w:p w:rsidR="00352135" w:rsidRPr="00E20774" w:rsidRDefault="00352135" w:rsidP="00352135">
            <w:pPr>
              <w:pStyle w:val="ConsPlusNormal"/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E20774">
              <w:rPr>
                <w:color w:val="000000"/>
                <w:sz w:val="28"/>
                <w:szCs w:val="28"/>
              </w:rPr>
              <w:t>Глава</w:t>
            </w:r>
            <w:r w:rsidR="00CA6268" w:rsidRPr="00E20774">
              <w:rPr>
                <w:color w:val="000000"/>
                <w:sz w:val="28"/>
                <w:szCs w:val="28"/>
              </w:rPr>
              <w:t xml:space="preserve"> </w:t>
            </w:r>
            <w:r w:rsidR="00BC1F2E">
              <w:rPr>
                <w:color w:val="000000"/>
                <w:sz w:val="28"/>
                <w:szCs w:val="28"/>
              </w:rPr>
              <w:t>Старокриушанского</w:t>
            </w:r>
            <w:r w:rsidR="00CA6268" w:rsidRPr="00E20774">
              <w:rPr>
                <w:color w:val="000000"/>
                <w:sz w:val="28"/>
                <w:szCs w:val="28"/>
              </w:rPr>
              <w:t xml:space="preserve"> </w:t>
            </w:r>
          </w:p>
          <w:p w:rsidR="009A64C8" w:rsidRPr="00E20774" w:rsidRDefault="00352135" w:rsidP="00837DB4">
            <w:pPr>
              <w:pStyle w:val="ConsPlusNormal"/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E20774">
              <w:rPr>
                <w:color w:val="000000"/>
                <w:sz w:val="28"/>
                <w:szCs w:val="28"/>
              </w:rPr>
              <w:t xml:space="preserve">сельского </w:t>
            </w:r>
            <w:r w:rsidR="009A64C8" w:rsidRPr="00E20774">
              <w:rPr>
                <w:color w:val="000000"/>
                <w:sz w:val="28"/>
                <w:szCs w:val="28"/>
              </w:rPr>
              <w:t>поселения</w:t>
            </w:r>
            <w:r w:rsidR="00BC1F2E">
              <w:rPr>
                <w:color w:val="000000"/>
                <w:sz w:val="28"/>
                <w:szCs w:val="28"/>
              </w:rPr>
              <w:t xml:space="preserve">                               </w:t>
            </w:r>
            <w:r w:rsidR="00837DB4">
              <w:rPr>
                <w:color w:val="000000"/>
                <w:sz w:val="28"/>
                <w:szCs w:val="28"/>
              </w:rPr>
              <w:t xml:space="preserve">                            С.Е. Колесникова</w:t>
            </w:r>
          </w:p>
        </w:tc>
        <w:tc>
          <w:tcPr>
            <w:tcW w:w="5954" w:type="dxa"/>
            <w:shd w:val="clear" w:color="auto" w:fill="auto"/>
          </w:tcPr>
          <w:p w:rsidR="009A64C8" w:rsidRPr="00E20774" w:rsidRDefault="009A64C8" w:rsidP="00352135">
            <w:pPr>
              <w:pStyle w:val="ConsPlusNormal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379" w:type="dxa"/>
            <w:shd w:val="clear" w:color="auto" w:fill="auto"/>
          </w:tcPr>
          <w:p w:rsidR="009A64C8" w:rsidRPr="00E20774" w:rsidRDefault="009A64C8" w:rsidP="00352135">
            <w:pPr>
              <w:pStyle w:val="ConsPlusNormal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504235" w:rsidRPr="00E20774" w:rsidRDefault="00504235" w:rsidP="00352135">
      <w:pPr>
        <w:pStyle w:val="ConsPlusNormal"/>
        <w:ind w:firstLine="567"/>
        <w:jc w:val="both"/>
        <w:rPr>
          <w:color w:val="000000"/>
          <w:sz w:val="28"/>
          <w:szCs w:val="28"/>
        </w:rPr>
      </w:pPr>
    </w:p>
    <w:p w:rsidR="00E20774" w:rsidRPr="006D7A10" w:rsidRDefault="00E20774" w:rsidP="00E20774">
      <w:pPr>
        <w:pStyle w:val="ConsPlusNormal"/>
        <w:ind w:firstLine="709"/>
        <w:jc w:val="both"/>
        <w:rPr>
          <w:rFonts w:ascii="Arial" w:hAnsi="Arial" w:cs="Arial"/>
          <w:color w:val="000000"/>
        </w:rPr>
        <w:sectPr w:rsidR="00E20774" w:rsidRPr="006D7A10" w:rsidSect="006D7A10">
          <w:footerReference w:type="default" r:id="rId8"/>
          <w:pgSz w:w="11906" w:h="16838"/>
          <w:pgMar w:top="1134" w:right="567" w:bottom="567" w:left="1418" w:header="0" w:footer="0" w:gutter="0"/>
          <w:cols w:space="720"/>
          <w:noEndnote/>
          <w:titlePg/>
          <w:docGrid w:linePitch="299"/>
        </w:sectPr>
      </w:pPr>
    </w:p>
    <w:p w:rsidR="00945C17" w:rsidRPr="00945C17" w:rsidRDefault="00945C17" w:rsidP="00945C17">
      <w:pPr>
        <w:pStyle w:val="ConsPlusNormal"/>
        <w:ind w:firstLine="709"/>
        <w:jc w:val="right"/>
        <w:rPr>
          <w:color w:val="000000"/>
          <w:sz w:val="28"/>
          <w:szCs w:val="28"/>
        </w:rPr>
      </w:pPr>
      <w:r w:rsidRPr="00945C17">
        <w:rPr>
          <w:color w:val="000000"/>
          <w:sz w:val="28"/>
          <w:szCs w:val="28"/>
        </w:rPr>
        <w:lastRenderedPageBreak/>
        <w:t xml:space="preserve">Приложение </w:t>
      </w:r>
    </w:p>
    <w:p w:rsidR="00945C17" w:rsidRPr="00945C17" w:rsidRDefault="00945C17" w:rsidP="00945C17">
      <w:pPr>
        <w:pStyle w:val="ConsPlusNormal"/>
        <w:ind w:firstLine="709"/>
        <w:jc w:val="right"/>
        <w:rPr>
          <w:color w:val="000000"/>
          <w:sz w:val="28"/>
          <w:szCs w:val="28"/>
        </w:rPr>
      </w:pPr>
      <w:r w:rsidRPr="00945C17">
        <w:rPr>
          <w:color w:val="000000"/>
          <w:sz w:val="28"/>
          <w:szCs w:val="28"/>
        </w:rPr>
        <w:t>к постановлению администрации</w:t>
      </w:r>
    </w:p>
    <w:p w:rsidR="00945C17" w:rsidRPr="00945C17" w:rsidRDefault="00945C17" w:rsidP="00945C17">
      <w:pPr>
        <w:pStyle w:val="ConsPlusNormal"/>
        <w:ind w:firstLine="709"/>
        <w:jc w:val="right"/>
        <w:rPr>
          <w:color w:val="000000"/>
          <w:sz w:val="28"/>
          <w:szCs w:val="28"/>
        </w:rPr>
      </w:pPr>
      <w:r w:rsidRPr="00945C17">
        <w:rPr>
          <w:color w:val="000000"/>
          <w:sz w:val="28"/>
          <w:szCs w:val="28"/>
        </w:rPr>
        <w:t>Старокриушанского сельского поселения</w:t>
      </w:r>
    </w:p>
    <w:p w:rsidR="00945C17" w:rsidRPr="00BC1F2E" w:rsidRDefault="00945C17" w:rsidP="00945C17">
      <w:pPr>
        <w:pStyle w:val="ConsPlusNormal"/>
        <w:ind w:firstLine="709"/>
        <w:jc w:val="right"/>
        <w:rPr>
          <w:color w:val="000000"/>
          <w:sz w:val="28"/>
          <w:szCs w:val="28"/>
        </w:rPr>
      </w:pPr>
      <w:r w:rsidRPr="00945C17">
        <w:rPr>
          <w:color w:val="000000"/>
          <w:sz w:val="28"/>
          <w:szCs w:val="28"/>
        </w:rPr>
        <w:t xml:space="preserve">№ </w:t>
      </w:r>
      <w:proofErr w:type="gramStart"/>
      <w:r w:rsidR="00DB740C">
        <w:rPr>
          <w:color w:val="000000"/>
          <w:sz w:val="28"/>
          <w:szCs w:val="28"/>
        </w:rPr>
        <w:t>79</w:t>
      </w:r>
      <w:r w:rsidRPr="00945C17">
        <w:rPr>
          <w:color w:val="000000"/>
          <w:sz w:val="28"/>
          <w:szCs w:val="28"/>
        </w:rPr>
        <w:t xml:space="preserve">  от</w:t>
      </w:r>
      <w:proofErr w:type="gramEnd"/>
      <w:r w:rsidR="00DB740C">
        <w:rPr>
          <w:color w:val="000000"/>
          <w:sz w:val="28"/>
          <w:szCs w:val="28"/>
        </w:rPr>
        <w:t xml:space="preserve"> 28.11.</w:t>
      </w:r>
      <w:r w:rsidRPr="00945C17">
        <w:rPr>
          <w:color w:val="000000"/>
          <w:sz w:val="28"/>
          <w:szCs w:val="28"/>
        </w:rPr>
        <w:t>2022 года</w:t>
      </w:r>
    </w:p>
    <w:p w:rsidR="00945C17" w:rsidRDefault="00945C17" w:rsidP="00945C17">
      <w:pPr>
        <w:pStyle w:val="ConsPlusNormal"/>
        <w:shd w:val="clear" w:color="auto" w:fill="FFFFFF" w:themeFill="background1"/>
        <w:ind w:firstLine="709"/>
        <w:jc w:val="right"/>
        <w:rPr>
          <w:color w:val="000000"/>
          <w:sz w:val="16"/>
          <w:szCs w:val="16"/>
        </w:rPr>
      </w:pPr>
    </w:p>
    <w:p w:rsidR="001C5485" w:rsidRDefault="001C5485" w:rsidP="00945C17">
      <w:pPr>
        <w:pStyle w:val="ConsPlusNormal"/>
        <w:shd w:val="clear" w:color="auto" w:fill="FFFFFF" w:themeFill="background1"/>
        <w:ind w:firstLine="709"/>
        <w:jc w:val="right"/>
        <w:rPr>
          <w:color w:val="000000"/>
          <w:sz w:val="16"/>
          <w:szCs w:val="16"/>
        </w:rPr>
      </w:pPr>
    </w:p>
    <w:p w:rsidR="001C5485" w:rsidRDefault="001C5485" w:rsidP="001C5485">
      <w:pPr>
        <w:pStyle w:val="ConsPlusNormal"/>
        <w:shd w:val="clear" w:color="auto" w:fill="FFFFFF" w:themeFill="background1"/>
        <w:ind w:firstLine="709"/>
        <w:jc w:val="center"/>
        <w:rPr>
          <w:color w:val="000000"/>
          <w:sz w:val="16"/>
          <w:szCs w:val="16"/>
        </w:rPr>
      </w:pPr>
      <w:r w:rsidRPr="001C5485">
        <w:rPr>
          <w:color w:val="000000"/>
          <w:sz w:val="28"/>
          <w:szCs w:val="28"/>
        </w:rPr>
        <w:t xml:space="preserve">Реестр мест (площадок) накопления твердых коммунальных отходов на территории Старокриушанского сельского поселения Петропавловского муниципального района Воронежской области </w:t>
      </w:r>
    </w:p>
    <w:p w:rsidR="00945C17" w:rsidRDefault="00945C17" w:rsidP="00945C17">
      <w:pPr>
        <w:pStyle w:val="ConsPlusNormal"/>
        <w:shd w:val="clear" w:color="auto" w:fill="FFFFFF" w:themeFill="background1"/>
        <w:ind w:firstLine="709"/>
        <w:jc w:val="right"/>
        <w:rPr>
          <w:color w:val="000000"/>
          <w:sz w:val="16"/>
          <w:szCs w:val="16"/>
        </w:rPr>
      </w:pPr>
    </w:p>
    <w:p w:rsidR="00945C17" w:rsidRDefault="00945C17" w:rsidP="00945C17">
      <w:pPr>
        <w:pStyle w:val="ConsPlusNormal"/>
        <w:shd w:val="clear" w:color="auto" w:fill="FFFFFF" w:themeFill="background1"/>
        <w:ind w:firstLine="709"/>
        <w:jc w:val="right"/>
        <w:rPr>
          <w:color w:val="000000"/>
          <w:sz w:val="16"/>
          <w:szCs w:val="16"/>
        </w:rPr>
      </w:pPr>
    </w:p>
    <w:tbl>
      <w:tblPr>
        <w:tblW w:w="15235" w:type="dxa"/>
        <w:tblInd w:w="118" w:type="dxa"/>
        <w:tblLook w:val="04A0" w:firstRow="1" w:lastRow="0" w:firstColumn="1" w:lastColumn="0" w:noHBand="0" w:noVBand="1"/>
      </w:tblPr>
      <w:tblGrid>
        <w:gridCol w:w="918"/>
        <w:gridCol w:w="571"/>
        <w:gridCol w:w="925"/>
        <w:gridCol w:w="805"/>
        <w:gridCol w:w="589"/>
        <w:gridCol w:w="654"/>
        <w:gridCol w:w="486"/>
        <w:gridCol w:w="720"/>
        <w:gridCol w:w="486"/>
        <w:gridCol w:w="715"/>
        <w:gridCol w:w="654"/>
        <w:gridCol w:w="486"/>
        <w:gridCol w:w="720"/>
        <w:gridCol w:w="486"/>
        <w:gridCol w:w="737"/>
        <w:gridCol w:w="938"/>
        <w:gridCol w:w="991"/>
        <w:gridCol w:w="938"/>
        <w:gridCol w:w="2173"/>
        <w:gridCol w:w="6"/>
        <w:gridCol w:w="237"/>
      </w:tblGrid>
      <w:tr w:rsidR="002C06C5" w:rsidRPr="00945C17" w:rsidTr="005F50AA">
        <w:trPr>
          <w:trHeight w:val="960"/>
        </w:trPr>
        <w:tc>
          <w:tcPr>
            <w:tcW w:w="23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Данные о нахождении  мест (площадок) накопления твердых коммунальных отходов (ТКО)</w:t>
            </w:r>
          </w:p>
        </w:tc>
        <w:tc>
          <w:tcPr>
            <w:tcW w:w="4530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2331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Бункеры для сбора КГО</w:t>
            </w:r>
          </w:p>
        </w:tc>
        <w:tc>
          <w:tcPr>
            <w:tcW w:w="7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945C1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Помешочный</w:t>
            </w:r>
            <w:proofErr w:type="spellEnd"/>
            <w:r w:rsidRPr="00945C1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(бестарный) сбор </w:t>
            </w:r>
          </w:p>
        </w:tc>
        <w:tc>
          <w:tcPr>
            <w:tcW w:w="9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Сведения о собственнике земельного участка</w:t>
            </w:r>
          </w:p>
        </w:tc>
        <w:tc>
          <w:tcPr>
            <w:tcW w:w="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 xml:space="preserve">Категория </w:t>
            </w:r>
            <w:r w:rsidR="00D86BB2" w:rsidRPr="00945C17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отход образователя</w:t>
            </w:r>
            <w:r w:rsidRPr="00945C17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 xml:space="preserve"> (население/</w:t>
            </w:r>
            <w:proofErr w:type="spellStart"/>
            <w:r w:rsidRPr="00945C17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юр.лицо</w:t>
            </w:r>
            <w:proofErr w:type="spellEnd"/>
            <w:r w:rsidRPr="00945C17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)</w:t>
            </w:r>
          </w:p>
        </w:tc>
        <w:tc>
          <w:tcPr>
            <w:tcW w:w="9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Данные о собственниках мест (площадок) накопления ТКО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Данные об источниках образования ТКО (обслуживаемые объекты:                         наименование улиц, домов, юр. лиц)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F2634" w:rsidRPr="00945C17" w:rsidTr="005F50AA">
        <w:trPr>
          <w:trHeight w:val="945"/>
        </w:trPr>
        <w:tc>
          <w:tcPr>
            <w:tcW w:w="9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Адрес с указанием населенного пункта и улицы</w:t>
            </w:r>
          </w:p>
        </w:tc>
        <w:tc>
          <w:tcPr>
            <w:tcW w:w="14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Географические координаты</w:t>
            </w:r>
          </w:p>
        </w:tc>
        <w:tc>
          <w:tcPr>
            <w:tcW w:w="7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Покрытие (</w:t>
            </w:r>
            <w:proofErr w:type="spellStart"/>
            <w:r w:rsidRPr="00945C1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бетон,асфальт</w:t>
            </w:r>
            <w:proofErr w:type="spellEnd"/>
            <w:r w:rsidRPr="00945C1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иное)</w:t>
            </w:r>
          </w:p>
        </w:tc>
        <w:tc>
          <w:tcPr>
            <w:tcW w:w="5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Площадь,  м²</w:t>
            </w:r>
          </w:p>
        </w:tc>
        <w:tc>
          <w:tcPr>
            <w:tcW w:w="314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Количество контейнеров с указанием объема</w:t>
            </w:r>
          </w:p>
        </w:tc>
        <w:tc>
          <w:tcPr>
            <w:tcW w:w="233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9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5F50AA" w:rsidRPr="00945C17" w:rsidTr="005F50AA">
        <w:trPr>
          <w:trHeight w:val="2449"/>
        </w:trPr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Широта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Долгота</w:t>
            </w:r>
          </w:p>
        </w:tc>
        <w:tc>
          <w:tcPr>
            <w:tcW w:w="7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Размещено, шт.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Объем, м³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Планируется к размещению, шт.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Объем, м³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Информация о наличии контейнеров для раздельного сбора,  шт.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Размещено, шт.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Объем, м³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Планируется к размещению, шт.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Объем, м³</w:t>
            </w:r>
          </w:p>
        </w:tc>
        <w:tc>
          <w:tcPr>
            <w:tcW w:w="7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9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5F50AA" w:rsidRPr="00945C17" w:rsidTr="005F50AA">
        <w:trPr>
          <w:trHeight w:val="1824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C61B1" w:rsidRPr="00945C17" w:rsidRDefault="00FC61B1" w:rsidP="00BB43FA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с. Старая Криуша, ул. Западная(возле дома №32)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C61B1" w:rsidRPr="00945C17" w:rsidRDefault="00FC61B1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50.182389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C61B1" w:rsidRPr="00945C17" w:rsidRDefault="00FC61B1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41.104856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C61B1" w:rsidRPr="00945C17" w:rsidRDefault="00FC61B1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C61B1" w:rsidRPr="00945C17" w:rsidRDefault="00FC61B1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C61B1" w:rsidRPr="00945C17" w:rsidRDefault="00FC61B1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C61B1" w:rsidRPr="00945C17" w:rsidRDefault="00FC61B1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C61B1" w:rsidRPr="00945C17" w:rsidRDefault="00FC61B1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C61B1" w:rsidRPr="00945C17" w:rsidRDefault="00FC61B1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C61B1" w:rsidRPr="00945C17" w:rsidRDefault="00FC61B1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C61B1" w:rsidRPr="00945C17" w:rsidRDefault="00FC61B1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C61B1" w:rsidRPr="00945C17" w:rsidRDefault="00FC61B1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C61B1" w:rsidRPr="00945C17" w:rsidRDefault="00FC61B1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C61B1" w:rsidRPr="00945C17" w:rsidRDefault="00FC61B1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C61B1" w:rsidRPr="00945C17" w:rsidRDefault="00FC61B1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61B1" w:rsidRPr="00895CE0" w:rsidRDefault="00FC61B1" w:rsidP="00895CE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895CE0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61B1" w:rsidRPr="00945C17" w:rsidRDefault="00FC61B1" w:rsidP="00945C1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население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FC61B1" w:rsidRPr="00945C17" w:rsidRDefault="00FC61B1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C61B1" w:rsidRPr="00945C17" w:rsidRDefault="00FC61B1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ул. Западная(от №8.9,14,32,34,50,62) ул. Подгорная (д.№41,43,49)</w:t>
            </w:r>
          </w:p>
        </w:tc>
        <w:tc>
          <w:tcPr>
            <w:tcW w:w="23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1B1" w:rsidRPr="00945C17" w:rsidRDefault="00FC61B1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5F50AA" w:rsidRPr="00945C17" w:rsidTr="005F50AA">
        <w:trPr>
          <w:trHeight w:val="120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C17" w:rsidRPr="00945C17" w:rsidRDefault="00196E05" w:rsidP="00D86BB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D86BB2">
              <w:rPr>
                <w:rFonts w:ascii="Times New Roman" w:hAnsi="Times New Roman" w:cs="Times New Roman"/>
                <w:sz w:val="16"/>
                <w:szCs w:val="16"/>
              </w:rPr>
              <w:t xml:space="preserve"> Старая </w:t>
            </w:r>
            <w:proofErr w:type="spellStart"/>
            <w:r w:rsidR="00D86BB2">
              <w:rPr>
                <w:rFonts w:ascii="Times New Roman" w:hAnsi="Times New Roman" w:cs="Times New Roman"/>
                <w:sz w:val="16"/>
                <w:szCs w:val="16"/>
              </w:rPr>
              <w:t>Круиша,ул</w:t>
            </w:r>
            <w:proofErr w:type="spellEnd"/>
            <w:r w:rsidR="00D86BB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945C17" w:rsidRPr="00945C17">
              <w:rPr>
                <w:rFonts w:ascii="Times New Roman" w:hAnsi="Times New Roman" w:cs="Times New Roman"/>
                <w:sz w:val="16"/>
                <w:szCs w:val="16"/>
              </w:rPr>
              <w:t xml:space="preserve"> Подгорная (возле дома №21)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50.187915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41.112789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C17" w:rsidRPr="00945C17" w:rsidRDefault="00945C17" w:rsidP="00566EF1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ул. Подгорная (№</w:t>
            </w:r>
            <w:r w:rsidR="00566EF1">
              <w:rPr>
                <w:rFonts w:ascii="Times New Roman" w:hAnsi="Times New Roman" w:cs="Times New Roman"/>
                <w:sz w:val="16"/>
                <w:szCs w:val="16"/>
              </w:rPr>
              <w:t>14,15,16,17,19,20,21</w:t>
            </w: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0AA" w:rsidRPr="00945C17" w:rsidTr="005F50AA">
        <w:trPr>
          <w:trHeight w:val="1035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с. Старая Криуша ул. Подгорная (возле дома №31)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50.187359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41.111187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C17" w:rsidRPr="00945C17" w:rsidRDefault="00945C17" w:rsidP="00566EF1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ул. Подгорная (</w:t>
            </w:r>
            <w:r w:rsidR="00566EF1">
              <w:rPr>
                <w:rFonts w:ascii="Times New Roman" w:hAnsi="Times New Roman" w:cs="Times New Roman"/>
                <w:sz w:val="16"/>
                <w:szCs w:val="16"/>
              </w:rPr>
              <w:t>№22,24,25,29,31а,33а,35а</w:t>
            </w: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0AA" w:rsidRPr="00945C17" w:rsidTr="005F50AA">
        <w:trPr>
          <w:trHeight w:val="12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 xml:space="preserve">с. Старая Криуша ул. </w:t>
            </w:r>
            <w:proofErr w:type="spellStart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Блощицына</w:t>
            </w:r>
            <w:proofErr w:type="spellEnd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 xml:space="preserve"> (возле дома №2)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50.193819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41.128390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C17" w:rsidRPr="00945C17" w:rsidRDefault="00945C17" w:rsidP="00566EF1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="00D86BB2">
              <w:rPr>
                <w:rFonts w:ascii="Times New Roman" w:hAnsi="Times New Roman" w:cs="Times New Roman"/>
                <w:sz w:val="16"/>
                <w:szCs w:val="16"/>
              </w:rPr>
              <w:t>Блощицына</w:t>
            </w:r>
            <w:proofErr w:type="spellEnd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 xml:space="preserve"> (№2</w:t>
            </w:r>
            <w:r w:rsidR="00566EF1">
              <w:rPr>
                <w:rFonts w:ascii="Times New Roman" w:hAnsi="Times New Roman" w:cs="Times New Roman"/>
                <w:sz w:val="16"/>
                <w:szCs w:val="16"/>
              </w:rPr>
              <w:t>,4,5,6,9,11,13,16,317,18,19</w:t>
            </w: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566EF1">
              <w:rPr>
                <w:rFonts w:ascii="Times New Roman" w:hAnsi="Times New Roman" w:cs="Times New Roman"/>
                <w:sz w:val="16"/>
                <w:szCs w:val="16"/>
              </w:rPr>
              <w:t xml:space="preserve"> 40 Лети Октября д.№14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0AA" w:rsidRPr="00945C17" w:rsidTr="005F50AA">
        <w:trPr>
          <w:trHeight w:val="12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 xml:space="preserve">с. Старая </w:t>
            </w:r>
            <w:proofErr w:type="spellStart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криуша</w:t>
            </w:r>
            <w:proofErr w:type="spellEnd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 xml:space="preserve"> ул. Зеленый Гай (возле дома №1)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50.189601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41.120890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C17" w:rsidRPr="00945C17" w:rsidRDefault="00656E73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Зеленый Гай  дома (№4,6,11,13,18,20,22</w:t>
            </w:r>
            <w:r w:rsidR="00945C17" w:rsidRPr="00945C1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0AA" w:rsidRPr="00945C17" w:rsidTr="005F50AA">
        <w:trPr>
          <w:trHeight w:val="12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с.Старая</w:t>
            </w:r>
            <w:proofErr w:type="spellEnd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криуша</w:t>
            </w:r>
            <w:proofErr w:type="spellEnd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 xml:space="preserve"> ул. 40 Лет Октября (возле дома №6)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50.192050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41.131493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 xml:space="preserve">ул. 40 Лет Октября </w:t>
            </w:r>
            <w:r w:rsidR="00656E73">
              <w:rPr>
                <w:rFonts w:ascii="Times New Roman" w:hAnsi="Times New Roman" w:cs="Times New Roman"/>
                <w:sz w:val="16"/>
                <w:szCs w:val="16"/>
              </w:rPr>
              <w:t>(д.№2,5,</w:t>
            </w: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656E73">
              <w:rPr>
                <w:rFonts w:ascii="Times New Roman" w:hAnsi="Times New Roman" w:cs="Times New Roman"/>
                <w:sz w:val="16"/>
                <w:szCs w:val="16"/>
              </w:rPr>
              <w:t>,7,8,10,17,24,26,28_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0AA" w:rsidRPr="00945C17" w:rsidTr="005F50AA">
        <w:trPr>
          <w:trHeight w:val="12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 xml:space="preserve">С. Старая </w:t>
            </w:r>
            <w:proofErr w:type="spellStart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криуша</w:t>
            </w:r>
            <w:proofErr w:type="spellEnd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spellEnd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 xml:space="preserve"> 40 Лет Октября(возле дома №33)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50.196197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41.127594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 xml:space="preserve">ул. 40 Лет Октября </w:t>
            </w:r>
            <w:r w:rsidR="00656E73">
              <w:rPr>
                <w:rFonts w:ascii="Times New Roman" w:hAnsi="Times New Roman" w:cs="Times New Roman"/>
                <w:sz w:val="16"/>
                <w:szCs w:val="16"/>
              </w:rPr>
              <w:t>(д.№22а,29,31,</w:t>
            </w: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  <w:r w:rsidR="00656E7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0AA" w:rsidRPr="00945C17" w:rsidTr="005F50AA">
        <w:trPr>
          <w:trHeight w:val="84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с. Старая Криуша ул. Ленина (возле дома №9)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50.193525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41.131875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C17" w:rsidRPr="00945C17" w:rsidRDefault="00945C17" w:rsidP="00656E73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 xml:space="preserve">ул. Ленина </w:t>
            </w:r>
            <w:r w:rsidR="00656E73">
              <w:rPr>
                <w:rFonts w:ascii="Times New Roman" w:hAnsi="Times New Roman" w:cs="Times New Roman"/>
                <w:sz w:val="16"/>
                <w:szCs w:val="16"/>
              </w:rPr>
              <w:t>(д.№1,56,8,10,11,14,)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0AA" w:rsidRPr="00945C17" w:rsidTr="005F50AA">
        <w:trPr>
          <w:trHeight w:val="12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с. Старая Криуша, ул. Ленина (возле дома 3190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50.200262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41.130555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C17" w:rsidRPr="00945C17" w:rsidRDefault="00945C17" w:rsidP="00656E73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 xml:space="preserve">ул. Ленина </w:t>
            </w:r>
            <w:r w:rsidR="00656E73">
              <w:rPr>
                <w:rFonts w:ascii="Times New Roman" w:hAnsi="Times New Roman" w:cs="Times New Roman"/>
                <w:sz w:val="16"/>
                <w:szCs w:val="16"/>
              </w:rPr>
              <w:t>(д.№13,15,19,32а,36,21,52,55,58,60,62)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0AA" w:rsidRPr="00945C17" w:rsidTr="005F50AA">
        <w:trPr>
          <w:trHeight w:val="12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с. Старая Криуша ул. Пролетарская (возле дома №18)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50.197309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41.133355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C17" w:rsidRPr="00945C17" w:rsidRDefault="00945C17" w:rsidP="00656E73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 xml:space="preserve">ул. Пролетарская </w:t>
            </w:r>
            <w:r w:rsidR="00656E73">
              <w:rPr>
                <w:rFonts w:ascii="Times New Roman" w:hAnsi="Times New Roman" w:cs="Times New Roman"/>
                <w:sz w:val="16"/>
                <w:szCs w:val="16"/>
              </w:rPr>
              <w:t xml:space="preserve">(д.№5,6,8,10,12,14,17,18,19,20,24,25,31,35,37,40) </w:t>
            </w:r>
            <w:proofErr w:type="spellStart"/>
            <w:r w:rsidR="00656E73">
              <w:rPr>
                <w:rFonts w:ascii="Times New Roman" w:hAnsi="Times New Roman" w:cs="Times New Roman"/>
                <w:sz w:val="16"/>
                <w:szCs w:val="16"/>
              </w:rPr>
              <w:t>ул.Свобода</w:t>
            </w:r>
            <w:proofErr w:type="spellEnd"/>
            <w:r w:rsidR="00656E73">
              <w:rPr>
                <w:rFonts w:ascii="Times New Roman" w:hAnsi="Times New Roman" w:cs="Times New Roman"/>
                <w:sz w:val="16"/>
                <w:szCs w:val="16"/>
              </w:rPr>
              <w:t xml:space="preserve"> №1,4)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0AA" w:rsidRPr="00945C17" w:rsidTr="005F50AA">
        <w:trPr>
          <w:trHeight w:val="120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с. Старя Криуша </w:t>
            </w:r>
            <w:proofErr w:type="spellStart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ул.Свободы</w:t>
            </w:r>
            <w:proofErr w:type="spellEnd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 xml:space="preserve"> (возле дома №6)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50.199150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41.137754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C17" w:rsidRPr="00945C17" w:rsidRDefault="00656E73" w:rsidP="00656E73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Свободы (д.№8,10,13,16,17,19)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0AA" w:rsidRPr="00945C17" w:rsidTr="005F50AA">
        <w:trPr>
          <w:trHeight w:val="12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с. Старя Криуша ул. Свободы (возле дома №24)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50.202569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41.140897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C17" w:rsidRPr="00945C17" w:rsidRDefault="003C5660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Свободы (д.№20,24,26,30,34,35,36,38,39)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0AA" w:rsidRPr="00945C17" w:rsidTr="005F50AA">
        <w:trPr>
          <w:trHeight w:val="12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Страя</w:t>
            </w:r>
            <w:proofErr w:type="spellEnd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 xml:space="preserve"> Криуша ул. Огнева (возле дома №7)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50.200367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41.133835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C17" w:rsidRPr="00945C17" w:rsidRDefault="00945C17" w:rsidP="003C566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 xml:space="preserve">ул. Огнева </w:t>
            </w:r>
            <w:r w:rsidR="003C5660">
              <w:rPr>
                <w:rFonts w:ascii="Times New Roman" w:hAnsi="Times New Roman" w:cs="Times New Roman"/>
                <w:sz w:val="16"/>
                <w:szCs w:val="16"/>
              </w:rPr>
              <w:t>(д.№1,4,5,6,7,8,,10,11,12,, ул. Пролетарская д.№1,2,3,_)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0AA" w:rsidRPr="00945C17" w:rsidTr="005F50AA">
        <w:trPr>
          <w:trHeight w:val="12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Страя</w:t>
            </w:r>
            <w:proofErr w:type="spellEnd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 xml:space="preserve"> Криуша ул. Огнева (возле дома №33)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50.203110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41.137745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ул. Огнева</w:t>
            </w:r>
            <w:r w:rsidR="003C5660">
              <w:rPr>
                <w:rFonts w:ascii="Times New Roman" w:hAnsi="Times New Roman" w:cs="Times New Roman"/>
                <w:sz w:val="16"/>
                <w:szCs w:val="16"/>
              </w:rPr>
              <w:t>( д.№22,24,25,28,31,43)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0AA" w:rsidRPr="00945C17" w:rsidTr="005F50AA">
        <w:trPr>
          <w:trHeight w:val="91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Страя</w:t>
            </w:r>
            <w:proofErr w:type="spellEnd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 xml:space="preserve"> Криуша ул. Огнева (возле дома №65)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50.205407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41.140364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C17" w:rsidRPr="00945C17" w:rsidRDefault="00945C17" w:rsidP="003C566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 xml:space="preserve">ул. Огнева </w:t>
            </w:r>
            <w:r w:rsidR="003C5660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3C5660">
              <w:rPr>
                <w:rFonts w:ascii="Times New Roman" w:hAnsi="Times New Roman" w:cs="Times New Roman"/>
                <w:sz w:val="16"/>
                <w:szCs w:val="16"/>
              </w:rPr>
              <w:t xml:space="preserve"> д.36,53,61,65,71,73,77)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0AA" w:rsidRPr="00945C17" w:rsidTr="005F50AA">
        <w:trPr>
          <w:trHeight w:val="121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 xml:space="preserve">с. Старая </w:t>
            </w:r>
            <w:proofErr w:type="spellStart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криушаул</w:t>
            </w:r>
            <w:proofErr w:type="spellEnd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. Заря (возле дома №23)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50.210204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41.143108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C17" w:rsidRPr="00945C17" w:rsidRDefault="003C5660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945C17" w:rsidRPr="00945C17">
              <w:rPr>
                <w:rFonts w:ascii="Times New Roman" w:hAnsi="Times New Roman" w:cs="Times New Roman"/>
                <w:sz w:val="16"/>
                <w:szCs w:val="16"/>
              </w:rPr>
              <w:t xml:space="preserve">аря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(д. №19,23,25)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0AA" w:rsidRPr="00945C17" w:rsidTr="005F50AA">
        <w:trPr>
          <w:trHeight w:val="1215"/>
        </w:trPr>
        <w:tc>
          <w:tcPr>
            <w:tcW w:w="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с.Старая</w:t>
            </w:r>
            <w:proofErr w:type="spellEnd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 xml:space="preserve"> Криуша пер. Тихий                (возле дома № 18)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50.194014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41.139890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C17" w:rsidRPr="00945C17" w:rsidRDefault="003C5660" w:rsidP="003C566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945C17" w:rsidRPr="00945C17">
              <w:rPr>
                <w:rFonts w:ascii="Times New Roman" w:hAnsi="Times New Roman" w:cs="Times New Roman"/>
                <w:sz w:val="16"/>
                <w:szCs w:val="16"/>
              </w:rPr>
              <w:t xml:space="preserve">ер. тихий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(д.№ 1,10,15,17,18,22,23)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0AA" w:rsidRPr="00945C17" w:rsidTr="005F50AA">
        <w:trPr>
          <w:gridAfter w:val="1"/>
          <w:wAfter w:w="237" w:type="dxa"/>
          <w:trHeight w:val="1215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C5660" w:rsidRPr="00945C17" w:rsidRDefault="003C5660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с.Старая</w:t>
            </w:r>
            <w:proofErr w:type="spellEnd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 xml:space="preserve"> Криуша ул. Мостовая             (возле дома № 3)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660" w:rsidRPr="00945C17" w:rsidRDefault="003C5660" w:rsidP="00945C1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50.188790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660" w:rsidRPr="00945C17" w:rsidRDefault="003C5660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41.138706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660" w:rsidRPr="00945C17" w:rsidRDefault="003C5660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5660" w:rsidRPr="00945C17" w:rsidRDefault="003C5660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5660" w:rsidRPr="00945C17" w:rsidRDefault="003C5660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C5660" w:rsidRPr="00945C17" w:rsidRDefault="003C5660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C5660" w:rsidRPr="00945C17" w:rsidRDefault="003C5660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C5660" w:rsidRPr="00945C17" w:rsidRDefault="003C5660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C5660" w:rsidRPr="00945C17" w:rsidRDefault="003C5660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C5660" w:rsidRPr="00945C17" w:rsidRDefault="003C5660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C5660" w:rsidRPr="00945C17" w:rsidRDefault="003C5660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C5660" w:rsidRPr="00945C17" w:rsidRDefault="003C5660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C5660" w:rsidRPr="00945C17" w:rsidRDefault="003C5660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C5660" w:rsidRPr="00945C17" w:rsidRDefault="003C5660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5660" w:rsidRPr="00945C17" w:rsidRDefault="003C5660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660" w:rsidRPr="00945C17" w:rsidRDefault="003C5660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660" w:rsidRPr="00945C17" w:rsidRDefault="003C5660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660" w:rsidRPr="00945C17" w:rsidRDefault="003C5660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 xml:space="preserve">Мостовая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д.</w:t>
            </w: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,5,6,7,8,,10,15 и Ул. Колхозная д.№11,14,12,10)</w:t>
            </w:r>
          </w:p>
        </w:tc>
      </w:tr>
      <w:tr w:rsidR="005F50AA" w:rsidRPr="00945C17" w:rsidTr="005F50AA">
        <w:trPr>
          <w:gridAfter w:val="1"/>
          <w:wAfter w:w="237" w:type="dxa"/>
          <w:trHeight w:val="1215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C5660" w:rsidRPr="00945C17" w:rsidRDefault="003C5660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с.Старая</w:t>
            </w:r>
            <w:proofErr w:type="spellEnd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 xml:space="preserve"> Криуша ул. Мостовая             (возле дома № 21)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660" w:rsidRPr="00945C17" w:rsidRDefault="003C5660" w:rsidP="00945C1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50.189326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660" w:rsidRPr="00945C17" w:rsidRDefault="003C5660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41.134377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660" w:rsidRPr="00945C17" w:rsidRDefault="003C5660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5660" w:rsidRPr="00945C17" w:rsidRDefault="003C5660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5660" w:rsidRPr="00945C17" w:rsidRDefault="003C5660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C5660" w:rsidRPr="00945C17" w:rsidRDefault="003C5660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C5660" w:rsidRPr="00945C17" w:rsidRDefault="003C5660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C5660" w:rsidRPr="00945C17" w:rsidRDefault="003C5660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C5660" w:rsidRPr="00945C17" w:rsidRDefault="003C5660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C5660" w:rsidRPr="00945C17" w:rsidRDefault="003C5660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C5660" w:rsidRPr="00945C17" w:rsidRDefault="003C5660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C5660" w:rsidRPr="00945C17" w:rsidRDefault="003C5660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C5660" w:rsidRPr="00945C17" w:rsidRDefault="003C5660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C5660" w:rsidRPr="00945C17" w:rsidRDefault="003C5660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5660" w:rsidRPr="00945C17" w:rsidRDefault="003C5660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660" w:rsidRPr="00945C17" w:rsidRDefault="003C5660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660" w:rsidRPr="00945C17" w:rsidRDefault="003C5660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660" w:rsidRPr="00945C17" w:rsidRDefault="003C5660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Мостовая ( д.№16,21,22,25,27,29)</w:t>
            </w:r>
          </w:p>
        </w:tc>
      </w:tr>
      <w:tr w:rsidR="005F50AA" w:rsidRPr="00945C17" w:rsidTr="005F50AA">
        <w:trPr>
          <w:trHeight w:val="1215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с.Старая</w:t>
            </w:r>
            <w:proofErr w:type="spellEnd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 xml:space="preserve"> Криуша ул. Мостовая             (возле дома № 37)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50.190393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41.130812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C17" w:rsidRPr="00945C17" w:rsidRDefault="00172302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Мостовая  ( дома № 31</w:t>
            </w:r>
            <w:r w:rsidR="007078A6">
              <w:rPr>
                <w:rFonts w:ascii="Times New Roman" w:hAnsi="Times New Roman" w:cs="Times New Roman"/>
                <w:sz w:val="16"/>
                <w:szCs w:val="16"/>
              </w:rPr>
              <w:t>,32,35,36,37,40,41,45,46,48,49)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0AA" w:rsidRPr="00945C17" w:rsidTr="005F50AA">
        <w:trPr>
          <w:trHeight w:val="1215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с.Старая</w:t>
            </w:r>
            <w:proofErr w:type="spellEnd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 xml:space="preserve"> Криуша ул. Мира             (возле </w:t>
            </w:r>
            <w:proofErr w:type="spellStart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футб.поля</w:t>
            </w:r>
            <w:proofErr w:type="spellEnd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50.178806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41.131268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7078A6">
              <w:rPr>
                <w:rFonts w:ascii="Times New Roman" w:hAnsi="Times New Roman" w:cs="Times New Roman"/>
                <w:sz w:val="16"/>
                <w:szCs w:val="16"/>
              </w:rPr>
              <w:t xml:space="preserve">Ул. Мира (д.№ </w:t>
            </w:r>
            <w:r w:rsidR="00BF2634">
              <w:rPr>
                <w:rFonts w:ascii="Times New Roman" w:hAnsi="Times New Roman" w:cs="Times New Roman"/>
                <w:sz w:val="16"/>
                <w:szCs w:val="16"/>
              </w:rPr>
              <w:t xml:space="preserve">1,2,3,5,6,8,10, и ул. </w:t>
            </w:r>
            <w:proofErr w:type="spellStart"/>
            <w:r w:rsidR="00BF2634">
              <w:rPr>
                <w:rFonts w:ascii="Times New Roman" w:hAnsi="Times New Roman" w:cs="Times New Roman"/>
                <w:sz w:val="16"/>
                <w:szCs w:val="16"/>
              </w:rPr>
              <w:t>Дровалева</w:t>
            </w:r>
            <w:proofErr w:type="spellEnd"/>
            <w:r w:rsidR="00BF2634">
              <w:rPr>
                <w:rFonts w:ascii="Times New Roman" w:hAnsi="Times New Roman" w:cs="Times New Roman"/>
                <w:sz w:val="16"/>
                <w:szCs w:val="16"/>
              </w:rPr>
              <w:t xml:space="preserve"> д.№45,47)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0AA" w:rsidRPr="00945C17" w:rsidTr="005F50AA">
        <w:trPr>
          <w:trHeight w:val="1215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с.Старая</w:t>
            </w:r>
            <w:proofErr w:type="spellEnd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 xml:space="preserve"> Криуша ул. Мира             (возле дома № 11)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50.181856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41.135058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7078A6">
              <w:rPr>
                <w:rFonts w:ascii="Times New Roman" w:hAnsi="Times New Roman" w:cs="Times New Roman"/>
                <w:sz w:val="16"/>
                <w:szCs w:val="16"/>
              </w:rPr>
              <w:t>Ул. Мира (д.№</w:t>
            </w:r>
            <w:r w:rsidR="00BF2634">
              <w:rPr>
                <w:rFonts w:ascii="Times New Roman" w:hAnsi="Times New Roman" w:cs="Times New Roman"/>
                <w:sz w:val="16"/>
                <w:szCs w:val="16"/>
              </w:rPr>
              <w:t xml:space="preserve"> 7,11,9,12,15,15а,16,17,18,24,28,30)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0AA" w:rsidRPr="00945C17" w:rsidTr="005F50AA">
        <w:trPr>
          <w:trHeight w:val="1215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с.Старая</w:t>
            </w:r>
            <w:proofErr w:type="spellEnd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 xml:space="preserve"> Криуша ул. Мира             (возле дома № 42)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50.183834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41.138766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7078A6">
              <w:rPr>
                <w:rFonts w:ascii="Times New Roman" w:hAnsi="Times New Roman" w:cs="Times New Roman"/>
                <w:sz w:val="16"/>
                <w:szCs w:val="16"/>
              </w:rPr>
              <w:t>Ул. Мира (д.№</w:t>
            </w:r>
            <w:r w:rsidR="00BF2634">
              <w:rPr>
                <w:rFonts w:ascii="Times New Roman" w:hAnsi="Times New Roman" w:cs="Times New Roman"/>
                <w:sz w:val="16"/>
                <w:szCs w:val="16"/>
              </w:rPr>
              <w:t>19,24,23,25,27,32,34,42,42а)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0AA" w:rsidRPr="00945C17" w:rsidTr="005F50AA">
        <w:trPr>
          <w:trHeight w:val="1215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с.Старая</w:t>
            </w:r>
            <w:proofErr w:type="spellEnd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 xml:space="preserve"> Криуша ул. Мира             (возле дома № 43а)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50.188488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41.144370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7078A6">
              <w:rPr>
                <w:rFonts w:ascii="Times New Roman" w:hAnsi="Times New Roman" w:cs="Times New Roman"/>
                <w:sz w:val="16"/>
                <w:szCs w:val="16"/>
              </w:rPr>
              <w:t>Ул. Мира (д.№</w:t>
            </w:r>
            <w:r w:rsidR="00BF2634">
              <w:rPr>
                <w:rFonts w:ascii="Times New Roman" w:hAnsi="Times New Roman" w:cs="Times New Roman"/>
                <w:sz w:val="16"/>
                <w:szCs w:val="16"/>
              </w:rPr>
              <w:t>43,33,35)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0AA" w:rsidRPr="00945C17" w:rsidTr="005F50AA">
        <w:trPr>
          <w:trHeight w:val="1215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с.Старая</w:t>
            </w:r>
            <w:proofErr w:type="spellEnd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 xml:space="preserve"> Криуша ул. Мира             (возле дома № 52)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50.190308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41.145409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7078A6">
              <w:rPr>
                <w:rFonts w:ascii="Times New Roman" w:hAnsi="Times New Roman" w:cs="Times New Roman"/>
                <w:sz w:val="16"/>
                <w:szCs w:val="16"/>
              </w:rPr>
              <w:t>Ул. Мира (д.№</w:t>
            </w:r>
            <w:r w:rsidR="00BF2634">
              <w:rPr>
                <w:rFonts w:ascii="Times New Roman" w:hAnsi="Times New Roman" w:cs="Times New Roman"/>
                <w:sz w:val="16"/>
                <w:szCs w:val="16"/>
              </w:rPr>
              <w:t>29а,31,48,50,52,54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0AA" w:rsidRPr="00945C17" w:rsidTr="005F50AA">
        <w:trPr>
          <w:trHeight w:val="1215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с.Старая</w:t>
            </w:r>
            <w:proofErr w:type="spellEnd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 xml:space="preserve"> Криуша ул. Мира             (возле АЗС)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50.187396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41.144530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7078A6">
              <w:rPr>
                <w:rFonts w:ascii="Times New Roman" w:hAnsi="Times New Roman" w:cs="Times New Roman"/>
                <w:sz w:val="16"/>
                <w:szCs w:val="16"/>
              </w:rPr>
              <w:t>Ул. Мира (д.№</w:t>
            </w:r>
            <w:r w:rsidR="00BF2634">
              <w:rPr>
                <w:rFonts w:ascii="Times New Roman" w:hAnsi="Times New Roman" w:cs="Times New Roman"/>
                <w:sz w:val="16"/>
                <w:szCs w:val="16"/>
              </w:rPr>
              <w:t>39,41,43,45,43а)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0AA" w:rsidRPr="00945C17" w:rsidTr="005F50AA">
        <w:trPr>
          <w:trHeight w:val="1215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с.Старая</w:t>
            </w:r>
            <w:proofErr w:type="spellEnd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 xml:space="preserve"> Криуша ул. Мира             (возле </w:t>
            </w:r>
            <w:proofErr w:type="spellStart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врач.амбул</w:t>
            </w:r>
            <w:proofErr w:type="spellEnd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50.189879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41.147712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7078A6">
              <w:rPr>
                <w:rFonts w:ascii="Times New Roman" w:hAnsi="Times New Roman" w:cs="Times New Roman"/>
                <w:sz w:val="16"/>
                <w:szCs w:val="16"/>
              </w:rPr>
              <w:t>Ул. Мира (д.№</w:t>
            </w:r>
            <w:r w:rsidR="00BF2634">
              <w:rPr>
                <w:rFonts w:ascii="Times New Roman" w:hAnsi="Times New Roman" w:cs="Times New Roman"/>
                <w:sz w:val="16"/>
                <w:szCs w:val="16"/>
              </w:rPr>
              <w:t xml:space="preserve"> 47,49,51,71)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0AA" w:rsidRPr="00945C17" w:rsidTr="005F50AA">
        <w:trPr>
          <w:trHeight w:val="1215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с.Старая</w:t>
            </w:r>
            <w:proofErr w:type="spellEnd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 xml:space="preserve"> Криуша ул. Мира             (возле дома № 65)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50.190186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41.145666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7078A6">
              <w:rPr>
                <w:rFonts w:ascii="Times New Roman" w:hAnsi="Times New Roman" w:cs="Times New Roman"/>
                <w:sz w:val="16"/>
                <w:szCs w:val="16"/>
              </w:rPr>
              <w:t>Ул. Мира (д.№</w:t>
            </w:r>
            <w:r w:rsidR="00BF2634">
              <w:rPr>
                <w:rFonts w:ascii="Times New Roman" w:hAnsi="Times New Roman" w:cs="Times New Roman"/>
                <w:sz w:val="16"/>
                <w:szCs w:val="16"/>
              </w:rPr>
              <w:t xml:space="preserve"> 53,55,57,59,61,63,64,65)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0AA" w:rsidRPr="00945C17" w:rsidTr="005F50AA">
        <w:trPr>
          <w:trHeight w:val="1215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с.Старая</w:t>
            </w:r>
            <w:proofErr w:type="spellEnd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 xml:space="preserve"> Криуша ул. Мира             (возле дома № 69)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50.190239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41.147395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7078A6">
              <w:rPr>
                <w:rFonts w:ascii="Times New Roman" w:hAnsi="Times New Roman" w:cs="Times New Roman"/>
                <w:sz w:val="16"/>
                <w:szCs w:val="16"/>
              </w:rPr>
              <w:t>Ул. Мира (д.№</w:t>
            </w:r>
            <w:r w:rsidR="00BF2634">
              <w:rPr>
                <w:rFonts w:ascii="Times New Roman" w:hAnsi="Times New Roman" w:cs="Times New Roman"/>
                <w:sz w:val="16"/>
                <w:szCs w:val="16"/>
              </w:rPr>
              <w:t>66,67,69,71,73,75)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0AA" w:rsidRPr="00945C17" w:rsidTr="005F50AA">
        <w:trPr>
          <w:trHeight w:val="1215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с.Старая</w:t>
            </w:r>
            <w:proofErr w:type="spellEnd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 xml:space="preserve"> Криуша ул. Мира             (возле дома № 76)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50.191434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41.152095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7078A6">
              <w:rPr>
                <w:rFonts w:ascii="Times New Roman" w:hAnsi="Times New Roman" w:cs="Times New Roman"/>
                <w:sz w:val="16"/>
                <w:szCs w:val="16"/>
              </w:rPr>
              <w:t>Ул. Мира (д.№</w:t>
            </w:r>
            <w:r w:rsidR="00BF2634">
              <w:rPr>
                <w:rFonts w:ascii="Times New Roman" w:hAnsi="Times New Roman" w:cs="Times New Roman"/>
                <w:sz w:val="16"/>
                <w:szCs w:val="16"/>
              </w:rPr>
              <w:t>74,76,78,89,91,93)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0AA" w:rsidRPr="00945C17" w:rsidTr="005F50AA">
        <w:trPr>
          <w:trHeight w:val="1215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с.Старая</w:t>
            </w:r>
            <w:proofErr w:type="spellEnd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 xml:space="preserve"> Криуша ул. Мира             (возле дома № 81)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50.192161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41.145972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D86B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D86BB2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945C17" w:rsidRPr="00945C1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D86BB2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945C17" w:rsidRPr="00945C1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D86BB2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  <w:r w:rsidR="00945C17" w:rsidRPr="00945C1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D86B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D86BB2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945C17" w:rsidRPr="00945C1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D86BB2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945C17" w:rsidRPr="00945C1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D86BB2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945C17" w:rsidRPr="00945C1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C17" w:rsidRP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006771">
              <w:rPr>
                <w:rFonts w:ascii="Times New Roman" w:hAnsi="Times New Roman" w:cs="Times New Roman"/>
                <w:sz w:val="16"/>
                <w:szCs w:val="16"/>
              </w:rPr>
              <w:t>Ул. Мира (д.№</w:t>
            </w:r>
            <w:r w:rsidR="00BF2634">
              <w:rPr>
                <w:rFonts w:ascii="Times New Roman" w:hAnsi="Times New Roman" w:cs="Times New Roman"/>
                <w:sz w:val="16"/>
                <w:szCs w:val="16"/>
              </w:rPr>
              <w:t>77,79,81,87,и ул. Колхозная д.344)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C17" w:rsidRDefault="00945C17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78A6" w:rsidRDefault="007078A6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78A6" w:rsidRDefault="007078A6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78A6" w:rsidRDefault="007078A6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78A6" w:rsidRPr="00945C17" w:rsidRDefault="007078A6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0AA" w:rsidRPr="00945C17" w:rsidTr="005F50AA">
        <w:trPr>
          <w:gridAfter w:val="2"/>
          <w:wAfter w:w="243" w:type="dxa"/>
          <w:trHeight w:val="1215"/>
        </w:trPr>
        <w:tc>
          <w:tcPr>
            <w:tcW w:w="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06771" w:rsidRPr="00945C17" w:rsidRDefault="00006771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с.Старая</w:t>
            </w:r>
            <w:proofErr w:type="spellEnd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 xml:space="preserve"> Криуша ул. Солнечная          (возле дома № 6 )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771" w:rsidRPr="00945C17" w:rsidRDefault="00006771" w:rsidP="00945C1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50.180013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71" w:rsidRPr="00945C17" w:rsidRDefault="00006771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41.137925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71" w:rsidRPr="00945C17" w:rsidRDefault="00006771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6771" w:rsidRPr="00945C17" w:rsidRDefault="00006771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6771" w:rsidRPr="00945C17" w:rsidRDefault="00006771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6771" w:rsidRPr="00945C17" w:rsidRDefault="00006771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6771" w:rsidRPr="00945C17" w:rsidRDefault="00006771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06771" w:rsidRPr="00945C17" w:rsidRDefault="00006771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06771" w:rsidRPr="00945C17" w:rsidRDefault="00006771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06771" w:rsidRPr="00945C17" w:rsidRDefault="00006771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06771" w:rsidRPr="00945C17" w:rsidRDefault="00006771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06771" w:rsidRPr="00945C17" w:rsidRDefault="00006771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06771" w:rsidRPr="00945C17" w:rsidRDefault="00006771" w:rsidP="00945C1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06771" w:rsidRPr="00945C17" w:rsidRDefault="00006771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71" w:rsidRPr="00945C17" w:rsidRDefault="00006771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C843F6"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71" w:rsidRPr="00945C17" w:rsidRDefault="00006771" w:rsidP="00945C1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771" w:rsidRPr="00945C17" w:rsidRDefault="00C843F6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771" w:rsidRPr="00945C17" w:rsidRDefault="00C843F6" w:rsidP="00BF2634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Ул. Солнечная (д.</w:t>
            </w:r>
            <w:r w:rsidR="00BF263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6,4,5,7,8,16,15)</w:t>
            </w:r>
          </w:p>
        </w:tc>
      </w:tr>
      <w:tr w:rsidR="005F50AA" w:rsidRPr="00945C17" w:rsidTr="005F50AA">
        <w:trPr>
          <w:trHeight w:val="1110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с.Старая</w:t>
            </w:r>
            <w:proofErr w:type="spellEnd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 xml:space="preserve"> Криуша ул. Солнечная          (возле дома № 10 )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50.181292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41.139865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634" w:rsidRDefault="00BF2634" w:rsidP="00BF2634">
            <w:r w:rsidRPr="00CF3A53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Ул. Солнечная (д.№9,10,14,13)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0AA" w:rsidRPr="00945C17" w:rsidTr="005F50AA">
        <w:trPr>
          <w:trHeight w:val="1215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с.Старая</w:t>
            </w:r>
            <w:proofErr w:type="spellEnd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 xml:space="preserve"> Криуша ул. Солнечная          (возле дома № 12 )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50.180449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41.139303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634" w:rsidRDefault="00BF2634" w:rsidP="00BF2634">
            <w:r w:rsidRPr="00CF3A53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Ул. Солнечная (д.№ 11,12)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0AA" w:rsidRPr="00945C17" w:rsidTr="005F50AA">
        <w:trPr>
          <w:trHeight w:val="1215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с.Старая</w:t>
            </w:r>
            <w:proofErr w:type="spellEnd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 xml:space="preserve"> Криуша ул. Солнечная          (возле дома № 18 )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50.178348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41.133255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634" w:rsidRDefault="00BF2634" w:rsidP="00BF2634">
            <w:r w:rsidRPr="00CF3A53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Ул. Солнечная (д.№1,2,3,18,17)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0AA" w:rsidRPr="00945C17" w:rsidTr="005F50AA">
        <w:trPr>
          <w:trHeight w:val="1215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с.Старая</w:t>
            </w:r>
            <w:proofErr w:type="spellEnd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 xml:space="preserve"> Криуша ул. Молодежная       (возле дома № 4 )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50.178904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41.133058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634" w:rsidRDefault="00BF2634" w:rsidP="00BF2634">
            <w:r w:rsidRPr="00CF3A53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Ул. Молодежная (д.№1,3,4,5,6,7,)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0AA" w:rsidRPr="00945C17" w:rsidTr="005F50AA">
        <w:trPr>
          <w:trHeight w:val="1215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с.Старая</w:t>
            </w:r>
            <w:proofErr w:type="spellEnd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 xml:space="preserve"> Криуша ул. Молодежная       (возле дома № 11 )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50.175693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41.129964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634" w:rsidRDefault="00BF2634" w:rsidP="00BF2634">
            <w:r w:rsidRPr="00CF3A53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Ул. Молодежная (д.№ 8,9,10,11,19,12,13,16,17,18)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0AA" w:rsidRPr="00945C17" w:rsidTr="005F50AA">
        <w:trPr>
          <w:trHeight w:val="1215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с.Старая</w:t>
            </w:r>
            <w:proofErr w:type="spellEnd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 xml:space="preserve"> Криуша ул. Молодежная       (возле дома № 23 )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50.173840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41.129276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634" w:rsidRDefault="00BF2634" w:rsidP="00BF2634">
            <w:r w:rsidRPr="00CF3A53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Ул. Молодежная (д.3 14,15,23,24)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0AA" w:rsidRPr="00945C17" w:rsidTr="005F50AA">
        <w:trPr>
          <w:trHeight w:val="1215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с.Старая</w:t>
            </w:r>
            <w:proofErr w:type="spellEnd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 xml:space="preserve"> Криуша ул. Молодежная       (возле дома № 27 )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50.175074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41.130998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634" w:rsidRDefault="00BF2634" w:rsidP="00BF2634">
            <w:r w:rsidRPr="00CF3A53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Ул. Молодежная (д.№ 20,21,22,25,26,27,44,45)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0AA" w:rsidRPr="00945C17" w:rsidTr="005F50AA">
        <w:trPr>
          <w:trHeight w:val="1215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с.Старая</w:t>
            </w:r>
            <w:proofErr w:type="spellEnd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 xml:space="preserve"> Криуша ул. Молодежная       (возле дома № 30 )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50.176427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41.132516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634" w:rsidRDefault="00BF2634" w:rsidP="00BF2634">
            <w:r w:rsidRPr="00CF3A53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8627CB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Ул. Молодежная (д.№</w:t>
            </w:r>
            <w:r w:rsidR="008627CB">
              <w:rPr>
                <w:rFonts w:ascii="Times New Roman" w:hAnsi="Times New Roman" w:cs="Times New Roman"/>
                <w:sz w:val="16"/>
                <w:szCs w:val="16"/>
              </w:rPr>
              <w:t>28,29,30,31,32,33,35,36)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0AA" w:rsidRPr="00945C17" w:rsidTr="005F50AA">
        <w:trPr>
          <w:trHeight w:val="1215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с.Старая</w:t>
            </w:r>
            <w:proofErr w:type="spellEnd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 xml:space="preserve"> Криуша ул. Молодежная       (возле дома № 39 )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50.174232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41.132227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634" w:rsidRDefault="00BF2634" w:rsidP="00BF2634">
            <w:r w:rsidRPr="00CF3A53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Ул. Молодежная</w:t>
            </w:r>
            <w:r w:rsidR="008627CB">
              <w:rPr>
                <w:rFonts w:ascii="Times New Roman" w:hAnsi="Times New Roman" w:cs="Times New Roman"/>
                <w:sz w:val="16"/>
                <w:szCs w:val="16"/>
              </w:rPr>
              <w:t xml:space="preserve"> (д.№37,38,39,40,45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0AA" w:rsidRPr="00945C17" w:rsidTr="005F50AA">
        <w:trPr>
          <w:trHeight w:val="1215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с.Старая</w:t>
            </w:r>
            <w:proofErr w:type="spellEnd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 xml:space="preserve"> Криуша ул. Молодежная       (возле дома № 40 )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50.173335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41.131036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634" w:rsidRDefault="00BF2634" w:rsidP="00BF2634">
            <w:r w:rsidRPr="00CF3A53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Ул. Молодежная</w:t>
            </w:r>
            <w:r w:rsidR="008627CB">
              <w:rPr>
                <w:rFonts w:ascii="Times New Roman" w:hAnsi="Times New Roman" w:cs="Times New Roman"/>
                <w:sz w:val="16"/>
                <w:szCs w:val="16"/>
              </w:rPr>
              <w:t>( д.№ 40,41,42)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0AA" w:rsidRPr="00945C17" w:rsidTr="005F50AA">
        <w:trPr>
          <w:trHeight w:val="1215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с.Старая</w:t>
            </w:r>
            <w:proofErr w:type="spellEnd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 xml:space="preserve"> Криуша ул. </w:t>
            </w:r>
            <w:proofErr w:type="spellStart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Дровалева</w:t>
            </w:r>
            <w:proofErr w:type="spellEnd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 xml:space="preserve">         (возле дома № 9 )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50.186755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41.136010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634" w:rsidRDefault="00BF2634" w:rsidP="00BF2634">
            <w:r w:rsidRPr="00CF3A53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ул.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Дровалева</w:t>
            </w:r>
            <w:proofErr w:type="spellEnd"/>
            <w:r w:rsidR="008627CB">
              <w:rPr>
                <w:rFonts w:ascii="Times New Roman" w:hAnsi="Times New Roman" w:cs="Times New Roman"/>
                <w:sz w:val="16"/>
                <w:szCs w:val="16"/>
              </w:rPr>
              <w:t xml:space="preserve"> (д.№ 6,8,9,10,12,14,17,17а,20,24) и Ул. Колхозная д.№2,3,4,7)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0AA" w:rsidRPr="00945C17" w:rsidTr="005F50AA">
        <w:trPr>
          <w:trHeight w:val="1215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с.Старая</w:t>
            </w:r>
            <w:proofErr w:type="spellEnd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 xml:space="preserve"> Криуша ул. </w:t>
            </w:r>
            <w:proofErr w:type="spellStart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Дровалева</w:t>
            </w:r>
            <w:proofErr w:type="spellEnd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 xml:space="preserve">         (возле дома № 50 )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50.183591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41.133146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634" w:rsidRDefault="00BF2634" w:rsidP="00BF2634">
            <w:r w:rsidRPr="00CF3A53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Дровалева</w:t>
            </w:r>
            <w:proofErr w:type="spellEnd"/>
            <w:r w:rsidR="008627CB">
              <w:rPr>
                <w:rFonts w:ascii="Times New Roman" w:hAnsi="Times New Roman" w:cs="Times New Roman"/>
                <w:sz w:val="16"/>
                <w:szCs w:val="16"/>
              </w:rPr>
              <w:t xml:space="preserve"> (д.№21,23,29,30,3,34,37,44,54,56)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0AA" w:rsidRPr="00945C17" w:rsidTr="005F50AA">
        <w:trPr>
          <w:trHeight w:val="1215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с.Старая</w:t>
            </w:r>
            <w:proofErr w:type="spellEnd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 xml:space="preserve"> Криуша ул. </w:t>
            </w:r>
            <w:proofErr w:type="spellStart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Дровалева</w:t>
            </w:r>
            <w:proofErr w:type="spellEnd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 xml:space="preserve">         (возле дома № 65 )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50.181564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41.131897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634" w:rsidRDefault="00BF2634" w:rsidP="00BF2634">
            <w:r w:rsidRPr="00CF3A53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Дровалева</w:t>
            </w:r>
            <w:proofErr w:type="spellEnd"/>
            <w:r w:rsidR="008627CB">
              <w:rPr>
                <w:rFonts w:ascii="Times New Roman" w:hAnsi="Times New Roman" w:cs="Times New Roman"/>
                <w:sz w:val="16"/>
                <w:szCs w:val="16"/>
              </w:rPr>
              <w:t xml:space="preserve"> (д.3 104,106,108,110,67,144)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0AA" w:rsidRPr="00945C17" w:rsidTr="005F50AA">
        <w:trPr>
          <w:trHeight w:val="1215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с.Старая</w:t>
            </w:r>
            <w:proofErr w:type="spellEnd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 xml:space="preserve"> Криуша ул. </w:t>
            </w:r>
            <w:proofErr w:type="spellStart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Дровалева</w:t>
            </w:r>
            <w:proofErr w:type="spellEnd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 xml:space="preserve">         (возле дома № 72 )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50.180861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41.131343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634" w:rsidRDefault="00BF2634" w:rsidP="00BF2634">
            <w:r w:rsidRPr="00CF3A53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Дровалева</w:t>
            </w:r>
            <w:proofErr w:type="spellEnd"/>
            <w:r w:rsidR="008627CB">
              <w:rPr>
                <w:rFonts w:ascii="Times New Roman" w:hAnsi="Times New Roman" w:cs="Times New Roman"/>
                <w:sz w:val="16"/>
                <w:szCs w:val="16"/>
              </w:rPr>
              <w:t xml:space="preserve"> ( д.№ 58,64,70,72, и ул. Глушко д.№ 6,8,10)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0AA" w:rsidRPr="00945C17" w:rsidTr="005F50AA">
        <w:trPr>
          <w:trHeight w:val="1215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с.Старая</w:t>
            </w:r>
            <w:proofErr w:type="spellEnd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 xml:space="preserve"> Криуша ул. </w:t>
            </w:r>
            <w:proofErr w:type="spellStart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Дровалева</w:t>
            </w:r>
            <w:proofErr w:type="spellEnd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 xml:space="preserve">         (возле дома № 80 )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50.178478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41.130307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634" w:rsidRDefault="00BF2634" w:rsidP="00BF2634">
            <w:r w:rsidRPr="00CF3A53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Дровалева</w:t>
            </w:r>
            <w:proofErr w:type="spellEnd"/>
            <w:r w:rsidR="008627CB">
              <w:rPr>
                <w:rFonts w:ascii="Times New Roman" w:hAnsi="Times New Roman" w:cs="Times New Roman"/>
                <w:sz w:val="16"/>
                <w:szCs w:val="16"/>
              </w:rPr>
              <w:t>( д.№ д №76,80,82,86,90)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0AA" w:rsidRPr="00945C17" w:rsidTr="005F50AA">
        <w:trPr>
          <w:trHeight w:val="1215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с.Старая</w:t>
            </w:r>
            <w:proofErr w:type="spellEnd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 xml:space="preserve"> Криуша ул. </w:t>
            </w:r>
            <w:proofErr w:type="spellStart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Дровалева</w:t>
            </w:r>
            <w:proofErr w:type="spellEnd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 xml:space="preserve">         (возле дома № 100 )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50.177668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br/>
              <w:t>41.128072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634" w:rsidRDefault="00BF2634" w:rsidP="00BF2634">
            <w:r w:rsidRPr="00CF3A53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Дровалева</w:t>
            </w:r>
            <w:proofErr w:type="spellEnd"/>
            <w:r w:rsidR="008627CB">
              <w:rPr>
                <w:rFonts w:ascii="Times New Roman" w:hAnsi="Times New Roman" w:cs="Times New Roman"/>
                <w:sz w:val="16"/>
                <w:szCs w:val="16"/>
              </w:rPr>
              <w:t xml:space="preserve"> (.д.№ 51,53,55,57,59,100,102)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0AA" w:rsidRPr="00945C17" w:rsidTr="005F50AA">
        <w:trPr>
          <w:trHeight w:val="1215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с.Старая</w:t>
            </w:r>
            <w:proofErr w:type="spellEnd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 xml:space="preserve"> Криуша ул. </w:t>
            </w:r>
            <w:proofErr w:type="spellStart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Дровалева</w:t>
            </w:r>
            <w:proofErr w:type="spellEnd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 xml:space="preserve">         (возле дома № 109 )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50.172941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41.127776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634" w:rsidRDefault="00BF2634" w:rsidP="00BF2634">
            <w:r w:rsidRPr="00CF3A53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Дровалева</w:t>
            </w:r>
            <w:proofErr w:type="spellEnd"/>
            <w:r w:rsidR="008627CB">
              <w:rPr>
                <w:rFonts w:ascii="Times New Roman" w:hAnsi="Times New Roman" w:cs="Times New Roman"/>
                <w:sz w:val="16"/>
                <w:szCs w:val="16"/>
              </w:rPr>
              <w:t xml:space="preserve"> (д.3 107,109,115,103,105,</w:t>
            </w:r>
            <w:r w:rsidR="00280652"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  <w:r w:rsidR="006507B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0AA" w:rsidRPr="00945C17" w:rsidTr="005F50AA">
        <w:trPr>
          <w:trHeight w:val="1215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с.Старая</w:t>
            </w:r>
            <w:proofErr w:type="spellEnd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 xml:space="preserve"> Криуша ул. </w:t>
            </w:r>
            <w:proofErr w:type="spellStart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Дровалева</w:t>
            </w:r>
            <w:proofErr w:type="spellEnd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 xml:space="preserve">         (возле дома № 130 )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50.171909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41.131688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 xml:space="preserve">грунт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634" w:rsidRDefault="00BF2634" w:rsidP="00BF2634">
            <w:r w:rsidRPr="00CF3A53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Дровалева</w:t>
            </w:r>
            <w:proofErr w:type="spellEnd"/>
            <w:r w:rsidR="00280652">
              <w:rPr>
                <w:rFonts w:ascii="Times New Roman" w:hAnsi="Times New Roman" w:cs="Times New Roman"/>
                <w:sz w:val="16"/>
                <w:szCs w:val="16"/>
              </w:rPr>
              <w:t xml:space="preserve"> (д№ 71,75,75а,75б,120,124,128,130,136,138,142,148,152,154)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0AA" w:rsidRPr="00945C17" w:rsidTr="005F50AA">
        <w:trPr>
          <w:trHeight w:val="1215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с.Старая</w:t>
            </w:r>
            <w:proofErr w:type="spellEnd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 xml:space="preserve"> Криуша ул. </w:t>
            </w:r>
            <w:proofErr w:type="spellStart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Дровалева</w:t>
            </w:r>
            <w:proofErr w:type="spellEnd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 xml:space="preserve">         (возле дома № 135 )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50.172054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41.135019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634" w:rsidRDefault="00BF2634" w:rsidP="00BF2634">
            <w:r w:rsidRPr="00CF3A53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Дровалева</w:t>
            </w:r>
            <w:proofErr w:type="spellEnd"/>
            <w:r w:rsidR="0009191C">
              <w:rPr>
                <w:rFonts w:ascii="Times New Roman" w:hAnsi="Times New Roman" w:cs="Times New Roman"/>
                <w:sz w:val="16"/>
                <w:szCs w:val="16"/>
              </w:rPr>
              <w:t>( д.№ 123,125,127,133,135,137)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0AA" w:rsidRPr="00945C17" w:rsidTr="005F50AA">
        <w:trPr>
          <w:trHeight w:val="1215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с.Старая</w:t>
            </w:r>
            <w:proofErr w:type="spellEnd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 xml:space="preserve"> Криуша ул. </w:t>
            </w:r>
            <w:proofErr w:type="spellStart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Дровалева</w:t>
            </w:r>
            <w:proofErr w:type="spellEnd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 xml:space="preserve">         (возле дома № 147 )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50.172427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41.137138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гркнт</w:t>
            </w:r>
            <w:proofErr w:type="spellEnd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634" w:rsidRDefault="00BF2634" w:rsidP="00BF2634">
            <w:r w:rsidRPr="00CF3A53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Дровалева</w:t>
            </w:r>
            <w:proofErr w:type="spellEnd"/>
            <w:r w:rsidR="000C2545">
              <w:rPr>
                <w:rFonts w:ascii="Times New Roman" w:hAnsi="Times New Roman" w:cs="Times New Roman"/>
                <w:sz w:val="16"/>
                <w:szCs w:val="16"/>
              </w:rPr>
              <w:t>(д.№.147,157,159,170)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0AA" w:rsidRPr="00945C17" w:rsidTr="005F50AA">
        <w:trPr>
          <w:trHeight w:val="1275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с.Старая</w:t>
            </w:r>
            <w:proofErr w:type="spellEnd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 xml:space="preserve"> Криуша ул. </w:t>
            </w:r>
            <w:proofErr w:type="spellStart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Дровалева</w:t>
            </w:r>
            <w:proofErr w:type="spellEnd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 xml:space="preserve">         (возле дома № 160а )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50.174824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41.125253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634" w:rsidRDefault="00BF2634" w:rsidP="00BF2634">
            <w:r w:rsidRPr="00CF3A53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Дровалева</w:t>
            </w:r>
            <w:proofErr w:type="spellEnd"/>
            <w:r w:rsidR="000C2545">
              <w:rPr>
                <w:rFonts w:ascii="Times New Roman" w:hAnsi="Times New Roman" w:cs="Times New Roman"/>
                <w:sz w:val="16"/>
                <w:szCs w:val="16"/>
              </w:rPr>
              <w:t>(д.№ 89,93,103,116,160б,160в)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0AA" w:rsidRPr="00945C17" w:rsidTr="005F50AA">
        <w:trPr>
          <w:trHeight w:val="1215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с.Старая</w:t>
            </w:r>
            <w:proofErr w:type="spellEnd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 xml:space="preserve"> Криуша ул. </w:t>
            </w:r>
            <w:proofErr w:type="spellStart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Дровалева</w:t>
            </w:r>
            <w:proofErr w:type="spellEnd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 xml:space="preserve">         (возле дома № 176 )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50.171966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41.132516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634" w:rsidRDefault="00BF2634" w:rsidP="00BF2634">
            <w:r w:rsidRPr="00CF3A53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Дровалева</w:t>
            </w:r>
            <w:proofErr w:type="spellEnd"/>
            <w:r w:rsidR="000C2545">
              <w:rPr>
                <w:rFonts w:ascii="Times New Roman" w:hAnsi="Times New Roman" w:cs="Times New Roman"/>
                <w:sz w:val="16"/>
                <w:szCs w:val="16"/>
              </w:rPr>
              <w:t>(д.№ 161,163,165,167,168,173,174,176)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0AA" w:rsidRPr="00945C17" w:rsidTr="005F50AA">
        <w:trPr>
          <w:trHeight w:val="1215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с.Старая</w:t>
            </w:r>
            <w:proofErr w:type="spellEnd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 xml:space="preserve"> Криуша ул. Глушко           (возле дома № 24 )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50.180004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41.127605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634" w:rsidRDefault="00BF2634" w:rsidP="00BF2634">
            <w:r w:rsidRPr="00CF3A53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Ул. Глушко </w:t>
            </w:r>
            <w:r w:rsidR="000C2545">
              <w:rPr>
                <w:rFonts w:ascii="Times New Roman" w:hAnsi="Times New Roman" w:cs="Times New Roman"/>
                <w:sz w:val="16"/>
                <w:szCs w:val="16"/>
              </w:rPr>
              <w:t>(д№ 3,5,11,13,15,16,20,24,28)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0AA" w:rsidRPr="00945C17" w:rsidTr="005F50AA">
        <w:trPr>
          <w:trHeight w:val="1215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с.Старая</w:t>
            </w:r>
            <w:proofErr w:type="spellEnd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 xml:space="preserve"> Криуша ул. Глушко           (возле дома № 25 )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50.178980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41.125105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634" w:rsidRDefault="00BF2634" w:rsidP="00BF2634">
            <w:r w:rsidRPr="00CF3A53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Ул. Глушко</w:t>
            </w:r>
            <w:r w:rsidR="000C2545">
              <w:rPr>
                <w:rFonts w:ascii="Times New Roman" w:hAnsi="Times New Roman" w:cs="Times New Roman"/>
                <w:sz w:val="16"/>
                <w:szCs w:val="16"/>
              </w:rPr>
              <w:t>(д.№ 33,35,44)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0AA" w:rsidRPr="00945C17" w:rsidTr="005F50AA">
        <w:trPr>
          <w:trHeight w:val="1215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с.Старая</w:t>
            </w:r>
            <w:proofErr w:type="spellEnd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 xml:space="preserve"> Криуша ул. Глушко           (возле дома № 40 )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50.178843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41.124061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634" w:rsidRDefault="00BF2634" w:rsidP="00BF2634">
            <w:r w:rsidRPr="00CF3A53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Ул. Глушко</w:t>
            </w:r>
            <w:r w:rsidR="000C2545">
              <w:rPr>
                <w:rFonts w:ascii="Times New Roman" w:hAnsi="Times New Roman" w:cs="Times New Roman"/>
                <w:sz w:val="16"/>
                <w:szCs w:val="16"/>
              </w:rPr>
              <w:t xml:space="preserve"> (Д.№ 40,,36,38,39,)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0AA" w:rsidRPr="00945C17" w:rsidTr="005F50AA">
        <w:trPr>
          <w:trHeight w:val="1215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с.Старая</w:t>
            </w:r>
            <w:proofErr w:type="spellEnd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 xml:space="preserve"> Криуша ул. Глушко           (возле дома № 50 )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50.177045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41.121094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634" w:rsidRDefault="00BF2634" w:rsidP="00BF2634">
            <w:r w:rsidRPr="00CF3A53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Ул. Глушко</w:t>
            </w:r>
            <w:r w:rsidR="000C2545">
              <w:rPr>
                <w:rFonts w:ascii="Times New Roman" w:hAnsi="Times New Roman" w:cs="Times New Roman"/>
                <w:sz w:val="16"/>
                <w:szCs w:val="16"/>
              </w:rPr>
              <w:t xml:space="preserve"> (Д.№ 51,52,54,55,58,66,68,72,74,76,78,82,84,94,96,102)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0AA" w:rsidRPr="00945C17" w:rsidTr="005F50AA">
        <w:trPr>
          <w:trHeight w:val="1215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с.Старая</w:t>
            </w:r>
            <w:proofErr w:type="spellEnd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 xml:space="preserve"> Криуша ул. Глушко           (возле дома № 63 )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50.174707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41.123642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634" w:rsidRDefault="00BF2634" w:rsidP="00BF2634">
            <w:r w:rsidRPr="00CF3A53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Ул. Глушко</w:t>
            </w:r>
            <w:r w:rsidR="000C2545">
              <w:rPr>
                <w:rFonts w:ascii="Times New Roman" w:hAnsi="Times New Roman" w:cs="Times New Roman"/>
                <w:sz w:val="16"/>
                <w:szCs w:val="16"/>
              </w:rPr>
              <w:t xml:space="preserve"> (Д.№ 57,59,63,67,108,112)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0AA" w:rsidRPr="00945C17" w:rsidTr="005F50AA">
        <w:trPr>
          <w:trHeight w:val="1215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с.Старая</w:t>
            </w:r>
            <w:proofErr w:type="spellEnd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 xml:space="preserve"> Криуша ул. Глушко           (возле дома № 132 )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50.177525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41.126625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634" w:rsidRDefault="00BF2634" w:rsidP="00BF2634">
            <w:r w:rsidRPr="00CF3A53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Ул. Глушко</w:t>
            </w:r>
            <w:r w:rsidR="000C2545">
              <w:rPr>
                <w:rFonts w:ascii="Times New Roman" w:hAnsi="Times New Roman" w:cs="Times New Roman"/>
                <w:sz w:val="16"/>
                <w:szCs w:val="16"/>
              </w:rPr>
              <w:t xml:space="preserve"> (Д.№ 69,116,132)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0AA" w:rsidRPr="00945C17" w:rsidTr="005F50AA">
        <w:trPr>
          <w:trHeight w:val="1215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с.Старая</w:t>
            </w:r>
            <w:proofErr w:type="spellEnd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 xml:space="preserve"> Криуша ул. Колхозная         (возле дома № 24 )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50.189415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41.141933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634" w:rsidRDefault="00BF2634" w:rsidP="00BF2634">
            <w:r w:rsidRPr="00CF3A53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Ул. Колхозная </w:t>
            </w:r>
            <w:r w:rsidR="000C2545">
              <w:rPr>
                <w:rFonts w:ascii="Times New Roman" w:hAnsi="Times New Roman" w:cs="Times New Roman"/>
                <w:sz w:val="16"/>
                <w:szCs w:val="16"/>
              </w:rPr>
              <w:t>(Д.№ 17,18,19,22,26,29,31)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0AA" w:rsidRPr="00945C17" w:rsidTr="005F50AA">
        <w:trPr>
          <w:trHeight w:val="1215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с.Старая</w:t>
            </w:r>
            <w:proofErr w:type="spellEnd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 xml:space="preserve"> Криуша ул. Колхозная         (возле дома № 41 )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50.192096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41.143140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гругн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634" w:rsidRDefault="00BF2634" w:rsidP="00BF2634">
            <w:r w:rsidRPr="00CF3A53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Ул. Колхозная</w:t>
            </w:r>
            <w:r w:rsidR="000C2545">
              <w:rPr>
                <w:rFonts w:ascii="Times New Roman" w:hAnsi="Times New Roman" w:cs="Times New Roman"/>
                <w:sz w:val="16"/>
                <w:szCs w:val="16"/>
              </w:rPr>
              <w:t xml:space="preserve"> Д.№ 33,32,52,41,41А)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0AA" w:rsidRPr="00945C17" w:rsidTr="005F50AA">
        <w:trPr>
          <w:trHeight w:val="1215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с.Старая</w:t>
            </w:r>
            <w:proofErr w:type="spellEnd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 xml:space="preserve"> Криуша ул. Колхозная         (возле дома № 46 )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50.193425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41.146347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634" w:rsidRDefault="00BF2634" w:rsidP="00BF2634">
            <w:r w:rsidRPr="00CF3A53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Ул. Колхозная</w:t>
            </w:r>
            <w:r w:rsidR="000C2545">
              <w:rPr>
                <w:rFonts w:ascii="Times New Roman" w:hAnsi="Times New Roman" w:cs="Times New Roman"/>
                <w:sz w:val="16"/>
                <w:szCs w:val="16"/>
              </w:rPr>
              <w:t xml:space="preserve"> (Д.№ 43,47,46,48,49,57)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0AA" w:rsidRPr="00945C17" w:rsidTr="005F50AA">
        <w:trPr>
          <w:trHeight w:val="1215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с.Старая</w:t>
            </w:r>
            <w:proofErr w:type="spellEnd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 xml:space="preserve"> Криуша ул. Колхозная         (возле дома № 74 )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50.200079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41.159787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634" w:rsidRDefault="00BF2634" w:rsidP="00BF2634">
            <w:r w:rsidRPr="00CF3A53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Ул. Колхозная</w:t>
            </w:r>
            <w:r w:rsidR="000C2545">
              <w:rPr>
                <w:rFonts w:ascii="Times New Roman" w:hAnsi="Times New Roman" w:cs="Times New Roman"/>
                <w:sz w:val="16"/>
                <w:szCs w:val="16"/>
              </w:rPr>
              <w:t xml:space="preserve"> (Д.№ 60А,64,74,80,99,103,105)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0AA" w:rsidRPr="00945C17" w:rsidTr="005F50AA">
        <w:trPr>
          <w:trHeight w:val="1215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с.Старая</w:t>
            </w:r>
            <w:proofErr w:type="spellEnd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 xml:space="preserve"> Криуша ул. Колхозная         (возле дома № 79 )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50.197714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41.152253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634" w:rsidRDefault="00BF2634" w:rsidP="00BF2634">
            <w:r w:rsidRPr="00CF3A53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Ул. Колхозная</w:t>
            </w:r>
            <w:r w:rsidR="000C2545">
              <w:rPr>
                <w:rFonts w:ascii="Times New Roman" w:hAnsi="Times New Roman" w:cs="Times New Roman"/>
                <w:sz w:val="16"/>
                <w:szCs w:val="16"/>
              </w:rPr>
              <w:t xml:space="preserve"> (Д.№ 69,79,81,83,89)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0AA" w:rsidRPr="00945C17" w:rsidTr="005F50AA">
        <w:trPr>
          <w:trHeight w:val="1215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с.Старая</w:t>
            </w:r>
            <w:proofErr w:type="spellEnd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 xml:space="preserve"> Криуша ул. Заливная         (возле дома № 3 )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50.200574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41.152886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634" w:rsidRDefault="00BF2634" w:rsidP="00BF2634">
            <w:r w:rsidRPr="00CF3A53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r w:rsidR="000C2545">
              <w:rPr>
                <w:rFonts w:ascii="Times New Roman" w:hAnsi="Times New Roman" w:cs="Times New Roman"/>
                <w:sz w:val="16"/>
                <w:szCs w:val="16"/>
              </w:rPr>
              <w:t>Заливная (д.№ 1,3,5,6,9,10,11)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0AA" w:rsidRPr="00945C17" w:rsidTr="005F50AA">
        <w:trPr>
          <w:trHeight w:val="1215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с.Старая</w:t>
            </w:r>
            <w:proofErr w:type="spellEnd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 xml:space="preserve"> Криуша ул. Заливная         (возле дома № 65 )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50.204413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41.148363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634" w:rsidRDefault="00BF2634" w:rsidP="00BF2634">
            <w:r w:rsidRPr="00CF3A53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0C2545">
              <w:rPr>
                <w:rFonts w:ascii="Times New Roman" w:hAnsi="Times New Roman" w:cs="Times New Roman"/>
                <w:sz w:val="16"/>
                <w:szCs w:val="16"/>
              </w:rPr>
              <w:t>Ул. Заливная (д.3 19,20,24,26,31,49,57,61,65)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0AA" w:rsidRPr="00945C17" w:rsidTr="005F50AA">
        <w:trPr>
          <w:trHeight w:val="1215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с.Старая</w:t>
            </w:r>
            <w:proofErr w:type="spellEnd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 xml:space="preserve"> Криуша ул. Советская         (возле дома № 4 )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50.200607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41.166056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634" w:rsidRDefault="00BF2634" w:rsidP="00BF2634">
            <w:r w:rsidRPr="00CF3A53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FD3E56">
              <w:rPr>
                <w:rFonts w:ascii="Times New Roman" w:hAnsi="Times New Roman" w:cs="Times New Roman"/>
                <w:sz w:val="16"/>
                <w:szCs w:val="16"/>
              </w:rPr>
              <w:t>Советская ) д.№ 1,2,3,4,5)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0AA" w:rsidRPr="00945C17" w:rsidTr="005F50AA">
        <w:trPr>
          <w:trHeight w:val="1215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2634" w:rsidRPr="00945C17" w:rsidRDefault="00BF2634" w:rsidP="00FD3E56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с.Старая</w:t>
            </w:r>
            <w:proofErr w:type="spellEnd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 xml:space="preserve"> Криуша ул. Советская         (возле дома № </w:t>
            </w:r>
            <w:r w:rsidR="00FD3E5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50.201431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41.165541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634" w:rsidRDefault="00BF2634" w:rsidP="00BF2634">
            <w:r w:rsidRPr="00CF3A53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FD3E56">
              <w:rPr>
                <w:rFonts w:ascii="Times New Roman" w:hAnsi="Times New Roman" w:cs="Times New Roman"/>
                <w:sz w:val="16"/>
                <w:szCs w:val="16"/>
              </w:rPr>
              <w:t>Советская (д.№ 6,7,8,9,12,)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0AA" w:rsidRPr="00945C17" w:rsidTr="005F50AA">
        <w:trPr>
          <w:trHeight w:val="1215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2634" w:rsidRPr="00945C17" w:rsidRDefault="00BF2634" w:rsidP="00FD3E56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с.Старая</w:t>
            </w:r>
            <w:proofErr w:type="spellEnd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 xml:space="preserve"> Криуша ул. Советская         (возле дома № </w:t>
            </w:r>
            <w:r w:rsidR="00FD3E56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50.201125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41.166857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634" w:rsidRDefault="00BF2634" w:rsidP="00BF2634">
            <w:r w:rsidRPr="00CF3A53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FD3E56">
              <w:rPr>
                <w:rFonts w:ascii="Times New Roman" w:hAnsi="Times New Roman" w:cs="Times New Roman"/>
                <w:sz w:val="16"/>
                <w:szCs w:val="16"/>
              </w:rPr>
              <w:t>Советская(д.№ 10,11,13,14,) 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0AA" w:rsidRPr="00945C17" w:rsidTr="005F50AA">
        <w:trPr>
          <w:trHeight w:val="1215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2634" w:rsidRPr="00945C17" w:rsidRDefault="00BF2634" w:rsidP="00FD3E56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с.Старая</w:t>
            </w:r>
            <w:proofErr w:type="spellEnd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 xml:space="preserve"> Криуша ул. Советская         (возле дома № </w:t>
            </w:r>
            <w:r w:rsidR="00FD3E56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50.200727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41.167823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634" w:rsidRDefault="00BF2634" w:rsidP="00BF2634">
            <w:r w:rsidRPr="00CF3A53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FD3E56">
              <w:rPr>
                <w:rFonts w:ascii="Times New Roman" w:hAnsi="Times New Roman" w:cs="Times New Roman"/>
                <w:sz w:val="16"/>
                <w:szCs w:val="16"/>
              </w:rPr>
              <w:t>Советская (д.№ 15,16,17,18)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0AA" w:rsidRPr="00945C17" w:rsidTr="005F50AA">
        <w:trPr>
          <w:trHeight w:val="1215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с.Старая</w:t>
            </w:r>
            <w:proofErr w:type="spellEnd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 xml:space="preserve"> Криуша ул. Восточная         (возле дома № 1 )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50.207319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41.171138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634" w:rsidRDefault="00BF2634" w:rsidP="00BF2634">
            <w:r w:rsidRPr="00CF3A53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FD3E56">
              <w:rPr>
                <w:rFonts w:ascii="Times New Roman" w:hAnsi="Times New Roman" w:cs="Times New Roman"/>
                <w:sz w:val="16"/>
                <w:szCs w:val="16"/>
              </w:rPr>
              <w:t>Восточная (д.№ 1,5,6,8,7,11)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0AA" w:rsidRPr="00945C17" w:rsidTr="005F50AA">
        <w:trPr>
          <w:trHeight w:val="1215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с.Старая</w:t>
            </w:r>
            <w:proofErr w:type="spellEnd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 xml:space="preserve"> Криуша ул. Восточная         (возле дома № 18 )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50.211212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41.178423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634" w:rsidRDefault="00BF2634" w:rsidP="00BF2634">
            <w:r w:rsidRPr="00CF3A53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FD3E56">
              <w:rPr>
                <w:rFonts w:ascii="Times New Roman" w:hAnsi="Times New Roman" w:cs="Times New Roman"/>
                <w:sz w:val="16"/>
                <w:szCs w:val="16"/>
              </w:rPr>
              <w:t>Восточная (.Д.№14,16,18/,19,20,21,24,25,27,38)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0AA" w:rsidRPr="00945C17" w:rsidTr="005F50AA">
        <w:trPr>
          <w:trHeight w:val="1215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с.Старая</w:t>
            </w:r>
            <w:proofErr w:type="spellEnd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 xml:space="preserve"> Криуша ул. Садовая         (возле дома № 6 )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50.205424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41.150560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634" w:rsidRDefault="00BF2634" w:rsidP="00BF2634">
            <w:r w:rsidRPr="00CF3A53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FD3E56">
              <w:rPr>
                <w:rFonts w:ascii="Times New Roman" w:hAnsi="Times New Roman" w:cs="Times New Roman"/>
                <w:sz w:val="16"/>
                <w:szCs w:val="16"/>
              </w:rPr>
              <w:t>Садовая (.д.№ 1,2,3,5,6,11)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0AA" w:rsidRPr="00945C17" w:rsidTr="005F50AA">
        <w:trPr>
          <w:trHeight w:val="1215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с.Старая</w:t>
            </w:r>
            <w:proofErr w:type="spellEnd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 xml:space="preserve"> Криуша ул. Садовая         (возле дома № 14 )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50.206408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41.152851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634" w:rsidRDefault="00BF2634" w:rsidP="00BF2634">
            <w:r w:rsidRPr="00CF3A53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FD3E56">
              <w:rPr>
                <w:rFonts w:ascii="Times New Roman" w:hAnsi="Times New Roman" w:cs="Times New Roman"/>
                <w:sz w:val="16"/>
                <w:szCs w:val="16"/>
              </w:rPr>
              <w:t>Садовая (д.№ 14,15,17,18,21,)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0AA" w:rsidRPr="00945C17" w:rsidTr="005F50AA">
        <w:trPr>
          <w:trHeight w:val="1215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с.Старая</w:t>
            </w:r>
            <w:proofErr w:type="spellEnd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 xml:space="preserve"> Криуша ул. Садовая         (возле дома № 32 )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50.206576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41.158591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634" w:rsidRDefault="00BF2634" w:rsidP="00BF2634">
            <w:r w:rsidRPr="00CF3A53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FD3E56">
              <w:rPr>
                <w:rFonts w:ascii="Times New Roman" w:hAnsi="Times New Roman" w:cs="Times New Roman"/>
                <w:sz w:val="16"/>
                <w:szCs w:val="16"/>
              </w:rPr>
              <w:t>Садовая (д.№ 22,23,26,32,27)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0AA" w:rsidRPr="00945C17" w:rsidTr="005F50AA">
        <w:trPr>
          <w:trHeight w:val="1346"/>
        </w:trPr>
        <w:tc>
          <w:tcPr>
            <w:tcW w:w="91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94E" w:rsidRPr="00945C17" w:rsidRDefault="0090494E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с.Старая</w:t>
            </w:r>
            <w:proofErr w:type="spellEnd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 xml:space="preserve"> Криуша ул. Садовая         (возле КДЦ )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94E" w:rsidRPr="00945C17" w:rsidRDefault="0090494E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50.205940</w:t>
            </w:r>
          </w:p>
        </w:tc>
        <w:tc>
          <w:tcPr>
            <w:tcW w:w="91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94E" w:rsidRPr="00945C17" w:rsidRDefault="0090494E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41.157385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94E" w:rsidRPr="00945C17" w:rsidRDefault="0090494E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0494E" w:rsidRPr="00945C17" w:rsidRDefault="0090494E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0494E" w:rsidRPr="00945C17" w:rsidRDefault="0090494E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0494E" w:rsidRPr="00945C17" w:rsidRDefault="0090494E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0494E" w:rsidRPr="00945C17" w:rsidRDefault="0090494E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9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0494E" w:rsidRPr="00945C17" w:rsidRDefault="0090494E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599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0494E" w:rsidRPr="00945C17" w:rsidRDefault="0090494E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0494E" w:rsidRPr="00945C17" w:rsidRDefault="0090494E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0494E" w:rsidRPr="00945C17" w:rsidRDefault="0090494E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0494E" w:rsidRPr="00945C17" w:rsidRDefault="0090494E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0494E" w:rsidRPr="00945C17" w:rsidRDefault="0090494E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0494E" w:rsidRPr="00945C17" w:rsidRDefault="0090494E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94E" w:rsidRPr="00945C17" w:rsidRDefault="0090494E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9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494E" w:rsidRDefault="0090494E" w:rsidP="00BF2634">
            <w:r w:rsidRPr="00CF3A53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94E" w:rsidRPr="00945C17" w:rsidRDefault="0090494E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216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94E" w:rsidRPr="00945C17" w:rsidRDefault="0090494E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Садовая д.№50,54,56,58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494E" w:rsidRPr="00945C17" w:rsidRDefault="0090494E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0AA" w:rsidRPr="00945C17" w:rsidTr="005F50AA">
        <w:tc>
          <w:tcPr>
            <w:tcW w:w="9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494E" w:rsidRPr="00945C17" w:rsidRDefault="0090494E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94E" w:rsidRPr="00945C17" w:rsidRDefault="0090494E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94E" w:rsidRPr="00945C17" w:rsidRDefault="0090494E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94E" w:rsidRPr="00945C17" w:rsidRDefault="0090494E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0494E" w:rsidRPr="00945C17" w:rsidRDefault="0090494E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0494E" w:rsidRPr="00945C17" w:rsidRDefault="0090494E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0494E" w:rsidRPr="00945C17" w:rsidRDefault="0090494E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0494E" w:rsidRPr="00945C17" w:rsidRDefault="0090494E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90494E" w:rsidRPr="00945C17" w:rsidRDefault="0090494E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90494E" w:rsidRPr="00945C17" w:rsidRDefault="0090494E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90494E" w:rsidRPr="00945C17" w:rsidRDefault="0090494E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90494E" w:rsidRPr="00945C17" w:rsidRDefault="0090494E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90494E" w:rsidRPr="00945C17" w:rsidRDefault="0090494E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90494E" w:rsidRPr="00945C17" w:rsidRDefault="0090494E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0494E" w:rsidRPr="00945C17" w:rsidRDefault="0090494E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494E" w:rsidRPr="00945C17" w:rsidRDefault="0090494E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94E" w:rsidRPr="00CF3A53" w:rsidRDefault="0090494E" w:rsidP="00BF26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494E" w:rsidRPr="00945C17" w:rsidRDefault="0090494E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494E" w:rsidRPr="00945C17" w:rsidRDefault="0090494E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94E" w:rsidRPr="00945C17" w:rsidRDefault="0090494E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0AA" w:rsidRPr="00945C17" w:rsidTr="005F50AA">
        <w:trPr>
          <w:trHeight w:val="1215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с.Старая</w:t>
            </w:r>
            <w:proofErr w:type="spellEnd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 xml:space="preserve"> Криуша ул. Садовая         (возле дома № 35 )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50.207246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41.155007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634" w:rsidRDefault="00BF2634" w:rsidP="00BF2634">
            <w:r w:rsidRPr="00CF3A53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FD3E56">
              <w:rPr>
                <w:rFonts w:ascii="Times New Roman" w:hAnsi="Times New Roman" w:cs="Times New Roman"/>
                <w:sz w:val="16"/>
                <w:szCs w:val="16"/>
              </w:rPr>
              <w:t>Садовая (д.№ 31,33,35)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0AA" w:rsidRPr="00945C17" w:rsidTr="005F50AA">
        <w:trPr>
          <w:trHeight w:val="1215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с.Старая</w:t>
            </w:r>
            <w:proofErr w:type="spellEnd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 xml:space="preserve"> Криуша ул. Садовая         (возле дома № </w:t>
            </w:r>
            <w:r w:rsidRPr="00945C1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49 )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50.206373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41.160633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Старокриушанского сельского </w:t>
            </w:r>
            <w:r w:rsidRPr="00945C1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поселения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634" w:rsidRDefault="00BF2634" w:rsidP="00BF2634">
            <w:r w:rsidRPr="00CF3A5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население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Старокриушанского сельского </w:t>
            </w:r>
            <w:r w:rsidRPr="00945C1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поселения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  <w:r w:rsidR="00FD3E56">
              <w:rPr>
                <w:rFonts w:ascii="Times New Roman" w:hAnsi="Times New Roman" w:cs="Times New Roman"/>
                <w:sz w:val="16"/>
                <w:szCs w:val="16"/>
              </w:rPr>
              <w:t>Садовая 49 (д.№ 44,47,49,34)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0AA" w:rsidRPr="00945C17" w:rsidTr="005F50AA">
        <w:trPr>
          <w:trHeight w:val="1200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с.Старая</w:t>
            </w:r>
            <w:proofErr w:type="spellEnd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 xml:space="preserve"> Криуша ул. Садовая         (возле дома № 65)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50.204320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41.164452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2634" w:rsidRDefault="00BF2634" w:rsidP="00BF2634">
            <w:r w:rsidRPr="00CF3A53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FD3E56">
              <w:rPr>
                <w:rFonts w:ascii="Times New Roman" w:hAnsi="Times New Roman" w:cs="Times New Roman"/>
                <w:sz w:val="16"/>
                <w:szCs w:val="16"/>
              </w:rPr>
              <w:t>Садовая (д.№ 51,55,57,59,61,63,67,69,80,84)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0AA" w:rsidRPr="00945C17" w:rsidTr="005F50AA">
        <w:trPr>
          <w:trHeight w:val="120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с.Старая</w:t>
            </w:r>
            <w:proofErr w:type="spellEnd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 xml:space="preserve"> Криуша ул. Садовая         (возле дома № 66 )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50.205158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41.159796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634" w:rsidRDefault="00BF2634" w:rsidP="00BF2634">
            <w:r w:rsidRPr="00CF3A53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FD3E56">
              <w:rPr>
                <w:rFonts w:ascii="Times New Roman" w:hAnsi="Times New Roman" w:cs="Times New Roman"/>
                <w:sz w:val="16"/>
                <w:szCs w:val="16"/>
              </w:rPr>
              <w:t>Садовая (д.№ 60,64,66,68,70,72)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0AA" w:rsidRPr="00945C17" w:rsidTr="005F50AA">
        <w:trPr>
          <w:trHeight w:val="126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с.Старая</w:t>
            </w:r>
            <w:proofErr w:type="spellEnd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 xml:space="preserve"> Криуша ул. Садовая         (возле дома № 77 ООО «Агро-</w:t>
            </w:r>
            <w:proofErr w:type="spellStart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Старк</w:t>
            </w:r>
            <w:proofErr w:type="spellEnd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» 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50.203091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41.168057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634" w:rsidRDefault="00BF2634" w:rsidP="00BF2634">
            <w:r w:rsidRPr="00CF3A53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FD3E56">
              <w:rPr>
                <w:rFonts w:ascii="Times New Roman" w:hAnsi="Times New Roman" w:cs="Times New Roman"/>
                <w:sz w:val="16"/>
                <w:szCs w:val="16"/>
              </w:rPr>
              <w:t>Садовая (д.№ 75,77,81,83,88,92,94а,94б,98,100,102,1047,106)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0AA" w:rsidRPr="00945C17" w:rsidTr="005F50AA">
        <w:trPr>
          <w:trHeight w:val="121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с.Старая</w:t>
            </w:r>
            <w:proofErr w:type="spellEnd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 xml:space="preserve"> Криуша пер. Октябрьский  (возле дома № 12 )</w:t>
            </w:r>
          </w:p>
        </w:tc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50.210792</w:t>
            </w:r>
          </w:p>
        </w:tc>
        <w:tc>
          <w:tcPr>
            <w:tcW w:w="9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41.158079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634" w:rsidRDefault="00BF2634" w:rsidP="00BF2634">
            <w:r w:rsidRPr="00CF3A53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FD3E56">
              <w:rPr>
                <w:rFonts w:ascii="Times New Roman" w:hAnsi="Times New Roman" w:cs="Times New Roman"/>
                <w:sz w:val="16"/>
                <w:szCs w:val="16"/>
              </w:rPr>
              <w:t xml:space="preserve">Пер. </w:t>
            </w:r>
            <w:proofErr w:type="spellStart"/>
            <w:r w:rsidR="00FD3E56">
              <w:rPr>
                <w:rFonts w:ascii="Times New Roman" w:hAnsi="Times New Roman" w:cs="Times New Roman"/>
                <w:sz w:val="16"/>
                <w:szCs w:val="16"/>
              </w:rPr>
              <w:t>Октябьский</w:t>
            </w:r>
            <w:proofErr w:type="spellEnd"/>
            <w:r w:rsidR="00FD3E56">
              <w:rPr>
                <w:rFonts w:ascii="Times New Roman" w:hAnsi="Times New Roman" w:cs="Times New Roman"/>
                <w:sz w:val="16"/>
                <w:szCs w:val="16"/>
              </w:rPr>
              <w:t xml:space="preserve"> (*.д.№ 2,3а,5,6,7,10,12,16,22)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0AA" w:rsidRPr="00945C17" w:rsidTr="005F50AA">
        <w:trPr>
          <w:trHeight w:val="121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с.Старая</w:t>
            </w:r>
            <w:proofErr w:type="spellEnd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 xml:space="preserve"> Криуша пер. Октябрьский  (возле дома № 30 )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50.211729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41.162708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634" w:rsidRDefault="00BF2634" w:rsidP="00BF2634">
            <w:r w:rsidRPr="00CF3A53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FD3E56" w:rsidRPr="00945C1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FD3E56">
              <w:rPr>
                <w:rFonts w:ascii="Times New Roman" w:hAnsi="Times New Roman" w:cs="Times New Roman"/>
                <w:sz w:val="16"/>
                <w:szCs w:val="16"/>
              </w:rPr>
              <w:t xml:space="preserve">Пер. </w:t>
            </w:r>
            <w:proofErr w:type="spellStart"/>
            <w:r w:rsidR="00FD3E56">
              <w:rPr>
                <w:rFonts w:ascii="Times New Roman" w:hAnsi="Times New Roman" w:cs="Times New Roman"/>
                <w:sz w:val="16"/>
                <w:szCs w:val="16"/>
              </w:rPr>
              <w:t>Октябьский</w:t>
            </w:r>
            <w:proofErr w:type="spellEnd"/>
            <w:r w:rsidR="00FD3E56">
              <w:rPr>
                <w:rFonts w:ascii="Times New Roman" w:hAnsi="Times New Roman" w:cs="Times New Roman"/>
                <w:sz w:val="16"/>
                <w:szCs w:val="16"/>
              </w:rPr>
              <w:t xml:space="preserve"> (*.д.№ 13,24,25,26,30)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0AA" w:rsidRPr="00945C17" w:rsidTr="005F50AA">
        <w:trPr>
          <w:trHeight w:val="1215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с.Старая</w:t>
            </w:r>
            <w:proofErr w:type="spellEnd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 xml:space="preserve"> Криуша пер. Октябрьский  (возле дома № 36Г 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50.210307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41.164178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634" w:rsidRDefault="00BF2634" w:rsidP="00BF2634">
            <w:r w:rsidRPr="00CF3A53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FD3E56" w:rsidRPr="00945C1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FD3E56">
              <w:rPr>
                <w:rFonts w:ascii="Times New Roman" w:hAnsi="Times New Roman" w:cs="Times New Roman"/>
                <w:sz w:val="16"/>
                <w:szCs w:val="16"/>
              </w:rPr>
              <w:t xml:space="preserve">Пер. </w:t>
            </w:r>
            <w:proofErr w:type="spellStart"/>
            <w:r w:rsidR="00FD3E56">
              <w:rPr>
                <w:rFonts w:ascii="Times New Roman" w:hAnsi="Times New Roman" w:cs="Times New Roman"/>
                <w:sz w:val="16"/>
                <w:szCs w:val="16"/>
              </w:rPr>
              <w:t>Октябьский</w:t>
            </w:r>
            <w:proofErr w:type="spellEnd"/>
            <w:r w:rsidR="00FD3E56">
              <w:rPr>
                <w:rFonts w:ascii="Times New Roman" w:hAnsi="Times New Roman" w:cs="Times New Roman"/>
                <w:sz w:val="16"/>
                <w:szCs w:val="16"/>
              </w:rPr>
              <w:t xml:space="preserve"> (*.д.№17,19,21,23а,34б,34в,34г,36)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0AA" w:rsidRPr="00945C17" w:rsidTr="005F50AA">
        <w:trPr>
          <w:trHeight w:val="121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с.Старая</w:t>
            </w:r>
            <w:proofErr w:type="spellEnd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 xml:space="preserve"> Криуша пер. Октябрьский  (возле дома № 39 )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50.206531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41.169542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634" w:rsidRDefault="00BF2634" w:rsidP="00BF2634">
            <w:r w:rsidRPr="00CF3A53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FD3E56" w:rsidRPr="00945C1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FD3E56">
              <w:rPr>
                <w:rFonts w:ascii="Times New Roman" w:hAnsi="Times New Roman" w:cs="Times New Roman"/>
                <w:sz w:val="16"/>
                <w:szCs w:val="16"/>
              </w:rPr>
              <w:t xml:space="preserve">Пер. </w:t>
            </w:r>
            <w:proofErr w:type="spellStart"/>
            <w:r w:rsidR="00FD3E56">
              <w:rPr>
                <w:rFonts w:ascii="Times New Roman" w:hAnsi="Times New Roman" w:cs="Times New Roman"/>
                <w:sz w:val="16"/>
                <w:szCs w:val="16"/>
              </w:rPr>
              <w:t>Октябьский</w:t>
            </w:r>
            <w:proofErr w:type="spellEnd"/>
            <w:r w:rsidR="00FD3E56">
              <w:rPr>
                <w:rFonts w:ascii="Times New Roman" w:hAnsi="Times New Roman" w:cs="Times New Roman"/>
                <w:sz w:val="16"/>
                <w:szCs w:val="16"/>
              </w:rPr>
              <w:t xml:space="preserve"> (*.д.№ 23,23б,,34а,38)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0AA" w:rsidRPr="00945C17" w:rsidTr="005F50AA">
        <w:trPr>
          <w:trHeight w:val="1215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с.Старая</w:t>
            </w:r>
            <w:proofErr w:type="spellEnd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 xml:space="preserve"> Криуша пер. Октябрьский  (возле дома № 42 )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50.208412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41.166624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634" w:rsidRDefault="00BF2634" w:rsidP="00BF2634">
            <w:r w:rsidRPr="00CF3A53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FD3E56" w:rsidRPr="00945C1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FD3E56">
              <w:rPr>
                <w:rFonts w:ascii="Times New Roman" w:hAnsi="Times New Roman" w:cs="Times New Roman"/>
                <w:sz w:val="16"/>
                <w:szCs w:val="16"/>
              </w:rPr>
              <w:t xml:space="preserve">Пер. </w:t>
            </w:r>
            <w:proofErr w:type="spellStart"/>
            <w:r w:rsidR="00FD3E56">
              <w:rPr>
                <w:rFonts w:ascii="Times New Roman" w:hAnsi="Times New Roman" w:cs="Times New Roman"/>
                <w:sz w:val="16"/>
                <w:szCs w:val="16"/>
              </w:rPr>
              <w:t>Октябьский</w:t>
            </w:r>
            <w:proofErr w:type="spellEnd"/>
            <w:r w:rsidR="00FD3E56">
              <w:rPr>
                <w:rFonts w:ascii="Times New Roman" w:hAnsi="Times New Roman" w:cs="Times New Roman"/>
                <w:sz w:val="16"/>
                <w:szCs w:val="16"/>
              </w:rPr>
              <w:t xml:space="preserve"> (*.д.№ 27,37,39,41,42,43,44,46,48,48а)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0AA" w:rsidRPr="00945C17" w:rsidTr="005F50AA">
        <w:trPr>
          <w:trHeight w:val="127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с.Старая</w:t>
            </w:r>
            <w:proofErr w:type="spellEnd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 xml:space="preserve"> Криуша пер. Комсомольский  (возле дома №  7 )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50.212953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50.21295341.155431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634" w:rsidRDefault="00BF2634" w:rsidP="00BF2634">
            <w:r w:rsidRPr="00CF3A53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FD3E56">
              <w:rPr>
                <w:rFonts w:ascii="Times New Roman" w:hAnsi="Times New Roman" w:cs="Times New Roman"/>
                <w:sz w:val="16"/>
                <w:szCs w:val="16"/>
              </w:rPr>
              <w:t>Пер. Комсомольский (д.№ 2,5,7,8,11,13)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0AA" w:rsidRPr="00945C17" w:rsidTr="005F50AA">
        <w:trPr>
          <w:trHeight w:val="127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с.Старая</w:t>
            </w:r>
            <w:proofErr w:type="spellEnd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 xml:space="preserve"> Криуша пер. Комсомольский  (возле дома №  24 )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50.216523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41.167214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634" w:rsidRDefault="00BF2634" w:rsidP="00BF2634">
            <w:r w:rsidRPr="00CF3A53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FD3E56">
              <w:rPr>
                <w:rFonts w:ascii="Times New Roman" w:hAnsi="Times New Roman" w:cs="Times New Roman"/>
                <w:sz w:val="16"/>
                <w:szCs w:val="16"/>
              </w:rPr>
              <w:t>Пер. Комсомольский (д.№ 17,21,23,24,26)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0AA" w:rsidRPr="00945C17" w:rsidTr="005F50AA">
        <w:trPr>
          <w:trHeight w:val="121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с.Старая</w:t>
            </w:r>
            <w:proofErr w:type="spellEnd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 xml:space="preserve"> Криуша ул. 1 Мая   </w:t>
            </w:r>
            <w:proofErr w:type="gramStart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 xml:space="preserve">   (</w:t>
            </w:r>
            <w:proofErr w:type="gramEnd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возле  маг. «Улыбка» )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50.207018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41.161463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634" w:rsidRDefault="00BF2634" w:rsidP="00BF2634">
            <w:r w:rsidRPr="00CF3A53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FD3E56">
              <w:rPr>
                <w:rFonts w:ascii="Times New Roman" w:hAnsi="Times New Roman" w:cs="Times New Roman"/>
                <w:sz w:val="16"/>
                <w:szCs w:val="16"/>
              </w:rPr>
              <w:t>1 Мая (.д.№ 1,3,6,)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0AA" w:rsidRPr="00945C17" w:rsidTr="005F50AA">
        <w:trPr>
          <w:trHeight w:val="121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с.Старая</w:t>
            </w:r>
            <w:proofErr w:type="spellEnd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 xml:space="preserve"> Криуша ул. 1 Мая              (возле дома № 9 )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50.208144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41.163631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634" w:rsidRDefault="00BF2634" w:rsidP="00BF2634">
            <w:r w:rsidRPr="00CF3A53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FD3E56" w:rsidRPr="00945C1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FD3E56">
              <w:rPr>
                <w:rFonts w:ascii="Times New Roman" w:hAnsi="Times New Roman" w:cs="Times New Roman"/>
                <w:sz w:val="16"/>
                <w:szCs w:val="16"/>
              </w:rPr>
              <w:t>1 Мая (.д.№</w:t>
            </w:r>
            <w:r w:rsidR="00403F04">
              <w:rPr>
                <w:rFonts w:ascii="Times New Roman" w:hAnsi="Times New Roman" w:cs="Times New Roman"/>
                <w:sz w:val="16"/>
                <w:szCs w:val="16"/>
              </w:rPr>
              <w:t>5,8,9,12,13,14,)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0AA" w:rsidRPr="00945C17" w:rsidTr="005F50AA">
        <w:trPr>
          <w:trHeight w:val="121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с.Старая</w:t>
            </w:r>
            <w:proofErr w:type="spellEnd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 xml:space="preserve"> Криуша ул. 1 Мая              (возле дома № 23 )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50.211755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41.169154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634" w:rsidRDefault="00BF2634" w:rsidP="00BF2634">
            <w:r w:rsidRPr="00CF3A53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403F0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FD3E56" w:rsidRPr="00945C1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FD3E56">
              <w:rPr>
                <w:rFonts w:ascii="Times New Roman" w:hAnsi="Times New Roman" w:cs="Times New Roman"/>
                <w:sz w:val="16"/>
                <w:szCs w:val="16"/>
              </w:rPr>
              <w:t>1 Мая (.д.№</w:t>
            </w:r>
            <w:r w:rsidR="00403F04">
              <w:rPr>
                <w:rFonts w:ascii="Times New Roman" w:hAnsi="Times New Roman" w:cs="Times New Roman"/>
                <w:sz w:val="16"/>
                <w:szCs w:val="16"/>
              </w:rPr>
              <w:t>15,19,20,,32,34)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0AA" w:rsidRPr="00945C17" w:rsidTr="005F50AA">
        <w:trPr>
          <w:trHeight w:val="121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с.Старая</w:t>
            </w:r>
            <w:proofErr w:type="spellEnd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 xml:space="preserve"> Криуша ул. 1 Мая              (возле дома № 25 )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50.212418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41.170399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634" w:rsidRDefault="00BF2634" w:rsidP="00BF2634">
            <w:r w:rsidRPr="00CF3A53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FD3E56" w:rsidRPr="00945C1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FD3E56">
              <w:rPr>
                <w:rFonts w:ascii="Times New Roman" w:hAnsi="Times New Roman" w:cs="Times New Roman"/>
                <w:sz w:val="16"/>
                <w:szCs w:val="16"/>
              </w:rPr>
              <w:t>1 Мая (.д.№</w:t>
            </w:r>
            <w:r w:rsidR="00403F04">
              <w:rPr>
                <w:rFonts w:ascii="Times New Roman" w:hAnsi="Times New Roman" w:cs="Times New Roman"/>
                <w:sz w:val="16"/>
                <w:szCs w:val="16"/>
              </w:rPr>
              <w:t xml:space="preserve"> 23,25,25А,25Б,25В,25Г,25Д,25Е,25Ж, 48)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0AA" w:rsidRPr="00945C17" w:rsidTr="005F50AA">
        <w:trPr>
          <w:trHeight w:val="121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с.Старая</w:t>
            </w:r>
            <w:proofErr w:type="spellEnd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 xml:space="preserve"> Криуша ул. 1 Мая              (возле дома № 37 )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50.215326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41.174867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634" w:rsidRDefault="00BF2634" w:rsidP="00BF2634">
            <w:r w:rsidRPr="00CF3A53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FD3E56" w:rsidRPr="00945C1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FD3E56">
              <w:rPr>
                <w:rFonts w:ascii="Times New Roman" w:hAnsi="Times New Roman" w:cs="Times New Roman"/>
                <w:sz w:val="16"/>
                <w:szCs w:val="16"/>
              </w:rPr>
              <w:t>1 Мая (.д.№</w:t>
            </w:r>
            <w:r w:rsidR="00403F04">
              <w:rPr>
                <w:rFonts w:ascii="Times New Roman" w:hAnsi="Times New Roman" w:cs="Times New Roman"/>
                <w:sz w:val="16"/>
                <w:szCs w:val="16"/>
              </w:rPr>
              <w:t xml:space="preserve"> 30,31,37,50,54,58,68,66)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0AA" w:rsidRPr="00945C17" w:rsidTr="005F50AA">
        <w:trPr>
          <w:trHeight w:val="121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с.Старая</w:t>
            </w:r>
            <w:proofErr w:type="spellEnd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 xml:space="preserve"> Криуша ул. 1 Мая              (возле дома № 76 )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50.218044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41.180591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634" w:rsidRDefault="00BF2634" w:rsidP="00BF2634">
            <w:r w:rsidRPr="00CF3A53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FD3E56" w:rsidRPr="00945C1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FD3E56">
              <w:rPr>
                <w:rFonts w:ascii="Times New Roman" w:hAnsi="Times New Roman" w:cs="Times New Roman"/>
                <w:sz w:val="16"/>
                <w:szCs w:val="16"/>
              </w:rPr>
              <w:t>1 Мая (.д.№</w:t>
            </w:r>
            <w:r w:rsidR="00403F04">
              <w:rPr>
                <w:rFonts w:ascii="Times New Roman" w:hAnsi="Times New Roman" w:cs="Times New Roman"/>
                <w:sz w:val="16"/>
                <w:szCs w:val="16"/>
              </w:rPr>
              <w:t xml:space="preserve"> 59,70,76,84,85,86,90,950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0AA" w:rsidRPr="00945C17" w:rsidTr="005F50AA">
        <w:trPr>
          <w:trHeight w:val="121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с.Старая</w:t>
            </w:r>
            <w:proofErr w:type="spellEnd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 xml:space="preserve"> Криуша ул. Мира              (возле кладбища )   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50.188033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41.144833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634" w:rsidRDefault="00BF2634" w:rsidP="00BF2634">
            <w:r w:rsidRPr="00CF3A53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403F0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403F04" w:rsidRPr="00945C17">
              <w:rPr>
                <w:rFonts w:ascii="Times New Roman" w:hAnsi="Times New Roman" w:cs="Times New Roman"/>
                <w:sz w:val="16"/>
                <w:szCs w:val="16"/>
              </w:rPr>
              <w:t xml:space="preserve">ул. Мира   (возле кладбища)  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0AA" w:rsidRPr="00945C17" w:rsidTr="005F50AA">
        <w:trPr>
          <w:trHeight w:val="121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с.Старая</w:t>
            </w:r>
            <w:proofErr w:type="spellEnd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 xml:space="preserve"> Криуша ул. Мира              (возле кладбища )   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50.186378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41.146408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634" w:rsidRDefault="00BF2634" w:rsidP="00BF2634">
            <w:r w:rsidRPr="00CF3A53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403F0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403F04" w:rsidRPr="00945C17">
              <w:rPr>
                <w:rFonts w:ascii="Times New Roman" w:hAnsi="Times New Roman" w:cs="Times New Roman"/>
                <w:sz w:val="16"/>
                <w:szCs w:val="16"/>
              </w:rPr>
              <w:t xml:space="preserve">ул. Мира   (возле кладбища)  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0AA" w:rsidRPr="00945C17" w:rsidTr="005F50AA">
        <w:trPr>
          <w:trHeight w:val="121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с.Старая</w:t>
            </w:r>
            <w:proofErr w:type="spellEnd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 xml:space="preserve"> Криуша пер. Октябрьский  (возле кладбища )   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50.205801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41.168335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634" w:rsidRDefault="00BF2634" w:rsidP="00BF2634">
            <w:r w:rsidRPr="00CF3A53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403F0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FD3E56">
              <w:rPr>
                <w:rFonts w:ascii="Times New Roman" w:hAnsi="Times New Roman" w:cs="Times New Roman"/>
                <w:sz w:val="16"/>
                <w:szCs w:val="16"/>
              </w:rPr>
              <w:t>Пер</w:t>
            </w:r>
            <w:r w:rsidR="00403F04">
              <w:rPr>
                <w:rFonts w:ascii="Times New Roman" w:hAnsi="Times New Roman" w:cs="Times New Roman"/>
                <w:sz w:val="16"/>
                <w:szCs w:val="16"/>
              </w:rPr>
              <w:t>. Октябрьский (</w:t>
            </w:r>
            <w:r w:rsidR="00403F04" w:rsidRPr="00945C17">
              <w:rPr>
                <w:rFonts w:ascii="Times New Roman" w:hAnsi="Times New Roman" w:cs="Times New Roman"/>
                <w:sz w:val="16"/>
                <w:szCs w:val="16"/>
              </w:rPr>
              <w:t xml:space="preserve">возле кладбища )  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0AA" w:rsidRPr="00945C17" w:rsidTr="005F50AA">
        <w:trPr>
          <w:trHeight w:val="121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с.Старая</w:t>
            </w:r>
            <w:proofErr w:type="spellEnd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 xml:space="preserve"> Криуша ул. Ленина (</w:t>
            </w:r>
            <w:proofErr w:type="gramStart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возле маг</w:t>
            </w:r>
            <w:proofErr w:type="gramEnd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. «Василек» )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50.194194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41.131439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634" w:rsidRDefault="00BF2634" w:rsidP="00BF2634">
            <w:r w:rsidRPr="00CF3A53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403F0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403F04" w:rsidRPr="00945C17">
              <w:rPr>
                <w:rFonts w:ascii="Times New Roman" w:hAnsi="Times New Roman" w:cs="Times New Roman"/>
                <w:sz w:val="16"/>
                <w:szCs w:val="16"/>
              </w:rPr>
              <w:t>(возле мага</w:t>
            </w:r>
            <w:r w:rsidR="00403F04">
              <w:rPr>
                <w:rFonts w:ascii="Times New Roman" w:hAnsi="Times New Roman" w:cs="Times New Roman"/>
                <w:sz w:val="16"/>
                <w:szCs w:val="16"/>
              </w:rPr>
              <w:t>зина. «Василек»</w:t>
            </w:r>
            <w:r w:rsidR="00403F04" w:rsidRPr="00945C1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0AA" w:rsidRPr="00945C17" w:rsidTr="005F50AA">
        <w:trPr>
          <w:trHeight w:val="121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с.Старая</w:t>
            </w:r>
            <w:proofErr w:type="spellEnd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 xml:space="preserve"> Криуша ул. Ленина (</w:t>
            </w:r>
            <w:proofErr w:type="gramStart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возле маг</w:t>
            </w:r>
            <w:proofErr w:type="gramEnd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. «Радуга» )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50.194073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41.131670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634" w:rsidRDefault="00BF2634" w:rsidP="00BF2634">
            <w:r w:rsidRPr="00CF3A53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E43031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proofErr w:type="gramStart"/>
            <w:r w:rsidR="00E43031" w:rsidRPr="00945C17">
              <w:rPr>
                <w:rFonts w:ascii="Times New Roman" w:hAnsi="Times New Roman" w:cs="Times New Roman"/>
                <w:sz w:val="16"/>
                <w:szCs w:val="16"/>
              </w:rPr>
              <w:t>возле маг</w:t>
            </w:r>
            <w:proofErr w:type="gramEnd"/>
            <w:r w:rsidR="00E43031" w:rsidRPr="00945C17">
              <w:rPr>
                <w:rFonts w:ascii="Times New Roman" w:hAnsi="Times New Roman" w:cs="Times New Roman"/>
                <w:sz w:val="16"/>
                <w:szCs w:val="16"/>
              </w:rPr>
              <w:t>. «Радуга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0AA" w:rsidRPr="00945C17" w:rsidTr="005F50AA">
        <w:trPr>
          <w:trHeight w:val="121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с.Старая</w:t>
            </w:r>
            <w:proofErr w:type="spellEnd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 xml:space="preserve"> Криуша ул. Ленина (возле </w:t>
            </w:r>
            <w:proofErr w:type="spellStart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админ.поселения</w:t>
            </w:r>
            <w:proofErr w:type="spellEnd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50.193312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41.132650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634" w:rsidRDefault="00BF2634" w:rsidP="00BF2634">
            <w:r w:rsidRPr="00CF3A53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E43031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E43031" w:rsidRPr="00945C17">
              <w:rPr>
                <w:rFonts w:ascii="Times New Roman" w:hAnsi="Times New Roman" w:cs="Times New Roman"/>
                <w:sz w:val="16"/>
                <w:szCs w:val="16"/>
              </w:rPr>
              <w:t xml:space="preserve">ул. Ленина (возле </w:t>
            </w:r>
            <w:proofErr w:type="spellStart"/>
            <w:r w:rsidR="00E43031" w:rsidRPr="00945C17">
              <w:rPr>
                <w:rFonts w:ascii="Times New Roman" w:hAnsi="Times New Roman" w:cs="Times New Roman"/>
                <w:sz w:val="16"/>
                <w:szCs w:val="16"/>
              </w:rPr>
              <w:t>админ.поселения</w:t>
            </w:r>
            <w:proofErr w:type="spellEnd"/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634" w:rsidRPr="00945C17" w:rsidRDefault="00BF2634" w:rsidP="00BF263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0AA" w:rsidRPr="00945C17" w:rsidTr="005F50AA">
        <w:trPr>
          <w:trHeight w:val="121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E56" w:rsidRPr="00945C17" w:rsidRDefault="00FD3E56" w:rsidP="00FD3E56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с.Старая</w:t>
            </w:r>
            <w:proofErr w:type="spellEnd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 xml:space="preserve"> Криуша ул. Ленина (возле </w:t>
            </w:r>
            <w:proofErr w:type="spellStart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Старокриуш</w:t>
            </w:r>
            <w:proofErr w:type="spellEnd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. СОШ )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E56" w:rsidRPr="00945C17" w:rsidRDefault="00FD3E56" w:rsidP="00FD3E5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50.194583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E56" w:rsidRPr="00945C17" w:rsidRDefault="00FD3E56" w:rsidP="00FD3E5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41.131051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56" w:rsidRPr="00945C17" w:rsidRDefault="00FD3E56" w:rsidP="00FD3E56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D3E56" w:rsidRPr="00945C17" w:rsidRDefault="00FD3E56" w:rsidP="00FD3E56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D3E56" w:rsidRPr="00945C17" w:rsidRDefault="00FD3E56" w:rsidP="00FD3E56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D3E56" w:rsidRPr="00945C17" w:rsidRDefault="00FD3E56" w:rsidP="00FD3E56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D3E56" w:rsidRPr="00945C17" w:rsidRDefault="00FD3E56" w:rsidP="00FD3E56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D3E56" w:rsidRPr="00945C17" w:rsidRDefault="00FD3E56" w:rsidP="00FD3E56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D3E56" w:rsidRPr="00945C17" w:rsidRDefault="00FD3E56" w:rsidP="00FD3E56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D3E56" w:rsidRPr="00945C17" w:rsidRDefault="00FD3E56" w:rsidP="00FD3E56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D3E56" w:rsidRPr="00945C17" w:rsidRDefault="00FD3E56" w:rsidP="00FD3E56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D3E56" w:rsidRPr="00945C17" w:rsidRDefault="00FD3E56" w:rsidP="00FD3E56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D3E56" w:rsidRPr="00945C17" w:rsidRDefault="00FD3E56" w:rsidP="00FD3E56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D3E56" w:rsidRPr="00945C17" w:rsidRDefault="00FD3E56" w:rsidP="00FD3E56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E56" w:rsidRPr="00945C17" w:rsidRDefault="00FD3E56" w:rsidP="00FD3E56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E56" w:rsidRDefault="00FD3E56" w:rsidP="00FD3E56">
            <w:r w:rsidRPr="00CF3A53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E56" w:rsidRPr="00945C17" w:rsidRDefault="00FD3E56" w:rsidP="00FD3E56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E56" w:rsidRDefault="00E43031" w:rsidP="00FD3E56">
            <w:r w:rsidRPr="00945C17">
              <w:rPr>
                <w:rFonts w:ascii="Times New Roman" w:hAnsi="Times New Roman" w:cs="Times New Roman"/>
                <w:sz w:val="16"/>
                <w:szCs w:val="16"/>
              </w:rPr>
              <w:t xml:space="preserve">(возле </w:t>
            </w:r>
            <w:proofErr w:type="spellStart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Старокриуш</w:t>
            </w:r>
            <w:proofErr w:type="spellEnd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. СОШ 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E56" w:rsidRPr="00945C17" w:rsidRDefault="00FD3E56" w:rsidP="00FD3E56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0AA" w:rsidRPr="00945C17" w:rsidTr="005F50AA">
        <w:trPr>
          <w:trHeight w:val="127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031" w:rsidRPr="00945C17" w:rsidRDefault="00E43031" w:rsidP="00E43031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с.Старая</w:t>
            </w:r>
            <w:proofErr w:type="spellEnd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 xml:space="preserve"> Криуша ул. Молодежная   (возле </w:t>
            </w:r>
            <w:proofErr w:type="spellStart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дет.сада</w:t>
            </w:r>
            <w:proofErr w:type="spellEnd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 xml:space="preserve"> )        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3031" w:rsidRPr="00945C17" w:rsidRDefault="00E43031" w:rsidP="00E4303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50.176826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3031" w:rsidRPr="00945C17" w:rsidRDefault="00E43031" w:rsidP="00E4303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41.132952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031" w:rsidRPr="00945C17" w:rsidRDefault="00E43031" w:rsidP="00E43031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43031" w:rsidRPr="00945C17" w:rsidRDefault="00E43031" w:rsidP="00E43031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43031" w:rsidRPr="00945C17" w:rsidRDefault="00E43031" w:rsidP="00E43031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43031" w:rsidRPr="00945C17" w:rsidRDefault="00E43031" w:rsidP="00E43031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43031" w:rsidRPr="00945C17" w:rsidRDefault="00E43031" w:rsidP="00E43031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E43031" w:rsidRPr="00945C17" w:rsidRDefault="00E43031" w:rsidP="00E43031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E43031" w:rsidRPr="00945C17" w:rsidRDefault="00E43031" w:rsidP="00E43031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E43031" w:rsidRPr="00945C17" w:rsidRDefault="00E43031" w:rsidP="00E43031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E43031" w:rsidRPr="00945C17" w:rsidRDefault="00E43031" w:rsidP="00E43031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E43031" w:rsidRPr="00945C17" w:rsidRDefault="00E43031" w:rsidP="00E43031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E43031" w:rsidRPr="00945C17" w:rsidRDefault="00E43031" w:rsidP="00E43031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43031" w:rsidRPr="00945C17" w:rsidRDefault="00E43031" w:rsidP="00E43031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031" w:rsidRPr="00945C17" w:rsidRDefault="00E43031" w:rsidP="00E43031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3031" w:rsidRDefault="00E43031" w:rsidP="00E43031">
            <w:r w:rsidRPr="00CF3A53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031" w:rsidRPr="00945C17" w:rsidRDefault="00E43031" w:rsidP="00E43031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031" w:rsidRPr="00945C17" w:rsidRDefault="00E43031" w:rsidP="00E43031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Ул. Молодёжная (Д.№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031" w:rsidRPr="00945C17" w:rsidRDefault="00E43031" w:rsidP="00E43031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0AA" w:rsidRPr="00945C17" w:rsidTr="005F50AA">
        <w:trPr>
          <w:trHeight w:val="127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031" w:rsidRPr="00945C17" w:rsidRDefault="00E43031" w:rsidP="00E43031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с.Старая</w:t>
            </w:r>
            <w:proofErr w:type="spellEnd"/>
            <w:r w:rsidRPr="00945C17">
              <w:rPr>
                <w:rFonts w:ascii="Times New Roman" w:hAnsi="Times New Roman" w:cs="Times New Roman"/>
                <w:sz w:val="16"/>
                <w:szCs w:val="16"/>
              </w:rPr>
              <w:t xml:space="preserve"> Криуша ул. 40 лет Октября   (возле магазина «Дежурный» )  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031" w:rsidRPr="00945C17" w:rsidRDefault="00E43031" w:rsidP="00E4303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50.194272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031" w:rsidRPr="00945C17" w:rsidRDefault="00E43031" w:rsidP="00E4303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41.129692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031" w:rsidRPr="00945C17" w:rsidRDefault="00E43031" w:rsidP="00E43031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3031" w:rsidRPr="00945C17" w:rsidRDefault="00E43031" w:rsidP="00E43031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3031" w:rsidRPr="00945C17" w:rsidRDefault="00E43031" w:rsidP="00E43031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3031" w:rsidRPr="00945C17" w:rsidRDefault="00E43031" w:rsidP="00E43031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3031" w:rsidRPr="00945C17" w:rsidRDefault="00E43031" w:rsidP="00E43031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43031" w:rsidRPr="00945C17" w:rsidRDefault="00E43031" w:rsidP="00E43031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43031" w:rsidRPr="00945C17" w:rsidRDefault="00E43031" w:rsidP="00E43031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43031" w:rsidRPr="00945C17" w:rsidRDefault="00E43031" w:rsidP="00E43031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43031" w:rsidRPr="00945C17" w:rsidRDefault="00E43031" w:rsidP="00E43031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43031" w:rsidRPr="00945C17" w:rsidRDefault="00E43031" w:rsidP="00E43031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43031" w:rsidRPr="00945C17" w:rsidRDefault="00E43031" w:rsidP="00E43031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3031" w:rsidRPr="00945C17" w:rsidRDefault="00E43031" w:rsidP="00E43031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031" w:rsidRPr="00945C17" w:rsidRDefault="00E43031" w:rsidP="00E43031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031" w:rsidRDefault="00E43031" w:rsidP="00E43031">
            <w:r w:rsidRPr="00CF3A53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031" w:rsidRPr="00945C17" w:rsidRDefault="00E43031" w:rsidP="00E43031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031" w:rsidRPr="00945C17" w:rsidRDefault="00E43031" w:rsidP="00E43031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40 Лет Октября (д.№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031" w:rsidRPr="00945C17" w:rsidRDefault="00E43031" w:rsidP="00E43031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43031" w:rsidRPr="00945C17" w:rsidTr="005F50AA">
        <w:trPr>
          <w:gridAfter w:val="20"/>
          <w:wAfter w:w="14324" w:type="dxa"/>
          <w:trHeight w:val="63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031" w:rsidRPr="00945C17" w:rsidRDefault="00E43031" w:rsidP="00E43031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0AA" w:rsidRPr="00945C17" w:rsidTr="005F50AA">
        <w:trPr>
          <w:trHeight w:val="1215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031" w:rsidRPr="00945C17" w:rsidRDefault="000E6C56" w:rsidP="00E43031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с. Старая</w:t>
            </w:r>
            <w:r w:rsidR="00E43031" w:rsidRPr="00945C17">
              <w:rPr>
                <w:rFonts w:ascii="Times New Roman" w:hAnsi="Times New Roman" w:cs="Times New Roman"/>
                <w:sz w:val="16"/>
                <w:szCs w:val="16"/>
              </w:rPr>
              <w:t xml:space="preserve"> Криуша ул. 40 лет Октября   (возле аптеки ) 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031" w:rsidRPr="00945C17" w:rsidRDefault="00E43031" w:rsidP="00E4303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50.192774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031" w:rsidRPr="00945C17" w:rsidRDefault="00E43031" w:rsidP="00E4303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41.130689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031" w:rsidRPr="00945C17" w:rsidRDefault="00E43031" w:rsidP="00E43031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3031" w:rsidRPr="00945C17" w:rsidRDefault="00E43031" w:rsidP="00E43031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3031" w:rsidRPr="00945C17" w:rsidRDefault="00E43031" w:rsidP="00E43031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3031" w:rsidRPr="00945C17" w:rsidRDefault="00E43031" w:rsidP="00E43031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3031" w:rsidRPr="00945C17" w:rsidRDefault="00E43031" w:rsidP="00E43031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43031" w:rsidRPr="00945C17" w:rsidRDefault="00E43031" w:rsidP="00E43031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43031" w:rsidRPr="00945C17" w:rsidRDefault="00E43031" w:rsidP="00E43031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43031" w:rsidRPr="00945C17" w:rsidRDefault="00E43031" w:rsidP="00E43031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43031" w:rsidRPr="00945C17" w:rsidRDefault="00E43031" w:rsidP="00E43031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43031" w:rsidRPr="00945C17" w:rsidRDefault="00E43031" w:rsidP="00E43031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43031" w:rsidRPr="00945C17" w:rsidRDefault="00E43031" w:rsidP="00E43031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3031" w:rsidRPr="00945C17" w:rsidRDefault="00E43031" w:rsidP="00E43031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031" w:rsidRPr="00945C17" w:rsidRDefault="00E43031" w:rsidP="00E43031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031" w:rsidRDefault="00E43031" w:rsidP="00E43031">
            <w:r w:rsidRPr="00CF3A53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031" w:rsidRPr="00945C17" w:rsidRDefault="00E43031" w:rsidP="00E43031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031" w:rsidRPr="00945C17" w:rsidRDefault="00E43031" w:rsidP="00E43031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40 Лет Октября (д.№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031" w:rsidRPr="00945C17" w:rsidRDefault="00E43031" w:rsidP="00E43031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0AA" w:rsidRPr="00945C17" w:rsidTr="005F50AA">
        <w:trPr>
          <w:trHeight w:val="127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031" w:rsidRPr="00945C17" w:rsidRDefault="000E6C56" w:rsidP="00E43031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с. Старая</w:t>
            </w:r>
            <w:r w:rsidR="00E43031" w:rsidRPr="00945C17">
              <w:rPr>
                <w:rFonts w:ascii="Times New Roman" w:hAnsi="Times New Roman" w:cs="Times New Roman"/>
                <w:sz w:val="16"/>
                <w:szCs w:val="16"/>
              </w:rPr>
              <w:t xml:space="preserve"> Криуша ул. Молодежная</w:t>
            </w:r>
            <w:proofErr w:type="gramStart"/>
            <w:r w:rsidR="00E43031" w:rsidRPr="00945C17">
              <w:rPr>
                <w:rFonts w:ascii="Times New Roman" w:hAnsi="Times New Roman" w:cs="Times New Roman"/>
                <w:sz w:val="16"/>
                <w:szCs w:val="16"/>
              </w:rPr>
              <w:t xml:space="preserve">   (</w:t>
            </w:r>
            <w:proofErr w:type="gramEnd"/>
            <w:r w:rsidR="00E43031" w:rsidRPr="00945C17">
              <w:rPr>
                <w:rFonts w:ascii="Times New Roman" w:hAnsi="Times New Roman" w:cs="Times New Roman"/>
                <w:sz w:val="16"/>
                <w:szCs w:val="16"/>
              </w:rPr>
              <w:t xml:space="preserve">возле маг. ИП Белкин )        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031" w:rsidRPr="00945C17" w:rsidRDefault="00E43031" w:rsidP="00E4303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50.178433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031" w:rsidRPr="00945C17" w:rsidRDefault="00E43031" w:rsidP="00E4303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41.130774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031" w:rsidRPr="00945C17" w:rsidRDefault="00E43031" w:rsidP="00E43031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3031" w:rsidRPr="00945C17" w:rsidRDefault="00E43031" w:rsidP="00E43031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3031" w:rsidRPr="00945C17" w:rsidRDefault="00E43031" w:rsidP="00E43031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3031" w:rsidRPr="00945C17" w:rsidRDefault="00E43031" w:rsidP="00E43031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3031" w:rsidRPr="00945C17" w:rsidRDefault="00E43031" w:rsidP="00E43031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43031" w:rsidRPr="00945C17" w:rsidRDefault="00E43031" w:rsidP="00E43031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43031" w:rsidRPr="00945C17" w:rsidRDefault="00E43031" w:rsidP="00E43031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43031" w:rsidRPr="00945C17" w:rsidRDefault="00E43031" w:rsidP="00E43031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43031" w:rsidRPr="00945C17" w:rsidRDefault="00E43031" w:rsidP="00E43031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43031" w:rsidRPr="00945C17" w:rsidRDefault="00E43031" w:rsidP="00E43031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43031" w:rsidRPr="00945C17" w:rsidRDefault="00E43031" w:rsidP="00E43031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3031" w:rsidRPr="00945C17" w:rsidRDefault="00E43031" w:rsidP="00E43031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031" w:rsidRPr="00945C17" w:rsidRDefault="00E43031" w:rsidP="00E43031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031" w:rsidRDefault="00E43031" w:rsidP="00E43031">
            <w:r w:rsidRPr="00CF3A53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031" w:rsidRPr="00945C17" w:rsidRDefault="00E43031" w:rsidP="00E43031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031" w:rsidRPr="00945C17" w:rsidRDefault="00E43031" w:rsidP="00E43031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Ул. Молодёжная (Д.№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031" w:rsidRPr="00945C17" w:rsidRDefault="00E43031" w:rsidP="00E43031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0AA" w:rsidRPr="00945C17" w:rsidTr="005F50AA">
        <w:trPr>
          <w:trHeight w:val="127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031" w:rsidRPr="00945C17" w:rsidRDefault="000E6C56" w:rsidP="00E43031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с. Старая</w:t>
            </w:r>
            <w:r w:rsidR="00E43031" w:rsidRPr="00945C17">
              <w:rPr>
                <w:rFonts w:ascii="Times New Roman" w:hAnsi="Times New Roman" w:cs="Times New Roman"/>
                <w:sz w:val="16"/>
                <w:szCs w:val="16"/>
              </w:rPr>
              <w:t xml:space="preserve"> Криуша ул. Молод</w:t>
            </w:r>
            <w:r w:rsidR="00E43031">
              <w:rPr>
                <w:rFonts w:ascii="Times New Roman" w:hAnsi="Times New Roman" w:cs="Times New Roman"/>
                <w:sz w:val="16"/>
                <w:szCs w:val="16"/>
              </w:rPr>
              <w:t>ежная</w:t>
            </w:r>
            <w:proofErr w:type="gramStart"/>
            <w:r w:rsidR="00E43031">
              <w:rPr>
                <w:rFonts w:ascii="Times New Roman" w:hAnsi="Times New Roman" w:cs="Times New Roman"/>
                <w:sz w:val="16"/>
                <w:szCs w:val="16"/>
              </w:rPr>
              <w:t xml:space="preserve">   (</w:t>
            </w:r>
            <w:proofErr w:type="gramEnd"/>
            <w:r w:rsidR="00E43031">
              <w:rPr>
                <w:rFonts w:ascii="Times New Roman" w:hAnsi="Times New Roman" w:cs="Times New Roman"/>
                <w:sz w:val="16"/>
                <w:szCs w:val="16"/>
              </w:rPr>
              <w:t xml:space="preserve">возле маг. ИП </w:t>
            </w:r>
            <w:proofErr w:type="spellStart"/>
            <w:r w:rsidR="00E43031">
              <w:rPr>
                <w:rFonts w:ascii="Times New Roman" w:hAnsi="Times New Roman" w:cs="Times New Roman"/>
                <w:sz w:val="16"/>
                <w:szCs w:val="16"/>
              </w:rPr>
              <w:t>Скорико</w:t>
            </w:r>
            <w:proofErr w:type="spellEnd"/>
            <w:r w:rsidR="00E43031" w:rsidRPr="00945C17">
              <w:rPr>
                <w:rFonts w:ascii="Times New Roman" w:hAnsi="Times New Roman" w:cs="Times New Roman"/>
                <w:sz w:val="16"/>
                <w:szCs w:val="16"/>
              </w:rPr>
              <w:t xml:space="preserve">)        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031" w:rsidRPr="00945C17" w:rsidRDefault="00E43031" w:rsidP="00E4303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50.177128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031" w:rsidRPr="00945C17" w:rsidRDefault="00E43031" w:rsidP="00E4303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41.127802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031" w:rsidRPr="00945C17" w:rsidRDefault="00E43031" w:rsidP="00E43031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3031" w:rsidRPr="00945C17" w:rsidRDefault="00E43031" w:rsidP="00E43031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3031" w:rsidRPr="00945C17" w:rsidRDefault="00E43031" w:rsidP="00E43031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3031" w:rsidRPr="00945C17" w:rsidRDefault="00E43031" w:rsidP="00E43031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3031" w:rsidRPr="00945C17" w:rsidRDefault="00E43031" w:rsidP="00E43031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43031" w:rsidRPr="00945C17" w:rsidRDefault="00E43031" w:rsidP="00E43031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43031" w:rsidRPr="00945C17" w:rsidRDefault="00E43031" w:rsidP="00E43031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43031" w:rsidRPr="00945C17" w:rsidRDefault="00E43031" w:rsidP="00E43031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43031" w:rsidRPr="00945C17" w:rsidRDefault="00E43031" w:rsidP="00E43031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43031" w:rsidRPr="00945C17" w:rsidRDefault="00E43031" w:rsidP="00E43031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43031" w:rsidRPr="00945C17" w:rsidRDefault="00E43031" w:rsidP="00E43031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3031" w:rsidRPr="00945C17" w:rsidRDefault="00E43031" w:rsidP="00E43031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031" w:rsidRPr="00945C17" w:rsidRDefault="00E43031" w:rsidP="00E43031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031" w:rsidRDefault="00E43031" w:rsidP="00E43031">
            <w:r w:rsidRPr="00CF3A53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031" w:rsidRPr="00945C17" w:rsidRDefault="00E43031" w:rsidP="00E43031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031" w:rsidRPr="00945C17" w:rsidRDefault="00E43031" w:rsidP="00E43031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Ул. Молодёжная (Д.№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031" w:rsidRPr="00945C17" w:rsidRDefault="00E43031" w:rsidP="00E43031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43031" w:rsidRPr="00945C17" w:rsidTr="005F50AA">
        <w:trPr>
          <w:gridAfter w:val="20"/>
          <w:wAfter w:w="14324" w:type="dxa"/>
          <w:trHeight w:val="63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031" w:rsidRPr="00945C17" w:rsidRDefault="00E43031" w:rsidP="00E43031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0AA" w:rsidRPr="00945C17" w:rsidTr="005F50AA">
        <w:trPr>
          <w:trHeight w:val="253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031" w:rsidRPr="00945C17" w:rsidRDefault="00E43031" w:rsidP="00E43031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         северо-западная часть КК 36:22:3300002,  близ с. Старая Криуша (ПО «Петропавлов</w:t>
            </w:r>
            <w:r w:rsidR="000E6C56">
              <w:rPr>
                <w:rFonts w:ascii="Times New Roman" w:hAnsi="Times New Roman" w:cs="Times New Roman"/>
                <w:sz w:val="16"/>
                <w:szCs w:val="16"/>
              </w:rPr>
              <w:t>ское» животноводческий комплекс)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031" w:rsidRPr="00945C17" w:rsidRDefault="00E43031" w:rsidP="00E4303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50.238009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031" w:rsidRPr="00945C17" w:rsidRDefault="00E43031" w:rsidP="00E4303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41.090476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031" w:rsidRPr="00945C17" w:rsidRDefault="00E43031" w:rsidP="00E43031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3031" w:rsidRPr="00945C17" w:rsidRDefault="00E43031" w:rsidP="00E43031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3031" w:rsidRPr="00945C17" w:rsidRDefault="00E43031" w:rsidP="00E43031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3031" w:rsidRPr="00945C17" w:rsidRDefault="00E43031" w:rsidP="00E43031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3031" w:rsidRPr="00945C17" w:rsidRDefault="00E43031" w:rsidP="00E43031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43031" w:rsidRPr="00945C17" w:rsidRDefault="00E43031" w:rsidP="00E43031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43031" w:rsidRPr="00945C17" w:rsidRDefault="00E43031" w:rsidP="00E43031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43031" w:rsidRPr="00945C17" w:rsidRDefault="00E43031" w:rsidP="00E43031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43031" w:rsidRPr="00945C17" w:rsidRDefault="00E43031" w:rsidP="00E43031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43031" w:rsidRPr="00945C17" w:rsidRDefault="00E43031" w:rsidP="00E43031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43031" w:rsidRPr="00945C17" w:rsidRDefault="00E43031" w:rsidP="00E43031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3031" w:rsidRPr="00945C17" w:rsidRDefault="00E43031" w:rsidP="00E43031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031" w:rsidRPr="00945C17" w:rsidRDefault="00E43031" w:rsidP="00E43031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031" w:rsidRDefault="00E43031" w:rsidP="00E43031">
            <w:r w:rsidRPr="00CF3A53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031" w:rsidRPr="00945C17" w:rsidRDefault="00E43031" w:rsidP="00E43031">
            <w:pPr>
              <w:shd w:val="clear" w:color="auto" w:fill="FFFFFF" w:themeFill="background1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Администрация Старокриушанского сельского поселения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031" w:rsidRPr="00945C17" w:rsidRDefault="00E43031" w:rsidP="00E43031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5C1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031" w:rsidRPr="00945C17" w:rsidRDefault="00E43031" w:rsidP="00E43031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06771" w:rsidRDefault="00006771" w:rsidP="00945C17">
      <w:pPr>
        <w:pStyle w:val="ConsPlusNormal"/>
        <w:ind w:firstLine="709"/>
        <w:jc w:val="both"/>
        <w:rPr>
          <w:color w:val="000000"/>
          <w:sz w:val="16"/>
          <w:szCs w:val="16"/>
        </w:rPr>
      </w:pPr>
    </w:p>
    <w:p w:rsidR="007078A6" w:rsidRDefault="007078A6" w:rsidP="00945C17">
      <w:pPr>
        <w:pStyle w:val="ConsPlusNormal"/>
        <w:ind w:firstLine="709"/>
        <w:jc w:val="both"/>
        <w:rPr>
          <w:color w:val="000000"/>
          <w:sz w:val="16"/>
          <w:szCs w:val="16"/>
        </w:rPr>
      </w:pPr>
    </w:p>
    <w:p w:rsidR="00945C17" w:rsidRPr="00945C17" w:rsidRDefault="00945C17" w:rsidP="00945C17">
      <w:pPr>
        <w:pStyle w:val="ConsPlusNormal"/>
        <w:ind w:firstLine="709"/>
        <w:jc w:val="both"/>
        <w:rPr>
          <w:color w:val="000000"/>
          <w:sz w:val="16"/>
          <w:szCs w:val="16"/>
        </w:rPr>
      </w:pPr>
    </w:p>
    <w:p w:rsidR="00945C17" w:rsidRPr="00945C17" w:rsidRDefault="00945C17" w:rsidP="00E20774">
      <w:pPr>
        <w:pStyle w:val="ConsPlusNormal"/>
        <w:ind w:firstLine="709"/>
        <w:jc w:val="right"/>
        <w:rPr>
          <w:color w:val="000000"/>
          <w:sz w:val="16"/>
          <w:szCs w:val="16"/>
        </w:rPr>
      </w:pPr>
    </w:p>
    <w:p w:rsidR="00945C17" w:rsidRDefault="00945C17" w:rsidP="0056677F">
      <w:pPr>
        <w:pStyle w:val="ConsPlusNormal"/>
        <w:rPr>
          <w:color w:val="000000"/>
          <w:sz w:val="28"/>
          <w:szCs w:val="28"/>
        </w:rPr>
      </w:pPr>
    </w:p>
    <w:sectPr w:rsidR="00945C17" w:rsidSect="00D86BB2">
      <w:headerReference w:type="default" r:id="rId9"/>
      <w:footerReference w:type="default" r:id="rId10"/>
      <w:pgSz w:w="16838" w:h="11906" w:orient="landscape"/>
      <w:pgMar w:top="284" w:right="1134" w:bottom="567" w:left="567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E59" w:rsidRDefault="00C06E59" w:rsidP="00ED2D7C">
      <w:r>
        <w:separator/>
      </w:r>
    </w:p>
  </w:endnote>
  <w:endnote w:type="continuationSeparator" w:id="0">
    <w:p w:rsidR="00C06E59" w:rsidRDefault="00C06E59" w:rsidP="00ED2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81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254"/>
      <w:gridCol w:w="3457"/>
      <w:gridCol w:w="3252"/>
    </w:tblGrid>
    <w:tr w:rsidR="00FD3E56" w:rsidTr="006D7A10">
      <w:trPr>
        <w:trHeight w:hRule="exact" w:val="1663"/>
        <w:tblCellSpacing w:w="5" w:type="nil"/>
      </w:trPr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D3E56" w:rsidRDefault="00FD3E56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</w:p>
      </w:tc>
      <w:tc>
        <w:tcPr>
          <w:tcW w:w="173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D3E56" w:rsidRDefault="00FD3E56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D3E56" w:rsidRDefault="00FD3E56">
          <w:pPr>
            <w:pStyle w:val="ConsPlusNormal"/>
            <w:jc w:val="right"/>
            <w:rPr>
              <w:sz w:val="20"/>
              <w:szCs w:val="20"/>
            </w:rPr>
          </w:pPr>
        </w:p>
      </w:tc>
    </w:tr>
  </w:tbl>
  <w:p w:rsidR="00FD3E56" w:rsidRDefault="00FD3E56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E56" w:rsidRDefault="00FD3E56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E59" w:rsidRDefault="00C06E59" w:rsidP="00ED2D7C">
      <w:r>
        <w:separator/>
      </w:r>
    </w:p>
  </w:footnote>
  <w:footnote w:type="continuationSeparator" w:id="0">
    <w:p w:rsidR="00C06E59" w:rsidRDefault="00C06E59" w:rsidP="00ED2D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E56" w:rsidRPr="005E0478" w:rsidRDefault="00FD3E56" w:rsidP="006D7A10">
    <w:pPr>
      <w:pStyle w:val="a3"/>
      <w:rPr>
        <w:color w:val="80000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E0D48E7"/>
    <w:multiLevelType w:val="hybridMultilevel"/>
    <w:tmpl w:val="460C88AE"/>
    <w:lvl w:ilvl="0" w:tplc="DC52BC7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29671A25"/>
    <w:multiLevelType w:val="hybridMultilevel"/>
    <w:tmpl w:val="F056ACB4"/>
    <w:lvl w:ilvl="0" w:tplc="6B6A3606">
      <w:start w:val="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" w15:restartNumberingAfterBreak="0">
    <w:nsid w:val="341378BF"/>
    <w:multiLevelType w:val="hybridMultilevel"/>
    <w:tmpl w:val="2AA419F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7D26CF"/>
    <w:multiLevelType w:val="hybridMultilevel"/>
    <w:tmpl w:val="FF3EB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 w15:restartNumberingAfterBreak="0">
    <w:nsid w:val="7BDF5E06"/>
    <w:multiLevelType w:val="hybridMultilevel"/>
    <w:tmpl w:val="ED823E80"/>
    <w:lvl w:ilvl="0" w:tplc="271E08A4">
      <w:start w:val="5"/>
      <w:numFmt w:val="decimal"/>
      <w:lvlText w:val="%1."/>
      <w:lvlJc w:val="left"/>
      <w:pPr>
        <w:ind w:left="7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36B3"/>
    <w:rsid w:val="00000435"/>
    <w:rsid w:val="000006EB"/>
    <w:rsid w:val="0000075A"/>
    <w:rsid w:val="00001309"/>
    <w:rsid w:val="000018B4"/>
    <w:rsid w:val="00001DAD"/>
    <w:rsid w:val="00002923"/>
    <w:rsid w:val="00002CF8"/>
    <w:rsid w:val="00002F7A"/>
    <w:rsid w:val="000037B5"/>
    <w:rsid w:val="00003CA9"/>
    <w:rsid w:val="00003DB4"/>
    <w:rsid w:val="00004478"/>
    <w:rsid w:val="00004493"/>
    <w:rsid w:val="00004516"/>
    <w:rsid w:val="0000496C"/>
    <w:rsid w:val="00004F2C"/>
    <w:rsid w:val="00005584"/>
    <w:rsid w:val="000059F8"/>
    <w:rsid w:val="00005EC1"/>
    <w:rsid w:val="00005F11"/>
    <w:rsid w:val="0000633F"/>
    <w:rsid w:val="00006438"/>
    <w:rsid w:val="0000676D"/>
    <w:rsid w:val="00006771"/>
    <w:rsid w:val="0000695D"/>
    <w:rsid w:val="00006CCC"/>
    <w:rsid w:val="00006F15"/>
    <w:rsid w:val="00007422"/>
    <w:rsid w:val="000075CA"/>
    <w:rsid w:val="000077E1"/>
    <w:rsid w:val="00007FDF"/>
    <w:rsid w:val="00007FEA"/>
    <w:rsid w:val="00010024"/>
    <w:rsid w:val="000101FA"/>
    <w:rsid w:val="00010239"/>
    <w:rsid w:val="000105F9"/>
    <w:rsid w:val="00010DAA"/>
    <w:rsid w:val="00011186"/>
    <w:rsid w:val="0001190F"/>
    <w:rsid w:val="00011BB8"/>
    <w:rsid w:val="00011CFE"/>
    <w:rsid w:val="00011EF1"/>
    <w:rsid w:val="00011FF1"/>
    <w:rsid w:val="0001229F"/>
    <w:rsid w:val="000122BC"/>
    <w:rsid w:val="00012612"/>
    <w:rsid w:val="000126F3"/>
    <w:rsid w:val="00012937"/>
    <w:rsid w:val="00012A6C"/>
    <w:rsid w:val="00012ABC"/>
    <w:rsid w:val="00012C27"/>
    <w:rsid w:val="00013244"/>
    <w:rsid w:val="0001339C"/>
    <w:rsid w:val="000133CF"/>
    <w:rsid w:val="000134E8"/>
    <w:rsid w:val="0001392B"/>
    <w:rsid w:val="00013A8B"/>
    <w:rsid w:val="00013B38"/>
    <w:rsid w:val="00013C7E"/>
    <w:rsid w:val="000144E4"/>
    <w:rsid w:val="0001474B"/>
    <w:rsid w:val="0001474C"/>
    <w:rsid w:val="000148FD"/>
    <w:rsid w:val="00014CFA"/>
    <w:rsid w:val="00014F67"/>
    <w:rsid w:val="00014FF3"/>
    <w:rsid w:val="00015256"/>
    <w:rsid w:val="00015D0F"/>
    <w:rsid w:val="00015DDF"/>
    <w:rsid w:val="00015ED9"/>
    <w:rsid w:val="00015EFB"/>
    <w:rsid w:val="000160F6"/>
    <w:rsid w:val="00016247"/>
    <w:rsid w:val="00016444"/>
    <w:rsid w:val="0001687A"/>
    <w:rsid w:val="000168B1"/>
    <w:rsid w:val="00016945"/>
    <w:rsid w:val="00016DA7"/>
    <w:rsid w:val="000170C8"/>
    <w:rsid w:val="000174DA"/>
    <w:rsid w:val="0002004E"/>
    <w:rsid w:val="00020B2A"/>
    <w:rsid w:val="00021120"/>
    <w:rsid w:val="00021347"/>
    <w:rsid w:val="000216D0"/>
    <w:rsid w:val="00021A73"/>
    <w:rsid w:val="00021BC0"/>
    <w:rsid w:val="00022026"/>
    <w:rsid w:val="00022116"/>
    <w:rsid w:val="00022154"/>
    <w:rsid w:val="00022264"/>
    <w:rsid w:val="000224E5"/>
    <w:rsid w:val="00022C72"/>
    <w:rsid w:val="00022FC3"/>
    <w:rsid w:val="00023025"/>
    <w:rsid w:val="00023121"/>
    <w:rsid w:val="0002314D"/>
    <w:rsid w:val="00023365"/>
    <w:rsid w:val="00023683"/>
    <w:rsid w:val="00023CE3"/>
    <w:rsid w:val="00023FE8"/>
    <w:rsid w:val="00024116"/>
    <w:rsid w:val="0002448D"/>
    <w:rsid w:val="0002481D"/>
    <w:rsid w:val="00024A3C"/>
    <w:rsid w:val="00024C57"/>
    <w:rsid w:val="00024D24"/>
    <w:rsid w:val="00024E64"/>
    <w:rsid w:val="00025168"/>
    <w:rsid w:val="00025AB7"/>
    <w:rsid w:val="00025BC1"/>
    <w:rsid w:val="00025FB9"/>
    <w:rsid w:val="000266B6"/>
    <w:rsid w:val="000268DE"/>
    <w:rsid w:val="00026AD1"/>
    <w:rsid w:val="00026E68"/>
    <w:rsid w:val="00027D72"/>
    <w:rsid w:val="00027DE4"/>
    <w:rsid w:val="00030028"/>
    <w:rsid w:val="00030563"/>
    <w:rsid w:val="00030A28"/>
    <w:rsid w:val="00030D34"/>
    <w:rsid w:val="00031017"/>
    <w:rsid w:val="00031609"/>
    <w:rsid w:val="00031632"/>
    <w:rsid w:val="00031634"/>
    <w:rsid w:val="000316B8"/>
    <w:rsid w:val="0003172E"/>
    <w:rsid w:val="000319A7"/>
    <w:rsid w:val="00031C04"/>
    <w:rsid w:val="00031D33"/>
    <w:rsid w:val="00032445"/>
    <w:rsid w:val="00032476"/>
    <w:rsid w:val="00032647"/>
    <w:rsid w:val="00032D87"/>
    <w:rsid w:val="000330E4"/>
    <w:rsid w:val="00033659"/>
    <w:rsid w:val="00033922"/>
    <w:rsid w:val="00033ACA"/>
    <w:rsid w:val="00033E5E"/>
    <w:rsid w:val="00034D73"/>
    <w:rsid w:val="00035C59"/>
    <w:rsid w:val="00035E40"/>
    <w:rsid w:val="00036064"/>
    <w:rsid w:val="0003666D"/>
    <w:rsid w:val="00036FEF"/>
    <w:rsid w:val="000370D2"/>
    <w:rsid w:val="00037592"/>
    <w:rsid w:val="0003797A"/>
    <w:rsid w:val="00037D3A"/>
    <w:rsid w:val="000405DD"/>
    <w:rsid w:val="00040F9C"/>
    <w:rsid w:val="00040F9D"/>
    <w:rsid w:val="00041210"/>
    <w:rsid w:val="0004124B"/>
    <w:rsid w:val="0004133B"/>
    <w:rsid w:val="00041411"/>
    <w:rsid w:val="000416A2"/>
    <w:rsid w:val="00041A99"/>
    <w:rsid w:val="00042242"/>
    <w:rsid w:val="00042408"/>
    <w:rsid w:val="000426FA"/>
    <w:rsid w:val="00042A34"/>
    <w:rsid w:val="00042ABD"/>
    <w:rsid w:val="000431B5"/>
    <w:rsid w:val="00043950"/>
    <w:rsid w:val="00043966"/>
    <w:rsid w:val="00044364"/>
    <w:rsid w:val="000447A7"/>
    <w:rsid w:val="00044972"/>
    <w:rsid w:val="00044E6A"/>
    <w:rsid w:val="000450A4"/>
    <w:rsid w:val="00045385"/>
    <w:rsid w:val="000454F2"/>
    <w:rsid w:val="0004561B"/>
    <w:rsid w:val="00045653"/>
    <w:rsid w:val="00045818"/>
    <w:rsid w:val="00046257"/>
    <w:rsid w:val="000468A8"/>
    <w:rsid w:val="0004692D"/>
    <w:rsid w:val="00046B16"/>
    <w:rsid w:val="00046B30"/>
    <w:rsid w:val="00046F4B"/>
    <w:rsid w:val="00046F5D"/>
    <w:rsid w:val="00047046"/>
    <w:rsid w:val="0004715A"/>
    <w:rsid w:val="00047288"/>
    <w:rsid w:val="0004728E"/>
    <w:rsid w:val="00047396"/>
    <w:rsid w:val="000474DC"/>
    <w:rsid w:val="00047963"/>
    <w:rsid w:val="00047DDA"/>
    <w:rsid w:val="00047F95"/>
    <w:rsid w:val="00050199"/>
    <w:rsid w:val="0005039C"/>
    <w:rsid w:val="0005039E"/>
    <w:rsid w:val="000505C8"/>
    <w:rsid w:val="0005095E"/>
    <w:rsid w:val="00050A3C"/>
    <w:rsid w:val="00051BA6"/>
    <w:rsid w:val="00051C12"/>
    <w:rsid w:val="00051D4D"/>
    <w:rsid w:val="00051DE1"/>
    <w:rsid w:val="00051DF4"/>
    <w:rsid w:val="00052016"/>
    <w:rsid w:val="00052106"/>
    <w:rsid w:val="000523D7"/>
    <w:rsid w:val="000529BA"/>
    <w:rsid w:val="00052B68"/>
    <w:rsid w:val="00052C82"/>
    <w:rsid w:val="00052DAA"/>
    <w:rsid w:val="000533E9"/>
    <w:rsid w:val="000535EF"/>
    <w:rsid w:val="00053BEB"/>
    <w:rsid w:val="00053E76"/>
    <w:rsid w:val="00053FB4"/>
    <w:rsid w:val="0005408E"/>
    <w:rsid w:val="0005467F"/>
    <w:rsid w:val="000547C5"/>
    <w:rsid w:val="00054876"/>
    <w:rsid w:val="000548B5"/>
    <w:rsid w:val="000548C9"/>
    <w:rsid w:val="00054A53"/>
    <w:rsid w:val="00055034"/>
    <w:rsid w:val="0005643D"/>
    <w:rsid w:val="0005671F"/>
    <w:rsid w:val="00056C0C"/>
    <w:rsid w:val="00056C84"/>
    <w:rsid w:val="00057337"/>
    <w:rsid w:val="00057A76"/>
    <w:rsid w:val="00060057"/>
    <w:rsid w:val="000601F1"/>
    <w:rsid w:val="0006028A"/>
    <w:rsid w:val="00060341"/>
    <w:rsid w:val="00060A90"/>
    <w:rsid w:val="00060C8C"/>
    <w:rsid w:val="00060FF9"/>
    <w:rsid w:val="0006102B"/>
    <w:rsid w:val="000610AE"/>
    <w:rsid w:val="0006125C"/>
    <w:rsid w:val="00061650"/>
    <w:rsid w:val="00061674"/>
    <w:rsid w:val="00061CD8"/>
    <w:rsid w:val="00061D25"/>
    <w:rsid w:val="00061E02"/>
    <w:rsid w:val="000623CD"/>
    <w:rsid w:val="00062A5D"/>
    <w:rsid w:val="00062F82"/>
    <w:rsid w:val="00063053"/>
    <w:rsid w:val="00063847"/>
    <w:rsid w:val="00063E4D"/>
    <w:rsid w:val="000646F7"/>
    <w:rsid w:val="0006475F"/>
    <w:rsid w:val="00064AE9"/>
    <w:rsid w:val="00064B18"/>
    <w:rsid w:val="00064E2D"/>
    <w:rsid w:val="00065832"/>
    <w:rsid w:val="00065D1C"/>
    <w:rsid w:val="0006621C"/>
    <w:rsid w:val="000667B0"/>
    <w:rsid w:val="00066AED"/>
    <w:rsid w:val="00066C51"/>
    <w:rsid w:val="00067332"/>
    <w:rsid w:val="00067BC8"/>
    <w:rsid w:val="00067F86"/>
    <w:rsid w:val="00070107"/>
    <w:rsid w:val="000702BF"/>
    <w:rsid w:val="0007049D"/>
    <w:rsid w:val="00070533"/>
    <w:rsid w:val="00070E6E"/>
    <w:rsid w:val="00070E7C"/>
    <w:rsid w:val="000710B3"/>
    <w:rsid w:val="0007116A"/>
    <w:rsid w:val="00071AAC"/>
    <w:rsid w:val="00071E87"/>
    <w:rsid w:val="00071F9C"/>
    <w:rsid w:val="0007205E"/>
    <w:rsid w:val="00072278"/>
    <w:rsid w:val="00072379"/>
    <w:rsid w:val="0007238F"/>
    <w:rsid w:val="000724AB"/>
    <w:rsid w:val="00072628"/>
    <w:rsid w:val="00072960"/>
    <w:rsid w:val="0007298C"/>
    <w:rsid w:val="00072F1D"/>
    <w:rsid w:val="000731DA"/>
    <w:rsid w:val="00073337"/>
    <w:rsid w:val="000737FF"/>
    <w:rsid w:val="000742D0"/>
    <w:rsid w:val="000746ED"/>
    <w:rsid w:val="00074A26"/>
    <w:rsid w:val="0007528C"/>
    <w:rsid w:val="000756D2"/>
    <w:rsid w:val="0007599C"/>
    <w:rsid w:val="000759E6"/>
    <w:rsid w:val="00075A32"/>
    <w:rsid w:val="00075D6B"/>
    <w:rsid w:val="00075D79"/>
    <w:rsid w:val="00075E59"/>
    <w:rsid w:val="00075EC8"/>
    <w:rsid w:val="00076258"/>
    <w:rsid w:val="00076321"/>
    <w:rsid w:val="000763B6"/>
    <w:rsid w:val="00076D1B"/>
    <w:rsid w:val="00076DC6"/>
    <w:rsid w:val="00076E52"/>
    <w:rsid w:val="00076EF6"/>
    <w:rsid w:val="00076F8D"/>
    <w:rsid w:val="0007724C"/>
    <w:rsid w:val="000775FE"/>
    <w:rsid w:val="00077ADA"/>
    <w:rsid w:val="0008019D"/>
    <w:rsid w:val="000806A3"/>
    <w:rsid w:val="0008073C"/>
    <w:rsid w:val="000809B4"/>
    <w:rsid w:val="00080B26"/>
    <w:rsid w:val="0008103C"/>
    <w:rsid w:val="000814E1"/>
    <w:rsid w:val="00081699"/>
    <w:rsid w:val="00081F61"/>
    <w:rsid w:val="0008246D"/>
    <w:rsid w:val="00082642"/>
    <w:rsid w:val="00082962"/>
    <w:rsid w:val="00082991"/>
    <w:rsid w:val="000829D9"/>
    <w:rsid w:val="00082D4C"/>
    <w:rsid w:val="00083367"/>
    <w:rsid w:val="00083976"/>
    <w:rsid w:val="00083B66"/>
    <w:rsid w:val="000842C2"/>
    <w:rsid w:val="00084334"/>
    <w:rsid w:val="0008442F"/>
    <w:rsid w:val="00084A3D"/>
    <w:rsid w:val="00085423"/>
    <w:rsid w:val="00085893"/>
    <w:rsid w:val="00085954"/>
    <w:rsid w:val="000861AA"/>
    <w:rsid w:val="000867DB"/>
    <w:rsid w:val="000868B8"/>
    <w:rsid w:val="000868CE"/>
    <w:rsid w:val="0008698D"/>
    <w:rsid w:val="00087F7E"/>
    <w:rsid w:val="00090393"/>
    <w:rsid w:val="0009053C"/>
    <w:rsid w:val="0009079B"/>
    <w:rsid w:val="00090B66"/>
    <w:rsid w:val="00090C4A"/>
    <w:rsid w:val="00090CD7"/>
    <w:rsid w:val="00090ED5"/>
    <w:rsid w:val="000912C1"/>
    <w:rsid w:val="00091355"/>
    <w:rsid w:val="0009160C"/>
    <w:rsid w:val="0009191C"/>
    <w:rsid w:val="00091E37"/>
    <w:rsid w:val="00092343"/>
    <w:rsid w:val="00092457"/>
    <w:rsid w:val="00093245"/>
    <w:rsid w:val="0009325F"/>
    <w:rsid w:val="00093774"/>
    <w:rsid w:val="00093AA5"/>
    <w:rsid w:val="00093E2D"/>
    <w:rsid w:val="00093E49"/>
    <w:rsid w:val="000940A5"/>
    <w:rsid w:val="00094230"/>
    <w:rsid w:val="00094D1A"/>
    <w:rsid w:val="0009517E"/>
    <w:rsid w:val="00095188"/>
    <w:rsid w:val="000954C5"/>
    <w:rsid w:val="0009561A"/>
    <w:rsid w:val="0009578C"/>
    <w:rsid w:val="00095AFD"/>
    <w:rsid w:val="0009603D"/>
    <w:rsid w:val="0009634B"/>
    <w:rsid w:val="00096596"/>
    <w:rsid w:val="000967CC"/>
    <w:rsid w:val="00096BEE"/>
    <w:rsid w:val="00096BF1"/>
    <w:rsid w:val="00097125"/>
    <w:rsid w:val="0009712F"/>
    <w:rsid w:val="00097779"/>
    <w:rsid w:val="00097A6A"/>
    <w:rsid w:val="00097C96"/>
    <w:rsid w:val="00097E08"/>
    <w:rsid w:val="000A073E"/>
    <w:rsid w:val="000A08EF"/>
    <w:rsid w:val="000A0E79"/>
    <w:rsid w:val="000A0FE3"/>
    <w:rsid w:val="000A16B1"/>
    <w:rsid w:val="000A190F"/>
    <w:rsid w:val="000A1957"/>
    <w:rsid w:val="000A1B8B"/>
    <w:rsid w:val="000A1EA5"/>
    <w:rsid w:val="000A1F84"/>
    <w:rsid w:val="000A1F9C"/>
    <w:rsid w:val="000A2CBF"/>
    <w:rsid w:val="000A3243"/>
    <w:rsid w:val="000A37FD"/>
    <w:rsid w:val="000A3A9E"/>
    <w:rsid w:val="000A3AB9"/>
    <w:rsid w:val="000A42D4"/>
    <w:rsid w:val="000A5406"/>
    <w:rsid w:val="000A5756"/>
    <w:rsid w:val="000A57C9"/>
    <w:rsid w:val="000A583D"/>
    <w:rsid w:val="000A5D77"/>
    <w:rsid w:val="000A5FD8"/>
    <w:rsid w:val="000A6208"/>
    <w:rsid w:val="000A66E2"/>
    <w:rsid w:val="000A67F6"/>
    <w:rsid w:val="000A68F4"/>
    <w:rsid w:val="000A6BF2"/>
    <w:rsid w:val="000A6C36"/>
    <w:rsid w:val="000A7935"/>
    <w:rsid w:val="000A799A"/>
    <w:rsid w:val="000A7AEA"/>
    <w:rsid w:val="000A7C2C"/>
    <w:rsid w:val="000A7E1C"/>
    <w:rsid w:val="000B04E0"/>
    <w:rsid w:val="000B06BF"/>
    <w:rsid w:val="000B0B83"/>
    <w:rsid w:val="000B0D2E"/>
    <w:rsid w:val="000B0F76"/>
    <w:rsid w:val="000B1162"/>
    <w:rsid w:val="000B13BC"/>
    <w:rsid w:val="000B164F"/>
    <w:rsid w:val="000B18C5"/>
    <w:rsid w:val="000B1BDB"/>
    <w:rsid w:val="000B1CC6"/>
    <w:rsid w:val="000B1E37"/>
    <w:rsid w:val="000B1FA4"/>
    <w:rsid w:val="000B1FBD"/>
    <w:rsid w:val="000B204F"/>
    <w:rsid w:val="000B2095"/>
    <w:rsid w:val="000B2171"/>
    <w:rsid w:val="000B236A"/>
    <w:rsid w:val="000B26CA"/>
    <w:rsid w:val="000B2866"/>
    <w:rsid w:val="000B28D1"/>
    <w:rsid w:val="000B2AB2"/>
    <w:rsid w:val="000B2D8B"/>
    <w:rsid w:val="000B2EFB"/>
    <w:rsid w:val="000B302E"/>
    <w:rsid w:val="000B3581"/>
    <w:rsid w:val="000B3656"/>
    <w:rsid w:val="000B37B0"/>
    <w:rsid w:val="000B38AB"/>
    <w:rsid w:val="000B38B8"/>
    <w:rsid w:val="000B3985"/>
    <w:rsid w:val="000B3A8E"/>
    <w:rsid w:val="000B3DC2"/>
    <w:rsid w:val="000B3E18"/>
    <w:rsid w:val="000B408F"/>
    <w:rsid w:val="000B4129"/>
    <w:rsid w:val="000B41B9"/>
    <w:rsid w:val="000B4362"/>
    <w:rsid w:val="000B4630"/>
    <w:rsid w:val="000B4694"/>
    <w:rsid w:val="000B494E"/>
    <w:rsid w:val="000B4FBA"/>
    <w:rsid w:val="000B557B"/>
    <w:rsid w:val="000B5722"/>
    <w:rsid w:val="000B5D0D"/>
    <w:rsid w:val="000B5DE6"/>
    <w:rsid w:val="000B5E77"/>
    <w:rsid w:val="000B6060"/>
    <w:rsid w:val="000B64D3"/>
    <w:rsid w:val="000B6508"/>
    <w:rsid w:val="000B6621"/>
    <w:rsid w:val="000B666C"/>
    <w:rsid w:val="000B66C0"/>
    <w:rsid w:val="000B68A2"/>
    <w:rsid w:val="000B68BE"/>
    <w:rsid w:val="000B6982"/>
    <w:rsid w:val="000B6BA0"/>
    <w:rsid w:val="000B6DA1"/>
    <w:rsid w:val="000B764C"/>
    <w:rsid w:val="000B7B11"/>
    <w:rsid w:val="000B7F89"/>
    <w:rsid w:val="000C0094"/>
    <w:rsid w:val="000C0157"/>
    <w:rsid w:val="000C0BBE"/>
    <w:rsid w:val="000C188D"/>
    <w:rsid w:val="000C236D"/>
    <w:rsid w:val="000C243C"/>
    <w:rsid w:val="000C2545"/>
    <w:rsid w:val="000C26F3"/>
    <w:rsid w:val="000C2DCC"/>
    <w:rsid w:val="000C3475"/>
    <w:rsid w:val="000C3800"/>
    <w:rsid w:val="000C3878"/>
    <w:rsid w:val="000C3C1B"/>
    <w:rsid w:val="000C43F5"/>
    <w:rsid w:val="000C4607"/>
    <w:rsid w:val="000C477E"/>
    <w:rsid w:val="000C495C"/>
    <w:rsid w:val="000C4D66"/>
    <w:rsid w:val="000C4E03"/>
    <w:rsid w:val="000C5389"/>
    <w:rsid w:val="000C575E"/>
    <w:rsid w:val="000C6278"/>
    <w:rsid w:val="000C6331"/>
    <w:rsid w:val="000C64C1"/>
    <w:rsid w:val="000C6515"/>
    <w:rsid w:val="000C6518"/>
    <w:rsid w:val="000C6B50"/>
    <w:rsid w:val="000C6BE8"/>
    <w:rsid w:val="000C715A"/>
    <w:rsid w:val="000C738A"/>
    <w:rsid w:val="000D0053"/>
    <w:rsid w:val="000D05B5"/>
    <w:rsid w:val="000D0D7A"/>
    <w:rsid w:val="000D1078"/>
    <w:rsid w:val="000D11B1"/>
    <w:rsid w:val="000D1443"/>
    <w:rsid w:val="000D20B3"/>
    <w:rsid w:val="000D2602"/>
    <w:rsid w:val="000D2834"/>
    <w:rsid w:val="000D2AB6"/>
    <w:rsid w:val="000D2E45"/>
    <w:rsid w:val="000D3816"/>
    <w:rsid w:val="000D3845"/>
    <w:rsid w:val="000D3A34"/>
    <w:rsid w:val="000D3B50"/>
    <w:rsid w:val="000D3D4E"/>
    <w:rsid w:val="000D401C"/>
    <w:rsid w:val="000D4178"/>
    <w:rsid w:val="000D4194"/>
    <w:rsid w:val="000D41C8"/>
    <w:rsid w:val="000D43E1"/>
    <w:rsid w:val="000D45E1"/>
    <w:rsid w:val="000D4773"/>
    <w:rsid w:val="000D4829"/>
    <w:rsid w:val="000D4D93"/>
    <w:rsid w:val="000D526A"/>
    <w:rsid w:val="000D52EE"/>
    <w:rsid w:val="000D55F3"/>
    <w:rsid w:val="000D56F8"/>
    <w:rsid w:val="000D575F"/>
    <w:rsid w:val="000D58F2"/>
    <w:rsid w:val="000D5912"/>
    <w:rsid w:val="000D5CF6"/>
    <w:rsid w:val="000D5DA5"/>
    <w:rsid w:val="000D6660"/>
    <w:rsid w:val="000D69E0"/>
    <w:rsid w:val="000D6A00"/>
    <w:rsid w:val="000D6B76"/>
    <w:rsid w:val="000D6CA4"/>
    <w:rsid w:val="000D7168"/>
    <w:rsid w:val="000D72A5"/>
    <w:rsid w:val="000D735A"/>
    <w:rsid w:val="000D7631"/>
    <w:rsid w:val="000D779C"/>
    <w:rsid w:val="000D78E3"/>
    <w:rsid w:val="000D7D50"/>
    <w:rsid w:val="000D7F31"/>
    <w:rsid w:val="000E00A7"/>
    <w:rsid w:val="000E0118"/>
    <w:rsid w:val="000E02DE"/>
    <w:rsid w:val="000E0363"/>
    <w:rsid w:val="000E0389"/>
    <w:rsid w:val="000E05B5"/>
    <w:rsid w:val="000E0679"/>
    <w:rsid w:val="000E0C30"/>
    <w:rsid w:val="000E0D31"/>
    <w:rsid w:val="000E0DFB"/>
    <w:rsid w:val="000E126F"/>
    <w:rsid w:val="000E1FE8"/>
    <w:rsid w:val="000E29A1"/>
    <w:rsid w:val="000E2D02"/>
    <w:rsid w:val="000E3233"/>
    <w:rsid w:val="000E39DE"/>
    <w:rsid w:val="000E3CF0"/>
    <w:rsid w:val="000E3DF2"/>
    <w:rsid w:val="000E4236"/>
    <w:rsid w:val="000E4644"/>
    <w:rsid w:val="000E4B76"/>
    <w:rsid w:val="000E4B87"/>
    <w:rsid w:val="000E4CF7"/>
    <w:rsid w:val="000E4E3A"/>
    <w:rsid w:val="000E4ECE"/>
    <w:rsid w:val="000E4FFB"/>
    <w:rsid w:val="000E5292"/>
    <w:rsid w:val="000E5E8E"/>
    <w:rsid w:val="000E6825"/>
    <w:rsid w:val="000E6920"/>
    <w:rsid w:val="000E6C56"/>
    <w:rsid w:val="000E6F2A"/>
    <w:rsid w:val="000E6F55"/>
    <w:rsid w:val="000E712D"/>
    <w:rsid w:val="000E719F"/>
    <w:rsid w:val="000E7AA8"/>
    <w:rsid w:val="000E7BD8"/>
    <w:rsid w:val="000E7C50"/>
    <w:rsid w:val="000F031D"/>
    <w:rsid w:val="000F0708"/>
    <w:rsid w:val="000F094C"/>
    <w:rsid w:val="000F0C6D"/>
    <w:rsid w:val="000F0C8C"/>
    <w:rsid w:val="000F1310"/>
    <w:rsid w:val="000F1369"/>
    <w:rsid w:val="000F15D3"/>
    <w:rsid w:val="000F190C"/>
    <w:rsid w:val="000F1914"/>
    <w:rsid w:val="000F19BB"/>
    <w:rsid w:val="000F1AA2"/>
    <w:rsid w:val="000F1BC0"/>
    <w:rsid w:val="000F1DC1"/>
    <w:rsid w:val="000F20B7"/>
    <w:rsid w:val="000F278C"/>
    <w:rsid w:val="000F2838"/>
    <w:rsid w:val="000F2EE7"/>
    <w:rsid w:val="000F333F"/>
    <w:rsid w:val="000F33E0"/>
    <w:rsid w:val="000F34E2"/>
    <w:rsid w:val="000F351E"/>
    <w:rsid w:val="000F35EF"/>
    <w:rsid w:val="000F3940"/>
    <w:rsid w:val="000F3E51"/>
    <w:rsid w:val="000F3FBA"/>
    <w:rsid w:val="000F42AB"/>
    <w:rsid w:val="000F44A7"/>
    <w:rsid w:val="000F46DF"/>
    <w:rsid w:val="000F4894"/>
    <w:rsid w:val="000F4984"/>
    <w:rsid w:val="000F4AFA"/>
    <w:rsid w:val="000F5869"/>
    <w:rsid w:val="000F5E15"/>
    <w:rsid w:val="000F6033"/>
    <w:rsid w:val="000F60B6"/>
    <w:rsid w:val="000F6394"/>
    <w:rsid w:val="000F6F86"/>
    <w:rsid w:val="000F71D3"/>
    <w:rsid w:val="000F745F"/>
    <w:rsid w:val="000F7563"/>
    <w:rsid w:val="000F7920"/>
    <w:rsid w:val="000F7F6F"/>
    <w:rsid w:val="001002B2"/>
    <w:rsid w:val="00100481"/>
    <w:rsid w:val="00100906"/>
    <w:rsid w:val="00100B36"/>
    <w:rsid w:val="00100B4E"/>
    <w:rsid w:val="00100DB7"/>
    <w:rsid w:val="001010C1"/>
    <w:rsid w:val="0010192B"/>
    <w:rsid w:val="001019D2"/>
    <w:rsid w:val="00101AB3"/>
    <w:rsid w:val="00101CDD"/>
    <w:rsid w:val="00101F68"/>
    <w:rsid w:val="00102119"/>
    <w:rsid w:val="001023C5"/>
    <w:rsid w:val="001025AA"/>
    <w:rsid w:val="00102620"/>
    <w:rsid w:val="0010293C"/>
    <w:rsid w:val="001035A8"/>
    <w:rsid w:val="0010365B"/>
    <w:rsid w:val="00103748"/>
    <w:rsid w:val="001037AD"/>
    <w:rsid w:val="0010410A"/>
    <w:rsid w:val="001041DE"/>
    <w:rsid w:val="00105117"/>
    <w:rsid w:val="001057B1"/>
    <w:rsid w:val="00105A55"/>
    <w:rsid w:val="001061E8"/>
    <w:rsid w:val="001066D7"/>
    <w:rsid w:val="00106894"/>
    <w:rsid w:val="00107222"/>
    <w:rsid w:val="00107328"/>
    <w:rsid w:val="0010775A"/>
    <w:rsid w:val="001101BD"/>
    <w:rsid w:val="001103D1"/>
    <w:rsid w:val="00110549"/>
    <w:rsid w:val="00110623"/>
    <w:rsid w:val="00110778"/>
    <w:rsid w:val="00110941"/>
    <w:rsid w:val="001117B9"/>
    <w:rsid w:val="00112070"/>
    <w:rsid w:val="0011231D"/>
    <w:rsid w:val="00112385"/>
    <w:rsid w:val="00112390"/>
    <w:rsid w:val="00112B28"/>
    <w:rsid w:val="00113983"/>
    <w:rsid w:val="00113A28"/>
    <w:rsid w:val="00113BE0"/>
    <w:rsid w:val="00113E6E"/>
    <w:rsid w:val="001144FD"/>
    <w:rsid w:val="00114547"/>
    <w:rsid w:val="00114718"/>
    <w:rsid w:val="001149ED"/>
    <w:rsid w:val="00114BA2"/>
    <w:rsid w:val="00114BEE"/>
    <w:rsid w:val="00114F34"/>
    <w:rsid w:val="00114F94"/>
    <w:rsid w:val="00115036"/>
    <w:rsid w:val="00115628"/>
    <w:rsid w:val="00115887"/>
    <w:rsid w:val="00115C31"/>
    <w:rsid w:val="001165CB"/>
    <w:rsid w:val="001165CC"/>
    <w:rsid w:val="00116625"/>
    <w:rsid w:val="00116E51"/>
    <w:rsid w:val="00116ED7"/>
    <w:rsid w:val="0011700C"/>
    <w:rsid w:val="0011738E"/>
    <w:rsid w:val="001175ED"/>
    <w:rsid w:val="0011799A"/>
    <w:rsid w:val="00117B8B"/>
    <w:rsid w:val="0012000D"/>
    <w:rsid w:val="00120DA2"/>
    <w:rsid w:val="00120EE6"/>
    <w:rsid w:val="001210BA"/>
    <w:rsid w:val="001210BC"/>
    <w:rsid w:val="00121662"/>
    <w:rsid w:val="001218A2"/>
    <w:rsid w:val="00121B26"/>
    <w:rsid w:val="00121D73"/>
    <w:rsid w:val="00122426"/>
    <w:rsid w:val="001224E4"/>
    <w:rsid w:val="001225AC"/>
    <w:rsid w:val="00123237"/>
    <w:rsid w:val="001233B7"/>
    <w:rsid w:val="0012342A"/>
    <w:rsid w:val="0012358C"/>
    <w:rsid w:val="00123773"/>
    <w:rsid w:val="001237C2"/>
    <w:rsid w:val="001237C7"/>
    <w:rsid w:val="0012390F"/>
    <w:rsid w:val="00123AD7"/>
    <w:rsid w:val="00123B06"/>
    <w:rsid w:val="00124451"/>
    <w:rsid w:val="00124A8E"/>
    <w:rsid w:val="00124AA2"/>
    <w:rsid w:val="00124B93"/>
    <w:rsid w:val="00125B85"/>
    <w:rsid w:val="00125C2D"/>
    <w:rsid w:val="00126577"/>
    <w:rsid w:val="001266D8"/>
    <w:rsid w:val="00126839"/>
    <w:rsid w:val="001269CC"/>
    <w:rsid w:val="00126D23"/>
    <w:rsid w:val="0012710C"/>
    <w:rsid w:val="00127CA9"/>
    <w:rsid w:val="00130890"/>
    <w:rsid w:val="001308D0"/>
    <w:rsid w:val="00130D06"/>
    <w:rsid w:val="00130D2C"/>
    <w:rsid w:val="0013126D"/>
    <w:rsid w:val="0013154E"/>
    <w:rsid w:val="00131BCD"/>
    <w:rsid w:val="00131E52"/>
    <w:rsid w:val="001324E4"/>
    <w:rsid w:val="0013269C"/>
    <w:rsid w:val="00132D2F"/>
    <w:rsid w:val="0013310A"/>
    <w:rsid w:val="001333A2"/>
    <w:rsid w:val="001333A7"/>
    <w:rsid w:val="00133965"/>
    <w:rsid w:val="00133EA3"/>
    <w:rsid w:val="0013421E"/>
    <w:rsid w:val="0013429A"/>
    <w:rsid w:val="00134E64"/>
    <w:rsid w:val="00135054"/>
    <w:rsid w:val="0013543E"/>
    <w:rsid w:val="0013545C"/>
    <w:rsid w:val="00135D87"/>
    <w:rsid w:val="0013612A"/>
    <w:rsid w:val="00136257"/>
    <w:rsid w:val="00136813"/>
    <w:rsid w:val="00136933"/>
    <w:rsid w:val="001369AA"/>
    <w:rsid w:val="001369CA"/>
    <w:rsid w:val="00136DBA"/>
    <w:rsid w:val="00136DFD"/>
    <w:rsid w:val="00136F23"/>
    <w:rsid w:val="00137378"/>
    <w:rsid w:val="001376FA"/>
    <w:rsid w:val="00137940"/>
    <w:rsid w:val="00137A56"/>
    <w:rsid w:val="00137CB1"/>
    <w:rsid w:val="00137E3A"/>
    <w:rsid w:val="00137EF2"/>
    <w:rsid w:val="00140EC3"/>
    <w:rsid w:val="001413B9"/>
    <w:rsid w:val="0014154E"/>
    <w:rsid w:val="001419A7"/>
    <w:rsid w:val="00141A02"/>
    <w:rsid w:val="001420C6"/>
    <w:rsid w:val="0014269E"/>
    <w:rsid w:val="001426CC"/>
    <w:rsid w:val="0014291A"/>
    <w:rsid w:val="00142B4F"/>
    <w:rsid w:val="00142CB3"/>
    <w:rsid w:val="00142EA6"/>
    <w:rsid w:val="001435F1"/>
    <w:rsid w:val="00143774"/>
    <w:rsid w:val="001439EF"/>
    <w:rsid w:val="00143C52"/>
    <w:rsid w:val="001446A3"/>
    <w:rsid w:val="001449AA"/>
    <w:rsid w:val="00144B1F"/>
    <w:rsid w:val="00144D0E"/>
    <w:rsid w:val="00144F9C"/>
    <w:rsid w:val="001453E1"/>
    <w:rsid w:val="00145463"/>
    <w:rsid w:val="00145D62"/>
    <w:rsid w:val="00145DB9"/>
    <w:rsid w:val="001463EC"/>
    <w:rsid w:val="001468DE"/>
    <w:rsid w:val="00146A45"/>
    <w:rsid w:val="00146B85"/>
    <w:rsid w:val="00146D25"/>
    <w:rsid w:val="00147219"/>
    <w:rsid w:val="0014734A"/>
    <w:rsid w:val="00147707"/>
    <w:rsid w:val="00147720"/>
    <w:rsid w:val="001504C9"/>
    <w:rsid w:val="001506D2"/>
    <w:rsid w:val="00150804"/>
    <w:rsid w:val="00150BF3"/>
    <w:rsid w:val="0015134F"/>
    <w:rsid w:val="001515C4"/>
    <w:rsid w:val="001516E5"/>
    <w:rsid w:val="00151A5E"/>
    <w:rsid w:val="00151B8A"/>
    <w:rsid w:val="001522C5"/>
    <w:rsid w:val="0015280E"/>
    <w:rsid w:val="00152A49"/>
    <w:rsid w:val="00152D16"/>
    <w:rsid w:val="00152E1C"/>
    <w:rsid w:val="00152F17"/>
    <w:rsid w:val="00152FA7"/>
    <w:rsid w:val="001538E8"/>
    <w:rsid w:val="00153BE9"/>
    <w:rsid w:val="00153E78"/>
    <w:rsid w:val="001542B9"/>
    <w:rsid w:val="001543DB"/>
    <w:rsid w:val="00154490"/>
    <w:rsid w:val="0015465B"/>
    <w:rsid w:val="001548CA"/>
    <w:rsid w:val="00154F38"/>
    <w:rsid w:val="001550AE"/>
    <w:rsid w:val="001552EA"/>
    <w:rsid w:val="00155341"/>
    <w:rsid w:val="00155549"/>
    <w:rsid w:val="00155646"/>
    <w:rsid w:val="001556F8"/>
    <w:rsid w:val="00155E40"/>
    <w:rsid w:val="00155F30"/>
    <w:rsid w:val="00156555"/>
    <w:rsid w:val="00156568"/>
    <w:rsid w:val="0015682E"/>
    <w:rsid w:val="00156D2F"/>
    <w:rsid w:val="001571F2"/>
    <w:rsid w:val="00157791"/>
    <w:rsid w:val="00157843"/>
    <w:rsid w:val="00157B77"/>
    <w:rsid w:val="00157D6E"/>
    <w:rsid w:val="00157F8F"/>
    <w:rsid w:val="0016073A"/>
    <w:rsid w:val="00160776"/>
    <w:rsid w:val="00160BF6"/>
    <w:rsid w:val="00160DC1"/>
    <w:rsid w:val="00160F06"/>
    <w:rsid w:val="0016100D"/>
    <w:rsid w:val="001611E3"/>
    <w:rsid w:val="001611FA"/>
    <w:rsid w:val="00161284"/>
    <w:rsid w:val="001613FC"/>
    <w:rsid w:val="00161883"/>
    <w:rsid w:val="00161EDD"/>
    <w:rsid w:val="00162200"/>
    <w:rsid w:val="00162744"/>
    <w:rsid w:val="0016279E"/>
    <w:rsid w:val="001628A0"/>
    <w:rsid w:val="00163056"/>
    <w:rsid w:val="00163B11"/>
    <w:rsid w:val="00164346"/>
    <w:rsid w:val="0016445E"/>
    <w:rsid w:val="00164572"/>
    <w:rsid w:val="00164B27"/>
    <w:rsid w:val="00165347"/>
    <w:rsid w:val="00165947"/>
    <w:rsid w:val="00165A69"/>
    <w:rsid w:val="00165BEA"/>
    <w:rsid w:val="00165F57"/>
    <w:rsid w:val="00165FB3"/>
    <w:rsid w:val="00166177"/>
    <w:rsid w:val="001662B2"/>
    <w:rsid w:val="001667AA"/>
    <w:rsid w:val="00166AC5"/>
    <w:rsid w:val="00166BC2"/>
    <w:rsid w:val="00166CE8"/>
    <w:rsid w:val="00166D66"/>
    <w:rsid w:val="00166E79"/>
    <w:rsid w:val="00166F49"/>
    <w:rsid w:val="001677B5"/>
    <w:rsid w:val="001678E6"/>
    <w:rsid w:val="001679E3"/>
    <w:rsid w:val="00167BD4"/>
    <w:rsid w:val="00167D49"/>
    <w:rsid w:val="00167E6A"/>
    <w:rsid w:val="00170230"/>
    <w:rsid w:val="00170B07"/>
    <w:rsid w:val="00170CB4"/>
    <w:rsid w:val="00170FFA"/>
    <w:rsid w:val="00171157"/>
    <w:rsid w:val="00171237"/>
    <w:rsid w:val="00171DDC"/>
    <w:rsid w:val="00172302"/>
    <w:rsid w:val="0017230E"/>
    <w:rsid w:val="001731DE"/>
    <w:rsid w:val="00173312"/>
    <w:rsid w:val="00173653"/>
    <w:rsid w:val="00173699"/>
    <w:rsid w:val="001739D6"/>
    <w:rsid w:val="00173A58"/>
    <w:rsid w:val="00173B9A"/>
    <w:rsid w:val="00173F05"/>
    <w:rsid w:val="00173F77"/>
    <w:rsid w:val="0017415C"/>
    <w:rsid w:val="0017473F"/>
    <w:rsid w:val="00174846"/>
    <w:rsid w:val="001752FB"/>
    <w:rsid w:val="00175464"/>
    <w:rsid w:val="00175625"/>
    <w:rsid w:val="00175912"/>
    <w:rsid w:val="00175B5E"/>
    <w:rsid w:val="00175F1C"/>
    <w:rsid w:val="00176017"/>
    <w:rsid w:val="00176429"/>
    <w:rsid w:val="001768D4"/>
    <w:rsid w:val="00176936"/>
    <w:rsid w:val="00176C6A"/>
    <w:rsid w:val="00176D77"/>
    <w:rsid w:val="001773FF"/>
    <w:rsid w:val="00177541"/>
    <w:rsid w:val="00177A2B"/>
    <w:rsid w:val="00177C2F"/>
    <w:rsid w:val="00177E96"/>
    <w:rsid w:val="00177E9F"/>
    <w:rsid w:val="001803D0"/>
    <w:rsid w:val="001805D4"/>
    <w:rsid w:val="00180BF5"/>
    <w:rsid w:val="00180DBF"/>
    <w:rsid w:val="00180E4D"/>
    <w:rsid w:val="001812E5"/>
    <w:rsid w:val="0018177A"/>
    <w:rsid w:val="00181AF5"/>
    <w:rsid w:val="00181CB7"/>
    <w:rsid w:val="00181D74"/>
    <w:rsid w:val="0018231E"/>
    <w:rsid w:val="00182C19"/>
    <w:rsid w:val="00183232"/>
    <w:rsid w:val="001837E6"/>
    <w:rsid w:val="00183B7D"/>
    <w:rsid w:val="00183E82"/>
    <w:rsid w:val="00183FD7"/>
    <w:rsid w:val="0018405B"/>
    <w:rsid w:val="00184AB9"/>
    <w:rsid w:val="00185955"/>
    <w:rsid w:val="00185A64"/>
    <w:rsid w:val="00185E29"/>
    <w:rsid w:val="00186134"/>
    <w:rsid w:val="0018644E"/>
    <w:rsid w:val="0018648B"/>
    <w:rsid w:val="00186680"/>
    <w:rsid w:val="001867C1"/>
    <w:rsid w:val="00186BFC"/>
    <w:rsid w:val="00186DD4"/>
    <w:rsid w:val="00187130"/>
    <w:rsid w:val="001873D7"/>
    <w:rsid w:val="0018787C"/>
    <w:rsid w:val="00187A62"/>
    <w:rsid w:val="00187FB3"/>
    <w:rsid w:val="00190067"/>
    <w:rsid w:val="00190272"/>
    <w:rsid w:val="001910C6"/>
    <w:rsid w:val="001910D1"/>
    <w:rsid w:val="00191F87"/>
    <w:rsid w:val="00192284"/>
    <w:rsid w:val="0019256B"/>
    <w:rsid w:val="001925A9"/>
    <w:rsid w:val="0019291C"/>
    <w:rsid w:val="001929E0"/>
    <w:rsid w:val="00192A79"/>
    <w:rsid w:val="00193B29"/>
    <w:rsid w:val="00193F01"/>
    <w:rsid w:val="00193F61"/>
    <w:rsid w:val="00193FA3"/>
    <w:rsid w:val="001941FB"/>
    <w:rsid w:val="00194347"/>
    <w:rsid w:val="0019458D"/>
    <w:rsid w:val="00194671"/>
    <w:rsid w:val="00194BCE"/>
    <w:rsid w:val="00194E39"/>
    <w:rsid w:val="00194E82"/>
    <w:rsid w:val="00194E93"/>
    <w:rsid w:val="0019504B"/>
    <w:rsid w:val="00195A97"/>
    <w:rsid w:val="00195D0E"/>
    <w:rsid w:val="00195DAE"/>
    <w:rsid w:val="00195E4E"/>
    <w:rsid w:val="0019652D"/>
    <w:rsid w:val="0019671D"/>
    <w:rsid w:val="0019697B"/>
    <w:rsid w:val="00196A1E"/>
    <w:rsid w:val="00196CA3"/>
    <w:rsid w:val="00196D5F"/>
    <w:rsid w:val="00196E05"/>
    <w:rsid w:val="001975EB"/>
    <w:rsid w:val="001979F6"/>
    <w:rsid w:val="001979FD"/>
    <w:rsid w:val="00197E85"/>
    <w:rsid w:val="00197F6F"/>
    <w:rsid w:val="00197FB0"/>
    <w:rsid w:val="001A0093"/>
    <w:rsid w:val="001A04C3"/>
    <w:rsid w:val="001A054D"/>
    <w:rsid w:val="001A1274"/>
    <w:rsid w:val="001A1362"/>
    <w:rsid w:val="001A145C"/>
    <w:rsid w:val="001A15C0"/>
    <w:rsid w:val="001A1687"/>
    <w:rsid w:val="001A1951"/>
    <w:rsid w:val="001A1E63"/>
    <w:rsid w:val="001A2050"/>
    <w:rsid w:val="001A2566"/>
    <w:rsid w:val="001A2A4B"/>
    <w:rsid w:val="001A2C29"/>
    <w:rsid w:val="001A30C6"/>
    <w:rsid w:val="001A30D1"/>
    <w:rsid w:val="001A394E"/>
    <w:rsid w:val="001A39DA"/>
    <w:rsid w:val="001A3A9B"/>
    <w:rsid w:val="001A3CED"/>
    <w:rsid w:val="001A3E3B"/>
    <w:rsid w:val="001A40E7"/>
    <w:rsid w:val="001A4464"/>
    <w:rsid w:val="001A449B"/>
    <w:rsid w:val="001A4590"/>
    <w:rsid w:val="001A45B8"/>
    <w:rsid w:val="001A46BF"/>
    <w:rsid w:val="001A48C3"/>
    <w:rsid w:val="001A4BF1"/>
    <w:rsid w:val="001A4F1F"/>
    <w:rsid w:val="001A57CE"/>
    <w:rsid w:val="001A5AE9"/>
    <w:rsid w:val="001A5B62"/>
    <w:rsid w:val="001A62FF"/>
    <w:rsid w:val="001A63BB"/>
    <w:rsid w:val="001A67EA"/>
    <w:rsid w:val="001A7177"/>
    <w:rsid w:val="001A769A"/>
    <w:rsid w:val="001A7C0B"/>
    <w:rsid w:val="001A7D0E"/>
    <w:rsid w:val="001A7D3D"/>
    <w:rsid w:val="001A7FAA"/>
    <w:rsid w:val="001B0708"/>
    <w:rsid w:val="001B0C7A"/>
    <w:rsid w:val="001B0D8D"/>
    <w:rsid w:val="001B109C"/>
    <w:rsid w:val="001B1798"/>
    <w:rsid w:val="001B1A52"/>
    <w:rsid w:val="001B1AB0"/>
    <w:rsid w:val="001B1C6C"/>
    <w:rsid w:val="001B1C6F"/>
    <w:rsid w:val="001B1E91"/>
    <w:rsid w:val="001B240A"/>
    <w:rsid w:val="001B299B"/>
    <w:rsid w:val="001B2D59"/>
    <w:rsid w:val="001B2F92"/>
    <w:rsid w:val="001B308D"/>
    <w:rsid w:val="001B3178"/>
    <w:rsid w:val="001B320F"/>
    <w:rsid w:val="001B3851"/>
    <w:rsid w:val="001B3874"/>
    <w:rsid w:val="001B3940"/>
    <w:rsid w:val="001B3B19"/>
    <w:rsid w:val="001B3C34"/>
    <w:rsid w:val="001B3CC1"/>
    <w:rsid w:val="001B3DDD"/>
    <w:rsid w:val="001B43C8"/>
    <w:rsid w:val="001B4B7F"/>
    <w:rsid w:val="001B4D14"/>
    <w:rsid w:val="001B4DC0"/>
    <w:rsid w:val="001B5394"/>
    <w:rsid w:val="001B5593"/>
    <w:rsid w:val="001B594D"/>
    <w:rsid w:val="001B63A3"/>
    <w:rsid w:val="001B6529"/>
    <w:rsid w:val="001B659D"/>
    <w:rsid w:val="001B6964"/>
    <w:rsid w:val="001B6BA4"/>
    <w:rsid w:val="001B70ED"/>
    <w:rsid w:val="001B7560"/>
    <w:rsid w:val="001B77EF"/>
    <w:rsid w:val="001C00CE"/>
    <w:rsid w:val="001C02CC"/>
    <w:rsid w:val="001C0726"/>
    <w:rsid w:val="001C0863"/>
    <w:rsid w:val="001C0BD4"/>
    <w:rsid w:val="001C0C97"/>
    <w:rsid w:val="001C0CFA"/>
    <w:rsid w:val="001C0DF2"/>
    <w:rsid w:val="001C1090"/>
    <w:rsid w:val="001C153F"/>
    <w:rsid w:val="001C1FF9"/>
    <w:rsid w:val="001C2005"/>
    <w:rsid w:val="001C23C2"/>
    <w:rsid w:val="001C2842"/>
    <w:rsid w:val="001C284D"/>
    <w:rsid w:val="001C2BBF"/>
    <w:rsid w:val="001C2D9F"/>
    <w:rsid w:val="001C326D"/>
    <w:rsid w:val="001C33EA"/>
    <w:rsid w:val="001C3CE7"/>
    <w:rsid w:val="001C3FA5"/>
    <w:rsid w:val="001C403B"/>
    <w:rsid w:val="001C47D0"/>
    <w:rsid w:val="001C4C03"/>
    <w:rsid w:val="001C4C1C"/>
    <w:rsid w:val="001C508D"/>
    <w:rsid w:val="001C521C"/>
    <w:rsid w:val="001C545B"/>
    <w:rsid w:val="001C5485"/>
    <w:rsid w:val="001C5700"/>
    <w:rsid w:val="001C5AE5"/>
    <w:rsid w:val="001C6A2C"/>
    <w:rsid w:val="001C6ED4"/>
    <w:rsid w:val="001C6F83"/>
    <w:rsid w:val="001C7050"/>
    <w:rsid w:val="001C70D9"/>
    <w:rsid w:val="001C7216"/>
    <w:rsid w:val="001C743E"/>
    <w:rsid w:val="001C7883"/>
    <w:rsid w:val="001C798D"/>
    <w:rsid w:val="001C7DF5"/>
    <w:rsid w:val="001D0238"/>
    <w:rsid w:val="001D0810"/>
    <w:rsid w:val="001D091B"/>
    <w:rsid w:val="001D0BF0"/>
    <w:rsid w:val="001D14D6"/>
    <w:rsid w:val="001D1721"/>
    <w:rsid w:val="001D1BA4"/>
    <w:rsid w:val="001D1BF2"/>
    <w:rsid w:val="001D22B7"/>
    <w:rsid w:val="001D2695"/>
    <w:rsid w:val="001D270B"/>
    <w:rsid w:val="001D2A18"/>
    <w:rsid w:val="001D2C58"/>
    <w:rsid w:val="001D3140"/>
    <w:rsid w:val="001D341F"/>
    <w:rsid w:val="001D4370"/>
    <w:rsid w:val="001D46C5"/>
    <w:rsid w:val="001D48D5"/>
    <w:rsid w:val="001D4A98"/>
    <w:rsid w:val="001D4CFB"/>
    <w:rsid w:val="001D4D97"/>
    <w:rsid w:val="001D4E80"/>
    <w:rsid w:val="001D58BA"/>
    <w:rsid w:val="001D5A36"/>
    <w:rsid w:val="001D5CBD"/>
    <w:rsid w:val="001D5CF3"/>
    <w:rsid w:val="001D6064"/>
    <w:rsid w:val="001D60E6"/>
    <w:rsid w:val="001D6103"/>
    <w:rsid w:val="001D633F"/>
    <w:rsid w:val="001D65A8"/>
    <w:rsid w:val="001D6792"/>
    <w:rsid w:val="001D6A4E"/>
    <w:rsid w:val="001D6E4E"/>
    <w:rsid w:val="001D71AD"/>
    <w:rsid w:val="001D726B"/>
    <w:rsid w:val="001D74FB"/>
    <w:rsid w:val="001D75D6"/>
    <w:rsid w:val="001D7D0E"/>
    <w:rsid w:val="001D7E6E"/>
    <w:rsid w:val="001E06FB"/>
    <w:rsid w:val="001E12D0"/>
    <w:rsid w:val="001E138E"/>
    <w:rsid w:val="001E19A4"/>
    <w:rsid w:val="001E1A21"/>
    <w:rsid w:val="001E1D49"/>
    <w:rsid w:val="001E271B"/>
    <w:rsid w:val="001E27DB"/>
    <w:rsid w:val="001E29B0"/>
    <w:rsid w:val="001E329C"/>
    <w:rsid w:val="001E35E2"/>
    <w:rsid w:val="001E3668"/>
    <w:rsid w:val="001E3C8A"/>
    <w:rsid w:val="001E41EF"/>
    <w:rsid w:val="001E46D3"/>
    <w:rsid w:val="001E47DD"/>
    <w:rsid w:val="001E4DE6"/>
    <w:rsid w:val="001E5008"/>
    <w:rsid w:val="001E5433"/>
    <w:rsid w:val="001E5E80"/>
    <w:rsid w:val="001E5F9C"/>
    <w:rsid w:val="001E62AE"/>
    <w:rsid w:val="001E657A"/>
    <w:rsid w:val="001E73E7"/>
    <w:rsid w:val="001E7E4B"/>
    <w:rsid w:val="001F021B"/>
    <w:rsid w:val="001F0A96"/>
    <w:rsid w:val="001F0ABB"/>
    <w:rsid w:val="001F1083"/>
    <w:rsid w:val="001F1467"/>
    <w:rsid w:val="001F19AF"/>
    <w:rsid w:val="001F287A"/>
    <w:rsid w:val="001F28E0"/>
    <w:rsid w:val="001F2C82"/>
    <w:rsid w:val="001F2E53"/>
    <w:rsid w:val="001F33F8"/>
    <w:rsid w:val="001F340A"/>
    <w:rsid w:val="001F36F0"/>
    <w:rsid w:val="001F3E37"/>
    <w:rsid w:val="001F402D"/>
    <w:rsid w:val="001F40BF"/>
    <w:rsid w:val="001F491C"/>
    <w:rsid w:val="001F4D57"/>
    <w:rsid w:val="001F500B"/>
    <w:rsid w:val="001F5029"/>
    <w:rsid w:val="001F54F9"/>
    <w:rsid w:val="001F5730"/>
    <w:rsid w:val="001F58AA"/>
    <w:rsid w:val="001F5BA9"/>
    <w:rsid w:val="001F5F40"/>
    <w:rsid w:val="001F63C5"/>
    <w:rsid w:val="001F6555"/>
    <w:rsid w:val="001F7535"/>
    <w:rsid w:val="001F77A1"/>
    <w:rsid w:val="001F7A14"/>
    <w:rsid w:val="002001E6"/>
    <w:rsid w:val="00200311"/>
    <w:rsid w:val="002005DD"/>
    <w:rsid w:val="0020074B"/>
    <w:rsid w:val="0020095A"/>
    <w:rsid w:val="00200B00"/>
    <w:rsid w:val="00200CB8"/>
    <w:rsid w:val="00200E24"/>
    <w:rsid w:val="00200E32"/>
    <w:rsid w:val="00201D7A"/>
    <w:rsid w:val="0020213C"/>
    <w:rsid w:val="0020244D"/>
    <w:rsid w:val="002026EF"/>
    <w:rsid w:val="002028F6"/>
    <w:rsid w:val="00202DE2"/>
    <w:rsid w:val="00202DEC"/>
    <w:rsid w:val="002031C7"/>
    <w:rsid w:val="00203829"/>
    <w:rsid w:val="0020388E"/>
    <w:rsid w:val="00203D6D"/>
    <w:rsid w:val="00204397"/>
    <w:rsid w:val="00204600"/>
    <w:rsid w:val="0020475B"/>
    <w:rsid w:val="00204D9E"/>
    <w:rsid w:val="00205489"/>
    <w:rsid w:val="00206091"/>
    <w:rsid w:val="00206757"/>
    <w:rsid w:val="002067C6"/>
    <w:rsid w:val="0020682F"/>
    <w:rsid w:val="002069E4"/>
    <w:rsid w:val="00206F23"/>
    <w:rsid w:val="002073ED"/>
    <w:rsid w:val="00207A0E"/>
    <w:rsid w:val="002100B0"/>
    <w:rsid w:val="00210203"/>
    <w:rsid w:val="0021028C"/>
    <w:rsid w:val="002106EC"/>
    <w:rsid w:val="00210B1D"/>
    <w:rsid w:val="00210D95"/>
    <w:rsid w:val="00211090"/>
    <w:rsid w:val="0021161A"/>
    <w:rsid w:val="00212384"/>
    <w:rsid w:val="0021265D"/>
    <w:rsid w:val="002127F4"/>
    <w:rsid w:val="00212A7B"/>
    <w:rsid w:val="00212B0E"/>
    <w:rsid w:val="00212C17"/>
    <w:rsid w:val="00212D71"/>
    <w:rsid w:val="002135FE"/>
    <w:rsid w:val="00213677"/>
    <w:rsid w:val="00213B75"/>
    <w:rsid w:val="00213E77"/>
    <w:rsid w:val="00213EDF"/>
    <w:rsid w:val="00214008"/>
    <w:rsid w:val="00214155"/>
    <w:rsid w:val="002142F3"/>
    <w:rsid w:val="00214321"/>
    <w:rsid w:val="002147D9"/>
    <w:rsid w:val="00214891"/>
    <w:rsid w:val="00214A4B"/>
    <w:rsid w:val="00214C30"/>
    <w:rsid w:val="00214DBB"/>
    <w:rsid w:val="00214EC9"/>
    <w:rsid w:val="002155CF"/>
    <w:rsid w:val="00215695"/>
    <w:rsid w:val="00215724"/>
    <w:rsid w:val="00215B11"/>
    <w:rsid w:val="00215B41"/>
    <w:rsid w:val="00216837"/>
    <w:rsid w:val="002169EA"/>
    <w:rsid w:val="00216A25"/>
    <w:rsid w:val="00216CFD"/>
    <w:rsid w:val="00216E78"/>
    <w:rsid w:val="00217027"/>
    <w:rsid w:val="0021732B"/>
    <w:rsid w:val="002178DA"/>
    <w:rsid w:val="00217935"/>
    <w:rsid w:val="00217BF1"/>
    <w:rsid w:val="00217E7D"/>
    <w:rsid w:val="002201AD"/>
    <w:rsid w:val="00220446"/>
    <w:rsid w:val="0022081A"/>
    <w:rsid w:val="00220A98"/>
    <w:rsid w:val="00220D84"/>
    <w:rsid w:val="002217AF"/>
    <w:rsid w:val="00221825"/>
    <w:rsid w:val="00221EBE"/>
    <w:rsid w:val="00221EFC"/>
    <w:rsid w:val="002221CD"/>
    <w:rsid w:val="002224CB"/>
    <w:rsid w:val="0022256D"/>
    <w:rsid w:val="00222599"/>
    <w:rsid w:val="002229BD"/>
    <w:rsid w:val="00222ACE"/>
    <w:rsid w:val="00223089"/>
    <w:rsid w:val="00223335"/>
    <w:rsid w:val="002234AB"/>
    <w:rsid w:val="00223B62"/>
    <w:rsid w:val="00223C7A"/>
    <w:rsid w:val="00223CB9"/>
    <w:rsid w:val="00223E0D"/>
    <w:rsid w:val="00223E37"/>
    <w:rsid w:val="00223EB3"/>
    <w:rsid w:val="00223F97"/>
    <w:rsid w:val="00224232"/>
    <w:rsid w:val="00224594"/>
    <w:rsid w:val="002246D5"/>
    <w:rsid w:val="00224973"/>
    <w:rsid w:val="00224C9D"/>
    <w:rsid w:val="00224E6E"/>
    <w:rsid w:val="00224F1F"/>
    <w:rsid w:val="00225418"/>
    <w:rsid w:val="002254FC"/>
    <w:rsid w:val="00225DDE"/>
    <w:rsid w:val="00225EC7"/>
    <w:rsid w:val="00225EDB"/>
    <w:rsid w:val="00225F29"/>
    <w:rsid w:val="0022638A"/>
    <w:rsid w:val="002267E5"/>
    <w:rsid w:val="002271DA"/>
    <w:rsid w:val="002277BA"/>
    <w:rsid w:val="0022787D"/>
    <w:rsid w:val="002302B1"/>
    <w:rsid w:val="0023050B"/>
    <w:rsid w:val="002309ED"/>
    <w:rsid w:val="00230EB7"/>
    <w:rsid w:val="00231420"/>
    <w:rsid w:val="00231C2F"/>
    <w:rsid w:val="00231DE7"/>
    <w:rsid w:val="002320D0"/>
    <w:rsid w:val="0023240E"/>
    <w:rsid w:val="00232995"/>
    <w:rsid w:val="00232A35"/>
    <w:rsid w:val="00232BA9"/>
    <w:rsid w:val="00232E7E"/>
    <w:rsid w:val="0023386A"/>
    <w:rsid w:val="00233DED"/>
    <w:rsid w:val="00233F1B"/>
    <w:rsid w:val="0023402C"/>
    <w:rsid w:val="00234039"/>
    <w:rsid w:val="002340AA"/>
    <w:rsid w:val="0023418C"/>
    <w:rsid w:val="00234264"/>
    <w:rsid w:val="002344E0"/>
    <w:rsid w:val="002349D2"/>
    <w:rsid w:val="00234A69"/>
    <w:rsid w:val="00234FDC"/>
    <w:rsid w:val="002350EA"/>
    <w:rsid w:val="00235453"/>
    <w:rsid w:val="002354FE"/>
    <w:rsid w:val="0023553D"/>
    <w:rsid w:val="00235692"/>
    <w:rsid w:val="002358D7"/>
    <w:rsid w:val="00235EB7"/>
    <w:rsid w:val="00236A77"/>
    <w:rsid w:val="00236AB3"/>
    <w:rsid w:val="00236AB5"/>
    <w:rsid w:val="00236E82"/>
    <w:rsid w:val="002371BC"/>
    <w:rsid w:val="002371BD"/>
    <w:rsid w:val="002372BE"/>
    <w:rsid w:val="00237473"/>
    <w:rsid w:val="002375AF"/>
    <w:rsid w:val="00237A9B"/>
    <w:rsid w:val="00237C8C"/>
    <w:rsid w:val="00237DBA"/>
    <w:rsid w:val="00237FA3"/>
    <w:rsid w:val="002400E2"/>
    <w:rsid w:val="0024064E"/>
    <w:rsid w:val="002409D9"/>
    <w:rsid w:val="00240F51"/>
    <w:rsid w:val="00241116"/>
    <w:rsid w:val="0024119F"/>
    <w:rsid w:val="002413DA"/>
    <w:rsid w:val="002415EC"/>
    <w:rsid w:val="00241C80"/>
    <w:rsid w:val="00241D2E"/>
    <w:rsid w:val="0024209C"/>
    <w:rsid w:val="002425CA"/>
    <w:rsid w:val="002426E6"/>
    <w:rsid w:val="00242765"/>
    <w:rsid w:val="002427A1"/>
    <w:rsid w:val="002427C4"/>
    <w:rsid w:val="00242E5E"/>
    <w:rsid w:val="00243079"/>
    <w:rsid w:val="002431F5"/>
    <w:rsid w:val="0024348C"/>
    <w:rsid w:val="00243B54"/>
    <w:rsid w:val="002440EE"/>
    <w:rsid w:val="00244AA2"/>
    <w:rsid w:val="00244B54"/>
    <w:rsid w:val="002450EC"/>
    <w:rsid w:val="0024514C"/>
    <w:rsid w:val="002452A6"/>
    <w:rsid w:val="002455DF"/>
    <w:rsid w:val="00245F39"/>
    <w:rsid w:val="00245F3D"/>
    <w:rsid w:val="0024610D"/>
    <w:rsid w:val="00246379"/>
    <w:rsid w:val="00246A66"/>
    <w:rsid w:val="00246B34"/>
    <w:rsid w:val="00246FB0"/>
    <w:rsid w:val="0024704E"/>
    <w:rsid w:val="00247199"/>
    <w:rsid w:val="0024730B"/>
    <w:rsid w:val="00247597"/>
    <w:rsid w:val="002501AB"/>
    <w:rsid w:val="002505F0"/>
    <w:rsid w:val="00250764"/>
    <w:rsid w:val="002507C9"/>
    <w:rsid w:val="00250DE0"/>
    <w:rsid w:val="00250E30"/>
    <w:rsid w:val="00250E59"/>
    <w:rsid w:val="0025127E"/>
    <w:rsid w:val="00251282"/>
    <w:rsid w:val="002512FD"/>
    <w:rsid w:val="0025137E"/>
    <w:rsid w:val="00251594"/>
    <w:rsid w:val="00251673"/>
    <w:rsid w:val="0025167D"/>
    <w:rsid w:val="002516C0"/>
    <w:rsid w:val="00251A06"/>
    <w:rsid w:val="00251B98"/>
    <w:rsid w:val="00251CC4"/>
    <w:rsid w:val="00252059"/>
    <w:rsid w:val="002523A1"/>
    <w:rsid w:val="00253095"/>
    <w:rsid w:val="0025324A"/>
    <w:rsid w:val="00253BA8"/>
    <w:rsid w:val="00253EAB"/>
    <w:rsid w:val="0025406C"/>
    <w:rsid w:val="002540F1"/>
    <w:rsid w:val="00254121"/>
    <w:rsid w:val="002544BD"/>
    <w:rsid w:val="002548BB"/>
    <w:rsid w:val="00254A27"/>
    <w:rsid w:val="00254EBA"/>
    <w:rsid w:val="002550C0"/>
    <w:rsid w:val="00255483"/>
    <w:rsid w:val="002563A0"/>
    <w:rsid w:val="002563E7"/>
    <w:rsid w:val="002564A6"/>
    <w:rsid w:val="002565F1"/>
    <w:rsid w:val="00256A1F"/>
    <w:rsid w:val="00256C11"/>
    <w:rsid w:val="002571CF"/>
    <w:rsid w:val="0025743C"/>
    <w:rsid w:val="00257CFB"/>
    <w:rsid w:val="00260160"/>
    <w:rsid w:val="00260707"/>
    <w:rsid w:val="00260C99"/>
    <w:rsid w:val="00261095"/>
    <w:rsid w:val="00261171"/>
    <w:rsid w:val="0026160F"/>
    <w:rsid w:val="0026166D"/>
    <w:rsid w:val="002617D3"/>
    <w:rsid w:val="00261809"/>
    <w:rsid w:val="00261A35"/>
    <w:rsid w:val="002622E7"/>
    <w:rsid w:val="002623CC"/>
    <w:rsid w:val="00262455"/>
    <w:rsid w:val="002625C9"/>
    <w:rsid w:val="00262DDF"/>
    <w:rsid w:val="002635B5"/>
    <w:rsid w:val="00263D68"/>
    <w:rsid w:val="002641B8"/>
    <w:rsid w:val="0026429D"/>
    <w:rsid w:val="00264946"/>
    <w:rsid w:val="00264C21"/>
    <w:rsid w:val="00265007"/>
    <w:rsid w:val="0026508B"/>
    <w:rsid w:val="002650B5"/>
    <w:rsid w:val="00265872"/>
    <w:rsid w:val="00266185"/>
    <w:rsid w:val="00266815"/>
    <w:rsid w:val="002669EE"/>
    <w:rsid w:val="0026790B"/>
    <w:rsid w:val="0026799B"/>
    <w:rsid w:val="002701AA"/>
    <w:rsid w:val="0027031B"/>
    <w:rsid w:val="00270477"/>
    <w:rsid w:val="0027081A"/>
    <w:rsid w:val="00270866"/>
    <w:rsid w:val="00270CF1"/>
    <w:rsid w:val="00270DE3"/>
    <w:rsid w:val="002716E2"/>
    <w:rsid w:val="002717A8"/>
    <w:rsid w:val="00271C24"/>
    <w:rsid w:val="00271E31"/>
    <w:rsid w:val="0027252F"/>
    <w:rsid w:val="0027265E"/>
    <w:rsid w:val="00272795"/>
    <w:rsid w:val="00272798"/>
    <w:rsid w:val="002728BF"/>
    <w:rsid w:val="00272B40"/>
    <w:rsid w:val="00272CA4"/>
    <w:rsid w:val="00272EDD"/>
    <w:rsid w:val="0027317E"/>
    <w:rsid w:val="00273A54"/>
    <w:rsid w:val="00273B8C"/>
    <w:rsid w:val="00273D0E"/>
    <w:rsid w:val="00273F11"/>
    <w:rsid w:val="00273F34"/>
    <w:rsid w:val="00274219"/>
    <w:rsid w:val="00274579"/>
    <w:rsid w:val="00274753"/>
    <w:rsid w:val="002747A3"/>
    <w:rsid w:val="00275119"/>
    <w:rsid w:val="002751B0"/>
    <w:rsid w:val="002754F7"/>
    <w:rsid w:val="00275B73"/>
    <w:rsid w:val="002761CD"/>
    <w:rsid w:val="002763DA"/>
    <w:rsid w:val="00276431"/>
    <w:rsid w:val="00276C20"/>
    <w:rsid w:val="00276C75"/>
    <w:rsid w:val="00277A0E"/>
    <w:rsid w:val="00277DDB"/>
    <w:rsid w:val="002801D8"/>
    <w:rsid w:val="00280652"/>
    <w:rsid w:val="0028079D"/>
    <w:rsid w:val="00280F83"/>
    <w:rsid w:val="00281B64"/>
    <w:rsid w:val="00281E7E"/>
    <w:rsid w:val="00281EB7"/>
    <w:rsid w:val="00282114"/>
    <w:rsid w:val="00282555"/>
    <w:rsid w:val="00282D0A"/>
    <w:rsid w:val="00282FCE"/>
    <w:rsid w:val="00283022"/>
    <w:rsid w:val="00283091"/>
    <w:rsid w:val="002832D1"/>
    <w:rsid w:val="002836B7"/>
    <w:rsid w:val="00283784"/>
    <w:rsid w:val="00284100"/>
    <w:rsid w:val="002842C1"/>
    <w:rsid w:val="00284722"/>
    <w:rsid w:val="00284F20"/>
    <w:rsid w:val="00284F4D"/>
    <w:rsid w:val="00285602"/>
    <w:rsid w:val="00285DA6"/>
    <w:rsid w:val="0028602C"/>
    <w:rsid w:val="0028613B"/>
    <w:rsid w:val="002865F5"/>
    <w:rsid w:val="00286856"/>
    <w:rsid w:val="0028686E"/>
    <w:rsid w:val="00286A54"/>
    <w:rsid w:val="00286D01"/>
    <w:rsid w:val="002878D1"/>
    <w:rsid w:val="00287C44"/>
    <w:rsid w:val="002901F6"/>
    <w:rsid w:val="00290AEB"/>
    <w:rsid w:val="00290AED"/>
    <w:rsid w:val="002910F0"/>
    <w:rsid w:val="002916D4"/>
    <w:rsid w:val="00291858"/>
    <w:rsid w:val="00291AFD"/>
    <w:rsid w:val="00291D8C"/>
    <w:rsid w:val="0029243A"/>
    <w:rsid w:val="00292539"/>
    <w:rsid w:val="002925AA"/>
    <w:rsid w:val="002926FE"/>
    <w:rsid w:val="0029281B"/>
    <w:rsid w:val="00292BB2"/>
    <w:rsid w:val="00292FFB"/>
    <w:rsid w:val="0029347C"/>
    <w:rsid w:val="00293512"/>
    <w:rsid w:val="002936AF"/>
    <w:rsid w:val="00293BD8"/>
    <w:rsid w:val="00293E8C"/>
    <w:rsid w:val="00293FB0"/>
    <w:rsid w:val="0029401A"/>
    <w:rsid w:val="00294491"/>
    <w:rsid w:val="002948C8"/>
    <w:rsid w:val="00295259"/>
    <w:rsid w:val="002953B5"/>
    <w:rsid w:val="002953DD"/>
    <w:rsid w:val="00295820"/>
    <w:rsid w:val="00295872"/>
    <w:rsid w:val="002958C2"/>
    <w:rsid w:val="002959BF"/>
    <w:rsid w:val="00295E59"/>
    <w:rsid w:val="00295E7D"/>
    <w:rsid w:val="00295FD9"/>
    <w:rsid w:val="00296168"/>
    <w:rsid w:val="0029621A"/>
    <w:rsid w:val="002967F8"/>
    <w:rsid w:val="00296BF3"/>
    <w:rsid w:val="00296EEA"/>
    <w:rsid w:val="00297020"/>
    <w:rsid w:val="00297287"/>
    <w:rsid w:val="002974C5"/>
    <w:rsid w:val="00297736"/>
    <w:rsid w:val="002A00D6"/>
    <w:rsid w:val="002A0172"/>
    <w:rsid w:val="002A0347"/>
    <w:rsid w:val="002A03C9"/>
    <w:rsid w:val="002A08CB"/>
    <w:rsid w:val="002A0F79"/>
    <w:rsid w:val="002A0FA6"/>
    <w:rsid w:val="002A1122"/>
    <w:rsid w:val="002A118A"/>
    <w:rsid w:val="002A1584"/>
    <w:rsid w:val="002A180B"/>
    <w:rsid w:val="002A1860"/>
    <w:rsid w:val="002A1B87"/>
    <w:rsid w:val="002A1F05"/>
    <w:rsid w:val="002A1F40"/>
    <w:rsid w:val="002A2016"/>
    <w:rsid w:val="002A2543"/>
    <w:rsid w:val="002A27F6"/>
    <w:rsid w:val="002A2971"/>
    <w:rsid w:val="002A2B02"/>
    <w:rsid w:val="002A2B04"/>
    <w:rsid w:val="002A2EFC"/>
    <w:rsid w:val="002A3004"/>
    <w:rsid w:val="002A3925"/>
    <w:rsid w:val="002A3975"/>
    <w:rsid w:val="002A40E4"/>
    <w:rsid w:val="002A41D4"/>
    <w:rsid w:val="002A43DC"/>
    <w:rsid w:val="002A4593"/>
    <w:rsid w:val="002A4B0F"/>
    <w:rsid w:val="002A512F"/>
    <w:rsid w:val="002A543D"/>
    <w:rsid w:val="002A57EA"/>
    <w:rsid w:val="002A5820"/>
    <w:rsid w:val="002A6025"/>
    <w:rsid w:val="002A613B"/>
    <w:rsid w:val="002A6196"/>
    <w:rsid w:val="002A61AF"/>
    <w:rsid w:val="002A65A2"/>
    <w:rsid w:val="002A6626"/>
    <w:rsid w:val="002A66C5"/>
    <w:rsid w:val="002A6D01"/>
    <w:rsid w:val="002A6DD6"/>
    <w:rsid w:val="002A738C"/>
    <w:rsid w:val="002A7521"/>
    <w:rsid w:val="002A790D"/>
    <w:rsid w:val="002A7B77"/>
    <w:rsid w:val="002B0224"/>
    <w:rsid w:val="002B0335"/>
    <w:rsid w:val="002B04C6"/>
    <w:rsid w:val="002B04F4"/>
    <w:rsid w:val="002B08C5"/>
    <w:rsid w:val="002B112D"/>
    <w:rsid w:val="002B1288"/>
    <w:rsid w:val="002B143D"/>
    <w:rsid w:val="002B1531"/>
    <w:rsid w:val="002B15A7"/>
    <w:rsid w:val="002B19F6"/>
    <w:rsid w:val="002B2624"/>
    <w:rsid w:val="002B27E9"/>
    <w:rsid w:val="002B2C4B"/>
    <w:rsid w:val="002B36B8"/>
    <w:rsid w:val="002B3F99"/>
    <w:rsid w:val="002B3FAE"/>
    <w:rsid w:val="002B46B1"/>
    <w:rsid w:val="002B4738"/>
    <w:rsid w:val="002B5149"/>
    <w:rsid w:val="002B517B"/>
    <w:rsid w:val="002B51C9"/>
    <w:rsid w:val="002B5717"/>
    <w:rsid w:val="002B586F"/>
    <w:rsid w:val="002B5BAD"/>
    <w:rsid w:val="002B5E85"/>
    <w:rsid w:val="002B6367"/>
    <w:rsid w:val="002B6392"/>
    <w:rsid w:val="002B64F1"/>
    <w:rsid w:val="002B6CE2"/>
    <w:rsid w:val="002B7960"/>
    <w:rsid w:val="002B7F42"/>
    <w:rsid w:val="002C0506"/>
    <w:rsid w:val="002C06C5"/>
    <w:rsid w:val="002C092A"/>
    <w:rsid w:val="002C0C37"/>
    <w:rsid w:val="002C10D5"/>
    <w:rsid w:val="002C12E4"/>
    <w:rsid w:val="002C12E8"/>
    <w:rsid w:val="002C14BD"/>
    <w:rsid w:val="002C14F8"/>
    <w:rsid w:val="002C1800"/>
    <w:rsid w:val="002C1918"/>
    <w:rsid w:val="002C194F"/>
    <w:rsid w:val="002C1A07"/>
    <w:rsid w:val="002C1B19"/>
    <w:rsid w:val="002C26D4"/>
    <w:rsid w:val="002C2784"/>
    <w:rsid w:val="002C27FD"/>
    <w:rsid w:val="002C2914"/>
    <w:rsid w:val="002C2A9C"/>
    <w:rsid w:val="002C2AAD"/>
    <w:rsid w:val="002C2B89"/>
    <w:rsid w:val="002C334E"/>
    <w:rsid w:val="002C3F26"/>
    <w:rsid w:val="002C3F51"/>
    <w:rsid w:val="002C4087"/>
    <w:rsid w:val="002C4579"/>
    <w:rsid w:val="002C459B"/>
    <w:rsid w:val="002C4A2F"/>
    <w:rsid w:val="002C4DB2"/>
    <w:rsid w:val="002C51AC"/>
    <w:rsid w:val="002C5212"/>
    <w:rsid w:val="002C537A"/>
    <w:rsid w:val="002C5675"/>
    <w:rsid w:val="002C574E"/>
    <w:rsid w:val="002C58EE"/>
    <w:rsid w:val="002C5A96"/>
    <w:rsid w:val="002C5B14"/>
    <w:rsid w:val="002C627B"/>
    <w:rsid w:val="002C67CE"/>
    <w:rsid w:val="002C67F9"/>
    <w:rsid w:val="002C6E47"/>
    <w:rsid w:val="002C731C"/>
    <w:rsid w:val="002C73C9"/>
    <w:rsid w:val="002C742A"/>
    <w:rsid w:val="002C7508"/>
    <w:rsid w:val="002C7842"/>
    <w:rsid w:val="002C7FE8"/>
    <w:rsid w:val="002D033E"/>
    <w:rsid w:val="002D08DF"/>
    <w:rsid w:val="002D094F"/>
    <w:rsid w:val="002D09EA"/>
    <w:rsid w:val="002D0C1A"/>
    <w:rsid w:val="002D0C8A"/>
    <w:rsid w:val="002D166D"/>
    <w:rsid w:val="002D215F"/>
    <w:rsid w:val="002D2167"/>
    <w:rsid w:val="002D235D"/>
    <w:rsid w:val="002D23F0"/>
    <w:rsid w:val="002D23FB"/>
    <w:rsid w:val="002D2C7B"/>
    <w:rsid w:val="002D2D24"/>
    <w:rsid w:val="002D3688"/>
    <w:rsid w:val="002D36A5"/>
    <w:rsid w:val="002D3E67"/>
    <w:rsid w:val="002D400F"/>
    <w:rsid w:val="002D464F"/>
    <w:rsid w:val="002D4FB5"/>
    <w:rsid w:val="002D56A2"/>
    <w:rsid w:val="002D580E"/>
    <w:rsid w:val="002D59D9"/>
    <w:rsid w:val="002D5BA9"/>
    <w:rsid w:val="002D5C0B"/>
    <w:rsid w:val="002D5E53"/>
    <w:rsid w:val="002D6082"/>
    <w:rsid w:val="002D6503"/>
    <w:rsid w:val="002D65CD"/>
    <w:rsid w:val="002D6972"/>
    <w:rsid w:val="002D6C07"/>
    <w:rsid w:val="002D6CCF"/>
    <w:rsid w:val="002D7233"/>
    <w:rsid w:val="002D72C7"/>
    <w:rsid w:val="002D78F7"/>
    <w:rsid w:val="002D7E3F"/>
    <w:rsid w:val="002E0023"/>
    <w:rsid w:val="002E088C"/>
    <w:rsid w:val="002E0893"/>
    <w:rsid w:val="002E08CB"/>
    <w:rsid w:val="002E0EAA"/>
    <w:rsid w:val="002E109E"/>
    <w:rsid w:val="002E1507"/>
    <w:rsid w:val="002E16B5"/>
    <w:rsid w:val="002E1BA2"/>
    <w:rsid w:val="002E2122"/>
    <w:rsid w:val="002E2660"/>
    <w:rsid w:val="002E2837"/>
    <w:rsid w:val="002E2EB4"/>
    <w:rsid w:val="002E303D"/>
    <w:rsid w:val="002E308D"/>
    <w:rsid w:val="002E3800"/>
    <w:rsid w:val="002E3C85"/>
    <w:rsid w:val="002E44EA"/>
    <w:rsid w:val="002E470D"/>
    <w:rsid w:val="002E485F"/>
    <w:rsid w:val="002E4A67"/>
    <w:rsid w:val="002E4DB6"/>
    <w:rsid w:val="002E57C6"/>
    <w:rsid w:val="002E5A8E"/>
    <w:rsid w:val="002E5B00"/>
    <w:rsid w:val="002E60DB"/>
    <w:rsid w:val="002E6110"/>
    <w:rsid w:val="002E6509"/>
    <w:rsid w:val="002E6D4D"/>
    <w:rsid w:val="002E7CEE"/>
    <w:rsid w:val="002E7DD5"/>
    <w:rsid w:val="002E7EF9"/>
    <w:rsid w:val="002F02A3"/>
    <w:rsid w:val="002F03DE"/>
    <w:rsid w:val="002F05EE"/>
    <w:rsid w:val="002F0658"/>
    <w:rsid w:val="002F0A77"/>
    <w:rsid w:val="002F0F20"/>
    <w:rsid w:val="002F1397"/>
    <w:rsid w:val="002F1E14"/>
    <w:rsid w:val="002F1EB9"/>
    <w:rsid w:val="002F1F07"/>
    <w:rsid w:val="002F2702"/>
    <w:rsid w:val="002F2EA4"/>
    <w:rsid w:val="002F2F6D"/>
    <w:rsid w:val="002F3274"/>
    <w:rsid w:val="002F3B64"/>
    <w:rsid w:val="002F3CA4"/>
    <w:rsid w:val="002F3E1B"/>
    <w:rsid w:val="002F4010"/>
    <w:rsid w:val="002F408D"/>
    <w:rsid w:val="002F41E0"/>
    <w:rsid w:val="002F4268"/>
    <w:rsid w:val="002F444E"/>
    <w:rsid w:val="002F4535"/>
    <w:rsid w:val="002F4A78"/>
    <w:rsid w:val="002F4DC3"/>
    <w:rsid w:val="002F50D5"/>
    <w:rsid w:val="002F5943"/>
    <w:rsid w:val="002F5A46"/>
    <w:rsid w:val="002F5B37"/>
    <w:rsid w:val="002F616B"/>
    <w:rsid w:val="002F649A"/>
    <w:rsid w:val="002F6680"/>
    <w:rsid w:val="002F6B28"/>
    <w:rsid w:val="002F6FF7"/>
    <w:rsid w:val="002F7005"/>
    <w:rsid w:val="002F72D6"/>
    <w:rsid w:val="002F72D8"/>
    <w:rsid w:val="002F7303"/>
    <w:rsid w:val="002F7B16"/>
    <w:rsid w:val="002F7D35"/>
    <w:rsid w:val="00300068"/>
    <w:rsid w:val="003002AF"/>
    <w:rsid w:val="00300AD3"/>
    <w:rsid w:val="0030105C"/>
    <w:rsid w:val="00301143"/>
    <w:rsid w:val="00301660"/>
    <w:rsid w:val="003016C0"/>
    <w:rsid w:val="00301CFA"/>
    <w:rsid w:val="00301E85"/>
    <w:rsid w:val="00301F66"/>
    <w:rsid w:val="003023AF"/>
    <w:rsid w:val="00302412"/>
    <w:rsid w:val="00302FC9"/>
    <w:rsid w:val="003032DB"/>
    <w:rsid w:val="00303398"/>
    <w:rsid w:val="003037D7"/>
    <w:rsid w:val="0030382D"/>
    <w:rsid w:val="0030398C"/>
    <w:rsid w:val="0030440C"/>
    <w:rsid w:val="0030497A"/>
    <w:rsid w:val="00304BDB"/>
    <w:rsid w:val="00305872"/>
    <w:rsid w:val="003059AB"/>
    <w:rsid w:val="00305A1F"/>
    <w:rsid w:val="00305BF1"/>
    <w:rsid w:val="00305EE9"/>
    <w:rsid w:val="003062C9"/>
    <w:rsid w:val="003064D1"/>
    <w:rsid w:val="00306707"/>
    <w:rsid w:val="00306929"/>
    <w:rsid w:val="00306D15"/>
    <w:rsid w:val="00306F20"/>
    <w:rsid w:val="003072C0"/>
    <w:rsid w:val="00307741"/>
    <w:rsid w:val="00307834"/>
    <w:rsid w:val="00307921"/>
    <w:rsid w:val="00307CA6"/>
    <w:rsid w:val="00307D26"/>
    <w:rsid w:val="00310033"/>
    <w:rsid w:val="00310336"/>
    <w:rsid w:val="003103CE"/>
    <w:rsid w:val="00310400"/>
    <w:rsid w:val="00310C4A"/>
    <w:rsid w:val="00310D5E"/>
    <w:rsid w:val="00310FA4"/>
    <w:rsid w:val="0031102E"/>
    <w:rsid w:val="00311110"/>
    <w:rsid w:val="003113C9"/>
    <w:rsid w:val="0031184D"/>
    <w:rsid w:val="00311A85"/>
    <w:rsid w:val="00311D29"/>
    <w:rsid w:val="003120C5"/>
    <w:rsid w:val="00312219"/>
    <w:rsid w:val="003124DE"/>
    <w:rsid w:val="00312666"/>
    <w:rsid w:val="00312862"/>
    <w:rsid w:val="003129ED"/>
    <w:rsid w:val="00312CD7"/>
    <w:rsid w:val="00313B4E"/>
    <w:rsid w:val="00313C04"/>
    <w:rsid w:val="00313C0F"/>
    <w:rsid w:val="0031413F"/>
    <w:rsid w:val="003143A5"/>
    <w:rsid w:val="003146E4"/>
    <w:rsid w:val="00314832"/>
    <w:rsid w:val="00314857"/>
    <w:rsid w:val="00314CA2"/>
    <w:rsid w:val="00314E0F"/>
    <w:rsid w:val="003152BF"/>
    <w:rsid w:val="0031532A"/>
    <w:rsid w:val="003155D0"/>
    <w:rsid w:val="0031577F"/>
    <w:rsid w:val="00315B69"/>
    <w:rsid w:val="00315EB0"/>
    <w:rsid w:val="003160A3"/>
    <w:rsid w:val="00316676"/>
    <w:rsid w:val="003168E5"/>
    <w:rsid w:val="00317D7F"/>
    <w:rsid w:val="00317DB1"/>
    <w:rsid w:val="0032045C"/>
    <w:rsid w:val="00320729"/>
    <w:rsid w:val="00321375"/>
    <w:rsid w:val="003213F0"/>
    <w:rsid w:val="00321BF0"/>
    <w:rsid w:val="00322411"/>
    <w:rsid w:val="0032247F"/>
    <w:rsid w:val="0032265A"/>
    <w:rsid w:val="00322B58"/>
    <w:rsid w:val="00322C08"/>
    <w:rsid w:val="003230A2"/>
    <w:rsid w:val="0032373F"/>
    <w:rsid w:val="003238A6"/>
    <w:rsid w:val="0032398C"/>
    <w:rsid w:val="00323A48"/>
    <w:rsid w:val="00323DD0"/>
    <w:rsid w:val="00323FF1"/>
    <w:rsid w:val="003241F3"/>
    <w:rsid w:val="0032441E"/>
    <w:rsid w:val="0032460F"/>
    <w:rsid w:val="00324BB7"/>
    <w:rsid w:val="00324C74"/>
    <w:rsid w:val="00324C9D"/>
    <w:rsid w:val="00324FD4"/>
    <w:rsid w:val="0032531D"/>
    <w:rsid w:val="003253B0"/>
    <w:rsid w:val="00325B28"/>
    <w:rsid w:val="00325D30"/>
    <w:rsid w:val="00325E57"/>
    <w:rsid w:val="00325F15"/>
    <w:rsid w:val="00326572"/>
    <w:rsid w:val="0032674D"/>
    <w:rsid w:val="003267D0"/>
    <w:rsid w:val="0032695F"/>
    <w:rsid w:val="00326CD1"/>
    <w:rsid w:val="00326DF2"/>
    <w:rsid w:val="00326F24"/>
    <w:rsid w:val="00327681"/>
    <w:rsid w:val="003276AF"/>
    <w:rsid w:val="003276E0"/>
    <w:rsid w:val="00327B2B"/>
    <w:rsid w:val="00327B64"/>
    <w:rsid w:val="00327D19"/>
    <w:rsid w:val="00330230"/>
    <w:rsid w:val="0033082F"/>
    <w:rsid w:val="00330974"/>
    <w:rsid w:val="00330B7B"/>
    <w:rsid w:val="00331163"/>
    <w:rsid w:val="0033143D"/>
    <w:rsid w:val="00331768"/>
    <w:rsid w:val="0033188E"/>
    <w:rsid w:val="00331B5A"/>
    <w:rsid w:val="00331CE0"/>
    <w:rsid w:val="003331C5"/>
    <w:rsid w:val="00333ADF"/>
    <w:rsid w:val="00333C02"/>
    <w:rsid w:val="00333D5B"/>
    <w:rsid w:val="00333D6B"/>
    <w:rsid w:val="00333DD7"/>
    <w:rsid w:val="00333FAD"/>
    <w:rsid w:val="00334003"/>
    <w:rsid w:val="00334829"/>
    <w:rsid w:val="0033483B"/>
    <w:rsid w:val="003349C0"/>
    <w:rsid w:val="003350D4"/>
    <w:rsid w:val="0033519B"/>
    <w:rsid w:val="00335BEA"/>
    <w:rsid w:val="003360C9"/>
    <w:rsid w:val="003365BF"/>
    <w:rsid w:val="003365E7"/>
    <w:rsid w:val="00336655"/>
    <w:rsid w:val="00336818"/>
    <w:rsid w:val="00336A7B"/>
    <w:rsid w:val="00336B42"/>
    <w:rsid w:val="00336B84"/>
    <w:rsid w:val="00337298"/>
    <w:rsid w:val="00337F16"/>
    <w:rsid w:val="00340181"/>
    <w:rsid w:val="00340268"/>
    <w:rsid w:val="003403EC"/>
    <w:rsid w:val="00340518"/>
    <w:rsid w:val="003407AF"/>
    <w:rsid w:val="0034097C"/>
    <w:rsid w:val="00340ACC"/>
    <w:rsid w:val="00340F32"/>
    <w:rsid w:val="00340F86"/>
    <w:rsid w:val="003413FF"/>
    <w:rsid w:val="00341403"/>
    <w:rsid w:val="003414E1"/>
    <w:rsid w:val="003417F4"/>
    <w:rsid w:val="003419CF"/>
    <w:rsid w:val="00341D9F"/>
    <w:rsid w:val="00341F86"/>
    <w:rsid w:val="003424C0"/>
    <w:rsid w:val="00342CD3"/>
    <w:rsid w:val="00343119"/>
    <w:rsid w:val="00343831"/>
    <w:rsid w:val="00343852"/>
    <w:rsid w:val="0034424E"/>
    <w:rsid w:val="0034426A"/>
    <w:rsid w:val="003443C5"/>
    <w:rsid w:val="00344570"/>
    <w:rsid w:val="003447C3"/>
    <w:rsid w:val="00344818"/>
    <w:rsid w:val="00344F50"/>
    <w:rsid w:val="00344FAE"/>
    <w:rsid w:val="003450FE"/>
    <w:rsid w:val="00345558"/>
    <w:rsid w:val="00345A77"/>
    <w:rsid w:val="00345E98"/>
    <w:rsid w:val="00346406"/>
    <w:rsid w:val="0034645C"/>
    <w:rsid w:val="00346DA9"/>
    <w:rsid w:val="00346F28"/>
    <w:rsid w:val="00347295"/>
    <w:rsid w:val="0034753B"/>
    <w:rsid w:val="00347951"/>
    <w:rsid w:val="00347CD9"/>
    <w:rsid w:val="00350C36"/>
    <w:rsid w:val="00350DE8"/>
    <w:rsid w:val="003514CC"/>
    <w:rsid w:val="00351601"/>
    <w:rsid w:val="00351E33"/>
    <w:rsid w:val="00351EEC"/>
    <w:rsid w:val="00352135"/>
    <w:rsid w:val="00352362"/>
    <w:rsid w:val="00352924"/>
    <w:rsid w:val="00352CDD"/>
    <w:rsid w:val="00353206"/>
    <w:rsid w:val="00353A8F"/>
    <w:rsid w:val="00353F32"/>
    <w:rsid w:val="003540C7"/>
    <w:rsid w:val="0035462F"/>
    <w:rsid w:val="0035474A"/>
    <w:rsid w:val="003548A2"/>
    <w:rsid w:val="00354E8D"/>
    <w:rsid w:val="0035513E"/>
    <w:rsid w:val="00355686"/>
    <w:rsid w:val="0035569D"/>
    <w:rsid w:val="0035585F"/>
    <w:rsid w:val="00355B43"/>
    <w:rsid w:val="00355FA0"/>
    <w:rsid w:val="003563DD"/>
    <w:rsid w:val="003566A3"/>
    <w:rsid w:val="00356720"/>
    <w:rsid w:val="003568B4"/>
    <w:rsid w:val="00356AE4"/>
    <w:rsid w:val="00356C17"/>
    <w:rsid w:val="00357355"/>
    <w:rsid w:val="00357863"/>
    <w:rsid w:val="00357B52"/>
    <w:rsid w:val="00357CB5"/>
    <w:rsid w:val="00357E6A"/>
    <w:rsid w:val="00357F96"/>
    <w:rsid w:val="00357FF8"/>
    <w:rsid w:val="00360137"/>
    <w:rsid w:val="003603A5"/>
    <w:rsid w:val="00360414"/>
    <w:rsid w:val="00360747"/>
    <w:rsid w:val="00360BB8"/>
    <w:rsid w:val="00360CEC"/>
    <w:rsid w:val="0036104C"/>
    <w:rsid w:val="003615E0"/>
    <w:rsid w:val="003617A0"/>
    <w:rsid w:val="00361D42"/>
    <w:rsid w:val="00361F43"/>
    <w:rsid w:val="003622FC"/>
    <w:rsid w:val="00362684"/>
    <w:rsid w:val="0036284A"/>
    <w:rsid w:val="00362B81"/>
    <w:rsid w:val="00362B95"/>
    <w:rsid w:val="00362C46"/>
    <w:rsid w:val="003633AA"/>
    <w:rsid w:val="00363738"/>
    <w:rsid w:val="00363AEF"/>
    <w:rsid w:val="00363AF4"/>
    <w:rsid w:val="00363E92"/>
    <w:rsid w:val="00363F6F"/>
    <w:rsid w:val="00364136"/>
    <w:rsid w:val="00364AA1"/>
    <w:rsid w:val="00364F90"/>
    <w:rsid w:val="0036586A"/>
    <w:rsid w:val="00365900"/>
    <w:rsid w:val="00365DB5"/>
    <w:rsid w:val="003662AB"/>
    <w:rsid w:val="00366582"/>
    <w:rsid w:val="00366960"/>
    <w:rsid w:val="00366CBA"/>
    <w:rsid w:val="00367127"/>
    <w:rsid w:val="0036722A"/>
    <w:rsid w:val="00370667"/>
    <w:rsid w:val="00370CBC"/>
    <w:rsid w:val="00370D02"/>
    <w:rsid w:val="00370DF5"/>
    <w:rsid w:val="003711DB"/>
    <w:rsid w:val="0037170D"/>
    <w:rsid w:val="00371A01"/>
    <w:rsid w:val="00371BA0"/>
    <w:rsid w:val="003723DC"/>
    <w:rsid w:val="003726DE"/>
    <w:rsid w:val="00372700"/>
    <w:rsid w:val="00372AB0"/>
    <w:rsid w:val="003735D3"/>
    <w:rsid w:val="00373656"/>
    <w:rsid w:val="00374039"/>
    <w:rsid w:val="0037413F"/>
    <w:rsid w:val="00374256"/>
    <w:rsid w:val="00374526"/>
    <w:rsid w:val="0037471D"/>
    <w:rsid w:val="0037475E"/>
    <w:rsid w:val="00374A4C"/>
    <w:rsid w:val="00375508"/>
    <w:rsid w:val="00375BDC"/>
    <w:rsid w:val="00375DDF"/>
    <w:rsid w:val="00375E40"/>
    <w:rsid w:val="003761FE"/>
    <w:rsid w:val="00376251"/>
    <w:rsid w:val="003762D4"/>
    <w:rsid w:val="00376314"/>
    <w:rsid w:val="00376A7E"/>
    <w:rsid w:val="00376A91"/>
    <w:rsid w:val="003776F6"/>
    <w:rsid w:val="00377A8F"/>
    <w:rsid w:val="00377B9E"/>
    <w:rsid w:val="00377D32"/>
    <w:rsid w:val="00377E2A"/>
    <w:rsid w:val="00380186"/>
    <w:rsid w:val="00380D5E"/>
    <w:rsid w:val="00380D66"/>
    <w:rsid w:val="00380F00"/>
    <w:rsid w:val="00380F91"/>
    <w:rsid w:val="0038102E"/>
    <w:rsid w:val="00381C84"/>
    <w:rsid w:val="00381CEE"/>
    <w:rsid w:val="003821F0"/>
    <w:rsid w:val="0038220C"/>
    <w:rsid w:val="003829B9"/>
    <w:rsid w:val="003829FE"/>
    <w:rsid w:val="00382A3C"/>
    <w:rsid w:val="0038341C"/>
    <w:rsid w:val="00383AC1"/>
    <w:rsid w:val="00384234"/>
    <w:rsid w:val="003843BA"/>
    <w:rsid w:val="00384A85"/>
    <w:rsid w:val="00384C14"/>
    <w:rsid w:val="00385093"/>
    <w:rsid w:val="00385867"/>
    <w:rsid w:val="00385DDA"/>
    <w:rsid w:val="00385E29"/>
    <w:rsid w:val="00385EE0"/>
    <w:rsid w:val="00385F61"/>
    <w:rsid w:val="00385FFF"/>
    <w:rsid w:val="0038617A"/>
    <w:rsid w:val="00386365"/>
    <w:rsid w:val="00386AC2"/>
    <w:rsid w:val="00386B5B"/>
    <w:rsid w:val="00386E0B"/>
    <w:rsid w:val="00386F01"/>
    <w:rsid w:val="00387241"/>
    <w:rsid w:val="003873C5"/>
    <w:rsid w:val="0038784C"/>
    <w:rsid w:val="00387C01"/>
    <w:rsid w:val="00387FDD"/>
    <w:rsid w:val="003909DE"/>
    <w:rsid w:val="00390A9E"/>
    <w:rsid w:val="00390CA0"/>
    <w:rsid w:val="00390ED0"/>
    <w:rsid w:val="00390EFC"/>
    <w:rsid w:val="0039120A"/>
    <w:rsid w:val="00391464"/>
    <w:rsid w:val="00391545"/>
    <w:rsid w:val="0039180F"/>
    <w:rsid w:val="00393556"/>
    <w:rsid w:val="00393FA2"/>
    <w:rsid w:val="0039408E"/>
    <w:rsid w:val="003944E4"/>
    <w:rsid w:val="0039472D"/>
    <w:rsid w:val="00394913"/>
    <w:rsid w:val="00395417"/>
    <w:rsid w:val="00395874"/>
    <w:rsid w:val="00395C1B"/>
    <w:rsid w:val="003962E5"/>
    <w:rsid w:val="00396494"/>
    <w:rsid w:val="003964F0"/>
    <w:rsid w:val="0039650E"/>
    <w:rsid w:val="00396F72"/>
    <w:rsid w:val="00397099"/>
    <w:rsid w:val="003973D2"/>
    <w:rsid w:val="00397821"/>
    <w:rsid w:val="003979DA"/>
    <w:rsid w:val="00397B9E"/>
    <w:rsid w:val="00397BBB"/>
    <w:rsid w:val="00397C9F"/>
    <w:rsid w:val="00397DA9"/>
    <w:rsid w:val="00397E53"/>
    <w:rsid w:val="003A0424"/>
    <w:rsid w:val="003A0534"/>
    <w:rsid w:val="003A0540"/>
    <w:rsid w:val="003A082E"/>
    <w:rsid w:val="003A08E0"/>
    <w:rsid w:val="003A0931"/>
    <w:rsid w:val="003A09EF"/>
    <w:rsid w:val="003A0BCD"/>
    <w:rsid w:val="003A13B4"/>
    <w:rsid w:val="003A1658"/>
    <w:rsid w:val="003A1732"/>
    <w:rsid w:val="003A1979"/>
    <w:rsid w:val="003A1DDD"/>
    <w:rsid w:val="003A2089"/>
    <w:rsid w:val="003A259B"/>
    <w:rsid w:val="003A2AA2"/>
    <w:rsid w:val="003A30B8"/>
    <w:rsid w:val="003A34A3"/>
    <w:rsid w:val="003A37BE"/>
    <w:rsid w:val="003A3A4F"/>
    <w:rsid w:val="003A452C"/>
    <w:rsid w:val="003A459C"/>
    <w:rsid w:val="003A471A"/>
    <w:rsid w:val="003A492F"/>
    <w:rsid w:val="003A4B38"/>
    <w:rsid w:val="003A508C"/>
    <w:rsid w:val="003A528F"/>
    <w:rsid w:val="003A5360"/>
    <w:rsid w:val="003A620A"/>
    <w:rsid w:val="003A65AB"/>
    <w:rsid w:val="003A67C7"/>
    <w:rsid w:val="003A6A75"/>
    <w:rsid w:val="003A6B8C"/>
    <w:rsid w:val="003A6C5C"/>
    <w:rsid w:val="003A70E8"/>
    <w:rsid w:val="003A7300"/>
    <w:rsid w:val="003A7446"/>
    <w:rsid w:val="003A7772"/>
    <w:rsid w:val="003B003D"/>
    <w:rsid w:val="003B0248"/>
    <w:rsid w:val="003B03B0"/>
    <w:rsid w:val="003B0568"/>
    <w:rsid w:val="003B097F"/>
    <w:rsid w:val="003B0C7C"/>
    <w:rsid w:val="003B0E97"/>
    <w:rsid w:val="003B10F7"/>
    <w:rsid w:val="003B10FE"/>
    <w:rsid w:val="003B15EF"/>
    <w:rsid w:val="003B191A"/>
    <w:rsid w:val="003B1923"/>
    <w:rsid w:val="003B1CC0"/>
    <w:rsid w:val="003B1CDF"/>
    <w:rsid w:val="003B1E22"/>
    <w:rsid w:val="003B2AE2"/>
    <w:rsid w:val="003B3519"/>
    <w:rsid w:val="003B3769"/>
    <w:rsid w:val="003B3A67"/>
    <w:rsid w:val="003B3AD6"/>
    <w:rsid w:val="003B3B80"/>
    <w:rsid w:val="003B4366"/>
    <w:rsid w:val="003B43A5"/>
    <w:rsid w:val="003B4B8C"/>
    <w:rsid w:val="003B58D2"/>
    <w:rsid w:val="003B58F6"/>
    <w:rsid w:val="003B6290"/>
    <w:rsid w:val="003B64A6"/>
    <w:rsid w:val="003B6919"/>
    <w:rsid w:val="003B6E24"/>
    <w:rsid w:val="003B6FD7"/>
    <w:rsid w:val="003B7018"/>
    <w:rsid w:val="003B71ED"/>
    <w:rsid w:val="003B73FF"/>
    <w:rsid w:val="003B747F"/>
    <w:rsid w:val="003B7552"/>
    <w:rsid w:val="003B765F"/>
    <w:rsid w:val="003B76C4"/>
    <w:rsid w:val="003B7966"/>
    <w:rsid w:val="003B7D5C"/>
    <w:rsid w:val="003C0184"/>
    <w:rsid w:val="003C01F9"/>
    <w:rsid w:val="003C02BA"/>
    <w:rsid w:val="003C05B9"/>
    <w:rsid w:val="003C09C4"/>
    <w:rsid w:val="003C0CFE"/>
    <w:rsid w:val="003C11B5"/>
    <w:rsid w:val="003C1293"/>
    <w:rsid w:val="003C12B9"/>
    <w:rsid w:val="003C15D5"/>
    <w:rsid w:val="003C1A36"/>
    <w:rsid w:val="003C1F5E"/>
    <w:rsid w:val="003C2027"/>
    <w:rsid w:val="003C2422"/>
    <w:rsid w:val="003C26C4"/>
    <w:rsid w:val="003C27CA"/>
    <w:rsid w:val="003C2AA1"/>
    <w:rsid w:val="003C2CA2"/>
    <w:rsid w:val="003C3386"/>
    <w:rsid w:val="003C35A5"/>
    <w:rsid w:val="003C36CF"/>
    <w:rsid w:val="003C3AF0"/>
    <w:rsid w:val="003C3B38"/>
    <w:rsid w:val="003C3B56"/>
    <w:rsid w:val="003C40D8"/>
    <w:rsid w:val="003C4669"/>
    <w:rsid w:val="003C47B3"/>
    <w:rsid w:val="003C4916"/>
    <w:rsid w:val="003C49AA"/>
    <w:rsid w:val="003C4C4A"/>
    <w:rsid w:val="003C4EFA"/>
    <w:rsid w:val="003C5192"/>
    <w:rsid w:val="003C52EE"/>
    <w:rsid w:val="003C535B"/>
    <w:rsid w:val="003C5660"/>
    <w:rsid w:val="003C5891"/>
    <w:rsid w:val="003C590D"/>
    <w:rsid w:val="003C5948"/>
    <w:rsid w:val="003C6BC7"/>
    <w:rsid w:val="003C6EE5"/>
    <w:rsid w:val="003C7374"/>
    <w:rsid w:val="003C7B08"/>
    <w:rsid w:val="003D01E0"/>
    <w:rsid w:val="003D09F7"/>
    <w:rsid w:val="003D0C4A"/>
    <w:rsid w:val="003D1299"/>
    <w:rsid w:val="003D149A"/>
    <w:rsid w:val="003D14B5"/>
    <w:rsid w:val="003D17EF"/>
    <w:rsid w:val="003D1BD7"/>
    <w:rsid w:val="003D1C0D"/>
    <w:rsid w:val="003D1E70"/>
    <w:rsid w:val="003D2764"/>
    <w:rsid w:val="003D278D"/>
    <w:rsid w:val="003D29BA"/>
    <w:rsid w:val="003D2CA6"/>
    <w:rsid w:val="003D2CAA"/>
    <w:rsid w:val="003D3162"/>
    <w:rsid w:val="003D38DC"/>
    <w:rsid w:val="003D398B"/>
    <w:rsid w:val="003D40D1"/>
    <w:rsid w:val="003D41F9"/>
    <w:rsid w:val="003D4624"/>
    <w:rsid w:val="003D46DC"/>
    <w:rsid w:val="003D4724"/>
    <w:rsid w:val="003D4748"/>
    <w:rsid w:val="003D4987"/>
    <w:rsid w:val="003D4DB6"/>
    <w:rsid w:val="003D500F"/>
    <w:rsid w:val="003D5169"/>
    <w:rsid w:val="003D53A8"/>
    <w:rsid w:val="003D56DC"/>
    <w:rsid w:val="003D5ABE"/>
    <w:rsid w:val="003D5AD3"/>
    <w:rsid w:val="003D5BDA"/>
    <w:rsid w:val="003D5C4B"/>
    <w:rsid w:val="003D5FB6"/>
    <w:rsid w:val="003D63A7"/>
    <w:rsid w:val="003D684D"/>
    <w:rsid w:val="003D6AB9"/>
    <w:rsid w:val="003D6EFF"/>
    <w:rsid w:val="003D72BF"/>
    <w:rsid w:val="003D75C9"/>
    <w:rsid w:val="003D7735"/>
    <w:rsid w:val="003D7C9B"/>
    <w:rsid w:val="003D7F0F"/>
    <w:rsid w:val="003D7F32"/>
    <w:rsid w:val="003E08E9"/>
    <w:rsid w:val="003E0913"/>
    <w:rsid w:val="003E0915"/>
    <w:rsid w:val="003E0DFC"/>
    <w:rsid w:val="003E0EC3"/>
    <w:rsid w:val="003E0FDC"/>
    <w:rsid w:val="003E11E2"/>
    <w:rsid w:val="003E1487"/>
    <w:rsid w:val="003E1C2C"/>
    <w:rsid w:val="003E1DF1"/>
    <w:rsid w:val="003E280C"/>
    <w:rsid w:val="003E2BEF"/>
    <w:rsid w:val="003E3899"/>
    <w:rsid w:val="003E3BED"/>
    <w:rsid w:val="003E406F"/>
    <w:rsid w:val="003E43C6"/>
    <w:rsid w:val="003E46B2"/>
    <w:rsid w:val="003E4D24"/>
    <w:rsid w:val="003E4FD1"/>
    <w:rsid w:val="003E500C"/>
    <w:rsid w:val="003E5190"/>
    <w:rsid w:val="003E5839"/>
    <w:rsid w:val="003E63C8"/>
    <w:rsid w:val="003E64ED"/>
    <w:rsid w:val="003E6710"/>
    <w:rsid w:val="003E70E3"/>
    <w:rsid w:val="003E7158"/>
    <w:rsid w:val="003E75EE"/>
    <w:rsid w:val="003F016A"/>
    <w:rsid w:val="003F0329"/>
    <w:rsid w:val="003F0415"/>
    <w:rsid w:val="003F05EC"/>
    <w:rsid w:val="003F0E28"/>
    <w:rsid w:val="003F145F"/>
    <w:rsid w:val="003F171B"/>
    <w:rsid w:val="003F1885"/>
    <w:rsid w:val="003F18D0"/>
    <w:rsid w:val="003F1B1C"/>
    <w:rsid w:val="003F1C3E"/>
    <w:rsid w:val="003F1EA0"/>
    <w:rsid w:val="003F238E"/>
    <w:rsid w:val="003F2718"/>
    <w:rsid w:val="003F2822"/>
    <w:rsid w:val="003F2887"/>
    <w:rsid w:val="003F2EBA"/>
    <w:rsid w:val="003F3383"/>
    <w:rsid w:val="003F3F09"/>
    <w:rsid w:val="003F4006"/>
    <w:rsid w:val="003F4016"/>
    <w:rsid w:val="003F4288"/>
    <w:rsid w:val="003F4B68"/>
    <w:rsid w:val="003F5FA8"/>
    <w:rsid w:val="003F656E"/>
    <w:rsid w:val="003F67D5"/>
    <w:rsid w:val="003F683A"/>
    <w:rsid w:val="003F6E10"/>
    <w:rsid w:val="003F70F2"/>
    <w:rsid w:val="003F752B"/>
    <w:rsid w:val="003F7870"/>
    <w:rsid w:val="003F7A8A"/>
    <w:rsid w:val="003F7C4F"/>
    <w:rsid w:val="003F7CCA"/>
    <w:rsid w:val="003F7DB0"/>
    <w:rsid w:val="0040023F"/>
    <w:rsid w:val="004002BE"/>
    <w:rsid w:val="00400F9F"/>
    <w:rsid w:val="00401431"/>
    <w:rsid w:val="004015C2"/>
    <w:rsid w:val="00401B3E"/>
    <w:rsid w:val="004020D3"/>
    <w:rsid w:val="0040254D"/>
    <w:rsid w:val="00402698"/>
    <w:rsid w:val="00402E62"/>
    <w:rsid w:val="00402EB6"/>
    <w:rsid w:val="00402EE2"/>
    <w:rsid w:val="00403E7B"/>
    <w:rsid w:val="00403F04"/>
    <w:rsid w:val="00403F16"/>
    <w:rsid w:val="0040405E"/>
    <w:rsid w:val="00404320"/>
    <w:rsid w:val="00405011"/>
    <w:rsid w:val="004051AE"/>
    <w:rsid w:val="00405671"/>
    <w:rsid w:val="00405B92"/>
    <w:rsid w:val="00405CE2"/>
    <w:rsid w:val="00405EE3"/>
    <w:rsid w:val="00405F56"/>
    <w:rsid w:val="00406177"/>
    <w:rsid w:val="00406692"/>
    <w:rsid w:val="00406AF7"/>
    <w:rsid w:val="00406CC5"/>
    <w:rsid w:val="00406D13"/>
    <w:rsid w:val="00406F22"/>
    <w:rsid w:val="00407118"/>
    <w:rsid w:val="00407479"/>
    <w:rsid w:val="004076F3"/>
    <w:rsid w:val="00407BE8"/>
    <w:rsid w:val="00410643"/>
    <w:rsid w:val="00410DD7"/>
    <w:rsid w:val="00411202"/>
    <w:rsid w:val="00411555"/>
    <w:rsid w:val="004119D7"/>
    <w:rsid w:val="00411B24"/>
    <w:rsid w:val="00412117"/>
    <w:rsid w:val="00412589"/>
    <w:rsid w:val="00412614"/>
    <w:rsid w:val="00412902"/>
    <w:rsid w:val="00412E19"/>
    <w:rsid w:val="00412FCF"/>
    <w:rsid w:val="00413100"/>
    <w:rsid w:val="0041313E"/>
    <w:rsid w:val="004138E5"/>
    <w:rsid w:val="00413CA3"/>
    <w:rsid w:val="00413FC1"/>
    <w:rsid w:val="00414127"/>
    <w:rsid w:val="00414209"/>
    <w:rsid w:val="00414340"/>
    <w:rsid w:val="004145ED"/>
    <w:rsid w:val="0041487B"/>
    <w:rsid w:val="00414AAC"/>
    <w:rsid w:val="00414E48"/>
    <w:rsid w:val="00415110"/>
    <w:rsid w:val="00415688"/>
    <w:rsid w:val="00415738"/>
    <w:rsid w:val="00415A02"/>
    <w:rsid w:val="00415FB8"/>
    <w:rsid w:val="004165B7"/>
    <w:rsid w:val="00416CDA"/>
    <w:rsid w:val="00416E33"/>
    <w:rsid w:val="004175C2"/>
    <w:rsid w:val="004179BE"/>
    <w:rsid w:val="00417A51"/>
    <w:rsid w:val="00417FAC"/>
    <w:rsid w:val="00417FCD"/>
    <w:rsid w:val="004208FB"/>
    <w:rsid w:val="004209B7"/>
    <w:rsid w:val="00420A9F"/>
    <w:rsid w:val="00420BC2"/>
    <w:rsid w:val="00420E66"/>
    <w:rsid w:val="004213FD"/>
    <w:rsid w:val="00421723"/>
    <w:rsid w:val="0042178A"/>
    <w:rsid w:val="00421B8F"/>
    <w:rsid w:val="004237E6"/>
    <w:rsid w:val="00423AB1"/>
    <w:rsid w:val="00423B3D"/>
    <w:rsid w:val="0042445D"/>
    <w:rsid w:val="00424818"/>
    <w:rsid w:val="00424829"/>
    <w:rsid w:val="00424E2A"/>
    <w:rsid w:val="00425399"/>
    <w:rsid w:val="004254E3"/>
    <w:rsid w:val="004255BB"/>
    <w:rsid w:val="0042561B"/>
    <w:rsid w:val="00425B79"/>
    <w:rsid w:val="00425EEC"/>
    <w:rsid w:val="004261B6"/>
    <w:rsid w:val="00426516"/>
    <w:rsid w:val="0042672D"/>
    <w:rsid w:val="004268E9"/>
    <w:rsid w:val="00426AEC"/>
    <w:rsid w:val="00427118"/>
    <w:rsid w:val="004271E4"/>
    <w:rsid w:val="00427310"/>
    <w:rsid w:val="004276F4"/>
    <w:rsid w:val="0042794A"/>
    <w:rsid w:val="00427ECD"/>
    <w:rsid w:val="004301B9"/>
    <w:rsid w:val="004303BC"/>
    <w:rsid w:val="004308C8"/>
    <w:rsid w:val="004309F0"/>
    <w:rsid w:val="004309F7"/>
    <w:rsid w:val="00430D81"/>
    <w:rsid w:val="004311A9"/>
    <w:rsid w:val="004313BD"/>
    <w:rsid w:val="00431493"/>
    <w:rsid w:val="00431649"/>
    <w:rsid w:val="0043190C"/>
    <w:rsid w:val="0043250C"/>
    <w:rsid w:val="0043252E"/>
    <w:rsid w:val="00432AC9"/>
    <w:rsid w:val="00432C07"/>
    <w:rsid w:val="00432CC6"/>
    <w:rsid w:val="00432FE4"/>
    <w:rsid w:val="00433340"/>
    <w:rsid w:val="0043349F"/>
    <w:rsid w:val="00433B85"/>
    <w:rsid w:val="00433C5F"/>
    <w:rsid w:val="0043437D"/>
    <w:rsid w:val="00434A29"/>
    <w:rsid w:val="00434AA4"/>
    <w:rsid w:val="0043507E"/>
    <w:rsid w:val="0043541F"/>
    <w:rsid w:val="0043559C"/>
    <w:rsid w:val="00435851"/>
    <w:rsid w:val="00435B03"/>
    <w:rsid w:val="00435C88"/>
    <w:rsid w:val="00435FA8"/>
    <w:rsid w:val="004367D8"/>
    <w:rsid w:val="0043693E"/>
    <w:rsid w:val="00436C23"/>
    <w:rsid w:val="00436E21"/>
    <w:rsid w:val="00436FB0"/>
    <w:rsid w:val="00437247"/>
    <w:rsid w:val="00437B37"/>
    <w:rsid w:val="00437C15"/>
    <w:rsid w:val="00440133"/>
    <w:rsid w:val="00440B52"/>
    <w:rsid w:val="00440D6C"/>
    <w:rsid w:val="00440FD1"/>
    <w:rsid w:val="00441035"/>
    <w:rsid w:val="00441136"/>
    <w:rsid w:val="004414C7"/>
    <w:rsid w:val="0044163F"/>
    <w:rsid w:val="00441856"/>
    <w:rsid w:val="00441D35"/>
    <w:rsid w:val="004420D5"/>
    <w:rsid w:val="004424D8"/>
    <w:rsid w:val="00442CAC"/>
    <w:rsid w:val="00442F61"/>
    <w:rsid w:val="004430F8"/>
    <w:rsid w:val="00443289"/>
    <w:rsid w:val="004433A3"/>
    <w:rsid w:val="004436F2"/>
    <w:rsid w:val="00443A56"/>
    <w:rsid w:val="00443A9C"/>
    <w:rsid w:val="00443F29"/>
    <w:rsid w:val="00444172"/>
    <w:rsid w:val="004445BD"/>
    <w:rsid w:val="00444673"/>
    <w:rsid w:val="004447A5"/>
    <w:rsid w:val="00444A3C"/>
    <w:rsid w:val="00444B8B"/>
    <w:rsid w:val="00444CAA"/>
    <w:rsid w:val="00444E88"/>
    <w:rsid w:val="0044566C"/>
    <w:rsid w:val="004458B4"/>
    <w:rsid w:val="00445A1F"/>
    <w:rsid w:val="00445CF3"/>
    <w:rsid w:val="00446433"/>
    <w:rsid w:val="004468A7"/>
    <w:rsid w:val="00447872"/>
    <w:rsid w:val="00450209"/>
    <w:rsid w:val="00450A8B"/>
    <w:rsid w:val="00450C49"/>
    <w:rsid w:val="00450D24"/>
    <w:rsid w:val="00450DF6"/>
    <w:rsid w:val="00450F90"/>
    <w:rsid w:val="00450FE5"/>
    <w:rsid w:val="004512FC"/>
    <w:rsid w:val="00451B50"/>
    <w:rsid w:val="00452131"/>
    <w:rsid w:val="004522DA"/>
    <w:rsid w:val="00452927"/>
    <w:rsid w:val="00452963"/>
    <w:rsid w:val="00452ADC"/>
    <w:rsid w:val="00452F5B"/>
    <w:rsid w:val="00453182"/>
    <w:rsid w:val="00453405"/>
    <w:rsid w:val="00453C59"/>
    <w:rsid w:val="0045402E"/>
    <w:rsid w:val="00454083"/>
    <w:rsid w:val="004548B7"/>
    <w:rsid w:val="00454C8F"/>
    <w:rsid w:val="00454DCF"/>
    <w:rsid w:val="00454E36"/>
    <w:rsid w:val="00455118"/>
    <w:rsid w:val="00455961"/>
    <w:rsid w:val="00455DD3"/>
    <w:rsid w:val="00455E17"/>
    <w:rsid w:val="00456475"/>
    <w:rsid w:val="0045647B"/>
    <w:rsid w:val="00456796"/>
    <w:rsid w:val="00457059"/>
    <w:rsid w:val="00457299"/>
    <w:rsid w:val="00457668"/>
    <w:rsid w:val="004576FA"/>
    <w:rsid w:val="00457864"/>
    <w:rsid w:val="00457D74"/>
    <w:rsid w:val="00457FE4"/>
    <w:rsid w:val="0046003B"/>
    <w:rsid w:val="00460225"/>
    <w:rsid w:val="004602B4"/>
    <w:rsid w:val="0046049F"/>
    <w:rsid w:val="0046052C"/>
    <w:rsid w:val="00460BD0"/>
    <w:rsid w:val="00461451"/>
    <w:rsid w:val="004619EA"/>
    <w:rsid w:val="00461D50"/>
    <w:rsid w:val="004620C4"/>
    <w:rsid w:val="00462A0F"/>
    <w:rsid w:val="00462F00"/>
    <w:rsid w:val="00463076"/>
    <w:rsid w:val="00463278"/>
    <w:rsid w:val="0046347D"/>
    <w:rsid w:val="004635D9"/>
    <w:rsid w:val="00463669"/>
    <w:rsid w:val="00463701"/>
    <w:rsid w:val="00463854"/>
    <w:rsid w:val="00463942"/>
    <w:rsid w:val="00463AC6"/>
    <w:rsid w:val="00463CCE"/>
    <w:rsid w:val="00463E84"/>
    <w:rsid w:val="00464033"/>
    <w:rsid w:val="0046405C"/>
    <w:rsid w:val="00464115"/>
    <w:rsid w:val="00464503"/>
    <w:rsid w:val="004648A0"/>
    <w:rsid w:val="004649CA"/>
    <w:rsid w:val="00464BDA"/>
    <w:rsid w:val="00464C67"/>
    <w:rsid w:val="004652C6"/>
    <w:rsid w:val="004655BC"/>
    <w:rsid w:val="004656B7"/>
    <w:rsid w:val="004658AD"/>
    <w:rsid w:val="00465B01"/>
    <w:rsid w:val="004661E7"/>
    <w:rsid w:val="0046648F"/>
    <w:rsid w:val="00466520"/>
    <w:rsid w:val="004669D4"/>
    <w:rsid w:val="00466EC7"/>
    <w:rsid w:val="00467259"/>
    <w:rsid w:val="00467276"/>
    <w:rsid w:val="00467687"/>
    <w:rsid w:val="0046773F"/>
    <w:rsid w:val="004678B8"/>
    <w:rsid w:val="0047015A"/>
    <w:rsid w:val="00470A67"/>
    <w:rsid w:val="00471193"/>
    <w:rsid w:val="0047121A"/>
    <w:rsid w:val="00471859"/>
    <w:rsid w:val="00471917"/>
    <w:rsid w:val="00471F34"/>
    <w:rsid w:val="00472768"/>
    <w:rsid w:val="00472852"/>
    <w:rsid w:val="004729B9"/>
    <w:rsid w:val="00473128"/>
    <w:rsid w:val="004732DE"/>
    <w:rsid w:val="004736F9"/>
    <w:rsid w:val="004737E0"/>
    <w:rsid w:val="00473CBE"/>
    <w:rsid w:val="0047413F"/>
    <w:rsid w:val="0047422B"/>
    <w:rsid w:val="00474616"/>
    <w:rsid w:val="00474ECA"/>
    <w:rsid w:val="00474F39"/>
    <w:rsid w:val="0047515B"/>
    <w:rsid w:val="00475C53"/>
    <w:rsid w:val="004763EC"/>
    <w:rsid w:val="004763F5"/>
    <w:rsid w:val="00476E27"/>
    <w:rsid w:val="00476FD6"/>
    <w:rsid w:val="00476FF6"/>
    <w:rsid w:val="0047794A"/>
    <w:rsid w:val="0048055D"/>
    <w:rsid w:val="00480A15"/>
    <w:rsid w:val="0048120F"/>
    <w:rsid w:val="0048121F"/>
    <w:rsid w:val="004818C5"/>
    <w:rsid w:val="004819EB"/>
    <w:rsid w:val="00481DDF"/>
    <w:rsid w:val="00482142"/>
    <w:rsid w:val="0048226E"/>
    <w:rsid w:val="0048264E"/>
    <w:rsid w:val="00482813"/>
    <w:rsid w:val="00482831"/>
    <w:rsid w:val="004829A5"/>
    <w:rsid w:val="00482B30"/>
    <w:rsid w:val="00482C88"/>
    <w:rsid w:val="00483141"/>
    <w:rsid w:val="004831BD"/>
    <w:rsid w:val="004832BF"/>
    <w:rsid w:val="00483397"/>
    <w:rsid w:val="004837EB"/>
    <w:rsid w:val="00483FF7"/>
    <w:rsid w:val="0048403A"/>
    <w:rsid w:val="00484870"/>
    <w:rsid w:val="004850CE"/>
    <w:rsid w:val="00485591"/>
    <w:rsid w:val="0048574D"/>
    <w:rsid w:val="00485821"/>
    <w:rsid w:val="00485C4C"/>
    <w:rsid w:val="00485EC0"/>
    <w:rsid w:val="004860F4"/>
    <w:rsid w:val="00486AB2"/>
    <w:rsid w:val="00486EAA"/>
    <w:rsid w:val="0048738E"/>
    <w:rsid w:val="004874F4"/>
    <w:rsid w:val="0048754F"/>
    <w:rsid w:val="004878C2"/>
    <w:rsid w:val="00490087"/>
    <w:rsid w:val="00490421"/>
    <w:rsid w:val="0049085A"/>
    <w:rsid w:val="00490955"/>
    <w:rsid w:val="00490A23"/>
    <w:rsid w:val="00490C83"/>
    <w:rsid w:val="00490F5B"/>
    <w:rsid w:val="0049100D"/>
    <w:rsid w:val="00491134"/>
    <w:rsid w:val="0049163B"/>
    <w:rsid w:val="00491C12"/>
    <w:rsid w:val="00491E96"/>
    <w:rsid w:val="0049200B"/>
    <w:rsid w:val="00492130"/>
    <w:rsid w:val="004928BC"/>
    <w:rsid w:val="00492974"/>
    <w:rsid w:val="00492D39"/>
    <w:rsid w:val="00493039"/>
    <w:rsid w:val="00493219"/>
    <w:rsid w:val="0049365E"/>
    <w:rsid w:val="004936A4"/>
    <w:rsid w:val="00493A10"/>
    <w:rsid w:val="00493AE1"/>
    <w:rsid w:val="00493BBC"/>
    <w:rsid w:val="00493D6F"/>
    <w:rsid w:val="00493DD2"/>
    <w:rsid w:val="0049403D"/>
    <w:rsid w:val="004941CA"/>
    <w:rsid w:val="004943C7"/>
    <w:rsid w:val="0049445F"/>
    <w:rsid w:val="00494604"/>
    <w:rsid w:val="0049465E"/>
    <w:rsid w:val="00494702"/>
    <w:rsid w:val="00494829"/>
    <w:rsid w:val="00494927"/>
    <w:rsid w:val="004955C6"/>
    <w:rsid w:val="0049599C"/>
    <w:rsid w:val="00495F17"/>
    <w:rsid w:val="004962C5"/>
    <w:rsid w:val="004962E6"/>
    <w:rsid w:val="0049634C"/>
    <w:rsid w:val="00496863"/>
    <w:rsid w:val="00496DA8"/>
    <w:rsid w:val="00496F9E"/>
    <w:rsid w:val="0049708C"/>
    <w:rsid w:val="00497159"/>
    <w:rsid w:val="004972D1"/>
    <w:rsid w:val="004975ED"/>
    <w:rsid w:val="004A0255"/>
    <w:rsid w:val="004A02CF"/>
    <w:rsid w:val="004A0328"/>
    <w:rsid w:val="004A0407"/>
    <w:rsid w:val="004A0652"/>
    <w:rsid w:val="004A0B6B"/>
    <w:rsid w:val="004A1012"/>
    <w:rsid w:val="004A15F4"/>
    <w:rsid w:val="004A1A6A"/>
    <w:rsid w:val="004A22A6"/>
    <w:rsid w:val="004A24C7"/>
    <w:rsid w:val="004A24DF"/>
    <w:rsid w:val="004A2600"/>
    <w:rsid w:val="004A2983"/>
    <w:rsid w:val="004A29EA"/>
    <w:rsid w:val="004A2C23"/>
    <w:rsid w:val="004A2D39"/>
    <w:rsid w:val="004A2E06"/>
    <w:rsid w:val="004A2F59"/>
    <w:rsid w:val="004A3A17"/>
    <w:rsid w:val="004A3DB3"/>
    <w:rsid w:val="004A401E"/>
    <w:rsid w:val="004A41D4"/>
    <w:rsid w:val="004A4301"/>
    <w:rsid w:val="004A435D"/>
    <w:rsid w:val="004A44C0"/>
    <w:rsid w:val="004A4639"/>
    <w:rsid w:val="004A46E8"/>
    <w:rsid w:val="004A4BF5"/>
    <w:rsid w:val="004A4C8E"/>
    <w:rsid w:val="004A5008"/>
    <w:rsid w:val="004A5093"/>
    <w:rsid w:val="004A5892"/>
    <w:rsid w:val="004A5F50"/>
    <w:rsid w:val="004A604B"/>
    <w:rsid w:val="004A6665"/>
    <w:rsid w:val="004A7001"/>
    <w:rsid w:val="004A726B"/>
    <w:rsid w:val="004A7C18"/>
    <w:rsid w:val="004A7CF0"/>
    <w:rsid w:val="004A7D12"/>
    <w:rsid w:val="004B08A5"/>
    <w:rsid w:val="004B0A7B"/>
    <w:rsid w:val="004B0C55"/>
    <w:rsid w:val="004B0CAE"/>
    <w:rsid w:val="004B0D72"/>
    <w:rsid w:val="004B0E07"/>
    <w:rsid w:val="004B100B"/>
    <w:rsid w:val="004B13DC"/>
    <w:rsid w:val="004B177C"/>
    <w:rsid w:val="004B1D22"/>
    <w:rsid w:val="004B1FAB"/>
    <w:rsid w:val="004B2C81"/>
    <w:rsid w:val="004B2E93"/>
    <w:rsid w:val="004B3051"/>
    <w:rsid w:val="004B367D"/>
    <w:rsid w:val="004B370F"/>
    <w:rsid w:val="004B3787"/>
    <w:rsid w:val="004B38E4"/>
    <w:rsid w:val="004B447B"/>
    <w:rsid w:val="004B4492"/>
    <w:rsid w:val="004B457F"/>
    <w:rsid w:val="004B46BD"/>
    <w:rsid w:val="004B46F5"/>
    <w:rsid w:val="004B4C3F"/>
    <w:rsid w:val="004B4CEF"/>
    <w:rsid w:val="004B500D"/>
    <w:rsid w:val="004B5113"/>
    <w:rsid w:val="004B514B"/>
    <w:rsid w:val="004B5398"/>
    <w:rsid w:val="004B53E4"/>
    <w:rsid w:val="004B5426"/>
    <w:rsid w:val="004B5BB6"/>
    <w:rsid w:val="004B5DBC"/>
    <w:rsid w:val="004B5FB1"/>
    <w:rsid w:val="004B6013"/>
    <w:rsid w:val="004B6157"/>
    <w:rsid w:val="004B639F"/>
    <w:rsid w:val="004B7022"/>
    <w:rsid w:val="004B7349"/>
    <w:rsid w:val="004B7437"/>
    <w:rsid w:val="004B7B58"/>
    <w:rsid w:val="004B7D17"/>
    <w:rsid w:val="004C05B5"/>
    <w:rsid w:val="004C09EF"/>
    <w:rsid w:val="004C09FA"/>
    <w:rsid w:val="004C0BB7"/>
    <w:rsid w:val="004C1B6A"/>
    <w:rsid w:val="004C1FBC"/>
    <w:rsid w:val="004C23F8"/>
    <w:rsid w:val="004C252A"/>
    <w:rsid w:val="004C3281"/>
    <w:rsid w:val="004C3282"/>
    <w:rsid w:val="004C34CF"/>
    <w:rsid w:val="004C36A2"/>
    <w:rsid w:val="004C3945"/>
    <w:rsid w:val="004C4A7C"/>
    <w:rsid w:val="004C507A"/>
    <w:rsid w:val="004C53B3"/>
    <w:rsid w:val="004C5D05"/>
    <w:rsid w:val="004C5F63"/>
    <w:rsid w:val="004C6096"/>
    <w:rsid w:val="004C63A9"/>
    <w:rsid w:val="004C67BF"/>
    <w:rsid w:val="004C6850"/>
    <w:rsid w:val="004C68C0"/>
    <w:rsid w:val="004C69F5"/>
    <w:rsid w:val="004C741A"/>
    <w:rsid w:val="004C7458"/>
    <w:rsid w:val="004C74BB"/>
    <w:rsid w:val="004C7689"/>
    <w:rsid w:val="004C77D9"/>
    <w:rsid w:val="004D023C"/>
    <w:rsid w:val="004D02D8"/>
    <w:rsid w:val="004D04A2"/>
    <w:rsid w:val="004D0669"/>
    <w:rsid w:val="004D0CE9"/>
    <w:rsid w:val="004D112E"/>
    <w:rsid w:val="004D1AAE"/>
    <w:rsid w:val="004D219D"/>
    <w:rsid w:val="004D23E5"/>
    <w:rsid w:val="004D24E1"/>
    <w:rsid w:val="004D2531"/>
    <w:rsid w:val="004D2AB9"/>
    <w:rsid w:val="004D2C11"/>
    <w:rsid w:val="004D3163"/>
    <w:rsid w:val="004D3544"/>
    <w:rsid w:val="004D37A6"/>
    <w:rsid w:val="004D3F68"/>
    <w:rsid w:val="004D4064"/>
    <w:rsid w:val="004D4226"/>
    <w:rsid w:val="004D4E50"/>
    <w:rsid w:val="004D545E"/>
    <w:rsid w:val="004D5769"/>
    <w:rsid w:val="004D5C8F"/>
    <w:rsid w:val="004D601C"/>
    <w:rsid w:val="004D638F"/>
    <w:rsid w:val="004D665E"/>
    <w:rsid w:val="004D6D4B"/>
    <w:rsid w:val="004D712C"/>
    <w:rsid w:val="004D75D0"/>
    <w:rsid w:val="004D7925"/>
    <w:rsid w:val="004D79C7"/>
    <w:rsid w:val="004D7ADD"/>
    <w:rsid w:val="004D7CBA"/>
    <w:rsid w:val="004E0103"/>
    <w:rsid w:val="004E01CE"/>
    <w:rsid w:val="004E034F"/>
    <w:rsid w:val="004E080C"/>
    <w:rsid w:val="004E08D3"/>
    <w:rsid w:val="004E0C86"/>
    <w:rsid w:val="004E0F3A"/>
    <w:rsid w:val="004E0FE6"/>
    <w:rsid w:val="004E1B15"/>
    <w:rsid w:val="004E1B5F"/>
    <w:rsid w:val="004E1D8E"/>
    <w:rsid w:val="004E2213"/>
    <w:rsid w:val="004E2399"/>
    <w:rsid w:val="004E280D"/>
    <w:rsid w:val="004E30BA"/>
    <w:rsid w:val="004E3B0C"/>
    <w:rsid w:val="004E5877"/>
    <w:rsid w:val="004E5DAE"/>
    <w:rsid w:val="004E5DE3"/>
    <w:rsid w:val="004E6A6E"/>
    <w:rsid w:val="004E724B"/>
    <w:rsid w:val="004E7277"/>
    <w:rsid w:val="004E7293"/>
    <w:rsid w:val="004E7796"/>
    <w:rsid w:val="004E7CC0"/>
    <w:rsid w:val="004E7F36"/>
    <w:rsid w:val="004F0543"/>
    <w:rsid w:val="004F0609"/>
    <w:rsid w:val="004F0A65"/>
    <w:rsid w:val="004F0D14"/>
    <w:rsid w:val="004F12FB"/>
    <w:rsid w:val="004F1504"/>
    <w:rsid w:val="004F1747"/>
    <w:rsid w:val="004F19EF"/>
    <w:rsid w:val="004F1D0B"/>
    <w:rsid w:val="004F1F32"/>
    <w:rsid w:val="004F2250"/>
    <w:rsid w:val="004F27A2"/>
    <w:rsid w:val="004F2FBE"/>
    <w:rsid w:val="004F2FC6"/>
    <w:rsid w:val="004F3459"/>
    <w:rsid w:val="004F34B6"/>
    <w:rsid w:val="004F36E0"/>
    <w:rsid w:val="004F40F3"/>
    <w:rsid w:val="004F4773"/>
    <w:rsid w:val="004F491A"/>
    <w:rsid w:val="004F4A6D"/>
    <w:rsid w:val="004F4C63"/>
    <w:rsid w:val="004F516D"/>
    <w:rsid w:val="004F55B2"/>
    <w:rsid w:val="004F5610"/>
    <w:rsid w:val="004F58E9"/>
    <w:rsid w:val="004F5D27"/>
    <w:rsid w:val="004F5F70"/>
    <w:rsid w:val="004F6004"/>
    <w:rsid w:val="004F6025"/>
    <w:rsid w:val="004F6200"/>
    <w:rsid w:val="004F66E0"/>
    <w:rsid w:val="004F6D03"/>
    <w:rsid w:val="004F6EC6"/>
    <w:rsid w:val="004F717B"/>
    <w:rsid w:val="004F71CB"/>
    <w:rsid w:val="004F74B0"/>
    <w:rsid w:val="004F74C6"/>
    <w:rsid w:val="004F787A"/>
    <w:rsid w:val="004F7B6D"/>
    <w:rsid w:val="004F7BCE"/>
    <w:rsid w:val="004F7C7D"/>
    <w:rsid w:val="005000D6"/>
    <w:rsid w:val="005002A4"/>
    <w:rsid w:val="005006A4"/>
    <w:rsid w:val="005009DF"/>
    <w:rsid w:val="00500BCD"/>
    <w:rsid w:val="00500FB9"/>
    <w:rsid w:val="0050138C"/>
    <w:rsid w:val="0050165F"/>
    <w:rsid w:val="0050167F"/>
    <w:rsid w:val="0050168C"/>
    <w:rsid w:val="0050176E"/>
    <w:rsid w:val="00501C93"/>
    <w:rsid w:val="00501FB9"/>
    <w:rsid w:val="0050206F"/>
    <w:rsid w:val="00502202"/>
    <w:rsid w:val="00502979"/>
    <w:rsid w:val="0050310A"/>
    <w:rsid w:val="005031FE"/>
    <w:rsid w:val="00503327"/>
    <w:rsid w:val="005038DF"/>
    <w:rsid w:val="00503E07"/>
    <w:rsid w:val="00503E6F"/>
    <w:rsid w:val="00504235"/>
    <w:rsid w:val="0050429D"/>
    <w:rsid w:val="0050438C"/>
    <w:rsid w:val="0050477B"/>
    <w:rsid w:val="00504865"/>
    <w:rsid w:val="005048BD"/>
    <w:rsid w:val="0050519F"/>
    <w:rsid w:val="0050536E"/>
    <w:rsid w:val="00505473"/>
    <w:rsid w:val="005054BB"/>
    <w:rsid w:val="00505770"/>
    <w:rsid w:val="00505796"/>
    <w:rsid w:val="005057C4"/>
    <w:rsid w:val="0050662F"/>
    <w:rsid w:val="005069CA"/>
    <w:rsid w:val="00507748"/>
    <w:rsid w:val="005079BE"/>
    <w:rsid w:val="00507A1F"/>
    <w:rsid w:val="00507ACA"/>
    <w:rsid w:val="00507D01"/>
    <w:rsid w:val="00507F2D"/>
    <w:rsid w:val="0051037B"/>
    <w:rsid w:val="00510427"/>
    <w:rsid w:val="00510678"/>
    <w:rsid w:val="00510690"/>
    <w:rsid w:val="00510C2B"/>
    <w:rsid w:val="0051112C"/>
    <w:rsid w:val="0051123B"/>
    <w:rsid w:val="005117DA"/>
    <w:rsid w:val="00511995"/>
    <w:rsid w:val="00511D0E"/>
    <w:rsid w:val="0051242B"/>
    <w:rsid w:val="005125FC"/>
    <w:rsid w:val="00512686"/>
    <w:rsid w:val="00512B22"/>
    <w:rsid w:val="00513079"/>
    <w:rsid w:val="0051310D"/>
    <w:rsid w:val="00513E8C"/>
    <w:rsid w:val="00514089"/>
    <w:rsid w:val="005140EE"/>
    <w:rsid w:val="005147F9"/>
    <w:rsid w:val="00514A50"/>
    <w:rsid w:val="00514B1C"/>
    <w:rsid w:val="00514D3A"/>
    <w:rsid w:val="00514E32"/>
    <w:rsid w:val="00514F3D"/>
    <w:rsid w:val="005156E1"/>
    <w:rsid w:val="00515890"/>
    <w:rsid w:val="00515931"/>
    <w:rsid w:val="00515AE5"/>
    <w:rsid w:val="00516528"/>
    <w:rsid w:val="005167E5"/>
    <w:rsid w:val="00516885"/>
    <w:rsid w:val="005168DE"/>
    <w:rsid w:val="00517405"/>
    <w:rsid w:val="00517AB8"/>
    <w:rsid w:val="00517B29"/>
    <w:rsid w:val="00517CE8"/>
    <w:rsid w:val="00517DE1"/>
    <w:rsid w:val="005206BF"/>
    <w:rsid w:val="005208ED"/>
    <w:rsid w:val="00520946"/>
    <w:rsid w:val="00520B93"/>
    <w:rsid w:val="00520BF7"/>
    <w:rsid w:val="00520D9D"/>
    <w:rsid w:val="005217D6"/>
    <w:rsid w:val="00521C6E"/>
    <w:rsid w:val="00521E49"/>
    <w:rsid w:val="00522668"/>
    <w:rsid w:val="005226D8"/>
    <w:rsid w:val="00522A59"/>
    <w:rsid w:val="00522B3D"/>
    <w:rsid w:val="00522F33"/>
    <w:rsid w:val="00522F9E"/>
    <w:rsid w:val="00522FB3"/>
    <w:rsid w:val="00523125"/>
    <w:rsid w:val="00523436"/>
    <w:rsid w:val="005234D2"/>
    <w:rsid w:val="005238E6"/>
    <w:rsid w:val="00523C3A"/>
    <w:rsid w:val="00523C6E"/>
    <w:rsid w:val="00523DBC"/>
    <w:rsid w:val="00524010"/>
    <w:rsid w:val="0052510A"/>
    <w:rsid w:val="0052593C"/>
    <w:rsid w:val="005259E5"/>
    <w:rsid w:val="00525A1D"/>
    <w:rsid w:val="00525BC1"/>
    <w:rsid w:val="00525CB6"/>
    <w:rsid w:val="00525D85"/>
    <w:rsid w:val="00525FBA"/>
    <w:rsid w:val="0052623B"/>
    <w:rsid w:val="005264CF"/>
    <w:rsid w:val="005265A1"/>
    <w:rsid w:val="005266EC"/>
    <w:rsid w:val="00526849"/>
    <w:rsid w:val="00526883"/>
    <w:rsid w:val="00526C4B"/>
    <w:rsid w:val="00526DA7"/>
    <w:rsid w:val="005270A3"/>
    <w:rsid w:val="005275D2"/>
    <w:rsid w:val="00527811"/>
    <w:rsid w:val="00527AC9"/>
    <w:rsid w:val="00527BA5"/>
    <w:rsid w:val="00527BC4"/>
    <w:rsid w:val="00527D7D"/>
    <w:rsid w:val="00527E60"/>
    <w:rsid w:val="00530281"/>
    <w:rsid w:val="005303D8"/>
    <w:rsid w:val="005306FA"/>
    <w:rsid w:val="00530B0A"/>
    <w:rsid w:val="00530B46"/>
    <w:rsid w:val="00530BE2"/>
    <w:rsid w:val="00531078"/>
    <w:rsid w:val="00531214"/>
    <w:rsid w:val="005319B0"/>
    <w:rsid w:val="00531A96"/>
    <w:rsid w:val="00531E8B"/>
    <w:rsid w:val="00532A18"/>
    <w:rsid w:val="00532E78"/>
    <w:rsid w:val="0053320A"/>
    <w:rsid w:val="005333B8"/>
    <w:rsid w:val="005336A4"/>
    <w:rsid w:val="005338E6"/>
    <w:rsid w:val="005339F8"/>
    <w:rsid w:val="00533B6A"/>
    <w:rsid w:val="00534090"/>
    <w:rsid w:val="0053490F"/>
    <w:rsid w:val="005349C4"/>
    <w:rsid w:val="00534C48"/>
    <w:rsid w:val="00534DDC"/>
    <w:rsid w:val="00534E56"/>
    <w:rsid w:val="00534FB0"/>
    <w:rsid w:val="0053507C"/>
    <w:rsid w:val="0053515C"/>
    <w:rsid w:val="0053597A"/>
    <w:rsid w:val="005359E3"/>
    <w:rsid w:val="00535D84"/>
    <w:rsid w:val="005362C6"/>
    <w:rsid w:val="00536EB0"/>
    <w:rsid w:val="0053701A"/>
    <w:rsid w:val="005375EE"/>
    <w:rsid w:val="00537787"/>
    <w:rsid w:val="00537AC4"/>
    <w:rsid w:val="00537C2C"/>
    <w:rsid w:val="00537D32"/>
    <w:rsid w:val="005402B2"/>
    <w:rsid w:val="00540973"/>
    <w:rsid w:val="00540C68"/>
    <w:rsid w:val="00540D5A"/>
    <w:rsid w:val="005410A0"/>
    <w:rsid w:val="0054145B"/>
    <w:rsid w:val="00541911"/>
    <w:rsid w:val="00541950"/>
    <w:rsid w:val="0054225D"/>
    <w:rsid w:val="00542F00"/>
    <w:rsid w:val="00543188"/>
    <w:rsid w:val="00543512"/>
    <w:rsid w:val="005436FD"/>
    <w:rsid w:val="00543963"/>
    <w:rsid w:val="00543F4C"/>
    <w:rsid w:val="00544132"/>
    <w:rsid w:val="005443AA"/>
    <w:rsid w:val="00544752"/>
    <w:rsid w:val="00544858"/>
    <w:rsid w:val="00544967"/>
    <w:rsid w:val="00544E50"/>
    <w:rsid w:val="00544E7E"/>
    <w:rsid w:val="00545015"/>
    <w:rsid w:val="005453BA"/>
    <w:rsid w:val="00545B5A"/>
    <w:rsid w:val="005463C7"/>
    <w:rsid w:val="00546511"/>
    <w:rsid w:val="00546928"/>
    <w:rsid w:val="00546DBB"/>
    <w:rsid w:val="0054701E"/>
    <w:rsid w:val="005471C1"/>
    <w:rsid w:val="005475A8"/>
    <w:rsid w:val="00547770"/>
    <w:rsid w:val="005479F1"/>
    <w:rsid w:val="0055015B"/>
    <w:rsid w:val="00550475"/>
    <w:rsid w:val="00550901"/>
    <w:rsid w:val="005509F0"/>
    <w:rsid w:val="00550EB4"/>
    <w:rsid w:val="00550FC3"/>
    <w:rsid w:val="0055118A"/>
    <w:rsid w:val="005515F8"/>
    <w:rsid w:val="005516BB"/>
    <w:rsid w:val="005516D7"/>
    <w:rsid w:val="005519BF"/>
    <w:rsid w:val="00551A33"/>
    <w:rsid w:val="0055205A"/>
    <w:rsid w:val="0055233E"/>
    <w:rsid w:val="00552565"/>
    <w:rsid w:val="00552A59"/>
    <w:rsid w:val="005533B6"/>
    <w:rsid w:val="005534D4"/>
    <w:rsid w:val="0055370D"/>
    <w:rsid w:val="005537C7"/>
    <w:rsid w:val="00553E71"/>
    <w:rsid w:val="00554585"/>
    <w:rsid w:val="0055473C"/>
    <w:rsid w:val="005547C4"/>
    <w:rsid w:val="00554DD9"/>
    <w:rsid w:val="00555019"/>
    <w:rsid w:val="00555323"/>
    <w:rsid w:val="00555A38"/>
    <w:rsid w:val="00555A7F"/>
    <w:rsid w:val="00555BA5"/>
    <w:rsid w:val="00555E9F"/>
    <w:rsid w:val="005560DF"/>
    <w:rsid w:val="00556398"/>
    <w:rsid w:val="00556CA4"/>
    <w:rsid w:val="005571E9"/>
    <w:rsid w:val="005576CC"/>
    <w:rsid w:val="00557AF0"/>
    <w:rsid w:val="00557E28"/>
    <w:rsid w:val="00557E6D"/>
    <w:rsid w:val="0056032F"/>
    <w:rsid w:val="005605C2"/>
    <w:rsid w:val="00560A15"/>
    <w:rsid w:val="00560C37"/>
    <w:rsid w:val="005610B7"/>
    <w:rsid w:val="00561627"/>
    <w:rsid w:val="0056273C"/>
    <w:rsid w:val="00562961"/>
    <w:rsid w:val="0056298D"/>
    <w:rsid w:val="00562BEB"/>
    <w:rsid w:val="005637E6"/>
    <w:rsid w:val="0056382B"/>
    <w:rsid w:val="00563B27"/>
    <w:rsid w:val="0056406A"/>
    <w:rsid w:val="00564273"/>
    <w:rsid w:val="00564371"/>
    <w:rsid w:val="0056450D"/>
    <w:rsid w:val="00564773"/>
    <w:rsid w:val="00564A84"/>
    <w:rsid w:val="00564C52"/>
    <w:rsid w:val="00564FEC"/>
    <w:rsid w:val="00565438"/>
    <w:rsid w:val="005655F2"/>
    <w:rsid w:val="00565648"/>
    <w:rsid w:val="005660F5"/>
    <w:rsid w:val="0056677F"/>
    <w:rsid w:val="0056698D"/>
    <w:rsid w:val="00566B02"/>
    <w:rsid w:val="00566EF1"/>
    <w:rsid w:val="00566FCF"/>
    <w:rsid w:val="005674A8"/>
    <w:rsid w:val="00567818"/>
    <w:rsid w:val="00567FE5"/>
    <w:rsid w:val="0057006D"/>
    <w:rsid w:val="00570245"/>
    <w:rsid w:val="005711FC"/>
    <w:rsid w:val="00571211"/>
    <w:rsid w:val="0057126C"/>
    <w:rsid w:val="00571901"/>
    <w:rsid w:val="00571AA7"/>
    <w:rsid w:val="00571ADB"/>
    <w:rsid w:val="005720BD"/>
    <w:rsid w:val="005724CF"/>
    <w:rsid w:val="005724E7"/>
    <w:rsid w:val="005727D5"/>
    <w:rsid w:val="00572A3F"/>
    <w:rsid w:val="00572CB0"/>
    <w:rsid w:val="00572EB9"/>
    <w:rsid w:val="00573095"/>
    <w:rsid w:val="0057344F"/>
    <w:rsid w:val="005737D4"/>
    <w:rsid w:val="00573AD2"/>
    <w:rsid w:val="00573C3D"/>
    <w:rsid w:val="00573E3E"/>
    <w:rsid w:val="00573F07"/>
    <w:rsid w:val="005740F9"/>
    <w:rsid w:val="00574109"/>
    <w:rsid w:val="00574369"/>
    <w:rsid w:val="005743DD"/>
    <w:rsid w:val="005745E8"/>
    <w:rsid w:val="005746CE"/>
    <w:rsid w:val="0057498F"/>
    <w:rsid w:val="00574B7F"/>
    <w:rsid w:val="005753F4"/>
    <w:rsid w:val="00575779"/>
    <w:rsid w:val="00575833"/>
    <w:rsid w:val="00575ED1"/>
    <w:rsid w:val="00575F37"/>
    <w:rsid w:val="00576069"/>
    <w:rsid w:val="00576108"/>
    <w:rsid w:val="00576BC3"/>
    <w:rsid w:val="005770D0"/>
    <w:rsid w:val="0057794B"/>
    <w:rsid w:val="00577CA8"/>
    <w:rsid w:val="005804A8"/>
    <w:rsid w:val="00580809"/>
    <w:rsid w:val="00580874"/>
    <w:rsid w:val="005813A5"/>
    <w:rsid w:val="00581451"/>
    <w:rsid w:val="005822DB"/>
    <w:rsid w:val="00582462"/>
    <w:rsid w:val="00582BC0"/>
    <w:rsid w:val="00582CA1"/>
    <w:rsid w:val="0058307A"/>
    <w:rsid w:val="005834A7"/>
    <w:rsid w:val="005838D6"/>
    <w:rsid w:val="00583A58"/>
    <w:rsid w:val="00583B34"/>
    <w:rsid w:val="00583B48"/>
    <w:rsid w:val="00583D87"/>
    <w:rsid w:val="00583F3B"/>
    <w:rsid w:val="0058403A"/>
    <w:rsid w:val="005840C8"/>
    <w:rsid w:val="0058422F"/>
    <w:rsid w:val="00584279"/>
    <w:rsid w:val="005843C7"/>
    <w:rsid w:val="00584595"/>
    <w:rsid w:val="0058485E"/>
    <w:rsid w:val="005848E9"/>
    <w:rsid w:val="00584CE5"/>
    <w:rsid w:val="00584E2E"/>
    <w:rsid w:val="0058501F"/>
    <w:rsid w:val="00585272"/>
    <w:rsid w:val="00585471"/>
    <w:rsid w:val="005855A9"/>
    <w:rsid w:val="00585631"/>
    <w:rsid w:val="00585854"/>
    <w:rsid w:val="00585AEA"/>
    <w:rsid w:val="00585E27"/>
    <w:rsid w:val="00586116"/>
    <w:rsid w:val="00586702"/>
    <w:rsid w:val="0058671B"/>
    <w:rsid w:val="0058747C"/>
    <w:rsid w:val="00587613"/>
    <w:rsid w:val="005876FA"/>
    <w:rsid w:val="0058791F"/>
    <w:rsid w:val="00587A2C"/>
    <w:rsid w:val="00587AE5"/>
    <w:rsid w:val="00587CDC"/>
    <w:rsid w:val="0059029C"/>
    <w:rsid w:val="00590585"/>
    <w:rsid w:val="00590733"/>
    <w:rsid w:val="00591601"/>
    <w:rsid w:val="00591D5A"/>
    <w:rsid w:val="00591F39"/>
    <w:rsid w:val="005927F9"/>
    <w:rsid w:val="005929A0"/>
    <w:rsid w:val="00592B36"/>
    <w:rsid w:val="00592C83"/>
    <w:rsid w:val="00592F88"/>
    <w:rsid w:val="005932C4"/>
    <w:rsid w:val="005932E1"/>
    <w:rsid w:val="005935A5"/>
    <w:rsid w:val="00593628"/>
    <w:rsid w:val="0059365B"/>
    <w:rsid w:val="00593672"/>
    <w:rsid w:val="00594415"/>
    <w:rsid w:val="0059443A"/>
    <w:rsid w:val="00594D3A"/>
    <w:rsid w:val="00595341"/>
    <w:rsid w:val="0059582A"/>
    <w:rsid w:val="005959F7"/>
    <w:rsid w:val="00595E4E"/>
    <w:rsid w:val="00595F3A"/>
    <w:rsid w:val="0059602D"/>
    <w:rsid w:val="005963A1"/>
    <w:rsid w:val="00596476"/>
    <w:rsid w:val="005964E5"/>
    <w:rsid w:val="005966B8"/>
    <w:rsid w:val="00596A6B"/>
    <w:rsid w:val="00596BAD"/>
    <w:rsid w:val="00596CA5"/>
    <w:rsid w:val="00596D89"/>
    <w:rsid w:val="00596E57"/>
    <w:rsid w:val="00597786"/>
    <w:rsid w:val="00597A44"/>
    <w:rsid w:val="00597B87"/>
    <w:rsid w:val="00597DED"/>
    <w:rsid w:val="00597DF2"/>
    <w:rsid w:val="005A04F2"/>
    <w:rsid w:val="005A0BEF"/>
    <w:rsid w:val="005A0CD2"/>
    <w:rsid w:val="005A0D1A"/>
    <w:rsid w:val="005A12DB"/>
    <w:rsid w:val="005A14A7"/>
    <w:rsid w:val="005A19D8"/>
    <w:rsid w:val="005A1D7A"/>
    <w:rsid w:val="005A1DB1"/>
    <w:rsid w:val="005A1DD9"/>
    <w:rsid w:val="005A1F13"/>
    <w:rsid w:val="005A1FB0"/>
    <w:rsid w:val="005A1FBE"/>
    <w:rsid w:val="005A209C"/>
    <w:rsid w:val="005A20C9"/>
    <w:rsid w:val="005A2336"/>
    <w:rsid w:val="005A26FB"/>
    <w:rsid w:val="005A337D"/>
    <w:rsid w:val="005A33B0"/>
    <w:rsid w:val="005A3522"/>
    <w:rsid w:val="005A37E7"/>
    <w:rsid w:val="005A3CB3"/>
    <w:rsid w:val="005A473B"/>
    <w:rsid w:val="005A4B5F"/>
    <w:rsid w:val="005A4EF9"/>
    <w:rsid w:val="005A4FB3"/>
    <w:rsid w:val="005A5059"/>
    <w:rsid w:val="005A533F"/>
    <w:rsid w:val="005A541E"/>
    <w:rsid w:val="005A559A"/>
    <w:rsid w:val="005A55B9"/>
    <w:rsid w:val="005A5D95"/>
    <w:rsid w:val="005A5FF1"/>
    <w:rsid w:val="005A6065"/>
    <w:rsid w:val="005A6576"/>
    <w:rsid w:val="005A6609"/>
    <w:rsid w:val="005A66CA"/>
    <w:rsid w:val="005A693E"/>
    <w:rsid w:val="005A6C3B"/>
    <w:rsid w:val="005A6DDC"/>
    <w:rsid w:val="005A6E38"/>
    <w:rsid w:val="005A6FE3"/>
    <w:rsid w:val="005A72B2"/>
    <w:rsid w:val="005A77EF"/>
    <w:rsid w:val="005A78B3"/>
    <w:rsid w:val="005A7BCB"/>
    <w:rsid w:val="005A7CEF"/>
    <w:rsid w:val="005A7E10"/>
    <w:rsid w:val="005B0352"/>
    <w:rsid w:val="005B0A2A"/>
    <w:rsid w:val="005B0D18"/>
    <w:rsid w:val="005B1462"/>
    <w:rsid w:val="005B154D"/>
    <w:rsid w:val="005B1745"/>
    <w:rsid w:val="005B1BD8"/>
    <w:rsid w:val="005B26C2"/>
    <w:rsid w:val="005B2DDE"/>
    <w:rsid w:val="005B2FE9"/>
    <w:rsid w:val="005B346B"/>
    <w:rsid w:val="005B358C"/>
    <w:rsid w:val="005B363B"/>
    <w:rsid w:val="005B3667"/>
    <w:rsid w:val="005B3D87"/>
    <w:rsid w:val="005B4469"/>
    <w:rsid w:val="005B4633"/>
    <w:rsid w:val="005B4EAD"/>
    <w:rsid w:val="005B5152"/>
    <w:rsid w:val="005B51D4"/>
    <w:rsid w:val="005B54F3"/>
    <w:rsid w:val="005B55BB"/>
    <w:rsid w:val="005B6C42"/>
    <w:rsid w:val="005B7C62"/>
    <w:rsid w:val="005B7D80"/>
    <w:rsid w:val="005B7E23"/>
    <w:rsid w:val="005C00E7"/>
    <w:rsid w:val="005C022E"/>
    <w:rsid w:val="005C0688"/>
    <w:rsid w:val="005C0A52"/>
    <w:rsid w:val="005C0C69"/>
    <w:rsid w:val="005C0C83"/>
    <w:rsid w:val="005C0E60"/>
    <w:rsid w:val="005C13EF"/>
    <w:rsid w:val="005C17E1"/>
    <w:rsid w:val="005C1BAD"/>
    <w:rsid w:val="005C20C2"/>
    <w:rsid w:val="005C2302"/>
    <w:rsid w:val="005C23AB"/>
    <w:rsid w:val="005C2A7A"/>
    <w:rsid w:val="005C2B61"/>
    <w:rsid w:val="005C2FE0"/>
    <w:rsid w:val="005C3232"/>
    <w:rsid w:val="005C3774"/>
    <w:rsid w:val="005C4380"/>
    <w:rsid w:val="005C46CB"/>
    <w:rsid w:val="005C470E"/>
    <w:rsid w:val="005C4798"/>
    <w:rsid w:val="005C5063"/>
    <w:rsid w:val="005C514D"/>
    <w:rsid w:val="005C517C"/>
    <w:rsid w:val="005C5299"/>
    <w:rsid w:val="005C56C8"/>
    <w:rsid w:val="005C56CF"/>
    <w:rsid w:val="005C5781"/>
    <w:rsid w:val="005C57BE"/>
    <w:rsid w:val="005C58FA"/>
    <w:rsid w:val="005C59A9"/>
    <w:rsid w:val="005C5B1B"/>
    <w:rsid w:val="005C5B1C"/>
    <w:rsid w:val="005C5BEE"/>
    <w:rsid w:val="005C5DA4"/>
    <w:rsid w:val="005C7760"/>
    <w:rsid w:val="005C7782"/>
    <w:rsid w:val="005D020D"/>
    <w:rsid w:val="005D05ED"/>
    <w:rsid w:val="005D077C"/>
    <w:rsid w:val="005D096A"/>
    <w:rsid w:val="005D0E00"/>
    <w:rsid w:val="005D158D"/>
    <w:rsid w:val="005D1A9C"/>
    <w:rsid w:val="005D1ADF"/>
    <w:rsid w:val="005D1BC3"/>
    <w:rsid w:val="005D24E8"/>
    <w:rsid w:val="005D25F5"/>
    <w:rsid w:val="005D316F"/>
    <w:rsid w:val="005D36F8"/>
    <w:rsid w:val="005D3803"/>
    <w:rsid w:val="005D3D09"/>
    <w:rsid w:val="005D3EB2"/>
    <w:rsid w:val="005D4BAE"/>
    <w:rsid w:val="005D5874"/>
    <w:rsid w:val="005D60D7"/>
    <w:rsid w:val="005D6118"/>
    <w:rsid w:val="005D6200"/>
    <w:rsid w:val="005D6283"/>
    <w:rsid w:val="005D7088"/>
    <w:rsid w:val="005D7591"/>
    <w:rsid w:val="005D7E52"/>
    <w:rsid w:val="005D7F44"/>
    <w:rsid w:val="005E01ED"/>
    <w:rsid w:val="005E0478"/>
    <w:rsid w:val="005E07FA"/>
    <w:rsid w:val="005E0806"/>
    <w:rsid w:val="005E0CE4"/>
    <w:rsid w:val="005E1256"/>
    <w:rsid w:val="005E1457"/>
    <w:rsid w:val="005E183B"/>
    <w:rsid w:val="005E191F"/>
    <w:rsid w:val="005E1FAA"/>
    <w:rsid w:val="005E244C"/>
    <w:rsid w:val="005E28DA"/>
    <w:rsid w:val="005E2970"/>
    <w:rsid w:val="005E2C06"/>
    <w:rsid w:val="005E306A"/>
    <w:rsid w:val="005E32A9"/>
    <w:rsid w:val="005E34F3"/>
    <w:rsid w:val="005E37E9"/>
    <w:rsid w:val="005E399D"/>
    <w:rsid w:val="005E3F59"/>
    <w:rsid w:val="005E4090"/>
    <w:rsid w:val="005E432E"/>
    <w:rsid w:val="005E4479"/>
    <w:rsid w:val="005E4754"/>
    <w:rsid w:val="005E5150"/>
    <w:rsid w:val="005E528A"/>
    <w:rsid w:val="005E58F3"/>
    <w:rsid w:val="005E5C45"/>
    <w:rsid w:val="005E5EF7"/>
    <w:rsid w:val="005E5FE6"/>
    <w:rsid w:val="005E6185"/>
    <w:rsid w:val="005E61FE"/>
    <w:rsid w:val="005E62EB"/>
    <w:rsid w:val="005E68A1"/>
    <w:rsid w:val="005E6BA8"/>
    <w:rsid w:val="005E6DDF"/>
    <w:rsid w:val="005E6EC1"/>
    <w:rsid w:val="005E71CA"/>
    <w:rsid w:val="005E723C"/>
    <w:rsid w:val="005E767E"/>
    <w:rsid w:val="005E7836"/>
    <w:rsid w:val="005F058F"/>
    <w:rsid w:val="005F0807"/>
    <w:rsid w:val="005F0C44"/>
    <w:rsid w:val="005F12DB"/>
    <w:rsid w:val="005F17C9"/>
    <w:rsid w:val="005F1B18"/>
    <w:rsid w:val="005F1E55"/>
    <w:rsid w:val="005F23CE"/>
    <w:rsid w:val="005F278C"/>
    <w:rsid w:val="005F2864"/>
    <w:rsid w:val="005F2FA4"/>
    <w:rsid w:val="005F309C"/>
    <w:rsid w:val="005F3174"/>
    <w:rsid w:val="005F3373"/>
    <w:rsid w:val="005F33C7"/>
    <w:rsid w:val="005F38F3"/>
    <w:rsid w:val="005F39AA"/>
    <w:rsid w:val="005F3B16"/>
    <w:rsid w:val="005F3D01"/>
    <w:rsid w:val="005F3EB9"/>
    <w:rsid w:val="005F476B"/>
    <w:rsid w:val="005F4E32"/>
    <w:rsid w:val="005F50AA"/>
    <w:rsid w:val="005F5256"/>
    <w:rsid w:val="005F5834"/>
    <w:rsid w:val="005F5FBE"/>
    <w:rsid w:val="005F6149"/>
    <w:rsid w:val="005F61B9"/>
    <w:rsid w:val="005F6DBF"/>
    <w:rsid w:val="005F6E0E"/>
    <w:rsid w:val="005F7564"/>
    <w:rsid w:val="005F7639"/>
    <w:rsid w:val="005F78C7"/>
    <w:rsid w:val="005F7B60"/>
    <w:rsid w:val="005F7E59"/>
    <w:rsid w:val="00600012"/>
    <w:rsid w:val="006004E9"/>
    <w:rsid w:val="00600B8F"/>
    <w:rsid w:val="00600CDF"/>
    <w:rsid w:val="00600D5C"/>
    <w:rsid w:val="00600DAA"/>
    <w:rsid w:val="00600DE5"/>
    <w:rsid w:val="00601005"/>
    <w:rsid w:val="00601060"/>
    <w:rsid w:val="006015F1"/>
    <w:rsid w:val="00601727"/>
    <w:rsid w:val="00601BC4"/>
    <w:rsid w:val="00601C66"/>
    <w:rsid w:val="006025DB"/>
    <w:rsid w:val="006027CC"/>
    <w:rsid w:val="00602913"/>
    <w:rsid w:val="00602A12"/>
    <w:rsid w:val="00602C24"/>
    <w:rsid w:val="00602C85"/>
    <w:rsid w:val="006032A2"/>
    <w:rsid w:val="006035CB"/>
    <w:rsid w:val="006037D2"/>
    <w:rsid w:val="00603B79"/>
    <w:rsid w:val="00603D17"/>
    <w:rsid w:val="00603EEB"/>
    <w:rsid w:val="0060415C"/>
    <w:rsid w:val="00604228"/>
    <w:rsid w:val="0060426E"/>
    <w:rsid w:val="00604B81"/>
    <w:rsid w:val="0060506D"/>
    <w:rsid w:val="00605192"/>
    <w:rsid w:val="0060553B"/>
    <w:rsid w:val="006056C4"/>
    <w:rsid w:val="00605C4E"/>
    <w:rsid w:val="00605DE1"/>
    <w:rsid w:val="006060F1"/>
    <w:rsid w:val="0060613A"/>
    <w:rsid w:val="00606153"/>
    <w:rsid w:val="00606D5F"/>
    <w:rsid w:val="00606D84"/>
    <w:rsid w:val="006071BD"/>
    <w:rsid w:val="006072B6"/>
    <w:rsid w:val="0060738D"/>
    <w:rsid w:val="006074CB"/>
    <w:rsid w:val="00607827"/>
    <w:rsid w:val="00607AA8"/>
    <w:rsid w:val="00607FBB"/>
    <w:rsid w:val="0061058E"/>
    <w:rsid w:val="00610E32"/>
    <w:rsid w:val="00611121"/>
    <w:rsid w:val="0061138F"/>
    <w:rsid w:val="0061154B"/>
    <w:rsid w:val="00611654"/>
    <w:rsid w:val="006116F9"/>
    <w:rsid w:val="00611A2C"/>
    <w:rsid w:val="006120E2"/>
    <w:rsid w:val="00612344"/>
    <w:rsid w:val="006127A2"/>
    <w:rsid w:val="006127A3"/>
    <w:rsid w:val="00612EC8"/>
    <w:rsid w:val="00613A28"/>
    <w:rsid w:val="00613A4C"/>
    <w:rsid w:val="006140BA"/>
    <w:rsid w:val="00614361"/>
    <w:rsid w:val="00614AF5"/>
    <w:rsid w:val="00614E4D"/>
    <w:rsid w:val="00614FDC"/>
    <w:rsid w:val="00614FFD"/>
    <w:rsid w:val="0061575C"/>
    <w:rsid w:val="00615850"/>
    <w:rsid w:val="00615E2C"/>
    <w:rsid w:val="00616574"/>
    <w:rsid w:val="00616958"/>
    <w:rsid w:val="00616B2D"/>
    <w:rsid w:val="00616D66"/>
    <w:rsid w:val="00616E2C"/>
    <w:rsid w:val="00616E35"/>
    <w:rsid w:val="0061712C"/>
    <w:rsid w:val="00617241"/>
    <w:rsid w:val="00617639"/>
    <w:rsid w:val="00617BA2"/>
    <w:rsid w:val="00617DFA"/>
    <w:rsid w:val="00617FC8"/>
    <w:rsid w:val="0062017E"/>
    <w:rsid w:val="00620299"/>
    <w:rsid w:val="00620515"/>
    <w:rsid w:val="00620685"/>
    <w:rsid w:val="00620B57"/>
    <w:rsid w:val="00620D0A"/>
    <w:rsid w:val="0062105B"/>
    <w:rsid w:val="0062169E"/>
    <w:rsid w:val="00621B3E"/>
    <w:rsid w:val="00621BB0"/>
    <w:rsid w:val="00621E42"/>
    <w:rsid w:val="00622220"/>
    <w:rsid w:val="006228D1"/>
    <w:rsid w:val="006228DB"/>
    <w:rsid w:val="00622995"/>
    <w:rsid w:val="00622A35"/>
    <w:rsid w:val="006234F0"/>
    <w:rsid w:val="00623555"/>
    <w:rsid w:val="00623EDC"/>
    <w:rsid w:val="00624169"/>
    <w:rsid w:val="00624174"/>
    <w:rsid w:val="006244A1"/>
    <w:rsid w:val="00624987"/>
    <w:rsid w:val="006249B1"/>
    <w:rsid w:val="00624B1F"/>
    <w:rsid w:val="00624D1E"/>
    <w:rsid w:val="00624E15"/>
    <w:rsid w:val="00624E7F"/>
    <w:rsid w:val="00624EAD"/>
    <w:rsid w:val="00624EC3"/>
    <w:rsid w:val="00624ED9"/>
    <w:rsid w:val="00625060"/>
    <w:rsid w:val="0062513E"/>
    <w:rsid w:val="0062518B"/>
    <w:rsid w:val="00625A47"/>
    <w:rsid w:val="00625DF4"/>
    <w:rsid w:val="00625E88"/>
    <w:rsid w:val="00625F5F"/>
    <w:rsid w:val="00625FA4"/>
    <w:rsid w:val="006262F4"/>
    <w:rsid w:val="00627371"/>
    <w:rsid w:val="006276AE"/>
    <w:rsid w:val="00627CDD"/>
    <w:rsid w:val="006302EE"/>
    <w:rsid w:val="006302F3"/>
    <w:rsid w:val="00630549"/>
    <w:rsid w:val="006306A6"/>
    <w:rsid w:val="0063098C"/>
    <w:rsid w:val="00630B6E"/>
    <w:rsid w:val="0063145A"/>
    <w:rsid w:val="00631681"/>
    <w:rsid w:val="0063175F"/>
    <w:rsid w:val="00631814"/>
    <w:rsid w:val="00631A30"/>
    <w:rsid w:val="00631C62"/>
    <w:rsid w:val="006320F2"/>
    <w:rsid w:val="00632365"/>
    <w:rsid w:val="006333DB"/>
    <w:rsid w:val="006334F4"/>
    <w:rsid w:val="006337C5"/>
    <w:rsid w:val="00633967"/>
    <w:rsid w:val="00633ED6"/>
    <w:rsid w:val="0063439A"/>
    <w:rsid w:val="00634598"/>
    <w:rsid w:val="006346D6"/>
    <w:rsid w:val="00634753"/>
    <w:rsid w:val="006349CC"/>
    <w:rsid w:val="00634B17"/>
    <w:rsid w:val="00634EBB"/>
    <w:rsid w:val="00635195"/>
    <w:rsid w:val="006354F1"/>
    <w:rsid w:val="00636332"/>
    <w:rsid w:val="00636523"/>
    <w:rsid w:val="00636742"/>
    <w:rsid w:val="00636971"/>
    <w:rsid w:val="00636D20"/>
    <w:rsid w:val="006370DD"/>
    <w:rsid w:val="006371E5"/>
    <w:rsid w:val="006372C7"/>
    <w:rsid w:val="0063766B"/>
    <w:rsid w:val="00637713"/>
    <w:rsid w:val="0063786C"/>
    <w:rsid w:val="00637898"/>
    <w:rsid w:val="00637976"/>
    <w:rsid w:val="00637BC0"/>
    <w:rsid w:val="00640019"/>
    <w:rsid w:val="006402A2"/>
    <w:rsid w:val="0064053C"/>
    <w:rsid w:val="0064143F"/>
    <w:rsid w:val="006416BB"/>
    <w:rsid w:val="00641A71"/>
    <w:rsid w:val="00641E2F"/>
    <w:rsid w:val="0064246E"/>
    <w:rsid w:val="00642654"/>
    <w:rsid w:val="00642F35"/>
    <w:rsid w:val="0064328C"/>
    <w:rsid w:val="00643924"/>
    <w:rsid w:val="00643A0B"/>
    <w:rsid w:val="00643CF8"/>
    <w:rsid w:val="00643EC9"/>
    <w:rsid w:val="00644621"/>
    <w:rsid w:val="00644A29"/>
    <w:rsid w:val="00644A86"/>
    <w:rsid w:val="00644EE7"/>
    <w:rsid w:val="00645129"/>
    <w:rsid w:val="00645499"/>
    <w:rsid w:val="006458D2"/>
    <w:rsid w:val="00645AED"/>
    <w:rsid w:val="00645E76"/>
    <w:rsid w:val="00645FE4"/>
    <w:rsid w:val="0064637A"/>
    <w:rsid w:val="006469CB"/>
    <w:rsid w:val="00646CB5"/>
    <w:rsid w:val="00646CE2"/>
    <w:rsid w:val="006470F7"/>
    <w:rsid w:val="00647179"/>
    <w:rsid w:val="00647309"/>
    <w:rsid w:val="00647AAC"/>
    <w:rsid w:val="00647CA9"/>
    <w:rsid w:val="0065012E"/>
    <w:rsid w:val="006507B4"/>
    <w:rsid w:val="00650F51"/>
    <w:rsid w:val="00650F8B"/>
    <w:rsid w:val="00651100"/>
    <w:rsid w:val="006512AA"/>
    <w:rsid w:val="00651507"/>
    <w:rsid w:val="0065210A"/>
    <w:rsid w:val="006521AC"/>
    <w:rsid w:val="006522A5"/>
    <w:rsid w:val="006525D8"/>
    <w:rsid w:val="0065283C"/>
    <w:rsid w:val="00652951"/>
    <w:rsid w:val="00652A75"/>
    <w:rsid w:val="00652D4F"/>
    <w:rsid w:val="00652E76"/>
    <w:rsid w:val="006535F5"/>
    <w:rsid w:val="00653A16"/>
    <w:rsid w:val="00653BE7"/>
    <w:rsid w:val="00654898"/>
    <w:rsid w:val="00654BC0"/>
    <w:rsid w:val="0065535D"/>
    <w:rsid w:val="0065538F"/>
    <w:rsid w:val="006553BE"/>
    <w:rsid w:val="006553DF"/>
    <w:rsid w:val="00655A6E"/>
    <w:rsid w:val="00655CD9"/>
    <w:rsid w:val="00655CE1"/>
    <w:rsid w:val="00655D82"/>
    <w:rsid w:val="00656555"/>
    <w:rsid w:val="0065667F"/>
    <w:rsid w:val="00656760"/>
    <w:rsid w:val="00656A34"/>
    <w:rsid w:val="00656D10"/>
    <w:rsid w:val="00656E73"/>
    <w:rsid w:val="00656E96"/>
    <w:rsid w:val="00656F5D"/>
    <w:rsid w:val="00657008"/>
    <w:rsid w:val="006576C7"/>
    <w:rsid w:val="00657CD8"/>
    <w:rsid w:val="00657FC8"/>
    <w:rsid w:val="006600CF"/>
    <w:rsid w:val="006603D0"/>
    <w:rsid w:val="00660A00"/>
    <w:rsid w:val="00660CB1"/>
    <w:rsid w:val="00661491"/>
    <w:rsid w:val="0066153F"/>
    <w:rsid w:val="00661621"/>
    <w:rsid w:val="00661AE3"/>
    <w:rsid w:val="00661FBF"/>
    <w:rsid w:val="006625CB"/>
    <w:rsid w:val="006625ED"/>
    <w:rsid w:val="00662797"/>
    <w:rsid w:val="00662AF4"/>
    <w:rsid w:val="00662C63"/>
    <w:rsid w:val="006630D4"/>
    <w:rsid w:val="006632B1"/>
    <w:rsid w:val="006638C3"/>
    <w:rsid w:val="00663B74"/>
    <w:rsid w:val="00663BEC"/>
    <w:rsid w:val="00663C78"/>
    <w:rsid w:val="00663EF8"/>
    <w:rsid w:val="00664156"/>
    <w:rsid w:val="00664373"/>
    <w:rsid w:val="006648D4"/>
    <w:rsid w:val="00664F3B"/>
    <w:rsid w:val="00664FD3"/>
    <w:rsid w:val="00664FEE"/>
    <w:rsid w:val="0066524F"/>
    <w:rsid w:val="00665D74"/>
    <w:rsid w:val="00665EBF"/>
    <w:rsid w:val="00666248"/>
    <w:rsid w:val="006663AA"/>
    <w:rsid w:val="00666420"/>
    <w:rsid w:val="006667F6"/>
    <w:rsid w:val="00666C53"/>
    <w:rsid w:val="006676C4"/>
    <w:rsid w:val="00667B34"/>
    <w:rsid w:val="00667BDA"/>
    <w:rsid w:val="00670045"/>
    <w:rsid w:val="00670DF5"/>
    <w:rsid w:val="00671437"/>
    <w:rsid w:val="00671551"/>
    <w:rsid w:val="00671844"/>
    <w:rsid w:val="00671AC3"/>
    <w:rsid w:val="00671C9A"/>
    <w:rsid w:val="00671CCA"/>
    <w:rsid w:val="006723C9"/>
    <w:rsid w:val="006724ED"/>
    <w:rsid w:val="00672AAF"/>
    <w:rsid w:val="00672DEA"/>
    <w:rsid w:val="006732AD"/>
    <w:rsid w:val="00673564"/>
    <w:rsid w:val="006737DE"/>
    <w:rsid w:val="00673D24"/>
    <w:rsid w:val="00673F46"/>
    <w:rsid w:val="00674092"/>
    <w:rsid w:val="00674418"/>
    <w:rsid w:val="0067447B"/>
    <w:rsid w:val="0067448B"/>
    <w:rsid w:val="00674887"/>
    <w:rsid w:val="006759A2"/>
    <w:rsid w:val="00675F2E"/>
    <w:rsid w:val="00676586"/>
    <w:rsid w:val="0067703D"/>
    <w:rsid w:val="0067707F"/>
    <w:rsid w:val="00677783"/>
    <w:rsid w:val="00677AD5"/>
    <w:rsid w:val="00677B85"/>
    <w:rsid w:val="00677BA7"/>
    <w:rsid w:val="00677BB7"/>
    <w:rsid w:val="00677E23"/>
    <w:rsid w:val="0068000C"/>
    <w:rsid w:val="0068026C"/>
    <w:rsid w:val="00680287"/>
    <w:rsid w:val="00680727"/>
    <w:rsid w:val="0068082B"/>
    <w:rsid w:val="006808B2"/>
    <w:rsid w:val="006809D0"/>
    <w:rsid w:val="00680C85"/>
    <w:rsid w:val="00680EFC"/>
    <w:rsid w:val="00681005"/>
    <w:rsid w:val="0068106E"/>
    <w:rsid w:val="006814EC"/>
    <w:rsid w:val="006815F1"/>
    <w:rsid w:val="006817FC"/>
    <w:rsid w:val="006818D3"/>
    <w:rsid w:val="006819AC"/>
    <w:rsid w:val="00681A0C"/>
    <w:rsid w:val="00681C09"/>
    <w:rsid w:val="00682479"/>
    <w:rsid w:val="00682568"/>
    <w:rsid w:val="00682645"/>
    <w:rsid w:val="00682BBE"/>
    <w:rsid w:val="00682C04"/>
    <w:rsid w:val="00682EE3"/>
    <w:rsid w:val="006830F4"/>
    <w:rsid w:val="0068315A"/>
    <w:rsid w:val="00683285"/>
    <w:rsid w:val="00683390"/>
    <w:rsid w:val="00683815"/>
    <w:rsid w:val="00683A05"/>
    <w:rsid w:val="00683A38"/>
    <w:rsid w:val="00684429"/>
    <w:rsid w:val="006849A0"/>
    <w:rsid w:val="00684BB9"/>
    <w:rsid w:val="00684E6D"/>
    <w:rsid w:val="00685005"/>
    <w:rsid w:val="0068553B"/>
    <w:rsid w:val="0068563B"/>
    <w:rsid w:val="00685841"/>
    <w:rsid w:val="006858D5"/>
    <w:rsid w:val="00685A1F"/>
    <w:rsid w:val="00685AAE"/>
    <w:rsid w:val="00685BFD"/>
    <w:rsid w:val="00685D72"/>
    <w:rsid w:val="00685DE3"/>
    <w:rsid w:val="00685F86"/>
    <w:rsid w:val="006865AD"/>
    <w:rsid w:val="00686737"/>
    <w:rsid w:val="00687999"/>
    <w:rsid w:val="006879E7"/>
    <w:rsid w:val="00687A03"/>
    <w:rsid w:val="00687F01"/>
    <w:rsid w:val="00690014"/>
    <w:rsid w:val="0069015D"/>
    <w:rsid w:val="00690567"/>
    <w:rsid w:val="00690B76"/>
    <w:rsid w:val="00690E2B"/>
    <w:rsid w:val="006912C4"/>
    <w:rsid w:val="00691A88"/>
    <w:rsid w:val="00691B5D"/>
    <w:rsid w:val="006921AB"/>
    <w:rsid w:val="0069224B"/>
    <w:rsid w:val="00692255"/>
    <w:rsid w:val="00692970"/>
    <w:rsid w:val="00692DCE"/>
    <w:rsid w:val="00692E5F"/>
    <w:rsid w:val="00693253"/>
    <w:rsid w:val="00693328"/>
    <w:rsid w:val="006935B2"/>
    <w:rsid w:val="00693722"/>
    <w:rsid w:val="0069426B"/>
    <w:rsid w:val="006948AF"/>
    <w:rsid w:val="00694BF0"/>
    <w:rsid w:val="00695438"/>
    <w:rsid w:val="006954F0"/>
    <w:rsid w:val="00695F42"/>
    <w:rsid w:val="00695F93"/>
    <w:rsid w:val="00696448"/>
    <w:rsid w:val="00696AE7"/>
    <w:rsid w:val="00696B27"/>
    <w:rsid w:val="0069754F"/>
    <w:rsid w:val="0069797D"/>
    <w:rsid w:val="00697CA0"/>
    <w:rsid w:val="006A02FE"/>
    <w:rsid w:val="006A0459"/>
    <w:rsid w:val="006A0499"/>
    <w:rsid w:val="006A04F6"/>
    <w:rsid w:val="006A0526"/>
    <w:rsid w:val="006A08A5"/>
    <w:rsid w:val="006A0C08"/>
    <w:rsid w:val="006A12A0"/>
    <w:rsid w:val="006A13F1"/>
    <w:rsid w:val="006A1B9F"/>
    <w:rsid w:val="006A1BEA"/>
    <w:rsid w:val="006A1D1F"/>
    <w:rsid w:val="006A2889"/>
    <w:rsid w:val="006A2C92"/>
    <w:rsid w:val="006A2F7A"/>
    <w:rsid w:val="006A3129"/>
    <w:rsid w:val="006A3584"/>
    <w:rsid w:val="006A3620"/>
    <w:rsid w:val="006A398C"/>
    <w:rsid w:val="006A3BD4"/>
    <w:rsid w:val="006A433D"/>
    <w:rsid w:val="006A43CF"/>
    <w:rsid w:val="006A44B6"/>
    <w:rsid w:val="006A450D"/>
    <w:rsid w:val="006A465B"/>
    <w:rsid w:val="006A4687"/>
    <w:rsid w:val="006A4B79"/>
    <w:rsid w:val="006A4F90"/>
    <w:rsid w:val="006A54DF"/>
    <w:rsid w:val="006A5712"/>
    <w:rsid w:val="006A5790"/>
    <w:rsid w:val="006A57AD"/>
    <w:rsid w:val="006A5AC0"/>
    <w:rsid w:val="006A5F25"/>
    <w:rsid w:val="006A651B"/>
    <w:rsid w:val="006A659B"/>
    <w:rsid w:val="006A6745"/>
    <w:rsid w:val="006A6823"/>
    <w:rsid w:val="006A6A90"/>
    <w:rsid w:val="006A6AEA"/>
    <w:rsid w:val="006A6F24"/>
    <w:rsid w:val="006A6F9B"/>
    <w:rsid w:val="006A71E6"/>
    <w:rsid w:val="006A72E3"/>
    <w:rsid w:val="006A740F"/>
    <w:rsid w:val="006A74EF"/>
    <w:rsid w:val="006A7646"/>
    <w:rsid w:val="006A7993"/>
    <w:rsid w:val="006A79D0"/>
    <w:rsid w:val="006A7AD6"/>
    <w:rsid w:val="006A7BC9"/>
    <w:rsid w:val="006A7C18"/>
    <w:rsid w:val="006B054E"/>
    <w:rsid w:val="006B05AF"/>
    <w:rsid w:val="006B0602"/>
    <w:rsid w:val="006B1057"/>
    <w:rsid w:val="006B1250"/>
    <w:rsid w:val="006B12A4"/>
    <w:rsid w:val="006B159C"/>
    <w:rsid w:val="006B173B"/>
    <w:rsid w:val="006B19BF"/>
    <w:rsid w:val="006B1A1A"/>
    <w:rsid w:val="006B1A93"/>
    <w:rsid w:val="006B1DF6"/>
    <w:rsid w:val="006B1E62"/>
    <w:rsid w:val="006B1EBD"/>
    <w:rsid w:val="006B2530"/>
    <w:rsid w:val="006B290B"/>
    <w:rsid w:val="006B29B8"/>
    <w:rsid w:val="006B2BE8"/>
    <w:rsid w:val="006B2C2C"/>
    <w:rsid w:val="006B302F"/>
    <w:rsid w:val="006B3547"/>
    <w:rsid w:val="006B3BD2"/>
    <w:rsid w:val="006B4220"/>
    <w:rsid w:val="006B4859"/>
    <w:rsid w:val="006B4879"/>
    <w:rsid w:val="006B4ABF"/>
    <w:rsid w:val="006B4FE8"/>
    <w:rsid w:val="006B5045"/>
    <w:rsid w:val="006B516E"/>
    <w:rsid w:val="006B54CE"/>
    <w:rsid w:val="006B5801"/>
    <w:rsid w:val="006B5DE3"/>
    <w:rsid w:val="006B5FA7"/>
    <w:rsid w:val="006B611A"/>
    <w:rsid w:val="006B6459"/>
    <w:rsid w:val="006B718C"/>
    <w:rsid w:val="006B790A"/>
    <w:rsid w:val="006B7BDD"/>
    <w:rsid w:val="006B7BF5"/>
    <w:rsid w:val="006B7C47"/>
    <w:rsid w:val="006C07F3"/>
    <w:rsid w:val="006C08DD"/>
    <w:rsid w:val="006C0A52"/>
    <w:rsid w:val="006C0ADE"/>
    <w:rsid w:val="006C0D4C"/>
    <w:rsid w:val="006C0F26"/>
    <w:rsid w:val="006C16C0"/>
    <w:rsid w:val="006C1811"/>
    <w:rsid w:val="006C199E"/>
    <w:rsid w:val="006C1CF6"/>
    <w:rsid w:val="006C1FAB"/>
    <w:rsid w:val="006C2289"/>
    <w:rsid w:val="006C23D8"/>
    <w:rsid w:val="006C2783"/>
    <w:rsid w:val="006C3121"/>
    <w:rsid w:val="006C39A3"/>
    <w:rsid w:val="006C4373"/>
    <w:rsid w:val="006C4548"/>
    <w:rsid w:val="006C484C"/>
    <w:rsid w:val="006C4866"/>
    <w:rsid w:val="006C4ECF"/>
    <w:rsid w:val="006C542A"/>
    <w:rsid w:val="006C5508"/>
    <w:rsid w:val="006C5FE7"/>
    <w:rsid w:val="006C60AB"/>
    <w:rsid w:val="006C6BF3"/>
    <w:rsid w:val="006C6D0D"/>
    <w:rsid w:val="006C6DBC"/>
    <w:rsid w:val="006C6E2B"/>
    <w:rsid w:val="006C73A2"/>
    <w:rsid w:val="006C7AA2"/>
    <w:rsid w:val="006C7B10"/>
    <w:rsid w:val="006C7C6C"/>
    <w:rsid w:val="006D0156"/>
    <w:rsid w:val="006D0474"/>
    <w:rsid w:val="006D068E"/>
    <w:rsid w:val="006D0855"/>
    <w:rsid w:val="006D09B1"/>
    <w:rsid w:val="006D0B19"/>
    <w:rsid w:val="006D0B45"/>
    <w:rsid w:val="006D0BA1"/>
    <w:rsid w:val="006D0CD0"/>
    <w:rsid w:val="006D0D9B"/>
    <w:rsid w:val="006D0F40"/>
    <w:rsid w:val="006D0F56"/>
    <w:rsid w:val="006D116A"/>
    <w:rsid w:val="006D1179"/>
    <w:rsid w:val="006D1327"/>
    <w:rsid w:val="006D13BE"/>
    <w:rsid w:val="006D163C"/>
    <w:rsid w:val="006D1800"/>
    <w:rsid w:val="006D1D2A"/>
    <w:rsid w:val="006D207F"/>
    <w:rsid w:val="006D2383"/>
    <w:rsid w:val="006D2541"/>
    <w:rsid w:val="006D2AAD"/>
    <w:rsid w:val="006D2D34"/>
    <w:rsid w:val="006D2F63"/>
    <w:rsid w:val="006D390E"/>
    <w:rsid w:val="006D4324"/>
    <w:rsid w:val="006D45AF"/>
    <w:rsid w:val="006D4867"/>
    <w:rsid w:val="006D4928"/>
    <w:rsid w:val="006D5145"/>
    <w:rsid w:val="006D5160"/>
    <w:rsid w:val="006D55C1"/>
    <w:rsid w:val="006D5722"/>
    <w:rsid w:val="006D5A19"/>
    <w:rsid w:val="006D5E66"/>
    <w:rsid w:val="006D5F52"/>
    <w:rsid w:val="006D5F76"/>
    <w:rsid w:val="006D611B"/>
    <w:rsid w:val="006D6190"/>
    <w:rsid w:val="006D62AF"/>
    <w:rsid w:val="006D670E"/>
    <w:rsid w:val="006D6964"/>
    <w:rsid w:val="006D6A90"/>
    <w:rsid w:val="006D6D10"/>
    <w:rsid w:val="006D6FBC"/>
    <w:rsid w:val="006D7158"/>
    <w:rsid w:val="006D7817"/>
    <w:rsid w:val="006D7A10"/>
    <w:rsid w:val="006D7E22"/>
    <w:rsid w:val="006E0451"/>
    <w:rsid w:val="006E04B6"/>
    <w:rsid w:val="006E053D"/>
    <w:rsid w:val="006E05BB"/>
    <w:rsid w:val="006E0931"/>
    <w:rsid w:val="006E0B7E"/>
    <w:rsid w:val="006E0DC1"/>
    <w:rsid w:val="006E0E6B"/>
    <w:rsid w:val="006E126E"/>
    <w:rsid w:val="006E18DD"/>
    <w:rsid w:val="006E1AB8"/>
    <w:rsid w:val="006E29EC"/>
    <w:rsid w:val="006E2A67"/>
    <w:rsid w:val="006E2CC4"/>
    <w:rsid w:val="006E3B5E"/>
    <w:rsid w:val="006E3C38"/>
    <w:rsid w:val="006E3DF0"/>
    <w:rsid w:val="006E46ED"/>
    <w:rsid w:val="006E47D7"/>
    <w:rsid w:val="006E4B27"/>
    <w:rsid w:val="006E4FD3"/>
    <w:rsid w:val="006E5119"/>
    <w:rsid w:val="006E5174"/>
    <w:rsid w:val="006E58A2"/>
    <w:rsid w:val="006E5A09"/>
    <w:rsid w:val="006E5A1E"/>
    <w:rsid w:val="006E630C"/>
    <w:rsid w:val="006E651A"/>
    <w:rsid w:val="006E6542"/>
    <w:rsid w:val="006E655D"/>
    <w:rsid w:val="006E6753"/>
    <w:rsid w:val="006E6AEB"/>
    <w:rsid w:val="006E6FA8"/>
    <w:rsid w:val="006E7170"/>
    <w:rsid w:val="006E75DA"/>
    <w:rsid w:val="006E77F0"/>
    <w:rsid w:val="006E78F0"/>
    <w:rsid w:val="006E7ECA"/>
    <w:rsid w:val="006E7F10"/>
    <w:rsid w:val="006F03A2"/>
    <w:rsid w:val="006F075F"/>
    <w:rsid w:val="006F1B55"/>
    <w:rsid w:val="006F2365"/>
    <w:rsid w:val="006F26B8"/>
    <w:rsid w:val="006F27F6"/>
    <w:rsid w:val="006F2940"/>
    <w:rsid w:val="006F2B16"/>
    <w:rsid w:val="006F3230"/>
    <w:rsid w:val="006F34B1"/>
    <w:rsid w:val="006F35DC"/>
    <w:rsid w:val="006F3607"/>
    <w:rsid w:val="006F3641"/>
    <w:rsid w:val="006F3653"/>
    <w:rsid w:val="006F481F"/>
    <w:rsid w:val="006F4CB7"/>
    <w:rsid w:val="006F566E"/>
    <w:rsid w:val="006F5677"/>
    <w:rsid w:val="006F5ABF"/>
    <w:rsid w:val="006F6794"/>
    <w:rsid w:val="006F7151"/>
    <w:rsid w:val="006F71E1"/>
    <w:rsid w:val="006F7AF4"/>
    <w:rsid w:val="006F7D1F"/>
    <w:rsid w:val="006F7DBA"/>
    <w:rsid w:val="006F7F76"/>
    <w:rsid w:val="0070069B"/>
    <w:rsid w:val="00700773"/>
    <w:rsid w:val="00700FA8"/>
    <w:rsid w:val="0070116E"/>
    <w:rsid w:val="0070134F"/>
    <w:rsid w:val="00701706"/>
    <w:rsid w:val="00701AF6"/>
    <w:rsid w:val="00701BF2"/>
    <w:rsid w:val="007023E6"/>
    <w:rsid w:val="00702598"/>
    <w:rsid w:val="007029AE"/>
    <w:rsid w:val="00702A70"/>
    <w:rsid w:val="00702C78"/>
    <w:rsid w:val="00702DA2"/>
    <w:rsid w:val="00703189"/>
    <w:rsid w:val="00703351"/>
    <w:rsid w:val="007033CB"/>
    <w:rsid w:val="007037A5"/>
    <w:rsid w:val="007039E2"/>
    <w:rsid w:val="007042EE"/>
    <w:rsid w:val="00704444"/>
    <w:rsid w:val="00704FA0"/>
    <w:rsid w:val="0070523E"/>
    <w:rsid w:val="00705561"/>
    <w:rsid w:val="00705840"/>
    <w:rsid w:val="0070588B"/>
    <w:rsid w:val="007059A5"/>
    <w:rsid w:val="00705DB3"/>
    <w:rsid w:val="00705EE1"/>
    <w:rsid w:val="0070601F"/>
    <w:rsid w:val="007061D6"/>
    <w:rsid w:val="00706650"/>
    <w:rsid w:val="00706717"/>
    <w:rsid w:val="007067EB"/>
    <w:rsid w:val="00706E95"/>
    <w:rsid w:val="007071F2"/>
    <w:rsid w:val="00707355"/>
    <w:rsid w:val="00707550"/>
    <w:rsid w:val="007076C5"/>
    <w:rsid w:val="007078A6"/>
    <w:rsid w:val="00707A29"/>
    <w:rsid w:val="00707A2D"/>
    <w:rsid w:val="00707AB4"/>
    <w:rsid w:val="00707AC3"/>
    <w:rsid w:val="00707F69"/>
    <w:rsid w:val="00710DAA"/>
    <w:rsid w:val="00710F3F"/>
    <w:rsid w:val="00711298"/>
    <w:rsid w:val="007118C0"/>
    <w:rsid w:val="00711B25"/>
    <w:rsid w:val="007129B2"/>
    <w:rsid w:val="00712CE3"/>
    <w:rsid w:val="00712D09"/>
    <w:rsid w:val="0071340C"/>
    <w:rsid w:val="007137B1"/>
    <w:rsid w:val="007137DA"/>
    <w:rsid w:val="0071406F"/>
    <w:rsid w:val="00714136"/>
    <w:rsid w:val="007141E0"/>
    <w:rsid w:val="00714504"/>
    <w:rsid w:val="00715348"/>
    <w:rsid w:val="00715479"/>
    <w:rsid w:val="0071551B"/>
    <w:rsid w:val="007159A4"/>
    <w:rsid w:val="00715F0D"/>
    <w:rsid w:val="00716331"/>
    <w:rsid w:val="00716C30"/>
    <w:rsid w:val="00716CB6"/>
    <w:rsid w:val="00716EAC"/>
    <w:rsid w:val="00717606"/>
    <w:rsid w:val="00717990"/>
    <w:rsid w:val="007203F4"/>
    <w:rsid w:val="00720661"/>
    <w:rsid w:val="007207EB"/>
    <w:rsid w:val="00720D96"/>
    <w:rsid w:val="00720E62"/>
    <w:rsid w:val="00720EDB"/>
    <w:rsid w:val="00720FFE"/>
    <w:rsid w:val="007218F5"/>
    <w:rsid w:val="00721A88"/>
    <w:rsid w:val="00721F2D"/>
    <w:rsid w:val="00721FEE"/>
    <w:rsid w:val="00721FF3"/>
    <w:rsid w:val="007220D8"/>
    <w:rsid w:val="00722176"/>
    <w:rsid w:val="0072230C"/>
    <w:rsid w:val="007224E6"/>
    <w:rsid w:val="007225FE"/>
    <w:rsid w:val="0072268A"/>
    <w:rsid w:val="00722837"/>
    <w:rsid w:val="00722AB4"/>
    <w:rsid w:val="00722AD6"/>
    <w:rsid w:val="00723705"/>
    <w:rsid w:val="007237CD"/>
    <w:rsid w:val="00723EA9"/>
    <w:rsid w:val="00724148"/>
    <w:rsid w:val="007244D4"/>
    <w:rsid w:val="00724703"/>
    <w:rsid w:val="00724CB9"/>
    <w:rsid w:val="00724D41"/>
    <w:rsid w:val="007256A3"/>
    <w:rsid w:val="007260B0"/>
    <w:rsid w:val="00726459"/>
    <w:rsid w:val="0072650D"/>
    <w:rsid w:val="007267EB"/>
    <w:rsid w:val="00726CD1"/>
    <w:rsid w:val="007273D1"/>
    <w:rsid w:val="00727737"/>
    <w:rsid w:val="0072782F"/>
    <w:rsid w:val="007278E9"/>
    <w:rsid w:val="00727EEC"/>
    <w:rsid w:val="00730529"/>
    <w:rsid w:val="0073063E"/>
    <w:rsid w:val="0073066C"/>
    <w:rsid w:val="00730A1B"/>
    <w:rsid w:val="00730A49"/>
    <w:rsid w:val="00730B40"/>
    <w:rsid w:val="00730C3F"/>
    <w:rsid w:val="00731173"/>
    <w:rsid w:val="007312FC"/>
    <w:rsid w:val="00731315"/>
    <w:rsid w:val="00731425"/>
    <w:rsid w:val="007323EF"/>
    <w:rsid w:val="0073260C"/>
    <w:rsid w:val="007335AC"/>
    <w:rsid w:val="00733A65"/>
    <w:rsid w:val="00733B45"/>
    <w:rsid w:val="00733E8C"/>
    <w:rsid w:val="00733F26"/>
    <w:rsid w:val="00733FA8"/>
    <w:rsid w:val="00734AE9"/>
    <w:rsid w:val="00734E18"/>
    <w:rsid w:val="00734EE3"/>
    <w:rsid w:val="00735320"/>
    <w:rsid w:val="007356C5"/>
    <w:rsid w:val="00735946"/>
    <w:rsid w:val="00735E91"/>
    <w:rsid w:val="00736217"/>
    <w:rsid w:val="007362FE"/>
    <w:rsid w:val="0073638A"/>
    <w:rsid w:val="007365E0"/>
    <w:rsid w:val="007367BC"/>
    <w:rsid w:val="00736829"/>
    <w:rsid w:val="0073686A"/>
    <w:rsid w:val="00736B8F"/>
    <w:rsid w:val="00736F64"/>
    <w:rsid w:val="00737058"/>
    <w:rsid w:val="007370C8"/>
    <w:rsid w:val="007375F7"/>
    <w:rsid w:val="00737A41"/>
    <w:rsid w:val="00737B6F"/>
    <w:rsid w:val="00737EF6"/>
    <w:rsid w:val="00740643"/>
    <w:rsid w:val="007408D0"/>
    <w:rsid w:val="00741016"/>
    <w:rsid w:val="00741495"/>
    <w:rsid w:val="0074179B"/>
    <w:rsid w:val="0074198D"/>
    <w:rsid w:val="00741DF4"/>
    <w:rsid w:val="00741DF5"/>
    <w:rsid w:val="00741E59"/>
    <w:rsid w:val="00741EFB"/>
    <w:rsid w:val="00741FEC"/>
    <w:rsid w:val="00742212"/>
    <w:rsid w:val="00742235"/>
    <w:rsid w:val="007429BC"/>
    <w:rsid w:val="00742CDB"/>
    <w:rsid w:val="00742D82"/>
    <w:rsid w:val="00743239"/>
    <w:rsid w:val="0074358C"/>
    <w:rsid w:val="0074368E"/>
    <w:rsid w:val="00743ACB"/>
    <w:rsid w:val="00743F5A"/>
    <w:rsid w:val="00743F65"/>
    <w:rsid w:val="00743FD7"/>
    <w:rsid w:val="00744C1C"/>
    <w:rsid w:val="0074505F"/>
    <w:rsid w:val="0074542D"/>
    <w:rsid w:val="00745503"/>
    <w:rsid w:val="00745583"/>
    <w:rsid w:val="0074564B"/>
    <w:rsid w:val="00745A95"/>
    <w:rsid w:val="00745AEA"/>
    <w:rsid w:val="0074614C"/>
    <w:rsid w:val="00746311"/>
    <w:rsid w:val="007463A9"/>
    <w:rsid w:val="00746E29"/>
    <w:rsid w:val="00746F52"/>
    <w:rsid w:val="007470AE"/>
    <w:rsid w:val="00747BCC"/>
    <w:rsid w:val="00747C66"/>
    <w:rsid w:val="00747F44"/>
    <w:rsid w:val="00750152"/>
    <w:rsid w:val="007502AF"/>
    <w:rsid w:val="0075038C"/>
    <w:rsid w:val="00750901"/>
    <w:rsid w:val="00750B3D"/>
    <w:rsid w:val="00750C76"/>
    <w:rsid w:val="00751249"/>
    <w:rsid w:val="0075127D"/>
    <w:rsid w:val="00751541"/>
    <w:rsid w:val="007516E5"/>
    <w:rsid w:val="00751794"/>
    <w:rsid w:val="00751D13"/>
    <w:rsid w:val="00751DA6"/>
    <w:rsid w:val="00752192"/>
    <w:rsid w:val="0075243C"/>
    <w:rsid w:val="0075291C"/>
    <w:rsid w:val="0075294B"/>
    <w:rsid w:val="00752E6C"/>
    <w:rsid w:val="0075310D"/>
    <w:rsid w:val="00753310"/>
    <w:rsid w:val="007533F5"/>
    <w:rsid w:val="007538DB"/>
    <w:rsid w:val="00753B1A"/>
    <w:rsid w:val="00753E38"/>
    <w:rsid w:val="00754255"/>
    <w:rsid w:val="00754CA8"/>
    <w:rsid w:val="00754CEF"/>
    <w:rsid w:val="00754F11"/>
    <w:rsid w:val="00754FBD"/>
    <w:rsid w:val="00755396"/>
    <w:rsid w:val="007554F4"/>
    <w:rsid w:val="007555E3"/>
    <w:rsid w:val="00755668"/>
    <w:rsid w:val="007556F6"/>
    <w:rsid w:val="00755A4F"/>
    <w:rsid w:val="00755DEF"/>
    <w:rsid w:val="0075614F"/>
    <w:rsid w:val="00756254"/>
    <w:rsid w:val="007564C1"/>
    <w:rsid w:val="00756E95"/>
    <w:rsid w:val="00756FDD"/>
    <w:rsid w:val="0075708E"/>
    <w:rsid w:val="00757450"/>
    <w:rsid w:val="00760103"/>
    <w:rsid w:val="0076014D"/>
    <w:rsid w:val="0076025B"/>
    <w:rsid w:val="00760A5B"/>
    <w:rsid w:val="00760B5F"/>
    <w:rsid w:val="007610C1"/>
    <w:rsid w:val="00761105"/>
    <w:rsid w:val="0076171E"/>
    <w:rsid w:val="00761AF0"/>
    <w:rsid w:val="00761B44"/>
    <w:rsid w:val="0076208E"/>
    <w:rsid w:val="00762119"/>
    <w:rsid w:val="0076256E"/>
    <w:rsid w:val="007626FB"/>
    <w:rsid w:val="00762CC0"/>
    <w:rsid w:val="00763318"/>
    <w:rsid w:val="0076395E"/>
    <w:rsid w:val="00763982"/>
    <w:rsid w:val="007641E6"/>
    <w:rsid w:val="00764A4C"/>
    <w:rsid w:val="00764C02"/>
    <w:rsid w:val="00764D8B"/>
    <w:rsid w:val="0076549C"/>
    <w:rsid w:val="007654C5"/>
    <w:rsid w:val="00765606"/>
    <w:rsid w:val="0076585C"/>
    <w:rsid w:val="007659DE"/>
    <w:rsid w:val="00765BF7"/>
    <w:rsid w:val="00765C3D"/>
    <w:rsid w:val="00765E0D"/>
    <w:rsid w:val="007661E2"/>
    <w:rsid w:val="0076620E"/>
    <w:rsid w:val="00766470"/>
    <w:rsid w:val="0076654B"/>
    <w:rsid w:val="0076660B"/>
    <w:rsid w:val="00766696"/>
    <w:rsid w:val="007668FC"/>
    <w:rsid w:val="00766E94"/>
    <w:rsid w:val="00766FAD"/>
    <w:rsid w:val="007672C1"/>
    <w:rsid w:val="007673A0"/>
    <w:rsid w:val="00767B2C"/>
    <w:rsid w:val="00767C50"/>
    <w:rsid w:val="00767C64"/>
    <w:rsid w:val="007701B4"/>
    <w:rsid w:val="007701C6"/>
    <w:rsid w:val="00770338"/>
    <w:rsid w:val="00770A2D"/>
    <w:rsid w:val="00770F74"/>
    <w:rsid w:val="00771406"/>
    <w:rsid w:val="00771EB8"/>
    <w:rsid w:val="00771F42"/>
    <w:rsid w:val="00772303"/>
    <w:rsid w:val="007724EA"/>
    <w:rsid w:val="00772708"/>
    <w:rsid w:val="00772C2B"/>
    <w:rsid w:val="00772D68"/>
    <w:rsid w:val="00772E1A"/>
    <w:rsid w:val="00772FBD"/>
    <w:rsid w:val="00773825"/>
    <w:rsid w:val="007739E8"/>
    <w:rsid w:val="007739FA"/>
    <w:rsid w:val="00773A0E"/>
    <w:rsid w:val="00773FC7"/>
    <w:rsid w:val="00774427"/>
    <w:rsid w:val="00774877"/>
    <w:rsid w:val="00774C5F"/>
    <w:rsid w:val="007750AB"/>
    <w:rsid w:val="00775695"/>
    <w:rsid w:val="007757DB"/>
    <w:rsid w:val="00775CA1"/>
    <w:rsid w:val="007761E3"/>
    <w:rsid w:val="007763D6"/>
    <w:rsid w:val="0077697B"/>
    <w:rsid w:val="00776A01"/>
    <w:rsid w:val="00776B03"/>
    <w:rsid w:val="0077755F"/>
    <w:rsid w:val="00777C39"/>
    <w:rsid w:val="00777E7C"/>
    <w:rsid w:val="007804D7"/>
    <w:rsid w:val="007804DD"/>
    <w:rsid w:val="00780901"/>
    <w:rsid w:val="00780D08"/>
    <w:rsid w:val="0078101D"/>
    <w:rsid w:val="00781643"/>
    <w:rsid w:val="0078165F"/>
    <w:rsid w:val="007816DE"/>
    <w:rsid w:val="00781A45"/>
    <w:rsid w:val="00781CA4"/>
    <w:rsid w:val="00781F5E"/>
    <w:rsid w:val="00781FCA"/>
    <w:rsid w:val="00782114"/>
    <w:rsid w:val="0078236D"/>
    <w:rsid w:val="0078288A"/>
    <w:rsid w:val="00782BAA"/>
    <w:rsid w:val="00783411"/>
    <w:rsid w:val="00783B37"/>
    <w:rsid w:val="00783CF9"/>
    <w:rsid w:val="007847CD"/>
    <w:rsid w:val="007849E5"/>
    <w:rsid w:val="00784E55"/>
    <w:rsid w:val="007850B0"/>
    <w:rsid w:val="00785145"/>
    <w:rsid w:val="00785450"/>
    <w:rsid w:val="007856F4"/>
    <w:rsid w:val="0078574F"/>
    <w:rsid w:val="007857BE"/>
    <w:rsid w:val="00785E3E"/>
    <w:rsid w:val="00785F35"/>
    <w:rsid w:val="007861EF"/>
    <w:rsid w:val="007864E9"/>
    <w:rsid w:val="007867D1"/>
    <w:rsid w:val="00786B5F"/>
    <w:rsid w:val="00786F1F"/>
    <w:rsid w:val="00787117"/>
    <w:rsid w:val="00790007"/>
    <w:rsid w:val="00790142"/>
    <w:rsid w:val="0079034C"/>
    <w:rsid w:val="00790B3B"/>
    <w:rsid w:val="00790D30"/>
    <w:rsid w:val="007916DE"/>
    <w:rsid w:val="00791768"/>
    <w:rsid w:val="0079196B"/>
    <w:rsid w:val="00791F14"/>
    <w:rsid w:val="00792144"/>
    <w:rsid w:val="007926F2"/>
    <w:rsid w:val="00792A57"/>
    <w:rsid w:val="00792C33"/>
    <w:rsid w:val="00792D19"/>
    <w:rsid w:val="007930D3"/>
    <w:rsid w:val="007935DD"/>
    <w:rsid w:val="00793735"/>
    <w:rsid w:val="00793B91"/>
    <w:rsid w:val="007943CF"/>
    <w:rsid w:val="007945AE"/>
    <w:rsid w:val="00794798"/>
    <w:rsid w:val="00794B88"/>
    <w:rsid w:val="00794F01"/>
    <w:rsid w:val="0079503A"/>
    <w:rsid w:val="0079529A"/>
    <w:rsid w:val="00795882"/>
    <w:rsid w:val="00795D23"/>
    <w:rsid w:val="00795E23"/>
    <w:rsid w:val="0079602B"/>
    <w:rsid w:val="007962B4"/>
    <w:rsid w:val="007963D5"/>
    <w:rsid w:val="00796C00"/>
    <w:rsid w:val="00796DC8"/>
    <w:rsid w:val="00796DF8"/>
    <w:rsid w:val="00797730"/>
    <w:rsid w:val="0079795F"/>
    <w:rsid w:val="00797A58"/>
    <w:rsid w:val="00797C1D"/>
    <w:rsid w:val="007A038D"/>
    <w:rsid w:val="007A0720"/>
    <w:rsid w:val="007A0EF7"/>
    <w:rsid w:val="007A1230"/>
    <w:rsid w:val="007A1A00"/>
    <w:rsid w:val="007A1BD9"/>
    <w:rsid w:val="007A1C15"/>
    <w:rsid w:val="007A1D52"/>
    <w:rsid w:val="007A1E1B"/>
    <w:rsid w:val="007A1F9B"/>
    <w:rsid w:val="007A2099"/>
    <w:rsid w:val="007A2182"/>
    <w:rsid w:val="007A27B6"/>
    <w:rsid w:val="007A2871"/>
    <w:rsid w:val="007A28A3"/>
    <w:rsid w:val="007A2A6E"/>
    <w:rsid w:val="007A2F38"/>
    <w:rsid w:val="007A4031"/>
    <w:rsid w:val="007A4746"/>
    <w:rsid w:val="007A4A49"/>
    <w:rsid w:val="007A51FA"/>
    <w:rsid w:val="007A5446"/>
    <w:rsid w:val="007A5522"/>
    <w:rsid w:val="007A554B"/>
    <w:rsid w:val="007A55EC"/>
    <w:rsid w:val="007A5C8C"/>
    <w:rsid w:val="007A5DA6"/>
    <w:rsid w:val="007A5E10"/>
    <w:rsid w:val="007A5F2B"/>
    <w:rsid w:val="007A6721"/>
    <w:rsid w:val="007A6E27"/>
    <w:rsid w:val="007A6F95"/>
    <w:rsid w:val="007A73C4"/>
    <w:rsid w:val="007A75FD"/>
    <w:rsid w:val="007A7D94"/>
    <w:rsid w:val="007A7EC0"/>
    <w:rsid w:val="007B0F7C"/>
    <w:rsid w:val="007B19C9"/>
    <w:rsid w:val="007B1ED7"/>
    <w:rsid w:val="007B210C"/>
    <w:rsid w:val="007B27EB"/>
    <w:rsid w:val="007B2F22"/>
    <w:rsid w:val="007B3487"/>
    <w:rsid w:val="007B3618"/>
    <w:rsid w:val="007B4137"/>
    <w:rsid w:val="007B41ED"/>
    <w:rsid w:val="007B4290"/>
    <w:rsid w:val="007B44D0"/>
    <w:rsid w:val="007B4D06"/>
    <w:rsid w:val="007B4E1B"/>
    <w:rsid w:val="007B4F05"/>
    <w:rsid w:val="007B5516"/>
    <w:rsid w:val="007B56FA"/>
    <w:rsid w:val="007B57F0"/>
    <w:rsid w:val="007B6398"/>
    <w:rsid w:val="007B6484"/>
    <w:rsid w:val="007B671C"/>
    <w:rsid w:val="007B67A6"/>
    <w:rsid w:val="007B692C"/>
    <w:rsid w:val="007B69E8"/>
    <w:rsid w:val="007B7478"/>
    <w:rsid w:val="007B747C"/>
    <w:rsid w:val="007B7655"/>
    <w:rsid w:val="007B7C30"/>
    <w:rsid w:val="007B7C50"/>
    <w:rsid w:val="007B7CEB"/>
    <w:rsid w:val="007C00AB"/>
    <w:rsid w:val="007C0286"/>
    <w:rsid w:val="007C0D06"/>
    <w:rsid w:val="007C1A9A"/>
    <w:rsid w:val="007C201E"/>
    <w:rsid w:val="007C2149"/>
    <w:rsid w:val="007C2460"/>
    <w:rsid w:val="007C2878"/>
    <w:rsid w:val="007C28D2"/>
    <w:rsid w:val="007C2BD7"/>
    <w:rsid w:val="007C3092"/>
    <w:rsid w:val="007C394E"/>
    <w:rsid w:val="007C4673"/>
    <w:rsid w:val="007C46F9"/>
    <w:rsid w:val="007C4DFC"/>
    <w:rsid w:val="007C4FEC"/>
    <w:rsid w:val="007C5131"/>
    <w:rsid w:val="007C55C2"/>
    <w:rsid w:val="007C5865"/>
    <w:rsid w:val="007C5AB9"/>
    <w:rsid w:val="007C5C0B"/>
    <w:rsid w:val="007C5C3B"/>
    <w:rsid w:val="007C624B"/>
    <w:rsid w:val="007C6F8C"/>
    <w:rsid w:val="007C6FC8"/>
    <w:rsid w:val="007C7BB8"/>
    <w:rsid w:val="007D01D9"/>
    <w:rsid w:val="007D052A"/>
    <w:rsid w:val="007D0759"/>
    <w:rsid w:val="007D086F"/>
    <w:rsid w:val="007D08F6"/>
    <w:rsid w:val="007D0A4D"/>
    <w:rsid w:val="007D0FA0"/>
    <w:rsid w:val="007D14BF"/>
    <w:rsid w:val="007D1BE9"/>
    <w:rsid w:val="007D2423"/>
    <w:rsid w:val="007D2513"/>
    <w:rsid w:val="007D3691"/>
    <w:rsid w:val="007D3A9D"/>
    <w:rsid w:val="007D44AC"/>
    <w:rsid w:val="007D4829"/>
    <w:rsid w:val="007D4A9C"/>
    <w:rsid w:val="007D51BA"/>
    <w:rsid w:val="007D558A"/>
    <w:rsid w:val="007D575A"/>
    <w:rsid w:val="007D5AA9"/>
    <w:rsid w:val="007D5D2A"/>
    <w:rsid w:val="007D6082"/>
    <w:rsid w:val="007D623D"/>
    <w:rsid w:val="007D6C77"/>
    <w:rsid w:val="007D7100"/>
    <w:rsid w:val="007D7117"/>
    <w:rsid w:val="007D7688"/>
    <w:rsid w:val="007D76B1"/>
    <w:rsid w:val="007D7ED8"/>
    <w:rsid w:val="007E02CA"/>
    <w:rsid w:val="007E030D"/>
    <w:rsid w:val="007E0604"/>
    <w:rsid w:val="007E0A8B"/>
    <w:rsid w:val="007E0BAA"/>
    <w:rsid w:val="007E1253"/>
    <w:rsid w:val="007E14E9"/>
    <w:rsid w:val="007E16BB"/>
    <w:rsid w:val="007E20E1"/>
    <w:rsid w:val="007E22D9"/>
    <w:rsid w:val="007E2557"/>
    <w:rsid w:val="007E2691"/>
    <w:rsid w:val="007E2D50"/>
    <w:rsid w:val="007E2FE2"/>
    <w:rsid w:val="007E3935"/>
    <w:rsid w:val="007E3A2A"/>
    <w:rsid w:val="007E3EAB"/>
    <w:rsid w:val="007E3F2B"/>
    <w:rsid w:val="007E3F2E"/>
    <w:rsid w:val="007E41DA"/>
    <w:rsid w:val="007E42F2"/>
    <w:rsid w:val="007E46D0"/>
    <w:rsid w:val="007E50E1"/>
    <w:rsid w:val="007E59DD"/>
    <w:rsid w:val="007E5B51"/>
    <w:rsid w:val="007E5C34"/>
    <w:rsid w:val="007E5F9E"/>
    <w:rsid w:val="007E60C8"/>
    <w:rsid w:val="007E6500"/>
    <w:rsid w:val="007E6553"/>
    <w:rsid w:val="007E69D6"/>
    <w:rsid w:val="007E6FC5"/>
    <w:rsid w:val="007E7145"/>
    <w:rsid w:val="007E7665"/>
    <w:rsid w:val="007E770B"/>
    <w:rsid w:val="007E7F3E"/>
    <w:rsid w:val="007F00CA"/>
    <w:rsid w:val="007F0199"/>
    <w:rsid w:val="007F05F3"/>
    <w:rsid w:val="007F068E"/>
    <w:rsid w:val="007F0BAB"/>
    <w:rsid w:val="007F0CB1"/>
    <w:rsid w:val="007F0F9F"/>
    <w:rsid w:val="007F1185"/>
    <w:rsid w:val="007F17C2"/>
    <w:rsid w:val="007F1ACC"/>
    <w:rsid w:val="007F1C58"/>
    <w:rsid w:val="007F1DE7"/>
    <w:rsid w:val="007F2489"/>
    <w:rsid w:val="007F2DBD"/>
    <w:rsid w:val="007F3A48"/>
    <w:rsid w:val="007F3EBA"/>
    <w:rsid w:val="007F4461"/>
    <w:rsid w:val="007F48BE"/>
    <w:rsid w:val="007F4D89"/>
    <w:rsid w:val="007F4DDA"/>
    <w:rsid w:val="007F5000"/>
    <w:rsid w:val="007F5545"/>
    <w:rsid w:val="007F58C3"/>
    <w:rsid w:val="007F5BF5"/>
    <w:rsid w:val="007F5E1B"/>
    <w:rsid w:val="007F5E36"/>
    <w:rsid w:val="007F5F5B"/>
    <w:rsid w:val="007F6476"/>
    <w:rsid w:val="007F65DE"/>
    <w:rsid w:val="007F66E2"/>
    <w:rsid w:val="007F66E9"/>
    <w:rsid w:val="007F68FD"/>
    <w:rsid w:val="007F6A92"/>
    <w:rsid w:val="007F6A9C"/>
    <w:rsid w:val="007F6B02"/>
    <w:rsid w:val="007F6C17"/>
    <w:rsid w:val="007F6ECD"/>
    <w:rsid w:val="007F76A8"/>
    <w:rsid w:val="008001C1"/>
    <w:rsid w:val="0080026C"/>
    <w:rsid w:val="00800297"/>
    <w:rsid w:val="008004C4"/>
    <w:rsid w:val="008005A2"/>
    <w:rsid w:val="008005EC"/>
    <w:rsid w:val="00800709"/>
    <w:rsid w:val="00800A03"/>
    <w:rsid w:val="00800D1D"/>
    <w:rsid w:val="00801040"/>
    <w:rsid w:val="008011DD"/>
    <w:rsid w:val="00801255"/>
    <w:rsid w:val="008013A8"/>
    <w:rsid w:val="008016E9"/>
    <w:rsid w:val="008019AB"/>
    <w:rsid w:val="00801B54"/>
    <w:rsid w:val="00801DD3"/>
    <w:rsid w:val="008025DC"/>
    <w:rsid w:val="00802AF1"/>
    <w:rsid w:val="00802F3F"/>
    <w:rsid w:val="00803085"/>
    <w:rsid w:val="00803869"/>
    <w:rsid w:val="00803B23"/>
    <w:rsid w:val="00803BBD"/>
    <w:rsid w:val="00803FC1"/>
    <w:rsid w:val="0080469A"/>
    <w:rsid w:val="0080483D"/>
    <w:rsid w:val="0080496D"/>
    <w:rsid w:val="0080511F"/>
    <w:rsid w:val="008051A5"/>
    <w:rsid w:val="00805928"/>
    <w:rsid w:val="00805D16"/>
    <w:rsid w:val="00805F46"/>
    <w:rsid w:val="008061E6"/>
    <w:rsid w:val="00806273"/>
    <w:rsid w:val="00806BB4"/>
    <w:rsid w:val="008076E4"/>
    <w:rsid w:val="00807738"/>
    <w:rsid w:val="0080799A"/>
    <w:rsid w:val="008104A8"/>
    <w:rsid w:val="00810953"/>
    <w:rsid w:val="008109A0"/>
    <w:rsid w:val="00810ACA"/>
    <w:rsid w:val="00810D0F"/>
    <w:rsid w:val="008110BD"/>
    <w:rsid w:val="008115DD"/>
    <w:rsid w:val="00812AA1"/>
    <w:rsid w:val="00812B86"/>
    <w:rsid w:val="00812C84"/>
    <w:rsid w:val="00812FEC"/>
    <w:rsid w:val="00813935"/>
    <w:rsid w:val="00813A23"/>
    <w:rsid w:val="00813D08"/>
    <w:rsid w:val="00813D19"/>
    <w:rsid w:val="00813F89"/>
    <w:rsid w:val="00814369"/>
    <w:rsid w:val="008145C5"/>
    <w:rsid w:val="00814754"/>
    <w:rsid w:val="00815634"/>
    <w:rsid w:val="00815940"/>
    <w:rsid w:val="00815CA1"/>
    <w:rsid w:val="00815CCB"/>
    <w:rsid w:val="00816290"/>
    <w:rsid w:val="008163FB"/>
    <w:rsid w:val="008164E3"/>
    <w:rsid w:val="00816687"/>
    <w:rsid w:val="00816EA8"/>
    <w:rsid w:val="00817284"/>
    <w:rsid w:val="008172D2"/>
    <w:rsid w:val="008174A4"/>
    <w:rsid w:val="008174F4"/>
    <w:rsid w:val="008175E4"/>
    <w:rsid w:val="0081772C"/>
    <w:rsid w:val="0081774B"/>
    <w:rsid w:val="00817ADA"/>
    <w:rsid w:val="00820140"/>
    <w:rsid w:val="008201C0"/>
    <w:rsid w:val="00820292"/>
    <w:rsid w:val="008204E6"/>
    <w:rsid w:val="00820C6D"/>
    <w:rsid w:val="00820EAB"/>
    <w:rsid w:val="00820F6B"/>
    <w:rsid w:val="00821335"/>
    <w:rsid w:val="00821355"/>
    <w:rsid w:val="008213B6"/>
    <w:rsid w:val="00821BA7"/>
    <w:rsid w:val="00821D0A"/>
    <w:rsid w:val="00821E4C"/>
    <w:rsid w:val="00822035"/>
    <w:rsid w:val="00822767"/>
    <w:rsid w:val="00822772"/>
    <w:rsid w:val="00823137"/>
    <w:rsid w:val="00823360"/>
    <w:rsid w:val="00823604"/>
    <w:rsid w:val="008237E3"/>
    <w:rsid w:val="00823A85"/>
    <w:rsid w:val="00823A98"/>
    <w:rsid w:val="00823E10"/>
    <w:rsid w:val="0082408F"/>
    <w:rsid w:val="0082411D"/>
    <w:rsid w:val="0082435E"/>
    <w:rsid w:val="00824676"/>
    <w:rsid w:val="00824F76"/>
    <w:rsid w:val="00824FDB"/>
    <w:rsid w:val="00825301"/>
    <w:rsid w:val="00825508"/>
    <w:rsid w:val="008256BD"/>
    <w:rsid w:val="00825A54"/>
    <w:rsid w:val="00825C37"/>
    <w:rsid w:val="00825D48"/>
    <w:rsid w:val="00826C20"/>
    <w:rsid w:val="00826D11"/>
    <w:rsid w:val="00827464"/>
    <w:rsid w:val="0082775F"/>
    <w:rsid w:val="008278DF"/>
    <w:rsid w:val="00827BF8"/>
    <w:rsid w:val="008301B5"/>
    <w:rsid w:val="008301F2"/>
    <w:rsid w:val="008305A4"/>
    <w:rsid w:val="00830B49"/>
    <w:rsid w:val="00830C40"/>
    <w:rsid w:val="00830D0A"/>
    <w:rsid w:val="00831135"/>
    <w:rsid w:val="008313ED"/>
    <w:rsid w:val="00831ABB"/>
    <w:rsid w:val="00831BFA"/>
    <w:rsid w:val="0083282A"/>
    <w:rsid w:val="00832AA0"/>
    <w:rsid w:val="00832EB6"/>
    <w:rsid w:val="00833779"/>
    <w:rsid w:val="00833F66"/>
    <w:rsid w:val="00834148"/>
    <w:rsid w:val="00834696"/>
    <w:rsid w:val="008347FC"/>
    <w:rsid w:val="00834A35"/>
    <w:rsid w:val="008352AF"/>
    <w:rsid w:val="00835431"/>
    <w:rsid w:val="0083556C"/>
    <w:rsid w:val="00836C32"/>
    <w:rsid w:val="008372E9"/>
    <w:rsid w:val="00837DB4"/>
    <w:rsid w:val="008400CD"/>
    <w:rsid w:val="008401FB"/>
    <w:rsid w:val="00840CBB"/>
    <w:rsid w:val="00840D4B"/>
    <w:rsid w:val="00841275"/>
    <w:rsid w:val="00841284"/>
    <w:rsid w:val="008415DC"/>
    <w:rsid w:val="00841C5A"/>
    <w:rsid w:val="008425ED"/>
    <w:rsid w:val="00842B65"/>
    <w:rsid w:val="00842E4F"/>
    <w:rsid w:val="00843154"/>
    <w:rsid w:val="0084324E"/>
    <w:rsid w:val="00844537"/>
    <w:rsid w:val="008446EA"/>
    <w:rsid w:val="00844914"/>
    <w:rsid w:val="00844980"/>
    <w:rsid w:val="00844E12"/>
    <w:rsid w:val="008450F3"/>
    <w:rsid w:val="0084513F"/>
    <w:rsid w:val="00845696"/>
    <w:rsid w:val="008456E3"/>
    <w:rsid w:val="00845C50"/>
    <w:rsid w:val="00845C51"/>
    <w:rsid w:val="00845EA0"/>
    <w:rsid w:val="00846007"/>
    <w:rsid w:val="00846377"/>
    <w:rsid w:val="008463DA"/>
    <w:rsid w:val="008464C4"/>
    <w:rsid w:val="00846733"/>
    <w:rsid w:val="00847031"/>
    <w:rsid w:val="008478C1"/>
    <w:rsid w:val="00850534"/>
    <w:rsid w:val="00850C3B"/>
    <w:rsid w:val="00850E19"/>
    <w:rsid w:val="00850F25"/>
    <w:rsid w:val="0085116E"/>
    <w:rsid w:val="00851255"/>
    <w:rsid w:val="00851D6F"/>
    <w:rsid w:val="008525D2"/>
    <w:rsid w:val="0085269C"/>
    <w:rsid w:val="00852BA4"/>
    <w:rsid w:val="00852FBC"/>
    <w:rsid w:val="00853419"/>
    <w:rsid w:val="00853813"/>
    <w:rsid w:val="00853D63"/>
    <w:rsid w:val="008540B1"/>
    <w:rsid w:val="008540F9"/>
    <w:rsid w:val="00854235"/>
    <w:rsid w:val="0085424D"/>
    <w:rsid w:val="00854455"/>
    <w:rsid w:val="00854526"/>
    <w:rsid w:val="008547B7"/>
    <w:rsid w:val="00854AA9"/>
    <w:rsid w:val="00855194"/>
    <w:rsid w:val="008552F1"/>
    <w:rsid w:val="008556AA"/>
    <w:rsid w:val="00855B21"/>
    <w:rsid w:val="00855B81"/>
    <w:rsid w:val="00855C5E"/>
    <w:rsid w:val="00855DAF"/>
    <w:rsid w:val="00856334"/>
    <w:rsid w:val="0085657A"/>
    <w:rsid w:val="00856605"/>
    <w:rsid w:val="00856670"/>
    <w:rsid w:val="008570A7"/>
    <w:rsid w:val="008574B6"/>
    <w:rsid w:val="008575A6"/>
    <w:rsid w:val="00857826"/>
    <w:rsid w:val="00857CE5"/>
    <w:rsid w:val="00857D40"/>
    <w:rsid w:val="00860A30"/>
    <w:rsid w:val="00861580"/>
    <w:rsid w:val="00861A74"/>
    <w:rsid w:val="00861FF1"/>
    <w:rsid w:val="00862061"/>
    <w:rsid w:val="00862193"/>
    <w:rsid w:val="008621DE"/>
    <w:rsid w:val="008627CB"/>
    <w:rsid w:val="008627F3"/>
    <w:rsid w:val="0086281A"/>
    <w:rsid w:val="0086286A"/>
    <w:rsid w:val="00862AA9"/>
    <w:rsid w:val="00862C34"/>
    <w:rsid w:val="00863A5B"/>
    <w:rsid w:val="00863B1C"/>
    <w:rsid w:val="00863F6B"/>
    <w:rsid w:val="0086404E"/>
    <w:rsid w:val="00864275"/>
    <w:rsid w:val="00864831"/>
    <w:rsid w:val="00864A9B"/>
    <w:rsid w:val="00864E02"/>
    <w:rsid w:val="00865210"/>
    <w:rsid w:val="0086534A"/>
    <w:rsid w:val="00865870"/>
    <w:rsid w:val="0086590F"/>
    <w:rsid w:val="00865DF9"/>
    <w:rsid w:val="00865F86"/>
    <w:rsid w:val="00866224"/>
    <w:rsid w:val="0086642E"/>
    <w:rsid w:val="0086655F"/>
    <w:rsid w:val="00866653"/>
    <w:rsid w:val="008666D0"/>
    <w:rsid w:val="00866888"/>
    <w:rsid w:val="008670D0"/>
    <w:rsid w:val="00867681"/>
    <w:rsid w:val="00867B94"/>
    <w:rsid w:val="008708BC"/>
    <w:rsid w:val="00870EB0"/>
    <w:rsid w:val="008711B7"/>
    <w:rsid w:val="00871716"/>
    <w:rsid w:val="008717C9"/>
    <w:rsid w:val="0087181F"/>
    <w:rsid w:val="00872464"/>
    <w:rsid w:val="008728A5"/>
    <w:rsid w:val="00872ABD"/>
    <w:rsid w:val="00872BAA"/>
    <w:rsid w:val="00872C58"/>
    <w:rsid w:val="008732D1"/>
    <w:rsid w:val="008733D4"/>
    <w:rsid w:val="00873453"/>
    <w:rsid w:val="0087400D"/>
    <w:rsid w:val="008747CD"/>
    <w:rsid w:val="00874CFC"/>
    <w:rsid w:val="00874D25"/>
    <w:rsid w:val="00875395"/>
    <w:rsid w:val="00875541"/>
    <w:rsid w:val="00875578"/>
    <w:rsid w:val="008756E9"/>
    <w:rsid w:val="0087570B"/>
    <w:rsid w:val="00875BFF"/>
    <w:rsid w:val="00876453"/>
    <w:rsid w:val="00876952"/>
    <w:rsid w:val="00876E44"/>
    <w:rsid w:val="0087728E"/>
    <w:rsid w:val="00877428"/>
    <w:rsid w:val="00877C35"/>
    <w:rsid w:val="0088025E"/>
    <w:rsid w:val="00880495"/>
    <w:rsid w:val="008806AC"/>
    <w:rsid w:val="00880932"/>
    <w:rsid w:val="008813E3"/>
    <w:rsid w:val="00881435"/>
    <w:rsid w:val="00881732"/>
    <w:rsid w:val="00881CA4"/>
    <w:rsid w:val="00881CE3"/>
    <w:rsid w:val="00881D37"/>
    <w:rsid w:val="00881D66"/>
    <w:rsid w:val="00882836"/>
    <w:rsid w:val="00883160"/>
    <w:rsid w:val="00883161"/>
    <w:rsid w:val="00883C44"/>
    <w:rsid w:val="00883DD5"/>
    <w:rsid w:val="008841C1"/>
    <w:rsid w:val="00884776"/>
    <w:rsid w:val="008847A4"/>
    <w:rsid w:val="008847ED"/>
    <w:rsid w:val="00884845"/>
    <w:rsid w:val="008851F5"/>
    <w:rsid w:val="0088527C"/>
    <w:rsid w:val="00885453"/>
    <w:rsid w:val="008854FF"/>
    <w:rsid w:val="008856E4"/>
    <w:rsid w:val="00885BCF"/>
    <w:rsid w:val="00885C80"/>
    <w:rsid w:val="00885D32"/>
    <w:rsid w:val="00885F4A"/>
    <w:rsid w:val="0088620E"/>
    <w:rsid w:val="008863AF"/>
    <w:rsid w:val="008865E9"/>
    <w:rsid w:val="00886659"/>
    <w:rsid w:val="008869C5"/>
    <w:rsid w:val="00886B7D"/>
    <w:rsid w:val="00886D31"/>
    <w:rsid w:val="00886DDD"/>
    <w:rsid w:val="00886F67"/>
    <w:rsid w:val="008873FB"/>
    <w:rsid w:val="00887475"/>
    <w:rsid w:val="008876E4"/>
    <w:rsid w:val="008877F6"/>
    <w:rsid w:val="00887E2B"/>
    <w:rsid w:val="00890084"/>
    <w:rsid w:val="00890292"/>
    <w:rsid w:val="0089041D"/>
    <w:rsid w:val="008908CE"/>
    <w:rsid w:val="00890933"/>
    <w:rsid w:val="00890B3B"/>
    <w:rsid w:val="0089121E"/>
    <w:rsid w:val="008915E8"/>
    <w:rsid w:val="008916F3"/>
    <w:rsid w:val="00892991"/>
    <w:rsid w:val="00892AA4"/>
    <w:rsid w:val="00892FC4"/>
    <w:rsid w:val="0089547B"/>
    <w:rsid w:val="008956A2"/>
    <w:rsid w:val="00895BE6"/>
    <w:rsid w:val="00895CE0"/>
    <w:rsid w:val="00895DBA"/>
    <w:rsid w:val="00896354"/>
    <w:rsid w:val="00896B36"/>
    <w:rsid w:val="00896D00"/>
    <w:rsid w:val="00896D72"/>
    <w:rsid w:val="00896F73"/>
    <w:rsid w:val="008970C4"/>
    <w:rsid w:val="0089718D"/>
    <w:rsid w:val="008976E7"/>
    <w:rsid w:val="008977CF"/>
    <w:rsid w:val="00897A39"/>
    <w:rsid w:val="008A039D"/>
    <w:rsid w:val="008A0449"/>
    <w:rsid w:val="008A05B1"/>
    <w:rsid w:val="008A0C6A"/>
    <w:rsid w:val="008A0FA4"/>
    <w:rsid w:val="008A17F4"/>
    <w:rsid w:val="008A18D0"/>
    <w:rsid w:val="008A1931"/>
    <w:rsid w:val="008A206B"/>
    <w:rsid w:val="008A20CA"/>
    <w:rsid w:val="008A29FE"/>
    <w:rsid w:val="008A2BAC"/>
    <w:rsid w:val="008A2E73"/>
    <w:rsid w:val="008A33B4"/>
    <w:rsid w:val="008A388C"/>
    <w:rsid w:val="008A3A1D"/>
    <w:rsid w:val="008A3AF7"/>
    <w:rsid w:val="008A4158"/>
    <w:rsid w:val="008A469C"/>
    <w:rsid w:val="008A4712"/>
    <w:rsid w:val="008A5592"/>
    <w:rsid w:val="008A5727"/>
    <w:rsid w:val="008A58FC"/>
    <w:rsid w:val="008A5ADB"/>
    <w:rsid w:val="008A60E1"/>
    <w:rsid w:val="008A6E6B"/>
    <w:rsid w:val="008A6EEE"/>
    <w:rsid w:val="008A729C"/>
    <w:rsid w:val="008A7551"/>
    <w:rsid w:val="008A77A5"/>
    <w:rsid w:val="008A7D7F"/>
    <w:rsid w:val="008A7E08"/>
    <w:rsid w:val="008A7E64"/>
    <w:rsid w:val="008A7EF0"/>
    <w:rsid w:val="008B006A"/>
    <w:rsid w:val="008B08DF"/>
    <w:rsid w:val="008B0A04"/>
    <w:rsid w:val="008B0A60"/>
    <w:rsid w:val="008B0AEC"/>
    <w:rsid w:val="008B105B"/>
    <w:rsid w:val="008B109A"/>
    <w:rsid w:val="008B1507"/>
    <w:rsid w:val="008B15B1"/>
    <w:rsid w:val="008B1629"/>
    <w:rsid w:val="008B1981"/>
    <w:rsid w:val="008B2069"/>
    <w:rsid w:val="008B2F2D"/>
    <w:rsid w:val="008B3BCB"/>
    <w:rsid w:val="008B3F73"/>
    <w:rsid w:val="008B41A8"/>
    <w:rsid w:val="008B4520"/>
    <w:rsid w:val="008B4615"/>
    <w:rsid w:val="008B4A8B"/>
    <w:rsid w:val="008B4CF7"/>
    <w:rsid w:val="008B4F62"/>
    <w:rsid w:val="008B5677"/>
    <w:rsid w:val="008B5680"/>
    <w:rsid w:val="008B5C33"/>
    <w:rsid w:val="008B5D4A"/>
    <w:rsid w:val="008B6A40"/>
    <w:rsid w:val="008B6C72"/>
    <w:rsid w:val="008B6C9F"/>
    <w:rsid w:val="008B711C"/>
    <w:rsid w:val="008B7603"/>
    <w:rsid w:val="008B7619"/>
    <w:rsid w:val="008B76FE"/>
    <w:rsid w:val="008B7DF3"/>
    <w:rsid w:val="008C0023"/>
    <w:rsid w:val="008C0183"/>
    <w:rsid w:val="008C0278"/>
    <w:rsid w:val="008C069F"/>
    <w:rsid w:val="008C0D9F"/>
    <w:rsid w:val="008C1073"/>
    <w:rsid w:val="008C10E6"/>
    <w:rsid w:val="008C129C"/>
    <w:rsid w:val="008C13DC"/>
    <w:rsid w:val="008C15C4"/>
    <w:rsid w:val="008C1633"/>
    <w:rsid w:val="008C1691"/>
    <w:rsid w:val="008C190C"/>
    <w:rsid w:val="008C1CFA"/>
    <w:rsid w:val="008C2008"/>
    <w:rsid w:val="008C2422"/>
    <w:rsid w:val="008C2451"/>
    <w:rsid w:val="008C24C5"/>
    <w:rsid w:val="008C29B6"/>
    <w:rsid w:val="008C29CD"/>
    <w:rsid w:val="008C2A33"/>
    <w:rsid w:val="008C2A7C"/>
    <w:rsid w:val="008C2ACF"/>
    <w:rsid w:val="008C2F40"/>
    <w:rsid w:val="008C324E"/>
    <w:rsid w:val="008C32D9"/>
    <w:rsid w:val="008C39B3"/>
    <w:rsid w:val="008C4008"/>
    <w:rsid w:val="008C4BE4"/>
    <w:rsid w:val="008C52A7"/>
    <w:rsid w:val="008C532D"/>
    <w:rsid w:val="008C5617"/>
    <w:rsid w:val="008C5626"/>
    <w:rsid w:val="008C58FC"/>
    <w:rsid w:val="008C5D90"/>
    <w:rsid w:val="008C5DD6"/>
    <w:rsid w:val="008C64A0"/>
    <w:rsid w:val="008C656F"/>
    <w:rsid w:val="008C6743"/>
    <w:rsid w:val="008C6C03"/>
    <w:rsid w:val="008C712D"/>
    <w:rsid w:val="008C73A1"/>
    <w:rsid w:val="008C747F"/>
    <w:rsid w:val="008C76C1"/>
    <w:rsid w:val="008C7C8C"/>
    <w:rsid w:val="008C7E82"/>
    <w:rsid w:val="008C7FD6"/>
    <w:rsid w:val="008D0653"/>
    <w:rsid w:val="008D07AB"/>
    <w:rsid w:val="008D0ADF"/>
    <w:rsid w:val="008D0B84"/>
    <w:rsid w:val="008D13A4"/>
    <w:rsid w:val="008D13B8"/>
    <w:rsid w:val="008D1C80"/>
    <w:rsid w:val="008D1FAE"/>
    <w:rsid w:val="008D29A8"/>
    <w:rsid w:val="008D341B"/>
    <w:rsid w:val="008D36DD"/>
    <w:rsid w:val="008D49B0"/>
    <w:rsid w:val="008D4A1E"/>
    <w:rsid w:val="008D4EC1"/>
    <w:rsid w:val="008D50A5"/>
    <w:rsid w:val="008D52E2"/>
    <w:rsid w:val="008D59FC"/>
    <w:rsid w:val="008D5A00"/>
    <w:rsid w:val="008D5C23"/>
    <w:rsid w:val="008D5D38"/>
    <w:rsid w:val="008D5FBC"/>
    <w:rsid w:val="008D60F6"/>
    <w:rsid w:val="008D6DFF"/>
    <w:rsid w:val="008D6EF0"/>
    <w:rsid w:val="008D7000"/>
    <w:rsid w:val="008D70E9"/>
    <w:rsid w:val="008D72D0"/>
    <w:rsid w:val="008D7443"/>
    <w:rsid w:val="008D74A5"/>
    <w:rsid w:val="008D7767"/>
    <w:rsid w:val="008D7BD4"/>
    <w:rsid w:val="008D7E69"/>
    <w:rsid w:val="008E0115"/>
    <w:rsid w:val="008E0347"/>
    <w:rsid w:val="008E0EC7"/>
    <w:rsid w:val="008E12DC"/>
    <w:rsid w:val="008E1303"/>
    <w:rsid w:val="008E153B"/>
    <w:rsid w:val="008E162F"/>
    <w:rsid w:val="008E1CE8"/>
    <w:rsid w:val="008E1D69"/>
    <w:rsid w:val="008E201B"/>
    <w:rsid w:val="008E21EF"/>
    <w:rsid w:val="008E2423"/>
    <w:rsid w:val="008E280E"/>
    <w:rsid w:val="008E2B03"/>
    <w:rsid w:val="008E2B08"/>
    <w:rsid w:val="008E2E6F"/>
    <w:rsid w:val="008E3121"/>
    <w:rsid w:val="008E33EF"/>
    <w:rsid w:val="008E34DF"/>
    <w:rsid w:val="008E3B0D"/>
    <w:rsid w:val="008E3C42"/>
    <w:rsid w:val="008E3C7B"/>
    <w:rsid w:val="008E3F8F"/>
    <w:rsid w:val="008E3F93"/>
    <w:rsid w:val="008E40A0"/>
    <w:rsid w:val="008E4325"/>
    <w:rsid w:val="008E44A9"/>
    <w:rsid w:val="008E4D8A"/>
    <w:rsid w:val="008E597D"/>
    <w:rsid w:val="008E5BE6"/>
    <w:rsid w:val="008E5CE4"/>
    <w:rsid w:val="008E5EC3"/>
    <w:rsid w:val="008E614C"/>
    <w:rsid w:val="008E687E"/>
    <w:rsid w:val="008E6B7D"/>
    <w:rsid w:val="008E7050"/>
    <w:rsid w:val="008E73AA"/>
    <w:rsid w:val="008E74E7"/>
    <w:rsid w:val="008E796E"/>
    <w:rsid w:val="008F00E9"/>
    <w:rsid w:val="008F091C"/>
    <w:rsid w:val="008F1652"/>
    <w:rsid w:val="008F1720"/>
    <w:rsid w:val="008F1A8E"/>
    <w:rsid w:val="008F1C5C"/>
    <w:rsid w:val="008F235C"/>
    <w:rsid w:val="008F2FDE"/>
    <w:rsid w:val="008F35B4"/>
    <w:rsid w:val="008F4290"/>
    <w:rsid w:val="008F4738"/>
    <w:rsid w:val="008F4FE8"/>
    <w:rsid w:val="008F5193"/>
    <w:rsid w:val="008F5334"/>
    <w:rsid w:val="008F57D9"/>
    <w:rsid w:val="008F5817"/>
    <w:rsid w:val="008F5DFD"/>
    <w:rsid w:val="008F6282"/>
    <w:rsid w:val="008F63EF"/>
    <w:rsid w:val="008F64B0"/>
    <w:rsid w:val="008F6897"/>
    <w:rsid w:val="008F69AD"/>
    <w:rsid w:val="008F6B79"/>
    <w:rsid w:val="008F6BB3"/>
    <w:rsid w:val="008F6C0E"/>
    <w:rsid w:val="008F747F"/>
    <w:rsid w:val="008F7ACC"/>
    <w:rsid w:val="008F7BD9"/>
    <w:rsid w:val="008F7EB5"/>
    <w:rsid w:val="00900710"/>
    <w:rsid w:val="009007B3"/>
    <w:rsid w:val="009009C1"/>
    <w:rsid w:val="00900ABF"/>
    <w:rsid w:val="00900CE6"/>
    <w:rsid w:val="00900D3B"/>
    <w:rsid w:val="00901530"/>
    <w:rsid w:val="009018EF"/>
    <w:rsid w:val="00901D14"/>
    <w:rsid w:val="00901E9F"/>
    <w:rsid w:val="00901EB0"/>
    <w:rsid w:val="0090211B"/>
    <w:rsid w:val="00902401"/>
    <w:rsid w:val="00902479"/>
    <w:rsid w:val="009025C0"/>
    <w:rsid w:val="00902A9E"/>
    <w:rsid w:val="00902CF9"/>
    <w:rsid w:val="00902EDE"/>
    <w:rsid w:val="00902F43"/>
    <w:rsid w:val="0090352E"/>
    <w:rsid w:val="009036B3"/>
    <w:rsid w:val="009039E7"/>
    <w:rsid w:val="00903F1A"/>
    <w:rsid w:val="00904641"/>
    <w:rsid w:val="00904726"/>
    <w:rsid w:val="0090494E"/>
    <w:rsid w:val="00904B06"/>
    <w:rsid w:val="0090506E"/>
    <w:rsid w:val="009052A7"/>
    <w:rsid w:val="009053DC"/>
    <w:rsid w:val="009056A4"/>
    <w:rsid w:val="00905C16"/>
    <w:rsid w:val="00905C73"/>
    <w:rsid w:val="00905D54"/>
    <w:rsid w:val="00905D96"/>
    <w:rsid w:val="00905DB6"/>
    <w:rsid w:val="00905E7D"/>
    <w:rsid w:val="0090611E"/>
    <w:rsid w:val="0090669A"/>
    <w:rsid w:val="0090671C"/>
    <w:rsid w:val="00906964"/>
    <w:rsid w:val="00906C64"/>
    <w:rsid w:val="00906C8B"/>
    <w:rsid w:val="0090708A"/>
    <w:rsid w:val="0090742F"/>
    <w:rsid w:val="0090759C"/>
    <w:rsid w:val="00907AE2"/>
    <w:rsid w:val="009100B3"/>
    <w:rsid w:val="009100EE"/>
    <w:rsid w:val="00910190"/>
    <w:rsid w:val="009104F5"/>
    <w:rsid w:val="00910628"/>
    <w:rsid w:val="009106F7"/>
    <w:rsid w:val="009107E0"/>
    <w:rsid w:val="00910834"/>
    <w:rsid w:val="009108B5"/>
    <w:rsid w:val="00910A96"/>
    <w:rsid w:val="00910AF1"/>
    <w:rsid w:val="00910B55"/>
    <w:rsid w:val="00910B68"/>
    <w:rsid w:val="00910C11"/>
    <w:rsid w:val="009110E2"/>
    <w:rsid w:val="0091156F"/>
    <w:rsid w:val="00911626"/>
    <w:rsid w:val="00911758"/>
    <w:rsid w:val="0091191D"/>
    <w:rsid w:val="00911A67"/>
    <w:rsid w:val="00911C13"/>
    <w:rsid w:val="00911CA2"/>
    <w:rsid w:val="00911DAC"/>
    <w:rsid w:val="00912007"/>
    <w:rsid w:val="009125DD"/>
    <w:rsid w:val="00912BE8"/>
    <w:rsid w:val="00912D13"/>
    <w:rsid w:val="009131FE"/>
    <w:rsid w:val="00913523"/>
    <w:rsid w:val="00913629"/>
    <w:rsid w:val="009143D8"/>
    <w:rsid w:val="00914513"/>
    <w:rsid w:val="00914603"/>
    <w:rsid w:val="0091470B"/>
    <w:rsid w:val="009149BE"/>
    <w:rsid w:val="009149D9"/>
    <w:rsid w:val="00914B2A"/>
    <w:rsid w:val="009154CD"/>
    <w:rsid w:val="00915FB5"/>
    <w:rsid w:val="00916063"/>
    <w:rsid w:val="009162C6"/>
    <w:rsid w:val="009162D5"/>
    <w:rsid w:val="009163A0"/>
    <w:rsid w:val="0091710B"/>
    <w:rsid w:val="0091729D"/>
    <w:rsid w:val="009173E6"/>
    <w:rsid w:val="009174FA"/>
    <w:rsid w:val="009177CA"/>
    <w:rsid w:val="00917A57"/>
    <w:rsid w:val="00917C3F"/>
    <w:rsid w:val="00917CEB"/>
    <w:rsid w:val="00917EF4"/>
    <w:rsid w:val="009201F4"/>
    <w:rsid w:val="00920351"/>
    <w:rsid w:val="009203C1"/>
    <w:rsid w:val="0092052E"/>
    <w:rsid w:val="0092062F"/>
    <w:rsid w:val="0092073A"/>
    <w:rsid w:val="009207F2"/>
    <w:rsid w:val="009208CE"/>
    <w:rsid w:val="00920F0C"/>
    <w:rsid w:val="00920FA6"/>
    <w:rsid w:val="00922113"/>
    <w:rsid w:val="00922EDC"/>
    <w:rsid w:val="00923056"/>
    <w:rsid w:val="00923590"/>
    <w:rsid w:val="00923A00"/>
    <w:rsid w:val="00923AA0"/>
    <w:rsid w:val="00923FE0"/>
    <w:rsid w:val="009246A4"/>
    <w:rsid w:val="00924B80"/>
    <w:rsid w:val="00924EE2"/>
    <w:rsid w:val="00925056"/>
    <w:rsid w:val="009251C3"/>
    <w:rsid w:val="009253E6"/>
    <w:rsid w:val="009255A5"/>
    <w:rsid w:val="00925BA5"/>
    <w:rsid w:val="00925EDD"/>
    <w:rsid w:val="00926013"/>
    <w:rsid w:val="00926881"/>
    <w:rsid w:val="00926F2B"/>
    <w:rsid w:val="0092737B"/>
    <w:rsid w:val="00927496"/>
    <w:rsid w:val="00927646"/>
    <w:rsid w:val="00927685"/>
    <w:rsid w:val="009301A3"/>
    <w:rsid w:val="009303B3"/>
    <w:rsid w:val="00930567"/>
    <w:rsid w:val="00930D2D"/>
    <w:rsid w:val="0093125A"/>
    <w:rsid w:val="0093143C"/>
    <w:rsid w:val="00931665"/>
    <w:rsid w:val="009317AD"/>
    <w:rsid w:val="00932354"/>
    <w:rsid w:val="0093245E"/>
    <w:rsid w:val="0093269D"/>
    <w:rsid w:val="009327B9"/>
    <w:rsid w:val="0093317C"/>
    <w:rsid w:val="00933446"/>
    <w:rsid w:val="00934DF3"/>
    <w:rsid w:val="00934F2B"/>
    <w:rsid w:val="0093604B"/>
    <w:rsid w:val="00936074"/>
    <w:rsid w:val="00936160"/>
    <w:rsid w:val="009367E9"/>
    <w:rsid w:val="00936881"/>
    <w:rsid w:val="009368E6"/>
    <w:rsid w:val="00937160"/>
    <w:rsid w:val="00937301"/>
    <w:rsid w:val="009379B3"/>
    <w:rsid w:val="00937A57"/>
    <w:rsid w:val="00937A69"/>
    <w:rsid w:val="00937CBA"/>
    <w:rsid w:val="00940287"/>
    <w:rsid w:val="009406DD"/>
    <w:rsid w:val="00940D28"/>
    <w:rsid w:val="00941080"/>
    <w:rsid w:val="009418B8"/>
    <w:rsid w:val="00941C97"/>
    <w:rsid w:val="00942056"/>
    <w:rsid w:val="0094224A"/>
    <w:rsid w:val="0094227F"/>
    <w:rsid w:val="00942648"/>
    <w:rsid w:val="0094298B"/>
    <w:rsid w:val="00942D62"/>
    <w:rsid w:val="00943007"/>
    <w:rsid w:val="00943235"/>
    <w:rsid w:val="009434B7"/>
    <w:rsid w:val="00943523"/>
    <w:rsid w:val="0094379C"/>
    <w:rsid w:val="00943845"/>
    <w:rsid w:val="00943B46"/>
    <w:rsid w:val="00943DE1"/>
    <w:rsid w:val="00943F30"/>
    <w:rsid w:val="00943FEE"/>
    <w:rsid w:val="0094413A"/>
    <w:rsid w:val="00944BF1"/>
    <w:rsid w:val="00944DDF"/>
    <w:rsid w:val="00945447"/>
    <w:rsid w:val="009454F5"/>
    <w:rsid w:val="00945C17"/>
    <w:rsid w:val="00945CDA"/>
    <w:rsid w:val="00945D8A"/>
    <w:rsid w:val="009465CA"/>
    <w:rsid w:val="00946705"/>
    <w:rsid w:val="00946CDF"/>
    <w:rsid w:val="00946FC4"/>
    <w:rsid w:val="0094736E"/>
    <w:rsid w:val="009478D2"/>
    <w:rsid w:val="00947BD5"/>
    <w:rsid w:val="00947DA8"/>
    <w:rsid w:val="00947F12"/>
    <w:rsid w:val="00947FED"/>
    <w:rsid w:val="009500FC"/>
    <w:rsid w:val="009507CD"/>
    <w:rsid w:val="009508CC"/>
    <w:rsid w:val="00950B0E"/>
    <w:rsid w:val="00951068"/>
    <w:rsid w:val="009511D6"/>
    <w:rsid w:val="00951655"/>
    <w:rsid w:val="00951787"/>
    <w:rsid w:val="009517B3"/>
    <w:rsid w:val="0095188B"/>
    <w:rsid w:val="00951972"/>
    <w:rsid w:val="00952012"/>
    <w:rsid w:val="009520DD"/>
    <w:rsid w:val="009520E1"/>
    <w:rsid w:val="009520F0"/>
    <w:rsid w:val="009524F6"/>
    <w:rsid w:val="00952521"/>
    <w:rsid w:val="00952594"/>
    <w:rsid w:val="00952717"/>
    <w:rsid w:val="00952F36"/>
    <w:rsid w:val="009532D7"/>
    <w:rsid w:val="009535E7"/>
    <w:rsid w:val="00953955"/>
    <w:rsid w:val="00953B32"/>
    <w:rsid w:val="00953D3F"/>
    <w:rsid w:val="00953F07"/>
    <w:rsid w:val="0095416F"/>
    <w:rsid w:val="00954266"/>
    <w:rsid w:val="00954617"/>
    <w:rsid w:val="009546CD"/>
    <w:rsid w:val="00954816"/>
    <w:rsid w:val="00954AA1"/>
    <w:rsid w:val="009552DD"/>
    <w:rsid w:val="009553A4"/>
    <w:rsid w:val="0095552F"/>
    <w:rsid w:val="00955DC4"/>
    <w:rsid w:val="00955E53"/>
    <w:rsid w:val="00955E86"/>
    <w:rsid w:val="00956121"/>
    <w:rsid w:val="00956269"/>
    <w:rsid w:val="0095657D"/>
    <w:rsid w:val="00956B8E"/>
    <w:rsid w:val="00956BC2"/>
    <w:rsid w:val="00956E48"/>
    <w:rsid w:val="0095704E"/>
    <w:rsid w:val="00957387"/>
    <w:rsid w:val="009573D4"/>
    <w:rsid w:val="009575C9"/>
    <w:rsid w:val="0095776F"/>
    <w:rsid w:val="00957CCE"/>
    <w:rsid w:val="00957D3F"/>
    <w:rsid w:val="00957EC0"/>
    <w:rsid w:val="00957F7B"/>
    <w:rsid w:val="0096004F"/>
    <w:rsid w:val="009603C8"/>
    <w:rsid w:val="00960571"/>
    <w:rsid w:val="0096141B"/>
    <w:rsid w:val="0096167F"/>
    <w:rsid w:val="00961893"/>
    <w:rsid w:val="009618FC"/>
    <w:rsid w:val="00961A9F"/>
    <w:rsid w:val="00961C7B"/>
    <w:rsid w:val="00961CBD"/>
    <w:rsid w:val="009622D9"/>
    <w:rsid w:val="00962337"/>
    <w:rsid w:val="009627A9"/>
    <w:rsid w:val="009627E4"/>
    <w:rsid w:val="00962A7B"/>
    <w:rsid w:val="00962E16"/>
    <w:rsid w:val="0096314E"/>
    <w:rsid w:val="00963228"/>
    <w:rsid w:val="00963357"/>
    <w:rsid w:val="00963450"/>
    <w:rsid w:val="009634D0"/>
    <w:rsid w:val="0096387B"/>
    <w:rsid w:val="0096399F"/>
    <w:rsid w:val="00963CA9"/>
    <w:rsid w:val="00963F9A"/>
    <w:rsid w:val="00964085"/>
    <w:rsid w:val="0096423C"/>
    <w:rsid w:val="009643A4"/>
    <w:rsid w:val="00964488"/>
    <w:rsid w:val="00964837"/>
    <w:rsid w:val="00964A25"/>
    <w:rsid w:val="009652FD"/>
    <w:rsid w:val="009657AC"/>
    <w:rsid w:val="0096588C"/>
    <w:rsid w:val="009658A3"/>
    <w:rsid w:val="00965C57"/>
    <w:rsid w:val="00965E8C"/>
    <w:rsid w:val="00966215"/>
    <w:rsid w:val="009669B2"/>
    <w:rsid w:val="00966D64"/>
    <w:rsid w:val="00966EE3"/>
    <w:rsid w:val="009670EB"/>
    <w:rsid w:val="00967E52"/>
    <w:rsid w:val="009704E9"/>
    <w:rsid w:val="0097094F"/>
    <w:rsid w:val="00970B2E"/>
    <w:rsid w:val="00970D45"/>
    <w:rsid w:val="00970F66"/>
    <w:rsid w:val="009710AC"/>
    <w:rsid w:val="0097118E"/>
    <w:rsid w:val="009714FA"/>
    <w:rsid w:val="00971F4E"/>
    <w:rsid w:val="00972B33"/>
    <w:rsid w:val="00972BDC"/>
    <w:rsid w:val="00972E1C"/>
    <w:rsid w:val="0097345D"/>
    <w:rsid w:val="00973F94"/>
    <w:rsid w:val="00974095"/>
    <w:rsid w:val="00974364"/>
    <w:rsid w:val="00974424"/>
    <w:rsid w:val="00974612"/>
    <w:rsid w:val="00974E60"/>
    <w:rsid w:val="0097569B"/>
    <w:rsid w:val="009759FC"/>
    <w:rsid w:val="00975AE2"/>
    <w:rsid w:val="00975B62"/>
    <w:rsid w:val="009763F0"/>
    <w:rsid w:val="0097663B"/>
    <w:rsid w:val="009766DA"/>
    <w:rsid w:val="00976A06"/>
    <w:rsid w:val="00976CF5"/>
    <w:rsid w:val="00977C60"/>
    <w:rsid w:val="00977F7A"/>
    <w:rsid w:val="00977F98"/>
    <w:rsid w:val="00980045"/>
    <w:rsid w:val="0098060B"/>
    <w:rsid w:val="00980871"/>
    <w:rsid w:val="009808E7"/>
    <w:rsid w:val="00980A16"/>
    <w:rsid w:val="009810F5"/>
    <w:rsid w:val="009811FE"/>
    <w:rsid w:val="009821AC"/>
    <w:rsid w:val="00982238"/>
    <w:rsid w:val="00982339"/>
    <w:rsid w:val="009827FF"/>
    <w:rsid w:val="00982A6E"/>
    <w:rsid w:val="00982C0F"/>
    <w:rsid w:val="00982DDE"/>
    <w:rsid w:val="0098332D"/>
    <w:rsid w:val="00983687"/>
    <w:rsid w:val="00983EBD"/>
    <w:rsid w:val="00984A0E"/>
    <w:rsid w:val="00984AE5"/>
    <w:rsid w:val="00984DA1"/>
    <w:rsid w:val="00984F0D"/>
    <w:rsid w:val="00984F12"/>
    <w:rsid w:val="00984F1B"/>
    <w:rsid w:val="009851BF"/>
    <w:rsid w:val="00985419"/>
    <w:rsid w:val="00985429"/>
    <w:rsid w:val="00985612"/>
    <w:rsid w:val="0098593F"/>
    <w:rsid w:val="00985B19"/>
    <w:rsid w:val="00985B79"/>
    <w:rsid w:val="00985C36"/>
    <w:rsid w:val="00985C92"/>
    <w:rsid w:val="00985D37"/>
    <w:rsid w:val="00985DF0"/>
    <w:rsid w:val="00986054"/>
    <w:rsid w:val="009860C6"/>
    <w:rsid w:val="0098619C"/>
    <w:rsid w:val="00986726"/>
    <w:rsid w:val="0098684B"/>
    <w:rsid w:val="00986E33"/>
    <w:rsid w:val="00987877"/>
    <w:rsid w:val="009900E9"/>
    <w:rsid w:val="00990577"/>
    <w:rsid w:val="00990A14"/>
    <w:rsid w:val="00990AAA"/>
    <w:rsid w:val="009915C8"/>
    <w:rsid w:val="00991699"/>
    <w:rsid w:val="00991B7E"/>
    <w:rsid w:val="00991F8E"/>
    <w:rsid w:val="009923B9"/>
    <w:rsid w:val="00992457"/>
    <w:rsid w:val="009926EA"/>
    <w:rsid w:val="00992936"/>
    <w:rsid w:val="00992D56"/>
    <w:rsid w:val="00992F5E"/>
    <w:rsid w:val="009930B7"/>
    <w:rsid w:val="0099316B"/>
    <w:rsid w:val="009933AC"/>
    <w:rsid w:val="0099347C"/>
    <w:rsid w:val="00993F71"/>
    <w:rsid w:val="00994099"/>
    <w:rsid w:val="0099481B"/>
    <w:rsid w:val="00994827"/>
    <w:rsid w:val="00994D00"/>
    <w:rsid w:val="00995353"/>
    <w:rsid w:val="0099577C"/>
    <w:rsid w:val="00995A0C"/>
    <w:rsid w:val="00995BC8"/>
    <w:rsid w:val="00995C28"/>
    <w:rsid w:val="009960FB"/>
    <w:rsid w:val="009961A1"/>
    <w:rsid w:val="009963CC"/>
    <w:rsid w:val="00996C81"/>
    <w:rsid w:val="009971CC"/>
    <w:rsid w:val="009972B7"/>
    <w:rsid w:val="00997315"/>
    <w:rsid w:val="009975AC"/>
    <w:rsid w:val="0099798B"/>
    <w:rsid w:val="00997C2C"/>
    <w:rsid w:val="00997CEA"/>
    <w:rsid w:val="00997ECC"/>
    <w:rsid w:val="009A016C"/>
    <w:rsid w:val="009A0256"/>
    <w:rsid w:val="009A1180"/>
    <w:rsid w:val="009A11DE"/>
    <w:rsid w:val="009A1481"/>
    <w:rsid w:val="009A15BC"/>
    <w:rsid w:val="009A163A"/>
    <w:rsid w:val="009A1B6C"/>
    <w:rsid w:val="009A1F31"/>
    <w:rsid w:val="009A1F8D"/>
    <w:rsid w:val="009A2065"/>
    <w:rsid w:val="009A26E0"/>
    <w:rsid w:val="009A284E"/>
    <w:rsid w:val="009A2897"/>
    <w:rsid w:val="009A2B1C"/>
    <w:rsid w:val="009A2CFF"/>
    <w:rsid w:val="009A3CEC"/>
    <w:rsid w:val="009A3E67"/>
    <w:rsid w:val="009A4518"/>
    <w:rsid w:val="009A479D"/>
    <w:rsid w:val="009A5119"/>
    <w:rsid w:val="009A543A"/>
    <w:rsid w:val="009A5BE9"/>
    <w:rsid w:val="009A64A9"/>
    <w:rsid w:val="009A64B9"/>
    <w:rsid w:val="009A64C8"/>
    <w:rsid w:val="009A6968"/>
    <w:rsid w:val="009A76B9"/>
    <w:rsid w:val="009A7744"/>
    <w:rsid w:val="009A7853"/>
    <w:rsid w:val="009A78DB"/>
    <w:rsid w:val="009A7900"/>
    <w:rsid w:val="009B03E2"/>
    <w:rsid w:val="009B0893"/>
    <w:rsid w:val="009B0A1A"/>
    <w:rsid w:val="009B0A4C"/>
    <w:rsid w:val="009B0A5F"/>
    <w:rsid w:val="009B0B39"/>
    <w:rsid w:val="009B0D6F"/>
    <w:rsid w:val="009B0DA0"/>
    <w:rsid w:val="009B131D"/>
    <w:rsid w:val="009B1B0B"/>
    <w:rsid w:val="009B21E5"/>
    <w:rsid w:val="009B2495"/>
    <w:rsid w:val="009B2541"/>
    <w:rsid w:val="009B27DC"/>
    <w:rsid w:val="009B2912"/>
    <w:rsid w:val="009B29A5"/>
    <w:rsid w:val="009B2BF1"/>
    <w:rsid w:val="009B2F58"/>
    <w:rsid w:val="009B300B"/>
    <w:rsid w:val="009B324A"/>
    <w:rsid w:val="009B32E2"/>
    <w:rsid w:val="009B34B5"/>
    <w:rsid w:val="009B3F2C"/>
    <w:rsid w:val="009B3FFF"/>
    <w:rsid w:val="009B415B"/>
    <w:rsid w:val="009B44D8"/>
    <w:rsid w:val="009B4793"/>
    <w:rsid w:val="009B4FA9"/>
    <w:rsid w:val="009B559C"/>
    <w:rsid w:val="009B573D"/>
    <w:rsid w:val="009B5B8A"/>
    <w:rsid w:val="009B5C71"/>
    <w:rsid w:val="009B5F3C"/>
    <w:rsid w:val="009B6C2C"/>
    <w:rsid w:val="009B7286"/>
    <w:rsid w:val="009B741E"/>
    <w:rsid w:val="009B75B9"/>
    <w:rsid w:val="009B785B"/>
    <w:rsid w:val="009B7985"/>
    <w:rsid w:val="009C0414"/>
    <w:rsid w:val="009C0D44"/>
    <w:rsid w:val="009C10D1"/>
    <w:rsid w:val="009C1381"/>
    <w:rsid w:val="009C1787"/>
    <w:rsid w:val="009C17CF"/>
    <w:rsid w:val="009C1AB0"/>
    <w:rsid w:val="009C1AC5"/>
    <w:rsid w:val="009C1BBB"/>
    <w:rsid w:val="009C1EA5"/>
    <w:rsid w:val="009C2181"/>
    <w:rsid w:val="009C2965"/>
    <w:rsid w:val="009C2A56"/>
    <w:rsid w:val="009C2CFD"/>
    <w:rsid w:val="009C375A"/>
    <w:rsid w:val="009C38D8"/>
    <w:rsid w:val="009C3979"/>
    <w:rsid w:val="009C3B81"/>
    <w:rsid w:val="009C4B3D"/>
    <w:rsid w:val="009C4B85"/>
    <w:rsid w:val="009C4BCC"/>
    <w:rsid w:val="009C565C"/>
    <w:rsid w:val="009C58FB"/>
    <w:rsid w:val="009C5AC5"/>
    <w:rsid w:val="009C5C59"/>
    <w:rsid w:val="009C70B0"/>
    <w:rsid w:val="009C7188"/>
    <w:rsid w:val="009C7249"/>
    <w:rsid w:val="009C77B3"/>
    <w:rsid w:val="009C7B8B"/>
    <w:rsid w:val="009C7FEC"/>
    <w:rsid w:val="009D0471"/>
    <w:rsid w:val="009D06AC"/>
    <w:rsid w:val="009D082D"/>
    <w:rsid w:val="009D1163"/>
    <w:rsid w:val="009D1499"/>
    <w:rsid w:val="009D16D2"/>
    <w:rsid w:val="009D172A"/>
    <w:rsid w:val="009D1878"/>
    <w:rsid w:val="009D1A95"/>
    <w:rsid w:val="009D1B23"/>
    <w:rsid w:val="009D1DB9"/>
    <w:rsid w:val="009D20CE"/>
    <w:rsid w:val="009D22F3"/>
    <w:rsid w:val="009D30A3"/>
    <w:rsid w:val="009D3829"/>
    <w:rsid w:val="009D3866"/>
    <w:rsid w:val="009D3C0B"/>
    <w:rsid w:val="009D3E42"/>
    <w:rsid w:val="009D412C"/>
    <w:rsid w:val="009D41AE"/>
    <w:rsid w:val="009D4D60"/>
    <w:rsid w:val="009D5613"/>
    <w:rsid w:val="009D5827"/>
    <w:rsid w:val="009D5DDB"/>
    <w:rsid w:val="009D60B0"/>
    <w:rsid w:val="009D63A6"/>
    <w:rsid w:val="009D6A84"/>
    <w:rsid w:val="009D6E1C"/>
    <w:rsid w:val="009D6E48"/>
    <w:rsid w:val="009D6EBB"/>
    <w:rsid w:val="009D6EC0"/>
    <w:rsid w:val="009D7028"/>
    <w:rsid w:val="009D732E"/>
    <w:rsid w:val="009D73D2"/>
    <w:rsid w:val="009E01F2"/>
    <w:rsid w:val="009E03DA"/>
    <w:rsid w:val="009E0529"/>
    <w:rsid w:val="009E1243"/>
    <w:rsid w:val="009E1B00"/>
    <w:rsid w:val="009E21D2"/>
    <w:rsid w:val="009E23D3"/>
    <w:rsid w:val="009E26AF"/>
    <w:rsid w:val="009E26BA"/>
    <w:rsid w:val="009E2B6B"/>
    <w:rsid w:val="009E360A"/>
    <w:rsid w:val="009E38D7"/>
    <w:rsid w:val="009E3EF4"/>
    <w:rsid w:val="009E3F07"/>
    <w:rsid w:val="009E3FC2"/>
    <w:rsid w:val="009E4050"/>
    <w:rsid w:val="009E40D6"/>
    <w:rsid w:val="009E4177"/>
    <w:rsid w:val="009E41B1"/>
    <w:rsid w:val="009E4AB4"/>
    <w:rsid w:val="009E4EAC"/>
    <w:rsid w:val="009E4F4F"/>
    <w:rsid w:val="009E5818"/>
    <w:rsid w:val="009E582C"/>
    <w:rsid w:val="009E59C9"/>
    <w:rsid w:val="009E5FFF"/>
    <w:rsid w:val="009E6084"/>
    <w:rsid w:val="009E65EC"/>
    <w:rsid w:val="009E662B"/>
    <w:rsid w:val="009E6EA8"/>
    <w:rsid w:val="009E7ADD"/>
    <w:rsid w:val="009E7B0B"/>
    <w:rsid w:val="009E7BFA"/>
    <w:rsid w:val="009E7CCF"/>
    <w:rsid w:val="009F0689"/>
    <w:rsid w:val="009F1213"/>
    <w:rsid w:val="009F1447"/>
    <w:rsid w:val="009F1972"/>
    <w:rsid w:val="009F1AF2"/>
    <w:rsid w:val="009F2A3A"/>
    <w:rsid w:val="009F2A5C"/>
    <w:rsid w:val="009F2B18"/>
    <w:rsid w:val="009F2B1F"/>
    <w:rsid w:val="009F2B95"/>
    <w:rsid w:val="009F2F16"/>
    <w:rsid w:val="009F3151"/>
    <w:rsid w:val="009F315E"/>
    <w:rsid w:val="009F326B"/>
    <w:rsid w:val="009F3E42"/>
    <w:rsid w:val="009F45AC"/>
    <w:rsid w:val="009F45DC"/>
    <w:rsid w:val="009F469D"/>
    <w:rsid w:val="009F496D"/>
    <w:rsid w:val="009F4D32"/>
    <w:rsid w:val="009F4DC3"/>
    <w:rsid w:val="009F50A4"/>
    <w:rsid w:val="009F51C1"/>
    <w:rsid w:val="009F5295"/>
    <w:rsid w:val="009F54EF"/>
    <w:rsid w:val="009F5E22"/>
    <w:rsid w:val="009F5E4B"/>
    <w:rsid w:val="009F6B55"/>
    <w:rsid w:val="009F72A5"/>
    <w:rsid w:val="009F7323"/>
    <w:rsid w:val="009F7334"/>
    <w:rsid w:val="009F740A"/>
    <w:rsid w:val="009F7C5D"/>
    <w:rsid w:val="009F7C94"/>
    <w:rsid w:val="00A00049"/>
    <w:rsid w:val="00A00407"/>
    <w:rsid w:val="00A00C77"/>
    <w:rsid w:val="00A00E73"/>
    <w:rsid w:val="00A013C9"/>
    <w:rsid w:val="00A016DD"/>
    <w:rsid w:val="00A01923"/>
    <w:rsid w:val="00A01DAC"/>
    <w:rsid w:val="00A01F7F"/>
    <w:rsid w:val="00A0203C"/>
    <w:rsid w:val="00A0223D"/>
    <w:rsid w:val="00A02294"/>
    <w:rsid w:val="00A02539"/>
    <w:rsid w:val="00A026C6"/>
    <w:rsid w:val="00A027A6"/>
    <w:rsid w:val="00A027ED"/>
    <w:rsid w:val="00A02C18"/>
    <w:rsid w:val="00A02D87"/>
    <w:rsid w:val="00A03465"/>
    <w:rsid w:val="00A035CC"/>
    <w:rsid w:val="00A03976"/>
    <w:rsid w:val="00A03A86"/>
    <w:rsid w:val="00A047DF"/>
    <w:rsid w:val="00A049F1"/>
    <w:rsid w:val="00A04A68"/>
    <w:rsid w:val="00A04C41"/>
    <w:rsid w:val="00A0510D"/>
    <w:rsid w:val="00A0578F"/>
    <w:rsid w:val="00A059BF"/>
    <w:rsid w:val="00A05B87"/>
    <w:rsid w:val="00A05EC4"/>
    <w:rsid w:val="00A0620D"/>
    <w:rsid w:val="00A0623B"/>
    <w:rsid w:val="00A063E1"/>
    <w:rsid w:val="00A06968"/>
    <w:rsid w:val="00A06CAC"/>
    <w:rsid w:val="00A06CFE"/>
    <w:rsid w:val="00A06D23"/>
    <w:rsid w:val="00A07225"/>
    <w:rsid w:val="00A074F1"/>
    <w:rsid w:val="00A07BBE"/>
    <w:rsid w:val="00A07BC9"/>
    <w:rsid w:val="00A10160"/>
    <w:rsid w:val="00A101B2"/>
    <w:rsid w:val="00A10B3D"/>
    <w:rsid w:val="00A10D03"/>
    <w:rsid w:val="00A10D91"/>
    <w:rsid w:val="00A10F30"/>
    <w:rsid w:val="00A1140D"/>
    <w:rsid w:val="00A114B2"/>
    <w:rsid w:val="00A11740"/>
    <w:rsid w:val="00A118AD"/>
    <w:rsid w:val="00A11DD9"/>
    <w:rsid w:val="00A11ECE"/>
    <w:rsid w:val="00A11EDC"/>
    <w:rsid w:val="00A11F40"/>
    <w:rsid w:val="00A11FD5"/>
    <w:rsid w:val="00A120E1"/>
    <w:rsid w:val="00A12591"/>
    <w:rsid w:val="00A126C8"/>
    <w:rsid w:val="00A126EE"/>
    <w:rsid w:val="00A1273F"/>
    <w:rsid w:val="00A12BBC"/>
    <w:rsid w:val="00A132A7"/>
    <w:rsid w:val="00A13A2E"/>
    <w:rsid w:val="00A13B2F"/>
    <w:rsid w:val="00A13B70"/>
    <w:rsid w:val="00A13BAA"/>
    <w:rsid w:val="00A13D03"/>
    <w:rsid w:val="00A1439F"/>
    <w:rsid w:val="00A149B6"/>
    <w:rsid w:val="00A14CF9"/>
    <w:rsid w:val="00A14FFB"/>
    <w:rsid w:val="00A150CD"/>
    <w:rsid w:val="00A15C24"/>
    <w:rsid w:val="00A15DB6"/>
    <w:rsid w:val="00A15FDE"/>
    <w:rsid w:val="00A16066"/>
    <w:rsid w:val="00A163A6"/>
    <w:rsid w:val="00A17450"/>
    <w:rsid w:val="00A1789E"/>
    <w:rsid w:val="00A17B69"/>
    <w:rsid w:val="00A2011E"/>
    <w:rsid w:val="00A202DD"/>
    <w:rsid w:val="00A202ED"/>
    <w:rsid w:val="00A20529"/>
    <w:rsid w:val="00A20B30"/>
    <w:rsid w:val="00A20E05"/>
    <w:rsid w:val="00A20E79"/>
    <w:rsid w:val="00A211CD"/>
    <w:rsid w:val="00A213AB"/>
    <w:rsid w:val="00A21617"/>
    <w:rsid w:val="00A21E18"/>
    <w:rsid w:val="00A2231C"/>
    <w:rsid w:val="00A22372"/>
    <w:rsid w:val="00A22C0D"/>
    <w:rsid w:val="00A22F8C"/>
    <w:rsid w:val="00A2311C"/>
    <w:rsid w:val="00A2327C"/>
    <w:rsid w:val="00A2360A"/>
    <w:rsid w:val="00A23640"/>
    <w:rsid w:val="00A23697"/>
    <w:rsid w:val="00A2372B"/>
    <w:rsid w:val="00A244BB"/>
    <w:rsid w:val="00A2479E"/>
    <w:rsid w:val="00A24939"/>
    <w:rsid w:val="00A24DE9"/>
    <w:rsid w:val="00A24FEC"/>
    <w:rsid w:val="00A2550E"/>
    <w:rsid w:val="00A255FD"/>
    <w:rsid w:val="00A25630"/>
    <w:rsid w:val="00A25859"/>
    <w:rsid w:val="00A259AD"/>
    <w:rsid w:val="00A25CB4"/>
    <w:rsid w:val="00A25E81"/>
    <w:rsid w:val="00A26280"/>
    <w:rsid w:val="00A263E0"/>
    <w:rsid w:val="00A267E3"/>
    <w:rsid w:val="00A26CE5"/>
    <w:rsid w:val="00A2711C"/>
    <w:rsid w:val="00A2745C"/>
    <w:rsid w:val="00A2745E"/>
    <w:rsid w:val="00A2758B"/>
    <w:rsid w:val="00A275D3"/>
    <w:rsid w:val="00A27D54"/>
    <w:rsid w:val="00A3000E"/>
    <w:rsid w:val="00A300CF"/>
    <w:rsid w:val="00A301C7"/>
    <w:rsid w:val="00A308B6"/>
    <w:rsid w:val="00A31163"/>
    <w:rsid w:val="00A313F4"/>
    <w:rsid w:val="00A31696"/>
    <w:rsid w:val="00A3195A"/>
    <w:rsid w:val="00A31D16"/>
    <w:rsid w:val="00A3202A"/>
    <w:rsid w:val="00A32C0B"/>
    <w:rsid w:val="00A32D2A"/>
    <w:rsid w:val="00A33675"/>
    <w:rsid w:val="00A336C3"/>
    <w:rsid w:val="00A336E1"/>
    <w:rsid w:val="00A3376F"/>
    <w:rsid w:val="00A3383A"/>
    <w:rsid w:val="00A338F2"/>
    <w:rsid w:val="00A33942"/>
    <w:rsid w:val="00A344F1"/>
    <w:rsid w:val="00A34DD7"/>
    <w:rsid w:val="00A34E66"/>
    <w:rsid w:val="00A3556A"/>
    <w:rsid w:val="00A35BA7"/>
    <w:rsid w:val="00A35CDC"/>
    <w:rsid w:val="00A35CE8"/>
    <w:rsid w:val="00A35D03"/>
    <w:rsid w:val="00A36AA8"/>
    <w:rsid w:val="00A36ADC"/>
    <w:rsid w:val="00A36DF1"/>
    <w:rsid w:val="00A36FC9"/>
    <w:rsid w:val="00A3718F"/>
    <w:rsid w:val="00A372B3"/>
    <w:rsid w:val="00A37365"/>
    <w:rsid w:val="00A376C7"/>
    <w:rsid w:val="00A37CF6"/>
    <w:rsid w:val="00A40AD8"/>
    <w:rsid w:val="00A40D95"/>
    <w:rsid w:val="00A40F19"/>
    <w:rsid w:val="00A40F80"/>
    <w:rsid w:val="00A41696"/>
    <w:rsid w:val="00A41AFB"/>
    <w:rsid w:val="00A4244D"/>
    <w:rsid w:val="00A424CE"/>
    <w:rsid w:val="00A4251B"/>
    <w:rsid w:val="00A42862"/>
    <w:rsid w:val="00A4287F"/>
    <w:rsid w:val="00A42B14"/>
    <w:rsid w:val="00A42FE6"/>
    <w:rsid w:val="00A43503"/>
    <w:rsid w:val="00A43A88"/>
    <w:rsid w:val="00A43C9E"/>
    <w:rsid w:val="00A43D0F"/>
    <w:rsid w:val="00A43F94"/>
    <w:rsid w:val="00A44161"/>
    <w:rsid w:val="00A446DC"/>
    <w:rsid w:val="00A447D2"/>
    <w:rsid w:val="00A4483D"/>
    <w:rsid w:val="00A44945"/>
    <w:rsid w:val="00A45070"/>
    <w:rsid w:val="00A45423"/>
    <w:rsid w:val="00A45541"/>
    <w:rsid w:val="00A45593"/>
    <w:rsid w:val="00A45C95"/>
    <w:rsid w:val="00A45F86"/>
    <w:rsid w:val="00A46221"/>
    <w:rsid w:val="00A468C8"/>
    <w:rsid w:val="00A468FE"/>
    <w:rsid w:val="00A469B5"/>
    <w:rsid w:val="00A46BF2"/>
    <w:rsid w:val="00A46CC1"/>
    <w:rsid w:val="00A470EA"/>
    <w:rsid w:val="00A474F3"/>
    <w:rsid w:val="00A474F8"/>
    <w:rsid w:val="00A477E9"/>
    <w:rsid w:val="00A479F0"/>
    <w:rsid w:val="00A50635"/>
    <w:rsid w:val="00A5091B"/>
    <w:rsid w:val="00A509A7"/>
    <w:rsid w:val="00A509BA"/>
    <w:rsid w:val="00A50EB5"/>
    <w:rsid w:val="00A51B65"/>
    <w:rsid w:val="00A51D70"/>
    <w:rsid w:val="00A522CC"/>
    <w:rsid w:val="00A527AD"/>
    <w:rsid w:val="00A52A33"/>
    <w:rsid w:val="00A52C70"/>
    <w:rsid w:val="00A533AC"/>
    <w:rsid w:val="00A53645"/>
    <w:rsid w:val="00A538AB"/>
    <w:rsid w:val="00A538F5"/>
    <w:rsid w:val="00A54009"/>
    <w:rsid w:val="00A543A7"/>
    <w:rsid w:val="00A544E8"/>
    <w:rsid w:val="00A54DCC"/>
    <w:rsid w:val="00A551AB"/>
    <w:rsid w:val="00A553F0"/>
    <w:rsid w:val="00A55728"/>
    <w:rsid w:val="00A55CE9"/>
    <w:rsid w:val="00A55E4E"/>
    <w:rsid w:val="00A55F32"/>
    <w:rsid w:val="00A564E1"/>
    <w:rsid w:val="00A5651E"/>
    <w:rsid w:val="00A567C8"/>
    <w:rsid w:val="00A56BEF"/>
    <w:rsid w:val="00A56ED4"/>
    <w:rsid w:val="00A57641"/>
    <w:rsid w:val="00A577D8"/>
    <w:rsid w:val="00A57A0A"/>
    <w:rsid w:val="00A57BE7"/>
    <w:rsid w:val="00A606A7"/>
    <w:rsid w:val="00A60985"/>
    <w:rsid w:val="00A60CA6"/>
    <w:rsid w:val="00A60E16"/>
    <w:rsid w:val="00A611C6"/>
    <w:rsid w:val="00A61560"/>
    <w:rsid w:val="00A623CF"/>
    <w:rsid w:val="00A625E6"/>
    <w:rsid w:val="00A63301"/>
    <w:rsid w:val="00A6349F"/>
    <w:rsid w:val="00A6361C"/>
    <w:rsid w:val="00A63E23"/>
    <w:rsid w:val="00A63FE1"/>
    <w:rsid w:val="00A642D9"/>
    <w:rsid w:val="00A64301"/>
    <w:rsid w:val="00A64409"/>
    <w:rsid w:val="00A6477D"/>
    <w:rsid w:val="00A647A3"/>
    <w:rsid w:val="00A64879"/>
    <w:rsid w:val="00A64A03"/>
    <w:rsid w:val="00A64B12"/>
    <w:rsid w:val="00A65028"/>
    <w:rsid w:val="00A650A6"/>
    <w:rsid w:val="00A65287"/>
    <w:rsid w:val="00A652BF"/>
    <w:rsid w:val="00A65852"/>
    <w:rsid w:val="00A65B4C"/>
    <w:rsid w:val="00A65C58"/>
    <w:rsid w:val="00A65E7E"/>
    <w:rsid w:val="00A6643B"/>
    <w:rsid w:val="00A66974"/>
    <w:rsid w:val="00A6703F"/>
    <w:rsid w:val="00A67118"/>
    <w:rsid w:val="00A67853"/>
    <w:rsid w:val="00A678C6"/>
    <w:rsid w:val="00A67C29"/>
    <w:rsid w:val="00A70555"/>
    <w:rsid w:val="00A705A7"/>
    <w:rsid w:val="00A715ED"/>
    <w:rsid w:val="00A716F9"/>
    <w:rsid w:val="00A71852"/>
    <w:rsid w:val="00A7197B"/>
    <w:rsid w:val="00A71B93"/>
    <w:rsid w:val="00A71CED"/>
    <w:rsid w:val="00A72370"/>
    <w:rsid w:val="00A7244F"/>
    <w:rsid w:val="00A724AD"/>
    <w:rsid w:val="00A72B15"/>
    <w:rsid w:val="00A72E98"/>
    <w:rsid w:val="00A72FC6"/>
    <w:rsid w:val="00A72FDF"/>
    <w:rsid w:val="00A737C1"/>
    <w:rsid w:val="00A73A3D"/>
    <w:rsid w:val="00A74510"/>
    <w:rsid w:val="00A748DE"/>
    <w:rsid w:val="00A74990"/>
    <w:rsid w:val="00A74BEC"/>
    <w:rsid w:val="00A74C92"/>
    <w:rsid w:val="00A752B6"/>
    <w:rsid w:val="00A76837"/>
    <w:rsid w:val="00A76AC5"/>
    <w:rsid w:val="00A76B4E"/>
    <w:rsid w:val="00A76D58"/>
    <w:rsid w:val="00A77AE2"/>
    <w:rsid w:val="00A77C73"/>
    <w:rsid w:val="00A8058D"/>
    <w:rsid w:val="00A80813"/>
    <w:rsid w:val="00A80CE5"/>
    <w:rsid w:val="00A80DA5"/>
    <w:rsid w:val="00A80F0C"/>
    <w:rsid w:val="00A811BC"/>
    <w:rsid w:val="00A81289"/>
    <w:rsid w:val="00A81C62"/>
    <w:rsid w:val="00A820FB"/>
    <w:rsid w:val="00A82482"/>
    <w:rsid w:val="00A82663"/>
    <w:rsid w:val="00A82B66"/>
    <w:rsid w:val="00A82F46"/>
    <w:rsid w:val="00A83314"/>
    <w:rsid w:val="00A833A4"/>
    <w:rsid w:val="00A83CAA"/>
    <w:rsid w:val="00A8411B"/>
    <w:rsid w:val="00A8411C"/>
    <w:rsid w:val="00A8411D"/>
    <w:rsid w:val="00A84162"/>
    <w:rsid w:val="00A84609"/>
    <w:rsid w:val="00A84BBE"/>
    <w:rsid w:val="00A8558E"/>
    <w:rsid w:val="00A859C6"/>
    <w:rsid w:val="00A85A2D"/>
    <w:rsid w:val="00A85B16"/>
    <w:rsid w:val="00A862AD"/>
    <w:rsid w:val="00A86350"/>
    <w:rsid w:val="00A86CB1"/>
    <w:rsid w:val="00A87220"/>
    <w:rsid w:val="00A874B0"/>
    <w:rsid w:val="00A87585"/>
    <w:rsid w:val="00A87BE6"/>
    <w:rsid w:val="00A87CA0"/>
    <w:rsid w:val="00A9020F"/>
    <w:rsid w:val="00A90455"/>
    <w:rsid w:val="00A9051A"/>
    <w:rsid w:val="00A9056B"/>
    <w:rsid w:val="00A90633"/>
    <w:rsid w:val="00A90995"/>
    <w:rsid w:val="00A90A9B"/>
    <w:rsid w:val="00A90D32"/>
    <w:rsid w:val="00A9121C"/>
    <w:rsid w:val="00A91650"/>
    <w:rsid w:val="00A91A60"/>
    <w:rsid w:val="00A91AA4"/>
    <w:rsid w:val="00A92136"/>
    <w:rsid w:val="00A924EF"/>
    <w:rsid w:val="00A92893"/>
    <w:rsid w:val="00A92B39"/>
    <w:rsid w:val="00A92D5C"/>
    <w:rsid w:val="00A92FCB"/>
    <w:rsid w:val="00A93274"/>
    <w:rsid w:val="00A935C5"/>
    <w:rsid w:val="00A93EB7"/>
    <w:rsid w:val="00A9436B"/>
    <w:rsid w:val="00A94755"/>
    <w:rsid w:val="00A94A6E"/>
    <w:rsid w:val="00A94CBE"/>
    <w:rsid w:val="00A9514C"/>
    <w:rsid w:val="00A952B0"/>
    <w:rsid w:val="00A954C6"/>
    <w:rsid w:val="00A958BB"/>
    <w:rsid w:val="00A95ACF"/>
    <w:rsid w:val="00A95CD3"/>
    <w:rsid w:val="00A95D20"/>
    <w:rsid w:val="00A95ED9"/>
    <w:rsid w:val="00A96E9D"/>
    <w:rsid w:val="00A971D4"/>
    <w:rsid w:val="00A97A15"/>
    <w:rsid w:val="00A97EC3"/>
    <w:rsid w:val="00AA0516"/>
    <w:rsid w:val="00AA05CE"/>
    <w:rsid w:val="00AA0E11"/>
    <w:rsid w:val="00AA180A"/>
    <w:rsid w:val="00AA1931"/>
    <w:rsid w:val="00AA23A4"/>
    <w:rsid w:val="00AA23FC"/>
    <w:rsid w:val="00AA25EB"/>
    <w:rsid w:val="00AA2EBE"/>
    <w:rsid w:val="00AA2F5E"/>
    <w:rsid w:val="00AA2FD5"/>
    <w:rsid w:val="00AA3D3B"/>
    <w:rsid w:val="00AA4AC1"/>
    <w:rsid w:val="00AA4CDA"/>
    <w:rsid w:val="00AA4CF5"/>
    <w:rsid w:val="00AA50A5"/>
    <w:rsid w:val="00AA5527"/>
    <w:rsid w:val="00AA56F2"/>
    <w:rsid w:val="00AA5BA8"/>
    <w:rsid w:val="00AA5F5A"/>
    <w:rsid w:val="00AA6871"/>
    <w:rsid w:val="00AA6A49"/>
    <w:rsid w:val="00AA6ABD"/>
    <w:rsid w:val="00AA6F1B"/>
    <w:rsid w:val="00AA7D12"/>
    <w:rsid w:val="00AA7D43"/>
    <w:rsid w:val="00AA7F53"/>
    <w:rsid w:val="00AB0010"/>
    <w:rsid w:val="00AB003D"/>
    <w:rsid w:val="00AB021A"/>
    <w:rsid w:val="00AB05FC"/>
    <w:rsid w:val="00AB0B5E"/>
    <w:rsid w:val="00AB1074"/>
    <w:rsid w:val="00AB1536"/>
    <w:rsid w:val="00AB1A3A"/>
    <w:rsid w:val="00AB1CF0"/>
    <w:rsid w:val="00AB22CC"/>
    <w:rsid w:val="00AB2415"/>
    <w:rsid w:val="00AB26C7"/>
    <w:rsid w:val="00AB2785"/>
    <w:rsid w:val="00AB2835"/>
    <w:rsid w:val="00AB2A2A"/>
    <w:rsid w:val="00AB2A7C"/>
    <w:rsid w:val="00AB2D45"/>
    <w:rsid w:val="00AB30F0"/>
    <w:rsid w:val="00AB315C"/>
    <w:rsid w:val="00AB31A1"/>
    <w:rsid w:val="00AB38DE"/>
    <w:rsid w:val="00AB3BBC"/>
    <w:rsid w:val="00AB40FE"/>
    <w:rsid w:val="00AB411A"/>
    <w:rsid w:val="00AB4367"/>
    <w:rsid w:val="00AB4515"/>
    <w:rsid w:val="00AB4E42"/>
    <w:rsid w:val="00AB4F01"/>
    <w:rsid w:val="00AB5C06"/>
    <w:rsid w:val="00AB5D54"/>
    <w:rsid w:val="00AB60EC"/>
    <w:rsid w:val="00AB622A"/>
    <w:rsid w:val="00AB6281"/>
    <w:rsid w:val="00AB62A1"/>
    <w:rsid w:val="00AB6434"/>
    <w:rsid w:val="00AB65D0"/>
    <w:rsid w:val="00AB6703"/>
    <w:rsid w:val="00AB6887"/>
    <w:rsid w:val="00AB69C4"/>
    <w:rsid w:val="00AB760C"/>
    <w:rsid w:val="00AB78FB"/>
    <w:rsid w:val="00AB7C26"/>
    <w:rsid w:val="00AB7CEA"/>
    <w:rsid w:val="00AB7D92"/>
    <w:rsid w:val="00AC1105"/>
    <w:rsid w:val="00AC1B3B"/>
    <w:rsid w:val="00AC1CC7"/>
    <w:rsid w:val="00AC22FA"/>
    <w:rsid w:val="00AC24D4"/>
    <w:rsid w:val="00AC25B7"/>
    <w:rsid w:val="00AC278E"/>
    <w:rsid w:val="00AC27F5"/>
    <w:rsid w:val="00AC29E7"/>
    <w:rsid w:val="00AC2AEB"/>
    <w:rsid w:val="00AC2C83"/>
    <w:rsid w:val="00AC2DDB"/>
    <w:rsid w:val="00AC3091"/>
    <w:rsid w:val="00AC3316"/>
    <w:rsid w:val="00AC338B"/>
    <w:rsid w:val="00AC361A"/>
    <w:rsid w:val="00AC3664"/>
    <w:rsid w:val="00AC3B2C"/>
    <w:rsid w:val="00AC3BD4"/>
    <w:rsid w:val="00AC3C98"/>
    <w:rsid w:val="00AC4162"/>
    <w:rsid w:val="00AC42B4"/>
    <w:rsid w:val="00AC4659"/>
    <w:rsid w:val="00AC4D53"/>
    <w:rsid w:val="00AC5389"/>
    <w:rsid w:val="00AC56E4"/>
    <w:rsid w:val="00AC56EB"/>
    <w:rsid w:val="00AC5804"/>
    <w:rsid w:val="00AC5C0B"/>
    <w:rsid w:val="00AC5E0C"/>
    <w:rsid w:val="00AC5E71"/>
    <w:rsid w:val="00AC65AC"/>
    <w:rsid w:val="00AC762A"/>
    <w:rsid w:val="00AC775A"/>
    <w:rsid w:val="00AC7842"/>
    <w:rsid w:val="00AC794C"/>
    <w:rsid w:val="00AC7CD5"/>
    <w:rsid w:val="00AD03B2"/>
    <w:rsid w:val="00AD0666"/>
    <w:rsid w:val="00AD06A3"/>
    <w:rsid w:val="00AD0897"/>
    <w:rsid w:val="00AD08EE"/>
    <w:rsid w:val="00AD0B80"/>
    <w:rsid w:val="00AD0CF7"/>
    <w:rsid w:val="00AD0D25"/>
    <w:rsid w:val="00AD0D97"/>
    <w:rsid w:val="00AD1337"/>
    <w:rsid w:val="00AD1B4A"/>
    <w:rsid w:val="00AD1CA4"/>
    <w:rsid w:val="00AD205C"/>
    <w:rsid w:val="00AD217B"/>
    <w:rsid w:val="00AD22E8"/>
    <w:rsid w:val="00AD257B"/>
    <w:rsid w:val="00AD2668"/>
    <w:rsid w:val="00AD2B59"/>
    <w:rsid w:val="00AD2C25"/>
    <w:rsid w:val="00AD2C28"/>
    <w:rsid w:val="00AD2C30"/>
    <w:rsid w:val="00AD2D0B"/>
    <w:rsid w:val="00AD2E16"/>
    <w:rsid w:val="00AD330B"/>
    <w:rsid w:val="00AD3FB1"/>
    <w:rsid w:val="00AD47D8"/>
    <w:rsid w:val="00AD4CDB"/>
    <w:rsid w:val="00AD4FE1"/>
    <w:rsid w:val="00AD540D"/>
    <w:rsid w:val="00AD549B"/>
    <w:rsid w:val="00AD5953"/>
    <w:rsid w:val="00AD5E31"/>
    <w:rsid w:val="00AD665B"/>
    <w:rsid w:val="00AD7293"/>
    <w:rsid w:val="00AD7434"/>
    <w:rsid w:val="00AD7A15"/>
    <w:rsid w:val="00AD7B58"/>
    <w:rsid w:val="00AE002D"/>
    <w:rsid w:val="00AE0203"/>
    <w:rsid w:val="00AE0570"/>
    <w:rsid w:val="00AE0D03"/>
    <w:rsid w:val="00AE0E27"/>
    <w:rsid w:val="00AE0E74"/>
    <w:rsid w:val="00AE0F49"/>
    <w:rsid w:val="00AE0FE0"/>
    <w:rsid w:val="00AE104F"/>
    <w:rsid w:val="00AE164E"/>
    <w:rsid w:val="00AE1653"/>
    <w:rsid w:val="00AE16D3"/>
    <w:rsid w:val="00AE1746"/>
    <w:rsid w:val="00AE174E"/>
    <w:rsid w:val="00AE18B6"/>
    <w:rsid w:val="00AE1AE7"/>
    <w:rsid w:val="00AE1E41"/>
    <w:rsid w:val="00AE203F"/>
    <w:rsid w:val="00AE297D"/>
    <w:rsid w:val="00AE3534"/>
    <w:rsid w:val="00AE3B14"/>
    <w:rsid w:val="00AE3E02"/>
    <w:rsid w:val="00AE48EA"/>
    <w:rsid w:val="00AE4D61"/>
    <w:rsid w:val="00AE4F2A"/>
    <w:rsid w:val="00AE56C3"/>
    <w:rsid w:val="00AE588E"/>
    <w:rsid w:val="00AE59F1"/>
    <w:rsid w:val="00AE5B7D"/>
    <w:rsid w:val="00AE5D84"/>
    <w:rsid w:val="00AE6213"/>
    <w:rsid w:val="00AE62BF"/>
    <w:rsid w:val="00AE6818"/>
    <w:rsid w:val="00AE689E"/>
    <w:rsid w:val="00AE6946"/>
    <w:rsid w:val="00AE6ABE"/>
    <w:rsid w:val="00AE702F"/>
    <w:rsid w:val="00AE7789"/>
    <w:rsid w:val="00AE77A5"/>
    <w:rsid w:val="00AF025E"/>
    <w:rsid w:val="00AF081C"/>
    <w:rsid w:val="00AF0E39"/>
    <w:rsid w:val="00AF138F"/>
    <w:rsid w:val="00AF1445"/>
    <w:rsid w:val="00AF18A8"/>
    <w:rsid w:val="00AF1A2B"/>
    <w:rsid w:val="00AF1B7C"/>
    <w:rsid w:val="00AF1C8C"/>
    <w:rsid w:val="00AF1D82"/>
    <w:rsid w:val="00AF1D97"/>
    <w:rsid w:val="00AF1F5C"/>
    <w:rsid w:val="00AF20E1"/>
    <w:rsid w:val="00AF22FC"/>
    <w:rsid w:val="00AF234F"/>
    <w:rsid w:val="00AF2669"/>
    <w:rsid w:val="00AF283E"/>
    <w:rsid w:val="00AF3631"/>
    <w:rsid w:val="00AF384A"/>
    <w:rsid w:val="00AF397F"/>
    <w:rsid w:val="00AF39DE"/>
    <w:rsid w:val="00AF43EE"/>
    <w:rsid w:val="00AF4BB0"/>
    <w:rsid w:val="00AF5467"/>
    <w:rsid w:val="00AF5AD7"/>
    <w:rsid w:val="00AF5D23"/>
    <w:rsid w:val="00AF6342"/>
    <w:rsid w:val="00AF681B"/>
    <w:rsid w:val="00AF6ADB"/>
    <w:rsid w:val="00AF6C68"/>
    <w:rsid w:val="00AF6E35"/>
    <w:rsid w:val="00AF72E6"/>
    <w:rsid w:val="00AF785D"/>
    <w:rsid w:val="00AF7941"/>
    <w:rsid w:val="00AF7A1A"/>
    <w:rsid w:val="00AF7B74"/>
    <w:rsid w:val="00B00126"/>
    <w:rsid w:val="00B0013B"/>
    <w:rsid w:val="00B005FA"/>
    <w:rsid w:val="00B007A9"/>
    <w:rsid w:val="00B00AF3"/>
    <w:rsid w:val="00B00B99"/>
    <w:rsid w:val="00B015D8"/>
    <w:rsid w:val="00B01862"/>
    <w:rsid w:val="00B018EA"/>
    <w:rsid w:val="00B019E7"/>
    <w:rsid w:val="00B02233"/>
    <w:rsid w:val="00B0231F"/>
    <w:rsid w:val="00B028A2"/>
    <w:rsid w:val="00B029E0"/>
    <w:rsid w:val="00B02A2C"/>
    <w:rsid w:val="00B02E38"/>
    <w:rsid w:val="00B030D0"/>
    <w:rsid w:val="00B03298"/>
    <w:rsid w:val="00B03310"/>
    <w:rsid w:val="00B03791"/>
    <w:rsid w:val="00B03FAB"/>
    <w:rsid w:val="00B04131"/>
    <w:rsid w:val="00B0416D"/>
    <w:rsid w:val="00B04528"/>
    <w:rsid w:val="00B04741"/>
    <w:rsid w:val="00B047B3"/>
    <w:rsid w:val="00B049E2"/>
    <w:rsid w:val="00B05097"/>
    <w:rsid w:val="00B0564E"/>
    <w:rsid w:val="00B05A62"/>
    <w:rsid w:val="00B05BB1"/>
    <w:rsid w:val="00B05E5A"/>
    <w:rsid w:val="00B060BA"/>
    <w:rsid w:val="00B060F8"/>
    <w:rsid w:val="00B06519"/>
    <w:rsid w:val="00B06888"/>
    <w:rsid w:val="00B06CEB"/>
    <w:rsid w:val="00B06F27"/>
    <w:rsid w:val="00B07031"/>
    <w:rsid w:val="00B073E0"/>
    <w:rsid w:val="00B07463"/>
    <w:rsid w:val="00B07BA0"/>
    <w:rsid w:val="00B100AC"/>
    <w:rsid w:val="00B10139"/>
    <w:rsid w:val="00B10256"/>
    <w:rsid w:val="00B1031E"/>
    <w:rsid w:val="00B10769"/>
    <w:rsid w:val="00B108F8"/>
    <w:rsid w:val="00B10A59"/>
    <w:rsid w:val="00B10F6D"/>
    <w:rsid w:val="00B110B1"/>
    <w:rsid w:val="00B11573"/>
    <w:rsid w:val="00B11B7C"/>
    <w:rsid w:val="00B11CB7"/>
    <w:rsid w:val="00B11EAE"/>
    <w:rsid w:val="00B12050"/>
    <w:rsid w:val="00B12600"/>
    <w:rsid w:val="00B127C6"/>
    <w:rsid w:val="00B12C2D"/>
    <w:rsid w:val="00B13209"/>
    <w:rsid w:val="00B137D4"/>
    <w:rsid w:val="00B139A7"/>
    <w:rsid w:val="00B13EB3"/>
    <w:rsid w:val="00B14010"/>
    <w:rsid w:val="00B14033"/>
    <w:rsid w:val="00B14B1D"/>
    <w:rsid w:val="00B14F27"/>
    <w:rsid w:val="00B15937"/>
    <w:rsid w:val="00B159D9"/>
    <w:rsid w:val="00B15D33"/>
    <w:rsid w:val="00B163D9"/>
    <w:rsid w:val="00B164E8"/>
    <w:rsid w:val="00B16A14"/>
    <w:rsid w:val="00B16DA6"/>
    <w:rsid w:val="00B17307"/>
    <w:rsid w:val="00B175CA"/>
    <w:rsid w:val="00B176AF"/>
    <w:rsid w:val="00B176E9"/>
    <w:rsid w:val="00B17843"/>
    <w:rsid w:val="00B17A6D"/>
    <w:rsid w:val="00B204C3"/>
    <w:rsid w:val="00B207CD"/>
    <w:rsid w:val="00B20F9A"/>
    <w:rsid w:val="00B21046"/>
    <w:rsid w:val="00B210F3"/>
    <w:rsid w:val="00B21127"/>
    <w:rsid w:val="00B2187D"/>
    <w:rsid w:val="00B219B9"/>
    <w:rsid w:val="00B21B3D"/>
    <w:rsid w:val="00B21B72"/>
    <w:rsid w:val="00B21E05"/>
    <w:rsid w:val="00B2250B"/>
    <w:rsid w:val="00B22661"/>
    <w:rsid w:val="00B23384"/>
    <w:rsid w:val="00B2356A"/>
    <w:rsid w:val="00B23795"/>
    <w:rsid w:val="00B238F8"/>
    <w:rsid w:val="00B23A20"/>
    <w:rsid w:val="00B23A2C"/>
    <w:rsid w:val="00B23DFF"/>
    <w:rsid w:val="00B23E4C"/>
    <w:rsid w:val="00B24065"/>
    <w:rsid w:val="00B24424"/>
    <w:rsid w:val="00B246E3"/>
    <w:rsid w:val="00B24932"/>
    <w:rsid w:val="00B24CF8"/>
    <w:rsid w:val="00B24DC1"/>
    <w:rsid w:val="00B24ED6"/>
    <w:rsid w:val="00B25193"/>
    <w:rsid w:val="00B25329"/>
    <w:rsid w:val="00B25C36"/>
    <w:rsid w:val="00B26131"/>
    <w:rsid w:val="00B26F54"/>
    <w:rsid w:val="00B271C2"/>
    <w:rsid w:val="00B27303"/>
    <w:rsid w:val="00B2734C"/>
    <w:rsid w:val="00B27CD6"/>
    <w:rsid w:val="00B27D5B"/>
    <w:rsid w:val="00B27EC4"/>
    <w:rsid w:val="00B27F81"/>
    <w:rsid w:val="00B30646"/>
    <w:rsid w:val="00B307C9"/>
    <w:rsid w:val="00B30B87"/>
    <w:rsid w:val="00B30F48"/>
    <w:rsid w:val="00B31341"/>
    <w:rsid w:val="00B317E4"/>
    <w:rsid w:val="00B3182A"/>
    <w:rsid w:val="00B31A25"/>
    <w:rsid w:val="00B32542"/>
    <w:rsid w:val="00B32660"/>
    <w:rsid w:val="00B329CC"/>
    <w:rsid w:val="00B32D9F"/>
    <w:rsid w:val="00B3336A"/>
    <w:rsid w:val="00B33543"/>
    <w:rsid w:val="00B33591"/>
    <w:rsid w:val="00B33B04"/>
    <w:rsid w:val="00B34177"/>
    <w:rsid w:val="00B34313"/>
    <w:rsid w:val="00B3468C"/>
    <w:rsid w:val="00B3506D"/>
    <w:rsid w:val="00B350C1"/>
    <w:rsid w:val="00B35621"/>
    <w:rsid w:val="00B3565B"/>
    <w:rsid w:val="00B35930"/>
    <w:rsid w:val="00B3603F"/>
    <w:rsid w:val="00B3649B"/>
    <w:rsid w:val="00B364D7"/>
    <w:rsid w:val="00B36626"/>
    <w:rsid w:val="00B36BA3"/>
    <w:rsid w:val="00B37211"/>
    <w:rsid w:val="00B37B07"/>
    <w:rsid w:val="00B37D86"/>
    <w:rsid w:val="00B40369"/>
    <w:rsid w:val="00B40651"/>
    <w:rsid w:val="00B40C4F"/>
    <w:rsid w:val="00B40FC0"/>
    <w:rsid w:val="00B41096"/>
    <w:rsid w:val="00B414BB"/>
    <w:rsid w:val="00B41AAC"/>
    <w:rsid w:val="00B41B15"/>
    <w:rsid w:val="00B42242"/>
    <w:rsid w:val="00B42352"/>
    <w:rsid w:val="00B42603"/>
    <w:rsid w:val="00B42897"/>
    <w:rsid w:val="00B428F9"/>
    <w:rsid w:val="00B42AB0"/>
    <w:rsid w:val="00B42B22"/>
    <w:rsid w:val="00B430F7"/>
    <w:rsid w:val="00B4342F"/>
    <w:rsid w:val="00B43512"/>
    <w:rsid w:val="00B43726"/>
    <w:rsid w:val="00B438D2"/>
    <w:rsid w:val="00B43936"/>
    <w:rsid w:val="00B43A01"/>
    <w:rsid w:val="00B44149"/>
    <w:rsid w:val="00B44563"/>
    <w:rsid w:val="00B44D08"/>
    <w:rsid w:val="00B44DF6"/>
    <w:rsid w:val="00B4503D"/>
    <w:rsid w:val="00B45063"/>
    <w:rsid w:val="00B4540E"/>
    <w:rsid w:val="00B45721"/>
    <w:rsid w:val="00B45849"/>
    <w:rsid w:val="00B4596E"/>
    <w:rsid w:val="00B45DB6"/>
    <w:rsid w:val="00B45FA1"/>
    <w:rsid w:val="00B462D2"/>
    <w:rsid w:val="00B46B9F"/>
    <w:rsid w:val="00B46BBA"/>
    <w:rsid w:val="00B46BCB"/>
    <w:rsid w:val="00B46EEB"/>
    <w:rsid w:val="00B47454"/>
    <w:rsid w:val="00B47571"/>
    <w:rsid w:val="00B47845"/>
    <w:rsid w:val="00B47A8E"/>
    <w:rsid w:val="00B47B33"/>
    <w:rsid w:val="00B47ED5"/>
    <w:rsid w:val="00B500B7"/>
    <w:rsid w:val="00B50174"/>
    <w:rsid w:val="00B502E6"/>
    <w:rsid w:val="00B50EA9"/>
    <w:rsid w:val="00B50F92"/>
    <w:rsid w:val="00B51102"/>
    <w:rsid w:val="00B51434"/>
    <w:rsid w:val="00B515B3"/>
    <w:rsid w:val="00B5185E"/>
    <w:rsid w:val="00B51913"/>
    <w:rsid w:val="00B51F35"/>
    <w:rsid w:val="00B51FE6"/>
    <w:rsid w:val="00B52285"/>
    <w:rsid w:val="00B5247C"/>
    <w:rsid w:val="00B52578"/>
    <w:rsid w:val="00B52C12"/>
    <w:rsid w:val="00B52E8E"/>
    <w:rsid w:val="00B53676"/>
    <w:rsid w:val="00B5379A"/>
    <w:rsid w:val="00B53BD5"/>
    <w:rsid w:val="00B53CA8"/>
    <w:rsid w:val="00B53E8E"/>
    <w:rsid w:val="00B5445C"/>
    <w:rsid w:val="00B544C6"/>
    <w:rsid w:val="00B54577"/>
    <w:rsid w:val="00B549E6"/>
    <w:rsid w:val="00B54BB6"/>
    <w:rsid w:val="00B54DA0"/>
    <w:rsid w:val="00B5543B"/>
    <w:rsid w:val="00B55650"/>
    <w:rsid w:val="00B55E2A"/>
    <w:rsid w:val="00B55F3D"/>
    <w:rsid w:val="00B5616F"/>
    <w:rsid w:val="00B5627D"/>
    <w:rsid w:val="00B5648F"/>
    <w:rsid w:val="00B564F7"/>
    <w:rsid w:val="00B56556"/>
    <w:rsid w:val="00B56816"/>
    <w:rsid w:val="00B5687D"/>
    <w:rsid w:val="00B56B7A"/>
    <w:rsid w:val="00B56E9A"/>
    <w:rsid w:val="00B574F2"/>
    <w:rsid w:val="00B575AB"/>
    <w:rsid w:val="00B57939"/>
    <w:rsid w:val="00B57C4A"/>
    <w:rsid w:val="00B601F0"/>
    <w:rsid w:val="00B602FD"/>
    <w:rsid w:val="00B607BC"/>
    <w:rsid w:val="00B60A53"/>
    <w:rsid w:val="00B60B53"/>
    <w:rsid w:val="00B60E5C"/>
    <w:rsid w:val="00B616D6"/>
    <w:rsid w:val="00B61CAA"/>
    <w:rsid w:val="00B6241C"/>
    <w:rsid w:val="00B624AA"/>
    <w:rsid w:val="00B626A9"/>
    <w:rsid w:val="00B62858"/>
    <w:rsid w:val="00B630F7"/>
    <w:rsid w:val="00B6312D"/>
    <w:rsid w:val="00B632A6"/>
    <w:rsid w:val="00B6330F"/>
    <w:rsid w:val="00B63A70"/>
    <w:rsid w:val="00B63ABC"/>
    <w:rsid w:val="00B63FCF"/>
    <w:rsid w:val="00B64271"/>
    <w:rsid w:val="00B644D2"/>
    <w:rsid w:val="00B64857"/>
    <w:rsid w:val="00B649CF"/>
    <w:rsid w:val="00B64C6B"/>
    <w:rsid w:val="00B64CCA"/>
    <w:rsid w:val="00B65015"/>
    <w:rsid w:val="00B65381"/>
    <w:rsid w:val="00B655C5"/>
    <w:rsid w:val="00B655F6"/>
    <w:rsid w:val="00B6640F"/>
    <w:rsid w:val="00B6673E"/>
    <w:rsid w:val="00B6745C"/>
    <w:rsid w:val="00B6765B"/>
    <w:rsid w:val="00B678AA"/>
    <w:rsid w:val="00B67CB4"/>
    <w:rsid w:val="00B67FBB"/>
    <w:rsid w:val="00B700E9"/>
    <w:rsid w:val="00B70148"/>
    <w:rsid w:val="00B702CA"/>
    <w:rsid w:val="00B705A7"/>
    <w:rsid w:val="00B70BF9"/>
    <w:rsid w:val="00B70D75"/>
    <w:rsid w:val="00B70DCA"/>
    <w:rsid w:val="00B70DE7"/>
    <w:rsid w:val="00B7150D"/>
    <w:rsid w:val="00B7160A"/>
    <w:rsid w:val="00B71A70"/>
    <w:rsid w:val="00B7260D"/>
    <w:rsid w:val="00B72A34"/>
    <w:rsid w:val="00B72B75"/>
    <w:rsid w:val="00B72BE3"/>
    <w:rsid w:val="00B73163"/>
    <w:rsid w:val="00B7362B"/>
    <w:rsid w:val="00B7379B"/>
    <w:rsid w:val="00B7399B"/>
    <w:rsid w:val="00B74972"/>
    <w:rsid w:val="00B74F4B"/>
    <w:rsid w:val="00B7587A"/>
    <w:rsid w:val="00B75A59"/>
    <w:rsid w:val="00B75BA2"/>
    <w:rsid w:val="00B760AB"/>
    <w:rsid w:val="00B767CF"/>
    <w:rsid w:val="00B76ACD"/>
    <w:rsid w:val="00B76FDD"/>
    <w:rsid w:val="00B776B7"/>
    <w:rsid w:val="00B7779D"/>
    <w:rsid w:val="00B778A2"/>
    <w:rsid w:val="00B800BD"/>
    <w:rsid w:val="00B8018D"/>
    <w:rsid w:val="00B80379"/>
    <w:rsid w:val="00B804FB"/>
    <w:rsid w:val="00B80868"/>
    <w:rsid w:val="00B80FBB"/>
    <w:rsid w:val="00B81413"/>
    <w:rsid w:val="00B81447"/>
    <w:rsid w:val="00B8169B"/>
    <w:rsid w:val="00B8187C"/>
    <w:rsid w:val="00B8190C"/>
    <w:rsid w:val="00B821D8"/>
    <w:rsid w:val="00B8238F"/>
    <w:rsid w:val="00B82497"/>
    <w:rsid w:val="00B828B9"/>
    <w:rsid w:val="00B82A35"/>
    <w:rsid w:val="00B82C7A"/>
    <w:rsid w:val="00B82CA9"/>
    <w:rsid w:val="00B82DF0"/>
    <w:rsid w:val="00B82E25"/>
    <w:rsid w:val="00B82FFD"/>
    <w:rsid w:val="00B84409"/>
    <w:rsid w:val="00B84D3F"/>
    <w:rsid w:val="00B850F8"/>
    <w:rsid w:val="00B8510F"/>
    <w:rsid w:val="00B85287"/>
    <w:rsid w:val="00B8531D"/>
    <w:rsid w:val="00B854B1"/>
    <w:rsid w:val="00B857B1"/>
    <w:rsid w:val="00B85A92"/>
    <w:rsid w:val="00B85C8F"/>
    <w:rsid w:val="00B85E86"/>
    <w:rsid w:val="00B86522"/>
    <w:rsid w:val="00B86600"/>
    <w:rsid w:val="00B866B4"/>
    <w:rsid w:val="00B8705D"/>
    <w:rsid w:val="00B87134"/>
    <w:rsid w:val="00B871B6"/>
    <w:rsid w:val="00B875A6"/>
    <w:rsid w:val="00B8778E"/>
    <w:rsid w:val="00B87C9B"/>
    <w:rsid w:val="00B87FFD"/>
    <w:rsid w:val="00B90283"/>
    <w:rsid w:val="00B90889"/>
    <w:rsid w:val="00B90CDD"/>
    <w:rsid w:val="00B90E7C"/>
    <w:rsid w:val="00B91027"/>
    <w:rsid w:val="00B9119B"/>
    <w:rsid w:val="00B91A5D"/>
    <w:rsid w:val="00B91CE7"/>
    <w:rsid w:val="00B91DF3"/>
    <w:rsid w:val="00B91EB7"/>
    <w:rsid w:val="00B920AA"/>
    <w:rsid w:val="00B922AE"/>
    <w:rsid w:val="00B92638"/>
    <w:rsid w:val="00B93205"/>
    <w:rsid w:val="00B935DA"/>
    <w:rsid w:val="00B93675"/>
    <w:rsid w:val="00B93688"/>
    <w:rsid w:val="00B93C4E"/>
    <w:rsid w:val="00B93CDF"/>
    <w:rsid w:val="00B93D68"/>
    <w:rsid w:val="00B93F82"/>
    <w:rsid w:val="00B93FE4"/>
    <w:rsid w:val="00B94B99"/>
    <w:rsid w:val="00B95653"/>
    <w:rsid w:val="00B959B6"/>
    <w:rsid w:val="00B95F3A"/>
    <w:rsid w:val="00B9604C"/>
    <w:rsid w:val="00B961F1"/>
    <w:rsid w:val="00B965E1"/>
    <w:rsid w:val="00B9675C"/>
    <w:rsid w:val="00B96937"/>
    <w:rsid w:val="00B96C05"/>
    <w:rsid w:val="00B96CE2"/>
    <w:rsid w:val="00B96E44"/>
    <w:rsid w:val="00B9743E"/>
    <w:rsid w:val="00B979A8"/>
    <w:rsid w:val="00B97E02"/>
    <w:rsid w:val="00B97F25"/>
    <w:rsid w:val="00BA01F5"/>
    <w:rsid w:val="00BA04E5"/>
    <w:rsid w:val="00BA0503"/>
    <w:rsid w:val="00BA0E42"/>
    <w:rsid w:val="00BA1745"/>
    <w:rsid w:val="00BA1A00"/>
    <w:rsid w:val="00BA1CBB"/>
    <w:rsid w:val="00BA1CE8"/>
    <w:rsid w:val="00BA1D59"/>
    <w:rsid w:val="00BA228F"/>
    <w:rsid w:val="00BA22A9"/>
    <w:rsid w:val="00BA286D"/>
    <w:rsid w:val="00BA28F1"/>
    <w:rsid w:val="00BA2B40"/>
    <w:rsid w:val="00BA2DAD"/>
    <w:rsid w:val="00BA2FE9"/>
    <w:rsid w:val="00BA30FB"/>
    <w:rsid w:val="00BA320B"/>
    <w:rsid w:val="00BA34E1"/>
    <w:rsid w:val="00BA4252"/>
    <w:rsid w:val="00BA42E9"/>
    <w:rsid w:val="00BA4574"/>
    <w:rsid w:val="00BA4760"/>
    <w:rsid w:val="00BA477B"/>
    <w:rsid w:val="00BA47C4"/>
    <w:rsid w:val="00BA4A98"/>
    <w:rsid w:val="00BA5131"/>
    <w:rsid w:val="00BA61BF"/>
    <w:rsid w:val="00BA629D"/>
    <w:rsid w:val="00BA6743"/>
    <w:rsid w:val="00BA6952"/>
    <w:rsid w:val="00BA696A"/>
    <w:rsid w:val="00BA6A89"/>
    <w:rsid w:val="00BA7376"/>
    <w:rsid w:val="00BA7E5E"/>
    <w:rsid w:val="00BA7FA2"/>
    <w:rsid w:val="00BB01D5"/>
    <w:rsid w:val="00BB0350"/>
    <w:rsid w:val="00BB0360"/>
    <w:rsid w:val="00BB03AD"/>
    <w:rsid w:val="00BB0552"/>
    <w:rsid w:val="00BB0768"/>
    <w:rsid w:val="00BB0B7F"/>
    <w:rsid w:val="00BB0E53"/>
    <w:rsid w:val="00BB1025"/>
    <w:rsid w:val="00BB1111"/>
    <w:rsid w:val="00BB178B"/>
    <w:rsid w:val="00BB1BFE"/>
    <w:rsid w:val="00BB1E63"/>
    <w:rsid w:val="00BB264F"/>
    <w:rsid w:val="00BB28E6"/>
    <w:rsid w:val="00BB2BA3"/>
    <w:rsid w:val="00BB2C9B"/>
    <w:rsid w:val="00BB2D4D"/>
    <w:rsid w:val="00BB32C4"/>
    <w:rsid w:val="00BB36BD"/>
    <w:rsid w:val="00BB3B2B"/>
    <w:rsid w:val="00BB3C09"/>
    <w:rsid w:val="00BB3CD9"/>
    <w:rsid w:val="00BB43FA"/>
    <w:rsid w:val="00BB45E5"/>
    <w:rsid w:val="00BB4BDD"/>
    <w:rsid w:val="00BB4D84"/>
    <w:rsid w:val="00BB530F"/>
    <w:rsid w:val="00BB58E8"/>
    <w:rsid w:val="00BB5E3C"/>
    <w:rsid w:val="00BB6528"/>
    <w:rsid w:val="00BB6C0F"/>
    <w:rsid w:val="00BB6DB3"/>
    <w:rsid w:val="00BB73EA"/>
    <w:rsid w:val="00BB741D"/>
    <w:rsid w:val="00BB7E39"/>
    <w:rsid w:val="00BC0116"/>
    <w:rsid w:val="00BC0239"/>
    <w:rsid w:val="00BC068E"/>
    <w:rsid w:val="00BC0A6B"/>
    <w:rsid w:val="00BC0A83"/>
    <w:rsid w:val="00BC0B25"/>
    <w:rsid w:val="00BC0E85"/>
    <w:rsid w:val="00BC0EBE"/>
    <w:rsid w:val="00BC0F7C"/>
    <w:rsid w:val="00BC1410"/>
    <w:rsid w:val="00BC1719"/>
    <w:rsid w:val="00BC17C0"/>
    <w:rsid w:val="00BC1CBC"/>
    <w:rsid w:val="00BC1F2E"/>
    <w:rsid w:val="00BC214C"/>
    <w:rsid w:val="00BC2849"/>
    <w:rsid w:val="00BC29AD"/>
    <w:rsid w:val="00BC2CD2"/>
    <w:rsid w:val="00BC2F9A"/>
    <w:rsid w:val="00BC2FBB"/>
    <w:rsid w:val="00BC32A0"/>
    <w:rsid w:val="00BC32D7"/>
    <w:rsid w:val="00BC3415"/>
    <w:rsid w:val="00BC4437"/>
    <w:rsid w:val="00BC4499"/>
    <w:rsid w:val="00BC479B"/>
    <w:rsid w:val="00BC4822"/>
    <w:rsid w:val="00BC50A8"/>
    <w:rsid w:val="00BC521F"/>
    <w:rsid w:val="00BC5527"/>
    <w:rsid w:val="00BC628D"/>
    <w:rsid w:val="00BC657C"/>
    <w:rsid w:val="00BC6AAF"/>
    <w:rsid w:val="00BC6FB0"/>
    <w:rsid w:val="00BC71AB"/>
    <w:rsid w:val="00BC7428"/>
    <w:rsid w:val="00BC75BA"/>
    <w:rsid w:val="00BC765D"/>
    <w:rsid w:val="00BC7844"/>
    <w:rsid w:val="00BC7A4D"/>
    <w:rsid w:val="00BC7A95"/>
    <w:rsid w:val="00BC7C0C"/>
    <w:rsid w:val="00BD0D91"/>
    <w:rsid w:val="00BD0F40"/>
    <w:rsid w:val="00BD0F7D"/>
    <w:rsid w:val="00BD1A29"/>
    <w:rsid w:val="00BD1B65"/>
    <w:rsid w:val="00BD1B6B"/>
    <w:rsid w:val="00BD1EF5"/>
    <w:rsid w:val="00BD20DB"/>
    <w:rsid w:val="00BD2223"/>
    <w:rsid w:val="00BD326A"/>
    <w:rsid w:val="00BD3288"/>
    <w:rsid w:val="00BD3ECA"/>
    <w:rsid w:val="00BD45BE"/>
    <w:rsid w:val="00BD4670"/>
    <w:rsid w:val="00BD4AC6"/>
    <w:rsid w:val="00BD4D80"/>
    <w:rsid w:val="00BD557E"/>
    <w:rsid w:val="00BD55C5"/>
    <w:rsid w:val="00BD5BA6"/>
    <w:rsid w:val="00BD5D98"/>
    <w:rsid w:val="00BD63FF"/>
    <w:rsid w:val="00BD6AAC"/>
    <w:rsid w:val="00BD6B4C"/>
    <w:rsid w:val="00BD6D41"/>
    <w:rsid w:val="00BD6E9F"/>
    <w:rsid w:val="00BD6FF7"/>
    <w:rsid w:val="00BD7087"/>
    <w:rsid w:val="00BD70A6"/>
    <w:rsid w:val="00BE07E1"/>
    <w:rsid w:val="00BE0F79"/>
    <w:rsid w:val="00BE1B9F"/>
    <w:rsid w:val="00BE20F1"/>
    <w:rsid w:val="00BE2987"/>
    <w:rsid w:val="00BE3856"/>
    <w:rsid w:val="00BE429B"/>
    <w:rsid w:val="00BE4309"/>
    <w:rsid w:val="00BE4360"/>
    <w:rsid w:val="00BE4AFC"/>
    <w:rsid w:val="00BE504A"/>
    <w:rsid w:val="00BE562D"/>
    <w:rsid w:val="00BE5741"/>
    <w:rsid w:val="00BE5B98"/>
    <w:rsid w:val="00BE62E9"/>
    <w:rsid w:val="00BE6674"/>
    <w:rsid w:val="00BE67A9"/>
    <w:rsid w:val="00BE6AEA"/>
    <w:rsid w:val="00BE6B12"/>
    <w:rsid w:val="00BE6D8A"/>
    <w:rsid w:val="00BE6FCB"/>
    <w:rsid w:val="00BE7217"/>
    <w:rsid w:val="00BE72EF"/>
    <w:rsid w:val="00BE796F"/>
    <w:rsid w:val="00BE79CD"/>
    <w:rsid w:val="00BE7B22"/>
    <w:rsid w:val="00BF006C"/>
    <w:rsid w:val="00BF0083"/>
    <w:rsid w:val="00BF00DC"/>
    <w:rsid w:val="00BF0217"/>
    <w:rsid w:val="00BF024F"/>
    <w:rsid w:val="00BF0756"/>
    <w:rsid w:val="00BF07F2"/>
    <w:rsid w:val="00BF0DA2"/>
    <w:rsid w:val="00BF173E"/>
    <w:rsid w:val="00BF17EC"/>
    <w:rsid w:val="00BF185A"/>
    <w:rsid w:val="00BF19AD"/>
    <w:rsid w:val="00BF2208"/>
    <w:rsid w:val="00BF2634"/>
    <w:rsid w:val="00BF2856"/>
    <w:rsid w:val="00BF299B"/>
    <w:rsid w:val="00BF30EC"/>
    <w:rsid w:val="00BF35EF"/>
    <w:rsid w:val="00BF38D5"/>
    <w:rsid w:val="00BF3A51"/>
    <w:rsid w:val="00BF3DA5"/>
    <w:rsid w:val="00BF3DD1"/>
    <w:rsid w:val="00BF4CDF"/>
    <w:rsid w:val="00BF5D27"/>
    <w:rsid w:val="00BF5D77"/>
    <w:rsid w:val="00BF64F1"/>
    <w:rsid w:val="00BF71D2"/>
    <w:rsid w:val="00BF7405"/>
    <w:rsid w:val="00BF781E"/>
    <w:rsid w:val="00C003F0"/>
    <w:rsid w:val="00C00574"/>
    <w:rsid w:val="00C009DD"/>
    <w:rsid w:val="00C00BD4"/>
    <w:rsid w:val="00C00C59"/>
    <w:rsid w:val="00C00E3F"/>
    <w:rsid w:val="00C01656"/>
    <w:rsid w:val="00C016D8"/>
    <w:rsid w:val="00C01850"/>
    <w:rsid w:val="00C01A48"/>
    <w:rsid w:val="00C022CD"/>
    <w:rsid w:val="00C022F3"/>
    <w:rsid w:val="00C02578"/>
    <w:rsid w:val="00C0287A"/>
    <w:rsid w:val="00C029A1"/>
    <w:rsid w:val="00C02BFB"/>
    <w:rsid w:val="00C0379D"/>
    <w:rsid w:val="00C03C54"/>
    <w:rsid w:val="00C03F8F"/>
    <w:rsid w:val="00C03FA1"/>
    <w:rsid w:val="00C047CA"/>
    <w:rsid w:val="00C049F3"/>
    <w:rsid w:val="00C04D01"/>
    <w:rsid w:val="00C053E0"/>
    <w:rsid w:val="00C0567D"/>
    <w:rsid w:val="00C058CC"/>
    <w:rsid w:val="00C06110"/>
    <w:rsid w:val="00C06183"/>
    <w:rsid w:val="00C0635F"/>
    <w:rsid w:val="00C06472"/>
    <w:rsid w:val="00C06604"/>
    <w:rsid w:val="00C06745"/>
    <w:rsid w:val="00C06C4E"/>
    <w:rsid w:val="00C06E59"/>
    <w:rsid w:val="00C070D4"/>
    <w:rsid w:val="00C07157"/>
    <w:rsid w:val="00C0716F"/>
    <w:rsid w:val="00C07745"/>
    <w:rsid w:val="00C07992"/>
    <w:rsid w:val="00C07ECE"/>
    <w:rsid w:val="00C07F60"/>
    <w:rsid w:val="00C10647"/>
    <w:rsid w:val="00C10890"/>
    <w:rsid w:val="00C10EC5"/>
    <w:rsid w:val="00C11059"/>
    <w:rsid w:val="00C11287"/>
    <w:rsid w:val="00C118AF"/>
    <w:rsid w:val="00C11933"/>
    <w:rsid w:val="00C11C8B"/>
    <w:rsid w:val="00C11CA9"/>
    <w:rsid w:val="00C12621"/>
    <w:rsid w:val="00C128ED"/>
    <w:rsid w:val="00C12DDF"/>
    <w:rsid w:val="00C12FEE"/>
    <w:rsid w:val="00C13046"/>
    <w:rsid w:val="00C131DE"/>
    <w:rsid w:val="00C13311"/>
    <w:rsid w:val="00C13455"/>
    <w:rsid w:val="00C139DB"/>
    <w:rsid w:val="00C14067"/>
    <w:rsid w:val="00C14389"/>
    <w:rsid w:val="00C1479E"/>
    <w:rsid w:val="00C15126"/>
    <w:rsid w:val="00C153F4"/>
    <w:rsid w:val="00C1593B"/>
    <w:rsid w:val="00C15B73"/>
    <w:rsid w:val="00C161E4"/>
    <w:rsid w:val="00C16397"/>
    <w:rsid w:val="00C16940"/>
    <w:rsid w:val="00C16972"/>
    <w:rsid w:val="00C16E21"/>
    <w:rsid w:val="00C1710F"/>
    <w:rsid w:val="00C17449"/>
    <w:rsid w:val="00C17512"/>
    <w:rsid w:val="00C1752C"/>
    <w:rsid w:val="00C17E90"/>
    <w:rsid w:val="00C201B4"/>
    <w:rsid w:val="00C20342"/>
    <w:rsid w:val="00C203CA"/>
    <w:rsid w:val="00C20429"/>
    <w:rsid w:val="00C205DE"/>
    <w:rsid w:val="00C207A2"/>
    <w:rsid w:val="00C207F9"/>
    <w:rsid w:val="00C20C5D"/>
    <w:rsid w:val="00C20D49"/>
    <w:rsid w:val="00C20F4C"/>
    <w:rsid w:val="00C2113A"/>
    <w:rsid w:val="00C21AD1"/>
    <w:rsid w:val="00C222B3"/>
    <w:rsid w:val="00C222E8"/>
    <w:rsid w:val="00C22301"/>
    <w:rsid w:val="00C2272F"/>
    <w:rsid w:val="00C22770"/>
    <w:rsid w:val="00C22844"/>
    <w:rsid w:val="00C228AE"/>
    <w:rsid w:val="00C22C52"/>
    <w:rsid w:val="00C22E94"/>
    <w:rsid w:val="00C22FD2"/>
    <w:rsid w:val="00C23F46"/>
    <w:rsid w:val="00C242FC"/>
    <w:rsid w:val="00C243F4"/>
    <w:rsid w:val="00C245B0"/>
    <w:rsid w:val="00C24BF5"/>
    <w:rsid w:val="00C2599C"/>
    <w:rsid w:val="00C25A89"/>
    <w:rsid w:val="00C25AEC"/>
    <w:rsid w:val="00C25D00"/>
    <w:rsid w:val="00C26540"/>
    <w:rsid w:val="00C26B13"/>
    <w:rsid w:val="00C26EE4"/>
    <w:rsid w:val="00C26F24"/>
    <w:rsid w:val="00C26FE6"/>
    <w:rsid w:val="00C26FFE"/>
    <w:rsid w:val="00C2714E"/>
    <w:rsid w:val="00C271FE"/>
    <w:rsid w:val="00C2739F"/>
    <w:rsid w:val="00C2774B"/>
    <w:rsid w:val="00C2778A"/>
    <w:rsid w:val="00C27B83"/>
    <w:rsid w:val="00C30182"/>
    <w:rsid w:val="00C3066C"/>
    <w:rsid w:val="00C306E2"/>
    <w:rsid w:val="00C30AC8"/>
    <w:rsid w:val="00C3140B"/>
    <w:rsid w:val="00C31493"/>
    <w:rsid w:val="00C319C7"/>
    <w:rsid w:val="00C31BCB"/>
    <w:rsid w:val="00C31DC0"/>
    <w:rsid w:val="00C32182"/>
    <w:rsid w:val="00C32688"/>
    <w:rsid w:val="00C32D24"/>
    <w:rsid w:val="00C32D53"/>
    <w:rsid w:val="00C32E4B"/>
    <w:rsid w:val="00C330CD"/>
    <w:rsid w:val="00C332F3"/>
    <w:rsid w:val="00C3331C"/>
    <w:rsid w:val="00C3335B"/>
    <w:rsid w:val="00C333B5"/>
    <w:rsid w:val="00C337D1"/>
    <w:rsid w:val="00C33A6F"/>
    <w:rsid w:val="00C33C29"/>
    <w:rsid w:val="00C34047"/>
    <w:rsid w:val="00C34391"/>
    <w:rsid w:val="00C344DA"/>
    <w:rsid w:val="00C347A6"/>
    <w:rsid w:val="00C34986"/>
    <w:rsid w:val="00C34A45"/>
    <w:rsid w:val="00C34B9A"/>
    <w:rsid w:val="00C34D55"/>
    <w:rsid w:val="00C352A9"/>
    <w:rsid w:val="00C355EE"/>
    <w:rsid w:val="00C361B5"/>
    <w:rsid w:val="00C36315"/>
    <w:rsid w:val="00C363EC"/>
    <w:rsid w:val="00C36545"/>
    <w:rsid w:val="00C36733"/>
    <w:rsid w:val="00C36967"/>
    <w:rsid w:val="00C36A18"/>
    <w:rsid w:val="00C3700A"/>
    <w:rsid w:val="00C371A9"/>
    <w:rsid w:val="00C37742"/>
    <w:rsid w:val="00C37B84"/>
    <w:rsid w:val="00C37DC2"/>
    <w:rsid w:val="00C401C9"/>
    <w:rsid w:val="00C410F6"/>
    <w:rsid w:val="00C41702"/>
    <w:rsid w:val="00C41900"/>
    <w:rsid w:val="00C41AFA"/>
    <w:rsid w:val="00C4207F"/>
    <w:rsid w:val="00C420A5"/>
    <w:rsid w:val="00C42A24"/>
    <w:rsid w:val="00C42F80"/>
    <w:rsid w:val="00C43340"/>
    <w:rsid w:val="00C43662"/>
    <w:rsid w:val="00C4368E"/>
    <w:rsid w:val="00C437BF"/>
    <w:rsid w:val="00C440F4"/>
    <w:rsid w:val="00C44223"/>
    <w:rsid w:val="00C44666"/>
    <w:rsid w:val="00C446F8"/>
    <w:rsid w:val="00C44C17"/>
    <w:rsid w:val="00C44DD9"/>
    <w:rsid w:val="00C45DAC"/>
    <w:rsid w:val="00C45E53"/>
    <w:rsid w:val="00C463E0"/>
    <w:rsid w:val="00C46453"/>
    <w:rsid w:val="00C467A1"/>
    <w:rsid w:val="00C4689A"/>
    <w:rsid w:val="00C46C36"/>
    <w:rsid w:val="00C4724D"/>
    <w:rsid w:val="00C4737B"/>
    <w:rsid w:val="00C47623"/>
    <w:rsid w:val="00C47BB3"/>
    <w:rsid w:val="00C47BF1"/>
    <w:rsid w:val="00C50326"/>
    <w:rsid w:val="00C507E8"/>
    <w:rsid w:val="00C508DE"/>
    <w:rsid w:val="00C519C8"/>
    <w:rsid w:val="00C51ECF"/>
    <w:rsid w:val="00C5248D"/>
    <w:rsid w:val="00C52C26"/>
    <w:rsid w:val="00C53148"/>
    <w:rsid w:val="00C531F1"/>
    <w:rsid w:val="00C536B4"/>
    <w:rsid w:val="00C53A5E"/>
    <w:rsid w:val="00C53A9A"/>
    <w:rsid w:val="00C54335"/>
    <w:rsid w:val="00C5475C"/>
    <w:rsid w:val="00C54B40"/>
    <w:rsid w:val="00C54C15"/>
    <w:rsid w:val="00C54D27"/>
    <w:rsid w:val="00C5512A"/>
    <w:rsid w:val="00C55164"/>
    <w:rsid w:val="00C5518F"/>
    <w:rsid w:val="00C552C3"/>
    <w:rsid w:val="00C55546"/>
    <w:rsid w:val="00C55AD1"/>
    <w:rsid w:val="00C564E1"/>
    <w:rsid w:val="00C566B1"/>
    <w:rsid w:val="00C56739"/>
    <w:rsid w:val="00C56C73"/>
    <w:rsid w:val="00C56DFE"/>
    <w:rsid w:val="00C570B5"/>
    <w:rsid w:val="00C572AF"/>
    <w:rsid w:val="00C5746F"/>
    <w:rsid w:val="00C57C03"/>
    <w:rsid w:val="00C57CD6"/>
    <w:rsid w:val="00C60202"/>
    <w:rsid w:val="00C60246"/>
    <w:rsid w:val="00C60938"/>
    <w:rsid w:val="00C60DEB"/>
    <w:rsid w:val="00C613A2"/>
    <w:rsid w:val="00C616FC"/>
    <w:rsid w:val="00C61856"/>
    <w:rsid w:val="00C618A9"/>
    <w:rsid w:val="00C619E9"/>
    <w:rsid w:val="00C61BA9"/>
    <w:rsid w:val="00C61CC9"/>
    <w:rsid w:val="00C61F23"/>
    <w:rsid w:val="00C62204"/>
    <w:rsid w:val="00C622AF"/>
    <w:rsid w:val="00C623F1"/>
    <w:rsid w:val="00C62720"/>
    <w:rsid w:val="00C628CA"/>
    <w:rsid w:val="00C629BB"/>
    <w:rsid w:val="00C62C02"/>
    <w:rsid w:val="00C62DBB"/>
    <w:rsid w:val="00C633DA"/>
    <w:rsid w:val="00C63879"/>
    <w:rsid w:val="00C638AA"/>
    <w:rsid w:val="00C638BC"/>
    <w:rsid w:val="00C63B31"/>
    <w:rsid w:val="00C64067"/>
    <w:rsid w:val="00C6413F"/>
    <w:rsid w:val="00C64304"/>
    <w:rsid w:val="00C64755"/>
    <w:rsid w:val="00C6497E"/>
    <w:rsid w:val="00C64B3B"/>
    <w:rsid w:val="00C6513A"/>
    <w:rsid w:val="00C65295"/>
    <w:rsid w:val="00C652FA"/>
    <w:rsid w:val="00C653AB"/>
    <w:rsid w:val="00C658C2"/>
    <w:rsid w:val="00C65A48"/>
    <w:rsid w:val="00C65AF3"/>
    <w:rsid w:val="00C6646A"/>
    <w:rsid w:val="00C66507"/>
    <w:rsid w:val="00C66802"/>
    <w:rsid w:val="00C66A13"/>
    <w:rsid w:val="00C66F8A"/>
    <w:rsid w:val="00C679E1"/>
    <w:rsid w:val="00C67AA7"/>
    <w:rsid w:val="00C67E53"/>
    <w:rsid w:val="00C700EA"/>
    <w:rsid w:val="00C704BC"/>
    <w:rsid w:val="00C70716"/>
    <w:rsid w:val="00C707FE"/>
    <w:rsid w:val="00C7086C"/>
    <w:rsid w:val="00C70923"/>
    <w:rsid w:val="00C70A00"/>
    <w:rsid w:val="00C70A92"/>
    <w:rsid w:val="00C70AD2"/>
    <w:rsid w:val="00C70F35"/>
    <w:rsid w:val="00C710CC"/>
    <w:rsid w:val="00C7123D"/>
    <w:rsid w:val="00C71453"/>
    <w:rsid w:val="00C71543"/>
    <w:rsid w:val="00C71547"/>
    <w:rsid w:val="00C71623"/>
    <w:rsid w:val="00C716E4"/>
    <w:rsid w:val="00C71BC5"/>
    <w:rsid w:val="00C71C80"/>
    <w:rsid w:val="00C72689"/>
    <w:rsid w:val="00C726ED"/>
    <w:rsid w:val="00C729D1"/>
    <w:rsid w:val="00C730A7"/>
    <w:rsid w:val="00C73808"/>
    <w:rsid w:val="00C73824"/>
    <w:rsid w:val="00C73D2A"/>
    <w:rsid w:val="00C74043"/>
    <w:rsid w:val="00C741BF"/>
    <w:rsid w:val="00C74646"/>
    <w:rsid w:val="00C747BB"/>
    <w:rsid w:val="00C7521C"/>
    <w:rsid w:val="00C7542D"/>
    <w:rsid w:val="00C75679"/>
    <w:rsid w:val="00C75925"/>
    <w:rsid w:val="00C759E8"/>
    <w:rsid w:val="00C75A5D"/>
    <w:rsid w:val="00C764BC"/>
    <w:rsid w:val="00C76782"/>
    <w:rsid w:val="00C767D5"/>
    <w:rsid w:val="00C76A3C"/>
    <w:rsid w:val="00C76BB2"/>
    <w:rsid w:val="00C76DB1"/>
    <w:rsid w:val="00C76EAA"/>
    <w:rsid w:val="00C7743E"/>
    <w:rsid w:val="00C77941"/>
    <w:rsid w:val="00C77968"/>
    <w:rsid w:val="00C77E9D"/>
    <w:rsid w:val="00C80623"/>
    <w:rsid w:val="00C81267"/>
    <w:rsid w:val="00C81EEA"/>
    <w:rsid w:val="00C81F4F"/>
    <w:rsid w:val="00C81FF4"/>
    <w:rsid w:val="00C820B6"/>
    <w:rsid w:val="00C821B2"/>
    <w:rsid w:val="00C821DB"/>
    <w:rsid w:val="00C824E4"/>
    <w:rsid w:val="00C82A77"/>
    <w:rsid w:val="00C82B88"/>
    <w:rsid w:val="00C82D24"/>
    <w:rsid w:val="00C82DD3"/>
    <w:rsid w:val="00C82E67"/>
    <w:rsid w:val="00C82F68"/>
    <w:rsid w:val="00C833CA"/>
    <w:rsid w:val="00C83513"/>
    <w:rsid w:val="00C83538"/>
    <w:rsid w:val="00C835BE"/>
    <w:rsid w:val="00C83864"/>
    <w:rsid w:val="00C83CBB"/>
    <w:rsid w:val="00C8405E"/>
    <w:rsid w:val="00C841BF"/>
    <w:rsid w:val="00C843F6"/>
    <w:rsid w:val="00C8441F"/>
    <w:rsid w:val="00C84499"/>
    <w:rsid w:val="00C84648"/>
    <w:rsid w:val="00C8472B"/>
    <w:rsid w:val="00C84B80"/>
    <w:rsid w:val="00C85445"/>
    <w:rsid w:val="00C85523"/>
    <w:rsid w:val="00C85631"/>
    <w:rsid w:val="00C8568B"/>
    <w:rsid w:val="00C85AA0"/>
    <w:rsid w:val="00C85AB9"/>
    <w:rsid w:val="00C85D27"/>
    <w:rsid w:val="00C86094"/>
    <w:rsid w:val="00C861CB"/>
    <w:rsid w:val="00C86293"/>
    <w:rsid w:val="00C86306"/>
    <w:rsid w:val="00C86317"/>
    <w:rsid w:val="00C8664F"/>
    <w:rsid w:val="00C86752"/>
    <w:rsid w:val="00C86BF8"/>
    <w:rsid w:val="00C86C95"/>
    <w:rsid w:val="00C86E09"/>
    <w:rsid w:val="00C86E3E"/>
    <w:rsid w:val="00C86F67"/>
    <w:rsid w:val="00C870CB"/>
    <w:rsid w:val="00C87160"/>
    <w:rsid w:val="00C8738A"/>
    <w:rsid w:val="00C8738F"/>
    <w:rsid w:val="00C875FD"/>
    <w:rsid w:val="00C87E57"/>
    <w:rsid w:val="00C903CF"/>
    <w:rsid w:val="00C90572"/>
    <w:rsid w:val="00C90A98"/>
    <w:rsid w:val="00C90BAC"/>
    <w:rsid w:val="00C90CE5"/>
    <w:rsid w:val="00C90FF7"/>
    <w:rsid w:val="00C910FC"/>
    <w:rsid w:val="00C911CF"/>
    <w:rsid w:val="00C91461"/>
    <w:rsid w:val="00C916B5"/>
    <w:rsid w:val="00C925D2"/>
    <w:rsid w:val="00C926BB"/>
    <w:rsid w:val="00C92A08"/>
    <w:rsid w:val="00C92A50"/>
    <w:rsid w:val="00C92CAA"/>
    <w:rsid w:val="00C92FBC"/>
    <w:rsid w:val="00C93558"/>
    <w:rsid w:val="00C935D1"/>
    <w:rsid w:val="00C93E2D"/>
    <w:rsid w:val="00C93E99"/>
    <w:rsid w:val="00C94344"/>
    <w:rsid w:val="00C94515"/>
    <w:rsid w:val="00C94769"/>
    <w:rsid w:val="00C947A5"/>
    <w:rsid w:val="00C94B09"/>
    <w:rsid w:val="00C94EC6"/>
    <w:rsid w:val="00C94EDF"/>
    <w:rsid w:val="00C9509E"/>
    <w:rsid w:val="00C950E5"/>
    <w:rsid w:val="00C95604"/>
    <w:rsid w:val="00C95798"/>
    <w:rsid w:val="00C958F9"/>
    <w:rsid w:val="00C96271"/>
    <w:rsid w:val="00C96514"/>
    <w:rsid w:val="00C96602"/>
    <w:rsid w:val="00C967AE"/>
    <w:rsid w:val="00C967D4"/>
    <w:rsid w:val="00C96D28"/>
    <w:rsid w:val="00C9769C"/>
    <w:rsid w:val="00C9772A"/>
    <w:rsid w:val="00C9781B"/>
    <w:rsid w:val="00C97856"/>
    <w:rsid w:val="00C97DE6"/>
    <w:rsid w:val="00CA01F1"/>
    <w:rsid w:val="00CA0417"/>
    <w:rsid w:val="00CA0ED0"/>
    <w:rsid w:val="00CA0EE2"/>
    <w:rsid w:val="00CA110D"/>
    <w:rsid w:val="00CA1314"/>
    <w:rsid w:val="00CA1B24"/>
    <w:rsid w:val="00CA1DD4"/>
    <w:rsid w:val="00CA210E"/>
    <w:rsid w:val="00CA2B0C"/>
    <w:rsid w:val="00CA2ED4"/>
    <w:rsid w:val="00CA3311"/>
    <w:rsid w:val="00CA350E"/>
    <w:rsid w:val="00CA3561"/>
    <w:rsid w:val="00CA3A14"/>
    <w:rsid w:val="00CA3B83"/>
    <w:rsid w:val="00CA3D91"/>
    <w:rsid w:val="00CA42D3"/>
    <w:rsid w:val="00CA4460"/>
    <w:rsid w:val="00CA4665"/>
    <w:rsid w:val="00CA471F"/>
    <w:rsid w:val="00CA477B"/>
    <w:rsid w:val="00CA490C"/>
    <w:rsid w:val="00CA4C3B"/>
    <w:rsid w:val="00CA4C60"/>
    <w:rsid w:val="00CA4F7B"/>
    <w:rsid w:val="00CA56E9"/>
    <w:rsid w:val="00CA5903"/>
    <w:rsid w:val="00CA5AB7"/>
    <w:rsid w:val="00CA5B4F"/>
    <w:rsid w:val="00CA5BE2"/>
    <w:rsid w:val="00CA6133"/>
    <w:rsid w:val="00CA6169"/>
    <w:rsid w:val="00CA6268"/>
    <w:rsid w:val="00CA646C"/>
    <w:rsid w:val="00CA64D0"/>
    <w:rsid w:val="00CA65AE"/>
    <w:rsid w:val="00CA6688"/>
    <w:rsid w:val="00CA66E4"/>
    <w:rsid w:val="00CA6E27"/>
    <w:rsid w:val="00CA6F16"/>
    <w:rsid w:val="00CA76B1"/>
    <w:rsid w:val="00CA77C1"/>
    <w:rsid w:val="00CA7D9A"/>
    <w:rsid w:val="00CA7F56"/>
    <w:rsid w:val="00CB08F5"/>
    <w:rsid w:val="00CB0C23"/>
    <w:rsid w:val="00CB0F5F"/>
    <w:rsid w:val="00CB193A"/>
    <w:rsid w:val="00CB1D58"/>
    <w:rsid w:val="00CB1F1F"/>
    <w:rsid w:val="00CB20B4"/>
    <w:rsid w:val="00CB2118"/>
    <w:rsid w:val="00CB22FF"/>
    <w:rsid w:val="00CB23AB"/>
    <w:rsid w:val="00CB3241"/>
    <w:rsid w:val="00CB396D"/>
    <w:rsid w:val="00CB3C89"/>
    <w:rsid w:val="00CB3E9D"/>
    <w:rsid w:val="00CB405C"/>
    <w:rsid w:val="00CB46EE"/>
    <w:rsid w:val="00CB4AEC"/>
    <w:rsid w:val="00CB4B20"/>
    <w:rsid w:val="00CB53EF"/>
    <w:rsid w:val="00CB661C"/>
    <w:rsid w:val="00CB6E31"/>
    <w:rsid w:val="00CB759B"/>
    <w:rsid w:val="00CB7910"/>
    <w:rsid w:val="00CB7CC8"/>
    <w:rsid w:val="00CB7F72"/>
    <w:rsid w:val="00CC00CA"/>
    <w:rsid w:val="00CC0474"/>
    <w:rsid w:val="00CC066A"/>
    <w:rsid w:val="00CC076E"/>
    <w:rsid w:val="00CC0797"/>
    <w:rsid w:val="00CC0D27"/>
    <w:rsid w:val="00CC0D77"/>
    <w:rsid w:val="00CC0F4C"/>
    <w:rsid w:val="00CC11E0"/>
    <w:rsid w:val="00CC154B"/>
    <w:rsid w:val="00CC1773"/>
    <w:rsid w:val="00CC1A2F"/>
    <w:rsid w:val="00CC1BC2"/>
    <w:rsid w:val="00CC1C1F"/>
    <w:rsid w:val="00CC1D0D"/>
    <w:rsid w:val="00CC270D"/>
    <w:rsid w:val="00CC2A98"/>
    <w:rsid w:val="00CC2ECB"/>
    <w:rsid w:val="00CC3212"/>
    <w:rsid w:val="00CC32C8"/>
    <w:rsid w:val="00CC35F8"/>
    <w:rsid w:val="00CC3808"/>
    <w:rsid w:val="00CC3B73"/>
    <w:rsid w:val="00CC4508"/>
    <w:rsid w:val="00CC4838"/>
    <w:rsid w:val="00CC4979"/>
    <w:rsid w:val="00CC4A7F"/>
    <w:rsid w:val="00CC4FDC"/>
    <w:rsid w:val="00CC5074"/>
    <w:rsid w:val="00CC50F5"/>
    <w:rsid w:val="00CC53D0"/>
    <w:rsid w:val="00CC567F"/>
    <w:rsid w:val="00CC5A8D"/>
    <w:rsid w:val="00CC5CAF"/>
    <w:rsid w:val="00CC5F59"/>
    <w:rsid w:val="00CC62A9"/>
    <w:rsid w:val="00CC6A4A"/>
    <w:rsid w:val="00CC700E"/>
    <w:rsid w:val="00CC71EB"/>
    <w:rsid w:val="00CC7701"/>
    <w:rsid w:val="00CC79FE"/>
    <w:rsid w:val="00CC7E31"/>
    <w:rsid w:val="00CC7F82"/>
    <w:rsid w:val="00CD0022"/>
    <w:rsid w:val="00CD07DC"/>
    <w:rsid w:val="00CD0A59"/>
    <w:rsid w:val="00CD0E29"/>
    <w:rsid w:val="00CD1485"/>
    <w:rsid w:val="00CD18DD"/>
    <w:rsid w:val="00CD18E2"/>
    <w:rsid w:val="00CD1C1E"/>
    <w:rsid w:val="00CD2194"/>
    <w:rsid w:val="00CD22E7"/>
    <w:rsid w:val="00CD260F"/>
    <w:rsid w:val="00CD2775"/>
    <w:rsid w:val="00CD2B27"/>
    <w:rsid w:val="00CD2C8B"/>
    <w:rsid w:val="00CD2E63"/>
    <w:rsid w:val="00CD2F2A"/>
    <w:rsid w:val="00CD302C"/>
    <w:rsid w:val="00CD32E3"/>
    <w:rsid w:val="00CD36F8"/>
    <w:rsid w:val="00CD39A4"/>
    <w:rsid w:val="00CD3F6D"/>
    <w:rsid w:val="00CD3FD0"/>
    <w:rsid w:val="00CD423D"/>
    <w:rsid w:val="00CD43AA"/>
    <w:rsid w:val="00CD44D5"/>
    <w:rsid w:val="00CD526D"/>
    <w:rsid w:val="00CD55D5"/>
    <w:rsid w:val="00CD566C"/>
    <w:rsid w:val="00CD5CF8"/>
    <w:rsid w:val="00CD5DFF"/>
    <w:rsid w:val="00CD5E86"/>
    <w:rsid w:val="00CD67FB"/>
    <w:rsid w:val="00CD74FD"/>
    <w:rsid w:val="00CD7627"/>
    <w:rsid w:val="00CD799C"/>
    <w:rsid w:val="00CD7A6E"/>
    <w:rsid w:val="00CD7D2B"/>
    <w:rsid w:val="00CD7DA9"/>
    <w:rsid w:val="00CD7FBC"/>
    <w:rsid w:val="00CE0075"/>
    <w:rsid w:val="00CE00D2"/>
    <w:rsid w:val="00CE050E"/>
    <w:rsid w:val="00CE05AA"/>
    <w:rsid w:val="00CE0710"/>
    <w:rsid w:val="00CE0A15"/>
    <w:rsid w:val="00CE0D3A"/>
    <w:rsid w:val="00CE0D4A"/>
    <w:rsid w:val="00CE1D79"/>
    <w:rsid w:val="00CE2384"/>
    <w:rsid w:val="00CE2914"/>
    <w:rsid w:val="00CE2E68"/>
    <w:rsid w:val="00CE33A3"/>
    <w:rsid w:val="00CE3C77"/>
    <w:rsid w:val="00CE42F5"/>
    <w:rsid w:val="00CE434E"/>
    <w:rsid w:val="00CE4466"/>
    <w:rsid w:val="00CE44CE"/>
    <w:rsid w:val="00CE45DA"/>
    <w:rsid w:val="00CE461B"/>
    <w:rsid w:val="00CE4C0E"/>
    <w:rsid w:val="00CE4F2F"/>
    <w:rsid w:val="00CE512D"/>
    <w:rsid w:val="00CE53F8"/>
    <w:rsid w:val="00CE5664"/>
    <w:rsid w:val="00CE5813"/>
    <w:rsid w:val="00CE5D6E"/>
    <w:rsid w:val="00CE5FA3"/>
    <w:rsid w:val="00CE60BD"/>
    <w:rsid w:val="00CE646A"/>
    <w:rsid w:val="00CE6595"/>
    <w:rsid w:val="00CE6ACA"/>
    <w:rsid w:val="00CE6F51"/>
    <w:rsid w:val="00CE7535"/>
    <w:rsid w:val="00CE7BEC"/>
    <w:rsid w:val="00CE7F43"/>
    <w:rsid w:val="00CF0187"/>
    <w:rsid w:val="00CF0484"/>
    <w:rsid w:val="00CF0AE2"/>
    <w:rsid w:val="00CF0F57"/>
    <w:rsid w:val="00CF149E"/>
    <w:rsid w:val="00CF14C3"/>
    <w:rsid w:val="00CF2317"/>
    <w:rsid w:val="00CF247D"/>
    <w:rsid w:val="00CF292F"/>
    <w:rsid w:val="00CF2B0C"/>
    <w:rsid w:val="00CF2C9D"/>
    <w:rsid w:val="00CF2CA0"/>
    <w:rsid w:val="00CF2F8A"/>
    <w:rsid w:val="00CF312B"/>
    <w:rsid w:val="00CF3196"/>
    <w:rsid w:val="00CF3225"/>
    <w:rsid w:val="00CF3C14"/>
    <w:rsid w:val="00CF3F50"/>
    <w:rsid w:val="00CF45F0"/>
    <w:rsid w:val="00CF4733"/>
    <w:rsid w:val="00CF4742"/>
    <w:rsid w:val="00CF4747"/>
    <w:rsid w:val="00CF4910"/>
    <w:rsid w:val="00CF49D1"/>
    <w:rsid w:val="00CF4A93"/>
    <w:rsid w:val="00CF4C28"/>
    <w:rsid w:val="00CF4EDD"/>
    <w:rsid w:val="00CF4F48"/>
    <w:rsid w:val="00CF4F8F"/>
    <w:rsid w:val="00CF51E3"/>
    <w:rsid w:val="00CF55F9"/>
    <w:rsid w:val="00CF5788"/>
    <w:rsid w:val="00CF5A8D"/>
    <w:rsid w:val="00CF5AFC"/>
    <w:rsid w:val="00CF6744"/>
    <w:rsid w:val="00CF6879"/>
    <w:rsid w:val="00CF6C82"/>
    <w:rsid w:val="00CF6DA5"/>
    <w:rsid w:val="00CF6E3E"/>
    <w:rsid w:val="00CF757D"/>
    <w:rsid w:val="00CF761B"/>
    <w:rsid w:val="00CF77AE"/>
    <w:rsid w:val="00CF7B27"/>
    <w:rsid w:val="00CF7DF5"/>
    <w:rsid w:val="00D000E4"/>
    <w:rsid w:val="00D00526"/>
    <w:rsid w:val="00D00F39"/>
    <w:rsid w:val="00D010A1"/>
    <w:rsid w:val="00D010DD"/>
    <w:rsid w:val="00D01357"/>
    <w:rsid w:val="00D013FB"/>
    <w:rsid w:val="00D0145B"/>
    <w:rsid w:val="00D0181E"/>
    <w:rsid w:val="00D01F1B"/>
    <w:rsid w:val="00D020C0"/>
    <w:rsid w:val="00D0211B"/>
    <w:rsid w:val="00D023B5"/>
    <w:rsid w:val="00D02481"/>
    <w:rsid w:val="00D02585"/>
    <w:rsid w:val="00D02A73"/>
    <w:rsid w:val="00D02B26"/>
    <w:rsid w:val="00D03289"/>
    <w:rsid w:val="00D032D8"/>
    <w:rsid w:val="00D03805"/>
    <w:rsid w:val="00D03A97"/>
    <w:rsid w:val="00D04028"/>
    <w:rsid w:val="00D0404C"/>
    <w:rsid w:val="00D04171"/>
    <w:rsid w:val="00D04ABF"/>
    <w:rsid w:val="00D04C86"/>
    <w:rsid w:val="00D04F90"/>
    <w:rsid w:val="00D05542"/>
    <w:rsid w:val="00D05AB2"/>
    <w:rsid w:val="00D05D08"/>
    <w:rsid w:val="00D05D9B"/>
    <w:rsid w:val="00D06129"/>
    <w:rsid w:val="00D0642B"/>
    <w:rsid w:val="00D06F8B"/>
    <w:rsid w:val="00D06FC7"/>
    <w:rsid w:val="00D06FDC"/>
    <w:rsid w:val="00D07125"/>
    <w:rsid w:val="00D079C8"/>
    <w:rsid w:val="00D07A3F"/>
    <w:rsid w:val="00D07C2E"/>
    <w:rsid w:val="00D07F3F"/>
    <w:rsid w:val="00D106D9"/>
    <w:rsid w:val="00D10749"/>
    <w:rsid w:val="00D10863"/>
    <w:rsid w:val="00D10BBB"/>
    <w:rsid w:val="00D11C2E"/>
    <w:rsid w:val="00D11CEC"/>
    <w:rsid w:val="00D1223F"/>
    <w:rsid w:val="00D1279B"/>
    <w:rsid w:val="00D12A60"/>
    <w:rsid w:val="00D13A4A"/>
    <w:rsid w:val="00D1475B"/>
    <w:rsid w:val="00D148C4"/>
    <w:rsid w:val="00D14A52"/>
    <w:rsid w:val="00D15415"/>
    <w:rsid w:val="00D154D9"/>
    <w:rsid w:val="00D1574E"/>
    <w:rsid w:val="00D15988"/>
    <w:rsid w:val="00D15EA4"/>
    <w:rsid w:val="00D160D1"/>
    <w:rsid w:val="00D16400"/>
    <w:rsid w:val="00D1655C"/>
    <w:rsid w:val="00D16E3B"/>
    <w:rsid w:val="00D1741F"/>
    <w:rsid w:val="00D17454"/>
    <w:rsid w:val="00D17B93"/>
    <w:rsid w:val="00D17FC2"/>
    <w:rsid w:val="00D17FCA"/>
    <w:rsid w:val="00D2039C"/>
    <w:rsid w:val="00D2062A"/>
    <w:rsid w:val="00D206BE"/>
    <w:rsid w:val="00D20E30"/>
    <w:rsid w:val="00D20E3B"/>
    <w:rsid w:val="00D2136F"/>
    <w:rsid w:val="00D21B0D"/>
    <w:rsid w:val="00D21CBA"/>
    <w:rsid w:val="00D21D01"/>
    <w:rsid w:val="00D22655"/>
    <w:rsid w:val="00D226E3"/>
    <w:rsid w:val="00D22A7A"/>
    <w:rsid w:val="00D22F54"/>
    <w:rsid w:val="00D236E6"/>
    <w:rsid w:val="00D23D25"/>
    <w:rsid w:val="00D23E60"/>
    <w:rsid w:val="00D23E77"/>
    <w:rsid w:val="00D240BE"/>
    <w:rsid w:val="00D24680"/>
    <w:rsid w:val="00D24CC6"/>
    <w:rsid w:val="00D2512E"/>
    <w:rsid w:val="00D25272"/>
    <w:rsid w:val="00D25BCC"/>
    <w:rsid w:val="00D25D75"/>
    <w:rsid w:val="00D265DC"/>
    <w:rsid w:val="00D26800"/>
    <w:rsid w:val="00D26813"/>
    <w:rsid w:val="00D26A1D"/>
    <w:rsid w:val="00D26ECC"/>
    <w:rsid w:val="00D2700F"/>
    <w:rsid w:val="00D273DF"/>
    <w:rsid w:val="00D2755F"/>
    <w:rsid w:val="00D27AD1"/>
    <w:rsid w:val="00D27BD9"/>
    <w:rsid w:val="00D27C79"/>
    <w:rsid w:val="00D27EDA"/>
    <w:rsid w:val="00D27F7D"/>
    <w:rsid w:val="00D31468"/>
    <w:rsid w:val="00D31896"/>
    <w:rsid w:val="00D31CA2"/>
    <w:rsid w:val="00D32BD5"/>
    <w:rsid w:val="00D32C41"/>
    <w:rsid w:val="00D331AE"/>
    <w:rsid w:val="00D332A5"/>
    <w:rsid w:val="00D33B09"/>
    <w:rsid w:val="00D33E5B"/>
    <w:rsid w:val="00D33E5E"/>
    <w:rsid w:val="00D33FE7"/>
    <w:rsid w:val="00D3423D"/>
    <w:rsid w:val="00D3423F"/>
    <w:rsid w:val="00D342A9"/>
    <w:rsid w:val="00D3435F"/>
    <w:rsid w:val="00D347ED"/>
    <w:rsid w:val="00D34868"/>
    <w:rsid w:val="00D34911"/>
    <w:rsid w:val="00D34B4A"/>
    <w:rsid w:val="00D34DC8"/>
    <w:rsid w:val="00D35087"/>
    <w:rsid w:val="00D35256"/>
    <w:rsid w:val="00D354AF"/>
    <w:rsid w:val="00D35690"/>
    <w:rsid w:val="00D35CEF"/>
    <w:rsid w:val="00D36728"/>
    <w:rsid w:val="00D3690A"/>
    <w:rsid w:val="00D36A46"/>
    <w:rsid w:val="00D36A4E"/>
    <w:rsid w:val="00D36B48"/>
    <w:rsid w:val="00D36C19"/>
    <w:rsid w:val="00D36C48"/>
    <w:rsid w:val="00D36EBA"/>
    <w:rsid w:val="00D373DC"/>
    <w:rsid w:val="00D37717"/>
    <w:rsid w:val="00D37A0B"/>
    <w:rsid w:val="00D37AB9"/>
    <w:rsid w:val="00D37E88"/>
    <w:rsid w:val="00D403B6"/>
    <w:rsid w:val="00D4069C"/>
    <w:rsid w:val="00D40926"/>
    <w:rsid w:val="00D40988"/>
    <w:rsid w:val="00D40C40"/>
    <w:rsid w:val="00D40D07"/>
    <w:rsid w:val="00D40DC6"/>
    <w:rsid w:val="00D41585"/>
    <w:rsid w:val="00D415AC"/>
    <w:rsid w:val="00D4165B"/>
    <w:rsid w:val="00D41919"/>
    <w:rsid w:val="00D42456"/>
    <w:rsid w:val="00D42611"/>
    <w:rsid w:val="00D42778"/>
    <w:rsid w:val="00D4281E"/>
    <w:rsid w:val="00D42949"/>
    <w:rsid w:val="00D430B8"/>
    <w:rsid w:val="00D43253"/>
    <w:rsid w:val="00D43451"/>
    <w:rsid w:val="00D434D1"/>
    <w:rsid w:val="00D43CD2"/>
    <w:rsid w:val="00D43F20"/>
    <w:rsid w:val="00D44093"/>
    <w:rsid w:val="00D448BB"/>
    <w:rsid w:val="00D44B4D"/>
    <w:rsid w:val="00D45948"/>
    <w:rsid w:val="00D45F65"/>
    <w:rsid w:val="00D464CA"/>
    <w:rsid w:val="00D46CF0"/>
    <w:rsid w:val="00D46DA6"/>
    <w:rsid w:val="00D46DC3"/>
    <w:rsid w:val="00D46E37"/>
    <w:rsid w:val="00D47378"/>
    <w:rsid w:val="00D474B0"/>
    <w:rsid w:val="00D479B8"/>
    <w:rsid w:val="00D47C9E"/>
    <w:rsid w:val="00D47E28"/>
    <w:rsid w:val="00D50409"/>
    <w:rsid w:val="00D5048B"/>
    <w:rsid w:val="00D5060C"/>
    <w:rsid w:val="00D50D56"/>
    <w:rsid w:val="00D51A95"/>
    <w:rsid w:val="00D51B1E"/>
    <w:rsid w:val="00D51C58"/>
    <w:rsid w:val="00D52137"/>
    <w:rsid w:val="00D521F7"/>
    <w:rsid w:val="00D5244E"/>
    <w:rsid w:val="00D52A68"/>
    <w:rsid w:val="00D532C0"/>
    <w:rsid w:val="00D538BA"/>
    <w:rsid w:val="00D538C2"/>
    <w:rsid w:val="00D539A2"/>
    <w:rsid w:val="00D54422"/>
    <w:rsid w:val="00D54545"/>
    <w:rsid w:val="00D54C55"/>
    <w:rsid w:val="00D55007"/>
    <w:rsid w:val="00D55317"/>
    <w:rsid w:val="00D55AF0"/>
    <w:rsid w:val="00D56047"/>
    <w:rsid w:val="00D561C2"/>
    <w:rsid w:val="00D56646"/>
    <w:rsid w:val="00D569DF"/>
    <w:rsid w:val="00D56A53"/>
    <w:rsid w:val="00D56B12"/>
    <w:rsid w:val="00D56B2A"/>
    <w:rsid w:val="00D56F72"/>
    <w:rsid w:val="00D570E9"/>
    <w:rsid w:val="00D573D6"/>
    <w:rsid w:val="00D57636"/>
    <w:rsid w:val="00D57866"/>
    <w:rsid w:val="00D57C2E"/>
    <w:rsid w:val="00D57CC2"/>
    <w:rsid w:val="00D601EE"/>
    <w:rsid w:val="00D60B83"/>
    <w:rsid w:val="00D60DA1"/>
    <w:rsid w:val="00D60E3D"/>
    <w:rsid w:val="00D615F7"/>
    <w:rsid w:val="00D61834"/>
    <w:rsid w:val="00D619ED"/>
    <w:rsid w:val="00D620F3"/>
    <w:rsid w:val="00D6232E"/>
    <w:rsid w:val="00D6236C"/>
    <w:rsid w:val="00D6260C"/>
    <w:rsid w:val="00D62663"/>
    <w:rsid w:val="00D626B4"/>
    <w:rsid w:val="00D62D2E"/>
    <w:rsid w:val="00D62E50"/>
    <w:rsid w:val="00D63301"/>
    <w:rsid w:val="00D63324"/>
    <w:rsid w:val="00D638D7"/>
    <w:rsid w:val="00D64C12"/>
    <w:rsid w:val="00D64CF4"/>
    <w:rsid w:val="00D65B92"/>
    <w:rsid w:val="00D65C33"/>
    <w:rsid w:val="00D66209"/>
    <w:rsid w:val="00D671C8"/>
    <w:rsid w:val="00D67262"/>
    <w:rsid w:val="00D67470"/>
    <w:rsid w:val="00D675BA"/>
    <w:rsid w:val="00D67731"/>
    <w:rsid w:val="00D67A66"/>
    <w:rsid w:val="00D67B5C"/>
    <w:rsid w:val="00D67E5B"/>
    <w:rsid w:val="00D67F2A"/>
    <w:rsid w:val="00D702FB"/>
    <w:rsid w:val="00D71051"/>
    <w:rsid w:val="00D713D0"/>
    <w:rsid w:val="00D717AB"/>
    <w:rsid w:val="00D71A6C"/>
    <w:rsid w:val="00D71DA8"/>
    <w:rsid w:val="00D71FE7"/>
    <w:rsid w:val="00D7263E"/>
    <w:rsid w:val="00D727FE"/>
    <w:rsid w:val="00D72DBD"/>
    <w:rsid w:val="00D733B0"/>
    <w:rsid w:val="00D734B5"/>
    <w:rsid w:val="00D73A17"/>
    <w:rsid w:val="00D73AE7"/>
    <w:rsid w:val="00D73B17"/>
    <w:rsid w:val="00D74240"/>
    <w:rsid w:val="00D7457B"/>
    <w:rsid w:val="00D74FA6"/>
    <w:rsid w:val="00D758CE"/>
    <w:rsid w:val="00D75A83"/>
    <w:rsid w:val="00D75AE3"/>
    <w:rsid w:val="00D75C3F"/>
    <w:rsid w:val="00D765BC"/>
    <w:rsid w:val="00D76741"/>
    <w:rsid w:val="00D76BF5"/>
    <w:rsid w:val="00D76D03"/>
    <w:rsid w:val="00D77523"/>
    <w:rsid w:val="00D775BC"/>
    <w:rsid w:val="00D777D2"/>
    <w:rsid w:val="00D77DD1"/>
    <w:rsid w:val="00D800F9"/>
    <w:rsid w:val="00D8047D"/>
    <w:rsid w:val="00D80820"/>
    <w:rsid w:val="00D80DB5"/>
    <w:rsid w:val="00D80E9D"/>
    <w:rsid w:val="00D812CC"/>
    <w:rsid w:val="00D8134B"/>
    <w:rsid w:val="00D8172D"/>
    <w:rsid w:val="00D81997"/>
    <w:rsid w:val="00D82546"/>
    <w:rsid w:val="00D82624"/>
    <w:rsid w:val="00D82693"/>
    <w:rsid w:val="00D831B4"/>
    <w:rsid w:val="00D83265"/>
    <w:rsid w:val="00D833A0"/>
    <w:rsid w:val="00D836F6"/>
    <w:rsid w:val="00D839F4"/>
    <w:rsid w:val="00D83E9E"/>
    <w:rsid w:val="00D84157"/>
    <w:rsid w:val="00D841EC"/>
    <w:rsid w:val="00D84251"/>
    <w:rsid w:val="00D845DE"/>
    <w:rsid w:val="00D85C72"/>
    <w:rsid w:val="00D85E0E"/>
    <w:rsid w:val="00D85E17"/>
    <w:rsid w:val="00D8613F"/>
    <w:rsid w:val="00D86BB2"/>
    <w:rsid w:val="00D87251"/>
    <w:rsid w:val="00D8735C"/>
    <w:rsid w:val="00D87AC1"/>
    <w:rsid w:val="00D9046C"/>
    <w:rsid w:val="00D90573"/>
    <w:rsid w:val="00D9087F"/>
    <w:rsid w:val="00D908A0"/>
    <w:rsid w:val="00D90F9E"/>
    <w:rsid w:val="00D918C1"/>
    <w:rsid w:val="00D91D3F"/>
    <w:rsid w:val="00D92010"/>
    <w:rsid w:val="00D922CD"/>
    <w:rsid w:val="00D9282A"/>
    <w:rsid w:val="00D92CCF"/>
    <w:rsid w:val="00D92DA3"/>
    <w:rsid w:val="00D930D6"/>
    <w:rsid w:val="00D9325D"/>
    <w:rsid w:val="00D93370"/>
    <w:rsid w:val="00D93CED"/>
    <w:rsid w:val="00D93EC6"/>
    <w:rsid w:val="00D93FB5"/>
    <w:rsid w:val="00D93FFF"/>
    <w:rsid w:val="00D94878"/>
    <w:rsid w:val="00D94976"/>
    <w:rsid w:val="00D949C2"/>
    <w:rsid w:val="00D95076"/>
    <w:rsid w:val="00D958D1"/>
    <w:rsid w:val="00D96235"/>
    <w:rsid w:val="00D96554"/>
    <w:rsid w:val="00D96C7E"/>
    <w:rsid w:val="00D96E46"/>
    <w:rsid w:val="00D973FC"/>
    <w:rsid w:val="00D974B0"/>
    <w:rsid w:val="00D97693"/>
    <w:rsid w:val="00DA0459"/>
    <w:rsid w:val="00DA0569"/>
    <w:rsid w:val="00DA0777"/>
    <w:rsid w:val="00DA084A"/>
    <w:rsid w:val="00DA0906"/>
    <w:rsid w:val="00DA0A19"/>
    <w:rsid w:val="00DA0F7C"/>
    <w:rsid w:val="00DA14C5"/>
    <w:rsid w:val="00DA1636"/>
    <w:rsid w:val="00DA16C0"/>
    <w:rsid w:val="00DA17A7"/>
    <w:rsid w:val="00DA26DD"/>
    <w:rsid w:val="00DA27C3"/>
    <w:rsid w:val="00DA2F3F"/>
    <w:rsid w:val="00DA3138"/>
    <w:rsid w:val="00DA33DA"/>
    <w:rsid w:val="00DA354A"/>
    <w:rsid w:val="00DA3AB9"/>
    <w:rsid w:val="00DA3B2B"/>
    <w:rsid w:val="00DA3D13"/>
    <w:rsid w:val="00DA402B"/>
    <w:rsid w:val="00DA4282"/>
    <w:rsid w:val="00DA48BE"/>
    <w:rsid w:val="00DA4A30"/>
    <w:rsid w:val="00DA4A51"/>
    <w:rsid w:val="00DA4B1A"/>
    <w:rsid w:val="00DA5340"/>
    <w:rsid w:val="00DA593A"/>
    <w:rsid w:val="00DA5C5B"/>
    <w:rsid w:val="00DA5F7D"/>
    <w:rsid w:val="00DA6169"/>
    <w:rsid w:val="00DA61C7"/>
    <w:rsid w:val="00DA65EA"/>
    <w:rsid w:val="00DA70C8"/>
    <w:rsid w:val="00DA72F1"/>
    <w:rsid w:val="00DA7369"/>
    <w:rsid w:val="00DA7CC8"/>
    <w:rsid w:val="00DB05B0"/>
    <w:rsid w:val="00DB0A71"/>
    <w:rsid w:val="00DB0AE9"/>
    <w:rsid w:val="00DB116C"/>
    <w:rsid w:val="00DB1369"/>
    <w:rsid w:val="00DB19C2"/>
    <w:rsid w:val="00DB1A17"/>
    <w:rsid w:val="00DB1FC7"/>
    <w:rsid w:val="00DB2062"/>
    <w:rsid w:val="00DB250D"/>
    <w:rsid w:val="00DB2587"/>
    <w:rsid w:val="00DB3025"/>
    <w:rsid w:val="00DB3168"/>
    <w:rsid w:val="00DB3A6C"/>
    <w:rsid w:val="00DB3AEA"/>
    <w:rsid w:val="00DB3CB6"/>
    <w:rsid w:val="00DB3D30"/>
    <w:rsid w:val="00DB3EA7"/>
    <w:rsid w:val="00DB4C47"/>
    <w:rsid w:val="00DB4DD1"/>
    <w:rsid w:val="00DB4E28"/>
    <w:rsid w:val="00DB54DF"/>
    <w:rsid w:val="00DB561C"/>
    <w:rsid w:val="00DB5C0E"/>
    <w:rsid w:val="00DB60D7"/>
    <w:rsid w:val="00DB62D2"/>
    <w:rsid w:val="00DB666B"/>
    <w:rsid w:val="00DB6A7E"/>
    <w:rsid w:val="00DB6B1D"/>
    <w:rsid w:val="00DB6E34"/>
    <w:rsid w:val="00DB6E70"/>
    <w:rsid w:val="00DB6ECF"/>
    <w:rsid w:val="00DB6FD2"/>
    <w:rsid w:val="00DB740C"/>
    <w:rsid w:val="00DB75F1"/>
    <w:rsid w:val="00DB7B24"/>
    <w:rsid w:val="00DB7FD0"/>
    <w:rsid w:val="00DC0815"/>
    <w:rsid w:val="00DC0E88"/>
    <w:rsid w:val="00DC1330"/>
    <w:rsid w:val="00DC14B5"/>
    <w:rsid w:val="00DC1581"/>
    <w:rsid w:val="00DC18AA"/>
    <w:rsid w:val="00DC1DCA"/>
    <w:rsid w:val="00DC1E6A"/>
    <w:rsid w:val="00DC1F4D"/>
    <w:rsid w:val="00DC2538"/>
    <w:rsid w:val="00DC2BE8"/>
    <w:rsid w:val="00DC35E8"/>
    <w:rsid w:val="00DC3740"/>
    <w:rsid w:val="00DC3880"/>
    <w:rsid w:val="00DC3C34"/>
    <w:rsid w:val="00DC3C84"/>
    <w:rsid w:val="00DC3CDA"/>
    <w:rsid w:val="00DC3F39"/>
    <w:rsid w:val="00DC450A"/>
    <w:rsid w:val="00DC48F8"/>
    <w:rsid w:val="00DC497F"/>
    <w:rsid w:val="00DC4E01"/>
    <w:rsid w:val="00DC4E9A"/>
    <w:rsid w:val="00DC52D5"/>
    <w:rsid w:val="00DC531B"/>
    <w:rsid w:val="00DC5987"/>
    <w:rsid w:val="00DC5AF7"/>
    <w:rsid w:val="00DC5ECF"/>
    <w:rsid w:val="00DC678F"/>
    <w:rsid w:val="00DC683D"/>
    <w:rsid w:val="00DC6D5C"/>
    <w:rsid w:val="00DC6F2E"/>
    <w:rsid w:val="00DC70A8"/>
    <w:rsid w:val="00DC73D1"/>
    <w:rsid w:val="00DC74F5"/>
    <w:rsid w:val="00DC7727"/>
    <w:rsid w:val="00DD00DA"/>
    <w:rsid w:val="00DD0346"/>
    <w:rsid w:val="00DD0368"/>
    <w:rsid w:val="00DD07B2"/>
    <w:rsid w:val="00DD0D85"/>
    <w:rsid w:val="00DD1414"/>
    <w:rsid w:val="00DD1683"/>
    <w:rsid w:val="00DD2548"/>
    <w:rsid w:val="00DD2C08"/>
    <w:rsid w:val="00DD33D6"/>
    <w:rsid w:val="00DD3464"/>
    <w:rsid w:val="00DD3683"/>
    <w:rsid w:val="00DD3A8B"/>
    <w:rsid w:val="00DD4075"/>
    <w:rsid w:val="00DD46FA"/>
    <w:rsid w:val="00DD4823"/>
    <w:rsid w:val="00DD4C74"/>
    <w:rsid w:val="00DD5690"/>
    <w:rsid w:val="00DD58F8"/>
    <w:rsid w:val="00DD5AF1"/>
    <w:rsid w:val="00DD5C05"/>
    <w:rsid w:val="00DD5CB2"/>
    <w:rsid w:val="00DD6C56"/>
    <w:rsid w:val="00DD6CDB"/>
    <w:rsid w:val="00DD72AF"/>
    <w:rsid w:val="00DD73AA"/>
    <w:rsid w:val="00DD75CE"/>
    <w:rsid w:val="00DD7A46"/>
    <w:rsid w:val="00DD7A68"/>
    <w:rsid w:val="00DD7BE7"/>
    <w:rsid w:val="00DD7FEC"/>
    <w:rsid w:val="00DE02B1"/>
    <w:rsid w:val="00DE07D1"/>
    <w:rsid w:val="00DE0902"/>
    <w:rsid w:val="00DE0A28"/>
    <w:rsid w:val="00DE0CD7"/>
    <w:rsid w:val="00DE0F63"/>
    <w:rsid w:val="00DE16F4"/>
    <w:rsid w:val="00DE1C3B"/>
    <w:rsid w:val="00DE1D11"/>
    <w:rsid w:val="00DE236E"/>
    <w:rsid w:val="00DE2A1C"/>
    <w:rsid w:val="00DE2AE8"/>
    <w:rsid w:val="00DE2AF3"/>
    <w:rsid w:val="00DE2C6F"/>
    <w:rsid w:val="00DE37A6"/>
    <w:rsid w:val="00DE3ADF"/>
    <w:rsid w:val="00DE3C8F"/>
    <w:rsid w:val="00DE4150"/>
    <w:rsid w:val="00DE443A"/>
    <w:rsid w:val="00DE4806"/>
    <w:rsid w:val="00DE4AE4"/>
    <w:rsid w:val="00DE5269"/>
    <w:rsid w:val="00DE5576"/>
    <w:rsid w:val="00DE567B"/>
    <w:rsid w:val="00DE5919"/>
    <w:rsid w:val="00DE5B6C"/>
    <w:rsid w:val="00DE5D5E"/>
    <w:rsid w:val="00DE5E9F"/>
    <w:rsid w:val="00DE6216"/>
    <w:rsid w:val="00DE68B9"/>
    <w:rsid w:val="00DE6F52"/>
    <w:rsid w:val="00DE7051"/>
    <w:rsid w:val="00DE705E"/>
    <w:rsid w:val="00DE7D6F"/>
    <w:rsid w:val="00DF0274"/>
    <w:rsid w:val="00DF02DD"/>
    <w:rsid w:val="00DF0552"/>
    <w:rsid w:val="00DF058C"/>
    <w:rsid w:val="00DF096C"/>
    <w:rsid w:val="00DF0D41"/>
    <w:rsid w:val="00DF0EEC"/>
    <w:rsid w:val="00DF1856"/>
    <w:rsid w:val="00DF18B4"/>
    <w:rsid w:val="00DF193C"/>
    <w:rsid w:val="00DF1995"/>
    <w:rsid w:val="00DF1A72"/>
    <w:rsid w:val="00DF1D8E"/>
    <w:rsid w:val="00DF1DC7"/>
    <w:rsid w:val="00DF232D"/>
    <w:rsid w:val="00DF27FE"/>
    <w:rsid w:val="00DF28C3"/>
    <w:rsid w:val="00DF29CC"/>
    <w:rsid w:val="00DF3384"/>
    <w:rsid w:val="00DF33EA"/>
    <w:rsid w:val="00DF351C"/>
    <w:rsid w:val="00DF3805"/>
    <w:rsid w:val="00DF3D4C"/>
    <w:rsid w:val="00DF426B"/>
    <w:rsid w:val="00DF4691"/>
    <w:rsid w:val="00DF46B2"/>
    <w:rsid w:val="00DF5258"/>
    <w:rsid w:val="00DF5366"/>
    <w:rsid w:val="00DF57C3"/>
    <w:rsid w:val="00DF58DF"/>
    <w:rsid w:val="00DF5BF0"/>
    <w:rsid w:val="00DF5DAB"/>
    <w:rsid w:val="00DF5F45"/>
    <w:rsid w:val="00DF64D0"/>
    <w:rsid w:val="00DF6881"/>
    <w:rsid w:val="00DF68F1"/>
    <w:rsid w:val="00DF6B68"/>
    <w:rsid w:val="00DF6BD5"/>
    <w:rsid w:val="00DF6FC0"/>
    <w:rsid w:val="00DF72AA"/>
    <w:rsid w:val="00DF7427"/>
    <w:rsid w:val="00DF74AA"/>
    <w:rsid w:val="00DF76A0"/>
    <w:rsid w:val="00DF78A6"/>
    <w:rsid w:val="00DF7DE7"/>
    <w:rsid w:val="00E00127"/>
    <w:rsid w:val="00E0056F"/>
    <w:rsid w:val="00E00591"/>
    <w:rsid w:val="00E00969"/>
    <w:rsid w:val="00E00A94"/>
    <w:rsid w:val="00E00E3D"/>
    <w:rsid w:val="00E00E4A"/>
    <w:rsid w:val="00E0135C"/>
    <w:rsid w:val="00E018BF"/>
    <w:rsid w:val="00E01CFF"/>
    <w:rsid w:val="00E024CE"/>
    <w:rsid w:val="00E02C09"/>
    <w:rsid w:val="00E02E5B"/>
    <w:rsid w:val="00E02E9E"/>
    <w:rsid w:val="00E030F0"/>
    <w:rsid w:val="00E03A7B"/>
    <w:rsid w:val="00E03E83"/>
    <w:rsid w:val="00E04207"/>
    <w:rsid w:val="00E04888"/>
    <w:rsid w:val="00E04E37"/>
    <w:rsid w:val="00E04E3F"/>
    <w:rsid w:val="00E04F40"/>
    <w:rsid w:val="00E04F74"/>
    <w:rsid w:val="00E0502F"/>
    <w:rsid w:val="00E05204"/>
    <w:rsid w:val="00E05301"/>
    <w:rsid w:val="00E06224"/>
    <w:rsid w:val="00E066C6"/>
    <w:rsid w:val="00E06900"/>
    <w:rsid w:val="00E0698B"/>
    <w:rsid w:val="00E06BDB"/>
    <w:rsid w:val="00E06FA2"/>
    <w:rsid w:val="00E07192"/>
    <w:rsid w:val="00E07217"/>
    <w:rsid w:val="00E07414"/>
    <w:rsid w:val="00E07954"/>
    <w:rsid w:val="00E07962"/>
    <w:rsid w:val="00E10518"/>
    <w:rsid w:val="00E108F9"/>
    <w:rsid w:val="00E109D5"/>
    <w:rsid w:val="00E10AA4"/>
    <w:rsid w:val="00E10EBC"/>
    <w:rsid w:val="00E11215"/>
    <w:rsid w:val="00E112A6"/>
    <w:rsid w:val="00E1133E"/>
    <w:rsid w:val="00E1134C"/>
    <w:rsid w:val="00E11772"/>
    <w:rsid w:val="00E119D1"/>
    <w:rsid w:val="00E11A64"/>
    <w:rsid w:val="00E11AEF"/>
    <w:rsid w:val="00E11B24"/>
    <w:rsid w:val="00E11BA8"/>
    <w:rsid w:val="00E124BF"/>
    <w:rsid w:val="00E127F0"/>
    <w:rsid w:val="00E12807"/>
    <w:rsid w:val="00E1288A"/>
    <w:rsid w:val="00E128C2"/>
    <w:rsid w:val="00E12957"/>
    <w:rsid w:val="00E12B17"/>
    <w:rsid w:val="00E12C8A"/>
    <w:rsid w:val="00E12E7B"/>
    <w:rsid w:val="00E130D2"/>
    <w:rsid w:val="00E13181"/>
    <w:rsid w:val="00E1318B"/>
    <w:rsid w:val="00E13349"/>
    <w:rsid w:val="00E1372E"/>
    <w:rsid w:val="00E1497F"/>
    <w:rsid w:val="00E14E0A"/>
    <w:rsid w:val="00E151EA"/>
    <w:rsid w:val="00E1539E"/>
    <w:rsid w:val="00E15AAD"/>
    <w:rsid w:val="00E15C15"/>
    <w:rsid w:val="00E15E1F"/>
    <w:rsid w:val="00E16013"/>
    <w:rsid w:val="00E167BE"/>
    <w:rsid w:val="00E16921"/>
    <w:rsid w:val="00E16C4F"/>
    <w:rsid w:val="00E16E45"/>
    <w:rsid w:val="00E174D7"/>
    <w:rsid w:val="00E17A99"/>
    <w:rsid w:val="00E20179"/>
    <w:rsid w:val="00E20421"/>
    <w:rsid w:val="00E20774"/>
    <w:rsid w:val="00E2144F"/>
    <w:rsid w:val="00E216DC"/>
    <w:rsid w:val="00E21937"/>
    <w:rsid w:val="00E21F26"/>
    <w:rsid w:val="00E2212F"/>
    <w:rsid w:val="00E22192"/>
    <w:rsid w:val="00E22932"/>
    <w:rsid w:val="00E22961"/>
    <w:rsid w:val="00E22AEC"/>
    <w:rsid w:val="00E22D4C"/>
    <w:rsid w:val="00E23006"/>
    <w:rsid w:val="00E2300C"/>
    <w:rsid w:val="00E231F5"/>
    <w:rsid w:val="00E23273"/>
    <w:rsid w:val="00E23BD5"/>
    <w:rsid w:val="00E23D64"/>
    <w:rsid w:val="00E23EB1"/>
    <w:rsid w:val="00E243B0"/>
    <w:rsid w:val="00E2468C"/>
    <w:rsid w:val="00E24955"/>
    <w:rsid w:val="00E249DE"/>
    <w:rsid w:val="00E24D14"/>
    <w:rsid w:val="00E24DCC"/>
    <w:rsid w:val="00E24E48"/>
    <w:rsid w:val="00E25439"/>
    <w:rsid w:val="00E257C3"/>
    <w:rsid w:val="00E25D32"/>
    <w:rsid w:val="00E25E31"/>
    <w:rsid w:val="00E260C7"/>
    <w:rsid w:val="00E26304"/>
    <w:rsid w:val="00E26422"/>
    <w:rsid w:val="00E266CB"/>
    <w:rsid w:val="00E267F7"/>
    <w:rsid w:val="00E26F5F"/>
    <w:rsid w:val="00E26FA4"/>
    <w:rsid w:val="00E26FA9"/>
    <w:rsid w:val="00E275B0"/>
    <w:rsid w:val="00E279EF"/>
    <w:rsid w:val="00E3024A"/>
    <w:rsid w:val="00E30250"/>
    <w:rsid w:val="00E307A6"/>
    <w:rsid w:val="00E30B6C"/>
    <w:rsid w:val="00E30C23"/>
    <w:rsid w:val="00E30C3A"/>
    <w:rsid w:val="00E31074"/>
    <w:rsid w:val="00E312C3"/>
    <w:rsid w:val="00E312F8"/>
    <w:rsid w:val="00E3146F"/>
    <w:rsid w:val="00E314E1"/>
    <w:rsid w:val="00E317CC"/>
    <w:rsid w:val="00E31E1F"/>
    <w:rsid w:val="00E31F0D"/>
    <w:rsid w:val="00E321C1"/>
    <w:rsid w:val="00E32379"/>
    <w:rsid w:val="00E32391"/>
    <w:rsid w:val="00E3254B"/>
    <w:rsid w:val="00E32575"/>
    <w:rsid w:val="00E326E2"/>
    <w:rsid w:val="00E327A2"/>
    <w:rsid w:val="00E32DD6"/>
    <w:rsid w:val="00E333D8"/>
    <w:rsid w:val="00E33424"/>
    <w:rsid w:val="00E3363D"/>
    <w:rsid w:val="00E33A2D"/>
    <w:rsid w:val="00E33A77"/>
    <w:rsid w:val="00E33BF2"/>
    <w:rsid w:val="00E33D39"/>
    <w:rsid w:val="00E33EE7"/>
    <w:rsid w:val="00E3453E"/>
    <w:rsid w:val="00E3467A"/>
    <w:rsid w:val="00E3488E"/>
    <w:rsid w:val="00E34938"/>
    <w:rsid w:val="00E34D72"/>
    <w:rsid w:val="00E34F83"/>
    <w:rsid w:val="00E351E5"/>
    <w:rsid w:val="00E35383"/>
    <w:rsid w:val="00E3540B"/>
    <w:rsid w:val="00E35473"/>
    <w:rsid w:val="00E35492"/>
    <w:rsid w:val="00E354A2"/>
    <w:rsid w:val="00E35A69"/>
    <w:rsid w:val="00E360D7"/>
    <w:rsid w:val="00E362D1"/>
    <w:rsid w:val="00E36314"/>
    <w:rsid w:val="00E36521"/>
    <w:rsid w:val="00E367D3"/>
    <w:rsid w:val="00E36C70"/>
    <w:rsid w:val="00E36C72"/>
    <w:rsid w:val="00E36E39"/>
    <w:rsid w:val="00E36F39"/>
    <w:rsid w:val="00E37567"/>
    <w:rsid w:val="00E3774F"/>
    <w:rsid w:val="00E37D55"/>
    <w:rsid w:val="00E40459"/>
    <w:rsid w:val="00E409EC"/>
    <w:rsid w:val="00E41370"/>
    <w:rsid w:val="00E413CD"/>
    <w:rsid w:val="00E4147B"/>
    <w:rsid w:val="00E41757"/>
    <w:rsid w:val="00E41DEB"/>
    <w:rsid w:val="00E4203F"/>
    <w:rsid w:val="00E425AC"/>
    <w:rsid w:val="00E426E8"/>
    <w:rsid w:val="00E42762"/>
    <w:rsid w:val="00E42CD9"/>
    <w:rsid w:val="00E42DFA"/>
    <w:rsid w:val="00E42ED6"/>
    <w:rsid w:val="00E43031"/>
    <w:rsid w:val="00E4321A"/>
    <w:rsid w:val="00E4322E"/>
    <w:rsid w:val="00E432E3"/>
    <w:rsid w:val="00E43352"/>
    <w:rsid w:val="00E433DA"/>
    <w:rsid w:val="00E433DE"/>
    <w:rsid w:val="00E4370B"/>
    <w:rsid w:val="00E43883"/>
    <w:rsid w:val="00E438E8"/>
    <w:rsid w:val="00E43B10"/>
    <w:rsid w:val="00E43E7C"/>
    <w:rsid w:val="00E4416C"/>
    <w:rsid w:val="00E44C41"/>
    <w:rsid w:val="00E4507B"/>
    <w:rsid w:val="00E45AE3"/>
    <w:rsid w:val="00E45B7A"/>
    <w:rsid w:val="00E45C8B"/>
    <w:rsid w:val="00E464D3"/>
    <w:rsid w:val="00E4665B"/>
    <w:rsid w:val="00E469D5"/>
    <w:rsid w:val="00E46A96"/>
    <w:rsid w:val="00E46F48"/>
    <w:rsid w:val="00E46F68"/>
    <w:rsid w:val="00E46FA1"/>
    <w:rsid w:val="00E46FF4"/>
    <w:rsid w:val="00E47025"/>
    <w:rsid w:val="00E47163"/>
    <w:rsid w:val="00E47A58"/>
    <w:rsid w:val="00E47F3D"/>
    <w:rsid w:val="00E503B5"/>
    <w:rsid w:val="00E503EC"/>
    <w:rsid w:val="00E50976"/>
    <w:rsid w:val="00E50977"/>
    <w:rsid w:val="00E51134"/>
    <w:rsid w:val="00E51452"/>
    <w:rsid w:val="00E516DD"/>
    <w:rsid w:val="00E5225C"/>
    <w:rsid w:val="00E52373"/>
    <w:rsid w:val="00E52AB4"/>
    <w:rsid w:val="00E536CD"/>
    <w:rsid w:val="00E5394A"/>
    <w:rsid w:val="00E53D86"/>
    <w:rsid w:val="00E54489"/>
    <w:rsid w:val="00E546CF"/>
    <w:rsid w:val="00E548EC"/>
    <w:rsid w:val="00E54C09"/>
    <w:rsid w:val="00E54C1D"/>
    <w:rsid w:val="00E54E77"/>
    <w:rsid w:val="00E553BF"/>
    <w:rsid w:val="00E55563"/>
    <w:rsid w:val="00E555A4"/>
    <w:rsid w:val="00E557C8"/>
    <w:rsid w:val="00E56476"/>
    <w:rsid w:val="00E564EE"/>
    <w:rsid w:val="00E5654D"/>
    <w:rsid w:val="00E5668E"/>
    <w:rsid w:val="00E56AD7"/>
    <w:rsid w:val="00E5708E"/>
    <w:rsid w:val="00E57497"/>
    <w:rsid w:val="00E57526"/>
    <w:rsid w:val="00E577C1"/>
    <w:rsid w:val="00E57995"/>
    <w:rsid w:val="00E57C85"/>
    <w:rsid w:val="00E600AD"/>
    <w:rsid w:val="00E60A8D"/>
    <w:rsid w:val="00E60DA7"/>
    <w:rsid w:val="00E60DC5"/>
    <w:rsid w:val="00E61535"/>
    <w:rsid w:val="00E616FA"/>
    <w:rsid w:val="00E61FAC"/>
    <w:rsid w:val="00E62816"/>
    <w:rsid w:val="00E62E74"/>
    <w:rsid w:val="00E62E93"/>
    <w:rsid w:val="00E62FDB"/>
    <w:rsid w:val="00E63174"/>
    <w:rsid w:val="00E632AB"/>
    <w:rsid w:val="00E633ED"/>
    <w:rsid w:val="00E63693"/>
    <w:rsid w:val="00E639CF"/>
    <w:rsid w:val="00E63A5D"/>
    <w:rsid w:val="00E63D1D"/>
    <w:rsid w:val="00E64099"/>
    <w:rsid w:val="00E640C1"/>
    <w:rsid w:val="00E64244"/>
    <w:rsid w:val="00E64283"/>
    <w:rsid w:val="00E65517"/>
    <w:rsid w:val="00E6556A"/>
    <w:rsid w:val="00E6572B"/>
    <w:rsid w:val="00E65B86"/>
    <w:rsid w:val="00E65F06"/>
    <w:rsid w:val="00E66673"/>
    <w:rsid w:val="00E6692F"/>
    <w:rsid w:val="00E66E1B"/>
    <w:rsid w:val="00E675A6"/>
    <w:rsid w:val="00E67B45"/>
    <w:rsid w:val="00E67D0B"/>
    <w:rsid w:val="00E67FE2"/>
    <w:rsid w:val="00E70619"/>
    <w:rsid w:val="00E706F3"/>
    <w:rsid w:val="00E709F4"/>
    <w:rsid w:val="00E70AC8"/>
    <w:rsid w:val="00E70D00"/>
    <w:rsid w:val="00E70D49"/>
    <w:rsid w:val="00E70F04"/>
    <w:rsid w:val="00E7144F"/>
    <w:rsid w:val="00E71CA1"/>
    <w:rsid w:val="00E71D05"/>
    <w:rsid w:val="00E71D9F"/>
    <w:rsid w:val="00E726D9"/>
    <w:rsid w:val="00E72B9F"/>
    <w:rsid w:val="00E72FCD"/>
    <w:rsid w:val="00E73567"/>
    <w:rsid w:val="00E73749"/>
    <w:rsid w:val="00E738EF"/>
    <w:rsid w:val="00E73B8B"/>
    <w:rsid w:val="00E73C79"/>
    <w:rsid w:val="00E73CC3"/>
    <w:rsid w:val="00E74055"/>
    <w:rsid w:val="00E741F4"/>
    <w:rsid w:val="00E74456"/>
    <w:rsid w:val="00E74605"/>
    <w:rsid w:val="00E74AB6"/>
    <w:rsid w:val="00E74DA0"/>
    <w:rsid w:val="00E7518E"/>
    <w:rsid w:val="00E75214"/>
    <w:rsid w:val="00E7590B"/>
    <w:rsid w:val="00E75CCD"/>
    <w:rsid w:val="00E7639B"/>
    <w:rsid w:val="00E76727"/>
    <w:rsid w:val="00E76B9A"/>
    <w:rsid w:val="00E76D20"/>
    <w:rsid w:val="00E76DEC"/>
    <w:rsid w:val="00E772AA"/>
    <w:rsid w:val="00E7742A"/>
    <w:rsid w:val="00E775A5"/>
    <w:rsid w:val="00E776E3"/>
    <w:rsid w:val="00E77DCC"/>
    <w:rsid w:val="00E77FEE"/>
    <w:rsid w:val="00E8015C"/>
    <w:rsid w:val="00E80A23"/>
    <w:rsid w:val="00E819F6"/>
    <w:rsid w:val="00E81A3E"/>
    <w:rsid w:val="00E81BDB"/>
    <w:rsid w:val="00E81C05"/>
    <w:rsid w:val="00E820CA"/>
    <w:rsid w:val="00E82334"/>
    <w:rsid w:val="00E825C5"/>
    <w:rsid w:val="00E82E78"/>
    <w:rsid w:val="00E82F03"/>
    <w:rsid w:val="00E832F9"/>
    <w:rsid w:val="00E8332F"/>
    <w:rsid w:val="00E833BB"/>
    <w:rsid w:val="00E8343C"/>
    <w:rsid w:val="00E8344C"/>
    <w:rsid w:val="00E8347B"/>
    <w:rsid w:val="00E83872"/>
    <w:rsid w:val="00E838CA"/>
    <w:rsid w:val="00E83942"/>
    <w:rsid w:val="00E83B38"/>
    <w:rsid w:val="00E83D8C"/>
    <w:rsid w:val="00E83FD1"/>
    <w:rsid w:val="00E84AA6"/>
    <w:rsid w:val="00E84DC3"/>
    <w:rsid w:val="00E84E1B"/>
    <w:rsid w:val="00E84FC9"/>
    <w:rsid w:val="00E853A1"/>
    <w:rsid w:val="00E85A53"/>
    <w:rsid w:val="00E85C22"/>
    <w:rsid w:val="00E85D4A"/>
    <w:rsid w:val="00E85FA3"/>
    <w:rsid w:val="00E869EB"/>
    <w:rsid w:val="00E869EF"/>
    <w:rsid w:val="00E86D7C"/>
    <w:rsid w:val="00E86DC0"/>
    <w:rsid w:val="00E86F05"/>
    <w:rsid w:val="00E87181"/>
    <w:rsid w:val="00E87784"/>
    <w:rsid w:val="00E877E3"/>
    <w:rsid w:val="00E8789F"/>
    <w:rsid w:val="00E9012B"/>
    <w:rsid w:val="00E901A6"/>
    <w:rsid w:val="00E905B7"/>
    <w:rsid w:val="00E9066F"/>
    <w:rsid w:val="00E9100D"/>
    <w:rsid w:val="00E9107B"/>
    <w:rsid w:val="00E91089"/>
    <w:rsid w:val="00E912AD"/>
    <w:rsid w:val="00E918FE"/>
    <w:rsid w:val="00E91AFB"/>
    <w:rsid w:val="00E91DBB"/>
    <w:rsid w:val="00E92040"/>
    <w:rsid w:val="00E92A8A"/>
    <w:rsid w:val="00E92C10"/>
    <w:rsid w:val="00E92EF7"/>
    <w:rsid w:val="00E931B4"/>
    <w:rsid w:val="00E93476"/>
    <w:rsid w:val="00E93AD1"/>
    <w:rsid w:val="00E93AE0"/>
    <w:rsid w:val="00E93E0F"/>
    <w:rsid w:val="00E94113"/>
    <w:rsid w:val="00E943BC"/>
    <w:rsid w:val="00E94855"/>
    <w:rsid w:val="00E94BC5"/>
    <w:rsid w:val="00E94DFB"/>
    <w:rsid w:val="00E9627E"/>
    <w:rsid w:val="00E9630D"/>
    <w:rsid w:val="00E96718"/>
    <w:rsid w:val="00E9688D"/>
    <w:rsid w:val="00E96A98"/>
    <w:rsid w:val="00E96BC6"/>
    <w:rsid w:val="00E97287"/>
    <w:rsid w:val="00EA007D"/>
    <w:rsid w:val="00EA0438"/>
    <w:rsid w:val="00EA0554"/>
    <w:rsid w:val="00EA08A7"/>
    <w:rsid w:val="00EA0949"/>
    <w:rsid w:val="00EA0FAC"/>
    <w:rsid w:val="00EA1021"/>
    <w:rsid w:val="00EA12EC"/>
    <w:rsid w:val="00EA1854"/>
    <w:rsid w:val="00EA1D52"/>
    <w:rsid w:val="00EA2A2D"/>
    <w:rsid w:val="00EA380E"/>
    <w:rsid w:val="00EA3DAB"/>
    <w:rsid w:val="00EA4531"/>
    <w:rsid w:val="00EA4539"/>
    <w:rsid w:val="00EA5126"/>
    <w:rsid w:val="00EA5E9A"/>
    <w:rsid w:val="00EA620A"/>
    <w:rsid w:val="00EA62F8"/>
    <w:rsid w:val="00EA6358"/>
    <w:rsid w:val="00EA66C5"/>
    <w:rsid w:val="00EA67A1"/>
    <w:rsid w:val="00EA6B43"/>
    <w:rsid w:val="00EA6B6C"/>
    <w:rsid w:val="00EA6D3A"/>
    <w:rsid w:val="00EA6D75"/>
    <w:rsid w:val="00EA6D8C"/>
    <w:rsid w:val="00EA6F79"/>
    <w:rsid w:val="00EA76D4"/>
    <w:rsid w:val="00EA7763"/>
    <w:rsid w:val="00EA79A3"/>
    <w:rsid w:val="00EA7BC5"/>
    <w:rsid w:val="00EA7CD9"/>
    <w:rsid w:val="00EB0224"/>
    <w:rsid w:val="00EB0534"/>
    <w:rsid w:val="00EB101D"/>
    <w:rsid w:val="00EB1081"/>
    <w:rsid w:val="00EB12D6"/>
    <w:rsid w:val="00EB1370"/>
    <w:rsid w:val="00EB1436"/>
    <w:rsid w:val="00EB1A15"/>
    <w:rsid w:val="00EB2013"/>
    <w:rsid w:val="00EB2136"/>
    <w:rsid w:val="00EB2178"/>
    <w:rsid w:val="00EB23A9"/>
    <w:rsid w:val="00EB2664"/>
    <w:rsid w:val="00EB268B"/>
    <w:rsid w:val="00EB27AD"/>
    <w:rsid w:val="00EB2A6F"/>
    <w:rsid w:val="00EB2ED8"/>
    <w:rsid w:val="00EB2F97"/>
    <w:rsid w:val="00EB3057"/>
    <w:rsid w:val="00EB332A"/>
    <w:rsid w:val="00EB3407"/>
    <w:rsid w:val="00EB3652"/>
    <w:rsid w:val="00EB3BD3"/>
    <w:rsid w:val="00EB3FBD"/>
    <w:rsid w:val="00EB4573"/>
    <w:rsid w:val="00EB48A4"/>
    <w:rsid w:val="00EB4A44"/>
    <w:rsid w:val="00EB4DBD"/>
    <w:rsid w:val="00EB5113"/>
    <w:rsid w:val="00EB57E9"/>
    <w:rsid w:val="00EB63CB"/>
    <w:rsid w:val="00EB64F0"/>
    <w:rsid w:val="00EB68EB"/>
    <w:rsid w:val="00EB6B89"/>
    <w:rsid w:val="00EB7174"/>
    <w:rsid w:val="00EB7311"/>
    <w:rsid w:val="00EB754D"/>
    <w:rsid w:val="00EB76BB"/>
    <w:rsid w:val="00EB7769"/>
    <w:rsid w:val="00EB780B"/>
    <w:rsid w:val="00EB7A11"/>
    <w:rsid w:val="00EB7E1F"/>
    <w:rsid w:val="00EC0009"/>
    <w:rsid w:val="00EC0094"/>
    <w:rsid w:val="00EC02D7"/>
    <w:rsid w:val="00EC065B"/>
    <w:rsid w:val="00EC0A1D"/>
    <w:rsid w:val="00EC0A69"/>
    <w:rsid w:val="00EC0A7D"/>
    <w:rsid w:val="00EC1005"/>
    <w:rsid w:val="00EC14FA"/>
    <w:rsid w:val="00EC185A"/>
    <w:rsid w:val="00EC1ABB"/>
    <w:rsid w:val="00EC1DEB"/>
    <w:rsid w:val="00EC1EAD"/>
    <w:rsid w:val="00EC237A"/>
    <w:rsid w:val="00EC2600"/>
    <w:rsid w:val="00EC261B"/>
    <w:rsid w:val="00EC280D"/>
    <w:rsid w:val="00EC29C1"/>
    <w:rsid w:val="00EC2DF1"/>
    <w:rsid w:val="00EC2E18"/>
    <w:rsid w:val="00EC2E32"/>
    <w:rsid w:val="00EC2F15"/>
    <w:rsid w:val="00EC300E"/>
    <w:rsid w:val="00EC37E9"/>
    <w:rsid w:val="00EC410E"/>
    <w:rsid w:val="00EC4592"/>
    <w:rsid w:val="00EC48B1"/>
    <w:rsid w:val="00EC49B2"/>
    <w:rsid w:val="00EC4B6D"/>
    <w:rsid w:val="00EC4D37"/>
    <w:rsid w:val="00EC5323"/>
    <w:rsid w:val="00EC539F"/>
    <w:rsid w:val="00EC5580"/>
    <w:rsid w:val="00EC6014"/>
    <w:rsid w:val="00EC6086"/>
    <w:rsid w:val="00EC6550"/>
    <w:rsid w:val="00EC65D3"/>
    <w:rsid w:val="00EC6703"/>
    <w:rsid w:val="00EC6826"/>
    <w:rsid w:val="00EC6B8B"/>
    <w:rsid w:val="00EC74B9"/>
    <w:rsid w:val="00EC7E5B"/>
    <w:rsid w:val="00ED0394"/>
    <w:rsid w:val="00ED066A"/>
    <w:rsid w:val="00ED071F"/>
    <w:rsid w:val="00ED0BAA"/>
    <w:rsid w:val="00ED15BE"/>
    <w:rsid w:val="00ED1854"/>
    <w:rsid w:val="00ED1DFB"/>
    <w:rsid w:val="00ED21B8"/>
    <w:rsid w:val="00ED2236"/>
    <w:rsid w:val="00ED287F"/>
    <w:rsid w:val="00ED292A"/>
    <w:rsid w:val="00ED2D7C"/>
    <w:rsid w:val="00ED3425"/>
    <w:rsid w:val="00ED3496"/>
    <w:rsid w:val="00ED35CA"/>
    <w:rsid w:val="00ED36BF"/>
    <w:rsid w:val="00ED3969"/>
    <w:rsid w:val="00ED3B29"/>
    <w:rsid w:val="00ED3B62"/>
    <w:rsid w:val="00ED3D19"/>
    <w:rsid w:val="00ED3E84"/>
    <w:rsid w:val="00ED3EB0"/>
    <w:rsid w:val="00ED42EE"/>
    <w:rsid w:val="00ED457B"/>
    <w:rsid w:val="00ED4632"/>
    <w:rsid w:val="00ED4E5E"/>
    <w:rsid w:val="00ED503E"/>
    <w:rsid w:val="00ED6111"/>
    <w:rsid w:val="00ED6490"/>
    <w:rsid w:val="00ED6B44"/>
    <w:rsid w:val="00ED7033"/>
    <w:rsid w:val="00ED721D"/>
    <w:rsid w:val="00ED743D"/>
    <w:rsid w:val="00ED74AC"/>
    <w:rsid w:val="00ED7A3A"/>
    <w:rsid w:val="00ED7B04"/>
    <w:rsid w:val="00ED7DC7"/>
    <w:rsid w:val="00ED7E76"/>
    <w:rsid w:val="00ED7EBD"/>
    <w:rsid w:val="00EE109E"/>
    <w:rsid w:val="00EE11F7"/>
    <w:rsid w:val="00EE1CA5"/>
    <w:rsid w:val="00EE1E10"/>
    <w:rsid w:val="00EE24BA"/>
    <w:rsid w:val="00EE2B09"/>
    <w:rsid w:val="00EE2FE1"/>
    <w:rsid w:val="00EE32A3"/>
    <w:rsid w:val="00EE3937"/>
    <w:rsid w:val="00EE3F10"/>
    <w:rsid w:val="00EE41CB"/>
    <w:rsid w:val="00EE422E"/>
    <w:rsid w:val="00EE42D1"/>
    <w:rsid w:val="00EE44E8"/>
    <w:rsid w:val="00EE4518"/>
    <w:rsid w:val="00EE45D3"/>
    <w:rsid w:val="00EE4AAC"/>
    <w:rsid w:val="00EE4E37"/>
    <w:rsid w:val="00EE4EC2"/>
    <w:rsid w:val="00EE526F"/>
    <w:rsid w:val="00EE579B"/>
    <w:rsid w:val="00EE5D0B"/>
    <w:rsid w:val="00EE60D6"/>
    <w:rsid w:val="00EE6B5E"/>
    <w:rsid w:val="00EE7403"/>
    <w:rsid w:val="00EF092C"/>
    <w:rsid w:val="00EF0EA1"/>
    <w:rsid w:val="00EF1105"/>
    <w:rsid w:val="00EF1226"/>
    <w:rsid w:val="00EF1410"/>
    <w:rsid w:val="00EF155D"/>
    <w:rsid w:val="00EF1575"/>
    <w:rsid w:val="00EF1F5A"/>
    <w:rsid w:val="00EF2033"/>
    <w:rsid w:val="00EF2153"/>
    <w:rsid w:val="00EF2508"/>
    <w:rsid w:val="00EF2E95"/>
    <w:rsid w:val="00EF3417"/>
    <w:rsid w:val="00EF360D"/>
    <w:rsid w:val="00EF3712"/>
    <w:rsid w:val="00EF3C71"/>
    <w:rsid w:val="00EF48DA"/>
    <w:rsid w:val="00EF4A30"/>
    <w:rsid w:val="00EF4B5C"/>
    <w:rsid w:val="00EF4F6F"/>
    <w:rsid w:val="00EF5217"/>
    <w:rsid w:val="00EF5333"/>
    <w:rsid w:val="00EF54D9"/>
    <w:rsid w:val="00EF6389"/>
    <w:rsid w:val="00EF6BAA"/>
    <w:rsid w:val="00EF6CE5"/>
    <w:rsid w:val="00EF6D36"/>
    <w:rsid w:val="00EF6EB2"/>
    <w:rsid w:val="00EF718B"/>
    <w:rsid w:val="00EF7267"/>
    <w:rsid w:val="00EF72CC"/>
    <w:rsid w:val="00EF7322"/>
    <w:rsid w:val="00EF73FE"/>
    <w:rsid w:val="00EF7751"/>
    <w:rsid w:val="00EF782C"/>
    <w:rsid w:val="00EF7E4E"/>
    <w:rsid w:val="00EF7ED7"/>
    <w:rsid w:val="00F004CA"/>
    <w:rsid w:val="00F00713"/>
    <w:rsid w:val="00F0073C"/>
    <w:rsid w:val="00F00C5A"/>
    <w:rsid w:val="00F00D8E"/>
    <w:rsid w:val="00F0117D"/>
    <w:rsid w:val="00F0123F"/>
    <w:rsid w:val="00F01393"/>
    <w:rsid w:val="00F013F9"/>
    <w:rsid w:val="00F018BB"/>
    <w:rsid w:val="00F01AEC"/>
    <w:rsid w:val="00F01B94"/>
    <w:rsid w:val="00F01BA5"/>
    <w:rsid w:val="00F01D5A"/>
    <w:rsid w:val="00F0236B"/>
    <w:rsid w:val="00F029F5"/>
    <w:rsid w:val="00F02EDC"/>
    <w:rsid w:val="00F032A6"/>
    <w:rsid w:val="00F033C1"/>
    <w:rsid w:val="00F038FF"/>
    <w:rsid w:val="00F03F4D"/>
    <w:rsid w:val="00F041D1"/>
    <w:rsid w:val="00F04300"/>
    <w:rsid w:val="00F04E6E"/>
    <w:rsid w:val="00F05138"/>
    <w:rsid w:val="00F054C5"/>
    <w:rsid w:val="00F05ACE"/>
    <w:rsid w:val="00F05BA2"/>
    <w:rsid w:val="00F060BD"/>
    <w:rsid w:val="00F0640E"/>
    <w:rsid w:val="00F06650"/>
    <w:rsid w:val="00F07395"/>
    <w:rsid w:val="00F07432"/>
    <w:rsid w:val="00F074F6"/>
    <w:rsid w:val="00F07669"/>
    <w:rsid w:val="00F07732"/>
    <w:rsid w:val="00F07CAB"/>
    <w:rsid w:val="00F07D88"/>
    <w:rsid w:val="00F10572"/>
    <w:rsid w:val="00F107A5"/>
    <w:rsid w:val="00F10FAF"/>
    <w:rsid w:val="00F116C6"/>
    <w:rsid w:val="00F118C9"/>
    <w:rsid w:val="00F11999"/>
    <w:rsid w:val="00F11A17"/>
    <w:rsid w:val="00F120BC"/>
    <w:rsid w:val="00F123E3"/>
    <w:rsid w:val="00F124FD"/>
    <w:rsid w:val="00F1276C"/>
    <w:rsid w:val="00F127B5"/>
    <w:rsid w:val="00F1283F"/>
    <w:rsid w:val="00F12848"/>
    <w:rsid w:val="00F129B5"/>
    <w:rsid w:val="00F12EBC"/>
    <w:rsid w:val="00F132DB"/>
    <w:rsid w:val="00F135A6"/>
    <w:rsid w:val="00F13613"/>
    <w:rsid w:val="00F13728"/>
    <w:rsid w:val="00F13852"/>
    <w:rsid w:val="00F13B38"/>
    <w:rsid w:val="00F13B99"/>
    <w:rsid w:val="00F13C9F"/>
    <w:rsid w:val="00F13F00"/>
    <w:rsid w:val="00F13F9F"/>
    <w:rsid w:val="00F147FF"/>
    <w:rsid w:val="00F14915"/>
    <w:rsid w:val="00F14B4B"/>
    <w:rsid w:val="00F14C72"/>
    <w:rsid w:val="00F14CD5"/>
    <w:rsid w:val="00F14FB0"/>
    <w:rsid w:val="00F1511A"/>
    <w:rsid w:val="00F151EF"/>
    <w:rsid w:val="00F153C2"/>
    <w:rsid w:val="00F15480"/>
    <w:rsid w:val="00F155E0"/>
    <w:rsid w:val="00F15F51"/>
    <w:rsid w:val="00F16255"/>
    <w:rsid w:val="00F16296"/>
    <w:rsid w:val="00F16A6D"/>
    <w:rsid w:val="00F16C59"/>
    <w:rsid w:val="00F16E83"/>
    <w:rsid w:val="00F171EA"/>
    <w:rsid w:val="00F1724E"/>
    <w:rsid w:val="00F173F2"/>
    <w:rsid w:val="00F17512"/>
    <w:rsid w:val="00F179C1"/>
    <w:rsid w:val="00F20275"/>
    <w:rsid w:val="00F2040C"/>
    <w:rsid w:val="00F20872"/>
    <w:rsid w:val="00F20B40"/>
    <w:rsid w:val="00F20B83"/>
    <w:rsid w:val="00F20CDA"/>
    <w:rsid w:val="00F20CE2"/>
    <w:rsid w:val="00F20E2C"/>
    <w:rsid w:val="00F210E9"/>
    <w:rsid w:val="00F21102"/>
    <w:rsid w:val="00F2166D"/>
    <w:rsid w:val="00F21ADE"/>
    <w:rsid w:val="00F21BF6"/>
    <w:rsid w:val="00F21CBE"/>
    <w:rsid w:val="00F21E97"/>
    <w:rsid w:val="00F22733"/>
    <w:rsid w:val="00F22975"/>
    <w:rsid w:val="00F231F6"/>
    <w:rsid w:val="00F234BE"/>
    <w:rsid w:val="00F2357F"/>
    <w:rsid w:val="00F23687"/>
    <w:rsid w:val="00F23981"/>
    <w:rsid w:val="00F24016"/>
    <w:rsid w:val="00F241D4"/>
    <w:rsid w:val="00F2475A"/>
    <w:rsid w:val="00F249FD"/>
    <w:rsid w:val="00F24D16"/>
    <w:rsid w:val="00F2502C"/>
    <w:rsid w:val="00F25294"/>
    <w:rsid w:val="00F2541F"/>
    <w:rsid w:val="00F25536"/>
    <w:rsid w:val="00F256D2"/>
    <w:rsid w:val="00F25A36"/>
    <w:rsid w:val="00F25B20"/>
    <w:rsid w:val="00F25D4F"/>
    <w:rsid w:val="00F2619E"/>
    <w:rsid w:val="00F266B3"/>
    <w:rsid w:val="00F2693A"/>
    <w:rsid w:val="00F26B00"/>
    <w:rsid w:val="00F26F10"/>
    <w:rsid w:val="00F27006"/>
    <w:rsid w:val="00F2718A"/>
    <w:rsid w:val="00F276A3"/>
    <w:rsid w:val="00F277C8"/>
    <w:rsid w:val="00F3022D"/>
    <w:rsid w:val="00F303BC"/>
    <w:rsid w:val="00F308A5"/>
    <w:rsid w:val="00F30C23"/>
    <w:rsid w:val="00F30C3B"/>
    <w:rsid w:val="00F30CD0"/>
    <w:rsid w:val="00F30E87"/>
    <w:rsid w:val="00F310E1"/>
    <w:rsid w:val="00F31525"/>
    <w:rsid w:val="00F31775"/>
    <w:rsid w:val="00F31F26"/>
    <w:rsid w:val="00F32230"/>
    <w:rsid w:val="00F32539"/>
    <w:rsid w:val="00F32BE5"/>
    <w:rsid w:val="00F32E5B"/>
    <w:rsid w:val="00F32F00"/>
    <w:rsid w:val="00F32F02"/>
    <w:rsid w:val="00F33229"/>
    <w:rsid w:val="00F33234"/>
    <w:rsid w:val="00F3351A"/>
    <w:rsid w:val="00F33784"/>
    <w:rsid w:val="00F33955"/>
    <w:rsid w:val="00F34991"/>
    <w:rsid w:val="00F34E75"/>
    <w:rsid w:val="00F35178"/>
    <w:rsid w:val="00F3552C"/>
    <w:rsid w:val="00F358E2"/>
    <w:rsid w:val="00F360C2"/>
    <w:rsid w:val="00F365B0"/>
    <w:rsid w:val="00F365F1"/>
    <w:rsid w:val="00F36998"/>
    <w:rsid w:val="00F36A35"/>
    <w:rsid w:val="00F36AEA"/>
    <w:rsid w:val="00F370CF"/>
    <w:rsid w:val="00F379B2"/>
    <w:rsid w:val="00F37AB0"/>
    <w:rsid w:val="00F37DD1"/>
    <w:rsid w:val="00F37F98"/>
    <w:rsid w:val="00F4024F"/>
    <w:rsid w:val="00F4026D"/>
    <w:rsid w:val="00F403F4"/>
    <w:rsid w:val="00F408AA"/>
    <w:rsid w:val="00F40A22"/>
    <w:rsid w:val="00F40B5C"/>
    <w:rsid w:val="00F40D57"/>
    <w:rsid w:val="00F41302"/>
    <w:rsid w:val="00F413E0"/>
    <w:rsid w:val="00F4168D"/>
    <w:rsid w:val="00F41EDF"/>
    <w:rsid w:val="00F421BD"/>
    <w:rsid w:val="00F422B5"/>
    <w:rsid w:val="00F42C69"/>
    <w:rsid w:val="00F42E53"/>
    <w:rsid w:val="00F43553"/>
    <w:rsid w:val="00F439CB"/>
    <w:rsid w:val="00F43C84"/>
    <w:rsid w:val="00F43CFE"/>
    <w:rsid w:val="00F43E78"/>
    <w:rsid w:val="00F4407B"/>
    <w:rsid w:val="00F444FD"/>
    <w:rsid w:val="00F44596"/>
    <w:rsid w:val="00F445B6"/>
    <w:rsid w:val="00F44D4E"/>
    <w:rsid w:val="00F44E4A"/>
    <w:rsid w:val="00F44E6E"/>
    <w:rsid w:val="00F455E4"/>
    <w:rsid w:val="00F4577C"/>
    <w:rsid w:val="00F4590D"/>
    <w:rsid w:val="00F45D06"/>
    <w:rsid w:val="00F45D72"/>
    <w:rsid w:val="00F46146"/>
    <w:rsid w:val="00F46825"/>
    <w:rsid w:val="00F46C65"/>
    <w:rsid w:val="00F46C83"/>
    <w:rsid w:val="00F46CCC"/>
    <w:rsid w:val="00F46DBA"/>
    <w:rsid w:val="00F474B2"/>
    <w:rsid w:val="00F47925"/>
    <w:rsid w:val="00F47ED0"/>
    <w:rsid w:val="00F500BC"/>
    <w:rsid w:val="00F5074B"/>
    <w:rsid w:val="00F508F0"/>
    <w:rsid w:val="00F50B76"/>
    <w:rsid w:val="00F50BAF"/>
    <w:rsid w:val="00F50D2F"/>
    <w:rsid w:val="00F50DC6"/>
    <w:rsid w:val="00F51113"/>
    <w:rsid w:val="00F518AB"/>
    <w:rsid w:val="00F51FE9"/>
    <w:rsid w:val="00F52392"/>
    <w:rsid w:val="00F525C3"/>
    <w:rsid w:val="00F527A1"/>
    <w:rsid w:val="00F529F4"/>
    <w:rsid w:val="00F52EC8"/>
    <w:rsid w:val="00F532AF"/>
    <w:rsid w:val="00F532F9"/>
    <w:rsid w:val="00F53532"/>
    <w:rsid w:val="00F53818"/>
    <w:rsid w:val="00F5398D"/>
    <w:rsid w:val="00F53BE1"/>
    <w:rsid w:val="00F53C6B"/>
    <w:rsid w:val="00F53F79"/>
    <w:rsid w:val="00F54543"/>
    <w:rsid w:val="00F54609"/>
    <w:rsid w:val="00F54616"/>
    <w:rsid w:val="00F5493A"/>
    <w:rsid w:val="00F54C99"/>
    <w:rsid w:val="00F54CCE"/>
    <w:rsid w:val="00F550E7"/>
    <w:rsid w:val="00F55527"/>
    <w:rsid w:val="00F556E5"/>
    <w:rsid w:val="00F55D4E"/>
    <w:rsid w:val="00F55D6A"/>
    <w:rsid w:val="00F55D7F"/>
    <w:rsid w:val="00F55E4E"/>
    <w:rsid w:val="00F55F02"/>
    <w:rsid w:val="00F56483"/>
    <w:rsid w:val="00F565B4"/>
    <w:rsid w:val="00F566A2"/>
    <w:rsid w:val="00F56CED"/>
    <w:rsid w:val="00F57299"/>
    <w:rsid w:val="00F572A5"/>
    <w:rsid w:val="00F5761A"/>
    <w:rsid w:val="00F576BB"/>
    <w:rsid w:val="00F577B5"/>
    <w:rsid w:val="00F57F82"/>
    <w:rsid w:val="00F607D7"/>
    <w:rsid w:val="00F60AC9"/>
    <w:rsid w:val="00F60D9C"/>
    <w:rsid w:val="00F613F8"/>
    <w:rsid w:val="00F61836"/>
    <w:rsid w:val="00F619D7"/>
    <w:rsid w:val="00F61B43"/>
    <w:rsid w:val="00F61E29"/>
    <w:rsid w:val="00F62063"/>
    <w:rsid w:val="00F621C7"/>
    <w:rsid w:val="00F6228D"/>
    <w:rsid w:val="00F62406"/>
    <w:rsid w:val="00F6249E"/>
    <w:rsid w:val="00F62650"/>
    <w:rsid w:val="00F62766"/>
    <w:rsid w:val="00F62A89"/>
    <w:rsid w:val="00F62FAA"/>
    <w:rsid w:val="00F630AA"/>
    <w:rsid w:val="00F6364C"/>
    <w:rsid w:val="00F64094"/>
    <w:rsid w:val="00F64182"/>
    <w:rsid w:val="00F64261"/>
    <w:rsid w:val="00F6436F"/>
    <w:rsid w:val="00F6446E"/>
    <w:rsid w:val="00F646C0"/>
    <w:rsid w:val="00F646E3"/>
    <w:rsid w:val="00F64F55"/>
    <w:rsid w:val="00F650AD"/>
    <w:rsid w:val="00F652E1"/>
    <w:rsid w:val="00F653A7"/>
    <w:rsid w:val="00F65475"/>
    <w:rsid w:val="00F6571D"/>
    <w:rsid w:val="00F65BC8"/>
    <w:rsid w:val="00F65C42"/>
    <w:rsid w:val="00F6603C"/>
    <w:rsid w:val="00F6628A"/>
    <w:rsid w:val="00F663F4"/>
    <w:rsid w:val="00F666B5"/>
    <w:rsid w:val="00F66797"/>
    <w:rsid w:val="00F6687B"/>
    <w:rsid w:val="00F66A57"/>
    <w:rsid w:val="00F66AAE"/>
    <w:rsid w:val="00F66D21"/>
    <w:rsid w:val="00F672B5"/>
    <w:rsid w:val="00F676A7"/>
    <w:rsid w:val="00F676AD"/>
    <w:rsid w:val="00F6799A"/>
    <w:rsid w:val="00F67D4B"/>
    <w:rsid w:val="00F67FB5"/>
    <w:rsid w:val="00F7043E"/>
    <w:rsid w:val="00F708E8"/>
    <w:rsid w:val="00F70A98"/>
    <w:rsid w:val="00F70B65"/>
    <w:rsid w:val="00F70CA3"/>
    <w:rsid w:val="00F70FC4"/>
    <w:rsid w:val="00F713CA"/>
    <w:rsid w:val="00F71916"/>
    <w:rsid w:val="00F72461"/>
    <w:rsid w:val="00F72B27"/>
    <w:rsid w:val="00F7305D"/>
    <w:rsid w:val="00F730A0"/>
    <w:rsid w:val="00F73804"/>
    <w:rsid w:val="00F73987"/>
    <w:rsid w:val="00F73BE7"/>
    <w:rsid w:val="00F73D98"/>
    <w:rsid w:val="00F73ED5"/>
    <w:rsid w:val="00F740B9"/>
    <w:rsid w:val="00F7474F"/>
    <w:rsid w:val="00F749A6"/>
    <w:rsid w:val="00F74D86"/>
    <w:rsid w:val="00F74F23"/>
    <w:rsid w:val="00F75C58"/>
    <w:rsid w:val="00F76142"/>
    <w:rsid w:val="00F76C1B"/>
    <w:rsid w:val="00F76CD7"/>
    <w:rsid w:val="00F771F1"/>
    <w:rsid w:val="00F77236"/>
    <w:rsid w:val="00F77B1F"/>
    <w:rsid w:val="00F77D3D"/>
    <w:rsid w:val="00F80082"/>
    <w:rsid w:val="00F801F3"/>
    <w:rsid w:val="00F808E5"/>
    <w:rsid w:val="00F80912"/>
    <w:rsid w:val="00F80B9F"/>
    <w:rsid w:val="00F811E3"/>
    <w:rsid w:val="00F81632"/>
    <w:rsid w:val="00F81E52"/>
    <w:rsid w:val="00F81EE3"/>
    <w:rsid w:val="00F82E3F"/>
    <w:rsid w:val="00F82EE6"/>
    <w:rsid w:val="00F83064"/>
    <w:rsid w:val="00F83348"/>
    <w:rsid w:val="00F83473"/>
    <w:rsid w:val="00F8388E"/>
    <w:rsid w:val="00F83967"/>
    <w:rsid w:val="00F8399B"/>
    <w:rsid w:val="00F83C43"/>
    <w:rsid w:val="00F84067"/>
    <w:rsid w:val="00F8428C"/>
    <w:rsid w:val="00F84444"/>
    <w:rsid w:val="00F846C1"/>
    <w:rsid w:val="00F8483A"/>
    <w:rsid w:val="00F84D37"/>
    <w:rsid w:val="00F84D51"/>
    <w:rsid w:val="00F850D8"/>
    <w:rsid w:val="00F85273"/>
    <w:rsid w:val="00F855E0"/>
    <w:rsid w:val="00F855E8"/>
    <w:rsid w:val="00F856D2"/>
    <w:rsid w:val="00F85F17"/>
    <w:rsid w:val="00F86620"/>
    <w:rsid w:val="00F86720"/>
    <w:rsid w:val="00F86C6D"/>
    <w:rsid w:val="00F86E9F"/>
    <w:rsid w:val="00F87205"/>
    <w:rsid w:val="00F875A0"/>
    <w:rsid w:val="00F87913"/>
    <w:rsid w:val="00F87944"/>
    <w:rsid w:val="00F87EDC"/>
    <w:rsid w:val="00F90334"/>
    <w:rsid w:val="00F9054F"/>
    <w:rsid w:val="00F905A0"/>
    <w:rsid w:val="00F90C9F"/>
    <w:rsid w:val="00F90EFB"/>
    <w:rsid w:val="00F90FCC"/>
    <w:rsid w:val="00F91012"/>
    <w:rsid w:val="00F915FC"/>
    <w:rsid w:val="00F916DB"/>
    <w:rsid w:val="00F91A95"/>
    <w:rsid w:val="00F91D53"/>
    <w:rsid w:val="00F9208D"/>
    <w:rsid w:val="00F9209C"/>
    <w:rsid w:val="00F9273A"/>
    <w:rsid w:val="00F927ED"/>
    <w:rsid w:val="00F92A9C"/>
    <w:rsid w:val="00F92AC4"/>
    <w:rsid w:val="00F92C95"/>
    <w:rsid w:val="00F92DB8"/>
    <w:rsid w:val="00F93918"/>
    <w:rsid w:val="00F93A91"/>
    <w:rsid w:val="00F93AE2"/>
    <w:rsid w:val="00F94453"/>
    <w:rsid w:val="00F94705"/>
    <w:rsid w:val="00F9494D"/>
    <w:rsid w:val="00F94A54"/>
    <w:rsid w:val="00F94C5F"/>
    <w:rsid w:val="00F94C79"/>
    <w:rsid w:val="00F9556E"/>
    <w:rsid w:val="00F957D4"/>
    <w:rsid w:val="00F95834"/>
    <w:rsid w:val="00F95857"/>
    <w:rsid w:val="00F95865"/>
    <w:rsid w:val="00F95B33"/>
    <w:rsid w:val="00F95E10"/>
    <w:rsid w:val="00F95F67"/>
    <w:rsid w:val="00F96653"/>
    <w:rsid w:val="00F967F9"/>
    <w:rsid w:val="00F968DC"/>
    <w:rsid w:val="00F96F9B"/>
    <w:rsid w:val="00F97021"/>
    <w:rsid w:val="00F971A8"/>
    <w:rsid w:val="00F9752A"/>
    <w:rsid w:val="00F9764D"/>
    <w:rsid w:val="00F978DD"/>
    <w:rsid w:val="00F97B0B"/>
    <w:rsid w:val="00F97D00"/>
    <w:rsid w:val="00F97E27"/>
    <w:rsid w:val="00F97F53"/>
    <w:rsid w:val="00FA0517"/>
    <w:rsid w:val="00FA06A4"/>
    <w:rsid w:val="00FA0AB3"/>
    <w:rsid w:val="00FA1154"/>
    <w:rsid w:val="00FA13ED"/>
    <w:rsid w:val="00FA14EB"/>
    <w:rsid w:val="00FA1804"/>
    <w:rsid w:val="00FA1D21"/>
    <w:rsid w:val="00FA1DA5"/>
    <w:rsid w:val="00FA1DBB"/>
    <w:rsid w:val="00FA205D"/>
    <w:rsid w:val="00FA26BF"/>
    <w:rsid w:val="00FA272D"/>
    <w:rsid w:val="00FA27B7"/>
    <w:rsid w:val="00FA2A8E"/>
    <w:rsid w:val="00FA2C88"/>
    <w:rsid w:val="00FA2D20"/>
    <w:rsid w:val="00FA36E4"/>
    <w:rsid w:val="00FA4ED5"/>
    <w:rsid w:val="00FA5047"/>
    <w:rsid w:val="00FA52B7"/>
    <w:rsid w:val="00FA565B"/>
    <w:rsid w:val="00FA5725"/>
    <w:rsid w:val="00FA57A5"/>
    <w:rsid w:val="00FA5AB8"/>
    <w:rsid w:val="00FA60BE"/>
    <w:rsid w:val="00FA628A"/>
    <w:rsid w:val="00FA6782"/>
    <w:rsid w:val="00FA67B6"/>
    <w:rsid w:val="00FA6C3F"/>
    <w:rsid w:val="00FA6F10"/>
    <w:rsid w:val="00FA712A"/>
    <w:rsid w:val="00FA7204"/>
    <w:rsid w:val="00FA726D"/>
    <w:rsid w:val="00FA758E"/>
    <w:rsid w:val="00FA7A13"/>
    <w:rsid w:val="00FA7ACC"/>
    <w:rsid w:val="00FA7BBF"/>
    <w:rsid w:val="00FA7D28"/>
    <w:rsid w:val="00FB00A7"/>
    <w:rsid w:val="00FB01E9"/>
    <w:rsid w:val="00FB0420"/>
    <w:rsid w:val="00FB08DD"/>
    <w:rsid w:val="00FB0986"/>
    <w:rsid w:val="00FB0CAB"/>
    <w:rsid w:val="00FB0F52"/>
    <w:rsid w:val="00FB16B3"/>
    <w:rsid w:val="00FB1A31"/>
    <w:rsid w:val="00FB1EAE"/>
    <w:rsid w:val="00FB247B"/>
    <w:rsid w:val="00FB2A27"/>
    <w:rsid w:val="00FB2BB2"/>
    <w:rsid w:val="00FB3282"/>
    <w:rsid w:val="00FB3BA4"/>
    <w:rsid w:val="00FB3D9D"/>
    <w:rsid w:val="00FB3E59"/>
    <w:rsid w:val="00FB4066"/>
    <w:rsid w:val="00FB430D"/>
    <w:rsid w:val="00FB4464"/>
    <w:rsid w:val="00FB457A"/>
    <w:rsid w:val="00FB45ED"/>
    <w:rsid w:val="00FB47D9"/>
    <w:rsid w:val="00FB4C41"/>
    <w:rsid w:val="00FB4F59"/>
    <w:rsid w:val="00FB55EA"/>
    <w:rsid w:val="00FB5A03"/>
    <w:rsid w:val="00FB5AD3"/>
    <w:rsid w:val="00FB5AE1"/>
    <w:rsid w:val="00FB5B3F"/>
    <w:rsid w:val="00FB5E0D"/>
    <w:rsid w:val="00FB5E58"/>
    <w:rsid w:val="00FB5F5F"/>
    <w:rsid w:val="00FB6777"/>
    <w:rsid w:val="00FB6AA8"/>
    <w:rsid w:val="00FB6ADE"/>
    <w:rsid w:val="00FB6E7D"/>
    <w:rsid w:val="00FB711A"/>
    <w:rsid w:val="00FB712C"/>
    <w:rsid w:val="00FB7368"/>
    <w:rsid w:val="00FB75B1"/>
    <w:rsid w:val="00FB7A43"/>
    <w:rsid w:val="00FB7DA9"/>
    <w:rsid w:val="00FC0214"/>
    <w:rsid w:val="00FC02EE"/>
    <w:rsid w:val="00FC059D"/>
    <w:rsid w:val="00FC0A15"/>
    <w:rsid w:val="00FC0DDB"/>
    <w:rsid w:val="00FC0FDB"/>
    <w:rsid w:val="00FC111F"/>
    <w:rsid w:val="00FC1650"/>
    <w:rsid w:val="00FC22D9"/>
    <w:rsid w:val="00FC23D1"/>
    <w:rsid w:val="00FC242D"/>
    <w:rsid w:val="00FC25ED"/>
    <w:rsid w:val="00FC2F4D"/>
    <w:rsid w:val="00FC3569"/>
    <w:rsid w:val="00FC3646"/>
    <w:rsid w:val="00FC37DE"/>
    <w:rsid w:val="00FC394D"/>
    <w:rsid w:val="00FC3B9B"/>
    <w:rsid w:val="00FC41F5"/>
    <w:rsid w:val="00FC42AC"/>
    <w:rsid w:val="00FC4F17"/>
    <w:rsid w:val="00FC51B2"/>
    <w:rsid w:val="00FC52AB"/>
    <w:rsid w:val="00FC5A5F"/>
    <w:rsid w:val="00FC5D4E"/>
    <w:rsid w:val="00FC6005"/>
    <w:rsid w:val="00FC61B1"/>
    <w:rsid w:val="00FC6641"/>
    <w:rsid w:val="00FC66CD"/>
    <w:rsid w:val="00FC6B9C"/>
    <w:rsid w:val="00FC6E74"/>
    <w:rsid w:val="00FC7352"/>
    <w:rsid w:val="00FC746F"/>
    <w:rsid w:val="00FC7734"/>
    <w:rsid w:val="00FC7762"/>
    <w:rsid w:val="00FC7853"/>
    <w:rsid w:val="00FC7889"/>
    <w:rsid w:val="00FC7C14"/>
    <w:rsid w:val="00FD0AE1"/>
    <w:rsid w:val="00FD0D3B"/>
    <w:rsid w:val="00FD1055"/>
    <w:rsid w:val="00FD129B"/>
    <w:rsid w:val="00FD1585"/>
    <w:rsid w:val="00FD19AD"/>
    <w:rsid w:val="00FD2083"/>
    <w:rsid w:val="00FD210E"/>
    <w:rsid w:val="00FD227F"/>
    <w:rsid w:val="00FD2653"/>
    <w:rsid w:val="00FD2B4E"/>
    <w:rsid w:val="00FD2C24"/>
    <w:rsid w:val="00FD3029"/>
    <w:rsid w:val="00FD30ED"/>
    <w:rsid w:val="00FD3475"/>
    <w:rsid w:val="00FD3676"/>
    <w:rsid w:val="00FD3E56"/>
    <w:rsid w:val="00FD45B5"/>
    <w:rsid w:val="00FD4753"/>
    <w:rsid w:val="00FD4F99"/>
    <w:rsid w:val="00FD52A5"/>
    <w:rsid w:val="00FD5944"/>
    <w:rsid w:val="00FD5D76"/>
    <w:rsid w:val="00FD6237"/>
    <w:rsid w:val="00FD690F"/>
    <w:rsid w:val="00FD6A6D"/>
    <w:rsid w:val="00FD6CC9"/>
    <w:rsid w:val="00FD71F0"/>
    <w:rsid w:val="00FD75F3"/>
    <w:rsid w:val="00FD7917"/>
    <w:rsid w:val="00FD7EC5"/>
    <w:rsid w:val="00FE02D4"/>
    <w:rsid w:val="00FE0A6F"/>
    <w:rsid w:val="00FE0BD3"/>
    <w:rsid w:val="00FE0D3E"/>
    <w:rsid w:val="00FE1E62"/>
    <w:rsid w:val="00FE28E2"/>
    <w:rsid w:val="00FE2913"/>
    <w:rsid w:val="00FE2985"/>
    <w:rsid w:val="00FE31E7"/>
    <w:rsid w:val="00FE348C"/>
    <w:rsid w:val="00FE39DA"/>
    <w:rsid w:val="00FE3FBF"/>
    <w:rsid w:val="00FE4178"/>
    <w:rsid w:val="00FE4685"/>
    <w:rsid w:val="00FE4738"/>
    <w:rsid w:val="00FE475A"/>
    <w:rsid w:val="00FE5134"/>
    <w:rsid w:val="00FE5208"/>
    <w:rsid w:val="00FE53FF"/>
    <w:rsid w:val="00FE555A"/>
    <w:rsid w:val="00FE5E1F"/>
    <w:rsid w:val="00FE5E92"/>
    <w:rsid w:val="00FE605B"/>
    <w:rsid w:val="00FE64D5"/>
    <w:rsid w:val="00FE67EC"/>
    <w:rsid w:val="00FE6B95"/>
    <w:rsid w:val="00FE6C6C"/>
    <w:rsid w:val="00FE712B"/>
    <w:rsid w:val="00FE74F2"/>
    <w:rsid w:val="00FE78A5"/>
    <w:rsid w:val="00FF0001"/>
    <w:rsid w:val="00FF014D"/>
    <w:rsid w:val="00FF0162"/>
    <w:rsid w:val="00FF0691"/>
    <w:rsid w:val="00FF0C4F"/>
    <w:rsid w:val="00FF0FDE"/>
    <w:rsid w:val="00FF11EE"/>
    <w:rsid w:val="00FF135A"/>
    <w:rsid w:val="00FF1460"/>
    <w:rsid w:val="00FF151A"/>
    <w:rsid w:val="00FF1876"/>
    <w:rsid w:val="00FF18D9"/>
    <w:rsid w:val="00FF1C2E"/>
    <w:rsid w:val="00FF1F68"/>
    <w:rsid w:val="00FF229D"/>
    <w:rsid w:val="00FF24A1"/>
    <w:rsid w:val="00FF2AE1"/>
    <w:rsid w:val="00FF30A3"/>
    <w:rsid w:val="00FF317B"/>
    <w:rsid w:val="00FF3302"/>
    <w:rsid w:val="00FF3337"/>
    <w:rsid w:val="00FF34D1"/>
    <w:rsid w:val="00FF381D"/>
    <w:rsid w:val="00FF4476"/>
    <w:rsid w:val="00FF4477"/>
    <w:rsid w:val="00FF44B2"/>
    <w:rsid w:val="00FF46DD"/>
    <w:rsid w:val="00FF4982"/>
    <w:rsid w:val="00FF4EBB"/>
    <w:rsid w:val="00FF54B3"/>
    <w:rsid w:val="00FF58CB"/>
    <w:rsid w:val="00FF5971"/>
    <w:rsid w:val="00FF5972"/>
    <w:rsid w:val="00FF59B2"/>
    <w:rsid w:val="00FF5A5A"/>
    <w:rsid w:val="00FF5F5A"/>
    <w:rsid w:val="00FF6599"/>
    <w:rsid w:val="00FF6833"/>
    <w:rsid w:val="00FF6D86"/>
    <w:rsid w:val="00FF70AF"/>
    <w:rsid w:val="00FF7291"/>
    <w:rsid w:val="00FF73CD"/>
    <w:rsid w:val="00FF79D7"/>
    <w:rsid w:val="00FF7C1B"/>
    <w:rsid w:val="00FF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DFE6B"/>
  <w15:docId w15:val="{BF37DA0E-B83B-4C7B-9959-7F0C1280C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ED2D7C"/>
    <w:rPr>
      <w:rFonts w:ascii="Arial" w:eastAsia="Times New Roman" w:hAnsi="Arial" w:cs="Arial"/>
      <w:color w:val="000000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E55563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E55563"/>
    <w:pPr>
      <w:jc w:val="center"/>
      <w:outlineLvl w:val="1"/>
    </w:pPr>
    <w:rPr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E55563"/>
    <w:pPr>
      <w:outlineLvl w:val="2"/>
    </w:pPr>
    <w:rPr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E55563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036B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036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9036B3"/>
    <w:rPr>
      <w:rFonts w:eastAsia="Times New Roman"/>
      <w:lang w:eastAsia="ru-RU"/>
    </w:rPr>
  </w:style>
  <w:style w:type="paragraph" w:styleId="a5">
    <w:name w:val="No Spacing"/>
    <w:uiPriority w:val="99"/>
    <w:qFormat/>
    <w:rsid w:val="00B073E0"/>
    <w:rPr>
      <w:rFonts w:eastAsia="Times New Roman"/>
      <w:sz w:val="22"/>
      <w:szCs w:val="22"/>
    </w:rPr>
  </w:style>
  <w:style w:type="character" w:customStyle="1" w:styleId="10">
    <w:name w:val="Заголовок 1 Знак"/>
    <w:aliases w:val="!Части документа Знак"/>
    <w:link w:val="1"/>
    <w:rsid w:val="009E4AB4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6">
    <w:name w:val="Title"/>
    <w:basedOn w:val="a"/>
    <w:next w:val="a7"/>
    <w:link w:val="a8"/>
    <w:uiPriority w:val="10"/>
    <w:qFormat/>
    <w:rsid w:val="009E4AB4"/>
    <w:pPr>
      <w:widowControl w:val="0"/>
      <w:suppressAutoHyphens/>
      <w:autoSpaceDE w:val="0"/>
      <w:jc w:val="center"/>
    </w:pPr>
    <w:rPr>
      <w:rFonts w:ascii="Times New Roman" w:hAnsi="Times New Roman"/>
      <w:b/>
      <w:bCs/>
      <w:kern w:val="1"/>
      <w:sz w:val="28"/>
      <w:lang w:eastAsia="hi-IN" w:bidi="hi-IN"/>
    </w:rPr>
  </w:style>
  <w:style w:type="character" w:customStyle="1" w:styleId="a8">
    <w:name w:val="Заголовок Знак"/>
    <w:link w:val="a6"/>
    <w:uiPriority w:val="10"/>
    <w:rsid w:val="009E4AB4"/>
    <w:rPr>
      <w:rFonts w:ascii="Times New Roman" w:eastAsia="Times New Roman" w:hAnsi="Times New Roman" w:cs="Times New Roman"/>
      <w:b/>
      <w:bCs/>
      <w:kern w:val="1"/>
      <w:sz w:val="28"/>
      <w:szCs w:val="24"/>
      <w:lang w:eastAsia="hi-IN" w:bidi="hi-IN"/>
    </w:rPr>
  </w:style>
  <w:style w:type="paragraph" w:styleId="a9">
    <w:name w:val="Body Text"/>
    <w:basedOn w:val="a"/>
    <w:link w:val="aa"/>
    <w:uiPriority w:val="99"/>
    <w:semiHidden/>
    <w:unhideWhenUsed/>
    <w:rsid w:val="009E4AB4"/>
    <w:pPr>
      <w:spacing w:after="120"/>
    </w:pPr>
  </w:style>
  <w:style w:type="character" w:customStyle="1" w:styleId="aa">
    <w:name w:val="Основной текст Знак"/>
    <w:link w:val="a9"/>
    <w:uiPriority w:val="99"/>
    <w:semiHidden/>
    <w:rsid w:val="009E4AB4"/>
    <w:rPr>
      <w:rFonts w:eastAsia="Times New Roman"/>
      <w:lang w:eastAsia="ru-RU"/>
    </w:rPr>
  </w:style>
  <w:style w:type="paragraph" w:styleId="a7">
    <w:name w:val="Subtitle"/>
    <w:basedOn w:val="a"/>
    <w:next w:val="a"/>
    <w:link w:val="ab"/>
    <w:uiPriority w:val="11"/>
    <w:qFormat/>
    <w:rsid w:val="009E4AB4"/>
    <w:pPr>
      <w:numPr>
        <w:ilvl w:val="1"/>
      </w:numPr>
      <w:ind w:firstLine="567"/>
    </w:pPr>
    <w:rPr>
      <w:rFonts w:ascii="Cambria" w:hAnsi="Cambria"/>
      <w:i/>
      <w:iCs/>
      <w:color w:val="4F81BD"/>
      <w:spacing w:val="15"/>
    </w:rPr>
  </w:style>
  <w:style w:type="character" w:customStyle="1" w:styleId="ab">
    <w:name w:val="Подзаголовок Знак"/>
    <w:link w:val="a7"/>
    <w:uiPriority w:val="11"/>
    <w:rsid w:val="009E4AB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table" w:styleId="ac">
    <w:name w:val="Table Grid"/>
    <w:basedOn w:val="a1"/>
    <w:uiPriority w:val="59"/>
    <w:rsid w:val="004F0A6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4F0A65"/>
    <w:pPr>
      <w:ind w:left="720"/>
      <w:contextualSpacing/>
    </w:pPr>
    <w:rPr>
      <w:rFonts w:ascii="Calibri" w:eastAsia="Calibri" w:hAnsi="Calibri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504235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50423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andard">
    <w:name w:val="Standard"/>
    <w:rsid w:val="009A64C8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20">
    <w:name w:val="Заголовок 2 Знак"/>
    <w:aliases w:val="!Разделы документа Знак"/>
    <w:link w:val="2"/>
    <w:rsid w:val="009A64C8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9A64C8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9A64C8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E55563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semiHidden/>
    <w:rsid w:val="00E55563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link w:val="af0"/>
    <w:semiHidden/>
    <w:rsid w:val="009A64C8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uiPriority w:val="99"/>
    <w:rsid w:val="00E55563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af2">
    <w:name w:val="Hyperlink"/>
    <w:basedOn w:val="a0"/>
    <w:uiPriority w:val="99"/>
    <w:rsid w:val="00E55563"/>
    <w:rPr>
      <w:color w:val="0000FF"/>
      <w:u w:val="none"/>
    </w:rPr>
  </w:style>
  <w:style w:type="paragraph" w:styleId="af3">
    <w:name w:val="footer"/>
    <w:basedOn w:val="a"/>
    <w:link w:val="af4"/>
    <w:uiPriority w:val="99"/>
    <w:unhideWhenUsed/>
    <w:rsid w:val="009A64C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9A64C8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E55563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E55563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E55563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character" w:styleId="af5">
    <w:name w:val="FollowedHyperlink"/>
    <w:basedOn w:val="a0"/>
    <w:uiPriority w:val="99"/>
    <w:semiHidden/>
    <w:unhideWhenUsed/>
    <w:rsid w:val="00945C17"/>
    <w:rPr>
      <w:color w:val="800080"/>
      <w:u w:val="single"/>
    </w:rPr>
  </w:style>
  <w:style w:type="paragraph" w:customStyle="1" w:styleId="msonormal0">
    <w:name w:val="msonormal"/>
    <w:basedOn w:val="a"/>
    <w:rsid w:val="00945C17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font0">
    <w:name w:val="font0"/>
    <w:basedOn w:val="a"/>
    <w:rsid w:val="00945C17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font5">
    <w:name w:val="font5"/>
    <w:basedOn w:val="a"/>
    <w:rsid w:val="00945C17"/>
    <w:pPr>
      <w:spacing w:before="100" w:beforeAutospacing="1" w:after="100" w:afterAutospacing="1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font6">
    <w:name w:val="font6"/>
    <w:basedOn w:val="a"/>
    <w:rsid w:val="00945C17"/>
    <w:pPr>
      <w:spacing w:before="100" w:beforeAutospacing="1" w:after="100" w:afterAutospacing="1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font7">
    <w:name w:val="font7"/>
    <w:basedOn w:val="a"/>
    <w:rsid w:val="00945C17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ont8">
    <w:name w:val="font8"/>
    <w:basedOn w:val="a"/>
    <w:rsid w:val="00945C17"/>
    <w:pPr>
      <w:spacing w:before="100" w:beforeAutospacing="1" w:after="100" w:afterAutospacing="1"/>
    </w:pPr>
    <w:rPr>
      <w:sz w:val="28"/>
      <w:szCs w:val="28"/>
    </w:rPr>
  </w:style>
  <w:style w:type="paragraph" w:customStyle="1" w:styleId="font9">
    <w:name w:val="font9"/>
    <w:basedOn w:val="a"/>
    <w:rsid w:val="00945C17"/>
    <w:pPr>
      <w:spacing w:before="100" w:beforeAutospacing="1" w:after="100" w:afterAutospacing="1"/>
    </w:pPr>
    <w:rPr>
      <w:rFonts w:ascii="Times New Roman" w:hAnsi="Times New Roman" w:cs="Times New Roman"/>
      <w:sz w:val="28"/>
      <w:szCs w:val="28"/>
    </w:rPr>
  </w:style>
  <w:style w:type="paragraph" w:customStyle="1" w:styleId="xl65">
    <w:name w:val="xl65"/>
    <w:basedOn w:val="a"/>
    <w:rsid w:val="00945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xl66">
    <w:name w:val="xl66"/>
    <w:basedOn w:val="a"/>
    <w:rsid w:val="00945C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xl67">
    <w:name w:val="xl67"/>
    <w:basedOn w:val="a"/>
    <w:rsid w:val="00945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xl68">
    <w:name w:val="xl68"/>
    <w:basedOn w:val="a"/>
    <w:rsid w:val="00945C1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</w:rPr>
  </w:style>
  <w:style w:type="paragraph" w:customStyle="1" w:styleId="xl69">
    <w:name w:val="xl69"/>
    <w:basedOn w:val="a"/>
    <w:rsid w:val="00945C1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</w:rPr>
  </w:style>
  <w:style w:type="paragraph" w:customStyle="1" w:styleId="xl70">
    <w:name w:val="xl70"/>
    <w:basedOn w:val="a"/>
    <w:rsid w:val="00945C1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</w:rPr>
  </w:style>
  <w:style w:type="paragraph" w:customStyle="1" w:styleId="xl71">
    <w:name w:val="xl71"/>
    <w:basedOn w:val="a"/>
    <w:rsid w:val="00945C1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</w:rPr>
  </w:style>
  <w:style w:type="paragraph" w:customStyle="1" w:styleId="xl72">
    <w:name w:val="xl72"/>
    <w:basedOn w:val="a"/>
    <w:rsid w:val="00945C1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xl73">
    <w:name w:val="xl73"/>
    <w:basedOn w:val="a"/>
    <w:rsid w:val="00945C17"/>
    <w:pPr>
      <w:pBdr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xl74">
    <w:name w:val="xl74"/>
    <w:basedOn w:val="a"/>
    <w:rsid w:val="00945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xl75">
    <w:name w:val="xl75"/>
    <w:basedOn w:val="a"/>
    <w:rsid w:val="00945C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xl76">
    <w:name w:val="xl76"/>
    <w:basedOn w:val="a"/>
    <w:rsid w:val="00945C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xl77">
    <w:name w:val="xl77"/>
    <w:basedOn w:val="a"/>
    <w:rsid w:val="00945C1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xl78">
    <w:name w:val="xl78"/>
    <w:basedOn w:val="a"/>
    <w:rsid w:val="00945C17"/>
    <w:pPr>
      <w:pBdr>
        <w:top w:val="single" w:sz="4" w:space="0" w:color="auto"/>
        <w:left w:val="single" w:sz="4" w:space="0" w:color="auto"/>
      </w:pBdr>
      <w:shd w:val="clear" w:color="000000" w:fill="C5D9F1"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xl79">
    <w:name w:val="xl79"/>
    <w:basedOn w:val="a"/>
    <w:rsid w:val="00945C1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xl80">
    <w:name w:val="xl80"/>
    <w:basedOn w:val="a"/>
    <w:rsid w:val="00945C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xl81">
    <w:name w:val="xl81"/>
    <w:basedOn w:val="a"/>
    <w:rsid w:val="00945C17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2">
    <w:name w:val="xl82"/>
    <w:basedOn w:val="a"/>
    <w:rsid w:val="00945C1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  <w:sz w:val="18"/>
      <w:szCs w:val="18"/>
    </w:rPr>
  </w:style>
  <w:style w:type="paragraph" w:customStyle="1" w:styleId="xl83">
    <w:name w:val="xl83"/>
    <w:basedOn w:val="a"/>
    <w:rsid w:val="00945C17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4">
    <w:name w:val="xl84"/>
    <w:basedOn w:val="a"/>
    <w:rsid w:val="00945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xl85">
    <w:name w:val="xl85"/>
    <w:basedOn w:val="a"/>
    <w:rsid w:val="00945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xl86">
    <w:name w:val="xl86"/>
    <w:basedOn w:val="a"/>
    <w:rsid w:val="00945C17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xl87">
    <w:name w:val="xl87"/>
    <w:basedOn w:val="a"/>
    <w:rsid w:val="00945C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xl88">
    <w:name w:val="xl88"/>
    <w:basedOn w:val="a"/>
    <w:rsid w:val="00945C1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xl89">
    <w:name w:val="xl89"/>
    <w:basedOn w:val="a"/>
    <w:rsid w:val="00945C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0">
    <w:name w:val="xl90"/>
    <w:basedOn w:val="a"/>
    <w:rsid w:val="00945C17"/>
    <w:pPr>
      <w:pBdr>
        <w:top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xl91">
    <w:name w:val="xl91"/>
    <w:basedOn w:val="a"/>
    <w:rsid w:val="00945C1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xl92">
    <w:name w:val="xl92"/>
    <w:basedOn w:val="a"/>
    <w:rsid w:val="00945C17"/>
    <w:pPr>
      <w:pBdr>
        <w:top w:val="single" w:sz="8" w:space="0" w:color="auto"/>
      </w:pBdr>
      <w:shd w:val="clear" w:color="000000" w:fill="C5D9F1"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xl93">
    <w:name w:val="xl93"/>
    <w:basedOn w:val="a"/>
    <w:rsid w:val="00945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4">
    <w:name w:val="xl94"/>
    <w:basedOn w:val="a"/>
    <w:rsid w:val="00945C1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95">
    <w:name w:val="xl95"/>
    <w:basedOn w:val="a"/>
    <w:rsid w:val="00945C1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96">
    <w:name w:val="xl96"/>
    <w:basedOn w:val="a"/>
    <w:rsid w:val="00945C1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7">
    <w:name w:val="xl97"/>
    <w:basedOn w:val="a"/>
    <w:rsid w:val="00945C17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8">
    <w:name w:val="xl98"/>
    <w:basedOn w:val="a"/>
    <w:rsid w:val="00945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9">
    <w:name w:val="xl99"/>
    <w:basedOn w:val="a"/>
    <w:rsid w:val="00945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00">
    <w:name w:val="xl100"/>
    <w:basedOn w:val="a"/>
    <w:rsid w:val="00945C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xl101">
    <w:name w:val="xl101"/>
    <w:basedOn w:val="a"/>
    <w:rsid w:val="00945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2">
    <w:name w:val="xl102"/>
    <w:basedOn w:val="a"/>
    <w:rsid w:val="00945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3">
    <w:name w:val="xl103"/>
    <w:basedOn w:val="a"/>
    <w:rsid w:val="00945C1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04">
    <w:name w:val="xl104"/>
    <w:basedOn w:val="a"/>
    <w:rsid w:val="00945C17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</w:rPr>
  </w:style>
  <w:style w:type="paragraph" w:customStyle="1" w:styleId="xl105">
    <w:name w:val="xl105"/>
    <w:basedOn w:val="a"/>
    <w:rsid w:val="00945C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auto"/>
    </w:rPr>
  </w:style>
  <w:style w:type="paragraph" w:customStyle="1" w:styleId="xl106">
    <w:name w:val="xl106"/>
    <w:basedOn w:val="a"/>
    <w:rsid w:val="00945C17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</w:rPr>
  </w:style>
  <w:style w:type="paragraph" w:customStyle="1" w:styleId="xl107">
    <w:name w:val="xl107"/>
    <w:basedOn w:val="a"/>
    <w:rsid w:val="00945C17"/>
    <w:pPr>
      <w:pBdr>
        <w:top w:val="single" w:sz="8" w:space="0" w:color="auto"/>
        <w:lef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</w:rPr>
  </w:style>
  <w:style w:type="paragraph" w:customStyle="1" w:styleId="xl108">
    <w:name w:val="xl108"/>
    <w:basedOn w:val="a"/>
    <w:rsid w:val="00945C17"/>
    <w:pPr>
      <w:pBdr>
        <w:top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</w:rPr>
  </w:style>
  <w:style w:type="paragraph" w:customStyle="1" w:styleId="xl109">
    <w:name w:val="xl109"/>
    <w:basedOn w:val="a"/>
    <w:rsid w:val="00945C17"/>
    <w:pPr>
      <w:pBdr>
        <w:top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</w:rPr>
  </w:style>
  <w:style w:type="paragraph" w:customStyle="1" w:styleId="xl110">
    <w:name w:val="xl110"/>
    <w:basedOn w:val="a"/>
    <w:rsid w:val="00945C1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</w:rPr>
  </w:style>
  <w:style w:type="paragraph" w:customStyle="1" w:styleId="xl111">
    <w:name w:val="xl111"/>
    <w:basedOn w:val="a"/>
    <w:rsid w:val="00945C17"/>
    <w:pPr>
      <w:pBdr>
        <w:top w:val="single" w:sz="8" w:space="0" w:color="auto"/>
        <w:bottom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</w:rPr>
  </w:style>
  <w:style w:type="paragraph" w:customStyle="1" w:styleId="xl112">
    <w:name w:val="xl112"/>
    <w:basedOn w:val="a"/>
    <w:rsid w:val="00945C1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</w:rPr>
  </w:style>
  <w:style w:type="paragraph" w:customStyle="1" w:styleId="xl113">
    <w:name w:val="xl113"/>
    <w:basedOn w:val="a"/>
    <w:rsid w:val="00945C17"/>
    <w:pPr>
      <w:pBdr>
        <w:left w:val="single" w:sz="8" w:space="0" w:color="auto"/>
        <w:bottom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</w:rPr>
  </w:style>
  <w:style w:type="paragraph" w:customStyle="1" w:styleId="xl114">
    <w:name w:val="xl114"/>
    <w:basedOn w:val="a"/>
    <w:rsid w:val="00945C17"/>
    <w:pPr>
      <w:pBdr>
        <w:bottom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</w:rPr>
  </w:style>
  <w:style w:type="paragraph" w:customStyle="1" w:styleId="xl115">
    <w:name w:val="xl115"/>
    <w:basedOn w:val="a"/>
    <w:rsid w:val="00945C17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</w:rPr>
  </w:style>
  <w:style w:type="paragraph" w:customStyle="1" w:styleId="xl116">
    <w:name w:val="xl116"/>
    <w:basedOn w:val="a"/>
    <w:rsid w:val="00945C1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</w:rPr>
  </w:style>
  <w:style w:type="paragraph" w:customStyle="1" w:styleId="xl117">
    <w:name w:val="xl117"/>
    <w:basedOn w:val="a"/>
    <w:rsid w:val="00945C1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</w:rPr>
  </w:style>
  <w:style w:type="paragraph" w:customStyle="1" w:styleId="xl118">
    <w:name w:val="xl118"/>
    <w:basedOn w:val="a"/>
    <w:rsid w:val="00945C1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</w:rPr>
  </w:style>
  <w:style w:type="paragraph" w:customStyle="1" w:styleId="xl119">
    <w:name w:val="xl119"/>
    <w:basedOn w:val="a"/>
    <w:rsid w:val="00945C1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</w:rPr>
  </w:style>
  <w:style w:type="paragraph" w:customStyle="1" w:styleId="xl120">
    <w:name w:val="xl120"/>
    <w:basedOn w:val="a"/>
    <w:rsid w:val="00945C17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</w:rPr>
  </w:style>
  <w:style w:type="paragraph" w:customStyle="1" w:styleId="xl121">
    <w:name w:val="xl121"/>
    <w:basedOn w:val="a"/>
    <w:rsid w:val="00945C1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</w:rPr>
  </w:style>
  <w:style w:type="paragraph" w:customStyle="1" w:styleId="xl122">
    <w:name w:val="xl122"/>
    <w:basedOn w:val="a"/>
    <w:rsid w:val="00945C1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</w:rPr>
  </w:style>
  <w:style w:type="paragraph" w:customStyle="1" w:styleId="xl123">
    <w:name w:val="xl123"/>
    <w:basedOn w:val="a"/>
    <w:rsid w:val="00945C17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</w:rPr>
  </w:style>
  <w:style w:type="paragraph" w:customStyle="1" w:styleId="xl124">
    <w:name w:val="xl124"/>
    <w:basedOn w:val="a"/>
    <w:rsid w:val="00945C1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</w:rPr>
  </w:style>
  <w:style w:type="paragraph" w:customStyle="1" w:styleId="xl125">
    <w:name w:val="xl125"/>
    <w:basedOn w:val="a"/>
    <w:rsid w:val="00945C1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</w:rPr>
  </w:style>
  <w:style w:type="paragraph" w:customStyle="1" w:styleId="xl126">
    <w:name w:val="xl126"/>
    <w:basedOn w:val="a"/>
    <w:rsid w:val="00945C1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</w:rPr>
  </w:style>
  <w:style w:type="paragraph" w:customStyle="1" w:styleId="xl127">
    <w:name w:val="xl127"/>
    <w:basedOn w:val="a"/>
    <w:rsid w:val="00945C1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</w:rPr>
  </w:style>
  <w:style w:type="paragraph" w:customStyle="1" w:styleId="xl128">
    <w:name w:val="xl128"/>
    <w:basedOn w:val="a"/>
    <w:rsid w:val="00945C17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  <w:sz w:val="16"/>
      <w:szCs w:val="16"/>
    </w:rPr>
  </w:style>
  <w:style w:type="paragraph" w:customStyle="1" w:styleId="xl129">
    <w:name w:val="xl129"/>
    <w:basedOn w:val="a"/>
    <w:rsid w:val="00945C17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  <w:sz w:val="16"/>
      <w:szCs w:val="16"/>
    </w:rPr>
  </w:style>
  <w:style w:type="paragraph" w:customStyle="1" w:styleId="xl130">
    <w:name w:val="xl130"/>
    <w:basedOn w:val="a"/>
    <w:rsid w:val="00945C17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  <w:sz w:val="16"/>
      <w:szCs w:val="16"/>
    </w:rPr>
  </w:style>
  <w:style w:type="paragraph" w:customStyle="1" w:styleId="xl131">
    <w:name w:val="xl131"/>
    <w:basedOn w:val="a"/>
    <w:rsid w:val="00945C17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  <w:sz w:val="16"/>
      <w:szCs w:val="16"/>
    </w:rPr>
  </w:style>
  <w:style w:type="paragraph" w:customStyle="1" w:styleId="xl132">
    <w:name w:val="xl132"/>
    <w:basedOn w:val="a"/>
    <w:rsid w:val="00945C1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</w:rPr>
  </w:style>
  <w:style w:type="paragraph" w:customStyle="1" w:styleId="xl133">
    <w:name w:val="xl133"/>
    <w:basedOn w:val="a"/>
    <w:rsid w:val="00945C17"/>
    <w:pPr>
      <w:pBdr>
        <w:top w:val="single" w:sz="8" w:space="0" w:color="auto"/>
        <w:bottom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</w:rPr>
  </w:style>
  <w:style w:type="paragraph" w:customStyle="1" w:styleId="xl134">
    <w:name w:val="xl134"/>
    <w:basedOn w:val="a"/>
    <w:rsid w:val="00945C1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</w:rPr>
  </w:style>
  <w:style w:type="paragraph" w:customStyle="1" w:styleId="xl135">
    <w:name w:val="xl135"/>
    <w:basedOn w:val="a"/>
    <w:rsid w:val="00945C1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36">
    <w:name w:val="xl136"/>
    <w:basedOn w:val="a"/>
    <w:rsid w:val="00945C1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37">
    <w:name w:val="xl137"/>
    <w:basedOn w:val="a"/>
    <w:rsid w:val="00945C1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</w:rPr>
  </w:style>
  <w:style w:type="paragraph" w:customStyle="1" w:styleId="xl138">
    <w:name w:val="xl138"/>
    <w:basedOn w:val="a"/>
    <w:rsid w:val="00945C17"/>
    <w:pPr>
      <w:pBdr>
        <w:left w:val="single" w:sz="8" w:space="0" w:color="auto"/>
        <w:bottom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</w:rPr>
  </w:style>
  <w:style w:type="paragraph" w:customStyle="1" w:styleId="xl139">
    <w:name w:val="xl139"/>
    <w:basedOn w:val="a"/>
    <w:rsid w:val="00945C1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1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C9729-CE21-48E2-B2E1-7231F1C4E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933</TotalTime>
  <Pages>17</Pages>
  <Words>4628</Words>
  <Characters>26382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Юлия</dc:creator>
  <cp:lastModifiedBy>User</cp:lastModifiedBy>
  <cp:revision>80</cp:revision>
  <cp:lastPrinted>2022-11-25T06:22:00Z</cp:lastPrinted>
  <dcterms:created xsi:type="dcterms:W3CDTF">2020-03-16T12:35:00Z</dcterms:created>
  <dcterms:modified xsi:type="dcterms:W3CDTF">2022-11-28T07:15:00Z</dcterms:modified>
</cp:coreProperties>
</file>