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FE" w:rsidRDefault="001873FE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73FE" w:rsidRPr="00FB4004" w:rsidRDefault="001873FE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Приложение</w:t>
      </w:r>
    </w:p>
    <w:p w:rsidR="001873FE" w:rsidRPr="00FB4004" w:rsidRDefault="001873FE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873FE" w:rsidRPr="00FB4004" w:rsidRDefault="001873FE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10.10.2017г</w:t>
      </w:r>
      <w:r w:rsidRPr="00FB4004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1873FE" w:rsidRPr="00FB4004" w:rsidRDefault="001873FE" w:rsidP="00C469E2">
      <w:pPr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FE" w:rsidRPr="00FB4004" w:rsidRDefault="001873F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73FE" w:rsidRPr="00FB4004" w:rsidRDefault="001873FE" w:rsidP="00E52DE1">
      <w:pPr>
        <w:suppressAutoHyphens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73FE" w:rsidRPr="00FB4004" w:rsidRDefault="001873FE" w:rsidP="00E52DE1">
      <w:pPr>
        <w:suppressAutoHyphens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ПРОЕКТ</w:t>
      </w:r>
    </w:p>
    <w:p w:rsidR="001873FE" w:rsidRPr="00FB4004" w:rsidRDefault="001873FE" w:rsidP="00E52DE1">
      <w:pPr>
        <w:suppressAutoHyphens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73FE" w:rsidRPr="00FB4004" w:rsidRDefault="001873FE" w:rsidP="00B11C5D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73FE" w:rsidRPr="00FB4004" w:rsidRDefault="001873F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873FE" w:rsidRPr="00FB4004" w:rsidRDefault="001873F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алькино</w:t>
      </w:r>
    </w:p>
    <w:p w:rsidR="001873FE" w:rsidRPr="00FB4004" w:rsidRDefault="001873F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похвистневский</w:t>
      </w:r>
    </w:p>
    <w:p w:rsidR="001873FE" w:rsidRPr="00FB4004" w:rsidRDefault="001873FE" w:rsidP="00E52DE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1873FE" w:rsidRPr="00FB4004" w:rsidRDefault="001873FE" w:rsidP="00E52DE1">
      <w:pPr>
        <w:rPr>
          <w:rFonts w:ascii="Times New Roman" w:hAnsi="Times New Roman" w:cs="Times New Roman"/>
          <w:sz w:val="28"/>
          <w:szCs w:val="28"/>
        </w:rPr>
      </w:pPr>
    </w:p>
    <w:p w:rsidR="001873FE" w:rsidRPr="00FB4004" w:rsidRDefault="001873FE" w:rsidP="00E52DE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FE" w:rsidRPr="00FB4004" w:rsidRDefault="001873FE" w:rsidP="00E52DE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73FE" w:rsidRPr="00FB4004" w:rsidRDefault="001873FE" w:rsidP="00E52DE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:rsidR="001873FE" w:rsidRPr="00FB4004" w:rsidRDefault="001873FE" w:rsidP="00E52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3FE" w:rsidRPr="00FB4004" w:rsidRDefault="001873FE" w:rsidP="00E52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3FE" w:rsidRPr="00FB4004" w:rsidRDefault="001873FE" w:rsidP="00E52DE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1873FE" w:rsidRPr="00FB4004" w:rsidRDefault="001873FE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Алькино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Похвистневский</w:t>
      </w:r>
      <w:r w:rsidRPr="00FB4004">
        <w:rPr>
          <w:sz w:val="28"/>
          <w:szCs w:val="28"/>
        </w:rPr>
        <w:t xml:space="preserve"> Самарской области </w:t>
      </w:r>
    </w:p>
    <w:p w:rsidR="001873FE" w:rsidRPr="00FB4004" w:rsidRDefault="001873FE" w:rsidP="00F01894">
      <w:pPr>
        <w:pStyle w:val="ConsPlusTitle"/>
        <w:jc w:val="center"/>
        <w:rPr>
          <w:sz w:val="28"/>
          <w:szCs w:val="28"/>
        </w:rPr>
      </w:pPr>
    </w:p>
    <w:p w:rsidR="001873FE" w:rsidRDefault="001873FE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1873FE" w:rsidRPr="00E46292" w:rsidRDefault="001873FE" w:rsidP="00E46292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B4004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Правила):</w:t>
      </w:r>
    </w:p>
    <w:p w:rsidR="001873FE" w:rsidRDefault="001873FE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4449DE"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color="FFFFFF"/>
        </w:rPr>
        <w:t>Часть 3 статьи 2 дополнить пунктом 7.1 следующего содержания:</w:t>
      </w:r>
    </w:p>
    <w:p w:rsidR="001873FE" w:rsidRPr="00A1063B" w:rsidRDefault="001873FE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«7.1)</w:t>
      </w:r>
      <w:r w:rsidRPr="00CB4396">
        <w:rPr>
          <w:rFonts w:ascii="Times New Roman" w:hAnsi="Times New Roman" w:cs="Times New Roman"/>
          <w:sz w:val="28"/>
          <w:szCs w:val="28"/>
        </w:rPr>
        <w:t xml:space="preserve"> </w:t>
      </w:r>
      <w:r w:rsidRPr="002B3BB6">
        <w:rPr>
          <w:rFonts w:ascii="Times New Roman" w:hAnsi="Times New Roman" w:cs="Times New Roman"/>
          <w:sz w:val="28"/>
          <w:szCs w:val="28"/>
        </w:rPr>
        <w:t>о комплексном развитии территории в границах территорий, предусмотренных частью 6 статьи 4 Правил</w:t>
      </w:r>
      <w:r w:rsidRPr="002B3BB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».</w:t>
      </w:r>
    </w:p>
    <w:p w:rsidR="001873FE" w:rsidRPr="004449DE" w:rsidRDefault="001873FE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4449DE">
        <w:rPr>
          <w:rFonts w:ascii="Times New Roman" w:hAnsi="Times New Roman" w:cs="Times New Roman"/>
          <w:sz w:val="28"/>
          <w:szCs w:val="28"/>
          <w:u w:color="FFFFFF"/>
        </w:rPr>
        <w:t>Статью 4 дополнить частью 6 следующего содержания:</w:t>
      </w:r>
    </w:p>
    <w:p w:rsidR="001873FE" w:rsidRPr="004449DE" w:rsidRDefault="001873FE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  <w:u w:color="FFFFFF"/>
        </w:rPr>
        <w:t xml:space="preserve">«6. </w:t>
      </w:r>
      <w:r w:rsidRPr="002B3BB6">
        <w:rPr>
          <w:rFonts w:ascii="Times New Roman" w:hAnsi="Times New Roman" w:cs="Times New Roman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9DE">
        <w:rPr>
          <w:rFonts w:ascii="Times New Roman" w:hAnsi="Times New Roman" w:cs="Times New Roman"/>
          <w:sz w:val="28"/>
          <w:szCs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1873FE" w:rsidRPr="004449DE" w:rsidRDefault="001873FE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3</w:t>
      </w:r>
      <w:r w:rsidRPr="004449DE">
        <w:rPr>
          <w:rFonts w:ascii="Times New Roman" w:hAnsi="Times New Roman" w:cs="Times New Roman"/>
          <w:sz w:val="28"/>
          <w:szCs w:val="28"/>
          <w:u w:color="FFFFFF"/>
        </w:rPr>
        <w:t>) В статье 5 Правил:</w:t>
      </w:r>
    </w:p>
    <w:p w:rsidR="001873FE" w:rsidRPr="004449DE" w:rsidRDefault="001873FE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:rsidR="001873FE" w:rsidRPr="004449DE" w:rsidRDefault="001873FE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>б) дополнить пунктом 4 следующего содержания:</w:t>
      </w:r>
    </w:p>
    <w:p w:rsidR="001873FE" w:rsidRPr="004449DE" w:rsidRDefault="001873FE" w:rsidP="00323C51">
      <w:pPr>
        <w:pStyle w:val="a0"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:rsidR="001873FE" w:rsidRPr="004449DE" w:rsidRDefault="001873FE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4</w:t>
      </w:r>
      <w:r w:rsidRPr="004449DE">
        <w:rPr>
          <w:rFonts w:ascii="Times New Roman" w:hAnsi="Times New Roman" w:cs="Times New Roman"/>
          <w:sz w:val="28"/>
          <w:szCs w:val="28"/>
          <w:u w:color="FFFFFF"/>
        </w:rPr>
        <w:t>) Статью 6 дополнить частью 2.1 следующего содержания:</w:t>
      </w:r>
    </w:p>
    <w:p w:rsidR="001873FE" w:rsidRDefault="001873FE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  <w:u w:color="FFFFFF"/>
        </w:rPr>
        <w:t xml:space="preserve">«2.1. </w:t>
      </w:r>
      <w:r w:rsidRPr="004449DE">
        <w:rPr>
          <w:rFonts w:ascii="Times New Roman" w:hAnsi="Times New Roman" w:cs="Times New Roman"/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регламент.».</w:t>
      </w:r>
    </w:p>
    <w:p w:rsidR="001873FE" w:rsidRDefault="001873FE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статьей 8.1 следующего содержания:</w:t>
      </w:r>
    </w:p>
    <w:p w:rsidR="001873FE" w:rsidRPr="00671D5B" w:rsidRDefault="001873FE" w:rsidP="00323C51">
      <w:pPr>
        <w:pStyle w:val="a2"/>
        <w:spacing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684B1B">
        <w:rPr>
          <w:rFonts w:ascii="Times New Roman" w:hAnsi="Times New Roman" w:cs="Times New Roman"/>
          <w:i w:val="0"/>
          <w:iCs w:val="0"/>
          <w:sz w:val="28"/>
          <w:szCs w:val="28"/>
        </w:rPr>
        <w:t>Статья 8.1.</w:t>
      </w:r>
      <w:r w:rsidRPr="00684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84B1B">
        <w:rPr>
          <w:rFonts w:ascii="Times New Roman" w:hAnsi="Times New Roman" w:cs="Times New Roman"/>
          <w:i w:val="0"/>
          <w:iCs w:val="0"/>
          <w:sz w:val="28"/>
          <w:szCs w:val="28"/>
        </w:rPr>
        <w:t>Назначение документации по планировке территории поселения</w:t>
      </w:r>
    </w:p>
    <w:p w:rsidR="001873FE" w:rsidRPr="002B3BB6" w:rsidRDefault="001873FE" w:rsidP="00323C51">
      <w:pPr>
        <w:pStyle w:val="a0"/>
        <w:tabs>
          <w:tab w:val="left" w:pos="993"/>
        </w:tabs>
        <w:spacing w:before="200" w:line="360" w:lineRule="auto"/>
        <w:rPr>
          <w:rFonts w:cs="Times New Roman"/>
          <w:sz w:val="28"/>
          <w:szCs w:val="28"/>
        </w:rPr>
      </w:pPr>
      <w:r w:rsidRPr="00671D5B">
        <w:rPr>
          <w:rFonts w:ascii="Times New Roman" w:hAnsi="Times New Roman" w:cs="Times New Roman"/>
          <w:sz w:val="28"/>
          <w:szCs w:val="28"/>
        </w:rPr>
        <w:t xml:space="preserve">1. </w:t>
      </w:r>
      <w:r w:rsidRPr="002B3BB6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2B3B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1873FE" w:rsidRPr="002B3BB6" w:rsidRDefault="001873FE" w:rsidP="00323C51">
      <w:pPr>
        <w:pStyle w:val="a0"/>
        <w:tabs>
          <w:tab w:val="left" w:pos="993"/>
        </w:tabs>
        <w:spacing w:line="360" w:lineRule="auto"/>
        <w:rPr>
          <w:rFonts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2.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1873FE" w:rsidRPr="002B3BB6" w:rsidRDefault="001873FE" w:rsidP="00323C51">
      <w:pPr>
        <w:pStyle w:val="a0"/>
        <w:tabs>
          <w:tab w:val="left" w:pos="993"/>
        </w:tabs>
        <w:spacing w:line="360" w:lineRule="auto"/>
        <w:rPr>
          <w:rFonts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1) 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частью 6 статьи 4 Правил;</w:t>
      </w:r>
    </w:p>
    <w:p w:rsidR="001873FE" w:rsidRPr="002B3BB6" w:rsidRDefault="001873FE" w:rsidP="00323C51">
      <w:pPr>
        <w:pStyle w:val="a0"/>
        <w:tabs>
          <w:tab w:val="left" w:pos="993"/>
        </w:tabs>
        <w:spacing w:line="360" w:lineRule="auto"/>
        <w:rPr>
          <w:rFonts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2) в случаях, установленных частью 3 статьи 41 Градостроительного кодекса Российской Федерации: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 б) необходимы установление, изменение или отмена красных линий;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1873FE" w:rsidRPr="00201E71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73FE" w:rsidRPr="004449DE" w:rsidRDefault="001873FE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6</w:t>
      </w:r>
      <w:r w:rsidRPr="004449DE">
        <w:rPr>
          <w:rFonts w:ascii="Times New Roman" w:hAnsi="Times New Roman" w:cs="Times New Roman"/>
          <w:sz w:val="28"/>
          <w:szCs w:val="28"/>
          <w:u w:color="FFFFFF"/>
        </w:rPr>
        <w:t>) Статью 9 Правил изложить в следующей редакции:</w:t>
      </w:r>
    </w:p>
    <w:p w:rsidR="001873FE" w:rsidRPr="004449DE" w:rsidRDefault="001873FE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  <w:u w:color="FFFFFF"/>
        </w:rPr>
        <w:t>«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  <w:r w:rsidRPr="004449DE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9.</w:t>
      </w:r>
      <w:r w:rsidRPr="004449D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4449DE">
        <w:rPr>
          <w:rFonts w:ascii="Times New Roman" w:hAnsi="Times New Roman" w:cs="Times New Roman"/>
          <w:b/>
          <w:bCs/>
          <w:sz w:val="28"/>
          <w:szCs w:val="28"/>
        </w:rPr>
        <w:t>Виды документации по планировке территории поселени</w:t>
      </w:r>
      <w:bookmarkEnd w:id="0"/>
      <w:bookmarkEnd w:id="1"/>
      <w:bookmarkEnd w:id="2"/>
      <w:bookmarkEnd w:id="3"/>
      <w:bookmarkEnd w:id="4"/>
      <w:r w:rsidRPr="004449D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873FE" w:rsidRPr="00A202A1" w:rsidRDefault="001873FE" w:rsidP="00323C51">
      <w:pPr>
        <w:pStyle w:val="ListParagraph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:rsidR="001873FE" w:rsidRPr="00A202A1" w:rsidRDefault="001873FE" w:rsidP="00323C51">
      <w:pPr>
        <w:pStyle w:val="ListParagraph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:rsidR="001873FE" w:rsidRPr="00A202A1" w:rsidRDefault="001873FE" w:rsidP="00323C51">
      <w:pPr>
        <w:pStyle w:val="ListParagraph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:rsidR="001873FE" w:rsidRPr="002B3BB6" w:rsidRDefault="001873FE" w:rsidP="00323C51">
      <w:pPr>
        <w:pStyle w:val="ListParagraph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szCs w:val="28"/>
          <w:lang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  <w:szCs w:val="28"/>
          <w:lang/>
        </w:rPr>
        <w:t>предусмотренных</w:t>
      </w:r>
      <w:r w:rsidRPr="002B3BB6">
        <w:rPr>
          <w:sz w:val="28"/>
          <w:szCs w:val="28"/>
        </w:rPr>
        <w:t xml:space="preserve"> частью 2 статьи 43 Градостроительного кодекса Российской Федерации:</w:t>
      </w:r>
    </w:p>
    <w:p w:rsidR="001873FE" w:rsidRPr="002B3BB6" w:rsidRDefault="001873FE" w:rsidP="00323C51">
      <w:pPr>
        <w:pStyle w:val="a0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:rsidR="001873FE" w:rsidRDefault="001873FE" w:rsidP="00323C51">
      <w:pPr>
        <w:pStyle w:val="a0"/>
        <w:tabs>
          <w:tab w:val="left" w:pos="993"/>
        </w:tabs>
        <w:spacing w:line="360" w:lineRule="auto"/>
        <w:ind w:firstLine="709"/>
        <w:rPr>
          <w:rFonts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1873FE" w:rsidRPr="002B3BB6" w:rsidRDefault="001873FE" w:rsidP="00323C51">
      <w:pPr>
        <w:pStyle w:val="a0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1873FE" w:rsidRPr="00B20D22" w:rsidRDefault="001873FE" w:rsidP="00323C51">
      <w:pPr>
        <w:pStyle w:val="a0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rPr>
          <w:sz w:val="28"/>
          <w:szCs w:val="28"/>
        </w:rPr>
        <w:t>».</w:t>
      </w:r>
    </w:p>
    <w:p w:rsidR="001873FE" w:rsidRDefault="001873FE" w:rsidP="00323C51">
      <w:pPr>
        <w:pStyle w:val="ListParagraph"/>
        <w:numPr>
          <w:ilvl w:val="0"/>
          <w:numId w:val="39"/>
        </w:numPr>
        <w:spacing w:line="360" w:lineRule="auto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Статью 10 Правил изложить в новой редакции:</w:t>
      </w:r>
    </w:p>
    <w:p w:rsidR="001873FE" w:rsidRPr="00A5231E" w:rsidRDefault="001873FE" w:rsidP="00323C51">
      <w:pPr>
        <w:pStyle w:val="ListParagraph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bCs/>
          <w:sz w:val="28"/>
          <w:szCs w:val="28"/>
        </w:rPr>
      </w:pPr>
      <w:bookmarkStart w:id="5" w:name="_Toc131313929"/>
      <w:bookmarkStart w:id="6" w:name="_Toc215295516"/>
      <w:bookmarkStart w:id="7" w:name="_Toc234175865"/>
      <w:bookmarkStart w:id="8" w:name="_Toc234176033"/>
      <w:bookmarkStart w:id="9" w:name="_Toc209979977"/>
      <w:r>
        <w:rPr>
          <w:b/>
          <w:bCs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bCs/>
          <w:sz w:val="28"/>
          <w:szCs w:val="28"/>
        </w:rPr>
        <w:t>нировке территории поселения</w:t>
      </w:r>
      <w:bookmarkEnd w:id="5"/>
      <w:bookmarkEnd w:id="6"/>
      <w:bookmarkEnd w:id="7"/>
      <w:bookmarkEnd w:id="8"/>
      <w:bookmarkEnd w:id="9"/>
    </w:p>
    <w:p w:rsidR="001873FE" w:rsidRPr="008927D5" w:rsidRDefault="001873FE" w:rsidP="00323C51">
      <w:pPr>
        <w:pStyle w:val="ListParagraph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27D5">
        <w:rPr>
          <w:sz w:val="28"/>
          <w:szCs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1873FE" w:rsidRPr="00A5231E" w:rsidRDefault="001873FE" w:rsidP="009C077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2B3BB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3</w:t>
      </w:r>
      <w:r w:rsidRPr="00716A46">
        <w:rPr>
          <w:rFonts w:ascii="Times New Roman" w:hAnsi="Times New Roman" w:cs="Times New Roman"/>
          <w:sz w:val="28"/>
          <w:szCs w:val="28"/>
        </w:rPr>
        <w:t xml:space="preserve">. </w:t>
      </w:r>
      <w:r w:rsidRPr="002B3BB6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2) лицами, указанными в части 3 статьи 46.9 Градостроительного кодекса Российской Федерации;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1873FE" w:rsidRPr="002B3BB6" w:rsidRDefault="001873FE" w:rsidP="00323C51">
      <w:pPr>
        <w:pStyle w:val="a0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1873FE" w:rsidRPr="00A5231E" w:rsidRDefault="001873FE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93FA7">
        <w:rPr>
          <w:rFonts w:ascii="Times New Roman" w:hAnsi="Times New Roman" w:cs="Times New Roman"/>
          <w:sz w:val="28"/>
          <w:szCs w:val="28"/>
        </w:rPr>
        <w:t xml:space="preserve">4. </w:t>
      </w:r>
      <w:r w:rsidRPr="002B3BB6">
        <w:rPr>
          <w:rFonts w:ascii="Times New Roman" w:hAnsi="Times New Roman" w:cs="Times New Roman"/>
          <w:sz w:val="28"/>
          <w:szCs w:val="28"/>
          <w:lang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3BB6"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2) цели планировки территории (инвестиционно-строительные намерения заявителя);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3) сроки подготовки документации по планировке территории;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4) вид разрабатываемой документации по планировке территории;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5) источник финансирования подготовки документации по планировке территории;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1) в случаях, предусмотренных частями 2 и 3 настоящей статьи;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5) в иных случаях, установленных федеральными законами. </w:t>
      </w:r>
    </w:p>
    <w:p w:rsidR="001873FE" w:rsidRPr="002B3BB6" w:rsidRDefault="001873FE" w:rsidP="00323C51">
      <w:pPr>
        <w:pStyle w:val="a0"/>
        <w:spacing w:line="360" w:lineRule="auto"/>
        <w:rPr>
          <w:rFonts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1873F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 w:cs="Times New Roman"/>
          <w:sz w:val="28"/>
          <w:szCs w:val="28"/>
        </w:rPr>
        <w:t>ется заявителю без утверждения.».</w:t>
      </w:r>
    </w:p>
    <w:p w:rsidR="001873FE" w:rsidRPr="001F093F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93F">
        <w:rPr>
          <w:rFonts w:ascii="Times New Roman" w:hAnsi="Times New Roman" w:cs="Times New Roman"/>
          <w:sz w:val="28"/>
          <w:szCs w:val="28"/>
        </w:rPr>
        <w:t>8)  Дополнить статьей 10.1 следующего содержания:</w:t>
      </w:r>
    </w:p>
    <w:p w:rsidR="001873FE" w:rsidRPr="004449DE" w:rsidRDefault="001873FE" w:rsidP="00323C5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>«</w:t>
      </w:r>
      <w:r w:rsidRPr="004449D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449DE">
        <w:rPr>
          <w:rFonts w:ascii="Times New Roman" w:hAnsi="Times New Roman" w:cs="Times New Roman"/>
          <w:b/>
          <w:bCs/>
          <w:sz w:val="28"/>
          <w:szCs w:val="28"/>
        </w:rPr>
        <w:t>.1 Инженерные изыскания для подготовки документации по планировке территории</w:t>
      </w:r>
    </w:p>
    <w:p w:rsidR="001873FE" w:rsidRPr="004449D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1873FE" w:rsidRPr="004449D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1873FE" w:rsidRPr="004449D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1873FE" w:rsidRPr="004449D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szCs w:val="28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3557">
        <w:rPr>
          <w:rFonts w:ascii="Times New Roman" w:hAnsi="Times New Roman" w:cs="Times New Roman"/>
          <w:sz w:val="28"/>
          <w:szCs w:val="28"/>
        </w:rPr>
        <w:t>) Статью 11 изложить в следующей редакции:</w:t>
      </w:r>
    </w:p>
    <w:p w:rsidR="001873FE" w:rsidRPr="003E3557" w:rsidRDefault="001873FE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«</w:t>
      </w:r>
      <w:r w:rsidRPr="00F6555E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Pr="003E35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Toc131313930"/>
      <w:bookmarkStart w:id="11" w:name="_Toc215295517"/>
      <w:bookmarkStart w:id="12" w:name="_Toc234175866"/>
      <w:bookmarkStart w:id="13" w:name="_Toc234176034"/>
      <w:bookmarkStart w:id="14" w:name="_Toc209979978"/>
      <w:r w:rsidRPr="003E3557">
        <w:rPr>
          <w:rFonts w:ascii="Times New Roman" w:hAnsi="Times New Roman" w:cs="Times New Roman"/>
          <w:b/>
          <w:bCs/>
          <w:sz w:val="28"/>
          <w:szCs w:val="28"/>
        </w:rPr>
        <w:t>Подготовка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</w:t>
      </w:r>
      <w:r>
        <w:rPr>
          <w:rFonts w:ascii="Times New Roman" w:hAnsi="Times New Roman" w:cs="Times New Roman"/>
          <w:sz w:val="28"/>
          <w:szCs w:val="28"/>
        </w:rPr>
        <w:t>ельной власти Самарской области, органом местного самоуправления муниципального района Похвистневский</w:t>
      </w:r>
      <w:r w:rsidRPr="003E3557">
        <w:rPr>
          <w:rFonts w:ascii="Times New Roman" w:hAnsi="Times New Roman" w:cs="Times New Roman"/>
          <w:sz w:val="28"/>
          <w:szCs w:val="28"/>
        </w:rPr>
        <w:t xml:space="preserve"> или лицами, указанными в части 1.1 статьи 45 Градостроительного кодекса Российской Федерации.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1) на основании: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2) в соответствии с: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нормативами градостроительного проектирования;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требованиями технических регламентов, сводов правил;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3) с учетом: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материалов и результатов инженерных изысканий, 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границ территорий выявленных объектов культурного наследия;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территорий.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1873FE" w:rsidRPr="003E3557" w:rsidRDefault="001873FE" w:rsidP="00323C51">
      <w:pPr>
        <w:pStyle w:val="a0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о направлении документации по планировке территории Главе поселения;</w:t>
      </w:r>
    </w:p>
    <w:p w:rsidR="001873FE" w:rsidRPr="003E3557" w:rsidRDefault="001873FE" w:rsidP="00323C51">
      <w:pPr>
        <w:pStyle w:val="a0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57A0">
        <w:rPr>
          <w:rFonts w:ascii="Times New Roman" w:hAnsi="Times New Roman" w:cs="Times New Roman"/>
          <w:sz w:val="28"/>
          <w:szCs w:val="28"/>
        </w:rPr>
        <w:t xml:space="preserve"> </w:t>
      </w:r>
      <w:r w:rsidRPr="003E3557">
        <w:rPr>
          <w:rFonts w:ascii="Times New Roman" w:hAnsi="Times New Roman" w:cs="Times New Roman"/>
          <w:sz w:val="28"/>
          <w:szCs w:val="28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1873FE" w:rsidRPr="003E3557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1873F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557">
        <w:rPr>
          <w:rFonts w:ascii="Times New Roman" w:hAnsi="Times New Roman" w:cs="Times New Roman"/>
          <w:sz w:val="28"/>
          <w:szCs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:rsidR="001873FE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Дополнить статьями 11.1 и 11.2 следующего содержания:</w:t>
      </w:r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5" w:name="_Toc215313868"/>
      <w:r w:rsidRPr="002B3BB6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Статья 11.1. Утверждение документации по планировке территории </w:t>
      </w:r>
      <w:bookmarkEnd w:id="15"/>
      <w:r w:rsidRPr="002B3BB6">
        <w:rPr>
          <w:rFonts w:ascii="Times New Roman" w:hAnsi="Times New Roman" w:cs="Times New Roman"/>
          <w:i w:val="0"/>
          <w:iCs w:val="0"/>
          <w:sz w:val="28"/>
          <w:szCs w:val="28"/>
        </w:rPr>
        <w:t>поселения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1873FE" w:rsidRPr="002B3BB6" w:rsidRDefault="001873FE" w:rsidP="00323C51">
      <w:pPr>
        <w:pStyle w:val="a0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 w:cs="Times"/>
          <w:sz w:val="28"/>
          <w:szCs w:val="28"/>
        </w:rPr>
      </w:pPr>
      <w:r w:rsidRPr="002B3BB6">
        <w:rPr>
          <w:rFonts w:ascii="Times" w:hAnsi="Times" w:cs="Times"/>
          <w:sz w:val="28"/>
          <w:szCs w:val="28"/>
        </w:rPr>
        <w:t xml:space="preserve">об утверждении документации по планировке территории; </w:t>
      </w:r>
    </w:p>
    <w:p w:rsidR="001873FE" w:rsidRPr="002B3BB6" w:rsidRDefault="001873FE" w:rsidP="00323C51">
      <w:pPr>
        <w:pStyle w:val="a0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 w:cs="Times"/>
          <w:sz w:val="28"/>
          <w:szCs w:val="28"/>
        </w:rPr>
      </w:pPr>
      <w:r w:rsidRPr="002B3BB6">
        <w:rPr>
          <w:rFonts w:ascii="Times" w:hAnsi="Times" w:cs="Times"/>
          <w:sz w:val="28"/>
          <w:szCs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1873FE" w:rsidRPr="002B3BB6" w:rsidRDefault="001873FE" w:rsidP="00323C51">
      <w:pPr>
        <w:pStyle w:val="a0"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1873FE" w:rsidRPr="002B3BB6" w:rsidRDefault="001873FE" w:rsidP="00323C51">
      <w:pPr>
        <w:pStyle w:val="a0"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1873FE" w:rsidRPr="002B3BB6" w:rsidRDefault="001873FE" w:rsidP="00323C51">
      <w:pPr>
        <w:pStyle w:val="a0"/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1873FE" w:rsidRPr="002B3BB6" w:rsidRDefault="001873FE" w:rsidP="00323C5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BB6">
        <w:rPr>
          <w:rFonts w:ascii="Times New Roman" w:hAnsi="Times New Roman" w:cs="Times New Roman"/>
          <w:sz w:val="28"/>
          <w:szCs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6" w:name="_Toc131313932"/>
      <w:bookmarkStart w:id="17" w:name="_Toc215313869"/>
      <w:r w:rsidRPr="002B3BB6">
        <w:rPr>
          <w:rFonts w:ascii="Times New Roman" w:hAnsi="Times New Roman" w:cs="Times New Roman"/>
          <w:i w:val="0"/>
          <w:iCs w:val="0"/>
          <w:sz w:val="28"/>
          <w:szCs w:val="28"/>
        </w:rPr>
        <w:t>Статья 11.2. Градостроительные планы земельных участков</w:t>
      </w:r>
      <w:bookmarkEnd w:id="16"/>
      <w:bookmarkEnd w:id="17"/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4. Администрация поселения в течение двадцати рабочих дней после получения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заявления, указанного в части 3</w:t>
      </w: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1873FE" w:rsidRPr="002B3BB6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 w:cs="Times New Roman"/>
        </w:rPr>
        <w:t xml:space="preserve"> </w:t>
      </w: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1873FE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B3BB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».</w:t>
      </w:r>
    </w:p>
    <w:p w:rsidR="001873FE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11) В статье 12:</w:t>
      </w:r>
    </w:p>
    <w:p w:rsidR="001873FE" w:rsidRDefault="001873FE" w:rsidP="00323C51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а) часть 2 после слов «границ 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объектов»;</w:t>
      </w:r>
    </w:p>
    <w:p w:rsidR="001873FE" w:rsidRPr="00692F73" w:rsidRDefault="001873FE" w:rsidP="00DD334F">
      <w:pPr>
        <w:pStyle w:val="a2"/>
        <w:spacing w:after="0"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92F7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часть 5 изложить в следующей редакции:</w:t>
      </w:r>
    </w:p>
    <w:p w:rsidR="001873FE" w:rsidRDefault="001873FE" w:rsidP="00323C5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73">
        <w:rPr>
          <w:rFonts w:ascii="Times New Roman" w:hAnsi="Times New Roman" w:cs="Times New Roman"/>
          <w:sz w:val="28"/>
          <w:szCs w:val="28"/>
        </w:rPr>
        <w:t>«5) 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:rsidR="001873FE" w:rsidRDefault="001873FE" w:rsidP="00323C5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статье 13:</w:t>
      </w:r>
    </w:p>
    <w:p w:rsidR="001873FE" w:rsidRDefault="001873FE" w:rsidP="00323C5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части 1 дополнить словами: «за исключением случая, предусмотренного частью 7 статьи 17 Правил»;</w:t>
      </w:r>
    </w:p>
    <w:p w:rsidR="001873FE" w:rsidRDefault="001873FE" w:rsidP="00323C5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части 1 дополнить словами: «за исключением случаев, предусмотренных частями 11 – 13 статьи 11 Правил».</w:t>
      </w:r>
    </w:p>
    <w:p w:rsidR="001873FE" w:rsidRDefault="001873FE" w:rsidP="00323C5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Статью 17 дополнить частью 7 следующего содержания:</w:t>
      </w:r>
    </w:p>
    <w:p w:rsidR="001873FE" w:rsidRDefault="001873FE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3BB6">
        <w:rPr>
          <w:rFonts w:ascii="Times New Roman" w:hAnsi="Times New Roman" w:cs="Times New Roman"/>
          <w:sz w:val="28"/>
          <w:szCs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>случае, если уполномоченным федеральны</w:t>
      </w:r>
      <w:r w:rsidRPr="002B3BB6">
        <w:rPr>
          <w:rFonts w:ascii="Times New Roman" w:hAnsi="Times New Roman" w:cs="Times New Roman"/>
          <w:sz w:val="28"/>
          <w:szCs w:val="28"/>
        </w:rPr>
        <w:t>м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2B3BB6">
        <w:rPr>
          <w:rFonts w:ascii="Times New Roman" w:hAnsi="Times New Roman" w:cs="Times New Roman"/>
          <w:sz w:val="28"/>
          <w:szCs w:val="28"/>
        </w:rPr>
        <w:t>ом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уполномоченным орган</w:t>
      </w:r>
      <w:r w:rsidRPr="002B3BB6">
        <w:rPr>
          <w:rFonts w:ascii="Times New Roman" w:hAnsi="Times New Roman" w:cs="Times New Roman"/>
          <w:sz w:val="28"/>
          <w:szCs w:val="28"/>
        </w:rPr>
        <w:t>ом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</w:t>
      </w:r>
      <w:r w:rsidRPr="002B3BB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>, уполномоченным орган</w:t>
      </w:r>
      <w:r w:rsidRPr="002B3BB6">
        <w:rPr>
          <w:rFonts w:ascii="Times New Roman" w:hAnsi="Times New Roman" w:cs="Times New Roman"/>
          <w:sz w:val="28"/>
          <w:szCs w:val="28"/>
        </w:rPr>
        <w:t>ом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района</w:t>
      </w:r>
      <w:r w:rsidRPr="002B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Главе поселения</w:t>
      </w:r>
      <w:r w:rsidRPr="002B3BB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требование о внесении изменений в </w:t>
      </w:r>
      <w:r w:rsidRPr="002B3BB6">
        <w:rPr>
          <w:rFonts w:ascii="Times New Roman" w:hAnsi="Times New Roman" w:cs="Times New Roman"/>
          <w:sz w:val="28"/>
          <w:szCs w:val="28"/>
        </w:rPr>
        <w:t>Правила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2B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2B3B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rFonts w:ascii="Times New Roman" w:hAnsi="Times New Roman" w:cs="Times New Roman"/>
          <w:sz w:val="28"/>
          <w:szCs w:val="28"/>
        </w:rPr>
        <w:t>Правила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тридцати дней со дня получения указанного требования.</w:t>
      </w:r>
      <w:r w:rsidRPr="002B3BB6">
        <w:rPr>
          <w:rFonts w:ascii="Times New Roman" w:hAnsi="Times New Roman" w:cs="Times New Roman"/>
          <w:sz w:val="28"/>
          <w:szCs w:val="28"/>
        </w:rPr>
        <w:t xml:space="preserve"> 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В целях внесения изменений в </w:t>
      </w:r>
      <w:r w:rsidRPr="002B3BB6">
        <w:rPr>
          <w:rFonts w:ascii="Times New Roman" w:hAnsi="Times New Roman" w:cs="Times New Roman"/>
          <w:sz w:val="28"/>
          <w:szCs w:val="28"/>
        </w:rPr>
        <w:t>Правила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B3BB6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2B3BB6">
        <w:rPr>
          <w:rFonts w:ascii="Times New Roman" w:eastAsia="Times New Roman" w:hAnsi="Times New Roman" w:cs="Times New Roman"/>
          <w:sz w:val="28"/>
          <w:szCs w:val="28"/>
        </w:rPr>
        <w:t>случае проведение публичных слушаний не требуется.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73FE" w:rsidRDefault="001873FE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Часть 6 статьи 19 признать утратившей силу;</w:t>
      </w:r>
    </w:p>
    <w:p w:rsidR="001873FE" w:rsidRPr="00405EDD" w:rsidRDefault="001873FE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</w:t>
      </w:r>
      <w:r w:rsidRPr="00405EDD">
        <w:rPr>
          <w:rFonts w:ascii="Times New Roman" w:hAnsi="Times New Roman" w:cs="Times New Roman"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05E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5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EDD">
        <w:rPr>
          <w:rFonts w:ascii="Times New Roman" w:hAnsi="Times New Roman" w:cs="Times New Roman"/>
          <w:sz w:val="28"/>
          <w:szCs w:val="28"/>
        </w:rPr>
        <w:t xml:space="preserve"> Правил дополнить примечанием следующего содержания:</w:t>
      </w:r>
    </w:p>
    <w:p w:rsidR="001873FE" w:rsidRPr="005B00D8" w:rsidRDefault="001873FE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hAnsi="Times New Roman" w:cs="Times New Roman"/>
          <w:sz w:val="28"/>
          <w:szCs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:rsidR="001873FE" w:rsidRPr="00405EDD" w:rsidRDefault="001873FE" w:rsidP="00694AAA">
      <w:pPr>
        <w:tabs>
          <w:tab w:val="left" w:pos="1134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405E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Алькинский вестник</w:t>
      </w:r>
      <w:r w:rsidRPr="00405E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5E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Алькино</w:t>
      </w:r>
      <w:r w:rsidRPr="00405E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405EDD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«Интернет».</w:t>
      </w:r>
    </w:p>
    <w:p w:rsidR="001873FE" w:rsidRPr="00405EDD" w:rsidRDefault="001873FE" w:rsidP="00694AAA">
      <w:pPr>
        <w:tabs>
          <w:tab w:val="left" w:pos="1134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официального опубликования</w:t>
      </w:r>
      <w:r w:rsidRPr="00405E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bookmarkStart w:id="18" w:name="_GoBack"/>
      <w:bookmarkEnd w:id="18"/>
      <w:r w:rsidRPr="00405E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Алькинский вестник</w:t>
      </w:r>
      <w:r w:rsidRPr="00405EDD">
        <w:rPr>
          <w:rFonts w:ascii="Times New Roman" w:hAnsi="Times New Roman" w:cs="Times New Roman"/>
          <w:sz w:val="28"/>
          <w:szCs w:val="28"/>
        </w:rPr>
        <w:t>».</w:t>
      </w:r>
    </w:p>
    <w:p w:rsidR="001873FE" w:rsidRPr="00405EDD" w:rsidRDefault="001873FE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3FE" w:rsidRPr="00405EDD" w:rsidRDefault="001873FE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hAnsi="Times New Roman" w:cs="Times New Roman"/>
          <w:sz w:val="28"/>
          <w:szCs w:val="28"/>
        </w:rPr>
        <w:t> 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Алькино</w:t>
      </w: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05ED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Ф.М. Маннанов</w:t>
      </w: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rPr>
          <w:rFonts w:ascii="Times New Roman" w:hAnsi="Times New Roman" w:cs="Times New Roman"/>
          <w:sz w:val="28"/>
          <w:szCs w:val="28"/>
        </w:rPr>
      </w:pP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Алькино</w:t>
      </w: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</w:p>
    <w:p w:rsidR="001873FE" w:rsidRPr="00405EDD" w:rsidRDefault="001873FE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5EDD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405EDD">
        <w:rPr>
          <w:rFonts w:ascii="Times New Roman" w:hAnsi="Times New Roman" w:cs="Times New Roman"/>
          <w:sz w:val="28"/>
          <w:szCs w:val="28"/>
        </w:rPr>
        <w:t xml:space="preserve"> </w:t>
      </w:r>
      <w:r w:rsidRPr="00405ED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05EDD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   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И.Х. Муллабаев</w:t>
      </w:r>
    </w:p>
    <w:p w:rsidR="001873FE" w:rsidRDefault="001873FE" w:rsidP="00694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:rsidR="001873FE" w:rsidRPr="00FB4004" w:rsidRDefault="001873FE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sectPr w:rsidR="001873FE" w:rsidRPr="00FB4004" w:rsidSect="0016424F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FE" w:rsidRDefault="001873FE" w:rsidP="002B38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73FE" w:rsidRDefault="001873FE" w:rsidP="002B38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FE" w:rsidRDefault="001873FE" w:rsidP="002B38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73FE" w:rsidRDefault="001873FE" w:rsidP="002B38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FE" w:rsidRDefault="001873FE" w:rsidP="008A259A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1873FE" w:rsidRDefault="001873FE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>
      <w:start w:val="1"/>
      <w:numFmt w:val="lowerRoman"/>
      <w:lvlText w:val="%3."/>
      <w:lvlJc w:val="right"/>
      <w:pPr>
        <w:ind w:left="2560" w:hanging="180"/>
      </w:pPr>
    </w:lvl>
    <w:lvl w:ilvl="3" w:tplc="0409000F">
      <w:start w:val="1"/>
      <w:numFmt w:val="decimal"/>
      <w:lvlText w:val="%4."/>
      <w:lvlJc w:val="left"/>
      <w:pPr>
        <w:ind w:left="3280" w:hanging="360"/>
      </w:pPr>
    </w:lvl>
    <w:lvl w:ilvl="4" w:tplc="04090019">
      <w:start w:val="1"/>
      <w:numFmt w:val="lowerLetter"/>
      <w:lvlText w:val="%5."/>
      <w:lvlJc w:val="left"/>
      <w:pPr>
        <w:ind w:left="4000" w:hanging="360"/>
      </w:pPr>
    </w:lvl>
    <w:lvl w:ilvl="5" w:tplc="0409001B">
      <w:start w:val="1"/>
      <w:numFmt w:val="lowerRoman"/>
      <w:lvlText w:val="%6."/>
      <w:lvlJc w:val="right"/>
      <w:pPr>
        <w:ind w:left="4720" w:hanging="180"/>
      </w:pPr>
    </w:lvl>
    <w:lvl w:ilvl="6" w:tplc="0409000F">
      <w:start w:val="1"/>
      <w:numFmt w:val="decimal"/>
      <w:lvlText w:val="%7."/>
      <w:lvlJc w:val="left"/>
      <w:pPr>
        <w:ind w:left="5440" w:hanging="360"/>
      </w:pPr>
    </w:lvl>
    <w:lvl w:ilvl="7" w:tplc="04090019">
      <w:start w:val="1"/>
      <w:numFmt w:val="lowerLetter"/>
      <w:lvlText w:val="%8."/>
      <w:lvlJc w:val="left"/>
      <w:pPr>
        <w:ind w:left="6160" w:hanging="360"/>
      </w:pPr>
    </w:lvl>
    <w:lvl w:ilvl="8" w:tplc="0409001B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hint="default"/>
      </w:rPr>
    </w:lvl>
    <w:lvl w:ilvl="1" w:tplc="8A1E0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2F9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0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8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2A4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FC2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6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CE3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60E9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873FE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093F"/>
    <w:rsid w:val="001F2B26"/>
    <w:rsid w:val="00201E71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97FA3"/>
    <w:rsid w:val="002A2BA8"/>
    <w:rsid w:val="002B11A6"/>
    <w:rsid w:val="002B38BA"/>
    <w:rsid w:val="002B3BB6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E3557"/>
    <w:rsid w:val="003F0679"/>
    <w:rsid w:val="003F37C6"/>
    <w:rsid w:val="003F4221"/>
    <w:rsid w:val="00402894"/>
    <w:rsid w:val="004035D0"/>
    <w:rsid w:val="00405EDD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9DE"/>
    <w:rsid w:val="00444D7A"/>
    <w:rsid w:val="00451CC9"/>
    <w:rsid w:val="00462A48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42804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00D8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FE4"/>
    <w:rsid w:val="00656844"/>
    <w:rsid w:val="00656C3D"/>
    <w:rsid w:val="006577FD"/>
    <w:rsid w:val="00671D5B"/>
    <w:rsid w:val="00671DE1"/>
    <w:rsid w:val="00681F56"/>
    <w:rsid w:val="00684467"/>
    <w:rsid w:val="00684B1B"/>
    <w:rsid w:val="006869B3"/>
    <w:rsid w:val="00692758"/>
    <w:rsid w:val="00692F73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7F6"/>
    <w:rsid w:val="006E6569"/>
    <w:rsid w:val="006F2592"/>
    <w:rsid w:val="006F3BD2"/>
    <w:rsid w:val="00701CFA"/>
    <w:rsid w:val="00704038"/>
    <w:rsid w:val="0071308F"/>
    <w:rsid w:val="007165F6"/>
    <w:rsid w:val="00716A4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27D5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63B"/>
    <w:rsid w:val="00A10C94"/>
    <w:rsid w:val="00A115D4"/>
    <w:rsid w:val="00A202A1"/>
    <w:rsid w:val="00A2793B"/>
    <w:rsid w:val="00A340F9"/>
    <w:rsid w:val="00A34639"/>
    <w:rsid w:val="00A34E3B"/>
    <w:rsid w:val="00A3557C"/>
    <w:rsid w:val="00A4076C"/>
    <w:rsid w:val="00A41965"/>
    <w:rsid w:val="00A43FCB"/>
    <w:rsid w:val="00A5231E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64BA"/>
    <w:rsid w:val="00A979AC"/>
    <w:rsid w:val="00AA1E69"/>
    <w:rsid w:val="00AA7AE0"/>
    <w:rsid w:val="00AB5460"/>
    <w:rsid w:val="00AC3E06"/>
    <w:rsid w:val="00AD0CEE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0D22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57A0"/>
    <w:rsid w:val="00C376AD"/>
    <w:rsid w:val="00C41D04"/>
    <w:rsid w:val="00C469E2"/>
    <w:rsid w:val="00C52F67"/>
    <w:rsid w:val="00C56DE8"/>
    <w:rsid w:val="00C7289C"/>
    <w:rsid w:val="00C74428"/>
    <w:rsid w:val="00C83191"/>
    <w:rsid w:val="00C951F5"/>
    <w:rsid w:val="00C961CB"/>
    <w:rsid w:val="00CA1175"/>
    <w:rsid w:val="00CB0D2B"/>
    <w:rsid w:val="00CB4396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0CBE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01CE"/>
    <w:rsid w:val="00DB40A0"/>
    <w:rsid w:val="00DB47A6"/>
    <w:rsid w:val="00DB4BEE"/>
    <w:rsid w:val="00DC0105"/>
    <w:rsid w:val="00DC07EB"/>
    <w:rsid w:val="00DC0B2A"/>
    <w:rsid w:val="00DC114E"/>
    <w:rsid w:val="00DC231A"/>
    <w:rsid w:val="00DD334F"/>
    <w:rsid w:val="00DD5A73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6555E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3FA7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A3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144"/>
    <w:pPr>
      <w:keepNext/>
      <w:keepLines/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714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27144"/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E7750B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0189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Стиль статьи правил"/>
    <w:basedOn w:val="Normal"/>
    <w:uiPriority w:val="99"/>
    <w:rsid w:val="005B705D"/>
    <w:pPr>
      <w:ind w:firstLine="68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4768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76811"/>
  </w:style>
  <w:style w:type="character" w:customStyle="1" w:styleId="CommentTextChar">
    <w:name w:val="Comment Text Char"/>
    <w:basedOn w:val="DefaultParagraphFont"/>
    <w:link w:val="CommentText"/>
    <w:uiPriority w:val="99"/>
    <w:rsid w:val="00476811"/>
    <w:rPr>
      <w:rFonts w:ascii="Cambria" w:eastAsia="MS Mincho" w:hAnsi="Cambria" w:cs="Cambria"/>
    </w:rPr>
  </w:style>
  <w:style w:type="table" w:styleId="TableGrid">
    <w:name w:val="Table Grid"/>
    <w:basedOn w:val="TableNormal"/>
    <w:uiPriority w:val="99"/>
    <w:rsid w:val="00476811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5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8B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DC0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-11">
    <w:name w:val="Цветной список - Акцент 11"/>
    <w:basedOn w:val="Normal"/>
    <w:uiPriority w:val="99"/>
    <w:rsid w:val="004F10FD"/>
    <w:pPr>
      <w:ind w:left="720"/>
    </w:pPr>
  </w:style>
  <w:style w:type="paragraph" w:styleId="Header">
    <w:name w:val="header"/>
    <w:basedOn w:val="Normal"/>
    <w:link w:val="HeaderChar"/>
    <w:uiPriority w:val="99"/>
    <w:rsid w:val="008271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44"/>
    <w:rPr>
      <w:rFonts w:ascii="Cambria" w:eastAsia="MS Mincho" w:hAnsi="Cambria" w:cs="Cambria"/>
    </w:rPr>
  </w:style>
  <w:style w:type="paragraph" w:styleId="Footer">
    <w:name w:val="footer"/>
    <w:basedOn w:val="Normal"/>
    <w:link w:val="FooterChar"/>
    <w:uiPriority w:val="99"/>
    <w:rsid w:val="00827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44"/>
    <w:rPr>
      <w:rFonts w:ascii="Cambria" w:eastAsia="MS Mincho" w:hAnsi="Cambria" w:cs="Cambr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DocumentMap">
    <w:name w:val="Document Map"/>
    <w:basedOn w:val="Normal"/>
    <w:link w:val="DocumentMapChar"/>
    <w:uiPriority w:val="99"/>
    <w:semiHidden/>
    <w:rsid w:val="00827144"/>
    <w:rPr>
      <w:rFonts w:ascii="Lucida Grande CY" w:hAnsi="Lucida Grande CY" w:cs="Lucida Grande CY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A50A2B"/>
    <w:rPr>
      <w:rFonts w:ascii="Times New Roman" w:hAnsi="Times New Roman"/>
      <w:sz w:val="0"/>
      <w:szCs w:val="0"/>
    </w:rPr>
  </w:style>
  <w:style w:type="character" w:customStyle="1" w:styleId="1">
    <w:name w:val="Схема документа Знак1"/>
    <w:basedOn w:val="DefaultParagraphFont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0">
    <w:name w:val="Тема примечания Знак1"/>
    <w:basedOn w:val="CommentTextChar"/>
    <w:uiPriority w:val="99"/>
    <w:semiHidden/>
    <w:rsid w:val="00827144"/>
    <w:rPr>
      <w:b/>
      <w:bCs/>
      <w:sz w:val="20"/>
      <w:szCs w:val="20"/>
    </w:rPr>
  </w:style>
  <w:style w:type="paragraph" w:customStyle="1" w:styleId="a0">
    <w:name w:val="Основной стиль"/>
    <w:basedOn w:val="Normal"/>
    <w:link w:val="a1"/>
    <w:uiPriority w:val="99"/>
    <w:rsid w:val="00827144"/>
    <w:pPr>
      <w:ind w:firstLine="680"/>
      <w:jc w:val="both"/>
    </w:pPr>
    <w:rPr>
      <w:rFonts w:ascii="Arial" w:hAnsi="Arial" w:cs="Arial"/>
      <w:sz w:val="20"/>
      <w:szCs w:val="20"/>
    </w:rPr>
  </w:style>
  <w:style w:type="character" w:customStyle="1" w:styleId="a1">
    <w:name w:val="Основной стиль Знак"/>
    <w:link w:val="a0"/>
    <w:uiPriority w:val="99"/>
    <w:rsid w:val="00827144"/>
    <w:rPr>
      <w:rFonts w:ascii="Arial" w:hAnsi="Arial" w:cs="Arial"/>
      <w:sz w:val="28"/>
      <w:szCs w:val="28"/>
    </w:rPr>
  </w:style>
  <w:style w:type="paragraph" w:customStyle="1" w:styleId="a2">
    <w:name w:val="Стиль названия"/>
    <w:basedOn w:val="Normal"/>
    <w:uiPriority w:val="99"/>
    <w:rsid w:val="00827144"/>
    <w:pPr>
      <w:spacing w:after="60"/>
      <w:ind w:firstLine="680"/>
      <w:jc w:val="both"/>
    </w:pPr>
    <w:rPr>
      <w:rFonts w:ascii="Arial" w:hAnsi="Arial" w:cs="Arial"/>
      <w:b/>
      <w:bCs/>
      <w:i/>
      <w:iCs/>
    </w:rPr>
  </w:style>
  <w:style w:type="paragraph" w:customStyle="1" w:styleId="a3">
    <w:name w:val="Стиль части"/>
    <w:basedOn w:val="Heading1"/>
    <w:uiPriority w:val="99"/>
    <w:rsid w:val="00827144"/>
    <w:pPr>
      <w:spacing w:before="0"/>
      <w:jc w:val="center"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271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144"/>
  </w:style>
  <w:style w:type="character" w:customStyle="1" w:styleId="FootnoteTextChar">
    <w:name w:val="Footnote Text Char"/>
    <w:basedOn w:val="DefaultParagraphFont"/>
    <w:link w:val="FootnoteText"/>
    <w:uiPriority w:val="99"/>
    <w:rsid w:val="00827144"/>
    <w:rPr>
      <w:rFonts w:ascii="Cambria" w:eastAsia="MS Mincho" w:hAnsi="Cambria" w:cs="Cambria"/>
    </w:rPr>
  </w:style>
  <w:style w:type="character" w:styleId="FootnoteReference">
    <w:name w:val="footnote reference"/>
    <w:basedOn w:val="DefaultParagraphFont"/>
    <w:uiPriority w:val="99"/>
    <w:semiHidden/>
    <w:rsid w:val="00827144"/>
    <w:rPr>
      <w:vertAlign w:val="superscript"/>
    </w:rPr>
  </w:style>
  <w:style w:type="character" w:styleId="PageNumber">
    <w:name w:val="page number"/>
    <w:basedOn w:val="DefaultParagraphFont"/>
    <w:uiPriority w:val="99"/>
    <w:rsid w:val="00951E7B"/>
  </w:style>
  <w:style w:type="paragraph" w:customStyle="1" w:styleId="31">
    <w:name w:val="Светлая сетка — акцент 31"/>
    <w:basedOn w:val="Normal"/>
    <w:uiPriority w:val="99"/>
    <w:rsid w:val="00886E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19</Pages>
  <Words>4721</Words>
  <Characters>26913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Идрис</cp:lastModifiedBy>
  <cp:revision>6</cp:revision>
  <dcterms:created xsi:type="dcterms:W3CDTF">2017-09-27T10:41:00Z</dcterms:created>
  <dcterms:modified xsi:type="dcterms:W3CDTF">2017-10-10T16:10:00Z</dcterms:modified>
</cp:coreProperties>
</file>