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49" w:rsidRPr="00800E36" w:rsidRDefault="00CD5449" w:rsidP="00536C9D">
      <w:pPr>
        <w:pStyle w:val="NumberAndDate"/>
        <w:ind w:firstLine="709"/>
      </w:pPr>
      <w:r w:rsidRPr="00800E36">
        <w:t>АДМИНИСТРАЦИЯ</w:t>
      </w:r>
      <w:r w:rsidR="00800E36" w:rsidRPr="00800E36">
        <w:t xml:space="preserve"> КРИВОПОЛЯНСКОГО</w:t>
      </w:r>
      <w:r w:rsidRPr="00800E36">
        <w:t xml:space="preserve"> СЕЛЬСКОГО ПОСЕЛЕНИЯ</w:t>
      </w:r>
    </w:p>
    <w:p w:rsidR="00CD5449" w:rsidRPr="00800E36" w:rsidRDefault="00CD5449" w:rsidP="00536C9D">
      <w:pPr>
        <w:ind w:firstLine="709"/>
        <w:jc w:val="center"/>
        <w:rPr>
          <w:rFonts w:cs="Arial"/>
        </w:rPr>
      </w:pPr>
      <w:r w:rsidRPr="00800E36">
        <w:rPr>
          <w:rFonts w:cs="Arial"/>
        </w:rPr>
        <w:t>ОСТРОГОЖСКОГО МУНИЦИПАЛЬНОГО РАЙОНА</w:t>
      </w:r>
    </w:p>
    <w:p w:rsidR="00CD5449" w:rsidRDefault="00CD5449" w:rsidP="00536C9D">
      <w:pPr>
        <w:ind w:firstLine="709"/>
        <w:jc w:val="center"/>
        <w:rPr>
          <w:rFonts w:cs="Arial"/>
        </w:rPr>
      </w:pPr>
      <w:r w:rsidRPr="00800E36">
        <w:rPr>
          <w:rFonts w:cs="Arial"/>
        </w:rPr>
        <w:t>ВОРОНЕЖСКОЙ ОБЛАСТИ</w:t>
      </w:r>
    </w:p>
    <w:p w:rsidR="00215F22" w:rsidRPr="00D31242" w:rsidRDefault="00215F22" w:rsidP="00536C9D">
      <w:pPr>
        <w:ind w:firstLine="709"/>
        <w:jc w:val="center"/>
        <w:rPr>
          <w:rFonts w:cs="Arial"/>
        </w:rPr>
      </w:pPr>
    </w:p>
    <w:p w:rsidR="00CD5449" w:rsidRPr="00D31242" w:rsidRDefault="00CD5449" w:rsidP="00536C9D">
      <w:pPr>
        <w:pStyle w:val="1"/>
        <w:ind w:firstLine="709"/>
        <w:rPr>
          <w:b w:val="0"/>
          <w:bCs w:val="0"/>
          <w:sz w:val="24"/>
          <w:szCs w:val="24"/>
        </w:rPr>
      </w:pPr>
      <w:r w:rsidRPr="00D31242">
        <w:rPr>
          <w:b w:val="0"/>
          <w:bCs w:val="0"/>
          <w:sz w:val="24"/>
          <w:szCs w:val="24"/>
        </w:rPr>
        <w:t>П О С Т А Н О В Л Е Н И Е</w:t>
      </w:r>
    </w:p>
    <w:p w:rsidR="00CD5449" w:rsidRPr="00800E36" w:rsidRDefault="00CD5449" w:rsidP="00215F22">
      <w:pPr>
        <w:ind w:firstLine="709"/>
        <w:rPr>
          <w:rFonts w:cs="Arial"/>
          <w:i/>
        </w:rPr>
      </w:pPr>
      <w:r w:rsidRPr="00800E36">
        <w:rPr>
          <w:rFonts w:cs="Arial"/>
        </w:rPr>
        <w:t>«</w:t>
      </w:r>
      <w:r w:rsidR="00255F1D">
        <w:rPr>
          <w:rFonts w:cs="Arial"/>
        </w:rPr>
        <w:t>05</w:t>
      </w:r>
      <w:r w:rsidRPr="00800E36">
        <w:rPr>
          <w:rFonts w:cs="Arial"/>
        </w:rPr>
        <w:t>»</w:t>
      </w:r>
      <w:r w:rsidR="001B4221" w:rsidRPr="00800E36">
        <w:rPr>
          <w:rFonts w:cs="Arial"/>
        </w:rPr>
        <w:t xml:space="preserve"> </w:t>
      </w:r>
      <w:r w:rsidR="00255F1D">
        <w:rPr>
          <w:rFonts w:cs="Arial"/>
        </w:rPr>
        <w:t>декабря</w:t>
      </w:r>
      <w:r w:rsidR="0010204D" w:rsidRPr="00800E36">
        <w:rPr>
          <w:rFonts w:cs="Arial"/>
        </w:rPr>
        <w:t xml:space="preserve"> </w:t>
      </w:r>
      <w:r w:rsidRPr="00800E36">
        <w:rPr>
          <w:rFonts w:cs="Arial"/>
        </w:rPr>
        <w:t>201</w:t>
      </w:r>
      <w:r w:rsidR="00255F1D">
        <w:rPr>
          <w:rFonts w:cs="Arial"/>
        </w:rPr>
        <w:t>8</w:t>
      </w:r>
      <w:r w:rsidRPr="00800E36">
        <w:rPr>
          <w:rFonts w:cs="Arial"/>
        </w:rPr>
        <w:t xml:space="preserve"> г.</w:t>
      </w:r>
      <w:r w:rsidR="00800E36" w:rsidRPr="00800E36">
        <w:rPr>
          <w:rFonts w:cs="Arial"/>
          <w:i/>
        </w:rPr>
        <w:t xml:space="preserve"> </w:t>
      </w:r>
      <w:r w:rsidRPr="00800E36">
        <w:rPr>
          <w:rFonts w:cs="Arial"/>
        </w:rPr>
        <w:t>№</w:t>
      </w:r>
      <w:r w:rsidR="00255F1D">
        <w:rPr>
          <w:rFonts w:cs="Arial"/>
        </w:rPr>
        <w:t>39</w:t>
      </w:r>
      <w:r w:rsidRPr="00800E36">
        <w:rPr>
          <w:rFonts w:cs="Arial"/>
          <w:i/>
        </w:rPr>
        <w:t xml:space="preserve"> </w:t>
      </w:r>
    </w:p>
    <w:p w:rsidR="00CD5449" w:rsidRDefault="00CD5449" w:rsidP="00215F22">
      <w:pPr>
        <w:ind w:firstLine="709"/>
        <w:rPr>
          <w:rFonts w:cs="Arial"/>
        </w:rPr>
      </w:pPr>
      <w:r w:rsidRPr="00D31242">
        <w:rPr>
          <w:rFonts w:cs="Arial"/>
        </w:rPr>
        <w:t xml:space="preserve">с. </w:t>
      </w:r>
      <w:r w:rsidR="00800E36">
        <w:rPr>
          <w:rFonts w:cs="Arial"/>
        </w:rPr>
        <w:t>Кривая Поляна</w:t>
      </w:r>
    </w:p>
    <w:p w:rsidR="008A3D75" w:rsidRPr="00D31242" w:rsidRDefault="008A3D75" w:rsidP="00215F22">
      <w:pPr>
        <w:ind w:firstLine="709"/>
        <w:rPr>
          <w:rFonts w:cs="Arial"/>
        </w:rPr>
      </w:pPr>
    </w:p>
    <w:p w:rsidR="001B4221" w:rsidRPr="00D31242" w:rsidRDefault="00F47076" w:rsidP="00215F22">
      <w:pPr>
        <w:ind w:firstLine="709"/>
        <w:rPr>
          <w:rFonts w:cs="Arial"/>
        </w:rPr>
      </w:pPr>
      <w:r w:rsidRPr="00F47076">
        <w:rPr>
          <w:rFonts w:cs="Arial"/>
        </w:rPr>
        <w:t xml:space="preserve">О внесении изменений и дополнений в постановление администрации </w:t>
      </w:r>
      <w:r w:rsidR="00800E36">
        <w:rPr>
          <w:rFonts w:cs="Arial"/>
        </w:rPr>
        <w:t>Кривополянского</w:t>
      </w:r>
      <w:r w:rsidRPr="00F47076">
        <w:rPr>
          <w:rFonts w:cs="Arial"/>
        </w:rPr>
        <w:t xml:space="preserve"> сельского поселения </w:t>
      </w:r>
      <w:r w:rsidR="00BA5832">
        <w:rPr>
          <w:rFonts w:cs="Arial"/>
        </w:rPr>
        <w:t>от 13.10.2015 г. № 36</w:t>
      </w:r>
      <w:r w:rsidR="00255F1D">
        <w:rPr>
          <w:rFonts w:cs="Arial"/>
        </w:rPr>
        <w:t xml:space="preserve"> </w:t>
      </w:r>
      <w:r>
        <w:rPr>
          <w:rFonts w:cs="Arial"/>
        </w:rPr>
        <w:t>«</w:t>
      </w:r>
      <w:r w:rsidR="00CD5449" w:rsidRPr="00D31242">
        <w:rPr>
          <w:rFonts w:cs="Arial"/>
        </w:rPr>
        <w:t xml:space="preserve">Об </w:t>
      </w:r>
      <w:r w:rsidR="001B4221" w:rsidRPr="00D31242">
        <w:rPr>
          <w:rFonts w:cs="Arial"/>
        </w:rPr>
        <w:t>утверждении перечня</w:t>
      </w:r>
      <w:r w:rsidR="00B93072" w:rsidRPr="00D31242">
        <w:rPr>
          <w:rFonts w:cs="Arial"/>
        </w:rPr>
        <w:t xml:space="preserve"> </w:t>
      </w:r>
      <w:r w:rsidR="001B4221" w:rsidRPr="00D31242">
        <w:rPr>
          <w:rFonts w:cs="Arial"/>
        </w:rPr>
        <w:t xml:space="preserve">автомобильных дорог общего пользования </w:t>
      </w:r>
      <w:r w:rsidR="00A4265D">
        <w:rPr>
          <w:rFonts w:cs="Arial"/>
        </w:rPr>
        <w:t>внутри населенных пунктов</w:t>
      </w:r>
      <w:r w:rsidR="001B4221" w:rsidRPr="00D31242">
        <w:rPr>
          <w:rFonts w:cs="Arial"/>
        </w:rPr>
        <w:t xml:space="preserve"> </w:t>
      </w:r>
      <w:r w:rsidR="00800E36">
        <w:rPr>
          <w:rFonts w:cs="Arial"/>
        </w:rPr>
        <w:t>Кривополянского</w:t>
      </w:r>
      <w:r w:rsidR="0036719A" w:rsidRPr="00D31242">
        <w:rPr>
          <w:rFonts w:cs="Arial"/>
          <w:color w:val="000000"/>
        </w:rPr>
        <w:t xml:space="preserve"> сельского поселения</w:t>
      </w:r>
      <w:r w:rsidR="0036719A" w:rsidRPr="00D31242">
        <w:rPr>
          <w:rFonts w:cs="Arial"/>
        </w:rPr>
        <w:t xml:space="preserve"> Острогожского муниципального района Воронежской области</w:t>
      </w:r>
      <w:r>
        <w:rPr>
          <w:rFonts w:cs="Arial"/>
        </w:rPr>
        <w:t>»</w:t>
      </w:r>
      <w:r w:rsidR="00255F1D">
        <w:rPr>
          <w:rFonts w:cs="Arial"/>
        </w:rPr>
        <w:t xml:space="preserve"> (в редакции постановлений</w:t>
      </w:r>
      <w:r w:rsidR="00291660">
        <w:rPr>
          <w:rFonts w:cs="Arial"/>
        </w:rPr>
        <w:t xml:space="preserve"> от 02.02. 2017г. №2</w:t>
      </w:r>
      <w:r w:rsidR="00255F1D">
        <w:rPr>
          <w:rFonts w:cs="Arial"/>
        </w:rPr>
        <w:t>, от 26.02.2018г.№15</w:t>
      </w:r>
      <w:r w:rsidR="00291660">
        <w:rPr>
          <w:rFonts w:cs="Arial"/>
        </w:rPr>
        <w:t>)</w:t>
      </w:r>
    </w:p>
    <w:p w:rsidR="00291660" w:rsidRDefault="00F47076" w:rsidP="00215F22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</w:rPr>
        <w:t>В</w:t>
      </w:r>
      <w:r w:rsidR="00B3105D">
        <w:rPr>
          <w:rFonts w:cs="Arial"/>
        </w:rPr>
        <w:t xml:space="preserve"> </w:t>
      </w:r>
      <w:r w:rsidR="00CD5449" w:rsidRPr="00D31242">
        <w:rPr>
          <w:rFonts w:cs="Arial"/>
        </w:rPr>
        <w:t xml:space="preserve">соответствии </w:t>
      </w:r>
      <w:r w:rsidR="00B3105D">
        <w:rPr>
          <w:rFonts w:cs="Arial"/>
        </w:rPr>
        <w:t xml:space="preserve">с </w:t>
      </w:r>
      <w:r w:rsidR="003F075C" w:rsidRPr="00D31242">
        <w:rPr>
          <w:rFonts w:cs="Arial"/>
          <w:color w:val="000000"/>
        </w:rPr>
        <w:t>Федеральным законом от 06.10.2003 г. № 131-ФЗ «Об общих принципах организации местного самоупра</w:t>
      </w:r>
      <w:r w:rsidR="00536C9D">
        <w:rPr>
          <w:rFonts w:cs="Arial"/>
          <w:color w:val="000000"/>
        </w:rPr>
        <w:t xml:space="preserve">вления в Российской Федерации», </w:t>
      </w:r>
      <w:r w:rsidR="003F075C" w:rsidRPr="00D31242">
        <w:rPr>
          <w:rFonts w:cs="Arial"/>
          <w:color w:val="000000"/>
        </w:rPr>
        <w:t xml:space="preserve">Уставом </w:t>
      </w:r>
      <w:r w:rsidR="00800E36">
        <w:rPr>
          <w:rFonts w:cs="Arial"/>
        </w:rPr>
        <w:t>Кривополянского</w:t>
      </w:r>
      <w:r w:rsidR="00E746DB" w:rsidRPr="00D31242">
        <w:rPr>
          <w:rFonts w:cs="Arial"/>
          <w:color w:val="000000"/>
        </w:rPr>
        <w:t xml:space="preserve"> сельского поселения </w:t>
      </w:r>
      <w:r w:rsidR="00BE2AB6" w:rsidRPr="00D31242">
        <w:rPr>
          <w:rFonts w:cs="Arial"/>
        </w:rPr>
        <w:t>Острогожского муниципального района Воронежской области</w:t>
      </w:r>
      <w:r>
        <w:rPr>
          <w:rFonts w:cs="Arial"/>
        </w:rPr>
        <w:t xml:space="preserve"> и </w:t>
      </w:r>
      <w:r w:rsidRPr="00F47076">
        <w:rPr>
          <w:rFonts w:cs="Arial"/>
        </w:rPr>
        <w:t>в целях при</w:t>
      </w:r>
      <w:r w:rsidR="00536C9D">
        <w:rPr>
          <w:rFonts w:cs="Arial"/>
        </w:rPr>
        <w:t xml:space="preserve">ведения </w:t>
      </w:r>
      <w:r w:rsidRPr="00F47076">
        <w:rPr>
          <w:rFonts w:cs="Arial"/>
        </w:rPr>
        <w:t xml:space="preserve">нормативных </w:t>
      </w:r>
      <w:r w:rsidR="00232C00">
        <w:rPr>
          <w:rFonts w:cs="Arial"/>
        </w:rPr>
        <w:t xml:space="preserve">правовых актов администрации в </w:t>
      </w:r>
      <w:r w:rsidRPr="00F47076">
        <w:rPr>
          <w:rFonts w:cs="Arial"/>
        </w:rPr>
        <w:t>соответствие с законодательством</w:t>
      </w:r>
      <w:r>
        <w:rPr>
          <w:rFonts w:cs="Arial"/>
        </w:rPr>
        <w:t xml:space="preserve">, </w:t>
      </w:r>
      <w:r w:rsidR="00CD5449" w:rsidRPr="00D31242">
        <w:rPr>
          <w:rFonts w:cs="Arial"/>
        </w:rPr>
        <w:t xml:space="preserve">администрация </w:t>
      </w:r>
      <w:r w:rsidR="00800E36">
        <w:rPr>
          <w:rFonts w:cs="Arial"/>
        </w:rPr>
        <w:t xml:space="preserve">Кривополянского </w:t>
      </w:r>
      <w:r w:rsidR="00E746DB" w:rsidRPr="00D31242">
        <w:rPr>
          <w:rFonts w:cs="Arial"/>
          <w:color w:val="000000"/>
        </w:rPr>
        <w:t>сельского поселения</w:t>
      </w:r>
      <w:r w:rsidR="00E746DB" w:rsidRPr="00D31242">
        <w:rPr>
          <w:rFonts w:cs="Arial"/>
        </w:rPr>
        <w:t xml:space="preserve"> </w:t>
      </w:r>
      <w:r w:rsidR="00CD5449" w:rsidRPr="00D31242">
        <w:rPr>
          <w:rFonts w:cs="Arial"/>
        </w:rPr>
        <w:t>Острогожского муниципального района</w:t>
      </w:r>
      <w:r w:rsidR="00E746DB" w:rsidRPr="00D31242">
        <w:rPr>
          <w:rFonts w:cs="Arial"/>
        </w:rPr>
        <w:t xml:space="preserve"> Воронежской области</w:t>
      </w:r>
      <w:r w:rsidR="00291660">
        <w:rPr>
          <w:rFonts w:cs="Arial"/>
          <w:color w:val="000000"/>
        </w:rPr>
        <w:t xml:space="preserve"> постановляет:</w:t>
      </w:r>
    </w:p>
    <w:p w:rsidR="00F47076" w:rsidRPr="00291660" w:rsidRDefault="00536C9D" w:rsidP="00215F22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</w:rPr>
        <w:t xml:space="preserve">1. Внести </w:t>
      </w:r>
      <w:r w:rsidR="00F47076" w:rsidRPr="00F47076">
        <w:rPr>
          <w:rFonts w:cs="Arial"/>
        </w:rPr>
        <w:t xml:space="preserve">в постановление администрации </w:t>
      </w:r>
      <w:r w:rsidR="00800E36">
        <w:rPr>
          <w:rFonts w:cs="Arial"/>
        </w:rPr>
        <w:t>Кривополянского</w:t>
      </w:r>
      <w:r w:rsidR="00F47076" w:rsidRPr="00F47076">
        <w:rPr>
          <w:rFonts w:cs="Arial"/>
        </w:rPr>
        <w:t xml:space="preserve"> сельского поселения от </w:t>
      </w:r>
      <w:r w:rsidR="00BA5832">
        <w:rPr>
          <w:rFonts w:cs="Arial"/>
        </w:rPr>
        <w:t>13.10.2015 г. № 36</w:t>
      </w:r>
      <w:r w:rsidR="00F47076" w:rsidRPr="00F47076">
        <w:rPr>
          <w:rFonts w:cs="Arial"/>
        </w:rPr>
        <w:t xml:space="preserve"> «Об утвержден</w:t>
      </w:r>
      <w:r w:rsidR="00F47076">
        <w:rPr>
          <w:rFonts w:cs="Arial"/>
        </w:rPr>
        <w:t xml:space="preserve">ии перечня автомобильных дорог </w:t>
      </w:r>
      <w:r w:rsidR="00F47076" w:rsidRPr="00F47076">
        <w:rPr>
          <w:rFonts w:cs="Arial"/>
        </w:rPr>
        <w:t xml:space="preserve">общего пользования внутри населенных пунктов </w:t>
      </w:r>
      <w:r w:rsidR="00800E36">
        <w:rPr>
          <w:rFonts w:cs="Arial"/>
        </w:rPr>
        <w:t>Кривополянского</w:t>
      </w:r>
      <w:r>
        <w:rPr>
          <w:rFonts w:cs="Arial"/>
        </w:rPr>
        <w:t xml:space="preserve"> сельского</w:t>
      </w:r>
      <w:r w:rsidR="00F47076" w:rsidRPr="00F47076">
        <w:rPr>
          <w:rFonts w:cs="Arial"/>
        </w:rPr>
        <w:t>поселения Острогожского муниципального района Воронежской области»</w:t>
      </w:r>
      <w:r w:rsidR="00255F1D">
        <w:rPr>
          <w:rFonts w:cs="Arial"/>
        </w:rPr>
        <w:t xml:space="preserve"> (в редакции постановлений</w:t>
      </w:r>
      <w:r w:rsidR="00291660">
        <w:rPr>
          <w:rFonts w:cs="Arial"/>
        </w:rPr>
        <w:t xml:space="preserve"> от 02.02.2017г. №2</w:t>
      </w:r>
      <w:r w:rsidR="00255F1D">
        <w:rPr>
          <w:rFonts w:cs="Arial"/>
        </w:rPr>
        <w:t>, от 26.02.2018г. №15</w:t>
      </w:r>
      <w:r w:rsidR="00291660">
        <w:rPr>
          <w:rFonts w:cs="Arial"/>
        </w:rPr>
        <w:t xml:space="preserve">) </w:t>
      </w:r>
      <w:r w:rsidR="00F47076" w:rsidRPr="00F47076">
        <w:rPr>
          <w:rFonts w:cs="Arial"/>
        </w:rPr>
        <w:t>следующие изменения и дополнения:</w:t>
      </w:r>
    </w:p>
    <w:p w:rsidR="00F47076" w:rsidRDefault="00F47076" w:rsidP="00215F22">
      <w:pPr>
        <w:tabs>
          <w:tab w:val="num" w:pos="900"/>
        </w:tabs>
        <w:ind w:firstLine="709"/>
        <w:rPr>
          <w:rFonts w:cs="Arial"/>
        </w:rPr>
      </w:pPr>
      <w:r w:rsidRPr="00F47076">
        <w:rPr>
          <w:rFonts w:cs="Arial"/>
        </w:rPr>
        <w:t xml:space="preserve">1.1. Приложение </w:t>
      </w:r>
      <w:r>
        <w:rPr>
          <w:rFonts w:cs="Arial"/>
        </w:rPr>
        <w:t xml:space="preserve">№ 1 </w:t>
      </w:r>
      <w:r w:rsidRPr="00F47076">
        <w:rPr>
          <w:rFonts w:cs="Arial"/>
        </w:rPr>
        <w:t xml:space="preserve">к постановлению администрации </w:t>
      </w:r>
      <w:r w:rsidR="00800E36">
        <w:rPr>
          <w:rFonts w:cs="Arial"/>
        </w:rPr>
        <w:t xml:space="preserve">Кривополянского сельского </w:t>
      </w:r>
      <w:r w:rsidRPr="00F47076">
        <w:rPr>
          <w:rFonts w:cs="Arial"/>
        </w:rPr>
        <w:t>поселения Острогожског</w:t>
      </w:r>
      <w:r w:rsidR="00E710AD">
        <w:rPr>
          <w:rFonts w:cs="Arial"/>
        </w:rPr>
        <w:t xml:space="preserve">о муниципального района от </w:t>
      </w:r>
      <w:r w:rsidR="00BA5832">
        <w:rPr>
          <w:rFonts w:cs="Arial"/>
        </w:rPr>
        <w:t>13.10.2015 г. № 36</w:t>
      </w:r>
      <w:r w:rsidRPr="00F47076">
        <w:rPr>
          <w:rFonts w:cs="Arial"/>
        </w:rPr>
        <w:t xml:space="preserve"> «Об утверждении перечня автомобильных дорог общего пользования внутри населенных пунктов </w:t>
      </w:r>
      <w:r w:rsidR="00800E36">
        <w:rPr>
          <w:rFonts w:cs="Arial"/>
        </w:rPr>
        <w:t>Кривополянского</w:t>
      </w:r>
      <w:r w:rsidRPr="00F47076">
        <w:rPr>
          <w:rFonts w:cs="Arial"/>
        </w:rPr>
        <w:t xml:space="preserve"> сельского поселения Острогожского муниципального района Воронежской области»</w:t>
      </w:r>
      <w:r w:rsidR="00E710AD">
        <w:rPr>
          <w:rFonts w:cs="Arial"/>
        </w:rPr>
        <w:t xml:space="preserve"> (в редакции постановления 02.02.2017г. №2</w:t>
      </w:r>
      <w:r w:rsidR="00255F1D">
        <w:rPr>
          <w:rFonts w:cs="Arial"/>
        </w:rPr>
        <w:t>, от 26.02.2018г. №15</w:t>
      </w:r>
      <w:r w:rsidR="00E710AD">
        <w:rPr>
          <w:rFonts w:cs="Arial"/>
        </w:rPr>
        <w:t>)</w:t>
      </w:r>
      <w:r w:rsidRPr="00F47076">
        <w:rPr>
          <w:rFonts w:cs="Arial"/>
        </w:rPr>
        <w:t xml:space="preserve"> изложить в новой редакции согласно приложению к данному постановлению.</w:t>
      </w:r>
    </w:p>
    <w:p w:rsidR="00D04978" w:rsidRPr="00D31242" w:rsidRDefault="00F47076" w:rsidP="00215F22">
      <w:pPr>
        <w:tabs>
          <w:tab w:val="num" w:pos="900"/>
        </w:tabs>
        <w:ind w:firstLine="709"/>
        <w:rPr>
          <w:rFonts w:cs="Arial"/>
        </w:rPr>
      </w:pPr>
      <w:r>
        <w:rPr>
          <w:rFonts w:cs="Arial"/>
        </w:rPr>
        <w:t xml:space="preserve">2. </w:t>
      </w:r>
      <w:r w:rsidR="00D04978" w:rsidRPr="00D31242">
        <w:rPr>
          <w:rFonts w:cs="Arial"/>
        </w:rPr>
        <w:t>Настоящее постановление вступает в силу с момента его обнародования.</w:t>
      </w:r>
    </w:p>
    <w:p w:rsidR="00CD5449" w:rsidRDefault="00255F1D" w:rsidP="00255F1D">
      <w:pPr>
        <w:rPr>
          <w:rFonts w:cs="Arial"/>
        </w:rPr>
      </w:pPr>
      <w:r>
        <w:rPr>
          <w:rFonts w:cs="Arial"/>
        </w:rPr>
        <w:t xml:space="preserve">  </w:t>
      </w:r>
      <w:r w:rsidR="00291660">
        <w:rPr>
          <w:rFonts w:cs="Arial"/>
        </w:rPr>
        <w:t>3.</w:t>
      </w:r>
      <w:r w:rsidR="00CD5449" w:rsidRPr="00291660">
        <w:rPr>
          <w:rFonts w:cs="Arial"/>
        </w:rPr>
        <w:t>Контроль за исполнением настоящего постановления оставляю за собой.</w:t>
      </w:r>
    </w:p>
    <w:p w:rsidR="008A3D75" w:rsidRPr="00291660" w:rsidRDefault="008A3D75" w:rsidP="00255F1D">
      <w:pPr>
        <w:rPr>
          <w:rFonts w:cs="Arial"/>
        </w:rPr>
      </w:pPr>
      <w:bookmarkStart w:id="0" w:name="_GoBack"/>
      <w:bookmarkEnd w:id="0"/>
    </w:p>
    <w:p w:rsidR="00EB36A8" w:rsidRPr="00D31242" w:rsidRDefault="00CD5449" w:rsidP="00215F22">
      <w:pPr>
        <w:ind w:firstLine="709"/>
        <w:rPr>
          <w:rFonts w:cs="Arial"/>
          <w:color w:val="FF0000"/>
        </w:rPr>
      </w:pPr>
      <w:r w:rsidRPr="00D31242">
        <w:rPr>
          <w:rFonts w:cs="Arial"/>
        </w:rPr>
        <w:t xml:space="preserve">Глава </w:t>
      </w:r>
      <w:r w:rsidR="00800E36">
        <w:rPr>
          <w:rFonts w:cs="Arial"/>
        </w:rPr>
        <w:t>Кривополянского</w:t>
      </w:r>
      <w:r w:rsidR="006F594C" w:rsidRPr="00D31242">
        <w:rPr>
          <w:rFonts w:cs="Arial"/>
        </w:rPr>
        <w:t xml:space="preserve"> </w:t>
      </w:r>
      <w:r w:rsidRPr="00D31242">
        <w:rPr>
          <w:rFonts w:cs="Arial"/>
        </w:rPr>
        <w:t>с</w:t>
      </w:r>
      <w:r w:rsidR="006F594C" w:rsidRPr="00D31242">
        <w:rPr>
          <w:rFonts w:cs="Arial"/>
        </w:rPr>
        <w:t xml:space="preserve">ельского поселения         </w:t>
      </w:r>
      <w:r w:rsidR="0010204D" w:rsidRPr="00D31242">
        <w:rPr>
          <w:rFonts w:cs="Arial"/>
        </w:rPr>
        <w:t xml:space="preserve">                   </w:t>
      </w:r>
      <w:r w:rsidR="00800E36">
        <w:rPr>
          <w:rFonts w:cs="Arial"/>
        </w:rPr>
        <w:t>А.А.Ребрун</w:t>
      </w:r>
    </w:p>
    <w:p w:rsidR="00EB36A8" w:rsidRPr="00D31242" w:rsidRDefault="00EB36A8" w:rsidP="00D31242">
      <w:pPr>
        <w:ind w:firstLine="0"/>
        <w:rPr>
          <w:rFonts w:cs="Arial"/>
        </w:rPr>
        <w:sectPr w:rsidR="00EB36A8" w:rsidRPr="00D31242" w:rsidSect="00215F22">
          <w:endnotePr>
            <w:numFmt w:val="decimal"/>
            <w:numStart w:val="0"/>
          </w:endnotePr>
          <w:pgSz w:w="12240" w:h="15840"/>
          <w:pgMar w:top="2268" w:right="567" w:bottom="567" w:left="1701" w:header="284" w:footer="289" w:gutter="0"/>
          <w:cols w:space="720"/>
          <w:docGrid w:linePitch="326"/>
        </w:sectPr>
      </w:pPr>
    </w:p>
    <w:p w:rsidR="00C45D98" w:rsidRPr="002170A5" w:rsidRDefault="00C45D98" w:rsidP="00C45D98">
      <w:pPr>
        <w:ind w:left="5640"/>
        <w:jc w:val="right"/>
        <w:rPr>
          <w:rFonts w:cs="Arial"/>
          <w:color w:val="000000"/>
          <w:spacing w:val="2"/>
        </w:rPr>
      </w:pPr>
      <w:r w:rsidRPr="002170A5">
        <w:rPr>
          <w:rFonts w:cs="Arial"/>
          <w:color w:val="000000"/>
          <w:spacing w:val="2"/>
        </w:rPr>
        <w:lastRenderedPageBreak/>
        <w:t>Приложение № 1</w:t>
      </w:r>
    </w:p>
    <w:p w:rsidR="00C45D98" w:rsidRPr="002170A5" w:rsidRDefault="00C45D98" w:rsidP="00C45D98">
      <w:pPr>
        <w:jc w:val="right"/>
        <w:rPr>
          <w:rFonts w:cs="Arial"/>
          <w:color w:val="000000"/>
          <w:spacing w:val="2"/>
        </w:rPr>
      </w:pPr>
      <w:r w:rsidRPr="002170A5">
        <w:rPr>
          <w:rFonts w:cs="Arial"/>
          <w:color w:val="000000"/>
          <w:spacing w:val="2"/>
        </w:rPr>
        <w:t>к постановлению администрации</w:t>
      </w:r>
    </w:p>
    <w:p w:rsidR="00C45D98" w:rsidRPr="002170A5" w:rsidRDefault="00C45D98" w:rsidP="00C45D98">
      <w:pPr>
        <w:jc w:val="right"/>
        <w:rPr>
          <w:rFonts w:cs="Arial"/>
          <w:color w:val="000000"/>
          <w:spacing w:val="2"/>
        </w:rPr>
      </w:pPr>
      <w:r w:rsidRPr="002170A5">
        <w:rPr>
          <w:rFonts w:cs="Arial"/>
          <w:spacing w:val="2"/>
        </w:rPr>
        <w:t>Кривополянского</w:t>
      </w:r>
      <w:r w:rsidRPr="002170A5">
        <w:rPr>
          <w:rFonts w:cs="Arial"/>
          <w:color w:val="000000"/>
          <w:spacing w:val="2"/>
        </w:rPr>
        <w:t xml:space="preserve"> сельского поселения</w:t>
      </w:r>
    </w:p>
    <w:p w:rsidR="00C45D98" w:rsidRPr="002170A5" w:rsidRDefault="00C45D98" w:rsidP="00C45D98">
      <w:pPr>
        <w:jc w:val="right"/>
        <w:rPr>
          <w:rFonts w:cs="Arial"/>
          <w:spacing w:val="2"/>
        </w:rPr>
      </w:pPr>
      <w:r w:rsidRPr="002170A5">
        <w:rPr>
          <w:rFonts w:cs="Arial"/>
          <w:spacing w:val="2"/>
        </w:rPr>
        <w:t>от</w:t>
      </w:r>
      <w:r w:rsidR="00CB5440">
        <w:rPr>
          <w:rFonts w:cs="Arial"/>
          <w:spacing w:val="2"/>
        </w:rPr>
        <w:t xml:space="preserve"> 05.12</w:t>
      </w:r>
      <w:r w:rsidR="00E710AD">
        <w:rPr>
          <w:rFonts w:cs="Arial"/>
          <w:spacing w:val="2"/>
        </w:rPr>
        <w:t>.2018</w:t>
      </w:r>
      <w:r w:rsidR="00BA5832">
        <w:rPr>
          <w:rFonts w:cs="Arial"/>
          <w:spacing w:val="2"/>
        </w:rPr>
        <w:t>г.</w:t>
      </w:r>
      <w:r w:rsidRPr="002170A5">
        <w:rPr>
          <w:rFonts w:cs="Arial"/>
          <w:spacing w:val="2"/>
        </w:rPr>
        <w:t xml:space="preserve">№ </w:t>
      </w:r>
      <w:r w:rsidR="00CB5440">
        <w:rPr>
          <w:rFonts w:cs="Arial"/>
          <w:spacing w:val="2"/>
        </w:rPr>
        <w:t>39</w:t>
      </w:r>
    </w:p>
    <w:p w:rsidR="00C45D98" w:rsidRPr="00215F22" w:rsidRDefault="00C45D98" w:rsidP="00C45D98">
      <w:pPr>
        <w:jc w:val="center"/>
        <w:rPr>
          <w:rFonts w:cs="Arial"/>
        </w:rPr>
      </w:pPr>
    </w:p>
    <w:p w:rsidR="00C45D98" w:rsidRPr="00215F22" w:rsidRDefault="00C45D98" w:rsidP="00C45D98">
      <w:pPr>
        <w:jc w:val="center"/>
        <w:rPr>
          <w:rFonts w:cs="Arial"/>
        </w:rPr>
      </w:pPr>
    </w:p>
    <w:p w:rsidR="00C45D98" w:rsidRPr="00215F22" w:rsidRDefault="00C45D98" w:rsidP="00C45D98">
      <w:pPr>
        <w:jc w:val="center"/>
        <w:rPr>
          <w:rFonts w:cs="Arial"/>
        </w:rPr>
      </w:pPr>
      <w:r w:rsidRPr="00215F22">
        <w:rPr>
          <w:rFonts w:cs="Arial"/>
        </w:rPr>
        <w:t>Перечень</w:t>
      </w:r>
    </w:p>
    <w:p w:rsidR="00C45D98" w:rsidRPr="00215F22" w:rsidRDefault="00C45D98" w:rsidP="00C45D98">
      <w:pPr>
        <w:tabs>
          <w:tab w:val="left" w:pos="9923"/>
        </w:tabs>
        <w:jc w:val="center"/>
        <w:rPr>
          <w:rFonts w:cs="Arial"/>
        </w:rPr>
      </w:pPr>
      <w:r w:rsidRPr="00215F22">
        <w:rPr>
          <w:rFonts w:cs="Arial"/>
        </w:rPr>
        <w:t xml:space="preserve">автомобильных дорог общего пользования местного значения </w:t>
      </w:r>
    </w:p>
    <w:p w:rsidR="00C45D98" w:rsidRPr="00215F22" w:rsidRDefault="00C45D98" w:rsidP="00C45D98">
      <w:pPr>
        <w:tabs>
          <w:tab w:val="left" w:pos="9923"/>
        </w:tabs>
        <w:jc w:val="center"/>
        <w:rPr>
          <w:rFonts w:cs="Arial"/>
        </w:rPr>
      </w:pPr>
      <w:r w:rsidRPr="00215F22">
        <w:rPr>
          <w:rFonts w:cs="Arial"/>
        </w:rPr>
        <w:t>Кривополянского сельского поселения Острогожского муниципального района Воронежской области</w:t>
      </w:r>
    </w:p>
    <w:tbl>
      <w:tblPr>
        <w:tblpPr w:leftFromText="180" w:rightFromText="180" w:vertAnchor="text" w:horzAnchor="margin" w:tblpX="421" w:tblpY="665"/>
        <w:tblW w:w="14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4678"/>
        <w:gridCol w:w="1417"/>
        <w:gridCol w:w="1276"/>
        <w:gridCol w:w="1276"/>
        <w:gridCol w:w="1275"/>
        <w:gridCol w:w="1342"/>
      </w:tblGrid>
      <w:tr w:rsidR="00C45D98" w:rsidRPr="002170A5" w:rsidTr="00215F22">
        <w:trPr>
          <w:trHeight w:val="2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 xml:space="preserve">№ </w:t>
            </w:r>
          </w:p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Идентификационный номер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Наименование автомобильной дороги</w:t>
            </w:r>
          </w:p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Протяженность, м</w:t>
            </w:r>
          </w:p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Категория</w:t>
            </w:r>
          </w:p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  <w:lang w:val="en-US"/>
              </w:rPr>
            </w:pPr>
            <w:r w:rsidRPr="002170A5">
              <w:rPr>
                <w:rFonts w:cs="Arial"/>
              </w:rPr>
              <w:t>(при наличии)</w:t>
            </w:r>
          </w:p>
        </w:tc>
      </w:tr>
      <w:tr w:rsidR="00C45D98" w:rsidRPr="002170A5" w:rsidTr="00215F22">
        <w:trPr>
          <w:trHeight w:val="4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rPr>
                <w:rFonts w:cs="Arial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Вид покрытия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</w:tr>
      <w:tr w:rsidR="00C45D98" w:rsidRPr="002170A5" w:rsidTr="00215F22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98" w:rsidRPr="002170A5" w:rsidRDefault="00C45D98" w:rsidP="00215F22">
            <w:pPr>
              <w:rPr>
                <w:rFonts w:cs="Arial"/>
                <w:lang w:val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98" w:rsidRPr="002170A5" w:rsidRDefault="00C45D98" w:rsidP="00215F22">
            <w:pPr>
              <w:rPr>
                <w:rFonts w:cs="Arial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98" w:rsidRPr="002170A5" w:rsidRDefault="00C45D98" w:rsidP="00215F22">
            <w:pPr>
              <w:rPr>
                <w:rFonts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асфальт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22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 xml:space="preserve">грунт </w:t>
            </w:r>
          </w:p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(м)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щебень (м)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98" w:rsidRPr="002170A5" w:rsidRDefault="00C45D98" w:rsidP="00215F22">
            <w:pPr>
              <w:rPr>
                <w:rFonts w:cs="Arial"/>
                <w:lang w:val="en-US"/>
              </w:rPr>
            </w:pPr>
          </w:p>
        </w:tc>
      </w:tr>
      <w:tr w:rsidR="00C45D98" w:rsidRPr="002170A5" w:rsidTr="00215F22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  <w:color w:val="00B050"/>
                <w:lang w:val="en-US"/>
              </w:rPr>
            </w:pPr>
            <w:r w:rsidRPr="002A7B16">
              <w:rPr>
                <w:rFonts w:cs="Arial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FC2806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FC2806">
              <w:rPr>
                <w:rFonts w:cs="Arial"/>
              </w:rPr>
              <w:t>20 231 844 ОП МП 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>с. Кривая Поляна, ул.Колхозная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157402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EA193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>
              <w:rPr>
                <w:rFonts w:cs="Arial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7B4ED3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>
              <w:rPr>
                <w:rFonts w:cs="Arial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7B4ED3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>
              <w:rPr>
                <w:rFonts w:cs="Arial"/>
              </w:rPr>
              <w:t>250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215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FC2806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FC2806">
              <w:rPr>
                <w:rFonts w:cs="Arial"/>
              </w:rPr>
              <w:t>20 231 844 ОП МП 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>с. Кривая Поляна, ул.Колодезная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7B4ED3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>
              <w:rPr>
                <w:rFonts w:cs="Arial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7B4ED3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>
              <w:rPr>
                <w:rFonts w:cs="Arial"/>
              </w:rPr>
              <w:t>250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215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20 231 844 ОП МП 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>с. Кривая Поляна, ул.Березовая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C8685F">
            <w:pPr>
              <w:tabs>
                <w:tab w:val="left" w:pos="9923"/>
              </w:tabs>
              <w:ind w:firstLine="3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8685F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>
              <w:rPr>
                <w:rFonts w:cs="Arial"/>
              </w:rPr>
              <w:t>400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215F22" w:rsidRPr="002170A5" w:rsidTr="00215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2" w:rsidRPr="002170A5" w:rsidRDefault="00215F22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2" w:rsidRPr="002170A5" w:rsidRDefault="00215F22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2" w:rsidRPr="002170A5" w:rsidRDefault="00215F22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2" w:rsidRPr="002170A5" w:rsidRDefault="00215F22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2" w:rsidRPr="002170A5" w:rsidRDefault="00215F22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2" w:rsidRPr="002170A5" w:rsidRDefault="00215F22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2" w:rsidRPr="002170A5" w:rsidRDefault="00215F22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2" w:rsidRPr="002170A5" w:rsidRDefault="00215F22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215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20 231 844 ОП МП 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>с. Кривая Поляна, ул.Школьная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157402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EA193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>
              <w:rPr>
                <w:rFonts w:cs="Arial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>
              <w:rPr>
                <w:rFonts w:cs="Arial"/>
              </w:rPr>
              <w:t>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215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  <w:b/>
              </w:rPr>
            </w:pPr>
            <w:r w:rsidRPr="002170A5">
              <w:rPr>
                <w:rFonts w:cs="Arial"/>
              </w:rPr>
              <w:t>20 231 844 ОП МП 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>с. Кривая Поляна, ул.Новый Городок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157402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EA193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>
              <w:rPr>
                <w:rFonts w:cs="Aria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98" w:rsidRPr="002170A5" w:rsidRDefault="00C8685F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>
              <w:rPr>
                <w:rFonts w:cs="Arial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8685F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  <w:r w:rsidR="00C45D98" w:rsidRPr="002170A5">
              <w:rPr>
                <w:rFonts w:cs="Arial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215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20 231 844 ОП МП 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>с. Кривая Поляна, пер.Школьный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215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20 231 844 ОП МП 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>с. Кривая Поляна, пер. 1-ый Колхозный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8685F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513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B5440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C8685F">
              <w:rPr>
                <w:rFonts w:cs="Arial"/>
              </w:rPr>
              <w:t>87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215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20 231 844 ОП МП 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>с. Кривая Поляна, пер.Пролетарский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215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20 231 844 ОП МП 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>с. Кривая Поляна, пер.3-ий Колхозный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B84A8F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45D98" w:rsidRPr="002170A5">
              <w:rPr>
                <w:rFonts w:cs="Arial"/>
              </w:rPr>
              <w:t>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215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20 231 844 ОП МП 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  <w:b/>
              </w:rPr>
            </w:pPr>
            <w:r w:rsidRPr="002170A5">
              <w:rPr>
                <w:rFonts w:cs="Arial"/>
              </w:rPr>
              <w:t>с. Кривая Поляна, пер.4-ый Колхозный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B84A8F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  <w:r w:rsidR="00C45D98" w:rsidRPr="002170A5">
              <w:rPr>
                <w:rFonts w:cs="Arial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215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20 231 844 ОП МП 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>х.Паленин, ул.Полевая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7B4ED3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>
              <w:rPr>
                <w:rFonts w:cs="Arial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7B4ED3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>
              <w:rPr>
                <w:rFonts w:cs="Arial"/>
              </w:rPr>
              <w:t>150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215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20 231 844 ОП МП 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>х.Паленин, ул.Центральная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157402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EA1938" w:rsidRDefault="00EA193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100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215F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20 231 844 ОП МП 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>х.Паленин, ул.Широкая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7B4ED3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>
              <w:rPr>
                <w:rFonts w:cs="Arial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7B4ED3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>
              <w:rPr>
                <w:rFonts w:cs="Arial"/>
              </w:rPr>
              <w:t>200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215F22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20 231 844 ОП МП 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>х.Паленин, ул.Дорожная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30"/>
              <w:jc w:val="center"/>
              <w:rPr>
                <w:rFonts w:cs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215F22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lastRenderedPageBreak/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 xml:space="preserve"> 20 231 844 ОП МП 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>х.Паленин, пер.Полевой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29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29"/>
              <w:jc w:val="center"/>
              <w:rPr>
                <w:rFonts w:cs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215F22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20 231 844 ОП МП 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>х.Паленин, пер.Лесной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29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29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215F22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20 231 844 ОП МП 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>х.Растыкайловка, ул.Садовая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2580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B84A8F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233</w:t>
            </w:r>
            <w:r w:rsidR="00C45D98" w:rsidRPr="002170A5"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B84A8F" w:rsidP="00643259">
            <w:pPr>
              <w:tabs>
                <w:tab w:val="left" w:pos="9923"/>
              </w:tabs>
              <w:ind w:firstLine="29"/>
              <w:jc w:val="center"/>
              <w:rPr>
                <w:rFonts w:cs="Arial"/>
              </w:rPr>
            </w:pPr>
            <w:r>
              <w:rPr>
                <w:rFonts w:cs="Arial"/>
              </w:rPr>
              <w:t>250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215F22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20 231 844 ОП МП 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>х.Растыкайловка, ул.Солнечная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BF71AD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E710AD">
              <w:rPr>
                <w:rFonts w:cs="Arial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E710AD" w:rsidP="00643259">
            <w:pPr>
              <w:tabs>
                <w:tab w:val="left" w:pos="9923"/>
              </w:tabs>
              <w:ind w:firstLine="29"/>
              <w:jc w:val="center"/>
              <w:rPr>
                <w:rFonts w:cs="Arial"/>
              </w:rPr>
            </w:pPr>
            <w:r>
              <w:rPr>
                <w:rFonts w:cs="Arial"/>
              </w:rPr>
              <w:t>915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215F22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20 231 844 ОП МП 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>х.Растыкайловка, ул.Шеховская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29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C45D98" w:rsidRPr="002170A5" w:rsidTr="00215F22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20</w:t>
            </w:r>
          </w:p>
          <w:p w:rsidR="00157402" w:rsidRPr="002170A5" w:rsidRDefault="00157402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rPr>
                <w:rFonts w:cs="Arial"/>
              </w:rPr>
            </w:pPr>
            <w:r w:rsidRPr="002170A5">
              <w:rPr>
                <w:rFonts w:cs="Arial"/>
              </w:rPr>
              <w:t>20 231 844 ОП МП 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ind w:firstLine="0"/>
              <w:jc w:val="left"/>
              <w:rPr>
                <w:rFonts w:cs="Arial"/>
              </w:rPr>
            </w:pPr>
            <w:r w:rsidRPr="002170A5">
              <w:rPr>
                <w:rFonts w:cs="Arial"/>
              </w:rPr>
              <w:t>х.Прилепы, ул.Сиреневая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1150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jc w:val="center"/>
              <w:rPr>
                <w:rFonts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 w:rsidRPr="002170A5">
              <w:rPr>
                <w:rFonts w:cs="Arial"/>
              </w:rPr>
              <w:t>1150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643259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98" w:rsidRPr="002170A5" w:rsidRDefault="00C45D98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  <w:tr w:rsidR="00157402" w:rsidRPr="002170A5" w:rsidTr="00215F22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2" w:rsidRPr="002170A5" w:rsidRDefault="00157402" w:rsidP="00215F22">
            <w:pPr>
              <w:tabs>
                <w:tab w:val="left" w:pos="9923"/>
              </w:tabs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2" w:rsidRPr="002170A5" w:rsidRDefault="00157402" w:rsidP="00215F22">
            <w:pPr>
              <w:tabs>
                <w:tab w:val="left" w:pos="9923"/>
              </w:tabs>
              <w:rPr>
                <w:rFonts w:cs="Arial"/>
              </w:rPr>
            </w:pPr>
            <w:r>
              <w:rPr>
                <w:rFonts w:cs="Arial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2" w:rsidRPr="002170A5" w:rsidRDefault="00157402" w:rsidP="00215F22">
            <w:pPr>
              <w:tabs>
                <w:tab w:val="left" w:pos="9923"/>
              </w:tabs>
              <w:jc w:val="left"/>
              <w:rPr>
                <w:rFonts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2" w:rsidRPr="002170A5" w:rsidRDefault="00EA1938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16500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2" w:rsidRPr="00EA1938" w:rsidRDefault="00EA1938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2" w:rsidRDefault="00CB5440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9728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2" w:rsidRPr="002170A5" w:rsidRDefault="00CB5440" w:rsidP="00643259">
            <w:pPr>
              <w:tabs>
                <w:tab w:val="left" w:pos="9923"/>
              </w:tabs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4072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02" w:rsidRPr="002170A5" w:rsidRDefault="00157402" w:rsidP="00215F22">
            <w:pPr>
              <w:tabs>
                <w:tab w:val="left" w:pos="9923"/>
              </w:tabs>
              <w:jc w:val="center"/>
              <w:rPr>
                <w:rFonts w:cs="Arial"/>
              </w:rPr>
            </w:pPr>
          </w:p>
        </w:tc>
      </w:tr>
    </w:tbl>
    <w:p w:rsidR="00174C4F" w:rsidRPr="00D31242" w:rsidRDefault="00174C4F" w:rsidP="00682E3F">
      <w:pPr>
        <w:tabs>
          <w:tab w:val="left" w:pos="7904"/>
        </w:tabs>
        <w:ind w:firstLine="0"/>
        <w:rPr>
          <w:rFonts w:ascii="Times New Roman" w:hAnsi="Times New Roman"/>
        </w:rPr>
      </w:pPr>
    </w:p>
    <w:sectPr w:rsidR="00174C4F" w:rsidRPr="00D31242" w:rsidSect="00EB36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979" w:rsidRDefault="00323979" w:rsidP="00EB36A8">
      <w:r>
        <w:separator/>
      </w:r>
    </w:p>
  </w:endnote>
  <w:endnote w:type="continuationSeparator" w:id="0">
    <w:p w:rsidR="00323979" w:rsidRDefault="00323979" w:rsidP="00EB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979" w:rsidRDefault="00323979" w:rsidP="00EB36A8">
      <w:r>
        <w:separator/>
      </w:r>
    </w:p>
  </w:footnote>
  <w:footnote w:type="continuationSeparator" w:id="0">
    <w:p w:rsidR="00323979" w:rsidRDefault="00323979" w:rsidP="00EB3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3A6A"/>
    <w:multiLevelType w:val="hybridMultilevel"/>
    <w:tmpl w:val="B06EE770"/>
    <w:lvl w:ilvl="0" w:tplc="D6D2AF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57990"/>
    <w:multiLevelType w:val="hybridMultilevel"/>
    <w:tmpl w:val="D534D6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456E9"/>
    <w:multiLevelType w:val="hybridMultilevel"/>
    <w:tmpl w:val="F89C3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DB1C7A"/>
    <w:multiLevelType w:val="hybridMultilevel"/>
    <w:tmpl w:val="E6B2D9EA"/>
    <w:lvl w:ilvl="0" w:tplc="7458C9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8E"/>
    <w:rsid w:val="0000078C"/>
    <w:rsid w:val="00000909"/>
    <w:rsid w:val="00000BFC"/>
    <w:rsid w:val="000020A4"/>
    <w:rsid w:val="0000220C"/>
    <w:rsid w:val="00002211"/>
    <w:rsid w:val="00002B20"/>
    <w:rsid w:val="00003649"/>
    <w:rsid w:val="00003A9B"/>
    <w:rsid w:val="00003B6E"/>
    <w:rsid w:val="00003C7C"/>
    <w:rsid w:val="00004FC3"/>
    <w:rsid w:val="000054CF"/>
    <w:rsid w:val="000055CA"/>
    <w:rsid w:val="00005A90"/>
    <w:rsid w:val="00006004"/>
    <w:rsid w:val="00006090"/>
    <w:rsid w:val="000068B5"/>
    <w:rsid w:val="00006CD8"/>
    <w:rsid w:val="00006DE2"/>
    <w:rsid w:val="0000702F"/>
    <w:rsid w:val="00007987"/>
    <w:rsid w:val="00011205"/>
    <w:rsid w:val="00011B64"/>
    <w:rsid w:val="00011B8A"/>
    <w:rsid w:val="00011DE2"/>
    <w:rsid w:val="00012475"/>
    <w:rsid w:val="0001261F"/>
    <w:rsid w:val="000127F2"/>
    <w:rsid w:val="00012C1D"/>
    <w:rsid w:val="00012CC0"/>
    <w:rsid w:val="000133C5"/>
    <w:rsid w:val="00013871"/>
    <w:rsid w:val="00013C25"/>
    <w:rsid w:val="00013D3B"/>
    <w:rsid w:val="000143B6"/>
    <w:rsid w:val="00014474"/>
    <w:rsid w:val="0001457C"/>
    <w:rsid w:val="00014846"/>
    <w:rsid w:val="000149CD"/>
    <w:rsid w:val="00014B94"/>
    <w:rsid w:val="00014EF9"/>
    <w:rsid w:val="00014FBE"/>
    <w:rsid w:val="0001516A"/>
    <w:rsid w:val="00015268"/>
    <w:rsid w:val="00015451"/>
    <w:rsid w:val="00015B66"/>
    <w:rsid w:val="00015C2B"/>
    <w:rsid w:val="00016A70"/>
    <w:rsid w:val="00016B1D"/>
    <w:rsid w:val="00016DCA"/>
    <w:rsid w:val="00016FB6"/>
    <w:rsid w:val="00017017"/>
    <w:rsid w:val="00020008"/>
    <w:rsid w:val="000201F8"/>
    <w:rsid w:val="00020526"/>
    <w:rsid w:val="000206B7"/>
    <w:rsid w:val="00020AFD"/>
    <w:rsid w:val="00020E98"/>
    <w:rsid w:val="000213BB"/>
    <w:rsid w:val="0002161F"/>
    <w:rsid w:val="00021679"/>
    <w:rsid w:val="00021D1C"/>
    <w:rsid w:val="00021E60"/>
    <w:rsid w:val="0002285A"/>
    <w:rsid w:val="0002314E"/>
    <w:rsid w:val="00023B43"/>
    <w:rsid w:val="000244B1"/>
    <w:rsid w:val="00024AAB"/>
    <w:rsid w:val="00024CD5"/>
    <w:rsid w:val="000251D5"/>
    <w:rsid w:val="0002594C"/>
    <w:rsid w:val="00025E0E"/>
    <w:rsid w:val="0002612E"/>
    <w:rsid w:val="0002694D"/>
    <w:rsid w:val="00026A0F"/>
    <w:rsid w:val="00026B53"/>
    <w:rsid w:val="00026FDF"/>
    <w:rsid w:val="00027362"/>
    <w:rsid w:val="00027D86"/>
    <w:rsid w:val="00030194"/>
    <w:rsid w:val="0003061D"/>
    <w:rsid w:val="000314D7"/>
    <w:rsid w:val="00031519"/>
    <w:rsid w:val="00031A0D"/>
    <w:rsid w:val="00031AEB"/>
    <w:rsid w:val="00031B33"/>
    <w:rsid w:val="00031EF9"/>
    <w:rsid w:val="000320E3"/>
    <w:rsid w:val="000323CF"/>
    <w:rsid w:val="0003260A"/>
    <w:rsid w:val="000328D3"/>
    <w:rsid w:val="00032E2F"/>
    <w:rsid w:val="00033007"/>
    <w:rsid w:val="000333F7"/>
    <w:rsid w:val="000337EF"/>
    <w:rsid w:val="00033AC1"/>
    <w:rsid w:val="00033AFF"/>
    <w:rsid w:val="00033C60"/>
    <w:rsid w:val="000345FF"/>
    <w:rsid w:val="00034CFA"/>
    <w:rsid w:val="0003538A"/>
    <w:rsid w:val="00036245"/>
    <w:rsid w:val="000362C2"/>
    <w:rsid w:val="000372D3"/>
    <w:rsid w:val="00037C8B"/>
    <w:rsid w:val="00037DC3"/>
    <w:rsid w:val="00040080"/>
    <w:rsid w:val="00040A2B"/>
    <w:rsid w:val="00041222"/>
    <w:rsid w:val="00041F5F"/>
    <w:rsid w:val="00042ACF"/>
    <w:rsid w:val="00043237"/>
    <w:rsid w:val="00043960"/>
    <w:rsid w:val="00044540"/>
    <w:rsid w:val="000446FE"/>
    <w:rsid w:val="00044B8E"/>
    <w:rsid w:val="000456A1"/>
    <w:rsid w:val="0004597C"/>
    <w:rsid w:val="00045BC7"/>
    <w:rsid w:val="00045E72"/>
    <w:rsid w:val="00045E86"/>
    <w:rsid w:val="00045FE2"/>
    <w:rsid w:val="0004655E"/>
    <w:rsid w:val="000465CB"/>
    <w:rsid w:val="0004663B"/>
    <w:rsid w:val="000466ED"/>
    <w:rsid w:val="000467C4"/>
    <w:rsid w:val="00046BF0"/>
    <w:rsid w:val="0004737F"/>
    <w:rsid w:val="00047C5E"/>
    <w:rsid w:val="00047D2E"/>
    <w:rsid w:val="00047E9E"/>
    <w:rsid w:val="000507AA"/>
    <w:rsid w:val="00050CAB"/>
    <w:rsid w:val="0005186B"/>
    <w:rsid w:val="00051B5C"/>
    <w:rsid w:val="00052196"/>
    <w:rsid w:val="00052ACB"/>
    <w:rsid w:val="00053384"/>
    <w:rsid w:val="00055315"/>
    <w:rsid w:val="00055346"/>
    <w:rsid w:val="0005608A"/>
    <w:rsid w:val="00056677"/>
    <w:rsid w:val="0005706C"/>
    <w:rsid w:val="000601EC"/>
    <w:rsid w:val="00060244"/>
    <w:rsid w:val="00060A19"/>
    <w:rsid w:val="00060DF5"/>
    <w:rsid w:val="00060E47"/>
    <w:rsid w:val="00060FE1"/>
    <w:rsid w:val="0006193E"/>
    <w:rsid w:val="00061DFF"/>
    <w:rsid w:val="00062B2E"/>
    <w:rsid w:val="00062D15"/>
    <w:rsid w:val="00063DE8"/>
    <w:rsid w:val="00064299"/>
    <w:rsid w:val="0006430D"/>
    <w:rsid w:val="000645C1"/>
    <w:rsid w:val="000647CF"/>
    <w:rsid w:val="00064F03"/>
    <w:rsid w:val="0006549C"/>
    <w:rsid w:val="00065668"/>
    <w:rsid w:val="00065EB3"/>
    <w:rsid w:val="0006604F"/>
    <w:rsid w:val="000664A0"/>
    <w:rsid w:val="000664BC"/>
    <w:rsid w:val="000664CA"/>
    <w:rsid w:val="0006744D"/>
    <w:rsid w:val="00067590"/>
    <w:rsid w:val="00070338"/>
    <w:rsid w:val="000705C3"/>
    <w:rsid w:val="000708D4"/>
    <w:rsid w:val="00070923"/>
    <w:rsid w:val="00070C8D"/>
    <w:rsid w:val="000712F1"/>
    <w:rsid w:val="000715A2"/>
    <w:rsid w:val="00071F00"/>
    <w:rsid w:val="0007235B"/>
    <w:rsid w:val="00072463"/>
    <w:rsid w:val="00072DBB"/>
    <w:rsid w:val="0007323C"/>
    <w:rsid w:val="00073979"/>
    <w:rsid w:val="00073DB2"/>
    <w:rsid w:val="000741AC"/>
    <w:rsid w:val="00074323"/>
    <w:rsid w:val="00074B5E"/>
    <w:rsid w:val="00074BF4"/>
    <w:rsid w:val="00074D52"/>
    <w:rsid w:val="00075205"/>
    <w:rsid w:val="000758EF"/>
    <w:rsid w:val="00075E24"/>
    <w:rsid w:val="00075FD9"/>
    <w:rsid w:val="0007659D"/>
    <w:rsid w:val="00076E75"/>
    <w:rsid w:val="00080336"/>
    <w:rsid w:val="0008068C"/>
    <w:rsid w:val="00080C0B"/>
    <w:rsid w:val="000811FB"/>
    <w:rsid w:val="000819B4"/>
    <w:rsid w:val="00081B0E"/>
    <w:rsid w:val="000821CF"/>
    <w:rsid w:val="000821FA"/>
    <w:rsid w:val="000827DE"/>
    <w:rsid w:val="00082C38"/>
    <w:rsid w:val="00082CA7"/>
    <w:rsid w:val="00083115"/>
    <w:rsid w:val="000839CD"/>
    <w:rsid w:val="00083B26"/>
    <w:rsid w:val="000844E2"/>
    <w:rsid w:val="00084520"/>
    <w:rsid w:val="0008487C"/>
    <w:rsid w:val="00084BE5"/>
    <w:rsid w:val="00085252"/>
    <w:rsid w:val="000853F7"/>
    <w:rsid w:val="00085985"/>
    <w:rsid w:val="00086FA7"/>
    <w:rsid w:val="000873A3"/>
    <w:rsid w:val="00090AE9"/>
    <w:rsid w:val="00090D9C"/>
    <w:rsid w:val="00091AE0"/>
    <w:rsid w:val="00091AFF"/>
    <w:rsid w:val="00092BAD"/>
    <w:rsid w:val="00093D7F"/>
    <w:rsid w:val="00094078"/>
    <w:rsid w:val="00094568"/>
    <w:rsid w:val="000945E0"/>
    <w:rsid w:val="000950DD"/>
    <w:rsid w:val="00095249"/>
    <w:rsid w:val="0009530C"/>
    <w:rsid w:val="000956E7"/>
    <w:rsid w:val="00095CD9"/>
    <w:rsid w:val="00095EFC"/>
    <w:rsid w:val="00096FAB"/>
    <w:rsid w:val="00097157"/>
    <w:rsid w:val="00097314"/>
    <w:rsid w:val="00097491"/>
    <w:rsid w:val="00097C11"/>
    <w:rsid w:val="000A085B"/>
    <w:rsid w:val="000A0B56"/>
    <w:rsid w:val="000A0FA8"/>
    <w:rsid w:val="000A1219"/>
    <w:rsid w:val="000A15A4"/>
    <w:rsid w:val="000A1890"/>
    <w:rsid w:val="000A1AC3"/>
    <w:rsid w:val="000A1E59"/>
    <w:rsid w:val="000A22B8"/>
    <w:rsid w:val="000A25A1"/>
    <w:rsid w:val="000A261D"/>
    <w:rsid w:val="000A2CAC"/>
    <w:rsid w:val="000A3340"/>
    <w:rsid w:val="000A33DE"/>
    <w:rsid w:val="000A3606"/>
    <w:rsid w:val="000A3D98"/>
    <w:rsid w:val="000A3DCB"/>
    <w:rsid w:val="000A3FE1"/>
    <w:rsid w:val="000A43D2"/>
    <w:rsid w:val="000A4CE6"/>
    <w:rsid w:val="000A6032"/>
    <w:rsid w:val="000A62BD"/>
    <w:rsid w:val="000A6408"/>
    <w:rsid w:val="000A65D5"/>
    <w:rsid w:val="000A6C99"/>
    <w:rsid w:val="000A7083"/>
    <w:rsid w:val="000A76E7"/>
    <w:rsid w:val="000A78E8"/>
    <w:rsid w:val="000A7F85"/>
    <w:rsid w:val="000B042C"/>
    <w:rsid w:val="000B0618"/>
    <w:rsid w:val="000B078A"/>
    <w:rsid w:val="000B213B"/>
    <w:rsid w:val="000B2823"/>
    <w:rsid w:val="000B284B"/>
    <w:rsid w:val="000B2BE3"/>
    <w:rsid w:val="000B3074"/>
    <w:rsid w:val="000B3794"/>
    <w:rsid w:val="000B4475"/>
    <w:rsid w:val="000B4AB5"/>
    <w:rsid w:val="000B530E"/>
    <w:rsid w:val="000B53D9"/>
    <w:rsid w:val="000B6005"/>
    <w:rsid w:val="000B602C"/>
    <w:rsid w:val="000B6050"/>
    <w:rsid w:val="000B6102"/>
    <w:rsid w:val="000B65C0"/>
    <w:rsid w:val="000B6784"/>
    <w:rsid w:val="000B6815"/>
    <w:rsid w:val="000B7282"/>
    <w:rsid w:val="000B7EBD"/>
    <w:rsid w:val="000C07C3"/>
    <w:rsid w:val="000C0C9E"/>
    <w:rsid w:val="000C13F7"/>
    <w:rsid w:val="000C1C30"/>
    <w:rsid w:val="000C22D6"/>
    <w:rsid w:val="000C2402"/>
    <w:rsid w:val="000C2C99"/>
    <w:rsid w:val="000C2D9B"/>
    <w:rsid w:val="000C381A"/>
    <w:rsid w:val="000C3B0C"/>
    <w:rsid w:val="000C3BC6"/>
    <w:rsid w:val="000C3C8B"/>
    <w:rsid w:val="000C41CC"/>
    <w:rsid w:val="000C44AE"/>
    <w:rsid w:val="000C5071"/>
    <w:rsid w:val="000C5FAC"/>
    <w:rsid w:val="000C672A"/>
    <w:rsid w:val="000C71DA"/>
    <w:rsid w:val="000C7359"/>
    <w:rsid w:val="000C751A"/>
    <w:rsid w:val="000C78FE"/>
    <w:rsid w:val="000C7B89"/>
    <w:rsid w:val="000C7D22"/>
    <w:rsid w:val="000C7F3D"/>
    <w:rsid w:val="000D00F7"/>
    <w:rsid w:val="000D053A"/>
    <w:rsid w:val="000D1357"/>
    <w:rsid w:val="000D172D"/>
    <w:rsid w:val="000D1BA2"/>
    <w:rsid w:val="000D2037"/>
    <w:rsid w:val="000D2C7C"/>
    <w:rsid w:val="000D3074"/>
    <w:rsid w:val="000D33D3"/>
    <w:rsid w:val="000D3629"/>
    <w:rsid w:val="000D3A70"/>
    <w:rsid w:val="000D3A9A"/>
    <w:rsid w:val="000D3ACD"/>
    <w:rsid w:val="000D3D0E"/>
    <w:rsid w:val="000D410C"/>
    <w:rsid w:val="000D4EE0"/>
    <w:rsid w:val="000D537A"/>
    <w:rsid w:val="000D55C5"/>
    <w:rsid w:val="000D5619"/>
    <w:rsid w:val="000D56D1"/>
    <w:rsid w:val="000D5736"/>
    <w:rsid w:val="000D5AB4"/>
    <w:rsid w:val="000D6324"/>
    <w:rsid w:val="000D6624"/>
    <w:rsid w:val="000D6E82"/>
    <w:rsid w:val="000D7A39"/>
    <w:rsid w:val="000E02E1"/>
    <w:rsid w:val="000E06A6"/>
    <w:rsid w:val="000E0743"/>
    <w:rsid w:val="000E082B"/>
    <w:rsid w:val="000E092D"/>
    <w:rsid w:val="000E1214"/>
    <w:rsid w:val="000E1649"/>
    <w:rsid w:val="000E1C5D"/>
    <w:rsid w:val="000E2CC4"/>
    <w:rsid w:val="000E3393"/>
    <w:rsid w:val="000E35B0"/>
    <w:rsid w:val="000E3830"/>
    <w:rsid w:val="000E3F77"/>
    <w:rsid w:val="000E5400"/>
    <w:rsid w:val="000E5B63"/>
    <w:rsid w:val="000E5DE3"/>
    <w:rsid w:val="000E62BF"/>
    <w:rsid w:val="000E6324"/>
    <w:rsid w:val="000E6713"/>
    <w:rsid w:val="000E6A11"/>
    <w:rsid w:val="000E6D1D"/>
    <w:rsid w:val="000E70A8"/>
    <w:rsid w:val="000E70DB"/>
    <w:rsid w:val="000E7156"/>
    <w:rsid w:val="000E73CF"/>
    <w:rsid w:val="000E79C6"/>
    <w:rsid w:val="000F0598"/>
    <w:rsid w:val="000F1513"/>
    <w:rsid w:val="000F15DA"/>
    <w:rsid w:val="000F1619"/>
    <w:rsid w:val="000F180E"/>
    <w:rsid w:val="000F1A8F"/>
    <w:rsid w:val="000F1AA2"/>
    <w:rsid w:val="000F1D1B"/>
    <w:rsid w:val="000F2696"/>
    <w:rsid w:val="000F3286"/>
    <w:rsid w:val="000F3B76"/>
    <w:rsid w:val="000F3C05"/>
    <w:rsid w:val="000F47C4"/>
    <w:rsid w:val="000F4E70"/>
    <w:rsid w:val="000F5396"/>
    <w:rsid w:val="000F553F"/>
    <w:rsid w:val="000F5911"/>
    <w:rsid w:val="000F5AF7"/>
    <w:rsid w:val="000F6190"/>
    <w:rsid w:val="000F6676"/>
    <w:rsid w:val="000F6977"/>
    <w:rsid w:val="000F6A8A"/>
    <w:rsid w:val="000F6DBE"/>
    <w:rsid w:val="000F70BD"/>
    <w:rsid w:val="000F75EB"/>
    <w:rsid w:val="000F7645"/>
    <w:rsid w:val="000F77D6"/>
    <w:rsid w:val="000F79B0"/>
    <w:rsid w:val="000F7B11"/>
    <w:rsid w:val="0010005A"/>
    <w:rsid w:val="00100110"/>
    <w:rsid w:val="00100652"/>
    <w:rsid w:val="001011DF"/>
    <w:rsid w:val="0010204D"/>
    <w:rsid w:val="00102914"/>
    <w:rsid w:val="00102A87"/>
    <w:rsid w:val="00102E83"/>
    <w:rsid w:val="001036C1"/>
    <w:rsid w:val="00103C9B"/>
    <w:rsid w:val="001048FC"/>
    <w:rsid w:val="00104FF0"/>
    <w:rsid w:val="0010515E"/>
    <w:rsid w:val="001056F8"/>
    <w:rsid w:val="00105863"/>
    <w:rsid w:val="001058BA"/>
    <w:rsid w:val="00105CBC"/>
    <w:rsid w:val="00105D5B"/>
    <w:rsid w:val="00105EFA"/>
    <w:rsid w:val="00106143"/>
    <w:rsid w:val="0010658E"/>
    <w:rsid w:val="00106D8B"/>
    <w:rsid w:val="00107077"/>
    <w:rsid w:val="00107098"/>
    <w:rsid w:val="00107188"/>
    <w:rsid w:val="001071C8"/>
    <w:rsid w:val="00107936"/>
    <w:rsid w:val="00107B1C"/>
    <w:rsid w:val="00110080"/>
    <w:rsid w:val="001103BA"/>
    <w:rsid w:val="001108E7"/>
    <w:rsid w:val="00110904"/>
    <w:rsid w:val="0011207C"/>
    <w:rsid w:val="00112731"/>
    <w:rsid w:val="00112D2D"/>
    <w:rsid w:val="00112E01"/>
    <w:rsid w:val="001136F0"/>
    <w:rsid w:val="0011378B"/>
    <w:rsid w:val="00113963"/>
    <w:rsid w:val="00113EFE"/>
    <w:rsid w:val="0011407C"/>
    <w:rsid w:val="0011419C"/>
    <w:rsid w:val="00114638"/>
    <w:rsid w:val="0011482A"/>
    <w:rsid w:val="00114D53"/>
    <w:rsid w:val="00114F67"/>
    <w:rsid w:val="00114F8B"/>
    <w:rsid w:val="001158FC"/>
    <w:rsid w:val="00115E16"/>
    <w:rsid w:val="00115F6F"/>
    <w:rsid w:val="00116628"/>
    <w:rsid w:val="00116EF0"/>
    <w:rsid w:val="00117120"/>
    <w:rsid w:val="00117844"/>
    <w:rsid w:val="001179DE"/>
    <w:rsid w:val="00120207"/>
    <w:rsid w:val="00120217"/>
    <w:rsid w:val="00120C79"/>
    <w:rsid w:val="00120DFD"/>
    <w:rsid w:val="00121991"/>
    <w:rsid w:val="00121C8B"/>
    <w:rsid w:val="00121FD7"/>
    <w:rsid w:val="00122354"/>
    <w:rsid w:val="00122683"/>
    <w:rsid w:val="001228C1"/>
    <w:rsid w:val="00122B21"/>
    <w:rsid w:val="00122E6A"/>
    <w:rsid w:val="00122FDA"/>
    <w:rsid w:val="00122FF9"/>
    <w:rsid w:val="001231DE"/>
    <w:rsid w:val="001233A4"/>
    <w:rsid w:val="0012351B"/>
    <w:rsid w:val="0012357E"/>
    <w:rsid w:val="00123837"/>
    <w:rsid w:val="00123943"/>
    <w:rsid w:val="00124627"/>
    <w:rsid w:val="00124CB3"/>
    <w:rsid w:val="001251BA"/>
    <w:rsid w:val="001255B0"/>
    <w:rsid w:val="0012560A"/>
    <w:rsid w:val="0012572E"/>
    <w:rsid w:val="00125C69"/>
    <w:rsid w:val="00126406"/>
    <w:rsid w:val="00126B41"/>
    <w:rsid w:val="00126BA0"/>
    <w:rsid w:val="00126BE7"/>
    <w:rsid w:val="00126C27"/>
    <w:rsid w:val="00126FDC"/>
    <w:rsid w:val="001275B6"/>
    <w:rsid w:val="001276CB"/>
    <w:rsid w:val="0012783A"/>
    <w:rsid w:val="001278F5"/>
    <w:rsid w:val="00127931"/>
    <w:rsid w:val="00127A76"/>
    <w:rsid w:val="001300E7"/>
    <w:rsid w:val="001302CC"/>
    <w:rsid w:val="001302E5"/>
    <w:rsid w:val="001302E6"/>
    <w:rsid w:val="001305D5"/>
    <w:rsid w:val="00130E83"/>
    <w:rsid w:val="00130FAD"/>
    <w:rsid w:val="00131408"/>
    <w:rsid w:val="0013185E"/>
    <w:rsid w:val="00132211"/>
    <w:rsid w:val="00132400"/>
    <w:rsid w:val="00133FF8"/>
    <w:rsid w:val="001341DC"/>
    <w:rsid w:val="001345F9"/>
    <w:rsid w:val="00134D9A"/>
    <w:rsid w:val="001354B6"/>
    <w:rsid w:val="001356E8"/>
    <w:rsid w:val="001357D3"/>
    <w:rsid w:val="00135E76"/>
    <w:rsid w:val="00135FEC"/>
    <w:rsid w:val="0013667B"/>
    <w:rsid w:val="00136FDC"/>
    <w:rsid w:val="00137066"/>
    <w:rsid w:val="00137678"/>
    <w:rsid w:val="001376AC"/>
    <w:rsid w:val="0013792C"/>
    <w:rsid w:val="00137E36"/>
    <w:rsid w:val="001401DF"/>
    <w:rsid w:val="00140236"/>
    <w:rsid w:val="001407E3"/>
    <w:rsid w:val="00140D1F"/>
    <w:rsid w:val="00140FE6"/>
    <w:rsid w:val="001410DF"/>
    <w:rsid w:val="00141183"/>
    <w:rsid w:val="001412D0"/>
    <w:rsid w:val="001412E2"/>
    <w:rsid w:val="0014147D"/>
    <w:rsid w:val="00141845"/>
    <w:rsid w:val="00141AA0"/>
    <w:rsid w:val="001425F7"/>
    <w:rsid w:val="0014266A"/>
    <w:rsid w:val="001426EB"/>
    <w:rsid w:val="001435C3"/>
    <w:rsid w:val="00143BA4"/>
    <w:rsid w:val="00143BF8"/>
    <w:rsid w:val="001444A8"/>
    <w:rsid w:val="0014454E"/>
    <w:rsid w:val="001445A7"/>
    <w:rsid w:val="00144C73"/>
    <w:rsid w:val="00145475"/>
    <w:rsid w:val="00145865"/>
    <w:rsid w:val="0014588B"/>
    <w:rsid w:val="00146E80"/>
    <w:rsid w:val="00147377"/>
    <w:rsid w:val="001473A6"/>
    <w:rsid w:val="00147E94"/>
    <w:rsid w:val="00152014"/>
    <w:rsid w:val="00152849"/>
    <w:rsid w:val="00153308"/>
    <w:rsid w:val="001533C8"/>
    <w:rsid w:val="001538BB"/>
    <w:rsid w:val="001540E1"/>
    <w:rsid w:val="001541BA"/>
    <w:rsid w:val="00154298"/>
    <w:rsid w:val="0015466D"/>
    <w:rsid w:val="00154980"/>
    <w:rsid w:val="00154E75"/>
    <w:rsid w:val="00155133"/>
    <w:rsid w:val="001551F3"/>
    <w:rsid w:val="00156374"/>
    <w:rsid w:val="00156B61"/>
    <w:rsid w:val="00157402"/>
    <w:rsid w:val="00157735"/>
    <w:rsid w:val="0015793D"/>
    <w:rsid w:val="001603F1"/>
    <w:rsid w:val="00161742"/>
    <w:rsid w:val="00161928"/>
    <w:rsid w:val="00161EE7"/>
    <w:rsid w:val="001626C6"/>
    <w:rsid w:val="00162ABE"/>
    <w:rsid w:val="001633FB"/>
    <w:rsid w:val="001637C4"/>
    <w:rsid w:val="00163B13"/>
    <w:rsid w:val="0016448E"/>
    <w:rsid w:val="00164658"/>
    <w:rsid w:val="001646D4"/>
    <w:rsid w:val="00164754"/>
    <w:rsid w:val="001649C6"/>
    <w:rsid w:val="00164D45"/>
    <w:rsid w:val="00165566"/>
    <w:rsid w:val="00165745"/>
    <w:rsid w:val="00165B6E"/>
    <w:rsid w:val="00165F0B"/>
    <w:rsid w:val="0016600B"/>
    <w:rsid w:val="00166088"/>
    <w:rsid w:val="00166D3D"/>
    <w:rsid w:val="00166FB9"/>
    <w:rsid w:val="001670AE"/>
    <w:rsid w:val="00170316"/>
    <w:rsid w:val="001710C9"/>
    <w:rsid w:val="0017218D"/>
    <w:rsid w:val="00172AC1"/>
    <w:rsid w:val="00173017"/>
    <w:rsid w:val="00173BA0"/>
    <w:rsid w:val="00173E7B"/>
    <w:rsid w:val="001745EA"/>
    <w:rsid w:val="001746E0"/>
    <w:rsid w:val="00174C4F"/>
    <w:rsid w:val="00175DB3"/>
    <w:rsid w:val="00175FA7"/>
    <w:rsid w:val="00175FC4"/>
    <w:rsid w:val="0017619D"/>
    <w:rsid w:val="001767E4"/>
    <w:rsid w:val="00176BD4"/>
    <w:rsid w:val="00176D14"/>
    <w:rsid w:val="00176D8C"/>
    <w:rsid w:val="00176F1D"/>
    <w:rsid w:val="001770B6"/>
    <w:rsid w:val="00177716"/>
    <w:rsid w:val="00180072"/>
    <w:rsid w:val="001805DC"/>
    <w:rsid w:val="00180D9B"/>
    <w:rsid w:val="00180ED4"/>
    <w:rsid w:val="00181DC2"/>
    <w:rsid w:val="001828F3"/>
    <w:rsid w:val="00182C55"/>
    <w:rsid w:val="00183219"/>
    <w:rsid w:val="00183308"/>
    <w:rsid w:val="001838B2"/>
    <w:rsid w:val="00183C39"/>
    <w:rsid w:val="00184146"/>
    <w:rsid w:val="00184A65"/>
    <w:rsid w:val="0018586F"/>
    <w:rsid w:val="001858E0"/>
    <w:rsid w:val="00185989"/>
    <w:rsid w:val="00185D3A"/>
    <w:rsid w:val="00185E5E"/>
    <w:rsid w:val="00186117"/>
    <w:rsid w:val="0018617A"/>
    <w:rsid w:val="0018676A"/>
    <w:rsid w:val="001869AD"/>
    <w:rsid w:val="001874FF"/>
    <w:rsid w:val="0018775C"/>
    <w:rsid w:val="00190E66"/>
    <w:rsid w:val="001915AC"/>
    <w:rsid w:val="001917BB"/>
    <w:rsid w:val="001919D3"/>
    <w:rsid w:val="00191C14"/>
    <w:rsid w:val="0019236B"/>
    <w:rsid w:val="0019300A"/>
    <w:rsid w:val="001934F6"/>
    <w:rsid w:val="001936A4"/>
    <w:rsid w:val="001937DC"/>
    <w:rsid w:val="0019522E"/>
    <w:rsid w:val="00195492"/>
    <w:rsid w:val="001958C0"/>
    <w:rsid w:val="00195E61"/>
    <w:rsid w:val="00195F4D"/>
    <w:rsid w:val="001960C4"/>
    <w:rsid w:val="00196145"/>
    <w:rsid w:val="00196471"/>
    <w:rsid w:val="0019688B"/>
    <w:rsid w:val="00196898"/>
    <w:rsid w:val="001968E9"/>
    <w:rsid w:val="0019770D"/>
    <w:rsid w:val="00197FA2"/>
    <w:rsid w:val="001A02FE"/>
    <w:rsid w:val="001A0D52"/>
    <w:rsid w:val="001A0D68"/>
    <w:rsid w:val="001A1A44"/>
    <w:rsid w:val="001A1C29"/>
    <w:rsid w:val="001A1E59"/>
    <w:rsid w:val="001A24E8"/>
    <w:rsid w:val="001A26A8"/>
    <w:rsid w:val="001A2EA2"/>
    <w:rsid w:val="001A3CFF"/>
    <w:rsid w:val="001A3F95"/>
    <w:rsid w:val="001A4AC0"/>
    <w:rsid w:val="001A4AF5"/>
    <w:rsid w:val="001A50EA"/>
    <w:rsid w:val="001A55EC"/>
    <w:rsid w:val="001A5982"/>
    <w:rsid w:val="001A5A82"/>
    <w:rsid w:val="001A62FF"/>
    <w:rsid w:val="001A6455"/>
    <w:rsid w:val="001A6625"/>
    <w:rsid w:val="001A74C6"/>
    <w:rsid w:val="001A75E3"/>
    <w:rsid w:val="001A767A"/>
    <w:rsid w:val="001A78A7"/>
    <w:rsid w:val="001A79CD"/>
    <w:rsid w:val="001A7AB3"/>
    <w:rsid w:val="001A7C7E"/>
    <w:rsid w:val="001A7FEE"/>
    <w:rsid w:val="001B00A5"/>
    <w:rsid w:val="001B04AD"/>
    <w:rsid w:val="001B0EA9"/>
    <w:rsid w:val="001B128E"/>
    <w:rsid w:val="001B12C0"/>
    <w:rsid w:val="001B1E73"/>
    <w:rsid w:val="001B207C"/>
    <w:rsid w:val="001B2113"/>
    <w:rsid w:val="001B231B"/>
    <w:rsid w:val="001B28DD"/>
    <w:rsid w:val="001B28E9"/>
    <w:rsid w:val="001B294D"/>
    <w:rsid w:val="001B37BD"/>
    <w:rsid w:val="001B3FC9"/>
    <w:rsid w:val="001B41D7"/>
    <w:rsid w:val="001B4221"/>
    <w:rsid w:val="001B42BF"/>
    <w:rsid w:val="001B42EF"/>
    <w:rsid w:val="001B48C0"/>
    <w:rsid w:val="001B4A3B"/>
    <w:rsid w:val="001B4F21"/>
    <w:rsid w:val="001B5519"/>
    <w:rsid w:val="001B67C6"/>
    <w:rsid w:val="001B7319"/>
    <w:rsid w:val="001B7A67"/>
    <w:rsid w:val="001C01AF"/>
    <w:rsid w:val="001C063B"/>
    <w:rsid w:val="001C0983"/>
    <w:rsid w:val="001C1047"/>
    <w:rsid w:val="001C14D7"/>
    <w:rsid w:val="001C1539"/>
    <w:rsid w:val="001C16DB"/>
    <w:rsid w:val="001C2560"/>
    <w:rsid w:val="001C293E"/>
    <w:rsid w:val="001C2B04"/>
    <w:rsid w:val="001C32E2"/>
    <w:rsid w:val="001C39B3"/>
    <w:rsid w:val="001C3AAD"/>
    <w:rsid w:val="001C3FE9"/>
    <w:rsid w:val="001C41A2"/>
    <w:rsid w:val="001C4263"/>
    <w:rsid w:val="001C49F4"/>
    <w:rsid w:val="001C4B84"/>
    <w:rsid w:val="001C540C"/>
    <w:rsid w:val="001C5ACA"/>
    <w:rsid w:val="001C60C2"/>
    <w:rsid w:val="001C63E0"/>
    <w:rsid w:val="001C6CE3"/>
    <w:rsid w:val="001C6FC0"/>
    <w:rsid w:val="001C70CB"/>
    <w:rsid w:val="001C7219"/>
    <w:rsid w:val="001C7309"/>
    <w:rsid w:val="001C7681"/>
    <w:rsid w:val="001C770B"/>
    <w:rsid w:val="001C789E"/>
    <w:rsid w:val="001C7FB0"/>
    <w:rsid w:val="001D06DB"/>
    <w:rsid w:val="001D089F"/>
    <w:rsid w:val="001D0903"/>
    <w:rsid w:val="001D0A4C"/>
    <w:rsid w:val="001D0AB1"/>
    <w:rsid w:val="001D0DE6"/>
    <w:rsid w:val="001D0E09"/>
    <w:rsid w:val="001D0ED2"/>
    <w:rsid w:val="001D0F61"/>
    <w:rsid w:val="001D1800"/>
    <w:rsid w:val="001D1B9D"/>
    <w:rsid w:val="001D1D69"/>
    <w:rsid w:val="001D1E58"/>
    <w:rsid w:val="001D2A34"/>
    <w:rsid w:val="001D2A65"/>
    <w:rsid w:val="001D37A4"/>
    <w:rsid w:val="001D42BF"/>
    <w:rsid w:val="001D4D62"/>
    <w:rsid w:val="001D4FAE"/>
    <w:rsid w:val="001D5312"/>
    <w:rsid w:val="001D5371"/>
    <w:rsid w:val="001D54B6"/>
    <w:rsid w:val="001D54BC"/>
    <w:rsid w:val="001D5CD6"/>
    <w:rsid w:val="001D5D8F"/>
    <w:rsid w:val="001D5EC3"/>
    <w:rsid w:val="001D602D"/>
    <w:rsid w:val="001D60AC"/>
    <w:rsid w:val="001D6493"/>
    <w:rsid w:val="001D740C"/>
    <w:rsid w:val="001D7D46"/>
    <w:rsid w:val="001D7DFB"/>
    <w:rsid w:val="001E0269"/>
    <w:rsid w:val="001E056A"/>
    <w:rsid w:val="001E0A4A"/>
    <w:rsid w:val="001E0BC1"/>
    <w:rsid w:val="001E0D92"/>
    <w:rsid w:val="001E12D0"/>
    <w:rsid w:val="001E139E"/>
    <w:rsid w:val="001E17B4"/>
    <w:rsid w:val="001E22BD"/>
    <w:rsid w:val="001E2BDA"/>
    <w:rsid w:val="001E460C"/>
    <w:rsid w:val="001E4839"/>
    <w:rsid w:val="001E4EC0"/>
    <w:rsid w:val="001E537F"/>
    <w:rsid w:val="001E5CE0"/>
    <w:rsid w:val="001E65FC"/>
    <w:rsid w:val="001E6C47"/>
    <w:rsid w:val="001E6D7F"/>
    <w:rsid w:val="001E75BF"/>
    <w:rsid w:val="001E77E7"/>
    <w:rsid w:val="001F05F8"/>
    <w:rsid w:val="001F0624"/>
    <w:rsid w:val="001F0968"/>
    <w:rsid w:val="001F0FE1"/>
    <w:rsid w:val="001F2053"/>
    <w:rsid w:val="001F22B1"/>
    <w:rsid w:val="001F282B"/>
    <w:rsid w:val="001F284F"/>
    <w:rsid w:val="001F338A"/>
    <w:rsid w:val="001F37EB"/>
    <w:rsid w:val="001F39D9"/>
    <w:rsid w:val="001F3C1B"/>
    <w:rsid w:val="001F3E55"/>
    <w:rsid w:val="001F3E64"/>
    <w:rsid w:val="001F4157"/>
    <w:rsid w:val="001F4484"/>
    <w:rsid w:val="001F477A"/>
    <w:rsid w:val="001F4A83"/>
    <w:rsid w:val="001F4AEB"/>
    <w:rsid w:val="001F5295"/>
    <w:rsid w:val="001F633C"/>
    <w:rsid w:val="001F666A"/>
    <w:rsid w:val="001F66B3"/>
    <w:rsid w:val="001F67EB"/>
    <w:rsid w:val="001F72F9"/>
    <w:rsid w:val="001F7710"/>
    <w:rsid w:val="001F7FD0"/>
    <w:rsid w:val="0020039D"/>
    <w:rsid w:val="00200C8D"/>
    <w:rsid w:val="0020134C"/>
    <w:rsid w:val="0020157B"/>
    <w:rsid w:val="00202607"/>
    <w:rsid w:val="002026EB"/>
    <w:rsid w:val="00202705"/>
    <w:rsid w:val="00202F3D"/>
    <w:rsid w:val="00203146"/>
    <w:rsid w:val="002035EF"/>
    <w:rsid w:val="00203C86"/>
    <w:rsid w:val="00203C9F"/>
    <w:rsid w:val="00203F9D"/>
    <w:rsid w:val="00204F87"/>
    <w:rsid w:val="0020554F"/>
    <w:rsid w:val="00205694"/>
    <w:rsid w:val="00205878"/>
    <w:rsid w:val="00206381"/>
    <w:rsid w:val="00206FA7"/>
    <w:rsid w:val="00207608"/>
    <w:rsid w:val="002076FC"/>
    <w:rsid w:val="00207BE6"/>
    <w:rsid w:val="00207F67"/>
    <w:rsid w:val="00210559"/>
    <w:rsid w:val="00210CFE"/>
    <w:rsid w:val="00210D1C"/>
    <w:rsid w:val="00211913"/>
    <w:rsid w:val="00212764"/>
    <w:rsid w:val="00212E8F"/>
    <w:rsid w:val="00213605"/>
    <w:rsid w:val="0021490F"/>
    <w:rsid w:val="002150E4"/>
    <w:rsid w:val="0021513A"/>
    <w:rsid w:val="00215212"/>
    <w:rsid w:val="002155EF"/>
    <w:rsid w:val="00215706"/>
    <w:rsid w:val="00215789"/>
    <w:rsid w:val="00215B75"/>
    <w:rsid w:val="00215C59"/>
    <w:rsid w:val="00215F22"/>
    <w:rsid w:val="00216C6A"/>
    <w:rsid w:val="00216D3D"/>
    <w:rsid w:val="00216FC0"/>
    <w:rsid w:val="00217666"/>
    <w:rsid w:val="00220724"/>
    <w:rsid w:val="002209F7"/>
    <w:rsid w:val="00220B38"/>
    <w:rsid w:val="002213BD"/>
    <w:rsid w:val="00221680"/>
    <w:rsid w:val="00221B5D"/>
    <w:rsid w:val="00221CCD"/>
    <w:rsid w:val="00221E50"/>
    <w:rsid w:val="00221F48"/>
    <w:rsid w:val="0022243D"/>
    <w:rsid w:val="00222C23"/>
    <w:rsid w:val="00222F40"/>
    <w:rsid w:val="002238F1"/>
    <w:rsid w:val="002239CF"/>
    <w:rsid w:val="00223A43"/>
    <w:rsid w:val="00223FE8"/>
    <w:rsid w:val="00224737"/>
    <w:rsid w:val="002247A4"/>
    <w:rsid w:val="00224A05"/>
    <w:rsid w:val="002255F5"/>
    <w:rsid w:val="00225671"/>
    <w:rsid w:val="0022586A"/>
    <w:rsid w:val="002259C1"/>
    <w:rsid w:val="002260A5"/>
    <w:rsid w:val="00226261"/>
    <w:rsid w:val="002265BC"/>
    <w:rsid w:val="00226652"/>
    <w:rsid w:val="002266A1"/>
    <w:rsid w:val="002269AE"/>
    <w:rsid w:val="00226D27"/>
    <w:rsid w:val="00227FA5"/>
    <w:rsid w:val="00230726"/>
    <w:rsid w:val="00230D2B"/>
    <w:rsid w:val="00231730"/>
    <w:rsid w:val="00231E27"/>
    <w:rsid w:val="00232769"/>
    <w:rsid w:val="002327D2"/>
    <w:rsid w:val="00232C00"/>
    <w:rsid w:val="0023397F"/>
    <w:rsid w:val="00233C64"/>
    <w:rsid w:val="002344FE"/>
    <w:rsid w:val="00234766"/>
    <w:rsid w:val="00235630"/>
    <w:rsid w:val="00235911"/>
    <w:rsid w:val="00235F43"/>
    <w:rsid w:val="00235FAE"/>
    <w:rsid w:val="0023617E"/>
    <w:rsid w:val="00236989"/>
    <w:rsid w:val="002369EE"/>
    <w:rsid w:val="00236E96"/>
    <w:rsid w:val="00237042"/>
    <w:rsid w:val="00237AED"/>
    <w:rsid w:val="002404C5"/>
    <w:rsid w:val="00240B1F"/>
    <w:rsid w:val="00240C94"/>
    <w:rsid w:val="0024197A"/>
    <w:rsid w:val="00241EA5"/>
    <w:rsid w:val="002422BE"/>
    <w:rsid w:val="0024238F"/>
    <w:rsid w:val="002428B1"/>
    <w:rsid w:val="00242B06"/>
    <w:rsid w:val="00242FC6"/>
    <w:rsid w:val="00243167"/>
    <w:rsid w:val="00243353"/>
    <w:rsid w:val="00243949"/>
    <w:rsid w:val="00243A7A"/>
    <w:rsid w:val="00243B1B"/>
    <w:rsid w:val="00243BCA"/>
    <w:rsid w:val="0024401C"/>
    <w:rsid w:val="0024408A"/>
    <w:rsid w:val="0024440B"/>
    <w:rsid w:val="00245006"/>
    <w:rsid w:val="0024503D"/>
    <w:rsid w:val="00245260"/>
    <w:rsid w:val="00245292"/>
    <w:rsid w:val="0024556D"/>
    <w:rsid w:val="00246465"/>
    <w:rsid w:val="0024679A"/>
    <w:rsid w:val="002467EE"/>
    <w:rsid w:val="00246DC9"/>
    <w:rsid w:val="002476FA"/>
    <w:rsid w:val="0024780E"/>
    <w:rsid w:val="00247881"/>
    <w:rsid w:val="00247897"/>
    <w:rsid w:val="00247C1A"/>
    <w:rsid w:val="00247C64"/>
    <w:rsid w:val="0025057C"/>
    <w:rsid w:val="00251277"/>
    <w:rsid w:val="00252819"/>
    <w:rsid w:val="00252ED6"/>
    <w:rsid w:val="002530F7"/>
    <w:rsid w:val="0025433A"/>
    <w:rsid w:val="002549C9"/>
    <w:rsid w:val="002549E4"/>
    <w:rsid w:val="00254DBA"/>
    <w:rsid w:val="00254E85"/>
    <w:rsid w:val="00254FFD"/>
    <w:rsid w:val="0025508F"/>
    <w:rsid w:val="00255B29"/>
    <w:rsid w:val="00255BFC"/>
    <w:rsid w:val="00255CC6"/>
    <w:rsid w:val="00255F1D"/>
    <w:rsid w:val="00256499"/>
    <w:rsid w:val="00257899"/>
    <w:rsid w:val="00257C28"/>
    <w:rsid w:val="00257D01"/>
    <w:rsid w:val="002608E8"/>
    <w:rsid w:val="00261490"/>
    <w:rsid w:val="00261D8C"/>
    <w:rsid w:val="00261EE5"/>
    <w:rsid w:val="00262220"/>
    <w:rsid w:val="0026243E"/>
    <w:rsid w:val="00262BD1"/>
    <w:rsid w:val="00262EEF"/>
    <w:rsid w:val="0026306A"/>
    <w:rsid w:val="00263166"/>
    <w:rsid w:val="00263741"/>
    <w:rsid w:val="00263782"/>
    <w:rsid w:val="00264AE3"/>
    <w:rsid w:val="00264D20"/>
    <w:rsid w:val="002655A9"/>
    <w:rsid w:val="00265995"/>
    <w:rsid w:val="00265E57"/>
    <w:rsid w:val="0026623E"/>
    <w:rsid w:val="00266A02"/>
    <w:rsid w:val="0026764F"/>
    <w:rsid w:val="00267AB5"/>
    <w:rsid w:val="00267D3D"/>
    <w:rsid w:val="002700B6"/>
    <w:rsid w:val="00270195"/>
    <w:rsid w:val="002713AE"/>
    <w:rsid w:val="00271B3D"/>
    <w:rsid w:val="00271F81"/>
    <w:rsid w:val="00272023"/>
    <w:rsid w:val="00272698"/>
    <w:rsid w:val="00273553"/>
    <w:rsid w:val="002735CD"/>
    <w:rsid w:val="00273CE5"/>
    <w:rsid w:val="00274573"/>
    <w:rsid w:val="00274880"/>
    <w:rsid w:val="002750B1"/>
    <w:rsid w:val="002750F9"/>
    <w:rsid w:val="002754E2"/>
    <w:rsid w:val="002759D4"/>
    <w:rsid w:val="00275D4C"/>
    <w:rsid w:val="00275DDB"/>
    <w:rsid w:val="00276080"/>
    <w:rsid w:val="0027630C"/>
    <w:rsid w:val="00276D0A"/>
    <w:rsid w:val="002770D6"/>
    <w:rsid w:val="00277514"/>
    <w:rsid w:val="002775C4"/>
    <w:rsid w:val="00277613"/>
    <w:rsid w:val="00277A92"/>
    <w:rsid w:val="00277E13"/>
    <w:rsid w:val="002800FF"/>
    <w:rsid w:val="002802F6"/>
    <w:rsid w:val="00280353"/>
    <w:rsid w:val="002805CB"/>
    <w:rsid w:val="002807F3"/>
    <w:rsid w:val="00281337"/>
    <w:rsid w:val="00281CD9"/>
    <w:rsid w:val="00281F4B"/>
    <w:rsid w:val="002821D4"/>
    <w:rsid w:val="00282742"/>
    <w:rsid w:val="0028277D"/>
    <w:rsid w:val="00282BEF"/>
    <w:rsid w:val="00282CBB"/>
    <w:rsid w:val="0028310A"/>
    <w:rsid w:val="00283674"/>
    <w:rsid w:val="00283AF4"/>
    <w:rsid w:val="00283DFC"/>
    <w:rsid w:val="002840D0"/>
    <w:rsid w:val="002841C6"/>
    <w:rsid w:val="002846F9"/>
    <w:rsid w:val="00284EE0"/>
    <w:rsid w:val="00285151"/>
    <w:rsid w:val="0028549F"/>
    <w:rsid w:val="00285858"/>
    <w:rsid w:val="00285923"/>
    <w:rsid w:val="00285B02"/>
    <w:rsid w:val="00285B0B"/>
    <w:rsid w:val="0028664A"/>
    <w:rsid w:val="00286702"/>
    <w:rsid w:val="00286BD5"/>
    <w:rsid w:val="002872C9"/>
    <w:rsid w:val="002874CE"/>
    <w:rsid w:val="00287CC0"/>
    <w:rsid w:val="00287E31"/>
    <w:rsid w:val="002902D7"/>
    <w:rsid w:val="00290761"/>
    <w:rsid w:val="00290968"/>
    <w:rsid w:val="00290B70"/>
    <w:rsid w:val="00290C12"/>
    <w:rsid w:val="002912DD"/>
    <w:rsid w:val="00291660"/>
    <w:rsid w:val="0029314D"/>
    <w:rsid w:val="0029370B"/>
    <w:rsid w:val="00293DC5"/>
    <w:rsid w:val="002941BF"/>
    <w:rsid w:val="00294943"/>
    <w:rsid w:val="00295807"/>
    <w:rsid w:val="00295AC4"/>
    <w:rsid w:val="00295B95"/>
    <w:rsid w:val="00295C67"/>
    <w:rsid w:val="00296158"/>
    <w:rsid w:val="0029640A"/>
    <w:rsid w:val="002967A2"/>
    <w:rsid w:val="002975E8"/>
    <w:rsid w:val="00297638"/>
    <w:rsid w:val="002A0839"/>
    <w:rsid w:val="002A0E82"/>
    <w:rsid w:val="002A1411"/>
    <w:rsid w:val="002A16CB"/>
    <w:rsid w:val="002A185E"/>
    <w:rsid w:val="002A1F29"/>
    <w:rsid w:val="002A2018"/>
    <w:rsid w:val="002A211D"/>
    <w:rsid w:val="002A2267"/>
    <w:rsid w:val="002A2281"/>
    <w:rsid w:val="002A29D2"/>
    <w:rsid w:val="002A2A28"/>
    <w:rsid w:val="002A2D32"/>
    <w:rsid w:val="002A3091"/>
    <w:rsid w:val="002A33FB"/>
    <w:rsid w:val="002A35F5"/>
    <w:rsid w:val="002A368E"/>
    <w:rsid w:val="002A36B8"/>
    <w:rsid w:val="002A39B6"/>
    <w:rsid w:val="002A405F"/>
    <w:rsid w:val="002A443F"/>
    <w:rsid w:val="002A46E2"/>
    <w:rsid w:val="002A4E96"/>
    <w:rsid w:val="002A5060"/>
    <w:rsid w:val="002A583B"/>
    <w:rsid w:val="002A58B2"/>
    <w:rsid w:val="002A654C"/>
    <w:rsid w:val="002A712D"/>
    <w:rsid w:val="002A7322"/>
    <w:rsid w:val="002A7FDD"/>
    <w:rsid w:val="002B0ACF"/>
    <w:rsid w:val="002B0F8A"/>
    <w:rsid w:val="002B1117"/>
    <w:rsid w:val="002B187B"/>
    <w:rsid w:val="002B1AF2"/>
    <w:rsid w:val="002B1B11"/>
    <w:rsid w:val="002B27F7"/>
    <w:rsid w:val="002B280E"/>
    <w:rsid w:val="002B3187"/>
    <w:rsid w:val="002B381C"/>
    <w:rsid w:val="002B3E8F"/>
    <w:rsid w:val="002B415D"/>
    <w:rsid w:val="002B4257"/>
    <w:rsid w:val="002B4515"/>
    <w:rsid w:val="002B4849"/>
    <w:rsid w:val="002B4BA9"/>
    <w:rsid w:val="002B626D"/>
    <w:rsid w:val="002B6351"/>
    <w:rsid w:val="002B7579"/>
    <w:rsid w:val="002C0C83"/>
    <w:rsid w:val="002C0D33"/>
    <w:rsid w:val="002C0D83"/>
    <w:rsid w:val="002C1329"/>
    <w:rsid w:val="002C19B5"/>
    <w:rsid w:val="002C19C6"/>
    <w:rsid w:val="002C1B22"/>
    <w:rsid w:val="002C22B9"/>
    <w:rsid w:val="002C2516"/>
    <w:rsid w:val="002C330B"/>
    <w:rsid w:val="002C368E"/>
    <w:rsid w:val="002C39F8"/>
    <w:rsid w:val="002C3F45"/>
    <w:rsid w:val="002C3FC4"/>
    <w:rsid w:val="002C401A"/>
    <w:rsid w:val="002C43FB"/>
    <w:rsid w:val="002C49CF"/>
    <w:rsid w:val="002C4C52"/>
    <w:rsid w:val="002C5084"/>
    <w:rsid w:val="002C528E"/>
    <w:rsid w:val="002C6073"/>
    <w:rsid w:val="002C6194"/>
    <w:rsid w:val="002C6202"/>
    <w:rsid w:val="002C623D"/>
    <w:rsid w:val="002C6817"/>
    <w:rsid w:val="002C6A21"/>
    <w:rsid w:val="002C6CD8"/>
    <w:rsid w:val="002C6EEA"/>
    <w:rsid w:val="002C6FF6"/>
    <w:rsid w:val="002C79F4"/>
    <w:rsid w:val="002D0181"/>
    <w:rsid w:val="002D0CE4"/>
    <w:rsid w:val="002D15D2"/>
    <w:rsid w:val="002D16FB"/>
    <w:rsid w:val="002D2E3F"/>
    <w:rsid w:val="002D30BA"/>
    <w:rsid w:val="002D340D"/>
    <w:rsid w:val="002D35D8"/>
    <w:rsid w:val="002D37FA"/>
    <w:rsid w:val="002D3B43"/>
    <w:rsid w:val="002D3C58"/>
    <w:rsid w:val="002D3DF8"/>
    <w:rsid w:val="002D3E48"/>
    <w:rsid w:val="002D4515"/>
    <w:rsid w:val="002D4839"/>
    <w:rsid w:val="002D4C6C"/>
    <w:rsid w:val="002D4FE1"/>
    <w:rsid w:val="002D5785"/>
    <w:rsid w:val="002D620E"/>
    <w:rsid w:val="002D6490"/>
    <w:rsid w:val="002D6A0E"/>
    <w:rsid w:val="002D6E45"/>
    <w:rsid w:val="002D72D7"/>
    <w:rsid w:val="002D74C0"/>
    <w:rsid w:val="002D7571"/>
    <w:rsid w:val="002D769C"/>
    <w:rsid w:val="002D79A8"/>
    <w:rsid w:val="002E0172"/>
    <w:rsid w:val="002E04C8"/>
    <w:rsid w:val="002E09A6"/>
    <w:rsid w:val="002E0AA9"/>
    <w:rsid w:val="002E0B22"/>
    <w:rsid w:val="002E0C79"/>
    <w:rsid w:val="002E172D"/>
    <w:rsid w:val="002E17D6"/>
    <w:rsid w:val="002E1978"/>
    <w:rsid w:val="002E1A27"/>
    <w:rsid w:val="002E2344"/>
    <w:rsid w:val="002E235F"/>
    <w:rsid w:val="002E29AD"/>
    <w:rsid w:val="002E2E1C"/>
    <w:rsid w:val="002E2F13"/>
    <w:rsid w:val="002E48E4"/>
    <w:rsid w:val="002E48E7"/>
    <w:rsid w:val="002E5006"/>
    <w:rsid w:val="002E5559"/>
    <w:rsid w:val="002E5561"/>
    <w:rsid w:val="002E5BE4"/>
    <w:rsid w:val="002E5D1C"/>
    <w:rsid w:val="002E5E1A"/>
    <w:rsid w:val="002E6420"/>
    <w:rsid w:val="002E6727"/>
    <w:rsid w:val="002E6CFD"/>
    <w:rsid w:val="002E6E21"/>
    <w:rsid w:val="002E74CD"/>
    <w:rsid w:val="002E78B7"/>
    <w:rsid w:val="002E7BC2"/>
    <w:rsid w:val="002E7E1B"/>
    <w:rsid w:val="002F0876"/>
    <w:rsid w:val="002F0D1E"/>
    <w:rsid w:val="002F0D7C"/>
    <w:rsid w:val="002F1AFA"/>
    <w:rsid w:val="002F1F57"/>
    <w:rsid w:val="002F2285"/>
    <w:rsid w:val="002F24B4"/>
    <w:rsid w:val="002F2812"/>
    <w:rsid w:val="002F29C1"/>
    <w:rsid w:val="002F2C54"/>
    <w:rsid w:val="002F4315"/>
    <w:rsid w:val="002F46FC"/>
    <w:rsid w:val="002F477A"/>
    <w:rsid w:val="002F5713"/>
    <w:rsid w:val="002F5CEC"/>
    <w:rsid w:val="002F5FAB"/>
    <w:rsid w:val="002F67A1"/>
    <w:rsid w:val="002F6A0F"/>
    <w:rsid w:val="002F6DB3"/>
    <w:rsid w:val="002F6E2D"/>
    <w:rsid w:val="002F721B"/>
    <w:rsid w:val="002F766C"/>
    <w:rsid w:val="002F7BB0"/>
    <w:rsid w:val="00300497"/>
    <w:rsid w:val="00300F77"/>
    <w:rsid w:val="003015ED"/>
    <w:rsid w:val="00301636"/>
    <w:rsid w:val="00301832"/>
    <w:rsid w:val="0030234A"/>
    <w:rsid w:val="0030289B"/>
    <w:rsid w:val="00302ED9"/>
    <w:rsid w:val="00303014"/>
    <w:rsid w:val="00303285"/>
    <w:rsid w:val="003037A5"/>
    <w:rsid w:val="00303B1B"/>
    <w:rsid w:val="00303C7D"/>
    <w:rsid w:val="003040BC"/>
    <w:rsid w:val="00304B7A"/>
    <w:rsid w:val="00305290"/>
    <w:rsid w:val="003052BF"/>
    <w:rsid w:val="00305B23"/>
    <w:rsid w:val="00305FD5"/>
    <w:rsid w:val="00306664"/>
    <w:rsid w:val="00306E44"/>
    <w:rsid w:val="00307B82"/>
    <w:rsid w:val="0031027A"/>
    <w:rsid w:val="00310739"/>
    <w:rsid w:val="00311C5C"/>
    <w:rsid w:val="003120AE"/>
    <w:rsid w:val="00312B7D"/>
    <w:rsid w:val="00313396"/>
    <w:rsid w:val="003133F4"/>
    <w:rsid w:val="0031359E"/>
    <w:rsid w:val="00313A47"/>
    <w:rsid w:val="00313A88"/>
    <w:rsid w:val="00314515"/>
    <w:rsid w:val="00314562"/>
    <w:rsid w:val="00314669"/>
    <w:rsid w:val="00314A65"/>
    <w:rsid w:val="00314B07"/>
    <w:rsid w:val="00315E63"/>
    <w:rsid w:val="00315F0F"/>
    <w:rsid w:val="00315F21"/>
    <w:rsid w:val="0031732D"/>
    <w:rsid w:val="00317463"/>
    <w:rsid w:val="00317C9D"/>
    <w:rsid w:val="00320A7B"/>
    <w:rsid w:val="00321AFD"/>
    <w:rsid w:val="00321DC0"/>
    <w:rsid w:val="00321FBB"/>
    <w:rsid w:val="0032262F"/>
    <w:rsid w:val="00322E74"/>
    <w:rsid w:val="00322E7D"/>
    <w:rsid w:val="00323085"/>
    <w:rsid w:val="00323191"/>
    <w:rsid w:val="003234DB"/>
    <w:rsid w:val="00323979"/>
    <w:rsid w:val="00323AF0"/>
    <w:rsid w:val="00323D9E"/>
    <w:rsid w:val="00323F39"/>
    <w:rsid w:val="00324250"/>
    <w:rsid w:val="00324645"/>
    <w:rsid w:val="003259CA"/>
    <w:rsid w:val="00325AD1"/>
    <w:rsid w:val="00325DC2"/>
    <w:rsid w:val="0032698C"/>
    <w:rsid w:val="00326AE7"/>
    <w:rsid w:val="00326C95"/>
    <w:rsid w:val="00326FAA"/>
    <w:rsid w:val="00327536"/>
    <w:rsid w:val="0032775C"/>
    <w:rsid w:val="00327BF1"/>
    <w:rsid w:val="00327C79"/>
    <w:rsid w:val="00327E83"/>
    <w:rsid w:val="00330720"/>
    <w:rsid w:val="00330B19"/>
    <w:rsid w:val="00330B27"/>
    <w:rsid w:val="00331B17"/>
    <w:rsid w:val="00331D35"/>
    <w:rsid w:val="00331DF5"/>
    <w:rsid w:val="003327BD"/>
    <w:rsid w:val="00332D42"/>
    <w:rsid w:val="00332FD9"/>
    <w:rsid w:val="003330FD"/>
    <w:rsid w:val="003337CB"/>
    <w:rsid w:val="00333888"/>
    <w:rsid w:val="003339C0"/>
    <w:rsid w:val="00333CED"/>
    <w:rsid w:val="00334082"/>
    <w:rsid w:val="0033417A"/>
    <w:rsid w:val="003347A6"/>
    <w:rsid w:val="00335217"/>
    <w:rsid w:val="00335320"/>
    <w:rsid w:val="0033539F"/>
    <w:rsid w:val="0033549F"/>
    <w:rsid w:val="003354B2"/>
    <w:rsid w:val="00335732"/>
    <w:rsid w:val="0033593D"/>
    <w:rsid w:val="00335A4F"/>
    <w:rsid w:val="003373B2"/>
    <w:rsid w:val="003374D1"/>
    <w:rsid w:val="003375B5"/>
    <w:rsid w:val="003377EB"/>
    <w:rsid w:val="00337A0E"/>
    <w:rsid w:val="00337DE5"/>
    <w:rsid w:val="0034016A"/>
    <w:rsid w:val="003406B2"/>
    <w:rsid w:val="00340773"/>
    <w:rsid w:val="003408AB"/>
    <w:rsid w:val="003409E5"/>
    <w:rsid w:val="00340C41"/>
    <w:rsid w:val="003415DC"/>
    <w:rsid w:val="00341C39"/>
    <w:rsid w:val="00341EA5"/>
    <w:rsid w:val="00342477"/>
    <w:rsid w:val="00342A2C"/>
    <w:rsid w:val="00342E75"/>
    <w:rsid w:val="00343C6B"/>
    <w:rsid w:val="00344897"/>
    <w:rsid w:val="003452BF"/>
    <w:rsid w:val="00345B17"/>
    <w:rsid w:val="00345BB9"/>
    <w:rsid w:val="003460DA"/>
    <w:rsid w:val="00346803"/>
    <w:rsid w:val="00346AD9"/>
    <w:rsid w:val="00347F62"/>
    <w:rsid w:val="003509E5"/>
    <w:rsid w:val="00350BAC"/>
    <w:rsid w:val="0035101F"/>
    <w:rsid w:val="00351325"/>
    <w:rsid w:val="00351329"/>
    <w:rsid w:val="003518C9"/>
    <w:rsid w:val="00351B98"/>
    <w:rsid w:val="003523DC"/>
    <w:rsid w:val="00352C77"/>
    <w:rsid w:val="00352FD6"/>
    <w:rsid w:val="00353766"/>
    <w:rsid w:val="00353814"/>
    <w:rsid w:val="00353BAF"/>
    <w:rsid w:val="00354A74"/>
    <w:rsid w:val="00354B97"/>
    <w:rsid w:val="00354C21"/>
    <w:rsid w:val="0035512B"/>
    <w:rsid w:val="00355971"/>
    <w:rsid w:val="00355A62"/>
    <w:rsid w:val="00355DD1"/>
    <w:rsid w:val="00355EDA"/>
    <w:rsid w:val="00356403"/>
    <w:rsid w:val="00356ABE"/>
    <w:rsid w:val="00356E43"/>
    <w:rsid w:val="00356F3D"/>
    <w:rsid w:val="003575E8"/>
    <w:rsid w:val="00357688"/>
    <w:rsid w:val="003577A8"/>
    <w:rsid w:val="00357E16"/>
    <w:rsid w:val="0036015C"/>
    <w:rsid w:val="003601F0"/>
    <w:rsid w:val="003602CC"/>
    <w:rsid w:val="003605FA"/>
    <w:rsid w:val="00360B48"/>
    <w:rsid w:val="00360B49"/>
    <w:rsid w:val="0036105A"/>
    <w:rsid w:val="00361380"/>
    <w:rsid w:val="00361A68"/>
    <w:rsid w:val="003636C1"/>
    <w:rsid w:val="00363E1F"/>
    <w:rsid w:val="00364353"/>
    <w:rsid w:val="00364526"/>
    <w:rsid w:val="003659DD"/>
    <w:rsid w:val="00366160"/>
    <w:rsid w:val="00366D07"/>
    <w:rsid w:val="00366FC3"/>
    <w:rsid w:val="0036719A"/>
    <w:rsid w:val="00367D95"/>
    <w:rsid w:val="00367E3E"/>
    <w:rsid w:val="00370458"/>
    <w:rsid w:val="003704D6"/>
    <w:rsid w:val="00370CB2"/>
    <w:rsid w:val="00370E98"/>
    <w:rsid w:val="0037151D"/>
    <w:rsid w:val="00371524"/>
    <w:rsid w:val="003715FE"/>
    <w:rsid w:val="0037196C"/>
    <w:rsid w:val="00371D3C"/>
    <w:rsid w:val="0037229D"/>
    <w:rsid w:val="00372748"/>
    <w:rsid w:val="003728FF"/>
    <w:rsid w:val="00372A52"/>
    <w:rsid w:val="00372B60"/>
    <w:rsid w:val="00372D93"/>
    <w:rsid w:val="00372E34"/>
    <w:rsid w:val="003736EC"/>
    <w:rsid w:val="0037390D"/>
    <w:rsid w:val="00373D96"/>
    <w:rsid w:val="00373EC8"/>
    <w:rsid w:val="00373ECC"/>
    <w:rsid w:val="0037428F"/>
    <w:rsid w:val="0037446E"/>
    <w:rsid w:val="0037524C"/>
    <w:rsid w:val="00375279"/>
    <w:rsid w:val="00375811"/>
    <w:rsid w:val="00375CAF"/>
    <w:rsid w:val="00375E76"/>
    <w:rsid w:val="00375F27"/>
    <w:rsid w:val="00376535"/>
    <w:rsid w:val="00376E78"/>
    <w:rsid w:val="003776AF"/>
    <w:rsid w:val="00377BD2"/>
    <w:rsid w:val="00377F54"/>
    <w:rsid w:val="0038026C"/>
    <w:rsid w:val="00380F1C"/>
    <w:rsid w:val="00381044"/>
    <w:rsid w:val="0038154C"/>
    <w:rsid w:val="00381FBC"/>
    <w:rsid w:val="00382359"/>
    <w:rsid w:val="003829DC"/>
    <w:rsid w:val="003836F6"/>
    <w:rsid w:val="00383A45"/>
    <w:rsid w:val="00383BE3"/>
    <w:rsid w:val="00383D3A"/>
    <w:rsid w:val="00383E0E"/>
    <w:rsid w:val="00384395"/>
    <w:rsid w:val="003847BC"/>
    <w:rsid w:val="00384A1C"/>
    <w:rsid w:val="003854EE"/>
    <w:rsid w:val="00385EBF"/>
    <w:rsid w:val="00386219"/>
    <w:rsid w:val="003879E0"/>
    <w:rsid w:val="00387BC1"/>
    <w:rsid w:val="00387CD6"/>
    <w:rsid w:val="00387ED4"/>
    <w:rsid w:val="0039077E"/>
    <w:rsid w:val="003915A5"/>
    <w:rsid w:val="00391C8A"/>
    <w:rsid w:val="00391D72"/>
    <w:rsid w:val="00391EAE"/>
    <w:rsid w:val="0039224C"/>
    <w:rsid w:val="003927C6"/>
    <w:rsid w:val="00392BAD"/>
    <w:rsid w:val="00392C2B"/>
    <w:rsid w:val="00392CD5"/>
    <w:rsid w:val="00392E1B"/>
    <w:rsid w:val="0039336D"/>
    <w:rsid w:val="003933CE"/>
    <w:rsid w:val="003936DF"/>
    <w:rsid w:val="00393824"/>
    <w:rsid w:val="003943A8"/>
    <w:rsid w:val="0039440F"/>
    <w:rsid w:val="0039487F"/>
    <w:rsid w:val="00394C00"/>
    <w:rsid w:val="003954A8"/>
    <w:rsid w:val="00395502"/>
    <w:rsid w:val="0039591C"/>
    <w:rsid w:val="00396237"/>
    <w:rsid w:val="00396896"/>
    <w:rsid w:val="0039725F"/>
    <w:rsid w:val="003974FA"/>
    <w:rsid w:val="003976E9"/>
    <w:rsid w:val="00397D5D"/>
    <w:rsid w:val="003A06AE"/>
    <w:rsid w:val="003A0AEB"/>
    <w:rsid w:val="003A0DCC"/>
    <w:rsid w:val="003A10B9"/>
    <w:rsid w:val="003A1195"/>
    <w:rsid w:val="003A1FCD"/>
    <w:rsid w:val="003A2B39"/>
    <w:rsid w:val="003A3202"/>
    <w:rsid w:val="003A3955"/>
    <w:rsid w:val="003A53FA"/>
    <w:rsid w:val="003A5825"/>
    <w:rsid w:val="003A6150"/>
    <w:rsid w:val="003A6202"/>
    <w:rsid w:val="003A66AD"/>
    <w:rsid w:val="003A68C7"/>
    <w:rsid w:val="003A6BD3"/>
    <w:rsid w:val="003A7206"/>
    <w:rsid w:val="003A73D0"/>
    <w:rsid w:val="003A7545"/>
    <w:rsid w:val="003A758C"/>
    <w:rsid w:val="003A75B7"/>
    <w:rsid w:val="003A765A"/>
    <w:rsid w:val="003A769E"/>
    <w:rsid w:val="003A7E30"/>
    <w:rsid w:val="003B0479"/>
    <w:rsid w:val="003B0E8E"/>
    <w:rsid w:val="003B1F9D"/>
    <w:rsid w:val="003B2021"/>
    <w:rsid w:val="003B2257"/>
    <w:rsid w:val="003B2B7D"/>
    <w:rsid w:val="003B2BC7"/>
    <w:rsid w:val="003B31E6"/>
    <w:rsid w:val="003B396E"/>
    <w:rsid w:val="003B3B0E"/>
    <w:rsid w:val="003B4275"/>
    <w:rsid w:val="003B50D1"/>
    <w:rsid w:val="003B6191"/>
    <w:rsid w:val="003B6485"/>
    <w:rsid w:val="003B678C"/>
    <w:rsid w:val="003B69DD"/>
    <w:rsid w:val="003B7481"/>
    <w:rsid w:val="003B7927"/>
    <w:rsid w:val="003B7A5B"/>
    <w:rsid w:val="003C123E"/>
    <w:rsid w:val="003C170F"/>
    <w:rsid w:val="003C1977"/>
    <w:rsid w:val="003C19FB"/>
    <w:rsid w:val="003C2299"/>
    <w:rsid w:val="003C2421"/>
    <w:rsid w:val="003C2ACF"/>
    <w:rsid w:val="003C2C13"/>
    <w:rsid w:val="003C323C"/>
    <w:rsid w:val="003C3B42"/>
    <w:rsid w:val="003C3BFB"/>
    <w:rsid w:val="003C3F71"/>
    <w:rsid w:val="003C421E"/>
    <w:rsid w:val="003C46CD"/>
    <w:rsid w:val="003C4DF0"/>
    <w:rsid w:val="003C4EEC"/>
    <w:rsid w:val="003C5BAB"/>
    <w:rsid w:val="003C5E03"/>
    <w:rsid w:val="003C6640"/>
    <w:rsid w:val="003C7008"/>
    <w:rsid w:val="003C79A9"/>
    <w:rsid w:val="003C7EEA"/>
    <w:rsid w:val="003C7F4F"/>
    <w:rsid w:val="003C7F8B"/>
    <w:rsid w:val="003D001F"/>
    <w:rsid w:val="003D05F2"/>
    <w:rsid w:val="003D0620"/>
    <w:rsid w:val="003D08C3"/>
    <w:rsid w:val="003D0A29"/>
    <w:rsid w:val="003D165A"/>
    <w:rsid w:val="003D179C"/>
    <w:rsid w:val="003D18DF"/>
    <w:rsid w:val="003D1DDE"/>
    <w:rsid w:val="003D1E1D"/>
    <w:rsid w:val="003D2A46"/>
    <w:rsid w:val="003D2E92"/>
    <w:rsid w:val="003D3007"/>
    <w:rsid w:val="003D37CC"/>
    <w:rsid w:val="003D3FE5"/>
    <w:rsid w:val="003D41FD"/>
    <w:rsid w:val="003D4232"/>
    <w:rsid w:val="003D4320"/>
    <w:rsid w:val="003D4B85"/>
    <w:rsid w:val="003D5A1F"/>
    <w:rsid w:val="003D6034"/>
    <w:rsid w:val="003D61EE"/>
    <w:rsid w:val="003D699F"/>
    <w:rsid w:val="003D69C3"/>
    <w:rsid w:val="003D6D70"/>
    <w:rsid w:val="003D7E6C"/>
    <w:rsid w:val="003E0114"/>
    <w:rsid w:val="003E038A"/>
    <w:rsid w:val="003E068B"/>
    <w:rsid w:val="003E085B"/>
    <w:rsid w:val="003E0BE9"/>
    <w:rsid w:val="003E1003"/>
    <w:rsid w:val="003E1005"/>
    <w:rsid w:val="003E1302"/>
    <w:rsid w:val="003E15C6"/>
    <w:rsid w:val="003E286C"/>
    <w:rsid w:val="003E375A"/>
    <w:rsid w:val="003E396F"/>
    <w:rsid w:val="003E3B85"/>
    <w:rsid w:val="003E44D1"/>
    <w:rsid w:val="003E4520"/>
    <w:rsid w:val="003E4733"/>
    <w:rsid w:val="003E4A48"/>
    <w:rsid w:val="003E5942"/>
    <w:rsid w:val="003E5E4D"/>
    <w:rsid w:val="003E609C"/>
    <w:rsid w:val="003E6786"/>
    <w:rsid w:val="003E6EEE"/>
    <w:rsid w:val="003E6FE4"/>
    <w:rsid w:val="003E765E"/>
    <w:rsid w:val="003E7B96"/>
    <w:rsid w:val="003E7BBB"/>
    <w:rsid w:val="003E7D3D"/>
    <w:rsid w:val="003F00A4"/>
    <w:rsid w:val="003F0463"/>
    <w:rsid w:val="003F075C"/>
    <w:rsid w:val="003F084C"/>
    <w:rsid w:val="003F1DE8"/>
    <w:rsid w:val="003F25C0"/>
    <w:rsid w:val="003F2846"/>
    <w:rsid w:val="003F2B18"/>
    <w:rsid w:val="003F2FEB"/>
    <w:rsid w:val="003F3D05"/>
    <w:rsid w:val="003F4109"/>
    <w:rsid w:val="003F5491"/>
    <w:rsid w:val="003F562C"/>
    <w:rsid w:val="003F596C"/>
    <w:rsid w:val="003F5C66"/>
    <w:rsid w:val="003F60F4"/>
    <w:rsid w:val="003F6202"/>
    <w:rsid w:val="003F63D4"/>
    <w:rsid w:val="003F6990"/>
    <w:rsid w:val="003F6ACC"/>
    <w:rsid w:val="003F731A"/>
    <w:rsid w:val="003F75D4"/>
    <w:rsid w:val="003F7963"/>
    <w:rsid w:val="003F7C94"/>
    <w:rsid w:val="003F7FD6"/>
    <w:rsid w:val="00400103"/>
    <w:rsid w:val="00400A46"/>
    <w:rsid w:val="004013C0"/>
    <w:rsid w:val="0040170B"/>
    <w:rsid w:val="00401E48"/>
    <w:rsid w:val="00401F79"/>
    <w:rsid w:val="00402507"/>
    <w:rsid w:val="004025CE"/>
    <w:rsid w:val="00402F01"/>
    <w:rsid w:val="004035F6"/>
    <w:rsid w:val="004036C4"/>
    <w:rsid w:val="0040388B"/>
    <w:rsid w:val="00403D8A"/>
    <w:rsid w:val="0040461C"/>
    <w:rsid w:val="00404ACB"/>
    <w:rsid w:val="00404AD2"/>
    <w:rsid w:val="00404D2C"/>
    <w:rsid w:val="00404DDD"/>
    <w:rsid w:val="00405D1E"/>
    <w:rsid w:val="004069D4"/>
    <w:rsid w:val="00406B9A"/>
    <w:rsid w:val="00406BD3"/>
    <w:rsid w:val="00407BD7"/>
    <w:rsid w:val="00407FAB"/>
    <w:rsid w:val="00410021"/>
    <w:rsid w:val="004100D9"/>
    <w:rsid w:val="00410390"/>
    <w:rsid w:val="004108AB"/>
    <w:rsid w:val="00410980"/>
    <w:rsid w:val="00410FF4"/>
    <w:rsid w:val="00411015"/>
    <w:rsid w:val="00411E87"/>
    <w:rsid w:val="0041206D"/>
    <w:rsid w:val="004123B8"/>
    <w:rsid w:val="00412B3D"/>
    <w:rsid w:val="00412ED9"/>
    <w:rsid w:val="00413083"/>
    <w:rsid w:val="00413629"/>
    <w:rsid w:val="00413742"/>
    <w:rsid w:val="004139E1"/>
    <w:rsid w:val="004148A0"/>
    <w:rsid w:val="00414977"/>
    <w:rsid w:val="00414C2E"/>
    <w:rsid w:val="00414D7F"/>
    <w:rsid w:val="00414D9A"/>
    <w:rsid w:val="00414EA7"/>
    <w:rsid w:val="00414EB1"/>
    <w:rsid w:val="004155E5"/>
    <w:rsid w:val="00415A62"/>
    <w:rsid w:val="004160A8"/>
    <w:rsid w:val="004164BF"/>
    <w:rsid w:val="00416629"/>
    <w:rsid w:val="004172BA"/>
    <w:rsid w:val="0041749C"/>
    <w:rsid w:val="004177D5"/>
    <w:rsid w:val="00417ED0"/>
    <w:rsid w:val="00420EA9"/>
    <w:rsid w:val="00421715"/>
    <w:rsid w:val="00422501"/>
    <w:rsid w:val="00422DBD"/>
    <w:rsid w:val="00422F7D"/>
    <w:rsid w:val="00422F9A"/>
    <w:rsid w:val="00423126"/>
    <w:rsid w:val="0042392A"/>
    <w:rsid w:val="0042395E"/>
    <w:rsid w:val="00423AAA"/>
    <w:rsid w:val="0042409A"/>
    <w:rsid w:val="004241A0"/>
    <w:rsid w:val="0042491B"/>
    <w:rsid w:val="00424A07"/>
    <w:rsid w:val="00424E4C"/>
    <w:rsid w:val="00425194"/>
    <w:rsid w:val="00425B55"/>
    <w:rsid w:val="00425C5C"/>
    <w:rsid w:val="00425E31"/>
    <w:rsid w:val="0042683A"/>
    <w:rsid w:val="004269E5"/>
    <w:rsid w:val="00426AE6"/>
    <w:rsid w:val="00426CD0"/>
    <w:rsid w:val="00427A68"/>
    <w:rsid w:val="00427F6B"/>
    <w:rsid w:val="0043067F"/>
    <w:rsid w:val="004306D3"/>
    <w:rsid w:val="00431836"/>
    <w:rsid w:val="00431D08"/>
    <w:rsid w:val="00431D66"/>
    <w:rsid w:val="00431DF8"/>
    <w:rsid w:val="004320CB"/>
    <w:rsid w:val="0043292B"/>
    <w:rsid w:val="00432D17"/>
    <w:rsid w:val="00432DA0"/>
    <w:rsid w:val="00432EE5"/>
    <w:rsid w:val="00433471"/>
    <w:rsid w:val="0043372E"/>
    <w:rsid w:val="004337B8"/>
    <w:rsid w:val="00433D81"/>
    <w:rsid w:val="00433F91"/>
    <w:rsid w:val="00434487"/>
    <w:rsid w:val="004347FE"/>
    <w:rsid w:val="00434A8C"/>
    <w:rsid w:val="00434AE5"/>
    <w:rsid w:val="00434C86"/>
    <w:rsid w:val="00435C54"/>
    <w:rsid w:val="00435F5E"/>
    <w:rsid w:val="00436173"/>
    <w:rsid w:val="004366F2"/>
    <w:rsid w:val="00436F73"/>
    <w:rsid w:val="004379CD"/>
    <w:rsid w:val="00437C7C"/>
    <w:rsid w:val="00440694"/>
    <w:rsid w:val="0044098F"/>
    <w:rsid w:val="00440B0D"/>
    <w:rsid w:val="00440E7C"/>
    <w:rsid w:val="00440F8A"/>
    <w:rsid w:val="00440FA2"/>
    <w:rsid w:val="004412FB"/>
    <w:rsid w:val="004413DB"/>
    <w:rsid w:val="004413F9"/>
    <w:rsid w:val="0044165D"/>
    <w:rsid w:val="00441981"/>
    <w:rsid w:val="00441D90"/>
    <w:rsid w:val="0044236B"/>
    <w:rsid w:val="004427FB"/>
    <w:rsid w:val="004438C4"/>
    <w:rsid w:val="004439C5"/>
    <w:rsid w:val="00443F70"/>
    <w:rsid w:val="00444358"/>
    <w:rsid w:val="00444DCF"/>
    <w:rsid w:val="004457FE"/>
    <w:rsid w:val="00445A57"/>
    <w:rsid w:val="00445B05"/>
    <w:rsid w:val="004464BE"/>
    <w:rsid w:val="00446D8F"/>
    <w:rsid w:val="00447838"/>
    <w:rsid w:val="004478ED"/>
    <w:rsid w:val="00447929"/>
    <w:rsid w:val="00450712"/>
    <w:rsid w:val="0045090C"/>
    <w:rsid w:val="00450B9F"/>
    <w:rsid w:val="00451179"/>
    <w:rsid w:val="00451CE3"/>
    <w:rsid w:val="00451DBD"/>
    <w:rsid w:val="00451E89"/>
    <w:rsid w:val="004520D1"/>
    <w:rsid w:val="00452201"/>
    <w:rsid w:val="00452614"/>
    <w:rsid w:val="00452832"/>
    <w:rsid w:val="004528D6"/>
    <w:rsid w:val="004540E1"/>
    <w:rsid w:val="00455405"/>
    <w:rsid w:val="0045540D"/>
    <w:rsid w:val="0045575B"/>
    <w:rsid w:val="00455968"/>
    <w:rsid w:val="004559FF"/>
    <w:rsid w:val="00455B60"/>
    <w:rsid w:val="00456498"/>
    <w:rsid w:val="00456A8F"/>
    <w:rsid w:val="00456DA9"/>
    <w:rsid w:val="00456F29"/>
    <w:rsid w:val="00456F8C"/>
    <w:rsid w:val="0045732B"/>
    <w:rsid w:val="004579A2"/>
    <w:rsid w:val="00460568"/>
    <w:rsid w:val="0046081D"/>
    <w:rsid w:val="00461747"/>
    <w:rsid w:val="00461AEE"/>
    <w:rsid w:val="00462F6D"/>
    <w:rsid w:val="004637A9"/>
    <w:rsid w:val="0046393F"/>
    <w:rsid w:val="00463D1E"/>
    <w:rsid w:val="00463D69"/>
    <w:rsid w:val="00463DE9"/>
    <w:rsid w:val="00463DFC"/>
    <w:rsid w:val="00463F68"/>
    <w:rsid w:val="004640D6"/>
    <w:rsid w:val="004641E0"/>
    <w:rsid w:val="00464202"/>
    <w:rsid w:val="00464940"/>
    <w:rsid w:val="00464CF5"/>
    <w:rsid w:val="0046575E"/>
    <w:rsid w:val="0046583D"/>
    <w:rsid w:val="004658E6"/>
    <w:rsid w:val="004667A1"/>
    <w:rsid w:val="00466BF7"/>
    <w:rsid w:val="00467375"/>
    <w:rsid w:val="004679E9"/>
    <w:rsid w:val="00467E22"/>
    <w:rsid w:val="00467EA4"/>
    <w:rsid w:val="004700F1"/>
    <w:rsid w:val="004705C2"/>
    <w:rsid w:val="0047096C"/>
    <w:rsid w:val="00470D2F"/>
    <w:rsid w:val="00470DBE"/>
    <w:rsid w:val="00471299"/>
    <w:rsid w:val="00471C17"/>
    <w:rsid w:val="00471F51"/>
    <w:rsid w:val="004720EB"/>
    <w:rsid w:val="00472862"/>
    <w:rsid w:val="00472973"/>
    <w:rsid w:val="00472AB1"/>
    <w:rsid w:val="00475B52"/>
    <w:rsid w:val="00475D97"/>
    <w:rsid w:val="00476269"/>
    <w:rsid w:val="004767EF"/>
    <w:rsid w:val="00476FC2"/>
    <w:rsid w:val="004776BF"/>
    <w:rsid w:val="00477A0A"/>
    <w:rsid w:val="00477AE9"/>
    <w:rsid w:val="00480681"/>
    <w:rsid w:val="00480995"/>
    <w:rsid w:val="00480A92"/>
    <w:rsid w:val="00480E82"/>
    <w:rsid w:val="00481019"/>
    <w:rsid w:val="004811A6"/>
    <w:rsid w:val="00481A92"/>
    <w:rsid w:val="00481AED"/>
    <w:rsid w:val="00482392"/>
    <w:rsid w:val="0048272C"/>
    <w:rsid w:val="00482FB5"/>
    <w:rsid w:val="00483AAE"/>
    <w:rsid w:val="00483B4E"/>
    <w:rsid w:val="00483D91"/>
    <w:rsid w:val="00483E45"/>
    <w:rsid w:val="0048461C"/>
    <w:rsid w:val="00484B35"/>
    <w:rsid w:val="00484C1E"/>
    <w:rsid w:val="00484C97"/>
    <w:rsid w:val="00484DCF"/>
    <w:rsid w:val="004852D7"/>
    <w:rsid w:val="004852E8"/>
    <w:rsid w:val="00485D9C"/>
    <w:rsid w:val="00485ECC"/>
    <w:rsid w:val="004865A6"/>
    <w:rsid w:val="004866E9"/>
    <w:rsid w:val="00486C84"/>
    <w:rsid w:val="004874C8"/>
    <w:rsid w:val="0048759A"/>
    <w:rsid w:val="00487926"/>
    <w:rsid w:val="00487BD3"/>
    <w:rsid w:val="00490B43"/>
    <w:rsid w:val="00490DAD"/>
    <w:rsid w:val="00491FA3"/>
    <w:rsid w:val="00492B45"/>
    <w:rsid w:val="00492C05"/>
    <w:rsid w:val="00492C7F"/>
    <w:rsid w:val="004931C6"/>
    <w:rsid w:val="0049323C"/>
    <w:rsid w:val="0049324E"/>
    <w:rsid w:val="004944A4"/>
    <w:rsid w:val="004945FE"/>
    <w:rsid w:val="004949D4"/>
    <w:rsid w:val="00494CC0"/>
    <w:rsid w:val="004959C8"/>
    <w:rsid w:val="00495C10"/>
    <w:rsid w:val="00495DAE"/>
    <w:rsid w:val="00496473"/>
    <w:rsid w:val="00496B81"/>
    <w:rsid w:val="00496DF7"/>
    <w:rsid w:val="00497553"/>
    <w:rsid w:val="00497C30"/>
    <w:rsid w:val="004A01EF"/>
    <w:rsid w:val="004A0497"/>
    <w:rsid w:val="004A0AE9"/>
    <w:rsid w:val="004A11AF"/>
    <w:rsid w:val="004A19D8"/>
    <w:rsid w:val="004A1E77"/>
    <w:rsid w:val="004A203E"/>
    <w:rsid w:val="004A297F"/>
    <w:rsid w:val="004A2C77"/>
    <w:rsid w:val="004A3711"/>
    <w:rsid w:val="004A3A77"/>
    <w:rsid w:val="004A432F"/>
    <w:rsid w:val="004A435C"/>
    <w:rsid w:val="004A4E65"/>
    <w:rsid w:val="004A57E5"/>
    <w:rsid w:val="004A57F7"/>
    <w:rsid w:val="004A5BBC"/>
    <w:rsid w:val="004A5FFF"/>
    <w:rsid w:val="004A62D5"/>
    <w:rsid w:val="004A6D57"/>
    <w:rsid w:val="004A6D6C"/>
    <w:rsid w:val="004A7062"/>
    <w:rsid w:val="004A70B1"/>
    <w:rsid w:val="004A7CC3"/>
    <w:rsid w:val="004B00B4"/>
    <w:rsid w:val="004B014E"/>
    <w:rsid w:val="004B0710"/>
    <w:rsid w:val="004B09F2"/>
    <w:rsid w:val="004B0E3C"/>
    <w:rsid w:val="004B1396"/>
    <w:rsid w:val="004B1751"/>
    <w:rsid w:val="004B195C"/>
    <w:rsid w:val="004B1AB6"/>
    <w:rsid w:val="004B1F3C"/>
    <w:rsid w:val="004B21FD"/>
    <w:rsid w:val="004B28B4"/>
    <w:rsid w:val="004B2BDE"/>
    <w:rsid w:val="004B2CCE"/>
    <w:rsid w:val="004B2DC5"/>
    <w:rsid w:val="004B2FB9"/>
    <w:rsid w:val="004B32B1"/>
    <w:rsid w:val="004B3387"/>
    <w:rsid w:val="004B3ACD"/>
    <w:rsid w:val="004B3DDF"/>
    <w:rsid w:val="004B3EEF"/>
    <w:rsid w:val="004B3F48"/>
    <w:rsid w:val="004B4B8E"/>
    <w:rsid w:val="004B4F2C"/>
    <w:rsid w:val="004B53E9"/>
    <w:rsid w:val="004B6277"/>
    <w:rsid w:val="004B63EB"/>
    <w:rsid w:val="004B641C"/>
    <w:rsid w:val="004B64B6"/>
    <w:rsid w:val="004B67CA"/>
    <w:rsid w:val="004B6DD1"/>
    <w:rsid w:val="004B703B"/>
    <w:rsid w:val="004B707B"/>
    <w:rsid w:val="004B7226"/>
    <w:rsid w:val="004B733F"/>
    <w:rsid w:val="004B765B"/>
    <w:rsid w:val="004B781E"/>
    <w:rsid w:val="004B7C41"/>
    <w:rsid w:val="004C005F"/>
    <w:rsid w:val="004C01D8"/>
    <w:rsid w:val="004C01DA"/>
    <w:rsid w:val="004C09CD"/>
    <w:rsid w:val="004C0FEC"/>
    <w:rsid w:val="004C1332"/>
    <w:rsid w:val="004C179E"/>
    <w:rsid w:val="004C17F4"/>
    <w:rsid w:val="004C1ED6"/>
    <w:rsid w:val="004C2CB4"/>
    <w:rsid w:val="004C34C6"/>
    <w:rsid w:val="004C3771"/>
    <w:rsid w:val="004C386C"/>
    <w:rsid w:val="004C3A8B"/>
    <w:rsid w:val="004C3B02"/>
    <w:rsid w:val="004C3F9B"/>
    <w:rsid w:val="004C43F0"/>
    <w:rsid w:val="004C465B"/>
    <w:rsid w:val="004C496D"/>
    <w:rsid w:val="004C4CB9"/>
    <w:rsid w:val="004C4D90"/>
    <w:rsid w:val="004C54A1"/>
    <w:rsid w:val="004C5687"/>
    <w:rsid w:val="004C59DF"/>
    <w:rsid w:val="004C6296"/>
    <w:rsid w:val="004C642D"/>
    <w:rsid w:val="004C6BE9"/>
    <w:rsid w:val="004C6D40"/>
    <w:rsid w:val="004C6D9A"/>
    <w:rsid w:val="004C7D67"/>
    <w:rsid w:val="004D01AA"/>
    <w:rsid w:val="004D046D"/>
    <w:rsid w:val="004D0D97"/>
    <w:rsid w:val="004D101B"/>
    <w:rsid w:val="004D1215"/>
    <w:rsid w:val="004D128E"/>
    <w:rsid w:val="004D17C7"/>
    <w:rsid w:val="004D18EA"/>
    <w:rsid w:val="004D1989"/>
    <w:rsid w:val="004D1A79"/>
    <w:rsid w:val="004D1A9D"/>
    <w:rsid w:val="004D1FE5"/>
    <w:rsid w:val="004D211B"/>
    <w:rsid w:val="004D28F3"/>
    <w:rsid w:val="004D2D8D"/>
    <w:rsid w:val="004D330B"/>
    <w:rsid w:val="004D354D"/>
    <w:rsid w:val="004D375E"/>
    <w:rsid w:val="004D3FF3"/>
    <w:rsid w:val="004D410A"/>
    <w:rsid w:val="004D5629"/>
    <w:rsid w:val="004D565B"/>
    <w:rsid w:val="004D5A30"/>
    <w:rsid w:val="004D5B5B"/>
    <w:rsid w:val="004D5E0C"/>
    <w:rsid w:val="004D5FC8"/>
    <w:rsid w:val="004D6A8E"/>
    <w:rsid w:val="004D6C89"/>
    <w:rsid w:val="004D737E"/>
    <w:rsid w:val="004D759B"/>
    <w:rsid w:val="004D76C9"/>
    <w:rsid w:val="004D7728"/>
    <w:rsid w:val="004D7A13"/>
    <w:rsid w:val="004D7B1B"/>
    <w:rsid w:val="004D7DFF"/>
    <w:rsid w:val="004E0DCB"/>
    <w:rsid w:val="004E1315"/>
    <w:rsid w:val="004E1409"/>
    <w:rsid w:val="004E1423"/>
    <w:rsid w:val="004E16A5"/>
    <w:rsid w:val="004E232D"/>
    <w:rsid w:val="004E288A"/>
    <w:rsid w:val="004E2EA1"/>
    <w:rsid w:val="004E2F6A"/>
    <w:rsid w:val="004E31BE"/>
    <w:rsid w:val="004E43E7"/>
    <w:rsid w:val="004E4A39"/>
    <w:rsid w:val="004E4B89"/>
    <w:rsid w:val="004E4D01"/>
    <w:rsid w:val="004E5067"/>
    <w:rsid w:val="004E5204"/>
    <w:rsid w:val="004E52A4"/>
    <w:rsid w:val="004E5BAE"/>
    <w:rsid w:val="004E655E"/>
    <w:rsid w:val="004E7392"/>
    <w:rsid w:val="004E74A0"/>
    <w:rsid w:val="004E7532"/>
    <w:rsid w:val="004E765F"/>
    <w:rsid w:val="004F0AC3"/>
    <w:rsid w:val="004F0C51"/>
    <w:rsid w:val="004F0DCB"/>
    <w:rsid w:val="004F11F4"/>
    <w:rsid w:val="004F1BCD"/>
    <w:rsid w:val="004F1FEF"/>
    <w:rsid w:val="004F2DAA"/>
    <w:rsid w:val="004F3B19"/>
    <w:rsid w:val="004F3D95"/>
    <w:rsid w:val="004F3EF5"/>
    <w:rsid w:val="004F435B"/>
    <w:rsid w:val="004F5056"/>
    <w:rsid w:val="004F5451"/>
    <w:rsid w:val="004F55D5"/>
    <w:rsid w:val="004F5995"/>
    <w:rsid w:val="004F5C79"/>
    <w:rsid w:val="004F5EF8"/>
    <w:rsid w:val="004F6244"/>
    <w:rsid w:val="004F665F"/>
    <w:rsid w:val="004F66CC"/>
    <w:rsid w:val="004F670F"/>
    <w:rsid w:val="004F6C41"/>
    <w:rsid w:val="004F6E12"/>
    <w:rsid w:val="004F7061"/>
    <w:rsid w:val="004F7560"/>
    <w:rsid w:val="004F7919"/>
    <w:rsid w:val="004F7D7B"/>
    <w:rsid w:val="004F7E18"/>
    <w:rsid w:val="00500006"/>
    <w:rsid w:val="00500054"/>
    <w:rsid w:val="005003F9"/>
    <w:rsid w:val="005009EC"/>
    <w:rsid w:val="0050183D"/>
    <w:rsid w:val="00501DE7"/>
    <w:rsid w:val="00501E44"/>
    <w:rsid w:val="00501FFB"/>
    <w:rsid w:val="0050215F"/>
    <w:rsid w:val="005025AF"/>
    <w:rsid w:val="00502854"/>
    <w:rsid w:val="00502B35"/>
    <w:rsid w:val="005031C5"/>
    <w:rsid w:val="005031D3"/>
    <w:rsid w:val="005038E1"/>
    <w:rsid w:val="00504416"/>
    <w:rsid w:val="005065FF"/>
    <w:rsid w:val="005070D7"/>
    <w:rsid w:val="00507B29"/>
    <w:rsid w:val="00507E04"/>
    <w:rsid w:val="00510104"/>
    <w:rsid w:val="00510216"/>
    <w:rsid w:val="0051084A"/>
    <w:rsid w:val="00510BB1"/>
    <w:rsid w:val="0051111D"/>
    <w:rsid w:val="00513CDA"/>
    <w:rsid w:val="00514557"/>
    <w:rsid w:val="005147F2"/>
    <w:rsid w:val="005149E8"/>
    <w:rsid w:val="005155BA"/>
    <w:rsid w:val="00515AE4"/>
    <w:rsid w:val="00516AB0"/>
    <w:rsid w:val="00516F62"/>
    <w:rsid w:val="0051764B"/>
    <w:rsid w:val="00517C12"/>
    <w:rsid w:val="00517F13"/>
    <w:rsid w:val="005205F2"/>
    <w:rsid w:val="005207B7"/>
    <w:rsid w:val="00520A0B"/>
    <w:rsid w:val="00520F54"/>
    <w:rsid w:val="005217DB"/>
    <w:rsid w:val="00521A0D"/>
    <w:rsid w:val="00521C0A"/>
    <w:rsid w:val="0052293B"/>
    <w:rsid w:val="00522976"/>
    <w:rsid w:val="00523379"/>
    <w:rsid w:val="00523731"/>
    <w:rsid w:val="00523805"/>
    <w:rsid w:val="00523BFA"/>
    <w:rsid w:val="00523D1B"/>
    <w:rsid w:val="00523EC5"/>
    <w:rsid w:val="00523F9B"/>
    <w:rsid w:val="00524405"/>
    <w:rsid w:val="005247F2"/>
    <w:rsid w:val="0052491B"/>
    <w:rsid w:val="00524B19"/>
    <w:rsid w:val="005253D8"/>
    <w:rsid w:val="00525825"/>
    <w:rsid w:val="00525E7E"/>
    <w:rsid w:val="0052620D"/>
    <w:rsid w:val="0052621B"/>
    <w:rsid w:val="005266E2"/>
    <w:rsid w:val="00526DCE"/>
    <w:rsid w:val="00526EEC"/>
    <w:rsid w:val="0052743A"/>
    <w:rsid w:val="0052761A"/>
    <w:rsid w:val="00530334"/>
    <w:rsid w:val="005305D4"/>
    <w:rsid w:val="005308FA"/>
    <w:rsid w:val="00530A5B"/>
    <w:rsid w:val="00530B4C"/>
    <w:rsid w:val="00531166"/>
    <w:rsid w:val="005316BD"/>
    <w:rsid w:val="0053189C"/>
    <w:rsid w:val="00532274"/>
    <w:rsid w:val="005328C1"/>
    <w:rsid w:val="00532E9E"/>
    <w:rsid w:val="005331E2"/>
    <w:rsid w:val="0053370A"/>
    <w:rsid w:val="00533A15"/>
    <w:rsid w:val="00533C65"/>
    <w:rsid w:val="00533D9B"/>
    <w:rsid w:val="00534487"/>
    <w:rsid w:val="005344F2"/>
    <w:rsid w:val="00534693"/>
    <w:rsid w:val="00535009"/>
    <w:rsid w:val="00535053"/>
    <w:rsid w:val="005351CA"/>
    <w:rsid w:val="005356B4"/>
    <w:rsid w:val="0053587F"/>
    <w:rsid w:val="00535967"/>
    <w:rsid w:val="005360AD"/>
    <w:rsid w:val="005369B6"/>
    <w:rsid w:val="00536C9D"/>
    <w:rsid w:val="00536D98"/>
    <w:rsid w:val="00536E86"/>
    <w:rsid w:val="00536F3B"/>
    <w:rsid w:val="0054037C"/>
    <w:rsid w:val="00540974"/>
    <w:rsid w:val="005409D0"/>
    <w:rsid w:val="00540EFA"/>
    <w:rsid w:val="00541294"/>
    <w:rsid w:val="005412C1"/>
    <w:rsid w:val="0054146D"/>
    <w:rsid w:val="00541558"/>
    <w:rsid w:val="0054166C"/>
    <w:rsid w:val="00541DBB"/>
    <w:rsid w:val="005422E6"/>
    <w:rsid w:val="005425BD"/>
    <w:rsid w:val="00542F8C"/>
    <w:rsid w:val="00543800"/>
    <w:rsid w:val="00543B22"/>
    <w:rsid w:val="005448C8"/>
    <w:rsid w:val="00544B47"/>
    <w:rsid w:val="00546923"/>
    <w:rsid w:val="00546A4D"/>
    <w:rsid w:val="00546D67"/>
    <w:rsid w:val="00546FCB"/>
    <w:rsid w:val="005476E4"/>
    <w:rsid w:val="005479D5"/>
    <w:rsid w:val="005508CB"/>
    <w:rsid w:val="0055100C"/>
    <w:rsid w:val="005524C3"/>
    <w:rsid w:val="005529FC"/>
    <w:rsid w:val="00552BA4"/>
    <w:rsid w:val="00553001"/>
    <w:rsid w:val="00553B4A"/>
    <w:rsid w:val="005541F3"/>
    <w:rsid w:val="0055466D"/>
    <w:rsid w:val="00554685"/>
    <w:rsid w:val="00554E0B"/>
    <w:rsid w:val="00554E84"/>
    <w:rsid w:val="00554FBA"/>
    <w:rsid w:val="0055555D"/>
    <w:rsid w:val="00555860"/>
    <w:rsid w:val="00555E59"/>
    <w:rsid w:val="00555FD2"/>
    <w:rsid w:val="0055651F"/>
    <w:rsid w:val="00556785"/>
    <w:rsid w:val="00556AA0"/>
    <w:rsid w:val="00556F6A"/>
    <w:rsid w:val="0055756B"/>
    <w:rsid w:val="0055769E"/>
    <w:rsid w:val="0056054E"/>
    <w:rsid w:val="00560840"/>
    <w:rsid w:val="00560888"/>
    <w:rsid w:val="00560B3F"/>
    <w:rsid w:val="00560B96"/>
    <w:rsid w:val="0056110F"/>
    <w:rsid w:val="00561533"/>
    <w:rsid w:val="00561A4D"/>
    <w:rsid w:val="00561D2D"/>
    <w:rsid w:val="005620E1"/>
    <w:rsid w:val="005623AA"/>
    <w:rsid w:val="00563A43"/>
    <w:rsid w:val="005641C2"/>
    <w:rsid w:val="005646D1"/>
    <w:rsid w:val="00565409"/>
    <w:rsid w:val="00565939"/>
    <w:rsid w:val="005661BC"/>
    <w:rsid w:val="005661E3"/>
    <w:rsid w:val="00566220"/>
    <w:rsid w:val="00567EFC"/>
    <w:rsid w:val="00570C50"/>
    <w:rsid w:val="00571F4F"/>
    <w:rsid w:val="005723ED"/>
    <w:rsid w:val="005727C9"/>
    <w:rsid w:val="0057281A"/>
    <w:rsid w:val="00572853"/>
    <w:rsid w:val="00572ACE"/>
    <w:rsid w:val="005731F5"/>
    <w:rsid w:val="0057385A"/>
    <w:rsid w:val="00573ACB"/>
    <w:rsid w:val="0057417F"/>
    <w:rsid w:val="0057418B"/>
    <w:rsid w:val="005742F2"/>
    <w:rsid w:val="0057492A"/>
    <w:rsid w:val="00575080"/>
    <w:rsid w:val="005752F6"/>
    <w:rsid w:val="00575A0D"/>
    <w:rsid w:val="00575A6E"/>
    <w:rsid w:val="005765D5"/>
    <w:rsid w:val="0057680A"/>
    <w:rsid w:val="0057696A"/>
    <w:rsid w:val="005773C8"/>
    <w:rsid w:val="00577445"/>
    <w:rsid w:val="0057756A"/>
    <w:rsid w:val="005778F7"/>
    <w:rsid w:val="005801A3"/>
    <w:rsid w:val="00580522"/>
    <w:rsid w:val="0058078C"/>
    <w:rsid w:val="00580CB2"/>
    <w:rsid w:val="00580CE6"/>
    <w:rsid w:val="00581131"/>
    <w:rsid w:val="00581437"/>
    <w:rsid w:val="00581910"/>
    <w:rsid w:val="00581C45"/>
    <w:rsid w:val="005829FA"/>
    <w:rsid w:val="00583108"/>
    <w:rsid w:val="00583427"/>
    <w:rsid w:val="00583617"/>
    <w:rsid w:val="00583F28"/>
    <w:rsid w:val="00583F3D"/>
    <w:rsid w:val="00583F6A"/>
    <w:rsid w:val="00584044"/>
    <w:rsid w:val="00585155"/>
    <w:rsid w:val="00586006"/>
    <w:rsid w:val="00586148"/>
    <w:rsid w:val="005864D4"/>
    <w:rsid w:val="00586575"/>
    <w:rsid w:val="00586A9E"/>
    <w:rsid w:val="0058761D"/>
    <w:rsid w:val="005879C8"/>
    <w:rsid w:val="00587A30"/>
    <w:rsid w:val="0059027C"/>
    <w:rsid w:val="005906D0"/>
    <w:rsid w:val="00591376"/>
    <w:rsid w:val="00591696"/>
    <w:rsid w:val="00591996"/>
    <w:rsid w:val="00591A6B"/>
    <w:rsid w:val="00591AEB"/>
    <w:rsid w:val="00591D5F"/>
    <w:rsid w:val="00591F62"/>
    <w:rsid w:val="00591F81"/>
    <w:rsid w:val="00592AD7"/>
    <w:rsid w:val="00592C6D"/>
    <w:rsid w:val="00592E82"/>
    <w:rsid w:val="00593495"/>
    <w:rsid w:val="005937A8"/>
    <w:rsid w:val="00593827"/>
    <w:rsid w:val="00593A0D"/>
    <w:rsid w:val="00593E1B"/>
    <w:rsid w:val="00593E8D"/>
    <w:rsid w:val="00593FD6"/>
    <w:rsid w:val="00594244"/>
    <w:rsid w:val="0059439C"/>
    <w:rsid w:val="005950F9"/>
    <w:rsid w:val="005958D5"/>
    <w:rsid w:val="00595958"/>
    <w:rsid w:val="005964D6"/>
    <w:rsid w:val="005966E6"/>
    <w:rsid w:val="00596F43"/>
    <w:rsid w:val="00597261"/>
    <w:rsid w:val="00597719"/>
    <w:rsid w:val="0059772B"/>
    <w:rsid w:val="005979B4"/>
    <w:rsid w:val="00597A39"/>
    <w:rsid w:val="00597DB9"/>
    <w:rsid w:val="00597F25"/>
    <w:rsid w:val="005A0AD7"/>
    <w:rsid w:val="005A164E"/>
    <w:rsid w:val="005A181B"/>
    <w:rsid w:val="005A1AA9"/>
    <w:rsid w:val="005A1C60"/>
    <w:rsid w:val="005A1D02"/>
    <w:rsid w:val="005A1E43"/>
    <w:rsid w:val="005A2263"/>
    <w:rsid w:val="005A23D9"/>
    <w:rsid w:val="005A2B03"/>
    <w:rsid w:val="005A2E27"/>
    <w:rsid w:val="005A3456"/>
    <w:rsid w:val="005A360B"/>
    <w:rsid w:val="005A378B"/>
    <w:rsid w:val="005A4015"/>
    <w:rsid w:val="005A48C5"/>
    <w:rsid w:val="005A4AFA"/>
    <w:rsid w:val="005A4BAE"/>
    <w:rsid w:val="005A4D08"/>
    <w:rsid w:val="005A51A2"/>
    <w:rsid w:val="005A573C"/>
    <w:rsid w:val="005A5D94"/>
    <w:rsid w:val="005A6D0A"/>
    <w:rsid w:val="005A7C7F"/>
    <w:rsid w:val="005A7CB5"/>
    <w:rsid w:val="005A7D00"/>
    <w:rsid w:val="005B020C"/>
    <w:rsid w:val="005B0C3F"/>
    <w:rsid w:val="005B0C64"/>
    <w:rsid w:val="005B1092"/>
    <w:rsid w:val="005B1509"/>
    <w:rsid w:val="005B1761"/>
    <w:rsid w:val="005B1977"/>
    <w:rsid w:val="005B1BC5"/>
    <w:rsid w:val="005B1D1F"/>
    <w:rsid w:val="005B2131"/>
    <w:rsid w:val="005B23BC"/>
    <w:rsid w:val="005B2447"/>
    <w:rsid w:val="005B24E4"/>
    <w:rsid w:val="005B2CE7"/>
    <w:rsid w:val="005B32E1"/>
    <w:rsid w:val="005B33CD"/>
    <w:rsid w:val="005B381C"/>
    <w:rsid w:val="005B3BA3"/>
    <w:rsid w:val="005B3C4B"/>
    <w:rsid w:val="005B442A"/>
    <w:rsid w:val="005B4464"/>
    <w:rsid w:val="005B4AD1"/>
    <w:rsid w:val="005B51E5"/>
    <w:rsid w:val="005B6468"/>
    <w:rsid w:val="005B64C8"/>
    <w:rsid w:val="005B6847"/>
    <w:rsid w:val="005B6E64"/>
    <w:rsid w:val="005B7603"/>
    <w:rsid w:val="005B765D"/>
    <w:rsid w:val="005B7671"/>
    <w:rsid w:val="005B78B9"/>
    <w:rsid w:val="005B7941"/>
    <w:rsid w:val="005B7A56"/>
    <w:rsid w:val="005B7C22"/>
    <w:rsid w:val="005C046A"/>
    <w:rsid w:val="005C05C8"/>
    <w:rsid w:val="005C0B83"/>
    <w:rsid w:val="005C0C56"/>
    <w:rsid w:val="005C111D"/>
    <w:rsid w:val="005C22DD"/>
    <w:rsid w:val="005C249F"/>
    <w:rsid w:val="005C2556"/>
    <w:rsid w:val="005C28E8"/>
    <w:rsid w:val="005C2E64"/>
    <w:rsid w:val="005C2F5E"/>
    <w:rsid w:val="005C2F68"/>
    <w:rsid w:val="005C5420"/>
    <w:rsid w:val="005C5EB7"/>
    <w:rsid w:val="005C61B6"/>
    <w:rsid w:val="005C6A58"/>
    <w:rsid w:val="005C702F"/>
    <w:rsid w:val="005C72FD"/>
    <w:rsid w:val="005C781F"/>
    <w:rsid w:val="005C7DCC"/>
    <w:rsid w:val="005D02A4"/>
    <w:rsid w:val="005D0462"/>
    <w:rsid w:val="005D04F5"/>
    <w:rsid w:val="005D09DB"/>
    <w:rsid w:val="005D14B3"/>
    <w:rsid w:val="005D20FD"/>
    <w:rsid w:val="005D24D5"/>
    <w:rsid w:val="005D2513"/>
    <w:rsid w:val="005D2834"/>
    <w:rsid w:val="005D2D38"/>
    <w:rsid w:val="005D3162"/>
    <w:rsid w:val="005D347C"/>
    <w:rsid w:val="005D4073"/>
    <w:rsid w:val="005D4904"/>
    <w:rsid w:val="005D494E"/>
    <w:rsid w:val="005D5293"/>
    <w:rsid w:val="005D559E"/>
    <w:rsid w:val="005D6626"/>
    <w:rsid w:val="005D7FD9"/>
    <w:rsid w:val="005E03F7"/>
    <w:rsid w:val="005E0702"/>
    <w:rsid w:val="005E0B98"/>
    <w:rsid w:val="005E0CDA"/>
    <w:rsid w:val="005E13E7"/>
    <w:rsid w:val="005E180E"/>
    <w:rsid w:val="005E2638"/>
    <w:rsid w:val="005E29DB"/>
    <w:rsid w:val="005E3B2B"/>
    <w:rsid w:val="005E3C78"/>
    <w:rsid w:val="005E422A"/>
    <w:rsid w:val="005E4DC7"/>
    <w:rsid w:val="005E51D3"/>
    <w:rsid w:val="005E533E"/>
    <w:rsid w:val="005E57DC"/>
    <w:rsid w:val="005E596A"/>
    <w:rsid w:val="005E6902"/>
    <w:rsid w:val="005E6A99"/>
    <w:rsid w:val="005E6B2D"/>
    <w:rsid w:val="005E6BB6"/>
    <w:rsid w:val="005E6E69"/>
    <w:rsid w:val="005E6ED9"/>
    <w:rsid w:val="005E6F6A"/>
    <w:rsid w:val="005E7222"/>
    <w:rsid w:val="005E752B"/>
    <w:rsid w:val="005E7895"/>
    <w:rsid w:val="005E7D23"/>
    <w:rsid w:val="005E7DEF"/>
    <w:rsid w:val="005E7E9E"/>
    <w:rsid w:val="005F068A"/>
    <w:rsid w:val="005F0EC6"/>
    <w:rsid w:val="005F1D89"/>
    <w:rsid w:val="005F20CB"/>
    <w:rsid w:val="005F2395"/>
    <w:rsid w:val="005F25C8"/>
    <w:rsid w:val="005F2911"/>
    <w:rsid w:val="005F2B60"/>
    <w:rsid w:val="005F2FDF"/>
    <w:rsid w:val="005F37A0"/>
    <w:rsid w:val="005F3B1D"/>
    <w:rsid w:val="005F4AA2"/>
    <w:rsid w:val="005F54E5"/>
    <w:rsid w:val="005F56A5"/>
    <w:rsid w:val="005F5BB3"/>
    <w:rsid w:val="005F63E6"/>
    <w:rsid w:val="005F6540"/>
    <w:rsid w:val="005F71FF"/>
    <w:rsid w:val="005F7596"/>
    <w:rsid w:val="005F75F3"/>
    <w:rsid w:val="005F764E"/>
    <w:rsid w:val="005F7886"/>
    <w:rsid w:val="005F7DDC"/>
    <w:rsid w:val="005F7EDD"/>
    <w:rsid w:val="006003A6"/>
    <w:rsid w:val="00600670"/>
    <w:rsid w:val="00600C67"/>
    <w:rsid w:val="00600D3D"/>
    <w:rsid w:val="00600DA8"/>
    <w:rsid w:val="00600F55"/>
    <w:rsid w:val="006015E8"/>
    <w:rsid w:val="0060189B"/>
    <w:rsid w:val="00601AA7"/>
    <w:rsid w:val="00601C94"/>
    <w:rsid w:val="00601F55"/>
    <w:rsid w:val="006020ED"/>
    <w:rsid w:val="00603525"/>
    <w:rsid w:val="00603975"/>
    <w:rsid w:val="006039AE"/>
    <w:rsid w:val="00603A00"/>
    <w:rsid w:val="00603CFE"/>
    <w:rsid w:val="00603E99"/>
    <w:rsid w:val="006047A1"/>
    <w:rsid w:val="00604DE2"/>
    <w:rsid w:val="00605200"/>
    <w:rsid w:val="00605625"/>
    <w:rsid w:val="006064A8"/>
    <w:rsid w:val="00606BC2"/>
    <w:rsid w:val="00606C34"/>
    <w:rsid w:val="00606DF0"/>
    <w:rsid w:val="00607038"/>
    <w:rsid w:val="00607304"/>
    <w:rsid w:val="006077D2"/>
    <w:rsid w:val="00607F58"/>
    <w:rsid w:val="00610BB5"/>
    <w:rsid w:val="00611011"/>
    <w:rsid w:val="0061127A"/>
    <w:rsid w:val="006113CE"/>
    <w:rsid w:val="006114E1"/>
    <w:rsid w:val="00611902"/>
    <w:rsid w:val="006123EA"/>
    <w:rsid w:val="006124AB"/>
    <w:rsid w:val="00612CDB"/>
    <w:rsid w:val="00613825"/>
    <w:rsid w:val="00613926"/>
    <w:rsid w:val="00613A8A"/>
    <w:rsid w:val="00613AA1"/>
    <w:rsid w:val="00613B54"/>
    <w:rsid w:val="00613B60"/>
    <w:rsid w:val="00613C57"/>
    <w:rsid w:val="006143BC"/>
    <w:rsid w:val="006154C5"/>
    <w:rsid w:val="00615772"/>
    <w:rsid w:val="0061588C"/>
    <w:rsid w:val="0061622E"/>
    <w:rsid w:val="006162E9"/>
    <w:rsid w:val="00616904"/>
    <w:rsid w:val="00616FC0"/>
    <w:rsid w:val="00617B8E"/>
    <w:rsid w:val="00617C9E"/>
    <w:rsid w:val="00617F54"/>
    <w:rsid w:val="00617FD5"/>
    <w:rsid w:val="006207BC"/>
    <w:rsid w:val="006208D6"/>
    <w:rsid w:val="006209EE"/>
    <w:rsid w:val="00620D9D"/>
    <w:rsid w:val="006210E2"/>
    <w:rsid w:val="006211D2"/>
    <w:rsid w:val="00621367"/>
    <w:rsid w:val="006215F5"/>
    <w:rsid w:val="00621602"/>
    <w:rsid w:val="00621DA9"/>
    <w:rsid w:val="00621FF5"/>
    <w:rsid w:val="006220A6"/>
    <w:rsid w:val="0062240A"/>
    <w:rsid w:val="006224A0"/>
    <w:rsid w:val="00622F16"/>
    <w:rsid w:val="006230E3"/>
    <w:rsid w:val="00623250"/>
    <w:rsid w:val="006235D3"/>
    <w:rsid w:val="006237FB"/>
    <w:rsid w:val="0062384A"/>
    <w:rsid w:val="00623A32"/>
    <w:rsid w:val="006249A7"/>
    <w:rsid w:val="006253C2"/>
    <w:rsid w:val="00625866"/>
    <w:rsid w:val="006261E4"/>
    <w:rsid w:val="00627092"/>
    <w:rsid w:val="0062767E"/>
    <w:rsid w:val="00627A2A"/>
    <w:rsid w:val="00627C61"/>
    <w:rsid w:val="00627D2C"/>
    <w:rsid w:val="006302BA"/>
    <w:rsid w:val="0063036E"/>
    <w:rsid w:val="006303C6"/>
    <w:rsid w:val="0063203D"/>
    <w:rsid w:val="006320AF"/>
    <w:rsid w:val="006327A2"/>
    <w:rsid w:val="00632A4B"/>
    <w:rsid w:val="00633880"/>
    <w:rsid w:val="006343BC"/>
    <w:rsid w:val="006349A7"/>
    <w:rsid w:val="00634C44"/>
    <w:rsid w:val="00635582"/>
    <w:rsid w:val="006365FC"/>
    <w:rsid w:val="00637089"/>
    <w:rsid w:val="00637517"/>
    <w:rsid w:val="0063792D"/>
    <w:rsid w:val="00637DD5"/>
    <w:rsid w:val="00637EF8"/>
    <w:rsid w:val="006402C0"/>
    <w:rsid w:val="00640B57"/>
    <w:rsid w:val="006413C1"/>
    <w:rsid w:val="00641FB7"/>
    <w:rsid w:val="00642503"/>
    <w:rsid w:val="00642AA1"/>
    <w:rsid w:val="00642B6A"/>
    <w:rsid w:val="00643055"/>
    <w:rsid w:val="00643259"/>
    <w:rsid w:val="00643A31"/>
    <w:rsid w:val="00643CDB"/>
    <w:rsid w:val="00644150"/>
    <w:rsid w:val="0064415C"/>
    <w:rsid w:val="00644357"/>
    <w:rsid w:val="00644F67"/>
    <w:rsid w:val="0064533C"/>
    <w:rsid w:val="00645ED1"/>
    <w:rsid w:val="00645FDB"/>
    <w:rsid w:val="00646E33"/>
    <w:rsid w:val="00646EC0"/>
    <w:rsid w:val="006501E4"/>
    <w:rsid w:val="0065045E"/>
    <w:rsid w:val="006504DF"/>
    <w:rsid w:val="00650A54"/>
    <w:rsid w:val="00650AEB"/>
    <w:rsid w:val="00650B16"/>
    <w:rsid w:val="00651037"/>
    <w:rsid w:val="0065156F"/>
    <w:rsid w:val="0065169C"/>
    <w:rsid w:val="00651DDC"/>
    <w:rsid w:val="00651FEF"/>
    <w:rsid w:val="00652674"/>
    <w:rsid w:val="0065274F"/>
    <w:rsid w:val="00652FED"/>
    <w:rsid w:val="0065369F"/>
    <w:rsid w:val="006536A1"/>
    <w:rsid w:val="006537C5"/>
    <w:rsid w:val="00653814"/>
    <w:rsid w:val="00653AB2"/>
    <w:rsid w:val="006540A7"/>
    <w:rsid w:val="006549DF"/>
    <w:rsid w:val="00654BAC"/>
    <w:rsid w:val="00655036"/>
    <w:rsid w:val="00655566"/>
    <w:rsid w:val="00655593"/>
    <w:rsid w:val="00655F28"/>
    <w:rsid w:val="00655F46"/>
    <w:rsid w:val="00656228"/>
    <w:rsid w:val="00656922"/>
    <w:rsid w:val="006569C5"/>
    <w:rsid w:val="006570E3"/>
    <w:rsid w:val="00657442"/>
    <w:rsid w:val="00657880"/>
    <w:rsid w:val="006606DA"/>
    <w:rsid w:val="00660E3F"/>
    <w:rsid w:val="00661097"/>
    <w:rsid w:val="00661480"/>
    <w:rsid w:val="00661607"/>
    <w:rsid w:val="00661C5E"/>
    <w:rsid w:val="00661F6B"/>
    <w:rsid w:val="00662587"/>
    <w:rsid w:val="00662E4E"/>
    <w:rsid w:val="00662F0F"/>
    <w:rsid w:val="00663061"/>
    <w:rsid w:val="006631A5"/>
    <w:rsid w:val="00663D5B"/>
    <w:rsid w:val="00664833"/>
    <w:rsid w:val="00664BD1"/>
    <w:rsid w:val="00664D50"/>
    <w:rsid w:val="00664DB3"/>
    <w:rsid w:val="006650B0"/>
    <w:rsid w:val="00665186"/>
    <w:rsid w:val="006660BD"/>
    <w:rsid w:val="00666362"/>
    <w:rsid w:val="00666760"/>
    <w:rsid w:val="006669E3"/>
    <w:rsid w:val="006671C2"/>
    <w:rsid w:val="0066733F"/>
    <w:rsid w:val="006678F1"/>
    <w:rsid w:val="00667F5E"/>
    <w:rsid w:val="006701D2"/>
    <w:rsid w:val="00670A64"/>
    <w:rsid w:val="00670A7B"/>
    <w:rsid w:val="00670C4C"/>
    <w:rsid w:val="00671086"/>
    <w:rsid w:val="006719C4"/>
    <w:rsid w:val="006720EA"/>
    <w:rsid w:val="006722FE"/>
    <w:rsid w:val="00672B1D"/>
    <w:rsid w:val="00672B1E"/>
    <w:rsid w:val="006735F3"/>
    <w:rsid w:val="00673616"/>
    <w:rsid w:val="00674355"/>
    <w:rsid w:val="0067441D"/>
    <w:rsid w:val="00674585"/>
    <w:rsid w:val="006746F4"/>
    <w:rsid w:val="00674803"/>
    <w:rsid w:val="00674987"/>
    <w:rsid w:val="00674BF9"/>
    <w:rsid w:val="00674C45"/>
    <w:rsid w:val="00675411"/>
    <w:rsid w:val="006756FD"/>
    <w:rsid w:val="006757D6"/>
    <w:rsid w:val="006761BC"/>
    <w:rsid w:val="006763C0"/>
    <w:rsid w:val="006763DC"/>
    <w:rsid w:val="00676418"/>
    <w:rsid w:val="0067648B"/>
    <w:rsid w:val="006764B6"/>
    <w:rsid w:val="00677BBE"/>
    <w:rsid w:val="00677CF9"/>
    <w:rsid w:val="00677EF4"/>
    <w:rsid w:val="006808E9"/>
    <w:rsid w:val="00680CA0"/>
    <w:rsid w:val="0068255E"/>
    <w:rsid w:val="00682629"/>
    <w:rsid w:val="0068283E"/>
    <w:rsid w:val="006829E9"/>
    <w:rsid w:val="00682E3F"/>
    <w:rsid w:val="006831BB"/>
    <w:rsid w:val="00683471"/>
    <w:rsid w:val="00683EAE"/>
    <w:rsid w:val="00684462"/>
    <w:rsid w:val="0068458E"/>
    <w:rsid w:val="00684628"/>
    <w:rsid w:val="006846C7"/>
    <w:rsid w:val="00684794"/>
    <w:rsid w:val="00684A25"/>
    <w:rsid w:val="00684EDD"/>
    <w:rsid w:val="00684F2D"/>
    <w:rsid w:val="006851E6"/>
    <w:rsid w:val="006853D5"/>
    <w:rsid w:val="00685479"/>
    <w:rsid w:val="006857EA"/>
    <w:rsid w:val="00685810"/>
    <w:rsid w:val="00685865"/>
    <w:rsid w:val="006858A2"/>
    <w:rsid w:val="00685CFF"/>
    <w:rsid w:val="00686EFA"/>
    <w:rsid w:val="00686F4C"/>
    <w:rsid w:val="006875D5"/>
    <w:rsid w:val="00687894"/>
    <w:rsid w:val="00690008"/>
    <w:rsid w:val="00690060"/>
    <w:rsid w:val="00690335"/>
    <w:rsid w:val="0069039B"/>
    <w:rsid w:val="00690502"/>
    <w:rsid w:val="00690611"/>
    <w:rsid w:val="0069089A"/>
    <w:rsid w:val="00690959"/>
    <w:rsid w:val="00691CA6"/>
    <w:rsid w:val="00692998"/>
    <w:rsid w:val="00692E84"/>
    <w:rsid w:val="006937DE"/>
    <w:rsid w:val="006942F4"/>
    <w:rsid w:val="006944E9"/>
    <w:rsid w:val="006945BF"/>
    <w:rsid w:val="0069499D"/>
    <w:rsid w:val="006958F2"/>
    <w:rsid w:val="00695E25"/>
    <w:rsid w:val="00695F8B"/>
    <w:rsid w:val="006967B1"/>
    <w:rsid w:val="006967D9"/>
    <w:rsid w:val="00696BA0"/>
    <w:rsid w:val="00696BA2"/>
    <w:rsid w:val="006970DF"/>
    <w:rsid w:val="006971F0"/>
    <w:rsid w:val="006A0543"/>
    <w:rsid w:val="006A0F2D"/>
    <w:rsid w:val="006A131D"/>
    <w:rsid w:val="006A2D46"/>
    <w:rsid w:val="006A3466"/>
    <w:rsid w:val="006A36C4"/>
    <w:rsid w:val="006A3CD0"/>
    <w:rsid w:val="006A431A"/>
    <w:rsid w:val="006A478F"/>
    <w:rsid w:val="006A4B07"/>
    <w:rsid w:val="006A517E"/>
    <w:rsid w:val="006A591B"/>
    <w:rsid w:val="006A5A20"/>
    <w:rsid w:val="006A5AB3"/>
    <w:rsid w:val="006A5AC4"/>
    <w:rsid w:val="006A5FD1"/>
    <w:rsid w:val="006A653B"/>
    <w:rsid w:val="006A6674"/>
    <w:rsid w:val="006A66B9"/>
    <w:rsid w:val="006A6BAA"/>
    <w:rsid w:val="006A76DB"/>
    <w:rsid w:val="006A793A"/>
    <w:rsid w:val="006A7B99"/>
    <w:rsid w:val="006A7E49"/>
    <w:rsid w:val="006B02AC"/>
    <w:rsid w:val="006B03DC"/>
    <w:rsid w:val="006B1215"/>
    <w:rsid w:val="006B12A0"/>
    <w:rsid w:val="006B1424"/>
    <w:rsid w:val="006B1885"/>
    <w:rsid w:val="006B1B57"/>
    <w:rsid w:val="006B1F68"/>
    <w:rsid w:val="006B2395"/>
    <w:rsid w:val="006B24B1"/>
    <w:rsid w:val="006B378C"/>
    <w:rsid w:val="006B378D"/>
    <w:rsid w:val="006B3D40"/>
    <w:rsid w:val="006B3FFF"/>
    <w:rsid w:val="006B438C"/>
    <w:rsid w:val="006B4F4F"/>
    <w:rsid w:val="006B537F"/>
    <w:rsid w:val="006B5AF6"/>
    <w:rsid w:val="006B5D0E"/>
    <w:rsid w:val="006B5ED5"/>
    <w:rsid w:val="006B6712"/>
    <w:rsid w:val="006B6953"/>
    <w:rsid w:val="006B74FF"/>
    <w:rsid w:val="006B79FB"/>
    <w:rsid w:val="006B7A52"/>
    <w:rsid w:val="006B7B84"/>
    <w:rsid w:val="006B7B95"/>
    <w:rsid w:val="006B7E63"/>
    <w:rsid w:val="006B7F4E"/>
    <w:rsid w:val="006C08FC"/>
    <w:rsid w:val="006C0A9D"/>
    <w:rsid w:val="006C0EA9"/>
    <w:rsid w:val="006C0FE1"/>
    <w:rsid w:val="006C11BD"/>
    <w:rsid w:val="006C17E2"/>
    <w:rsid w:val="006C1F4B"/>
    <w:rsid w:val="006C22BC"/>
    <w:rsid w:val="006C2855"/>
    <w:rsid w:val="006C37EB"/>
    <w:rsid w:val="006C3961"/>
    <w:rsid w:val="006C3963"/>
    <w:rsid w:val="006C456E"/>
    <w:rsid w:val="006C4CF4"/>
    <w:rsid w:val="006C5A8D"/>
    <w:rsid w:val="006C61FD"/>
    <w:rsid w:val="006C6676"/>
    <w:rsid w:val="006C6845"/>
    <w:rsid w:val="006C68D3"/>
    <w:rsid w:val="006C6E7F"/>
    <w:rsid w:val="006C72EC"/>
    <w:rsid w:val="006C73EE"/>
    <w:rsid w:val="006C762D"/>
    <w:rsid w:val="006C78F1"/>
    <w:rsid w:val="006D0467"/>
    <w:rsid w:val="006D0816"/>
    <w:rsid w:val="006D090E"/>
    <w:rsid w:val="006D0C6C"/>
    <w:rsid w:val="006D0D34"/>
    <w:rsid w:val="006D0E84"/>
    <w:rsid w:val="006D1B19"/>
    <w:rsid w:val="006D2C41"/>
    <w:rsid w:val="006D2E53"/>
    <w:rsid w:val="006D2E95"/>
    <w:rsid w:val="006D3D15"/>
    <w:rsid w:val="006D3D2C"/>
    <w:rsid w:val="006D4065"/>
    <w:rsid w:val="006D44C6"/>
    <w:rsid w:val="006D47D0"/>
    <w:rsid w:val="006D54F6"/>
    <w:rsid w:val="006D5AB7"/>
    <w:rsid w:val="006D5C43"/>
    <w:rsid w:val="006D5FD4"/>
    <w:rsid w:val="006D617D"/>
    <w:rsid w:val="006D64C8"/>
    <w:rsid w:val="006D64FF"/>
    <w:rsid w:val="006D6929"/>
    <w:rsid w:val="006D6AB6"/>
    <w:rsid w:val="006D754C"/>
    <w:rsid w:val="006D75EF"/>
    <w:rsid w:val="006D7B24"/>
    <w:rsid w:val="006E0000"/>
    <w:rsid w:val="006E0E32"/>
    <w:rsid w:val="006E1106"/>
    <w:rsid w:val="006E1488"/>
    <w:rsid w:val="006E14E0"/>
    <w:rsid w:val="006E16FD"/>
    <w:rsid w:val="006E17F2"/>
    <w:rsid w:val="006E18B0"/>
    <w:rsid w:val="006E1DDB"/>
    <w:rsid w:val="006E1E59"/>
    <w:rsid w:val="006E2940"/>
    <w:rsid w:val="006E3420"/>
    <w:rsid w:val="006E5099"/>
    <w:rsid w:val="006E57E5"/>
    <w:rsid w:val="006F0F3A"/>
    <w:rsid w:val="006F11B0"/>
    <w:rsid w:val="006F14FB"/>
    <w:rsid w:val="006F155A"/>
    <w:rsid w:val="006F1EAF"/>
    <w:rsid w:val="006F2783"/>
    <w:rsid w:val="006F3209"/>
    <w:rsid w:val="006F3452"/>
    <w:rsid w:val="006F3753"/>
    <w:rsid w:val="006F38A4"/>
    <w:rsid w:val="006F3F34"/>
    <w:rsid w:val="006F3FA2"/>
    <w:rsid w:val="006F4112"/>
    <w:rsid w:val="006F4154"/>
    <w:rsid w:val="006F461E"/>
    <w:rsid w:val="006F4BA7"/>
    <w:rsid w:val="006F4C96"/>
    <w:rsid w:val="006F4D48"/>
    <w:rsid w:val="006F54A3"/>
    <w:rsid w:val="006F5545"/>
    <w:rsid w:val="006F55B7"/>
    <w:rsid w:val="006F594C"/>
    <w:rsid w:val="006F5D9E"/>
    <w:rsid w:val="006F626E"/>
    <w:rsid w:val="006F65E0"/>
    <w:rsid w:val="006F6A66"/>
    <w:rsid w:val="006F6B63"/>
    <w:rsid w:val="006F6D27"/>
    <w:rsid w:val="00701011"/>
    <w:rsid w:val="00701088"/>
    <w:rsid w:val="00701C97"/>
    <w:rsid w:val="007026DD"/>
    <w:rsid w:val="007029D4"/>
    <w:rsid w:val="00702D96"/>
    <w:rsid w:val="00702F75"/>
    <w:rsid w:val="00703071"/>
    <w:rsid w:val="007037D2"/>
    <w:rsid w:val="00703A94"/>
    <w:rsid w:val="00703ECF"/>
    <w:rsid w:val="0070430B"/>
    <w:rsid w:val="007044F1"/>
    <w:rsid w:val="00704AC6"/>
    <w:rsid w:val="00705132"/>
    <w:rsid w:val="007052FC"/>
    <w:rsid w:val="0070550C"/>
    <w:rsid w:val="00705620"/>
    <w:rsid w:val="0070565C"/>
    <w:rsid w:val="00705A89"/>
    <w:rsid w:val="00705D80"/>
    <w:rsid w:val="00705E2C"/>
    <w:rsid w:val="00706189"/>
    <w:rsid w:val="007061A0"/>
    <w:rsid w:val="00706A35"/>
    <w:rsid w:val="00706E64"/>
    <w:rsid w:val="00706EAA"/>
    <w:rsid w:val="00707221"/>
    <w:rsid w:val="007073A2"/>
    <w:rsid w:val="007073C4"/>
    <w:rsid w:val="00707810"/>
    <w:rsid w:val="00707D6F"/>
    <w:rsid w:val="007109BC"/>
    <w:rsid w:val="007109C7"/>
    <w:rsid w:val="007111ED"/>
    <w:rsid w:val="007129F3"/>
    <w:rsid w:val="00712CA4"/>
    <w:rsid w:val="00712CD4"/>
    <w:rsid w:val="00713044"/>
    <w:rsid w:val="007130C9"/>
    <w:rsid w:val="00713264"/>
    <w:rsid w:val="007133AF"/>
    <w:rsid w:val="00713487"/>
    <w:rsid w:val="00713505"/>
    <w:rsid w:val="00713B9B"/>
    <w:rsid w:val="00713DA8"/>
    <w:rsid w:val="00715767"/>
    <w:rsid w:val="00715955"/>
    <w:rsid w:val="00715BA2"/>
    <w:rsid w:val="00715F9E"/>
    <w:rsid w:val="00716C31"/>
    <w:rsid w:val="0071756C"/>
    <w:rsid w:val="00717686"/>
    <w:rsid w:val="00717EB7"/>
    <w:rsid w:val="00717EF5"/>
    <w:rsid w:val="007201B1"/>
    <w:rsid w:val="00720483"/>
    <w:rsid w:val="007209C7"/>
    <w:rsid w:val="00721A09"/>
    <w:rsid w:val="00721DC9"/>
    <w:rsid w:val="00721EED"/>
    <w:rsid w:val="00722DDF"/>
    <w:rsid w:val="00722E89"/>
    <w:rsid w:val="00722FEC"/>
    <w:rsid w:val="00723D08"/>
    <w:rsid w:val="00723D21"/>
    <w:rsid w:val="00724166"/>
    <w:rsid w:val="007245B7"/>
    <w:rsid w:val="00724C63"/>
    <w:rsid w:val="0072513B"/>
    <w:rsid w:val="0072572A"/>
    <w:rsid w:val="007257C2"/>
    <w:rsid w:val="0072609D"/>
    <w:rsid w:val="007261E3"/>
    <w:rsid w:val="007268D7"/>
    <w:rsid w:val="00726E17"/>
    <w:rsid w:val="00727401"/>
    <w:rsid w:val="00727412"/>
    <w:rsid w:val="00727F80"/>
    <w:rsid w:val="00730A78"/>
    <w:rsid w:val="00730BB2"/>
    <w:rsid w:val="0073123E"/>
    <w:rsid w:val="00731BBF"/>
    <w:rsid w:val="00731F32"/>
    <w:rsid w:val="00732301"/>
    <w:rsid w:val="00732660"/>
    <w:rsid w:val="00732A87"/>
    <w:rsid w:val="0073312C"/>
    <w:rsid w:val="007336ED"/>
    <w:rsid w:val="00733D94"/>
    <w:rsid w:val="007344FB"/>
    <w:rsid w:val="00734BC6"/>
    <w:rsid w:val="0073542E"/>
    <w:rsid w:val="0073574D"/>
    <w:rsid w:val="007358D7"/>
    <w:rsid w:val="00735947"/>
    <w:rsid w:val="00735A43"/>
    <w:rsid w:val="00735B01"/>
    <w:rsid w:val="00735B71"/>
    <w:rsid w:val="0073653C"/>
    <w:rsid w:val="00736B86"/>
    <w:rsid w:val="007376AD"/>
    <w:rsid w:val="00737A42"/>
    <w:rsid w:val="00737AB9"/>
    <w:rsid w:val="00737B4E"/>
    <w:rsid w:val="00737C30"/>
    <w:rsid w:val="00737CB5"/>
    <w:rsid w:val="00737EB2"/>
    <w:rsid w:val="00740642"/>
    <w:rsid w:val="0074072E"/>
    <w:rsid w:val="0074084B"/>
    <w:rsid w:val="007412C9"/>
    <w:rsid w:val="007412DE"/>
    <w:rsid w:val="00741355"/>
    <w:rsid w:val="0074240D"/>
    <w:rsid w:val="0074277F"/>
    <w:rsid w:val="00742880"/>
    <w:rsid w:val="00742E57"/>
    <w:rsid w:val="00742E87"/>
    <w:rsid w:val="00742ED4"/>
    <w:rsid w:val="0074337C"/>
    <w:rsid w:val="007434A1"/>
    <w:rsid w:val="007439B8"/>
    <w:rsid w:val="00743EDF"/>
    <w:rsid w:val="00744272"/>
    <w:rsid w:val="00744325"/>
    <w:rsid w:val="007447DF"/>
    <w:rsid w:val="007448DA"/>
    <w:rsid w:val="007449EE"/>
    <w:rsid w:val="00744CC1"/>
    <w:rsid w:val="00744DBC"/>
    <w:rsid w:val="007451F7"/>
    <w:rsid w:val="007456A7"/>
    <w:rsid w:val="007459B0"/>
    <w:rsid w:val="00745B15"/>
    <w:rsid w:val="00745B97"/>
    <w:rsid w:val="00745D26"/>
    <w:rsid w:val="00747280"/>
    <w:rsid w:val="007472B8"/>
    <w:rsid w:val="0074733C"/>
    <w:rsid w:val="0074788D"/>
    <w:rsid w:val="00747E2D"/>
    <w:rsid w:val="00747EA6"/>
    <w:rsid w:val="00747F42"/>
    <w:rsid w:val="0075042B"/>
    <w:rsid w:val="0075071F"/>
    <w:rsid w:val="00750DD4"/>
    <w:rsid w:val="007511F5"/>
    <w:rsid w:val="007512B4"/>
    <w:rsid w:val="007514CD"/>
    <w:rsid w:val="00751536"/>
    <w:rsid w:val="007515AB"/>
    <w:rsid w:val="0075194C"/>
    <w:rsid w:val="00751AF5"/>
    <w:rsid w:val="00753959"/>
    <w:rsid w:val="0075403C"/>
    <w:rsid w:val="00754863"/>
    <w:rsid w:val="00754987"/>
    <w:rsid w:val="00754C84"/>
    <w:rsid w:val="007555B3"/>
    <w:rsid w:val="00755C1B"/>
    <w:rsid w:val="00755DBA"/>
    <w:rsid w:val="007560CB"/>
    <w:rsid w:val="007560E2"/>
    <w:rsid w:val="007564FF"/>
    <w:rsid w:val="00756554"/>
    <w:rsid w:val="007565A8"/>
    <w:rsid w:val="0075738D"/>
    <w:rsid w:val="007575A7"/>
    <w:rsid w:val="007577E2"/>
    <w:rsid w:val="00757836"/>
    <w:rsid w:val="007578F8"/>
    <w:rsid w:val="00757F67"/>
    <w:rsid w:val="00760197"/>
    <w:rsid w:val="00760549"/>
    <w:rsid w:val="00760676"/>
    <w:rsid w:val="007607ED"/>
    <w:rsid w:val="00760C2E"/>
    <w:rsid w:val="00760E24"/>
    <w:rsid w:val="00760F4B"/>
    <w:rsid w:val="00760F98"/>
    <w:rsid w:val="00761636"/>
    <w:rsid w:val="00761EC0"/>
    <w:rsid w:val="00761F53"/>
    <w:rsid w:val="007624B6"/>
    <w:rsid w:val="00762597"/>
    <w:rsid w:val="007628AD"/>
    <w:rsid w:val="00762C97"/>
    <w:rsid w:val="00763DA2"/>
    <w:rsid w:val="0076407C"/>
    <w:rsid w:val="00764A0F"/>
    <w:rsid w:val="00764AE8"/>
    <w:rsid w:val="00765478"/>
    <w:rsid w:val="00765489"/>
    <w:rsid w:val="007659DC"/>
    <w:rsid w:val="00765BF1"/>
    <w:rsid w:val="00765EF3"/>
    <w:rsid w:val="00766273"/>
    <w:rsid w:val="00766303"/>
    <w:rsid w:val="00766FF3"/>
    <w:rsid w:val="0076757E"/>
    <w:rsid w:val="00767619"/>
    <w:rsid w:val="00767862"/>
    <w:rsid w:val="00767902"/>
    <w:rsid w:val="00767E43"/>
    <w:rsid w:val="00770280"/>
    <w:rsid w:val="00770F64"/>
    <w:rsid w:val="007711C7"/>
    <w:rsid w:val="00771B78"/>
    <w:rsid w:val="00771D47"/>
    <w:rsid w:val="00771F55"/>
    <w:rsid w:val="007720EA"/>
    <w:rsid w:val="007725F0"/>
    <w:rsid w:val="00772CB7"/>
    <w:rsid w:val="007745EF"/>
    <w:rsid w:val="007749BA"/>
    <w:rsid w:val="00774F19"/>
    <w:rsid w:val="00775202"/>
    <w:rsid w:val="007752E9"/>
    <w:rsid w:val="0077577B"/>
    <w:rsid w:val="00775BAC"/>
    <w:rsid w:val="00775C0A"/>
    <w:rsid w:val="00775E2B"/>
    <w:rsid w:val="00776910"/>
    <w:rsid w:val="007771DF"/>
    <w:rsid w:val="007774C1"/>
    <w:rsid w:val="00777B6F"/>
    <w:rsid w:val="00780399"/>
    <w:rsid w:val="007803B3"/>
    <w:rsid w:val="007804DF"/>
    <w:rsid w:val="00780F7B"/>
    <w:rsid w:val="00781057"/>
    <w:rsid w:val="007828B6"/>
    <w:rsid w:val="00782A61"/>
    <w:rsid w:val="00782C05"/>
    <w:rsid w:val="007835E4"/>
    <w:rsid w:val="00784524"/>
    <w:rsid w:val="007845D4"/>
    <w:rsid w:val="00784A51"/>
    <w:rsid w:val="00784B04"/>
    <w:rsid w:val="00785342"/>
    <w:rsid w:val="00785497"/>
    <w:rsid w:val="007855C2"/>
    <w:rsid w:val="007859F1"/>
    <w:rsid w:val="00785D1D"/>
    <w:rsid w:val="00785F78"/>
    <w:rsid w:val="007866B3"/>
    <w:rsid w:val="00786988"/>
    <w:rsid w:val="007869D0"/>
    <w:rsid w:val="007869E6"/>
    <w:rsid w:val="00786B9D"/>
    <w:rsid w:val="00786BA4"/>
    <w:rsid w:val="00786D81"/>
    <w:rsid w:val="00786E92"/>
    <w:rsid w:val="00787826"/>
    <w:rsid w:val="00787C38"/>
    <w:rsid w:val="00790650"/>
    <w:rsid w:val="0079084C"/>
    <w:rsid w:val="00791163"/>
    <w:rsid w:val="007912FD"/>
    <w:rsid w:val="0079138D"/>
    <w:rsid w:val="00791410"/>
    <w:rsid w:val="0079146C"/>
    <w:rsid w:val="0079152F"/>
    <w:rsid w:val="007915B6"/>
    <w:rsid w:val="00791F41"/>
    <w:rsid w:val="00791FF3"/>
    <w:rsid w:val="00792769"/>
    <w:rsid w:val="00793611"/>
    <w:rsid w:val="00793AA6"/>
    <w:rsid w:val="00794499"/>
    <w:rsid w:val="00795547"/>
    <w:rsid w:val="007957EE"/>
    <w:rsid w:val="0079581B"/>
    <w:rsid w:val="00795908"/>
    <w:rsid w:val="00795F26"/>
    <w:rsid w:val="00795F6B"/>
    <w:rsid w:val="007961EB"/>
    <w:rsid w:val="0079659E"/>
    <w:rsid w:val="007971CC"/>
    <w:rsid w:val="0079790F"/>
    <w:rsid w:val="00797934"/>
    <w:rsid w:val="00797B26"/>
    <w:rsid w:val="00797F55"/>
    <w:rsid w:val="007A02C9"/>
    <w:rsid w:val="007A051C"/>
    <w:rsid w:val="007A0B62"/>
    <w:rsid w:val="007A1302"/>
    <w:rsid w:val="007A14B8"/>
    <w:rsid w:val="007A1F81"/>
    <w:rsid w:val="007A1FF7"/>
    <w:rsid w:val="007A2546"/>
    <w:rsid w:val="007A25E1"/>
    <w:rsid w:val="007A29DC"/>
    <w:rsid w:val="007A3099"/>
    <w:rsid w:val="007A364C"/>
    <w:rsid w:val="007A3E6E"/>
    <w:rsid w:val="007A3E97"/>
    <w:rsid w:val="007A4D09"/>
    <w:rsid w:val="007A539A"/>
    <w:rsid w:val="007A58BB"/>
    <w:rsid w:val="007A5EA6"/>
    <w:rsid w:val="007A6585"/>
    <w:rsid w:val="007A6768"/>
    <w:rsid w:val="007A6E7C"/>
    <w:rsid w:val="007A6F07"/>
    <w:rsid w:val="007A7073"/>
    <w:rsid w:val="007B03E8"/>
    <w:rsid w:val="007B0E49"/>
    <w:rsid w:val="007B14B6"/>
    <w:rsid w:val="007B15D3"/>
    <w:rsid w:val="007B169E"/>
    <w:rsid w:val="007B1BF2"/>
    <w:rsid w:val="007B1D8C"/>
    <w:rsid w:val="007B1E10"/>
    <w:rsid w:val="007B2DA2"/>
    <w:rsid w:val="007B3688"/>
    <w:rsid w:val="007B382E"/>
    <w:rsid w:val="007B39A1"/>
    <w:rsid w:val="007B3A7B"/>
    <w:rsid w:val="007B3FE9"/>
    <w:rsid w:val="007B4383"/>
    <w:rsid w:val="007B46A8"/>
    <w:rsid w:val="007B46A9"/>
    <w:rsid w:val="007B49C6"/>
    <w:rsid w:val="007B4DC5"/>
    <w:rsid w:val="007B4ED3"/>
    <w:rsid w:val="007B50F4"/>
    <w:rsid w:val="007B56AF"/>
    <w:rsid w:val="007B58DE"/>
    <w:rsid w:val="007B59D8"/>
    <w:rsid w:val="007B5A23"/>
    <w:rsid w:val="007B5A52"/>
    <w:rsid w:val="007B5D25"/>
    <w:rsid w:val="007B70BC"/>
    <w:rsid w:val="007B74EC"/>
    <w:rsid w:val="007B7833"/>
    <w:rsid w:val="007B7F83"/>
    <w:rsid w:val="007C0058"/>
    <w:rsid w:val="007C0C8E"/>
    <w:rsid w:val="007C133C"/>
    <w:rsid w:val="007C14BF"/>
    <w:rsid w:val="007C2298"/>
    <w:rsid w:val="007C2410"/>
    <w:rsid w:val="007C256E"/>
    <w:rsid w:val="007C2A8C"/>
    <w:rsid w:val="007C2C7F"/>
    <w:rsid w:val="007C2CE7"/>
    <w:rsid w:val="007C3193"/>
    <w:rsid w:val="007C35DF"/>
    <w:rsid w:val="007C38FF"/>
    <w:rsid w:val="007C3C76"/>
    <w:rsid w:val="007C3CC7"/>
    <w:rsid w:val="007C405C"/>
    <w:rsid w:val="007C4243"/>
    <w:rsid w:val="007C464A"/>
    <w:rsid w:val="007C4CA3"/>
    <w:rsid w:val="007C5811"/>
    <w:rsid w:val="007C5843"/>
    <w:rsid w:val="007C5F36"/>
    <w:rsid w:val="007C6368"/>
    <w:rsid w:val="007C68D5"/>
    <w:rsid w:val="007C6939"/>
    <w:rsid w:val="007C6D9E"/>
    <w:rsid w:val="007C734C"/>
    <w:rsid w:val="007C73D3"/>
    <w:rsid w:val="007C75A8"/>
    <w:rsid w:val="007C7B91"/>
    <w:rsid w:val="007D00BD"/>
    <w:rsid w:val="007D0234"/>
    <w:rsid w:val="007D0461"/>
    <w:rsid w:val="007D0655"/>
    <w:rsid w:val="007D0BB3"/>
    <w:rsid w:val="007D2263"/>
    <w:rsid w:val="007D334B"/>
    <w:rsid w:val="007D345F"/>
    <w:rsid w:val="007D3C26"/>
    <w:rsid w:val="007D41DD"/>
    <w:rsid w:val="007D4937"/>
    <w:rsid w:val="007D4C38"/>
    <w:rsid w:val="007D4FF8"/>
    <w:rsid w:val="007D6129"/>
    <w:rsid w:val="007D6A95"/>
    <w:rsid w:val="007D6C87"/>
    <w:rsid w:val="007D6E31"/>
    <w:rsid w:val="007D6F1B"/>
    <w:rsid w:val="007D723C"/>
    <w:rsid w:val="007D734E"/>
    <w:rsid w:val="007E01E1"/>
    <w:rsid w:val="007E0999"/>
    <w:rsid w:val="007E09FB"/>
    <w:rsid w:val="007E1121"/>
    <w:rsid w:val="007E17FA"/>
    <w:rsid w:val="007E1F56"/>
    <w:rsid w:val="007E226B"/>
    <w:rsid w:val="007E2319"/>
    <w:rsid w:val="007E234F"/>
    <w:rsid w:val="007E24E5"/>
    <w:rsid w:val="007E2A20"/>
    <w:rsid w:val="007E30D1"/>
    <w:rsid w:val="007E3401"/>
    <w:rsid w:val="007E37E3"/>
    <w:rsid w:val="007E390C"/>
    <w:rsid w:val="007E403C"/>
    <w:rsid w:val="007E43C4"/>
    <w:rsid w:val="007E442C"/>
    <w:rsid w:val="007E4901"/>
    <w:rsid w:val="007E4A3C"/>
    <w:rsid w:val="007E5A57"/>
    <w:rsid w:val="007E5E59"/>
    <w:rsid w:val="007E69E5"/>
    <w:rsid w:val="007E6A68"/>
    <w:rsid w:val="007E6B7C"/>
    <w:rsid w:val="007E6F58"/>
    <w:rsid w:val="007E7A7E"/>
    <w:rsid w:val="007E7E19"/>
    <w:rsid w:val="007F0012"/>
    <w:rsid w:val="007F0344"/>
    <w:rsid w:val="007F0DEC"/>
    <w:rsid w:val="007F1780"/>
    <w:rsid w:val="007F239E"/>
    <w:rsid w:val="007F2CF5"/>
    <w:rsid w:val="007F32C8"/>
    <w:rsid w:val="007F3557"/>
    <w:rsid w:val="007F3A6B"/>
    <w:rsid w:val="007F4297"/>
    <w:rsid w:val="007F49B6"/>
    <w:rsid w:val="007F4A75"/>
    <w:rsid w:val="007F4D2E"/>
    <w:rsid w:val="007F4FB1"/>
    <w:rsid w:val="007F507F"/>
    <w:rsid w:val="007F5102"/>
    <w:rsid w:val="007F5380"/>
    <w:rsid w:val="007F56CF"/>
    <w:rsid w:val="007F599C"/>
    <w:rsid w:val="007F5CE5"/>
    <w:rsid w:val="007F5DD4"/>
    <w:rsid w:val="007F606D"/>
    <w:rsid w:val="007F645E"/>
    <w:rsid w:val="007F6748"/>
    <w:rsid w:val="007F67A6"/>
    <w:rsid w:val="007F6BC6"/>
    <w:rsid w:val="007F6C4B"/>
    <w:rsid w:val="007F6DB8"/>
    <w:rsid w:val="007F75C9"/>
    <w:rsid w:val="00800137"/>
    <w:rsid w:val="008001E7"/>
    <w:rsid w:val="00800453"/>
    <w:rsid w:val="00800E36"/>
    <w:rsid w:val="00800E3D"/>
    <w:rsid w:val="0080162E"/>
    <w:rsid w:val="00801890"/>
    <w:rsid w:val="00801B7A"/>
    <w:rsid w:val="00801BA8"/>
    <w:rsid w:val="00801F85"/>
    <w:rsid w:val="00802091"/>
    <w:rsid w:val="008020DA"/>
    <w:rsid w:val="008022E3"/>
    <w:rsid w:val="0080319F"/>
    <w:rsid w:val="00803438"/>
    <w:rsid w:val="008037B8"/>
    <w:rsid w:val="0080392F"/>
    <w:rsid w:val="0080401D"/>
    <w:rsid w:val="00804C9A"/>
    <w:rsid w:val="008053A7"/>
    <w:rsid w:val="00805A57"/>
    <w:rsid w:val="00805BE8"/>
    <w:rsid w:val="00805CED"/>
    <w:rsid w:val="00806E12"/>
    <w:rsid w:val="00807544"/>
    <w:rsid w:val="008077C8"/>
    <w:rsid w:val="00807A52"/>
    <w:rsid w:val="00807AF1"/>
    <w:rsid w:val="00807B1C"/>
    <w:rsid w:val="00807B39"/>
    <w:rsid w:val="00810003"/>
    <w:rsid w:val="00810365"/>
    <w:rsid w:val="0081056E"/>
    <w:rsid w:val="008106AC"/>
    <w:rsid w:val="0081080C"/>
    <w:rsid w:val="00810B4D"/>
    <w:rsid w:val="00810DDF"/>
    <w:rsid w:val="00812199"/>
    <w:rsid w:val="00812E63"/>
    <w:rsid w:val="00814856"/>
    <w:rsid w:val="00814B19"/>
    <w:rsid w:val="00815083"/>
    <w:rsid w:val="0081527B"/>
    <w:rsid w:val="0081571A"/>
    <w:rsid w:val="00816119"/>
    <w:rsid w:val="00816341"/>
    <w:rsid w:val="00816363"/>
    <w:rsid w:val="00816485"/>
    <w:rsid w:val="0081688A"/>
    <w:rsid w:val="00816A52"/>
    <w:rsid w:val="008174C0"/>
    <w:rsid w:val="008174E4"/>
    <w:rsid w:val="008179A8"/>
    <w:rsid w:val="00817AD3"/>
    <w:rsid w:val="00817CD2"/>
    <w:rsid w:val="00820323"/>
    <w:rsid w:val="008207FB"/>
    <w:rsid w:val="0082086B"/>
    <w:rsid w:val="00820F6C"/>
    <w:rsid w:val="00820F82"/>
    <w:rsid w:val="00821655"/>
    <w:rsid w:val="00821AB4"/>
    <w:rsid w:val="00821E89"/>
    <w:rsid w:val="0082249A"/>
    <w:rsid w:val="00822D6D"/>
    <w:rsid w:val="00822F52"/>
    <w:rsid w:val="0082460F"/>
    <w:rsid w:val="0082466B"/>
    <w:rsid w:val="00824C39"/>
    <w:rsid w:val="00825399"/>
    <w:rsid w:val="00825586"/>
    <w:rsid w:val="008262EA"/>
    <w:rsid w:val="00826B3C"/>
    <w:rsid w:val="00826C69"/>
    <w:rsid w:val="00826FA8"/>
    <w:rsid w:val="00827146"/>
    <w:rsid w:val="00827392"/>
    <w:rsid w:val="0082779F"/>
    <w:rsid w:val="00830BBC"/>
    <w:rsid w:val="00830C5E"/>
    <w:rsid w:val="00831092"/>
    <w:rsid w:val="00831098"/>
    <w:rsid w:val="00831402"/>
    <w:rsid w:val="008317F1"/>
    <w:rsid w:val="00831B1C"/>
    <w:rsid w:val="00831E95"/>
    <w:rsid w:val="00831FBE"/>
    <w:rsid w:val="0083268B"/>
    <w:rsid w:val="00832BDD"/>
    <w:rsid w:val="0083390D"/>
    <w:rsid w:val="008339EE"/>
    <w:rsid w:val="008342FE"/>
    <w:rsid w:val="00834396"/>
    <w:rsid w:val="0083531E"/>
    <w:rsid w:val="008355A6"/>
    <w:rsid w:val="00835FD3"/>
    <w:rsid w:val="00836409"/>
    <w:rsid w:val="00836459"/>
    <w:rsid w:val="00836765"/>
    <w:rsid w:val="0083730D"/>
    <w:rsid w:val="00837F9C"/>
    <w:rsid w:val="008401E7"/>
    <w:rsid w:val="0084046D"/>
    <w:rsid w:val="00840DB8"/>
    <w:rsid w:val="00841E0C"/>
    <w:rsid w:val="00842868"/>
    <w:rsid w:val="00842FA0"/>
    <w:rsid w:val="008433A0"/>
    <w:rsid w:val="00843E7D"/>
    <w:rsid w:val="0084479F"/>
    <w:rsid w:val="00844C19"/>
    <w:rsid w:val="00844CCA"/>
    <w:rsid w:val="008454E4"/>
    <w:rsid w:val="00845E45"/>
    <w:rsid w:val="0084614F"/>
    <w:rsid w:val="00846413"/>
    <w:rsid w:val="008464D0"/>
    <w:rsid w:val="008468B6"/>
    <w:rsid w:val="0084697F"/>
    <w:rsid w:val="00846B56"/>
    <w:rsid w:val="0084717F"/>
    <w:rsid w:val="00847279"/>
    <w:rsid w:val="00847991"/>
    <w:rsid w:val="008502E5"/>
    <w:rsid w:val="00850BE0"/>
    <w:rsid w:val="00850C28"/>
    <w:rsid w:val="00850F49"/>
    <w:rsid w:val="0085166E"/>
    <w:rsid w:val="00851865"/>
    <w:rsid w:val="00851E1E"/>
    <w:rsid w:val="008524BA"/>
    <w:rsid w:val="00852609"/>
    <w:rsid w:val="008526E3"/>
    <w:rsid w:val="00852C3D"/>
    <w:rsid w:val="00852CBC"/>
    <w:rsid w:val="008532E4"/>
    <w:rsid w:val="008540C5"/>
    <w:rsid w:val="008542B2"/>
    <w:rsid w:val="00854530"/>
    <w:rsid w:val="00854F50"/>
    <w:rsid w:val="008553B6"/>
    <w:rsid w:val="00855F65"/>
    <w:rsid w:val="00856354"/>
    <w:rsid w:val="0085646E"/>
    <w:rsid w:val="008566AA"/>
    <w:rsid w:val="0085673D"/>
    <w:rsid w:val="00856E61"/>
    <w:rsid w:val="008573C6"/>
    <w:rsid w:val="00857579"/>
    <w:rsid w:val="00857CB4"/>
    <w:rsid w:val="00857FA5"/>
    <w:rsid w:val="0086080B"/>
    <w:rsid w:val="00860B0F"/>
    <w:rsid w:val="00860FCF"/>
    <w:rsid w:val="008613EB"/>
    <w:rsid w:val="00861851"/>
    <w:rsid w:val="00861DD0"/>
    <w:rsid w:val="008622B3"/>
    <w:rsid w:val="00862515"/>
    <w:rsid w:val="008627F0"/>
    <w:rsid w:val="00862D91"/>
    <w:rsid w:val="00862EEE"/>
    <w:rsid w:val="0086334F"/>
    <w:rsid w:val="00863549"/>
    <w:rsid w:val="008638EF"/>
    <w:rsid w:val="008638F4"/>
    <w:rsid w:val="00863B44"/>
    <w:rsid w:val="00863C15"/>
    <w:rsid w:val="00863C6C"/>
    <w:rsid w:val="00863C90"/>
    <w:rsid w:val="00863CD1"/>
    <w:rsid w:val="00863F9B"/>
    <w:rsid w:val="008659DB"/>
    <w:rsid w:val="0086614F"/>
    <w:rsid w:val="00866600"/>
    <w:rsid w:val="00866874"/>
    <w:rsid w:val="00866A03"/>
    <w:rsid w:val="00866A41"/>
    <w:rsid w:val="00867009"/>
    <w:rsid w:val="0086779C"/>
    <w:rsid w:val="008679F1"/>
    <w:rsid w:val="00870941"/>
    <w:rsid w:val="00871051"/>
    <w:rsid w:val="00871C44"/>
    <w:rsid w:val="00871D72"/>
    <w:rsid w:val="00871EED"/>
    <w:rsid w:val="0087257C"/>
    <w:rsid w:val="0087266E"/>
    <w:rsid w:val="008726A5"/>
    <w:rsid w:val="0087277C"/>
    <w:rsid w:val="00873029"/>
    <w:rsid w:val="0087334B"/>
    <w:rsid w:val="0087474C"/>
    <w:rsid w:val="0087496C"/>
    <w:rsid w:val="00874A3F"/>
    <w:rsid w:val="00874C19"/>
    <w:rsid w:val="00874D25"/>
    <w:rsid w:val="00875178"/>
    <w:rsid w:val="00875B84"/>
    <w:rsid w:val="00876809"/>
    <w:rsid w:val="00877548"/>
    <w:rsid w:val="00877680"/>
    <w:rsid w:val="00877BFD"/>
    <w:rsid w:val="00877E38"/>
    <w:rsid w:val="00877EFB"/>
    <w:rsid w:val="0088023E"/>
    <w:rsid w:val="00880A65"/>
    <w:rsid w:val="00880D81"/>
    <w:rsid w:val="00881401"/>
    <w:rsid w:val="00881535"/>
    <w:rsid w:val="00881CF5"/>
    <w:rsid w:val="008838AF"/>
    <w:rsid w:val="00884132"/>
    <w:rsid w:val="00884803"/>
    <w:rsid w:val="0088512D"/>
    <w:rsid w:val="008855F4"/>
    <w:rsid w:val="00885ADA"/>
    <w:rsid w:val="00886E74"/>
    <w:rsid w:val="008873B8"/>
    <w:rsid w:val="00890F76"/>
    <w:rsid w:val="008916BE"/>
    <w:rsid w:val="00891756"/>
    <w:rsid w:val="00891F49"/>
    <w:rsid w:val="00892E7E"/>
    <w:rsid w:val="00893676"/>
    <w:rsid w:val="00893B1A"/>
    <w:rsid w:val="00893E68"/>
    <w:rsid w:val="00894802"/>
    <w:rsid w:val="00894B0D"/>
    <w:rsid w:val="00894B43"/>
    <w:rsid w:val="00894E5D"/>
    <w:rsid w:val="00894EFF"/>
    <w:rsid w:val="00895CA5"/>
    <w:rsid w:val="008961AB"/>
    <w:rsid w:val="00896318"/>
    <w:rsid w:val="008970CA"/>
    <w:rsid w:val="008970D9"/>
    <w:rsid w:val="00897184"/>
    <w:rsid w:val="0089748C"/>
    <w:rsid w:val="008A043F"/>
    <w:rsid w:val="008A0447"/>
    <w:rsid w:val="008A0B5B"/>
    <w:rsid w:val="008A10DB"/>
    <w:rsid w:val="008A121A"/>
    <w:rsid w:val="008A1449"/>
    <w:rsid w:val="008A1720"/>
    <w:rsid w:val="008A19A8"/>
    <w:rsid w:val="008A2561"/>
    <w:rsid w:val="008A2936"/>
    <w:rsid w:val="008A2E88"/>
    <w:rsid w:val="008A3156"/>
    <w:rsid w:val="008A35AA"/>
    <w:rsid w:val="008A366C"/>
    <w:rsid w:val="008A3B11"/>
    <w:rsid w:val="008A3D75"/>
    <w:rsid w:val="008A3E4A"/>
    <w:rsid w:val="008A4194"/>
    <w:rsid w:val="008A41C2"/>
    <w:rsid w:val="008A459D"/>
    <w:rsid w:val="008A4A9D"/>
    <w:rsid w:val="008A4C97"/>
    <w:rsid w:val="008A4FE8"/>
    <w:rsid w:val="008A5693"/>
    <w:rsid w:val="008A5B28"/>
    <w:rsid w:val="008A5CD1"/>
    <w:rsid w:val="008A6030"/>
    <w:rsid w:val="008A61DA"/>
    <w:rsid w:val="008A634C"/>
    <w:rsid w:val="008A641B"/>
    <w:rsid w:val="008A7775"/>
    <w:rsid w:val="008A7943"/>
    <w:rsid w:val="008A7A9D"/>
    <w:rsid w:val="008A7C85"/>
    <w:rsid w:val="008A7DAF"/>
    <w:rsid w:val="008B056C"/>
    <w:rsid w:val="008B15A7"/>
    <w:rsid w:val="008B1B80"/>
    <w:rsid w:val="008B21A4"/>
    <w:rsid w:val="008B270D"/>
    <w:rsid w:val="008B2920"/>
    <w:rsid w:val="008B3B00"/>
    <w:rsid w:val="008B3BB6"/>
    <w:rsid w:val="008B4364"/>
    <w:rsid w:val="008B4C77"/>
    <w:rsid w:val="008B4F9D"/>
    <w:rsid w:val="008B54A0"/>
    <w:rsid w:val="008B64C5"/>
    <w:rsid w:val="008B694F"/>
    <w:rsid w:val="008B6A04"/>
    <w:rsid w:val="008B6C1E"/>
    <w:rsid w:val="008B79B8"/>
    <w:rsid w:val="008B7AF9"/>
    <w:rsid w:val="008C1079"/>
    <w:rsid w:val="008C10FF"/>
    <w:rsid w:val="008C15E6"/>
    <w:rsid w:val="008C1D3C"/>
    <w:rsid w:val="008C24B2"/>
    <w:rsid w:val="008C2E57"/>
    <w:rsid w:val="008C34FE"/>
    <w:rsid w:val="008C3B95"/>
    <w:rsid w:val="008C44ED"/>
    <w:rsid w:val="008C45C5"/>
    <w:rsid w:val="008C49CF"/>
    <w:rsid w:val="008C4A53"/>
    <w:rsid w:val="008C4B00"/>
    <w:rsid w:val="008C4E78"/>
    <w:rsid w:val="008C50F6"/>
    <w:rsid w:val="008C5163"/>
    <w:rsid w:val="008C5567"/>
    <w:rsid w:val="008C5874"/>
    <w:rsid w:val="008C5878"/>
    <w:rsid w:val="008C60D8"/>
    <w:rsid w:val="008C62CA"/>
    <w:rsid w:val="008C66AF"/>
    <w:rsid w:val="008C69F1"/>
    <w:rsid w:val="008C6DAD"/>
    <w:rsid w:val="008C74A6"/>
    <w:rsid w:val="008C789F"/>
    <w:rsid w:val="008C7988"/>
    <w:rsid w:val="008D05A4"/>
    <w:rsid w:val="008D06DD"/>
    <w:rsid w:val="008D07E6"/>
    <w:rsid w:val="008D157C"/>
    <w:rsid w:val="008D2299"/>
    <w:rsid w:val="008D2B8E"/>
    <w:rsid w:val="008D2D77"/>
    <w:rsid w:val="008D33D9"/>
    <w:rsid w:val="008D348F"/>
    <w:rsid w:val="008D34AF"/>
    <w:rsid w:val="008D3731"/>
    <w:rsid w:val="008D37FA"/>
    <w:rsid w:val="008D4A29"/>
    <w:rsid w:val="008D53FA"/>
    <w:rsid w:val="008D559D"/>
    <w:rsid w:val="008D5790"/>
    <w:rsid w:val="008D597B"/>
    <w:rsid w:val="008D5F68"/>
    <w:rsid w:val="008D658F"/>
    <w:rsid w:val="008E0522"/>
    <w:rsid w:val="008E10E7"/>
    <w:rsid w:val="008E17BE"/>
    <w:rsid w:val="008E1C75"/>
    <w:rsid w:val="008E205B"/>
    <w:rsid w:val="008E2199"/>
    <w:rsid w:val="008E24B1"/>
    <w:rsid w:val="008E2BA7"/>
    <w:rsid w:val="008E2CE8"/>
    <w:rsid w:val="008E3169"/>
    <w:rsid w:val="008E3301"/>
    <w:rsid w:val="008E39A6"/>
    <w:rsid w:val="008E4147"/>
    <w:rsid w:val="008E4544"/>
    <w:rsid w:val="008E4DD7"/>
    <w:rsid w:val="008E51E4"/>
    <w:rsid w:val="008E551C"/>
    <w:rsid w:val="008E6B5A"/>
    <w:rsid w:val="008E71E5"/>
    <w:rsid w:val="008E7A5E"/>
    <w:rsid w:val="008E7DBD"/>
    <w:rsid w:val="008E7E9E"/>
    <w:rsid w:val="008E7EA4"/>
    <w:rsid w:val="008F0444"/>
    <w:rsid w:val="008F04F8"/>
    <w:rsid w:val="008F0BB8"/>
    <w:rsid w:val="008F0EC3"/>
    <w:rsid w:val="008F0F3E"/>
    <w:rsid w:val="008F1C34"/>
    <w:rsid w:val="008F1EB5"/>
    <w:rsid w:val="008F25E2"/>
    <w:rsid w:val="008F27D5"/>
    <w:rsid w:val="008F3279"/>
    <w:rsid w:val="008F3634"/>
    <w:rsid w:val="008F363A"/>
    <w:rsid w:val="008F3712"/>
    <w:rsid w:val="008F3CE0"/>
    <w:rsid w:val="008F3D71"/>
    <w:rsid w:val="008F4540"/>
    <w:rsid w:val="008F54B3"/>
    <w:rsid w:val="008F55D7"/>
    <w:rsid w:val="008F58B5"/>
    <w:rsid w:val="008F58EC"/>
    <w:rsid w:val="008F5B6C"/>
    <w:rsid w:val="008F6319"/>
    <w:rsid w:val="008F64A0"/>
    <w:rsid w:val="008F69E4"/>
    <w:rsid w:val="008F6CD5"/>
    <w:rsid w:val="008F6E7D"/>
    <w:rsid w:val="0090065E"/>
    <w:rsid w:val="0090086D"/>
    <w:rsid w:val="009008D1"/>
    <w:rsid w:val="00900B1E"/>
    <w:rsid w:val="00900B79"/>
    <w:rsid w:val="00901314"/>
    <w:rsid w:val="009017BE"/>
    <w:rsid w:val="00901946"/>
    <w:rsid w:val="00901CB7"/>
    <w:rsid w:val="00901E26"/>
    <w:rsid w:val="00901E38"/>
    <w:rsid w:val="00901E45"/>
    <w:rsid w:val="00902319"/>
    <w:rsid w:val="00902852"/>
    <w:rsid w:val="00902989"/>
    <w:rsid w:val="00902DAA"/>
    <w:rsid w:val="00902F70"/>
    <w:rsid w:val="00903087"/>
    <w:rsid w:val="0090315B"/>
    <w:rsid w:val="009031E8"/>
    <w:rsid w:val="009033D2"/>
    <w:rsid w:val="00903A5A"/>
    <w:rsid w:val="00903AF1"/>
    <w:rsid w:val="0090459A"/>
    <w:rsid w:val="00904653"/>
    <w:rsid w:val="009047AC"/>
    <w:rsid w:val="00904838"/>
    <w:rsid w:val="00904A03"/>
    <w:rsid w:val="00904D8E"/>
    <w:rsid w:val="00904F42"/>
    <w:rsid w:val="009051B4"/>
    <w:rsid w:val="009052D8"/>
    <w:rsid w:val="0090556C"/>
    <w:rsid w:val="00905CC7"/>
    <w:rsid w:val="00905CC8"/>
    <w:rsid w:val="00905FA6"/>
    <w:rsid w:val="00906187"/>
    <w:rsid w:val="00906267"/>
    <w:rsid w:val="0090631D"/>
    <w:rsid w:val="0090673B"/>
    <w:rsid w:val="009067EF"/>
    <w:rsid w:val="00906FF0"/>
    <w:rsid w:val="0090710E"/>
    <w:rsid w:val="00907973"/>
    <w:rsid w:val="00907CEE"/>
    <w:rsid w:val="00907D25"/>
    <w:rsid w:val="009104A1"/>
    <w:rsid w:val="009105C9"/>
    <w:rsid w:val="00910CEE"/>
    <w:rsid w:val="00911385"/>
    <w:rsid w:val="0091174A"/>
    <w:rsid w:val="0091192A"/>
    <w:rsid w:val="00911BF2"/>
    <w:rsid w:val="00911F9C"/>
    <w:rsid w:val="0091313B"/>
    <w:rsid w:val="009139DE"/>
    <w:rsid w:val="00913F69"/>
    <w:rsid w:val="00914874"/>
    <w:rsid w:val="00914AB6"/>
    <w:rsid w:val="009152F7"/>
    <w:rsid w:val="00915A06"/>
    <w:rsid w:val="00916A5F"/>
    <w:rsid w:val="00916FCB"/>
    <w:rsid w:val="00917553"/>
    <w:rsid w:val="00917ED3"/>
    <w:rsid w:val="009206A8"/>
    <w:rsid w:val="0092081F"/>
    <w:rsid w:val="0092120E"/>
    <w:rsid w:val="00921C9C"/>
    <w:rsid w:val="00921E31"/>
    <w:rsid w:val="00922597"/>
    <w:rsid w:val="009227EB"/>
    <w:rsid w:val="00922982"/>
    <w:rsid w:val="00922D99"/>
    <w:rsid w:val="0092357D"/>
    <w:rsid w:val="00923DFC"/>
    <w:rsid w:val="009240BD"/>
    <w:rsid w:val="009247DE"/>
    <w:rsid w:val="009248A2"/>
    <w:rsid w:val="00924929"/>
    <w:rsid w:val="009260BA"/>
    <w:rsid w:val="009261F7"/>
    <w:rsid w:val="00926B62"/>
    <w:rsid w:val="00926E36"/>
    <w:rsid w:val="0092738C"/>
    <w:rsid w:val="00927BFC"/>
    <w:rsid w:val="00930044"/>
    <w:rsid w:val="00930759"/>
    <w:rsid w:val="00930A09"/>
    <w:rsid w:val="00931AD2"/>
    <w:rsid w:val="00932451"/>
    <w:rsid w:val="00932980"/>
    <w:rsid w:val="009329F6"/>
    <w:rsid w:val="00932FC2"/>
    <w:rsid w:val="00933181"/>
    <w:rsid w:val="00933216"/>
    <w:rsid w:val="00933401"/>
    <w:rsid w:val="009336E0"/>
    <w:rsid w:val="0093388A"/>
    <w:rsid w:val="009338D1"/>
    <w:rsid w:val="0093400F"/>
    <w:rsid w:val="009341A0"/>
    <w:rsid w:val="00935A98"/>
    <w:rsid w:val="00935AF7"/>
    <w:rsid w:val="00935EF8"/>
    <w:rsid w:val="0093630C"/>
    <w:rsid w:val="00936506"/>
    <w:rsid w:val="009369B3"/>
    <w:rsid w:val="00936BFF"/>
    <w:rsid w:val="0093769A"/>
    <w:rsid w:val="009403AA"/>
    <w:rsid w:val="00940EA1"/>
    <w:rsid w:val="0094118E"/>
    <w:rsid w:val="00942998"/>
    <w:rsid w:val="00942E8B"/>
    <w:rsid w:val="009430E6"/>
    <w:rsid w:val="009434D6"/>
    <w:rsid w:val="00943682"/>
    <w:rsid w:val="00943766"/>
    <w:rsid w:val="00943C95"/>
    <w:rsid w:val="00944B63"/>
    <w:rsid w:val="00945894"/>
    <w:rsid w:val="00946208"/>
    <w:rsid w:val="00946267"/>
    <w:rsid w:val="00946400"/>
    <w:rsid w:val="00946580"/>
    <w:rsid w:val="00946A90"/>
    <w:rsid w:val="00946BCF"/>
    <w:rsid w:val="00946C33"/>
    <w:rsid w:val="009471FF"/>
    <w:rsid w:val="009475A3"/>
    <w:rsid w:val="00950402"/>
    <w:rsid w:val="00950A8C"/>
    <w:rsid w:val="00950BAF"/>
    <w:rsid w:val="00950ED4"/>
    <w:rsid w:val="00951A37"/>
    <w:rsid w:val="00952656"/>
    <w:rsid w:val="00952A42"/>
    <w:rsid w:val="00952EEE"/>
    <w:rsid w:val="00953177"/>
    <w:rsid w:val="0095388B"/>
    <w:rsid w:val="00953AED"/>
    <w:rsid w:val="00954993"/>
    <w:rsid w:val="00954A71"/>
    <w:rsid w:val="00955836"/>
    <w:rsid w:val="009559EB"/>
    <w:rsid w:val="00956506"/>
    <w:rsid w:val="009570D8"/>
    <w:rsid w:val="00957629"/>
    <w:rsid w:val="009600F4"/>
    <w:rsid w:val="0096013E"/>
    <w:rsid w:val="00960E4D"/>
    <w:rsid w:val="00960E60"/>
    <w:rsid w:val="0096203A"/>
    <w:rsid w:val="00962593"/>
    <w:rsid w:val="00962779"/>
    <w:rsid w:val="009631A2"/>
    <w:rsid w:val="00963EE2"/>
    <w:rsid w:val="00964C6F"/>
    <w:rsid w:val="00964CE8"/>
    <w:rsid w:val="0096521E"/>
    <w:rsid w:val="00965380"/>
    <w:rsid w:val="009653D9"/>
    <w:rsid w:val="00965AB9"/>
    <w:rsid w:val="00965C34"/>
    <w:rsid w:val="009665ED"/>
    <w:rsid w:val="009668A6"/>
    <w:rsid w:val="00966A84"/>
    <w:rsid w:val="00966DC9"/>
    <w:rsid w:val="00966FE4"/>
    <w:rsid w:val="009673F5"/>
    <w:rsid w:val="009679C0"/>
    <w:rsid w:val="00970EA3"/>
    <w:rsid w:val="0097118B"/>
    <w:rsid w:val="00971D36"/>
    <w:rsid w:val="00971F76"/>
    <w:rsid w:val="00972C65"/>
    <w:rsid w:val="00972F91"/>
    <w:rsid w:val="00973115"/>
    <w:rsid w:val="00974118"/>
    <w:rsid w:val="009748E9"/>
    <w:rsid w:val="0097494B"/>
    <w:rsid w:val="009755E6"/>
    <w:rsid w:val="00975657"/>
    <w:rsid w:val="0097690A"/>
    <w:rsid w:val="00976D6E"/>
    <w:rsid w:val="0097736F"/>
    <w:rsid w:val="009779A9"/>
    <w:rsid w:val="00977FE5"/>
    <w:rsid w:val="0098008C"/>
    <w:rsid w:val="009808D7"/>
    <w:rsid w:val="00980B22"/>
    <w:rsid w:val="0098132F"/>
    <w:rsid w:val="00982038"/>
    <w:rsid w:val="009820AC"/>
    <w:rsid w:val="00982160"/>
    <w:rsid w:val="009821DC"/>
    <w:rsid w:val="00982498"/>
    <w:rsid w:val="00982ACF"/>
    <w:rsid w:val="00982D4A"/>
    <w:rsid w:val="00983AE8"/>
    <w:rsid w:val="009844DD"/>
    <w:rsid w:val="0098480E"/>
    <w:rsid w:val="00984994"/>
    <w:rsid w:val="0098599D"/>
    <w:rsid w:val="00985A39"/>
    <w:rsid w:val="00985C56"/>
    <w:rsid w:val="00985D72"/>
    <w:rsid w:val="00986816"/>
    <w:rsid w:val="00986C0E"/>
    <w:rsid w:val="00986D5D"/>
    <w:rsid w:val="009873A1"/>
    <w:rsid w:val="00987B36"/>
    <w:rsid w:val="0099011F"/>
    <w:rsid w:val="0099023A"/>
    <w:rsid w:val="009903FF"/>
    <w:rsid w:val="0099044C"/>
    <w:rsid w:val="009909DF"/>
    <w:rsid w:val="00991402"/>
    <w:rsid w:val="00991422"/>
    <w:rsid w:val="00991B27"/>
    <w:rsid w:val="00991B97"/>
    <w:rsid w:val="00991D9C"/>
    <w:rsid w:val="00992A27"/>
    <w:rsid w:val="00992ACA"/>
    <w:rsid w:val="00992F2A"/>
    <w:rsid w:val="00992F9D"/>
    <w:rsid w:val="009934BC"/>
    <w:rsid w:val="00994434"/>
    <w:rsid w:val="00995275"/>
    <w:rsid w:val="00995591"/>
    <w:rsid w:val="00995A97"/>
    <w:rsid w:val="00995AAA"/>
    <w:rsid w:val="00995E77"/>
    <w:rsid w:val="00996158"/>
    <w:rsid w:val="009961DF"/>
    <w:rsid w:val="00996ADD"/>
    <w:rsid w:val="00996BD0"/>
    <w:rsid w:val="00996C4C"/>
    <w:rsid w:val="00997BF8"/>
    <w:rsid w:val="00997D34"/>
    <w:rsid w:val="009A03B0"/>
    <w:rsid w:val="009A0467"/>
    <w:rsid w:val="009A0744"/>
    <w:rsid w:val="009A0875"/>
    <w:rsid w:val="009A0F20"/>
    <w:rsid w:val="009A0FC5"/>
    <w:rsid w:val="009A101D"/>
    <w:rsid w:val="009A12C9"/>
    <w:rsid w:val="009A19B0"/>
    <w:rsid w:val="009A19D9"/>
    <w:rsid w:val="009A227E"/>
    <w:rsid w:val="009A22B2"/>
    <w:rsid w:val="009A22E0"/>
    <w:rsid w:val="009A26A1"/>
    <w:rsid w:val="009A2798"/>
    <w:rsid w:val="009A2A61"/>
    <w:rsid w:val="009A2F3C"/>
    <w:rsid w:val="009A3C41"/>
    <w:rsid w:val="009A4016"/>
    <w:rsid w:val="009A405C"/>
    <w:rsid w:val="009A43AA"/>
    <w:rsid w:val="009A4DC3"/>
    <w:rsid w:val="009A516B"/>
    <w:rsid w:val="009A5331"/>
    <w:rsid w:val="009A5BED"/>
    <w:rsid w:val="009A5F5C"/>
    <w:rsid w:val="009A6046"/>
    <w:rsid w:val="009A621E"/>
    <w:rsid w:val="009A69FA"/>
    <w:rsid w:val="009A731A"/>
    <w:rsid w:val="009A7813"/>
    <w:rsid w:val="009A781A"/>
    <w:rsid w:val="009A7AF9"/>
    <w:rsid w:val="009A7B67"/>
    <w:rsid w:val="009A7DAA"/>
    <w:rsid w:val="009B0283"/>
    <w:rsid w:val="009B035E"/>
    <w:rsid w:val="009B1394"/>
    <w:rsid w:val="009B13B4"/>
    <w:rsid w:val="009B1893"/>
    <w:rsid w:val="009B2104"/>
    <w:rsid w:val="009B22AB"/>
    <w:rsid w:val="009B2337"/>
    <w:rsid w:val="009B3364"/>
    <w:rsid w:val="009B34F6"/>
    <w:rsid w:val="009B38D7"/>
    <w:rsid w:val="009B415C"/>
    <w:rsid w:val="009B50AE"/>
    <w:rsid w:val="009B551A"/>
    <w:rsid w:val="009B5895"/>
    <w:rsid w:val="009B5971"/>
    <w:rsid w:val="009B59CF"/>
    <w:rsid w:val="009B5E47"/>
    <w:rsid w:val="009B5F53"/>
    <w:rsid w:val="009B61A0"/>
    <w:rsid w:val="009B61F5"/>
    <w:rsid w:val="009B6DEC"/>
    <w:rsid w:val="009B7021"/>
    <w:rsid w:val="009B7847"/>
    <w:rsid w:val="009B7DEC"/>
    <w:rsid w:val="009C0555"/>
    <w:rsid w:val="009C0A98"/>
    <w:rsid w:val="009C1A6B"/>
    <w:rsid w:val="009C1C04"/>
    <w:rsid w:val="009C1EE0"/>
    <w:rsid w:val="009C204C"/>
    <w:rsid w:val="009C248F"/>
    <w:rsid w:val="009C291C"/>
    <w:rsid w:val="009C2B22"/>
    <w:rsid w:val="009C30B2"/>
    <w:rsid w:val="009C3676"/>
    <w:rsid w:val="009C3A1A"/>
    <w:rsid w:val="009C3B0C"/>
    <w:rsid w:val="009C5359"/>
    <w:rsid w:val="009C55FE"/>
    <w:rsid w:val="009C5945"/>
    <w:rsid w:val="009C5B21"/>
    <w:rsid w:val="009C5CE8"/>
    <w:rsid w:val="009C6B31"/>
    <w:rsid w:val="009C73C5"/>
    <w:rsid w:val="009C7431"/>
    <w:rsid w:val="009C76DF"/>
    <w:rsid w:val="009C7916"/>
    <w:rsid w:val="009C7B9D"/>
    <w:rsid w:val="009C7BAE"/>
    <w:rsid w:val="009C7DE8"/>
    <w:rsid w:val="009D0816"/>
    <w:rsid w:val="009D0AC6"/>
    <w:rsid w:val="009D0D4F"/>
    <w:rsid w:val="009D103A"/>
    <w:rsid w:val="009D1418"/>
    <w:rsid w:val="009D1768"/>
    <w:rsid w:val="009D182D"/>
    <w:rsid w:val="009D19CF"/>
    <w:rsid w:val="009D1B82"/>
    <w:rsid w:val="009D1CB0"/>
    <w:rsid w:val="009D2439"/>
    <w:rsid w:val="009D2962"/>
    <w:rsid w:val="009D2EF3"/>
    <w:rsid w:val="009D393E"/>
    <w:rsid w:val="009D3C34"/>
    <w:rsid w:val="009D3CD1"/>
    <w:rsid w:val="009D3D23"/>
    <w:rsid w:val="009D48EE"/>
    <w:rsid w:val="009D4AA4"/>
    <w:rsid w:val="009D4F0B"/>
    <w:rsid w:val="009D4FF1"/>
    <w:rsid w:val="009D57B3"/>
    <w:rsid w:val="009D5E2C"/>
    <w:rsid w:val="009D60F7"/>
    <w:rsid w:val="009D6D5F"/>
    <w:rsid w:val="009D6E44"/>
    <w:rsid w:val="009D71A9"/>
    <w:rsid w:val="009E01A0"/>
    <w:rsid w:val="009E03A0"/>
    <w:rsid w:val="009E0479"/>
    <w:rsid w:val="009E06C5"/>
    <w:rsid w:val="009E09DD"/>
    <w:rsid w:val="009E1032"/>
    <w:rsid w:val="009E1147"/>
    <w:rsid w:val="009E1187"/>
    <w:rsid w:val="009E1459"/>
    <w:rsid w:val="009E1D87"/>
    <w:rsid w:val="009E2177"/>
    <w:rsid w:val="009E2E0E"/>
    <w:rsid w:val="009E2F12"/>
    <w:rsid w:val="009E312C"/>
    <w:rsid w:val="009E3517"/>
    <w:rsid w:val="009E3748"/>
    <w:rsid w:val="009E3791"/>
    <w:rsid w:val="009E489D"/>
    <w:rsid w:val="009E49E8"/>
    <w:rsid w:val="009E4C06"/>
    <w:rsid w:val="009E5437"/>
    <w:rsid w:val="009E5497"/>
    <w:rsid w:val="009E5A7B"/>
    <w:rsid w:val="009E6963"/>
    <w:rsid w:val="009E6AF9"/>
    <w:rsid w:val="009E7AD5"/>
    <w:rsid w:val="009F0416"/>
    <w:rsid w:val="009F0A57"/>
    <w:rsid w:val="009F0C94"/>
    <w:rsid w:val="009F0D46"/>
    <w:rsid w:val="009F0D91"/>
    <w:rsid w:val="009F0E02"/>
    <w:rsid w:val="009F2033"/>
    <w:rsid w:val="009F20B6"/>
    <w:rsid w:val="009F2173"/>
    <w:rsid w:val="009F2794"/>
    <w:rsid w:val="009F2F36"/>
    <w:rsid w:val="009F405F"/>
    <w:rsid w:val="009F416E"/>
    <w:rsid w:val="009F4D24"/>
    <w:rsid w:val="009F528A"/>
    <w:rsid w:val="009F5324"/>
    <w:rsid w:val="009F55E9"/>
    <w:rsid w:val="009F57F4"/>
    <w:rsid w:val="009F67D8"/>
    <w:rsid w:val="009F689C"/>
    <w:rsid w:val="009F68F4"/>
    <w:rsid w:val="009F711A"/>
    <w:rsid w:val="009F721A"/>
    <w:rsid w:val="009F7289"/>
    <w:rsid w:val="009F72EF"/>
    <w:rsid w:val="009F7799"/>
    <w:rsid w:val="009F7D29"/>
    <w:rsid w:val="009F7F34"/>
    <w:rsid w:val="00A005B9"/>
    <w:rsid w:val="00A006BD"/>
    <w:rsid w:val="00A00973"/>
    <w:rsid w:val="00A00AEC"/>
    <w:rsid w:val="00A0119B"/>
    <w:rsid w:val="00A01230"/>
    <w:rsid w:val="00A01439"/>
    <w:rsid w:val="00A01820"/>
    <w:rsid w:val="00A0198A"/>
    <w:rsid w:val="00A02F84"/>
    <w:rsid w:val="00A03A83"/>
    <w:rsid w:val="00A03C8D"/>
    <w:rsid w:val="00A04B3B"/>
    <w:rsid w:val="00A04BE3"/>
    <w:rsid w:val="00A05970"/>
    <w:rsid w:val="00A05A93"/>
    <w:rsid w:val="00A05C25"/>
    <w:rsid w:val="00A05E4A"/>
    <w:rsid w:val="00A05F38"/>
    <w:rsid w:val="00A0628F"/>
    <w:rsid w:val="00A06506"/>
    <w:rsid w:val="00A0663F"/>
    <w:rsid w:val="00A067D7"/>
    <w:rsid w:val="00A0708D"/>
    <w:rsid w:val="00A07210"/>
    <w:rsid w:val="00A0756B"/>
    <w:rsid w:val="00A0757E"/>
    <w:rsid w:val="00A07A38"/>
    <w:rsid w:val="00A07D10"/>
    <w:rsid w:val="00A105B8"/>
    <w:rsid w:val="00A10F06"/>
    <w:rsid w:val="00A11071"/>
    <w:rsid w:val="00A11575"/>
    <w:rsid w:val="00A12313"/>
    <w:rsid w:val="00A1273C"/>
    <w:rsid w:val="00A131C8"/>
    <w:rsid w:val="00A1328A"/>
    <w:rsid w:val="00A132E4"/>
    <w:rsid w:val="00A13A0F"/>
    <w:rsid w:val="00A13BEC"/>
    <w:rsid w:val="00A14044"/>
    <w:rsid w:val="00A14BF5"/>
    <w:rsid w:val="00A14D1B"/>
    <w:rsid w:val="00A14DD2"/>
    <w:rsid w:val="00A14E4E"/>
    <w:rsid w:val="00A15298"/>
    <w:rsid w:val="00A155A3"/>
    <w:rsid w:val="00A157C9"/>
    <w:rsid w:val="00A159B6"/>
    <w:rsid w:val="00A1651C"/>
    <w:rsid w:val="00A16E92"/>
    <w:rsid w:val="00A16F72"/>
    <w:rsid w:val="00A174F4"/>
    <w:rsid w:val="00A17A3B"/>
    <w:rsid w:val="00A17C18"/>
    <w:rsid w:val="00A200EB"/>
    <w:rsid w:val="00A20127"/>
    <w:rsid w:val="00A206DC"/>
    <w:rsid w:val="00A21605"/>
    <w:rsid w:val="00A21856"/>
    <w:rsid w:val="00A227C7"/>
    <w:rsid w:val="00A22F76"/>
    <w:rsid w:val="00A2328C"/>
    <w:rsid w:val="00A23594"/>
    <w:rsid w:val="00A23598"/>
    <w:rsid w:val="00A239E4"/>
    <w:rsid w:val="00A23B95"/>
    <w:rsid w:val="00A23C5D"/>
    <w:rsid w:val="00A240DD"/>
    <w:rsid w:val="00A24AC6"/>
    <w:rsid w:val="00A25A13"/>
    <w:rsid w:val="00A25E77"/>
    <w:rsid w:val="00A2601D"/>
    <w:rsid w:val="00A261B7"/>
    <w:rsid w:val="00A26689"/>
    <w:rsid w:val="00A268F0"/>
    <w:rsid w:val="00A26A94"/>
    <w:rsid w:val="00A2778A"/>
    <w:rsid w:val="00A279B9"/>
    <w:rsid w:val="00A3010A"/>
    <w:rsid w:val="00A30292"/>
    <w:rsid w:val="00A30322"/>
    <w:rsid w:val="00A30BA3"/>
    <w:rsid w:val="00A30CDA"/>
    <w:rsid w:val="00A30CDB"/>
    <w:rsid w:val="00A30EE7"/>
    <w:rsid w:val="00A30F9E"/>
    <w:rsid w:val="00A3111E"/>
    <w:rsid w:val="00A315E4"/>
    <w:rsid w:val="00A316A7"/>
    <w:rsid w:val="00A3177C"/>
    <w:rsid w:val="00A3178D"/>
    <w:rsid w:val="00A31859"/>
    <w:rsid w:val="00A31894"/>
    <w:rsid w:val="00A31B5E"/>
    <w:rsid w:val="00A32094"/>
    <w:rsid w:val="00A320CD"/>
    <w:rsid w:val="00A32668"/>
    <w:rsid w:val="00A32F65"/>
    <w:rsid w:val="00A32FA6"/>
    <w:rsid w:val="00A32FDF"/>
    <w:rsid w:val="00A3308A"/>
    <w:rsid w:val="00A33096"/>
    <w:rsid w:val="00A33696"/>
    <w:rsid w:val="00A33868"/>
    <w:rsid w:val="00A33884"/>
    <w:rsid w:val="00A33BB0"/>
    <w:rsid w:val="00A33E2F"/>
    <w:rsid w:val="00A342EE"/>
    <w:rsid w:val="00A35741"/>
    <w:rsid w:val="00A36538"/>
    <w:rsid w:val="00A365B0"/>
    <w:rsid w:val="00A36661"/>
    <w:rsid w:val="00A366A1"/>
    <w:rsid w:val="00A37092"/>
    <w:rsid w:val="00A3743C"/>
    <w:rsid w:val="00A379BF"/>
    <w:rsid w:val="00A37EB4"/>
    <w:rsid w:val="00A37F9D"/>
    <w:rsid w:val="00A401CA"/>
    <w:rsid w:val="00A4090C"/>
    <w:rsid w:val="00A4146F"/>
    <w:rsid w:val="00A4155D"/>
    <w:rsid w:val="00A41964"/>
    <w:rsid w:val="00A41CCE"/>
    <w:rsid w:val="00A41CEA"/>
    <w:rsid w:val="00A41DA5"/>
    <w:rsid w:val="00A4265D"/>
    <w:rsid w:val="00A42EF9"/>
    <w:rsid w:val="00A4369E"/>
    <w:rsid w:val="00A43A3E"/>
    <w:rsid w:val="00A442D1"/>
    <w:rsid w:val="00A44D60"/>
    <w:rsid w:val="00A454C6"/>
    <w:rsid w:val="00A4586B"/>
    <w:rsid w:val="00A4586C"/>
    <w:rsid w:val="00A45A38"/>
    <w:rsid w:val="00A460FF"/>
    <w:rsid w:val="00A467FD"/>
    <w:rsid w:val="00A46B48"/>
    <w:rsid w:val="00A46F2B"/>
    <w:rsid w:val="00A470E6"/>
    <w:rsid w:val="00A470F4"/>
    <w:rsid w:val="00A47531"/>
    <w:rsid w:val="00A478C7"/>
    <w:rsid w:val="00A5009B"/>
    <w:rsid w:val="00A50DE4"/>
    <w:rsid w:val="00A50E3F"/>
    <w:rsid w:val="00A51243"/>
    <w:rsid w:val="00A512AB"/>
    <w:rsid w:val="00A51AC7"/>
    <w:rsid w:val="00A52133"/>
    <w:rsid w:val="00A53033"/>
    <w:rsid w:val="00A534AC"/>
    <w:rsid w:val="00A53720"/>
    <w:rsid w:val="00A53861"/>
    <w:rsid w:val="00A53D67"/>
    <w:rsid w:val="00A53EE4"/>
    <w:rsid w:val="00A542F4"/>
    <w:rsid w:val="00A54AA9"/>
    <w:rsid w:val="00A55E6D"/>
    <w:rsid w:val="00A5620B"/>
    <w:rsid w:val="00A570BC"/>
    <w:rsid w:val="00A57359"/>
    <w:rsid w:val="00A5738E"/>
    <w:rsid w:val="00A5783A"/>
    <w:rsid w:val="00A60348"/>
    <w:rsid w:val="00A607BA"/>
    <w:rsid w:val="00A60CAC"/>
    <w:rsid w:val="00A61410"/>
    <w:rsid w:val="00A614FC"/>
    <w:rsid w:val="00A6204F"/>
    <w:rsid w:val="00A621B6"/>
    <w:rsid w:val="00A627AE"/>
    <w:rsid w:val="00A62C2B"/>
    <w:rsid w:val="00A62D18"/>
    <w:rsid w:val="00A63308"/>
    <w:rsid w:val="00A63534"/>
    <w:rsid w:val="00A63540"/>
    <w:rsid w:val="00A63E41"/>
    <w:rsid w:val="00A64254"/>
    <w:rsid w:val="00A64541"/>
    <w:rsid w:val="00A64E5E"/>
    <w:rsid w:val="00A6556F"/>
    <w:rsid w:val="00A657D2"/>
    <w:rsid w:val="00A65D79"/>
    <w:rsid w:val="00A664E2"/>
    <w:rsid w:val="00A66552"/>
    <w:rsid w:val="00A70232"/>
    <w:rsid w:val="00A70430"/>
    <w:rsid w:val="00A70466"/>
    <w:rsid w:val="00A70AA4"/>
    <w:rsid w:val="00A713D5"/>
    <w:rsid w:val="00A714A8"/>
    <w:rsid w:val="00A71E8C"/>
    <w:rsid w:val="00A720AD"/>
    <w:rsid w:val="00A7219D"/>
    <w:rsid w:val="00A72359"/>
    <w:rsid w:val="00A72365"/>
    <w:rsid w:val="00A72576"/>
    <w:rsid w:val="00A7286D"/>
    <w:rsid w:val="00A72C86"/>
    <w:rsid w:val="00A730A5"/>
    <w:rsid w:val="00A73584"/>
    <w:rsid w:val="00A73723"/>
    <w:rsid w:val="00A738EE"/>
    <w:rsid w:val="00A73B6E"/>
    <w:rsid w:val="00A73B80"/>
    <w:rsid w:val="00A73BEE"/>
    <w:rsid w:val="00A73CB0"/>
    <w:rsid w:val="00A742B0"/>
    <w:rsid w:val="00A7454F"/>
    <w:rsid w:val="00A7455F"/>
    <w:rsid w:val="00A749EB"/>
    <w:rsid w:val="00A74B77"/>
    <w:rsid w:val="00A75610"/>
    <w:rsid w:val="00A75DB5"/>
    <w:rsid w:val="00A7605D"/>
    <w:rsid w:val="00A76587"/>
    <w:rsid w:val="00A76A4B"/>
    <w:rsid w:val="00A77095"/>
    <w:rsid w:val="00A773B6"/>
    <w:rsid w:val="00A77BA5"/>
    <w:rsid w:val="00A77C34"/>
    <w:rsid w:val="00A80906"/>
    <w:rsid w:val="00A80957"/>
    <w:rsid w:val="00A80D4F"/>
    <w:rsid w:val="00A81142"/>
    <w:rsid w:val="00A815E0"/>
    <w:rsid w:val="00A81846"/>
    <w:rsid w:val="00A821F3"/>
    <w:rsid w:val="00A82286"/>
    <w:rsid w:val="00A823E0"/>
    <w:rsid w:val="00A82559"/>
    <w:rsid w:val="00A82928"/>
    <w:rsid w:val="00A82A18"/>
    <w:rsid w:val="00A82C93"/>
    <w:rsid w:val="00A83363"/>
    <w:rsid w:val="00A83C4F"/>
    <w:rsid w:val="00A83F0D"/>
    <w:rsid w:val="00A84441"/>
    <w:rsid w:val="00A84ACB"/>
    <w:rsid w:val="00A858B2"/>
    <w:rsid w:val="00A86084"/>
    <w:rsid w:val="00A8615F"/>
    <w:rsid w:val="00A8625F"/>
    <w:rsid w:val="00A866DC"/>
    <w:rsid w:val="00A86BCF"/>
    <w:rsid w:val="00A86F9A"/>
    <w:rsid w:val="00A87032"/>
    <w:rsid w:val="00A876C3"/>
    <w:rsid w:val="00A87AD1"/>
    <w:rsid w:val="00A90394"/>
    <w:rsid w:val="00A904D2"/>
    <w:rsid w:val="00A90CDE"/>
    <w:rsid w:val="00A90D91"/>
    <w:rsid w:val="00A90E12"/>
    <w:rsid w:val="00A9112D"/>
    <w:rsid w:val="00A9170E"/>
    <w:rsid w:val="00A91DCB"/>
    <w:rsid w:val="00A922CD"/>
    <w:rsid w:val="00A92F4F"/>
    <w:rsid w:val="00A93085"/>
    <w:rsid w:val="00A93A26"/>
    <w:rsid w:val="00A93CC4"/>
    <w:rsid w:val="00A9468B"/>
    <w:rsid w:val="00A948E6"/>
    <w:rsid w:val="00A94C4B"/>
    <w:rsid w:val="00A94E7E"/>
    <w:rsid w:val="00A95885"/>
    <w:rsid w:val="00A96203"/>
    <w:rsid w:val="00A963D1"/>
    <w:rsid w:val="00A9641C"/>
    <w:rsid w:val="00A96598"/>
    <w:rsid w:val="00A97010"/>
    <w:rsid w:val="00A9723B"/>
    <w:rsid w:val="00A97407"/>
    <w:rsid w:val="00A97C06"/>
    <w:rsid w:val="00A97CFE"/>
    <w:rsid w:val="00A97EF8"/>
    <w:rsid w:val="00A97F7E"/>
    <w:rsid w:val="00AA00C6"/>
    <w:rsid w:val="00AA05E7"/>
    <w:rsid w:val="00AA0CD2"/>
    <w:rsid w:val="00AA0EB0"/>
    <w:rsid w:val="00AA1A83"/>
    <w:rsid w:val="00AA1DC1"/>
    <w:rsid w:val="00AA20A0"/>
    <w:rsid w:val="00AA268D"/>
    <w:rsid w:val="00AA2718"/>
    <w:rsid w:val="00AA292E"/>
    <w:rsid w:val="00AA306F"/>
    <w:rsid w:val="00AA359D"/>
    <w:rsid w:val="00AA3A04"/>
    <w:rsid w:val="00AA50C0"/>
    <w:rsid w:val="00AA5252"/>
    <w:rsid w:val="00AA59EB"/>
    <w:rsid w:val="00AA5D88"/>
    <w:rsid w:val="00AA5EE0"/>
    <w:rsid w:val="00AA7C0E"/>
    <w:rsid w:val="00AA7FED"/>
    <w:rsid w:val="00AB015C"/>
    <w:rsid w:val="00AB0191"/>
    <w:rsid w:val="00AB072B"/>
    <w:rsid w:val="00AB0894"/>
    <w:rsid w:val="00AB1B23"/>
    <w:rsid w:val="00AB238E"/>
    <w:rsid w:val="00AB25C3"/>
    <w:rsid w:val="00AB274B"/>
    <w:rsid w:val="00AB2DDB"/>
    <w:rsid w:val="00AB3415"/>
    <w:rsid w:val="00AB37DE"/>
    <w:rsid w:val="00AB41CC"/>
    <w:rsid w:val="00AB424F"/>
    <w:rsid w:val="00AB4562"/>
    <w:rsid w:val="00AB4F30"/>
    <w:rsid w:val="00AB4F74"/>
    <w:rsid w:val="00AB51E0"/>
    <w:rsid w:val="00AB564B"/>
    <w:rsid w:val="00AB5EB7"/>
    <w:rsid w:val="00AB6556"/>
    <w:rsid w:val="00AB65D9"/>
    <w:rsid w:val="00AB6609"/>
    <w:rsid w:val="00AB6704"/>
    <w:rsid w:val="00AB6AA2"/>
    <w:rsid w:val="00AB6B95"/>
    <w:rsid w:val="00AB6BE6"/>
    <w:rsid w:val="00AB6F14"/>
    <w:rsid w:val="00AB71B1"/>
    <w:rsid w:val="00AB73A8"/>
    <w:rsid w:val="00AB7732"/>
    <w:rsid w:val="00AC0F32"/>
    <w:rsid w:val="00AC16FF"/>
    <w:rsid w:val="00AC24F2"/>
    <w:rsid w:val="00AC3194"/>
    <w:rsid w:val="00AC3492"/>
    <w:rsid w:val="00AC52B9"/>
    <w:rsid w:val="00AC54EC"/>
    <w:rsid w:val="00AC55A2"/>
    <w:rsid w:val="00AC5639"/>
    <w:rsid w:val="00AC5667"/>
    <w:rsid w:val="00AC582E"/>
    <w:rsid w:val="00AC584D"/>
    <w:rsid w:val="00AC5BC7"/>
    <w:rsid w:val="00AC5E31"/>
    <w:rsid w:val="00AC6018"/>
    <w:rsid w:val="00AC60F5"/>
    <w:rsid w:val="00AC6230"/>
    <w:rsid w:val="00AC6876"/>
    <w:rsid w:val="00AC6931"/>
    <w:rsid w:val="00AC7118"/>
    <w:rsid w:val="00AC7364"/>
    <w:rsid w:val="00AC73D2"/>
    <w:rsid w:val="00AC785C"/>
    <w:rsid w:val="00AC787A"/>
    <w:rsid w:val="00AC7A2D"/>
    <w:rsid w:val="00AC7FA7"/>
    <w:rsid w:val="00AD02F6"/>
    <w:rsid w:val="00AD08AF"/>
    <w:rsid w:val="00AD09F9"/>
    <w:rsid w:val="00AD0E7F"/>
    <w:rsid w:val="00AD1025"/>
    <w:rsid w:val="00AD1317"/>
    <w:rsid w:val="00AD20BA"/>
    <w:rsid w:val="00AD2264"/>
    <w:rsid w:val="00AD289B"/>
    <w:rsid w:val="00AD2965"/>
    <w:rsid w:val="00AD2E1F"/>
    <w:rsid w:val="00AD2FBC"/>
    <w:rsid w:val="00AD31AA"/>
    <w:rsid w:val="00AD357B"/>
    <w:rsid w:val="00AD3736"/>
    <w:rsid w:val="00AD412C"/>
    <w:rsid w:val="00AD44CC"/>
    <w:rsid w:val="00AD5668"/>
    <w:rsid w:val="00AD5D2E"/>
    <w:rsid w:val="00AD68AF"/>
    <w:rsid w:val="00AD6CBD"/>
    <w:rsid w:val="00AD7053"/>
    <w:rsid w:val="00AD7AD2"/>
    <w:rsid w:val="00AE02E0"/>
    <w:rsid w:val="00AE03A6"/>
    <w:rsid w:val="00AE0C58"/>
    <w:rsid w:val="00AE0CC8"/>
    <w:rsid w:val="00AE22CE"/>
    <w:rsid w:val="00AE2C6A"/>
    <w:rsid w:val="00AE33BE"/>
    <w:rsid w:val="00AE3F71"/>
    <w:rsid w:val="00AE4287"/>
    <w:rsid w:val="00AE44E8"/>
    <w:rsid w:val="00AE472A"/>
    <w:rsid w:val="00AE509B"/>
    <w:rsid w:val="00AE54FC"/>
    <w:rsid w:val="00AE62AE"/>
    <w:rsid w:val="00AE64A4"/>
    <w:rsid w:val="00AE685E"/>
    <w:rsid w:val="00AE7184"/>
    <w:rsid w:val="00AE738F"/>
    <w:rsid w:val="00AE73F1"/>
    <w:rsid w:val="00AE771C"/>
    <w:rsid w:val="00AE779F"/>
    <w:rsid w:val="00AF07DE"/>
    <w:rsid w:val="00AF0D66"/>
    <w:rsid w:val="00AF0D7B"/>
    <w:rsid w:val="00AF0DC7"/>
    <w:rsid w:val="00AF0F62"/>
    <w:rsid w:val="00AF0FAA"/>
    <w:rsid w:val="00AF268A"/>
    <w:rsid w:val="00AF26A8"/>
    <w:rsid w:val="00AF2D67"/>
    <w:rsid w:val="00AF2D8F"/>
    <w:rsid w:val="00AF3026"/>
    <w:rsid w:val="00AF310C"/>
    <w:rsid w:val="00AF3679"/>
    <w:rsid w:val="00AF3807"/>
    <w:rsid w:val="00AF3BD0"/>
    <w:rsid w:val="00AF3E80"/>
    <w:rsid w:val="00AF4237"/>
    <w:rsid w:val="00AF4762"/>
    <w:rsid w:val="00AF635B"/>
    <w:rsid w:val="00AF69FE"/>
    <w:rsid w:val="00AF6E9D"/>
    <w:rsid w:val="00AF72DC"/>
    <w:rsid w:val="00AF7520"/>
    <w:rsid w:val="00AF788C"/>
    <w:rsid w:val="00B002F7"/>
    <w:rsid w:val="00B00440"/>
    <w:rsid w:val="00B0071C"/>
    <w:rsid w:val="00B00D0D"/>
    <w:rsid w:val="00B01A39"/>
    <w:rsid w:val="00B01B30"/>
    <w:rsid w:val="00B01B3E"/>
    <w:rsid w:val="00B01C70"/>
    <w:rsid w:val="00B01E6A"/>
    <w:rsid w:val="00B01F3A"/>
    <w:rsid w:val="00B02A1E"/>
    <w:rsid w:val="00B02AAF"/>
    <w:rsid w:val="00B030B2"/>
    <w:rsid w:val="00B0350D"/>
    <w:rsid w:val="00B035FC"/>
    <w:rsid w:val="00B03ED6"/>
    <w:rsid w:val="00B03F77"/>
    <w:rsid w:val="00B0438F"/>
    <w:rsid w:val="00B04A18"/>
    <w:rsid w:val="00B04DC6"/>
    <w:rsid w:val="00B05019"/>
    <w:rsid w:val="00B0531C"/>
    <w:rsid w:val="00B053E8"/>
    <w:rsid w:val="00B058F3"/>
    <w:rsid w:val="00B059CC"/>
    <w:rsid w:val="00B05A33"/>
    <w:rsid w:val="00B0611F"/>
    <w:rsid w:val="00B061E1"/>
    <w:rsid w:val="00B06497"/>
    <w:rsid w:val="00B07124"/>
    <w:rsid w:val="00B075BF"/>
    <w:rsid w:val="00B07605"/>
    <w:rsid w:val="00B07DC9"/>
    <w:rsid w:val="00B1060B"/>
    <w:rsid w:val="00B106BB"/>
    <w:rsid w:val="00B10AF0"/>
    <w:rsid w:val="00B10D2B"/>
    <w:rsid w:val="00B11785"/>
    <w:rsid w:val="00B11F79"/>
    <w:rsid w:val="00B11FB8"/>
    <w:rsid w:val="00B12689"/>
    <w:rsid w:val="00B129B7"/>
    <w:rsid w:val="00B12F7B"/>
    <w:rsid w:val="00B131C8"/>
    <w:rsid w:val="00B13366"/>
    <w:rsid w:val="00B13486"/>
    <w:rsid w:val="00B13AAB"/>
    <w:rsid w:val="00B13AF5"/>
    <w:rsid w:val="00B13C92"/>
    <w:rsid w:val="00B13EDA"/>
    <w:rsid w:val="00B13FD5"/>
    <w:rsid w:val="00B1438F"/>
    <w:rsid w:val="00B149AE"/>
    <w:rsid w:val="00B16417"/>
    <w:rsid w:val="00B16B47"/>
    <w:rsid w:val="00B16E61"/>
    <w:rsid w:val="00B173A7"/>
    <w:rsid w:val="00B1754C"/>
    <w:rsid w:val="00B176F6"/>
    <w:rsid w:val="00B17A39"/>
    <w:rsid w:val="00B17DCC"/>
    <w:rsid w:val="00B17E35"/>
    <w:rsid w:val="00B17EA3"/>
    <w:rsid w:val="00B20467"/>
    <w:rsid w:val="00B20559"/>
    <w:rsid w:val="00B208E5"/>
    <w:rsid w:val="00B20B75"/>
    <w:rsid w:val="00B20BAF"/>
    <w:rsid w:val="00B21632"/>
    <w:rsid w:val="00B21F02"/>
    <w:rsid w:val="00B21F2D"/>
    <w:rsid w:val="00B22032"/>
    <w:rsid w:val="00B23134"/>
    <w:rsid w:val="00B236AA"/>
    <w:rsid w:val="00B2402E"/>
    <w:rsid w:val="00B2449B"/>
    <w:rsid w:val="00B248F5"/>
    <w:rsid w:val="00B24DFA"/>
    <w:rsid w:val="00B25294"/>
    <w:rsid w:val="00B25356"/>
    <w:rsid w:val="00B25F4A"/>
    <w:rsid w:val="00B305E7"/>
    <w:rsid w:val="00B30A48"/>
    <w:rsid w:val="00B30A65"/>
    <w:rsid w:val="00B30AE1"/>
    <w:rsid w:val="00B3105D"/>
    <w:rsid w:val="00B311A8"/>
    <w:rsid w:val="00B31664"/>
    <w:rsid w:val="00B31827"/>
    <w:rsid w:val="00B3188D"/>
    <w:rsid w:val="00B31E32"/>
    <w:rsid w:val="00B31E99"/>
    <w:rsid w:val="00B326BA"/>
    <w:rsid w:val="00B326E1"/>
    <w:rsid w:val="00B32A13"/>
    <w:rsid w:val="00B32C1E"/>
    <w:rsid w:val="00B33432"/>
    <w:rsid w:val="00B3374D"/>
    <w:rsid w:val="00B33AD8"/>
    <w:rsid w:val="00B34253"/>
    <w:rsid w:val="00B34C53"/>
    <w:rsid w:val="00B34D2B"/>
    <w:rsid w:val="00B356F4"/>
    <w:rsid w:val="00B35702"/>
    <w:rsid w:val="00B35B53"/>
    <w:rsid w:val="00B36081"/>
    <w:rsid w:val="00B36429"/>
    <w:rsid w:val="00B36D90"/>
    <w:rsid w:val="00B402A4"/>
    <w:rsid w:val="00B417C2"/>
    <w:rsid w:val="00B423E8"/>
    <w:rsid w:val="00B42484"/>
    <w:rsid w:val="00B42526"/>
    <w:rsid w:val="00B42971"/>
    <w:rsid w:val="00B42AD2"/>
    <w:rsid w:val="00B4302E"/>
    <w:rsid w:val="00B44132"/>
    <w:rsid w:val="00B44646"/>
    <w:rsid w:val="00B44F49"/>
    <w:rsid w:val="00B45714"/>
    <w:rsid w:val="00B45734"/>
    <w:rsid w:val="00B45CDC"/>
    <w:rsid w:val="00B45FFA"/>
    <w:rsid w:val="00B46E0B"/>
    <w:rsid w:val="00B47A81"/>
    <w:rsid w:val="00B47B81"/>
    <w:rsid w:val="00B47C16"/>
    <w:rsid w:val="00B5032F"/>
    <w:rsid w:val="00B504E2"/>
    <w:rsid w:val="00B50544"/>
    <w:rsid w:val="00B50B8E"/>
    <w:rsid w:val="00B50E27"/>
    <w:rsid w:val="00B51084"/>
    <w:rsid w:val="00B51B47"/>
    <w:rsid w:val="00B5213C"/>
    <w:rsid w:val="00B52314"/>
    <w:rsid w:val="00B527DA"/>
    <w:rsid w:val="00B52903"/>
    <w:rsid w:val="00B534BF"/>
    <w:rsid w:val="00B53648"/>
    <w:rsid w:val="00B53655"/>
    <w:rsid w:val="00B539D4"/>
    <w:rsid w:val="00B539E6"/>
    <w:rsid w:val="00B550DA"/>
    <w:rsid w:val="00B5579C"/>
    <w:rsid w:val="00B55A34"/>
    <w:rsid w:val="00B56009"/>
    <w:rsid w:val="00B56145"/>
    <w:rsid w:val="00B5638D"/>
    <w:rsid w:val="00B56603"/>
    <w:rsid w:val="00B56691"/>
    <w:rsid w:val="00B56C87"/>
    <w:rsid w:val="00B5706F"/>
    <w:rsid w:val="00B57717"/>
    <w:rsid w:val="00B57D0E"/>
    <w:rsid w:val="00B60B9E"/>
    <w:rsid w:val="00B60FC3"/>
    <w:rsid w:val="00B61003"/>
    <w:rsid w:val="00B62046"/>
    <w:rsid w:val="00B62249"/>
    <w:rsid w:val="00B62324"/>
    <w:rsid w:val="00B62842"/>
    <w:rsid w:val="00B631E8"/>
    <w:rsid w:val="00B634B7"/>
    <w:rsid w:val="00B6358F"/>
    <w:rsid w:val="00B643A4"/>
    <w:rsid w:val="00B64A42"/>
    <w:rsid w:val="00B64AE8"/>
    <w:rsid w:val="00B64C83"/>
    <w:rsid w:val="00B64D28"/>
    <w:rsid w:val="00B653D9"/>
    <w:rsid w:val="00B65E32"/>
    <w:rsid w:val="00B65F3C"/>
    <w:rsid w:val="00B661A4"/>
    <w:rsid w:val="00B664F8"/>
    <w:rsid w:val="00B66E01"/>
    <w:rsid w:val="00B67147"/>
    <w:rsid w:val="00B67C19"/>
    <w:rsid w:val="00B67CE7"/>
    <w:rsid w:val="00B70238"/>
    <w:rsid w:val="00B7124D"/>
    <w:rsid w:val="00B71398"/>
    <w:rsid w:val="00B7152A"/>
    <w:rsid w:val="00B716F1"/>
    <w:rsid w:val="00B7181E"/>
    <w:rsid w:val="00B72042"/>
    <w:rsid w:val="00B722D0"/>
    <w:rsid w:val="00B7273F"/>
    <w:rsid w:val="00B728CB"/>
    <w:rsid w:val="00B73055"/>
    <w:rsid w:val="00B73363"/>
    <w:rsid w:val="00B73530"/>
    <w:rsid w:val="00B7447B"/>
    <w:rsid w:val="00B74570"/>
    <w:rsid w:val="00B75583"/>
    <w:rsid w:val="00B75D2B"/>
    <w:rsid w:val="00B766B3"/>
    <w:rsid w:val="00B76789"/>
    <w:rsid w:val="00B76DC9"/>
    <w:rsid w:val="00B76F50"/>
    <w:rsid w:val="00B770BB"/>
    <w:rsid w:val="00B772B1"/>
    <w:rsid w:val="00B773A0"/>
    <w:rsid w:val="00B775C4"/>
    <w:rsid w:val="00B778AE"/>
    <w:rsid w:val="00B77A98"/>
    <w:rsid w:val="00B77FF5"/>
    <w:rsid w:val="00B80619"/>
    <w:rsid w:val="00B81569"/>
    <w:rsid w:val="00B819AD"/>
    <w:rsid w:val="00B81DF3"/>
    <w:rsid w:val="00B82121"/>
    <w:rsid w:val="00B8213C"/>
    <w:rsid w:val="00B826C6"/>
    <w:rsid w:val="00B82BC9"/>
    <w:rsid w:val="00B830FA"/>
    <w:rsid w:val="00B83C4A"/>
    <w:rsid w:val="00B83E72"/>
    <w:rsid w:val="00B845DB"/>
    <w:rsid w:val="00B84741"/>
    <w:rsid w:val="00B84A8F"/>
    <w:rsid w:val="00B851BA"/>
    <w:rsid w:val="00B853DA"/>
    <w:rsid w:val="00B85603"/>
    <w:rsid w:val="00B8563C"/>
    <w:rsid w:val="00B86D26"/>
    <w:rsid w:val="00B8712A"/>
    <w:rsid w:val="00B909F8"/>
    <w:rsid w:val="00B9103B"/>
    <w:rsid w:val="00B91184"/>
    <w:rsid w:val="00B91D2C"/>
    <w:rsid w:val="00B9279A"/>
    <w:rsid w:val="00B93072"/>
    <w:rsid w:val="00B93255"/>
    <w:rsid w:val="00B9376D"/>
    <w:rsid w:val="00B93B0A"/>
    <w:rsid w:val="00B93BED"/>
    <w:rsid w:val="00B941F5"/>
    <w:rsid w:val="00B9442C"/>
    <w:rsid w:val="00B9442D"/>
    <w:rsid w:val="00B95827"/>
    <w:rsid w:val="00B95E16"/>
    <w:rsid w:val="00B974A9"/>
    <w:rsid w:val="00B97555"/>
    <w:rsid w:val="00B9780E"/>
    <w:rsid w:val="00B97D63"/>
    <w:rsid w:val="00BA02CD"/>
    <w:rsid w:val="00BA0374"/>
    <w:rsid w:val="00BA05EE"/>
    <w:rsid w:val="00BA0D0C"/>
    <w:rsid w:val="00BA1A32"/>
    <w:rsid w:val="00BA1AED"/>
    <w:rsid w:val="00BA1FA5"/>
    <w:rsid w:val="00BA2DBA"/>
    <w:rsid w:val="00BA38FB"/>
    <w:rsid w:val="00BA405F"/>
    <w:rsid w:val="00BA5832"/>
    <w:rsid w:val="00BA5CCF"/>
    <w:rsid w:val="00BA5E23"/>
    <w:rsid w:val="00BA6565"/>
    <w:rsid w:val="00BA69EB"/>
    <w:rsid w:val="00BA6AAF"/>
    <w:rsid w:val="00BA6E6E"/>
    <w:rsid w:val="00BB12E5"/>
    <w:rsid w:val="00BB1DBA"/>
    <w:rsid w:val="00BB1FCD"/>
    <w:rsid w:val="00BB23CB"/>
    <w:rsid w:val="00BB2C37"/>
    <w:rsid w:val="00BB465B"/>
    <w:rsid w:val="00BB4F4B"/>
    <w:rsid w:val="00BB531F"/>
    <w:rsid w:val="00BB5341"/>
    <w:rsid w:val="00BB5FE5"/>
    <w:rsid w:val="00BB6C81"/>
    <w:rsid w:val="00BB72AF"/>
    <w:rsid w:val="00BB72D5"/>
    <w:rsid w:val="00BB750F"/>
    <w:rsid w:val="00BB77D9"/>
    <w:rsid w:val="00BB7A0B"/>
    <w:rsid w:val="00BB7D28"/>
    <w:rsid w:val="00BC0EFA"/>
    <w:rsid w:val="00BC1101"/>
    <w:rsid w:val="00BC175F"/>
    <w:rsid w:val="00BC1AB4"/>
    <w:rsid w:val="00BC1B0D"/>
    <w:rsid w:val="00BC1CAC"/>
    <w:rsid w:val="00BC20E3"/>
    <w:rsid w:val="00BC22A8"/>
    <w:rsid w:val="00BC25A4"/>
    <w:rsid w:val="00BC345A"/>
    <w:rsid w:val="00BC3C8A"/>
    <w:rsid w:val="00BC3EBD"/>
    <w:rsid w:val="00BC3F6A"/>
    <w:rsid w:val="00BC417E"/>
    <w:rsid w:val="00BC41B6"/>
    <w:rsid w:val="00BC4B6E"/>
    <w:rsid w:val="00BC506D"/>
    <w:rsid w:val="00BC5590"/>
    <w:rsid w:val="00BC5F69"/>
    <w:rsid w:val="00BC6AB9"/>
    <w:rsid w:val="00BC6D77"/>
    <w:rsid w:val="00BC70AE"/>
    <w:rsid w:val="00BC7320"/>
    <w:rsid w:val="00BC73A1"/>
    <w:rsid w:val="00BC7D71"/>
    <w:rsid w:val="00BD040E"/>
    <w:rsid w:val="00BD07F8"/>
    <w:rsid w:val="00BD1264"/>
    <w:rsid w:val="00BD192E"/>
    <w:rsid w:val="00BD1E29"/>
    <w:rsid w:val="00BD1EC8"/>
    <w:rsid w:val="00BD1FCF"/>
    <w:rsid w:val="00BD2AD6"/>
    <w:rsid w:val="00BD2C22"/>
    <w:rsid w:val="00BD2CD3"/>
    <w:rsid w:val="00BD30F8"/>
    <w:rsid w:val="00BD32D0"/>
    <w:rsid w:val="00BD3456"/>
    <w:rsid w:val="00BD3F29"/>
    <w:rsid w:val="00BD3F6B"/>
    <w:rsid w:val="00BD5089"/>
    <w:rsid w:val="00BD52FD"/>
    <w:rsid w:val="00BD547E"/>
    <w:rsid w:val="00BD5E2F"/>
    <w:rsid w:val="00BD5E79"/>
    <w:rsid w:val="00BD691C"/>
    <w:rsid w:val="00BD73E8"/>
    <w:rsid w:val="00BD79AD"/>
    <w:rsid w:val="00BE0078"/>
    <w:rsid w:val="00BE01A5"/>
    <w:rsid w:val="00BE09D6"/>
    <w:rsid w:val="00BE1734"/>
    <w:rsid w:val="00BE1C53"/>
    <w:rsid w:val="00BE1F66"/>
    <w:rsid w:val="00BE2AB6"/>
    <w:rsid w:val="00BE2ABC"/>
    <w:rsid w:val="00BE2D55"/>
    <w:rsid w:val="00BE2DA0"/>
    <w:rsid w:val="00BE3016"/>
    <w:rsid w:val="00BE3FE6"/>
    <w:rsid w:val="00BE47CD"/>
    <w:rsid w:val="00BE502B"/>
    <w:rsid w:val="00BE5BED"/>
    <w:rsid w:val="00BE646C"/>
    <w:rsid w:val="00BE6D7C"/>
    <w:rsid w:val="00BE763F"/>
    <w:rsid w:val="00BE778E"/>
    <w:rsid w:val="00BE78D9"/>
    <w:rsid w:val="00BE7B18"/>
    <w:rsid w:val="00BE7F81"/>
    <w:rsid w:val="00BF0347"/>
    <w:rsid w:val="00BF1500"/>
    <w:rsid w:val="00BF1880"/>
    <w:rsid w:val="00BF1F51"/>
    <w:rsid w:val="00BF2252"/>
    <w:rsid w:val="00BF2312"/>
    <w:rsid w:val="00BF3836"/>
    <w:rsid w:val="00BF4091"/>
    <w:rsid w:val="00BF41D5"/>
    <w:rsid w:val="00BF42C0"/>
    <w:rsid w:val="00BF4576"/>
    <w:rsid w:val="00BF4973"/>
    <w:rsid w:val="00BF5208"/>
    <w:rsid w:val="00BF563F"/>
    <w:rsid w:val="00BF5F51"/>
    <w:rsid w:val="00BF64C4"/>
    <w:rsid w:val="00BF7167"/>
    <w:rsid w:val="00BF71AD"/>
    <w:rsid w:val="00BF72C6"/>
    <w:rsid w:val="00BF7708"/>
    <w:rsid w:val="00BF7DDD"/>
    <w:rsid w:val="00C0038B"/>
    <w:rsid w:val="00C014A7"/>
    <w:rsid w:val="00C0190D"/>
    <w:rsid w:val="00C01A89"/>
    <w:rsid w:val="00C02056"/>
    <w:rsid w:val="00C02946"/>
    <w:rsid w:val="00C02A53"/>
    <w:rsid w:val="00C030C4"/>
    <w:rsid w:val="00C03184"/>
    <w:rsid w:val="00C03B11"/>
    <w:rsid w:val="00C040B4"/>
    <w:rsid w:val="00C04117"/>
    <w:rsid w:val="00C04538"/>
    <w:rsid w:val="00C0496B"/>
    <w:rsid w:val="00C04D17"/>
    <w:rsid w:val="00C04E43"/>
    <w:rsid w:val="00C059AF"/>
    <w:rsid w:val="00C0607C"/>
    <w:rsid w:val="00C076EE"/>
    <w:rsid w:val="00C07C8A"/>
    <w:rsid w:val="00C10327"/>
    <w:rsid w:val="00C10A37"/>
    <w:rsid w:val="00C10B63"/>
    <w:rsid w:val="00C11811"/>
    <w:rsid w:val="00C11E65"/>
    <w:rsid w:val="00C12493"/>
    <w:rsid w:val="00C12630"/>
    <w:rsid w:val="00C1399D"/>
    <w:rsid w:val="00C13B62"/>
    <w:rsid w:val="00C142AD"/>
    <w:rsid w:val="00C14300"/>
    <w:rsid w:val="00C1475B"/>
    <w:rsid w:val="00C149D0"/>
    <w:rsid w:val="00C153D1"/>
    <w:rsid w:val="00C155FB"/>
    <w:rsid w:val="00C158F2"/>
    <w:rsid w:val="00C15A95"/>
    <w:rsid w:val="00C16350"/>
    <w:rsid w:val="00C172F7"/>
    <w:rsid w:val="00C17BA8"/>
    <w:rsid w:val="00C17C1B"/>
    <w:rsid w:val="00C200E5"/>
    <w:rsid w:val="00C20BCD"/>
    <w:rsid w:val="00C20E04"/>
    <w:rsid w:val="00C20E2B"/>
    <w:rsid w:val="00C213AA"/>
    <w:rsid w:val="00C21558"/>
    <w:rsid w:val="00C21643"/>
    <w:rsid w:val="00C21AF0"/>
    <w:rsid w:val="00C21B03"/>
    <w:rsid w:val="00C223E3"/>
    <w:rsid w:val="00C226F6"/>
    <w:rsid w:val="00C234D7"/>
    <w:rsid w:val="00C23D74"/>
    <w:rsid w:val="00C240F5"/>
    <w:rsid w:val="00C2435D"/>
    <w:rsid w:val="00C2450A"/>
    <w:rsid w:val="00C2451B"/>
    <w:rsid w:val="00C2471F"/>
    <w:rsid w:val="00C24C32"/>
    <w:rsid w:val="00C24D20"/>
    <w:rsid w:val="00C24FBA"/>
    <w:rsid w:val="00C25035"/>
    <w:rsid w:val="00C252AF"/>
    <w:rsid w:val="00C253F0"/>
    <w:rsid w:val="00C25526"/>
    <w:rsid w:val="00C2577E"/>
    <w:rsid w:val="00C25E54"/>
    <w:rsid w:val="00C25F3D"/>
    <w:rsid w:val="00C25F4A"/>
    <w:rsid w:val="00C26045"/>
    <w:rsid w:val="00C26110"/>
    <w:rsid w:val="00C26384"/>
    <w:rsid w:val="00C264B1"/>
    <w:rsid w:val="00C265C0"/>
    <w:rsid w:val="00C2676C"/>
    <w:rsid w:val="00C26A18"/>
    <w:rsid w:val="00C278A2"/>
    <w:rsid w:val="00C27F31"/>
    <w:rsid w:val="00C30415"/>
    <w:rsid w:val="00C3075C"/>
    <w:rsid w:val="00C30898"/>
    <w:rsid w:val="00C308DE"/>
    <w:rsid w:val="00C30B3B"/>
    <w:rsid w:val="00C31B9B"/>
    <w:rsid w:val="00C31D75"/>
    <w:rsid w:val="00C324E5"/>
    <w:rsid w:val="00C325C2"/>
    <w:rsid w:val="00C3274C"/>
    <w:rsid w:val="00C32893"/>
    <w:rsid w:val="00C33C12"/>
    <w:rsid w:val="00C33C64"/>
    <w:rsid w:val="00C34293"/>
    <w:rsid w:val="00C3460E"/>
    <w:rsid w:val="00C3468F"/>
    <w:rsid w:val="00C34824"/>
    <w:rsid w:val="00C3483C"/>
    <w:rsid w:val="00C364BE"/>
    <w:rsid w:val="00C36E33"/>
    <w:rsid w:val="00C373FB"/>
    <w:rsid w:val="00C37812"/>
    <w:rsid w:val="00C37A4F"/>
    <w:rsid w:val="00C37CD8"/>
    <w:rsid w:val="00C40490"/>
    <w:rsid w:val="00C40677"/>
    <w:rsid w:val="00C411EE"/>
    <w:rsid w:val="00C41346"/>
    <w:rsid w:val="00C41E09"/>
    <w:rsid w:val="00C42047"/>
    <w:rsid w:val="00C421FB"/>
    <w:rsid w:val="00C422A3"/>
    <w:rsid w:val="00C424FD"/>
    <w:rsid w:val="00C428E2"/>
    <w:rsid w:val="00C42B93"/>
    <w:rsid w:val="00C4309C"/>
    <w:rsid w:val="00C43412"/>
    <w:rsid w:val="00C436CE"/>
    <w:rsid w:val="00C437CE"/>
    <w:rsid w:val="00C43ACF"/>
    <w:rsid w:val="00C444AE"/>
    <w:rsid w:val="00C445B2"/>
    <w:rsid w:val="00C44B76"/>
    <w:rsid w:val="00C44DA2"/>
    <w:rsid w:val="00C454DB"/>
    <w:rsid w:val="00C456D3"/>
    <w:rsid w:val="00C45D98"/>
    <w:rsid w:val="00C46525"/>
    <w:rsid w:val="00C46F13"/>
    <w:rsid w:val="00C47776"/>
    <w:rsid w:val="00C4787F"/>
    <w:rsid w:val="00C479A4"/>
    <w:rsid w:val="00C47AB6"/>
    <w:rsid w:val="00C47BF8"/>
    <w:rsid w:val="00C47D7D"/>
    <w:rsid w:val="00C47E52"/>
    <w:rsid w:val="00C50207"/>
    <w:rsid w:val="00C5064D"/>
    <w:rsid w:val="00C50A86"/>
    <w:rsid w:val="00C51347"/>
    <w:rsid w:val="00C51A7A"/>
    <w:rsid w:val="00C51B17"/>
    <w:rsid w:val="00C51EB0"/>
    <w:rsid w:val="00C526E6"/>
    <w:rsid w:val="00C5285E"/>
    <w:rsid w:val="00C528CC"/>
    <w:rsid w:val="00C52EE0"/>
    <w:rsid w:val="00C535A2"/>
    <w:rsid w:val="00C53635"/>
    <w:rsid w:val="00C54317"/>
    <w:rsid w:val="00C54318"/>
    <w:rsid w:val="00C54499"/>
    <w:rsid w:val="00C54500"/>
    <w:rsid w:val="00C5475E"/>
    <w:rsid w:val="00C547A5"/>
    <w:rsid w:val="00C548A4"/>
    <w:rsid w:val="00C556F2"/>
    <w:rsid w:val="00C55FFF"/>
    <w:rsid w:val="00C5629E"/>
    <w:rsid w:val="00C56EC8"/>
    <w:rsid w:val="00C577D1"/>
    <w:rsid w:val="00C578A5"/>
    <w:rsid w:val="00C604B1"/>
    <w:rsid w:val="00C61371"/>
    <w:rsid w:val="00C61B02"/>
    <w:rsid w:val="00C6212A"/>
    <w:rsid w:val="00C628C0"/>
    <w:rsid w:val="00C628C3"/>
    <w:rsid w:val="00C629C4"/>
    <w:rsid w:val="00C62C37"/>
    <w:rsid w:val="00C6317A"/>
    <w:rsid w:val="00C63A05"/>
    <w:rsid w:val="00C63C7D"/>
    <w:rsid w:val="00C63CBE"/>
    <w:rsid w:val="00C63CE3"/>
    <w:rsid w:val="00C640B0"/>
    <w:rsid w:val="00C64570"/>
    <w:rsid w:val="00C647CD"/>
    <w:rsid w:val="00C64B3B"/>
    <w:rsid w:val="00C64C1B"/>
    <w:rsid w:val="00C65137"/>
    <w:rsid w:val="00C65210"/>
    <w:rsid w:val="00C658A5"/>
    <w:rsid w:val="00C65B08"/>
    <w:rsid w:val="00C65EA5"/>
    <w:rsid w:val="00C66273"/>
    <w:rsid w:val="00C66402"/>
    <w:rsid w:val="00C66650"/>
    <w:rsid w:val="00C666A4"/>
    <w:rsid w:val="00C66E89"/>
    <w:rsid w:val="00C67A01"/>
    <w:rsid w:val="00C67D9A"/>
    <w:rsid w:val="00C70120"/>
    <w:rsid w:val="00C70792"/>
    <w:rsid w:val="00C708D6"/>
    <w:rsid w:val="00C713CC"/>
    <w:rsid w:val="00C71DF2"/>
    <w:rsid w:val="00C7214F"/>
    <w:rsid w:val="00C729F6"/>
    <w:rsid w:val="00C72AB6"/>
    <w:rsid w:val="00C72CEB"/>
    <w:rsid w:val="00C730DE"/>
    <w:rsid w:val="00C733B1"/>
    <w:rsid w:val="00C7341A"/>
    <w:rsid w:val="00C73745"/>
    <w:rsid w:val="00C741A1"/>
    <w:rsid w:val="00C74382"/>
    <w:rsid w:val="00C74D69"/>
    <w:rsid w:val="00C755C7"/>
    <w:rsid w:val="00C769CF"/>
    <w:rsid w:val="00C76C0B"/>
    <w:rsid w:val="00C76D04"/>
    <w:rsid w:val="00C76DB5"/>
    <w:rsid w:val="00C770C3"/>
    <w:rsid w:val="00C7760A"/>
    <w:rsid w:val="00C803C3"/>
    <w:rsid w:val="00C809BA"/>
    <w:rsid w:val="00C8157E"/>
    <w:rsid w:val="00C81B54"/>
    <w:rsid w:val="00C824FC"/>
    <w:rsid w:val="00C82B64"/>
    <w:rsid w:val="00C82D0A"/>
    <w:rsid w:val="00C83092"/>
    <w:rsid w:val="00C836E9"/>
    <w:rsid w:val="00C83791"/>
    <w:rsid w:val="00C83B36"/>
    <w:rsid w:val="00C844E5"/>
    <w:rsid w:val="00C84AED"/>
    <w:rsid w:val="00C852F9"/>
    <w:rsid w:val="00C853FD"/>
    <w:rsid w:val="00C8541C"/>
    <w:rsid w:val="00C857BC"/>
    <w:rsid w:val="00C85A3E"/>
    <w:rsid w:val="00C85AB9"/>
    <w:rsid w:val="00C86394"/>
    <w:rsid w:val="00C8648E"/>
    <w:rsid w:val="00C8654C"/>
    <w:rsid w:val="00C866B3"/>
    <w:rsid w:val="00C8685F"/>
    <w:rsid w:val="00C86C18"/>
    <w:rsid w:val="00C87167"/>
    <w:rsid w:val="00C874B1"/>
    <w:rsid w:val="00C874DA"/>
    <w:rsid w:val="00C8780A"/>
    <w:rsid w:val="00C87AF3"/>
    <w:rsid w:val="00C87B33"/>
    <w:rsid w:val="00C904E0"/>
    <w:rsid w:val="00C9071D"/>
    <w:rsid w:val="00C90B7E"/>
    <w:rsid w:val="00C911E4"/>
    <w:rsid w:val="00C9132F"/>
    <w:rsid w:val="00C917FF"/>
    <w:rsid w:val="00C919E0"/>
    <w:rsid w:val="00C919F2"/>
    <w:rsid w:val="00C91C0A"/>
    <w:rsid w:val="00C91E6E"/>
    <w:rsid w:val="00C92AF3"/>
    <w:rsid w:val="00C935DC"/>
    <w:rsid w:val="00C94163"/>
    <w:rsid w:val="00C9416C"/>
    <w:rsid w:val="00C9418D"/>
    <w:rsid w:val="00C941FA"/>
    <w:rsid w:val="00C94D3F"/>
    <w:rsid w:val="00C94E26"/>
    <w:rsid w:val="00C958CD"/>
    <w:rsid w:val="00C95A19"/>
    <w:rsid w:val="00C96E26"/>
    <w:rsid w:val="00C970B4"/>
    <w:rsid w:val="00C977E3"/>
    <w:rsid w:val="00CA03AC"/>
    <w:rsid w:val="00CA1219"/>
    <w:rsid w:val="00CA1975"/>
    <w:rsid w:val="00CA383A"/>
    <w:rsid w:val="00CA391E"/>
    <w:rsid w:val="00CA4059"/>
    <w:rsid w:val="00CA405B"/>
    <w:rsid w:val="00CA47B5"/>
    <w:rsid w:val="00CA482E"/>
    <w:rsid w:val="00CA482F"/>
    <w:rsid w:val="00CA4C49"/>
    <w:rsid w:val="00CA53A3"/>
    <w:rsid w:val="00CA5ED2"/>
    <w:rsid w:val="00CA632F"/>
    <w:rsid w:val="00CA6478"/>
    <w:rsid w:val="00CA6685"/>
    <w:rsid w:val="00CA69BE"/>
    <w:rsid w:val="00CA69DB"/>
    <w:rsid w:val="00CB0157"/>
    <w:rsid w:val="00CB0273"/>
    <w:rsid w:val="00CB0884"/>
    <w:rsid w:val="00CB0AC1"/>
    <w:rsid w:val="00CB0CC7"/>
    <w:rsid w:val="00CB0F26"/>
    <w:rsid w:val="00CB1127"/>
    <w:rsid w:val="00CB162D"/>
    <w:rsid w:val="00CB17B4"/>
    <w:rsid w:val="00CB17F2"/>
    <w:rsid w:val="00CB1979"/>
    <w:rsid w:val="00CB235C"/>
    <w:rsid w:val="00CB2403"/>
    <w:rsid w:val="00CB24C3"/>
    <w:rsid w:val="00CB2E3B"/>
    <w:rsid w:val="00CB3104"/>
    <w:rsid w:val="00CB3354"/>
    <w:rsid w:val="00CB34BB"/>
    <w:rsid w:val="00CB3B08"/>
    <w:rsid w:val="00CB3EAA"/>
    <w:rsid w:val="00CB4E02"/>
    <w:rsid w:val="00CB5440"/>
    <w:rsid w:val="00CB5685"/>
    <w:rsid w:val="00CB5B3F"/>
    <w:rsid w:val="00CB72C7"/>
    <w:rsid w:val="00CB7575"/>
    <w:rsid w:val="00CB78C1"/>
    <w:rsid w:val="00CB7ABB"/>
    <w:rsid w:val="00CB7C5D"/>
    <w:rsid w:val="00CB7E0E"/>
    <w:rsid w:val="00CC0548"/>
    <w:rsid w:val="00CC06B1"/>
    <w:rsid w:val="00CC126E"/>
    <w:rsid w:val="00CC1664"/>
    <w:rsid w:val="00CC169E"/>
    <w:rsid w:val="00CC1A13"/>
    <w:rsid w:val="00CC1A15"/>
    <w:rsid w:val="00CC1D1B"/>
    <w:rsid w:val="00CC1D92"/>
    <w:rsid w:val="00CC1E9E"/>
    <w:rsid w:val="00CC2245"/>
    <w:rsid w:val="00CC275D"/>
    <w:rsid w:val="00CC3444"/>
    <w:rsid w:val="00CC344C"/>
    <w:rsid w:val="00CC366F"/>
    <w:rsid w:val="00CC42A5"/>
    <w:rsid w:val="00CC450F"/>
    <w:rsid w:val="00CC4644"/>
    <w:rsid w:val="00CC4979"/>
    <w:rsid w:val="00CC4A59"/>
    <w:rsid w:val="00CC4F3D"/>
    <w:rsid w:val="00CC57BB"/>
    <w:rsid w:val="00CC5FAE"/>
    <w:rsid w:val="00CD0004"/>
    <w:rsid w:val="00CD0300"/>
    <w:rsid w:val="00CD09D5"/>
    <w:rsid w:val="00CD0DA7"/>
    <w:rsid w:val="00CD0DC3"/>
    <w:rsid w:val="00CD0EFA"/>
    <w:rsid w:val="00CD0F33"/>
    <w:rsid w:val="00CD174B"/>
    <w:rsid w:val="00CD1D22"/>
    <w:rsid w:val="00CD2369"/>
    <w:rsid w:val="00CD24D9"/>
    <w:rsid w:val="00CD26BD"/>
    <w:rsid w:val="00CD2C95"/>
    <w:rsid w:val="00CD2D0B"/>
    <w:rsid w:val="00CD2DFD"/>
    <w:rsid w:val="00CD2F99"/>
    <w:rsid w:val="00CD2FB2"/>
    <w:rsid w:val="00CD3049"/>
    <w:rsid w:val="00CD325F"/>
    <w:rsid w:val="00CD3BE5"/>
    <w:rsid w:val="00CD3ED9"/>
    <w:rsid w:val="00CD40D4"/>
    <w:rsid w:val="00CD418D"/>
    <w:rsid w:val="00CD42C7"/>
    <w:rsid w:val="00CD47FA"/>
    <w:rsid w:val="00CD48CB"/>
    <w:rsid w:val="00CD4E7C"/>
    <w:rsid w:val="00CD5263"/>
    <w:rsid w:val="00CD5308"/>
    <w:rsid w:val="00CD5449"/>
    <w:rsid w:val="00CD561D"/>
    <w:rsid w:val="00CD5AA9"/>
    <w:rsid w:val="00CD5E1D"/>
    <w:rsid w:val="00CD6645"/>
    <w:rsid w:val="00CD6DC6"/>
    <w:rsid w:val="00CD7B94"/>
    <w:rsid w:val="00CD7E41"/>
    <w:rsid w:val="00CD7EFA"/>
    <w:rsid w:val="00CD7FF0"/>
    <w:rsid w:val="00CE0BAF"/>
    <w:rsid w:val="00CE0E38"/>
    <w:rsid w:val="00CE1086"/>
    <w:rsid w:val="00CE14F4"/>
    <w:rsid w:val="00CE182A"/>
    <w:rsid w:val="00CE182C"/>
    <w:rsid w:val="00CE194F"/>
    <w:rsid w:val="00CE2173"/>
    <w:rsid w:val="00CE28D1"/>
    <w:rsid w:val="00CE2B7C"/>
    <w:rsid w:val="00CE3070"/>
    <w:rsid w:val="00CE31CD"/>
    <w:rsid w:val="00CE36AF"/>
    <w:rsid w:val="00CE3F33"/>
    <w:rsid w:val="00CE45E5"/>
    <w:rsid w:val="00CE4DBA"/>
    <w:rsid w:val="00CE4E77"/>
    <w:rsid w:val="00CE5140"/>
    <w:rsid w:val="00CE51F3"/>
    <w:rsid w:val="00CE731A"/>
    <w:rsid w:val="00CE734E"/>
    <w:rsid w:val="00CE7B2F"/>
    <w:rsid w:val="00CE7C74"/>
    <w:rsid w:val="00CF0D3F"/>
    <w:rsid w:val="00CF128D"/>
    <w:rsid w:val="00CF1303"/>
    <w:rsid w:val="00CF1A4F"/>
    <w:rsid w:val="00CF2875"/>
    <w:rsid w:val="00CF2928"/>
    <w:rsid w:val="00CF295F"/>
    <w:rsid w:val="00CF2961"/>
    <w:rsid w:val="00CF3931"/>
    <w:rsid w:val="00CF3E89"/>
    <w:rsid w:val="00CF460A"/>
    <w:rsid w:val="00CF4DEE"/>
    <w:rsid w:val="00CF53A9"/>
    <w:rsid w:val="00CF5737"/>
    <w:rsid w:val="00CF5837"/>
    <w:rsid w:val="00CF59FA"/>
    <w:rsid w:val="00CF59FC"/>
    <w:rsid w:val="00CF5AAA"/>
    <w:rsid w:val="00CF5B6D"/>
    <w:rsid w:val="00CF5C4B"/>
    <w:rsid w:val="00CF5F62"/>
    <w:rsid w:val="00CF6493"/>
    <w:rsid w:val="00CF6D4B"/>
    <w:rsid w:val="00CF75FD"/>
    <w:rsid w:val="00CF7AC4"/>
    <w:rsid w:val="00CF7D64"/>
    <w:rsid w:val="00D00049"/>
    <w:rsid w:val="00D00113"/>
    <w:rsid w:val="00D00337"/>
    <w:rsid w:val="00D004FC"/>
    <w:rsid w:val="00D01E6B"/>
    <w:rsid w:val="00D02076"/>
    <w:rsid w:val="00D024DF"/>
    <w:rsid w:val="00D025CB"/>
    <w:rsid w:val="00D02866"/>
    <w:rsid w:val="00D02AD9"/>
    <w:rsid w:val="00D02C3A"/>
    <w:rsid w:val="00D035AE"/>
    <w:rsid w:val="00D035E9"/>
    <w:rsid w:val="00D037B3"/>
    <w:rsid w:val="00D03962"/>
    <w:rsid w:val="00D03A91"/>
    <w:rsid w:val="00D03CE3"/>
    <w:rsid w:val="00D048FF"/>
    <w:rsid w:val="00D04978"/>
    <w:rsid w:val="00D04A15"/>
    <w:rsid w:val="00D04C38"/>
    <w:rsid w:val="00D05BCE"/>
    <w:rsid w:val="00D05FF3"/>
    <w:rsid w:val="00D06343"/>
    <w:rsid w:val="00D06433"/>
    <w:rsid w:val="00D06BAA"/>
    <w:rsid w:val="00D06CEE"/>
    <w:rsid w:val="00D06E91"/>
    <w:rsid w:val="00D06F77"/>
    <w:rsid w:val="00D07055"/>
    <w:rsid w:val="00D07933"/>
    <w:rsid w:val="00D07F16"/>
    <w:rsid w:val="00D108AD"/>
    <w:rsid w:val="00D10CE9"/>
    <w:rsid w:val="00D10EC5"/>
    <w:rsid w:val="00D10EFF"/>
    <w:rsid w:val="00D11116"/>
    <w:rsid w:val="00D113EE"/>
    <w:rsid w:val="00D11694"/>
    <w:rsid w:val="00D11904"/>
    <w:rsid w:val="00D11970"/>
    <w:rsid w:val="00D11C5D"/>
    <w:rsid w:val="00D11D9C"/>
    <w:rsid w:val="00D141FA"/>
    <w:rsid w:val="00D144EB"/>
    <w:rsid w:val="00D15701"/>
    <w:rsid w:val="00D168A0"/>
    <w:rsid w:val="00D17062"/>
    <w:rsid w:val="00D176B8"/>
    <w:rsid w:val="00D17740"/>
    <w:rsid w:val="00D200FF"/>
    <w:rsid w:val="00D20663"/>
    <w:rsid w:val="00D20F90"/>
    <w:rsid w:val="00D2183E"/>
    <w:rsid w:val="00D220D7"/>
    <w:rsid w:val="00D22918"/>
    <w:rsid w:val="00D22B92"/>
    <w:rsid w:val="00D2376E"/>
    <w:rsid w:val="00D2387C"/>
    <w:rsid w:val="00D23C8C"/>
    <w:rsid w:val="00D23CDA"/>
    <w:rsid w:val="00D23E4A"/>
    <w:rsid w:val="00D242E6"/>
    <w:rsid w:val="00D248D7"/>
    <w:rsid w:val="00D24C7E"/>
    <w:rsid w:val="00D24D8B"/>
    <w:rsid w:val="00D25117"/>
    <w:rsid w:val="00D2526C"/>
    <w:rsid w:val="00D25DDE"/>
    <w:rsid w:val="00D2617E"/>
    <w:rsid w:val="00D26396"/>
    <w:rsid w:val="00D26755"/>
    <w:rsid w:val="00D26A56"/>
    <w:rsid w:val="00D27119"/>
    <w:rsid w:val="00D271FA"/>
    <w:rsid w:val="00D27512"/>
    <w:rsid w:val="00D27BB5"/>
    <w:rsid w:val="00D3049D"/>
    <w:rsid w:val="00D3053D"/>
    <w:rsid w:val="00D305C2"/>
    <w:rsid w:val="00D31242"/>
    <w:rsid w:val="00D31672"/>
    <w:rsid w:val="00D31786"/>
    <w:rsid w:val="00D31A1A"/>
    <w:rsid w:val="00D3214A"/>
    <w:rsid w:val="00D32A91"/>
    <w:rsid w:val="00D32C02"/>
    <w:rsid w:val="00D32D14"/>
    <w:rsid w:val="00D32D6E"/>
    <w:rsid w:val="00D33847"/>
    <w:rsid w:val="00D33F21"/>
    <w:rsid w:val="00D34272"/>
    <w:rsid w:val="00D34A6C"/>
    <w:rsid w:val="00D34C3E"/>
    <w:rsid w:val="00D354EA"/>
    <w:rsid w:val="00D35C8D"/>
    <w:rsid w:val="00D35D13"/>
    <w:rsid w:val="00D3627C"/>
    <w:rsid w:val="00D36EC9"/>
    <w:rsid w:val="00D37710"/>
    <w:rsid w:val="00D37ABB"/>
    <w:rsid w:val="00D37B33"/>
    <w:rsid w:val="00D40B28"/>
    <w:rsid w:val="00D40CAA"/>
    <w:rsid w:val="00D40CE7"/>
    <w:rsid w:val="00D417AD"/>
    <w:rsid w:val="00D42CD3"/>
    <w:rsid w:val="00D42D8C"/>
    <w:rsid w:val="00D43D6C"/>
    <w:rsid w:val="00D44B07"/>
    <w:rsid w:val="00D44C35"/>
    <w:rsid w:val="00D45B3D"/>
    <w:rsid w:val="00D45E07"/>
    <w:rsid w:val="00D460C3"/>
    <w:rsid w:val="00D4612B"/>
    <w:rsid w:val="00D462A9"/>
    <w:rsid w:val="00D462DD"/>
    <w:rsid w:val="00D46431"/>
    <w:rsid w:val="00D46455"/>
    <w:rsid w:val="00D466AF"/>
    <w:rsid w:val="00D467B9"/>
    <w:rsid w:val="00D468CB"/>
    <w:rsid w:val="00D46AD0"/>
    <w:rsid w:val="00D46EBF"/>
    <w:rsid w:val="00D474E8"/>
    <w:rsid w:val="00D4794A"/>
    <w:rsid w:val="00D47E45"/>
    <w:rsid w:val="00D47F8D"/>
    <w:rsid w:val="00D5024C"/>
    <w:rsid w:val="00D50295"/>
    <w:rsid w:val="00D50529"/>
    <w:rsid w:val="00D50B2A"/>
    <w:rsid w:val="00D50CDC"/>
    <w:rsid w:val="00D51C14"/>
    <w:rsid w:val="00D51CA0"/>
    <w:rsid w:val="00D52A0E"/>
    <w:rsid w:val="00D5308F"/>
    <w:rsid w:val="00D532ED"/>
    <w:rsid w:val="00D5384C"/>
    <w:rsid w:val="00D53D9E"/>
    <w:rsid w:val="00D53F5D"/>
    <w:rsid w:val="00D546EC"/>
    <w:rsid w:val="00D54ED9"/>
    <w:rsid w:val="00D55266"/>
    <w:rsid w:val="00D552F7"/>
    <w:rsid w:val="00D553F0"/>
    <w:rsid w:val="00D55C9D"/>
    <w:rsid w:val="00D55EF2"/>
    <w:rsid w:val="00D562D7"/>
    <w:rsid w:val="00D56838"/>
    <w:rsid w:val="00D5699A"/>
    <w:rsid w:val="00D56C43"/>
    <w:rsid w:val="00D56DC8"/>
    <w:rsid w:val="00D57C3E"/>
    <w:rsid w:val="00D57F41"/>
    <w:rsid w:val="00D60174"/>
    <w:rsid w:val="00D604F4"/>
    <w:rsid w:val="00D6061B"/>
    <w:rsid w:val="00D60BBE"/>
    <w:rsid w:val="00D60FA4"/>
    <w:rsid w:val="00D6180F"/>
    <w:rsid w:val="00D621D1"/>
    <w:rsid w:val="00D6222A"/>
    <w:rsid w:val="00D62ABE"/>
    <w:rsid w:val="00D63321"/>
    <w:rsid w:val="00D63C91"/>
    <w:rsid w:val="00D6409B"/>
    <w:rsid w:val="00D641C0"/>
    <w:rsid w:val="00D64834"/>
    <w:rsid w:val="00D64DC4"/>
    <w:rsid w:val="00D6519B"/>
    <w:rsid w:val="00D656C4"/>
    <w:rsid w:val="00D65874"/>
    <w:rsid w:val="00D65D69"/>
    <w:rsid w:val="00D65F08"/>
    <w:rsid w:val="00D660E9"/>
    <w:rsid w:val="00D660F5"/>
    <w:rsid w:val="00D6656C"/>
    <w:rsid w:val="00D66837"/>
    <w:rsid w:val="00D673BB"/>
    <w:rsid w:val="00D673F5"/>
    <w:rsid w:val="00D67532"/>
    <w:rsid w:val="00D703DC"/>
    <w:rsid w:val="00D70873"/>
    <w:rsid w:val="00D70CF7"/>
    <w:rsid w:val="00D71A85"/>
    <w:rsid w:val="00D71B6A"/>
    <w:rsid w:val="00D71BF0"/>
    <w:rsid w:val="00D72040"/>
    <w:rsid w:val="00D723B5"/>
    <w:rsid w:val="00D725F1"/>
    <w:rsid w:val="00D72714"/>
    <w:rsid w:val="00D72CD0"/>
    <w:rsid w:val="00D72FEF"/>
    <w:rsid w:val="00D7322B"/>
    <w:rsid w:val="00D7397F"/>
    <w:rsid w:val="00D73C72"/>
    <w:rsid w:val="00D73F84"/>
    <w:rsid w:val="00D74E6B"/>
    <w:rsid w:val="00D754BB"/>
    <w:rsid w:val="00D754EC"/>
    <w:rsid w:val="00D757A9"/>
    <w:rsid w:val="00D75F85"/>
    <w:rsid w:val="00D76642"/>
    <w:rsid w:val="00D767E8"/>
    <w:rsid w:val="00D76A02"/>
    <w:rsid w:val="00D76D32"/>
    <w:rsid w:val="00D77EC3"/>
    <w:rsid w:val="00D77FC7"/>
    <w:rsid w:val="00D8015D"/>
    <w:rsid w:val="00D802D8"/>
    <w:rsid w:val="00D80509"/>
    <w:rsid w:val="00D808A2"/>
    <w:rsid w:val="00D80E27"/>
    <w:rsid w:val="00D81637"/>
    <w:rsid w:val="00D81729"/>
    <w:rsid w:val="00D8197A"/>
    <w:rsid w:val="00D8199A"/>
    <w:rsid w:val="00D825BE"/>
    <w:rsid w:val="00D82922"/>
    <w:rsid w:val="00D82D6E"/>
    <w:rsid w:val="00D82E88"/>
    <w:rsid w:val="00D830EA"/>
    <w:rsid w:val="00D836DD"/>
    <w:rsid w:val="00D83949"/>
    <w:rsid w:val="00D8407B"/>
    <w:rsid w:val="00D84256"/>
    <w:rsid w:val="00D842B9"/>
    <w:rsid w:val="00D845EF"/>
    <w:rsid w:val="00D84CFF"/>
    <w:rsid w:val="00D84E49"/>
    <w:rsid w:val="00D8547D"/>
    <w:rsid w:val="00D854C8"/>
    <w:rsid w:val="00D857F1"/>
    <w:rsid w:val="00D85C97"/>
    <w:rsid w:val="00D86B0C"/>
    <w:rsid w:val="00D86EE4"/>
    <w:rsid w:val="00D86F3F"/>
    <w:rsid w:val="00D87469"/>
    <w:rsid w:val="00D87578"/>
    <w:rsid w:val="00D877B2"/>
    <w:rsid w:val="00D87926"/>
    <w:rsid w:val="00D87BBE"/>
    <w:rsid w:val="00D905A9"/>
    <w:rsid w:val="00D906FD"/>
    <w:rsid w:val="00D90997"/>
    <w:rsid w:val="00D91247"/>
    <w:rsid w:val="00D9147F"/>
    <w:rsid w:val="00D91D9B"/>
    <w:rsid w:val="00D91DB9"/>
    <w:rsid w:val="00D927D3"/>
    <w:rsid w:val="00D92D3F"/>
    <w:rsid w:val="00D93727"/>
    <w:rsid w:val="00D93B86"/>
    <w:rsid w:val="00D94229"/>
    <w:rsid w:val="00D94948"/>
    <w:rsid w:val="00D95150"/>
    <w:rsid w:val="00D9555D"/>
    <w:rsid w:val="00D959F7"/>
    <w:rsid w:val="00D95C4A"/>
    <w:rsid w:val="00D96008"/>
    <w:rsid w:val="00D960EC"/>
    <w:rsid w:val="00D9782C"/>
    <w:rsid w:val="00D97F26"/>
    <w:rsid w:val="00DA02AC"/>
    <w:rsid w:val="00DA06AE"/>
    <w:rsid w:val="00DA154F"/>
    <w:rsid w:val="00DA16BE"/>
    <w:rsid w:val="00DA1D75"/>
    <w:rsid w:val="00DA22BE"/>
    <w:rsid w:val="00DA2F7C"/>
    <w:rsid w:val="00DA3532"/>
    <w:rsid w:val="00DA39FF"/>
    <w:rsid w:val="00DA3C47"/>
    <w:rsid w:val="00DA43CD"/>
    <w:rsid w:val="00DA4619"/>
    <w:rsid w:val="00DA54DA"/>
    <w:rsid w:val="00DA574C"/>
    <w:rsid w:val="00DA5984"/>
    <w:rsid w:val="00DA6143"/>
    <w:rsid w:val="00DA6488"/>
    <w:rsid w:val="00DA66F1"/>
    <w:rsid w:val="00DA67C3"/>
    <w:rsid w:val="00DA690A"/>
    <w:rsid w:val="00DA6ED1"/>
    <w:rsid w:val="00DA7AAB"/>
    <w:rsid w:val="00DB0EBD"/>
    <w:rsid w:val="00DB1380"/>
    <w:rsid w:val="00DB19FF"/>
    <w:rsid w:val="00DB1E10"/>
    <w:rsid w:val="00DB21C6"/>
    <w:rsid w:val="00DB2322"/>
    <w:rsid w:val="00DB2435"/>
    <w:rsid w:val="00DB268F"/>
    <w:rsid w:val="00DB291C"/>
    <w:rsid w:val="00DB29DB"/>
    <w:rsid w:val="00DB348B"/>
    <w:rsid w:val="00DB388A"/>
    <w:rsid w:val="00DB413B"/>
    <w:rsid w:val="00DB4E33"/>
    <w:rsid w:val="00DB4F0D"/>
    <w:rsid w:val="00DB50A6"/>
    <w:rsid w:val="00DB5108"/>
    <w:rsid w:val="00DB533E"/>
    <w:rsid w:val="00DB67FA"/>
    <w:rsid w:val="00DB6E95"/>
    <w:rsid w:val="00DB7B7F"/>
    <w:rsid w:val="00DB7CE6"/>
    <w:rsid w:val="00DB7F28"/>
    <w:rsid w:val="00DB7F44"/>
    <w:rsid w:val="00DC008E"/>
    <w:rsid w:val="00DC048E"/>
    <w:rsid w:val="00DC0EBA"/>
    <w:rsid w:val="00DC1448"/>
    <w:rsid w:val="00DC14B4"/>
    <w:rsid w:val="00DC1657"/>
    <w:rsid w:val="00DC1826"/>
    <w:rsid w:val="00DC1A81"/>
    <w:rsid w:val="00DC1BFA"/>
    <w:rsid w:val="00DC2145"/>
    <w:rsid w:val="00DC2184"/>
    <w:rsid w:val="00DC2E3F"/>
    <w:rsid w:val="00DC368D"/>
    <w:rsid w:val="00DC4555"/>
    <w:rsid w:val="00DC4896"/>
    <w:rsid w:val="00DC494E"/>
    <w:rsid w:val="00DC4BD3"/>
    <w:rsid w:val="00DC5A78"/>
    <w:rsid w:val="00DC5E5A"/>
    <w:rsid w:val="00DC6042"/>
    <w:rsid w:val="00DC65C3"/>
    <w:rsid w:val="00DC6834"/>
    <w:rsid w:val="00DC6851"/>
    <w:rsid w:val="00DC7461"/>
    <w:rsid w:val="00DC7560"/>
    <w:rsid w:val="00DC77FD"/>
    <w:rsid w:val="00DC7E68"/>
    <w:rsid w:val="00DD0262"/>
    <w:rsid w:val="00DD026B"/>
    <w:rsid w:val="00DD029F"/>
    <w:rsid w:val="00DD0443"/>
    <w:rsid w:val="00DD0DBA"/>
    <w:rsid w:val="00DD0EFA"/>
    <w:rsid w:val="00DD0FF8"/>
    <w:rsid w:val="00DD1B8E"/>
    <w:rsid w:val="00DD285E"/>
    <w:rsid w:val="00DD2C60"/>
    <w:rsid w:val="00DD4368"/>
    <w:rsid w:val="00DD478E"/>
    <w:rsid w:val="00DD4A45"/>
    <w:rsid w:val="00DD4C0C"/>
    <w:rsid w:val="00DD4C93"/>
    <w:rsid w:val="00DD52F2"/>
    <w:rsid w:val="00DD53B1"/>
    <w:rsid w:val="00DD55B4"/>
    <w:rsid w:val="00DD5805"/>
    <w:rsid w:val="00DD6B77"/>
    <w:rsid w:val="00DD7676"/>
    <w:rsid w:val="00DD77FD"/>
    <w:rsid w:val="00DD792D"/>
    <w:rsid w:val="00DD7A84"/>
    <w:rsid w:val="00DD7C1B"/>
    <w:rsid w:val="00DD7E0B"/>
    <w:rsid w:val="00DE0C8B"/>
    <w:rsid w:val="00DE0F3F"/>
    <w:rsid w:val="00DE1456"/>
    <w:rsid w:val="00DE1467"/>
    <w:rsid w:val="00DE1558"/>
    <w:rsid w:val="00DE179C"/>
    <w:rsid w:val="00DE1FEE"/>
    <w:rsid w:val="00DE27A8"/>
    <w:rsid w:val="00DE27AF"/>
    <w:rsid w:val="00DE2C7A"/>
    <w:rsid w:val="00DE394C"/>
    <w:rsid w:val="00DE42E7"/>
    <w:rsid w:val="00DE4A6F"/>
    <w:rsid w:val="00DE510F"/>
    <w:rsid w:val="00DE5B82"/>
    <w:rsid w:val="00DE7272"/>
    <w:rsid w:val="00DE7A72"/>
    <w:rsid w:val="00DF039A"/>
    <w:rsid w:val="00DF078F"/>
    <w:rsid w:val="00DF194B"/>
    <w:rsid w:val="00DF1D3C"/>
    <w:rsid w:val="00DF20AA"/>
    <w:rsid w:val="00DF220D"/>
    <w:rsid w:val="00DF254F"/>
    <w:rsid w:val="00DF25E7"/>
    <w:rsid w:val="00DF33FF"/>
    <w:rsid w:val="00DF3451"/>
    <w:rsid w:val="00DF369F"/>
    <w:rsid w:val="00DF3EC4"/>
    <w:rsid w:val="00DF4251"/>
    <w:rsid w:val="00DF49DE"/>
    <w:rsid w:val="00DF4D4B"/>
    <w:rsid w:val="00DF4F0C"/>
    <w:rsid w:val="00DF5541"/>
    <w:rsid w:val="00DF573F"/>
    <w:rsid w:val="00DF60B0"/>
    <w:rsid w:val="00DF6683"/>
    <w:rsid w:val="00DF68E1"/>
    <w:rsid w:val="00DF6918"/>
    <w:rsid w:val="00DF70B1"/>
    <w:rsid w:val="00DF7B6E"/>
    <w:rsid w:val="00DF7F99"/>
    <w:rsid w:val="00E00001"/>
    <w:rsid w:val="00E00402"/>
    <w:rsid w:val="00E00885"/>
    <w:rsid w:val="00E01502"/>
    <w:rsid w:val="00E01EC2"/>
    <w:rsid w:val="00E021FD"/>
    <w:rsid w:val="00E02273"/>
    <w:rsid w:val="00E02546"/>
    <w:rsid w:val="00E02B0A"/>
    <w:rsid w:val="00E02B40"/>
    <w:rsid w:val="00E032B9"/>
    <w:rsid w:val="00E03718"/>
    <w:rsid w:val="00E03FCE"/>
    <w:rsid w:val="00E04013"/>
    <w:rsid w:val="00E04073"/>
    <w:rsid w:val="00E04630"/>
    <w:rsid w:val="00E046CC"/>
    <w:rsid w:val="00E048AE"/>
    <w:rsid w:val="00E04B57"/>
    <w:rsid w:val="00E05241"/>
    <w:rsid w:val="00E054AE"/>
    <w:rsid w:val="00E05611"/>
    <w:rsid w:val="00E059B1"/>
    <w:rsid w:val="00E06656"/>
    <w:rsid w:val="00E06AF7"/>
    <w:rsid w:val="00E0724D"/>
    <w:rsid w:val="00E07756"/>
    <w:rsid w:val="00E07BEE"/>
    <w:rsid w:val="00E10AD5"/>
    <w:rsid w:val="00E10C06"/>
    <w:rsid w:val="00E1125F"/>
    <w:rsid w:val="00E115CA"/>
    <w:rsid w:val="00E11B25"/>
    <w:rsid w:val="00E11FA6"/>
    <w:rsid w:val="00E12A4D"/>
    <w:rsid w:val="00E12B4F"/>
    <w:rsid w:val="00E12B50"/>
    <w:rsid w:val="00E14B70"/>
    <w:rsid w:val="00E14F1F"/>
    <w:rsid w:val="00E1514C"/>
    <w:rsid w:val="00E154FE"/>
    <w:rsid w:val="00E15788"/>
    <w:rsid w:val="00E162D0"/>
    <w:rsid w:val="00E163AB"/>
    <w:rsid w:val="00E16527"/>
    <w:rsid w:val="00E16B46"/>
    <w:rsid w:val="00E17504"/>
    <w:rsid w:val="00E177DF"/>
    <w:rsid w:val="00E17AAC"/>
    <w:rsid w:val="00E17F7C"/>
    <w:rsid w:val="00E2007C"/>
    <w:rsid w:val="00E209ED"/>
    <w:rsid w:val="00E20B78"/>
    <w:rsid w:val="00E20C38"/>
    <w:rsid w:val="00E20C52"/>
    <w:rsid w:val="00E212CB"/>
    <w:rsid w:val="00E216D9"/>
    <w:rsid w:val="00E22EA3"/>
    <w:rsid w:val="00E232D2"/>
    <w:rsid w:val="00E2365B"/>
    <w:rsid w:val="00E23A04"/>
    <w:rsid w:val="00E241EF"/>
    <w:rsid w:val="00E2454C"/>
    <w:rsid w:val="00E245B3"/>
    <w:rsid w:val="00E246E1"/>
    <w:rsid w:val="00E2471F"/>
    <w:rsid w:val="00E24978"/>
    <w:rsid w:val="00E24E2D"/>
    <w:rsid w:val="00E2540E"/>
    <w:rsid w:val="00E2573D"/>
    <w:rsid w:val="00E2588E"/>
    <w:rsid w:val="00E258F2"/>
    <w:rsid w:val="00E2590A"/>
    <w:rsid w:val="00E25953"/>
    <w:rsid w:val="00E25B54"/>
    <w:rsid w:val="00E26411"/>
    <w:rsid w:val="00E26AF1"/>
    <w:rsid w:val="00E2707E"/>
    <w:rsid w:val="00E274F8"/>
    <w:rsid w:val="00E30AE5"/>
    <w:rsid w:val="00E30D57"/>
    <w:rsid w:val="00E31259"/>
    <w:rsid w:val="00E315EE"/>
    <w:rsid w:val="00E317F3"/>
    <w:rsid w:val="00E31E95"/>
    <w:rsid w:val="00E336F8"/>
    <w:rsid w:val="00E337FD"/>
    <w:rsid w:val="00E33A23"/>
    <w:rsid w:val="00E34074"/>
    <w:rsid w:val="00E34B35"/>
    <w:rsid w:val="00E353EC"/>
    <w:rsid w:val="00E359E0"/>
    <w:rsid w:val="00E3632E"/>
    <w:rsid w:val="00E36AF5"/>
    <w:rsid w:val="00E37767"/>
    <w:rsid w:val="00E377B6"/>
    <w:rsid w:val="00E37D8A"/>
    <w:rsid w:val="00E4028E"/>
    <w:rsid w:val="00E4043E"/>
    <w:rsid w:val="00E40713"/>
    <w:rsid w:val="00E411B9"/>
    <w:rsid w:val="00E41666"/>
    <w:rsid w:val="00E420CB"/>
    <w:rsid w:val="00E421A7"/>
    <w:rsid w:val="00E42453"/>
    <w:rsid w:val="00E42468"/>
    <w:rsid w:val="00E427EE"/>
    <w:rsid w:val="00E43632"/>
    <w:rsid w:val="00E439F0"/>
    <w:rsid w:val="00E43B9F"/>
    <w:rsid w:val="00E43EE5"/>
    <w:rsid w:val="00E43F47"/>
    <w:rsid w:val="00E443A1"/>
    <w:rsid w:val="00E444C7"/>
    <w:rsid w:val="00E45033"/>
    <w:rsid w:val="00E457EA"/>
    <w:rsid w:val="00E45B1D"/>
    <w:rsid w:val="00E46E7C"/>
    <w:rsid w:val="00E47045"/>
    <w:rsid w:val="00E47139"/>
    <w:rsid w:val="00E47201"/>
    <w:rsid w:val="00E47257"/>
    <w:rsid w:val="00E474AE"/>
    <w:rsid w:val="00E47AD9"/>
    <w:rsid w:val="00E47F71"/>
    <w:rsid w:val="00E502B7"/>
    <w:rsid w:val="00E507C9"/>
    <w:rsid w:val="00E50B3B"/>
    <w:rsid w:val="00E50CE7"/>
    <w:rsid w:val="00E51223"/>
    <w:rsid w:val="00E51435"/>
    <w:rsid w:val="00E517C7"/>
    <w:rsid w:val="00E518CB"/>
    <w:rsid w:val="00E51CA4"/>
    <w:rsid w:val="00E51E8D"/>
    <w:rsid w:val="00E51F38"/>
    <w:rsid w:val="00E520CA"/>
    <w:rsid w:val="00E524BE"/>
    <w:rsid w:val="00E53C1E"/>
    <w:rsid w:val="00E54317"/>
    <w:rsid w:val="00E54C6F"/>
    <w:rsid w:val="00E54CFE"/>
    <w:rsid w:val="00E5535C"/>
    <w:rsid w:val="00E55941"/>
    <w:rsid w:val="00E56180"/>
    <w:rsid w:val="00E5669D"/>
    <w:rsid w:val="00E56BFC"/>
    <w:rsid w:val="00E56CA6"/>
    <w:rsid w:val="00E56D89"/>
    <w:rsid w:val="00E57923"/>
    <w:rsid w:val="00E605A2"/>
    <w:rsid w:val="00E60ABB"/>
    <w:rsid w:val="00E60D2F"/>
    <w:rsid w:val="00E60FD9"/>
    <w:rsid w:val="00E6129C"/>
    <w:rsid w:val="00E61488"/>
    <w:rsid w:val="00E6186E"/>
    <w:rsid w:val="00E61D14"/>
    <w:rsid w:val="00E61D1C"/>
    <w:rsid w:val="00E61D37"/>
    <w:rsid w:val="00E6214B"/>
    <w:rsid w:val="00E6291F"/>
    <w:rsid w:val="00E633D2"/>
    <w:rsid w:val="00E63589"/>
    <w:rsid w:val="00E638A9"/>
    <w:rsid w:val="00E63C8E"/>
    <w:rsid w:val="00E63D71"/>
    <w:rsid w:val="00E63F88"/>
    <w:rsid w:val="00E64704"/>
    <w:rsid w:val="00E65057"/>
    <w:rsid w:val="00E6522F"/>
    <w:rsid w:val="00E655F4"/>
    <w:rsid w:val="00E661BD"/>
    <w:rsid w:val="00E6691E"/>
    <w:rsid w:val="00E67112"/>
    <w:rsid w:val="00E67AC8"/>
    <w:rsid w:val="00E710AD"/>
    <w:rsid w:val="00E713D7"/>
    <w:rsid w:val="00E716A3"/>
    <w:rsid w:val="00E71818"/>
    <w:rsid w:val="00E71916"/>
    <w:rsid w:val="00E719D5"/>
    <w:rsid w:val="00E71A6D"/>
    <w:rsid w:val="00E725FF"/>
    <w:rsid w:val="00E72E8E"/>
    <w:rsid w:val="00E730B3"/>
    <w:rsid w:val="00E73119"/>
    <w:rsid w:val="00E731D2"/>
    <w:rsid w:val="00E731E3"/>
    <w:rsid w:val="00E733A5"/>
    <w:rsid w:val="00E744C7"/>
    <w:rsid w:val="00E746DB"/>
    <w:rsid w:val="00E74B94"/>
    <w:rsid w:val="00E74DD1"/>
    <w:rsid w:val="00E75096"/>
    <w:rsid w:val="00E756B1"/>
    <w:rsid w:val="00E75A85"/>
    <w:rsid w:val="00E75F77"/>
    <w:rsid w:val="00E76129"/>
    <w:rsid w:val="00E762E1"/>
    <w:rsid w:val="00E76CFB"/>
    <w:rsid w:val="00E76DDF"/>
    <w:rsid w:val="00E76FAC"/>
    <w:rsid w:val="00E77F5D"/>
    <w:rsid w:val="00E80613"/>
    <w:rsid w:val="00E807ED"/>
    <w:rsid w:val="00E80A92"/>
    <w:rsid w:val="00E8118A"/>
    <w:rsid w:val="00E8254C"/>
    <w:rsid w:val="00E82696"/>
    <w:rsid w:val="00E8278F"/>
    <w:rsid w:val="00E82C27"/>
    <w:rsid w:val="00E834DF"/>
    <w:rsid w:val="00E8371B"/>
    <w:rsid w:val="00E8388C"/>
    <w:rsid w:val="00E83D4A"/>
    <w:rsid w:val="00E83E20"/>
    <w:rsid w:val="00E84172"/>
    <w:rsid w:val="00E8450E"/>
    <w:rsid w:val="00E84D71"/>
    <w:rsid w:val="00E8575D"/>
    <w:rsid w:val="00E85999"/>
    <w:rsid w:val="00E85EC1"/>
    <w:rsid w:val="00E86209"/>
    <w:rsid w:val="00E86422"/>
    <w:rsid w:val="00E86534"/>
    <w:rsid w:val="00E866E4"/>
    <w:rsid w:val="00E87031"/>
    <w:rsid w:val="00E873A9"/>
    <w:rsid w:val="00E87A20"/>
    <w:rsid w:val="00E87A9E"/>
    <w:rsid w:val="00E909D2"/>
    <w:rsid w:val="00E910F0"/>
    <w:rsid w:val="00E91316"/>
    <w:rsid w:val="00E91523"/>
    <w:rsid w:val="00E91878"/>
    <w:rsid w:val="00E9195D"/>
    <w:rsid w:val="00E91EE5"/>
    <w:rsid w:val="00E91F1F"/>
    <w:rsid w:val="00E92157"/>
    <w:rsid w:val="00E928BF"/>
    <w:rsid w:val="00E92B23"/>
    <w:rsid w:val="00E92D98"/>
    <w:rsid w:val="00E93482"/>
    <w:rsid w:val="00E93935"/>
    <w:rsid w:val="00E942ED"/>
    <w:rsid w:val="00E94BCE"/>
    <w:rsid w:val="00E94CF3"/>
    <w:rsid w:val="00E953BE"/>
    <w:rsid w:val="00E95C36"/>
    <w:rsid w:val="00E9621C"/>
    <w:rsid w:val="00E966E0"/>
    <w:rsid w:val="00E96A2C"/>
    <w:rsid w:val="00E96E46"/>
    <w:rsid w:val="00E979ED"/>
    <w:rsid w:val="00E97AC1"/>
    <w:rsid w:val="00E97F50"/>
    <w:rsid w:val="00EA0A3F"/>
    <w:rsid w:val="00EA1938"/>
    <w:rsid w:val="00EA1985"/>
    <w:rsid w:val="00EA1FE4"/>
    <w:rsid w:val="00EA31AB"/>
    <w:rsid w:val="00EA39BD"/>
    <w:rsid w:val="00EA3FCF"/>
    <w:rsid w:val="00EA4106"/>
    <w:rsid w:val="00EA410C"/>
    <w:rsid w:val="00EA4252"/>
    <w:rsid w:val="00EA4FEE"/>
    <w:rsid w:val="00EA5802"/>
    <w:rsid w:val="00EA6170"/>
    <w:rsid w:val="00EA6524"/>
    <w:rsid w:val="00EA6706"/>
    <w:rsid w:val="00EA6A17"/>
    <w:rsid w:val="00EA6A5C"/>
    <w:rsid w:val="00EA743B"/>
    <w:rsid w:val="00EA7AFC"/>
    <w:rsid w:val="00EA7FEE"/>
    <w:rsid w:val="00EB02ED"/>
    <w:rsid w:val="00EB03AA"/>
    <w:rsid w:val="00EB0586"/>
    <w:rsid w:val="00EB0D69"/>
    <w:rsid w:val="00EB119B"/>
    <w:rsid w:val="00EB1854"/>
    <w:rsid w:val="00EB1B27"/>
    <w:rsid w:val="00EB1EC4"/>
    <w:rsid w:val="00EB2505"/>
    <w:rsid w:val="00EB277C"/>
    <w:rsid w:val="00EB2810"/>
    <w:rsid w:val="00EB2836"/>
    <w:rsid w:val="00EB2D6C"/>
    <w:rsid w:val="00EB36A8"/>
    <w:rsid w:val="00EB37F1"/>
    <w:rsid w:val="00EB3911"/>
    <w:rsid w:val="00EB45DD"/>
    <w:rsid w:val="00EB4822"/>
    <w:rsid w:val="00EB52A4"/>
    <w:rsid w:val="00EB5785"/>
    <w:rsid w:val="00EB5B3C"/>
    <w:rsid w:val="00EB5CD4"/>
    <w:rsid w:val="00EB61CA"/>
    <w:rsid w:val="00EB69F3"/>
    <w:rsid w:val="00EB743B"/>
    <w:rsid w:val="00EB7566"/>
    <w:rsid w:val="00EB75CE"/>
    <w:rsid w:val="00EB7A48"/>
    <w:rsid w:val="00EB7B0C"/>
    <w:rsid w:val="00EB7EBA"/>
    <w:rsid w:val="00EB7F32"/>
    <w:rsid w:val="00EC0662"/>
    <w:rsid w:val="00EC0753"/>
    <w:rsid w:val="00EC0D66"/>
    <w:rsid w:val="00EC11FB"/>
    <w:rsid w:val="00EC1930"/>
    <w:rsid w:val="00EC1B00"/>
    <w:rsid w:val="00EC1BBE"/>
    <w:rsid w:val="00EC2547"/>
    <w:rsid w:val="00EC347F"/>
    <w:rsid w:val="00EC38F0"/>
    <w:rsid w:val="00EC3A60"/>
    <w:rsid w:val="00EC3B20"/>
    <w:rsid w:val="00EC452C"/>
    <w:rsid w:val="00EC45A4"/>
    <w:rsid w:val="00EC4F8C"/>
    <w:rsid w:val="00EC5077"/>
    <w:rsid w:val="00EC53D2"/>
    <w:rsid w:val="00EC58ED"/>
    <w:rsid w:val="00EC58F4"/>
    <w:rsid w:val="00EC5AA9"/>
    <w:rsid w:val="00EC5E1D"/>
    <w:rsid w:val="00EC63CD"/>
    <w:rsid w:val="00EC661F"/>
    <w:rsid w:val="00EC66A2"/>
    <w:rsid w:val="00EC6710"/>
    <w:rsid w:val="00EC7279"/>
    <w:rsid w:val="00EC732E"/>
    <w:rsid w:val="00EC77D3"/>
    <w:rsid w:val="00ED0484"/>
    <w:rsid w:val="00ED0655"/>
    <w:rsid w:val="00ED0892"/>
    <w:rsid w:val="00ED0D56"/>
    <w:rsid w:val="00ED0EE2"/>
    <w:rsid w:val="00ED18F8"/>
    <w:rsid w:val="00ED1A0B"/>
    <w:rsid w:val="00ED20D8"/>
    <w:rsid w:val="00ED27D5"/>
    <w:rsid w:val="00ED2D6C"/>
    <w:rsid w:val="00ED3217"/>
    <w:rsid w:val="00ED37B3"/>
    <w:rsid w:val="00ED37D5"/>
    <w:rsid w:val="00ED385E"/>
    <w:rsid w:val="00ED38B2"/>
    <w:rsid w:val="00ED3B3B"/>
    <w:rsid w:val="00ED40EA"/>
    <w:rsid w:val="00ED497C"/>
    <w:rsid w:val="00ED4E13"/>
    <w:rsid w:val="00ED5128"/>
    <w:rsid w:val="00ED523E"/>
    <w:rsid w:val="00ED54C8"/>
    <w:rsid w:val="00ED5B2B"/>
    <w:rsid w:val="00ED6EB6"/>
    <w:rsid w:val="00ED7404"/>
    <w:rsid w:val="00ED7AE5"/>
    <w:rsid w:val="00EE029A"/>
    <w:rsid w:val="00EE0400"/>
    <w:rsid w:val="00EE09DB"/>
    <w:rsid w:val="00EE0D4F"/>
    <w:rsid w:val="00EE0E53"/>
    <w:rsid w:val="00EE1A9E"/>
    <w:rsid w:val="00EE2264"/>
    <w:rsid w:val="00EE252D"/>
    <w:rsid w:val="00EE2A6D"/>
    <w:rsid w:val="00EE3CFB"/>
    <w:rsid w:val="00EE3D8E"/>
    <w:rsid w:val="00EE3F18"/>
    <w:rsid w:val="00EE435E"/>
    <w:rsid w:val="00EE4EC0"/>
    <w:rsid w:val="00EE52C2"/>
    <w:rsid w:val="00EE552B"/>
    <w:rsid w:val="00EE5EA1"/>
    <w:rsid w:val="00EE5F63"/>
    <w:rsid w:val="00EE5F84"/>
    <w:rsid w:val="00EE63DA"/>
    <w:rsid w:val="00EF0217"/>
    <w:rsid w:val="00EF0705"/>
    <w:rsid w:val="00EF0AAC"/>
    <w:rsid w:val="00EF1910"/>
    <w:rsid w:val="00EF1CAB"/>
    <w:rsid w:val="00EF22EC"/>
    <w:rsid w:val="00EF2586"/>
    <w:rsid w:val="00EF2E7F"/>
    <w:rsid w:val="00EF334A"/>
    <w:rsid w:val="00EF3587"/>
    <w:rsid w:val="00EF36C7"/>
    <w:rsid w:val="00EF3DD8"/>
    <w:rsid w:val="00EF4347"/>
    <w:rsid w:val="00EF43AF"/>
    <w:rsid w:val="00EF5567"/>
    <w:rsid w:val="00EF5EDA"/>
    <w:rsid w:val="00EF5F2F"/>
    <w:rsid w:val="00EF645A"/>
    <w:rsid w:val="00EF652C"/>
    <w:rsid w:val="00EF68D8"/>
    <w:rsid w:val="00EF6B06"/>
    <w:rsid w:val="00EF77A6"/>
    <w:rsid w:val="00EF7FFC"/>
    <w:rsid w:val="00F0007A"/>
    <w:rsid w:val="00F02686"/>
    <w:rsid w:val="00F03390"/>
    <w:rsid w:val="00F03D9B"/>
    <w:rsid w:val="00F0445C"/>
    <w:rsid w:val="00F04489"/>
    <w:rsid w:val="00F04571"/>
    <w:rsid w:val="00F04AC1"/>
    <w:rsid w:val="00F04F22"/>
    <w:rsid w:val="00F054C4"/>
    <w:rsid w:val="00F05D2F"/>
    <w:rsid w:val="00F05DCA"/>
    <w:rsid w:val="00F05F77"/>
    <w:rsid w:val="00F063E7"/>
    <w:rsid w:val="00F0692B"/>
    <w:rsid w:val="00F07789"/>
    <w:rsid w:val="00F079D5"/>
    <w:rsid w:val="00F1067E"/>
    <w:rsid w:val="00F10C81"/>
    <w:rsid w:val="00F11309"/>
    <w:rsid w:val="00F1152C"/>
    <w:rsid w:val="00F1176B"/>
    <w:rsid w:val="00F13266"/>
    <w:rsid w:val="00F13412"/>
    <w:rsid w:val="00F13E64"/>
    <w:rsid w:val="00F13EE9"/>
    <w:rsid w:val="00F1419E"/>
    <w:rsid w:val="00F14A01"/>
    <w:rsid w:val="00F14CCF"/>
    <w:rsid w:val="00F14E8B"/>
    <w:rsid w:val="00F15A52"/>
    <w:rsid w:val="00F15F86"/>
    <w:rsid w:val="00F16196"/>
    <w:rsid w:val="00F169C8"/>
    <w:rsid w:val="00F16C95"/>
    <w:rsid w:val="00F17446"/>
    <w:rsid w:val="00F17AFA"/>
    <w:rsid w:val="00F17CE9"/>
    <w:rsid w:val="00F203B0"/>
    <w:rsid w:val="00F2051D"/>
    <w:rsid w:val="00F219C9"/>
    <w:rsid w:val="00F21F00"/>
    <w:rsid w:val="00F22266"/>
    <w:rsid w:val="00F225C2"/>
    <w:rsid w:val="00F22A07"/>
    <w:rsid w:val="00F2302F"/>
    <w:rsid w:val="00F234A6"/>
    <w:rsid w:val="00F2396B"/>
    <w:rsid w:val="00F23DB3"/>
    <w:rsid w:val="00F25103"/>
    <w:rsid w:val="00F253BD"/>
    <w:rsid w:val="00F253C8"/>
    <w:rsid w:val="00F25447"/>
    <w:rsid w:val="00F25683"/>
    <w:rsid w:val="00F257E8"/>
    <w:rsid w:val="00F258A4"/>
    <w:rsid w:val="00F25B36"/>
    <w:rsid w:val="00F25C9A"/>
    <w:rsid w:val="00F25F3C"/>
    <w:rsid w:val="00F26F37"/>
    <w:rsid w:val="00F27941"/>
    <w:rsid w:val="00F30033"/>
    <w:rsid w:val="00F30120"/>
    <w:rsid w:val="00F31364"/>
    <w:rsid w:val="00F3189E"/>
    <w:rsid w:val="00F31E72"/>
    <w:rsid w:val="00F31F82"/>
    <w:rsid w:val="00F32605"/>
    <w:rsid w:val="00F328D5"/>
    <w:rsid w:val="00F329C5"/>
    <w:rsid w:val="00F32C88"/>
    <w:rsid w:val="00F33060"/>
    <w:rsid w:val="00F33424"/>
    <w:rsid w:val="00F33D09"/>
    <w:rsid w:val="00F341B3"/>
    <w:rsid w:val="00F34227"/>
    <w:rsid w:val="00F35211"/>
    <w:rsid w:val="00F35388"/>
    <w:rsid w:val="00F3570C"/>
    <w:rsid w:val="00F35853"/>
    <w:rsid w:val="00F3589E"/>
    <w:rsid w:val="00F35F0A"/>
    <w:rsid w:val="00F362CF"/>
    <w:rsid w:val="00F36A3D"/>
    <w:rsid w:val="00F36B1B"/>
    <w:rsid w:val="00F36DB2"/>
    <w:rsid w:val="00F375A3"/>
    <w:rsid w:val="00F37E48"/>
    <w:rsid w:val="00F4021D"/>
    <w:rsid w:val="00F40377"/>
    <w:rsid w:val="00F4075D"/>
    <w:rsid w:val="00F4091F"/>
    <w:rsid w:val="00F409A8"/>
    <w:rsid w:val="00F40BC1"/>
    <w:rsid w:val="00F40CED"/>
    <w:rsid w:val="00F40D71"/>
    <w:rsid w:val="00F40E0C"/>
    <w:rsid w:val="00F41415"/>
    <w:rsid w:val="00F41668"/>
    <w:rsid w:val="00F417DB"/>
    <w:rsid w:val="00F4195C"/>
    <w:rsid w:val="00F421BA"/>
    <w:rsid w:val="00F42D65"/>
    <w:rsid w:val="00F42E59"/>
    <w:rsid w:val="00F435D0"/>
    <w:rsid w:val="00F4365A"/>
    <w:rsid w:val="00F436F7"/>
    <w:rsid w:val="00F43D1C"/>
    <w:rsid w:val="00F43D98"/>
    <w:rsid w:val="00F4514D"/>
    <w:rsid w:val="00F45470"/>
    <w:rsid w:val="00F45B90"/>
    <w:rsid w:val="00F45C90"/>
    <w:rsid w:val="00F46299"/>
    <w:rsid w:val="00F47028"/>
    <w:rsid w:val="00F47076"/>
    <w:rsid w:val="00F4761B"/>
    <w:rsid w:val="00F478CD"/>
    <w:rsid w:val="00F478FB"/>
    <w:rsid w:val="00F47D23"/>
    <w:rsid w:val="00F47F16"/>
    <w:rsid w:val="00F50AEA"/>
    <w:rsid w:val="00F50C8D"/>
    <w:rsid w:val="00F51100"/>
    <w:rsid w:val="00F51B2C"/>
    <w:rsid w:val="00F52BD7"/>
    <w:rsid w:val="00F533CD"/>
    <w:rsid w:val="00F53926"/>
    <w:rsid w:val="00F551F6"/>
    <w:rsid w:val="00F55286"/>
    <w:rsid w:val="00F553CD"/>
    <w:rsid w:val="00F5545D"/>
    <w:rsid w:val="00F55A01"/>
    <w:rsid w:val="00F55A3E"/>
    <w:rsid w:val="00F56667"/>
    <w:rsid w:val="00F56DF1"/>
    <w:rsid w:val="00F577F7"/>
    <w:rsid w:val="00F60187"/>
    <w:rsid w:val="00F60383"/>
    <w:rsid w:val="00F60745"/>
    <w:rsid w:val="00F60786"/>
    <w:rsid w:val="00F60F3F"/>
    <w:rsid w:val="00F62553"/>
    <w:rsid w:val="00F62957"/>
    <w:rsid w:val="00F6328F"/>
    <w:rsid w:val="00F6411E"/>
    <w:rsid w:val="00F648F0"/>
    <w:rsid w:val="00F64EC9"/>
    <w:rsid w:val="00F65B69"/>
    <w:rsid w:val="00F666CC"/>
    <w:rsid w:val="00F66C17"/>
    <w:rsid w:val="00F66C5B"/>
    <w:rsid w:val="00F66CB9"/>
    <w:rsid w:val="00F66F45"/>
    <w:rsid w:val="00F67278"/>
    <w:rsid w:val="00F67ABE"/>
    <w:rsid w:val="00F67C9D"/>
    <w:rsid w:val="00F70273"/>
    <w:rsid w:val="00F708E0"/>
    <w:rsid w:val="00F709D4"/>
    <w:rsid w:val="00F70E14"/>
    <w:rsid w:val="00F713C1"/>
    <w:rsid w:val="00F716A0"/>
    <w:rsid w:val="00F718C2"/>
    <w:rsid w:val="00F71D53"/>
    <w:rsid w:val="00F7216F"/>
    <w:rsid w:val="00F7231D"/>
    <w:rsid w:val="00F7232D"/>
    <w:rsid w:val="00F72C2F"/>
    <w:rsid w:val="00F73755"/>
    <w:rsid w:val="00F73820"/>
    <w:rsid w:val="00F73FC9"/>
    <w:rsid w:val="00F74058"/>
    <w:rsid w:val="00F7524C"/>
    <w:rsid w:val="00F75554"/>
    <w:rsid w:val="00F75603"/>
    <w:rsid w:val="00F75606"/>
    <w:rsid w:val="00F756F3"/>
    <w:rsid w:val="00F7613D"/>
    <w:rsid w:val="00F76241"/>
    <w:rsid w:val="00F76D79"/>
    <w:rsid w:val="00F76E85"/>
    <w:rsid w:val="00F77134"/>
    <w:rsid w:val="00F804A8"/>
    <w:rsid w:val="00F8055E"/>
    <w:rsid w:val="00F810DF"/>
    <w:rsid w:val="00F814B8"/>
    <w:rsid w:val="00F817AC"/>
    <w:rsid w:val="00F819ED"/>
    <w:rsid w:val="00F81A6D"/>
    <w:rsid w:val="00F82761"/>
    <w:rsid w:val="00F82997"/>
    <w:rsid w:val="00F82A6E"/>
    <w:rsid w:val="00F82FE0"/>
    <w:rsid w:val="00F83575"/>
    <w:rsid w:val="00F835B6"/>
    <w:rsid w:val="00F8377F"/>
    <w:rsid w:val="00F83836"/>
    <w:rsid w:val="00F83CDA"/>
    <w:rsid w:val="00F8415C"/>
    <w:rsid w:val="00F84347"/>
    <w:rsid w:val="00F843C4"/>
    <w:rsid w:val="00F85DCA"/>
    <w:rsid w:val="00F85E42"/>
    <w:rsid w:val="00F87337"/>
    <w:rsid w:val="00F87764"/>
    <w:rsid w:val="00F879FA"/>
    <w:rsid w:val="00F87C48"/>
    <w:rsid w:val="00F87E02"/>
    <w:rsid w:val="00F90024"/>
    <w:rsid w:val="00F901F8"/>
    <w:rsid w:val="00F902A5"/>
    <w:rsid w:val="00F904D5"/>
    <w:rsid w:val="00F90672"/>
    <w:rsid w:val="00F90A91"/>
    <w:rsid w:val="00F90CC9"/>
    <w:rsid w:val="00F90F41"/>
    <w:rsid w:val="00F91EFA"/>
    <w:rsid w:val="00F91F27"/>
    <w:rsid w:val="00F92045"/>
    <w:rsid w:val="00F922F5"/>
    <w:rsid w:val="00F9241C"/>
    <w:rsid w:val="00F929F4"/>
    <w:rsid w:val="00F92A3B"/>
    <w:rsid w:val="00F937D6"/>
    <w:rsid w:val="00F939B2"/>
    <w:rsid w:val="00F93A03"/>
    <w:rsid w:val="00F93B00"/>
    <w:rsid w:val="00F93D34"/>
    <w:rsid w:val="00F9407A"/>
    <w:rsid w:val="00F949D7"/>
    <w:rsid w:val="00F94C45"/>
    <w:rsid w:val="00F951E0"/>
    <w:rsid w:val="00F95E1E"/>
    <w:rsid w:val="00F96003"/>
    <w:rsid w:val="00F96403"/>
    <w:rsid w:val="00F96597"/>
    <w:rsid w:val="00F96D98"/>
    <w:rsid w:val="00F96EA6"/>
    <w:rsid w:val="00F97073"/>
    <w:rsid w:val="00F9746D"/>
    <w:rsid w:val="00F97C0B"/>
    <w:rsid w:val="00FA02A6"/>
    <w:rsid w:val="00FA0665"/>
    <w:rsid w:val="00FA0F36"/>
    <w:rsid w:val="00FA10C8"/>
    <w:rsid w:val="00FA1154"/>
    <w:rsid w:val="00FA157E"/>
    <w:rsid w:val="00FA1658"/>
    <w:rsid w:val="00FA1953"/>
    <w:rsid w:val="00FA24F5"/>
    <w:rsid w:val="00FA265E"/>
    <w:rsid w:val="00FA2D96"/>
    <w:rsid w:val="00FA2F91"/>
    <w:rsid w:val="00FA34B1"/>
    <w:rsid w:val="00FA4282"/>
    <w:rsid w:val="00FA4D72"/>
    <w:rsid w:val="00FA4FCA"/>
    <w:rsid w:val="00FA568E"/>
    <w:rsid w:val="00FA5CB9"/>
    <w:rsid w:val="00FA6679"/>
    <w:rsid w:val="00FA681B"/>
    <w:rsid w:val="00FA712A"/>
    <w:rsid w:val="00FA716F"/>
    <w:rsid w:val="00FA75B9"/>
    <w:rsid w:val="00FA76FE"/>
    <w:rsid w:val="00FA7A62"/>
    <w:rsid w:val="00FB04CB"/>
    <w:rsid w:val="00FB0B0C"/>
    <w:rsid w:val="00FB0E21"/>
    <w:rsid w:val="00FB111A"/>
    <w:rsid w:val="00FB112B"/>
    <w:rsid w:val="00FB119D"/>
    <w:rsid w:val="00FB13B7"/>
    <w:rsid w:val="00FB1F66"/>
    <w:rsid w:val="00FB21E4"/>
    <w:rsid w:val="00FB257D"/>
    <w:rsid w:val="00FB2A9E"/>
    <w:rsid w:val="00FB2CD7"/>
    <w:rsid w:val="00FB3953"/>
    <w:rsid w:val="00FB3A01"/>
    <w:rsid w:val="00FB3AB5"/>
    <w:rsid w:val="00FB3CAA"/>
    <w:rsid w:val="00FB44DB"/>
    <w:rsid w:val="00FB4C18"/>
    <w:rsid w:val="00FB4F97"/>
    <w:rsid w:val="00FB5520"/>
    <w:rsid w:val="00FB5916"/>
    <w:rsid w:val="00FB5A92"/>
    <w:rsid w:val="00FB5C21"/>
    <w:rsid w:val="00FB5D9D"/>
    <w:rsid w:val="00FB60C0"/>
    <w:rsid w:val="00FB6CE6"/>
    <w:rsid w:val="00FB6DB7"/>
    <w:rsid w:val="00FB78BE"/>
    <w:rsid w:val="00FB7904"/>
    <w:rsid w:val="00FC06F4"/>
    <w:rsid w:val="00FC0DC2"/>
    <w:rsid w:val="00FC0E53"/>
    <w:rsid w:val="00FC1452"/>
    <w:rsid w:val="00FC1892"/>
    <w:rsid w:val="00FC18BA"/>
    <w:rsid w:val="00FC1C23"/>
    <w:rsid w:val="00FC28AC"/>
    <w:rsid w:val="00FC2D97"/>
    <w:rsid w:val="00FC342A"/>
    <w:rsid w:val="00FC3617"/>
    <w:rsid w:val="00FC382D"/>
    <w:rsid w:val="00FC38F8"/>
    <w:rsid w:val="00FC3E12"/>
    <w:rsid w:val="00FC44F6"/>
    <w:rsid w:val="00FC48B1"/>
    <w:rsid w:val="00FC4E63"/>
    <w:rsid w:val="00FC4F81"/>
    <w:rsid w:val="00FC6671"/>
    <w:rsid w:val="00FC75C1"/>
    <w:rsid w:val="00FC7683"/>
    <w:rsid w:val="00FC77CE"/>
    <w:rsid w:val="00FC7BE5"/>
    <w:rsid w:val="00FD0B00"/>
    <w:rsid w:val="00FD1166"/>
    <w:rsid w:val="00FD13BF"/>
    <w:rsid w:val="00FD1D4C"/>
    <w:rsid w:val="00FD1E1A"/>
    <w:rsid w:val="00FD2B1D"/>
    <w:rsid w:val="00FD319F"/>
    <w:rsid w:val="00FD3E5D"/>
    <w:rsid w:val="00FD43CA"/>
    <w:rsid w:val="00FD46B5"/>
    <w:rsid w:val="00FD4C95"/>
    <w:rsid w:val="00FD4F9A"/>
    <w:rsid w:val="00FD5A70"/>
    <w:rsid w:val="00FD5B9F"/>
    <w:rsid w:val="00FD6614"/>
    <w:rsid w:val="00FD684F"/>
    <w:rsid w:val="00FD6A07"/>
    <w:rsid w:val="00FD6B3D"/>
    <w:rsid w:val="00FD71B6"/>
    <w:rsid w:val="00FD79A1"/>
    <w:rsid w:val="00FD7B77"/>
    <w:rsid w:val="00FE03DE"/>
    <w:rsid w:val="00FE13DD"/>
    <w:rsid w:val="00FE1441"/>
    <w:rsid w:val="00FE176F"/>
    <w:rsid w:val="00FE1A6F"/>
    <w:rsid w:val="00FE2518"/>
    <w:rsid w:val="00FE270A"/>
    <w:rsid w:val="00FE2DCE"/>
    <w:rsid w:val="00FE3142"/>
    <w:rsid w:val="00FE355E"/>
    <w:rsid w:val="00FE3710"/>
    <w:rsid w:val="00FE3939"/>
    <w:rsid w:val="00FE4487"/>
    <w:rsid w:val="00FE5087"/>
    <w:rsid w:val="00FE5E73"/>
    <w:rsid w:val="00FE6628"/>
    <w:rsid w:val="00FE6B0F"/>
    <w:rsid w:val="00FE6DEC"/>
    <w:rsid w:val="00FE765F"/>
    <w:rsid w:val="00FE7E8E"/>
    <w:rsid w:val="00FF0889"/>
    <w:rsid w:val="00FF09FD"/>
    <w:rsid w:val="00FF1234"/>
    <w:rsid w:val="00FF1719"/>
    <w:rsid w:val="00FF1974"/>
    <w:rsid w:val="00FF206A"/>
    <w:rsid w:val="00FF2254"/>
    <w:rsid w:val="00FF25D8"/>
    <w:rsid w:val="00FF2739"/>
    <w:rsid w:val="00FF321B"/>
    <w:rsid w:val="00FF35FF"/>
    <w:rsid w:val="00FF367E"/>
    <w:rsid w:val="00FF3C9E"/>
    <w:rsid w:val="00FF42AE"/>
    <w:rsid w:val="00FF4BB1"/>
    <w:rsid w:val="00FF5318"/>
    <w:rsid w:val="00FF5672"/>
    <w:rsid w:val="00FF5B76"/>
    <w:rsid w:val="00FF6DB9"/>
    <w:rsid w:val="00FF7E8E"/>
    <w:rsid w:val="00FF7F38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DDE1A-47B2-4230-BD2C-F6AC92B0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26EEC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26EE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26EE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26EE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26EE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EB36A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B36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B36A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B36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B36A8"/>
    <w:rPr>
      <w:sz w:val="22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link w:val="2"/>
    <w:rsid w:val="00526EEC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26EEC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26EEC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26EEC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526EEC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526EEC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26EE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526EEC"/>
    <w:rPr>
      <w:color w:val="0000FF"/>
      <w:u w:val="none"/>
    </w:rPr>
  </w:style>
  <w:style w:type="paragraph" w:customStyle="1" w:styleId="Application">
    <w:name w:val="Application!Приложение"/>
    <w:rsid w:val="00526EEC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26EEC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26EEC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26EEC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a">
    <w:name w:val="List Paragraph"/>
    <w:basedOn w:val="a"/>
    <w:uiPriority w:val="34"/>
    <w:qFormat/>
    <w:rsid w:val="0029166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32C0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2C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245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9</cp:revision>
  <cp:lastPrinted>2018-12-05T11:45:00Z</cp:lastPrinted>
  <dcterms:created xsi:type="dcterms:W3CDTF">2018-02-08T06:58:00Z</dcterms:created>
  <dcterms:modified xsi:type="dcterms:W3CDTF">2018-12-05T12:50:00Z</dcterms:modified>
</cp:coreProperties>
</file>