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072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СОВЕТ НАРОДНЫХ ДЕПУТАТОВ</w:t>
      </w:r>
    </w:p>
    <w:p w14:paraId="63DB51AF" w14:textId="77777777" w:rsidR="00454B33" w:rsidRPr="0091622D" w:rsidRDefault="00BA0588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МИХАЙЛОВСКОГО</w:t>
      </w:r>
      <w:r w:rsidR="005F5042" w:rsidRPr="0091622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6FD9A3C7" w14:textId="77777777" w:rsidR="00454B33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КАНТЕМИРОВСКОГО  МУНИЦИПАЛЬНОГО РАЙОНА</w:t>
      </w:r>
    </w:p>
    <w:p w14:paraId="0B6CF724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ВОРОНЕЖСКОЙ  ОБЛАСТИ</w:t>
      </w:r>
    </w:p>
    <w:p w14:paraId="6E51DEA4" w14:textId="77777777" w:rsidR="005F5042" w:rsidRPr="0091622D" w:rsidRDefault="005F5042" w:rsidP="002D4462">
      <w:pPr>
        <w:ind w:firstLine="709"/>
        <w:jc w:val="center"/>
        <w:rPr>
          <w:rFonts w:ascii="Times New Roman" w:hAnsi="Times New Roman"/>
          <w:b/>
        </w:rPr>
      </w:pPr>
    </w:p>
    <w:p w14:paraId="55D72D1E" w14:textId="77777777" w:rsidR="005F5042" w:rsidRPr="0091622D" w:rsidRDefault="005F5042" w:rsidP="002D4462">
      <w:pPr>
        <w:pStyle w:val="2"/>
        <w:ind w:firstLine="709"/>
        <w:rPr>
          <w:rFonts w:ascii="Times New Roman" w:hAnsi="Times New Roman"/>
          <w:sz w:val="24"/>
          <w:szCs w:val="24"/>
        </w:rPr>
      </w:pPr>
      <w:r w:rsidRPr="0091622D">
        <w:rPr>
          <w:rFonts w:ascii="Times New Roman" w:hAnsi="Times New Roman"/>
          <w:sz w:val="24"/>
          <w:szCs w:val="24"/>
        </w:rPr>
        <w:t>Р Е Ш Е Н И Е</w:t>
      </w:r>
    </w:p>
    <w:p w14:paraId="3AEAB556" w14:textId="77777777" w:rsidR="005F5042" w:rsidRPr="0091622D" w:rsidRDefault="005F5042" w:rsidP="002D4462">
      <w:pPr>
        <w:ind w:firstLine="709"/>
        <w:rPr>
          <w:rFonts w:ascii="Times New Roman" w:hAnsi="Times New Roman"/>
          <w:b/>
        </w:rPr>
      </w:pPr>
    </w:p>
    <w:p w14:paraId="593B6B20" w14:textId="4BF2F73E" w:rsidR="00454B33" w:rsidRPr="0091622D" w:rsidRDefault="00FD1597" w:rsidP="002D4462">
      <w:pPr>
        <w:ind w:firstLine="0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r w:rsidR="00D00AF8">
        <w:rPr>
          <w:rFonts w:ascii="Times New Roman" w:hAnsi="Times New Roman"/>
        </w:rPr>
        <w:t>29</w:t>
      </w:r>
      <w:r w:rsidR="00BA0588"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04</w:t>
      </w:r>
      <w:r w:rsidR="00BA0588" w:rsidRPr="00D00AF8">
        <w:rPr>
          <w:rFonts w:ascii="Times New Roman" w:hAnsi="Times New Roman"/>
        </w:rPr>
        <w:t>.</w:t>
      </w:r>
      <w:r w:rsidR="00454B33" w:rsidRPr="00D00AF8">
        <w:rPr>
          <w:rFonts w:ascii="Times New Roman" w:hAnsi="Times New Roman"/>
        </w:rPr>
        <w:t>20</w:t>
      </w:r>
      <w:r w:rsidRPr="00D00AF8">
        <w:rPr>
          <w:rFonts w:ascii="Times New Roman" w:hAnsi="Times New Roman"/>
        </w:rPr>
        <w:t>2</w:t>
      </w:r>
      <w:r w:rsidR="00D00AF8">
        <w:rPr>
          <w:rFonts w:ascii="Times New Roman" w:hAnsi="Times New Roman"/>
        </w:rPr>
        <w:t>2</w:t>
      </w:r>
      <w:r w:rsidR="00454B33" w:rsidRPr="00D00AF8">
        <w:rPr>
          <w:rFonts w:ascii="Times New Roman" w:hAnsi="Times New Roman"/>
        </w:rPr>
        <w:t xml:space="preserve"> года </w:t>
      </w:r>
      <w:r w:rsidR="00E81973" w:rsidRPr="00D00AF8">
        <w:rPr>
          <w:rFonts w:ascii="Times New Roman" w:hAnsi="Times New Roman"/>
        </w:rPr>
        <w:t xml:space="preserve">№ </w:t>
      </w:r>
      <w:r w:rsidR="00D00AF8">
        <w:rPr>
          <w:rFonts w:ascii="Times New Roman" w:hAnsi="Times New Roman"/>
        </w:rPr>
        <w:t>81</w:t>
      </w:r>
    </w:p>
    <w:p w14:paraId="57897E05" w14:textId="77777777" w:rsidR="00454B33" w:rsidRPr="0091622D" w:rsidRDefault="00454B33" w:rsidP="002D4462">
      <w:pPr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с. </w:t>
      </w:r>
      <w:r w:rsidR="00BA0588" w:rsidRPr="0091622D">
        <w:rPr>
          <w:rFonts w:ascii="Times New Roman" w:hAnsi="Times New Roman"/>
        </w:rPr>
        <w:t>Михайловка</w:t>
      </w:r>
      <w:r w:rsidR="005F5042" w:rsidRPr="0091622D">
        <w:rPr>
          <w:rFonts w:ascii="Times New Roman" w:hAnsi="Times New Roman"/>
        </w:rPr>
        <w:t xml:space="preserve">    </w:t>
      </w:r>
    </w:p>
    <w:p w14:paraId="50B46606" w14:textId="77777777" w:rsidR="005F5042" w:rsidRPr="0091622D" w:rsidRDefault="005F5042" w:rsidP="002D4462">
      <w:pPr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                                                             </w:t>
      </w:r>
    </w:p>
    <w:p w14:paraId="33BAD6B6" w14:textId="77777777" w:rsidR="00E81973" w:rsidRPr="0091622D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 внесении изменений в решение Совета народных</w:t>
      </w:r>
    </w:p>
    <w:p w14:paraId="21CBD87D" w14:textId="77777777" w:rsidR="00E81973" w:rsidRPr="0091622D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</w:t>
      </w:r>
    </w:p>
    <w:p w14:paraId="243CFB1E" w14:textId="77777777" w:rsidR="00E81973" w:rsidRPr="0091622D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Кантемировского муниципального района</w:t>
      </w:r>
    </w:p>
    <w:p w14:paraId="527A8138" w14:textId="77777777" w:rsidR="00E81973" w:rsidRPr="0091622D" w:rsidRDefault="00BA0588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Воронежской области от 01</w:t>
      </w:r>
      <w:r w:rsidR="00E81973" w:rsidRPr="0091622D">
        <w:rPr>
          <w:rFonts w:ascii="Times New Roman" w:hAnsi="Times New Roman"/>
        </w:rPr>
        <w:t>.0</w:t>
      </w:r>
      <w:r w:rsidRPr="0091622D">
        <w:rPr>
          <w:rFonts w:ascii="Times New Roman" w:hAnsi="Times New Roman"/>
        </w:rPr>
        <w:t>8.2017 г № 102</w:t>
      </w:r>
    </w:p>
    <w:p w14:paraId="40BC1A95" w14:textId="77777777" w:rsidR="00BA0588" w:rsidRPr="0091622D" w:rsidRDefault="00E81973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«</w:t>
      </w:r>
      <w:r w:rsidR="005429F4" w:rsidRPr="0091622D">
        <w:rPr>
          <w:rFonts w:ascii="Times New Roman" w:hAnsi="Times New Roman"/>
        </w:rPr>
        <w:t xml:space="preserve">Об оплате труда муниципальных служащих органов </w:t>
      </w:r>
    </w:p>
    <w:p w14:paraId="0B54ACC9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местного самоуправления</w:t>
      </w:r>
      <w:r w:rsidR="00BA0588" w:rsidRPr="0091622D">
        <w:rPr>
          <w:rFonts w:ascii="Times New Roman" w:hAnsi="Times New Roman"/>
        </w:rPr>
        <w:t xml:space="preserve"> Михайловского</w:t>
      </w:r>
      <w:r w:rsidR="00023A31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сельского</w:t>
      </w:r>
    </w:p>
    <w:p w14:paraId="4A7548A7" w14:textId="77777777" w:rsidR="00BA0588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поселения</w:t>
      </w:r>
      <w:r w:rsidR="002758ED" w:rsidRPr="0091622D">
        <w:rPr>
          <w:rFonts w:ascii="Times New Roman" w:hAnsi="Times New Roman"/>
        </w:rPr>
        <w:t xml:space="preserve"> </w:t>
      </w:r>
      <w:r w:rsidR="001E1BD3" w:rsidRPr="0091622D">
        <w:rPr>
          <w:rFonts w:ascii="Times New Roman" w:hAnsi="Times New Roman"/>
        </w:rPr>
        <w:t>Кантемировского</w:t>
      </w:r>
      <w:r w:rsidR="00BA0588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>муниципального района</w:t>
      </w:r>
      <w:r w:rsidR="00810FAF" w:rsidRPr="0091622D">
        <w:rPr>
          <w:rFonts w:ascii="Times New Roman" w:hAnsi="Times New Roman"/>
        </w:rPr>
        <w:t xml:space="preserve"> </w:t>
      </w:r>
    </w:p>
    <w:p w14:paraId="1070F9E6" w14:textId="77777777" w:rsidR="005429F4" w:rsidRPr="0091622D" w:rsidRDefault="005429F4" w:rsidP="002D4462">
      <w:pPr>
        <w:pStyle w:val="ac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Воронежской области</w:t>
      </w:r>
      <w:r w:rsidR="00E22CDD" w:rsidRPr="0091622D">
        <w:rPr>
          <w:rFonts w:ascii="Times New Roman" w:hAnsi="Times New Roman"/>
        </w:rPr>
        <w:t>»</w:t>
      </w:r>
    </w:p>
    <w:p w14:paraId="592FAE1E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i/>
        </w:rPr>
      </w:pPr>
    </w:p>
    <w:p w14:paraId="15378C45" w14:textId="5137503A" w:rsidR="00A503B0" w:rsidRPr="0091622D" w:rsidRDefault="002964DB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1E1E1E"/>
        </w:rPr>
        <w:t xml:space="preserve">В соответствии </w:t>
      </w:r>
      <w:r w:rsidRPr="0091622D">
        <w:rPr>
          <w:rFonts w:ascii="Times New Roman" w:hAnsi="Times New Roman"/>
        </w:rPr>
        <w:t>с Постановлением Правит</w:t>
      </w:r>
      <w:r w:rsidR="00FD1597">
        <w:rPr>
          <w:rFonts w:ascii="Times New Roman" w:hAnsi="Times New Roman"/>
        </w:rPr>
        <w:t xml:space="preserve">ельства Воронежской области от </w:t>
      </w:r>
      <w:r w:rsidR="00D00AF8">
        <w:rPr>
          <w:rFonts w:ascii="Times New Roman" w:hAnsi="Times New Roman"/>
        </w:rPr>
        <w:t>06</w:t>
      </w:r>
      <w:r w:rsidRPr="0091622D">
        <w:rPr>
          <w:rFonts w:ascii="Times New Roman" w:hAnsi="Times New Roman"/>
        </w:rPr>
        <w:t>.0</w:t>
      </w:r>
      <w:r w:rsidR="00D00AF8">
        <w:rPr>
          <w:rFonts w:ascii="Times New Roman" w:hAnsi="Times New Roman"/>
        </w:rPr>
        <w:t>4</w:t>
      </w:r>
      <w:r w:rsidRPr="0091622D">
        <w:rPr>
          <w:rFonts w:ascii="Times New Roman" w:hAnsi="Times New Roman"/>
        </w:rPr>
        <w:t>.20</w:t>
      </w:r>
      <w:r w:rsidR="00FD1597">
        <w:rPr>
          <w:rFonts w:ascii="Times New Roman" w:hAnsi="Times New Roman"/>
        </w:rPr>
        <w:t>2</w:t>
      </w:r>
      <w:r w:rsidR="00D00AF8">
        <w:rPr>
          <w:rFonts w:ascii="Times New Roman" w:hAnsi="Times New Roman"/>
        </w:rPr>
        <w:t>2</w:t>
      </w:r>
      <w:r w:rsidR="00FD1597">
        <w:rPr>
          <w:rFonts w:ascii="Times New Roman" w:hAnsi="Times New Roman"/>
        </w:rPr>
        <w:t xml:space="preserve"> года № </w:t>
      </w:r>
      <w:r w:rsidR="00D00AF8">
        <w:rPr>
          <w:rFonts w:ascii="Times New Roman" w:hAnsi="Times New Roman"/>
        </w:rPr>
        <w:t>222</w:t>
      </w:r>
      <w:r w:rsidRPr="0091622D">
        <w:rPr>
          <w:rFonts w:ascii="Times New Roman" w:hAnsi="Times New Roman"/>
        </w:rPr>
        <w:t xml:space="preserve"> «О повышении (индексации) денежного </w:t>
      </w:r>
      <w:r w:rsidR="00BA0588" w:rsidRPr="0091622D">
        <w:rPr>
          <w:rFonts w:ascii="Times New Roman" w:hAnsi="Times New Roman"/>
        </w:rPr>
        <w:t>в</w:t>
      </w:r>
      <w:r w:rsidRPr="0091622D">
        <w:rPr>
          <w:rFonts w:ascii="Times New Roman" w:hAnsi="Times New Roman"/>
        </w:rPr>
        <w:t>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в</w:t>
      </w:r>
      <w:r w:rsidR="00AF6CBA" w:rsidRPr="0091622D">
        <w:rPr>
          <w:rFonts w:ascii="Times New Roman" w:hAnsi="Times New Roman"/>
          <w:color w:val="1E1E1E"/>
        </w:rPr>
        <w:t xml:space="preserve"> соответствии со ст. 53 Федерального закона от 06.10.2003г. №131-ФЗ «Об общих принципах организации местного самоуправления в Российской Федерации», ст.13 Закона Воронежской области от 28.12.2007г. №175-ОЗ «О муниципальной службе в Воронежской области»</w:t>
      </w:r>
      <w:r w:rsidR="003C442C" w:rsidRPr="0091622D">
        <w:rPr>
          <w:rFonts w:ascii="Times New Roman" w:hAnsi="Times New Roman"/>
          <w:color w:val="1E1E1E"/>
        </w:rPr>
        <w:t>,</w:t>
      </w:r>
      <w:r w:rsidR="00867A75" w:rsidRPr="0091622D">
        <w:rPr>
          <w:rFonts w:ascii="Times New Roman" w:hAnsi="Times New Roman"/>
        </w:rPr>
        <w:t xml:space="preserve"> </w:t>
      </w:r>
      <w:r w:rsidR="005429F4" w:rsidRPr="0091622D">
        <w:rPr>
          <w:rFonts w:ascii="Times New Roman" w:hAnsi="Times New Roman"/>
        </w:rPr>
        <w:t>Совет народных депутатов</w:t>
      </w:r>
      <w:r w:rsidR="009B50D3" w:rsidRPr="0091622D">
        <w:rPr>
          <w:rFonts w:ascii="Times New Roman" w:hAnsi="Times New Roman"/>
        </w:rPr>
        <w:t xml:space="preserve"> </w:t>
      </w:r>
      <w:r w:rsidR="00BA0588" w:rsidRPr="0091622D">
        <w:rPr>
          <w:rFonts w:ascii="Times New Roman" w:hAnsi="Times New Roman"/>
        </w:rPr>
        <w:t>Михайловского</w:t>
      </w:r>
      <w:r w:rsidR="00023A31" w:rsidRPr="0091622D">
        <w:rPr>
          <w:rFonts w:ascii="Times New Roman" w:hAnsi="Times New Roman"/>
        </w:rPr>
        <w:t xml:space="preserve"> </w:t>
      </w:r>
      <w:r w:rsidR="009B50D3" w:rsidRPr="0091622D">
        <w:rPr>
          <w:rFonts w:ascii="Times New Roman" w:hAnsi="Times New Roman"/>
        </w:rPr>
        <w:t>сельского поселения</w:t>
      </w:r>
      <w:r w:rsidR="00E016AF" w:rsidRPr="0091622D">
        <w:rPr>
          <w:rFonts w:ascii="Times New Roman" w:hAnsi="Times New Roman"/>
        </w:rPr>
        <w:t xml:space="preserve"> Кантемировского муниципального района</w:t>
      </w:r>
      <w:r w:rsidR="002B39DA" w:rsidRPr="0091622D">
        <w:rPr>
          <w:rFonts w:ascii="Times New Roman" w:hAnsi="Times New Roman"/>
        </w:rPr>
        <w:t xml:space="preserve"> </w:t>
      </w:r>
      <w:r w:rsidR="003C442C" w:rsidRPr="0091622D">
        <w:rPr>
          <w:rFonts w:ascii="Times New Roman" w:hAnsi="Times New Roman"/>
        </w:rPr>
        <w:t>Воронежской области</w:t>
      </w:r>
    </w:p>
    <w:p w14:paraId="0F0CDE9A" w14:textId="77777777" w:rsidR="005429F4" w:rsidRPr="0091622D" w:rsidRDefault="005429F4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  <w:b/>
        </w:rPr>
      </w:pPr>
      <w:r w:rsidRPr="0091622D">
        <w:rPr>
          <w:rFonts w:ascii="Times New Roman" w:hAnsi="Times New Roman"/>
          <w:b/>
        </w:rPr>
        <w:t>РЕШИЛ:</w:t>
      </w:r>
    </w:p>
    <w:p w14:paraId="7BC481E0" w14:textId="77777777" w:rsidR="00194D32" w:rsidRPr="0091622D" w:rsidRDefault="00194D3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3CB7569A" w14:textId="77777777" w:rsidR="00AF6CBA" w:rsidRPr="0091622D" w:rsidRDefault="00AF6CBA" w:rsidP="002D4462">
      <w:pPr>
        <w:pStyle w:val="ac"/>
        <w:numPr>
          <w:ilvl w:val="0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Внести в решение Совета народных 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от </w:t>
      </w:r>
      <w:r w:rsidR="00BA0588" w:rsidRPr="0091622D">
        <w:rPr>
          <w:rFonts w:ascii="Times New Roman" w:hAnsi="Times New Roman"/>
        </w:rPr>
        <w:t>01</w:t>
      </w:r>
      <w:r w:rsidRPr="0091622D">
        <w:rPr>
          <w:rFonts w:ascii="Times New Roman" w:hAnsi="Times New Roman"/>
        </w:rPr>
        <w:t>.0</w:t>
      </w:r>
      <w:r w:rsidR="00BA0588" w:rsidRPr="0091622D">
        <w:rPr>
          <w:rFonts w:ascii="Times New Roman" w:hAnsi="Times New Roman"/>
        </w:rPr>
        <w:t>8</w:t>
      </w:r>
      <w:r w:rsidRPr="0091622D">
        <w:rPr>
          <w:rFonts w:ascii="Times New Roman" w:hAnsi="Times New Roman"/>
        </w:rPr>
        <w:t>.2017 г № 1</w:t>
      </w:r>
      <w:r w:rsidR="00BA0588" w:rsidRPr="0091622D">
        <w:rPr>
          <w:rFonts w:ascii="Times New Roman" w:hAnsi="Times New Roman"/>
        </w:rPr>
        <w:t>02</w:t>
      </w:r>
      <w:r w:rsidRPr="0091622D">
        <w:rPr>
          <w:rFonts w:ascii="Times New Roman" w:hAnsi="Times New Roman"/>
        </w:rPr>
        <w:t xml:space="preserve"> «Об оплате труда муниципальных служащих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следующие изменения:</w:t>
      </w:r>
    </w:p>
    <w:p w14:paraId="60821EE5" w14:textId="77777777" w:rsidR="00744D12" w:rsidRPr="0091622D" w:rsidRDefault="00744D12" w:rsidP="002D4462">
      <w:pPr>
        <w:pStyle w:val="ac"/>
        <w:ind w:firstLine="709"/>
        <w:rPr>
          <w:rFonts w:ascii="Times New Roman" w:hAnsi="Times New Roman"/>
        </w:rPr>
      </w:pPr>
    </w:p>
    <w:p w14:paraId="7AE825EF" w14:textId="77777777" w:rsidR="00744D12" w:rsidRPr="0091622D" w:rsidRDefault="00744D12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  <w:color w:val="000000"/>
          <w:shd w:val="clear" w:color="auto" w:fill="FFFFFF"/>
        </w:rPr>
        <w:t xml:space="preserve">Приложение № 3 «Размеры должностных окладов </w:t>
      </w:r>
      <w:r w:rsidRPr="0091622D">
        <w:rPr>
          <w:rFonts w:ascii="Times New Roman" w:hAnsi="Times New Roman"/>
        </w:rPr>
        <w:t xml:space="preserve">по должностям муниципальной службы органов местного самоуправления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области» изложить в новой редакции согласно приложению к настоящему решению.</w:t>
      </w:r>
    </w:p>
    <w:p w14:paraId="37042D7F" w14:textId="77777777" w:rsidR="006D1B18" w:rsidRPr="0091622D" w:rsidRDefault="006D1B18" w:rsidP="002D4462">
      <w:pPr>
        <w:pStyle w:val="ac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Подпункт 3.2.1. «Ежемесячная надбавка к должностному окладу за классный чин устанавливается в следующих размерах</w:t>
      </w:r>
      <w:r w:rsidR="002D4462" w:rsidRPr="0091622D">
        <w:rPr>
          <w:rFonts w:ascii="Times New Roman" w:hAnsi="Times New Roman"/>
        </w:rPr>
        <w:t>:</w:t>
      </w:r>
      <w:r w:rsidRPr="0091622D">
        <w:rPr>
          <w:rFonts w:ascii="Times New Roman" w:hAnsi="Times New Roman"/>
        </w:rPr>
        <w:t xml:space="preserve">» изложить в новой редакции: </w:t>
      </w:r>
    </w:p>
    <w:p w14:paraId="36523BBA" w14:textId="77777777" w:rsidR="006D1B18" w:rsidRPr="0091622D" w:rsidRDefault="006D1B18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референта муниципальной службы 1-го класса – 7</w:t>
      </w:r>
      <w:r w:rsidR="00177980">
        <w:rPr>
          <w:rFonts w:ascii="Times New Roman" w:hAnsi="Times New Roman"/>
        </w:rPr>
        <w:t>74</w:t>
      </w:r>
      <w:r w:rsidRPr="0091622D">
        <w:rPr>
          <w:rFonts w:ascii="Times New Roman" w:hAnsi="Times New Roman"/>
        </w:rPr>
        <w:t xml:space="preserve"> рублей;</w:t>
      </w:r>
    </w:p>
    <w:p w14:paraId="0BCA1934" w14:textId="77777777" w:rsidR="006D1B18" w:rsidRPr="0091622D" w:rsidRDefault="006D1B18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референта муниципальной</w:t>
      </w:r>
      <w:r w:rsidR="00177980">
        <w:rPr>
          <w:rFonts w:ascii="Times New Roman" w:hAnsi="Times New Roman"/>
        </w:rPr>
        <w:t xml:space="preserve"> службы 2-го класса – 663</w:t>
      </w:r>
      <w:r w:rsidR="00854C95" w:rsidRPr="0091622D">
        <w:rPr>
          <w:rFonts w:ascii="Times New Roman" w:hAnsi="Times New Roman"/>
        </w:rPr>
        <w:t xml:space="preserve"> рублей;</w:t>
      </w:r>
    </w:p>
    <w:p w14:paraId="63359011" w14:textId="77777777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референта муниц</w:t>
      </w:r>
      <w:r w:rsidR="00566789">
        <w:rPr>
          <w:rFonts w:ascii="Times New Roman" w:hAnsi="Times New Roman"/>
        </w:rPr>
        <w:t>и</w:t>
      </w:r>
      <w:r w:rsidR="00177980">
        <w:rPr>
          <w:rFonts w:ascii="Times New Roman" w:hAnsi="Times New Roman"/>
        </w:rPr>
        <w:t>пальной службы 3-го класса – 547</w:t>
      </w:r>
      <w:r w:rsidRPr="0091622D">
        <w:rPr>
          <w:rFonts w:ascii="Times New Roman" w:hAnsi="Times New Roman"/>
        </w:rPr>
        <w:t xml:space="preserve"> рублей;</w:t>
      </w:r>
    </w:p>
    <w:p w14:paraId="18E4D483" w14:textId="77777777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</w:t>
      </w:r>
      <w:r w:rsidR="00566789">
        <w:rPr>
          <w:rFonts w:ascii="Times New Roman" w:hAnsi="Times New Roman"/>
        </w:rPr>
        <w:t>и</w:t>
      </w:r>
      <w:r w:rsidR="00177980">
        <w:rPr>
          <w:rFonts w:ascii="Times New Roman" w:hAnsi="Times New Roman"/>
        </w:rPr>
        <w:t>пальной службы 1-го класса – 509</w:t>
      </w:r>
      <w:r w:rsidRPr="0091622D">
        <w:rPr>
          <w:rFonts w:ascii="Times New Roman" w:hAnsi="Times New Roman"/>
        </w:rPr>
        <w:t xml:space="preserve"> рублей;</w:t>
      </w:r>
    </w:p>
    <w:p w14:paraId="1DB9747E" w14:textId="77777777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муниципальной службы 2-го класса –</w:t>
      </w:r>
      <w:r w:rsidR="00177980">
        <w:rPr>
          <w:rFonts w:ascii="Times New Roman" w:hAnsi="Times New Roman"/>
        </w:rPr>
        <w:t xml:space="preserve"> 437</w:t>
      </w:r>
      <w:r w:rsidRPr="0091622D">
        <w:rPr>
          <w:rFonts w:ascii="Times New Roman" w:hAnsi="Times New Roman"/>
        </w:rPr>
        <w:t xml:space="preserve"> рублей;</w:t>
      </w:r>
    </w:p>
    <w:p w14:paraId="6EB6C383" w14:textId="77777777" w:rsidR="00854C95" w:rsidRPr="0091622D" w:rsidRDefault="00854C95" w:rsidP="002D4462">
      <w:pPr>
        <w:pStyle w:val="ac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- секретаря муниц</w:t>
      </w:r>
      <w:r w:rsidR="00177980">
        <w:rPr>
          <w:rFonts w:ascii="Times New Roman" w:hAnsi="Times New Roman"/>
        </w:rPr>
        <w:t>ипальной службы 3-го класса – 351</w:t>
      </w:r>
      <w:r w:rsidRPr="0091622D">
        <w:rPr>
          <w:rFonts w:ascii="Times New Roman" w:hAnsi="Times New Roman"/>
        </w:rPr>
        <w:t xml:space="preserve"> рубль.</w:t>
      </w:r>
    </w:p>
    <w:p w14:paraId="74776C34" w14:textId="77777777" w:rsidR="00F73C48" w:rsidRPr="0091622D" w:rsidRDefault="00F73C48" w:rsidP="002D4462">
      <w:pPr>
        <w:pStyle w:val="ac"/>
        <w:ind w:firstLine="709"/>
        <w:rPr>
          <w:rFonts w:ascii="Times New Roman" w:hAnsi="Times New Roman"/>
        </w:rPr>
      </w:pPr>
    </w:p>
    <w:p w14:paraId="247EEB39" w14:textId="77777777" w:rsidR="00F73C48" w:rsidRPr="0091622D" w:rsidRDefault="00F73C48" w:rsidP="002D4462">
      <w:pPr>
        <w:numPr>
          <w:ilvl w:val="0"/>
          <w:numId w:val="1"/>
        </w:numPr>
        <w:tabs>
          <w:tab w:val="left" w:pos="0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Опубликовать настоящее решение в Вестнике муниципальных правовых актов </w:t>
      </w:r>
      <w:r w:rsidR="00854C95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сельского поселения.</w:t>
      </w:r>
    </w:p>
    <w:p w14:paraId="3412A593" w14:textId="77777777" w:rsidR="00744D12" w:rsidRPr="0091622D" w:rsidRDefault="00744D12" w:rsidP="002D4462">
      <w:pPr>
        <w:tabs>
          <w:tab w:val="left" w:pos="1134"/>
        </w:tabs>
        <w:suppressAutoHyphens/>
        <w:ind w:firstLine="709"/>
        <w:rPr>
          <w:rFonts w:ascii="Times New Roman" w:hAnsi="Times New Roman"/>
        </w:rPr>
      </w:pPr>
    </w:p>
    <w:p w14:paraId="4A66D743" w14:textId="77777777" w:rsidR="006F218E" w:rsidRPr="0091622D" w:rsidRDefault="006F218E" w:rsidP="002D4462">
      <w:pPr>
        <w:numPr>
          <w:ilvl w:val="0"/>
          <w:numId w:val="1"/>
        </w:numPr>
        <w:tabs>
          <w:tab w:val="left" w:pos="567"/>
        </w:tabs>
        <w:suppressAutoHyphens/>
        <w:adjustRightInd w:val="0"/>
        <w:ind w:left="0"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lastRenderedPageBreak/>
        <w:t>Решение вступает в силу со дня его официального опубликования</w:t>
      </w:r>
      <w:r w:rsidR="00BA0588" w:rsidRPr="0091622D">
        <w:rPr>
          <w:rFonts w:ascii="Times New Roman" w:hAnsi="Times New Roman"/>
        </w:rPr>
        <w:t xml:space="preserve"> и распространяет свое действие на правоотнош</w:t>
      </w:r>
      <w:r w:rsidR="00177980">
        <w:rPr>
          <w:rFonts w:ascii="Times New Roman" w:hAnsi="Times New Roman"/>
        </w:rPr>
        <w:t>ения, возникшие с 01 января</w:t>
      </w:r>
      <w:r w:rsidR="00FD1597">
        <w:rPr>
          <w:rFonts w:ascii="Times New Roman" w:hAnsi="Times New Roman"/>
        </w:rPr>
        <w:t xml:space="preserve"> 202</w:t>
      </w:r>
      <w:r w:rsidR="00177980">
        <w:rPr>
          <w:rFonts w:ascii="Times New Roman" w:hAnsi="Times New Roman"/>
        </w:rPr>
        <w:t>2</w:t>
      </w:r>
      <w:r w:rsidR="00BA0588" w:rsidRPr="0091622D">
        <w:rPr>
          <w:rFonts w:ascii="Times New Roman" w:hAnsi="Times New Roman"/>
        </w:rPr>
        <w:t xml:space="preserve"> г.</w:t>
      </w:r>
    </w:p>
    <w:p w14:paraId="665CFD87" w14:textId="77777777" w:rsidR="00E016AF" w:rsidRPr="0091622D" w:rsidRDefault="00E016AF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18771C3B" w14:textId="77777777" w:rsidR="00043DE9" w:rsidRPr="0091622D" w:rsidRDefault="00043DE9" w:rsidP="002D4462">
      <w:pPr>
        <w:tabs>
          <w:tab w:val="left" w:pos="1134"/>
        </w:tabs>
        <w:suppressAutoHyphens/>
        <w:adjustRightInd w:val="0"/>
        <w:ind w:firstLine="709"/>
        <w:rPr>
          <w:rFonts w:ascii="Times New Roman" w:hAnsi="Times New Roman"/>
        </w:rPr>
      </w:pPr>
    </w:p>
    <w:p w14:paraId="2C82C466" w14:textId="77777777" w:rsidR="00DA267C" w:rsidRDefault="00E638DB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Глава </w:t>
      </w:r>
      <w:r w:rsidR="00BA0588" w:rsidRPr="0091622D">
        <w:rPr>
          <w:rFonts w:ascii="Times New Roman" w:hAnsi="Times New Roman"/>
        </w:rPr>
        <w:t>Михайловского</w:t>
      </w:r>
      <w:r w:rsidR="00811F40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сельского поселения                                   </w:t>
      </w:r>
      <w:r w:rsidR="00BA0588" w:rsidRPr="0091622D">
        <w:rPr>
          <w:rFonts w:ascii="Times New Roman" w:hAnsi="Times New Roman"/>
        </w:rPr>
        <w:t>А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Н</w:t>
      </w:r>
      <w:r w:rsidR="00811F40" w:rsidRPr="0091622D">
        <w:rPr>
          <w:rFonts w:ascii="Times New Roman" w:hAnsi="Times New Roman"/>
        </w:rPr>
        <w:t xml:space="preserve">. </w:t>
      </w:r>
      <w:r w:rsidR="00BA0588" w:rsidRPr="0091622D">
        <w:rPr>
          <w:rFonts w:ascii="Times New Roman" w:hAnsi="Times New Roman"/>
        </w:rPr>
        <w:t>Пархоменко</w:t>
      </w:r>
    </w:p>
    <w:p w14:paraId="2FB5430A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</w:p>
    <w:p w14:paraId="57D9A322" w14:textId="77777777" w:rsidR="00DA267C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 народных депутатов </w:t>
      </w:r>
    </w:p>
    <w:p w14:paraId="53543AA6" w14:textId="77777777" w:rsidR="009F2911" w:rsidRPr="0091622D" w:rsidRDefault="00DA267C" w:rsidP="002D4462">
      <w:pPr>
        <w:tabs>
          <w:tab w:val="left" w:pos="1134"/>
        </w:tabs>
        <w:suppressAutoHyphens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Михайловского сельского поселения                                              Г. И. Овчаренко</w:t>
      </w:r>
      <w:r w:rsidR="006F218E" w:rsidRPr="0091622D">
        <w:rPr>
          <w:rFonts w:ascii="Times New Roman" w:hAnsi="Times New Roman"/>
        </w:rPr>
        <w:t xml:space="preserve"> </w:t>
      </w:r>
    </w:p>
    <w:p w14:paraId="615AD05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3F771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6D850C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3A0AB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5E9D88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240BC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E4CA9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03D52B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B9ABEA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A90B86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D000A6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59D2031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E89F96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3F28A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C06EBD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91EC18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91B4AE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71484D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937E8B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0E6B2E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B2C2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4388B56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EA3C19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B46151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AA41AC0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4A31A35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03130A7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2468D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1D792DE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62A2B6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AD0300A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FCFC1C2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048E5F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7AA7723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1A96E14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BF0D28D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20CA4A89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0B9A1F0C" w14:textId="77777777" w:rsidR="00854C95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32A5C875" w14:textId="77777777" w:rsidR="00371C64" w:rsidRPr="0091622D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   </w:t>
      </w:r>
    </w:p>
    <w:p w14:paraId="1D07F3B8" w14:textId="77777777" w:rsidR="00854C95" w:rsidRDefault="00854C95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51D8AB2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95EB8FC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1EB9215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7550171A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1C933ACE" w14:textId="77777777" w:rsid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743BC23" w14:textId="77777777" w:rsidR="0091622D" w:rsidRPr="0091622D" w:rsidRDefault="0091622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5C95799B" w14:textId="77777777" w:rsidR="00371C64" w:rsidRPr="0091622D" w:rsidRDefault="00371C64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outlineLvl w:val="0"/>
        <w:rPr>
          <w:rFonts w:ascii="Times New Roman" w:hAnsi="Times New Roman"/>
        </w:rPr>
      </w:pPr>
    </w:p>
    <w:p w14:paraId="6D6728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Приложение</w:t>
      </w:r>
    </w:p>
    <w:p w14:paraId="299991A5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к решению Совета народных</w:t>
      </w:r>
      <w:r w:rsidR="00276AEE" w:rsidRPr="0091622D">
        <w:rPr>
          <w:rFonts w:ascii="Times New Roman" w:hAnsi="Times New Roman"/>
        </w:rPr>
        <w:t xml:space="preserve"> </w:t>
      </w:r>
      <w:r w:rsidRPr="0091622D">
        <w:rPr>
          <w:rFonts w:ascii="Times New Roman" w:hAnsi="Times New Roman"/>
        </w:rPr>
        <w:t xml:space="preserve">депутатов </w:t>
      </w:r>
    </w:p>
    <w:p w14:paraId="03752B81" w14:textId="77777777" w:rsidR="00C457CD" w:rsidRPr="0091622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Михайловского</w:t>
      </w:r>
      <w:r w:rsidR="00C457CD" w:rsidRPr="0091622D">
        <w:rPr>
          <w:rFonts w:ascii="Times New Roman" w:hAnsi="Times New Roman"/>
        </w:rPr>
        <w:t xml:space="preserve"> сельского поселения</w:t>
      </w:r>
    </w:p>
    <w:p w14:paraId="4112AF0F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Кантемировского муниципального района </w:t>
      </w:r>
    </w:p>
    <w:p w14:paraId="04D298F6" w14:textId="3563F5ED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D00AF8">
        <w:rPr>
          <w:rFonts w:ascii="Times New Roman" w:hAnsi="Times New Roman"/>
        </w:rPr>
        <w:t xml:space="preserve">от </w:t>
      </w:r>
      <w:proofErr w:type="gramStart"/>
      <w:r w:rsidR="00D00AF8">
        <w:rPr>
          <w:rFonts w:ascii="Times New Roman" w:hAnsi="Times New Roman"/>
        </w:rPr>
        <w:t>29</w:t>
      </w:r>
      <w:r w:rsidRPr="00D00AF8">
        <w:rPr>
          <w:rFonts w:ascii="Times New Roman" w:hAnsi="Times New Roman"/>
        </w:rPr>
        <w:t>.</w:t>
      </w:r>
      <w:r w:rsidR="00D00AF8">
        <w:rPr>
          <w:rFonts w:ascii="Times New Roman" w:hAnsi="Times New Roman"/>
        </w:rPr>
        <w:t>04</w:t>
      </w:r>
      <w:r w:rsidR="00F477B2" w:rsidRPr="00D00AF8">
        <w:rPr>
          <w:rFonts w:ascii="Times New Roman" w:hAnsi="Times New Roman"/>
        </w:rPr>
        <w:t>.20</w:t>
      </w:r>
      <w:r w:rsidR="00FD1597" w:rsidRPr="00D00AF8">
        <w:rPr>
          <w:rFonts w:ascii="Times New Roman" w:hAnsi="Times New Roman"/>
        </w:rPr>
        <w:t>2</w:t>
      </w:r>
      <w:r w:rsidR="00D00AF8">
        <w:rPr>
          <w:rFonts w:ascii="Times New Roman" w:hAnsi="Times New Roman"/>
        </w:rPr>
        <w:t>2</w:t>
      </w:r>
      <w:r w:rsidR="00F477B2" w:rsidRPr="00D00AF8">
        <w:rPr>
          <w:rFonts w:ascii="Times New Roman" w:hAnsi="Times New Roman"/>
        </w:rPr>
        <w:t xml:space="preserve">  г.</w:t>
      </w:r>
      <w:proofErr w:type="gramEnd"/>
      <w:r w:rsidR="00F477B2" w:rsidRPr="00D00AF8">
        <w:rPr>
          <w:rFonts w:ascii="Times New Roman" w:hAnsi="Times New Roman"/>
        </w:rPr>
        <w:t xml:space="preserve"> № </w:t>
      </w:r>
      <w:r w:rsidR="00D00AF8">
        <w:rPr>
          <w:rFonts w:ascii="Times New Roman" w:hAnsi="Times New Roman"/>
        </w:rPr>
        <w:t>81</w:t>
      </w:r>
    </w:p>
    <w:p w14:paraId="1E42C5E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</w:p>
    <w:p w14:paraId="02AFBD30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«Приложение № 3</w:t>
      </w:r>
    </w:p>
    <w:p w14:paraId="2AF994BC" w14:textId="77777777" w:rsidR="002D4462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к решению Совета народных </w:t>
      </w:r>
    </w:p>
    <w:p w14:paraId="43CBAFEA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депутатов </w:t>
      </w:r>
      <w:r w:rsidR="00BA0588" w:rsidRPr="0091622D">
        <w:rPr>
          <w:rFonts w:ascii="Times New Roman" w:hAnsi="Times New Roman"/>
        </w:rPr>
        <w:t>Михайловского</w:t>
      </w:r>
      <w:r w:rsidRPr="0091622D">
        <w:rPr>
          <w:rFonts w:ascii="Times New Roman" w:hAnsi="Times New Roman"/>
        </w:rPr>
        <w:t xml:space="preserve"> </w:t>
      </w:r>
    </w:p>
    <w:p w14:paraId="782876A7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 xml:space="preserve">сельского поселения </w:t>
      </w:r>
    </w:p>
    <w:p w14:paraId="435CCBEB" w14:textId="649D30E5" w:rsidR="00C457CD" w:rsidRDefault="00BA058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  <w:r w:rsidRPr="0091622D">
        <w:rPr>
          <w:rFonts w:ascii="Times New Roman" w:hAnsi="Times New Roman"/>
        </w:rPr>
        <w:t>от</w:t>
      </w:r>
      <w:r w:rsidR="00D00AF8">
        <w:rPr>
          <w:rFonts w:ascii="Times New Roman" w:hAnsi="Times New Roman"/>
        </w:rPr>
        <w:t xml:space="preserve"> </w:t>
      </w:r>
      <w:r w:rsidR="0020426D" w:rsidRPr="0091622D">
        <w:rPr>
          <w:rFonts w:ascii="Times New Roman" w:hAnsi="Times New Roman"/>
        </w:rPr>
        <w:t>01</w:t>
      </w:r>
      <w:r w:rsidR="00C457CD" w:rsidRPr="0091622D">
        <w:rPr>
          <w:rFonts w:ascii="Times New Roman" w:hAnsi="Times New Roman"/>
        </w:rPr>
        <w:t>.0</w:t>
      </w:r>
      <w:r w:rsidR="0020426D" w:rsidRPr="0091622D">
        <w:rPr>
          <w:rFonts w:ascii="Times New Roman" w:hAnsi="Times New Roman"/>
        </w:rPr>
        <w:t>8</w:t>
      </w:r>
      <w:r w:rsidR="00C457CD" w:rsidRPr="0091622D">
        <w:rPr>
          <w:rFonts w:ascii="Times New Roman" w:hAnsi="Times New Roman"/>
        </w:rPr>
        <w:t>.2017 г. № 1</w:t>
      </w:r>
      <w:r w:rsidR="0020426D" w:rsidRPr="0091622D">
        <w:rPr>
          <w:rFonts w:ascii="Times New Roman" w:hAnsi="Times New Roman"/>
        </w:rPr>
        <w:t>02</w:t>
      </w:r>
    </w:p>
    <w:p w14:paraId="7D699D33" w14:textId="77777777" w:rsidR="00D00AF8" w:rsidRPr="0091622D" w:rsidRDefault="00D00AF8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</w:rPr>
      </w:pPr>
    </w:p>
    <w:p w14:paraId="5A07DBE6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right"/>
        <w:rPr>
          <w:rFonts w:ascii="Times New Roman" w:hAnsi="Times New Roman"/>
        </w:rPr>
      </w:pPr>
    </w:p>
    <w:p w14:paraId="7A8BE51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>Размеры должностных окладов</w:t>
      </w:r>
    </w:p>
    <w:p w14:paraId="63E16C37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center"/>
        <w:rPr>
          <w:b w:val="0"/>
        </w:rPr>
      </w:pPr>
      <w:r w:rsidRPr="0091622D">
        <w:rPr>
          <w:b w:val="0"/>
        </w:rPr>
        <w:t xml:space="preserve">по должностям муниципальной службы органов местного самоуправления </w:t>
      </w:r>
      <w:r w:rsidR="00371C64" w:rsidRPr="0091622D">
        <w:rPr>
          <w:b w:val="0"/>
        </w:rPr>
        <w:t>Михайловского</w:t>
      </w:r>
      <w:r w:rsidRPr="0091622D">
        <w:rPr>
          <w:b w:val="0"/>
        </w:rPr>
        <w:t xml:space="preserve"> сельского поселения Кантемировского муниципального района Воронежской области</w:t>
      </w:r>
    </w:p>
    <w:p w14:paraId="5A015C5C" w14:textId="77777777" w:rsidR="00C457CD" w:rsidRPr="0091622D" w:rsidRDefault="00C457CD" w:rsidP="002D4462">
      <w:pPr>
        <w:pStyle w:val="ConsPlusTitle"/>
        <w:tabs>
          <w:tab w:val="left" w:pos="1134"/>
        </w:tabs>
        <w:suppressAutoHyphens/>
        <w:ind w:firstLine="709"/>
        <w:jc w:val="both"/>
        <w:rPr>
          <w:b w:val="0"/>
        </w:rPr>
      </w:pP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4860"/>
        <w:gridCol w:w="2700"/>
      </w:tblGrid>
      <w:tr w:rsidR="00C457CD" w:rsidRPr="0091622D" w14:paraId="2B032EAD" w14:textId="77777777" w:rsidTr="00F85DC3">
        <w:trPr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2239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Группа     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A8E4B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A5D2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Размер должностного</w:t>
            </w:r>
            <w:r w:rsidRPr="009162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(рублей)  </w:t>
            </w:r>
          </w:p>
        </w:tc>
      </w:tr>
      <w:tr w:rsidR="00C457CD" w:rsidRPr="0091622D" w14:paraId="091AB7E8" w14:textId="77777777" w:rsidTr="00F85DC3">
        <w:trPr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5DF8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2A3" w14:textId="77777777" w:rsidR="00C457CD" w:rsidRPr="0091622D" w:rsidRDefault="00C457CD" w:rsidP="002D4462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22D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CBE4" w14:textId="77777777" w:rsidR="00C457CD" w:rsidRPr="0091622D" w:rsidRDefault="00755079" w:rsidP="00FD1597">
            <w:pPr>
              <w:pStyle w:val="ConsPlusNormal"/>
              <w:tabs>
                <w:tab w:val="left" w:pos="1134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5178</w:t>
            </w:r>
          </w:p>
        </w:tc>
      </w:tr>
    </w:tbl>
    <w:p w14:paraId="610DFD18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91622D">
        <w:rPr>
          <w:rFonts w:ascii="Times New Roman" w:hAnsi="Times New Roman"/>
        </w:rPr>
        <w:t>»</w:t>
      </w:r>
    </w:p>
    <w:p w14:paraId="70B37C4C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14:paraId="30B4761B" w14:textId="77777777" w:rsidR="00C457CD" w:rsidRPr="0091622D" w:rsidRDefault="00C457CD" w:rsidP="002D446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</w:rPr>
      </w:pPr>
    </w:p>
    <w:sectPr w:rsidR="00C457CD" w:rsidRPr="0091622D" w:rsidSect="009162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12EA" w14:textId="77777777" w:rsidR="00275D75" w:rsidRDefault="00275D75" w:rsidP="005C4EE9">
      <w:r>
        <w:separator/>
      </w:r>
    </w:p>
  </w:endnote>
  <w:endnote w:type="continuationSeparator" w:id="0">
    <w:p w14:paraId="2C974592" w14:textId="77777777" w:rsidR="00275D75" w:rsidRDefault="00275D75" w:rsidP="005C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04D5" w14:textId="77777777" w:rsidR="005C4EE9" w:rsidRDefault="005C4EE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E4B3" w14:textId="77777777" w:rsidR="005C4EE9" w:rsidRDefault="005C4EE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BD4" w14:textId="77777777" w:rsidR="005C4EE9" w:rsidRDefault="005C4E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000F" w14:textId="77777777" w:rsidR="00275D75" w:rsidRDefault="00275D75" w:rsidP="005C4EE9">
      <w:r>
        <w:separator/>
      </w:r>
    </w:p>
  </w:footnote>
  <w:footnote w:type="continuationSeparator" w:id="0">
    <w:p w14:paraId="13AA3684" w14:textId="77777777" w:rsidR="00275D75" w:rsidRDefault="00275D75" w:rsidP="005C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6D9F" w14:textId="77777777" w:rsidR="005C4EE9" w:rsidRDefault="005C4EE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C166" w14:textId="77777777" w:rsidR="005C4EE9" w:rsidRPr="00721C40" w:rsidRDefault="005C4EE9">
    <w:pPr>
      <w:pStyle w:val="a7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D78F" w14:textId="77777777" w:rsidR="005C4EE9" w:rsidRDefault="005C4EE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A073A"/>
    <w:multiLevelType w:val="multilevel"/>
    <w:tmpl w:val="655CD6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382758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091336">
    <w:abstractNumId w:val="2"/>
  </w:num>
  <w:num w:numId="3" w16cid:durableId="22557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29F4"/>
    <w:rsid w:val="00023A31"/>
    <w:rsid w:val="00036E63"/>
    <w:rsid w:val="00043DE9"/>
    <w:rsid w:val="00062FD0"/>
    <w:rsid w:val="00080470"/>
    <w:rsid w:val="000A6737"/>
    <w:rsid w:val="000C0074"/>
    <w:rsid w:val="000D0B72"/>
    <w:rsid w:val="000E121E"/>
    <w:rsid w:val="000E4C02"/>
    <w:rsid w:val="000F7E24"/>
    <w:rsid w:val="001236E1"/>
    <w:rsid w:val="0012581D"/>
    <w:rsid w:val="00160A9F"/>
    <w:rsid w:val="00177980"/>
    <w:rsid w:val="0018564B"/>
    <w:rsid w:val="00192232"/>
    <w:rsid w:val="00194D32"/>
    <w:rsid w:val="001A4D6D"/>
    <w:rsid w:val="001B2B7D"/>
    <w:rsid w:val="001D0C7D"/>
    <w:rsid w:val="001E1BD3"/>
    <w:rsid w:val="001E4F98"/>
    <w:rsid w:val="00203FEE"/>
    <w:rsid w:val="002040FC"/>
    <w:rsid w:val="0020426D"/>
    <w:rsid w:val="00227E06"/>
    <w:rsid w:val="00261A1A"/>
    <w:rsid w:val="00270EE4"/>
    <w:rsid w:val="002750B2"/>
    <w:rsid w:val="002758ED"/>
    <w:rsid w:val="00275D75"/>
    <w:rsid w:val="00276AEE"/>
    <w:rsid w:val="002964DB"/>
    <w:rsid w:val="002B39DA"/>
    <w:rsid w:val="002D4462"/>
    <w:rsid w:val="002F0AAC"/>
    <w:rsid w:val="00302B80"/>
    <w:rsid w:val="00326D07"/>
    <w:rsid w:val="00333A83"/>
    <w:rsid w:val="003429A1"/>
    <w:rsid w:val="00360200"/>
    <w:rsid w:val="00371C64"/>
    <w:rsid w:val="003B40F0"/>
    <w:rsid w:val="003C442C"/>
    <w:rsid w:val="003E1666"/>
    <w:rsid w:val="003E18F9"/>
    <w:rsid w:val="003F7711"/>
    <w:rsid w:val="00406D2C"/>
    <w:rsid w:val="00445E16"/>
    <w:rsid w:val="00453707"/>
    <w:rsid w:val="00454B33"/>
    <w:rsid w:val="00471CCF"/>
    <w:rsid w:val="004A5A72"/>
    <w:rsid w:val="004D0FD7"/>
    <w:rsid w:val="004F0DAD"/>
    <w:rsid w:val="00504C92"/>
    <w:rsid w:val="0052284E"/>
    <w:rsid w:val="005429F4"/>
    <w:rsid w:val="005512A3"/>
    <w:rsid w:val="005522D4"/>
    <w:rsid w:val="00566789"/>
    <w:rsid w:val="005938DF"/>
    <w:rsid w:val="0059402B"/>
    <w:rsid w:val="005C4EE9"/>
    <w:rsid w:val="005D2AC1"/>
    <w:rsid w:val="005E2487"/>
    <w:rsid w:val="005E7144"/>
    <w:rsid w:val="005F5042"/>
    <w:rsid w:val="00611556"/>
    <w:rsid w:val="00613DF8"/>
    <w:rsid w:val="00657F7F"/>
    <w:rsid w:val="00681FB5"/>
    <w:rsid w:val="00682BF9"/>
    <w:rsid w:val="006935FD"/>
    <w:rsid w:val="00696ECE"/>
    <w:rsid w:val="006B0B40"/>
    <w:rsid w:val="006B7C48"/>
    <w:rsid w:val="006D1B18"/>
    <w:rsid w:val="006D4562"/>
    <w:rsid w:val="006E1832"/>
    <w:rsid w:val="006F01E4"/>
    <w:rsid w:val="006F218E"/>
    <w:rsid w:val="006F2713"/>
    <w:rsid w:val="006F4C3B"/>
    <w:rsid w:val="006F5BE2"/>
    <w:rsid w:val="007068B1"/>
    <w:rsid w:val="00721C40"/>
    <w:rsid w:val="00725AF2"/>
    <w:rsid w:val="00744D12"/>
    <w:rsid w:val="00755079"/>
    <w:rsid w:val="00767EAF"/>
    <w:rsid w:val="007B1BB5"/>
    <w:rsid w:val="007E3851"/>
    <w:rsid w:val="007E3B5E"/>
    <w:rsid w:val="007F0780"/>
    <w:rsid w:val="0080369E"/>
    <w:rsid w:val="00810FAF"/>
    <w:rsid w:val="00811F40"/>
    <w:rsid w:val="00854C95"/>
    <w:rsid w:val="008664A1"/>
    <w:rsid w:val="00867A75"/>
    <w:rsid w:val="00887F6C"/>
    <w:rsid w:val="008969B5"/>
    <w:rsid w:val="008A7F36"/>
    <w:rsid w:val="008C3C8D"/>
    <w:rsid w:val="008C44C4"/>
    <w:rsid w:val="008E047F"/>
    <w:rsid w:val="008E6A17"/>
    <w:rsid w:val="00915B4B"/>
    <w:rsid w:val="0091622D"/>
    <w:rsid w:val="00937F82"/>
    <w:rsid w:val="00941133"/>
    <w:rsid w:val="0094164C"/>
    <w:rsid w:val="00986234"/>
    <w:rsid w:val="009A2128"/>
    <w:rsid w:val="009A77E5"/>
    <w:rsid w:val="009B50D3"/>
    <w:rsid w:val="009C059B"/>
    <w:rsid w:val="009D1EA1"/>
    <w:rsid w:val="009F2911"/>
    <w:rsid w:val="009F700C"/>
    <w:rsid w:val="00A30F53"/>
    <w:rsid w:val="00A31C74"/>
    <w:rsid w:val="00A4277D"/>
    <w:rsid w:val="00A503B0"/>
    <w:rsid w:val="00A57105"/>
    <w:rsid w:val="00A62DB9"/>
    <w:rsid w:val="00A82B76"/>
    <w:rsid w:val="00AB435C"/>
    <w:rsid w:val="00AC2B87"/>
    <w:rsid w:val="00AD1709"/>
    <w:rsid w:val="00AE385A"/>
    <w:rsid w:val="00AF0099"/>
    <w:rsid w:val="00AF6CBA"/>
    <w:rsid w:val="00B01743"/>
    <w:rsid w:val="00BA0588"/>
    <w:rsid w:val="00C37DAF"/>
    <w:rsid w:val="00C457CD"/>
    <w:rsid w:val="00C5630F"/>
    <w:rsid w:val="00C84C65"/>
    <w:rsid w:val="00C85882"/>
    <w:rsid w:val="00C91304"/>
    <w:rsid w:val="00CB6E7A"/>
    <w:rsid w:val="00CC7E96"/>
    <w:rsid w:val="00CD0B23"/>
    <w:rsid w:val="00CD1427"/>
    <w:rsid w:val="00CD6C9E"/>
    <w:rsid w:val="00CF75C4"/>
    <w:rsid w:val="00D00AF8"/>
    <w:rsid w:val="00D01266"/>
    <w:rsid w:val="00D078A8"/>
    <w:rsid w:val="00D65192"/>
    <w:rsid w:val="00D754A6"/>
    <w:rsid w:val="00D97F04"/>
    <w:rsid w:val="00DA267C"/>
    <w:rsid w:val="00DC1003"/>
    <w:rsid w:val="00DD44C8"/>
    <w:rsid w:val="00DE39D3"/>
    <w:rsid w:val="00DE4021"/>
    <w:rsid w:val="00E00BDB"/>
    <w:rsid w:val="00E016AF"/>
    <w:rsid w:val="00E02D0F"/>
    <w:rsid w:val="00E04B68"/>
    <w:rsid w:val="00E22CDD"/>
    <w:rsid w:val="00E2730C"/>
    <w:rsid w:val="00E3776E"/>
    <w:rsid w:val="00E40C20"/>
    <w:rsid w:val="00E4412E"/>
    <w:rsid w:val="00E54849"/>
    <w:rsid w:val="00E6179A"/>
    <w:rsid w:val="00E638DB"/>
    <w:rsid w:val="00E716D1"/>
    <w:rsid w:val="00E81973"/>
    <w:rsid w:val="00E95A67"/>
    <w:rsid w:val="00ED11A3"/>
    <w:rsid w:val="00ED303D"/>
    <w:rsid w:val="00ED4A22"/>
    <w:rsid w:val="00EE761A"/>
    <w:rsid w:val="00F005C7"/>
    <w:rsid w:val="00F137C2"/>
    <w:rsid w:val="00F2143B"/>
    <w:rsid w:val="00F35623"/>
    <w:rsid w:val="00F477B2"/>
    <w:rsid w:val="00F73523"/>
    <w:rsid w:val="00F73C48"/>
    <w:rsid w:val="00F745FE"/>
    <w:rsid w:val="00F935E5"/>
    <w:rsid w:val="00FD1597"/>
    <w:rsid w:val="00F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20C0"/>
  <w15:docId w15:val="{FC307F9D-C28E-4725-B281-667D7CF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5E248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E248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E2487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E2487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E248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9F4"/>
    <w:pPr>
      <w:ind w:left="708"/>
    </w:pPr>
  </w:style>
  <w:style w:type="paragraph" w:customStyle="1" w:styleId="ConsPlusNonformat">
    <w:name w:val="ConsPlusNonformat"/>
    <w:uiPriority w:val="99"/>
    <w:rsid w:val="005429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429F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rmal">
    <w:name w:val="ConsPlusNormal"/>
    <w:rsid w:val="005429F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5C4EE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C4EE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C4EE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C4EE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E248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E248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5C4EE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E248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rsid w:val="005E2487"/>
    <w:rPr>
      <w:color w:val="0000FF"/>
      <w:u w:val="none"/>
    </w:rPr>
  </w:style>
  <w:style w:type="paragraph" w:styleId="a7">
    <w:name w:val="header"/>
    <w:basedOn w:val="a"/>
    <w:link w:val="a8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C4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C4EE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5E248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E248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E248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table" w:styleId="ab">
    <w:name w:val="Table Grid"/>
    <w:basedOn w:val="a1"/>
    <w:uiPriority w:val="59"/>
    <w:rsid w:val="00E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E1BD3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hernak\Desktop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 Татьяна  Сергеевна</dc:creator>
  <cp:lastModifiedBy>user</cp:lastModifiedBy>
  <cp:revision>51</cp:revision>
  <cp:lastPrinted>2022-04-27T10:49:00Z</cp:lastPrinted>
  <dcterms:created xsi:type="dcterms:W3CDTF">2017-06-27T09:46:00Z</dcterms:created>
  <dcterms:modified xsi:type="dcterms:W3CDTF">2022-04-27T10:49:00Z</dcterms:modified>
</cp:coreProperties>
</file>