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0F" w:rsidRDefault="0017560F" w:rsidP="00AF09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mos" style="position:absolute;left:0;text-align:left;margin-left:203.15pt;margin-top:-19.6pt;width:50.75pt;height:57.6pt;z-index:251658240;visibility:visible">
            <v:imagedata r:id="rId6" o:title=""/>
            <w10:wrap type="topAndBottom"/>
          </v:shape>
        </w:pict>
      </w:r>
      <w:bookmarkEnd w:id="0"/>
    </w:p>
    <w:p w:rsidR="0017560F" w:rsidRPr="00491DA5" w:rsidRDefault="0017560F" w:rsidP="00AF09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17560F" w:rsidRPr="009E395E" w:rsidRDefault="0017560F" w:rsidP="0049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95E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ГОРОДСКОГО ПОСЕЛЕНИЯ  ГОРОД МОСАЛЬСК</w:t>
      </w:r>
    </w:p>
    <w:p w:rsidR="0017560F" w:rsidRPr="009E395E" w:rsidRDefault="0017560F" w:rsidP="0049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95E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17560F" w:rsidRPr="009E395E" w:rsidRDefault="0017560F" w:rsidP="0049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7560F" w:rsidRPr="009E395E" w:rsidRDefault="0017560F" w:rsidP="00491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9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7560F" w:rsidRPr="00491DA5" w:rsidRDefault="0017560F" w:rsidP="0049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7560F" w:rsidRPr="00491DA5" w:rsidRDefault="0017560F" w:rsidP="00491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«08» ноября 2017 года                                                                               </w:t>
      </w:r>
      <w:r w:rsidRPr="009E395E">
        <w:rPr>
          <w:rFonts w:ascii="Times New Roman" w:hAnsi="Times New Roman"/>
          <w:bCs/>
          <w:sz w:val="28"/>
          <w:szCs w:val="28"/>
        </w:rPr>
        <w:t>№ 166</w:t>
      </w:r>
    </w:p>
    <w:p w:rsidR="0017560F" w:rsidRPr="008851F5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95E">
        <w:rPr>
          <w:rFonts w:ascii="Times New Roman" w:hAnsi="Times New Roman"/>
          <w:bCs/>
          <w:sz w:val="28"/>
          <w:szCs w:val="28"/>
        </w:rPr>
        <w:t>О проведении открытого конкурса  по отбору</w:t>
      </w: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95E">
        <w:rPr>
          <w:rFonts w:ascii="Times New Roman" w:hAnsi="Times New Roman"/>
          <w:bCs/>
          <w:sz w:val="28"/>
          <w:szCs w:val="28"/>
        </w:rPr>
        <w:t xml:space="preserve">Управляющей организации для управления </w:t>
      </w: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многоквартирным домом</w:t>
      </w:r>
      <w:r w:rsidRPr="009E395E">
        <w:rPr>
          <w:rFonts w:ascii="Times New Roman" w:hAnsi="Times New Roman"/>
          <w:bCs/>
          <w:sz w:val="28"/>
          <w:szCs w:val="28"/>
        </w:rPr>
        <w:t xml:space="preserve">, все помещения в </w:t>
      </w: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95E">
        <w:rPr>
          <w:rFonts w:ascii="Times New Roman" w:hAnsi="Times New Roman"/>
          <w:bCs/>
          <w:sz w:val="28"/>
          <w:szCs w:val="28"/>
        </w:rPr>
        <w:t>котором находятся в собственности муниципального</w:t>
      </w: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95E">
        <w:rPr>
          <w:rFonts w:ascii="Times New Roman" w:hAnsi="Times New Roman"/>
          <w:bCs/>
          <w:sz w:val="28"/>
          <w:szCs w:val="28"/>
        </w:rPr>
        <w:t xml:space="preserve">образования городского поселения «Город Мосальск», </w:t>
      </w: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395E">
        <w:rPr>
          <w:rFonts w:ascii="Times New Roman" w:hAnsi="Times New Roman"/>
          <w:bCs/>
          <w:sz w:val="28"/>
          <w:szCs w:val="28"/>
        </w:rPr>
        <w:t>расположенного по адресу 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95E">
        <w:rPr>
          <w:rFonts w:ascii="Times New Roman" w:hAnsi="Times New Roman"/>
          <w:bCs/>
          <w:sz w:val="28"/>
          <w:szCs w:val="28"/>
        </w:rPr>
        <w:t>г. Мосальск ул. СПТУ д.4</w:t>
      </w:r>
    </w:p>
    <w:p w:rsidR="0017560F" w:rsidRPr="008851F5" w:rsidRDefault="0017560F" w:rsidP="00885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7560F" w:rsidRPr="009E395E" w:rsidRDefault="0017560F" w:rsidP="002700C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9E395E">
          <w:rPr>
            <w:rFonts w:ascii="Times New Roman" w:hAnsi="Times New Roman"/>
            <w:color w:val="0000FF"/>
            <w:sz w:val="28"/>
            <w:szCs w:val="28"/>
          </w:rPr>
          <w:t>статей 161 и  163</w:t>
        </w:r>
      </w:hyperlink>
      <w:r w:rsidRPr="009E395E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Федерального закона № 189-ФЗ «О введении в действие Жилищного кодекса Российской Федерации» от 29.12.2004 г.,  Постановления  Правительства  Российской Федерации №  75  «О  порядке  проведения органом  местного  самоуправления  открытого  конкурса  по  отбору  управляющей  организации для  управления   многоквартирным   домом» от 06.02.2006 г., ст. 45 Устава муниципального образования городского поселения «Город Мосальск», Решения Городской Думыот28.11.2013г. № 156 «Об утверждении Положения о порядке управления многоквартирным домом, все помещения в котором находятся в собственности муниципального образования городского поселения «Город Мосальск», Положения « О порядке проведения открытого конкурса по отбору управляющей организации для управления многоквартирным домом» утвержденного постановлением администрации МО ГП «Город Мосальск»№ 102от 15.06.2017г. в целях организации управления многоквартирным домом, </w:t>
      </w:r>
    </w:p>
    <w:p w:rsidR="0017560F" w:rsidRPr="008851F5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E395E">
        <w:rPr>
          <w:rFonts w:ascii="Times New Roman" w:hAnsi="Times New Roman"/>
          <w:sz w:val="28"/>
          <w:szCs w:val="28"/>
        </w:rPr>
        <w:t>ПОСТАНОВЛЯЕТ</w:t>
      </w:r>
      <w:r w:rsidRPr="008851F5">
        <w:rPr>
          <w:rFonts w:ascii="Times New Roman" w:hAnsi="Times New Roman"/>
        </w:rPr>
        <w:t>:</w:t>
      </w:r>
    </w:p>
    <w:p w:rsidR="0017560F" w:rsidRPr="008851F5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открытый  конкурс</w:t>
      </w:r>
      <w:r w:rsidRPr="009E395E">
        <w:rPr>
          <w:rFonts w:ascii="Times New Roman" w:hAnsi="Times New Roman"/>
          <w:sz w:val="28"/>
          <w:szCs w:val="28"/>
        </w:rPr>
        <w:t xml:space="preserve">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городского поселения «Город Мосальск», расположенного по адресу: г. Мосальск ул. СПТУ,  д.4.</w:t>
      </w:r>
    </w:p>
    <w:p w:rsidR="0017560F" w:rsidRPr="009E395E" w:rsidRDefault="0017560F" w:rsidP="00CE6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>2. Разработать конкурсную документацию для проведения открытого конкурса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городского поселения «Город Мосальск», расположенного по адресу : г. Мосальск ул. СПТУ,  д.4.</w:t>
      </w:r>
    </w:p>
    <w:p w:rsidR="0017560F" w:rsidRPr="009E395E" w:rsidRDefault="0017560F" w:rsidP="00CE6F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E395E">
        <w:rPr>
          <w:rFonts w:ascii="Times New Roman" w:hAnsi="Times New Roman"/>
          <w:sz w:val="28"/>
          <w:szCs w:val="28"/>
        </w:rPr>
        <w:t xml:space="preserve">3. Извещение о проведении открытого конкурса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городского поселения «Город Мосальск», расположенного по адресу: г. Мосальск ул. СПТУ, д.4. разместить  на официальном сайте РФ по адресу </w:t>
      </w:r>
      <w:hyperlink r:id="rId8" w:history="1">
        <w:r w:rsidRPr="009E395E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9E395E">
          <w:rPr>
            <w:rStyle w:val="Hyperlink"/>
            <w:rFonts w:ascii="Times New Roman" w:hAnsi="Times New Roman"/>
            <w:sz w:val="28"/>
            <w:szCs w:val="28"/>
            <w:lang w:val="en-US"/>
          </w:rPr>
          <w:t>zakupki</w:t>
        </w:r>
        <w:r w:rsidRPr="009E395E">
          <w:rPr>
            <w:rStyle w:val="Hyperlink"/>
            <w:rFonts w:ascii="Times New Roman" w:hAnsi="Times New Roman"/>
            <w:sz w:val="28"/>
            <w:szCs w:val="28"/>
          </w:rPr>
          <w:t>.gov.ru</w:t>
        </w:r>
      </w:hyperlink>
      <w:r w:rsidRPr="009E395E">
        <w:rPr>
          <w:rFonts w:ascii="Times New Roman" w:hAnsi="Times New Roman"/>
        </w:rPr>
        <w:t>.</w:t>
      </w:r>
    </w:p>
    <w:p w:rsidR="0017560F" w:rsidRPr="009E395E" w:rsidRDefault="0017560F" w:rsidP="002E3D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7560F" w:rsidRPr="009E395E" w:rsidRDefault="0017560F" w:rsidP="002E3D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7560F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17560F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17560F" w:rsidRPr="009E395E" w:rsidRDefault="0017560F" w:rsidP="008851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560F" w:rsidRDefault="0017560F" w:rsidP="009E39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>Глава администрации  муниципального</w:t>
      </w:r>
    </w:p>
    <w:p w:rsidR="0017560F" w:rsidRDefault="0017560F" w:rsidP="009E39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395E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95E">
        <w:rPr>
          <w:rFonts w:ascii="Times New Roman" w:hAnsi="Times New Roman"/>
          <w:sz w:val="28"/>
          <w:szCs w:val="28"/>
        </w:rPr>
        <w:t>городское поселение</w:t>
      </w:r>
    </w:p>
    <w:p w:rsidR="0017560F" w:rsidRPr="009E395E" w:rsidRDefault="0017560F" w:rsidP="009E39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395E">
        <w:rPr>
          <w:rFonts w:ascii="Times New Roman" w:hAnsi="Times New Roman"/>
          <w:sz w:val="28"/>
          <w:szCs w:val="28"/>
        </w:rPr>
        <w:t xml:space="preserve">«Город Мосальск»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E395E">
        <w:rPr>
          <w:rFonts w:ascii="Times New Roman" w:hAnsi="Times New Roman"/>
          <w:sz w:val="28"/>
          <w:szCs w:val="28"/>
        </w:rPr>
        <w:t xml:space="preserve"> Е.Ю. Голополосов</w:t>
      </w:r>
    </w:p>
    <w:sectPr w:rsidR="0017560F" w:rsidRPr="009E395E" w:rsidSect="0014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0F" w:rsidRDefault="0017560F" w:rsidP="00D90652">
      <w:pPr>
        <w:spacing w:after="0" w:line="240" w:lineRule="auto"/>
      </w:pPr>
      <w:r>
        <w:separator/>
      </w:r>
    </w:p>
  </w:endnote>
  <w:endnote w:type="continuationSeparator" w:id="1">
    <w:p w:rsidR="0017560F" w:rsidRDefault="0017560F" w:rsidP="00D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0F" w:rsidRDefault="0017560F" w:rsidP="00D90652">
      <w:pPr>
        <w:spacing w:after="0" w:line="240" w:lineRule="auto"/>
      </w:pPr>
      <w:r>
        <w:separator/>
      </w:r>
    </w:p>
  </w:footnote>
  <w:footnote w:type="continuationSeparator" w:id="1">
    <w:p w:rsidR="0017560F" w:rsidRDefault="0017560F" w:rsidP="00D9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F5"/>
    <w:rsid w:val="000348FD"/>
    <w:rsid w:val="000B21DA"/>
    <w:rsid w:val="000C35C8"/>
    <w:rsid w:val="0014602B"/>
    <w:rsid w:val="0017560F"/>
    <w:rsid w:val="00210E07"/>
    <w:rsid w:val="002700CA"/>
    <w:rsid w:val="002B4C93"/>
    <w:rsid w:val="002C3D32"/>
    <w:rsid w:val="002E3D15"/>
    <w:rsid w:val="00403D02"/>
    <w:rsid w:val="00491DA5"/>
    <w:rsid w:val="00497CDA"/>
    <w:rsid w:val="005B5602"/>
    <w:rsid w:val="005F70F5"/>
    <w:rsid w:val="00804E13"/>
    <w:rsid w:val="0083791D"/>
    <w:rsid w:val="008851F5"/>
    <w:rsid w:val="009461F0"/>
    <w:rsid w:val="009E395E"/>
    <w:rsid w:val="00A47159"/>
    <w:rsid w:val="00AF09A4"/>
    <w:rsid w:val="00B84083"/>
    <w:rsid w:val="00C23F43"/>
    <w:rsid w:val="00C379E4"/>
    <w:rsid w:val="00C819CF"/>
    <w:rsid w:val="00C83B12"/>
    <w:rsid w:val="00C94F24"/>
    <w:rsid w:val="00CE6FC9"/>
    <w:rsid w:val="00D0169C"/>
    <w:rsid w:val="00D90652"/>
    <w:rsid w:val="00DA14CC"/>
    <w:rsid w:val="00DD4BC1"/>
    <w:rsid w:val="00EF1C4B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F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0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6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6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259AD200DFC7DEE6FB7506818AB73AD0649E3C3960A9F2B66AE9D35A0A0E6C8DBD6DDAEF8F1F402w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439</Words>
  <Characters>2507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Exegate</cp:lastModifiedBy>
  <cp:revision>25</cp:revision>
  <cp:lastPrinted>2017-11-13T09:08:00Z</cp:lastPrinted>
  <dcterms:created xsi:type="dcterms:W3CDTF">2013-11-25T09:29:00Z</dcterms:created>
  <dcterms:modified xsi:type="dcterms:W3CDTF">2017-11-13T11:18:00Z</dcterms:modified>
</cp:coreProperties>
</file>