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97" w:rsidRDefault="006C6DF2">
      <w:pPr>
        <w:ind w:firstLine="0"/>
        <w:jc w:val="center"/>
        <w:textAlignment w:val="baseline"/>
      </w:pPr>
      <w:r>
        <w:rPr>
          <w:lang w:bidi="ar-SA"/>
        </w:rPr>
        <w:t xml:space="preserve">                 </w:t>
      </w:r>
      <w:r>
        <w:rPr>
          <w:noProof/>
          <w:lang w:eastAsia="ru-RU" w:bidi="ar-SA"/>
        </w:rPr>
        <w:drawing>
          <wp:inline distT="0" distB="0" distL="0" distR="0">
            <wp:extent cx="468630" cy="589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    </w:t>
      </w:r>
    </w:p>
    <w:p w:rsidR="00EC2F97" w:rsidRDefault="006C6DF2">
      <w:pPr>
        <w:ind w:firstLine="0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28"/>
        </w:rPr>
        <w:t>СОВЕТ ИЛЬИНСКОГО СЕЛЬСКОГО ПОСЕЛЕНИЯ</w:t>
      </w:r>
    </w:p>
    <w:p w:rsidR="00EC2F97" w:rsidRDefault="006C6DF2">
      <w:pPr>
        <w:ind w:firstLine="0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28"/>
        </w:rPr>
        <w:t>КУЩЕВСКОГО РАЙОНА</w:t>
      </w:r>
    </w:p>
    <w:p w:rsidR="00EC2F97" w:rsidRDefault="00EC2F97">
      <w:pPr>
        <w:spacing w:before="108" w:after="108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</w:p>
    <w:p w:rsidR="00EC2F97" w:rsidRDefault="006C6DF2">
      <w:pPr>
        <w:spacing w:before="108" w:after="108"/>
        <w:ind w:firstLine="0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EC2F97" w:rsidRDefault="006C6DF2">
      <w:pPr>
        <w:spacing w:before="108" w:after="108"/>
        <w:ind w:firstLine="0"/>
        <w:textAlignment w:val="baseline"/>
      </w:pPr>
      <w:r>
        <w:rPr>
          <w:rFonts w:ascii="Times New Roman" w:eastAsia="Times New Roman" w:hAnsi="Times New Roman" w:cs="Times New Roman"/>
          <w:sz w:val="28"/>
        </w:rPr>
        <w:t xml:space="preserve">от 28.09.2023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20748C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0748C">
        <w:rPr>
          <w:rFonts w:ascii="Times New Roman" w:eastAsia="Times New Roman" w:hAnsi="Times New Roman" w:cs="Times New Roman"/>
          <w:sz w:val="28"/>
        </w:rPr>
        <w:t>183</w:t>
      </w:r>
    </w:p>
    <w:p w:rsidR="00EC2F97" w:rsidRDefault="006C6DF2">
      <w:pPr>
        <w:ind w:firstLine="0"/>
        <w:jc w:val="center"/>
        <w:textAlignment w:val="baseline"/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Ильинское</w:t>
      </w:r>
      <w:proofErr w:type="spellEnd"/>
    </w:p>
    <w:p w:rsidR="00EC2F97" w:rsidRDefault="00EC2F97">
      <w:pPr>
        <w:ind w:firstLine="0"/>
      </w:pPr>
      <w:bookmarkStart w:id="0" w:name="_Hlk953101801946"/>
      <w:bookmarkStart w:id="1" w:name="_Hlk95310180124246"/>
      <w:bookmarkStart w:id="2" w:name="_Hlk953101801846"/>
      <w:bookmarkStart w:id="3" w:name="_Hlk95310180124146"/>
      <w:bookmarkStart w:id="4" w:name="_Hlk953101801486"/>
      <w:bookmarkStart w:id="5" w:name="_Hlk953101801136"/>
      <w:bookmarkStart w:id="6" w:name="_Hlk9531018012366"/>
      <w:bookmarkStart w:id="7" w:name="_Hlk9531018012466"/>
      <w:bookmarkStart w:id="8" w:name="_Hlk953101801232126"/>
      <w:bookmarkStart w:id="9" w:name="_Hlk953101801231126"/>
      <w:bookmarkStart w:id="10" w:name="_Hlk9531018012726"/>
      <w:bookmarkStart w:id="11" w:name="_Hlk95310180152326"/>
      <w:bookmarkStart w:id="12" w:name="_Hlk953101801232226"/>
      <w:bookmarkStart w:id="13" w:name="_Hlk953101801231226"/>
      <w:bookmarkStart w:id="14" w:name="_Hlk9531018012826"/>
      <w:bookmarkStart w:id="15" w:name="_Hlk95310180152426"/>
      <w:bookmarkStart w:id="16" w:name="_Hlk953101801936"/>
      <w:bookmarkStart w:id="17" w:name="_Hlk95310180124236"/>
      <w:bookmarkStart w:id="18" w:name="_Hlk953101801836"/>
      <w:bookmarkStart w:id="19" w:name="_Hlk95310180124136"/>
      <w:bookmarkStart w:id="20" w:name="_Hlk953101801476"/>
      <w:bookmarkStart w:id="21" w:name="_Hlk953101801126"/>
      <w:bookmarkStart w:id="22" w:name="_Hlk9531018012356"/>
      <w:bookmarkStart w:id="23" w:name="_Hlk9531018012456"/>
      <w:bookmarkStart w:id="24" w:name="_Hlk953101801232116"/>
      <w:bookmarkStart w:id="25" w:name="_Hlk953101801231116"/>
      <w:bookmarkStart w:id="26" w:name="_Hlk9531018012716"/>
      <w:bookmarkStart w:id="27" w:name="_Hlk95310180152316"/>
      <w:bookmarkStart w:id="28" w:name="_Hlk953101801232216"/>
      <w:bookmarkStart w:id="29" w:name="_Hlk953101801231216"/>
      <w:bookmarkStart w:id="30" w:name="_Hlk9531018012816"/>
      <w:bookmarkStart w:id="31" w:name="_Hlk95310180152416"/>
      <w:bookmarkStart w:id="32" w:name="_Hlk9531018014410"/>
      <w:bookmarkStart w:id="33" w:name="_Hlk953101801910"/>
      <w:bookmarkStart w:id="34" w:name="_Hlk95310180123210"/>
      <w:bookmarkStart w:id="35" w:name="_Hlk95310180124210"/>
      <w:bookmarkStart w:id="36" w:name="_Hlk9531018014310"/>
      <w:bookmarkStart w:id="37" w:name="_Hlk953101801810"/>
      <w:bookmarkStart w:id="38" w:name="_Hlk95310180123119"/>
      <w:bookmarkStart w:id="39" w:name="_Hlk95310180124111"/>
      <w:bookmarkStart w:id="40" w:name="_Hlk953101801531"/>
      <w:bookmarkStart w:id="41" w:name="_Hlk953101801414"/>
      <w:bookmarkStart w:id="42" w:name="_Hlk953101801216"/>
      <w:bookmarkStart w:id="43" w:name="_Hlk95310180119"/>
      <w:bookmarkStart w:id="44" w:name="_Hlk9531018015113"/>
      <w:bookmarkStart w:id="45" w:name="_Hlk9531018012320"/>
      <w:bookmarkStart w:id="46" w:name="_Hlk9531018015212"/>
      <w:bookmarkStart w:id="47" w:name="_Hlk9531018012420"/>
      <w:bookmarkStart w:id="48" w:name="_Hlk9531018014418"/>
      <w:bookmarkStart w:id="49" w:name="_Hlk95310180123218"/>
      <w:bookmarkStart w:id="50" w:name="_Hlk9531018014318"/>
      <w:bookmarkStart w:id="51" w:name="_Hlk95310180123118"/>
      <w:bookmarkStart w:id="52" w:name="_Hlk953101801558"/>
      <w:bookmarkStart w:id="53" w:name="_Hlk953101801278"/>
      <w:bookmarkStart w:id="54" w:name="_Hlk9531018015138"/>
      <w:bookmarkStart w:id="55" w:name="_Hlk9531018015238"/>
      <w:bookmarkStart w:id="56" w:name="_Hlk9531018014428"/>
      <w:bookmarkStart w:id="57" w:name="_Hlk95310180123228"/>
      <w:bookmarkStart w:id="58" w:name="_Hlk9531018014328"/>
      <w:bookmarkStart w:id="59" w:name="_Hlk95310180123128"/>
      <w:bookmarkStart w:id="60" w:name="_Hlk953101801568"/>
      <w:bookmarkStart w:id="61" w:name="_Hlk953101801288"/>
      <w:bookmarkStart w:id="62" w:name="_Hlk9531018015148"/>
      <w:bookmarkStart w:id="63" w:name="_Hlk9531018015248"/>
      <w:bookmarkStart w:id="64" w:name="_Hlk9531018019414"/>
      <w:bookmarkStart w:id="65" w:name="_Hlk9531018018414"/>
      <w:bookmarkStart w:id="66" w:name="_Hlk9531018014814"/>
      <w:bookmarkStart w:id="67" w:name="_Hlk95310180123614"/>
      <w:bookmarkStart w:id="68" w:name="_Hlk9531018012321214"/>
      <w:bookmarkStart w:id="69" w:name="_Hlk95310180127214"/>
      <w:bookmarkStart w:id="70" w:name="_Hlk9531018012322214"/>
      <w:bookmarkStart w:id="71" w:name="_Hlk95310180128214"/>
      <w:bookmarkStart w:id="72" w:name="_Hlk9531018019314"/>
      <w:bookmarkStart w:id="73" w:name="_Hlk9531018018314"/>
      <w:bookmarkStart w:id="74" w:name="_Hlk9531018014714"/>
      <w:bookmarkStart w:id="75" w:name="_Hlk95310180123514"/>
      <w:bookmarkStart w:id="76" w:name="_Hlk9531018012321114"/>
      <w:bookmarkStart w:id="77" w:name="_Hlk95310180127114"/>
      <w:bookmarkStart w:id="78" w:name="_Hlk9531018012322114"/>
      <w:bookmarkStart w:id="79" w:name="_Hlk95310180128114"/>
      <w:bookmarkStart w:id="80" w:name="_Hlk9531018014454"/>
      <w:bookmarkStart w:id="81" w:name="_Hlk95310180123254"/>
      <w:bookmarkStart w:id="82" w:name="_Hlk9531018014354"/>
      <w:bookmarkStart w:id="83" w:name="_Hlk95310180123154"/>
      <w:bookmarkStart w:id="84" w:name="_Hlk953101801594"/>
      <w:bookmarkStart w:id="85" w:name="_Hlk9531018012114"/>
      <w:bookmarkStart w:id="86" w:name="_Hlk9531018015174"/>
      <w:bookmarkStart w:id="87" w:name="_Hlk9531018015274"/>
      <w:bookmarkStart w:id="88" w:name="_Hlk95310180144134"/>
      <w:bookmarkStart w:id="89" w:name="_Hlk95310180143134"/>
      <w:bookmarkStart w:id="90" w:name="_Hlk9531018015534"/>
      <w:bookmarkStart w:id="91" w:name="_Hlk95310180151334"/>
      <w:bookmarkStart w:id="92" w:name="_Hlk95310180144234"/>
      <w:bookmarkStart w:id="93" w:name="_Hlk95310180143234"/>
      <w:bookmarkStart w:id="94" w:name="_Hlk9531018015634"/>
      <w:bookmarkStart w:id="95" w:name="_Hlk95310180151434"/>
      <w:bookmarkStart w:id="96" w:name="_Hlk9531018019424"/>
      <w:bookmarkStart w:id="97" w:name="_Hlk9531018018424"/>
      <w:bookmarkStart w:id="98" w:name="_Hlk9531018014824"/>
      <w:bookmarkStart w:id="99" w:name="_Hlk95310180123624"/>
      <w:bookmarkStart w:id="100" w:name="_Hlk9531018012321224"/>
      <w:bookmarkStart w:id="101" w:name="_Hlk95310180127224"/>
      <w:bookmarkStart w:id="102" w:name="_Hlk9531018012322224"/>
      <w:bookmarkStart w:id="103" w:name="_Hlk95310180128224"/>
      <w:bookmarkStart w:id="104" w:name="_Hlk9531018019324"/>
      <w:bookmarkStart w:id="105" w:name="_Hlk9531018018324"/>
      <w:bookmarkStart w:id="106" w:name="_Hlk9531018014724"/>
      <w:bookmarkStart w:id="107" w:name="_Hlk95310180123524"/>
      <w:bookmarkStart w:id="108" w:name="_Hlk9531018012321124"/>
      <w:bookmarkStart w:id="109" w:name="_Hlk95310180127124"/>
      <w:bookmarkStart w:id="110" w:name="_Hlk9531018012322124"/>
      <w:bookmarkStart w:id="111" w:name="_Hlk95310180128124"/>
      <w:bookmarkStart w:id="112" w:name="_Hlk9531018014464"/>
      <w:bookmarkStart w:id="113" w:name="_Hlk95310180123264"/>
      <w:bookmarkStart w:id="114" w:name="_Hlk9531018014364"/>
      <w:bookmarkStart w:id="115" w:name="_Hlk95310180123164"/>
      <w:bookmarkStart w:id="116" w:name="_Hlk9531018015104"/>
      <w:bookmarkStart w:id="117" w:name="_Hlk9531018012124"/>
      <w:bookmarkStart w:id="118" w:name="_Hlk9531018015184"/>
      <w:bookmarkStart w:id="119" w:name="_Hlk9531018015284"/>
      <w:bookmarkStart w:id="120" w:name="_Hlk95310180144144"/>
      <w:bookmarkStart w:id="121" w:name="_Hlk95310180143144"/>
      <w:bookmarkStart w:id="122" w:name="_Hlk9531018015544"/>
      <w:bookmarkStart w:id="123" w:name="_Hlk95310180151344"/>
      <w:bookmarkStart w:id="124" w:name="_Hlk95310180144244"/>
      <w:bookmarkStart w:id="125" w:name="_Hlk95310180143244"/>
      <w:bookmarkStart w:id="126" w:name="_Hlk9531018015644"/>
      <w:bookmarkStart w:id="127" w:name="_Hlk95310180151444"/>
      <w:bookmarkStart w:id="128" w:name="_Hlk9531018019432"/>
      <w:bookmarkStart w:id="129" w:name="_Hlk9531018018432"/>
      <w:bookmarkStart w:id="130" w:name="_Hlk9531018014832"/>
      <w:bookmarkStart w:id="131" w:name="_Hlk95310180123632"/>
      <w:bookmarkStart w:id="132" w:name="_Hlk9531018012321232"/>
      <w:bookmarkStart w:id="133" w:name="_Hlk95310180127232"/>
      <w:bookmarkStart w:id="134" w:name="_Hlk9531018012322232"/>
      <w:bookmarkStart w:id="135" w:name="_Hlk95310180128232"/>
      <w:bookmarkStart w:id="136" w:name="_Hlk9531018019332"/>
      <w:bookmarkStart w:id="137" w:name="_Hlk9531018018332"/>
      <w:bookmarkStart w:id="138" w:name="_Hlk9531018014732"/>
      <w:bookmarkStart w:id="139" w:name="_Hlk95310180123532"/>
      <w:bookmarkStart w:id="140" w:name="_Hlk9531018012321132"/>
      <w:bookmarkStart w:id="141" w:name="_Hlk95310180127132"/>
      <w:bookmarkStart w:id="142" w:name="_Hlk9531018012322132"/>
      <w:bookmarkStart w:id="143" w:name="_Hlk95310180128132"/>
      <w:bookmarkStart w:id="144" w:name="_Hlk9531018014472"/>
      <w:bookmarkStart w:id="145" w:name="_Hlk95310180123272"/>
      <w:bookmarkStart w:id="146" w:name="_Hlk9531018014372"/>
      <w:bookmarkStart w:id="147" w:name="_Hlk95310180123172"/>
      <w:bookmarkStart w:id="148" w:name="_Hlk9531018015192"/>
      <w:bookmarkStart w:id="149" w:name="_Hlk9531018012132"/>
      <w:bookmarkStart w:id="150" w:name="_Hlk95310180151102"/>
      <w:bookmarkStart w:id="151" w:name="_Hlk9531018015292"/>
      <w:bookmarkStart w:id="152" w:name="_Hlk95310180144152"/>
      <w:bookmarkStart w:id="153" w:name="_Hlk95310180143152"/>
      <w:bookmarkStart w:id="154" w:name="_Hlk9531018015552"/>
      <w:bookmarkStart w:id="155" w:name="_Hlk95310180151352"/>
      <w:bookmarkStart w:id="156" w:name="_Hlk95310180144252"/>
      <w:bookmarkStart w:id="157" w:name="_Hlk95310180143252"/>
      <w:bookmarkStart w:id="158" w:name="_Hlk9531018015652"/>
      <w:bookmarkStart w:id="159" w:name="_Hlk95310180151452"/>
      <w:bookmarkStart w:id="160" w:name="_Hlk95310180194112"/>
      <w:bookmarkStart w:id="161" w:name="_Hlk95310180148112"/>
      <w:bookmarkStart w:id="162" w:name="_Hlk95310180123212112"/>
      <w:bookmarkStart w:id="163" w:name="_Hlk95310180123222112"/>
      <w:bookmarkStart w:id="164" w:name="_Hlk95310180193112"/>
      <w:bookmarkStart w:id="165" w:name="_Hlk95310180147112"/>
      <w:bookmarkStart w:id="166" w:name="_Hlk95310180123211112"/>
      <w:bookmarkStart w:id="167" w:name="_Hlk95310180123221112"/>
      <w:bookmarkStart w:id="168" w:name="_Hlk95310180144512"/>
      <w:bookmarkStart w:id="169" w:name="_Hlk95310180143512"/>
      <w:bookmarkStart w:id="170" w:name="_Hlk9531018015912"/>
      <w:bookmarkStart w:id="171" w:name="_Hlk95310180151712"/>
      <w:bookmarkStart w:id="172" w:name="_Hlk953101801441312"/>
      <w:bookmarkStart w:id="173" w:name="_Hlk95310180155312"/>
      <w:bookmarkStart w:id="174" w:name="_Hlk953101801442312"/>
      <w:bookmarkStart w:id="175" w:name="_Hlk95310180156312"/>
      <w:bookmarkStart w:id="176" w:name="_Hlk95310180194212"/>
      <w:bookmarkStart w:id="177" w:name="_Hlk95310180148212"/>
      <w:bookmarkStart w:id="178" w:name="_Hlk95310180123212212"/>
      <w:bookmarkStart w:id="179" w:name="_Hlk95310180123222212"/>
      <w:bookmarkStart w:id="180" w:name="_Hlk95310180193212"/>
      <w:bookmarkStart w:id="181" w:name="_Hlk95310180147212"/>
      <w:bookmarkStart w:id="182" w:name="_Hlk95310180123211212"/>
      <w:bookmarkStart w:id="183" w:name="_Hlk95310180123221212"/>
      <w:bookmarkStart w:id="184" w:name="_Hlk95310180144612"/>
      <w:bookmarkStart w:id="185" w:name="_Hlk95310180143612"/>
      <w:bookmarkStart w:id="186" w:name="_Hlk95310180151012"/>
      <w:bookmarkStart w:id="187" w:name="_Hlk95310180151812"/>
      <w:bookmarkStart w:id="188" w:name="_Hlk953101801441412"/>
      <w:bookmarkStart w:id="189" w:name="_Hlk95310180155412"/>
      <w:bookmarkStart w:id="190" w:name="_Hlk953101801442412"/>
      <w:bookmarkStart w:id="191" w:name="_Hlk95310180156412"/>
      <w:bookmarkStart w:id="192" w:name="_Hlk9531018019442"/>
      <w:bookmarkStart w:id="193" w:name="_Hlk9531018018442"/>
      <w:bookmarkStart w:id="194" w:name="_Hlk9531018014842"/>
      <w:bookmarkStart w:id="195" w:name="_Hlk95310180123642"/>
      <w:bookmarkStart w:id="196" w:name="_Hlk9531018012321242"/>
      <w:bookmarkStart w:id="197" w:name="_Hlk95310180127242"/>
      <w:bookmarkStart w:id="198" w:name="_Hlk9531018012322242"/>
      <w:bookmarkStart w:id="199" w:name="_Hlk95310180128242"/>
      <w:bookmarkStart w:id="200" w:name="_Hlk9531018019342"/>
      <w:bookmarkStart w:id="201" w:name="_Hlk9531018018342"/>
      <w:bookmarkStart w:id="202" w:name="_Hlk9531018014742"/>
      <w:bookmarkStart w:id="203" w:name="_Hlk95310180123542"/>
      <w:bookmarkStart w:id="204" w:name="_Hlk9531018012321142"/>
      <w:bookmarkStart w:id="205" w:name="_Hlk95310180127142"/>
      <w:bookmarkStart w:id="206" w:name="_Hlk9531018012322142"/>
      <w:bookmarkStart w:id="207" w:name="_Hlk95310180128142"/>
      <w:bookmarkStart w:id="208" w:name="_Hlk9531018014482"/>
      <w:bookmarkStart w:id="209" w:name="_Hlk95310180123282"/>
      <w:bookmarkStart w:id="210" w:name="_Hlk9531018014382"/>
      <w:bookmarkStart w:id="211" w:name="_Hlk95310180123182"/>
      <w:bookmarkStart w:id="212" w:name="_Hlk9531018015202"/>
      <w:bookmarkStart w:id="213" w:name="_Hlk9531018012142"/>
      <w:bookmarkStart w:id="214" w:name="_Hlk95310180151112"/>
      <w:bookmarkStart w:id="215" w:name="_Hlk95310180152102"/>
      <w:bookmarkStart w:id="216" w:name="_Hlk95310180144162"/>
      <w:bookmarkStart w:id="217" w:name="_Hlk95310180143162"/>
      <w:bookmarkStart w:id="218" w:name="_Hlk9531018015562"/>
      <w:bookmarkStart w:id="219" w:name="_Hlk95310180151362"/>
      <w:bookmarkStart w:id="220" w:name="_Hlk95310180144262"/>
      <w:bookmarkStart w:id="221" w:name="_Hlk95310180143262"/>
      <w:bookmarkStart w:id="222" w:name="_Hlk9531018015662"/>
      <w:bookmarkStart w:id="223" w:name="_Hlk95310180151462"/>
      <w:bookmarkStart w:id="224" w:name="_Hlk95310180194122"/>
      <w:bookmarkStart w:id="225" w:name="_Hlk95310180148122"/>
      <w:bookmarkStart w:id="226" w:name="_Hlk95310180123212122"/>
      <w:bookmarkStart w:id="227" w:name="_Hlk95310180123222122"/>
      <w:bookmarkStart w:id="228" w:name="_Hlk95310180193122"/>
      <w:bookmarkStart w:id="229" w:name="_Hlk95310180147122"/>
      <w:bookmarkStart w:id="230" w:name="_Hlk95310180123211122"/>
      <w:bookmarkStart w:id="231" w:name="_Hlk95310180123221122"/>
      <w:bookmarkStart w:id="232" w:name="_Hlk95310180144522"/>
      <w:bookmarkStart w:id="233" w:name="_Hlk95310180143522"/>
      <w:bookmarkStart w:id="234" w:name="_Hlk9531018015922"/>
      <w:bookmarkStart w:id="235" w:name="_Hlk95310180151722"/>
      <w:bookmarkStart w:id="236" w:name="_Hlk953101801441322"/>
      <w:bookmarkStart w:id="237" w:name="_Hlk95310180155322"/>
      <w:bookmarkStart w:id="238" w:name="_Hlk953101801442322"/>
      <w:bookmarkStart w:id="239" w:name="_Hlk95310180156322"/>
      <w:bookmarkStart w:id="240" w:name="_Hlk95310180194222"/>
      <w:bookmarkStart w:id="241" w:name="_Hlk95310180148222"/>
      <w:bookmarkStart w:id="242" w:name="_Hlk95310180123212222"/>
      <w:bookmarkStart w:id="243" w:name="_Hlk95310180123222222"/>
      <w:bookmarkStart w:id="244" w:name="_Hlk95310180193222"/>
      <w:bookmarkStart w:id="245" w:name="_Hlk95310180147222"/>
      <w:bookmarkStart w:id="246" w:name="_Hlk95310180123211222"/>
      <w:bookmarkStart w:id="247" w:name="_Hlk95310180123221222"/>
      <w:bookmarkStart w:id="248" w:name="_Hlk95310180144622"/>
      <w:bookmarkStart w:id="249" w:name="_Hlk95310180143622"/>
      <w:bookmarkStart w:id="250" w:name="_Hlk95310180151022"/>
      <w:bookmarkStart w:id="251" w:name="_Hlk95310180151822"/>
      <w:bookmarkStart w:id="252" w:name="_Hlk953101801441422"/>
      <w:bookmarkStart w:id="253" w:name="_Hlk95310180155422"/>
      <w:bookmarkStart w:id="254" w:name="_Hlk953101801442422"/>
      <w:bookmarkStart w:id="255" w:name="_Hlk95310180156422"/>
      <w:bookmarkStart w:id="256" w:name="_Hlk953101801945"/>
      <w:bookmarkStart w:id="257" w:name="_Hlk95310180124245"/>
      <w:bookmarkStart w:id="258" w:name="_Hlk953101801845"/>
      <w:bookmarkStart w:id="259" w:name="_Hlk95310180124145"/>
      <w:bookmarkStart w:id="260" w:name="_Hlk953101801485"/>
      <w:bookmarkStart w:id="261" w:name="_Hlk953101801135"/>
      <w:bookmarkStart w:id="262" w:name="_Hlk9531018012365"/>
      <w:bookmarkStart w:id="263" w:name="_Hlk9531018012465"/>
      <w:bookmarkStart w:id="264" w:name="_Hlk953101801232125"/>
      <w:bookmarkStart w:id="265" w:name="_Hlk953101801231125"/>
      <w:bookmarkStart w:id="266" w:name="_Hlk9531018012725"/>
      <w:bookmarkStart w:id="267" w:name="_Hlk95310180152325"/>
      <w:bookmarkStart w:id="268" w:name="_Hlk953101801232225"/>
      <w:bookmarkStart w:id="269" w:name="_Hlk953101801231225"/>
      <w:bookmarkStart w:id="270" w:name="_Hlk9531018012825"/>
      <w:bookmarkStart w:id="271" w:name="_Hlk95310180152425"/>
      <w:bookmarkStart w:id="272" w:name="_Hlk953101801935"/>
      <w:bookmarkStart w:id="273" w:name="_Hlk95310180124235"/>
      <w:bookmarkStart w:id="274" w:name="_Hlk953101801835"/>
      <w:bookmarkStart w:id="275" w:name="_Hlk95310180124135"/>
      <w:bookmarkStart w:id="276" w:name="_Hlk953101801475"/>
      <w:bookmarkStart w:id="277" w:name="_Hlk953101801125"/>
      <w:bookmarkStart w:id="278" w:name="_Hlk9531018012355"/>
      <w:bookmarkStart w:id="279" w:name="_Hlk9531018012455"/>
      <w:bookmarkStart w:id="280" w:name="_Hlk953101801232115"/>
      <w:bookmarkStart w:id="281" w:name="_Hlk953101801231115"/>
      <w:bookmarkStart w:id="282" w:name="_Hlk9531018012715"/>
      <w:bookmarkStart w:id="283" w:name="_Hlk95310180152315"/>
      <w:bookmarkStart w:id="284" w:name="_Hlk953101801232215"/>
      <w:bookmarkStart w:id="285" w:name="_Hlk953101801231215"/>
      <w:bookmarkStart w:id="286" w:name="_Hlk9531018012815"/>
      <w:bookmarkStart w:id="287" w:name="_Hlk95310180152415"/>
      <w:bookmarkStart w:id="288" w:name="_Hlk953101801449"/>
      <w:bookmarkStart w:id="289" w:name="_Hlk95310180199"/>
      <w:bookmarkStart w:id="290" w:name="_Hlk9531018012329"/>
      <w:bookmarkStart w:id="291" w:name="_Hlk9531018012429"/>
      <w:bookmarkStart w:id="292" w:name="_Hlk953101801439"/>
      <w:bookmarkStart w:id="293" w:name="_Hlk95310180189"/>
      <w:bookmarkStart w:id="294" w:name="_Hlk95310180123110"/>
      <w:bookmarkStart w:id="295" w:name="_Hlk95310180124110"/>
      <w:bookmarkStart w:id="296" w:name="_Hlk953101801530"/>
      <w:bookmarkStart w:id="297" w:name="_Hlk953101801413"/>
      <w:bookmarkStart w:id="298" w:name="_Hlk953101801215"/>
      <w:bookmarkStart w:id="299" w:name="_Hlk95310180118"/>
      <w:bookmarkStart w:id="300" w:name="_Hlk9531018015112"/>
      <w:bookmarkStart w:id="301" w:name="_Hlk9531018012319"/>
      <w:bookmarkStart w:id="302" w:name="_Hlk9531018015211"/>
      <w:bookmarkStart w:id="303" w:name="_Hlk9531018012419"/>
      <w:bookmarkStart w:id="304" w:name="_Hlk9531018014417"/>
      <w:bookmarkStart w:id="305" w:name="_Hlk95310180123217"/>
      <w:bookmarkStart w:id="306" w:name="_Hlk9531018014317"/>
      <w:bookmarkStart w:id="307" w:name="_Hlk95310180123117"/>
      <w:bookmarkStart w:id="308" w:name="_Hlk953101801557"/>
      <w:bookmarkStart w:id="309" w:name="_Hlk953101801277"/>
      <w:bookmarkStart w:id="310" w:name="_Hlk9531018015137"/>
      <w:bookmarkStart w:id="311" w:name="_Hlk9531018015237"/>
      <w:bookmarkStart w:id="312" w:name="_Hlk9531018014427"/>
      <w:bookmarkStart w:id="313" w:name="_Hlk95310180123227"/>
      <w:bookmarkStart w:id="314" w:name="_Hlk9531018014327"/>
      <w:bookmarkStart w:id="315" w:name="_Hlk95310180123127"/>
      <w:bookmarkStart w:id="316" w:name="_Hlk953101801567"/>
      <w:bookmarkStart w:id="317" w:name="_Hlk953101801287"/>
      <w:bookmarkStart w:id="318" w:name="_Hlk9531018015147"/>
      <w:bookmarkStart w:id="319" w:name="_Hlk9531018015247"/>
      <w:bookmarkStart w:id="320" w:name="_Hlk9531018019413"/>
      <w:bookmarkStart w:id="321" w:name="_Hlk9531018018413"/>
      <w:bookmarkStart w:id="322" w:name="_Hlk9531018014813"/>
      <w:bookmarkStart w:id="323" w:name="_Hlk95310180123613"/>
      <w:bookmarkStart w:id="324" w:name="_Hlk9531018012321213"/>
      <w:bookmarkStart w:id="325" w:name="_Hlk95310180127213"/>
      <w:bookmarkStart w:id="326" w:name="_Hlk9531018012322213"/>
      <w:bookmarkStart w:id="327" w:name="_Hlk95310180128213"/>
      <w:bookmarkStart w:id="328" w:name="_Hlk9531018019313"/>
      <w:bookmarkStart w:id="329" w:name="_Hlk9531018018313"/>
      <w:bookmarkStart w:id="330" w:name="_Hlk9531018014713"/>
      <w:bookmarkStart w:id="331" w:name="_Hlk95310180123513"/>
      <w:bookmarkStart w:id="332" w:name="_Hlk9531018012321113"/>
      <w:bookmarkStart w:id="333" w:name="_Hlk95310180127113"/>
      <w:bookmarkStart w:id="334" w:name="_Hlk9531018012322113"/>
      <w:bookmarkStart w:id="335" w:name="_Hlk95310180128113"/>
      <w:bookmarkStart w:id="336" w:name="_Hlk9531018014453"/>
      <w:bookmarkStart w:id="337" w:name="_Hlk95310180123253"/>
      <w:bookmarkStart w:id="338" w:name="_Hlk9531018014353"/>
      <w:bookmarkStart w:id="339" w:name="_Hlk95310180123153"/>
      <w:bookmarkStart w:id="340" w:name="_Hlk953101801593"/>
      <w:bookmarkStart w:id="341" w:name="_Hlk9531018012113"/>
      <w:bookmarkStart w:id="342" w:name="_Hlk9531018015173"/>
      <w:bookmarkStart w:id="343" w:name="_Hlk9531018015273"/>
      <w:bookmarkStart w:id="344" w:name="_Hlk95310180144133"/>
      <w:bookmarkStart w:id="345" w:name="_Hlk95310180143133"/>
      <w:bookmarkStart w:id="346" w:name="_Hlk9531018015533"/>
      <w:bookmarkStart w:id="347" w:name="_Hlk95310180151333"/>
      <w:bookmarkStart w:id="348" w:name="_Hlk95310180144233"/>
      <w:bookmarkStart w:id="349" w:name="_Hlk95310180143233"/>
      <w:bookmarkStart w:id="350" w:name="_Hlk9531018015633"/>
      <w:bookmarkStart w:id="351" w:name="_Hlk95310180151433"/>
      <w:bookmarkStart w:id="352" w:name="_Hlk9531018019423"/>
      <w:bookmarkStart w:id="353" w:name="_Hlk9531018018423"/>
      <w:bookmarkStart w:id="354" w:name="_Hlk9531018014823"/>
      <w:bookmarkStart w:id="355" w:name="_Hlk95310180123623"/>
      <w:bookmarkStart w:id="356" w:name="_Hlk9531018012321223"/>
      <w:bookmarkStart w:id="357" w:name="_Hlk95310180127223"/>
      <w:bookmarkStart w:id="358" w:name="_Hlk9531018012322223"/>
      <w:bookmarkStart w:id="359" w:name="_Hlk95310180128223"/>
      <w:bookmarkStart w:id="360" w:name="_Hlk9531018019323"/>
      <w:bookmarkStart w:id="361" w:name="_Hlk9531018018323"/>
      <w:bookmarkStart w:id="362" w:name="_Hlk9531018014723"/>
      <w:bookmarkStart w:id="363" w:name="_Hlk95310180123523"/>
      <w:bookmarkStart w:id="364" w:name="_Hlk9531018012321123"/>
      <w:bookmarkStart w:id="365" w:name="_Hlk95310180127123"/>
      <w:bookmarkStart w:id="366" w:name="_Hlk9531018012322123"/>
      <w:bookmarkStart w:id="367" w:name="_Hlk95310180128123"/>
      <w:bookmarkStart w:id="368" w:name="_Hlk9531018014463"/>
      <w:bookmarkStart w:id="369" w:name="_Hlk95310180123263"/>
      <w:bookmarkStart w:id="370" w:name="_Hlk9531018014363"/>
      <w:bookmarkStart w:id="371" w:name="_Hlk95310180123163"/>
      <w:bookmarkStart w:id="372" w:name="_Hlk9531018015103"/>
      <w:bookmarkStart w:id="373" w:name="_Hlk9531018012123"/>
      <w:bookmarkStart w:id="374" w:name="_Hlk9531018015183"/>
      <w:bookmarkStart w:id="375" w:name="_Hlk9531018015283"/>
      <w:bookmarkStart w:id="376" w:name="_Hlk95310180144143"/>
      <w:bookmarkStart w:id="377" w:name="_Hlk95310180143143"/>
      <w:bookmarkStart w:id="378" w:name="_Hlk9531018015543"/>
      <w:bookmarkStart w:id="379" w:name="_Hlk95310180151343"/>
      <w:bookmarkStart w:id="380" w:name="_Hlk95310180144243"/>
      <w:bookmarkStart w:id="381" w:name="_Hlk95310180143243"/>
      <w:bookmarkStart w:id="382" w:name="_Hlk9531018015643"/>
      <w:bookmarkStart w:id="383" w:name="_Hlk95310180151443"/>
      <w:bookmarkStart w:id="384" w:name="_Hlk9531018019431"/>
      <w:bookmarkStart w:id="385" w:name="_Hlk9531018018431"/>
      <w:bookmarkStart w:id="386" w:name="_Hlk9531018014831"/>
      <w:bookmarkStart w:id="387" w:name="_Hlk95310180123631"/>
      <w:bookmarkStart w:id="388" w:name="_Hlk9531018012321231"/>
      <w:bookmarkStart w:id="389" w:name="_Hlk95310180127231"/>
      <w:bookmarkStart w:id="390" w:name="_Hlk9531018012322231"/>
      <w:bookmarkStart w:id="391" w:name="_Hlk95310180128231"/>
      <w:bookmarkStart w:id="392" w:name="_Hlk9531018019331"/>
      <w:bookmarkStart w:id="393" w:name="_Hlk9531018018331"/>
      <w:bookmarkStart w:id="394" w:name="_Hlk9531018014731"/>
      <w:bookmarkStart w:id="395" w:name="_Hlk95310180123531"/>
      <w:bookmarkStart w:id="396" w:name="_Hlk9531018012321131"/>
      <w:bookmarkStart w:id="397" w:name="_Hlk95310180127131"/>
      <w:bookmarkStart w:id="398" w:name="_Hlk9531018012322131"/>
      <w:bookmarkStart w:id="399" w:name="_Hlk95310180128131"/>
      <w:bookmarkStart w:id="400" w:name="_Hlk9531018014471"/>
      <w:bookmarkStart w:id="401" w:name="_Hlk95310180123271"/>
      <w:bookmarkStart w:id="402" w:name="_Hlk9531018014371"/>
      <w:bookmarkStart w:id="403" w:name="_Hlk95310180123171"/>
      <w:bookmarkStart w:id="404" w:name="_Hlk9531018015191"/>
      <w:bookmarkStart w:id="405" w:name="_Hlk9531018012131"/>
      <w:bookmarkStart w:id="406" w:name="_Hlk95310180151101"/>
      <w:bookmarkStart w:id="407" w:name="_Hlk9531018015291"/>
      <w:bookmarkStart w:id="408" w:name="_Hlk95310180144151"/>
      <w:bookmarkStart w:id="409" w:name="_Hlk95310180143151"/>
      <w:bookmarkStart w:id="410" w:name="_Hlk9531018015551"/>
      <w:bookmarkStart w:id="411" w:name="_Hlk95310180151351"/>
      <w:bookmarkStart w:id="412" w:name="_Hlk95310180144251"/>
      <w:bookmarkStart w:id="413" w:name="_Hlk95310180143251"/>
      <w:bookmarkStart w:id="414" w:name="_Hlk9531018015651"/>
      <w:bookmarkStart w:id="415" w:name="_Hlk95310180151451"/>
      <w:bookmarkStart w:id="416" w:name="_Hlk95310180194111"/>
      <w:bookmarkStart w:id="417" w:name="_Hlk95310180148111"/>
      <w:bookmarkStart w:id="418" w:name="_Hlk95310180123212111"/>
      <w:bookmarkStart w:id="419" w:name="_Hlk95310180123222111"/>
      <w:bookmarkStart w:id="420" w:name="_Hlk95310180193111"/>
      <w:bookmarkStart w:id="421" w:name="_Hlk95310180147111"/>
      <w:bookmarkStart w:id="422" w:name="_Hlk95310180123211111"/>
      <w:bookmarkStart w:id="423" w:name="_Hlk95310180123221111"/>
      <w:bookmarkStart w:id="424" w:name="_Hlk95310180144511"/>
      <w:bookmarkStart w:id="425" w:name="_Hlk95310180143511"/>
      <w:bookmarkStart w:id="426" w:name="_Hlk9531018015911"/>
      <w:bookmarkStart w:id="427" w:name="_Hlk95310180151711"/>
      <w:bookmarkStart w:id="428" w:name="_Hlk953101801441311"/>
      <w:bookmarkStart w:id="429" w:name="_Hlk95310180155311"/>
      <w:bookmarkStart w:id="430" w:name="_Hlk953101801442311"/>
      <w:bookmarkStart w:id="431" w:name="_Hlk95310180156311"/>
      <w:bookmarkStart w:id="432" w:name="_Hlk95310180194211"/>
      <w:bookmarkStart w:id="433" w:name="_Hlk95310180148211"/>
      <w:bookmarkStart w:id="434" w:name="_Hlk95310180123212211"/>
      <w:bookmarkStart w:id="435" w:name="_Hlk95310180123222211"/>
      <w:bookmarkStart w:id="436" w:name="_Hlk95310180193211"/>
      <w:bookmarkStart w:id="437" w:name="_Hlk95310180147211"/>
      <w:bookmarkStart w:id="438" w:name="_Hlk95310180123211211"/>
      <w:bookmarkStart w:id="439" w:name="_Hlk95310180123221211"/>
      <w:bookmarkStart w:id="440" w:name="_Hlk95310180144611"/>
      <w:bookmarkStart w:id="441" w:name="_Hlk95310180143611"/>
      <w:bookmarkStart w:id="442" w:name="_Hlk95310180151011"/>
      <w:bookmarkStart w:id="443" w:name="_Hlk95310180151811"/>
      <w:bookmarkStart w:id="444" w:name="_Hlk953101801441411"/>
      <w:bookmarkStart w:id="445" w:name="_Hlk95310180155411"/>
      <w:bookmarkStart w:id="446" w:name="_Hlk953101801442411"/>
      <w:bookmarkStart w:id="447" w:name="_Hlk95310180156411"/>
      <w:bookmarkStart w:id="448" w:name="_Hlk9531018019441"/>
      <w:bookmarkStart w:id="449" w:name="_Hlk9531018018441"/>
      <w:bookmarkStart w:id="450" w:name="_Hlk9531018014841"/>
      <w:bookmarkStart w:id="451" w:name="_Hlk95310180123641"/>
      <w:bookmarkStart w:id="452" w:name="_Hlk9531018012321241"/>
      <w:bookmarkStart w:id="453" w:name="_Hlk95310180127241"/>
      <w:bookmarkStart w:id="454" w:name="_Hlk9531018012322241"/>
      <w:bookmarkStart w:id="455" w:name="_Hlk95310180128241"/>
      <w:bookmarkStart w:id="456" w:name="_Hlk9531018019341"/>
      <w:bookmarkStart w:id="457" w:name="_Hlk9531018018341"/>
      <w:bookmarkStart w:id="458" w:name="_Hlk9531018014741"/>
      <w:bookmarkStart w:id="459" w:name="_Hlk95310180123541"/>
      <w:bookmarkStart w:id="460" w:name="_Hlk9531018012321141"/>
      <w:bookmarkStart w:id="461" w:name="_Hlk95310180127141"/>
      <w:bookmarkStart w:id="462" w:name="_Hlk9531018012322141"/>
      <w:bookmarkStart w:id="463" w:name="_Hlk95310180128141"/>
      <w:bookmarkStart w:id="464" w:name="_Hlk9531018014481"/>
      <w:bookmarkStart w:id="465" w:name="_Hlk95310180123281"/>
      <w:bookmarkStart w:id="466" w:name="_Hlk9531018014381"/>
      <w:bookmarkStart w:id="467" w:name="_Hlk95310180123181"/>
      <w:bookmarkStart w:id="468" w:name="_Hlk9531018015201"/>
      <w:bookmarkStart w:id="469" w:name="_Hlk9531018012141"/>
      <w:bookmarkStart w:id="470" w:name="_Hlk95310180151111"/>
      <w:bookmarkStart w:id="471" w:name="_Hlk95310180152101"/>
      <w:bookmarkStart w:id="472" w:name="_Hlk95310180144161"/>
      <w:bookmarkStart w:id="473" w:name="_Hlk95310180143161"/>
      <w:bookmarkStart w:id="474" w:name="_Hlk9531018015561"/>
      <w:bookmarkStart w:id="475" w:name="_Hlk95310180151361"/>
      <w:bookmarkStart w:id="476" w:name="_Hlk95310180144261"/>
      <w:bookmarkStart w:id="477" w:name="_Hlk95310180143261"/>
      <w:bookmarkStart w:id="478" w:name="_Hlk9531018015661"/>
      <w:bookmarkStart w:id="479" w:name="_Hlk95310180151461"/>
      <w:bookmarkStart w:id="480" w:name="_Hlk95310180194121"/>
      <w:bookmarkStart w:id="481" w:name="_Hlk95310180148121"/>
      <w:bookmarkStart w:id="482" w:name="_Hlk95310180123212121"/>
      <w:bookmarkStart w:id="483" w:name="_Hlk95310180123222121"/>
      <w:bookmarkStart w:id="484" w:name="_Hlk95310180193121"/>
      <w:bookmarkStart w:id="485" w:name="_Hlk95310180147121"/>
      <w:bookmarkStart w:id="486" w:name="_Hlk95310180123211121"/>
      <w:bookmarkStart w:id="487" w:name="_Hlk95310180123221121"/>
      <w:bookmarkStart w:id="488" w:name="_Hlk95310180144521"/>
      <w:bookmarkStart w:id="489" w:name="_Hlk95310180143521"/>
      <w:bookmarkStart w:id="490" w:name="_Hlk9531018015921"/>
      <w:bookmarkStart w:id="491" w:name="_Hlk95310180151721"/>
      <w:bookmarkStart w:id="492" w:name="_Hlk953101801441321"/>
      <w:bookmarkStart w:id="493" w:name="_Hlk95310180155321"/>
      <w:bookmarkStart w:id="494" w:name="_Hlk953101801442321"/>
      <w:bookmarkStart w:id="495" w:name="_Hlk95310180156321"/>
      <w:bookmarkStart w:id="496" w:name="_Hlk95310180194221"/>
      <w:bookmarkStart w:id="497" w:name="_Hlk95310180148221"/>
      <w:bookmarkStart w:id="498" w:name="_Hlk95310180123212221"/>
      <w:bookmarkStart w:id="499" w:name="_Hlk95310180123222221"/>
      <w:bookmarkStart w:id="500" w:name="_Hlk95310180193221"/>
      <w:bookmarkStart w:id="501" w:name="_Hlk95310180147221"/>
      <w:bookmarkStart w:id="502" w:name="_Hlk95310180123211221"/>
      <w:bookmarkStart w:id="503" w:name="_Hlk95310180123221221"/>
      <w:bookmarkStart w:id="504" w:name="_Hlk95310180144621"/>
      <w:bookmarkStart w:id="505" w:name="_Hlk95310180143621"/>
      <w:bookmarkStart w:id="506" w:name="_Hlk95310180151021"/>
      <w:bookmarkStart w:id="507" w:name="_Hlk95310180151821"/>
      <w:bookmarkStart w:id="508" w:name="_Hlk953101801441421"/>
      <w:bookmarkStart w:id="509" w:name="_Hlk95310180155421"/>
      <w:bookmarkStart w:id="510" w:name="_Hlk953101801442421"/>
      <w:bookmarkStart w:id="511" w:name="_Hlk95310180156421"/>
      <w:bookmarkStart w:id="512" w:name="_Hlk95310180151442"/>
      <w:bookmarkStart w:id="513" w:name="_Hlk95310180194"/>
      <w:bookmarkStart w:id="514" w:name="_Hlk9531018012324"/>
      <w:bookmarkStart w:id="515" w:name="_Hlk9531018012424"/>
      <w:bookmarkStart w:id="516" w:name="_Hlk953101801434"/>
      <w:bookmarkStart w:id="517" w:name="_Hlk95310180184"/>
      <w:bookmarkStart w:id="518" w:name="_Hlk9531018012314"/>
      <w:bookmarkStart w:id="519" w:name="_Hlk9531018012414"/>
      <w:bookmarkStart w:id="520" w:name="_Hlk95310180158"/>
      <w:bookmarkStart w:id="521" w:name="_Hlk95310180148"/>
      <w:bookmarkStart w:id="522" w:name="_Hlk953101801210"/>
      <w:bookmarkStart w:id="523" w:name="_Hlk95310180113"/>
      <w:bookmarkStart w:id="524" w:name="_Hlk953101801516"/>
      <w:bookmarkStart w:id="525" w:name="_Hlk953101801236"/>
      <w:bookmarkStart w:id="526" w:name="_Hlk953101801526"/>
      <w:bookmarkStart w:id="527" w:name="_Hlk953101801246"/>
      <w:bookmarkStart w:id="528" w:name="_Hlk9531018014412"/>
      <w:bookmarkStart w:id="529" w:name="_Hlk95310180123212"/>
      <w:bookmarkStart w:id="530" w:name="_Hlk9531018014312"/>
      <w:bookmarkStart w:id="531" w:name="_Hlk95310180123112"/>
      <w:bookmarkStart w:id="532" w:name="_Hlk953101801552"/>
      <w:bookmarkStart w:id="533" w:name="_Hlk953101801272"/>
      <w:bookmarkStart w:id="534" w:name="_Hlk9531018015132"/>
      <w:bookmarkStart w:id="535" w:name="_Hlk9531018015232"/>
      <w:bookmarkStart w:id="536" w:name="_Hlk9531018014422"/>
      <w:bookmarkStart w:id="537" w:name="_Hlk95310180123222"/>
      <w:bookmarkStart w:id="538" w:name="_Hlk9531018014322"/>
      <w:bookmarkStart w:id="539" w:name="_Hlk95310180123122"/>
      <w:bookmarkStart w:id="540" w:name="_Hlk953101801562"/>
      <w:bookmarkStart w:id="541" w:name="_Hlk953101801282"/>
      <w:bookmarkStart w:id="542" w:name="_Hlk9531018015142"/>
      <w:bookmarkStart w:id="543" w:name="_Hlk9531018015242"/>
      <w:bookmarkStart w:id="544" w:name="_Hlk953101801443"/>
      <w:bookmarkStart w:id="545" w:name="_Hlk95310180193"/>
      <w:bookmarkStart w:id="546" w:name="_Hlk9531018012323"/>
      <w:bookmarkStart w:id="547" w:name="_Hlk9531018012423"/>
      <w:bookmarkStart w:id="548" w:name="_Hlk953101801433"/>
      <w:bookmarkStart w:id="549" w:name="_Hlk95310180183"/>
      <w:bookmarkStart w:id="550" w:name="_Hlk9531018012313"/>
      <w:bookmarkStart w:id="551" w:name="_Hlk9531018012413"/>
      <w:bookmarkStart w:id="552" w:name="_Hlk95310180157"/>
      <w:bookmarkStart w:id="553" w:name="_Hlk95310180147"/>
      <w:bookmarkStart w:id="554" w:name="_Hlk95310180129"/>
      <w:bookmarkStart w:id="555" w:name="_Hlk95310180112"/>
      <w:bookmarkStart w:id="556" w:name="_Hlk953101801515"/>
      <w:bookmarkStart w:id="557" w:name="_Hlk953101801235"/>
      <w:bookmarkStart w:id="558" w:name="_Hlk953101801525"/>
      <w:bookmarkStart w:id="559" w:name="_Hlk953101801245"/>
      <w:bookmarkStart w:id="560" w:name="_Hlk9531018014411"/>
      <w:bookmarkStart w:id="561" w:name="_Hlk95310180123211"/>
      <w:bookmarkStart w:id="562" w:name="_Hlk9531018014311"/>
      <w:bookmarkStart w:id="563" w:name="_Hlk95310180123111"/>
      <w:bookmarkStart w:id="564" w:name="_Hlk953101801551"/>
      <w:bookmarkStart w:id="565" w:name="_Hlk953101801271"/>
      <w:bookmarkStart w:id="566" w:name="_Hlk9531018015131"/>
      <w:bookmarkStart w:id="567" w:name="_Hlk9531018015231"/>
      <w:bookmarkStart w:id="568" w:name="_Hlk9531018014421"/>
      <w:bookmarkStart w:id="569" w:name="_Hlk95310180123221"/>
      <w:bookmarkStart w:id="570" w:name="_Hlk9531018014321"/>
      <w:bookmarkStart w:id="571" w:name="_Hlk95310180123121"/>
      <w:bookmarkStart w:id="572" w:name="_Hlk953101801561"/>
      <w:bookmarkStart w:id="573" w:name="_Hlk953101801281"/>
      <w:bookmarkStart w:id="574" w:name="_Hlk9531018015141"/>
      <w:bookmarkStart w:id="575" w:name="_Hlk9531018015241"/>
      <w:bookmarkStart w:id="576" w:name="_Hlk953101801244"/>
      <w:bookmarkStart w:id="577" w:name="_Hlk95310180144"/>
      <w:bookmarkStart w:id="578" w:name="_Hlk95310180126"/>
      <w:bookmarkStart w:id="579" w:name="_Hlk9531018019"/>
      <w:bookmarkStart w:id="580" w:name="_Hlk953101801512"/>
      <w:bookmarkStart w:id="581" w:name="_Hlk953101801232"/>
      <w:bookmarkStart w:id="582" w:name="_Hlk953101801522"/>
      <w:bookmarkStart w:id="583" w:name="_Hlk953101801242"/>
      <w:bookmarkStart w:id="584" w:name="_Hlk95310180153"/>
      <w:bookmarkStart w:id="585" w:name="_Hlk95310180143"/>
      <w:bookmarkStart w:id="586" w:name="_Hlk95310180125"/>
      <w:bookmarkStart w:id="587" w:name="_Hlk9531018018"/>
      <w:bookmarkStart w:id="588" w:name="_Hlk953101801511"/>
      <w:bookmarkStart w:id="589" w:name="_Hlk953101801231"/>
      <w:bookmarkStart w:id="590" w:name="_Hlk953101801521"/>
      <w:bookmarkStart w:id="591" w:name="_Hlk953101801241"/>
      <w:bookmarkStart w:id="592" w:name="_Hlk9531018017"/>
      <w:bookmarkStart w:id="593" w:name="_Hlk9531018015"/>
      <w:bookmarkStart w:id="594" w:name="_Hlk95310180121"/>
      <w:bookmarkStart w:id="595" w:name="_Hlk9531018014"/>
      <w:bookmarkStart w:id="596" w:name="_Hlk9531018013"/>
      <w:bookmarkStart w:id="597" w:name="_Hlk9531018012"/>
      <w:bookmarkStart w:id="598" w:name="_Hlk9531018011"/>
      <w:bookmarkStart w:id="599" w:name="_Hlk953101801"/>
      <w:bookmarkStart w:id="600" w:name="_Hlk95310180122"/>
      <w:bookmarkStart w:id="601" w:name="_Hlk95310180151"/>
      <w:bookmarkStart w:id="602" w:name="_Hlk95310180141"/>
      <w:bookmarkStart w:id="603" w:name="_Hlk95310180123"/>
      <w:bookmarkStart w:id="604" w:name="_Hlk9531018016"/>
      <w:bookmarkStart w:id="605" w:name="_Hlk95310180152"/>
      <w:bookmarkStart w:id="606" w:name="_Hlk95310180142"/>
      <w:bookmarkStart w:id="607" w:name="_Hlk95310180124"/>
      <w:bookmarkStart w:id="608" w:name="_Hlk95310180154"/>
      <w:bookmarkStart w:id="609" w:name="_Hlk953101801441"/>
      <w:bookmarkStart w:id="610" w:name="_Hlk95310180191"/>
      <w:bookmarkStart w:id="611" w:name="_Hlk9531018012321"/>
      <w:bookmarkStart w:id="612" w:name="_Hlk9531018012421"/>
      <w:bookmarkStart w:id="613" w:name="_Hlk953101801431"/>
      <w:bookmarkStart w:id="614" w:name="_Hlk95310180181"/>
      <w:bookmarkStart w:id="615" w:name="_Hlk9531018012311"/>
      <w:bookmarkStart w:id="616" w:name="_Hlk9531018012411"/>
      <w:bookmarkStart w:id="617" w:name="_Hlk95310180155"/>
      <w:bookmarkStart w:id="618" w:name="_Hlk95310180145"/>
      <w:bookmarkStart w:id="619" w:name="_Hlk95310180127"/>
      <w:bookmarkStart w:id="620" w:name="_Hlk95310180110"/>
      <w:bookmarkStart w:id="621" w:name="_Hlk953101801513"/>
      <w:bookmarkStart w:id="622" w:name="_Hlk953101801233"/>
      <w:bookmarkStart w:id="623" w:name="_Hlk953101801523"/>
      <w:bookmarkStart w:id="624" w:name="_Hlk953101801243"/>
      <w:bookmarkStart w:id="625" w:name="_Hlk953101801442"/>
      <w:bookmarkStart w:id="626" w:name="_Hlk95310180192"/>
      <w:bookmarkStart w:id="627" w:name="_Hlk9531018012322"/>
      <w:bookmarkStart w:id="628" w:name="_Hlk9531018012422"/>
      <w:bookmarkStart w:id="629" w:name="_Hlk953101801432"/>
      <w:bookmarkStart w:id="630" w:name="_Hlk95310180182"/>
      <w:bookmarkStart w:id="631" w:name="_Hlk9531018012312"/>
      <w:bookmarkStart w:id="632" w:name="_Hlk9531018012412"/>
      <w:bookmarkStart w:id="633" w:name="_Hlk95310180156"/>
      <w:bookmarkStart w:id="634" w:name="_Hlk95310180146"/>
      <w:bookmarkStart w:id="635" w:name="_Hlk95310180128"/>
      <w:bookmarkStart w:id="636" w:name="_Hlk95310180111"/>
      <w:bookmarkStart w:id="637" w:name="_Hlk953101801514"/>
      <w:bookmarkStart w:id="638" w:name="_Hlk953101801234"/>
      <w:bookmarkStart w:id="639" w:name="_Hlk953101801524"/>
      <w:bookmarkStart w:id="640" w:name="_Hlk953101801444"/>
      <w:bookmarkStart w:id="641" w:name="_Hlk953101801941"/>
      <w:bookmarkStart w:id="642" w:name="_Hlk95310180124241"/>
      <w:bookmarkStart w:id="643" w:name="_Hlk953101801841"/>
      <w:bookmarkStart w:id="644" w:name="_Hlk95310180124141"/>
      <w:bookmarkStart w:id="645" w:name="_Hlk953101801481"/>
      <w:bookmarkStart w:id="646" w:name="_Hlk953101801131"/>
      <w:bookmarkStart w:id="647" w:name="_Hlk9531018012361"/>
      <w:bookmarkStart w:id="648" w:name="_Hlk9531018012461"/>
      <w:bookmarkStart w:id="649" w:name="_Hlk953101801232121"/>
      <w:bookmarkStart w:id="650" w:name="_Hlk953101801231121"/>
      <w:bookmarkStart w:id="651" w:name="_Hlk9531018012721"/>
      <w:bookmarkStart w:id="652" w:name="_Hlk95310180152321"/>
      <w:bookmarkStart w:id="653" w:name="_Hlk953101801232221"/>
      <w:bookmarkStart w:id="654" w:name="_Hlk953101801231221"/>
      <w:bookmarkStart w:id="655" w:name="_Hlk9531018012821"/>
      <w:bookmarkStart w:id="656" w:name="_Hlk95310180152421"/>
      <w:bookmarkStart w:id="657" w:name="_Hlk953101801931"/>
      <w:bookmarkStart w:id="658" w:name="_Hlk95310180124231"/>
      <w:bookmarkStart w:id="659" w:name="_Hlk953101801831"/>
      <w:bookmarkStart w:id="660" w:name="_Hlk95310180124131"/>
      <w:bookmarkStart w:id="661" w:name="_Hlk953101801471"/>
      <w:bookmarkStart w:id="662" w:name="_Hlk953101801121"/>
      <w:bookmarkStart w:id="663" w:name="_Hlk9531018012351"/>
      <w:bookmarkStart w:id="664" w:name="_Hlk9531018012451"/>
      <w:bookmarkStart w:id="665" w:name="_Hlk953101801232111"/>
      <w:bookmarkStart w:id="666" w:name="_Hlk953101801231111"/>
      <w:bookmarkStart w:id="667" w:name="_Hlk9531018012711"/>
      <w:bookmarkStart w:id="668" w:name="_Hlk95310180152311"/>
      <w:bookmarkStart w:id="669" w:name="_Hlk953101801232211"/>
      <w:bookmarkStart w:id="670" w:name="_Hlk953101801231211"/>
      <w:bookmarkStart w:id="671" w:name="_Hlk9531018012811"/>
      <w:bookmarkStart w:id="672" w:name="_Hlk95310180152411"/>
      <w:bookmarkStart w:id="673" w:name="_Hlk953101801445"/>
      <w:bookmarkStart w:id="674" w:name="_Hlk95310180195"/>
      <w:bookmarkStart w:id="675" w:name="_Hlk9531018012325"/>
      <w:bookmarkStart w:id="676" w:name="_Hlk9531018012425"/>
      <w:bookmarkStart w:id="677" w:name="_Hlk953101801435"/>
      <w:bookmarkStart w:id="678" w:name="_Hlk95310180185"/>
      <w:bookmarkStart w:id="679" w:name="_Hlk9531018012315"/>
      <w:bookmarkStart w:id="680" w:name="_Hlk9531018012415"/>
      <w:bookmarkStart w:id="681" w:name="_Hlk95310180159"/>
      <w:bookmarkStart w:id="682" w:name="_Hlk95310180149"/>
      <w:bookmarkStart w:id="683" w:name="_Hlk953101801211"/>
      <w:bookmarkStart w:id="684" w:name="_Hlk95310180114"/>
      <w:bookmarkStart w:id="685" w:name="_Hlk953101801517"/>
      <w:bookmarkStart w:id="686" w:name="_Hlk953101801237"/>
      <w:bookmarkStart w:id="687" w:name="_Hlk953101801527"/>
      <w:bookmarkStart w:id="688" w:name="_Hlk953101801247"/>
      <w:bookmarkStart w:id="689" w:name="_Hlk9531018014413"/>
      <w:bookmarkStart w:id="690" w:name="_Hlk95310180123213"/>
      <w:bookmarkStart w:id="691" w:name="_Hlk9531018014313"/>
      <w:bookmarkStart w:id="692" w:name="_Hlk95310180123113"/>
      <w:bookmarkStart w:id="693" w:name="_Hlk953101801553"/>
      <w:bookmarkStart w:id="694" w:name="_Hlk953101801273"/>
      <w:bookmarkStart w:id="695" w:name="_Hlk9531018015133"/>
      <w:bookmarkStart w:id="696" w:name="_Hlk9531018015233"/>
      <w:bookmarkStart w:id="697" w:name="_Hlk9531018014423"/>
      <w:bookmarkStart w:id="698" w:name="_Hlk95310180123223"/>
      <w:bookmarkStart w:id="699" w:name="_Hlk9531018014323"/>
      <w:bookmarkStart w:id="700" w:name="_Hlk95310180123123"/>
      <w:bookmarkStart w:id="701" w:name="_Hlk953101801563"/>
      <w:bookmarkStart w:id="702" w:name="_Hlk953101801283"/>
      <w:bookmarkStart w:id="703" w:name="_Hlk9531018015143"/>
      <w:bookmarkStart w:id="704" w:name="_Hlk9531018015243"/>
      <w:bookmarkStart w:id="705" w:name="_Hlk953101801942"/>
      <w:bookmarkStart w:id="706" w:name="_Hlk95310180124242"/>
      <w:bookmarkStart w:id="707" w:name="_Hlk953101801842"/>
      <w:bookmarkStart w:id="708" w:name="_Hlk95310180124142"/>
      <w:bookmarkStart w:id="709" w:name="_Hlk953101801482"/>
      <w:bookmarkStart w:id="710" w:name="_Hlk953101801132"/>
      <w:bookmarkStart w:id="711" w:name="_Hlk9531018012362"/>
      <w:bookmarkStart w:id="712" w:name="_Hlk9531018012462"/>
      <w:bookmarkStart w:id="713" w:name="_Hlk953101801232122"/>
      <w:bookmarkStart w:id="714" w:name="_Hlk953101801231122"/>
      <w:bookmarkStart w:id="715" w:name="_Hlk9531018012722"/>
      <w:bookmarkStart w:id="716" w:name="_Hlk95310180152322"/>
      <w:bookmarkStart w:id="717" w:name="_Hlk953101801232222"/>
      <w:bookmarkStart w:id="718" w:name="_Hlk953101801231222"/>
      <w:bookmarkStart w:id="719" w:name="_Hlk9531018012822"/>
      <w:bookmarkStart w:id="720" w:name="_Hlk95310180152422"/>
      <w:bookmarkStart w:id="721" w:name="_Hlk953101801932"/>
      <w:bookmarkStart w:id="722" w:name="_Hlk95310180124232"/>
      <w:bookmarkStart w:id="723" w:name="_Hlk953101801832"/>
      <w:bookmarkStart w:id="724" w:name="_Hlk95310180124132"/>
      <w:bookmarkStart w:id="725" w:name="_Hlk953101801472"/>
      <w:bookmarkStart w:id="726" w:name="_Hlk953101801122"/>
      <w:bookmarkStart w:id="727" w:name="_Hlk9531018012352"/>
      <w:bookmarkStart w:id="728" w:name="_Hlk9531018012452"/>
      <w:bookmarkStart w:id="729" w:name="_Hlk953101801232112"/>
      <w:bookmarkStart w:id="730" w:name="_Hlk953101801231112"/>
      <w:bookmarkStart w:id="731" w:name="_Hlk9531018012712"/>
      <w:bookmarkStart w:id="732" w:name="_Hlk95310180152312"/>
      <w:bookmarkStart w:id="733" w:name="_Hlk953101801232212"/>
      <w:bookmarkStart w:id="734" w:name="_Hlk953101801231212"/>
      <w:bookmarkStart w:id="735" w:name="_Hlk9531018012812"/>
      <w:bookmarkStart w:id="736" w:name="_Hlk95310180152412"/>
      <w:bookmarkStart w:id="737" w:name="_Hlk953101801446"/>
      <w:bookmarkStart w:id="738" w:name="_Hlk95310180196"/>
      <w:bookmarkStart w:id="739" w:name="_Hlk9531018012326"/>
      <w:bookmarkStart w:id="740" w:name="_Hlk9531018012426"/>
      <w:bookmarkStart w:id="741" w:name="_Hlk953101801436"/>
      <w:bookmarkStart w:id="742" w:name="_Hlk95310180186"/>
      <w:bookmarkStart w:id="743" w:name="_Hlk9531018012316"/>
      <w:bookmarkStart w:id="744" w:name="_Hlk9531018012416"/>
      <w:bookmarkStart w:id="745" w:name="_Hlk953101801510"/>
      <w:bookmarkStart w:id="746" w:name="_Hlk953101801410"/>
      <w:bookmarkStart w:id="747" w:name="_Hlk953101801212"/>
      <w:bookmarkStart w:id="748" w:name="_Hlk95310180115"/>
      <w:bookmarkStart w:id="749" w:name="_Hlk953101801518"/>
      <w:bookmarkStart w:id="750" w:name="_Hlk953101801238"/>
      <w:bookmarkStart w:id="751" w:name="_Hlk953101801528"/>
      <w:bookmarkStart w:id="752" w:name="_Hlk953101801248"/>
      <w:bookmarkStart w:id="753" w:name="_Hlk9531018014414"/>
      <w:bookmarkStart w:id="754" w:name="_Hlk95310180123214"/>
      <w:bookmarkStart w:id="755" w:name="_Hlk9531018014314"/>
      <w:bookmarkStart w:id="756" w:name="_Hlk95310180123114"/>
      <w:bookmarkStart w:id="757" w:name="_Hlk953101801554"/>
      <w:bookmarkStart w:id="758" w:name="_Hlk953101801274"/>
      <w:bookmarkStart w:id="759" w:name="_Hlk9531018015134"/>
      <w:bookmarkStart w:id="760" w:name="_Hlk9531018015234"/>
      <w:bookmarkStart w:id="761" w:name="_Hlk9531018014424"/>
      <w:bookmarkStart w:id="762" w:name="_Hlk95310180123224"/>
      <w:bookmarkStart w:id="763" w:name="_Hlk9531018014324"/>
      <w:bookmarkStart w:id="764" w:name="_Hlk95310180123124"/>
      <w:bookmarkStart w:id="765" w:name="_Hlk953101801564"/>
      <w:bookmarkStart w:id="766" w:name="_Hlk953101801284"/>
      <w:bookmarkStart w:id="767" w:name="_Hlk9531018015144"/>
      <w:bookmarkStart w:id="768" w:name="_Hlk9531018015244"/>
      <w:bookmarkStart w:id="769" w:name="_Hlk953101801943"/>
      <w:bookmarkStart w:id="770" w:name="_Hlk95310180124243"/>
      <w:bookmarkStart w:id="771" w:name="_Hlk953101801843"/>
      <w:bookmarkStart w:id="772" w:name="_Hlk95310180124143"/>
      <w:bookmarkStart w:id="773" w:name="_Hlk953101801483"/>
      <w:bookmarkStart w:id="774" w:name="_Hlk953101801133"/>
      <w:bookmarkStart w:id="775" w:name="_Hlk9531018012363"/>
      <w:bookmarkStart w:id="776" w:name="_Hlk9531018012463"/>
      <w:bookmarkStart w:id="777" w:name="_Hlk953101801232123"/>
      <w:bookmarkStart w:id="778" w:name="_Hlk953101801231123"/>
      <w:bookmarkStart w:id="779" w:name="_Hlk9531018012723"/>
      <w:bookmarkStart w:id="780" w:name="_Hlk95310180152323"/>
      <w:bookmarkStart w:id="781" w:name="_Hlk953101801232223"/>
      <w:bookmarkStart w:id="782" w:name="_Hlk953101801231223"/>
      <w:bookmarkStart w:id="783" w:name="_Hlk9531018012823"/>
      <w:bookmarkStart w:id="784" w:name="_Hlk95310180152423"/>
      <w:bookmarkStart w:id="785" w:name="_Hlk953101801933"/>
      <w:bookmarkStart w:id="786" w:name="_Hlk95310180124233"/>
      <w:bookmarkStart w:id="787" w:name="_Hlk953101801833"/>
      <w:bookmarkStart w:id="788" w:name="_Hlk95310180124133"/>
      <w:bookmarkStart w:id="789" w:name="_Hlk953101801473"/>
      <w:bookmarkStart w:id="790" w:name="_Hlk953101801123"/>
      <w:bookmarkStart w:id="791" w:name="_Hlk9531018012353"/>
      <w:bookmarkStart w:id="792" w:name="_Hlk9531018012453"/>
      <w:bookmarkStart w:id="793" w:name="_Hlk953101801232113"/>
      <w:bookmarkStart w:id="794" w:name="_Hlk953101801231113"/>
      <w:bookmarkStart w:id="795" w:name="_Hlk9531018012713"/>
      <w:bookmarkStart w:id="796" w:name="_Hlk95310180152313"/>
      <w:bookmarkStart w:id="797" w:name="_Hlk953101801232213"/>
      <w:bookmarkStart w:id="798" w:name="_Hlk953101801231213"/>
      <w:bookmarkStart w:id="799" w:name="_Hlk9531018012813"/>
      <w:bookmarkStart w:id="800" w:name="_Hlk95310180152413"/>
      <w:bookmarkStart w:id="801" w:name="_Hlk953101801447"/>
      <w:bookmarkStart w:id="802" w:name="_Hlk95310180197"/>
      <w:bookmarkStart w:id="803" w:name="_Hlk9531018012327"/>
      <w:bookmarkStart w:id="804" w:name="_Hlk9531018012427"/>
      <w:bookmarkStart w:id="805" w:name="_Hlk953101801437"/>
      <w:bookmarkStart w:id="806" w:name="_Hlk95310180187"/>
      <w:bookmarkStart w:id="807" w:name="_Hlk9531018012317"/>
      <w:bookmarkStart w:id="808" w:name="_Hlk9531018012417"/>
      <w:bookmarkStart w:id="809" w:name="_Hlk953101801519"/>
      <w:bookmarkStart w:id="810" w:name="_Hlk953101801411"/>
      <w:bookmarkStart w:id="811" w:name="_Hlk953101801213"/>
      <w:bookmarkStart w:id="812" w:name="_Hlk95310180116"/>
      <w:bookmarkStart w:id="813" w:name="_Hlk9531018015110"/>
      <w:bookmarkStart w:id="814" w:name="_Hlk953101801239"/>
      <w:bookmarkStart w:id="815" w:name="_Hlk953101801529"/>
      <w:bookmarkStart w:id="816" w:name="_Hlk953101801249"/>
      <w:bookmarkStart w:id="817" w:name="_Hlk9531018014415"/>
      <w:bookmarkStart w:id="818" w:name="_Hlk95310180123215"/>
      <w:bookmarkStart w:id="819" w:name="_Hlk9531018014315"/>
      <w:bookmarkStart w:id="820" w:name="_Hlk95310180123115"/>
      <w:bookmarkStart w:id="821" w:name="_Hlk953101801555"/>
      <w:bookmarkStart w:id="822" w:name="_Hlk953101801275"/>
      <w:bookmarkStart w:id="823" w:name="_Hlk9531018015135"/>
      <w:bookmarkStart w:id="824" w:name="_Hlk9531018015235"/>
      <w:bookmarkStart w:id="825" w:name="_Hlk9531018014425"/>
      <w:bookmarkStart w:id="826" w:name="_Hlk95310180123225"/>
      <w:bookmarkStart w:id="827" w:name="_Hlk9531018014325"/>
      <w:bookmarkStart w:id="828" w:name="_Hlk95310180123125"/>
      <w:bookmarkStart w:id="829" w:name="_Hlk953101801565"/>
      <w:bookmarkStart w:id="830" w:name="_Hlk953101801285"/>
      <w:bookmarkStart w:id="831" w:name="_Hlk9531018015145"/>
      <w:bookmarkStart w:id="832" w:name="_Hlk9531018015245"/>
      <w:bookmarkStart w:id="833" w:name="_Hlk9531018019411"/>
      <w:bookmarkStart w:id="834" w:name="_Hlk9531018018411"/>
      <w:bookmarkStart w:id="835" w:name="_Hlk9531018014811"/>
      <w:bookmarkStart w:id="836" w:name="_Hlk95310180123611"/>
      <w:bookmarkStart w:id="837" w:name="_Hlk9531018012321211"/>
      <w:bookmarkStart w:id="838" w:name="_Hlk95310180127211"/>
      <w:bookmarkStart w:id="839" w:name="_Hlk9531018012322211"/>
      <w:bookmarkStart w:id="840" w:name="_Hlk95310180128211"/>
      <w:bookmarkStart w:id="841" w:name="_Hlk9531018019311"/>
      <w:bookmarkStart w:id="842" w:name="_Hlk9531018018311"/>
      <w:bookmarkStart w:id="843" w:name="_Hlk9531018014711"/>
      <w:bookmarkStart w:id="844" w:name="_Hlk95310180123511"/>
      <w:bookmarkStart w:id="845" w:name="_Hlk9531018012321111"/>
      <w:bookmarkStart w:id="846" w:name="_Hlk95310180127111"/>
      <w:bookmarkStart w:id="847" w:name="_Hlk9531018012322111"/>
      <w:bookmarkStart w:id="848" w:name="_Hlk95310180128111"/>
      <w:bookmarkStart w:id="849" w:name="_Hlk9531018014451"/>
      <w:bookmarkStart w:id="850" w:name="_Hlk95310180123251"/>
      <w:bookmarkStart w:id="851" w:name="_Hlk9531018014351"/>
      <w:bookmarkStart w:id="852" w:name="_Hlk95310180123151"/>
      <w:bookmarkStart w:id="853" w:name="_Hlk953101801591"/>
      <w:bookmarkStart w:id="854" w:name="_Hlk9531018012111"/>
      <w:bookmarkStart w:id="855" w:name="_Hlk9531018015171"/>
      <w:bookmarkStart w:id="856" w:name="_Hlk9531018015271"/>
      <w:bookmarkStart w:id="857" w:name="_Hlk95310180144131"/>
      <w:bookmarkStart w:id="858" w:name="_Hlk95310180143131"/>
      <w:bookmarkStart w:id="859" w:name="_Hlk9531018015531"/>
      <w:bookmarkStart w:id="860" w:name="_Hlk95310180151331"/>
      <w:bookmarkStart w:id="861" w:name="_Hlk95310180144231"/>
      <w:bookmarkStart w:id="862" w:name="_Hlk95310180143231"/>
      <w:bookmarkStart w:id="863" w:name="_Hlk9531018015631"/>
      <w:bookmarkStart w:id="864" w:name="_Hlk95310180151431"/>
      <w:bookmarkStart w:id="865" w:name="_Hlk9531018019421"/>
      <w:bookmarkStart w:id="866" w:name="_Hlk9531018018421"/>
      <w:bookmarkStart w:id="867" w:name="_Hlk9531018014821"/>
      <w:bookmarkStart w:id="868" w:name="_Hlk95310180123621"/>
      <w:bookmarkStart w:id="869" w:name="_Hlk9531018012321221"/>
      <w:bookmarkStart w:id="870" w:name="_Hlk95310180127221"/>
      <w:bookmarkStart w:id="871" w:name="_Hlk9531018012322221"/>
      <w:bookmarkStart w:id="872" w:name="_Hlk95310180128221"/>
      <w:bookmarkStart w:id="873" w:name="_Hlk9531018019321"/>
      <w:bookmarkStart w:id="874" w:name="_Hlk9531018018321"/>
      <w:bookmarkStart w:id="875" w:name="_Hlk9531018014721"/>
      <w:bookmarkStart w:id="876" w:name="_Hlk95310180123521"/>
      <w:bookmarkStart w:id="877" w:name="_Hlk9531018012321121"/>
      <w:bookmarkStart w:id="878" w:name="_Hlk95310180127121"/>
      <w:bookmarkStart w:id="879" w:name="_Hlk9531018012322121"/>
      <w:bookmarkStart w:id="880" w:name="_Hlk95310180128121"/>
      <w:bookmarkStart w:id="881" w:name="_Hlk9531018014461"/>
      <w:bookmarkStart w:id="882" w:name="_Hlk95310180123261"/>
      <w:bookmarkStart w:id="883" w:name="_Hlk9531018014361"/>
      <w:bookmarkStart w:id="884" w:name="_Hlk95310180123161"/>
      <w:bookmarkStart w:id="885" w:name="_Hlk9531018015101"/>
      <w:bookmarkStart w:id="886" w:name="_Hlk9531018012121"/>
      <w:bookmarkStart w:id="887" w:name="_Hlk9531018015181"/>
      <w:bookmarkStart w:id="888" w:name="_Hlk9531018015281"/>
      <w:bookmarkStart w:id="889" w:name="_Hlk95310180144141"/>
      <w:bookmarkStart w:id="890" w:name="_Hlk95310180143141"/>
      <w:bookmarkStart w:id="891" w:name="_Hlk9531018015541"/>
      <w:bookmarkStart w:id="892" w:name="_Hlk95310180151341"/>
      <w:bookmarkStart w:id="893" w:name="_Hlk95310180144241"/>
      <w:bookmarkStart w:id="894" w:name="_Hlk95310180143241"/>
      <w:bookmarkStart w:id="895" w:name="_Hlk9531018015641"/>
      <w:bookmarkStart w:id="896" w:name="_Hlk95310180151441"/>
      <w:bookmarkStart w:id="897" w:name="_Hlk953101801944"/>
      <w:bookmarkStart w:id="898" w:name="_Hlk95310180124244"/>
      <w:bookmarkStart w:id="899" w:name="_Hlk953101801844"/>
      <w:bookmarkStart w:id="900" w:name="_Hlk95310180124144"/>
      <w:bookmarkStart w:id="901" w:name="_Hlk953101801484"/>
      <w:bookmarkStart w:id="902" w:name="_Hlk953101801134"/>
      <w:bookmarkStart w:id="903" w:name="_Hlk9531018012364"/>
      <w:bookmarkStart w:id="904" w:name="_Hlk9531018012464"/>
      <w:bookmarkStart w:id="905" w:name="_Hlk953101801232124"/>
      <w:bookmarkStart w:id="906" w:name="_Hlk953101801231124"/>
      <w:bookmarkStart w:id="907" w:name="_Hlk9531018012724"/>
      <w:bookmarkStart w:id="908" w:name="_Hlk95310180152324"/>
      <w:bookmarkStart w:id="909" w:name="_Hlk953101801232224"/>
      <w:bookmarkStart w:id="910" w:name="_Hlk953101801231224"/>
      <w:bookmarkStart w:id="911" w:name="_Hlk9531018012824"/>
      <w:bookmarkStart w:id="912" w:name="_Hlk95310180152424"/>
      <w:bookmarkStart w:id="913" w:name="_Hlk953101801934"/>
      <w:bookmarkStart w:id="914" w:name="_Hlk95310180124234"/>
      <w:bookmarkStart w:id="915" w:name="_Hlk953101801834"/>
      <w:bookmarkStart w:id="916" w:name="_Hlk95310180124134"/>
      <w:bookmarkStart w:id="917" w:name="_Hlk953101801474"/>
      <w:bookmarkStart w:id="918" w:name="_Hlk953101801124"/>
      <w:bookmarkStart w:id="919" w:name="_Hlk9531018012354"/>
      <w:bookmarkStart w:id="920" w:name="_Hlk9531018012454"/>
      <w:bookmarkStart w:id="921" w:name="_Hlk953101801232114"/>
      <w:bookmarkStart w:id="922" w:name="_Hlk953101801231114"/>
      <w:bookmarkStart w:id="923" w:name="_Hlk9531018012714"/>
      <w:bookmarkStart w:id="924" w:name="_Hlk95310180152314"/>
      <w:bookmarkStart w:id="925" w:name="_Hlk953101801232214"/>
      <w:bookmarkStart w:id="926" w:name="_Hlk953101801231214"/>
      <w:bookmarkStart w:id="927" w:name="_Hlk9531018012814"/>
      <w:bookmarkStart w:id="928" w:name="_Hlk95310180152414"/>
      <w:bookmarkStart w:id="929" w:name="_Hlk953101801448"/>
      <w:bookmarkStart w:id="930" w:name="_Hlk95310180198"/>
      <w:bookmarkStart w:id="931" w:name="_Hlk9531018012328"/>
      <w:bookmarkStart w:id="932" w:name="_Hlk9531018012428"/>
      <w:bookmarkStart w:id="933" w:name="_Hlk953101801438"/>
      <w:bookmarkStart w:id="934" w:name="_Hlk95310180188"/>
      <w:bookmarkStart w:id="935" w:name="_Hlk9531018012318"/>
      <w:bookmarkStart w:id="936" w:name="_Hlk9531018012418"/>
      <w:bookmarkStart w:id="937" w:name="_Hlk953101801520"/>
      <w:bookmarkStart w:id="938" w:name="_Hlk953101801412"/>
      <w:bookmarkStart w:id="939" w:name="_Hlk953101801214"/>
      <w:bookmarkStart w:id="940" w:name="_Hlk95310180117"/>
      <w:bookmarkStart w:id="941" w:name="_Hlk9531018015111"/>
      <w:bookmarkStart w:id="942" w:name="_Hlk9531018012310"/>
      <w:bookmarkStart w:id="943" w:name="_Hlk9531018015210"/>
      <w:bookmarkStart w:id="944" w:name="_Hlk9531018012410"/>
      <w:bookmarkStart w:id="945" w:name="_Hlk9531018014416"/>
      <w:bookmarkStart w:id="946" w:name="_Hlk95310180123216"/>
      <w:bookmarkStart w:id="947" w:name="_Hlk9531018014316"/>
      <w:bookmarkStart w:id="948" w:name="_Hlk95310180123116"/>
      <w:bookmarkStart w:id="949" w:name="_Hlk953101801556"/>
      <w:bookmarkStart w:id="950" w:name="_Hlk953101801276"/>
      <w:bookmarkStart w:id="951" w:name="_Hlk9531018015136"/>
      <w:bookmarkStart w:id="952" w:name="_Hlk9531018015236"/>
      <w:bookmarkStart w:id="953" w:name="_Hlk9531018014426"/>
      <w:bookmarkStart w:id="954" w:name="_Hlk95310180123226"/>
      <w:bookmarkStart w:id="955" w:name="_Hlk9531018014326"/>
      <w:bookmarkStart w:id="956" w:name="_Hlk95310180123126"/>
      <w:bookmarkStart w:id="957" w:name="_Hlk953101801566"/>
      <w:bookmarkStart w:id="958" w:name="_Hlk953101801286"/>
      <w:bookmarkStart w:id="959" w:name="_Hlk9531018015146"/>
      <w:bookmarkStart w:id="960" w:name="_Hlk9531018015246"/>
      <w:bookmarkStart w:id="961" w:name="_Hlk9531018019412"/>
      <w:bookmarkStart w:id="962" w:name="_Hlk9531018018412"/>
      <w:bookmarkStart w:id="963" w:name="_Hlk9531018014812"/>
      <w:bookmarkStart w:id="964" w:name="_Hlk95310180123612"/>
      <w:bookmarkStart w:id="965" w:name="_Hlk9531018012321212"/>
      <w:bookmarkStart w:id="966" w:name="_Hlk95310180127212"/>
      <w:bookmarkStart w:id="967" w:name="_Hlk9531018012322212"/>
      <w:bookmarkStart w:id="968" w:name="_Hlk95310180128212"/>
      <w:bookmarkStart w:id="969" w:name="_Hlk9531018019312"/>
      <w:bookmarkStart w:id="970" w:name="_Hlk9531018018312"/>
      <w:bookmarkStart w:id="971" w:name="_Hlk9531018014712"/>
      <w:bookmarkStart w:id="972" w:name="_Hlk95310180123512"/>
      <w:bookmarkStart w:id="973" w:name="_Hlk9531018012321112"/>
      <w:bookmarkStart w:id="974" w:name="_Hlk95310180127112"/>
      <w:bookmarkStart w:id="975" w:name="_Hlk9531018012322112"/>
      <w:bookmarkStart w:id="976" w:name="_Hlk95310180128112"/>
      <w:bookmarkStart w:id="977" w:name="_Hlk9531018014452"/>
      <w:bookmarkStart w:id="978" w:name="_Hlk95310180123252"/>
      <w:bookmarkStart w:id="979" w:name="_Hlk9531018014352"/>
      <w:bookmarkStart w:id="980" w:name="_Hlk95310180123152"/>
      <w:bookmarkStart w:id="981" w:name="_Hlk953101801592"/>
      <w:bookmarkStart w:id="982" w:name="_Hlk9531018012112"/>
      <w:bookmarkStart w:id="983" w:name="_Hlk9531018015172"/>
      <w:bookmarkStart w:id="984" w:name="_Hlk9531018015272"/>
      <w:bookmarkStart w:id="985" w:name="_Hlk95310180144132"/>
      <w:bookmarkStart w:id="986" w:name="_Hlk95310180143132"/>
      <w:bookmarkStart w:id="987" w:name="_Hlk9531018015532"/>
      <w:bookmarkStart w:id="988" w:name="_Hlk95310180151332"/>
      <w:bookmarkStart w:id="989" w:name="_Hlk95310180144232"/>
      <w:bookmarkStart w:id="990" w:name="_Hlk95310180143232"/>
      <w:bookmarkStart w:id="991" w:name="_Hlk9531018015632"/>
      <w:bookmarkStart w:id="992" w:name="_Hlk95310180151432"/>
      <w:bookmarkStart w:id="993" w:name="_Hlk9531018019422"/>
      <w:bookmarkStart w:id="994" w:name="_Hlk9531018018422"/>
      <w:bookmarkStart w:id="995" w:name="_Hlk9531018014822"/>
      <w:bookmarkStart w:id="996" w:name="_Hlk95310180123622"/>
      <w:bookmarkStart w:id="997" w:name="_Hlk9531018012321222"/>
      <w:bookmarkStart w:id="998" w:name="_Hlk95310180127222"/>
      <w:bookmarkStart w:id="999" w:name="_Hlk9531018012322222"/>
      <w:bookmarkStart w:id="1000" w:name="_Hlk95310180128222"/>
      <w:bookmarkStart w:id="1001" w:name="_Hlk9531018019322"/>
      <w:bookmarkStart w:id="1002" w:name="_Hlk9531018018322"/>
      <w:bookmarkStart w:id="1003" w:name="_Hlk9531018014722"/>
      <w:bookmarkStart w:id="1004" w:name="_Hlk95310180123522"/>
      <w:bookmarkStart w:id="1005" w:name="_Hlk9531018012321122"/>
      <w:bookmarkStart w:id="1006" w:name="_Hlk95310180127122"/>
      <w:bookmarkStart w:id="1007" w:name="_Hlk9531018012322122"/>
      <w:bookmarkStart w:id="1008" w:name="_Hlk95310180128122"/>
      <w:bookmarkStart w:id="1009" w:name="_Hlk9531018014462"/>
      <w:bookmarkStart w:id="1010" w:name="_Hlk95310180123262"/>
      <w:bookmarkStart w:id="1011" w:name="_Hlk9531018014362"/>
      <w:bookmarkStart w:id="1012" w:name="_Hlk95310180123162"/>
      <w:bookmarkStart w:id="1013" w:name="_Hlk9531018015102"/>
      <w:bookmarkStart w:id="1014" w:name="_Hlk9531018012122"/>
      <w:bookmarkStart w:id="1015" w:name="_Hlk9531018015182"/>
      <w:bookmarkStart w:id="1016" w:name="_Hlk9531018015282"/>
      <w:bookmarkStart w:id="1017" w:name="_Hlk95310180144142"/>
      <w:bookmarkStart w:id="1018" w:name="_Hlk95310180143142"/>
      <w:bookmarkStart w:id="1019" w:name="_Hlk9531018015542"/>
      <w:bookmarkStart w:id="1020" w:name="_Hlk95310180151342"/>
      <w:bookmarkStart w:id="1021" w:name="_Hlk95310180144242"/>
      <w:bookmarkStart w:id="1022" w:name="_Hlk95310180143242"/>
      <w:bookmarkStart w:id="1023" w:name="_Hlk95310180156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</w:p>
    <w:p w:rsidR="00EC2F97" w:rsidRDefault="006C6DF2">
      <w:pPr>
        <w:pStyle w:val="Style5"/>
        <w:widowControl/>
        <w:ind w:left="1134" w:right="1134"/>
      </w:pPr>
      <w:bookmarkStart w:id="1024" w:name="_Hlk95310180"/>
      <w:bookmarkEnd w:id="1024"/>
      <w:r>
        <w:rPr>
          <w:rStyle w:val="FontStyle24"/>
          <w:rFonts w:eastAsia="Liberation Serif"/>
          <w:b/>
          <w:sz w:val="28"/>
        </w:rPr>
        <w:t xml:space="preserve">О внесении изменений в решение Совета Ильинского сельского поселения </w:t>
      </w:r>
      <w:proofErr w:type="spellStart"/>
      <w:r>
        <w:rPr>
          <w:rStyle w:val="FontStyle24"/>
          <w:rFonts w:eastAsia="Liberation Serif"/>
          <w:b/>
          <w:sz w:val="28"/>
        </w:rPr>
        <w:t>Кущевского</w:t>
      </w:r>
      <w:proofErr w:type="spellEnd"/>
      <w:r>
        <w:rPr>
          <w:rStyle w:val="FontStyle24"/>
          <w:rFonts w:eastAsia="Liberation Serif"/>
          <w:b/>
          <w:sz w:val="28"/>
        </w:rPr>
        <w:t xml:space="preserve"> района от 25 февраля 2022 года № 122  «Об утверждении Положения об оплате труда лиц, замещающих муниципальные должности,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>
        <w:t xml:space="preserve"> </w:t>
      </w:r>
      <w:r>
        <w:rPr>
          <w:rStyle w:val="FontStyle24"/>
          <w:rFonts w:eastAsia="Liberation Serif"/>
          <w:b/>
          <w:sz w:val="28"/>
        </w:rPr>
        <w:t xml:space="preserve">в Ильинском сельском поселении </w:t>
      </w:r>
      <w:proofErr w:type="spellStart"/>
      <w:r>
        <w:rPr>
          <w:rStyle w:val="FontStyle24"/>
          <w:rFonts w:eastAsia="Liberation Serif"/>
          <w:b/>
          <w:sz w:val="28"/>
        </w:rPr>
        <w:t>Кущевского</w:t>
      </w:r>
      <w:proofErr w:type="spellEnd"/>
      <w:r>
        <w:rPr>
          <w:rStyle w:val="FontStyle24"/>
          <w:rFonts w:eastAsia="Liberation Serif"/>
          <w:b/>
          <w:sz w:val="28"/>
        </w:rPr>
        <w:t xml:space="preserve"> района»</w:t>
      </w:r>
    </w:p>
    <w:p w:rsidR="00EC2F97" w:rsidRDefault="00EC2F97">
      <w:pPr>
        <w:ind w:firstLine="851"/>
      </w:pPr>
      <w:bookmarkStart w:id="1025" w:name="_Hlk953101802846"/>
      <w:bookmarkStart w:id="1026" w:name="_Hlk95310180214246"/>
      <w:bookmarkStart w:id="1027" w:name="_Hlk953101802746"/>
      <w:bookmarkStart w:id="1028" w:name="_Hlk95310180214146"/>
      <w:bookmarkStart w:id="1029" w:name="_Hlk953101802386"/>
      <w:bookmarkStart w:id="1030" w:name="_Hlk953101802206"/>
      <w:bookmarkStart w:id="1031" w:name="_Hlk9531018021366"/>
      <w:bookmarkStart w:id="1032" w:name="_Hlk9531018021466"/>
      <w:bookmarkStart w:id="1033" w:name="_Hlk953101802132126"/>
      <w:bookmarkStart w:id="1034" w:name="_Hlk953101802131126"/>
      <w:bookmarkStart w:id="1035" w:name="_Hlk9531018021726"/>
      <w:bookmarkStart w:id="1036" w:name="_Hlk95310180242326"/>
      <w:bookmarkStart w:id="1037" w:name="_Hlk953101802132226"/>
      <w:bookmarkStart w:id="1038" w:name="_Hlk953101802131226"/>
      <w:bookmarkStart w:id="1039" w:name="_Hlk9531018021826"/>
      <w:bookmarkStart w:id="1040" w:name="_Hlk95310180242426"/>
      <w:bookmarkStart w:id="1041" w:name="_Hlk953101802836"/>
      <w:bookmarkStart w:id="1042" w:name="_Hlk95310180214236"/>
      <w:bookmarkStart w:id="1043" w:name="_Hlk953101802736"/>
      <w:bookmarkStart w:id="1044" w:name="_Hlk95310180214136"/>
      <w:bookmarkStart w:id="1045" w:name="_Hlk953101802376"/>
      <w:bookmarkStart w:id="1046" w:name="_Hlk953101802196"/>
      <w:bookmarkStart w:id="1047" w:name="_Hlk9531018021356"/>
      <w:bookmarkStart w:id="1048" w:name="_Hlk9531018021456"/>
      <w:bookmarkStart w:id="1049" w:name="_Hlk953101802132116"/>
      <w:bookmarkStart w:id="1050" w:name="_Hlk953101802131116"/>
      <w:bookmarkStart w:id="1051" w:name="_Hlk9531018021716"/>
      <w:bookmarkStart w:id="1052" w:name="_Hlk95310180242316"/>
      <w:bookmarkStart w:id="1053" w:name="_Hlk953101802132216"/>
      <w:bookmarkStart w:id="1054" w:name="_Hlk953101802131216"/>
      <w:bookmarkStart w:id="1055" w:name="_Hlk9531018021816"/>
      <w:bookmarkStart w:id="1056" w:name="_Hlk95310180242416"/>
      <w:bookmarkStart w:id="1057" w:name="_Hlk9531018023410"/>
      <w:bookmarkStart w:id="1058" w:name="_Hlk953101802810"/>
      <w:bookmarkStart w:id="1059" w:name="_Hlk95310180213210"/>
      <w:bookmarkStart w:id="1060" w:name="_Hlk95310180214210"/>
      <w:bookmarkStart w:id="1061" w:name="_Hlk9531018023310"/>
      <w:bookmarkStart w:id="1062" w:name="_Hlk953101802710"/>
      <w:bookmarkStart w:id="1063" w:name="_Hlk95310180213119"/>
      <w:bookmarkStart w:id="1064" w:name="_Hlk95310180214111"/>
      <w:bookmarkStart w:id="1065" w:name="_Hlk953101802431"/>
      <w:bookmarkStart w:id="1066" w:name="_Hlk953101802314"/>
      <w:bookmarkStart w:id="1067" w:name="_Hlk953101802117"/>
      <w:bookmarkStart w:id="1068" w:name="_Hlk95310180226"/>
      <w:bookmarkStart w:id="1069" w:name="_Hlk9531018024113"/>
      <w:bookmarkStart w:id="1070" w:name="_Hlk9531018021320"/>
      <w:bookmarkStart w:id="1071" w:name="_Hlk9531018024212"/>
      <w:bookmarkStart w:id="1072" w:name="_Hlk9531018021420"/>
      <w:bookmarkStart w:id="1073" w:name="_Hlk9531018023418"/>
      <w:bookmarkStart w:id="1074" w:name="_Hlk95310180213218"/>
      <w:bookmarkStart w:id="1075" w:name="_Hlk9531018023318"/>
      <w:bookmarkStart w:id="1076" w:name="_Hlk95310180213118"/>
      <w:bookmarkStart w:id="1077" w:name="_Hlk953101802458"/>
      <w:bookmarkStart w:id="1078" w:name="_Hlk953101802178"/>
      <w:bookmarkStart w:id="1079" w:name="_Hlk9531018024138"/>
      <w:bookmarkStart w:id="1080" w:name="_Hlk9531018024238"/>
      <w:bookmarkStart w:id="1081" w:name="_Hlk9531018023428"/>
      <w:bookmarkStart w:id="1082" w:name="_Hlk95310180213228"/>
      <w:bookmarkStart w:id="1083" w:name="_Hlk9531018023328"/>
      <w:bookmarkStart w:id="1084" w:name="_Hlk95310180213128"/>
      <w:bookmarkStart w:id="1085" w:name="_Hlk953101802468"/>
      <w:bookmarkStart w:id="1086" w:name="_Hlk953101802188"/>
      <w:bookmarkStart w:id="1087" w:name="_Hlk9531018024148"/>
      <w:bookmarkStart w:id="1088" w:name="_Hlk9531018024248"/>
      <w:bookmarkStart w:id="1089" w:name="_Hlk9531018028414"/>
      <w:bookmarkStart w:id="1090" w:name="_Hlk9531018027414"/>
      <w:bookmarkStart w:id="1091" w:name="_Hlk9531018023814"/>
      <w:bookmarkStart w:id="1092" w:name="_Hlk95310180213614"/>
      <w:bookmarkStart w:id="1093" w:name="_Hlk9531018021321214"/>
      <w:bookmarkStart w:id="1094" w:name="_Hlk95310180217214"/>
      <w:bookmarkStart w:id="1095" w:name="_Hlk9531018021322214"/>
      <w:bookmarkStart w:id="1096" w:name="_Hlk95310180218214"/>
      <w:bookmarkStart w:id="1097" w:name="_Hlk9531018028314"/>
      <w:bookmarkStart w:id="1098" w:name="_Hlk9531018027314"/>
      <w:bookmarkStart w:id="1099" w:name="_Hlk9531018023714"/>
      <w:bookmarkStart w:id="1100" w:name="_Hlk95310180213514"/>
      <w:bookmarkStart w:id="1101" w:name="_Hlk9531018021321114"/>
      <w:bookmarkStart w:id="1102" w:name="_Hlk95310180217114"/>
      <w:bookmarkStart w:id="1103" w:name="_Hlk9531018021322114"/>
      <w:bookmarkStart w:id="1104" w:name="_Hlk95310180218114"/>
      <w:bookmarkStart w:id="1105" w:name="_Hlk9531018023454"/>
      <w:bookmarkStart w:id="1106" w:name="_Hlk95310180213254"/>
      <w:bookmarkStart w:id="1107" w:name="_Hlk9531018023354"/>
      <w:bookmarkStart w:id="1108" w:name="_Hlk95310180213154"/>
      <w:bookmarkStart w:id="1109" w:name="_Hlk953101802494"/>
      <w:bookmarkStart w:id="1110" w:name="_Hlk9531018021124"/>
      <w:bookmarkStart w:id="1111" w:name="_Hlk9531018024174"/>
      <w:bookmarkStart w:id="1112" w:name="_Hlk9531018024274"/>
      <w:bookmarkStart w:id="1113" w:name="_Hlk95310180234134"/>
      <w:bookmarkStart w:id="1114" w:name="_Hlk95310180233134"/>
      <w:bookmarkStart w:id="1115" w:name="_Hlk9531018024534"/>
      <w:bookmarkStart w:id="1116" w:name="_Hlk95310180241334"/>
      <w:bookmarkStart w:id="1117" w:name="_Hlk95310180234234"/>
      <w:bookmarkStart w:id="1118" w:name="_Hlk95310180233234"/>
      <w:bookmarkStart w:id="1119" w:name="_Hlk9531018024634"/>
      <w:bookmarkStart w:id="1120" w:name="_Hlk95310180241434"/>
      <w:bookmarkStart w:id="1121" w:name="_Hlk9531018028424"/>
      <w:bookmarkStart w:id="1122" w:name="_Hlk9531018027424"/>
      <w:bookmarkStart w:id="1123" w:name="_Hlk9531018023824"/>
      <w:bookmarkStart w:id="1124" w:name="_Hlk95310180213624"/>
      <w:bookmarkStart w:id="1125" w:name="_Hlk9531018021321224"/>
      <w:bookmarkStart w:id="1126" w:name="_Hlk95310180217224"/>
      <w:bookmarkStart w:id="1127" w:name="_Hlk9531018021322224"/>
      <w:bookmarkStart w:id="1128" w:name="_Hlk95310180218224"/>
      <w:bookmarkStart w:id="1129" w:name="_Hlk9531018028324"/>
      <w:bookmarkStart w:id="1130" w:name="_Hlk9531018027324"/>
      <w:bookmarkStart w:id="1131" w:name="_Hlk9531018023724"/>
      <w:bookmarkStart w:id="1132" w:name="_Hlk95310180213524"/>
      <w:bookmarkStart w:id="1133" w:name="_Hlk9531018021321124"/>
      <w:bookmarkStart w:id="1134" w:name="_Hlk95310180217124"/>
      <w:bookmarkStart w:id="1135" w:name="_Hlk9531018021322124"/>
      <w:bookmarkStart w:id="1136" w:name="_Hlk95310180218124"/>
      <w:bookmarkStart w:id="1137" w:name="_Hlk9531018023464"/>
      <w:bookmarkStart w:id="1138" w:name="_Hlk95310180213264"/>
      <w:bookmarkStart w:id="1139" w:name="_Hlk9531018023364"/>
      <w:bookmarkStart w:id="1140" w:name="_Hlk95310180213164"/>
      <w:bookmarkStart w:id="1141" w:name="_Hlk9531018024104"/>
      <w:bookmarkStart w:id="1142" w:name="_Hlk9531018021134"/>
      <w:bookmarkStart w:id="1143" w:name="_Hlk9531018024184"/>
      <w:bookmarkStart w:id="1144" w:name="_Hlk9531018024284"/>
      <w:bookmarkStart w:id="1145" w:name="_Hlk95310180234144"/>
      <w:bookmarkStart w:id="1146" w:name="_Hlk95310180233144"/>
      <w:bookmarkStart w:id="1147" w:name="_Hlk9531018024544"/>
      <w:bookmarkStart w:id="1148" w:name="_Hlk95310180241344"/>
      <w:bookmarkStart w:id="1149" w:name="_Hlk95310180234244"/>
      <w:bookmarkStart w:id="1150" w:name="_Hlk95310180233244"/>
      <w:bookmarkStart w:id="1151" w:name="_Hlk9531018024644"/>
      <w:bookmarkStart w:id="1152" w:name="_Hlk95310180241444"/>
      <w:bookmarkStart w:id="1153" w:name="_Hlk9531018028432"/>
      <w:bookmarkStart w:id="1154" w:name="_Hlk9531018027432"/>
      <w:bookmarkStart w:id="1155" w:name="_Hlk9531018023832"/>
      <w:bookmarkStart w:id="1156" w:name="_Hlk95310180213632"/>
      <w:bookmarkStart w:id="1157" w:name="_Hlk9531018021321232"/>
      <w:bookmarkStart w:id="1158" w:name="_Hlk95310180217232"/>
      <w:bookmarkStart w:id="1159" w:name="_Hlk9531018021322232"/>
      <w:bookmarkStart w:id="1160" w:name="_Hlk95310180218232"/>
      <w:bookmarkStart w:id="1161" w:name="_Hlk9531018028332"/>
      <w:bookmarkStart w:id="1162" w:name="_Hlk9531018027332"/>
      <w:bookmarkStart w:id="1163" w:name="_Hlk9531018023732"/>
      <w:bookmarkStart w:id="1164" w:name="_Hlk95310180213532"/>
      <w:bookmarkStart w:id="1165" w:name="_Hlk9531018021321132"/>
      <w:bookmarkStart w:id="1166" w:name="_Hlk95310180217132"/>
      <w:bookmarkStart w:id="1167" w:name="_Hlk9531018021322132"/>
      <w:bookmarkStart w:id="1168" w:name="_Hlk95310180218132"/>
      <w:bookmarkStart w:id="1169" w:name="_Hlk9531018023472"/>
      <w:bookmarkStart w:id="1170" w:name="_Hlk95310180213272"/>
      <w:bookmarkStart w:id="1171" w:name="_Hlk9531018023372"/>
      <w:bookmarkStart w:id="1172" w:name="_Hlk95310180213172"/>
      <w:bookmarkStart w:id="1173" w:name="_Hlk9531018024192"/>
      <w:bookmarkStart w:id="1174" w:name="_Hlk9531018021142"/>
      <w:bookmarkStart w:id="1175" w:name="_Hlk95310180241102"/>
      <w:bookmarkStart w:id="1176" w:name="_Hlk9531018024292"/>
      <w:bookmarkStart w:id="1177" w:name="_Hlk95310180234152"/>
      <w:bookmarkStart w:id="1178" w:name="_Hlk95310180233152"/>
      <w:bookmarkStart w:id="1179" w:name="_Hlk9531018024552"/>
      <w:bookmarkStart w:id="1180" w:name="_Hlk95310180241352"/>
      <w:bookmarkStart w:id="1181" w:name="_Hlk95310180234252"/>
      <w:bookmarkStart w:id="1182" w:name="_Hlk95310180233252"/>
      <w:bookmarkStart w:id="1183" w:name="_Hlk9531018024652"/>
      <w:bookmarkStart w:id="1184" w:name="_Hlk95310180241452"/>
      <w:bookmarkStart w:id="1185" w:name="_Hlk95310180284112"/>
      <w:bookmarkStart w:id="1186" w:name="_Hlk95310180238112"/>
      <w:bookmarkStart w:id="1187" w:name="_Hlk95310180213212112"/>
      <w:bookmarkStart w:id="1188" w:name="_Hlk95310180213222112"/>
      <w:bookmarkStart w:id="1189" w:name="_Hlk95310180283112"/>
      <w:bookmarkStart w:id="1190" w:name="_Hlk95310180237112"/>
      <w:bookmarkStart w:id="1191" w:name="_Hlk95310180213211112"/>
      <w:bookmarkStart w:id="1192" w:name="_Hlk95310180213221112"/>
      <w:bookmarkStart w:id="1193" w:name="_Hlk95310180234512"/>
      <w:bookmarkStart w:id="1194" w:name="_Hlk95310180233512"/>
      <w:bookmarkStart w:id="1195" w:name="_Hlk9531018024912"/>
      <w:bookmarkStart w:id="1196" w:name="_Hlk95310180241712"/>
      <w:bookmarkStart w:id="1197" w:name="_Hlk953101802341312"/>
      <w:bookmarkStart w:id="1198" w:name="_Hlk95310180245312"/>
      <w:bookmarkStart w:id="1199" w:name="_Hlk953101802342312"/>
      <w:bookmarkStart w:id="1200" w:name="_Hlk95310180246312"/>
      <w:bookmarkStart w:id="1201" w:name="_Hlk95310180284212"/>
      <w:bookmarkStart w:id="1202" w:name="_Hlk95310180238212"/>
      <w:bookmarkStart w:id="1203" w:name="_Hlk95310180213212212"/>
      <w:bookmarkStart w:id="1204" w:name="_Hlk95310180213222212"/>
      <w:bookmarkStart w:id="1205" w:name="_Hlk95310180283212"/>
      <w:bookmarkStart w:id="1206" w:name="_Hlk95310180237212"/>
      <w:bookmarkStart w:id="1207" w:name="_Hlk95310180213211212"/>
      <w:bookmarkStart w:id="1208" w:name="_Hlk95310180213221212"/>
      <w:bookmarkStart w:id="1209" w:name="_Hlk95310180234612"/>
      <w:bookmarkStart w:id="1210" w:name="_Hlk95310180233612"/>
      <w:bookmarkStart w:id="1211" w:name="_Hlk95310180241012"/>
      <w:bookmarkStart w:id="1212" w:name="_Hlk95310180241812"/>
      <w:bookmarkStart w:id="1213" w:name="_Hlk953101802341412"/>
      <w:bookmarkStart w:id="1214" w:name="_Hlk95310180245412"/>
      <w:bookmarkStart w:id="1215" w:name="_Hlk953101802342412"/>
      <w:bookmarkStart w:id="1216" w:name="_Hlk95310180246412"/>
      <w:bookmarkStart w:id="1217" w:name="_Hlk9531018028442"/>
      <w:bookmarkStart w:id="1218" w:name="_Hlk9531018027442"/>
      <w:bookmarkStart w:id="1219" w:name="_Hlk9531018023842"/>
      <w:bookmarkStart w:id="1220" w:name="_Hlk95310180213642"/>
      <w:bookmarkStart w:id="1221" w:name="_Hlk9531018021321242"/>
      <w:bookmarkStart w:id="1222" w:name="_Hlk95310180217242"/>
      <w:bookmarkStart w:id="1223" w:name="_Hlk9531018021322242"/>
      <w:bookmarkStart w:id="1224" w:name="_Hlk95310180218242"/>
      <w:bookmarkStart w:id="1225" w:name="_Hlk9531018028342"/>
      <w:bookmarkStart w:id="1226" w:name="_Hlk9531018027342"/>
      <w:bookmarkStart w:id="1227" w:name="_Hlk9531018023742"/>
      <w:bookmarkStart w:id="1228" w:name="_Hlk95310180213542"/>
      <w:bookmarkStart w:id="1229" w:name="_Hlk9531018021321142"/>
      <w:bookmarkStart w:id="1230" w:name="_Hlk95310180217142"/>
      <w:bookmarkStart w:id="1231" w:name="_Hlk9531018021322142"/>
      <w:bookmarkStart w:id="1232" w:name="_Hlk95310180218142"/>
      <w:bookmarkStart w:id="1233" w:name="_Hlk9531018023482"/>
      <w:bookmarkStart w:id="1234" w:name="_Hlk95310180213282"/>
      <w:bookmarkStart w:id="1235" w:name="_Hlk9531018023382"/>
      <w:bookmarkStart w:id="1236" w:name="_Hlk95310180213182"/>
      <w:bookmarkStart w:id="1237" w:name="_Hlk9531018024202"/>
      <w:bookmarkStart w:id="1238" w:name="_Hlk9531018021152"/>
      <w:bookmarkStart w:id="1239" w:name="_Hlk95310180241112"/>
      <w:bookmarkStart w:id="1240" w:name="_Hlk95310180242102"/>
      <w:bookmarkStart w:id="1241" w:name="_Hlk95310180234162"/>
      <w:bookmarkStart w:id="1242" w:name="_Hlk95310180233162"/>
      <w:bookmarkStart w:id="1243" w:name="_Hlk9531018024562"/>
      <w:bookmarkStart w:id="1244" w:name="_Hlk95310180241362"/>
      <w:bookmarkStart w:id="1245" w:name="_Hlk95310180234262"/>
      <w:bookmarkStart w:id="1246" w:name="_Hlk95310180233262"/>
      <w:bookmarkStart w:id="1247" w:name="_Hlk9531018024662"/>
      <w:bookmarkStart w:id="1248" w:name="_Hlk95310180241462"/>
      <w:bookmarkStart w:id="1249" w:name="_Hlk95310180284122"/>
      <w:bookmarkStart w:id="1250" w:name="_Hlk95310180238122"/>
      <w:bookmarkStart w:id="1251" w:name="_Hlk95310180213212122"/>
      <w:bookmarkStart w:id="1252" w:name="_Hlk95310180213222122"/>
      <w:bookmarkStart w:id="1253" w:name="_Hlk95310180283122"/>
      <w:bookmarkStart w:id="1254" w:name="_Hlk95310180237122"/>
      <w:bookmarkStart w:id="1255" w:name="_Hlk95310180213211122"/>
      <w:bookmarkStart w:id="1256" w:name="_Hlk95310180213221122"/>
      <w:bookmarkStart w:id="1257" w:name="_Hlk95310180234522"/>
      <w:bookmarkStart w:id="1258" w:name="_Hlk95310180233522"/>
      <w:bookmarkStart w:id="1259" w:name="_Hlk9531018024922"/>
      <w:bookmarkStart w:id="1260" w:name="_Hlk95310180241722"/>
      <w:bookmarkStart w:id="1261" w:name="_Hlk953101802341322"/>
      <w:bookmarkStart w:id="1262" w:name="_Hlk95310180245322"/>
      <w:bookmarkStart w:id="1263" w:name="_Hlk953101802342322"/>
      <w:bookmarkStart w:id="1264" w:name="_Hlk95310180246322"/>
      <w:bookmarkStart w:id="1265" w:name="_Hlk95310180284222"/>
      <w:bookmarkStart w:id="1266" w:name="_Hlk95310180238222"/>
      <w:bookmarkStart w:id="1267" w:name="_Hlk95310180213212222"/>
      <w:bookmarkStart w:id="1268" w:name="_Hlk95310180213222222"/>
      <w:bookmarkStart w:id="1269" w:name="_Hlk95310180283222"/>
      <w:bookmarkStart w:id="1270" w:name="_Hlk95310180237222"/>
      <w:bookmarkStart w:id="1271" w:name="_Hlk95310180213211222"/>
      <w:bookmarkStart w:id="1272" w:name="_Hlk95310180213221222"/>
      <w:bookmarkStart w:id="1273" w:name="_Hlk95310180234622"/>
      <w:bookmarkStart w:id="1274" w:name="_Hlk95310180233622"/>
      <w:bookmarkStart w:id="1275" w:name="_Hlk95310180241022"/>
      <w:bookmarkStart w:id="1276" w:name="_Hlk95310180241822"/>
      <w:bookmarkStart w:id="1277" w:name="_Hlk953101802341422"/>
      <w:bookmarkStart w:id="1278" w:name="_Hlk95310180245422"/>
      <w:bookmarkStart w:id="1279" w:name="_Hlk953101802342422"/>
      <w:bookmarkStart w:id="1280" w:name="_Hlk95310180246422"/>
      <w:bookmarkStart w:id="1281" w:name="_Hlk953101802845"/>
      <w:bookmarkStart w:id="1282" w:name="_Hlk95310180214245"/>
      <w:bookmarkStart w:id="1283" w:name="_Hlk953101802745"/>
      <w:bookmarkStart w:id="1284" w:name="_Hlk95310180214145"/>
      <w:bookmarkStart w:id="1285" w:name="_Hlk953101802385"/>
      <w:bookmarkStart w:id="1286" w:name="_Hlk953101802205"/>
      <w:bookmarkStart w:id="1287" w:name="_Hlk9531018021365"/>
      <w:bookmarkStart w:id="1288" w:name="_Hlk9531018021465"/>
      <w:bookmarkStart w:id="1289" w:name="_Hlk953101802132125"/>
      <w:bookmarkStart w:id="1290" w:name="_Hlk953101802131125"/>
      <w:bookmarkStart w:id="1291" w:name="_Hlk9531018021725"/>
      <w:bookmarkStart w:id="1292" w:name="_Hlk95310180242325"/>
      <w:bookmarkStart w:id="1293" w:name="_Hlk953101802132225"/>
      <w:bookmarkStart w:id="1294" w:name="_Hlk953101802131225"/>
      <w:bookmarkStart w:id="1295" w:name="_Hlk9531018021825"/>
      <w:bookmarkStart w:id="1296" w:name="_Hlk95310180242425"/>
      <w:bookmarkStart w:id="1297" w:name="_Hlk953101802835"/>
      <w:bookmarkStart w:id="1298" w:name="_Hlk95310180214235"/>
      <w:bookmarkStart w:id="1299" w:name="_Hlk953101802735"/>
      <w:bookmarkStart w:id="1300" w:name="_Hlk95310180214135"/>
      <w:bookmarkStart w:id="1301" w:name="_Hlk953101802375"/>
      <w:bookmarkStart w:id="1302" w:name="_Hlk953101802195"/>
      <w:bookmarkStart w:id="1303" w:name="_Hlk9531018021355"/>
      <w:bookmarkStart w:id="1304" w:name="_Hlk9531018021455"/>
      <w:bookmarkStart w:id="1305" w:name="_Hlk953101802132115"/>
      <w:bookmarkStart w:id="1306" w:name="_Hlk953101802131115"/>
      <w:bookmarkStart w:id="1307" w:name="_Hlk9531018021715"/>
      <w:bookmarkStart w:id="1308" w:name="_Hlk95310180242315"/>
      <w:bookmarkStart w:id="1309" w:name="_Hlk953101802132215"/>
      <w:bookmarkStart w:id="1310" w:name="_Hlk953101802131215"/>
      <w:bookmarkStart w:id="1311" w:name="_Hlk9531018021815"/>
      <w:bookmarkStart w:id="1312" w:name="_Hlk95310180242415"/>
      <w:bookmarkStart w:id="1313" w:name="_Hlk953101802349"/>
      <w:bookmarkStart w:id="1314" w:name="_Hlk95310180289"/>
      <w:bookmarkStart w:id="1315" w:name="_Hlk9531018021329"/>
      <w:bookmarkStart w:id="1316" w:name="_Hlk9531018021429"/>
      <w:bookmarkStart w:id="1317" w:name="_Hlk953101802339"/>
      <w:bookmarkStart w:id="1318" w:name="_Hlk95310180279"/>
      <w:bookmarkStart w:id="1319" w:name="_Hlk95310180213110"/>
      <w:bookmarkStart w:id="1320" w:name="_Hlk95310180214110"/>
      <w:bookmarkStart w:id="1321" w:name="_Hlk953101802430"/>
      <w:bookmarkStart w:id="1322" w:name="_Hlk953101802313"/>
      <w:bookmarkStart w:id="1323" w:name="_Hlk953101802116"/>
      <w:bookmarkStart w:id="1324" w:name="_Hlk95310180225"/>
      <w:bookmarkStart w:id="1325" w:name="_Hlk9531018024112"/>
      <w:bookmarkStart w:id="1326" w:name="_Hlk9531018021319"/>
      <w:bookmarkStart w:id="1327" w:name="_Hlk9531018024211"/>
      <w:bookmarkStart w:id="1328" w:name="_Hlk9531018021419"/>
      <w:bookmarkStart w:id="1329" w:name="_Hlk9531018023417"/>
      <w:bookmarkStart w:id="1330" w:name="_Hlk95310180213217"/>
      <w:bookmarkStart w:id="1331" w:name="_Hlk9531018023317"/>
      <w:bookmarkStart w:id="1332" w:name="_Hlk95310180213117"/>
      <w:bookmarkStart w:id="1333" w:name="_Hlk953101802457"/>
      <w:bookmarkStart w:id="1334" w:name="_Hlk953101802177"/>
      <w:bookmarkStart w:id="1335" w:name="_Hlk9531018024137"/>
      <w:bookmarkStart w:id="1336" w:name="_Hlk9531018024237"/>
      <w:bookmarkStart w:id="1337" w:name="_Hlk9531018023427"/>
      <w:bookmarkStart w:id="1338" w:name="_Hlk95310180213227"/>
      <w:bookmarkStart w:id="1339" w:name="_Hlk9531018023327"/>
      <w:bookmarkStart w:id="1340" w:name="_Hlk95310180213127"/>
      <w:bookmarkStart w:id="1341" w:name="_Hlk953101802467"/>
      <w:bookmarkStart w:id="1342" w:name="_Hlk953101802187"/>
      <w:bookmarkStart w:id="1343" w:name="_Hlk9531018024147"/>
      <w:bookmarkStart w:id="1344" w:name="_Hlk9531018024247"/>
      <w:bookmarkStart w:id="1345" w:name="_Hlk9531018028413"/>
      <w:bookmarkStart w:id="1346" w:name="_Hlk9531018027413"/>
      <w:bookmarkStart w:id="1347" w:name="_Hlk9531018023813"/>
      <w:bookmarkStart w:id="1348" w:name="_Hlk95310180213613"/>
      <w:bookmarkStart w:id="1349" w:name="_Hlk9531018021321213"/>
      <w:bookmarkStart w:id="1350" w:name="_Hlk95310180217213"/>
      <w:bookmarkStart w:id="1351" w:name="_Hlk9531018021322213"/>
      <w:bookmarkStart w:id="1352" w:name="_Hlk95310180218213"/>
      <w:bookmarkStart w:id="1353" w:name="_Hlk9531018028313"/>
      <w:bookmarkStart w:id="1354" w:name="_Hlk9531018027313"/>
      <w:bookmarkStart w:id="1355" w:name="_Hlk9531018023713"/>
      <w:bookmarkStart w:id="1356" w:name="_Hlk95310180213513"/>
      <w:bookmarkStart w:id="1357" w:name="_Hlk9531018021321113"/>
      <w:bookmarkStart w:id="1358" w:name="_Hlk95310180217113"/>
      <w:bookmarkStart w:id="1359" w:name="_Hlk9531018021322113"/>
      <w:bookmarkStart w:id="1360" w:name="_Hlk95310180218113"/>
      <w:bookmarkStart w:id="1361" w:name="_Hlk9531018023453"/>
      <w:bookmarkStart w:id="1362" w:name="_Hlk95310180213253"/>
      <w:bookmarkStart w:id="1363" w:name="_Hlk9531018023353"/>
      <w:bookmarkStart w:id="1364" w:name="_Hlk95310180213153"/>
      <w:bookmarkStart w:id="1365" w:name="_Hlk953101802493"/>
      <w:bookmarkStart w:id="1366" w:name="_Hlk9531018021123"/>
      <w:bookmarkStart w:id="1367" w:name="_Hlk9531018024173"/>
      <w:bookmarkStart w:id="1368" w:name="_Hlk9531018024273"/>
      <w:bookmarkStart w:id="1369" w:name="_Hlk95310180234133"/>
      <w:bookmarkStart w:id="1370" w:name="_Hlk95310180233133"/>
      <w:bookmarkStart w:id="1371" w:name="_Hlk9531018024533"/>
      <w:bookmarkStart w:id="1372" w:name="_Hlk95310180241333"/>
      <w:bookmarkStart w:id="1373" w:name="_Hlk95310180234233"/>
      <w:bookmarkStart w:id="1374" w:name="_Hlk95310180233233"/>
      <w:bookmarkStart w:id="1375" w:name="_Hlk9531018024633"/>
      <w:bookmarkStart w:id="1376" w:name="_Hlk95310180241433"/>
      <w:bookmarkStart w:id="1377" w:name="_Hlk9531018028423"/>
      <w:bookmarkStart w:id="1378" w:name="_Hlk9531018027423"/>
      <w:bookmarkStart w:id="1379" w:name="_Hlk9531018023823"/>
      <w:bookmarkStart w:id="1380" w:name="_Hlk95310180213623"/>
      <w:bookmarkStart w:id="1381" w:name="_Hlk9531018021321223"/>
      <w:bookmarkStart w:id="1382" w:name="_Hlk95310180217223"/>
      <w:bookmarkStart w:id="1383" w:name="_Hlk9531018021322223"/>
      <w:bookmarkStart w:id="1384" w:name="_Hlk95310180218223"/>
      <w:bookmarkStart w:id="1385" w:name="_Hlk9531018028323"/>
      <w:bookmarkStart w:id="1386" w:name="_Hlk9531018027323"/>
      <w:bookmarkStart w:id="1387" w:name="_Hlk9531018023723"/>
      <w:bookmarkStart w:id="1388" w:name="_Hlk95310180213523"/>
      <w:bookmarkStart w:id="1389" w:name="_Hlk9531018021321123"/>
      <w:bookmarkStart w:id="1390" w:name="_Hlk95310180217123"/>
      <w:bookmarkStart w:id="1391" w:name="_Hlk9531018021322123"/>
      <w:bookmarkStart w:id="1392" w:name="_Hlk95310180218123"/>
      <w:bookmarkStart w:id="1393" w:name="_Hlk9531018023463"/>
      <w:bookmarkStart w:id="1394" w:name="_Hlk95310180213263"/>
      <w:bookmarkStart w:id="1395" w:name="_Hlk9531018023363"/>
      <w:bookmarkStart w:id="1396" w:name="_Hlk95310180213163"/>
      <w:bookmarkStart w:id="1397" w:name="_Hlk9531018024103"/>
      <w:bookmarkStart w:id="1398" w:name="_Hlk9531018021133"/>
      <w:bookmarkStart w:id="1399" w:name="_Hlk9531018024183"/>
      <w:bookmarkStart w:id="1400" w:name="_Hlk9531018024283"/>
      <w:bookmarkStart w:id="1401" w:name="_Hlk95310180234143"/>
      <w:bookmarkStart w:id="1402" w:name="_Hlk95310180233143"/>
      <w:bookmarkStart w:id="1403" w:name="_Hlk9531018024543"/>
      <w:bookmarkStart w:id="1404" w:name="_Hlk95310180241343"/>
      <w:bookmarkStart w:id="1405" w:name="_Hlk95310180234243"/>
      <w:bookmarkStart w:id="1406" w:name="_Hlk95310180233243"/>
      <w:bookmarkStart w:id="1407" w:name="_Hlk9531018024643"/>
      <w:bookmarkStart w:id="1408" w:name="_Hlk95310180241443"/>
      <w:bookmarkStart w:id="1409" w:name="_Hlk9531018028431"/>
      <w:bookmarkStart w:id="1410" w:name="_Hlk9531018027431"/>
      <w:bookmarkStart w:id="1411" w:name="_Hlk9531018023831"/>
      <w:bookmarkStart w:id="1412" w:name="_Hlk95310180213631"/>
      <w:bookmarkStart w:id="1413" w:name="_Hlk9531018021321231"/>
      <w:bookmarkStart w:id="1414" w:name="_Hlk95310180217231"/>
      <w:bookmarkStart w:id="1415" w:name="_Hlk9531018021322231"/>
      <w:bookmarkStart w:id="1416" w:name="_Hlk95310180218231"/>
      <w:bookmarkStart w:id="1417" w:name="_Hlk9531018028331"/>
      <w:bookmarkStart w:id="1418" w:name="_Hlk9531018027331"/>
      <w:bookmarkStart w:id="1419" w:name="_Hlk9531018023731"/>
      <w:bookmarkStart w:id="1420" w:name="_Hlk95310180213531"/>
      <w:bookmarkStart w:id="1421" w:name="_Hlk9531018021321131"/>
      <w:bookmarkStart w:id="1422" w:name="_Hlk95310180217131"/>
      <w:bookmarkStart w:id="1423" w:name="_Hlk9531018021322131"/>
      <w:bookmarkStart w:id="1424" w:name="_Hlk95310180218131"/>
      <w:bookmarkStart w:id="1425" w:name="_Hlk9531018023471"/>
      <w:bookmarkStart w:id="1426" w:name="_Hlk95310180213271"/>
      <w:bookmarkStart w:id="1427" w:name="_Hlk9531018023371"/>
      <w:bookmarkStart w:id="1428" w:name="_Hlk95310180213171"/>
      <w:bookmarkStart w:id="1429" w:name="_Hlk9531018024191"/>
      <w:bookmarkStart w:id="1430" w:name="_Hlk9531018021141"/>
      <w:bookmarkStart w:id="1431" w:name="_Hlk95310180241101"/>
      <w:bookmarkStart w:id="1432" w:name="_Hlk9531018024291"/>
      <w:bookmarkStart w:id="1433" w:name="_Hlk95310180234151"/>
      <w:bookmarkStart w:id="1434" w:name="_Hlk95310180233151"/>
      <w:bookmarkStart w:id="1435" w:name="_Hlk9531018024551"/>
      <w:bookmarkStart w:id="1436" w:name="_Hlk95310180241351"/>
      <w:bookmarkStart w:id="1437" w:name="_Hlk95310180234251"/>
      <w:bookmarkStart w:id="1438" w:name="_Hlk95310180233251"/>
      <w:bookmarkStart w:id="1439" w:name="_Hlk9531018024651"/>
      <w:bookmarkStart w:id="1440" w:name="_Hlk95310180241451"/>
      <w:bookmarkStart w:id="1441" w:name="_Hlk95310180284111"/>
      <w:bookmarkStart w:id="1442" w:name="_Hlk95310180238111"/>
      <w:bookmarkStart w:id="1443" w:name="_Hlk95310180213212111"/>
      <w:bookmarkStart w:id="1444" w:name="_Hlk95310180213222111"/>
      <w:bookmarkStart w:id="1445" w:name="_Hlk95310180283111"/>
      <w:bookmarkStart w:id="1446" w:name="_Hlk95310180237111"/>
      <w:bookmarkStart w:id="1447" w:name="_Hlk95310180213211111"/>
      <w:bookmarkStart w:id="1448" w:name="_Hlk95310180213221111"/>
      <w:bookmarkStart w:id="1449" w:name="_Hlk95310180234511"/>
      <w:bookmarkStart w:id="1450" w:name="_Hlk95310180233511"/>
      <w:bookmarkStart w:id="1451" w:name="_Hlk9531018024911"/>
      <w:bookmarkStart w:id="1452" w:name="_Hlk95310180241711"/>
      <w:bookmarkStart w:id="1453" w:name="_Hlk953101802341311"/>
      <w:bookmarkStart w:id="1454" w:name="_Hlk95310180245311"/>
      <w:bookmarkStart w:id="1455" w:name="_Hlk953101802342311"/>
      <w:bookmarkStart w:id="1456" w:name="_Hlk95310180246311"/>
      <w:bookmarkStart w:id="1457" w:name="_Hlk95310180284211"/>
      <w:bookmarkStart w:id="1458" w:name="_Hlk95310180238211"/>
      <w:bookmarkStart w:id="1459" w:name="_Hlk95310180213212211"/>
      <w:bookmarkStart w:id="1460" w:name="_Hlk95310180213222211"/>
      <w:bookmarkStart w:id="1461" w:name="_Hlk95310180283211"/>
      <w:bookmarkStart w:id="1462" w:name="_Hlk95310180237211"/>
      <w:bookmarkStart w:id="1463" w:name="_Hlk95310180213211211"/>
      <w:bookmarkStart w:id="1464" w:name="_Hlk95310180213221211"/>
      <w:bookmarkStart w:id="1465" w:name="_Hlk95310180234611"/>
      <w:bookmarkStart w:id="1466" w:name="_Hlk95310180233611"/>
      <w:bookmarkStart w:id="1467" w:name="_Hlk95310180241011"/>
      <w:bookmarkStart w:id="1468" w:name="_Hlk95310180241811"/>
      <w:bookmarkStart w:id="1469" w:name="_Hlk953101802341411"/>
      <w:bookmarkStart w:id="1470" w:name="_Hlk95310180245411"/>
      <w:bookmarkStart w:id="1471" w:name="_Hlk953101802342411"/>
      <w:bookmarkStart w:id="1472" w:name="_Hlk95310180246411"/>
      <w:bookmarkStart w:id="1473" w:name="_Hlk9531018028441"/>
      <w:bookmarkStart w:id="1474" w:name="_Hlk9531018027441"/>
      <w:bookmarkStart w:id="1475" w:name="_Hlk9531018023841"/>
      <w:bookmarkStart w:id="1476" w:name="_Hlk95310180213641"/>
      <w:bookmarkStart w:id="1477" w:name="_Hlk9531018021321241"/>
      <w:bookmarkStart w:id="1478" w:name="_Hlk95310180217241"/>
      <w:bookmarkStart w:id="1479" w:name="_Hlk9531018021322241"/>
      <w:bookmarkStart w:id="1480" w:name="_Hlk95310180218241"/>
      <w:bookmarkStart w:id="1481" w:name="_Hlk9531018028341"/>
      <w:bookmarkStart w:id="1482" w:name="_Hlk9531018027341"/>
      <w:bookmarkStart w:id="1483" w:name="_Hlk9531018023741"/>
      <w:bookmarkStart w:id="1484" w:name="_Hlk95310180213541"/>
      <w:bookmarkStart w:id="1485" w:name="_Hlk9531018021321141"/>
      <w:bookmarkStart w:id="1486" w:name="_Hlk95310180217141"/>
      <w:bookmarkStart w:id="1487" w:name="_Hlk9531018021322141"/>
      <w:bookmarkStart w:id="1488" w:name="_Hlk95310180218141"/>
      <w:bookmarkStart w:id="1489" w:name="_Hlk9531018023481"/>
      <w:bookmarkStart w:id="1490" w:name="_Hlk95310180213281"/>
      <w:bookmarkStart w:id="1491" w:name="_Hlk9531018023381"/>
      <w:bookmarkStart w:id="1492" w:name="_Hlk95310180213181"/>
      <w:bookmarkStart w:id="1493" w:name="_Hlk9531018024201"/>
      <w:bookmarkStart w:id="1494" w:name="_Hlk9531018021151"/>
      <w:bookmarkStart w:id="1495" w:name="_Hlk95310180241111"/>
      <w:bookmarkStart w:id="1496" w:name="_Hlk95310180242101"/>
      <w:bookmarkStart w:id="1497" w:name="_Hlk95310180234161"/>
      <w:bookmarkStart w:id="1498" w:name="_Hlk95310180233161"/>
      <w:bookmarkStart w:id="1499" w:name="_Hlk9531018024561"/>
      <w:bookmarkStart w:id="1500" w:name="_Hlk95310180241361"/>
      <w:bookmarkStart w:id="1501" w:name="_Hlk95310180234261"/>
      <w:bookmarkStart w:id="1502" w:name="_Hlk95310180233261"/>
      <w:bookmarkStart w:id="1503" w:name="_Hlk9531018024661"/>
      <w:bookmarkStart w:id="1504" w:name="_Hlk95310180241461"/>
      <w:bookmarkStart w:id="1505" w:name="_Hlk95310180284121"/>
      <w:bookmarkStart w:id="1506" w:name="_Hlk95310180238121"/>
      <w:bookmarkStart w:id="1507" w:name="_Hlk95310180213212121"/>
      <w:bookmarkStart w:id="1508" w:name="_Hlk95310180213222121"/>
      <w:bookmarkStart w:id="1509" w:name="_Hlk95310180283121"/>
      <w:bookmarkStart w:id="1510" w:name="_Hlk95310180237121"/>
      <w:bookmarkStart w:id="1511" w:name="_Hlk95310180213211121"/>
      <w:bookmarkStart w:id="1512" w:name="_Hlk95310180213221121"/>
      <w:bookmarkStart w:id="1513" w:name="_Hlk95310180234521"/>
      <w:bookmarkStart w:id="1514" w:name="_Hlk95310180233521"/>
      <w:bookmarkStart w:id="1515" w:name="_Hlk9531018024921"/>
      <w:bookmarkStart w:id="1516" w:name="_Hlk95310180241721"/>
      <w:bookmarkStart w:id="1517" w:name="_Hlk953101802341321"/>
      <w:bookmarkStart w:id="1518" w:name="_Hlk95310180245321"/>
      <w:bookmarkStart w:id="1519" w:name="_Hlk953101802342321"/>
      <w:bookmarkStart w:id="1520" w:name="_Hlk95310180246321"/>
      <w:bookmarkStart w:id="1521" w:name="_Hlk95310180284221"/>
      <w:bookmarkStart w:id="1522" w:name="_Hlk95310180238221"/>
      <w:bookmarkStart w:id="1523" w:name="_Hlk95310180213212221"/>
      <w:bookmarkStart w:id="1524" w:name="_Hlk95310180213222221"/>
      <w:bookmarkStart w:id="1525" w:name="_Hlk95310180283221"/>
      <w:bookmarkStart w:id="1526" w:name="_Hlk95310180237221"/>
      <w:bookmarkStart w:id="1527" w:name="_Hlk95310180213211221"/>
      <w:bookmarkStart w:id="1528" w:name="_Hlk95310180213221221"/>
      <w:bookmarkStart w:id="1529" w:name="_Hlk95310180234621"/>
      <w:bookmarkStart w:id="1530" w:name="_Hlk95310180233621"/>
      <w:bookmarkStart w:id="1531" w:name="_Hlk95310180241021"/>
      <w:bookmarkStart w:id="1532" w:name="_Hlk95310180241821"/>
      <w:bookmarkStart w:id="1533" w:name="_Hlk953101802341421"/>
      <w:bookmarkStart w:id="1534" w:name="_Hlk95310180245421"/>
      <w:bookmarkStart w:id="1535" w:name="_Hlk953101802342421"/>
      <w:bookmarkStart w:id="1536" w:name="_Hlk95310180246421"/>
      <w:bookmarkStart w:id="1537" w:name="_Hlk95310180241442"/>
      <w:bookmarkStart w:id="1538" w:name="_Hlk95310180284"/>
      <w:bookmarkStart w:id="1539" w:name="_Hlk9531018021324"/>
      <w:bookmarkStart w:id="1540" w:name="_Hlk9531018021424"/>
      <w:bookmarkStart w:id="1541" w:name="_Hlk953101802334"/>
      <w:bookmarkStart w:id="1542" w:name="_Hlk95310180274"/>
      <w:bookmarkStart w:id="1543" w:name="_Hlk9531018021314"/>
      <w:bookmarkStart w:id="1544" w:name="_Hlk9531018021414"/>
      <w:bookmarkStart w:id="1545" w:name="_Hlk95310180248"/>
      <w:bookmarkStart w:id="1546" w:name="_Hlk95310180238"/>
      <w:bookmarkStart w:id="1547" w:name="_Hlk953101802111"/>
      <w:bookmarkStart w:id="1548" w:name="_Hlk95310180220"/>
      <w:bookmarkStart w:id="1549" w:name="_Hlk953101802416"/>
      <w:bookmarkStart w:id="1550" w:name="_Hlk953101802136"/>
      <w:bookmarkStart w:id="1551" w:name="_Hlk953101802426"/>
      <w:bookmarkStart w:id="1552" w:name="_Hlk953101802146"/>
      <w:bookmarkStart w:id="1553" w:name="_Hlk9531018023412"/>
      <w:bookmarkStart w:id="1554" w:name="_Hlk95310180213212"/>
      <w:bookmarkStart w:id="1555" w:name="_Hlk9531018023312"/>
      <w:bookmarkStart w:id="1556" w:name="_Hlk95310180213112"/>
      <w:bookmarkStart w:id="1557" w:name="_Hlk953101802452"/>
      <w:bookmarkStart w:id="1558" w:name="_Hlk953101802172"/>
      <w:bookmarkStart w:id="1559" w:name="_Hlk9531018024132"/>
      <w:bookmarkStart w:id="1560" w:name="_Hlk9531018024232"/>
      <w:bookmarkStart w:id="1561" w:name="_Hlk9531018023422"/>
      <w:bookmarkStart w:id="1562" w:name="_Hlk95310180213222"/>
      <w:bookmarkStart w:id="1563" w:name="_Hlk9531018023322"/>
      <w:bookmarkStart w:id="1564" w:name="_Hlk95310180213122"/>
      <w:bookmarkStart w:id="1565" w:name="_Hlk953101802462"/>
      <w:bookmarkStart w:id="1566" w:name="_Hlk953101802182"/>
      <w:bookmarkStart w:id="1567" w:name="_Hlk9531018024142"/>
      <w:bookmarkStart w:id="1568" w:name="_Hlk9531018024242"/>
      <w:bookmarkStart w:id="1569" w:name="_Hlk953101802343"/>
      <w:bookmarkStart w:id="1570" w:name="_Hlk95310180283"/>
      <w:bookmarkStart w:id="1571" w:name="_Hlk9531018021323"/>
      <w:bookmarkStart w:id="1572" w:name="_Hlk9531018021423"/>
      <w:bookmarkStart w:id="1573" w:name="_Hlk953101802333"/>
      <w:bookmarkStart w:id="1574" w:name="_Hlk95310180273"/>
      <w:bookmarkStart w:id="1575" w:name="_Hlk9531018021313"/>
      <w:bookmarkStart w:id="1576" w:name="_Hlk9531018021413"/>
      <w:bookmarkStart w:id="1577" w:name="_Hlk95310180247"/>
      <w:bookmarkStart w:id="1578" w:name="_Hlk95310180237"/>
      <w:bookmarkStart w:id="1579" w:name="_Hlk953101802110"/>
      <w:bookmarkStart w:id="1580" w:name="_Hlk95310180219"/>
      <w:bookmarkStart w:id="1581" w:name="_Hlk953101802415"/>
      <w:bookmarkStart w:id="1582" w:name="_Hlk953101802135"/>
      <w:bookmarkStart w:id="1583" w:name="_Hlk953101802425"/>
      <w:bookmarkStart w:id="1584" w:name="_Hlk953101802145"/>
      <w:bookmarkStart w:id="1585" w:name="_Hlk9531018023411"/>
      <w:bookmarkStart w:id="1586" w:name="_Hlk95310180213211"/>
      <w:bookmarkStart w:id="1587" w:name="_Hlk9531018023311"/>
      <w:bookmarkStart w:id="1588" w:name="_Hlk95310180213111"/>
      <w:bookmarkStart w:id="1589" w:name="_Hlk953101802451"/>
      <w:bookmarkStart w:id="1590" w:name="_Hlk953101802171"/>
      <w:bookmarkStart w:id="1591" w:name="_Hlk9531018024131"/>
      <w:bookmarkStart w:id="1592" w:name="_Hlk9531018024231"/>
      <w:bookmarkStart w:id="1593" w:name="_Hlk9531018023421"/>
      <w:bookmarkStart w:id="1594" w:name="_Hlk95310180213221"/>
      <w:bookmarkStart w:id="1595" w:name="_Hlk9531018023321"/>
      <w:bookmarkStart w:id="1596" w:name="_Hlk95310180213121"/>
      <w:bookmarkStart w:id="1597" w:name="_Hlk953101802461"/>
      <w:bookmarkStart w:id="1598" w:name="_Hlk953101802181"/>
      <w:bookmarkStart w:id="1599" w:name="_Hlk9531018024141"/>
      <w:bookmarkStart w:id="1600" w:name="_Hlk9531018024241"/>
      <w:bookmarkStart w:id="1601" w:name="_Hlk953101802144"/>
      <w:bookmarkStart w:id="1602" w:name="_Hlk95310180234"/>
      <w:bookmarkStart w:id="1603" w:name="_Hlk95310180216"/>
      <w:bookmarkStart w:id="1604" w:name="_Hlk9531018028"/>
      <w:bookmarkStart w:id="1605" w:name="_Hlk953101802412"/>
      <w:bookmarkStart w:id="1606" w:name="_Hlk953101802132"/>
      <w:bookmarkStart w:id="1607" w:name="_Hlk953101802422"/>
      <w:bookmarkStart w:id="1608" w:name="_Hlk953101802142"/>
      <w:bookmarkStart w:id="1609" w:name="_Hlk95310180243"/>
      <w:bookmarkStart w:id="1610" w:name="_Hlk95310180233"/>
      <w:bookmarkStart w:id="1611" w:name="_Hlk95310180215"/>
      <w:bookmarkStart w:id="1612" w:name="_Hlk9531018027"/>
      <w:bookmarkStart w:id="1613" w:name="_Hlk953101802411"/>
      <w:bookmarkStart w:id="1614" w:name="_Hlk953101802131"/>
      <w:bookmarkStart w:id="1615" w:name="_Hlk953101802421"/>
      <w:bookmarkStart w:id="1616" w:name="_Hlk953101802141"/>
      <w:bookmarkStart w:id="1617" w:name="_Hlk9531018026"/>
      <w:bookmarkStart w:id="1618" w:name="_Hlk9531018024"/>
      <w:bookmarkStart w:id="1619" w:name="_Hlk95310180211"/>
      <w:bookmarkStart w:id="1620" w:name="_Hlk9531018023"/>
      <w:bookmarkStart w:id="1621" w:name="_Hlk9531018022"/>
      <w:bookmarkStart w:id="1622" w:name="_Hlk9531018021"/>
      <w:bookmarkStart w:id="1623" w:name="_Hlk953101803"/>
      <w:bookmarkStart w:id="1624" w:name="_Hlk953101802"/>
      <w:bookmarkStart w:id="1625" w:name="_Hlk95310180212"/>
      <w:bookmarkStart w:id="1626" w:name="_Hlk95310180241"/>
      <w:bookmarkStart w:id="1627" w:name="_Hlk95310180231"/>
      <w:bookmarkStart w:id="1628" w:name="_Hlk95310180213"/>
      <w:bookmarkStart w:id="1629" w:name="_Hlk9531018025"/>
      <w:bookmarkStart w:id="1630" w:name="_Hlk95310180242"/>
      <w:bookmarkStart w:id="1631" w:name="_Hlk95310180232"/>
      <w:bookmarkStart w:id="1632" w:name="_Hlk95310180214"/>
      <w:bookmarkStart w:id="1633" w:name="_Hlk95310180244"/>
      <w:bookmarkStart w:id="1634" w:name="_Hlk953101802341"/>
      <w:bookmarkStart w:id="1635" w:name="_Hlk95310180281"/>
      <w:bookmarkStart w:id="1636" w:name="_Hlk9531018021321"/>
      <w:bookmarkStart w:id="1637" w:name="_Hlk9531018021421"/>
      <w:bookmarkStart w:id="1638" w:name="_Hlk953101802331"/>
      <w:bookmarkStart w:id="1639" w:name="_Hlk95310180271"/>
      <w:bookmarkStart w:id="1640" w:name="_Hlk9531018021311"/>
      <w:bookmarkStart w:id="1641" w:name="_Hlk9531018021411"/>
      <w:bookmarkStart w:id="1642" w:name="_Hlk95310180245"/>
      <w:bookmarkStart w:id="1643" w:name="_Hlk95310180235"/>
      <w:bookmarkStart w:id="1644" w:name="_Hlk95310180217"/>
      <w:bookmarkStart w:id="1645" w:name="_Hlk9531018029"/>
      <w:bookmarkStart w:id="1646" w:name="_Hlk953101802413"/>
      <w:bookmarkStart w:id="1647" w:name="_Hlk953101802133"/>
      <w:bookmarkStart w:id="1648" w:name="_Hlk953101802423"/>
      <w:bookmarkStart w:id="1649" w:name="_Hlk953101802143"/>
      <w:bookmarkStart w:id="1650" w:name="_Hlk953101802342"/>
      <w:bookmarkStart w:id="1651" w:name="_Hlk95310180282"/>
      <w:bookmarkStart w:id="1652" w:name="_Hlk9531018021322"/>
      <w:bookmarkStart w:id="1653" w:name="_Hlk9531018021422"/>
      <w:bookmarkStart w:id="1654" w:name="_Hlk953101802332"/>
      <w:bookmarkStart w:id="1655" w:name="_Hlk95310180272"/>
      <w:bookmarkStart w:id="1656" w:name="_Hlk9531018021312"/>
      <w:bookmarkStart w:id="1657" w:name="_Hlk9531018021412"/>
      <w:bookmarkStart w:id="1658" w:name="_Hlk95310180246"/>
      <w:bookmarkStart w:id="1659" w:name="_Hlk95310180236"/>
      <w:bookmarkStart w:id="1660" w:name="_Hlk95310180218"/>
      <w:bookmarkStart w:id="1661" w:name="_Hlk95310180210"/>
      <w:bookmarkStart w:id="1662" w:name="_Hlk953101802414"/>
      <w:bookmarkStart w:id="1663" w:name="_Hlk953101802134"/>
      <w:bookmarkStart w:id="1664" w:name="_Hlk953101802424"/>
      <w:bookmarkStart w:id="1665" w:name="_Hlk953101802344"/>
      <w:bookmarkStart w:id="1666" w:name="_Hlk953101802841"/>
      <w:bookmarkStart w:id="1667" w:name="_Hlk95310180214241"/>
      <w:bookmarkStart w:id="1668" w:name="_Hlk953101802741"/>
      <w:bookmarkStart w:id="1669" w:name="_Hlk95310180214141"/>
      <w:bookmarkStart w:id="1670" w:name="_Hlk953101802381"/>
      <w:bookmarkStart w:id="1671" w:name="_Hlk953101802201"/>
      <w:bookmarkStart w:id="1672" w:name="_Hlk9531018021361"/>
      <w:bookmarkStart w:id="1673" w:name="_Hlk9531018021461"/>
      <w:bookmarkStart w:id="1674" w:name="_Hlk953101802132121"/>
      <w:bookmarkStart w:id="1675" w:name="_Hlk953101802131121"/>
      <w:bookmarkStart w:id="1676" w:name="_Hlk9531018021721"/>
      <w:bookmarkStart w:id="1677" w:name="_Hlk95310180242321"/>
      <w:bookmarkStart w:id="1678" w:name="_Hlk953101802132221"/>
      <w:bookmarkStart w:id="1679" w:name="_Hlk953101802131221"/>
      <w:bookmarkStart w:id="1680" w:name="_Hlk9531018021821"/>
      <w:bookmarkStart w:id="1681" w:name="_Hlk95310180242421"/>
      <w:bookmarkStart w:id="1682" w:name="_Hlk953101802831"/>
      <w:bookmarkStart w:id="1683" w:name="_Hlk95310180214231"/>
      <w:bookmarkStart w:id="1684" w:name="_Hlk953101802731"/>
      <w:bookmarkStart w:id="1685" w:name="_Hlk95310180214131"/>
      <w:bookmarkStart w:id="1686" w:name="_Hlk953101802371"/>
      <w:bookmarkStart w:id="1687" w:name="_Hlk953101802191"/>
      <w:bookmarkStart w:id="1688" w:name="_Hlk9531018021351"/>
      <w:bookmarkStart w:id="1689" w:name="_Hlk9531018021451"/>
      <w:bookmarkStart w:id="1690" w:name="_Hlk953101802132111"/>
      <w:bookmarkStart w:id="1691" w:name="_Hlk953101802131111"/>
      <w:bookmarkStart w:id="1692" w:name="_Hlk9531018021711"/>
      <w:bookmarkStart w:id="1693" w:name="_Hlk95310180242311"/>
      <w:bookmarkStart w:id="1694" w:name="_Hlk953101802132211"/>
      <w:bookmarkStart w:id="1695" w:name="_Hlk953101802131211"/>
      <w:bookmarkStart w:id="1696" w:name="_Hlk9531018021811"/>
      <w:bookmarkStart w:id="1697" w:name="_Hlk95310180242411"/>
      <w:bookmarkStart w:id="1698" w:name="_Hlk953101802345"/>
      <w:bookmarkStart w:id="1699" w:name="_Hlk95310180285"/>
      <w:bookmarkStart w:id="1700" w:name="_Hlk9531018021325"/>
      <w:bookmarkStart w:id="1701" w:name="_Hlk9531018021425"/>
      <w:bookmarkStart w:id="1702" w:name="_Hlk953101802335"/>
      <w:bookmarkStart w:id="1703" w:name="_Hlk95310180275"/>
      <w:bookmarkStart w:id="1704" w:name="_Hlk9531018021315"/>
      <w:bookmarkStart w:id="1705" w:name="_Hlk9531018021415"/>
      <w:bookmarkStart w:id="1706" w:name="_Hlk95310180249"/>
      <w:bookmarkStart w:id="1707" w:name="_Hlk95310180239"/>
      <w:bookmarkStart w:id="1708" w:name="_Hlk953101802112"/>
      <w:bookmarkStart w:id="1709" w:name="_Hlk95310180221"/>
      <w:bookmarkStart w:id="1710" w:name="_Hlk953101802417"/>
      <w:bookmarkStart w:id="1711" w:name="_Hlk953101802137"/>
      <w:bookmarkStart w:id="1712" w:name="_Hlk953101802427"/>
      <w:bookmarkStart w:id="1713" w:name="_Hlk953101802147"/>
      <w:bookmarkStart w:id="1714" w:name="_Hlk9531018023413"/>
      <w:bookmarkStart w:id="1715" w:name="_Hlk95310180213213"/>
      <w:bookmarkStart w:id="1716" w:name="_Hlk9531018023313"/>
      <w:bookmarkStart w:id="1717" w:name="_Hlk95310180213113"/>
      <w:bookmarkStart w:id="1718" w:name="_Hlk953101802453"/>
      <w:bookmarkStart w:id="1719" w:name="_Hlk953101802173"/>
      <w:bookmarkStart w:id="1720" w:name="_Hlk9531018024133"/>
      <w:bookmarkStart w:id="1721" w:name="_Hlk9531018024233"/>
      <w:bookmarkStart w:id="1722" w:name="_Hlk9531018023423"/>
      <w:bookmarkStart w:id="1723" w:name="_Hlk95310180213223"/>
      <w:bookmarkStart w:id="1724" w:name="_Hlk9531018023323"/>
      <w:bookmarkStart w:id="1725" w:name="_Hlk95310180213123"/>
      <w:bookmarkStart w:id="1726" w:name="_Hlk953101802463"/>
      <w:bookmarkStart w:id="1727" w:name="_Hlk953101802183"/>
      <w:bookmarkStart w:id="1728" w:name="_Hlk9531018024143"/>
      <w:bookmarkStart w:id="1729" w:name="_Hlk9531018024243"/>
      <w:bookmarkStart w:id="1730" w:name="_Hlk953101802842"/>
      <w:bookmarkStart w:id="1731" w:name="_Hlk95310180214242"/>
      <w:bookmarkStart w:id="1732" w:name="_Hlk953101802742"/>
      <w:bookmarkStart w:id="1733" w:name="_Hlk95310180214142"/>
      <w:bookmarkStart w:id="1734" w:name="_Hlk953101802382"/>
      <w:bookmarkStart w:id="1735" w:name="_Hlk953101802202"/>
      <w:bookmarkStart w:id="1736" w:name="_Hlk9531018021362"/>
      <w:bookmarkStart w:id="1737" w:name="_Hlk9531018021462"/>
      <w:bookmarkStart w:id="1738" w:name="_Hlk953101802132122"/>
      <w:bookmarkStart w:id="1739" w:name="_Hlk953101802131122"/>
      <w:bookmarkStart w:id="1740" w:name="_Hlk9531018021722"/>
      <w:bookmarkStart w:id="1741" w:name="_Hlk95310180242322"/>
      <w:bookmarkStart w:id="1742" w:name="_Hlk953101802132222"/>
      <w:bookmarkStart w:id="1743" w:name="_Hlk953101802131222"/>
      <w:bookmarkStart w:id="1744" w:name="_Hlk9531018021822"/>
      <w:bookmarkStart w:id="1745" w:name="_Hlk95310180242422"/>
      <w:bookmarkStart w:id="1746" w:name="_Hlk953101802832"/>
      <w:bookmarkStart w:id="1747" w:name="_Hlk95310180214232"/>
      <w:bookmarkStart w:id="1748" w:name="_Hlk953101802732"/>
      <w:bookmarkStart w:id="1749" w:name="_Hlk95310180214132"/>
      <w:bookmarkStart w:id="1750" w:name="_Hlk953101802372"/>
      <w:bookmarkStart w:id="1751" w:name="_Hlk953101802192"/>
      <w:bookmarkStart w:id="1752" w:name="_Hlk9531018021352"/>
      <w:bookmarkStart w:id="1753" w:name="_Hlk9531018021452"/>
      <w:bookmarkStart w:id="1754" w:name="_Hlk953101802132112"/>
      <w:bookmarkStart w:id="1755" w:name="_Hlk953101802131112"/>
      <w:bookmarkStart w:id="1756" w:name="_Hlk9531018021712"/>
      <w:bookmarkStart w:id="1757" w:name="_Hlk95310180242312"/>
      <w:bookmarkStart w:id="1758" w:name="_Hlk953101802132212"/>
      <w:bookmarkStart w:id="1759" w:name="_Hlk953101802131212"/>
      <w:bookmarkStart w:id="1760" w:name="_Hlk9531018021812"/>
      <w:bookmarkStart w:id="1761" w:name="_Hlk95310180242412"/>
      <w:bookmarkStart w:id="1762" w:name="_Hlk953101802346"/>
      <w:bookmarkStart w:id="1763" w:name="_Hlk95310180286"/>
      <w:bookmarkStart w:id="1764" w:name="_Hlk9531018021326"/>
      <w:bookmarkStart w:id="1765" w:name="_Hlk9531018021426"/>
      <w:bookmarkStart w:id="1766" w:name="_Hlk953101802336"/>
      <w:bookmarkStart w:id="1767" w:name="_Hlk95310180276"/>
      <w:bookmarkStart w:id="1768" w:name="_Hlk9531018021316"/>
      <w:bookmarkStart w:id="1769" w:name="_Hlk9531018021416"/>
      <w:bookmarkStart w:id="1770" w:name="_Hlk953101802410"/>
      <w:bookmarkStart w:id="1771" w:name="_Hlk953101802310"/>
      <w:bookmarkStart w:id="1772" w:name="_Hlk953101802113"/>
      <w:bookmarkStart w:id="1773" w:name="_Hlk95310180222"/>
      <w:bookmarkStart w:id="1774" w:name="_Hlk953101802418"/>
      <w:bookmarkStart w:id="1775" w:name="_Hlk953101802138"/>
      <w:bookmarkStart w:id="1776" w:name="_Hlk953101802428"/>
      <w:bookmarkStart w:id="1777" w:name="_Hlk953101802148"/>
      <w:bookmarkStart w:id="1778" w:name="_Hlk9531018023414"/>
      <w:bookmarkStart w:id="1779" w:name="_Hlk95310180213214"/>
      <w:bookmarkStart w:id="1780" w:name="_Hlk9531018023314"/>
      <w:bookmarkStart w:id="1781" w:name="_Hlk95310180213114"/>
      <w:bookmarkStart w:id="1782" w:name="_Hlk953101802454"/>
      <w:bookmarkStart w:id="1783" w:name="_Hlk953101802174"/>
      <w:bookmarkStart w:id="1784" w:name="_Hlk9531018024134"/>
      <w:bookmarkStart w:id="1785" w:name="_Hlk9531018024234"/>
      <w:bookmarkStart w:id="1786" w:name="_Hlk9531018023424"/>
      <w:bookmarkStart w:id="1787" w:name="_Hlk95310180213224"/>
      <w:bookmarkStart w:id="1788" w:name="_Hlk9531018023324"/>
      <w:bookmarkStart w:id="1789" w:name="_Hlk95310180213124"/>
      <w:bookmarkStart w:id="1790" w:name="_Hlk953101802464"/>
      <w:bookmarkStart w:id="1791" w:name="_Hlk953101802184"/>
      <w:bookmarkStart w:id="1792" w:name="_Hlk9531018024144"/>
      <w:bookmarkStart w:id="1793" w:name="_Hlk9531018024244"/>
      <w:bookmarkStart w:id="1794" w:name="_Hlk953101802843"/>
      <w:bookmarkStart w:id="1795" w:name="_Hlk95310180214243"/>
      <w:bookmarkStart w:id="1796" w:name="_Hlk953101802743"/>
      <w:bookmarkStart w:id="1797" w:name="_Hlk95310180214143"/>
      <w:bookmarkStart w:id="1798" w:name="_Hlk953101802383"/>
      <w:bookmarkStart w:id="1799" w:name="_Hlk953101802203"/>
      <w:bookmarkStart w:id="1800" w:name="_Hlk9531018021363"/>
      <w:bookmarkStart w:id="1801" w:name="_Hlk9531018021463"/>
      <w:bookmarkStart w:id="1802" w:name="_Hlk953101802132123"/>
      <w:bookmarkStart w:id="1803" w:name="_Hlk953101802131123"/>
      <w:bookmarkStart w:id="1804" w:name="_Hlk9531018021723"/>
      <w:bookmarkStart w:id="1805" w:name="_Hlk95310180242323"/>
      <w:bookmarkStart w:id="1806" w:name="_Hlk953101802132223"/>
      <w:bookmarkStart w:id="1807" w:name="_Hlk953101802131223"/>
      <w:bookmarkStart w:id="1808" w:name="_Hlk9531018021823"/>
      <w:bookmarkStart w:id="1809" w:name="_Hlk95310180242423"/>
      <w:bookmarkStart w:id="1810" w:name="_Hlk953101802833"/>
      <w:bookmarkStart w:id="1811" w:name="_Hlk95310180214233"/>
      <w:bookmarkStart w:id="1812" w:name="_Hlk953101802733"/>
      <w:bookmarkStart w:id="1813" w:name="_Hlk95310180214133"/>
      <w:bookmarkStart w:id="1814" w:name="_Hlk953101802373"/>
      <w:bookmarkStart w:id="1815" w:name="_Hlk953101802193"/>
      <w:bookmarkStart w:id="1816" w:name="_Hlk9531018021353"/>
      <w:bookmarkStart w:id="1817" w:name="_Hlk9531018021453"/>
      <w:bookmarkStart w:id="1818" w:name="_Hlk953101802132113"/>
      <w:bookmarkStart w:id="1819" w:name="_Hlk953101802131113"/>
      <w:bookmarkStart w:id="1820" w:name="_Hlk9531018021713"/>
      <w:bookmarkStart w:id="1821" w:name="_Hlk95310180242313"/>
      <w:bookmarkStart w:id="1822" w:name="_Hlk953101802132213"/>
      <w:bookmarkStart w:id="1823" w:name="_Hlk953101802131213"/>
      <w:bookmarkStart w:id="1824" w:name="_Hlk9531018021813"/>
      <w:bookmarkStart w:id="1825" w:name="_Hlk95310180242413"/>
      <w:bookmarkStart w:id="1826" w:name="_Hlk953101802347"/>
      <w:bookmarkStart w:id="1827" w:name="_Hlk95310180287"/>
      <w:bookmarkStart w:id="1828" w:name="_Hlk9531018021327"/>
      <w:bookmarkStart w:id="1829" w:name="_Hlk9531018021427"/>
      <w:bookmarkStart w:id="1830" w:name="_Hlk953101802337"/>
      <w:bookmarkStart w:id="1831" w:name="_Hlk95310180277"/>
      <w:bookmarkStart w:id="1832" w:name="_Hlk9531018021317"/>
      <w:bookmarkStart w:id="1833" w:name="_Hlk9531018021417"/>
      <w:bookmarkStart w:id="1834" w:name="_Hlk953101802419"/>
      <w:bookmarkStart w:id="1835" w:name="_Hlk953101802311"/>
      <w:bookmarkStart w:id="1836" w:name="_Hlk953101802114"/>
      <w:bookmarkStart w:id="1837" w:name="_Hlk95310180223"/>
      <w:bookmarkStart w:id="1838" w:name="_Hlk9531018024110"/>
      <w:bookmarkStart w:id="1839" w:name="_Hlk953101802139"/>
      <w:bookmarkStart w:id="1840" w:name="_Hlk953101802429"/>
      <w:bookmarkStart w:id="1841" w:name="_Hlk953101802149"/>
      <w:bookmarkStart w:id="1842" w:name="_Hlk9531018023415"/>
      <w:bookmarkStart w:id="1843" w:name="_Hlk95310180213215"/>
      <w:bookmarkStart w:id="1844" w:name="_Hlk9531018023315"/>
      <w:bookmarkStart w:id="1845" w:name="_Hlk95310180213115"/>
      <w:bookmarkStart w:id="1846" w:name="_Hlk953101802455"/>
      <w:bookmarkStart w:id="1847" w:name="_Hlk953101802175"/>
      <w:bookmarkStart w:id="1848" w:name="_Hlk9531018024135"/>
      <w:bookmarkStart w:id="1849" w:name="_Hlk9531018024235"/>
      <w:bookmarkStart w:id="1850" w:name="_Hlk9531018023425"/>
      <w:bookmarkStart w:id="1851" w:name="_Hlk95310180213225"/>
      <w:bookmarkStart w:id="1852" w:name="_Hlk9531018023325"/>
      <w:bookmarkStart w:id="1853" w:name="_Hlk95310180213125"/>
      <w:bookmarkStart w:id="1854" w:name="_Hlk953101802465"/>
      <w:bookmarkStart w:id="1855" w:name="_Hlk953101802185"/>
      <w:bookmarkStart w:id="1856" w:name="_Hlk9531018024145"/>
      <w:bookmarkStart w:id="1857" w:name="_Hlk9531018024245"/>
      <w:bookmarkStart w:id="1858" w:name="_Hlk9531018028411"/>
      <w:bookmarkStart w:id="1859" w:name="_Hlk9531018027411"/>
      <w:bookmarkStart w:id="1860" w:name="_Hlk9531018023811"/>
      <w:bookmarkStart w:id="1861" w:name="_Hlk95310180213611"/>
      <w:bookmarkStart w:id="1862" w:name="_Hlk9531018021321211"/>
      <w:bookmarkStart w:id="1863" w:name="_Hlk95310180217211"/>
      <w:bookmarkStart w:id="1864" w:name="_Hlk9531018021322211"/>
      <w:bookmarkStart w:id="1865" w:name="_Hlk95310180218211"/>
      <w:bookmarkStart w:id="1866" w:name="_Hlk9531018028311"/>
      <w:bookmarkStart w:id="1867" w:name="_Hlk9531018027311"/>
      <w:bookmarkStart w:id="1868" w:name="_Hlk9531018023711"/>
      <w:bookmarkStart w:id="1869" w:name="_Hlk95310180213511"/>
      <w:bookmarkStart w:id="1870" w:name="_Hlk9531018021321111"/>
      <w:bookmarkStart w:id="1871" w:name="_Hlk95310180217111"/>
      <w:bookmarkStart w:id="1872" w:name="_Hlk9531018021322111"/>
      <w:bookmarkStart w:id="1873" w:name="_Hlk95310180218111"/>
      <w:bookmarkStart w:id="1874" w:name="_Hlk9531018023451"/>
      <w:bookmarkStart w:id="1875" w:name="_Hlk95310180213251"/>
      <w:bookmarkStart w:id="1876" w:name="_Hlk9531018023351"/>
      <w:bookmarkStart w:id="1877" w:name="_Hlk95310180213151"/>
      <w:bookmarkStart w:id="1878" w:name="_Hlk953101802491"/>
      <w:bookmarkStart w:id="1879" w:name="_Hlk9531018021121"/>
      <w:bookmarkStart w:id="1880" w:name="_Hlk9531018024171"/>
      <w:bookmarkStart w:id="1881" w:name="_Hlk9531018024271"/>
      <w:bookmarkStart w:id="1882" w:name="_Hlk95310180234131"/>
      <w:bookmarkStart w:id="1883" w:name="_Hlk95310180233131"/>
      <w:bookmarkStart w:id="1884" w:name="_Hlk9531018024531"/>
      <w:bookmarkStart w:id="1885" w:name="_Hlk95310180241331"/>
      <w:bookmarkStart w:id="1886" w:name="_Hlk95310180234231"/>
      <w:bookmarkStart w:id="1887" w:name="_Hlk95310180233231"/>
      <w:bookmarkStart w:id="1888" w:name="_Hlk9531018024631"/>
      <w:bookmarkStart w:id="1889" w:name="_Hlk95310180241431"/>
      <w:bookmarkStart w:id="1890" w:name="_Hlk9531018028421"/>
      <w:bookmarkStart w:id="1891" w:name="_Hlk9531018027421"/>
      <w:bookmarkStart w:id="1892" w:name="_Hlk9531018023821"/>
      <w:bookmarkStart w:id="1893" w:name="_Hlk95310180213621"/>
      <w:bookmarkStart w:id="1894" w:name="_Hlk9531018021321221"/>
      <w:bookmarkStart w:id="1895" w:name="_Hlk95310180217221"/>
      <w:bookmarkStart w:id="1896" w:name="_Hlk9531018021322221"/>
      <w:bookmarkStart w:id="1897" w:name="_Hlk95310180218221"/>
      <w:bookmarkStart w:id="1898" w:name="_Hlk9531018028321"/>
      <w:bookmarkStart w:id="1899" w:name="_Hlk9531018027321"/>
      <w:bookmarkStart w:id="1900" w:name="_Hlk9531018023721"/>
      <w:bookmarkStart w:id="1901" w:name="_Hlk95310180213521"/>
      <w:bookmarkStart w:id="1902" w:name="_Hlk9531018021321121"/>
      <w:bookmarkStart w:id="1903" w:name="_Hlk95310180217121"/>
      <w:bookmarkStart w:id="1904" w:name="_Hlk9531018021322121"/>
      <w:bookmarkStart w:id="1905" w:name="_Hlk95310180218121"/>
      <w:bookmarkStart w:id="1906" w:name="_Hlk9531018023461"/>
      <w:bookmarkStart w:id="1907" w:name="_Hlk95310180213261"/>
      <w:bookmarkStart w:id="1908" w:name="_Hlk9531018023361"/>
      <w:bookmarkStart w:id="1909" w:name="_Hlk95310180213161"/>
      <w:bookmarkStart w:id="1910" w:name="_Hlk9531018024101"/>
      <w:bookmarkStart w:id="1911" w:name="_Hlk9531018021131"/>
      <w:bookmarkStart w:id="1912" w:name="_Hlk9531018024181"/>
      <w:bookmarkStart w:id="1913" w:name="_Hlk9531018024281"/>
      <w:bookmarkStart w:id="1914" w:name="_Hlk95310180234141"/>
      <w:bookmarkStart w:id="1915" w:name="_Hlk95310180233141"/>
      <w:bookmarkStart w:id="1916" w:name="_Hlk9531018024541"/>
      <w:bookmarkStart w:id="1917" w:name="_Hlk95310180241341"/>
      <w:bookmarkStart w:id="1918" w:name="_Hlk95310180234241"/>
      <w:bookmarkStart w:id="1919" w:name="_Hlk95310180233241"/>
      <w:bookmarkStart w:id="1920" w:name="_Hlk9531018024641"/>
      <w:bookmarkStart w:id="1921" w:name="_Hlk95310180241441"/>
      <w:bookmarkStart w:id="1922" w:name="_Hlk953101802844"/>
      <w:bookmarkStart w:id="1923" w:name="_Hlk95310180214244"/>
      <w:bookmarkStart w:id="1924" w:name="_Hlk953101802744"/>
      <w:bookmarkStart w:id="1925" w:name="_Hlk95310180214144"/>
      <w:bookmarkStart w:id="1926" w:name="_Hlk953101802384"/>
      <w:bookmarkStart w:id="1927" w:name="_Hlk953101802204"/>
      <w:bookmarkStart w:id="1928" w:name="_Hlk9531018021364"/>
      <w:bookmarkStart w:id="1929" w:name="_Hlk9531018021464"/>
      <w:bookmarkStart w:id="1930" w:name="_Hlk953101802132124"/>
      <w:bookmarkStart w:id="1931" w:name="_Hlk953101802131124"/>
      <w:bookmarkStart w:id="1932" w:name="_Hlk9531018021724"/>
      <w:bookmarkStart w:id="1933" w:name="_Hlk95310180242324"/>
      <w:bookmarkStart w:id="1934" w:name="_Hlk953101802132224"/>
      <w:bookmarkStart w:id="1935" w:name="_Hlk953101802131224"/>
      <w:bookmarkStart w:id="1936" w:name="_Hlk9531018021824"/>
      <w:bookmarkStart w:id="1937" w:name="_Hlk95310180242424"/>
      <w:bookmarkStart w:id="1938" w:name="_Hlk953101802834"/>
      <w:bookmarkStart w:id="1939" w:name="_Hlk95310180214234"/>
      <w:bookmarkStart w:id="1940" w:name="_Hlk953101802734"/>
      <w:bookmarkStart w:id="1941" w:name="_Hlk95310180214134"/>
      <w:bookmarkStart w:id="1942" w:name="_Hlk953101802374"/>
      <w:bookmarkStart w:id="1943" w:name="_Hlk953101802194"/>
      <w:bookmarkStart w:id="1944" w:name="_Hlk9531018021354"/>
      <w:bookmarkStart w:id="1945" w:name="_Hlk9531018021454"/>
      <w:bookmarkStart w:id="1946" w:name="_Hlk953101802132114"/>
      <w:bookmarkStart w:id="1947" w:name="_Hlk953101802131114"/>
      <w:bookmarkStart w:id="1948" w:name="_Hlk9531018021714"/>
      <w:bookmarkStart w:id="1949" w:name="_Hlk95310180242314"/>
      <w:bookmarkStart w:id="1950" w:name="_Hlk953101802132214"/>
      <w:bookmarkStart w:id="1951" w:name="_Hlk953101802131214"/>
      <w:bookmarkStart w:id="1952" w:name="_Hlk9531018021814"/>
      <w:bookmarkStart w:id="1953" w:name="_Hlk95310180242414"/>
      <w:bookmarkStart w:id="1954" w:name="_Hlk953101802348"/>
      <w:bookmarkStart w:id="1955" w:name="_Hlk95310180288"/>
      <w:bookmarkStart w:id="1956" w:name="_Hlk9531018021328"/>
      <w:bookmarkStart w:id="1957" w:name="_Hlk9531018021428"/>
      <w:bookmarkStart w:id="1958" w:name="_Hlk953101802338"/>
      <w:bookmarkStart w:id="1959" w:name="_Hlk95310180278"/>
      <w:bookmarkStart w:id="1960" w:name="_Hlk9531018021318"/>
      <w:bookmarkStart w:id="1961" w:name="_Hlk9531018021418"/>
      <w:bookmarkStart w:id="1962" w:name="_Hlk953101802420"/>
      <w:bookmarkStart w:id="1963" w:name="_Hlk953101802312"/>
      <w:bookmarkStart w:id="1964" w:name="_Hlk953101802115"/>
      <w:bookmarkStart w:id="1965" w:name="_Hlk95310180224"/>
      <w:bookmarkStart w:id="1966" w:name="_Hlk9531018024111"/>
      <w:bookmarkStart w:id="1967" w:name="_Hlk9531018021310"/>
      <w:bookmarkStart w:id="1968" w:name="_Hlk9531018024210"/>
      <w:bookmarkStart w:id="1969" w:name="_Hlk9531018021410"/>
      <w:bookmarkStart w:id="1970" w:name="_Hlk9531018023416"/>
      <w:bookmarkStart w:id="1971" w:name="_Hlk95310180213216"/>
      <w:bookmarkStart w:id="1972" w:name="_Hlk9531018023316"/>
      <w:bookmarkStart w:id="1973" w:name="_Hlk95310180213116"/>
      <w:bookmarkStart w:id="1974" w:name="_Hlk953101802456"/>
      <w:bookmarkStart w:id="1975" w:name="_Hlk953101802176"/>
      <w:bookmarkStart w:id="1976" w:name="_Hlk9531018024136"/>
      <w:bookmarkStart w:id="1977" w:name="_Hlk9531018024236"/>
      <w:bookmarkStart w:id="1978" w:name="_Hlk9531018023426"/>
      <w:bookmarkStart w:id="1979" w:name="_Hlk95310180213226"/>
      <w:bookmarkStart w:id="1980" w:name="_Hlk9531018023326"/>
      <w:bookmarkStart w:id="1981" w:name="_Hlk95310180213126"/>
      <w:bookmarkStart w:id="1982" w:name="_Hlk953101802466"/>
      <w:bookmarkStart w:id="1983" w:name="_Hlk953101802186"/>
      <w:bookmarkStart w:id="1984" w:name="_Hlk9531018024146"/>
      <w:bookmarkStart w:id="1985" w:name="_Hlk9531018024246"/>
      <w:bookmarkStart w:id="1986" w:name="_Hlk9531018028412"/>
      <w:bookmarkStart w:id="1987" w:name="_Hlk9531018027412"/>
      <w:bookmarkStart w:id="1988" w:name="_Hlk9531018023812"/>
      <w:bookmarkStart w:id="1989" w:name="_Hlk95310180213612"/>
      <w:bookmarkStart w:id="1990" w:name="_Hlk9531018021321212"/>
      <w:bookmarkStart w:id="1991" w:name="_Hlk95310180217212"/>
      <w:bookmarkStart w:id="1992" w:name="_Hlk9531018021322212"/>
      <w:bookmarkStart w:id="1993" w:name="_Hlk95310180218212"/>
      <w:bookmarkStart w:id="1994" w:name="_Hlk9531018028312"/>
      <w:bookmarkStart w:id="1995" w:name="_Hlk9531018027312"/>
      <w:bookmarkStart w:id="1996" w:name="_Hlk9531018023712"/>
      <w:bookmarkStart w:id="1997" w:name="_Hlk95310180213512"/>
      <w:bookmarkStart w:id="1998" w:name="_Hlk9531018021321112"/>
      <w:bookmarkStart w:id="1999" w:name="_Hlk95310180217112"/>
      <w:bookmarkStart w:id="2000" w:name="_Hlk9531018021322112"/>
      <w:bookmarkStart w:id="2001" w:name="_Hlk95310180218112"/>
      <w:bookmarkStart w:id="2002" w:name="_Hlk9531018023452"/>
      <w:bookmarkStart w:id="2003" w:name="_Hlk95310180213252"/>
      <w:bookmarkStart w:id="2004" w:name="_Hlk9531018023352"/>
      <w:bookmarkStart w:id="2005" w:name="_Hlk95310180213152"/>
      <w:bookmarkStart w:id="2006" w:name="_Hlk953101802492"/>
      <w:bookmarkStart w:id="2007" w:name="_Hlk9531018021122"/>
      <w:bookmarkStart w:id="2008" w:name="_Hlk9531018024172"/>
      <w:bookmarkStart w:id="2009" w:name="_Hlk9531018024272"/>
      <w:bookmarkStart w:id="2010" w:name="_Hlk95310180234132"/>
      <w:bookmarkStart w:id="2011" w:name="_Hlk95310180233132"/>
      <w:bookmarkStart w:id="2012" w:name="_Hlk9531018024532"/>
      <w:bookmarkStart w:id="2013" w:name="_Hlk95310180241332"/>
      <w:bookmarkStart w:id="2014" w:name="_Hlk95310180234232"/>
      <w:bookmarkStart w:id="2015" w:name="_Hlk95310180233232"/>
      <w:bookmarkStart w:id="2016" w:name="_Hlk9531018024632"/>
      <w:bookmarkStart w:id="2017" w:name="_Hlk95310180241432"/>
      <w:bookmarkStart w:id="2018" w:name="_Hlk9531018028422"/>
      <w:bookmarkStart w:id="2019" w:name="_Hlk9531018027422"/>
      <w:bookmarkStart w:id="2020" w:name="_Hlk9531018023822"/>
      <w:bookmarkStart w:id="2021" w:name="_Hlk95310180213622"/>
      <w:bookmarkStart w:id="2022" w:name="_Hlk9531018021321222"/>
      <w:bookmarkStart w:id="2023" w:name="_Hlk95310180217222"/>
      <w:bookmarkStart w:id="2024" w:name="_Hlk9531018021322222"/>
      <w:bookmarkStart w:id="2025" w:name="_Hlk95310180218222"/>
      <w:bookmarkStart w:id="2026" w:name="_Hlk9531018028322"/>
      <w:bookmarkStart w:id="2027" w:name="_Hlk9531018027322"/>
      <w:bookmarkStart w:id="2028" w:name="_Hlk9531018023722"/>
      <w:bookmarkStart w:id="2029" w:name="_Hlk95310180213522"/>
      <w:bookmarkStart w:id="2030" w:name="_Hlk9531018021321122"/>
      <w:bookmarkStart w:id="2031" w:name="_Hlk95310180217122"/>
      <w:bookmarkStart w:id="2032" w:name="_Hlk9531018021322122"/>
      <w:bookmarkStart w:id="2033" w:name="_Hlk95310180218122"/>
      <w:bookmarkStart w:id="2034" w:name="_Hlk9531018023462"/>
      <w:bookmarkStart w:id="2035" w:name="_Hlk95310180213262"/>
      <w:bookmarkStart w:id="2036" w:name="_Hlk9531018023362"/>
      <w:bookmarkStart w:id="2037" w:name="_Hlk95310180213162"/>
      <w:bookmarkStart w:id="2038" w:name="_Hlk9531018024102"/>
      <w:bookmarkStart w:id="2039" w:name="_Hlk9531018021132"/>
      <w:bookmarkStart w:id="2040" w:name="_Hlk9531018024182"/>
      <w:bookmarkStart w:id="2041" w:name="_Hlk9531018024282"/>
      <w:bookmarkStart w:id="2042" w:name="_Hlk95310180234142"/>
      <w:bookmarkStart w:id="2043" w:name="_Hlk95310180233142"/>
      <w:bookmarkStart w:id="2044" w:name="_Hlk9531018024542"/>
      <w:bookmarkStart w:id="2045" w:name="_Hlk95310180241342"/>
      <w:bookmarkStart w:id="2046" w:name="_Hlk95310180234242"/>
      <w:bookmarkStart w:id="2047" w:name="_Hlk95310180233242"/>
      <w:bookmarkStart w:id="2048" w:name="_Hlk9531018024642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</w:p>
    <w:p w:rsidR="00EC2F97" w:rsidRDefault="00EC2F97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 с решением Совета 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20 декабря 2022 года № 155 «О бюджете 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на 2023 год», руководствуясь </w:t>
      </w:r>
      <w:hyperlink r:id="rId6">
        <w:r>
          <w:rPr>
            <w:rFonts w:ascii="Times New Roman" w:eastAsia="Times New Roman" w:hAnsi="Times New Roman" w:cs="Times New Roman"/>
            <w:b/>
            <w:color w:val="106BBE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Совет 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л:</w:t>
      </w:r>
    </w:p>
    <w:p w:rsidR="00EC2F97" w:rsidRDefault="006C6DF2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Внести изменения в решение Совета 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25 февраля 2022 года № 122 «Об утверждении Положения об оплате труда лиц, замещающих муниципальные должности,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Ильинском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района», изложив приложения № 2, № 3, № 4, № 5 в редакции, согласно приложений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настоящему решению. </w:t>
      </w:r>
    </w:p>
    <w:p w:rsidR="0020748C" w:rsidRPr="0020748C" w:rsidRDefault="0020748C" w:rsidP="0020748C">
      <w:pPr>
        <w:autoSpaceDE w:val="0"/>
        <w:autoSpaceDN w:val="0"/>
        <w:adjustRightInd w:val="0"/>
        <w:ind w:firstLine="709"/>
        <w:rPr>
          <w:rFonts w:eastAsia="Times New Roman" w:hAnsi="Liberation Serif" w:cs="Times New Roman"/>
          <w:kern w:val="1"/>
          <w:lang w:eastAsia="ru-RU"/>
        </w:rPr>
      </w:pPr>
      <w:r w:rsidRPr="0020748C">
        <w:rPr>
          <w:rFonts w:ascii="Times New Roman" w:eastAsia="Times New Roman" w:hAnsi="Times New Roman" w:cs="Times New Roman"/>
          <w:kern w:val="1"/>
          <w:sz w:val="28"/>
          <w:lang w:eastAsia="ru-RU"/>
        </w:rPr>
        <w:t xml:space="preserve">2. Признать утратившим силу решение Совета Ильинского сельского поселения </w:t>
      </w:r>
      <w:proofErr w:type="spellStart"/>
      <w:r w:rsidRPr="0020748C">
        <w:rPr>
          <w:rFonts w:ascii="Times New Roman" w:eastAsia="Times New Roman" w:hAnsi="Times New Roman" w:cs="Times New Roman"/>
          <w:kern w:val="1"/>
          <w:sz w:val="28"/>
          <w:lang w:eastAsia="ru-RU"/>
        </w:rPr>
        <w:t>Кущевского</w:t>
      </w:r>
      <w:proofErr w:type="spellEnd"/>
      <w:r w:rsidRPr="0020748C">
        <w:rPr>
          <w:rFonts w:ascii="Times New Roman" w:eastAsia="Times New Roman" w:hAnsi="Times New Roman" w:cs="Times New Roman"/>
          <w:kern w:val="1"/>
          <w:sz w:val="28"/>
          <w:lang w:eastAsia="ru-RU"/>
        </w:rPr>
        <w:t xml:space="preserve"> района:</w:t>
      </w:r>
    </w:p>
    <w:p w:rsidR="0020748C" w:rsidRPr="0020748C" w:rsidRDefault="0020748C" w:rsidP="0020748C">
      <w:pPr>
        <w:widowControl/>
        <w:autoSpaceDE w:val="0"/>
        <w:autoSpaceDN w:val="0"/>
        <w:adjustRightInd w:val="0"/>
        <w:spacing w:line="322" w:lineRule="exact"/>
        <w:ind w:right="-1" w:firstLine="0"/>
        <w:rPr>
          <w:rFonts w:ascii="Times New Roman" w:eastAsia="Times New Roman" w:hAnsi="Liberation Serif" w:cs="Times New Roman"/>
          <w:kern w:val="1"/>
          <w:lang w:eastAsia="ru-RU" w:bidi="ar-SA"/>
        </w:rPr>
      </w:pPr>
      <w:r w:rsidRPr="0020748C">
        <w:rPr>
          <w:rFonts w:ascii="Times New Roman" w:eastAsia="Times New Roman" w:hAnsi="Times New Roman" w:cs="Times New Roman"/>
          <w:b/>
          <w:kern w:val="1"/>
          <w:sz w:val="28"/>
          <w:lang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  <w:t>- от 25 августа  2023 года № 181</w:t>
      </w:r>
      <w:r w:rsidRPr="0020748C">
        <w:rPr>
          <w:rFonts w:ascii="Times New Roman" w:eastAsia="Times New Roman" w:hAnsi="Times New Roman" w:cs="Times New Roman"/>
          <w:kern w:val="1"/>
          <w:sz w:val="28"/>
          <w:lang w:eastAsia="ru-RU" w:bidi="ar-SA"/>
        </w:rPr>
        <w:t xml:space="preserve"> «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О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внесении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изменений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в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решение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Совета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Ильинского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сельского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поселения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proofErr w:type="spellStart"/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Кущевского</w:t>
      </w:r>
      <w:proofErr w:type="spellEnd"/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района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от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25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февраля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2022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года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№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122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«Об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утверждении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Положения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об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оплате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труда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лиц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,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замещающих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муниципальные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должности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,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муниципальных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служащих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,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работников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органов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местного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самоуправления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,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занимающих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должности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,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не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отнесенные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к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муниципальным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должностям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и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должностям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муниципальной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службы</w:t>
      </w:r>
      <w:r w:rsidRPr="0020748C">
        <w:rPr>
          <w:rFonts w:ascii="Times New Roman" w:eastAsia="Times New Roman" w:hAnsi="Liberation Serif" w:cs="Times New Roman"/>
          <w:kern w:val="1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в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Ильинском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сельском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поселении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proofErr w:type="spellStart"/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Кущевского</w:t>
      </w:r>
      <w:proofErr w:type="spellEnd"/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 xml:space="preserve"> </w:t>
      </w:r>
      <w:r w:rsidRPr="0020748C">
        <w:rPr>
          <w:rFonts w:ascii="Times New Roman" w:eastAsia="Times New Roman" w:hAnsi="Liberation Serif" w:cs="Times New Roman"/>
          <w:kern w:val="1"/>
          <w:sz w:val="28"/>
          <w:lang w:eastAsia="ru-RU" w:bidi="ar-SA"/>
        </w:rPr>
        <w:t>района»</w:t>
      </w:r>
      <w:proofErr w:type="gramEnd"/>
    </w:p>
    <w:p w:rsidR="00EC2F97" w:rsidRDefault="0020748C" w:rsidP="0020748C">
      <w:pPr>
        <w:ind w:firstLine="0"/>
      </w:pPr>
      <w: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3</w:t>
      </w:r>
      <w:r w:rsidR="006C6DF2">
        <w:rPr>
          <w:rFonts w:ascii="Times New Roman" w:eastAsia="Times New Roman" w:hAnsi="Times New Roman" w:cs="Times New Roman"/>
          <w:sz w:val="28"/>
        </w:rPr>
        <w:t xml:space="preserve">. Общему отделу администрации Ильинского сельского поселения </w:t>
      </w:r>
      <w:proofErr w:type="spellStart"/>
      <w:r w:rsidR="006C6DF2"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 w:rsidR="006C6DF2">
        <w:rPr>
          <w:rFonts w:ascii="Times New Roman" w:eastAsia="Times New Roman" w:hAnsi="Times New Roman" w:cs="Times New Roman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6C6DF2">
        <w:rPr>
          <w:rFonts w:ascii="Times New Roman" w:eastAsia="Times New Roman" w:hAnsi="Times New Roman" w:cs="Times New Roman"/>
          <w:sz w:val="28"/>
        </w:rPr>
        <w:t>обнародовать настоящее решение в специально установленных местах для обнародования.</w:t>
      </w:r>
    </w:p>
    <w:p w:rsidR="00EC2F97" w:rsidRDefault="0020748C">
      <w:pPr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4</w:t>
      </w:r>
      <w:r w:rsidR="006C6DF2">
        <w:rPr>
          <w:rFonts w:ascii="Times New Roman" w:eastAsia="Times New Roman" w:hAnsi="Times New Roman" w:cs="Times New Roman"/>
          <w:sz w:val="28"/>
        </w:rPr>
        <w:t xml:space="preserve">. Контроль по исполнению данного решения возложить на планово-бюджетную комиссию Совета Ильинского сельского поселения </w:t>
      </w:r>
      <w:proofErr w:type="spellStart"/>
      <w:r w:rsidR="006C6DF2"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 w:rsidR="006C6DF2">
        <w:rPr>
          <w:rFonts w:ascii="Times New Roman" w:eastAsia="Times New Roman" w:hAnsi="Times New Roman" w:cs="Times New Roman"/>
          <w:sz w:val="28"/>
        </w:rPr>
        <w:t xml:space="preserve"> района (Арсеньева Г.В.). </w:t>
      </w:r>
    </w:p>
    <w:p w:rsidR="0020748C" w:rsidRDefault="0020748C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EC2F97" w:rsidRDefault="006C6DF2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5. Решение вступает в силу со дня его обнародования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и распространяется на правоотношения, возникшие с 01 октября 2023 года.</w:t>
      </w:r>
    </w:p>
    <w:p w:rsidR="00EC2F97" w:rsidRDefault="00EC2F97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2F97" w:rsidRDefault="006C6DF2">
      <w:pPr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Ильинского сельского поселения             </w:t>
      </w:r>
    </w:p>
    <w:p w:rsidR="00EC2F97" w:rsidRDefault="006C6DF2">
      <w:pPr>
        <w:ind w:firstLine="0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</w:t>
      </w:r>
      <w:r w:rsidR="002074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Травка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F97" w:rsidRDefault="006C6DF2">
      <w:pPr>
        <w:ind w:firstLine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C2F97" w:rsidRDefault="006C6DF2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C2F97" w:rsidRDefault="00EC2F97">
      <w:pPr>
        <w:widowControl/>
        <w:ind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>
      <w:pPr>
        <w:widowControl/>
        <w:ind w:left="5387" w:firstLine="0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widowControl/>
        <w:ind w:left="5387" w:firstLine="0"/>
      </w:pPr>
      <w:r>
        <w:rPr>
          <w:rFonts w:ascii="Times New Roman" w:eastAsia="Times New Roman" w:hAnsi="Times New Roman" w:cs="Times New Roman"/>
          <w:sz w:val="28"/>
        </w:rPr>
        <w:t>ПРИЛОЖЕНИЕ №1</w:t>
      </w:r>
    </w:p>
    <w:p w:rsidR="00EC2F97" w:rsidRDefault="006C6DF2">
      <w:pPr>
        <w:widowControl/>
        <w:ind w:left="5387" w:firstLine="0"/>
      </w:pP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EC2F97" w:rsidRDefault="006C6DF2">
      <w:pPr>
        <w:widowControl/>
        <w:ind w:left="5387" w:firstLine="0"/>
      </w:pPr>
      <w:r>
        <w:rPr>
          <w:rFonts w:ascii="Times New Roman" w:eastAsia="Times New Roman" w:hAnsi="Times New Roman" w:cs="Times New Roman"/>
          <w:sz w:val="28"/>
        </w:rPr>
        <w:t xml:space="preserve">решением Совета </w:t>
      </w:r>
    </w:p>
    <w:p w:rsidR="00EC2F97" w:rsidRDefault="006C6DF2">
      <w:pPr>
        <w:widowControl/>
        <w:ind w:left="5387" w:firstLine="0"/>
      </w:pPr>
      <w:r>
        <w:rPr>
          <w:rFonts w:ascii="Times New Roman" w:eastAsia="Times New Roman" w:hAnsi="Times New Roman" w:cs="Times New Roman"/>
          <w:sz w:val="28"/>
        </w:rPr>
        <w:t xml:space="preserve">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EC2F97" w:rsidRDefault="006C6DF2">
      <w:pPr>
        <w:widowControl/>
        <w:ind w:left="5387" w:firstLine="0"/>
      </w:pPr>
      <w:bookmarkStart w:id="2049" w:name="_Hlk95217973122"/>
      <w:bookmarkStart w:id="2050" w:name="_Hlk9521797314"/>
      <w:bookmarkStart w:id="2051" w:name="_Hlk9521797322"/>
      <w:bookmarkStart w:id="2052" w:name="_Hlk95217973112"/>
      <w:bookmarkEnd w:id="2049"/>
      <w:bookmarkEnd w:id="2050"/>
      <w:bookmarkEnd w:id="2051"/>
      <w:bookmarkEnd w:id="2052"/>
      <w:r>
        <w:rPr>
          <w:rFonts w:ascii="Times New Roman" w:eastAsia="Times New Roman" w:hAnsi="Times New Roman" w:cs="Times New Roman"/>
          <w:sz w:val="28"/>
        </w:rPr>
        <w:t xml:space="preserve">от 28.09.2023 г. № </w:t>
      </w:r>
      <w:bookmarkStart w:id="2053" w:name="_Hlk95217973"/>
      <w:r w:rsidR="0020748C">
        <w:rPr>
          <w:rFonts w:ascii="Times New Roman" w:eastAsia="Times New Roman" w:hAnsi="Times New Roman" w:cs="Times New Roman"/>
          <w:sz w:val="28"/>
        </w:rPr>
        <w:t>183</w:t>
      </w:r>
    </w:p>
    <w:p w:rsidR="00EC2F97" w:rsidRDefault="00EC2F97">
      <w:pPr>
        <w:ind w:right="1127" w:firstLine="0"/>
        <w:rPr>
          <w:rFonts w:ascii="Times New Roman" w:eastAsia="Times New Roman" w:hAnsi="Times New Roman" w:cs="Times New Roman"/>
          <w:sz w:val="28"/>
        </w:rPr>
      </w:pPr>
    </w:p>
    <w:bookmarkEnd w:id="2053"/>
    <w:p w:rsidR="00EC2F97" w:rsidRDefault="006C6DF2">
      <w:pPr>
        <w:widowControl/>
        <w:ind w:left="5387" w:firstLine="0"/>
      </w:pPr>
      <w:r>
        <w:rPr>
          <w:rFonts w:ascii="Times New Roman" w:eastAsia="Times New Roman" w:hAnsi="Times New Roman" w:cs="Times New Roman"/>
          <w:sz w:val="28"/>
        </w:rPr>
        <w:t>ПРИЛОЖЕНИЕ №2</w:t>
      </w:r>
    </w:p>
    <w:p w:rsidR="00EC2F97" w:rsidRDefault="006C6DF2">
      <w:pPr>
        <w:widowControl/>
        <w:ind w:left="5387" w:firstLine="0"/>
      </w:pP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EC2F97" w:rsidRDefault="006C6DF2">
      <w:pPr>
        <w:widowControl/>
        <w:ind w:left="5387" w:firstLine="0"/>
      </w:pPr>
      <w:r>
        <w:rPr>
          <w:rFonts w:ascii="Times New Roman" w:eastAsia="Times New Roman" w:hAnsi="Times New Roman" w:cs="Times New Roman"/>
          <w:sz w:val="28"/>
        </w:rPr>
        <w:t xml:space="preserve">решением Совета </w:t>
      </w:r>
    </w:p>
    <w:p w:rsidR="00EC2F97" w:rsidRDefault="006C6DF2">
      <w:pPr>
        <w:widowControl/>
        <w:ind w:left="5387" w:firstLine="0"/>
      </w:pPr>
      <w:r>
        <w:rPr>
          <w:rFonts w:ascii="Times New Roman" w:eastAsia="Times New Roman" w:hAnsi="Times New Roman" w:cs="Times New Roman"/>
          <w:sz w:val="28"/>
        </w:rPr>
        <w:t xml:space="preserve">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EC2F97" w:rsidRDefault="006C6DF2">
      <w:pPr>
        <w:widowControl/>
        <w:ind w:left="5387" w:firstLine="0"/>
      </w:pPr>
      <w:bookmarkStart w:id="2054" w:name="_Hlk9521797312"/>
      <w:bookmarkStart w:id="2055" w:name="_Hlk952179731"/>
      <w:bookmarkStart w:id="2056" w:name="_Hlk952179732"/>
      <w:bookmarkStart w:id="2057" w:name="_Hlk9521797311"/>
      <w:bookmarkEnd w:id="2054"/>
      <w:bookmarkEnd w:id="2055"/>
      <w:bookmarkEnd w:id="2056"/>
      <w:bookmarkEnd w:id="2057"/>
      <w:r>
        <w:rPr>
          <w:rFonts w:ascii="Times New Roman" w:eastAsia="Times New Roman" w:hAnsi="Times New Roman" w:cs="Times New Roman"/>
          <w:sz w:val="28"/>
        </w:rPr>
        <w:t>от 25.02.2022 г. № 122</w:t>
      </w:r>
    </w:p>
    <w:p w:rsidR="00EC2F97" w:rsidRDefault="00EC2F97">
      <w:pPr>
        <w:ind w:left="5103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left="1134" w:right="1127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РАЗМЕРЫ</w:t>
      </w:r>
    </w:p>
    <w:p w:rsidR="0020748C" w:rsidRDefault="006C6DF2">
      <w:pPr>
        <w:ind w:left="1134" w:right="1127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должностных окладов, ежемесячного денежного поощрения лицам, замещающим муниципальные должности в Ильинском</w:t>
      </w:r>
      <w:r w:rsidR="0020748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сельском поселении</w:t>
      </w:r>
    </w:p>
    <w:p w:rsidR="00EC2F97" w:rsidRDefault="006C6DF2">
      <w:pPr>
        <w:ind w:left="1134" w:right="1127" w:firstLine="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EC2F97" w:rsidRDefault="00EC2F97">
      <w:pPr>
        <w:ind w:left="1134" w:right="1127" w:firstLine="0"/>
        <w:jc w:val="left"/>
        <w:rPr>
          <w:rFonts w:ascii="Times New Roman" w:eastAsia="Times New Roman" w:hAnsi="Times New Roman" w:cs="Times New Roman"/>
          <w:sz w:val="28"/>
        </w:rPr>
      </w:pPr>
    </w:p>
    <w:tbl>
      <w:tblPr>
        <w:tblW w:w="9794" w:type="dxa"/>
        <w:tblInd w:w="-138" w:type="dxa"/>
        <w:tblLook w:val="0000" w:firstRow="0" w:lastRow="0" w:firstColumn="0" w:lastColumn="0" w:noHBand="0" w:noVBand="0"/>
      </w:tblPr>
      <w:tblGrid>
        <w:gridCol w:w="535"/>
        <w:gridCol w:w="3112"/>
        <w:gridCol w:w="3117"/>
        <w:gridCol w:w="3030"/>
      </w:tblGrid>
      <w:tr w:rsidR="00EC2F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№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Наименование должности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Размер месячного должностного оклада (рублей в месяц)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Ежемесячное денежное поощрение (количество должностных окладов)</w:t>
            </w:r>
          </w:p>
        </w:tc>
      </w:tr>
      <w:tr w:rsidR="00EC2F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C2F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bookmarkStart w:id="2058" w:name="_GoBack"/>
            <w:bookmarkEnd w:id="2058"/>
            <w:r w:rsidRPr="0020748C">
              <w:rPr>
                <w:rFonts w:ascii="Times New Roman" w:eastAsia="Times New Roman" w:hAnsi="Times New Roman" w:cs="Times New Roman"/>
                <w:sz w:val="28"/>
              </w:rPr>
              <w:t>8148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EC2F97" w:rsidRDefault="00EC2F97">
      <w:pPr>
        <w:widowControl/>
        <w:ind w:firstLine="0"/>
        <w:rPr>
          <w:rFonts w:ascii="Times New Roman" w:eastAsia="Times New Roman" w:hAnsi="Times New Roman" w:cs="Times New Roman"/>
          <w:sz w:val="28"/>
          <w:highlight w:val="yellow"/>
          <w:lang w:eastAsia="zh-CN"/>
        </w:rPr>
      </w:pPr>
    </w:p>
    <w:p w:rsidR="00EC2F97" w:rsidRDefault="00EC2F97">
      <w:pPr>
        <w:widowControl/>
        <w:ind w:firstLine="0"/>
        <w:rPr>
          <w:rFonts w:ascii="Times New Roman" w:eastAsia="Times New Roman" w:hAnsi="Times New Roman" w:cs="Times New Roman"/>
          <w:sz w:val="28"/>
          <w:highlight w:val="yellow"/>
          <w:lang w:eastAsia="zh-CN"/>
        </w:rPr>
      </w:pPr>
    </w:p>
    <w:p w:rsidR="00EC2F97" w:rsidRDefault="006C6DF2">
      <w:pPr>
        <w:widowControl/>
        <w:shd w:val="clear" w:color="auto" w:fill="FFFFFF"/>
        <w:ind w:firstLine="0"/>
      </w:pP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>Глава Ильинского сельского поселения</w:t>
      </w:r>
    </w:p>
    <w:p w:rsidR="00EC2F97" w:rsidRDefault="006C6DF2">
      <w:pPr>
        <w:widowControl/>
        <w:ind w:firstLine="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>Кущевского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района                                                  С.В. Травка</w:t>
      </w:r>
    </w:p>
    <w:p w:rsidR="00EC2F97" w:rsidRDefault="00EC2F97">
      <w:pPr>
        <w:widowControl/>
        <w:ind w:firstLine="0"/>
        <w:rPr>
          <w:rFonts w:ascii="Times New Roman" w:eastAsia="Times New Roman" w:hAnsi="Times New Roman" w:cs="Times New Roman"/>
          <w:sz w:val="28"/>
          <w:highlight w:val="yellow"/>
          <w:lang w:eastAsia="zh-CN"/>
        </w:rPr>
      </w:pPr>
    </w:p>
    <w:p w:rsidR="00EC2F97" w:rsidRDefault="00EC2F97">
      <w:pPr>
        <w:widowControl/>
        <w:ind w:firstLine="0"/>
        <w:rPr>
          <w:rFonts w:ascii="Times New Roman" w:eastAsia="Times New Roman" w:hAnsi="Times New Roman" w:cs="Times New Roman"/>
          <w:sz w:val="28"/>
          <w:highlight w:val="yellow"/>
          <w:lang w:eastAsia="zh-CN"/>
        </w:rPr>
      </w:pPr>
    </w:p>
    <w:p w:rsidR="00EC2F97" w:rsidRDefault="00EC2F97">
      <w:pPr>
        <w:ind w:left="1134" w:right="112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eastAsia="Times New Roman"/>
        </w:rPr>
      </w:pPr>
    </w:p>
    <w:p w:rsidR="00EC2F97" w:rsidRDefault="00EC2F97">
      <w:pPr>
        <w:ind w:firstLine="0"/>
        <w:jc w:val="left"/>
        <w:rPr>
          <w:rFonts w:eastAsia="Times New Roman"/>
        </w:rPr>
      </w:pPr>
    </w:p>
    <w:p w:rsidR="00EC2F97" w:rsidRDefault="00EC2F97">
      <w:pPr>
        <w:ind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20748C" w:rsidRDefault="0020748C" w:rsidP="0020748C">
      <w:pPr>
        <w:ind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 w:rsidP="0020748C">
      <w:pPr>
        <w:ind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 w:rsidP="0020748C">
      <w:pPr>
        <w:ind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 w:rsidP="0020748C">
      <w:pPr>
        <w:ind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 w:rsidP="0020748C">
      <w:pPr>
        <w:ind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 w:rsidP="0020748C">
      <w:pPr>
        <w:ind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 w:rsidP="0020748C">
      <w:pPr>
        <w:ind w:firstLine="0"/>
        <w:rPr>
          <w:rFonts w:ascii="Times New Roman" w:eastAsia="Times New Roman" w:hAnsi="Times New Roman" w:cs="Times New Roman"/>
          <w:sz w:val="28"/>
        </w:rPr>
      </w:pPr>
    </w:p>
    <w:p w:rsidR="0020748C" w:rsidRDefault="0020748C" w:rsidP="0020748C">
      <w:pPr>
        <w:ind w:firstLine="0"/>
        <w:rPr>
          <w:rFonts w:ascii="Times New Roman" w:eastAsia="Times New Roman" w:hAnsi="Times New Roman" w:cs="Times New Roman"/>
          <w:sz w:val="28"/>
        </w:rPr>
      </w:pPr>
    </w:p>
    <w:p w:rsidR="00EC2F97" w:rsidRDefault="0020748C" w:rsidP="0020748C">
      <w:pPr>
        <w:ind w:firstLine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 w:rsidR="006C6DF2">
        <w:rPr>
          <w:rFonts w:ascii="Times New Roman" w:eastAsia="Times New Roman" w:hAnsi="Times New Roman" w:cs="Times New Roman"/>
          <w:sz w:val="28"/>
        </w:rPr>
        <w:t>ПРИЛОЖЕНИЕ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C6DF2">
        <w:rPr>
          <w:rFonts w:ascii="Times New Roman" w:eastAsia="Times New Roman" w:hAnsi="Times New Roman" w:cs="Times New Roman"/>
          <w:sz w:val="28"/>
        </w:rPr>
        <w:t>2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решением Совета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EC2F97" w:rsidRDefault="0020748C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>от 28.09.2023 г. № 183</w:t>
      </w: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left="5387" w:firstLine="0"/>
        <w:jc w:val="left"/>
      </w:pPr>
      <w:bookmarkStart w:id="2059" w:name="_Hlk95218407"/>
      <w:bookmarkEnd w:id="2059"/>
      <w:r>
        <w:rPr>
          <w:rFonts w:ascii="Times New Roman" w:eastAsia="Times New Roman" w:hAnsi="Times New Roman" w:cs="Times New Roman"/>
          <w:sz w:val="28"/>
        </w:rPr>
        <w:t>ПРИЛОЖЕНИЕ №3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решением Совета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>от 25.02.2022 г. № 122</w:t>
      </w:r>
    </w:p>
    <w:p w:rsidR="00EC2F97" w:rsidRDefault="00EC2F97">
      <w:pPr>
        <w:ind w:left="5387" w:firstLine="0"/>
        <w:jc w:val="left"/>
      </w:pPr>
      <w:bookmarkStart w:id="2060" w:name="_Hlk95218407141446"/>
      <w:bookmarkStart w:id="2061" w:name="_Hlk9521840714646"/>
      <w:bookmarkStart w:id="2062" w:name="_Hlk95218407133246"/>
      <w:bookmarkStart w:id="2063" w:name="_Hlk95218407134246"/>
      <w:bookmarkStart w:id="2064" w:name="_Hlk95218407141346"/>
      <w:bookmarkStart w:id="2065" w:name="_Hlk9521840714546"/>
      <w:bookmarkStart w:id="2066" w:name="_Hlk95218407133146"/>
      <w:bookmarkStart w:id="2067" w:name="_Hlk95218407134146"/>
      <w:bookmarkStart w:id="2068" w:name="_Hlk9521840714286"/>
      <w:bookmarkStart w:id="2069" w:name="_Hlk9521840714186"/>
      <w:bookmarkStart w:id="2070" w:name="_Hlk9521840711136"/>
      <w:bookmarkStart w:id="2071" w:name="_Hlk9521840714106"/>
      <w:bookmarkStart w:id="2072" w:name="_Hlk95218407113166"/>
      <w:bookmarkStart w:id="2073" w:name="_Hlk9521840713366"/>
      <w:bookmarkStart w:id="2074" w:name="_Hlk95218407113266"/>
      <w:bookmarkStart w:id="2075" w:name="_Hlk9521840713466"/>
      <w:bookmarkStart w:id="2076" w:name="_Hlk95218407118126"/>
      <w:bookmarkStart w:id="2077" w:name="_Hlk9521840711322126"/>
      <w:bookmarkStart w:id="2078" w:name="_Hlk95218407117126"/>
      <w:bookmarkStart w:id="2079" w:name="_Hlk9521840711321126"/>
      <w:bookmarkStart w:id="2080" w:name="_Hlk95218407113526"/>
      <w:bookmarkStart w:id="2081" w:name="_Hlk9521840713726"/>
      <w:bookmarkStart w:id="2082" w:name="_Hlk9521840717326"/>
      <w:bookmarkStart w:id="2083" w:name="_Hlk9521840718326"/>
      <w:bookmarkStart w:id="2084" w:name="_Hlk95218407118226"/>
      <w:bookmarkStart w:id="2085" w:name="_Hlk9521840711322226"/>
      <w:bookmarkStart w:id="2086" w:name="_Hlk95218407117226"/>
      <w:bookmarkStart w:id="2087" w:name="_Hlk9521840711321226"/>
      <w:bookmarkStart w:id="2088" w:name="_Hlk95218407113626"/>
      <w:bookmarkStart w:id="2089" w:name="_Hlk9521840713826"/>
      <w:bookmarkStart w:id="2090" w:name="_Hlk9521840717426"/>
      <w:bookmarkStart w:id="2091" w:name="_Hlk9521840718426"/>
      <w:bookmarkStart w:id="2092" w:name="_Hlk95218407141436"/>
      <w:bookmarkStart w:id="2093" w:name="_Hlk9521840714636"/>
      <w:bookmarkStart w:id="2094" w:name="_Hlk95218407133236"/>
      <w:bookmarkStart w:id="2095" w:name="_Hlk95218407134236"/>
      <w:bookmarkStart w:id="2096" w:name="_Hlk95218407141336"/>
      <w:bookmarkStart w:id="2097" w:name="_Hlk9521840714536"/>
      <w:bookmarkStart w:id="2098" w:name="_Hlk95218407133136"/>
      <w:bookmarkStart w:id="2099" w:name="_Hlk95218407134136"/>
      <w:bookmarkStart w:id="2100" w:name="_Hlk9521840714276"/>
      <w:bookmarkStart w:id="2101" w:name="_Hlk9521840714176"/>
      <w:bookmarkStart w:id="2102" w:name="_Hlk9521840711126"/>
      <w:bookmarkStart w:id="2103" w:name="_Hlk952184071496"/>
      <w:bookmarkStart w:id="2104" w:name="_Hlk95218407113156"/>
      <w:bookmarkStart w:id="2105" w:name="_Hlk9521840713356"/>
      <w:bookmarkStart w:id="2106" w:name="_Hlk95218407113256"/>
      <w:bookmarkStart w:id="2107" w:name="_Hlk9521840713456"/>
      <w:bookmarkStart w:id="2108" w:name="_Hlk95218407118116"/>
      <w:bookmarkStart w:id="2109" w:name="_Hlk9521840711322116"/>
      <w:bookmarkStart w:id="2110" w:name="_Hlk95218407117116"/>
      <w:bookmarkStart w:id="2111" w:name="_Hlk9521840711321116"/>
      <w:bookmarkStart w:id="2112" w:name="_Hlk95218407113516"/>
      <w:bookmarkStart w:id="2113" w:name="_Hlk9521840713716"/>
      <w:bookmarkStart w:id="2114" w:name="_Hlk9521840717316"/>
      <w:bookmarkStart w:id="2115" w:name="_Hlk9521840718316"/>
      <w:bookmarkStart w:id="2116" w:name="_Hlk95218407118216"/>
      <w:bookmarkStart w:id="2117" w:name="_Hlk9521840711322216"/>
      <w:bookmarkStart w:id="2118" w:name="_Hlk95218407117216"/>
      <w:bookmarkStart w:id="2119" w:name="_Hlk9521840711321216"/>
      <w:bookmarkStart w:id="2120" w:name="_Hlk95218407113616"/>
      <w:bookmarkStart w:id="2121" w:name="_Hlk9521840713816"/>
      <w:bookmarkStart w:id="2122" w:name="_Hlk9521840717416"/>
      <w:bookmarkStart w:id="2123" w:name="_Hlk9521840718416"/>
      <w:bookmarkStart w:id="2124" w:name="_Hlk95218407142410"/>
      <w:bookmarkStart w:id="2125" w:name="_Hlk95218407141410"/>
      <w:bookmarkStart w:id="2126" w:name="_Hlk9521840711810"/>
      <w:bookmarkStart w:id="2127" w:name="_Hlk9521840714610"/>
      <w:bookmarkStart w:id="2128" w:name="_Hlk952184071131210"/>
      <w:bookmarkStart w:id="2129" w:name="_Hlk95218407133210"/>
      <w:bookmarkStart w:id="2130" w:name="_Hlk952184071132210"/>
      <w:bookmarkStart w:id="2131" w:name="_Hlk95218407134210"/>
      <w:bookmarkStart w:id="2132" w:name="_Hlk95218407142310"/>
      <w:bookmarkStart w:id="2133" w:name="_Hlk95218407141310"/>
      <w:bookmarkStart w:id="2134" w:name="_Hlk9521840711710"/>
      <w:bookmarkStart w:id="2135" w:name="_Hlk9521840714510"/>
      <w:bookmarkStart w:id="2136" w:name="_Hlk952184071131119"/>
      <w:bookmarkStart w:id="2137" w:name="_Hlk95218407133111"/>
      <w:bookmarkStart w:id="2138" w:name="_Hlk952184071132119"/>
      <w:bookmarkStart w:id="2139" w:name="_Hlk95218407134111"/>
      <w:bookmarkStart w:id="2140" w:name="_Hlk9521840711431"/>
      <w:bookmarkStart w:id="2141" w:name="_Hlk9521840714214"/>
      <w:bookmarkStart w:id="2142" w:name="_Hlk9521840711331"/>
      <w:bookmarkStart w:id="2143" w:name="_Hlk9521840714114"/>
      <w:bookmarkStart w:id="2144" w:name="_Hlk95218407128"/>
      <w:bookmarkStart w:id="2145" w:name="_Hlk952184071119"/>
      <w:bookmarkStart w:id="2146" w:name="_Hlk952184071316"/>
      <w:bookmarkStart w:id="2147" w:name="_Hlk952184071434"/>
      <w:bookmarkStart w:id="2148" w:name="_Hlk95218407114113"/>
      <w:bookmarkStart w:id="2149" w:name="_Hlk95218407113130"/>
      <w:bookmarkStart w:id="2150" w:name="_Hlk952184071712"/>
      <w:bookmarkStart w:id="2151" w:name="_Hlk9521840713320"/>
      <w:bookmarkStart w:id="2152" w:name="_Hlk95218407114212"/>
      <w:bookmarkStart w:id="2153" w:name="_Hlk95218407113220"/>
      <w:bookmarkStart w:id="2154" w:name="_Hlk952184071812"/>
      <w:bookmarkStart w:id="2155" w:name="_Hlk9521840713420"/>
      <w:bookmarkStart w:id="2156" w:name="_Hlk95218407142418"/>
      <w:bookmarkStart w:id="2157" w:name="_Hlk9521840711818"/>
      <w:bookmarkStart w:id="2158" w:name="_Hlk952184071131218"/>
      <w:bookmarkStart w:id="2159" w:name="_Hlk952184071132218"/>
      <w:bookmarkStart w:id="2160" w:name="_Hlk95218407142318"/>
      <w:bookmarkStart w:id="2161" w:name="_Hlk9521840711718"/>
      <w:bookmarkStart w:id="2162" w:name="_Hlk952184071131118"/>
      <w:bookmarkStart w:id="2163" w:name="_Hlk952184071132118"/>
      <w:bookmarkStart w:id="2164" w:name="_Hlk9521840711458"/>
      <w:bookmarkStart w:id="2165" w:name="_Hlk9521840711358"/>
      <w:bookmarkStart w:id="2166" w:name="_Hlk952184071198"/>
      <w:bookmarkStart w:id="2167" w:name="_Hlk952184071378"/>
      <w:bookmarkStart w:id="2168" w:name="_Hlk95218407114138"/>
      <w:bookmarkStart w:id="2169" w:name="_Hlk952184071738"/>
      <w:bookmarkStart w:id="2170" w:name="_Hlk95218407114238"/>
      <w:bookmarkStart w:id="2171" w:name="_Hlk952184071838"/>
      <w:bookmarkStart w:id="2172" w:name="_Hlk95218407142428"/>
      <w:bookmarkStart w:id="2173" w:name="_Hlk9521840711828"/>
      <w:bookmarkStart w:id="2174" w:name="_Hlk952184071131228"/>
      <w:bookmarkStart w:id="2175" w:name="_Hlk952184071132228"/>
      <w:bookmarkStart w:id="2176" w:name="_Hlk95218407142328"/>
      <w:bookmarkStart w:id="2177" w:name="_Hlk9521840711728"/>
      <w:bookmarkStart w:id="2178" w:name="_Hlk952184071131128"/>
      <w:bookmarkStart w:id="2179" w:name="_Hlk952184071132128"/>
      <w:bookmarkStart w:id="2180" w:name="_Hlk9521840711468"/>
      <w:bookmarkStart w:id="2181" w:name="_Hlk9521840711368"/>
      <w:bookmarkStart w:id="2182" w:name="_Hlk952184071208"/>
      <w:bookmarkStart w:id="2183" w:name="_Hlk952184071388"/>
      <w:bookmarkStart w:id="2184" w:name="_Hlk95218407114148"/>
      <w:bookmarkStart w:id="2185" w:name="_Hlk952184071748"/>
      <w:bookmarkStart w:id="2186" w:name="_Hlk95218407114248"/>
      <w:bookmarkStart w:id="2187" w:name="_Hlk952184071848"/>
      <w:bookmarkStart w:id="2188" w:name="_Hlk952184071414414"/>
      <w:bookmarkStart w:id="2189" w:name="_Hlk952184071332414"/>
      <w:bookmarkStart w:id="2190" w:name="_Hlk952184071413414"/>
      <w:bookmarkStart w:id="2191" w:name="_Hlk952184071331414"/>
      <w:bookmarkStart w:id="2192" w:name="_Hlk95218407142814"/>
      <w:bookmarkStart w:id="2193" w:name="_Hlk95218407111314"/>
      <w:bookmarkStart w:id="2194" w:name="_Hlk952184071131614"/>
      <w:bookmarkStart w:id="2195" w:name="_Hlk952184071132614"/>
      <w:bookmarkStart w:id="2196" w:name="_Hlk952184071181214"/>
      <w:bookmarkStart w:id="2197" w:name="_Hlk952184071171214"/>
      <w:bookmarkStart w:id="2198" w:name="_Hlk952184071135214"/>
      <w:bookmarkStart w:id="2199" w:name="_Hlk95218407173214"/>
      <w:bookmarkStart w:id="2200" w:name="_Hlk952184071182214"/>
      <w:bookmarkStart w:id="2201" w:name="_Hlk952184071172214"/>
      <w:bookmarkStart w:id="2202" w:name="_Hlk952184071136214"/>
      <w:bookmarkStart w:id="2203" w:name="_Hlk95218407174214"/>
      <w:bookmarkStart w:id="2204" w:name="_Hlk952184071414314"/>
      <w:bookmarkStart w:id="2205" w:name="_Hlk952184071332314"/>
      <w:bookmarkStart w:id="2206" w:name="_Hlk952184071413314"/>
      <w:bookmarkStart w:id="2207" w:name="_Hlk952184071331314"/>
      <w:bookmarkStart w:id="2208" w:name="_Hlk95218407142714"/>
      <w:bookmarkStart w:id="2209" w:name="_Hlk95218407111214"/>
      <w:bookmarkStart w:id="2210" w:name="_Hlk952184071131514"/>
      <w:bookmarkStart w:id="2211" w:name="_Hlk952184071132514"/>
      <w:bookmarkStart w:id="2212" w:name="_Hlk952184071181114"/>
      <w:bookmarkStart w:id="2213" w:name="_Hlk952184071171114"/>
      <w:bookmarkStart w:id="2214" w:name="_Hlk952184071135114"/>
      <w:bookmarkStart w:id="2215" w:name="_Hlk95218407173114"/>
      <w:bookmarkStart w:id="2216" w:name="_Hlk952184071182114"/>
      <w:bookmarkStart w:id="2217" w:name="_Hlk952184071172114"/>
      <w:bookmarkStart w:id="2218" w:name="_Hlk952184071136114"/>
      <w:bookmarkStart w:id="2219" w:name="_Hlk95218407174114"/>
      <w:bookmarkStart w:id="2220" w:name="_Hlk95218407142454"/>
      <w:bookmarkStart w:id="2221" w:name="_Hlk9521840711854"/>
      <w:bookmarkStart w:id="2222" w:name="_Hlk952184071131254"/>
      <w:bookmarkStart w:id="2223" w:name="_Hlk952184071132254"/>
      <w:bookmarkStart w:id="2224" w:name="_Hlk95218407142354"/>
      <w:bookmarkStart w:id="2225" w:name="_Hlk9521840711754"/>
      <w:bookmarkStart w:id="2226" w:name="_Hlk952184071131154"/>
      <w:bookmarkStart w:id="2227" w:name="_Hlk952184071132154"/>
      <w:bookmarkStart w:id="2228" w:name="_Hlk9521840711494"/>
      <w:bookmarkStart w:id="2229" w:name="_Hlk9521840711394"/>
      <w:bookmarkStart w:id="2230" w:name="_Hlk952184071234"/>
      <w:bookmarkStart w:id="2231" w:name="_Hlk9521840713114"/>
      <w:bookmarkStart w:id="2232" w:name="_Hlk95218407114174"/>
      <w:bookmarkStart w:id="2233" w:name="_Hlk952184071774"/>
      <w:bookmarkStart w:id="2234" w:name="_Hlk95218407114274"/>
      <w:bookmarkStart w:id="2235" w:name="_Hlk952184071874"/>
      <w:bookmarkStart w:id="2236" w:name="_Hlk952184071424134"/>
      <w:bookmarkStart w:id="2237" w:name="_Hlk9521840711312134"/>
      <w:bookmarkStart w:id="2238" w:name="_Hlk952184071423134"/>
      <w:bookmarkStart w:id="2239" w:name="_Hlk9521840711311134"/>
      <w:bookmarkStart w:id="2240" w:name="_Hlk95218407114534"/>
      <w:bookmarkStart w:id="2241" w:name="_Hlk9521840711934"/>
      <w:bookmarkStart w:id="2242" w:name="_Hlk952184071141334"/>
      <w:bookmarkStart w:id="2243" w:name="_Hlk952184071142334"/>
      <w:bookmarkStart w:id="2244" w:name="_Hlk952184071424234"/>
      <w:bookmarkStart w:id="2245" w:name="_Hlk9521840711312234"/>
      <w:bookmarkStart w:id="2246" w:name="_Hlk952184071423234"/>
      <w:bookmarkStart w:id="2247" w:name="_Hlk9521840711311234"/>
      <w:bookmarkStart w:id="2248" w:name="_Hlk95218407114634"/>
      <w:bookmarkStart w:id="2249" w:name="_Hlk9521840712034"/>
      <w:bookmarkStart w:id="2250" w:name="_Hlk952184071141434"/>
      <w:bookmarkStart w:id="2251" w:name="_Hlk952184071142434"/>
      <w:bookmarkStart w:id="2252" w:name="_Hlk952184071414424"/>
      <w:bookmarkStart w:id="2253" w:name="_Hlk952184071332424"/>
      <w:bookmarkStart w:id="2254" w:name="_Hlk952184071413424"/>
      <w:bookmarkStart w:id="2255" w:name="_Hlk952184071331424"/>
      <w:bookmarkStart w:id="2256" w:name="_Hlk95218407142824"/>
      <w:bookmarkStart w:id="2257" w:name="_Hlk95218407111324"/>
      <w:bookmarkStart w:id="2258" w:name="_Hlk952184071131624"/>
      <w:bookmarkStart w:id="2259" w:name="_Hlk952184071132624"/>
      <w:bookmarkStart w:id="2260" w:name="_Hlk952184071181224"/>
      <w:bookmarkStart w:id="2261" w:name="_Hlk952184071171224"/>
      <w:bookmarkStart w:id="2262" w:name="_Hlk952184071135224"/>
      <w:bookmarkStart w:id="2263" w:name="_Hlk95218407173224"/>
      <w:bookmarkStart w:id="2264" w:name="_Hlk952184071182224"/>
      <w:bookmarkStart w:id="2265" w:name="_Hlk952184071172224"/>
      <w:bookmarkStart w:id="2266" w:name="_Hlk952184071136224"/>
      <w:bookmarkStart w:id="2267" w:name="_Hlk95218407174224"/>
      <w:bookmarkStart w:id="2268" w:name="_Hlk952184071414324"/>
      <w:bookmarkStart w:id="2269" w:name="_Hlk952184071332324"/>
      <w:bookmarkStart w:id="2270" w:name="_Hlk952184071413324"/>
      <w:bookmarkStart w:id="2271" w:name="_Hlk952184071331324"/>
      <w:bookmarkStart w:id="2272" w:name="_Hlk95218407142724"/>
      <w:bookmarkStart w:id="2273" w:name="_Hlk95218407111224"/>
      <w:bookmarkStart w:id="2274" w:name="_Hlk952184071131524"/>
      <w:bookmarkStart w:id="2275" w:name="_Hlk952184071132524"/>
      <w:bookmarkStart w:id="2276" w:name="_Hlk952184071181124"/>
      <w:bookmarkStart w:id="2277" w:name="_Hlk952184071171124"/>
      <w:bookmarkStart w:id="2278" w:name="_Hlk952184071135124"/>
      <w:bookmarkStart w:id="2279" w:name="_Hlk95218407173124"/>
      <w:bookmarkStart w:id="2280" w:name="_Hlk952184071182124"/>
      <w:bookmarkStart w:id="2281" w:name="_Hlk952184071172124"/>
      <w:bookmarkStart w:id="2282" w:name="_Hlk952184071136124"/>
      <w:bookmarkStart w:id="2283" w:name="_Hlk95218407174124"/>
      <w:bookmarkStart w:id="2284" w:name="_Hlk95218407142464"/>
      <w:bookmarkStart w:id="2285" w:name="_Hlk9521840711864"/>
      <w:bookmarkStart w:id="2286" w:name="_Hlk952184071131264"/>
      <w:bookmarkStart w:id="2287" w:name="_Hlk952184071132264"/>
      <w:bookmarkStart w:id="2288" w:name="_Hlk95218407142364"/>
      <w:bookmarkStart w:id="2289" w:name="_Hlk9521840711764"/>
      <w:bookmarkStart w:id="2290" w:name="_Hlk952184071131164"/>
      <w:bookmarkStart w:id="2291" w:name="_Hlk952184071132164"/>
      <w:bookmarkStart w:id="2292" w:name="_Hlk95218407114104"/>
      <w:bookmarkStart w:id="2293" w:name="_Hlk95218407113104"/>
      <w:bookmarkStart w:id="2294" w:name="_Hlk952184071244"/>
      <w:bookmarkStart w:id="2295" w:name="_Hlk9521840713124"/>
      <w:bookmarkStart w:id="2296" w:name="_Hlk95218407114184"/>
      <w:bookmarkStart w:id="2297" w:name="_Hlk952184071784"/>
      <w:bookmarkStart w:id="2298" w:name="_Hlk95218407114284"/>
      <w:bookmarkStart w:id="2299" w:name="_Hlk952184071884"/>
      <w:bookmarkStart w:id="2300" w:name="_Hlk952184071424144"/>
      <w:bookmarkStart w:id="2301" w:name="_Hlk9521840711312144"/>
      <w:bookmarkStart w:id="2302" w:name="_Hlk952184071423144"/>
      <w:bookmarkStart w:id="2303" w:name="_Hlk9521840711311144"/>
      <w:bookmarkStart w:id="2304" w:name="_Hlk95218407114544"/>
      <w:bookmarkStart w:id="2305" w:name="_Hlk9521840711944"/>
      <w:bookmarkStart w:id="2306" w:name="_Hlk952184071141344"/>
      <w:bookmarkStart w:id="2307" w:name="_Hlk952184071142344"/>
      <w:bookmarkStart w:id="2308" w:name="_Hlk952184071424244"/>
      <w:bookmarkStart w:id="2309" w:name="_Hlk9521840711312244"/>
      <w:bookmarkStart w:id="2310" w:name="_Hlk952184071423244"/>
      <w:bookmarkStart w:id="2311" w:name="_Hlk9521840711311244"/>
      <w:bookmarkStart w:id="2312" w:name="_Hlk95218407114644"/>
      <w:bookmarkStart w:id="2313" w:name="_Hlk9521840712044"/>
      <w:bookmarkStart w:id="2314" w:name="_Hlk952184071141444"/>
      <w:bookmarkStart w:id="2315" w:name="_Hlk952184071142444"/>
      <w:bookmarkStart w:id="2316" w:name="_Hlk952184071414432"/>
      <w:bookmarkStart w:id="2317" w:name="_Hlk952184071332432"/>
      <w:bookmarkStart w:id="2318" w:name="_Hlk952184071413432"/>
      <w:bookmarkStart w:id="2319" w:name="_Hlk952184071331432"/>
      <w:bookmarkStart w:id="2320" w:name="_Hlk95218407142832"/>
      <w:bookmarkStart w:id="2321" w:name="_Hlk95218407111332"/>
      <w:bookmarkStart w:id="2322" w:name="_Hlk952184071131632"/>
      <w:bookmarkStart w:id="2323" w:name="_Hlk952184071132632"/>
      <w:bookmarkStart w:id="2324" w:name="_Hlk952184071181232"/>
      <w:bookmarkStart w:id="2325" w:name="_Hlk952184071171232"/>
      <w:bookmarkStart w:id="2326" w:name="_Hlk952184071135232"/>
      <w:bookmarkStart w:id="2327" w:name="_Hlk95218407173232"/>
      <w:bookmarkStart w:id="2328" w:name="_Hlk952184071182232"/>
      <w:bookmarkStart w:id="2329" w:name="_Hlk952184071172232"/>
      <w:bookmarkStart w:id="2330" w:name="_Hlk952184071136232"/>
      <w:bookmarkStart w:id="2331" w:name="_Hlk95218407174232"/>
      <w:bookmarkStart w:id="2332" w:name="_Hlk952184071414332"/>
      <w:bookmarkStart w:id="2333" w:name="_Hlk952184071332332"/>
      <w:bookmarkStart w:id="2334" w:name="_Hlk952184071413332"/>
      <w:bookmarkStart w:id="2335" w:name="_Hlk952184071331332"/>
      <w:bookmarkStart w:id="2336" w:name="_Hlk95218407142732"/>
      <w:bookmarkStart w:id="2337" w:name="_Hlk95218407111232"/>
      <w:bookmarkStart w:id="2338" w:name="_Hlk952184071131532"/>
      <w:bookmarkStart w:id="2339" w:name="_Hlk952184071132532"/>
      <w:bookmarkStart w:id="2340" w:name="_Hlk952184071181132"/>
      <w:bookmarkStart w:id="2341" w:name="_Hlk952184071171132"/>
      <w:bookmarkStart w:id="2342" w:name="_Hlk952184071135132"/>
      <w:bookmarkStart w:id="2343" w:name="_Hlk95218407173132"/>
      <w:bookmarkStart w:id="2344" w:name="_Hlk952184071182132"/>
      <w:bookmarkStart w:id="2345" w:name="_Hlk952184071172132"/>
      <w:bookmarkStart w:id="2346" w:name="_Hlk952184071136132"/>
      <w:bookmarkStart w:id="2347" w:name="_Hlk95218407174132"/>
      <w:bookmarkStart w:id="2348" w:name="_Hlk95218407142472"/>
      <w:bookmarkStart w:id="2349" w:name="_Hlk9521840711872"/>
      <w:bookmarkStart w:id="2350" w:name="_Hlk952184071131272"/>
      <w:bookmarkStart w:id="2351" w:name="_Hlk952184071132272"/>
      <w:bookmarkStart w:id="2352" w:name="_Hlk95218407142372"/>
      <w:bookmarkStart w:id="2353" w:name="_Hlk9521840711772"/>
      <w:bookmarkStart w:id="2354" w:name="_Hlk952184071131172"/>
      <w:bookmarkStart w:id="2355" w:name="_Hlk952184071132172"/>
      <w:bookmarkStart w:id="2356" w:name="_Hlk95218407114192"/>
      <w:bookmarkStart w:id="2357" w:name="_Hlk95218407113192"/>
      <w:bookmarkStart w:id="2358" w:name="_Hlk952184071252"/>
      <w:bookmarkStart w:id="2359" w:name="_Hlk9521840713132"/>
      <w:bookmarkStart w:id="2360" w:name="_Hlk952184071141102"/>
      <w:bookmarkStart w:id="2361" w:name="_Hlk952184071792"/>
      <w:bookmarkStart w:id="2362" w:name="_Hlk95218407114292"/>
      <w:bookmarkStart w:id="2363" w:name="_Hlk952184071892"/>
      <w:bookmarkStart w:id="2364" w:name="_Hlk952184071424152"/>
      <w:bookmarkStart w:id="2365" w:name="_Hlk9521840711312152"/>
      <w:bookmarkStart w:id="2366" w:name="_Hlk952184071423152"/>
      <w:bookmarkStart w:id="2367" w:name="_Hlk9521840711311152"/>
      <w:bookmarkStart w:id="2368" w:name="_Hlk95218407114552"/>
      <w:bookmarkStart w:id="2369" w:name="_Hlk9521840711952"/>
      <w:bookmarkStart w:id="2370" w:name="_Hlk952184071141352"/>
      <w:bookmarkStart w:id="2371" w:name="_Hlk952184071142352"/>
      <w:bookmarkStart w:id="2372" w:name="_Hlk952184071424252"/>
      <w:bookmarkStart w:id="2373" w:name="_Hlk9521840711312252"/>
      <w:bookmarkStart w:id="2374" w:name="_Hlk952184071423252"/>
      <w:bookmarkStart w:id="2375" w:name="_Hlk9521840711311252"/>
      <w:bookmarkStart w:id="2376" w:name="_Hlk95218407114652"/>
      <w:bookmarkStart w:id="2377" w:name="_Hlk9521840712052"/>
      <w:bookmarkStart w:id="2378" w:name="_Hlk952184071141452"/>
      <w:bookmarkStart w:id="2379" w:name="_Hlk952184071142452"/>
      <w:bookmarkStart w:id="2380" w:name="_Hlk9521840714144112"/>
      <w:bookmarkStart w:id="2381" w:name="_Hlk9521840714134112"/>
      <w:bookmarkStart w:id="2382" w:name="_Hlk952184071428112"/>
      <w:bookmarkStart w:id="2383" w:name="_Hlk9521840711316112"/>
      <w:bookmarkStart w:id="2384" w:name="_Hlk9521840711812112"/>
      <w:bookmarkStart w:id="2385" w:name="_Hlk9521840711352112"/>
      <w:bookmarkStart w:id="2386" w:name="_Hlk9521840711822112"/>
      <w:bookmarkStart w:id="2387" w:name="_Hlk9521840711362112"/>
      <w:bookmarkStart w:id="2388" w:name="_Hlk9521840714143112"/>
      <w:bookmarkStart w:id="2389" w:name="_Hlk9521840714133112"/>
      <w:bookmarkStart w:id="2390" w:name="_Hlk952184071427112"/>
      <w:bookmarkStart w:id="2391" w:name="_Hlk9521840711315112"/>
      <w:bookmarkStart w:id="2392" w:name="_Hlk9521840711811112"/>
      <w:bookmarkStart w:id="2393" w:name="_Hlk9521840711351112"/>
      <w:bookmarkStart w:id="2394" w:name="_Hlk9521840711821112"/>
      <w:bookmarkStart w:id="2395" w:name="_Hlk9521840711361112"/>
      <w:bookmarkStart w:id="2396" w:name="_Hlk952184071424512"/>
      <w:bookmarkStart w:id="2397" w:name="_Hlk9521840711312512"/>
      <w:bookmarkStart w:id="2398" w:name="_Hlk952184071423512"/>
      <w:bookmarkStart w:id="2399" w:name="_Hlk9521840711311512"/>
      <w:bookmarkStart w:id="2400" w:name="_Hlk95218407114912"/>
      <w:bookmarkStart w:id="2401" w:name="_Hlk9521840712312"/>
      <w:bookmarkStart w:id="2402" w:name="_Hlk952184071141712"/>
      <w:bookmarkStart w:id="2403" w:name="_Hlk952184071142712"/>
      <w:bookmarkStart w:id="2404" w:name="_Hlk9521840714241312"/>
      <w:bookmarkStart w:id="2405" w:name="_Hlk9521840714231312"/>
      <w:bookmarkStart w:id="2406" w:name="_Hlk952184071145312"/>
      <w:bookmarkStart w:id="2407" w:name="_Hlk9521840711413312"/>
      <w:bookmarkStart w:id="2408" w:name="_Hlk9521840714242312"/>
      <w:bookmarkStart w:id="2409" w:name="_Hlk9521840714232312"/>
      <w:bookmarkStart w:id="2410" w:name="_Hlk952184071146312"/>
      <w:bookmarkStart w:id="2411" w:name="_Hlk9521840711414312"/>
      <w:bookmarkStart w:id="2412" w:name="_Hlk9521840714144212"/>
      <w:bookmarkStart w:id="2413" w:name="_Hlk9521840714134212"/>
      <w:bookmarkStart w:id="2414" w:name="_Hlk952184071428212"/>
      <w:bookmarkStart w:id="2415" w:name="_Hlk9521840711316212"/>
      <w:bookmarkStart w:id="2416" w:name="_Hlk9521840711812212"/>
      <w:bookmarkStart w:id="2417" w:name="_Hlk9521840711352212"/>
      <w:bookmarkStart w:id="2418" w:name="_Hlk9521840711822212"/>
      <w:bookmarkStart w:id="2419" w:name="_Hlk9521840711362212"/>
      <w:bookmarkStart w:id="2420" w:name="_Hlk9521840714143212"/>
      <w:bookmarkStart w:id="2421" w:name="_Hlk9521840714133212"/>
      <w:bookmarkStart w:id="2422" w:name="_Hlk952184071427212"/>
      <w:bookmarkStart w:id="2423" w:name="_Hlk9521840711315212"/>
      <w:bookmarkStart w:id="2424" w:name="_Hlk9521840711811212"/>
      <w:bookmarkStart w:id="2425" w:name="_Hlk9521840711351212"/>
      <w:bookmarkStart w:id="2426" w:name="_Hlk9521840711821212"/>
      <w:bookmarkStart w:id="2427" w:name="_Hlk9521840711361212"/>
      <w:bookmarkStart w:id="2428" w:name="_Hlk952184071424612"/>
      <w:bookmarkStart w:id="2429" w:name="_Hlk9521840711312612"/>
      <w:bookmarkStart w:id="2430" w:name="_Hlk952184071423612"/>
      <w:bookmarkStart w:id="2431" w:name="_Hlk9521840711311612"/>
      <w:bookmarkStart w:id="2432" w:name="_Hlk952184071141012"/>
      <w:bookmarkStart w:id="2433" w:name="_Hlk9521840712412"/>
      <w:bookmarkStart w:id="2434" w:name="_Hlk952184071141812"/>
      <w:bookmarkStart w:id="2435" w:name="_Hlk952184071142812"/>
      <w:bookmarkStart w:id="2436" w:name="_Hlk9521840714241412"/>
      <w:bookmarkStart w:id="2437" w:name="_Hlk9521840714231412"/>
      <w:bookmarkStart w:id="2438" w:name="_Hlk952184071145412"/>
      <w:bookmarkStart w:id="2439" w:name="_Hlk9521840711413412"/>
      <w:bookmarkStart w:id="2440" w:name="_Hlk9521840714242412"/>
      <w:bookmarkStart w:id="2441" w:name="_Hlk9521840714232412"/>
      <w:bookmarkStart w:id="2442" w:name="_Hlk952184071146412"/>
      <w:bookmarkStart w:id="2443" w:name="_Hlk9521840711414412"/>
      <w:bookmarkStart w:id="2444" w:name="_Hlk952184071414442"/>
      <w:bookmarkStart w:id="2445" w:name="_Hlk952184071332442"/>
      <w:bookmarkStart w:id="2446" w:name="_Hlk952184071413442"/>
      <w:bookmarkStart w:id="2447" w:name="_Hlk952184071331442"/>
      <w:bookmarkStart w:id="2448" w:name="_Hlk95218407142842"/>
      <w:bookmarkStart w:id="2449" w:name="_Hlk95218407111342"/>
      <w:bookmarkStart w:id="2450" w:name="_Hlk952184071131642"/>
      <w:bookmarkStart w:id="2451" w:name="_Hlk952184071132642"/>
      <w:bookmarkStart w:id="2452" w:name="_Hlk952184071181242"/>
      <w:bookmarkStart w:id="2453" w:name="_Hlk952184071171242"/>
      <w:bookmarkStart w:id="2454" w:name="_Hlk952184071135242"/>
      <w:bookmarkStart w:id="2455" w:name="_Hlk95218407173242"/>
      <w:bookmarkStart w:id="2456" w:name="_Hlk952184071182242"/>
      <w:bookmarkStart w:id="2457" w:name="_Hlk952184071172242"/>
      <w:bookmarkStart w:id="2458" w:name="_Hlk952184071136242"/>
      <w:bookmarkStart w:id="2459" w:name="_Hlk95218407174242"/>
      <w:bookmarkStart w:id="2460" w:name="_Hlk952184071414342"/>
      <w:bookmarkStart w:id="2461" w:name="_Hlk952184071332342"/>
      <w:bookmarkStart w:id="2462" w:name="_Hlk952184071413342"/>
      <w:bookmarkStart w:id="2463" w:name="_Hlk952184071331342"/>
      <w:bookmarkStart w:id="2464" w:name="_Hlk95218407142742"/>
      <w:bookmarkStart w:id="2465" w:name="_Hlk95218407111242"/>
      <w:bookmarkStart w:id="2466" w:name="_Hlk952184071131542"/>
      <w:bookmarkStart w:id="2467" w:name="_Hlk952184071132542"/>
      <w:bookmarkStart w:id="2468" w:name="_Hlk952184071181142"/>
      <w:bookmarkStart w:id="2469" w:name="_Hlk952184071171142"/>
      <w:bookmarkStart w:id="2470" w:name="_Hlk952184071135142"/>
      <w:bookmarkStart w:id="2471" w:name="_Hlk95218407173142"/>
      <w:bookmarkStart w:id="2472" w:name="_Hlk952184071182142"/>
      <w:bookmarkStart w:id="2473" w:name="_Hlk952184071172142"/>
      <w:bookmarkStart w:id="2474" w:name="_Hlk952184071136142"/>
      <w:bookmarkStart w:id="2475" w:name="_Hlk95218407174142"/>
      <w:bookmarkStart w:id="2476" w:name="_Hlk95218407142482"/>
      <w:bookmarkStart w:id="2477" w:name="_Hlk9521840711882"/>
      <w:bookmarkStart w:id="2478" w:name="_Hlk952184071131282"/>
      <w:bookmarkStart w:id="2479" w:name="_Hlk952184071132282"/>
      <w:bookmarkStart w:id="2480" w:name="_Hlk95218407142382"/>
      <w:bookmarkStart w:id="2481" w:name="_Hlk9521840711782"/>
      <w:bookmarkStart w:id="2482" w:name="_Hlk952184071131182"/>
      <w:bookmarkStart w:id="2483" w:name="_Hlk952184071132182"/>
      <w:bookmarkStart w:id="2484" w:name="_Hlk95218407114202"/>
      <w:bookmarkStart w:id="2485" w:name="_Hlk95218407113202"/>
      <w:bookmarkStart w:id="2486" w:name="_Hlk952184071262"/>
      <w:bookmarkStart w:id="2487" w:name="_Hlk9521840713142"/>
      <w:bookmarkStart w:id="2488" w:name="_Hlk952184071141112"/>
      <w:bookmarkStart w:id="2489" w:name="_Hlk9521840717102"/>
      <w:bookmarkStart w:id="2490" w:name="_Hlk952184071142102"/>
      <w:bookmarkStart w:id="2491" w:name="_Hlk9521840718102"/>
      <w:bookmarkStart w:id="2492" w:name="_Hlk952184071424162"/>
      <w:bookmarkStart w:id="2493" w:name="_Hlk9521840711312162"/>
      <w:bookmarkStart w:id="2494" w:name="_Hlk952184071423162"/>
      <w:bookmarkStart w:id="2495" w:name="_Hlk9521840711311162"/>
      <w:bookmarkStart w:id="2496" w:name="_Hlk95218407114562"/>
      <w:bookmarkStart w:id="2497" w:name="_Hlk9521840711962"/>
      <w:bookmarkStart w:id="2498" w:name="_Hlk952184071141362"/>
      <w:bookmarkStart w:id="2499" w:name="_Hlk952184071142362"/>
      <w:bookmarkStart w:id="2500" w:name="_Hlk952184071424262"/>
      <w:bookmarkStart w:id="2501" w:name="_Hlk9521840711312262"/>
      <w:bookmarkStart w:id="2502" w:name="_Hlk952184071423262"/>
      <w:bookmarkStart w:id="2503" w:name="_Hlk9521840711311262"/>
      <w:bookmarkStart w:id="2504" w:name="_Hlk95218407114662"/>
      <w:bookmarkStart w:id="2505" w:name="_Hlk9521840712062"/>
      <w:bookmarkStart w:id="2506" w:name="_Hlk952184071141462"/>
      <w:bookmarkStart w:id="2507" w:name="_Hlk952184071142462"/>
      <w:bookmarkStart w:id="2508" w:name="_Hlk9521840714144122"/>
      <w:bookmarkStart w:id="2509" w:name="_Hlk9521840714134122"/>
      <w:bookmarkStart w:id="2510" w:name="_Hlk952184071428122"/>
      <w:bookmarkStart w:id="2511" w:name="_Hlk9521840711316122"/>
      <w:bookmarkStart w:id="2512" w:name="_Hlk9521840711812122"/>
      <w:bookmarkStart w:id="2513" w:name="_Hlk9521840711352122"/>
      <w:bookmarkStart w:id="2514" w:name="_Hlk9521840711822122"/>
      <w:bookmarkStart w:id="2515" w:name="_Hlk9521840711362122"/>
      <w:bookmarkStart w:id="2516" w:name="_Hlk9521840714143122"/>
      <w:bookmarkStart w:id="2517" w:name="_Hlk9521840714133122"/>
      <w:bookmarkStart w:id="2518" w:name="_Hlk952184071427122"/>
      <w:bookmarkStart w:id="2519" w:name="_Hlk9521840711315122"/>
      <w:bookmarkStart w:id="2520" w:name="_Hlk9521840711811122"/>
      <w:bookmarkStart w:id="2521" w:name="_Hlk9521840711351122"/>
      <w:bookmarkStart w:id="2522" w:name="_Hlk9521840711821122"/>
      <w:bookmarkStart w:id="2523" w:name="_Hlk9521840711361122"/>
      <w:bookmarkStart w:id="2524" w:name="_Hlk952184071424522"/>
      <w:bookmarkStart w:id="2525" w:name="_Hlk9521840711312522"/>
      <w:bookmarkStart w:id="2526" w:name="_Hlk952184071423522"/>
      <w:bookmarkStart w:id="2527" w:name="_Hlk9521840711311522"/>
      <w:bookmarkStart w:id="2528" w:name="_Hlk95218407114922"/>
      <w:bookmarkStart w:id="2529" w:name="_Hlk9521840712322"/>
      <w:bookmarkStart w:id="2530" w:name="_Hlk952184071141722"/>
      <w:bookmarkStart w:id="2531" w:name="_Hlk952184071142722"/>
      <w:bookmarkStart w:id="2532" w:name="_Hlk9521840714241322"/>
      <w:bookmarkStart w:id="2533" w:name="_Hlk9521840714231322"/>
      <w:bookmarkStart w:id="2534" w:name="_Hlk952184071145322"/>
      <w:bookmarkStart w:id="2535" w:name="_Hlk9521840711413322"/>
      <w:bookmarkStart w:id="2536" w:name="_Hlk9521840714242322"/>
      <w:bookmarkStart w:id="2537" w:name="_Hlk9521840714232322"/>
      <w:bookmarkStart w:id="2538" w:name="_Hlk952184071146322"/>
      <w:bookmarkStart w:id="2539" w:name="_Hlk9521840711414322"/>
      <w:bookmarkStart w:id="2540" w:name="_Hlk9521840714144222"/>
      <w:bookmarkStart w:id="2541" w:name="_Hlk9521840714134222"/>
      <w:bookmarkStart w:id="2542" w:name="_Hlk952184071428222"/>
      <w:bookmarkStart w:id="2543" w:name="_Hlk9521840711316222"/>
      <w:bookmarkStart w:id="2544" w:name="_Hlk9521840711812222"/>
      <w:bookmarkStart w:id="2545" w:name="_Hlk9521840711352222"/>
      <w:bookmarkStart w:id="2546" w:name="_Hlk9521840711822222"/>
      <w:bookmarkStart w:id="2547" w:name="_Hlk9521840711362222"/>
      <w:bookmarkStart w:id="2548" w:name="_Hlk9521840714143222"/>
      <w:bookmarkStart w:id="2549" w:name="_Hlk9521840714133222"/>
      <w:bookmarkStart w:id="2550" w:name="_Hlk952184071427222"/>
      <w:bookmarkStart w:id="2551" w:name="_Hlk9521840711315222"/>
      <w:bookmarkStart w:id="2552" w:name="_Hlk9521840711811222"/>
      <w:bookmarkStart w:id="2553" w:name="_Hlk9521840711351222"/>
      <w:bookmarkStart w:id="2554" w:name="_Hlk9521840711821222"/>
      <w:bookmarkStart w:id="2555" w:name="_Hlk9521840711361222"/>
      <w:bookmarkStart w:id="2556" w:name="_Hlk952184071424622"/>
      <w:bookmarkStart w:id="2557" w:name="_Hlk9521840711312622"/>
      <w:bookmarkStart w:id="2558" w:name="_Hlk952184071423622"/>
      <w:bookmarkStart w:id="2559" w:name="_Hlk9521840711311622"/>
      <w:bookmarkStart w:id="2560" w:name="_Hlk952184071141022"/>
      <w:bookmarkStart w:id="2561" w:name="_Hlk9521840712422"/>
      <w:bookmarkStart w:id="2562" w:name="_Hlk952184071141822"/>
      <w:bookmarkStart w:id="2563" w:name="_Hlk952184071142822"/>
      <w:bookmarkStart w:id="2564" w:name="_Hlk9521840714241422"/>
      <w:bookmarkStart w:id="2565" w:name="_Hlk9521840714231422"/>
      <w:bookmarkStart w:id="2566" w:name="_Hlk952184071145422"/>
      <w:bookmarkStart w:id="2567" w:name="_Hlk9521840711413422"/>
      <w:bookmarkStart w:id="2568" w:name="_Hlk9521840714242422"/>
      <w:bookmarkStart w:id="2569" w:name="_Hlk9521840714232422"/>
      <w:bookmarkStart w:id="2570" w:name="_Hlk952184071146422"/>
      <w:bookmarkStart w:id="2571" w:name="_Hlk9521840711414422"/>
      <w:bookmarkStart w:id="2572" w:name="_Hlk95218407141445"/>
      <w:bookmarkStart w:id="2573" w:name="_Hlk9521840714645"/>
      <w:bookmarkStart w:id="2574" w:name="_Hlk95218407133245"/>
      <w:bookmarkStart w:id="2575" w:name="_Hlk95218407134245"/>
      <w:bookmarkStart w:id="2576" w:name="_Hlk95218407141345"/>
      <w:bookmarkStart w:id="2577" w:name="_Hlk9521840714545"/>
      <w:bookmarkStart w:id="2578" w:name="_Hlk95218407133145"/>
      <w:bookmarkStart w:id="2579" w:name="_Hlk95218407134145"/>
      <w:bookmarkStart w:id="2580" w:name="_Hlk9521840714285"/>
      <w:bookmarkStart w:id="2581" w:name="_Hlk9521840714185"/>
      <w:bookmarkStart w:id="2582" w:name="_Hlk9521840711135"/>
      <w:bookmarkStart w:id="2583" w:name="_Hlk9521840714105"/>
      <w:bookmarkStart w:id="2584" w:name="_Hlk95218407113165"/>
      <w:bookmarkStart w:id="2585" w:name="_Hlk9521840713365"/>
      <w:bookmarkStart w:id="2586" w:name="_Hlk95218407113265"/>
      <w:bookmarkStart w:id="2587" w:name="_Hlk9521840713465"/>
      <w:bookmarkStart w:id="2588" w:name="_Hlk95218407118125"/>
      <w:bookmarkStart w:id="2589" w:name="_Hlk9521840711322125"/>
      <w:bookmarkStart w:id="2590" w:name="_Hlk95218407117125"/>
      <w:bookmarkStart w:id="2591" w:name="_Hlk9521840711321125"/>
      <w:bookmarkStart w:id="2592" w:name="_Hlk95218407113525"/>
      <w:bookmarkStart w:id="2593" w:name="_Hlk9521840713725"/>
      <w:bookmarkStart w:id="2594" w:name="_Hlk9521840717325"/>
      <w:bookmarkStart w:id="2595" w:name="_Hlk9521840718325"/>
      <w:bookmarkStart w:id="2596" w:name="_Hlk95218407118225"/>
      <w:bookmarkStart w:id="2597" w:name="_Hlk9521840711322225"/>
      <w:bookmarkStart w:id="2598" w:name="_Hlk95218407117225"/>
      <w:bookmarkStart w:id="2599" w:name="_Hlk9521840711321225"/>
      <w:bookmarkStart w:id="2600" w:name="_Hlk95218407113625"/>
      <w:bookmarkStart w:id="2601" w:name="_Hlk9521840713825"/>
      <w:bookmarkStart w:id="2602" w:name="_Hlk9521840717425"/>
      <w:bookmarkStart w:id="2603" w:name="_Hlk9521840718425"/>
      <w:bookmarkStart w:id="2604" w:name="_Hlk95218407141435"/>
      <w:bookmarkStart w:id="2605" w:name="_Hlk9521840714635"/>
      <w:bookmarkStart w:id="2606" w:name="_Hlk95218407133235"/>
      <w:bookmarkStart w:id="2607" w:name="_Hlk95218407134235"/>
      <w:bookmarkStart w:id="2608" w:name="_Hlk95218407141335"/>
      <w:bookmarkStart w:id="2609" w:name="_Hlk9521840714535"/>
      <w:bookmarkStart w:id="2610" w:name="_Hlk95218407133135"/>
      <w:bookmarkStart w:id="2611" w:name="_Hlk95218407134135"/>
      <w:bookmarkStart w:id="2612" w:name="_Hlk9521840714275"/>
      <w:bookmarkStart w:id="2613" w:name="_Hlk9521840714175"/>
      <w:bookmarkStart w:id="2614" w:name="_Hlk9521840711125"/>
      <w:bookmarkStart w:id="2615" w:name="_Hlk952184071495"/>
      <w:bookmarkStart w:id="2616" w:name="_Hlk95218407113155"/>
      <w:bookmarkStart w:id="2617" w:name="_Hlk9521840713355"/>
      <w:bookmarkStart w:id="2618" w:name="_Hlk95218407113255"/>
      <w:bookmarkStart w:id="2619" w:name="_Hlk9521840713455"/>
      <w:bookmarkStart w:id="2620" w:name="_Hlk95218407118115"/>
      <w:bookmarkStart w:id="2621" w:name="_Hlk9521840711322115"/>
      <w:bookmarkStart w:id="2622" w:name="_Hlk95218407117115"/>
      <w:bookmarkStart w:id="2623" w:name="_Hlk9521840711321115"/>
      <w:bookmarkStart w:id="2624" w:name="_Hlk95218407113515"/>
      <w:bookmarkStart w:id="2625" w:name="_Hlk9521840713715"/>
      <w:bookmarkStart w:id="2626" w:name="_Hlk9521840717315"/>
      <w:bookmarkStart w:id="2627" w:name="_Hlk9521840718315"/>
      <w:bookmarkStart w:id="2628" w:name="_Hlk95218407118215"/>
      <w:bookmarkStart w:id="2629" w:name="_Hlk9521840711322215"/>
      <w:bookmarkStart w:id="2630" w:name="_Hlk95218407117215"/>
      <w:bookmarkStart w:id="2631" w:name="_Hlk9521840711321215"/>
      <w:bookmarkStart w:id="2632" w:name="_Hlk95218407113615"/>
      <w:bookmarkStart w:id="2633" w:name="_Hlk9521840713815"/>
      <w:bookmarkStart w:id="2634" w:name="_Hlk9521840717415"/>
      <w:bookmarkStart w:id="2635" w:name="_Hlk9521840718415"/>
      <w:bookmarkStart w:id="2636" w:name="_Hlk9521840714249"/>
      <w:bookmarkStart w:id="2637" w:name="_Hlk9521840714149"/>
      <w:bookmarkStart w:id="2638" w:name="_Hlk952184071189"/>
      <w:bookmarkStart w:id="2639" w:name="_Hlk952184071469"/>
      <w:bookmarkStart w:id="2640" w:name="_Hlk95218407113129"/>
      <w:bookmarkStart w:id="2641" w:name="_Hlk9521840713329"/>
      <w:bookmarkStart w:id="2642" w:name="_Hlk95218407113229"/>
      <w:bookmarkStart w:id="2643" w:name="_Hlk9521840713429"/>
      <w:bookmarkStart w:id="2644" w:name="_Hlk9521840714239"/>
      <w:bookmarkStart w:id="2645" w:name="_Hlk9521840714139"/>
      <w:bookmarkStart w:id="2646" w:name="_Hlk952184071179"/>
      <w:bookmarkStart w:id="2647" w:name="_Hlk952184071459"/>
      <w:bookmarkStart w:id="2648" w:name="_Hlk952184071131110"/>
      <w:bookmarkStart w:id="2649" w:name="_Hlk95218407133110"/>
      <w:bookmarkStart w:id="2650" w:name="_Hlk952184071132110"/>
      <w:bookmarkStart w:id="2651" w:name="_Hlk95218407134110"/>
      <w:bookmarkStart w:id="2652" w:name="_Hlk9521840711430"/>
      <w:bookmarkStart w:id="2653" w:name="_Hlk9521840714213"/>
      <w:bookmarkStart w:id="2654" w:name="_Hlk9521840711330"/>
      <w:bookmarkStart w:id="2655" w:name="_Hlk9521840714113"/>
      <w:bookmarkStart w:id="2656" w:name="_Hlk95218407127"/>
      <w:bookmarkStart w:id="2657" w:name="_Hlk952184071118"/>
      <w:bookmarkStart w:id="2658" w:name="_Hlk952184071315"/>
      <w:bookmarkStart w:id="2659" w:name="_Hlk952184071433"/>
      <w:bookmarkStart w:id="2660" w:name="_Hlk95218407114112"/>
      <w:bookmarkStart w:id="2661" w:name="_Hlk95218407113120"/>
      <w:bookmarkStart w:id="2662" w:name="_Hlk952184071711"/>
      <w:bookmarkStart w:id="2663" w:name="_Hlk9521840713319"/>
      <w:bookmarkStart w:id="2664" w:name="_Hlk95218407114211"/>
      <w:bookmarkStart w:id="2665" w:name="_Hlk95218407113219"/>
      <w:bookmarkStart w:id="2666" w:name="_Hlk952184071811"/>
      <w:bookmarkStart w:id="2667" w:name="_Hlk9521840713419"/>
      <w:bookmarkStart w:id="2668" w:name="_Hlk95218407142417"/>
      <w:bookmarkStart w:id="2669" w:name="_Hlk9521840711817"/>
      <w:bookmarkStart w:id="2670" w:name="_Hlk952184071131217"/>
      <w:bookmarkStart w:id="2671" w:name="_Hlk952184071132217"/>
      <w:bookmarkStart w:id="2672" w:name="_Hlk95218407142317"/>
      <w:bookmarkStart w:id="2673" w:name="_Hlk9521840711717"/>
      <w:bookmarkStart w:id="2674" w:name="_Hlk952184071131117"/>
      <w:bookmarkStart w:id="2675" w:name="_Hlk952184071132117"/>
      <w:bookmarkStart w:id="2676" w:name="_Hlk9521840711457"/>
      <w:bookmarkStart w:id="2677" w:name="_Hlk9521840711357"/>
      <w:bookmarkStart w:id="2678" w:name="_Hlk952184071197"/>
      <w:bookmarkStart w:id="2679" w:name="_Hlk952184071377"/>
      <w:bookmarkStart w:id="2680" w:name="_Hlk95218407114137"/>
      <w:bookmarkStart w:id="2681" w:name="_Hlk952184071737"/>
      <w:bookmarkStart w:id="2682" w:name="_Hlk95218407114237"/>
      <w:bookmarkStart w:id="2683" w:name="_Hlk952184071837"/>
      <w:bookmarkStart w:id="2684" w:name="_Hlk95218407142427"/>
      <w:bookmarkStart w:id="2685" w:name="_Hlk9521840711827"/>
      <w:bookmarkStart w:id="2686" w:name="_Hlk952184071131227"/>
      <w:bookmarkStart w:id="2687" w:name="_Hlk952184071132227"/>
      <w:bookmarkStart w:id="2688" w:name="_Hlk95218407142327"/>
      <w:bookmarkStart w:id="2689" w:name="_Hlk9521840711727"/>
      <w:bookmarkStart w:id="2690" w:name="_Hlk952184071131127"/>
      <w:bookmarkStart w:id="2691" w:name="_Hlk952184071132127"/>
      <w:bookmarkStart w:id="2692" w:name="_Hlk9521840711467"/>
      <w:bookmarkStart w:id="2693" w:name="_Hlk9521840711367"/>
      <w:bookmarkStart w:id="2694" w:name="_Hlk952184071207"/>
      <w:bookmarkStart w:id="2695" w:name="_Hlk952184071387"/>
      <w:bookmarkStart w:id="2696" w:name="_Hlk95218407114147"/>
      <w:bookmarkStart w:id="2697" w:name="_Hlk952184071747"/>
      <w:bookmarkStart w:id="2698" w:name="_Hlk95218407114247"/>
      <w:bookmarkStart w:id="2699" w:name="_Hlk952184071847"/>
      <w:bookmarkStart w:id="2700" w:name="_Hlk952184071414413"/>
      <w:bookmarkStart w:id="2701" w:name="_Hlk952184071332413"/>
      <w:bookmarkStart w:id="2702" w:name="_Hlk952184071413413"/>
      <w:bookmarkStart w:id="2703" w:name="_Hlk952184071331413"/>
      <w:bookmarkStart w:id="2704" w:name="_Hlk95218407142813"/>
      <w:bookmarkStart w:id="2705" w:name="_Hlk95218407111313"/>
      <w:bookmarkStart w:id="2706" w:name="_Hlk952184071131613"/>
      <w:bookmarkStart w:id="2707" w:name="_Hlk952184071132613"/>
      <w:bookmarkStart w:id="2708" w:name="_Hlk952184071181213"/>
      <w:bookmarkStart w:id="2709" w:name="_Hlk952184071171213"/>
      <w:bookmarkStart w:id="2710" w:name="_Hlk952184071135213"/>
      <w:bookmarkStart w:id="2711" w:name="_Hlk95218407173213"/>
      <w:bookmarkStart w:id="2712" w:name="_Hlk952184071182213"/>
      <w:bookmarkStart w:id="2713" w:name="_Hlk952184071172213"/>
      <w:bookmarkStart w:id="2714" w:name="_Hlk952184071136213"/>
      <w:bookmarkStart w:id="2715" w:name="_Hlk95218407174213"/>
      <w:bookmarkStart w:id="2716" w:name="_Hlk952184071414313"/>
      <w:bookmarkStart w:id="2717" w:name="_Hlk952184071332313"/>
      <w:bookmarkStart w:id="2718" w:name="_Hlk952184071413313"/>
      <w:bookmarkStart w:id="2719" w:name="_Hlk952184071331313"/>
      <w:bookmarkStart w:id="2720" w:name="_Hlk95218407142713"/>
      <w:bookmarkStart w:id="2721" w:name="_Hlk95218407111213"/>
      <w:bookmarkStart w:id="2722" w:name="_Hlk952184071131513"/>
      <w:bookmarkStart w:id="2723" w:name="_Hlk952184071132513"/>
      <w:bookmarkStart w:id="2724" w:name="_Hlk952184071181113"/>
      <w:bookmarkStart w:id="2725" w:name="_Hlk952184071171113"/>
      <w:bookmarkStart w:id="2726" w:name="_Hlk952184071135113"/>
      <w:bookmarkStart w:id="2727" w:name="_Hlk95218407173113"/>
      <w:bookmarkStart w:id="2728" w:name="_Hlk952184071182113"/>
      <w:bookmarkStart w:id="2729" w:name="_Hlk952184071172113"/>
      <w:bookmarkStart w:id="2730" w:name="_Hlk952184071136113"/>
      <w:bookmarkStart w:id="2731" w:name="_Hlk95218407174113"/>
      <w:bookmarkStart w:id="2732" w:name="_Hlk95218407142453"/>
      <w:bookmarkStart w:id="2733" w:name="_Hlk9521840711853"/>
      <w:bookmarkStart w:id="2734" w:name="_Hlk952184071131253"/>
      <w:bookmarkStart w:id="2735" w:name="_Hlk952184071132253"/>
      <w:bookmarkStart w:id="2736" w:name="_Hlk95218407142353"/>
      <w:bookmarkStart w:id="2737" w:name="_Hlk9521840711753"/>
      <w:bookmarkStart w:id="2738" w:name="_Hlk952184071131153"/>
      <w:bookmarkStart w:id="2739" w:name="_Hlk952184071132153"/>
      <w:bookmarkStart w:id="2740" w:name="_Hlk9521840711493"/>
      <w:bookmarkStart w:id="2741" w:name="_Hlk9521840711393"/>
      <w:bookmarkStart w:id="2742" w:name="_Hlk952184071233"/>
      <w:bookmarkStart w:id="2743" w:name="_Hlk9521840713113"/>
      <w:bookmarkStart w:id="2744" w:name="_Hlk95218407114173"/>
      <w:bookmarkStart w:id="2745" w:name="_Hlk952184071773"/>
      <w:bookmarkStart w:id="2746" w:name="_Hlk95218407114273"/>
      <w:bookmarkStart w:id="2747" w:name="_Hlk952184071873"/>
      <w:bookmarkStart w:id="2748" w:name="_Hlk952184071424133"/>
      <w:bookmarkStart w:id="2749" w:name="_Hlk9521840711312133"/>
      <w:bookmarkStart w:id="2750" w:name="_Hlk952184071423133"/>
      <w:bookmarkStart w:id="2751" w:name="_Hlk9521840711311133"/>
      <w:bookmarkStart w:id="2752" w:name="_Hlk95218407114533"/>
      <w:bookmarkStart w:id="2753" w:name="_Hlk9521840711933"/>
      <w:bookmarkStart w:id="2754" w:name="_Hlk952184071141333"/>
      <w:bookmarkStart w:id="2755" w:name="_Hlk952184071142333"/>
      <w:bookmarkStart w:id="2756" w:name="_Hlk952184071424233"/>
      <w:bookmarkStart w:id="2757" w:name="_Hlk9521840711312233"/>
      <w:bookmarkStart w:id="2758" w:name="_Hlk952184071423233"/>
      <w:bookmarkStart w:id="2759" w:name="_Hlk9521840711311233"/>
      <w:bookmarkStart w:id="2760" w:name="_Hlk95218407114633"/>
      <w:bookmarkStart w:id="2761" w:name="_Hlk9521840712033"/>
      <w:bookmarkStart w:id="2762" w:name="_Hlk952184071141433"/>
      <w:bookmarkStart w:id="2763" w:name="_Hlk952184071142433"/>
      <w:bookmarkStart w:id="2764" w:name="_Hlk952184071414423"/>
      <w:bookmarkStart w:id="2765" w:name="_Hlk952184071332423"/>
      <w:bookmarkStart w:id="2766" w:name="_Hlk952184071413423"/>
      <w:bookmarkStart w:id="2767" w:name="_Hlk952184071331423"/>
      <w:bookmarkStart w:id="2768" w:name="_Hlk95218407142823"/>
      <w:bookmarkStart w:id="2769" w:name="_Hlk95218407111323"/>
      <w:bookmarkStart w:id="2770" w:name="_Hlk952184071131623"/>
      <w:bookmarkStart w:id="2771" w:name="_Hlk952184071132623"/>
      <w:bookmarkStart w:id="2772" w:name="_Hlk952184071181223"/>
      <w:bookmarkStart w:id="2773" w:name="_Hlk952184071171223"/>
      <w:bookmarkStart w:id="2774" w:name="_Hlk952184071135223"/>
      <w:bookmarkStart w:id="2775" w:name="_Hlk95218407173223"/>
      <w:bookmarkStart w:id="2776" w:name="_Hlk952184071182223"/>
      <w:bookmarkStart w:id="2777" w:name="_Hlk952184071172223"/>
      <w:bookmarkStart w:id="2778" w:name="_Hlk952184071136223"/>
      <w:bookmarkStart w:id="2779" w:name="_Hlk95218407174223"/>
      <w:bookmarkStart w:id="2780" w:name="_Hlk952184071414323"/>
      <w:bookmarkStart w:id="2781" w:name="_Hlk952184071332323"/>
      <w:bookmarkStart w:id="2782" w:name="_Hlk952184071413323"/>
      <w:bookmarkStart w:id="2783" w:name="_Hlk952184071331323"/>
      <w:bookmarkStart w:id="2784" w:name="_Hlk95218407142723"/>
      <w:bookmarkStart w:id="2785" w:name="_Hlk95218407111223"/>
      <w:bookmarkStart w:id="2786" w:name="_Hlk952184071131523"/>
      <w:bookmarkStart w:id="2787" w:name="_Hlk952184071132523"/>
      <w:bookmarkStart w:id="2788" w:name="_Hlk952184071181123"/>
      <w:bookmarkStart w:id="2789" w:name="_Hlk952184071171123"/>
      <w:bookmarkStart w:id="2790" w:name="_Hlk952184071135123"/>
      <w:bookmarkStart w:id="2791" w:name="_Hlk95218407173123"/>
      <w:bookmarkStart w:id="2792" w:name="_Hlk952184071182123"/>
      <w:bookmarkStart w:id="2793" w:name="_Hlk952184071172123"/>
      <w:bookmarkStart w:id="2794" w:name="_Hlk952184071136123"/>
      <w:bookmarkStart w:id="2795" w:name="_Hlk95218407174123"/>
      <w:bookmarkStart w:id="2796" w:name="_Hlk95218407142463"/>
      <w:bookmarkStart w:id="2797" w:name="_Hlk9521840711863"/>
      <w:bookmarkStart w:id="2798" w:name="_Hlk952184071131263"/>
      <w:bookmarkStart w:id="2799" w:name="_Hlk952184071132263"/>
      <w:bookmarkStart w:id="2800" w:name="_Hlk95218407142363"/>
      <w:bookmarkStart w:id="2801" w:name="_Hlk9521840711763"/>
      <w:bookmarkStart w:id="2802" w:name="_Hlk952184071131163"/>
      <w:bookmarkStart w:id="2803" w:name="_Hlk952184071132163"/>
      <w:bookmarkStart w:id="2804" w:name="_Hlk95218407114103"/>
      <w:bookmarkStart w:id="2805" w:name="_Hlk95218407113103"/>
      <w:bookmarkStart w:id="2806" w:name="_Hlk952184071243"/>
      <w:bookmarkStart w:id="2807" w:name="_Hlk9521840713123"/>
      <w:bookmarkStart w:id="2808" w:name="_Hlk95218407114183"/>
      <w:bookmarkStart w:id="2809" w:name="_Hlk952184071783"/>
      <w:bookmarkStart w:id="2810" w:name="_Hlk95218407114283"/>
      <w:bookmarkStart w:id="2811" w:name="_Hlk952184071883"/>
      <w:bookmarkStart w:id="2812" w:name="_Hlk952184071424143"/>
      <w:bookmarkStart w:id="2813" w:name="_Hlk9521840711312143"/>
      <w:bookmarkStart w:id="2814" w:name="_Hlk952184071423143"/>
      <w:bookmarkStart w:id="2815" w:name="_Hlk9521840711311143"/>
      <w:bookmarkStart w:id="2816" w:name="_Hlk95218407114543"/>
      <w:bookmarkStart w:id="2817" w:name="_Hlk9521840711943"/>
      <w:bookmarkStart w:id="2818" w:name="_Hlk952184071141343"/>
      <w:bookmarkStart w:id="2819" w:name="_Hlk952184071142343"/>
      <w:bookmarkStart w:id="2820" w:name="_Hlk952184071424243"/>
      <w:bookmarkStart w:id="2821" w:name="_Hlk9521840711312243"/>
      <w:bookmarkStart w:id="2822" w:name="_Hlk952184071423243"/>
      <w:bookmarkStart w:id="2823" w:name="_Hlk9521840711311243"/>
      <w:bookmarkStart w:id="2824" w:name="_Hlk95218407114643"/>
      <w:bookmarkStart w:id="2825" w:name="_Hlk9521840712043"/>
      <w:bookmarkStart w:id="2826" w:name="_Hlk952184071141443"/>
      <w:bookmarkStart w:id="2827" w:name="_Hlk952184071142443"/>
      <w:bookmarkStart w:id="2828" w:name="_Hlk952184071414431"/>
      <w:bookmarkStart w:id="2829" w:name="_Hlk952184071332431"/>
      <w:bookmarkStart w:id="2830" w:name="_Hlk952184071413431"/>
      <w:bookmarkStart w:id="2831" w:name="_Hlk952184071331431"/>
      <w:bookmarkStart w:id="2832" w:name="_Hlk95218407142831"/>
      <w:bookmarkStart w:id="2833" w:name="_Hlk95218407111331"/>
      <w:bookmarkStart w:id="2834" w:name="_Hlk952184071131631"/>
      <w:bookmarkStart w:id="2835" w:name="_Hlk952184071132631"/>
      <w:bookmarkStart w:id="2836" w:name="_Hlk952184071181231"/>
      <w:bookmarkStart w:id="2837" w:name="_Hlk952184071171231"/>
      <w:bookmarkStart w:id="2838" w:name="_Hlk952184071135231"/>
      <w:bookmarkStart w:id="2839" w:name="_Hlk95218407173231"/>
      <w:bookmarkStart w:id="2840" w:name="_Hlk952184071182231"/>
      <w:bookmarkStart w:id="2841" w:name="_Hlk952184071172231"/>
      <w:bookmarkStart w:id="2842" w:name="_Hlk952184071136231"/>
      <w:bookmarkStart w:id="2843" w:name="_Hlk95218407174231"/>
      <w:bookmarkStart w:id="2844" w:name="_Hlk952184071414331"/>
      <w:bookmarkStart w:id="2845" w:name="_Hlk952184071332331"/>
      <w:bookmarkStart w:id="2846" w:name="_Hlk952184071413331"/>
      <w:bookmarkStart w:id="2847" w:name="_Hlk952184071331331"/>
      <w:bookmarkStart w:id="2848" w:name="_Hlk95218407142731"/>
      <w:bookmarkStart w:id="2849" w:name="_Hlk95218407111231"/>
      <w:bookmarkStart w:id="2850" w:name="_Hlk952184071131531"/>
      <w:bookmarkStart w:id="2851" w:name="_Hlk952184071132531"/>
      <w:bookmarkStart w:id="2852" w:name="_Hlk952184071181131"/>
      <w:bookmarkStart w:id="2853" w:name="_Hlk952184071171131"/>
      <w:bookmarkStart w:id="2854" w:name="_Hlk952184071135131"/>
      <w:bookmarkStart w:id="2855" w:name="_Hlk95218407173131"/>
      <w:bookmarkStart w:id="2856" w:name="_Hlk952184071182131"/>
      <w:bookmarkStart w:id="2857" w:name="_Hlk952184071172131"/>
      <w:bookmarkStart w:id="2858" w:name="_Hlk952184071136131"/>
      <w:bookmarkStart w:id="2859" w:name="_Hlk95218407174131"/>
      <w:bookmarkStart w:id="2860" w:name="_Hlk95218407142471"/>
      <w:bookmarkStart w:id="2861" w:name="_Hlk9521840711871"/>
      <w:bookmarkStart w:id="2862" w:name="_Hlk952184071131271"/>
      <w:bookmarkStart w:id="2863" w:name="_Hlk952184071132271"/>
      <w:bookmarkStart w:id="2864" w:name="_Hlk95218407142371"/>
      <w:bookmarkStart w:id="2865" w:name="_Hlk9521840711771"/>
      <w:bookmarkStart w:id="2866" w:name="_Hlk952184071131171"/>
      <w:bookmarkStart w:id="2867" w:name="_Hlk952184071132171"/>
      <w:bookmarkStart w:id="2868" w:name="_Hlk95218407114191"/>
      <w:bookmarkStart w:id="2869" w:name="_Hlk95218407113191"/>
      <w:bookmarkStart w:id="2870" w:name="_Hlk952184071251"/>
      <w:bookmarkStart w:id="2871" w:name="_Hlk9521840713131"/>
      <w:bookmarkStart w:id="2872" w:name="_Hlk952184071141101"/>
      <w:bookmarkStart w:id="2873" w:name="_Hlk952184071791"/>
      <w:bookmarkStart w:id="2874" w:name="_Hlk95218407114291"/>
      <w:bookmarkStart w:id="2875" w:name="_Hlk952184071891"/>
      <w:bookmarkStart w:id="2876" w:name="_Hlk952184071424151"/>
      <w:bookmarkStart w:id="2877" w:name="_Hlk9521840711312151"/>
      <w:bookmarkStart w:id="2878" w:name="_Hlk952184071423151"/>
      <w:bookmarkStart w:id="2879" w:name="_Hlk9521840711311151"/>
      <w:bookmarkStart w:id="2880" w:name="_Hlk95218407114551"/>
      <w:bookmarkStart w:id="2881" w:name="_Hlk9521840711951"/>
      <w:bookmarkStart w:id="2882" w:name="_Hlk952184071141351"/>
      <w:bookmarkStart w:id="2883" w:name="_Hlk952184071142351"/>
      <w:bookmarkStart w:id="2884" w:name="_Hlk952184071424251"/>
      <w:bookmarkStart w:id="2885" w:name="_Hlk9521840711312251"/>
      <w:bookmarkStart w:id="2886" w:name="_Hlk952184071423251"/>
      <w:bookmarkStart w:id="2887" w:name="_Hlk9521840711311251"/>
      <w:bookmarkStart w:id="2888" w:name="_Hlk95218407114651"/>
      <w:bookmarkStart w:id="2889" w:name="_Hlk9521840712051"/>
      <w:bookmarkStart w:id="2890" w:name="_Hlk952184071141451"/>
      <w:bookmarkStart w:id="2891" w:name="_Hlk952184071142451"/>
      <w:bookmarkStart w:id="2892" w:name="_Hlk9521840714144111"/>
      <w:bookmarkStart w:id="2893" w:name="_Hlk9521840714134111"/>
      <w:bookmarkStart w:id="2894" w:name="_Hlk952184071428111"/>
      <w:bookmarkStart w:id="2895" w:name="_Hlk9521840711316111"/>
      <w:bookmarkStart w:id="2896" w:name="_Hlk9521840711812111"/>
      <w:bookmarkStart w:id="2897" w:name="_Hlk9521840711352111"/>
      <w:bookmarkStart w:id="2898" w:name="_Hlk9521840711822111"/>
      <w:bookmarkStart w:id="2899" w:name="_Hlk9521840711362111"/>
      <w:bookmarkStart w:id="2900" w:name="_Hlk9521840714143111"/>
      <w:bookmarkStart w:id="2901" w:name="_Hlk9521840714133111"/>
      <w:bookmarkStart w:id="2902" w:name="_Hlk952184071427111"/>
      <w:bookmarkStart w:id="2903" w:name="_Hlk9521840711315111"/>
      <w:bookmarkStart w:id="2904" w:name="_Hlk9521840711811111"/>
      <w:bookmarkStart w:id="2905" w:name="_Hlk9521840711351111"/>
      <w:bookmarkStart w:id="2906" w:name="_Hlk9521840711821111"/>
      <w:bookmarkStart w:id="2907" w:name="_Hlk9521840711361111"/>
      <w:bookmarkStart w:id="2908" w:name="_Hlk952184071424511"/>
      <w:bookmarkStart w:id="2909" w:name="_Hlk9521840711312511"/>
      <w:bookmarkStart w:id="2910" w:name="_Hlk952184071423511"/>
      <w:bookmarkStart w:id="2911" w:name="_Hlk9521840711311511"/>
      <w:bookmarkStart w:id="2912" w:name="_Hlk95218407114911"/>
      <w:bookmarkStart w:id="2913" w:name="_Hlk9521840712311"/>
      <w:bookmarkStart w:id="2914" w:name="_Hlk952184071141711"/>
      <w:bookmarkStart w:id="2915" w:name="_Hlk952184071142711"/>
      <w:bookmarkStart w:id="2916" w:name="_Hlk9521840714241311"/>
      <w:bookmarkStart w:id="2917" w:name="_Hlk9521840714231311"/>
      <w:bookmarkStart w:id="2918" w:name="_Hlk952184071145311"/>
      <w:bookmarkStart w:id="2919" w:name="_Hlk9521840711413311"/>
      <w:bookmarkStart w:id="2920" w:name="_Hlk9521840714242311"/>
      <w:bookmarkStart w:id="2921" w:name="_Hlk9521840714232311"/>
      <w:bookmarkStart w:id="2922" w:name="_Hlk952184071146311"/>
      <w:bookmarkStart w:id="2923" w:name="_Hlk9521840711414311"/>
      <w:bookmarkStart w:id="2924" w:name="_Hlk9521840714144211"/>
      <w:bookmarkStart w:id="2925" w:name="_Hlk9521840714134211"/>
      <w:bookmarkStart w:id="2926" w:name="_Hlk952184071428211"/>
      <w:bookmarkStart w:id="2927" w:name="_Hlk9521840711316211"/>
      <w:bookmarkStart w:id="2928" w:name="_Hlk9521840711812211"/>
      <w:bookmarkStart w:id="2929" w:name="_Hlk9521840711352211"/>
      <w:bookmarkStart w:id="2930" w:name="_Hlk9521840711822211"/>
      <w:bookmarkStart w:id="2931" w:name="_Hlk9521840711362211"/>
      <w:bookmarkStart w:id="2932" w:name="_Hlk9521840714143211"/>
      <w:bookmarkStart w:id="2933" w:name="_Hlk9521840714133211"/>
      <w:bookmarkStart w:id="2934" w:name="_Hlk952184071427211"/>
      <w:bookmarkStart w:id="2935" w:name="_Hlk9521840711315211"/>
      <w:bookmarkStart w:id="2936" w:name="_Hlk9521840711811211"/>
      <w:bookmarkStart w:id="2937" w:name="_Hlk9521840711351211"/>
      <w:bookmarkStart w:id="2938" w:name="_Hlk9521840711821211"/>
      <w:bookmarkStart w:id="2939" w:name="_Hlk9521840711361211"/>
      <w:bookmarkStart w:id="2940" w:name="_Hlk952184071424611"/>
      <w:bookmarkStart w:id="2941" w:name="_Hlk9521840711312611"/>
      <w:bookmarkStart w:id="2942" w:name="_Hlk952184071423611"/>
      <w:bookmarkStart w:id="2943" w:name="_Hlk9521840711311611"/>
      <w:bookmarkStart w:id="2944" w:name="_Hlk952184071141011"/>
      <w:bookmarkStart w:id="2945" w:name="_Hlk9521840712411"/>
      <w:bookmarkStart w:id="2946" w:name="_Hlk952184071141811"/>
      <w:bookmarkStart w:id="2947" w:name="_Hlk952184071142811"/>
      <w:bookmarkStart w:id="2948" w:name="_Hlk9521840714241411"/>
      <w:bookmarkStart w:id="2949" w:name="_Hlk9521840714231411"/>
      <w:bookmarkStart w:id="2950" w:name="_Hlk952184071145411"/>
      <w:bookmarkStart w:id="2951" w:name="_Hlk9521840711413411"/>
      <w:bookmarkStart w:id="2952" w:name="_Hlk9521840714242411"/>
      <w:bookmarkStart w:id="2953" w:name="_Hlk9521840714232411"/>
      <w:bookmarkStart w:id="2954" w:name="_Hlk952184071146411"/>
      <w:bookmarkStart w:id="2955" w:name="_Hlk9521840711414411"/>
      <w:bookmarkStart w:id="2956" w:name="_Hlk952184071414441"/>
      <w:bookmarkStart w:id="2957" w:name="_Hlk952184071332441"/>
      <w:bookmarkStart w:id="2958" w:name="_Hlk952184071413441"/>
      <w:bookmarkStart w:id="2959" w:name="_Hlk952184071331441"/>
      <w:bookmarkStart w:id="2960" w:name="_Hlk95218407142841"/>
      <w:bookmarkStart w:id="2961" w:name="_Hlk95218407111341"/>
      <w:bookmarkStart w:id="2962" w:name="_Hlk952184071131641"/>
      <w:bookmarkStart w:id="2963" w:name="_Hlk952184071132641"/>
      <w:bookmarkStart w:id="2964" w:name="_Hlk952184071181241"/>
      <w:bookmarkStart w:id="2965" w:name="_Hlk952184071171241"/>
      <w:bookmarkStart w:id="2966" w:name="_Hlk952184071135241"/>
      <w:bookmarkStart w:id="2967" w:name="_Hlk95218407173241"/>
      <w:bookmarkStart w:id="2968" w:name="_Hlk952184071182241"/>
      <w:bookmarkStart w:id="2969" w:name="_Hlk952184071172241"/>
      <w:bookmarkStart w:id="2970" w:name="_Hlk952184071136241"/>
      <w:bookmarkStart w:id="2971" w:name="_Hlk95218407174241"/>
      <w:bookmarkStart w:id="2972" w:name="_Hlk952184071414341"/>
      <w:bookmarkStart w:id="2973" w:name="_Hlk952184071332341"/>
      <w:bookmarkStart w:id="2974" w:name="_Hlk952184071413341"/>
      <w:bookmarkStart w:id="2975" w:name="_Hlk952184071331341"/>
      <w:bookmarkStart w:id="2976" w:name="_Hlk95218407142741"/>
      <w:bookmarkStart w:id="2977" w:name="_Hlk95218407111241"/>
      <w:bookmarkStart w:id="2978" w:name="_Hlk952184071131541"/>
      <w:bookmarkStart w:id="2979" w:name="_Hlk952184071132541"/>
      <w:bookmarkStart w:id="2980" w:name="_Hlk952184071181141"/>
      <w:bookmarkStart w:id="2981" w:name="_Hlk952184071171141"/>
      <w:bookmarkStart w:id="2982" w:name="_Hlk952184071135141"/>
      <w:bookmarkStart w:id="2983" w:name="_Hlk95218407173141"/>
      <w:bookmarkStart w:id="2984" w:name="_Hlk952184071182141"/>
      <w:bookmarkStart w:id="2985" w:name="_Hlk952184071172141"/>
      <w:bookmarkStart w:id="2986" w:name="_Hlk952184071136141"/>
      <w:bookmarkStart w:id="2987" w:name="_Hlk95218407174141"/>
      <w:bookmarkStart w:id="2988" w:name="_Hlk95218407142481"/>
      <w:bookmarkStart w:id="2989" w:name="_Hlk9521840711881"/>
      <w:bookmarkStart w:id="2990" w:name="_Hlk952184071131281"/>
      <w:bookmarkStart w:id="2991" w:name="_Hlk952184071132281"/>
      <w:bookmarkStart w:id="2992" w:name="_Hlk95218407142381"/>
      <w:bookmarkStart w:id="2993" w:name="_Hlk9521840711781"/>
      <w:bookmarkStart w:id="2994" w:name="_Hlk952184071131181"/>
      <w:bookmarkStart w:id="2995" w:name="_Hlk952184071132181"/>
      <w:bookmarkStart w:id="2996" w:name="_Hlk95218407114201"/>
      <w:bookmarkStart w:id="2997" w:name="_Hlk95218407113201"/>
      <w:bookmarkStart w:id="2998" w:name="_Hlk952184071261"/>
      <w:bookmarkStart w:id="2999" w:name="_Hlk9521840713141"/>
      <w:bookmarkStart w:id="3000" w:name="_Hlk952184071141111"/>
      <w:bookmarkStart w:id="3001" w:name="_Hlk9521840717101"/>
      <w:bookmarkStart w:id="3002" w:name="_Hlk952184071142101"/>
      <w:bookmarkStart w:id="3003" w:name="_Hlk9521840718101"/>
      <w:bookmarkStart w:id="3004" w:name="_Hlk952184071424161"/>
      <w:bookmarkStart w:id="3005" w:name="_Hlk9521840711312161"/>
      <w:bookmarkStart w:id="3006" w:name="_Hlk952184071423161"/>
      <w:bookmarkStart w:id="3007" w:name="_Hlk9521840711311161"/>
      <w:bookmarkStart w:id="3008" w:name="_Hlk95218407114561"/>
      <w:bookmarkStart w:id="3009" w:name="_Hlk9521840711961"/>
      <w:bookmarkStart w:id="3010" w:name="_Hlk952184071141361"/>
      <w:bookmarkStart w:id="3011" w:name="_Hlk952184071142361"/>
      <w:bookmarkStart w:id="3012" w:name="_Hlk952184071424261"/>
      <w:bookmarkStart w:id="3013" w:name="_Hlk9521840711312261"/>
      <w:bookmarkStart w:id="3014" w:name="_Hlk952184071423261"/>
      <w:bookmarkStart w:id="3015" w:name="_Hlk9521840711311261"/>
      <w:bookmarkStart w:id="3016" w:name="_Hlk95218407114661"/>
      <w:bookmarkStart w:id="3017" w:name="_Hlk9521840712061"/>
      <w:bookmarkStart w:id="3018" w:name="_Hlk952184071141461"/>
      <w:bookmarkStart w:id="3019" w:name="_Hlk952184071142461"/>
      <w:bookmarkStart w:id="3020" w:name="_Hlk9521840714144121"/>
      <w:bookmarkStart w:id="3021" w:name="_Hlk9521840714134121"/>
      <w:bookmarkStart w:id="3022" w:name="_Hlk952184071428121"/>
      <w:bookmarkStart w:id="3023" w:name="_Hlk9521840711316121"/>
      <w:bookmarkStart w:id="3024" w:name="_Hlk9521840711812121"/>
      <w:bookmarkStart w:id="3025" w:name="_Hlk9521840711352121"/>
      <w:bookmarkStart w:id="3026" w:name="_Hlk9521840711822121"/>
      <w:bookmarkStart w:id="3027" w:name="_Hlk9521840711362121"/>
      <w:bookmarkStart w:id="3028" w:name="_Hlk9521840714143121"/>
      <w:bookmarkStart w:id="3029" w:name="_Hlk9521840714133121"/>
      <w:bookmarkStart w:id="3030" w:name="_Hlk952184071427121"/>
      <w:bookmarkStart w:id="3031" w:name="_Hlk9521840711315121"/>
      <w:bookmarkStart w:id="3032" w:name="_Hlk9521840711811121"/>
      <w:bookmarkStart w:id="3033" w:name="_Hlk9521840711351121"/>
      <w:bookmarkStart w:id="3034" w:name="_Hlk9521840711821121"/>
      <w:bookmarkStart w:id="3035" w:name="_Hlk9521840711361121"/>
      <w:bookmarkStart w:id="3036" w:name="_Hlk952184071424521"/>
      <w:bookmarkStart w:id="3037" w:name="_Hlk9521840711312521"/>
      <w:bookmarkStart w:id="3038" w:name="_Hlk952184071423521"/>
      <w:bookmarkStart w:id="3039" w:name="_Hlk9521840711311521"/>
      <w:bookmarkStart w:id="3040" w:name="_Hlk95218407114921"/>
      <w:bookmarkStart w:id="3041" w:name="_Hlk9521840712321"/>
      <w:bookmarkStart w:id="3042" w:name="_Hlk952184071141721"/>
      <w:bookmarkStart w:id="3043" w:name="_Hlk952184071142721"/>
      <w:bookmarkStart w:id="3044" w:name="_Hlk9521840714241321"/>
      <w:bookmarkStart w:id="3045" w:name="_Hlk9521840714231321"/>
      <w:bookmarkStart w:id="3046" w:name="_Hlk952184071145321"/>
      <w:bookmarkStart w:id="3047" w:name="_Hlk9521840711413321"/>
      <w:bookmarkStart w:id="3048" w:name="_Hlk9521840714242321"/>
      <w:bookmarkStart w:id="3049" w:name="_Hlk9521840714232321"/>
      <w:bookmarkStart w:id="3050" w:name="_Hlk952184071146321"/>
      <w:bookmarkStart w:id="3051" w:name="_Hlk9521840711414321"/>
      <w:bookmarkStart w:id="3052" w:name="_Hlk9521840714144221"/>
      <w:bookmarkStart w:id="3053" w:name="_Hlk9521840714134221"/>
      <w:bookmarkStart w:id="3054" w:name="_Hlk952184071428221"/>
      <w:bookmarkStart w:id="3055" w:name="_Hlk9521840711316221"/>
      <w:bookmarkStart w:id="3056" w:name="_Hlk9521840711812221"/>
      <w:bookmarkStart w:id="3057" w:name="_Hlk9521840711352221"/>
      <w:bookmarkStart w:id="3058" w:name="_Hlk9521840711822221"/>
      <w:bookmarkStart w:id="3059" w:name="_Hlk9521840711362221"/>
      <w:bookmarkStart w:id="3060" w:name="_Hlk9521840714143221"/>
      <w:bookmarkStart w:id="3061" w:name="_Hlk9521840714133221"/>
      <w:bookmarkStart w:id="3062" w:name="_Hlk952184071427221"/>
      <w:bookmarkStart w:id="3063" w:name="_Hlk9521840711315221"/>
      <w:bookmarkStart w:id="3064" w:name="_Hlk9521840711811221"/>
      <w:bookmarkStart w:id="3065" w:name="_Hlk9521840711351221"/>
      <w:bookmarkStart w:id="3066" w:name="_Hlk9521840711821221"/>
      <w:bookmarkStart w:id="3067" w:name="_Hlk9521840711361221"/>
      <w:bookmarkStart w:id="3068" w:name="_Hlk952184071424621"/>
      <w:bookmarkStart w:id="3069" w:name="_Hlk9521840711312621"/>
      <w:bookmarkStart w:id="3070" w:name="_Hlk952184071423621"/>
      <w:bookmarkStart w:id="3071" w:name="_Hlk9521840711311621"/>
      <w:bookmarkStart w:id="3072" w:name="_Hlk952184071141021"/>
      <w:bookmarkStart w:id="3073" w:name="_Hlk9521840712421"/>
      <w:bookmarkStart w:id="3074" w:name="_Hlk952184071141821"/>
      <w:bookmarkStart w:id="3075" w:name="_Hlk952184071142821"/>
      <w:bookmarkStart w:id="3076" w:name="_Hlk9521840714241421"/>
      <w:bookmarkStart w:id="3077" w:name="_Hlk9521840714231421"/>
      <w:bookmarkStart w:id="3078" w:name="_Hlk952184071145421"/>
      <w:bookmarkStart w:id="3079" w:name="_Hlk9521840711413421"/>
      <w:bookmarkStart w:id="3080" w:name="_Hlk9521840714242421"/>
      <w:bookmarkStart w:id="3081" w:name="_Hlk9521840714232421"/>
      <w:bookmarkStart w:id="3082" w:name="_Hlk952184071146421"/>
      <w:bookmarkStart w:id="3083" w:name="_Hlk9521840711414421"/>
      <w:bookmarkStart w:id="3084" w:name="_Hlk952184071142442"/>
      <w:bookmarkStart w:id="3085" w:name="_Hlk9521840714144"/>
      <w:bookmarkStart w:id="3086" w:name="_Hlk952184071184"/>
      <w:bookmarkStart w:id="3087" w:name="_Hlk952184071464"/>
      <w:bookmarkStart w:id="3088" w:name="_Hlk95218407113124"/>
      <w:bookmarkStart w:id="3089" w:name="_Hlk9521840713324"/>
      <w:bookmarkStart w:id="3090" w:name="_Hlk95218407113224"/>
      <w:bookmarkStart w:id="3091" w:name="_Hlk9521840713424"/>
      <w:bookmarkStart w:id="3092" w:name="_Hlk9521840714234"/>
      <w:bookmarkStart w:id="3093" w:name="_Hlk9521840714134"/>
      <w:bookmarkStart w:id="3094" w:name="_Hlk952184071174"/>
      <w:bookmarkStart w:id="3095" w:name="_Hlk952184071454"/>
      <w:bookmarkStart w:id="3096" w:name="_Hlk95218407113114"/>
      <w:bookmarkStart w:id="3097" w:name="_Hlk9521840713314"/>
      <w:bookmarkStart w:id="3098" w:name="_Hlk95218407113214"/>
      <w:bookmarkStart w:id="3099" w:name="_Hlk9521840713414"/>
      <w:bookmarkStart w:id="3100" w:name="_Hlk952184071148"/>
      <w:bookmarkStart w:id="3101" w:name="_Hlk952184071428"/>
      <w:bookmarkStart w:id="3102" w:name="_Hlk952184071138"/>
      <w:bookmarkStart w:id="3103" w:name="_Hlk952184071418"/>
      <w:bookmarkStart w:id="3104" w:name="_Hlk95218407122"/>
      <w:bookmarkStart w:id="3105" w:name="_Hlk952184071113"/>
      <w:bookmarkStart w:id="3106" w:name="_Hlk952184071310"/>
      <w:bookmarkStart w:id="3107" w:name="_Hlk952184071410"/>
      <w:bookmarkStart w:id="3108" w:name="_Hlk9521840711416"/>
      <w:bookmarkStart w:id="3109" w:name="_Hlk9521840711316"/>
      <w:bookmarkStart w:id="3110" w:name="_Hlk95218407176"/>
      <w:bookmarkStart w:id="3111" w:name="_Hlk952184071336"/>
      <w:bookmarkStart w:id="3112" w:name="_Hlk9521840711426"/>
      <w:bookmarkStart w:id="3113" w:name="_Hlk9521840711326"/>
      <w:bookmarkStart w:id="3114" w:name="_Hlk95218407186"/>
      <w:bookmarkStart w:id="3115" w:name="_Hlk952184071346"/>
      <w:bookmarkStart w:id="3116" w:name="_Hlk95218407142412"/>
      <w:bookmarkStart w:id="3117" w:name="_Hlk9521840711812"/>
      <w:bookmarkStart w:id="3118" w:name="_Hlk952184071131212"/>
      <w:bookmarkStart w:id="3119" w:name="_Hlk952184071132212"/>
      <w:bookmarkStart w:id="3120" w:name="_Hlk95218407142312"/>
      <w:bookmarkStart w:id="3121" w:name="_Hlk9521840711712"/>
      <w:bookmarkStart w:id="3122" w:name="_Hlk952184071131112"/>
      <w:bookmarkStart w:id="3123" w:name="_Hlk952184071132112"/>
      <w:bookmarkStart w:id="3124" w:name="_Hlk9521840711452"/>
      <w:bookmarkStart w:id="3125" w:name="_Hlk9521840711352"/>
      <w:bookmarkStart w:id="3126" w:name="_Hlk952184071192"/>
      <w:bookmarkStart w:id="3127" w:name="_Hlk952184071372"/>
      <w:bookmarkStart w:id="3128" w:name="_Hlk95218407114132"/>
      <w:bookmarkStart w:id="3129" w:name="_Hlk952184071732"/>
      <w:bookmarkStart w:id="3130" w:name="_Hlk95218407114232"/>
      <w:bookmarkStart w:id="3131" w:name="_Hlk952184071832"/>
      <w:bookmarkStart w:id="3132" w:name="_Hlk95218407142422"/>
      <w:bookmarkStart w:id="3133" w:name="_Hlk9521840711822"/>
      <w:bookmarkStart w:id="3134" w:name="_Hlk952184071131222"/>
      <w:bookmarkStart w:id="3135" w:name="_Hlk952184071132222"/>
      <w:bookmarkStart w:id="3136" w:name="_Hlk95218407142322"/>
      <w:bookmarkStart w:id="3137" w:name="_Hlk9521840711722"/>
      <w:bookmarkStart w:id="3138" w:name="_Hlk952184071131122"/>
      <w:bookmarkStart w:id="3139" w:name="_Hlk952184071132122"/>
      <w:bookmarkStart w:id="3140" w:name="_Hlk9521840711462"/>
      <w:bookmarkStart w:id="3141" w:name="_Hlk9521840711362"/>
      <w:bookmarkStart w:id="3142" w:name="_Hlk952184071202"/>
      <w:bookmarkStart w:id="3143" w:name="_Hlk952184071382"/>
      <w:bookmarkStart w:id="3144" w:name="_Hlk95218407114142"/>
      <w:bookmarkStart w:id="3145" w:name="_Hlk952184071742"/>
      <w:bookmarkStart w:id="3146" w:name="_Hlk95218407114242"/>
      <w:bookmarkStart w:id="3147" w:name="_Hlk952184071842"/>
      <w:bookmarkStart w:id="3148" w:name="_Hlk9521840714243"/>
      <w:bookmarkStart w:id="3149" w:name="_Hlk9521840714143"/>
      <w:bookmarkStart w:id="3150" w:name="_Hlk952184071183"/>
      <w:bookmarkStart w:id="3151" w:name="_Hlk952184071463"/>
      <w:bookmarkStart w:id="3152" w:name="_Hlk95218407113123"/>
      <w:bookmarkStart w:id="3153" w:name="_Hlk9521840713323"/>
      <w:bookmarkStart w:id="3154" w:name="_Hlk95218407113223"/>
      <w:bookmarkStart w:id="3155" w:name="_Hlk9521840713423"/>
      <w:bookmarkStart w:id="3156" w:name="_Hlk9521840714233"/>
      <w:bookmarkStart w:id="3157" w:name="_Hlk9521840714133"/>
      <w:bookmarkStart w:id="3158" w:name="_Hlk952184071173"/>
      <w:bookmarkStart w:id="3159" w:name="_Hlk952184071453"/>
      <w:bookmarkStart w:id="3160" w:name="_Hlk95218407113113"/>
      <w:bookmarkStart w:id="3161" w:name="_Hlk9521840713313"/>
      <w:bookmarkStart w:id="3162" w:name="_Hlk95218407113213"/>
      <w:bookmarkStart w:id="3163" w:name="_Hlk9521840713413"/>
      <w:bookmarkStart w:id="3164" w:name="_Hlk952184071147"/>
      <w:bookmarkStart w:id="3165" w:name="_Hlk952184071427"/>
      <w:bookmarkStart w:id="3166" w:name="_Hlk952184071137"/>
      <w:bookmarkStart w:id="3167" w:name="_Hlk952184071417"/>
      <w:bookmarkStart w:id="3168" w:name="_Hlk95218407121"/>
      <w:bookmarkStart w:id="3169" w:name="_Hlk952184071112"/>
      <w:bookmarkStart w:id="3170" w:name="_Hlk95218407139"/>
      <w:bookmarkStart w:id="3171" w:name="_Hlk95218407149"/>
      <w:bookmarkStart w:id="3172" w:name="_Hlk9521840711415"/>
      <w:bookmarkStart w:id="3173" w:name="_Hlk9521840711315"/>
      <w:bookmarkStart w:id="3174" w:name="_Hlk95218407175"/>
      <w:bookmarkStart w:id="3175" w:name="_Hlk952184071335"/>
      <w:bookmarkStart w:id="3176" w:name="_Hlk9521840711425"/>
      <w:bookmarkStart w:id="3177" w:name="_Hlk9521840711325"/>
      <w:bookmarkStart w:id="3178" w:name="_Hlk95218407185"/>
      <w:bookmarkStart w:id="3179" w:name="_Hlk952184071345"/>
      <w:bookmarkStart w:id="3180" w:name="_Hlk95218407142411"/>
      <w:bookmarkStart w:id="3181" w:name="_Hlk9521840711811"/>
      <w:bookmarkStart w:id="3182" w:name="_Hlk952184071131211"/>
      <w:bookmarkStart w:id="3183" w:name="_Hlk952184071132211"/>
      <w:bookmarkStart w:id="3184" w:name="_Hlk95218407142311"/>
      <w:bookmarkStart w:id="3185" w:name="_Hlk9521840711711"/>
      <w:bookmarkStart w:id="3186" w:name="_Hlk952184071131111"/>
      <w:bookmarkStart w:id="3187" w:name="_Hlk952184071132111"/>
      <w:bookmarkStart w:id="3188" w:name="_Hlk9521840711451"/>
      <w:bookmarkStart w:id="3189" w:name="_Hlk9521840711351"/>
      <w:bookmarkStart w:id="3190" w:name="_Hlk952184071191"/>
      <w:bookmarkStart w:id="3191" w:name="_Hlk952184071371"/>
      <w:bookmarkStart w:id="3192" w:name="_Hlk95218407114131"/>
      <w:bookmarkStart w:id="3193" w:name="_Hlk952184071731"/>
      <w:bookmarkStart w:id="3194" w:name="_Hlk95218407114231"/>
      <w:bookmarkStart w:id="3195" w:name="_Hlk952184071831"/>
      <w:bookmarkStart w:id="3196" w:name="_Hlk95218407142421"/>
      <w:bookmarkStart w:id="3197" w:name="_Hlk9521840711821"/>
      <w:bookmarkStart w:id="3198" w:name="_Hlk952184071131221"/>
      <w:bookmarkStart w:id="3199" w:name="_Hlk952184071132221"/>
      <w:bookmarkStart w:id="3200" w:name="_Hlk95218407142321"/>
      <w:bookmarkStart w:id="3201" w:name="_Hlk9521840711721"/>
      <w:bookmarkStart w:id="3202" w:name="_Hlk952184071131121"/>
      <w:bookmarkStart w:id="3203" w:name="_Hlk952184071132121"/>
      <w:bookmarkStart w:id="3204" w:name="_Hlk9521840711461"/>
      <w:bookmarkStart w:id="3205" w:name="_Hlk9521840711361"/>
      <w:bookmarkStart w:id="3206" w:name="_Hlk952184071201"/>
      <w:bookmarkStart w:id="3207" w:name="_Hlk952184071381"/>
      <w:bookmarkStart w:id="3208" w:name="_Hlk95218407114141"/>
      <w:bookmarkStart w:id="3209" w:name="_Hlk952184071741"/>
      <w:bookmarkStart w:id="3210" w:name="_Hlk95218407114241"/>
      <w:bookmarkStart w:id="3211" w:name="_Hlk952184071841"/>
      <w:bookmarkStart w:id="3212" w:name="_Hlk952184071344"/>
      <w:bookmarkStart w:id="3213" w:name="_Hlk952184071424"/>
      <w:bookmarkStart w:id="3214" w:name="_Hlk952184071134"/>
      <w:bookmarkStart w:id="3215" w:name="_Hlk952184071414"/>
      <w:bookmarkStart w:id="3216" w:name="_Hlk95218407110"/>
      <w:bookmarkStart w:id="3217" w:name="_Hlk95218407118"/>
      <w:bookmarkStart w:id="3218" w:name="_Hlk95218407136"/>
      <w:bookmarkStart w:id="3219" w:name="_Hlk95218407146"/>
      <w:bookmarkStart w:id="3220" w:name="_Hlk9521840711412"/>
      <w:bookmarkStart w:id="3221" w:name="_Hlk9521840711312"/>
      <w:bookmarkStart w:id="3222" w:name="_Hlk95218407172"/>
      <w:bookmarkStart w:id="3223" w:name="_Hlk952184071332"/>
      <w:bookmarkStart w:id="3224" w:name="_Hlk9521840711422"/>
      <w:bookmarkStart w:id="3225" w:name="_Hlk9521840711322"/>
      <w:bookmarkStart w:id="3226" w:name="_Hlk95218407182"/>
      <w:bookmarkStart w:id="3227" w:name="_Hlk952184071342"/>
      <w:bookmarkStart w:id="3228" w:name="_Hlk952184071143"/>
      <w:bookmarkStart w:id="3229" w:name="_Hlk952184071423"/>
      <w:bookmarkStart w:id="3230" w:name="_Hlk952184071133"/>
      <w:bookmarkStart w:id="3231" w:name="_Hlk952184071413"/>
      <w:bookmarkStart w:id="3232" w:name="_Hlk9521840719"/>
      <w:bookmarkStart w:id="3233" w:name="_Hlk95218407117"/>
      <w:bookmarkStart w:id="3234" w:name="_Hlk95218407135"/>
      <w:bookmarkStart w:id="3235" w:name="_Hlk95218407145"/>
      <w:bookmarkStart w:id="3236" w:name="_Hlk9521840711411"/>
      <w:bookmarkStart w:id="3237" w:name="_Hlk9521840711311"/>
      <w:bookmarkStart w:id="3238" w:name="_Hlk95218407171"/>
      <w:bookmarkStart w:id="3239" w:name="_Hlk952184071331"/>
      <w:bookmarkStart w:id="3240" w:name="_Hlk9521840711421"/>
      <w:bookmarkStart w:id="3241" w:name="_Hlk9521840711321"/>
      <w:bookmarkStart w:id="3242" w:name="_Hlk95218407181"/>
      <w:bookmarkStart w:id="3243" w:name="_Hlk952184071341"/>
      <w:bookmarkStart w:id="3244" w:name="_Hlk95218407144"/>
      <w:bookmarkStart w:id="3245" w:name="_Hlk95218407114"/>
      <w:bookmarkStart w:id="3246" w:name="_Hlk95218407132"/>
      <w:bookmarkStart w:id="3247" w:name="_Hlk95218407142"/>
      <w:bookmarkStart w:id="3248" w:name="_Hlk9521840715"/>
      <w:bookmarkStart w:id="3249" w:name="_Hlk95218407113"/>
      <w:bookmarkStart w:id="3250" w:name="_Hlk95218407131"/>
      <w:bookmarkStart w:id="3251" w:name="_Hlk95218407141"/>
      <w:bookmarkStart w:id="3252" w:name="_Hlk95218407112"/>
      <w:bookmarkStart w:id="3253" w:name="_Hlk952184071"/>
      <w:bookmarkStart w:id="3254" w:name="_Hlk952184072"/>
      <w:bookmarkStart w:id="3255" w:name="_Hlk9521840711"/>
      <w:bookmarkStart w:id="3256" w:name="_Hlk9521840712"/>
      <w:bookmarkStart w:id="3257" w:name="_Hlk9521840713"/>
      <w:bookmarkStart w:id="3258" w:name="_Hlk95218407111"/>
      <w:bookmarkStart w:id="3259" w:name="_Hlk9521840714"/>
      <w:bookmarkStart w:id="3260" w:name="_Hlk9521840716"/>
      <w:bookmarkStart w:id="3261" w:name="_Hlk952184071141"/>
      <w:bookmarkStart w:id="3262" w:name="_Hlk952184071421"/>
      <w:bookmarkStart w:id="3263" w:name="_Hlk952184071131"/>
      <w:bookmarkStart w:id="3264" w:name="_Hlk952184071411"/>
      <w:bookmarkStart w:id="3265" w:name="_Hlk9521840717"/>
      <w:bookmarkStart w:id="3266" w:name="_Hlk95218407115"/>
      <w:bookmarkStart w:id="3267" w:name="_Hlk95218407133"/>
      <w:bookmarkStart w:id="3268" w:name="_Hlk95218407143"/>
      <w:bookmarkStart w:id="3269" w:name="_Hlk952184071142"/>
      <w:bookmarkStart w:id="3270" w:name="_Hlk952184071422"/>
      <w:bookmarkStart w:id="3271" w:name="_Hlk952184071132"/>
      <w:bookmarkStart w:id="3272" w:name="_Hlk952184071412"/>
      <w:bookmarkStart w:id="3273" w:name="_Hlk9521840718"/>
      <w:bookmarkStart w:id="3274" w:name="_Hlk95218407116"/>
      <w:bookmarkStart w:id="3275" w:name="_Hlk95218407134"/>
      <w:bookmarkStart w:id="3276" w:name="_Hlk952184071144"/>
      <w:bookmarkStart w:id="3277" w:name="_Hlk9521840714241"/>
      <w:bookmarkStart w:id="3278" w:name="_Hlk9521840714141"/>
      <w:bookmarkStart w:id="3279" w:name="_Hlk952184071181"/>
      <w:bookmarkStart w:id="3280" w:name="_Hlk952184071461"/>
      <w:bookmarkStart w:id="3281" w:name="_Hlk95218407113121"/>
      <w:bookmarkStart w:id="3282" w:name="_Hlk9521840713321"/>
      <w:bookmarkStart w:id="3283" w:name="_Hlk95218407113221"/>
      <w:bookmarkStart w:id="3284" w:name="_Hlk9521840713421"/>
      <w:bookmarkStart w:id="3285" w:name="_Hlk9521840714231"/>
      <w:bookmarkStart w:id="3286" w:name="_Hlk9521840714131"/>
      <w:bookmarkStart w:id="3287" w:name="_Hlk952184071171"/>
      <w:bookmarkStart w:id="3288" w:name="_Hlk952184071451"/>
      <w:bookmarkStart w:id="3289" w:name="_Hlk95218407113111"/>
      <w:bookmarkStart w:id="3290" w:name="_Hlk9521840713311"/>
      <w:bookmarkStart w:id="3291" w:name="_Hlk95218407113211"/>
      <w:bookmarkStart w:id="3292" w:name="_Hlk9521840713411"/>
      <w:bookmarkStart w:id="3293" w:name="_Hlk952184071145"/>
      <w:bookmarkStart w:id="3294" w:name="_Hlk952184071425"/>
      <w:bookmarkStart w:id="3295" w:name="_Hlk952184071135"/>
      <w:bookmarkStart w:id="3296" w:name="_Hlk952184071415"/>
      <w:bookmarkStart w:id="3297" w:name="_Hlk95218407119"/>
      <w:bookmarkStart w:id="3298" w:name="_Hlk952184071110"/>
      <w:bookmarkStart w:id="3299" w:name="_Hlk95218407137"/>
      <w:bookmarkStart w:id="3300" w:name="_Hlk95218407147"/>
      <w:bookmarkStart w:id="3301" w:name="_Hlk9521840711413"/>
      <w:bookmarkStart w:id="3302" w:name="_Hlk9521840711313"/>
      <w:bookmarkStart w:id="3303" w:name="_Hlk95218407173"/>
      <w:bookmarkStart w:id="3304" w:name="_Hlk952184071333"/>
      <w:bookmarkStart w:id="3305" w:name="_Hlk9521840711423"/>
      <w:bookmarkStart w:id="3306" w:name="_Hlk9521840711323"/>
      <w:bookmarkStart w:id="3307" w:name="_Hlk95218407183"/>
      <w:bookmarkStart w:id="3308" w:name="_Hlk952184071343"/>
      <w:bookmarkStart w:id="3309" w:name="_Hlk9521840714242"/>
      <w:bookmarkStart w:id="3310" w:name="_Hlk9521840714142"/>
      <w:bookmarkStart w:id="3311" w:name="_Hlk952184071182"/>
      <w:bookmarkStart w:id="3312" w:name="_Hlk952184071462"/>
      <w:bookmarkStart w:id="3313" w:name="_Hlk95218407113122"/>
      <w:bookmarkStart w:id="3314" w:name="_Hlk9521840713322"/>
      <w:bookmarkStart w:id="3315" w:name="_Hlk95218407113222"/>
      <w:bookmarkStart w:id="3316" w:name="_Hlk9521840713422"/>
      <w:bookmarkStart w:id="3317" w:name="_Hlk9521840714232"/>
      <w:bookmarkStart w:id="3318" w:name="_Hlk9521840714132"/>
      <w:bookmarkStart w:id="3319" w:name="_Hlk952184071172"/>
      <w:bookmarkStart w:id="3320" w:name="_Hlk952184071452"/>
      <w:bookmarkStart w:id="3321" w:name="_Hlk95218407113112"/>
      <w:bookmarkStart w:id="3322" w:name="_Hlk9521840713312"/>
      <w:bookmarkStart w:id="3323" w:name="_Hlk95218407113212"/>
      <w:bookmarkStart w:id="3324" w:name="_Hlk9521840713412"/>
      <w:bookmarkStart w:id="3325" w:name="_Hlk952184071146"/>
      <w:bookmarkStart w:id="3326" w:name="_Hlk952184071426"/>
      <w:bookmarkStart w:id="3327" w:name="_Hlk952184071136"/>
      <w:bookmarkStart w:id="3328" w:name="_Hlk952184071416"/>
      <w:bookmarkStart w:id="3329" w:name="_Hlk95218407120"/>
      <w:bookmarkStart w:id="3330" w:name="_Hlk952184071111"/>
      <w:bookmarkStart w:id="3331" w:name="_Hlk95218407138"/>
      <w:bookmarkStart w:id="3332" w:name="_Hlk95218407148"/>
      <w:bookmarkStart w:id="3333" w:name="_Hlk9521840711414"/>
      <w:bookmarkStart w:id="3334" w:name="_Hlk9521840711314"/>
      <w:bookmarkStart w:id="3335" w:name="_Hlk95218407174"/>
      <w:bookmarkStart w:id="3336" w:name="_Hlk952184071334"/>
      <w:bookmarkStart w:id="3337" w:name="_Hlk9521840711424"/>
      <w:bookmarkStart w:id="3338" w:name="_Hlk9521840711324"/>
      <w:bookmarkStart w:id="3339" w:name="_Hlk95218407184"/>
      <w:bookmarkStart w:id="3340" w:name="_Hlk9521840714244"/>
      <w:bookmarkStart w:id="3341" w:name="_Hlk95218407141441"/>
      <w:bookmarkStart w:id="3342" w:name="_Hlk9521840714641"/>
      <w:bookmarkStart w:id="3343" w:name="_Hlk95218407133241"/>
      <w:bookmarkStart w:id="3344" w:name="_Hlk95218407134241"/>
      <w:bookmarkStart w:id="3345" w:name="_Hlk95218407141341"/>
      <w:bookmarkStart w:id="3346" w:name="_Hlk9521840714541"/>
      <w:bookmarkStart w:id="3347" w:name="_Hlk95218407133141"/>
      <w:bookmarkStart w:id="3348" w:name="_Hlk95218407134141"/>
      <w:bookmarkStart w:id="3349" w:name="_Hlk9521840714281"/>
      <w:bookmarkStart w:id="3350" w:name="_Hlk9521840714181"/>
      <w:bookmarkStart w:id="3351" w:name="_Hlk9521840711131"/>
      <w:bookmarkStart w:id="3352" w:name="_Hlk9521840714101"/>
      <w:bookmarkStart w:id="3353" w:name="_Hlk95218407113161"/>
      <w:bookmarkStart w:id="3354" w:name="_Hlk9521840713361"/>
      <w:bookmarkStart w:id="3355" w:name="_Hlk95218407113261"/>
      <w:bookmarkStart w:id="3356" w:name="_Hlk9521840713461"/>
      <w:bookmarkStart w:id="3357" w:name="_Hlk95218407118121"/>
      <w:bookmarkStart w:id="3358" w:name="_Hlk9521840711322121"/>
      <w:bookmarkStart w:id="3359" w:name="_Hlk95218407117121"/>
      <w:bookmarkStart w:id="3360" w:name="_Hlk9521840711321121"/>
      <w:bookmarkStart w:id="3361" w:name="_Hlk95218407113521"/>
      <w:bookmarkStart w:id="3362" w:name="_Hlk9521840713721"/>
      <w:bookmarkStart w:id="3363" w:name="_Hlk9521840717321"/>
      <w:bookmarkStart w:id="3364" w:name="_Hlk9521840718321"/>
      <w:bookmarkStart w:id="3365" w:name="_Hlk95218407118221"/>
      <w:bookmarkStart w:id="3366" w:name="_Hlk9521840711322221"/>
      <w:bookmarkStart w:id="3367" w:name="_Hlk95218407117221"/>
      <w:bookmarkStart w:id="3368" w:name="_Hlk9521840711321221"/>
      <w:bookmarkStart w:id="3369" w:name="_Hlk95218407113621"/>
      <w:bookmarkStart w:id="3370" w:name="_Hlk9521840713821"/>
      <w:bookmarkStart w:id="3371" w:name="_Hlk9521840717421"/>
      <w:bookmarkStart w:id="3372" w:name="_Hlk9521840718421"/>
      <w:bookmarkStart w:id="3373" w:name="_Hlk95218407141431"/>
      <w:bookmarkStart w:id="3374" w:name="_Hlk9521840714631"/>
      <w:bookmarkStart w:id="3375" w:name="_Hlk95218407133231"/>
      <w:bookmarkStart w:id="3376" w:name="_Hlk95218407134231"/>
      <w:bookmarkStart w:id="3377" w:name="_Hlk95218407141331"/>
      <w:bookmarkStart w:id="3378" w:name="_Hlk9521840714531"/>
      <w:bookmarkStart w:id="3379" w:name="_Hlk95218407133131"/>
      <w:bookmarkStart w:id="3380" w:name="_Hlk95218407134131"/>
      <w:bookmarkStart w:id="3381" w:name="_Hlk9521840714271"/>
      <w:bookmarkStart w:id="3382" w:name="_Hlk9521840714171"/>
      <w:bookmarkStart w:id="3383" w:name="_Hlk9521840711121"/>
      <w:bookmarkStart w:id="3384" w:name="_Hlk952184071491"/>
      <w:bookmarkStart w:id="3385" w:name="_Hlk95218407113151"/>
      <w:bookmarkStart w:id="3386" w:name="_Hlk9521840713351"/>
      <w:bookmarkStart w:id="3387" w:name="_Hlk95218407113251"/>
      <w:bookmarkStart w:id="3388" w:name="_Hlk9521840713451"/>
      <w:bookmarkStart w:id="3389" w:name="_Hlk95218407118111"/>
      <w:bookmarkStart w:id="3390" w:name="_Hlk9521840711322111"/>
      <w:bookmarkStart w:id="3391" w:name="_Hlk95218407117111"/>
      <w:bookmarkStart w:id="3392" w:name="_Hlk9521840711321111"/>
      <w:bookmarkStart w:id="3393" w:name="_Hlk95218407113511"/>
      <w:bookmarkStart w:id="3394" w:name="_Hlk9521840713711"/>
      <w:bookmarkStart w:id="3395" w:name="_Hlk9521840717311"/>
      <w:bookmarkStart w:id="3396" w:name="_Hlk9521840718311"/>
      <w:bookmarkStart w:id="3397" w:name="_Hlk95218407118211"/>
      <w:bookmarkStart w:id="3398" w:name="_Hlk9521840711322211"/>
      <w:bookmarkStart w:id="3399" w:name="_Hlk95218407117211"/>
      <w:bookmarkStart w:id="3400" w:name="_Hlk9521840711321211"/>
      <w:bookmarkStart w:id="3401" w:name="_Hlk95218407113611"/>
      <w:bookmarkStart w:id="3402" w:name="_Hlk9521840713811"/>
      <w:bookmarkStart w:id="3403" w:name="_Hlk9521840717411"/>
      <w:bookmarkStart w:id="3404" w:name="_Hlk9521840718411"/>
      <w:bookmarkStart w:id="3405" w:name="_Hlk9521840714245"/>
      <w:bookmarkStart w:id="3406" w:name="_Hlk9521840714145"/>
      <w:bookmarkStart w:id="3407" w:name="_Hlk952184071185"/>
      <w:bookmarkStart w:id="3408" w:name="_Hlk952184071465"/>
      <w:bookmarkStart w:id="3409" w:name="_Hlk95218407113125"/>
      <w:bookmarkStart w:id="3410" w:name="_Hlk9521840713325"/>
      <w:bookmarkStart w:id="3411" w:name="_Hlk95218407113225"/>
      <w:bookmarkStart w:id="3412" w:name="_Hlk9521840713425"/>
      <w:bookmarkStart w:id="3413" w:name="_Hlk9521840714235"/>
      <w:bookmarkStart w:id="3414" w:name="_Hlk9521840714135"/>
      <w:bookmarkStart w:id="3415" w:name="_Hlk952184071175"/>
      <w:bookmarkStart w:id="3416" w:name="_Hlk952184071455"/>
      <w:bookmarkStart w:id="3417" w:name="_Hlk95218407113115"/>
      <w:bookmarkStart w:id="3418" w:name="_Hlk9521840713315"/>
      <w:bookmarkStart w:id="3419" w:name="_Hlk95218407113215"/>
      <w:bookmarkStart w:id="3420" w:name="_Hlk9521840713415"/>
      <w:bookmarkStart w:id="3421" w:name="_Hlk952184071149"/>
      <w:bookmarkStart w:id="3422" w:name="_Hlk952184071429"/>
      <w:bookmarkStart w:id="3423" w:name="_Hlk952184071139"/>
      <w:bookmarkStart w:id="3424" w:name="_Hlk952184071419"/>
      <w:bookmarkStart w:id="3425" w:name="_Hlk95218407123"/>
      <w:bookmarkStart w:id="3426" w:name="_Hlk952184071114"/>
      <w:bookmarkStart w:id="3427" w:name="_Hlk952184071311"/>
      <w:bookmarkStart w:id="3428" w:name="_Hlk952184071420"/>
      <w:bookmarkStart w:id="3429" w:name="_Hlk9521840711417"/>
      <w:bookmarkStart w:id="3430" w:name="_Hlk9521840711317"/>
      <w:bookmarkStart w:id="3431" w:name="_Hlk95218407177"/>
      <w:bookmarkStart w:id="3432" w:name="_Hlk952184071337"/>
      <w:bookmarkStart w:id="3433" w:name="_Hlk9521840711427"/>
      <w:bookmarkStart w:id="3434" w:name="_Hlk9521840711327"/>
      <w:bookmarkStart w:id="3435" w:name="_Hlk95218407187"/>
      <w:bookmarkStart w:id="3436" w:name="_Hlk952184071347"/>
      <w:bookmarkStart w:id="3437" w:name="_Hlk95218407142413"/>
      <w:bookmarkStart w:id="3438" w:name="_Hlk9521840711813"/>
      <w:bookmarkStart w:id="3439" w:name="_Hlk952184071131213"/>
      <w:bookmarkStart w:id="3440" w:name="_Hlk952184071132213"/>
      <w:bookmarkStart w:id="3441" w:name="_Hlk95218407142313"/>
      <w:bookmarkStart w:id="3442" w:name="_Hlk9521840711713"/>
      <w:bookmarkStart w:id="3443" w:name="_Hlk952184071131113"/>
      <w:bookmarkStart w:id="3444" w:name="_Hlk952184071132113"/>
      <w:bookmarkStart w:id="3445" w:name="_Hlk9521840711453"/>
      <w:bookmarkStart w:id="3446" w:name="_Hlk9521840711353"/>
      <w:bookmarkStart w:id="3447" w:name="_Hlk952184071193"/>
      <w:bookmarkStart w:id="3448" w:name="_Hlk952184071373"/>
      <w:bookmarkStart w:id="3449" w:name="_Hlk95218407114133"/>
      <w:bookmarkStart w:id="3450" w:name="_Hlk952184071733"/>
      <w:bookmarkStart w:id="3451" w:name="_Hlk95218407114233"/>
      <w:bookmarkStart w:id="3452" w:name="_Hlk952184071833"/>
      <w:bookmarkStart w:id="3453" w:name="_Hlk95218407142423"/>
      <w:bookmarkStart w:id="3454" w:name="_Hlk9521840711823"/>
      <w:bookmarkStart w:id="3455" w:name="_Hlk952184071131223"/>
      <w:bookmarkStart w:id="3456" w:name="_Hlk952184071132223"/>
      <w:bookmarkStart w:id="3457" w:name="_Hlk95218407142323"/>
      <w:bookmarkStart w:id="3458" w:name="_Hlk9521840711723"/>
      <w:bookmarkStart w:id="3459" w:name="_Hlk952184071131123"/>
      <w:bookmarkStart w:id="3460" w:name="_Hlk952184071132123"/>
      <w:bookmarkStart w:id="3461" w:name="_Hlk9521840711463"/>
      <w:bookmarkStart w:id="3462" w:name="_Hlk9521840711363"/>
      <w:bookmarkStart w:id="3463" w:name="_Hlk952184071203"/>
      <w:bookmarkStart w:id="3464" w:name="_Hlk952184071383"/>
      <w:bookmarkStart w:id="3465" w:name="_Hlk95218407114143"/>
      <w:bookmarkStart w:id="3466" w:name="_Hlk952184071743"/>
      <w:bookmarkStart w:id="3467" w:name="_Hlk95218407114243"/>
      <w:bookmarkStart w:id="3468" w:name="_Hlk952184071843"/>
      <w:bookmarkStart w:id="3469" w:name="_Hlk95218407141442"/>
      <w:bookmarkStart w:id="3470" w:name="_Hlk9521840714642"/>
      <w:bookmarkStart w:id="3471" w:name="_Hlk95218407133242"/>
      <w:bookmarkStart w:id="3472" w:name="_Hlk95218407134242"/>
      <w:bookmarkStart w:id="3473" w:name="_Hlk95218407141342"/>
      <w:bookmarkStart w:id="3474" w:name="_Hlk9521840714542"/>
      <w:bookmarkStart w:id="3475" w:name="_Hlk95218407133142"/>
      <w:bookmarkStart w:id="3476" w:name="_Hlk95218407134142"/>
      <w:bookmarkStart w:id="3477" w:name="_Hlk9521840714282"/>
      <w:bookmarkStart w:id="3478" w:name="_Hlk9521840714182"/>
      <w:bookmarkStart w:id="3479" w:name="_Hlk9521840711132"/>
      <w:bookmarkStart w:id="3480" w:name="_Hlk9521840714102"/>
      <w:bookmarkStart w:id="3481" w:name="_Hlk95218407113162"/>
      <w:bookmarkStart w:id="3482" w:name="_Hlk9521840713362"/>
      <w:bookmarkStart w:id="3483" w:name="_Hlk95218407113262"/>
      <w:bookmarkStart w:id="3484" w:name="_Hlk9521840713462"/>
      <w:bookmarkStart w:id="3485" w:name="_Hlk95218407118122"/>
      <w:bookmarkStart w:id="3486" w:name="_Hlk9521840711322122"/>
      <w:bookmarkStart w:id="3487" w:name="_Hlk95218407117122"/>
      <w:bookmarkStart w:id="3488" w:name="_Hlk9521840711321122"/>
      <w:bookmarkStart w:id="3489" w:name="_Hlk95218407113522"/>
      <w:bookmarkStart w:id="3490" w:name="_Hlk9521840713722"/>
      <w:bookmarkStart w:id="3491" w:name="_Hlk9521840717322"/>
      <w:bookmarkStart w:id="3492" w:name="_Hlk9521840718322"/>
      <w:bookmarkStart w:id="3493" w:name="_Hlk95218407118222"/>
      <w:bookmarkStart w:id="3494" w:name="_Hlk9521840711322222"/>
      <w:bookmarkStart w:id="3495" w:name="_Hlk95218407117222"/>
      <w:bookmarkStart w:id="3496" w:name="_Hlk9521840711321222"/>
      <w:bookmarkStart w:id="3497" w:name="_Hlk95218407113622"/>
      <w:bookmarkStart w:id="3498" w:name="_Hlk9521840713822"/>
      <w:bookmarkStart w:id="3499" w:name="_Hlk9521840717422"/>
      <w:bookmarkStart w:id="3500" w:name="_Hlk9521840718422"/>
      <w:bookmarkStart w:id="3501" w:name="_Hlk95218407141432"/>
      <w:bookmarkStart w:id="3502" w:name="_Hlk9521840714632"/>
      <w:bookmarkStart w:id="3503" w:name="_Hlk95218407133232"/>
      <w:bookmarkStart w:id="3504" w:name="_Hlk95218407134232"/>
      <w:bookmarkStart w:id="3505" w:name="_Hlk95218407141332"/>
      <w:bookmarkStart w:id="3506" w:name="_Hlk9521840714532"/>
      <w:bookmarkStart w:id="3507" w:name="_Hlk95218407133132"/>
      <w:bookmarkStart w:id="3508" w:name="_Hlk95218407134132"/>
      <w:bookmarkStart w:id="3509" w:name="_Hlk9521840714272"/>
      <w:bookmarkStart w:id="3510" w:name="_Hlk9521840714172"/>
      <w:bookmarkStart w:id="3511" w:name="_Hlk9521840711122"/>
      <w:bookmarkStart w:id="3512" w:name="_Hlk952184071492"/>
      <w:bookmarkStart w:id="3513" w:name="_Hlk95218407113152"/>
      <w:bookmarkStart w:id="3514" w:name="_Hlk9521840713352"/>
      <w:bookmarkStart w:id="3515" w:name="_Hlk95218407113252"/>
      <w:bookmarkStart w:id="3516" w:name="_Hlk9521840713452"/>
      <w:bookmarkStart w:id="3517" w:name="_Hlk95218407118112"/>
      <w:bookmarkStart w:id="3518" w:name="_Hlk9521840711322112"/>
      <w:bookmarkStart w:id="3519" w:name="_Hlk95218407117112"/>
      <w:bookmarkStart w:id="3520" w:name="_Hlk9521840711321112"/>
      <w:bookmarkStart w:id="3521" w:name="_Hlk95218407113512"/>
      <w:bookmarkStart w:id="3522" w:name="_Hlk9521840713712"/>
      <w:bookmarkStart w:id="3523" w:name="_Hlk9521840717312"/>
      <w:bookmarkStart w:id="3524" w:name="_Hlk9521840718312"/>
      <w:bookmarkStart w:id="3525" w:name="_Hlk95218407118212"/>
      <w:bookmarkStart w:id="3526" w:name="_Hlk9521840711322212"/>
      <w:bookmarkStart w:id="3527" w:name="_Hlk95218407117212"/>
      <w:bookmarkStart w:id="3528" w:name="_Hlk9521840711321212"/>
      <w:bookmarkStart w:id="3529" w:name="_Hlk95218407113612"/>
      <w:bookmarkStart w:id="3530" w:name="_Hlk9521840713812"/>
      <w:bookmarkStart w:id="3531" w:name="_Hlk9521840717412"/>
      <w:bookmarkStart w:id="3532" w:name="_Hlk9521840718412"/>
      <w:bookmarkStart w:id="3533" w:name="_Hlk9521840714246"/>
      <w:bookmarkStart w:id="3534" w:name="_Hlk9521840714146"/>
      <w:bookmarkStart w:id="3535" w:name="_Hlk952184071186"/>
      <w:bookmarkStart w:id="3536" w:name="_Hlk952184071466"/>
      <w:bookmarkStart w:id="3537" w:name="_Hlk95218407113126"/>
      <w:bookmarkStart w:id="3538" w:name="_Hlk9521840713326"/>
      <w:bookmarkStart w:id="3539" w:name="_Hlk95218407113226"/>
      <w:bookmarkStart w:id="3540" w:name="_Hlk9521840713426"/>
      <w:bookmarkStart w:id="3541" w:name="_Hlk9521840714236"/>
      <w:bookmarkStart w:id="3542" w:name="_Hlk9521840714136"/>
      <w:bookmarkStart w:id="3543" w:name="_Hlk952184071176"/>
      <w:bookmarkStart w:id="3544" w:name="_Hlk952184071456"/>
      <w:bookmarkStart w:id="3545" w:name="_Hlk95218407113116"/>
      <w:bookmarkStart w:id="3546" w:name="_Hlk9521840713316"/>
      <w:bookmarkStart w:id="3547" w:name="_Hlk95218407113216"/>
      <w:bookmarkStart w:id="3548" w:name="_Hlk9521840713416"/>
      <w:bookmarkStart w:id="3549" w:name="_Hlk9521840711410"/>
      <w:bookmarkStart w:id="3550" w:name="_Hlk9521840714210"/>
      <w:bookmarkStart w:id="3551" w:name="_Hlk9521840711310"/>
      <w:bookmarkStart w:id="3552" w:name="_Hlk9521840714110"/>
      <w:bookmarkStart w:id="3553" w:name="_Hlk95218407124"/>
      <w:bookmarkStart w:id="3554" w:name="_Hlk952184071115"/>
      <w:bookmarkStart w:id="3555" w:name="_Hlk952184071312"/>
      <w:bookmarkStart w:id="3556" w:name="_Hlk952184071430"/>
      <w:bookmarkStart w:id="3557" w:name="_Hlk9521840711418"/>
      <w:bookmarkStart w:id="3558" w:name="_Hlk9521840711318"/>
      <w:bookmarkStart w:id="3559" w:name="_Hlk95218407178"/>
      <w:bookmarkStart w:id="3560" w:name="_Hlk952184071338"/>
      <w:bookmarkStart w:id="3561" w:name="_Hlk9521840711428"/>
      <w:bookmarkStart w:id="3562" w:name="_Hlk9521840711328"/>
      <w:bookmarkStart w:id="3563" w:name="_Hlk95218407188"/>
      <w:bookmarkStart w:id="3564" w:name="_Hlk952184071348"/>
      <w:bookmarkStart w:id="3565" w:name="_Hlk95218407142414"/>
      <w:bookmarkStart w:id="3566" w:name="_Hlk9521840711814"/>
      <w:bookmarkStart w:id="3567" w:name="_Hlk952184071131214"/>
      <w:bookmarkStart w:id="3568" w:name="_Hlk952184071132214"/>
      <w:bookmarkStart w:id="3569" w:name="_Hlk95218407142314"/>
      <w:bookmarkStart w:id="3570" w:name="_Hlk9521840711714"/>
      <w:bookmarkStart w:id="3571" w:name="_Hlk952184071131114"/>
      <w:bookmarkStart w:id="3572" w:name="_Hlk952184071132114"/>
      <w:bookmarkStart w:id="3573" w:name="_Hlk9521840711454"/>
      <w:bookmarkStart w:id="3574" w:name="_Hlk9521840711354"/>
      <w:bookmarkStart w:id="3575" w:name="_Hlk952184071194"/>
      <w:bookmarkStart w:id="3576" w:name="_Hlk952184071374"/>
      <w:bookmarkStart w:id="3577" w:name="_Hlk95218407114134"/>
      <w:bookmarkStart w:id="3578" w:name="_Hlk952184071734"/>
      <w:bookmarkStart w:id="3579" w:name="_Hlk95218407114234"/>
      <w:bookmarkStart w:id="3580" w:name="_Hlk952184071834"/>
      <w:bookmarkStart w:id="3581" w:name="_Hlk95218407142424"/>
      <w:bookmarkStart w:id="3582" w:name="_Hlk9521840711824"/>
      <w:bookmarkStart w:id="3583" w:name="_Hlk952184071131224"/>
      <w:bookmarkStart w:id="3584" w:name="_Hlk952184071132224"/>
      <w:bookmarkStart w:id="3585" w:name="_Hlk95218407142324"/>
      <w:bookmarkStart w:id="3586" w:name="_Hlk9521840711724"/>
      <w:bookmarkStart w:id="3587" w:name="_Hlk952184071131124"/>
      <w:bookmarkStart w:id="3588" w:name="_Hlk952184071132124"/>
      <w:bookmarkStart w:id="3589" w:name="_Hlk9521840711464"/>
      <w:bookmarkStart w:id="3590" w:name="_Hlk9521840711364"/>
      <w:bookmarkStart w:id="3591" w:name="_Hlk952184071204"/>
      <w:bookmarkStart w:id="3592" w:name="_Hlk952184071384"/>
      <w:bookmarkStart w:id="3593" w:name="_Hlk95218407114144"/>
      <w:bookmarkStart w:id="3594" w:name="_Hlk952184071744"/>
      <w:bookmarkStart w:id="3595" w:name="_Hlk95218407114244"/>
      <w:bookmarkStart w:id="3596" w:name="_Hlk952184071844"/>
      <w:bookmarkStart w:id="3597" w:name="_Hlk95218407141443"/>
      <w:bookmarkStart w:id="3598" w:name="_Hlk9521840714643"/>
      <w:bookmarkStart w:id="3599" w:name="_Hlk95218407133243"/>
      <w:bookmarkStart w:id="3600" w:name="_Hlk95218407134243"/>
      <w:bookmarkStart w:id="3601" w:name="_Hlk95218407141343"/>
      <w:bookmarkStart w:id="3602" w:name="_Hlk9521840714543"/>
      <w:bookmarkStart w:id="3603" w:name="_Hlk95218407133143"/>
      <w:bookmarkStart w:id="3604" w:name="_Hlk95218407134143"/>
      <w:bookmarkStart w:id="3605" w:name="_Hlk9521840714283"/>
      <w:bookmarkStart w:id="3606" w:name="_Hlk9521840714183"/>
      <w:bookmarkStart w:id="3607" w:name="_Hlk9521840711133"/>
      <w:bookmarkStart w:id="3608" w:name="_Hlk9521840714103"/>
      <w:bookmarkStart w:id="3609" w:name="_Hlk95218407113163"/>
      <w:bookmarkStart w:id="3610" w:name="_Hlk9521840713363"/>
      <w:bookmarkStart w:id="3611" w:name="_Hlk95218407113263"/>
      <w:bookmarkStart w:id="3612" w:name="_Hlk9521840713463"/>
      <w:bookmarkStart w:id="3613" w:name="_Hlk95218407118123"/>
      <w:bookmarkStart w:id="3614" w:name="_Hlk9521840711322123"/>
      <w:bookmarkStart w:id="3615" w:name="_Hlk95218407117123"/>
      <w:bookmarkStart w:id="3616" w:name="_Hlk9521840711321123"/>
      <w:bookmarkStart w:id="3617" w:name="_Hlk95218407113523"/>
      <w:bookmarkStart w:id="3618" w:name="_Hlk9521840713723"/>
      <w:bookmarkStart w:id="3619" w:name="_Hlk9521840717323"/>
      <w:bookmarkStart w:id="3620" w:name="_Hlk9521840718323"/>
      <w:bookmarkStart w:id="3621" w:name="_Hlk95218407118223"/>
      <w:bookmarkStart w:id="3622" w:name="_Hlk9521840711322223"/>
      <w:bookmarkStart w:id="3623" w:name="_Hlk95218407117223"/>
      <w:bookmarkStart w:id="3624" w:name="_Hlk9521840711321223"/>
      <w:bookmarkStart w:id="3625" w:name="_Hlk95218407113623"/>
      <w:bookmarkStart w:id="3626" w:name="_Hlk9521840713823"/>
      <w:bookmarkStart w:id="3627" w:name="_Hlk9521840717423"/>
      <w:bookmarkStart w:id="3628" w:name="_Hlk9521840718423"/>
      <w:bookmarkStart w:id="3629" w:name="_Hlk95218407141433"/>
      <w:bookmarkStart w:id="3630" w:name="_Hlk9521840714633"/>
      <w:bookmarkStart w:id="3631" w:name="_Hlk95218407133233"/>
      <w:bookmarkStart w:id="3632" w:name="_Hlk95218407134233"/>
      <w:bookmarkStart w:id="3633" w:name="_Hlk95218407141333"/>
      <w:bookmarkStart w:id="3634" w:name="_Hlk9521840714533"/>
      <w:bookmarkStart w:id="3635" w:name="_Hlk95218407133133"/>
      <w:bookmarkStart w:id="3636" w:name="_Hlk95218407134133"/>
      <w:bookmarkStart w:id="3637" w:name="_Hlk9521840714273"/>
      <w:bookmarkStart w:id="3638" w:name="_Hlk9521840714173"/>
      <w:bookmarkStart w:id="3639" w:name="_Hlk9521840711123"/>
      <w:bookmarkStart w:id="3640" w:name="_Hlk952184071493"/>
      <w:bookmarkStart w:id="3641" w:name="_Hlk95218407113153"/>
      <w:bookmarkStart w:id="3642" w:name="_Hlk9521840713353"/>
      <w:bookmarkStart w:id="3643" w:name="_Hlk95218407113253"/>
      <w:bookmarkStart w:id="3644" w:name="_Hlk9521840713453"/>
      <w:bookmarkStart w:id="3645" w:name="_Hlk95218407118113"/>
      <w:bookmarkStart w:id="3646" w:name="_Hlk9521840711322113"/>
      <w:bookmarkStart w:id="3647" w:name="_Hlk95218407117113"/>
      <w:bookmarkStart w:id="3648" w:name="_Hlk9521840711321113"/>
      <w:bookmarkStart w:id="3649" w:name="_Hlk95218407113513"/>
      <w:bookmarkStart w:id="3650" w:name="_Hlk9521840713713"/>
      <w:bookmarkStart w:id="3651" w:name="_Hlk9521840717313"/>
      <w:bookmarkStart w:id="3652" w:name="_Hlk9521840718313"/>
      <w:bookmarkStart w:id="3653" w:name="_Hlk95218407118213"/>
      <w:bookmarkStart w:id="3654" w:name="_Hlk9521840711322213"/>
      <w:bookmarkStart w:id="3655" w:name="_Hlk95218407117213"/>
      <w:bookmarkStart w:id="3656" w:name="_Hlk9521840711321213"/>
      <w:bookmarkStart w:id="3657" w:name="_Hlk95218407113613"/>
      <w:bookmarkStart w:id="3658" w:name="_Hlk9521840713813"/>
      <w:bookmarkStart w:id="3659" w:name="_Hlk9521840717413"/>
      <w:bookmarkStart w:id="3660" w:name="_Hlk9521840718413"/>
      <w:bookmarkStart w:id="3661" w:name="_Hlk9521840714247"/>
      <w:bookmarkStart w:id="3662" w:name="_Hlk9521840714147"/>
      <w:bookmarkStart w:id="3663" w:name="_Hlk952184071187"/>
      <w:bookmarkStart w:id="3664" w:name="_Hlk952184071467"/>
      <w:bookmarkStart w:id="3665" w:name="_Hlk95218407113127"/>
      <w:bookmarkStart w:id="3666" w:name="_Hlk9521840713327"/>
      <w:bookmarkStart w:id="3667" w:name="_Hlk95218407113227"/>
      <w:bookmarkStart w:id="3668" w:name="_Hlk9521840713427"/>
      <w:bookmarkStart w:id="3669" w:name="_Hlk9521840714237"/>
      <w:bookmarkStart w:id="3670" w:name="_Hlk9521840714137"/>
      <w:bookmarkStart w:id="3671" w:name="_Hlk952184071177"/>
      <w:bookmarkStart w:id="3672" w:name="_Hlk952184071457"/>
      <w:bookmarkStart w:id="3673" w:name="_Hlk95218407113117"/>
      <w:bookmarkStart w:id="3674" w:name="_Hlk9521840713317"/>
      <w:bookmarkStart w:id="3675" w:name="_Hlk95218407113217"/>
      <w:bookmarkStart w:id="3676" w:name="_Hlk9521840713417"/>
      <w:bookmarkStart w:id="3677" w:name="_Hlk9521840711419"/>
      <w:bookmarkStart w:id="3678" w:name="_Hlk9521840714211"/>
      <w:bookmarkStart w:id="3679" w:name="_Hlk9521840711319"/>
      <w:bookmarkStart w:id="3680" w:name="_Hlk9521840714111"/>
      <w:bookmarkStart w:id="3681" w:name="_Hlk95218407125"/>
      <w:bookmarkStart w:id="3682" w:name="_Hlk952184071116"/>
      <w:bookmarkStart w:id="3683" w:name="_Hlk952184071313"/>
      <w:bookmarkStart w:id="3684" w:name="_Hlk952184071431"/>
      <w:bookmarkStart w:id="3685" w:name="_Hlk95218407114110"/>
      <w:bookmarkStart w:id="3686" w:name="_Hlk95218407113110"/>
      <w:bookmarkStart w:id="3687" w:name="_Hlk95218407179"/>
      <w:bookmarkStart w:id="3688" w:name="_Hlk952184071339"/>
      <w:bookmarkStart w:id="3689" w:name="_Hlk9521840711429"/>
      <w:bookmarkStart w:id="3690" w:name="_Hlk9521840711329"/>
      <w:bookmarkStart w:id="3691" w:name="_Hlk95218407189"/>
      <w:bookmarkStart w:id="3692" w:name="_Hlk952184071349"/>
      <w:bookmarkStart w:id="3693" w:name="_Hlk95218407142415"/>
      <w:bookmarkStart w:id="3694" w:name="_Hlk9521840711815"/>
      <w:bookmarkStart w:id="3695" w:name="_Hlk952184071131215"/>
      <w:bookmarkStart w:id="3696" w:name="_Hlk952184071132215"/>
      <w:bookmarkStart w:id="3697" w:name="_Hlk95218407142315"/>
      <w:bookmarkStart w:id="3698" w:name="_Hlk9521840711715"/>
      <w:bookmarkStart w:id="3699" w:name="_Hlk952184071131115"/>
      <w:bookmarkStart w:id="3700" w:name="_Hlk952184071132115"/>
      <w:bookmarkStart w:id="3701" w:name="_Hlk9521840711455"/>
      <w:bookmarkStart w:id="3702" w:name="_Hlk9521840711355"/>
      <w:bookmarkStart w:id="3703" w:name="_Hlk952184071195"/>
      <w:bookmarkStart w:id="3704" w:name="_Hlk952184071375"/>
      <w:bookmarkStart w:id="3705" w:name="_Hlk95218407114135"/>
      <w:bookmarkStart w:id="3706" w:name="_Hlk952184071735"/>
      <w:bookmarkStart w:id="3707" w:name="_Hlk95218407114235"/>
      <w:bookmarkStart w:id="3708" w:name="_Hlk952184071835"/>
      <w:bookmarkStart w:id="3709" w:name="_Hlk95218407142425"/>
      <w:bookmarkStart w:id="3710" w:name="_Hlk9521840711825"/>
      <w:bookmarkStart w:id="3711" w:name="_Hlk952184071131225"/>
      <w:bookmarkStart w:id="3712" w:name="_Hlk952184071132225"/>
      <w:bookmarkStart w:id="3713" w:name="_Hlk95218407142325"/>
      <w:bookmarkStart w:id="3714" w:name="_Hlk9521840711725"/>
      <w:bookmarkStart w:id="3715" w:name="_Hlk952184071131125"/>
      <w:bookmarkStart w:id="3716" w:name="_Hlk952184071132125"/>
      <w:bookmarkStart w:id="3717" w:name="_Hlk9521840711465"/>
      <w:bookmarkStart w:id="3718" w:name="_Hlk9521840711365"/>
      <w:bookmarkStart w:id="3719" w:name="_Hlk952184071205"/>
      <w:bookmarkStart w:id="3720" w:name="_Hlk952184071385"/>
      <w:bookmarkStart w:id="3721" w:name="_Hlk95218407114145"/>
      <w:bookmarkStart w:id="3722" w:name="_Hlk952184071745"/>
      <w:bookmarkStart w:id="3723" w:name="_Hlk95218407114245"/>
      <w:bookmarkStart w:id="3724" w:name="_Hlk952184071845"/>
      <w:bookmarkStart w:id="3725" w:name="_Hlk952184071414411"/>
      <w:bookmarkStart w:id="3726" w:name="_Hlk952184071332411"/>
      <w:bookmarkStart w:id="3727" w:name="_Hlk952184071413411"/>
      <w:bookmarkStart w:id="3728" w:name="_Hlk952184071331411"/>
      <w:bookmarkStart w:id="3729" w:name="_Hlk95218407142811"/>
      <w:bookmarkStart w:id="3730" w:name="_Hlk95218407111311"/>
      <w:bookmarkStart w:id="3731" w:name="_Hlk952184071131611"/>
      <w:bookmarkStart w:id="3732" w:name="_Hlk952184071132611"/>
      <w:bookmarkStart w:id="3733" w:name="_Hlk952184071181211"/>
      <w:bookmarkStart w:id="3734" w:name="_Hlk952184071171211"/>
      <w:bookmarkStart w:id="3735" w:name="_Hlk952184071135211"/>
      <w:bookmarkStart w:id="3736" w:name="_Hlk95218407173211"/>
      <w:bookmarkStart w:id="3737" w:name="_Hlk952184071182211"/>
      <w:bookmarkStart w:id="3738" w:name="_Hlk952184071172211"/>
      <w:bookmarkStart w:id="3739" w:name="_Hlk952184071136211"/>
      <w:bookmarkStart w:id="3740" w:name="_Hlk95218407174211"/>
      <w:bookmarkStart w:id="3741" w:name="_Hlk952184071414311"/>
      <w:bookmarkStart w:id="3742" w:name="_Hlk952184071332311"/>
      <w:bookmarkStart w:id="3743" w:name="_Hlk952184071413311"/>
      <w:bookmarkStart w:id="3744" w:name="_Hlk952184071331311"/>
      <w:bookmarkStart w:id="3745" w:name="_Hlk95218407142711"/>
      <w:bookmarkStart w:id="3746" w:name="_Hlk95218407111211"/>
      <w:bookmarkStart w:id="3747" w:name="_Hlk952184071131511"/>
      <w:bookmarkStart w:id="3748" w:name="_Hlk952184071132511"/>
      <w:bookmarkStart w:id="3749" w:name="_Hlk952184071181111"/>
      <w:bookmarkStart w:id="3750" w:name="_Hlk952184071171111"/>
      <w:bookmarkStart w:id="3751" w:name="_Hlk952184071135111"/>
      <w:bookmarkStart w:id="3752" w:name="_Hlk95218407173111"/>
      <w:bookmarkStart w:id="3753" w:name="_Hlk952184071182111"/>
      <w:bookmarkStart w:id="3754" w:name="_Hlk952184071172111"/>
      <w:bookmarkStart w:id="3755" w:name="_Hlk952184071136111"/>
      <w:bookmarkStart w:id="3756" w:name="_Hlk95218407174111"/>
      <w:bookmarkStart w:id="3757" w:name="_Hlk95218407142451"/>
      <w:bookmarkStart w:id="3758" w:name="_Hlk9521840711851"/>
      <w:bookmarkStart w:id="3759" w:name="_Hlk952184071131251"/>
      <w:bookmarkStart w:id="3760" w:name="_Hlk952184071132251"/>
      <w:bookmarkStart w:id="3761" w:name="_Hlk95218407142351"/>
      <w:bookmarkStart w:id="3762" w:name="_Hlk9521840711751"/>
      <w:bookmarkStart w:id="3763" w:name="_Hlk952184071131151"/>
      <w:bookmarkStart w:id="3764" w:name="_Hlk952184071132151"/>
      <w:bookmarkStart w:id="3765" w:name="_Hlk9521840711491"/>
      <w:bookmarkStart w:id="3766" w:name="_Hlk9521840711391"/>
      <w:bookmarkStart w:id="3767" w:name="_Hlk952184071231"/>
      <w:bookmarkStart w:id="3768" w:name="_Hlk9521840713111"/>
      <w:bookmarkStart w:id="3769" w:name="_Hlk95218407114171"/>
      <w:bookmarkStart w:id="3770" w:name="_Hlk952184071771"/>
      <w:bookmarkStart w:id="3771" w:name="_Hlk95218407114271"/>
      <w:bookmarkStart w:id="3772" w:name="_Hlk952184071871"/>
      <w:bookmarkStart w:id="3773" w:name="_Hlk952184071424131"/>
      <w:bookmarkStart w:id="3774" w:name="_Hlk9521840711312131"/>
      <w:bookmarkStart w:id="3775" w:name="_Hlk952184071423131"/>
      <w:bookmarkStart w:id="3776" w:name="_Hlk9521840711311131"/>
      <w:bookmarkStart w:id="3777" w:name="_Hlk95218407114531"/>
      <w:bookmarkStart w:id="3778" w:name="_Hlk9521840711931"/>
      <w:bookmarkStart w:id="3779" w:name="_Hlk952184071141331"/>
      <w:bookmarkStart w:id="3780" w:name="_Hlk952184071142331"/>
      <w:bookmarkStart w:id="3781" w:name="_Hlk952184071424231"/>
      <w:bookmarkStart w:id="3782" w:name="_Hlk9521840711312231"/>
      <w:bookmarkStart w:id="3783" w:name="_Hlk952184071423231"/>
      <w:bookmarkStart w:id="3784" w:name="_Hlk9521840711311231"/>
      <w:bookmarkStart w:id="3785" w:name="_Hlk95218407114631"/>
      <w:bookmarkStart w:id="3786" w:name="_Hlk9521840712031"/>
      <w:bookmarkStart w:id="3787" w:name="_Hlk952184071141431"/>
      <w:bookmarkStart w:id="3788" w:name="_Hlk952184071142431"/>
      <w:bookmarkStart w:id="3789" w:name="_Hlk952184071414421"/>
      <w:bookmarkStart w:id="3790" w:name="_Hlk952184071332421"/>
      <w:bookmarkStart w:id="3791" w:name="_Hlk952184071413421"/>
      <w:bookmarkStart w:id="3792" w:name="_Hlk952184071331421"/>
      <w:bookmarkStart w:id="3793" w:name="_Hlk95218407142821"/>
      <w:bookmarkStart w:id="3794" w:name="_Hlk95218407111321"/>
      <w:bookmarkStart w:id="3795" w:name="_Hlk952184071131621"/>
      <w:bookmarkStart w:id="3796" w:name="_Hlk952184071132621"/>
      <w:bookmarkStart w:id="3797" w:name="_Hlk952184071181221"/>
      <w:bookmarkStart w:id="3798" w:name="_Hlk952184071171221"/>
      <w:bookmarkStart w:id="3799" w:name="_Hlk952184071135221"/>
      <w:bookmarkStart w:id="3800" w:name="_Hlk95218407173221"/>
      <w:bookmarkStart w:id="3801" w:name="_Hlk952184071182221"/>
      <w:bookmarkStart w:id="3802" w:name="_Hlk952184071172221"/>
      <w:bookmarkStart w:id="3803" w:name="_Hlk952184071136221"/>
      <w:bookmarkStart w:id="3804" w:name="_Hlk95218407174221"/>
      <w:bookmarkStart w:id="3805" w:name="_Hlk952184071414321"/>
      <w:bookmarkStart w:id="3806" w:name="_Hlk952184071332321"/>
      <w:bookmarkStart w:id="3807" w:name="_Hlk952184071413321"/>
      <w:bookmarkStart w:id="3808" w:name="_Hlk952184071331321"/>
      <w:bookmarkStart w:id="3809" w:name="_Hlk95218407142721"/>
      <w:bookmarkStart w:id="3810" w:name="_Hlk95218407111221"/>
      <w:bookmarkStart w:id="3811" w:name="_Hlk952184071131521"/>
      <w:bookmarkStart w:id="3812" w:name="_Hlk952184071132521"/>
      <w:bookmarkStart w:id="3813" w:name="_Hlk952184071181121"/>
      <w:bookmarkStart w:id="3814" w:name="_Hlk952184071171121"/>
      <w:bookmarkStart w:id="3815" w:name="_Hlk952184071135121"/>
      <w:bookmarkStart w:id="3816" w:name="_Hlk95218407173121"/>
      <w:bookmarkStart w:id="3817" w:name="_Hlk952184071182121"/>
      <w:bookmarkStart w:id="3818" w:name="_Hlk952184071172121"/>
      <w:bookmarkStart w:id="3819" w:name="_Hlk952184071136121"/>
      <w:bookmarkStart w:id="3820" w:name="_Hlk95218407174121"/>
      <w:bookmarkStart w:id="3821" w:name="_Hlk95218407142461"/>
      <w:bookmarkStart w:id="3822" w:name="_Hlk9521840711861"/>
      <w:bookmarkStart w:id="3823" w:name="_Hlk952184071131261"/>
      <w:bookmarkStart w:id="3824" w:name="_Hlk952184071132261"/>
      <w:bookmarkStart w:id="3825" w:name="_Hlk95218407142361"/>
      <w:bookmarkStart w:id="3826" w:name="_Hlk9521840711761"/>
      <w:bookmarkStart w:id="3827" w:name="_Hlk952184071131161"/>
      <w:bookmarkStart w:id="3828" w:name="_Hlk952184071132161"/>
      <w:bookmarkStart w:id="3829" w:name="_Hlk95218407114101"/>
      <w:bookmarkStart w:id="3830" w:name="_Hlk95218407113101"/>
      <w:bookmarkStart w:id="3831" w:name="_Hlk952184071241"/>
      <w:bookmarkStart w:id="3832" w:name="_Hlk9521840713121"/>
      <w:bookmarkStart w:id="3833" w:name="_Hlk95218407114181"/>
      <w:bookmarkStart w:id="3834" w:name="_Hlk952184071781"/>
      <w:bookmarkStart w:id="3835" w:name="_Hlk95218407114281"/>
      <w:bookmarkStart w:id="3836" w:name="_Hlk952184071881"/>
      <w:bookmarkStart w:id="3837" w:name="_Hlk952184071424141"/>
      <w:bookmarkStart w:id="3838" w:name="_Hlk9521840711312141"/>
      <w:bookmarkStart w:id="3839" w:name="_Hlk952184071423141"/>
      <w:bookmarkStart w:id="3840" w:name="_Hlk9521840711311141"/>
      <w:bookmarkStart w:id="3841" w:name="_Hlk95218407114541"/>
      <w:bookmarkStart w:id="3842" w:name="_Hlk9521840711941"/>
      <w:bookmarkStart w:id="3843" w:name="_Hlk952184071141341"/>
      <w:bookmarkStart w:id="3844" w:name="_Hlk952184071142341"/>
      <w:bookmarkStart w:id="3845" w:name="_Hlk952184071424241"/>
      <w:bookmarkStart w:id="3846" w:name="_Hlk9521840711312241"/>
      <w:bookmarkStart w:id="3847" w:name="_Hlk952184071423241"/>
      <w:bookmarkStart w:id="3848" w:name="_Hlk9521840711311241"/>
      <w:bookmarkStart w:id="3849" w:name="_Hlk95218407114641"/>
      <w:bookmarkStart w:id="3850" w:name="_Hlk9521840712041"/>
      <w:bookmarkStart w:id="3851" w:name="_Hlk952184071141441"/>
      <w:bookmarkStart w:id="3852" w:name="_Hlk952184071142441"/>
      <w:bookmarkStart w:id="3853" w:name="_Hlk95218407141444"/>
      <w:bookmarkStart w:id="3854" w:name="_Hlk9521840714644"/>
      <w:bookmarkStart w:id="3855" w:name="_Hlk95218407133244"/>
      <w:bookmarkStart w:id="3856" w:name="_Hlk95218407134244"/>
      <w:bookmarkStart w:id="3857" w:name="_Hlk95218407141344"/>
      <w:bookmarkStart w:id="3858" w:name="_Hlk9521840714544"/>
      <w:bookmarkStart w:id="3859" w:name="_Hlk95218407133144"/>
      <w:bookmarkStart w:id="3860" w:name="_Hlk95218407134144"/>
      <w:bookmarkStart w:id="3861" w:name="_Hlk9521840714284"/>
      <w:bookmarkStart w:id="3862" w:name="_Hlk9521840714184"/>
      <w:bookmarkStart w:id="3863" w:name="_Hlk9521840711134"/>
      <w:bookmarkStart w:id="3864" w:name="_Hlk9521840714104"/>
      <w:bookmarkStart w:id="3865" w:name="_Hlk95218407113164"/>
      <w:bookmarkStart w:id="3866" w:name="_Hlk9521840713364"/>
      <w:bookmarkStart w:id="3867" w:name="_Hlk95218407113264"/>
      <w:bookmarkStart w:id="3868" w:name="_Hlk9521840713464"/>
      <w:bookmarkStart w:id="3869" w:name="_Hlk95218407118124"/>
      <w:bookmarkStart w:id="3870" w:name="_Hlk9521840711322124"/>
      <w:bookmarkStart w:id="3871" w:name="_Hlk95218407117124"/>
      <w:bookmarkStart w:id="3872" w:name="_Hlk9521840711321124"/>
      <w:bookmarkStart w:id="3873" w:name="_Hlk95218407113524"/>
      <w:bookmarkStart w:id="3874" w:name="_Hlk9521840713724"/>
      <w:bookmarkStart w:id="3875" w:name="_Hlk9521840717324"/>
      <w:bookmarkStart w:id="3876" w:name="_Hlk9521840718324"/>
      <w:bookmarkStart w:id="3877" w:name="_Hlk95218407118224"/>
      <w:bookmarkStart w:id="3878" w:name="_Hlk9521840711322224"/>
      <w:bookmarkStart w:id="3879" w:name="_Hlk95218407117224"/>
      <w:bookmarkStart w:id="3880" w:name="_Hlk9521840711321224"/>
      <w:bookmarkStart w:id="3881" w:name="_Hlk95218407113624"/>
      <w:bookmarkStart w:id="3882" w:name="_Hlk9521840713824"/>
      <w:bookmarkStart w:id="3883" w:name="_Hlk9521840717424"/>
      <w:bookmarkStart w:id="3884" w:name="_Hlk9521840718424"/>
      <w:bookmarkStart w:id="3885" w:name="_Hlk95218407141434"/>
      <w:bookmarkStart w:id="3886" w:name="_Hlk9521840714634"/>
      <w:bookmarkStart w:id="3887" w:name="_Hlk95218407133234"/>
      <w:bookmarkStart w:id="3888" w:name="_Hlk95218407134234"/>
      <w:bookmarkStart w:id="3889" w:name="_Hlk95218407141334"/>
      <w:bookmarkStart w:id="3890" w:name="_Hlk9521840714534"/>
      <w:bookmarkStart w:id="3891" w:name="_Hlk95218407133134"/>
      <w:bookmarkStart w:id="3892" w:name="_Hlk95218407134134"/>
      <w:bookmarkStart w:id="3893" w:name="_Hlk9521840714274"/>
      <w:bookmarkStart w:id="3894" w:name="_Hlk9521840714174"/>
      <w:bookmarkStart w:id="3895" w:name="_Hlk9521840711124"/>
      <w:bookmarkStart w:id="3896" w:name="_Hlk952184071494"/>
      <w:bookmarkStart w:id="3897" w:name="_Hlk95218407113154"/>
      <w:bookmarkStart w:id="3898" w:name="_Hlk9521840713354"/>
      <w:bookmarkStart w:id="3899" w:name="_Hlk95218407113254"/>
      <w:bookmarkStart w:id="3900" w:name="_Hlk9521840713454"/>
      <w:bookmarkStart w:id="3901" w:name="_Hlk95218407118114"/>
      <w:bookmarkStart w:id="3902" w:name="_Hlk9521840711322114"/>
      <w:bookmarkStart w:id="3903" w:name="_Hlk95218407117114"/>
      <w:bookmarkStart w:id="3904" w:name="_Hlk9521840711321114"/>
      <w:bookmarkStart w:id="3905" w:name="_Hlk95218407113514"/>
      <w:bookmarkStart w:id="3906" w:name="_Hlk9521840713714"/>
      <w:bookmarkStart w:id="3907" w:name="_Hlk9521840717314"/>
      <w:bookmarkStart w:id="3908" w:name="_Hlk9521840718314"/>
      <w:bookmarkStart w:id="3909" w:name="_Hlk95218407118214"/>
      <w:bookmarkStart w:id="3910" w:name="_Hlk9521840711322214"/>
      <w:bookmarkStart w:id="3911" w:name="_Hlk95218407117214"/>
      <w:bookmarkStart w:id="3912" w:name="_Hlk9521840711321214"/>
      <w:bookmarkStart w:id="3913" w:name="_Hlk95218407113614"/>
      <w:bookmarkStart w:id="3914" w:name="_Hlk9521840713814"/>
      <w:bookmarkStart w:id="3915" w:name="_Hlk9521840717414"/>
      <w:bookmarkStart w:id="3916" w:name="_Hlk9521840718414"/>
      <w:bookmarkStart w:id="3917" w:name="_Hlk9521840714248"/>
      <w:bookmarkStart w:id="3918" w:name="_Hlk9521840714148"/>
      <w:bookmarkStart w:id="3919" w:name="_Hlk952184071188"/>
      <w:bookmarkStart w:id="3920" w:name="_Hlk952184071468"/>
      <w:bookmarkStart w:id="3921" w:name="_Hlk95218407113128"/>
      <w:bookmarkStart w:id="3922" w:name="_Hlk9521840713328"/>
      <w:bookmarkStart w:id="3923" w:name="_Hlk95218407113228"/>
      <w:bookmarkStart w:id="3924" w:name="_Hlk9521840713428"/>
      <w:bookmarkStart w:id="3925" w:name="_Hlk9521840714238"/>
      <w:bookmarkStart w:id="3926" w:name="_Hlk9521840714138"/>
      <w:bookmarkStart w:id="3927" w:name="_Hlk952184071178"/>
      <w:bookmarkStart w:id="3928" w:name="_Hlk952184071458"/>
      <w:bookmarkStart w:id="3929" w:name="_Hlk95218407113118"/>
      <w:bookmarkStart w:id="3930" w:name="_Hlk9521840713318"/>
      <w:bookmarkStart w:id="3931" w:name="_Hlk95218407113218"/>
      <w:bookmarkStart w:id="3932" w:name="_Hlk9521840713418"/>
      <w:bookmarkStart w:id="3933" w:name="_Hlk9521840711420"/>
      <w:bookmarkStart w:id="3934" w:name="_Hlk9521840714212"/>
      <w:bookmarkStart w:id="3935" w:name="_Hlk9521840711320"/>
      <w:bookmarkStart w:id="3936" w:name="_Hlk9521840714112"/>
      <w:bookmarkStart w:id="3937" w:name="_Hlk95218407126"/>
      <w:bookmarkStart w:id="3938" w:name="_Hlk952184071117"/>
      <w:bookmarkStart w:id="3939" w:name="_Hlk952184071314"/>
      <w:bookmarkStart w:id="3940" w:name="_Hlk952184071432"/>
      <w:bookmarkStart w:id="3941" w:name="_Hlk95218407114111"/>
      <w:bookmarkStart w:id="3942" w:name="_Hlk95218407113119"/>
      <w:bookmarkStart w:id="3943" w:name="_Hlk952184071710"/>
      <w:bookmarkStart w:id="3944" w:name="_Hlk9521840713310"/>
      <w:bookmarkStart w:id="3945" w:name="_Hlk95218407114210"/>
      <w:bookmarkStart w:id="3946" w:name="_Hlk95218407113210"/>
      <w:bookmarkStart w:id="3947" w:name="_Hlk952184071810"/>
      <w:bookmarkStart w:id="3948" w:name="_Hlk9521840713410"/>
      <w:bookmarkStart w:id="3949" w:name="_Hlk95218407142416"/>
      <w:bookmarkStart w:id="3950" w:name="_Hlk9521840711816"/>
      <w:bookmarkStart w:id="3951" w:name="_Hlk952184071131216"/>
      <w:bookmarkStart w:id="3952" w:name="_Hlk952184071132216"/>
      <w:bookmarkStart w:id="3953" w:name="_Hlk95218407142316"/>
      <w:bookmarkStart w:id="3954" w:name="_Hlk9521840711716"/>
      <w:bookmarkStart w:id="3955" w:name="_Hlk952184071131116"/>
      <w:bookmarkStart w:id="3956" w:name="_Hlk952184071132116"/>
      <w:bookmarkStart w:id="3957" w:name="_Hlk9521840711456"/>
      <w:bookmarkStart w:id="3958" w:name="_Hlk9521840711356"/>
      <w:bookmarkStart w:id="3959" w:name="_Hlk952184071196"/>
      <w:bookmarkStart w:id="3960" w:name="_Hlk952184071376"/>
      <w:bookmarkStart w:id="3961" w:name="_Hlk95218407114136"/>
      <w:bookmarkStart w:id="3962" w:name="_Hlk952184071736"/>
      <w:bookmarkStart w:id="3963" w:name="_Hlk95218407114236"/>
      <w:bookmarkStart w:id="3964" w:name="_Hlk952184071836"/>
      <w:bookmarkStart w:id="3965" w:name="_Hlk95218407142426"/>
      <w:bookmarkStart w:id="3966" w:name="_Hlk9521840711826"/>
      <w:bookmarkStart w:id="3967" w:name="_Hlk952184071131226"/>
      <w:bookmarkStart w:id="3968" w:name="_Hlk952184071132226"/>
      <w:bookmarkStart w:id="3969" w:name="_Hlk95218407142326"/>
      <w:bookmarkStart w:id="3970" w:name="_Hlk9521840711726"/>
      <w:bookmarkStart w:id="3971" w:name="_Hlk952184071131126"/>
      <w:bookmarkStart w:id="3972" w:name="_Hlk952184071132126"/>
      <w:bookmarkStart w:id="3973" w:name="_Hlk9521840711466"/>
      <w:bookmarkStart w:id="3974" w:name="_Hlk9521840711366"/>
      <w:bookmarkStart w:id="3975" w:name="_Hlk952184071206"/>
      <w:bookmarkStart w:id="3976" w:name="_Hlk952184071386"/>
      <w:bookmarkStart w:id="3977" w:name="_Hlk95218407114146"/>
      <w:bookmarkStart w:id="3978" w:name="_Hlk952184071746"/>
      <w:bookmarkStart w:id="3979" w:name="_Hlk95218407114246"/>
      <w:bookmarkStart w:id="3980" w:name="_Hlk952184071846"/>
      <w:bookmarkStart w:id="3981" w:name="_Hlk952184071414412"/>
      <w:bookmarkStart w:id="3982" w:name="_Hlk952184071332412"/>
      <w:bookmarkStart w:id="3983" w:name="_Hlk952184071413412"/>
      <w:bookmarkStart w:id="3984" w:name="_Hlk952184071331412"/>
      <w:bookmarkStart w:id="3985" w:name="_Hlk95218407142812"/>
      <w:bookmarkStart w:id="3986" w:name="_Hlk95218407111312"/>
      <w:bookmarkStart w:id="3987" w:name="_Hlk952184071131612"/>
      <w:bookmarkStart w:id="3988" w:name="_Hlk952184071132612"/>
      <w:bookmarkStart w:id="3989" w:name="_Hlk952184071181212"/>
      <w:bookmarkStart w:id="3990" w:name="_Hlk952184071171212"/>
      <w:bookmarkStart w:id="3991" w:name="_Hlk952184071135212"/>
      <w:bookmarkStart w:id="3992" w:name="_Hlk95218407173212"/>
      <w:bookmarkStart w:id="3993" w:name="_Hlk952184071182212"/>
      <w:bookmarkStart w:id="3994" w:name="_Hlk952184071172212"/>
      <w:bookmarkStart w:id="3995" w:name="_Hlk952184071136212"/>
      <w:bookmarkStart w:id="3996" w:name="_Hlk95218407174212"/>
      <w:bookmarkStart w:id="3997" w:name="_Hlk952184071414312"/>
      <w:bookmarkStart w:id="3998" w:name="_Hlk952184071332312"/>
      <w:bookmarkStart w:id="3999" w:name="_Hlk952184071413312"/>
      <w:bookmarkStart w:id="4000" w:name="_Hlk952184071331312"/>
      <w:bookmarkStart w:id="4001" w:name="_Hlk95218407142712"/>
      <w:bookmarkStart w:id="4002" w:name="_Hlk95218407111212"/>
      <w:bookmarkStart w:id="4003" w:name="_Hlk952184071131512"/>
      <w:bookmarkStart w:id="4004" w:name="_Hlk952184071132512"/>
      <w:bookmarkStart w:id="4005" w:name="_Hlk952184071181112"/>
      <w:bookmarkStart w:id="4006" w:name="_Hlk952184071171112"/>
      <w:bookmarkStart w:id="4007" w:name="_Hlk952184071135112"/>
      <w:bookmarkStart w:id="4008" w:name="_Hlk95218407173112"/>
      <w:bookmarkStart w:id="4009" w:name="_Hlk952184071182112"/>
      <w:bookmarkStart w:id="4010" w:name="_Hlk952184071172112"/>
      <w:bookmarkStart w:id="4011" w:name="_Hlk952184071136112"/>
      <w:bookmarkStart w:id="4012" w:name="_Hlk95218407174112"/>
      <w:bookmarkStart w:id="4013" w:name="_Hlk95218407142452"/>
      <w:bookmarkStart w:id="4014" w:name="_Hlk9521840711852"/>
      <w:bookmarkStart w:id="4015" w:name="_Hlk952184071131252"/>
      <w:bookmarkStart w:id="4016" w:name="_Hlk952184071132252"/>
      <w:bookmarkStart w:id="4017" w:name="_Hlk95218407142352"/>
      <w:bookmarkStart w:id="4018" w:name="_Hlk9521840711752"/>
      <w:bookmarkStart w:id="4019" w:name="_Hlk952184071131152"/>
      <w:bookmarkStart w:id="4020" w:name="_Hlk952184071132152"/>
      <w:bookmarkStart w:id="4021" w:name="_Hlk9521840711492"/>
      <w:bookmarkStart w:id="4022" w:name="_Hlk9521840711392"/>
      <w:bookmarkStart w:id="4023" w:name="_Hlk952184071232"/>
      <w:bookmarkStart w:id="4024" w:name="_Hlk9521840713112"/>
      <w:bookmarkStart w:id="4025" w:name="_Hlk95218407114172"/>
      <w:bookmarkStart w:id="4026" w:name="_Hlk952184071772"/>
      <w:bookmarkStart w:id="4027" w:name="_Hlk95218407114272"/>
      <w:bookmarkStart w:id="4028" w:name="_Hlk952184071872"/>
      <w:bookmarkStart w:id="4029" w:name="_Hlk952184071424132"/>
      <w:bookmarkStart w:id="4030" w:name="_Hlk9521840711312132"/>
      <w:bookmarkStart w:id="4031" w:name="_Hlk952184071423132"/>
      <w:bookmarkStart w:id="4032" w:name="_Hlk9521840711311132"/>
      <w:bookmarkStart w:id="4033" w:name="_Hlk95218407114532"/>
      <w:bookmarkStart w:id="4034" w:name="_Hlk9521840711932"/>
      <w:bookmarkStart w:id="4035" w:name="_Hlk952184071141332"/>
      <w:bookmarkStart w:id="4036" w:name="_Hlk952184071142332"/>
      <w:bookmarkStart w:id="4037" w:name="_Hlk952184071424232"/>
      <w:bookmarkStart w:id="4038" w:name="_Hlk9521840711312232"/>
      <w:bookmarkStart w:id="4039" w:name="_Hlk952184071423232"/>
      <w:bookmarkStart w:id="4040" w:name="_Hlk9521840711311232"/>
      <w:bookmarkStart w:id="4041" w:name="_Hlk95218407114632"/>
      <w:bookmarkStart w:id="4042" w:name="_Hlk9521840712032"/>
      <w:bookmarkStart w:id="4043" w:name="_Hlk952184071141432"/>
      <w:bookmarkStart w:id="4044" w:name="_Hlk952184071142432"/>
      <w:bookmarkStart w:id="4045" w:name="_Hlk952184071414422"/>
      <w:bookmarkStart w:id="4046" w:name="_Hlk952184071332422"/>
      <w:bookmarkStart w:id="4047" w:name="_Hlk952184071413422"/>
      <w:bookmarkStart w:id="4048" w:name="_Hlk952184071331422"/>
      <w:bookmarkStart w:id="4049" w:name="_Hlk95218407142822"/>
      <w:bookmarkStart w:id="4050" w:name="_Hlk95218407111322"/>
      <w:bookmarkStart w:id="4051" w:name="_Hlk952184071131622"/>
      <w:bookmarkStart w:id="4052" w:name="_Hlk952184071132622"/>
      <w:bookmarkStart w:id="4053" w:name="_Hlk952184071181222"/>
      <w:bookmarkStart w:id="4054" w:name="_Hlk952184071171222"/>
      <w:bookmarkStart w:id="4055" w:name="_Hlk952184071135222"/>
      <w:bookmarkStart w:id="4056" w:name="_Hlk95218407173222"/>
      <w:bookmarkStart w:id="4057" w:name="_Hlk952184071182222"/>
      <w:bookmarkStart w:id="4058" w:name="_Hlk952184071172222"/>
      <w:bookmarkStart w:id="4059" w:name="_Hlk952184071136222"/>
      <w:bookmarkStart w:id="4060" w:name="_Hlk95218407174222"/>
      <w:bookmarkStart w:id="4061" w:name="_Hlk952184071414322"/>
      <w:bookmarkStart w:id="4062" w:name="_Hlk952184071332322"/>
      <w:bookmarkStart w:id="4063" w:name="_Hlk952184071413322"/>
      <w:bookmarkStart w:id="4064" w:name="_Hlk952184071331322"/>
      <w:bookmarkStart w:id="4065" w:name="_Hlk95218407142722"/>
      <w:bookmarkStart w:id="4066" w:name="_Hlk95218407111222"/>
      <w:bookmarkStart w:id="4067" w:name="_Hlk952184071131522"/>
      <w:bookmarkStart w:id="4068" w:name="_Hlk952184071132522"/>
      <w:bookmarkStart w:id="4069" w:name="_Hlk952184071181122"/>
      <w:bookmarkStart w:id="4070" w:name="_Hlk952184071171122"/>
      <w:bookmarkStart w:id="4071" w:name="_Hlk952184071135122"/>
      <w:bookmarkStart w:id="4072" w:name="_Hlk95218407173122"/>
      <w:bookmarkStart w:id="4073" w:name="_Hlk952184071182122"/>
      <w:bookmarkStart w:id="4074" w:name="_Hlk952184071172122"/>
      <w:bookmarkStart w:id="4075" w:name="_Hlk952184071136122"/>
      <w:bookmarkStart w:id="4076" w:name="_Hlk95218407174122"/>
      <w:bookmarkStart w:id="4077" w:name="_Hlk95218407142462"/>
      <w:bookmarkStart w:id="4078" w:name="_Hlk9521840711862"/>
      <w:bookmarkStart w:id="4079" w:name="_Hlk952184071131262"/>
      <w:bookmarkStart w:id="4080" w:name="_Hlk952184071132262"/>
      <w:bookmarkStart w:id="4081" w:name="_Hlk95218407142362"/>
      <w:bookmarkStart w:id="4082" w:name="_Hlk9521840711762"/>
      <w:bookmarkStart w:id="4083" w:name="_Hlk952184071131162"/>
      <w:bookmarkStart w:id="4084" w:name="_Hlk952184071132162"/>
      <w:bookmarkStart w:id="4085" w:name="_Hlk95218407114102"/>
      <w:bookmarkStart w:id="4086" w:name="_Hlk95218407113102"/>
      <w:bookmarkStart w:id="4087" w:name="_Hlk952184071242"/>
      <w:bookmarkStart w:id="4088" w:name="_Hlk9521840713122"/>
      <w:bookmarkStart w:id="4089" w:name="_Hlk95218407114182"/>
      <w:bookmarkStart w:id="4090" w:name="_Hlk952184071782"/>
      <w:bookmarkStart w:id="4091" w:name="_Hlk95218407114282"/>
      <w:bookmarkStart w:id="4092" w:name="_Hlk952184071882"/>
      <w:bookmarkStart w:id="4093" w:name="_Hlk952184071424142"/>
      <w:bookmarkStart w:id="4094" w:name="_Hlk9521840711312142"/>
      <w:bookmarkStart w:id="4095" w:name="_Hlk952184071423142"/>
      <w:bookmarkStart w:id="4096" w:name="_Hlk9521840711311142"/>
      <w:bookmarkStart w:id="4097" w:name="_Hlk95218407114542"/>
      <w:bookmarkStart w:id="4098" w:name="_Hlk9521840711942"/>
      <w:bookmarkStart w:id="4099" w:name="_Hlk952184071141342"/>
      <w:bookmarkStart w:id="4100" w:name="_Hlk952184071142342"/>
      <w:bookmarkStart w:id="4101" w:name="_Hlk952184071424242"/>
      <w:bookmarkStart w:id="4102" w:name="_Hlk9521840711312242"/>
      <w:bookmarkStart w:id="4103" w:name="_Hlk952184071423242"/>
      <w:bookmarkStart w:id="4104" w:name="_Hlk9521840711311242"/>
      <w:bookmarkStart w:id="4105" w:name="_Hlk95218407114642"/>
      <w:bookmarkStart w:id="4106" w:name="_Hlk9521840712042"/>
      <w:bookmarkStart w:id="4107" w:name="_Hlk952184071141442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firstLine="0"/>
        <w:jc w:val="center"/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РАЗМЕРЫ</w:t>
      </w:r>
    </w:p>
    <w:p w:rsidR="00EC2F97" w:rsidRDefault="006C6DF2">
      <w:pPr>
        <w:ind w:left="1134" w:right="1127" w:firstLine="0"/>
        <w:jc w:val="center"/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должностных окладов и ежемесячного денежного поощрения лиц, замещающих должности муниципальной службы в Ильинском сельском поселении </w:t>
      </w:r>
    </w:p>
    <w:p w:rsidR="00EC2F97" w:rsidRDefault="006C6DF2">
      <w:pPr>
        <w:ind w:left="1134" w:right="1127" w:firstLine="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26282F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района</w:t>
      </w: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tbl>
      <w:tblPr>
        <w:tblW w:w="9962" w:type="dxa"/>
        <w:tblInd w:w="-138" w:type="dxa"/>
        <w:tblLook w:val="0000" w:firstRow="0" w:lastRow="0" w:firstColumn="0" w:lastColumn="0" w:noHBand="0" w:noVBand="0"/>
      </w:tblPr>
      <w:tblGrid>
        <w:gridCol w:w="562"/>
        <w:gridCol w:w="4441"/>
        <w:gridCol w:w="2526"/>
        <w:gridCol w:w="2433"/>
      </w:tblGrid>
      <w:tr w:rsidR="00EC2F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Наименование должности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Размер месячного должностного оклада (рублей в месяц)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Ежемесячное денежное поощрение (количество должностных окладов)</w:t>
            </w:r>
          </w:p>
        </w:tc>
      </w:tr>
      <w:tr w:rsidR="00EC2F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4</w:t>
            </w:r>
          </w:p>
        </w:tc>
      </w:tr>
      <w:tr w:rsidR="00EC2F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Начальник отдела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Pr="0020748C" w:rsidRDefault="006C6DF2">
            <w:pPr>
              <w:widowControl/>
              <w:ind w:firstLine="0"/>
              <w:jc w:val="center"/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5406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2,8</w:t>
            </w:r>
          </w:p>
        </w:tc>
      </w:tr>
      <w:tr w:rsidR="00EC2F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spacing w:line="360" w:lineRule="auto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zh-C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категории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Pr="0020748C" w:rsidRDefault="006C6DF2">
            <w:pPr>
              <w:widowControl/>
              <w:ind w:firstLine="0"/>
              <w:jc w:val="center"/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4545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2,8</w:t>
            </w:r>
          </w:p>
        </w:tc>
      </w:tr>
    </w:tbl>
    <w:p w:rsidR="00EC2F97" w:rsidRDefault="00EC2F97">
      <w:pPr>
        <w:widowControl/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zh-CN"/>
        </w:rPr>
      </w:pPr>
    </w:p>
    <w:p w:rsidR="00EC2F97" w:rsidRDefault="00EC2F97">
      <w:pPr>
        <w:widowControl/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lang w:eastAsia="zh-CN"/>
        </w:rPr>
      </w:pPr>
    </w:p>
    <w:p w:rsidR="00EC2F97" w:rsidRDefault="006C6DF2">
      <w:pPr>
        <w:widowControl/>
        <w:shd w:val="clear" w:color="auto" w:fill="FFFFFF"/>
        <w:ind w:firstLine="0"/>
      </w:pP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>Глава Ильинского сельского поселения</w:t>
      </w:r>
    </w:p>
    <w:p w:rsidR="00EC2F97" w:rsidRDefault="006C6DF2">
      <w:pPr>
        <w:widowControl/>
        <w:ind w:firstLine="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>Кущевского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района                                               </w:t>
      </w:r>
      <w:r w:rsidR="0020748C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С.В. Травка</w:t>
      </w:r>
    </w:p>
    <w:p w:rsidR="00EC2F97" w:rsidRDefault="00EC2F97">
      <w:pPr>
        <w:widowControl/>
        <w:ind w:left="4956" w:firstLine="708"/>
        <w:rPr>
          <w:rFonts w:ascii="Times New Roman" w:eastAsia="Times New Roman" w:hAnsi="Times New Roman" w:cs="Times New Roman"/>
          <w:sz w:val="28"/>
          <w:highlight w:val="yellow"/>
          <w:lang w:eastAsia="zh-CN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eastAsia="Times New Roman"/>
        </w:rPr>
      </w:pPr>
    </w:p>
    <w:p w:rsidR="00EC2F97" w:rsidRDefault="006C6DF2">
      <w:pPr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ПРИЛОЖЕНИЕ №3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решением Совета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EC2F97" w:rsidRDefault="0020748C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>от 28.09.2023 г. № 183</w:t>
      </w: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color w:val="26282F"/>
          <w:sz w:val="28"/>
        </w:rPr>
        <w:t>ПРИЛОЖЕНИЕ №4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color w:val="26282F"/>
          <w:sz w:val="28"/>
        </w:rPr>
        <w:t xml:space="preserve">УТВЕРЖДЕНО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color w:val="26282F"/>
          <w:sz w:val="28"/>
        </w:rPr>
        <w:t xml:space="preserve">решением Совета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color w:val="26282F"/>
          <w:sz w:val="28"/>
        </w:rPr>
        <w:t xml:space="preserve">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82F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color w:val="26282F"/>
          <w:sz w:val="28"/>
        </w:rPr>
        <w:t xml:space="preserve"> района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color w:val="26282F"/>
          <w:sz w:val="28"/>
        </w:rPr>
        <w:t>от 25.02.2022 г. № 122</w:t>
      </w:r>
    </w:p>
    <w:p w:rsidR="00EC2F97" w:rsidRDefault="00EC2F97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1134" w:right="1127" w:firstLine="0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EC2F97" w:rsidRDefault="006C6DF2">
      <w:pPr>
        <w:ind w:left="1134" w:right="1127" w:firstLine="0"/>
        <w:jc w:val="center"/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РАЗМЕРЫ</w:t>
      </w:r>
    </w:p>
    <w:p w:rsidR="00EC2F97" w:rsidRDefault="006C6DF2">
      <w:pPr>
        <w:ind w:left="1134" w:right="1127" w:firstLine="0"/>
        <w:jc w:val="center"/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окладов за классный чин лиц, замещающих должности муниципальной службы в Ильинском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26282F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района</w:t>
      </w:r>
    </w:p>
    <w:p w:rsidR="00EC2F97" w:rsidRDefault="00EC2F97">
      <w:pPr>
        <w:ind w:left="1134" w:right="1127" w:firstLine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975" w:type="dxa"/>
        <w:tblInd w:w="-138" w:type="dxa"/>
        <w:tblLook w:val="0000" w:firstRow="0" w:lastRow="0" w:firstColumn="0" w:lastColumn="0" w:noHBand="0" w:noVBand="0"/>
      </w:tblPr>
      <w:tblGrid>
        <w:gridCol w:w="564"/>
        <w:gridCol w:w="5009"/>
        <w:gridCol w:w="1368"/>
        <w:gridCol w:w="1420"/>
        <w:gridCol w:w="1614"/>
      </w:tblGrid>
      <w:tr w:rsidR="00EC2F97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№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Перечень классных чинов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Размер оклада за классный чин</w:t>
            </w:r>
          </w:p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(рублей в месяц)</w:t>
            </w:r>
          </w:p>
        </w:tc>
      </w:tr>
      <w:tr w:rsidR="00EC2F97">
        <w:trPr>
          <w:trHeight w:val="33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EC2F97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EC2F97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0748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класса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0" w:type="dxa"/>
            </w:tcMar>
          </w:tcPr>
          <w:p w:rsidR="00EC2F97" w:rsidRDefault="006C6DF2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2 класса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0" w:type="dxa"/>
            </w:tcMar>
          </w:tcPr>
          <w:p w:rsidR="00EC2F97" w:rsidRDefault="006C6DF2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1 класса</w:t>
            </w:r>
          </w:p>
        </w:tc>
      </w:tr>
      <w:tr w:rsidR="00EC2F9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0" w:type="dxa"/>
            </w:tcMar>
          </w:tcPr>
          <w:p w:rsidR="00EC2F97" w:rsidRDefault="006C6D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0" w:type="dxa"/>
            </w:tcMar>
          </w:tcPr>
          <w:p w:rsidR="00EC2F97" w:rsidRDefault="006C6DF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C2F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Советник муниципальной службы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Pr="0020748C" w:rsidRDefault="006C6DF2">
            <w:pPr>
              <w:widowControl/>
              <w:ind w:firstLine="0"/>
              <w:jc w:val="center"/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2369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0" w:type="dxa"/>
            </w:tcMar>
          </w:tcPr>
          <w:p w:rsidR="00EC2F97" w:rsidRPr="0020748C" w:rsidRDefault="006C6DF2">
            <w:pPr>
              <w:ind w:firstLine="0"/>
              <w:jc w:val="center"/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2556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0" w:type="dxa"/>
            </w:tcMar>
          </w:tcPr>
          <w:p w:rsidR="00EC2F97" w:rsidRPr="0020748C" w:rsidRDefault="006C6DF2">
            <w:pPr>
              <w:ind w:firstLine="0"/>
              <w:jc w:val="center"/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2743</w:t>
            </w:r>
          </w:p>
        </w:tc>
      </w:tr>
      <w:tr w:rsidR="00EC2F97">
        <w:trPr>
          <w:trHeight w:val="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Секретарь муниципальной службы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Pr="0020748C" w:rsidRDefault="006C6DF2">
            <w:pPr>
              <w:widowControl/>
              <w:ind w:firstLine="0"/>
              <w:jc w:val="center"/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760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0" w:type="dxa"/>
            </w:tcMar>
          </w:tcPr>
          <w:p w:rsidR="00EC2F97" w:rsidRPr="0020748C" w:rsidRDefault="006C6DF2">
            <w:pPr>
              <w:ind w:firstLine="0"/>
              <w:jc w:val="center"/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948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0" w:type="dxa"/>
            </w:tcMar>
          </w:tcPr>
          <w:p w:rsidR="00EC2F97" w:rsidRPr="0020748C" w:rsidRDefault="006C6DF2">
            <w:pPr>
              <w:ind w:firstLine="0"/>
              <w:jc w:val="center"/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1042</w:t>
            </w:r>
          </w:p>
        </w:tc>
      </w:tr>
    </w:tbl>
    <w:p w:rsidR="00EC2F97" w:rsidRDefault="00EC2F97">
      <w:pPr>
        <w:widowControl/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zh-CN"/>
        </w:rPr>
      </w:pPr>
    </w:p>
    <w:p w:rsidR="00EC2F97" w:rsidRDefault="00EC2F97">
      <w:pPr>
        <w:widowControl/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zh-CN"/>
        </w:rPr>
      </w:pPr>
    </w:p>
    <w:p w:rsidR="00EC2F97" w:rsidRDefault="00EC2F97">
      <w:pPr>
        <w:widowControl/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zh-CN"/>
        </w:rPr>
      </w:pPr>
    </w:p>
    <w:p w:rsidR="00EC2F97" w:rsidRDefault="006C6DF2">
      <w:pPr>
        <w:widowControl/>
        <w:shd w:val="clear" w:color="auto" w:fill="FFFFFF"/>
        <w:ind w:firstLine="0"/>
      </w:pP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>Глава Ильинского сельского поселения</w:t>
      </w:r>
    </w:p>
    <w:p w:rsidR="00EC2F97" w:rsidRDefault="006C6DF2">
      <w:pPr>
        <w:widowControl/>
        <w:ind w:firstLine="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>Кущевского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района                                                 С.В. Травка</w:t>
      </w:r>
    </w:p>
    <w:p w:rsidR="00EC2F97" w:rsidRDefault="00EC2F97">
      <w:pPr>
        <w:ind w:left="1134" w:right="112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</w:p>
    <w:p w:rsidR="00EC2F97" w:rsidRDefault="006C6DF2">
      <w:pPr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ПРИЛОЖЕНИЕ №4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решением Совета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EC2F97" w:rsidRDefault="0020748C" w:rsidP="0020748C">
      <w:pPr>
        <w:ind w:left="5387" w:firstLine="0"/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28.09.2023 г. № 183</w:t>
      </w:r>
    </w:p>
    <w:p w:rsidR="00EC2F97" w:rsidRDefault="00EC2F97">
      <w:pPr>
        <w:ind w:left="538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firstLine="0"/>
        <w:jc w:val="center"/>
      </w:pPr>
      <w:bookmarkStart w:id="4108" w:name="_Hlk95218477"/>
      <w:bookmarkEnd w:id="4108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ПРИЛОЖЕНИЕ №5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решением Совета 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Ильинского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EC2F97" w:rsidRDefault="006C6DF2">
      <w:pPr>
        <w:ind w:left="5387" w:firstLine="0"/>
        <w:jc w:val="left"/>
      </w:pPr>
      <w:r>
        <w:rPr>
          <w:rFonts w:ascii="Times New Roman" w:eastAsia="Times New Roman" w:hAnsi="Times New Roman" w:cs="Times New Roman"/>
          <w:sz w:val="28"/>
        </w:rPr>
        <w:t>от 25.02.2022 г. № 122</w:t>
      </w:r>
    </w:p>
    <w:p w:rsidR="00EC2F97" w:rsidRDefault="00EC2F97">
      <w:pPr>
        <w:ind w:left="5387" w:firstLine="0"/>
        <w:jc w:val="center"/>
      </w:pPr>
      <w:bookmarkStart w:id="4109" w:name="_Hlk95218477141446"/>
      <w:bookmarkStart w:id="4110" w:name="_Hlk9521847714646"/>
      <w:bookmarkStart w:id="4111" w:name="_Hlk95218477133246"/>
      <w:bookmarkStart w:id="4112" w:name="_Hlk95218477134246"/>
      <w:bookmarkStart w:id="4113" w:name="_Hlk95218477141346"/>
      <w:bookmarkStart w:id="4114" w:name="_Hlk9521847714546"/>
      <w:bookmarkStart w:id="4115" w:name="_Hlk95218477133146"/>
      <w:bookmarkStart w:id="4116" w:name="_Hlk95218477134146"/>
      <w:bookmarkStart w:id="4117" w:name="_Hlk9521847714286"/>
      <w:bookmarkStart w:id="4118" w:name="_Hlk9521847714186"/>
      <w:bookmarkStart w:id="4119" w:name="_Hlk9521847711136"/>
      <w:bookmarkStart w:id="4120" w:name="_Hlk9521847714106"/>
      <w:bookmarkStart w:id="4121" w:name="_Hlk95218477113166"/>
      <w:bookmarkStart w:id="4122" w:name="_Hlk9521847713366"/>
      <w:bookmarkStart w:id="4123" w:name="_Hlk95218477113266"/>
      <w:bookmarkStart w:id="4124" w:name="_Hlk9521847713466"/>
      <w:bookmarkStart w:id="4125" w:name="_Hlk95218477118126"/>
      <w:bookmarkStart w:id="4126" w:name="_Hlk9521847711322126"/>
      <w:bookmarkStart w:id="4127" w:name="_Hlk95218477117126"/>
      <w:bookmarkStart w:id="4128" w:name="_Hlk9521847711321126"/>
      <w:bookmarkStart w:id="4129" w:name="_Hlk95218477113526"/>
      <w:bookmarkStart w:id="4130" w:name="_Hlk9521847713726"/>
      <w:bookmarkStart w:id="4131" w:name="_Hlk9521847717326"/>
      <w:bookmarkStart w:id="4132" w:name="_Hlk9521847718326"/>
      <w:bookmarkStart w:id="4133" w:name="_Hlk95218477118226"/>
      <w:bookmarkStart w:id="4134" w:name="_Hlk9521847711322226"/>
      <w:bookmarkStart w:id="4135" w:name="_Hlk95218477117226"/>
      <w:bookmarkStart w:id="4136" w:name="_Hlk9521847711321226"/>
      <w:bookmarkStart w:id="4137" w:name="_Hlk95218477113626"/>
      <w:bookmarkStart w:id="4138" w:name="_Hlk9521847713826"/>
      <w:bookmarkStart w:id="4139" w:name="_Hlk9521847717426"/>
      <w:bookmarkStart w:id="4140" w:name="_Hlk9521847718426"/>
      <w:bookmarkStart w:id="4141" w:name="_Hlk95218477141436"/>
      <w:bookmarkStart w:id="4142" w:name="_Hlk9521847714636"/>
      <w:bookmarkStart w:id="4143" w:name="_Hlk95218477133236"/>
      <w:bookmarkStart w:id="4144" w:name="_Hlk95218477134236"/>
      <w:bookmarkStart w:id="4145" w:name="_Hlk95218477141336"/>
      <w:bookmarkStart w:id="4146" w:name="_Hlk9521847714536"/>
      <w:bookmarkStart w:id="4147" w:name="_Hlk95218477133136"/>
      <w:bookmarkStart w:id="4148" w:name="_Hlk95218477134136"/>
      <w:bookmarkStart w:id="4149" w:name="_Hlk9521847714276"/>
      <w:bookmarkStart w:id="4150" w:name="_Hlk9521847714176"/>
      <w:bookmarkStart w:id="4151" w:name="_Hlk9521847711126"/>
      <w:bookmarkStart w:id="4152" w:name="_Hlk952184771496"/>
      <w:bookmarkStart w:id="4153" w:name="_Hlk95218477113156"/>
      <w:bookmarkStart w:id="4154" w:name="_Hlk9521847713356"/>
      <w:bookmarkStart w:id="4155" w:name="_Hlk95218477113256"/>
      <w:bookmarkStart w:id="4156" w:name="_Hlk9521847713456"/>
      <w:bookmarkStart w:id="4157" w:name="_Hlk95218477118116"/>
      <w:bookmarkStart w:id="4158" w:name="_Hlk9521847711322116"/>
      <w:bookmarkStart w:id="4159" w:name="_Hlk95218477117116"/>
      <w:bookmarkStart w:id="4160" w:name="_Hlk9521847711321116"/>
      <w:bookmarkStart w:id="4161" w:name="_Hlk95218477113516"/>
      <w:bookmarkStart w:id="4162" w:name="_Hlk9521847713716"/>
      <w:bookmarkStart w:id="4163" w:name="_Hlk9521847717316"/>
      <w:bookmarkStart w:id="4164" w:name="_Hlk9521847718316"/>
      <w:bookmarkStart w:id="4165" w:name="_Hlk95218477118216"/>
      <w:bookmarkStart w:id="4166" w:name="_Hlk9521847711322216"/>
      <w:bookmarkStart w:id="4167" w:name="_Hlk95218477117216"/>
      <w:bookmarkStart w:id="4168" w:name="_Hlk9521847711321216"/>
      <w:bookmarkStart w:id="4169" w:name="_Hlk95218477113616"/>
      <w:bookmarkStart w:id="4170" w:name="_Hlk9521847713816"/>
      <w:bookmarkStart w:id="4171" w:name="_Hlk9521847717416"/>
      <w:bookmarkStart w:id="4172" w:name="_Hlk9521847718416"/>
      <w:bookmarkStart w:id="4173" w:name="_Hlk95218477142410"/>
      <w:bookmarkStart w:id="4174" w:name="_Hlk95218477141410"/>
      <w:bookmarkStart w:id="4175" w:name="_Hlk9521847711810"/>
      <w:bookmarkStart w:id="4176" w:name="_Hlk9521847714610"/>
      <w:bookmarkStart w:id="4177" w:name="_Hlk952184771131210"/>
      <w:bookmarkStart w:id="4178" w:name="_Hlk95218477133210"/>
      <w:bookmarkStart w:id="4179" w:name="_Hlk952184771132210"/>
      <w:bookmarkStart w:id="4180" w:name="_Hlk95218477134210"/>
      <w:bookmarkStart w:id="4181" w:name="_Hlk95218477142310"/>
      <w:bookmarkStart w:id="4182" w:name="_Hlk95218477141310"/>
      <w:bookmarkStart w:id="4183" w:name="_Hlk9521847711710"/>
      <w:bookmarkStart w:id="4184" w:name="_Hlk9521847714510"/>
      <w:bookmarkStart w:id="4185" w:name="_Hlk952184771131119"/>
      <w:bookmarkStart w:id="4186" w:name="_Hlk95218477133111"/>
      <w:bookmarkStart w:id="4187" w:name="_Hlk952184771132119"/>
      <w:bookmarkStart w:id="4188" w:name="_Hlk95218477134111"/>
      <w:bookmarkStart w:id="4189" w:name="_Hlk9521847711431"/>
      <w:bookmarkStart w:id="4190" w:name="_Hlk9521847714214"/>
      <w:bookmarkStart w:id="4191" w:name="_Hlk9521847711331"/>
      <w:bookmarkStart w:id="4192" w:name="_Hlk9521847714114"/>
      <w:bookmarkStart w:id="4193" w:name="_Hlk95218477128"/>
      <w:bookmarkStart w:id="4194" w:name="_Hlk952184771119"/>
      <w:bookmarkStart w:id="4195" w:name="_Hlk952184771316"/>
      <w:bookmarkStart w:id="4196" w:name="_Hlk952184771434"/>
      <w:bookmarkStart w:id="4197" w:name="_Hlk95218477114113"/>
      <w:bookmarkStart w:id="4198" w:name="_Hlk95218477113130"/>
      <w:bookmarkStart w:id="4199" w:name="_Hlk952184771712"/>
      <w:bookmarkStart w:id="4200" w:name="_Hlk9521847713320"/>
      <w:bookmarkStart w:id="4201" w:name="_Hlk95218477114212"/>
      <w:bookmarkStart w:id="4202" w:name="_Hlk95218477113220"/>
      <w:bookmarkStart w:id="4203" w:name="_Hlk952184771812"/>
      <w:bookmarkStart w:id="4204" w:name="_Hlk9521847713420"/>
      <w:bookmarkStart w:id="4205" w:name="_Hlk95218477142418"/>
      <w:bookmarkStart w:id="4206" w:name="_Hlk9521847711818"/>
      <w:bookmarkStart w:id="4207" w:name="_Hlk952184771131218"/>
      <w:bookmarkStart w:id="4208" w:name="_Hlk952184771132218"/>
      <w:bookmarkStart w:id="4209" w:name="_Hlk95218477142318"/>
      <w:bookmarkStart w:id="4210" w:name="_Hlk9521847711718"/>
      <w:bookmarkStart w:id="4211" w:name="_Hlk952184771131118"/>
      <w:bookmarkStart w:id="4212" w:name="_Hlk952184771132118"/>
      <w:bookmarkStart w:id="4213" w:name="_Hlk9521847711458"/>
      <w:bookmarkStart w:id="4214" w:name="_Hlk9521847711358"/>
      <w:bookmarkStart w:id="4215" w:name="_Hlk952184771198"/>
      <w:bookmarkStart w:id="4216" w:name="_Hlk952184771378"/>
      <w:bookmarkStart w:id="4217" w:name="_Hlk95218477114138"/>
      <w:bookmarkStart w:id="4218" w:name="_Hlk952184771738"/>
      <w:bookmarkStart w:id="4219" w:name="_Hlk95218477114238"/>
      <w:bookmarkStart w:id="4220" w:name="_Hlk952184771838"/>
      <w:bookmarkStart w:id="4221" w:name="_Hlk95218477142428"/>
      <w:bookmarkStart w:id="4222" w:name="_Hlk9521847711828"/>
      <w:bookmarkStart w:id="4223" w:name="_Hlk952184771131228"/>
      <w:bookmarkStart w:id="4224" w:name="_Hlk952184771132228"/>
      <w:bookmarkStart w:id="4225" w:name="_Hlk95218477142328"/>
      <w:bookmarkStart w:id="4226" w:name="_Hlk9521847711728"/>
      <w:bookmarkStart w:id="4227" w:name="_Hlk952184771131128"/>
      <w:bookmarkStart w:id="4228" w:name="_Hlk952184771132128"/>
      <w:bookmarkStart w:id="4229" w:name="_Hlk9521847711468"/>
      <w:bookmarkStart w:id="4230" w:name="_Hlk9521847711368"/>
      <w:bookmarkStart w:id="4231" w:name="_Hlk952184771208"/>
      <w:bookmarkStart w:id="4232" w:name="_Hlk952184771388"/>
      <w:bookmarkStart w:id="4233" w:name="_Hlk95218477114148"/>
      <w:bookmarkStart w:id="4234" w:name="_Hlk952184771748"/>
      <w:bookmarkStart w:id="4235" w:name="_Hlk95218477114248"/>
      <w:bookmarkStart w:id="4236" w:name="_Hlk952184771848"/>
      <w:bookmarkStart w:id="4237" w:name="_Hlk952184771414414"/>
      <w:bookmarkStart w:id="4238" w:name="_Hlk952184771332414"/>
      <w:bookmarkStart w:id="4239" w:name="_Hlk952184771413414"/>
      <w:bookmarkStart w:id="4240" w:name="_Hlk952184771331414"/>
      <w:bookmarkStart w:id="4241" w:name="_Hlk95218477142814"/>
      <w:bookmarkStart w:id="4242" w:name="_Hlk95218477111314"/>
      <w:bookmarkStart w:id="4243" w:name="_Hlk952184771131614"/>
      <w:bookmarkStart w:id="4244" w:name="_Hlk952184771132614"/>
      <w:bookmarkStart w:id="4245" w:name="_Hlk952184771181214"/>
      <w:bookmarkStart w:id="4246" w:name="_Hlk952184771171214"/>
      <w:bookmarkStart w:id="4247" w:name="_Hlk952184771135214"/>
      <w:bookmarkStart w:id="4248" w:name="_Hlk95218477173214"/>
      <w:bookmarkStart w:id="4249" w:name="_Hlk952184771182214"/>
      <w:bookmarkStart w:id="4250" w:name="_Hlk952184771172214"/>
      <w:bookmarkStart w:id="4251" w:name="_Hlk952184771136214"/>
      <w:bookmarkStart w:id="4252" w:name="_Hlk95218477174214"/>
      <w:bookmarkStart w:id="4253" w:name="_Hlk952184771414314"/>
      <w:bookmarkStart w:id="4254" w:name="_Hlk952184771332314"/>
      <w:bookmarkStart w:id="4255" w:name="_Hlk952184771413314"/>
      <w:bookmarkStart w:id="4256" w:name="_Hlk952184771331314"/>
      <w:bookmarkStart w:id="4257" w:name="_Hlk95218477142714"/>
      <w:bookmarkStart w:id="4258" w:name="_Hlk95218477111214"/>
      <w:bookmarkStart w:id="4259" w:name="_Hlk952184771131514"/>
      <w:bookmarkStart w:id="4260" w:name="_Hlk952184771132514"/>
      <w:bookmarkStart w:id="4261" w:name="_Hlk952184771181114"/>
      <w:bookmarkStart w:id="4262" w:name="_Hlk952184771171114"/>
      <w:bookmarkStart w:id="4263" w:name="_Hlk952184771135114"/>
      <w:bookmarkStart w:id="4264" w:name="_Hlk95218477173114"/>
      <w:bookmarkStart w:id="4265" w:name="_Hlk952184771182114"/>
      <w:bookmarkStart w:id="4266" w:name="_Hlk952184771172114"/>
      <w:bookmarkStart w:id="4267" w:name="_Hlk952184771136114"/>
      <w:bookmarkStart w:id="4268" w:name="_Hlk95218477174114"/>
      <w:bookmarkStart w:id="4269" w:name="_Hlk95218477142454"/>
      <w:bookmarkStart w:id="4270" w:name="_Hlk9521847711854"/>
      <w:bookmarkStart w:id="4271" w:name="_Hlk952184771131254"/>
      <w:bookmarkStart w:id="4272" w:name="_Hlk952184771132254"/>
      <w:bookmarkStart w:id="4273" w:name="_Hlk95218477142354"/>
      <w:bookmarkStart w:id="4274" w:name="_Hlk9521847711754"/>
      <w:bookmarkStart w:id="4275" w:name="_Hlk952184771131154"/>
      <w:bookmarkStart w:id="4276" w:name="_Hlk952184771132154"/>
      <w:bookmarkStart w:id="4277" w:name="_Hlk9521847711494"/>
      <w:bookmarkStart w:id="4278" w:name="_Hlk9521847711394"/>
      <w:bookmarkStart w:id="4279" w:name="_Hlk952184771234"/>
      <w:bookmarkStart w:id="4280" w:name="_Hlk9521847713114"/>
      <w:bookmarkStart w:id="4281" w:name="_Hlk95218477114174"/>
      <w:bookmarkStart w:id="4282" w:name="_Hlk952184771774"/>
      <w:bookmarkStart w:id="4283" w:name="_Hlk95218477114274"/>
      <w:bookmarkStart w:id="4284" w:name="_Hlk952184771874"/>
      <w:bookmarkStart w:id="4285" w:name="_Hlk952184771424134"/>
      <w:bookmarkStart w:id="4286" w:name="_Hlk9521847711312134"/>
      <w:bookmarkStart w:id="4287" w:name="_Hlk952184771423134"/>
      <w:bookmarkStart w:id="4288" w:name="_Hlk9521847711311134"/>
      <w:bookmarkStart w:id="4289" w:name="_Hlk95218477114534"/>
      <w:bookmarkStart w:id="4290" w:name="_Hlk9521847711934"/>
      <w:bookmarkStart w:id="4291" w:name="_Hlk952184771141334"/>
      <w:bookmarkStart w:id="4292" w:name="_Hlk952184771142334"/>
      <w:bookmarkStart w:id="4293" w:name="_Hlk952184771424234"/>
      <w:bookmarkStart w:id="4294" w:name="_Hlk9521847711312234"/>
      <w:bookmarkStart w:id="4295" w:name="_Hlk952184771423234"/>
      <w:bookmarkStart w:id="4296" w:name="_Hlk9521847711311234"/>
      <w:bookmarkStart w:id="4297" w:name="_Hlk95218477114634"/>
      <w:bookmarkStart w:id="4298" w:name="_Hlk9521847712034"/>
      <w:bookmarkStart w:id="4299" w:name="_Hlk952184771141434"/>
      <w:bookmarkStart w:id="4300" w:name="_Hlk952184771142434"/>
      <w:bookmarkStart w:id="4301" w:name="_Hlk952184771414424"/>
      <w:bookmarkStart w:id="4302" w:name="_Hlk952184771332424"/>
      <w:bookmarkStart w:id="4303" w:name="_Hlk952184771413424"/>
      <w:bookmarkStart w:id="4304" w:name="_Hlk952184771331424"/>
      <w:bookmarkStart w:id="4305" w:name="_Hlk95218477142824"/>
      <w:bookmarkStart w:id="4306" w:name="_Hlk95218477111324"/>
      <w:bookmarkStart w:id="4307" w:name="_Hlk952184771131624"/>
      <w:bookmarkStart w:id="4308" w:name="_Hlk952184771132624"/>
      <w:bookmarkStart w:id="4309" w:name="_Hlk952184771181224"/>
      <w:bookmarkStart w:id="4310" w:name="_Hlk952184771171224"/>
      <w:bookmarkStart w:id="4311" w:name="_Hlk952184771135224"/>
      <w:bookmarkStart w:id="4312" w:name="_Hlk95218477173224"/>
      <w:bookmarkStart w:id="4313" w:name="_Hlk952184771182224"/>
      <w:bookmarkStart w:id="4314" w:name="_Hlk952184771172224"/>
      <w:bookmarkStart w:id="4315" w:name="_Hlk952184771136224"/>
      <w:bookmarkStart w:id="4316" w:name="_Hlk95218477174224"/>
      <w:bookmarkStart w:id="4317" w:name="_Hlk952184771414324"/>
      <w:bookmarkStart w:id="4318" w:name="_Hlk952184771332324"/>
      <w:bookmarkStart w:id="4319" w:name="_Hlk952184771413324"/>
      <w:bookmarkStart w:id="4320" w:name="_Hlk952184771331324"/>
      <w:bookmarkStart w:id="4321" w:name="_Hlk95218477142724"/>
      <w:bookmarkStart w:id="4322" w:name="_Hlk95218477111224"/>
      <w:bookmarkStart w:id="4323" w:name="_Hlk952184771131524"/>
      <w:bookmarkStart w:id="4324" w:name="_Hlk952184771132524"/>
      <w:bookmarkStart w:id="4325" w:name="_Hlk952184771181124"/>
      <w:bookmarkStart w:id="4326" w:name="_Hlk952184771171124"/>
      <w:bookmarkStart w:id="4327" w:name="_Hlk952184771135124"/>
      <w:bookmarkStart w:id="4328" w:name="_Hlk95218477173124"/>
      <w:bookmarkStart w:id="4329" w:name="_Hlk952184771182124"/>
      <w:bookmarkStart w:id="4330" w:name="_Hlk952184771172124"/>
      <w:bookmarkStart w:id="4331" w:name="_Hlk952184771136124"/>
      <w:bookmarkStart w:id="4332" w:name="_Hlk95218477174124"/>
      <w:bookmarkStart w:id="4333" w:name="_Hlk95218477142464"/>
      <w:bookmarkStart w:id="4334" w:name="_Hlk9521847711864"/>
      <w:bookmarkStart w:id="4335" w:name="_Hlk952184771131264"/>
      <w:bookmarkStart w:id="4336" w:name="_Hlk952184771132264"/>
      <w:bookmarkStart w:id="4337" w:name="_Hlk95218477142364"/>
      <w:bookmarkStart w:id="4338" w:name="_Hlk9521847711764"/>
      <w:bookmarkStart w:id="4339" w:name="_Hlk952184771131164"/>
      <w:bookmarkStart w:id="4340" w:name="_Hlk952184771132164"/>
      <w:bookmarkStart w:id="4341" w:name="_Hlk95218477114104"/>
      <w:bookmarkStart w:id="4342" w:name="_Hlk95218477113104"/>
      <w:bookmarkStart w:id="4343" w:name="_Hlk952184771244"/>
      <w:bookmarkStart w:id="4344" w:name="_Hlk9521847713124"/>
      <w:bookmarkStart w:id="4345" w:name="_Hlk95218477114184"/>
      <w:bookmarkStart w:id="4346" w:name="_Hlk952184771784"/>
      <w:bookmarkStart w:id="4347" w:name="_Hlk95218477114284"/>
      <w:bookmarkStart w:id="4348" w:name="_Hlk952184771884"/>
      <w:bookmarkStart w:id="4349" w:name="_Hlk952184771424144"/>
      <w:bookmarkStart w:id="4350" w:name="_Hlk9521847711312144"/>
      <w:bookmarkStart w:id="4351" w:name="_Hlk952184771423144"/>
      <w:bookmarkStart w:id="4352" w:name="_Hlk9521847711311144"/>
      <w:bookmarkStart w:id="4353" w:name="_Hlk95218477114544"/>
      <w:bookmarkStart w:id="4354" w:name="_Hlk9521847711944"/>
      <w:bookmarkStart w:id="4355" w:name="_Hlk952184771141344"/>
      <w:bookmarkStart w:id="4356" w:name="_Hlk952184771142344"/>
      <w:bookmarkStart w:id="4357" w:name="_Hlk952184771424244"/>
      <w:bookmarkStart w:id="4358" w:name="_Hlk9521847711312244"/>
      <w:bookmarkStart w:id="4359" w:name="_Hlk952184771423244"/>
      <w:bookmarkStart w:id="4360" w:name="_Hlk9521847711311244"/>
      <w:bookmarkStart w:id="4361" w:name="_Hlk95218477114644"/>
      <w:bookmarkStart w:id="4362" w:name="_Hlk9521847712044"/>
      <w:bookmarkStart w:id="4363" w:name="_Hlk952184771141444"/>
      <w:bookmarkStart w:id="4364" w:name="_Hlk952184771142444"/>
      <w:bookmarkStart w:id="4365" w:name="_Hlk952184771414432"/>
      <w:bookmarkStart w:id="4366" w:name="_Hlk952184771332432"/>
      <w:bookmarkStart w:id="4367" w:name="_Hlk952184771413432"/>
      <w:bookmarkStart w:id="4368" w:name="_Hlk952184771331432"/>
      <w:bookmarkStart w:id="4369" w:name="_Hlk95218477142832"/>
      <w:bookmarkStart w:id="4370" w:name="_Hlk95218477111332"/>
      <w:bookmarkStart w:id="4371" w:name="_Hlk952184771131632"/>
      <w:bookmarkStart w:id="4372" w:name="_Hlk952184771132632"/>
      <w:bookmarkStart w:id="4373" w:name="_Hlk952184771181232"/>
      <w:bookmarkStart w:id="4374" w:name="_Hlk952184771171232"/>
      <w:bookmarkStart w:id="4375" w:name="_Hlk952184771135232"/>
      <w:bookmarkStart w:id="4376" w:name="_Hlk95218477173232"/>
      <w:bookmarkStart w:id="4377" w:name="_Hlk952184771182232"/>
      <w:bookmarkStart w:id="4378" w:name="_Hlk952184771172232"/>
      <w:bookmarkStart w:id="4379" w:name="_Hlk952184771136232"/>
      <w:bookmarkStart w:id="4380" w:name="_Hlk95218477174232"/>
      <w:bookmarkStart w:id="4381" w:name="_Hlk952184771414332"/>
      <w:bookmarkStart w:id="4382" w:name="_Hlk952184771332332"/>
      <w:bookmarkStart w:id="4383" w:name="_Hlk952184771413332"/>
      <w:bookmarkStart w:id="4384" w:name="_Hlk952184771331332"/>
      <w:bookmarkStart w:id="4385" w:name="_Hlk95218477142732"/>
      <w:bookmarkStart w:id="4386" w:name="_Hlk95218477111232"/>
      <w:bookmarkStart w:id="4387" w:name="_Hlk952184771131532"/>
      <w:bookmarkStart w:id="4388" w:name="_Hlk952184771132532"/>
      <w:bookmarkStart w:id="4389" w:name="_Hlk952184771181132"/>
      <w:bookmarkStart w:id="4390" w:name="_Hlk952184771171132"/>
      <w:bookmarkStart w:id="4391" w:name="_Hlk952184771135132"/>
      <w:bookmarkStart w:id="4392" w:name="_Hlk95218477173132"/>
      <w:bookmarkStart w:id="4393" w:name="_Hlk952184771182132"/>
      <w:bookmarkStart w:id="4394" w:name="_Hlk952184771172132"/>
      <w:bookmarkStart w:id="4395" w:name="_Hlk952184771136132"/>
      <w:bookmarkStart w:id="4396" w:name="_Hlk95218477174132"/>
      <w:bookmarkStart w:id="4397" w:name="_Hlk95218477142472"/>
      <w:bookmarkStart w:id="4398" w:name="_Hlk9521847711872"/>
      <w:bookmarkStart w:id="4399" w:name="_Hlk952184771131272"/>
      <w:bookmarkStart w:id="4400" w:name="_Hlk952184771132272"/>
      <w:bookmarkStart w:id="4401" w:name="_Hlk95218477142372"/>
      <w:bookmarkStart w:id="4402" w:name="_Hlk9521847711772"/>
      <w:bookmarkStart w:id="4403" w:name="_Hlk952184771131172"/>
      <w:bookmarkStart w:id="4404" w:name="_Hlk952184771132172"/>
      <w:bookmarkStart w:id="4405" w:name="_Hlk95218477114192"/>
      <w:bookmarkStart w:id="4406" w:name="_Hlk95218477113192"/>
      <w:bookmarkStart w:id="4407" w:name="_Hlk952184771252"/>
      <w:bookmarkStart w:id="4408" w:name="_Hlk9521847713132"/>
      <w:bookmarkStart w:id="4409" w:name="_Hlk952184771141102"/>
      <w:bookmarkStart w:id="4410" w:name="_Hlk952184771792"/>
      <w:bookmarkStart w:id="4411" w:name="_Hlk95218477114292"/>
      <w:bookmarkStart w:id="4412" w:name="_Hlk952184771892"/>
      <w:bookmarkStart w:id="4413" w:name="_Hlk952184771424152"/>
      <w:bookmarkStart w:id="4414" w:name="_Hlk9521847711312152"/>
      <w:bookmarkStart w:id="4415" w:name="_Hlk952184771423152"/>
      <w:bookmarkStart w:id="4416" w:name="_Hlk9521847711311152"/>
      <w:bookmarkStart w:id="4417" w:name="_Hlk95218477114552"/>
      <w:bookmarkStart w:id="4418" w:name="_Hlk9521847711952"/>
      <w:bookmarkStart w:id="4419" w:name="_Hlk952184771141352"/>
      <w:bookmarkStart w:id="4420" w:name="_Hlk952184771142352"/>
      <w:bookmarkStart w:id="4421" w:name="_Hlk952184771424252"/>
      <w:bookmarkStart w:id="4422" w:name="_Hlk9521847711312252"/>
      <w:bookmarkStart w:id="4423" w:name="_Hlk952184771423252"/>
      <w:bookmarkStart w:id="4424" w:name="_Hlk9521847711311252"/>
      <w:bookmarkStart w:id="4425" w:name="_Hlk95218477114652"/>
      <w:bookmarkStart w:id="4426" w:name="_Hlk9521847712052"/>
      <w:bookmarkStart w:id="4427" w:name="_Hlk952184771141452"/>
      <w:bookmarkStart w:id="4428" w:name="_Hlk952184771142452"/>
      <w:bookmarkStart w:id="4429" w:name="_Hlk9521847714144112"/>
      <w:bookmarkStart w:id="4430" w:name="_Hlk9521847714134112"/>
      <w:bookmarkStart w:id="4431" w:name="_Hlk952184771428112"/>
      <w:bookmarkStart w:id="4432" w:name="_Hlk9521847711316112"/>
      <w:bookmarkStart w:id="4433" w:name="_Hlk9521847711812112"/>
      <w:bookmarkStart w:id="4434" w:name="_Hlk9521847711352112"/>
      <w:bookmarkStart w:id="4435" w:name="_Hlk9521847711822112"/>
      <w:bookmarkStart w:id="4436" w:name="_Hlk9521847711362112"/>
      <w:bookmarkStart w:id="4437" w:name="_Hlk9521847714143112"/>
      <w:bookmarkStart w:id="4438" w:name="_Hlk9521847714133112"/>
      <w:bookmarkStart w:id="4439" w:name="_Hlk952184771427112"/>
      <w:bookmarkStart w:id="4440" w:name="_Hlk9521847711315112"/>
      <w:bookmarkStart w:id="4441" w:name="_Hlk9521847711811112"/>
      <w:bookmarkStart w:id="4442" w:name="_Hlk9521847711351112"/>
      <w:bookmarkStart w:id="4443" w:name="_Hlk9521847711821112"/>
      <w:bookmarkStart w:id="4444" w:name="_Hlk9521847711361112"/>
      <w:bookmarkStart w:id="4445" w:name="_Hlk952184771424512"/>
      <w:bookmarkStart w:id="4446" w:name="_Hlk9521847711312512"/>
      <w:bookmarkStart w:id="4447" w:name="_Hlk952184771423512"/>
      <w:bookmarkStart w:id="4448" w:name="_Hlk9521847711311512"/>
      <w:bookmarkStart w:id="4449" w:name="_Hlk95218477114912"/>
      <w:bookmarkStart w:id="4450" w:name="_Hlk9521847712312"/>
      <w:bookmarkStart w:id="4451" w:name="_Hlk952184771141712"/>
      <w:bookmarkStart w:id="4452" w:name="_Hlk952184771142712"/>
      <w:bookmarkStart w:id="4453" w:name="_Hlk9521847714241312"/>
      <w:bookmarkStart w:id="4454" w:name="_Hlk9521847714231312"/>
      <w:bookmarkStart w:id="4455" w:name="_Hlk952184771145312"/>
      <w:bookmarkStart w:id="4456" w:name="_Hlk9521847711413312"/>
      <w:bookmarkStart w:id="4457" w:name="_Hlk9521847714242312"/>
      <w:bookmarkStart w:id="4458" w:name="_Hlk9521847714232312"/>
      <w:bookmarkStart w:id="4459" w:name="_Hlk952184771146312"/>
      <w:bookmarkStart w:id="4460" w:name="_Hlk9521847711414312"/>
      <w:bookmarkStart w:id="4461" w:name="_Hlk9521847714144212"/>
      <w:bookmarkStart w:id="4462" w:name="_Hlk9521847714134212"/>
      <w:bookmarkStart w:id="4463" w:name="_Hlk952184771428212"/>
      <w:bookmarkStart w:id="4464" w:name="_Hlk9521847711316212"/>
      <w:bookmarkStart w:id="4465" w:name="_Hlk9521847711812212"/>
      <w:bookmarkStart w:id="4466" w:name="_Hlk9521847711352212"/>
      <w:bookmarkStart w:id="4467" w:name="_Hlk9521847711822212"/>
      <w:bookmarkStart w:id="4468" w:name="_Hlk9521847711362212"/>
      <w:bookmarkStart w:id="4469" w:name="_Hlk9521847714143212"/>
      <w:bookmarkStart w:id="4470" w:name="_Hlk9521847714133212"/>
      <w:bookmarkStart w:id="4471" w:name="_Hlk952184771427212"/>
      <w:bookmarkStart w:id="4472" w:name="_Hlk9521847711315212"/>
      <w:bookmarkStart w:id="4473" w:name="_Hlk9521847711811212"/>
      <w:bookmarkStart w:id="4474" w:name="_Hlk9521847711351212"/>
      <w:bookmarkStart w:id="4475" w:name="_Hlk9521847711821212"/>
      <w:bookmarkStart w:id="4476" w:name="_Hlk9521847711361212"/>
      <w:bookmarkStart w:id="4477" w:name="_Hlk952184771424612"/>
      <w:bookmarkStart w:id="4478" w:name="_Hlk9521847711312612"/>
      <w:bookmarkStart w:id="4479" w:name="_Hlk952184771423612"/>
      <w:bookmarkStart w:id="4480" w:name="_Hlk9521847711311612"/>
      <w:bookmarkStart w:id="4481" w:name="_Hlk952184771141012"/>
      <w:bookmarkStart w:id="4482" w:name="_Hlk9521847712412"/>
      <w:bookmarkStart w:id="4483" w:name="_Hlk952184771141812"/>
      <w:bookmarkStart w:id="4484" w:name="_Hlk952184771142812"/>
      <w:bookmarkStart w:id="4485" w:name="_Hlk9521847714241412"/>
      <w:bookmarkStart w:id="4486" w:name="_Hlk9521847714231412"/>
      <w:bookmarkStart w:id="4487" w:name="_Hlk952184771145412"/>
      <w:bookmarkStart w:id="4488" w:name="_Hlk9521847711413412"/>
      <w:bookmarkStart w:id="4489" w:name="_Hlk9521847714242412"/>
      <w:bookmarkStart w:id="4490" w:name="_Hlk9521847714232412"/>
      <w:bookmarkStart w:id="4491" w:name="_Hlk952184771146412"/>
      <w:bookmarkStart w:id="4492" w:name="_Hlk9521847711414412"/>
      <w:bookmarkStart w:id="4493" w:name="_Hlk952184771414442"/>
      <w:bookmarkStart w:id="4494" w:name="_Hlk952184771332442"/>
      <w:bookmarkStart w:id="4495" w:name="_Hlk952184771413442"/>
      <w:bookmarkStart w:id="4496" w:name="_Hlk952184771331442"/>
      <w:bookmarkStart w:id="4497" w:name="_Hlk95218477142842"/>
      <w:bookmarkStart w:id="4498" w:name="_Hlk95218477111342"/>
      <w:bookmarkStart w:id="4499" w:name="_Hlk952184771131642"/>
      <w:bookmarkStart w:id="4500" w:name="_Hlk952184771132642"/>
      <w:bookmarkStart w:id="4501" w:name="_Hlk952184771181242"/>
      <w:bookmarkStart w:id="4502" w:name="_Hlk952184771171242"/>
      <w:bookmarkStart w:id="4503" w:name="_Hlk952184771135242"/>
      <w:bookmarkStart w:id="4504" w:name="_Hlk95218477173242"/>
      <w:bookmarkStart w:id="4505" w:name="_Hlk952184771182242"/>
      <w:bookmarkStart w:id="4506" w:name="_Hlk952184771172242"/>
      <w:bookmarkStart w:id="4507" w:name="_Hlk952184771136242"/>
      <w:bookmarkStart w:id="4508" w:name="_Hlk95218477174242"/>
      <w:bookmarkStart w:id="4509" w:name="_Hlk952184771414342"/>
      <w:bookmarkStart w:id="4510" w:name="_Hlk952184771332342"/>
      <w:bookmarkStart w:id="4511" w:name="_Hlk952184771413342"/>
      <w:bookmarkStart w:id="4512" w:name="_Hlk952184771331342"/>
      <w:bookmarkStart w:id="4513" w:name="_Hlk95218477142742"/>
      <w:bookmarkStart w:id="4514" w:name="_Hlk95218477111242"/>
      <w:bookmarkStart w:id="4515" w:name="_Hlk952184771131542"/>
      <w:bookmarkStart w:id="4516" w:name="_Hlk952184771132542"/>
      <w:bookmarkStart w:id="4517" w:name="_Hlk952184771181142"/>
      <w:bookmarkStart w:id="4518" w:name="_Hlk952184771171142"/>
      <w:bookmarkStart w:id="4519" w:name="_Hlk952184771135142"/>
      <w:bookmarkStart w:id="4520" w:name="_Hlk95218477173142"/>
      <w:bookmarkStart w:id="4521" w:name="_Hlk952184771182142"/>
      <w:bookmarkStart w:id="4522" w:name="_Hlk952184771172142"/>
      <w:bookmarkStart w:id="4523" w:name="_Hlk952184771136142"/>
      <w:bookmarkStart w:id="4524" w:name="_Hlk95218477174142"/>
      <w:bookmarkStart w:id="4525" w:name="_Hlk95218477142482"/>
      <w:bookmarkStart w:id="4526" w:name="_Hlk9521847711882"/>
      <w:bookmarkStart w:id="4527" w:name="_Hlk952184771131282"/>
      <w:bookmarkStart w:id="4528" w:name="_Hlk952184771132282"/>
      <w:bookmarkStart w:id="4529" w:name="_Hlk95218477142382"/>
      <w:bookmarkStart w:id="4530" w:name="_Hlk9521847711782"/>
      <w:bookmarkStart w:id="4531" w:name="_Hlk952184771131182"/>
      <w:bookmarkStart w:id="4532" w:name="_Hlk952184771132182"/>
      <w:bookmarkStart w:id="4533" w:name="_Hlk95218477114202"/>
      <w:bookmarkStart w:id="4534" w:name="_Hlk95218477113202"/>
      <w:bookmarkStart w:id="4535" w:name="_Hlk952184771262"/>
      <w:bookmarkStart w:id="4536" w:name="_Hlk9521847713142"/>
      <w:bookmarkStart w:id="4537" w:name="_Hlk952184771141112"/>
      <w:bookmarkStart w:id="4538" w:name="_Hlk9521847717102"/>
      <w:bookmarkStart w:id="4539" w:name="_Hlk952184771142102"/>
      <w:bookmarkStart w:id="4540" w:name="_Hlk9521847718102"/>
      <w:bookmarkStart w:id="4541" w:name="_Hlk952184771424162"/>
      <w:bookmarkStart w:id="4542" w:name="_Hlk9521847711312162"/>
      <w:bookmarkStart w:id="4543" w:name="_Hlk952184771423162"/>
      <w:bookmarkStart w:id="4544" w:name="_Hlk9521847711311162"/>
      <w:bookmarkStart w:id="4545" w:name="_Hlk95218477114562"/>
      <w:bookmarkStart w:id="4546" w:name="_Hlk9521847711962"/>
      <w:bookmarkStart w:id="4547" w:name="_Hlk952184771141362"/>
      <w:bookmarkStart w:id="4548" w:name="_Hlk952184771142362"/>
      <w:bookmarkStart w:id="4549" w:name="_Hlk952184771424262"/>
      <w:bookmarkStart w:id="4550" w:name="_Hlk9521847711312262"/>
      <w:bookmarkStart w:id="4551" w:name="_Hlk952184771423262"/>
      <w:bookmarkStart w:id="4552" w:name="_Hlk9521847711311262"/>
      <w:bookmarkStart w:id="4553" w:name="_Hlk95218477114662"/>
      <w:bookmarkStart w:id="4554" w:name="_Hlk9521847712062"/>
      <w:bookmarkStart w:id="4555" w:name="_Hlk952184771141462"/>
      <w:bookmarkStart w:id="4556" w:name="_Hlk952184771142462"/>
      <w:bookmarkStart w:id="4557" w:name="_Hlk9521847714144122"/>
      <w:bookmarkStart w:id="4558" w:name="_Hlk9521847714134122"/>
      <w:bookmarkStart w:id="4559" w:name="_Hlk952184771428122"/>
      <w:bookmarkStart w:id="4560" w:name="_Hlk9521847711316122"/>
      <w:bookmarkStart w:id="4561" w:name="_Hlk9521847711812122"/>
      <w:bookmarkStart w:id="4562" w:name="_Hlk9521847711352122"/>
      <w:bookmarkStart w:id="4563" w:name="_Hlk9521847711822122"/>
      <w:bookmarkStart w:id="4564" w:name="_Hlk9521847711362122"/>
      <w:bookmarkStart w:id="4565" w:name="_Hlk9521847714143122"/>
      <w:bookmarkStart w:id="4566" w:name="_Hlk9521847714133122"/>
      <w:bookmarkStart w:id="4567" w:name="_Hlk952184771427122"/>
      <w:bookmarkStart w:id="4568" w:name="_Hlk9521847711315122"/>
      <w:bookmarkStart w:id="4569" w:name="_Hlk9521847711811122"/>
      <w:bookmarkStart w:id="4570" w:name="_Hlk9521847711351122"/>
      <w:bookmarkStart w:id="4571" w:name="_Hlk9521847711821122"/>
      <w:bookmarkStart w:id="4572" w:name="_Hlk9521847711361122"/>
      <w:bookmarkStart w:id="4573" w:name="_Hlk952184771424522"/>
      <w:bookmarkStart w:id="4574" w:name="_Hlk9521847711312522"/>
      <w:bookmarkStart w:id="4575" w:name="_Hlk952184771423522"/>
      <w:bookmarkStart w:id="4576" w:name="_Hlk9521847711311522"/>
      <w:bookmarkStart w:id="4577" w:name="_Hlk95218477114922"/>
      <w:bookmarkStart w:id="4578" w:name="_Hlk9521847712322"/>
      <w:bookmarkStart w:id="4579" w:name="_Hlk952184771141722"/>
      <w:bookmarkStart w:id="4580" w:name="_Hlk952184771142722"/>
      <w:bookmarkStart w:id="4581" w:name="_Hlk9521847714241322"/>
      <w:bookmarkStart w:id="4582" w:name="_Hlk9521847714231322"/>
      <w:bookmarkStart w:id="4583" w:name="_Hlk952184771145322"/>
      <w:bookmarkStart w:id="4584" w:name="_Hlk9521847711413322"/>
      <w:bookmarkStart w:id="4585" w:name="_Hlk9521847714242322"/>
      <w:bookmarkStart w:id="4586" w:name="_Hlk9521847714232322"/>
      <w:bookmarkStart w:id="4587" w:name="_Hlk952184771146322"/>
      <w:bookmarkStart w:id="4588" w:name="_Hlk9521847711414322"/>
      <w:bookmarkStart w:id="4589" w:name="_Hlk9521847714144222"/>
      <w:bookmarkStart w:id="4590" w:name="_Hlk9521847714134222"/>
      <w:bookmarkStart w:id="4591" w:name="_Hlk952184771428222"/>
      <w:bookmarkStart w:id="4592" w:name="_Hlk9521847711316222"/>
      <w:bookmarkStart w:id="4593" w:name="_Hlk9521847711812222"/>
      <w:bookmarkStart w:id="4594" w:name="_Hlk9521847711352222"/>
      <w:bookmarkStart w:id="4595" w:name="_Hlk9521847711822222"/>
      <w:bookmarkStart w:id="4596" w:name="_Hlk9521847711362222"/>
      <w:bookmarkStart w:id="4597" w:name="_Hlk9521847714143222"/>
      <w:bookmarkStart w:id="4598" w:name="_Hlk9521847714133222"/>
      <w:bookmarkStart w:id="4599" w:name="_Hlk952184771427222"/>
      <w:bookmarkStart w:id="4600" w:name="_Hlk9521847711315222"/>
      <w:bookmarkStart w:id="4601" w:name="_Hlk9521847711811222"/>
      <w:bookmarkStart w:id="4602" w:name="_Hlk9521847711351222"/>
      <w:bookmarkStart w:id="4603" w:name="_Hlk9521847711821222"/>
      <w:bookmarkStart w:id="4604" w:name="_Hlk9521847711361222"/>
      <w:bookmarkStart w:id="4605" w:name="_Hlk952184771424622"/>
      <w:bookmarkStart w:id="4606" w:name="_Hlk9521847711312622"/>
      <w:bookmarkStart w:id="4607" w:name="_Hlk952184771423622"/>
      <w:bookmarkStart w:id="4608" w:name="_Hlk9521847711311622"/>
      <w:bookmarkStart w:id="4609" w:name="_Hlk952184771141022"/>
      <w:bookmarkStart w:id="4610" w:name="_Hlk9521847712422"/>
      <w:bookmarkStart w:id="4611" w:name="_Hlk952184771141822"/>
      <w:bookmarkStart w:id="4612" w:name="_Hlk952184771142822"/>
      <w:bookmarkStart w:id="4613" w:name="_Hlk9521847714241422"/>
      <w:bookmarkStart w:id="4614" w:name="_Hlk9521847714231422"/>
      <w:bookmarkStart w:id="4615" w:name="_Hlk952184771145422"/>
      <w:bookmarkStart w:id="4616" w:name="_Hlk9521847711413422"/>
      <w:bookmarkStart w:id="4617" w:name="_Hlk9521847714242422"/>
      <w:bookmarkStart w:id="4618" w:name="_Hlk9521847714232422"/>
      <w:bookmarkStart w:id="4619" w:name="_Hlk952184771146422"/>
      <w:bookmarkStart w:id="4620" w:name="_Hlk9521847711414422"/>
      <w:bookmarkStart w:id="4621" w:name="_Hlk95218477141445"/>
      <w:bookmarkStart w:id="4622" w:name="_Hlk9521847714645"/>
      <w:bookmarkStart w:id="4623" w:name="_Hlk95218477133245"/>
      <w:bookmarkStart w:id="4624" w:name="_Hlk95218477134245"/>
      <w:bookmarkStart w:id="4625" w:name="_Hlk95218477141345"/>
      <w:bookmarkStart w:id="4626" w:name="_Hlk9521847714545"/>
      <w:bookmarkStart w:id="4627" w:name="_Hlk95218477133145"/>
      <w:bookmarkStart w:id="4628" w:name="_Hlk95218477134145"/>
      <w:bookmarkStart w:id="4629" w:name="_Hlk9521847714285"/>
      <w:bookmarkStart w:id="4630" w:name="_Hlk9521847714185"/>
      <w:bookmarkStart w:id="4631" w:name="_Hlk9521847711135"/>
      <w:bookmarkStart w:id="4632" w:name="_Hlk9521847714105"/>
      <w:bookmarkStart w:id="4633" w:name="_Hlk95218477113165"/>
      <w:bookmarkStart w:id="4634" w:name="_Hlk9521847713365"/>
      <w:bookmarkStart w:id="4635" w:name="_Hlk95218477113265"/>
      <w:bookmarkStart w:id="4636" w:name="_Hlk9521847713465"/>
      <w:bookmarkStart w:id="4637" w:name="_Hlk95218477118125"/>
      <w:bookmarkStart w:id="4638" w:name="_Hlk9521847711322125"/>
      <w:bookmarkStart w:id="4639" w:name="_Hlk95218477117125"/>
      <w:bookmarkStart w:id="4640" w:name="_Hlk9521847711321125"/>
      <w:bookmarkStart w:id="4641" w:name="_Hlk95218477113525"/>
      <w:bookmarkStart w:id="4642" w:name="_Hlk9521847713725"/>
      <w:bookmarkStart w:id="4643" w:name="_Hlk9521847717325"/>
      <w:bookmarkStart w:id="4644" w:name="_Hlk9521847718325"/>
      <w:bookmarkStart w:id="4645" w:name="_Hlk95218477118225"/>
      <w:bookmarkStart w:id="4646" w:name="_Hlk9521847711322225"/>
      <w:bookmarkStart w:id="4647" w:name="_Hlk95218477117225"/>
      <w:bookmarkStart w:id="4648" w:name="_Hlk9521847711321225"/>
      <w:bookmarkStart w:id="4649" w:name="_Hlk95218477113625"/>
      <w:bookmarkStart w:id="4650" w:name="_Hlk9521847713825"/>
      <w:bookmarkStart w:id="4651" w:name="_Hlk9521847717425"/>
      <w:bookmarkStart w:id="4652" w:name="_Hlk9521847718425"/>
      <w:bookmarkStart w:id="4653" w:name="_Hlk95218477141435"/>
      <w:bookmarkStart w:id="4654" w:name="_Hlk9521847714635"/>
      <w:bookmarkStart w:id="4655" w:name="_Hlk95218477133235"/>
      <w:bookmarkStart w:id="4656" w:name="_Hlk95218477134235"/>
      <w:bookmarkStart w:id="4657" w:name="_Hlk95218477141335"/>
      <w:bookmarkStart w:id="4658" w:name="_Hlk9521847714535"/>
      <w:bookmarkStart w:id="4659" w:name="_Hlk95218477133135"/>
      <w:bookmarkStart w:id="4660" w:name="_Hlk95218477134135"/>
      <w:bookmarkStart w:id="4661" w:name="_Hlk9521847714275"/>
      <w:bookmarkStart w:id="4662" w:name="_Hlk9521847714175"/>
      <w:bookmarkStart w:id="4663" w:name="_Hlk9521847711125"/>
      <w:bookmarkStart w:id="4664" w:name="_Hlk952184771495"/>
      <w:bookmarkStart w:id="4665" w:name="_Hlk95218477113155"/>
      <w:bookmarkStart w:id="4666" w:name="_Hlk9521847713355"/>
      <w:bookmarkStart w:id="4667" w:name="_Hlk95218477113255"/>
      <w:bookmarkStart w:id="4668" w:name="_Hlk9521847713455"/>
      <w:bookmarkStart w:id="4669" w:name="_Hlk95218477118115"/>
      <w:bookmarkStart w:id="4670" w:name="_Hlk9521847711322115"/>
      <w:bookmarkStart w:id="4671" w:name="_Hlk95218477117115"/>
      <w:bookmarkStart w:id="4672" w:name="_Hlk9521847711321115"/>
      <w:bookmarkStart w:id="4673" w:name="_Hlk95218477113515"/>
      <w:bookmarkStart w:id="4674" w:name="_Hlk9521847713715"/>
      <w:bookmarkStart w:id="4675" w:name="_Hlk9521847717315"/>
      <w:bookmarkStart w:id="4676" w:name="_Hlk9521847718315"/>
      <w:bookmarkStart w:id="4677" w:name="_Hlk95218477118215"/>
      <w:bookmarkStart w:id="4678" w:name="_Hlk9521847711322215"/>
      <w:bookmarkStart w:id="4679" w:name="_Hlk95218477117215"/>
      <w:bookmarkStart w:id="4680" w:name="_Hlk9521847711321215"/>
      <w:bookmarkStart w:id="4681" w:name="_Hlk95218477113615"/>
      <w:bookmarkStart w:id="4682" w:name="_Hlk9521847713815"/>
      <w:bookmarkStart w:id="4683" w:name="_Hlk9521847717415"/>
      <w:bookmarkStart w:id="4684" w:name="_Hlk9521847718415"/>
      <w:bookmarkStart w:id="4685" w:name="_Hlk9521847714249"/>
      <w:bookmarkStart w:id="4686" w:name="_Hlk9521847714149"/>
      <w:bookmarkStart w:id="4687" w:name="_Hlk952184771189"/>
      <w:bookmarkStart w:id="4688" w:name="_Hlk952184771469"/>
      <w:bookmarkStart w:id="4689" w:name="_Hlk95218477113129"/>
      <w:bookmarkStart w:id="4690" w:name="_Hlk9521847713329"/>
      <w:bookmarkStart w:id="4691" w:name="_Hlk95218477113229"/>
      <w:bookmarkStart w:id="4692" w:name="_Hlk9521847713429"/>
      <w:bookmarkStart w:id="4693" w:name="_Hlk9521847714239"/>
      <w:bookmarkStart w:id="4694" w:name="_Hlk9521847714139"/>
      <w:bookmarkStart w:id="4695" w:name="_Hlk952184771179"/>
      <w:bookmarkStart w:id="4696" w:name="_Hlk952184771459"/>
      <w:bookmarkStart w:id="4697" w:name="_Hlk952184771131110"/>
      <w:bookmarkStart w:id="4698" w:name="_Hlk95218477133110"/>
      <w:bookmarkStart w:id="4699" w:name="_Hlk952184771132110"/>
      <w:bookmarkStart w:id="4700" w:name="_Hlk95218477134110"/>
      <w:bookmarkStart w:id="4701" w:name="_Hlk9521847711430"/>
      <w:bookmarkStart w:id="4702" w:name="_Hlk9521847714213"/>
      <w:bookmarkStart w:id="4703" w:name="_Hlk9521847711330"/>
      <w:bookmarkStart w:id="4704" w:name="_Hlk9521847714113"/>
      <w:bookmarkStart w:id="4705" w:name="_Hlk95218477127"/>
      <w:bookmarkStart w:id="4706" w:name="_Hlk952184771118"/>
      <w:bookmarkStart w:id="4707" w:name="_Hlk952184771315"/>
      <w:bookmarkStart w:id="4708" w:name="_Hlk952184771433"/>
      <w:bookmarkStart w:id="4709" w:name="_Hlk95218477114112"/>
      <w:bookmarkStart w:id="4710" w:name="_Hlk95218477113120"/>
      <w:bookmarkStart w:id="4711" w:name="_Hlk952184771711"/>
      <w:bookmarkStart w:id="4712" w:name="_Hlk9521847713319"/>
      <w:bookmarkStart w:id="4713" w:name="_Hlk95218477114211"/>
      <w:bookmarkStart w:id="4714" w:name="_Hlk95218477113219"/>
      <w:bookmarkStart w:id="4715" w:name="_Hlk952184771811"/>
      <w:bookmarkStart w:id="4716" w:name="_Hlk9521847713419"/>
      <w:bookmarkStart w:id="4717" w:name="_Hlk95218477142417"/>
      <w:bookmarkStart w:id="4718" w:name="_Hlk9521847711817"/>
      <w:bookmarkStart w:id="4719" w:name="_Hlk952184771131217"/>
      <w:bookmarkStart w:id="4720" w:name="_Hlk952184771132217"/>
      <w:bookmarkStart w:id="4721" w:name="_Hlk95218477142317"/>
      <w:bookmarkStart w:id="4722" w:name="_Hlk9521847711717"/>
      <w:bookmarkStart w:id="4723" w:name="_Hlk952184771131117"/>
      <w:bookmarkStart w:id="4724" w:name="_Hlk952184771132117"/>
      <w:bookmarkStart w:id="4725" w:name="_Hlk9521847711457"/>
      <w:bookmarkStart w:id="4726" w:name="_Hlk9521847711357"/>
      <w:bookmarkStart w:id="4727" w:name="_Hlk952184771197"/>
      <w:bookmarkStart w:id="4728" w:name="_Hlk952184771377"/>
      <w:bookmarkStart w:id="4729" w:name="_Hlk95218477114137"/>
      <w:bookmarkStart w:id="4730" w:name="_Hlk952184771737"/>
      <w:bookmarkStart w:id="4731" w:name="_Hlk95218477114237"/>
      <w:bookmarkStart w:id="4732" w:name="_Hlk952184771837"/>
      <w:bookmarkStart w:id="4733" w:name="_Hlk95218477142427"/>
      <w:bookmarkStart w:id="4734" w:name="_Hlk9521847711827"/>
      <w:bookmarkStart w:id="4735" w:name="_Hlk952184771131227"/>
      <w:bookmarkStart w:id="4736" w:name="_Hlk952184771132227"/>
      <w:bookmarkStart w:id="4737" w:name="_Hlk95218477142327"/>
      <w:bookmarkStart w:id="4738" w:name="_Hlk9521847711727"/>
      <w:bookmarkStart w:id="4739" w:name="_Hlk952184771131127"/>
      <w:bookmarkStart w:id="4740" w:name="_Hlk952184771132127"/>
      <w:bookmarkStart w:id="4741" w:name="_Hlk9521847711467"/>
      <w:bookmarkStart w:id="4742" w:name="_Hlk9521847711367"/>
      <w:bookmarkStart w:id="4743" w:name="_Hlk952184771207"/>
      <w:bookmarkStart w:id="4744" w:name="_Hlk952184771387"/>
      <w:bookmarkStart w:id="4745" w:name="_Hlk95218477114147"/>
      <w:bookmarkStart w:id="4746" w:name="_Hlk952184771747"/>
      <w:bookmarkStart w:id="4747" w:name="_Hlk95218477114247"/>
      <w:bookmarkStart w:id="4748" w:name="_Hlk952184771847"/>
      <w:bookmarkStart w:id="4749" w:name="_Hlk952184771414413"/>
      <w:bookmarkStart w:id="4750" w:name="_Hlk952184771332413"/>
      <w:bookmarkStart w:id="4751" w:name="_Hlk952184771413413"/>
      <w:bookmarkStart w:id="4752" w:name="_Hlk952184771331413"/>
      <w:bookmarkStart w:id="4753" w:name="_Hlk95218477142813"/>
      <w:bookmarkStart w:id="4754" w:name="_Hlk95218477111313"/>
      <w:bookmarkStart w:id="4755" w:name="_Hlk952184771131613"/>
      <w:bookmarkStart w:id="4756" w:name="_Hlk952184771132613"/>
      <w:bookmarkStart w:id="4757" w:name="_Hlk952184771181213"/>
      <w:bookmarkStart w:id="4758" w:name="_Hlk952184771171213"/>
      <w:bookmarkStart w:id="4759" w:name="_Hlk952184771135213"/>
      <w:bookmarkStart w:id="4760" w:name="_Hlk95218477173213"/>
      <w:bookmarkStart w:id="4761" w:name="_Hlk952184771182213"/>
      <w:bookmarkStart w:id="4762" w:name="_Hlk952184771172213"/>
      <w:bookmarkStart w:id="4763" w:name="_Hlk952184771136213"/>
      <w:bookmarkStart w:id="4764" w:name="_Hlk95218477174213"/>
      <w:bookmarkStart w:id="4765" w:name="_Hlk952184771414313"/>
      <w:bookmarkStart w:id="4766" w:name="_Hlk952184771332313"/>
      <w:bookmarkStart w:id="4767" w:name="_Hlk952184771413313"/>
      <w:bookmarkStart w:id="4768" w:name="_Hlk952184771331313"/>
      <w:bookmarkStart w:id="4769" w:name="_Hlk95218477142713"/>
      <w:bookmarkStart w:id="4770" w:name="_Hlk95218477111213"/>
      <w:bookmarkStart w:id="4771" w:name="_Hlk952184771131513"/>
      <w:bookmarkStart w:id="4772" w:name="_Hlk952184771132513"/>
      <w:bookmarkStart w:id="4773" w:name="_Hlk952184771181113"/>
      <w:bookmarkStart w:id="4774" w:name="_Hlk952184771171113"/>
      <w:bookmarkStart w:id="4775" w:name="_Hlk952184771135113"/>
      <w:bookmarkStart w:id="4776" w:name="_Hlk95218477173113"/>
      <w:bookmarkStart w:id="4777" w:name="_Hlk952184771182113"/>
      <w:bookmarkStart w:id="4778" w:name="_Hlk952184771172113"/>
      <w:bookmarkStart w:id="4779" w:name="_Hlk952184771136113"/>
      <w:bookmarkStart w:id="4780" w:name="_Hlk95218477174113"/>
      <w:bookmarkStart w:id="4781" w:name="_Hlk95218477142453"/>
      <w:bookmarkStart w:id="4782" w:name="_Hlk9521847711853"/>
      <w:bookmarkStart w:id="4783" w:name="_Hlk952184771131253"/>
      <w:bookmarkStart w:id="4784" w:name="_Hlk952184771132253"/>
      <w:bookmarkStart w:id="4785" w:name="_Hlk95218477142353"/>
      <w:bookmarkStart w:id="4786" w:name="_Hlk9521847711753"/>
      <w:bookmarkStart w:id="4787" w:name="_Hlk952184771131153"/>
      <w:bookmarkStart w:id="4788" w:name="_Hlk952184771132153"/>
      <w:bookmarkStart w:id="4789" w:name="_Hlk9521847711493"/>
      <w:bookmarkStart w:id="4790" w:name="_Hlk9521847711393"/>
      <w:bookmarkStart w:id="4791" w:name="_Hlk952184771233"/>
      <w:bookmarkStart w:id="4792" w:name="_Hlk9521847713113"/>
      <w:bookmarkStart w:id="4793" w:name="_Hlk95218477114173"/>
      <w:bookmarkStart w:id="4794" w:name="_Hlk952184771773"/>
      <w:bookmarkStart w:id="4795" w:name="_Hlk95218477114273"/>
      <w:bookmarkStart w:id="4796" w:name="_Hlk952184771873"/>
      <w:bookmarkStart w:id="4797" w:name="_Hlk952184771424133"/>
      <w:bookmarkStart w:id="4798" w:name="_Hlk9521847711312133"/>
      <w:bookmarkStart w:id="4799" w:name="_Hlk952184771423133"/>
      <w:bookmarkStart w:id="4800" w:name="_Hlk9521847711311133"/>
      <w:bookmarkStart w:id="4801" w:name="_Hlk95218477114533"/>
      <w:bookmarkStart w:id="4802" w:name="_Hlk9521847711933"/>
      <w:bookmarkStart w:id="4803" w:name="_Hlk952184771141333"/>
      <w:bookmarkStart w:id="4804" w:name="_Hlk952184771142333"/>
      <w:bookmarkStart w:id="4805" w:name="_Hlk952184771424233"/>
      <w:bookmarkStart w:id="4806" w:name="_Hlk9521847711312233"/>
      <w:bookmarkStart w:id="4807" w:name="_Hlk952184771423233"/>
      <w:bookmarkStart w:id="4808" w:name="_Hlk9521847711311233"/>
      <w:bookmarkStart w:id="4809" w:name="_Hlk95218477114633"/>
      <w:bookmarkStart w:id="4810" w:name="_Hlk9521847712033"/>
      <w:bookmarkStart w:id="4811" w:name="_Hlk952184771141433"/>
      <w:bookmarkStart w:id="4812" w:name="_Hlk952184771142433"/>
      <w:bookmarkStart w:id="4813" w:name="_Hlk952184771414423"/>
      <w:bookmarkStart w:id="4814" w:name="_Hlk952184771332423"/>
      <w:bookmarkStart w:id="4815" w:name="_Hlk952184771413423"/>
      <w:bookmarkStart w:id="4816" w:name="_Hlk952184771331423"/>
      <w:bookmarkStart w:id="4817" w:name="_Hlk95218477142823"/>
      <w:bookmarkStart w:id="4818" w:name="_Hlk95218477111323"/>
      <w:bookmarkStart w:id="4819" w:name="_Hlk952184771131623"/>
      <w:bookmarkStart w:id="4820" w:name="_Hlk952184771132623"/>
      <w:bookmarkStart w:id="4821" w:name="_Hlk952184771181223"/>
      <w:bookmarkStart w:id="4822" w:name="_Hlk952184771171223"/>
      <w:bookmarkStart w:id="4823" w:name="_Hlk952184771135223"/>
      <w:bookmarkStart w:id="4824" w:name="_Hlk95218477173223"/>
      <w:bookmarkStart w:id="4825" w:name="_Hlk952184771182223"/>
      <w:bookmarkStart w:id="4826" w:name="_Hlk952184771172223"/>
      <w:bookmarkStart w:id="4827" w:name="_Hlk952184771136223"/>
      <w:bookmarkStart w:id="4828" w:name="_Hlk95218477174223"/>
      <w:bookmarkStart w:id="4829" w:name="_Hlk952184771414323"/>
      <w:bookmarkStart w:id="4830" w:name="_Hlk952184771332323"/>
      <w:bookmarkStart w:id="4831" w:name="_Hlk952184771413323"/>
      <w:bookmarkStart w:id="4832" w:name="_Hlk952184771331323"/>
      <w:bookmarkStart w:id="4833" w:name="_Hlk95218477142723"/>
      <w:bookmarkStart w:id="4834" w:name="_Hlk95218477111223"/>
      <w:bookmarkStart w:id="4835" w:name="_Hlk952184771131523"/>
      <w:bookmarkStart w:id="4836" w:name="_Hlk952184771132523"/>
      <w:bookmarkStart w:id="4837" w:name="_Hlk952184771181123"/>
      <w:bookmarkStart w:id="4838" w:name="_Hlk952184771171123"/>
      <w:bookmarkStart w:id="4839" w:name="_Hlk952184771135123"/>
      <w:bookmarkStart w:id="4840" w:name="_Hlk95218477173123"/>
      <w:bookmarkStart w:id="4841" w:name="_Hlk952184771182123"/>
      <w:bookmarkStart w:id="4842" w:name="_Hlk952184771172123"/>
      <w:bookmarkStart w:id="4843" w:name="_Hlk952184771136123"/>
      <w:bookmarkStart w:id="4844" w:name="_Hlk95218477174123"/>
      <w:bookmarkStart w:id="4845" w:name="_Hlk95218477142463"/>
      <w:bookmarkStart w:id="4846" w:name="_Hlk9521847711863"/>
      <w:bookmarkStart w:id="4847" w:name="_Hlk952184771131263"/>
      <w:bookmarkStart w:id="4848" w:name="_Hlk952184771132263"/>
      <w:bookmarkStart w:id="4849" w:name="_Hlk95218477142363"/>
      <w:bookmarkStart w:id="4850" w:name="_Hlk9521847711763"/>
      <w:bookmarkStart w:id="4851" w:name="_Hlk952184771131163"/>
      <w:bookmarkStart w:id="4852" w:name="_Hlk952184771132163"/>
      <w:bookmarkStart w:id="4853" w:name="_Hlk95218477114103"/>
      <w:bookmarkStart w:id="4854" w:name="_Hlk95218477113103"/>
      <w:bookmarkStart w:id="4855" w:name="_Hlk952184771243"/>
      <w:bookmarkStart w:id="4856" w:name="_Hlk9521847713123"/>
      <w:bookmarkStart w:id="4857" w:name="_Hlk95218477114183"/>
      <w:bookmarkStart w:id="4858" w:name="_Hlk952184771783"/>
      <w:bookmarkStart w:id="4859" w:name="_Hlk95218477114283"/>
      <w:bookmarkStart w:id="4860" w:name="_Hlk952184771883"/>
      <w:bookmarkStart w:id="4861" w:name="_Hlk952184771424143"/>
      <w:bookmarkStart w:id="4862" w:name="_Hlk9521847711312143"/>
      <w:bookmarkStart w:id="4863" w:name="_Hlk952184771423143"/>
      <w:bookmarkStart w:id="4864" w:name="_Hlk9521847711311143"/>
      <w:bookmarkStart w:id="4865" w:name="_Hlk95218477114543"/>
      <w:bookmarkStart w:id="4866" w:name="_Hlk9521847711943"/>
      <w:bookmarkStart w:id="4867" w:name="_Hlk952184771141343"/>
      <w:bookmarkStart w:id="4868" w:name="_Hlk952184771142343"/>
      <w:bookmarkStart w:id="4869" w:name="_Hlk952184771424243"/>
      <w:bookmarkStart w:id="4870" w:name="_Hlk9521847711312243"/>
      <w:bookmarkStart w:id="4871" w:name="_Hlk952184771423243"/>
      <w:bookmarkStart w:id="4872" w:name="_Hlk9521847711311243"/>
      <w:bookmarkStart w:id="4873" w:name="_Hlk95218477114643"/>
      <w:bookmarkStart w:id="4874" w:name="_Hlk9521847712043"/>
      <w:bookmarkStart w:id="4875" w:name="_Hlk952184771141443"/>
      <w:bookmarkStart w:id="4876" w:name="_Hlk952184771142443"/>
      <w:bookmarkStart w:id="4877" w:name="_Hlk952184771414431"/>
      <w:bookmarkStart w:id="4878" w:name="_Hlk952184771332431"/>
      <w:bookmarkStart w:id="4879" w:name="_Hlk952184771413431"/>
      <w:bookmarkStart w:id="4880" w:name="_Hlk952184771331431"/>
      <w:bookmarkStart w:id="4881" w:name="_Hlk95218477142831"/>
      <w:bookmarkStart w:id="4882" w:name="_Hlk95218477111331"/>
      <w:bookmarkStart w:id="4883" w:name="_Hlk952184771131631"/>
      <w:bookmarkStart w:id="4884" w:name="_Hlk952184771132631"/>
      <w:bookmarkStart w:id="4885" w:name="_Hlk952184771181231"/>
      <w:bookmarkStart w:id="4886" w:name="_Hlk952184771171231"/>
      <w:bookmarkStart w:id="4887" w:name="_Hlk952184771135231"/>
      <w:bookmarkStart w:id="4888" w:name="_Hlk95218477173231"/>
      <w:bookmarkStart w:id="4889" w:name="_Hlk952184771182231"/>
      <w:bookmarkStart w:id="4890" w:name="_Hlk952184771172231"/>
      <w:bookmarkStart w:id="4891" w:name="_Hlk952184771136231"/>
      <w:bookmarkStart w:id="4892" w:name="_Hlk95218477174231"/>
      <w:bookmarkStart w:id="4893" w:name="_Hlk952184771414331"/>
      <w:bookmarkStart w:id="4894" w:name="_Hlk952184771332331"/>
      <w:bookmarkStart w:id="4895" w:name="_Hlk952184771413331"/>
      <w:bookmarkStart w:id="4896" w:name="_Hlk952184771331331"/>
      <w:bookmarkStart w:id="4897" w:name="_Hlk95218477142731"/>
      <w:bookmarkStart w:id="4898" w:name="_Hlk95218477111231"/>
      <w:bookmarkStart w:id="4899" w:name="_Hlk952184771131531"/>
      <w:bookmarkStart w:id="4900" w:name="_Hlk952184771132531"/>
      <w:bookmarkStart w:id="4901" w:name="_Hlk952184771181131"/>
      <w:bookmarkStart w:id="4902" w:name="_Hlk952184771171131"/>
      <w:bookmarkStart w:id="4903" w:name="_Hlk952184771135131"/>
      <w:bookmarkStart w:id="4904" w:name="_Hlk95218477173131"/>
      <w:bookmarkStart w:id="4905" w:name="_Hlk952184771182131"/>
      <w:bookmarkStart w:id="4906" w:name="_Hlk952184771172131"/>
      <w:bookmarkStart w:id="4907" w:name="_Hlk952184771136131"/>
      <w:bookmarkStart w:id="4908" w:name="_Hlk95218477174131"/>
      <w:bookmarkStart w:id="4909" w:name="_Hlk95218477142471"/>
      <w:bookmarkStart w:id="4910" w:name="_Hlk9521847711871"/>
      <w:bookmarkStart w:id="4911" w:name="_Hlk952184771131271"/>
      <w:bookmarkStart w:id="4912" w:name="_Hlk952184771132271"/>
      <w:bookmarkStart w:id="4913" w:name="_Hlk95218477142371"/>
      <w:bookmarkStart w:id="4914" w:name="_Hlk9521847711771"/>
      <w:bookmarkStart w:id="4915" w:name="_Hlk952184771131171"/>
      <w:bookmarkStart w:id="4916" w:name="_Hlk952184771132171"/>
      <w:bookmarkStart w:id="4917" w:name="_Hlk95218477114191"/>
      <w:bookmarkStart w:id="4918" w:name="_Hlk95218477113191"/>
      <w:bookmarkStart w:id="4919" w:name="_Hlk952184771251"/>
      <w:bookmarkStart w:id="4920" w:name="_Hlk9521847713131"/>
      <w:bookmarkStart w:id="4921" w:name="_Hlk952184771141101"/>
      <w:bookmarkStart w:id="4922" w:name="_Hlk952184771791"/>
      <w:bookmarkStart w:id="4923" w:name="_Hlk95218477114291"/>
      <w:bookmarkStart w:id="4924" w:name="_Hlk952184771891"/>
      <w:bookmarkStart w:id="4925" w:name="_Hlk952184771424151"/>
      <w:bookmarkStart w:id="4926" w:name="_Hlk9521847711312151"/>
      <w:bookmarkStart w:id="4927" w:name="_Hlk952184771423151"/>
      <w:bookmarkStart w:id="4928" w:name="_Hlk9521847711311151"/>
      <w:bookmarkStart w:id="4929" w:name="_Hlk95218477114551"/>
      <w:bookmarkStart w:id="4930" w:name="_Hlk9521847711951"/>
      <w:bookmarkStart w:id="4931" w:name="_Hlk952184771141351"/>
      <w:bookmarkStart w:id="4932" w:name="_Hlk952184771142351"/>
      <w:bookmarkStart w:id="4933" w:name="_Hlk952184771424251"/>
      <w:bookmarkStart w:id="4934" w:name="_Hlk9521847711312251"/>
      <w:bookmarkStart w:id="4935" w:name="_Hlk952184771423251"/>
      <w:bookmarkStart w:id="4936" w:name="_Hlk9521847711311251"/>
      <w:bookmarkStart w:id="4937" w:name="_Hlk95218477114651"/>
      <w:bookmarkStart w:id="4938" w:name="_Hlk9521847712051"/>
      <w:bookmarkStart w:id="4939" w:name="_Hlk952184771141451"/>
      <w:bookmarkStart w:id="4940" w:name="_Hlk952184771142451"/>
      <w:bookmarkStart w:id="4941" w:name="_Hlk9521847714144111"/>
      <w:bookmarkStart w:id="4942" w:name="_Hlk9521847714134111"/>
      <w:bookmarkStart w:id="4943" w:name="_Hlk952184771428111"/>
      <w:bookmarkStart w:id="4944" w:name="_Hlk9521847711316111"/>
      <w:bookmarkStart w:id="4945" w:name="_Hlk9521847711812111"/>
      <w:bookmarkStart w:id="4946" w:name="_Hlk9521847711352111"/>
      <w:bookmarkStart w:id="4947" w:name="_Hlk9521847711822111"/>
      <w:bookmarkStart w:id="4948" w:name="_Hlk9521847711362111"/>
      <w:bookmarkStart w:id="4949" w:name="_Hlk9521847714143111"/>
      <w:bookmarkStart w:id="4950" w:name="_Hlk9521847714133111"/>
      <w:bookmarkStart w:id="4951" w:name="_Hlk952184771427111"/>
      <w:bookmarkStart w:id="4952" w:name="_Hlk9521847711315111"/>
      <w:bookmarkStart w:id="4953" w:name="_Hlk9521847711811111"/>
      <w:bookmarkStart w:id="4954" w:name="_Hlk9521847711351111"/>
      <w:bookmarkStart w:id="4955" w:name="_Hlk9521847711821111"/>
      <w:bookmarkStart w:id="4956" w:name="_Hlk9521847711361111"/>
      <w:bookmarkStart w:id="4957" w:name="_Hlk952184771424511"/>
      <w:bookmarkStart w:id="4958" w:name="_Hlk9521847711312511"/>
      <w:bookmarkStart w:id="4959" w:name="_Hlk952184771423511"/>
      <w:bookmarkStart w:id="4960" w:name="_Hlk9521847711311511"/>
      <w:bookmarkStart w:id="4961" w:name="_Hlk95218477114911"/>
      <w:bookmarkStart w:id="4962" w:name="_Hlk9521847712311"/>
      <w:bookmarkStart w:id="4963" w:name="_Hlk952184771141711"/>
      <w:bookmarkStart w:id="4964" w:name="_Hlk952184771142711"/>
      <w:bookmarkStart w:id="4965" w:name="_Hlk9521847714241311"/>
      <w:bookmarkStart w:id="4966" w:name="_Hlk9521847714231311"/>
      <w:bookmarkStart w:id="4967" w:name="_Hlk952184771145311"/>
      <w:bookmarkStart w:id="4968" w:name="_Hlk9521847711413311"/>
      <w:bookmarkStart w:id="4969" w:name="_Hlk9521847714242311"/>
      <w:bookmarkStart w:id="4970" w:name="_Hlk9521847714232311"/>
      <w:bookmarkStart w:id="4971" w:name="_Hlk952184771146311"/>
      <w:bookmarkStart w:id="4972" w:name="_Hlk9521847711414311"/>
      <w:bookmarkStart w:id="4973" w:name="_Hlk9521847714144211"/>
      <w:bookmarkStart w:id="4974" w:name="_Hlk9521847714134211"/>
      <w:bookmarkStart w:id="4975" w:name="_Hlk952184771428211"/>
      <w:bookmarkStart w:id="4976" w:name="_Hlk9521847711316211"/>
      <w:bookmarkStart w:id="4977" w:name="_Hlk9521847711812211"/>
      <w:bookmarkStart w:id="4978" w:name="_Hlk9521847711352211"/>
      <w:bookmarkStart w:id="4979" w:name="_Hlk9521847711822211"/>
      <w:bookmarkStart w:id="4980" w:name="_Hlk9521847711362211"/>
      <w:bookmarkStart w:id="4981" w:name="_Hlk9521847714143211"/>
      <w:bookmarkStart w:id="4982" w:name="_Hlk9521847714133211"/>
      <w:bookmarkStart w:id="4983" w:name="_Hlk952184771427211"/>
      <w:bookmarkStart w:id="4984" w:name="_Hlk9521847711315211"/>
      <w:bookmarkStart w:id="4985" w:name="_Hlk9521847711811211"/>
      <w:bookmarkStart w:id="4986" w:name="_Hlk9521847711351211"/>
      <w:bookmarkStart w:id="4987" w:name="_Hlk9521847711821211"/>
      <w:bookmarkStart w:id="4988" w:name="_Hlk9521847711361211"/>
      <w:bookmarkStart w:id="4989" w:name="_Hlk952184771424611"/>
      <w:bookmarkStart w:id="4990" w:name="_Hlk9521847711312611"/>
      <w:bookmarkStart w:id="4991" w:name="_Hlk952184771423611"/>
      <w:bookmarkStart w:id="4992" w:name="_Hlk9521847711311611"/>
      <w:bookmarkStart w:id="4993" w:name="_Hlk952184771141011"/>
      <w:bookmarkStart w:id="4994" w:name="_Hlk9521847712411"/>
      <w:bookmarkStart w:id="4995" w:name="_Hlk952184771141811"/>
      <w:bookmarkStart w:id="4996" w:name="_Hlk952184771142811"/>
      <w:bookmarkStart w:id="4997" w:name="_Hlk9521847714241411"/>
      <w:bookmarkStart w:id="4998" w:name="_Hlk9521847714231411"/>
      <w:bookmarkStart w:id="4999" w:name="_Hlk952184771145411"/>
      <w:bookmarkStart w:id="5000" w:name="_Hlk9521847711413411"/>
      <w:bookmarkStart w:id="5001" w:name="_Hlk9521847714242411"/>
      <w:bookmarkStart w:id="5002" w:name="_Hlk9521847714232411"/>
      <w:bookmarkStart w:id="5003" w:name="_Hlk952184771146411"/>
      <w:bookmarkStart w:id="5004" w:name="_Hlk9521847711414411"/>
      <w:bookmarkStart w:id="5005" w:name="_Hlk952184771414441"/>
      <w:bookmarkStart w:id="5006" w:name="_Hlk952184771332441"/>
      <w:bookmarkStart w:id="5007" w:name="_Hlk952184771413441"/>
      <w:bookmarkStart w:id="5008" w:name="_Hlk952184771331441"/>
      <w:bookmarkStart w:id="5009" w:name="_Hlk95218477142841"/>
      <w:bookmarkStart w:id="5010" w:name="_Hlk95218477111341"/>
      <w:bookmarkStart w:id="5011" w:name="_Hlk952184771131641"/>
      <w:bookmarkStart w:id="5012" w:name="_Hlk952184771132641"/>
      <w:bookmarkStart w:id="5013" w:name="_Hlk952184771181241"/>
      <w:bookmarkStart w:id="5014" w:name="_Hlk952184771171241"/>
      <w:bookmarkStart w:id="5015" w:name="_Hlk952184771135241"/>
      <w:bookmarkStart w:id="5016" w:name="_Hlk95218477173241"/>
      <w:bookmarkStart w:id="5017" w:name="_Hlk952184771182241"/>
      <w:bookmarkStart w:id="5018" w:name="_Hlk952184771172241"/>
      <w:bookmarkStart w:id="5019" w:name="_Hlk952184771136241"/>
      <w:bookmarkStart w:id="5020" w:name="_Hlk95218477174241"/>
      <w:bookmarkStart w:id="5021" w:name="_Hlk952184771414341"/>
      <w:bookmarkStart w:id="5022" w:name="_Hlk952184771332341"/>
      <w:bookmarkStart w:id="5023" w:name="_Hlk952184771413341"/>
      <w:bookmarkStart w:id="5024" w:name="_Hlk952184771331341"/>
      <w:bookmarkStart w:id="5025" w:name="_Hlk95218477142741"/>
      <w:bookmarkStart w:id="5026" w:name="_Hlk95218477111241"/>
      <w:bookmarkStart w:id="5027" w:name="_Hlk952184771131541"/>
      <w:bookmarkStart w:id="5028" w:name="_Hlk952184771132541"/>
      <w:bookmarkStart w:id="5029" w:name="_Hlk952184771181141"/>
      <w:bookmarkStart w:id="5030" w:name="_Hlk952184771171141"/>
      <w:bookmarkStart w:id="5031" w:name="_Hlk952184771135141"/>
      <w:bookmarkStart w:id="5032" w:name="_Hlk95218477173141"/>
      <w:bookmarkStart w:id="5033" w:name="_Hlk952184771182141"/>
      <w:bookmarkStart w:id="5034" w:name="_Hlk952184771172141"/>
      <w:bookmarkStart w:id="5035" w:name="_Hlk952184771136141"/>
      <w:bookmarkStart w:id="5036" w:name="_Hlk95218477174141"/>
      <w:bookmarkStart w:id="5037" w:name="_Hlk95218477142481"/>
      <w:bookmarkStart w:id="5038" w:name="_Hlk9521847711881"/>
      <w:bookmarkStart w:id="5039" w:name="_Hlk952184771131281"/>
      <w:bookmarkStart w:id="5040" w:name="_Hlk952184771132281"/>
      <w:bookmarkStart w:id="5041" w:name="_Hlk95218477142381"/>
      <w:bookmarkStart w:id="5042" w:name="_Hlk9521847711781"/>
      <w:bookmarkStart w:id="5043" w:name="_Hlk952184771131181"/>
      <w:bookmarkStart w:id="5044" w:name="_Hlk952184771132181"/>
      <w:bookmarkStart w:id="5045" w:name="_Hlk95218477114201"/>
      <w:bookmarkStart w:id="5046" w:name="_Hlk95218477113201"/>
      <w:bookmarkStart w:id="5047" w:name="_Hlk952184771261"/>
      <w:bookmarkStart w:id="5048" w:name="_Hlk9521847713141"/>
      <w:bookmarkStart w:id="5049" w:name="_Hlk952184771141111"/>
      <w:bookmarkStart w:id="5050" w:name="_Hlk9521847717101"/>
      <w:bookmarkStart w:id="5051" w:name="_Hlk952184771142101"/>
      <w:bookmarkStart w:id="5052" w:name="_Hlk9521847718101"/>
      <w:bookmarkStart w:id="5053" w:name="_Hlk952184771424161"/>
      <w:bookmarkStart w:id="5054" w:name="_Hlk9521847711312161"/>
      <w:bookmarkStart w:id="5055" w:name="_Hlk952184771423161"/>
      <w:bookmarkStart w:id="5056" w:name="_Hlk9521847711311161"/>
      <w:bookmarkStart w:id="5057" w:name="_Hlk95218477114561"/>
      <w:bookmarkStart w:id="5058" w:name="_Hlk9521847711961"/>
      <w:bookmarkStart w:id="5059" w:name="_Hlk952184771141361"/>
      <w:bookmarkStart w:id="5060" w:name="_Hlk952184771142361"/>
      <w:bookmarkStart w:id="5061" w:name="_Hlk952184771424261"/>
      <w:bookmarkStart w:id="5062" w:name="_Hlk9521847711312261"/>
      <w:bookmarkStart w:id="5063" w:name="_Hlk952184771423261"/>
      <w:bookmarkStart w:id="5064" w:name="_Hlk9521847711311261"/>
      <w:bookmarkStart w:id="5065" w:name="_Hlk95218477114661"/>
      <w:bookmarkStart w:id="5066" w:name="_Hlk9521847712061"/>
      <w:bookmarkStart w:id="5067" w:name="_Hlk952184771141461"/>
      <w:bookmarkStart w:id="5068" w:name="_Hlk952184771142461"/>
      <w:bookmarkStart w:id="5069" w:name="_Hlk9521847714144121"/>
      <w:bookmarkStart w:id="5070" w:name="_Hlk9521847714134121"/>
      <w:bookmarkStart w:id="5071" w:name="_Hlk952184771428121"/>
      <w:bookmarkStart w:id="5072" w:name="_Hlk9521847711316121"/>
      <w:bookmarkStart w:id="5073" w:name="_Hlk9521847711812121"/>
      <w:bookmarkStart w:id="5074" w:name="_Hlk9521847711352121"/>
      <w:bookmarkStart w:id="5075" w:name="_Hlk9521847711822121"/>
      <w:bookmarkStart w:id="5076" w:name="_Hlk9521847711362121"/>
      <w:bookmarkStart w:id="5077" w:name="_Hlk9521847714143121"/>
      <w:bookmarkStart w:id="5078" w:name="_Hlk9521847714133121"/>
      <w:bookmarkStart w:id="5079" w:name="_Hlk952184771427121"/>
      <w:bookmarkStart w:id="5080" w:name="_Hlk9521847711315121"/>
      <w:bookmarkStart w:id="5081" w:name="_Hlk9521847711811121"/>
      <w:bookmarkStart w:id="5082" w:name="_Hlk9521847711351121"/>
      <w:bookmarkStart w:id="5083" w:name="_Hlk9521847711821121"/>
      <w:bookmarkStart w:id="5084" w:name="_Hlk9521847711361121"/>
      <w:bookmarkStart w:id="5085" w:name="_Hlk952184771424521"/>
      <w:bookmarkStart w:id="5086" w:name="_Hlk9521847711312521"/>
      <w:bookmarkStart w:id="5087" w:name="_Hlk952184771423521"/>
      <w:bookmarkStart w:id="5088" w:name="_Hlk9521847711311521"/>
      <w:bookmarkStart w:id="5089" w:name="_Hlk95218477114921"/>
      <w:bookmarkStart w:id="5090" w:name="_Hlk9521847712321"/>
      <w:bookmarkStart w:id="5091" w:name="_Hlk952184771141721"/>
      <w:bookmarkStart w:id="5092" w:name="_Hlk952184771142721"/>
      <w:bookmarkStart w:id="5093" w:name="_Hlk9521847714241321"/>
      <w:bookmarkStart w:id="5094" w:name="_Hlk9521847714231321"/>
      <w:bookmarkStart w:id="5095" w:name="_Hlk952184771145321"/>
      <w:bookmarkStart w:id="5096" w:name="_Hlk9521847711413321"/>
      <w:bookmarkStart w:id="5097" w:name="_Hlk9521847714242321"/>
      <w:bookmarkStart w:id="5098" w:name="_Hlk9521847714232321"/>
      <w:bookmarkStart w:id="5099" w:name="_Hlk952184771146321"/>
      <w:bookmarkStart w:id="5100" w:name="_Hlk9521847711414321"/>
      <w:bookmarkStart w:id="5101" w:name="_Hlk9521847714144221"/>
      <w:bookmarkStart w:id="5102" w:name="_Hlk9521847714134221"/>
      <w:bookmarkStart w:id="5103" w:name="_Hlk952184771428221"/>
      <w:bookmarkStart w:id="5104" w:name="_Hlk9521847711316221"/>
      <w:bookmarkStart w:id="5105" w:name="_Hlk9521847711812221"/>
      <w:bookmarkStart w:id="5106" w:name="_Hlk9521847711352221"/>
      <w:bookmarkStart w:id="5107" w:name="_Hlk9521847711822221"/>
      <w:bookmarkStart w:id="5108" w:name="_Hlk9521847711362221"/>
      <w:bookmarkStart w:id="5109" w:name="_Hlk9521847714143221"/>
      <w:bookmarkStart w:id="5110" w:name="_Hlk9521847714133221"/>
      <w:bookmarkStart w:id="5111" w:name="_Hlk952184771427221"/>
      <w:bookmarkStart w:id="5112" w:name="_Hlk9521847711315221"/>
      <w:bookmarkStart w:id="5113" w:name="_Hlk9521847711811221"/>
      <w:bookmarkStart w:id="5114" w:name="_Hlk9521847711351221"/>
      <w:bookmarkStart w:id="5115" w:name="_Hlk9521847711821221"/>
      <w:bookmarkStart w:id="5116" w:name="_Hlk9521847711361221"/>
      <w:bookmarkStart w:id="5117" w:name="_Hlk952184771424621"/>
      <w:bookmarkStart w:id="5118" w:name="_Hlk9521847711312621"/>
      <w:bookmarkStart w:id="5119" w:name="_Hlk952184771423621"/>
      <w:bookmarkStart w:id="5120" w:name="_Hlk9521847711311621"/>
      <w:bookmarkStart w:id="5121" w:name="_Hlk952184771141021"/>
      <w:bookmarkStart w:id="5122" w:name="_Hlk9521847712421"/>
      <w:bookmarkStart w:id="5123" w:name="_Hlk952184771141821"/>
      <w:bookmarkStart w:id="5124" w:name="_Hlk952184771142821"/>
      <w:bookmarkStart w:id="5125" w:name="_Hlk9521847714241421"/>
      <w:bookmarkStart w:id="5126" w:name="_Hlk9521847714231421"/>
      <w:bookmarkStart w:id="5127" w:name="_Hlk952184771145421"/>
      <w:bookmarkStart w:id="5128" w:name="_Hlk9521847711413421"/>
      <w:bookmarkStart w:id="5129" w:name="_Hlk9521847714242421"/>
      <w:bookmarkStart w:id="5130" w:name="_Hlk9521847714232421"/>
      <w:bookmarkStart w:id="5131" w:name="_Hlk952184771146421"/>
      <w:bookmarkStart w:id="5132" w:name="_Hlk9521847711414421"/>
      <w:bookmarkStart w:id="5133" w:name="_Hlk952184771142442"/>
      <w:bookmarkStart w:id="5134" w:name="_Hlk9521847714144"/>
      <w:bookmarkStart w:id="5135" w:name="_Hlk952184771184"/>
      <w:bookmarkStart w:id="5136" w:name="_Hlk952184771464"/>
      <w:bookmarkStart w:id="5137" w:name="_Hlk95218477113124"/>
      <w:bookmarkStart w:id="5138" w:name="_Hlk9521847713324"/>
      <w:bookmarkStart w:id="5139" w:name="_Hlk95218477113224"/>
      <w:bookmarkStart w:id="5140" w:name="_Hlk9521847713424"/>
      <w:bookmarkStart w:id="5141" w:name="_Hlk9521847714234"/>
      <w:bookmarkStart w:id="5142" w:name="_Hlk9521847714134"/>
      <w:bookmarkStart w:id="5143" w:name="_Hlk952184771174"/>
      <w:bookmarkStart w:id="5144" w:name="_Hlk952184771454"/>
      <w:bookmarkStart w:id="5145" w:name="_Hlk95218477113114"/>
      <w:bookmarkStart w:id="5146" w:name="_Hlk9521847713314"/>
      <w:bookmarkStart w:id="5147" w:name="_Hlk95218477113214"/>
      <w:bookmarkStart w:id="5148" w:name="_Hlk9521847713414"/>
      <w:bookmarkStart w:id="5149" w:name="_Hlk952184771148"/>
      <w:bookmarkStart w:id="5150" w:name="_Hlk952184771428"/>
      <w:bookmarkStart w:id="5151" w:name="_Hlk952184771138"/>
      <w:bookmarkStart w:id="5152" w:name="_Hlk952184771418"/>
      <w:bookmarkStart w:id="5153" w:name="_Hlk95218477122"/>
      <w:bookmarkStart w:id="5154" w:name="_Hlk952184771113"/>
      <w:bookmarkStart w:id="5155" w:name="_Hlk952184771310"/>
      <w:bookmarkStart w:id="5156" w:name="_Hlk952184771410"/>
      <w:bookmarkStart w:id="5157" w:name="_Hlk9521847711416"/>
      <w:bookmarkStart w:id="5158" w:name="_Hlk9521847711316"/>
      <w:bookmarkStart w:id="5159" w:name="_Hlk95218477176"/>
      <w:bookmarkStart w:id="5160" w:name="_Hlk952184771336"/>
      <w:bookmarkStart w:id="5161" w:name="_Hlk9521847711426"/>
      <w:bookmarkStart w:id="5162" w:name="_Hlk9521847711326"/>
      <w:bookmarkStart w:id="5163" w:name="_Hlk95218477186"/>
      <w:bookmarkStart w:id="5164" w:name="_Hlk952184771346"/>
      <w:bookmarkStart w:id="5165" w:name="_Hlk95218477142412"/>
      <w:bookmarkStart w:id="5166" w:name="_Hlk9521847711812"/>
      <w:bookmarkStart w:id="5167" w:name="_Hlk952184771131212"/>
      <w:bookmarkStart w:id="5168" w:name="_Hlk952184771132212"/>
      <w:bookmarkStart w:id="5169" w:name="_Hlk95218477142312"/>
      <w:bookmarkStart w:id="5170" w:name="_Hlk9521847711712"/>
      <w:bookmarkStart w:id="5171" w:name="_Hlk952184771131112"/>
      <w:bookmarkStart w:id="5172" w:name="_Hlk952184771132112"/>
      <w:bookmarkStart w:id="5173" w:name="_Hlk9521847711452"/>
      <w:bookmarkStart w:id="5174" w:name="_Hlk9521847711352"/>
      <w:bookmarkStart w:id="5175" w:name="_Hlk952184771192"/>
      <w:bookmarkStart w:id="5176" w:name="_Hlk952184771372"/>
      <w:bookmarkStart w:id="5177" w:name="_Hlk95218477114132"/>
      <w:bookmarkStart w:id="5178" w:name="_Hlk952184771732"/>
      <w:bookmarkStart w:id="5179" w:name="_Hlk95218477114232"/>
      <w:bookmarkStart w:id="5180" w:name="_Hlk952184771832"/>
      <w:bookmarkStart w:id="5181" w:name="_Hlk95218477142422"/>
      <w:bookmarkStart w:id="5182" w:name="_Hlk9521847711822"/>
      <w:bookmarkStart w:id="5183" w:name="_Hlk952184771131222"/>
      <w:bookmarkStart w:id="5184" w:name="_Hlk952184771132222"/>
      <w:bookmarkStart w:id="5185" w:name="_Hlk95218477142322"/>
      <w:bookmarkStart w:id="5186" w:name="_Hlk9521847711722"/>
      <w:bookmarkStart w:id="5187" w:name="_Hlk952184771131122"/>
      <w:bookmarkStart w:id="5188" w:name="_Hlk952184771132122"/>
      <w:bookmarkStart w:id="5189" w:name="_Hlk9521847711462"/>
      <w:bookmarkStart w:id="5190" w:name="_Hlk9521847711362"/>
      <w:bookmarkStart w:id="5191" w:name="_Hlk952184771202"/>
      <w:bookmarkStart w:id="5192" w:name="_Hlk952184771382"/>
      <w:bookmarkStart w:id="5193" w:name="_Hlk95218477114142"/>
      <w:bookmarkStart w:id="5194" w:name="_Hlk952184771742"/>
      <w:bookmarkStart w:id="5195" w:name="_Hlk95218477114242"/>
      <w:bookmarkStart w:id="5196" w:name="_Hlk952184771842"/>
      <w:bookmarkStart w:id="5197" w:name="_Hlk9521847714243"/>
      <w:bookmarkStart w:id="5198" w:name="_Hlk9521847714143"/>
      <w:bookmarkStart w:id="5199" w:name="_Hlk952184771183"/>
      <w:bookmarkStart w:id="5200" w:name="_Hlk952184771463"/>
      <w:bookmarkStart w:id="5201" w:name="_Hlk95218477113123"/>
      <w:bookmarkStart w:id="5202" w:name="_Hlk9521847713323"/>
      <w:bookmarkStart w:id="5203" w:name="_Hlk95218477113223"/>
      <w:bookmarkStart w:id="5204" w:name="_Hlk9521847713423"/>
      <w:bookmarkStart w:id="5205" w:name="_Hlk9521847714233"/>
      <w:bookmarkStart w:id="5206" w:name="_Hlk9521847714133"/>
      <w:bookmarkStart w:id="5207" w:name="_Hlk952184771173"/>
      <w:bookmarkStart w:id="5208" w:name="_Hlk952184771453"/>
      <w:bookmarkStart w:id="5209" w:name="_Hlk95218477113113"/>
      <w:bookmarkStart w:id="5210" w:name="_Hlk9521847713313"/>
      <w:bookmarkStart w:id="5211" w:name="_Hlk95218477113213"/>
      <w:bookmarkStart w:id="5212" w:name="_Hlk9521847713413"/>
      <w:bookmarkStart w:id="5213" w:name="_Hlk952184771147"/>
      <w:bookmarkStart w:id="5214" w:name="_Hlk952184771427"/>
      <w:bookmarkStart w:id="5215" w:name="_Hlk952184771137"/>
      <w:bookmarkStart w:id="5216" w:name="_Hlk952184771417"/>
      <w:bookmarkStart w:id="5217" w:name="_Hlk95218477121"/>
      <w:bookmarkStart w:id="5218" w:name="_Hlk952184771112"/>
      <w:bookmarkStart w:id="5219" w:name="_Hlk95218477139"/>
      <w:bookmarkStart w:id="5220" w:name="_Hlk95218477149"/>
      <w:bookmarkStart w:id="5221" w:name="_Hlk9521847711415"/>
      <w:bookmarkStart w:id="5222" w:name="_Hlk9521847711315"/>
      <w:bookmarkStart w:id="5223" w:name="_Hlk95218477175"/>
      <w:bookmarkStart w:id="5224" w:name="_Hlk952184771335"/>
      <w:bookmarkStart w:id="5225" w:name="_Hlk9521847711425"/>
      <w:bookmarkStart w:id="5226" w:name="_Hlk9521847711325"/>
      <w:bookmarkStart w:id="5227" w:name="_Hlk95218477185"/>
      <w:bookmarkStart w:id="5228" w:name="_Hlk952184771345"/>
      <w:bookmarkStart w:id="5229" w:name="_Hlk95218477142411"/>
      <w:bookmarkStart w:id="5230" w:name="_Hlk9521847711811"/>
      <w:bookmarkStart w:id="5231" w:name="_Hlk952184771131211"/>
      <w:bookmarkStart w:id="5232" w:name="_Hlk952184771132211"/>
      <w:bookmarkStart w:id="5233" w:name="_Hlk95218477142311"/>
      <w:bookmarkStart w:id="5234" w:name="_Hlk9521847711711"/>
      <w:bookmarkStart w:id="5235" w:name="_Hlk952184771131111"/>
      <w:bookmarkStart w:id="5236" w:name="_Hlk952184771132111"/>
      <w:bookmarkStart w:id="5237" w:name="_Hlk9521847711451"/>
      <w:bookmarkStart w:id="5238" w:name="_Hlk9521847711351"/>
      <w:bookmarkStart w:id="5239" w:name="_Hlk952184771191"/>
      <w:bookmarkStart w:id="5240" w:name="_Hlk952184771371"/>
      <w:bookmarkStart w:id="5241" w:name="_Hlk95218477114131"/>
      <w:bookmarkStart w:id="5242" w:name="_Hlk952184771731"/>
      <w:bookmarkStart w:id="5243" w:name="_Hlk95218477114231"/>
      <w:bookmarkStart w:id="5244" w:name="_Hlk952184771831"/>
      <w:bookmarkStart w:id="5245" w:name="_Hlk95218477142421"/>
      <w:bookmarkStart w:id="5246" w:name="_Hlk9521847711821"/>
      <w:bookmarkStart w:id="5247" w:name="_Hlk952184771131221"/>
      <w:bookmarkStart w:id="5248" w:name="_Hlk952184771132221"/>
      <w:bookmarkStart w:id="5249" w:name="_Hlk95218477142321"/>
      <w:bookmarkStart w:id="5250" w:name="_Hlk9521847711721"/>
      <w:bookmarkStart w:id="5251" w:name="_Hlk952184771131121"/>
      <w:bookmarkStart w:id="5252" w:name="_Hlk952184771132121"/>
      <w:bookmarkStart w:id="5253" w:name="_Hlk9521847711461"/>
      <w:bookmarkStart w:id="5254" w:name="_Hlk9521847711361"/>
      <w:bookmarkStart w:id="5255" w:name="_Hlk952184771201"/>
      <w:bookmarkStart w:id="5256" w:name="_Hlk952184771381"/>
      <w:bookmarkStart w:id="5257" w:name="_Hlk95218477114141"/>
      <w:bookmarkStart w:id="5258" w:name="_Hlk952184771741"/>
      <w:bookmarkStart w:id="5259" w:name="_Hlk95218477114241"/>
      <w:bookmarkStart w:id="5260" w:name="_Hlk952184771841"/>
      <w:bookmarkStart w:id="5261" w:name="_Hlk952184771344"/>
      <w:bookmarkStart w:id="5262" w:name="_Hlk952184771424"/>
      <w:bookmarkStart w:id="5263" w:name="_Hlk952184771134"/>
      <w:bookmarkStart w:id="5264" w:name="_Hlk952184771414"/>
      <w:bookmarkStart w:id="5265" w:name="_Hlk95218477110"/>
      <w:bookmarkStart w:id="5266" w:name="_Hlk95218477118"/>
      <w:bookmarkStart w:id="5267" w:name="_Hlk95218477136"/>
      <w:bookmarkStart w:id="5268" w:name="_Hlk95218477146"/>
      <w:bookmarkStart w:id="5269" w:name="_Hlk9521847711412"/>
      <w:bookmarkStart w:id="5270" w:name="_Hlk9521847711312"/>
      <w:bookmarkStart w:id="5271" w:name="_Hlk95218477172"/>
      <w:bookmarkStart w:id="5272" w:name="_Hlk952184771332"/>
      <w:bookmarkStart w:id="5273" w:name="_Hlk9521847711422"/>
      <w:bookmarkStart w:id="5274" w:name="_Hlk9521847711322"/>
      <w:bookmarkStart w:id="5275" w:name="_Hlk95218477182"/>
      <w:bookmarkStart w:id="5276" w:name="_Hlk952184771342"/>
      <w:bookmarkStart w:id="5277" w:name="_Hlk952184771143"/>
      <w:bookmarkStart w:id="5278" w:name="_Hlk952184771423"/>
      <w:bookmarkStart w:id="5279" w:name="_Hlk952184771133"/>
      <w:bookmarkStart w:id="5280" w:name="_Hlk952184771413"/>
      <w:bookmarkStart w:id="5281" w:name="_Hlk9521847719"/>
      <w:bookmarkStart w:id="5282" w:name="_Hlk95218477117"/>
      <w:bookmarkStart w:id="5283" w:name="_Hlk95218477135"/>
      <w:bookmarkStart w:id="5284" w:name="_Hlk95218477145"/>
      <w:bookmarkStart w:id="5285" w:name="_Hlk9521847711411"/>
      <w:bookmarkStart w:id="5286" w:name="_Hlk9521847711311"/>
      <w:bookmarkStart w:id="5287" w:name="_Hlk95218477171"/>
      <w:bookmarkStart w:id="5288" w:name="_Hlk952184771331"/>
      <w:bookmarkStart w:id="5289" w:name="_Hlk9521847711421"/>
      <w:bookmarkStart w:id="5290" w:name="_Hlk9521847711321"/>
      <w:bookmarkStart w:id="5291" w:name="_Hlk95218477181"/>
      <w:bookmarkStart w:id="5292" w:name="_Hlk952184771341"/>
      <w:bookmarkStart w:id="5293" w:name="_Hlk95218477144"/>
      <w:bookmarkStart w:id="5294" w:name="_Hlk95218477114"/>
      <w:bookmarkStart w:id="5295" w:name="_Hlk95218477132"/>
      <w:bookmarkStart w:id="5296" w:name="_Hlk95218477142"/>
      <w:bookmarkStart w:id="5297" w:name="_Hlk9521847715"/>
      <w:bookmarkStart w:id="5298" w:name="_Hlk95218477113"/>
      <w:bookmarkStart w:id="5299" w:name="_Hlk95218477131"/>
      <w:bookmarkStart w:id="5300" w:name="_Hlk95218477141"/>
      <w:bookmarkStart w:id="5301" w:name="_Hlk95218477112"/>
      <w:bookmarkStart w:id="5302" w:name="_Hlk952184771"/>
      <w:bookmarkStart w:id="5303" w:name="_Hlk952184772"/>
      <w:bookmarkStart w:id="5304" w:name="_Hlk9521847711"/>
      <w:bookmarkStart w:id="5305" w:name="_Hlk9521847712"/>
      <w:bookmarkStart w:id="5306" w:name="_Hlk9521847713"/>
      <w:bookmarkStart w:id="5307" w:name="_Hlk95218477111"/>
      <w:bookmarkStart w:id="5308" w:name="_Hlk9521847714"/>
      <w:bookmarkStart w:id="5309" w:name="_Hlk9521847716"/>
      <w:bookmarkStart w:id="5310" w:name="_Hlk952184771141"/>
      <w:bookmarkStart w:id="5311" w:name="_Hlk952184771421"/>
      <w:bookmarkStart w:id="5312" w:name="_Hlk952184771131"/>
      <w:bookmarkStart w:id="5313" w:name="_Hlk952184771411"/>
      <w:bookmarkStart w:id="5314" w:name="_Hlk9521847717"/>
      <w:bookmarkStart w:id="5315" w:name="_Hlk95218477115"/>
      <w:bookmarkStart w:id="5316" w:name="_Hlk95218477133"/>
      <w:bookmarkStart w:id="5317" w:name="_Hlk95218477143"/>
      <w:bookmarkStart w:id="5318" w:name="_Hlk952184771142"/>
      <w:bookmarkStart w:id="5319" w:name="_Hlk952184771422"/>
      <w:bookmarkStart w:id="5320" w:name="_Hlk952184771132"/>
      <w:bookmarkStart w:id="5321" w:name="_Hlk952184771412"/>
      <w:bookmarkStart w:id="5322" w:name="_Hlk9521847718"/>
      <w:bookmarkStart w:id="5323" w:name="_Hlk95218477116"/>
      <w:bookmarkStart w:id="5324" w:name="_Hlk95218477134"/>
      <w:bookmarkStart w:id="5325" w:name="_Hlk952184771144"/>
      <w:bookmarkStart w:id="5326" w:name="_Hlk9521847714241"/>
      <w:bookmarkStart w:id="5327" w:name="_Hlk9521847714141"/>
      <w:bookmarkStart w:id="5328" w:name="_Hlk952184771181"/>
      <w:bookmarkStart w:id="5329" w:name="_Hlk952184771461"/>
      <w:bookmarkStart w:id="5330" w:name="_Hlk95218477113121"/>
      <w:bookmarkStart w:id="5331" w:name="_Hlk9521847713321"/>
      <w:bookmarkStart w:id="5332" w:name="_Hlk95218477113221"/>
      <w:bookmarkStart w:id="5333" w:name="_Hlk9521847713421"/>
      <w:bookmarkStart w:id="5334" w:name="_Hlk9521847714231"/>
      <w:bookmarkStart w:id="5335" w:name="_Hlk9521847714131"/>
      <w:bookmarkStart w:id="5336" w:name="_Hlk952184771171"/>
      <w:bookmarkStart w:id="5337" w:name="_Hlk952184771451"/>
      <w:bookmarkStart w:id="5338" w:name="_Hlk95218477113111"/>
      <w:bookmarkStart w:id="5339" w:name="_Hlk9521847713311"/>
      <w:bookmarkStart w:id="5340" w:name="_Hlk95218477113211"/>
      <w:bookmarkStart w:id="5341" w:name="_Hlk9521847713411"/>
      <w:bookmarkStart w:id="5342" w:name="_Hlk952184771145"/>
      <w:bookmarkStart w:id="5343" w:name="_Hlk952184771425"/>
      <w:bookmarkStart w:id="5344" w:name="_Hlk952184771135"/>
      <w:bookmarkStart w:id="5345" w:name="_Hlk952184771415"/>
      <w:bookmarkStart w:id="5346" w:name="_Hlk95218477119"/>
      <w:bookmarkStart w:id="5347" w:name="_Hlk952184771110"/>
      <w:bookmarkStart w:id="5348" w:name="_Hlk95218477137"/>
      <w:bookmarkStart w:id="5349" w:name="_Hlk95218477147"/>
      <w:bookmarkStart w:id="5350" w:name="_Hlk9521847711413"/>
      <w:bookmarkStart w:id="5351" w:name="_Hlk9521847711313"/>
      <w:bookmarkStart w:id="5352" w:name="_Hlk95218477173"/>
      <w:bookmarkStart w:id="5353" w:name="_Hlk952184771333"/>
      <w:bookmarkStart w:id="5354" w:name="_Hlk9521847711423"/>
      <w:bookmarkStart w:id="5355" w:name="_Hlk9521847711323"/>
      <w:bookmarkStart w:id="5356" w:name="_Hlk95218477183"/>
      <w:bookmarkStart w:id="5357" w:name="_Hlk952184771343"/>
      <w:bookmarkStart w:id="5358" w:name="_Hlk9521847714242"/>
      <w:bookmarkStart w:id="5359" w:name="_Hlk9521847714142"/>
      <w:bookmarkStart w:id="5360" w:name="_Hlk952184771182"/>
      <w:bookmarkStart w:id="5361" w:name="_Hlk952184771462"/>
      <w:bookmarkStart w:id="5362" w:name="_Hlk95218477113122"/>
      <w:bookmarkStart w:id="5363" w:name="_Hlk9521847713322"/>
      <w:bookmarkStart w:id="5364" w:name="_Hlk95218477113222"/>
      <w:bookmarkStart w:id="5365" w:name="_Hlk9521847713422"/>
      <w:bookmarkStart w:id="5366" w:name="_Hlk9521847714232"/>
      <w:bookmarkStart w:id="5367" w:name="_Hlk9521847714132"/>
      <w:bookmarkStart w:id="5368" w:name="_Hlk952184771172"/>
      <w:bookmarkStart w:id="5369" w:name="_Hlk952184771452"/>
      <w:bookmarkStart w:id="5370" w:name="_Hlk95218477113112"/>
      <w:bookmarkStart w:id="5371" w:name="_Hlk9521847713312"/>
      <w:bookmarkStart w:id="5372" w:name="_Hlk95218477113212"/>
      <w:bookmarkStart w:id="5373" w:name="_Hlk9521847713412"/>
      <w:bookmarkStart w:id="5374" w:name="_Hlk952184771146"/>
      <w:bookmarkStart w:id="5375" w:name="_Hlk952184771426"/>
      <w:bookmarkStart w:id="5376" w:name="_Hlk952184771136"/>
      <w:bookmarkStart w:id="5377" w:name="_Hlk952184771416"/>
      <w:bookmarkStart w:id="5378" w:name="_Hlk95218477120"/>
      <w:bookmarkStart w:id="5379" w:name="_Hlk952184771111"/>
      <w:bookmarkStart w:id="5380" w:name="_Hlk95218477138"/>
      <w:bookmarkStart w:id="5381" w:name="_Hlk95218477148"/>
      <w:bookmarkStart w:id="5382" w:name="_Hlk9521847711414"/>
      <w:bookmarkStart w:id="5383" w:name="_Hlk9521847711314"/>
      <w:bookmarkStart w:id="5384" w:name="_Hlk95218477174"/>
      <w:bookmarkStart w:id="5385" w:name="_Hlk952184771334"/>
      <w:bookmarkStart w:id="5386" w:name="_Hlk9521847711424"/>
      <w:bookmarkStart w:id="5387" w:name="_Hlk9521847711324"/>
      <w:bookmarkStart w:id="5388" w:name="_Hlk95218477184"/>
      <w:bookmarkStart w:id="5389" w:name="_Hlk9521847714244"/>
      <w:bookmarkStart w:id="5390" w:name="_Hlk95218477141441"/>
      <w:bookmarkStart w:id="5391" w:name="_Hlk9521847714641"/>
      <w:bookmarkStart w:id="5392" w:name="_Hlk95218477133241"/>
      <w:bookmarkStart w:id="5393" w:name="_Hlk95218477134241"/>
      <w:bookmarkStart w:id="5394" w:name="_Hlk95218477141341"/>
      <w:bookmarkStart w:id="5395" w:name="_Hlk9521847714541"/>
      <w:bookmarkStart w:id="5396" w:name="_Hlk95218477133141"/>
      <w:bookmarkStart w:id="5397" w:name="_Hlk95218477134141"/>
      <w:bookmarkStart w:id="5398" w:name="_Hlk9521847714281"/>
      <w:bookmarkStart w:id="5399" w:name="_Hlk9521847714181"/>
      <w:bookmarkStart w:id="5400" w:name="_Hlk9521847711131"/>
      <w:bookmarkStart w:id="5401" w:name="_Hlk9521847714101"/>
      <w:bookmarkStart w:id="5402" w:name="_Hlk95218477113161"/>
      <w:bookmarkStart w:id="5403" w:name="_Hlk9521847713361"/>
      <w:bookmarkStart w:id="5404" w:name="_Hlk95218477113261"/>
      <w:bookmarkStart w:id="5405" w:name="_Hlk9521847713461"/>
      <w:bookmarkStart w:id="5406" w:name="_Hlk95218477118121"/>
      <w:bookmarkStart w:id="5407" w:name="_Hlk9521847711322121"/>
      <w:bookmarkStart w:id="5408" w:name="_Hlk95218477117121"/>
      <w:bookmarkStart w:id="5409" w:name="_Hlk9521847711321121"/>
      <w:bookmarkStart w:id="5410" w:name="_Hlk95218477113521"/>
      <w:bookmarkStart w:id="5411" w:name="_Hlk9521847713721"/>
      <w:bookmarkStart w:id="5412" w:name="_Hlk9521847717321"/>
      <w:bookmarkStart w:id="5413" w:name="_Hlk9521847718321"/>
      <w:bookmarkStart w:id="5414" w:name="_Hlk95218477118221"/>
      <w:bookmarkStart w:id="5415" w:name="_Hlk9521847711322221"/>
      <w:bookmarkStart w:id="5416" w:name="_Hlk95218477117221"/>
      <w:bookmarkStart w:id="5417" w:name="_Hlk9521847711321221"/>
      <w:bookmarkStart w:id="5418" w:name="_Hlk95218477113621"/>
      <w:bookmarkStart w:id="5419" w:name="_Hlk9521847713821"/>
      <w:bookmarkStart w:id="5420" w:name="_Hlk9521847717421"/>
      <w:bookmarkStart w:id="5421" w:name="_Hlk9521847718421"/>
      <w:bookmarkStart w:id="5422" w:name="_Hlk95218477141431"/>
      <w:bookmarkStart w:id="5423" w:name="_Hlk9521847714631"/>
      <w:bookmarkStart w:id="5424" w:name="_Hlk95218477133231"/>
      <w:bookmarkStart w:id="5425" w:name="_Hlk95218477134231"/>
      <w:bookmarkStart w:id="5426" w:name="_Hlk95218477141331"/>
      <w:bookmarkStart w:id="5427" w:name="_Hlk9521847714531"/>
      <w:bookmarkStart w:id="5428" w:name="_Hlk95218477133131"/>
      <w:bookmarkStart w:id="5429" w:name="_Hlk95218477134131"/>
      <w:bookmarkStart w:id="5430" w:name="_Hlk9521847714271"/>
      <w:bookmarkStart w:id="5431" w:name="_Hlk9521847714171"/>
      <w:bookmarkStart w:id="5432" w:name="_Hlk9521847711121"/>
      <w:bookmarkStart w:id="5433" w:name="_Hlk952184771491"/>
      <w:bookmarkStart w:id="5434" w:name="_Hlk95218477113151"/>
      <w:bookmarkStart w:id="5435" w:name="_Hlk9521847713351"/>
      <w:bookmarkStart w:id="5436" w:name="_Hlk95218477113251"/>
      <w:bookmarkStart w:id="5437" w:name="_Hlk9521847713451"/>
      <w:bookmarkStart w:id="5438" w:name="_Hlk95218477118111"/>
      <w:bookmarkStart w:id="5439" w:name="_Hlk9521847711322111"/>
      <w:bookmarkStart w:id="5440" w:name="_Hlk95218477117111"/>
      <w:bookmarkStart w:id="5441" w:name="_Hlk9521847711321111"/>
      <w:bookmarkStart w:id="5442" w:name="_Hlk95218477113511"/>
      <w:bookmarkStart w:id="5443" w:name="_Hlk9521847713711"/>
      <w:bookmarkStart w:id="5444" w:name="_Hlk9521847717311"/>
      <w:bookmarkStart w:id="5445" w:name="_Hlk9521847718311"/>
      <w:bookmarkStart w:id="5446" w:name="_Hlk95218477118211"/>
      <w:bookmarkStart w:id="5447" w:name="_Hlk9521847711322211"/>
      <w:bookmarkStart w:id="5448" w:name="_Hlk95218477117211"/>
      <w:bookmarkStart w:id="5449" w:name="_Hlk9521847711321211"/>
      <w:bookmarkStart w:id="5450" w:name="_Hlk95218477113611"/>
      <w:bookmarkStart w:id="5451" w:name="_Hlk9521847713811"/>
      <w:bookmarkStart w:id="5452" w:name="_Hlk9521847717411"/>
      <w:bookmarkStart w:id="5453" w:name="_Hlk9521847718411"/>
      <w:bookmarkStart w:id="5454" w:name="_Hlk9521847714245"/>
      <w:bookmarkStart w:id="5455" w:name="_Hlk9521847714145"/>
      <w:bookmarkStart w:id="5456" w:name="_Hlk952184771185"/>
      <w:bookmarkStart w:id="5457" w:name="_Hlk952184771465"/>
      <w:bookmarkStart w:id="5458" w:name="_Hlk95218477113125"/>
      <w:bookmarkStart w:id="5459" w:name="_Hlk9521847713325"/>
      <w:bookmarkStart w:id="5460" w:name="_Hlk95218477113225"/>
      <w:bookmarkStart w:id="5461" w:name="_Hlk9521847713425"/>
      <w:bookmarkStart w:id="5462" w:name="_Hlk9521847714235"/>
      <w:bookmarkStart w:id="5463" w:name="_Hlk9521847714135"/>
      <w:bookmarkStart w:id="5464" w:name="_Hlk952184771175"/>
      <w:bookmarkStart w:id="5465" w:name="_Hlk952184771455"/>
      <w:bookmarkStart w:id="5466" w:name="_Hlk95218477113115"/>
      <w:bookmarkStart w:id="5467" w:name="_Hlk9521847713315"/>
      <w:bookmarkStart w:id="5468" w:name="_Hlk95218477113215"/>
      <w:bookmarkStart w:id="5469" w:name="_Hlk9521847713415"/>
      <w:bookmarkStart w:id="5470" w:name="_Hlk952184771149"/>
      <w:bookmarkStart w:id="5471" w:name="_Hlk952184771429"/>
      <w:bookmarkStart w:id="5472" w:name="_Hlk952184771139"/>
      <w:bookmarkStart w:id="5473" w:name="_Hlk952184771419"/>
      <w:bookmarkStart w:id="5474" w:name="_Hlk95218477123"/>
      <w:bookmarkStart w:id="5475" w:name="_Hlk952184771114"/>
      <w:bookmarkStart w:id="5476" w:name="_Hlk952184771311"/>
      <w:bookmarkStart w:id="5477" w:name="_Hlk952184771420"/>
      <w:bookmarkStart w:id="5478" w:name="_Hlk9521847711417"/>
      <w:bookmarkStart w:id="5479" w:name="_Hlk9521847711317"/>
      <w:bookmarkStart w:id="5480" w:name="_Hlk95218477177"/>
      <w:bookmarkStart w:id="5481" w:name="_Hlk952184771337"/>
      <w:bookmarkStart w:id="5482" w:name="_Hlk9521847711427"/>
      <w:bookmarkStart w:id="5483" w:name="_Hlk9521847711327"/>
      <w:bookmarkStart w:id="5484" w:name="_Hlk95218477187"/>
      <w:bookmarkStart w:id="5485" w:name="_Hlk952184771347"/>
      <w:bookmarkStart w:id="5486" w:name="_Hlk95218477142413"/>
      <w:bookmarkStart w:id="5487" w:name="_Hlk9521847711813"/>
      <w:bookmarkStart w:id="5488" w:name="_Hlk952184771131213"/>
      <w:bookmarkStart w:id="5489" w:name="_Hlk952184771132213"/>
      <w:bookmarkStart w:id="5490" w:name="_Hlk95218477142313"/>
      <w:bookmarkStart w:id="5491" w:name="_Hlk9521847711713"/>
      <w:bookmarkStart w:id="5492" w:name="_Hlk952184771131113"/>
      <w:bookmarkStart w:id="5493" w:name="_Hlk952184771132113"/>
      <w:bookmarkStart w:id="5494" w:name="_Hlk9521847711453"/>
      <w:bookmarkStart w:id="5495" w:name="_Hlk9521847711353"/>
      <w:bookmarkStart w:id="5496" w:name="_Hlk952184771193"/>
      <w:bookmarkStart w:id="5497" w:name="_Hlk952184771373"/>
      <w:bookmarkStart w:id="5498" w:name="_Hlk95218477114133"/>
      <w:bookmarkStart w:id="5499" w:name="_Hlk952184771733"/>
      <w:bookmarkStart w:id="5500" w:name="_Hlk95218477114233"/>
      <w:bookmarkStart w:id="5501" w:name="_Hlk952184771833"/>
      <w:bookmarkStart w:id="5502" w:name="_Hlk95218477142423"/>
      <w:bookmarkStart w:id="5503" w:name="_Hlk9521847711823"/>
      <w:bookmarkStart w:id="5504" w:name="_Hlk952184771131223"/>
      <w:bookmarkStart w:id="5505" w:name="_Hlk952184771132223"/>
      <w:bookmarkStart w:id="5506" w:name="_Hlk95218477142323"/>
      <w:bookmarkStart w:id="5507" w:name="_Hlk9521847711723"/>
      <w:bookmarkStart w:id="5508" w:name="_Hlk952184771131123"/>
      <w:bookmarkStart w:id="5509" w:name="_Hlk952184771132123"/>
      <w:bookmarkStart w:id="5510" w:name="_Hlk9521847711463"/>
      <w:bookmarkStart w:id="5511" w:name="_Hlk9521847711363"/>
      <w:bookmarkStart w:id="5512" w:name="_Hlk952184771203"/>
      <w:bookmarkStart w:id="5513" w:name="_Hlk952184771383"/>
      <w:bookmarkStart w:id="5514" w:name="_Hlk95218477114143"/>
      <w:bookmarkStart w:id="5515" w:name="_Hlk952184771743"/>
      <w:bookmarkStart w:id="5516" w:name="_Hlk95218477114243"/>
      <w:bookmarkStart w:id="5517" w:name="_Hlk952184771843"/>
      <w:bookmarkStart w:id="5518" w:name="_Hlk95218477141442"/>
      <w:bookmarkStart w:id="5519" w:name="_Hlk9521847714642"/>
      <w:bookmarkStart w:id="5520" w:name="_Hlk95218477133242"/>
      <w:bookmarkStart w:id="5521" w:name="_Hlk95218477134242"/>
      <w:bookmarkStart w:id="5522" w:name="_Hlk95218477141342"/>
      <w:bookmarkStart w:id="5523" w:name="_Hlk9521847714542"/>
      <w:bookmarkStart w:id="5524" w:name="_Hlk95218477133142"/>
      <w:bookmarkStart w:id="5525" w:name="_Hlk95218477134142"/>
      <w:bookmarkStart w:id="5526" w:name="_Hlk9521847714282"/>
      <w:bookmarkStart w:id="5527" w:name="_Hlk9521847714182"/>
      <w:bookmarkStart w:id="5528" w:name="_Hlk9521847711132"/>
      <w:bookmarkStart w:id="5529" w:name="_Hlk9521847714102"/>
      <w:bookmarkStart w:id="5530" w:name="_Hlk95218477113162"/>
      <w:bookmarkStart w:id="5531" w:name="_Hlk9521847713362"/>
      <w:bookmarkStart w:id="5532" w:name="_Hlk95218477113262"/>
      <w:bookmarkStart w:id="5533" w:name="_Hlk9521847713462"/>
      <w:bookmarkStart w:id="5534" w:name="_Hlk95218477118122"/>
      <w:bookmarkStart w:id="5535" w:name="_Hlk9521847711322122"/>
      <w:bookmarkStart w:id="5536" w:name="_Hlk95218477117122"/>
      <w:bookmarkStart w:id="5537" w:name="_Hlk9521847711321122"/>
      <w:bookmarkStart w:id="5538" w:name="_Hlk95218477113522"/>
      <w:bookmarkStart w:id="5539" w:name="_Hlk9521847713722"/>
      <w:bookmarkStart w:id="5540" w:name="_Hlk9521847717322"/>
      <w:bookmarkStart w:id="5541" w:name="_Hlk9521847718322"/>
      <w:bookmarkStart w:id="5542" w:name="_Hlk95218477118222"/>
      <w:bookmarkStart w:id="5543" w:name="_Hlk9521847711322222"/>
      <w:bookmarkStart w:id="5544" w:name="_Hlk95218477117222"/>
      <w:bookmarkStart w:id="5545" w:name="_Hlk9521847711321222"/>
      <w:bookmarkStart w:id="5546" w:name="_Hlk95218477113622"/>
      <w:bookmarkStart w:id="5547" w:name="_Hlk9521847713822"/>
      <w:bookmarkStart w:id="5548" w:name="_Hlk9521847717422"/>
      <w:bookmarkStart w:id="5549" w:name="_Hlk9521847718422"/>
      <w:bookmarkStart w:id="5550" w:name="_Hlk95218477141432"/>
      <w:bookmarkStart w:id="5551" w:name="_Hlk9521847714632"/>
      <w:bookmarkStart w:id="5552" w:name="_Hlk95218477133232"/>
      <w:bookmarkStart w:id="5553" w:name="_Hlk95218477134232"/>
      <w:bookmarkStart w:id="5554" w:name="_Hlk95218477141332"/>
      <w:bookmarkStart w:id="5555" w:name="_Hlk9521847714532"/>
      <w:bookmarkStart w:id="5556" w:name="_Hlk95218477133132"/>
      <w:bookmarkStart w:id="5557" w:name="_Hlk95218477134132"/>
      <w:bookmarkStart w:id="5558" w:name="_Hlk9521847714272"/>
      <w:bookmarkStart w:id="5559" w:name="_Hlk9521847714172"/>
      <w:bookmarkStart w:id="5560" w:name="_Hlk9521847711122"/>
      <w:bookmarkStart w:id="5561" w:name="_Hlk952184771492"/>
      <w:bookmarkStart w:id="5562" w:name="_Hlk95218477113152"/>
      <w:bookmarkStart w:id="5563" w:name="_Hlk9521847713352"/>
      <w:bookmarkStart w:id="5564" w:name="_Hlk95218477113252"/>
      <w:bookmarkStart w:id="5565" w:name="_Hlk9521847713452"/>
      <w:bookmarkStart w:id="5566" w:name="_Hlk95218477118112"/>
      <w:bookmarkStart w:id="5567" w:name="_Hlk9521847711322112"/>
      <w:bookmarkStart w:id="5568" w:name="_Hlk95218477117112"/>
      <w:bookmarkStart w:id="5569" w:name="_Hlk9521847711321112"/>
      <w:bookmarkStart w:id="5570" w:name="_Hlk95218477113512"/>
      <w:bookmarkStart w:id="5571" w:name="_Hlk9521847713712"/>
      <w:bookmarkStart w:id="5572" w:name="_Hlk9521847717312"/>
      <w:bookmarkStart w:id="5573" w:name="_Hlk9521847718312"/>
      <w:bookmarkStart w:id="5574" w:name="_Hlk95218477118212"/>
      <w:bookmarkStart w:id="5575" w:name="_Hlk9521847711322212"/>
      <w:bookmarkStart w:id="5576" w:name="_Hlk95218477117212"/>
      <w:bookmarkStart w:id="5577" w:name="_Hlk9521847711321212"/>
      <w:bookmarkStart w:id="5578" w:name="_Hlk95218477113612"/>
      <w:bookmarkStart w:id="5579" w:name="_Hlk9521847713812"/>
      <w:bookmarkStart w:id="5580" w:name="_Hlk9521847717412"/>
      <w:bookmarkStart w:id="5581" w:name="_Hlk9521847718412"/>
      <w:bookmarkStart w:id="5582" w:name="_Hlk9521847714246"/>
      <w:bookmarkStart w:id="5583" w:name="_Hlk9521847714146"/>
      <w:bookmarkStart w:id="5584" w:name="_Hlk952184771186"/>
      <w:bookmarkStart w:id="5585" w:name="_Hlk952184771466"/>
      <w:bookmarkStart w:id="5586" w:name="_Hlk95218477113126"/>
      <w:bookmarkStart w:id="5587" w:name="_Hlk9521847713326"/>
      <w:bookmarkStart w:id="5588" w:name="_Hlk95218477113226"/>
      <w:bookmarkStart w:id="5589" w:name="_Hlk9521847713426"/>
      <w:bookmarkStart w:id="5590" w:name="_Hlk9521847714236"/>
      <w:bookmarkStart w:id="5591" w:name="_Hlk9521847714136"/>
      <w:bookmarkStart w:id="5592" w:name="_Hlk952184771176"/>
      <w:bookmarkStart w:id="5593" w:name="_Hlk952184771456"/>
      <w:bookmarkStart w:id="5594" w:name="_Hlk95218477113116"/>
      <w:bookmarkStart w:id="5595" w:name="_Hlk9521847713316"/>
      <w:bookmarkStart w:id="5596" w:name="_Hlk95218477113216"/>
      <w:bookmarkStart w:id="5597" w:name="_Hlk9521847713416"/>
      <w:bookmarkStart w:id="5598" w:name="_Hlk9521847711410"/>
      <w:bookmarkStart w:id="5599" w:name="_Hlk9521847714210"/>
      <w:bookmarkStart w:id="5600" w:name="_Hlk9521847711310"/>
      <w:bookmarkStart w:id="5601" w:name="_Hlk9521847714110"/>
      <w:bookmarkStart w:id="5602" w:name="_Hlk95218477124"/>
      <w:bookmarkStart w:id="5603" w:name="_Hlk952184771115"/>
      <w:bookmarkStart w:id="5604" w:name="_Hlk952184771312"/>
      <w:bookmarkStart w:id="5605" w:name="_Hlk952184771430"/>
      <w:bookmarkStart w:id="5606" w:name="_Hlk9521847711418"/>
      <w:bookmarkStart w:id="5607" w:name="_Hlk9521847711318"/>
      <w:bookmarkStart w:id="5608" w:name="_Hlk95218477178"/>
      <w:bookmarkStart w:id="5609" w:name="_Hlk952184771338"/>
      <w:bookmarkStart w:id="5610" w:name="_Hlk9521847711428"/>
      <w:bookmarkStart w:id="5611" w:name="_Hlk9521847711328"/>
      <w:bookmarkStart w:id="5612" w:name="_Hlk95218477188"/>
      <w:bookmarkStart w:id="5613" w:name="_Hlk952184771348"/>
      <w:bookmarkStart w:id="5614" w:name="_Hlk95218477142414"/>
      <w:bookmarkStart w:id="5615" w:name="_Hlk9521847711814"/>
      <w:bookmarkStart w:id="5616" w:name="_Hlk952184771131214"/>
      <w:bookmarkStart w:id="5617" w:name="_Hlk952184771132214"/>
      <w:bookmarkStart w:id="5618" w:name="_Hlk95218477142314"/>
      <w:bookmarkStart w:id="5619" w:name="_Hlk9521847711714"/>
      <w:bookmarkStart w:id="5620" w:name="_Hlk952184771131114"/>
      <w:bookmarkStart w:id="5621" w:name="_Hlk952184771132114"/>
      <w:bookmarkStart w:id="5622" w:name="_Hlk9521847711454"/>
      <w:bookmarkStart w:id="5623" w:name="_Hlk9521847711354"/>
      <w:bookmarkStart w:id="5624" w:name="_Hlk952184771194"/>
      <w:bookmarkStart w:id="5625" w:name="_Hlk952184771374"/>
      <w:bookmarkStart w:id="5626" w:name="_Hlk95218477114134"/>
      <w:bookmarkStart w:id="5627" w:name="_Hlk952184771734"/>
      <w:bookmarkStart w:id="5628" w:name="_Hlk95218477114234"/>
      <w:bookmarkStart w:id="5629" w:name="_Hlk952184771834"/>
      <w:bookmarkStart w:id="5630" w:name="_Hlk95218477142424"/>
      <w:bookmarkStart w:id="5631" w:name="_Hlk9521847711824"/>
      <w:bookmarkStart w:id="5632" w:name="_Hlk952184771131224"/>
      <w:bookmarkStart w:id="5633" w:name="_Hlk952184771132224"/>
      <w:bookmarkStart w:id="5634" w:name="_Hlk95218477142324"/>
      <w:bookmarkStart w:id="5635" w:name="_Hlk9521847711724"/>
      <w:bookmarkStart w:id="5636" w:name="_Hlk952184771131124"/>
      <w:bookmarkStart w:id="5637" w:name="_Hlk952184771132124"/>
      <w:bookmarkStart w:id="5638" w:name="_Hlk9521847711464"/>
      <w:bookmarkStart w:id="5639" w:name="_Hlk9521847711364"/>
      <w:bookmarkStart w:id="5640" w:name="_Hlk952184771204"/>
      <w:bookmarkStart w:id="5641" w:name="_Hlk952184771384"/>
      <w:bookmarkStart w:id="5642" w:name="_Hlk95218477114144"/>
      <w:bookmarkStart w:id="5643" w:name="_Hlk952184771744"/>
      <w:bookmarkStart w:id="5644" w:name="_Hlk95218477114244"/>
      <w:bookmarkStart w:id="5645" w:name="_Hlk952184771844"/>
      <w:bookmarkStart w:id="5646" w:name="_Hlk95218477141443"/>
      <w:bookmarkStart w:id="5647" w:name="_Hlk9521847714643"/>
      <w:bookmarkStart w:id="5648" w:name="_Hlk95218477133243"/>
      <w:bookmarkStart w:id="5649" w:name="_Hlk95218477134243"/>
      <w:bookmarkStart w:id="5650" w:name="_Hlk95218477141343"/>
      <w:bookmarkStart w:id="5651" w:name="_Hlk9521847714543"/>
      <w:bookmarkStart w:id="5652" w:name="_Hlk95218477133143"/>
      <w:bookmarkStart w:id="5653" w:name="_Hlk95218477134143"/>
      <w:bookmarkStart w:id="5654" w:name="_Hlk9521847714283"/>
      <w:bookmarkStart w:id="5655" w:name="_Hlk9521847714183"/>
      <w:bookmarkStart w:id="5656" w:name="_Hlk9521847711133"/>
      <w:bookmarkStart w:id="5657" w:name="_Hlk9521847714103"/>
      <w:bookmarkStart w:id="5658" w:name="_Hlk95218477113163"/>
      <w:bookmarkStart w:id="5659" w:name="_Hlk9521847713363"/>
      <w:bookmarkStart w:id="5660" w:name="_Hlk95218477113263"/>
      <w:bookmarkStart w:id="5661" w:name="_Hlk9521847713463"/>
      <w:bookmarkStart w:id="5662" w:name="_Hlk95218477118123"/>
      <w:bookmarkStart w:id="5663" w:name="_Hlk9521847711322123"/>
      <w:bookmarkStart w:id="5664" w:name="_Hlk95218477117123"/>
      <w:bookmarkStart w:id="5665" w:name="_Hlk9521847711321123"/>
      <w:bookmarkStart w:id="5666" w:name="_Hlk95218477113523"/>
      <w:bookmarkStart w:id="5667" w:name="_Hlk9521847713723"/>
      <w:bookmarkStart w:id="5668" w:name="_Hlk9521847717323"/>
      <w:bookmarkStart w:id="5669" w:name="_Hlk9521847718323"/>
      <w:bookmarkStart w:id="5670" w:name="_Hlk95218477118223"/>
      <w:bookmarkStart w:id="5671" w:name="_Hlk9521847711322223"/>
      <w:bookmarkStart w:id="5672" w:name="_Hlk95218477117223"/>
      <w:bookmarkStart w:id="5673" w:name="_Hlk9521847711321223"/>
      <w:bookmarkStart w:id="5674" w:name="_Hlk95218477113623"/>
      <w:bookmarkStart w:id="5675" w:name="_Hlk9521847713823"/>
      <w:bookmarkStart w:id="5676" w:name="_Hlk9521847717423"/>
      <w:bookmarkStart w:id="5677" w:name="_Hlk9521847718423"/>
      <w:bookmarkStart w:id="5678" w:name="_Hlk95218477141433"/>
      <w:bookmarkStart w:id="5679" w:name="_Hlk9521847714633"/>
      <w:bookmarkStart w:id="5680" w:name="_Hlk95218477133233"/>
      <w:bookmarkStart w:id="5681" w:name="_Hlk95218477134233"/>
      <w:bookmarkStart w:id="5682" w:name="_Hlk95218477141333"/>
      <w:bookmarkStart w:id="5683" w:name="_Hlk9521847714533"/>
      <w:bookmarkStart w:id="5684" w:name="_Hlk95218477133133"/>
      <w:bookmarkStart w:id="5685" w:name="_Hlk95218477134133"/>
      <w:bookmarkStart w:id="5686" w:name="_Hlk9521847714273"/>
      <w:bookmarkStart w:id="5687" w:name="_Hlk9521847714173"/>
      <w:bookmarkStart w:id="5688" w:name="_Hlk9521847711123"/>
      <w:bookmarkStart w:id="5689" w:name="_Hlk952184771493"/>
      <w:bookmarkStart w:id="5690" w:name="_Hlk95218477113153"/>
      <w:bookmarkStart w:id="5691" w:name="_Hlk9521847713353"/>
      <w:bookmarkStart w:id="5692" w:name="_Hlk95218477113253"/>
      <w:bookmarkStart w:id="5693" w:name="_Hlk9521847713453"/>
      <w:bookmarkStart w:id="5694" w:name="_Hlk95218477118113"/>
      <w:bookmarkStart w:id="5695" w:name="_Hlk9521847711322113"/>
      <w:bookmarkStart w:id="5696" w:name="_Hlk95218477117113"/>
      <w:bookmarkStart w:id="5697" w:name="_Hlk9521847711321113"/>
      <w:bookmarkStart w:id="5698" w:name="_Hlk95218477113513"/>
      <w:bookmarkStart w:id="5699" w:name="_Hlk9521847713713"/>
      <w:bookmarkStart w:id="5700" w:name="_Hlk9521847717313"/>
      <w:bookmarkStart w:id="5701" w:name="_Hlk9521847718313"/>
      <w:bookmarkStart w:id="5702" w:name="_Hlk95218477118213"/>
      <w:bookmarkStart w:id="5703" w:name="_Hlk9521847711322213"/>
      <w:bookmarkStart w:id="5704" w:name="_Hlk95218477117213"/>
      <w:bookmarkStart w:id="5705" w:name="_Hlk9521847711321213"/>
      <w:bookmarkStart w:id="5706" w:name="_Hlk95218477113613"/>
      <w:bookmarkStart w:id="5707" w:name="_Hlk9521847713813"/>
      <w:bookmarkStart w:id="5708" w:name="_Hlk9521847717413"/>
      <w:bookmarkStart w:id="5709" w:name="_Hlk9521847718413"/>
      <w:bookmarkStart w:id="5710" w:name="_Hlk9521847714247"/>
      <w:bookmarkStart w:id="5711" w:name="_Hlk9521847714147"/>
      <w:bookmarkStart w:id="5712" w:name="_Hlk952184771187"/>
      <w:bookmarkStart w:id="5713" w:name="_Hlk952184771467"/>
      <w:bookmarkStart w:id="5714" w:name="_Hlk95218477113127"/>
      <w:bookmarkStart w:id="5715" w:name="_Hlk9521847713327"/>
      <w:bookmarkStart w:id="5716" w:name="_Hlk95218477113227"/>
      <w:bookmarkStart w:id="5717" w:name="_Hlk9521847713427"/>
      <w:bookmarkStart w:id="5718" w:name="_Hlk9521847714237"/>
      <w:bookmarkStart w:id="5719" w:name="_Hlk9521847714137"/>
      <w:bookmarkStart w:id="5720" w:name="_Hlk952184771177"/>
      <w:bookmarkStart w:id="5721" w:name="_Hlk952184771457"/>
      <w:bookmarkStart w:id="5722" w:name="_Hlk95218477113117"/>
      <w:bookmarkStart w:id="5723" w:name="_Hlk9521847713317"/>
      <w:bookmarkStart w:id="5724" w:name="_Hlk95218477113217"/>
      <w:bookmarkStart w:id="5725" w:name="_Hlk9521847713417"/>
      <w:bookmarkStart w:id="5726" w:name="_Hlk9521847711419"/>
      <w:bookmarkStart w:id="5727" w:name="_Hlk9521847714211"/>
      <w:bookmarkStart w:id="5728" w:name="_Hlk9521847711319"/>
      <w:bookmarkStart w:id="5729" w:name="_Hlk9521847714111"/>
      <w:bookmarkStart w:id="5730" w:name="_Hlk95218477125"/>
      <w:bookmarkStart w:id="5731" w:name="_Hlk952184771116"/>
      <w:bookmarkStart w:id="5732" w:name="_Hlk952184771313"/>
      <w:bookmarkStart w:id="5733" w:name="_Hlk952184771431"/>
      <w:bookmarkStart w:id="5734" w:name="_Hlk95218477114110"/>
      <w:bookmarkStart w:id="5735" w:name="_Hlk95218477113110"/>
      <w:bookmarkStart w:id="5736" w:name="_Hlk95218477179"/>
      <w:bookmarkStart w:id="5737" w:name="_Hlk952184771339"/>
      <w:bookmarkStart w:id="5738" w:name="_Hlk9521847711429"/>
      <w:bookmarkStart w:id="5739" w:name="_Hlk9521847711329"/>
      <w:bookmarkStart w:id="5740" w:name="_Hlk95218477189"/>
      <w:bookmarkStart w:id="5741" w:name="_Hlk952184771349"/>
      <w:bookmarkStart w:id="5742" w:name="_Hlk95218477142415"/>
      <w:bookmarkStart w:id="5743" w:name="_Hlk9521847711815"/>
      <w:bookmarkStart w:id="5744" w:name="_Hlk952184771131215"/>
      <w:bookmarkStart w:id="5745" w:name="_Hlk952184771132215"/>
      <w:bookmarkStart w:id="5746" w:name="_Hlk95218477142315"/>
      <w:bookmarkStart w:id="5747" w:name="_Hlk9521847711715"/>
      <w:bookmarkStart w:id="5748" w:name="_Hlk952184771131115"/>
      <w:bookmarkStart w:id="5749" w:name="_Hlk952184771132115"/>
      <w:bookmarkStart w:id="5750" w:name="_Hlk9521847711455"/>
      <w:bookmarkStart w:id="5751" w:name="_Hlk9521847711355"/>
      <w:bookmarkStart w:id="5752" w:name="_Hlk952184771195"/>
      <w:bookmarkStart w:id="5753" w:name="_Hlk952184771375"/>
      <w:bookmarkStart w:id="5754" w:name="_Hlk95218477114135"/>
      <w:bookmarkStart w:id="5755" w:name="_Hlk952184771735"/>
      <w:bookmarkStart w:id="5756" w:name="_Hlk95218477114235"/>
      <w:bookmarkStart w:id="5757" w:name="_Hlk952184771835"/>
      <w:bookmarkStart w:id="5758" w:name="_Hlk95218477142425"/>
      <w:bookmarkStart w:id="5759" w:name="_Hlk9521847711825"/>
      <w:bookmarkStart w:id="5760" w:name="_Hlk952184771131225"/>
      <w:bookmarkStart w:id="5761" w:name="_Hlk952184771132225"/>
      <w:bookmarkStart w:id="5762" w:name="_Hlk95218477142325"/>
      <w:bookmarkStart w:id="5763" w:name="_Hlk9521847711725"/>
      <w:bookmarkStart w:id="5764" w:name="_Hlk952184771131125"/>
      <w:bookmarkStart w:id="5765" w:name="_Hlk952184771132125"/>
      <w:bookmarkStart w:id="5766" w:name="_Hlk9521847711465"/>
      <w:bookmarkStart w:id="5767" w:name="_Hlk9521847711365"/>
      <w:bookmarkStart w:id="5768" w:name="_Hlk952184771205"/>
      <w:bookmarkStart w:id="5769" w:name="_Hlk952184771385"/>
      <w:bookmarkStart w:id="5770" w:name="_Hlk95218477114145"/>
      <w:bookmarkStart w:id="5771" w:name="_Hlk952184771745"/>
      <w:bookmarkStart w:id="5772" w:name="_Hlk95218477114245"/>
      <w:bookmarkStart w:id="5773" w:name="_Hlk952184771845"/>
      <w:bookmarkStart w:id="5774" w:name="_Hlk952184771414411"/>
      <w:bookmarkStart w:id="5775" w:name="_Hlk952184771332411"/>
      <w:bookmarkStart w:id="5776" w:name="_Hlk952184771413411"/>
      <w:bookmarkStart w:id="5777" w:name="_Hlk952184771331411"/>
      <w:bookmarkStart w:id="5778" w:name="_Hlk95218477142811"/>
      <w:bookmarkStart w:id="5779" w:name="_Hlk95218477111311"/>
      <w:bookmarkStart w:id="5780" w:name="_Hlk952184771131611"/>
      <w:bookmarkStart w:id="5781" w:name="_Hlk952184771132611"/>
      <w:bookmarkStart w:id="5782" w:name="_Hlk952184771181211"/>
      <w:bookmarkStart w:id="5783" w:name="_Hlk952184771171211"/>
      <w:bookmarkStart w:id="5784" w:name="_Hlk952184771135211"/>
      <w:bookmarkStart w:id="5785" w:name="_Hlk95218477173211"/>
      <w:bookmarkStart w:id="5786" w:name="_Hlk952184771182211"/>
      <w:bookmarkStart w:id="5787" w:name="_Hlk952184771172211"/>
      <w:bookmarkStart w:id="5788" w:name="_Hlk952184771136211"/>
      <w:bookmarkStart w:id="5789" w:name="_Hlk95218477174211"/>
      <w:bookmarkStart w:id="5790" w:name="_Hlk952184771414311"/>
      <w:bookmarkStart w:id="5791" w:name="_Hlk952184771332311"/>
      <w:bookmarkStart w:id="5792" w:name="_Hlk952184771413311"/>
      <w:bookmarkStart w:id="5793" w:name="_Hlk952184771331311"/>
      <w:bookmarkStart w:id="5794" w:name="_Hlk95218477142711"/>
      <w:bookmarkStart w:id="5795" w:name="_Hlk95218477111211"/>
      <w:bookmarkStart w:id="5796" w:name="_Hlk952184771131511"/>
      <w:bookmarkStart w:id="5797" w:name="_Hlk952184771132511"/>
      <w:bookmarkStart w:id="5798" w:name="_Hlk952184771181111"/>
      <w:bookmarkStart w:id="5799" w:name="_Hlk952184771171111"/>
      <w:bookmarkStart w:id="5800" w:name="_Hlk952184771135111"/>
      <w:bookmarkStart w:id="5801" w:name="_Hlk95218477173111"/>
      <w:bookmarkStart w:id="5802" w:name="_Hlk952184771182111"/>
      <w:bookmarkStart w:id="5803" w:name="_Hlk952184771172111"/>
      <w:bookmarkStart w:id="5804" w:name="_Hlk952184771136111"/>
      <w:bookmarkStart w:id="5805" w:name="_Hlk95218477174111"/>
      <w:bookmarkStart w:id="5806" w:name="_Hlk95218477142451"/>
      <w:bookmarkStart w:id="5807" w:name="_Hlk9521847711851"/>
      <w:bookmarkStart w:id="5808" w:name="_Hlk952184771131251"/>
      <w:bookmarkStart w:id="5809" w:name="_Hlk952184771132251"/>
      <w:bookmarkStart w:id="5810" w:name="_Hlk95218477142351"/>
      <w:bookmarkStart w:id="5811" w:name="_Hlk9521847711751"/>
      <w:bookmarkStart w:id="5812" w:name="_Hlk952184771131151"/>
      <w:bookmarkStart w:id="5813" w:name="_Hlk952184771132151"/>
      <w:bookmarkStart w:id="5814" w:name="_Hlk9521847711491"/>
      <w:bookmarkStart w:id="5815" w:name="_Hlk9521847711391"/>
      <w:bookmarkStart w:id="5816" w:name="_Hlk952184771231"/>
      <w:bookmarkStart w:id="5817" w:name="_Hlk9521847713111"/>
      <w:bookmarkStart w:id="5818" w:name="_Hlk95218477114171"/>
      <w:bookmarkStart w:id="5819" w:name="_Hlk952184771771"/>
      <w:bookmarkStart w:id="5820" w:name="_Hlk95218477114271"/>
      <w:bookmarkStart w:id="5821" w:name="_Hlk952184771871"/>
      <w:bookmarkStart w:id="5822" w:name="_Hlk952184771424131"/>
      <w:bookmarkStart w:id="5823" w:name="_Hlk9521847711312131"/>
      <w:bookmarkStart w:id="5824" w:name="_Hlk952184771423131"/>
      <w:bookmarkStart w:id="5825" w:name="_Hlk9521847711311131"/>
      <w:bookmarkStart w:id="5826" w:name="_Hlk95218477114531"/>
      <w:bookmarkStart w:id="5827" w:name="_Hlk9521847711931"/>
      <w:bookmarkStart w:id="5828" w:name="_Hlk952184771141331"/>
      <w:bookmarkStart w:id="5829" w:name="_Hlk952184771142331"/>
      <w:bookmarkStart w:id="5830" w:name="_Hlk952184771424231"/>
      <w:bookmarkStart w:id="5831" w:name="_Hlk9521847711312231"/>
      <w:bookmarkStart w:id="5832" w:name="_Hlk952184771423231"/>
      <w:bookmarkStart w:id="5833" w:name="_Hlk9521847711311231"/>
      <w:bookmarkStart w:id="5834" w:name="_Hlk95218477114631"/>
      <w:bookmarkStart w:id="5835" w:name="_Hlk9521847712031"/>
      <w:bookmarkStart w:id="5836" w:name="_Hlk952184771141431"/>
      <w:bookmarkStart w:id="5837" w:name="_Hlk952184771142431"/>
      <w:bookmarkStart w:id="5838" w:name="_Hlk952184771414421"/>
      <w:bookmarkStart w:id="5839" w:name="_Hlk952184771332421"/>
      <w:bookmarkStart w:id="5840" w:name="_Hlk952184771413421"/>
      <w:bookmarkStart w:id="5841" w:name="_Hlk952184771331421"/>
      <w:bookmarkStart w:id="5842" w:name="_Hlk95218477142821"/>
      <w:bookmarkStart w:id="5843" w:name="_Hlk95218477111321"/>
      <w:bookmarkStart w:id="5844" w:name="_Hlk952184771131621"/>
      <w:bookmarkStart w:id="5845" w:name="_Hlk952184771132621"/>
      <w:bookmarkStart w:id="5846" w:name="_Hlk952184771181221"/>
      <w:bookmarkStart w:id="5847" w:name="_Hlk952184771171221"/>
      <w:bookmarkStart w:id="5848" w:name="_Hlk952184771135221"/>
      <w:bookmarkStart w:id="5849" w:name="_Hlk95218477173221"/>
      <w:bookmarkStart w:id="5850" w:name="_Hlk952184771182221"/>
      <w:bookmarkStart w:id="5851" w:name="_Hlk952184771172221"/>
      <w:bookmarkStart w:id="5852" w:name="_Hlk952184771136221"/>
      <w:bookmarkStart w:id="5853" w:name="_Hlk95218477174221"/>
      <w:bookmarkStart w:id="5854" w:name="_Hlk952184771414321"/>
      <w:bookmarkStart w:id="5855" w:name="_Hlk952184771332321"/>
      <w:bookmarkStart w:id="5856" w:name="_Hlk952184771413321"/>
      <w:bookmarkStart w:id="5857" w:name="_Hlk952184771331321"/>
      <w:bookmarkStart w:id="5858" w:name="_Hlk95218477142721"/>
      <w:bookmarkStart w:id="5859" w:name="_Hlk95218477111221"/>
      <w:bookmarkStart w:id="5860" w:name="_Hlk952184771131521"/>
      <w:bookmarkStart w:id="5861" w:name="_Hlk952184771132521"/>
      <w:bookmarkStart w:id="5862" w:name="_Hlk952184771181121"/>
      <w:bookmarkStart w:id="5863" w:name="_Hlk952184771171121"/>
      <w:bookmarkStart w:id="5864" w:name="_Hlk952184771135121"/>
      <w:bookmarkStart w:id="5865" w:name="_Hlk95218477173121"/>
      <w:bookmarkStart w:id="5866" w:name="_Hlk952184771182121"/>
      <w:bookmarkStart w:id="5867" w:name="_Hlk952184771172121"/>
      <w:bookmarkStart w:id="5868" w:name="_Hlk952184771136121"/>
      <w:bookmarkStart w:id="5869" w:name="_Hlk95218477174121"/>
      <w:bookmarkStart w:id="5870" w:name="_Hlk95218477142461"/>
      <w:bookmarkStart w:id="5871" w:name="_Hlk9521847711861"/>
      <w:bookmarkStart w:id="5872" w:name="_Hlk952184771131261"/>
      <w:bookmarkStart w:id="5873" w:name="_Hlk952184771132261"/>
      <w:bookmarkStart w:id="5874" w:name="_Hlk95218477142361"/>
      <w:bookmarkStart w:id="5875" w:name="_Hlk9521847711761"/>
      <w:bookmarkStart w:id="5876" w:name="_Hlk952184771131161"/>
      <w:bookmarkStart w:id="5877" w:name="_Hlk952184771132161"/>
      <w:bookmarkStart w:id="5878" w:name="_Hlk95218477114101"/>
      <w:bookmarkStart w:id="5879" w:name="_Hlk95218477113101"/>
      <w:bookmarkStart w:id="5880" w:name="_Hlk952184771241"/>
      <w:bookmarkStart w:id="5881" w:name="_Hlk9521847713121"/>
      <w:bookmarkStart w:id="5882" w:name="_Hlk95218477114181"/>
      <w:bookmarkStart w:id="5883" w:name="_Hlk952184771781"/>
      <w:bookmarkStart w:id="5884" w:name="_Hlk95218477114281"/>
      <w:bookmarkStart w:id="5885" w:name="_Hlk952184771881"/>
      <w:bookmarkStart w:id="5886" w:name="_Hlk952184771424141"/>
      <w:bookmarkStart w:id="5887" w:name="_Hlk9521847711312141"/>
      <w:bookmarkStart w:id="5888" w:name="_Hlk952184771423141"/>
      <w:bookmarkStart w:id="5889" w:name="_Hlk9521847711311141"/>
      <w:bookmarkStart w:id="5890" w:name="_Hlk95218477114541"/>
      <w:bookmarkStart w:id="5891" w:name="_Hlk9521847711941"/>
      <w:bookmarkStart w:id="5892" w:name="_Hlk952184771141341"/>
      <w:bookmarkStart w:id="5893" w:name="_Hlk952184771142341"/>
      <w:bookmarkStart w:id="5894" w:name="_Hlk952184771424241"/>
      <w:bookmarkStart w:id="5895" w:name="_Hlk9521847711312241"/>
      <w:bookmarkStart w:id="5896" w:name="_Hlk952184771423241"/>
      <w:bookmarkStart w:id="5897" w:name="_Hlk9521847711311241"/>
      <w:bookmarkStart w:id="5898" w:name="_Hlk95218477114641"/>
      <w:bookmarkStart w:id="5899" w:name="_Hlk9521847712041"/>
      <w:bookmarkStart w:id="5900" w:name="_Hlk952184771141441"/>
      <w:bookmarkStart w:id="5901" w:name="_Hlk952184771142441"/>
      <w:bookmarkStart w:id="5902" w:name="_Hlk95218477141444"/>
      <w:bookmarkStart w:id="5903" w:name="_Hlk9521847714644"/>
      <w:bookmarkStart w:id="5904" w:name="_Hlk95218477133244"/>
      <w:bookmarkStart w:id="5905" w:name="_Hlk95218477134244"/>
      <w:bookmarkStart w:id="5906" w:name="_Hlk95218477141344"/>
      <w:bookmarkStart w:id="5907" w:name="_Hlk9521847714544"/>
      <w:bookmarkStart w:id="5908" w:name="_Hlk95218477133144"/>
      <w:bookmarkStart w:id="5909" w:name="_Hlk95218477134144"/>
      <w:bookmarkStart w:id="5910" w:name="_Hlk9521847714284"/>
      <w:bookmarkStart w:id="5911" w:name="_Hlk9521847714184"/>
      <w:bookmarkStart w:id="5912" w:name="_Hlk9521847711134"/>
      <w:bookmarkStart w:id="5913" w:name="_Hlk9521847714104"/>
      <w:bookmarkStart w:id="5914" w:name="_Hlk95218477113164"/>
      <w:bookmarkStart w:id="5915" w:name="_Hlk9521847713364"/>
      <w:bookmarkStart w:id="5916" w:name="_Hlk95218477113264"/>
      <w:bookmarkStart w:id="5917" w:name="_Hlk9521847713464"/>
      <w:bookmarkStart w:id="5918" w:name="_Hlk95218477118124"/>
      <w:bookmarkStart w:id="5919" w:name="_Hlk9521847711322124"/>
      <w:bookmarkStart w:id="5920" w:name="_Hlk95218477117124"/>
      <w:bookmarkStart w:id="5921" w:name="_Hlk9521847711321124"/>
      <w:bookmarkStart w:id="5922" w:name="_Hlk95218477113524"/>
      <w:bookmarkStart w:id="5923" w:name="_Hlk9521847713724"/>
      <w:bookmarkStart w:id="5924" w:name="_Hlk9521847717324"/>
      <w:bookmarkStart w:id="5925" w:name="_Hlk9521847718324"/>
      <w:bookmarkStart w:id="5926" w:name="_Hlk95218477118224"/>
      <w:bookmarkStart w:id="5927" w:name="_Hlk9521847711322224"/>
      <w:bookmarkStart w:id="5928" w:name="_Hlk95218477117224"/>
      <w:bookmarkStart w:id="5929" w:name="_Hlk9521847711321224"/>
      <w:bookmarkStart w:id="5930" w:name="_Hlk95218477113624"/>
      <w:bookmarkStart w:id="5931" w:name="_Hlk9521847713824"/>
      <w:bookmarkStart w:id="5932" w:name="_Hlk9521847717424"/>
      <w:bookmarkStart w:id="5933" w:name="_Hlk9521847718424"/>
      <w:bookmarkStart w:id="5934" w:name="_Hlk95218477141434"/>
      <w:bookmarkStart w:id="5935" w:name="_Hlk9521847714634"/>
      <w:bookmarkStart w:id="5936" w:name="_Hlk95218477133234"/>
      <w:bookmarkStart w:id="5937" w:name="_Hlk95218477134234"/>
      <w:bookmarkStart w:id="5938" w:name="_Hlk95218477141334"/>
      <w:bookmarkStart w:id="5939" w:name="_Hlk9521847714534"/>
      <w:bookmarkStart w:id="5940" w:name="_Hlk95218477133134"/>
      <w:bookmarkStart w:id="5941" w:name="_Hlk95218477134134"/>
      <w:bookmarkStart w:id="5942" w:name="_Hlk9521847714274"/>
      <w:bookmarkStart w:id="5943" w:name="_Hlk9521847714174"/>
      <w:bookmarkStart w:id="5944" w:name="_Hlk9521847711124"/>
      <w:bookmarkStart w:id="5945" w:name="_Hlk952184771494"/>
      <w:bookmarkStart w:id="5946" w:name="_Hlk95218477113154"/>
      <w:bookmarkStart w:id="5947" w:name="_Hlk9521847713354"/>
      <w:bookmarkStart w:id="5948" w:name="_Hlk95218477113254"/>
      <w:bookmarkStart w:id="5949" w:name="_Hlk9521847713454"/>
      <w:bookmarkStart w:id="5950" w:name="_Hlk95218477118114"/>
      <w:bookmarkStart w:id="5951" w:name="_Hlk9521847711322114"/>
      <w:bookmarkStart w:id="5952" w:name="_Hlk95218477117114"/>
      <w:bookmarkStart w:id="5953" w:name="_Hlk9521847711321114"/>
      <w:bookmarkStart w:id="5954" w:name="_Hlk95218477113514"/>
      <w:bookmarkStart w:id="5955" w:name="_Hlk9521847713714"/>
      <w:bookmarkStart w:id="5956" w:name="_Hlk9521847717314"/>
      <w:bookmarkStart w:id="5957" w:name="_Hlk9521847718314"/>
      <w:bookmarkStart w:id="5958" w:name="_Hlk95218477118214"/>
      <w:bookmarkStart w:id="5959" w:name="_Hlk9521847711322214"/>
      <w:bookmarkStart w:id="5960" w:name="_Hlk95218477117214"/>
      <w:bookmarkStart w:id="5961" w:name="_Hlk9521847711321214"/>
      <w:bookmarkStart w:id="5962" w:name="_Hlk95218477113614"/>
      <w:bookmarkStart w:id="5963" w:name="_Hlk9521847713814"/>
      <w:bookmarkStart w:id="5964" w:name="_Hlk9521847717414"/>
      <w:bookmarkStart w:id="5965" w:name="_Hlk9521847718414"/>
      <w:bookmarkStart w:id="5966" w:name="_Hlk9521847714248"/>
      <w:bookmarkStart w:id="5967" w:name="_Hlk9521847714148"/>
      <w:bookmarkStart w:id="5968" w:name="_Hlk952184771188"/>
      <w:bookmarkStart w:id="5969" w:name="_Hlk952184771468"/>
      <w:bookmarkStart w:id="5970" w:name="_Hlk95218477113128"/>
      <w:bookmarkStart w:id="5971" w:name="_Hlk9521847713328"/>
      <w:bookmarkStart w:id="5972" w:name="_Hlk95218477113228"/>
      <w:bookmarkStart w:id="5973" w:name="_Hlk9521847713428"/>
      <w:bookmarkStart w:id="5974" w:name="_Hlk9521847714238"/>
      <w:bookmarkStart w:id="5975" w:name="_Hlk9521847714138"/>
      <w:bookmarkStart w:id="5976" w:name="_Hlk952184771178"/>
      <w:bookmarkStart w:id="5977" w:name="_Hlk952184771458"/>
      <w:bookmarkStart w:id="5978" w:name="_Hlk95218477113118"/>
      <w:bookmarkStart w:id="5979" w:name="_Hlk9521847713318"/>
      <w:bookmarkStart w:id="5980" w:name="_Hlk95218477113218"/>
      <w:bookmarkStart w:id="5981" w:name="_Hlk9521847713418"/>
      <w:bookmarkStart w:id="5982" w:name="_Hlk9521847711420"/>
      <w:bookmarkStart w:id="5983" w:name="_Hlk9521847714212"/>
      <w:bookmarkStart w:id="5984" w:name="_Hlk9521847711320"/>
      <w:bookmarkStart w:id="5985" w:name="_Hlk9521847714112"/>
      <w:bookmarkStart w:id="5986" w:name="_Hlk95218477126"/>
      <w:bookmarkStart w:id="5987" w:name="_Hlk952184771117"/>
      <w:bookmarkStart w:id="5988" w:name="_Hlk952184771314"/>
      <w:bookmarkStart w:id="5989" w:name="_Hlk952184771432"/>
      <w:bookmarkStart w:id="5990" w:name="_Hlk95218477114111"/>
      <w:bookmarkStart w:id="5991" w:name="_Hlk95218477113119"/>
      <w:bookmarkStart w:id="5992" w:name="_Hlk952184771710"/>
      <w:bookmarkStart w:id="5993" w:name="_Hlk9521847713310"/>
      <w:bookmarkStart w:id="5994" w:name="_Hlk95218477114210"/>
      <w:bookmarkStart w:id="5995" w:name="_Hlk95218477113210"/>
      <w:bookmarkStart w:id="5996" w:name="_Hlk952184771810"/>
      <w:bookmarkStart w:id="5997" w:name="_Hlk9521847713410"/>
      <w:bookmarkStart w:id="5998" w:name="_Hlk95218477142416"/>
      <w:bookmarkStart w:id="5999" w:name="_Hlk9521847711816"/>
      <w:bookmarkStart w:id="6000" w:name="_Hlk952184771131216"/>
      <w:bookmarkStart w:id="6001" w:name="_Hlk952184771132216"/>
      <w:bookmarkStart w:id="6002" w:name="_Hlk95218477142316"/>
      <w:bookmarkStart w:id="6003" w:name="_Hlk9521847711716"/>
      <w:bookmarkStart w:id="6004" w:name="_Hlk952184771131116"/>
      <w:bookmarkStart w:id="6005" w:name="_Hlk952184771132116"/>
      <w:bookmarkStart w:id="6006" w:name="_Hlk9521847711456"/>
      <w:bookmarkStart w:id="6007" w:name="_Hlk9521847711356"/>
      <w:bookmarkStart w:id="6008" w:name="_Hlk952184771196"/>
      <w:bookmarkStart w:id="6009" w:name="_Hlk952184771376"/>
      <w:bookmarkStart w:id="6010" w:name="_Hlk95218477114136"/>
      <w:bookmarkStart w:id="6011" w:name="_Hlk952184771736"/>
      <w:bookmarkStart w:id="6012" w:name="_Hlk95218477114236"/>
      <w:bookmarkStart w:id="6013" w:name="_Hlk952184771836"/>
      <w:bookmarkStart w:id="6014" w:name="_Hlk95218477142426"/>
      <w:bookmarkStart w:id="6015" w:name="_Hlk9521847711826"/>
      <w:bookmarkStart w:id="6016" w:name="_Hlk952184771131226"/>
      <w:bookmarkStart w:id="6017" w:name="_Hlk952184771132226"/>
      <w:bookmarkStart w:id="6018" w:name="_Hlk95218477142326"/>
      <w:bookmarkStart w:id="6019" w:name="_Hlk9521847711726"/>
      <w:bookmarkStart w:id="6020" w:name="_Hlk952184771131126"/>
      <w:bookmarkStart w:id="6021" w:name="_Hlk952184771132126"/>
      <w:bookmarkStart w:id="6022" w:name="_Hlk9521847711466"/>
      <w:bookmarkStart w:id="6023" w:name="_Hlk9521847711366"/>
      <w:bookmarkStart w:id="6024" w:name="_Hlk952184771206"/>
      <w:bookmarkStart w:id="6025" w:name="_Hlk952184771386"/>
      <w:bookmarkStart w:id="6026" w:name="_Hlk95218477114146"/>
      <w:bookmarkStart w:id="6027" w:name="_Hlk952184771746"/>
      <w:bookmarkStart w:id="6028" w:name="_Hlk95218477114246"/>
      <w:bookmarkStart w:id="6029" w:name="_Hlk952184771846"/>
      <w:bookmarkStart w:id="6030" w:name="_Hlk952184771414412"/>
      <w:bookmarkStart w:id="6031" w:name="_Hlk952184771332412"/>
      <w:bookmarkStart w:id="6032" w:name="_Hlk952184771413412"/>
      <w:bookmarkStart w:id="6033" w:name="_Hlk952184771331412"/>
      <w:bookmarkStart w:id="6034" w:name="_Hlk95218477142812"/>
      <w:bookmarkStart w:id="6035" w:name="_Hlk95218477111312"/>
      <w:bookmarkStart w:id="6036" w:name="_Hlk952184771131612"/>
      <w:bookmarkStart w:id="6037" w:name="_Hlk952184771132612"/>
      <w:bookmarkStart w:id="6038" w:name="_Hlk952184771181212"/>
      <w:bookmarkStart w:id="6039" w:name="_Hlk952184771171212"/>
      <w:bookmarkStart w:id="6040" w:name="_Hlk952184771135212"/>
      <w:bookmarkStart w:id="6041" w:name="_Hlk95218477173212"/>
      <w:bookmarkStart w:id="6042" w:name="_Hlk952184771182212"/>
      <w:bookmarkStart w:id="6043" w:name="_Hlk952184771172212"/>
      <w:bookmarkStart w:id="6044" w:name="_Hlk952184771136212"/>
      <w:bookmarkStart w:id="6045" w:name="_Hlk95218477174212"/>
      <w:bookmarkStart w:id="6046" w:name="_Hlk952184771414312"/>
      <w:bookmarkStart w:id="6047" w:name="_Hlk952184771332312"/>
      <w:bookmarkStart w:id="6048" w:name="_Hlk952184771413312"/>
      <w:bookmarkStart w:id="6049" w:name="_Hlk952184771331312"/>
      <w:bookmarkStart w:id="6050" w:name="_Hlk95218477142712"/>
      <w:bookmarkStart w:id="6051" w:name="_Hlk95218477111212"/>
      <w:bookmarkStart w:id="6052" w:name="_Hlk952184771131512"/>
      <w:bookmarkStart w:id="6053" w:name="_Hlk952184771132512"/>
      <w:bookmarkStart w:id="6054" w:name="_Hlk952184771181112"/>
      <w:bookmarkStart w:id="6055" w:name="_Hlk952184771171112"/>
      <w:bookmarkStart w:id="6056" w:name="_Hlk952184771135112"/>
      <w:bookmarkStart w:id="6057" w:name="_Hlk95218477173112"/>
      <w:bookmarkStart w:id="6058" w:name="_Hlk952184771182112"/>
      <w:bookmarkStart w:id="6059" w:name="_Hlk952184771172112"/>
      <w:bookmarkStart w:id="6060" w:name="_Hlk952184771136112"/>
      <w:bookmarkStart w:id="6061" w:name="_Hlk95218477174112"/>
      <w:bookmarkStart w:id="6062" w:name="_Hlk95218477142452"/>
      <w:bookmarkStart w:id="6063" w:name="_Hlk9521847711852"/>
      <w:bookmarkStart w:id="6064" w:name="_Hlk952184771131252"/>
      <w:bookmarkStart w:id="6065" w:name="_Hlk952184771132252"/>
      <w:bookmarkStart w:id="6066" w:name="_Hlk95218477142352"/>
      <w:bookmarkStart w:id="6067" w:name="_Hlk9521847711752"/>
      <w:bookmarkStart w:id="6068" w:name="_Hlk952184771131152"/>
      <w:bookmarkStart w:id="6069" w:name="_Hlk952184771132152"/>
      <w:bookmarkStart w:id="6070" w:name="_Hlk9521847711492"/>
      <w:bookmarkStart w:id="6071" w:name="_Hlk9521847711392"/>
      <w:bookmarkStart w:id="6072" w:name="_Hlk952184771232"/>
      <w:bookmarkStart w:id="6073" w:name="_Hlk9521847713112"/>
      <w:bookmarkStart w:id="6074" w:name="_Hlk95218477114172"/>
      <w:bookmarkStart w:id="6075" w:name="_Hlk952184771772"/>
      <w:bookmarkStart w:id="6076" w:name="_Hlk95218477114272"/>
      <w:bookmarkStart w:id="6077" w:name="_Hlk952184771872"/>
      <w:bookmarkStart w:id="6078" w:name="_Hlk952184771424132"/>
      <w:bookmarkStart w:id="6079" w:name="_Hlk9521847711312132"/>
      <w:bookmarkStart w:id="6080" w:name="_Hlk952184771423132"/>
      <w:bookmarkStart w:id="6081" w:name="_Hlk9521847711311132"/>
      <w:bookmarkStart w:id="6082" w:name="_Hlk95218477114532"/>
      <w:bookmarkStart w:id="6083" w:name="_Hlk9521847711932"/>
      <w:bookmarkStart w:id="6084" w:name="_Hlk952184771141332"/>
      <w:bookmarkStart w:id="6085" w:name="_Hlk952184771142332"/>
      <w:bookmarkStart w:id="6086" w:name="_Hlk952184771424232"/>
      <w:bookmarkStart w:id="6087" w:name="_Hlk9521847711312232"/>
      <w:bookmarkStart w:id="6088" w:name="_Hlk952184771423232"/>
      <w:bookmarkStart w:id="6089" w:name="_Hlk9521847711311232"/>
      <w:bookmarkStart w:id="6090" w:name="_Hlk95218477114632"/>
      <w:bookmarkStart w:id="6091" w:name="_Hlk9521847712032"/>
      <w:bookmarkStart w:id="6092" w:name="_Hlk952184771141432"/>
      <w:bookmarkStart w:id="6093" w:name="_Hlk952184771142432"/>
      <w:bookmarkStart w:id="6094" w:name="_Hlk952184771414422"/>
      <w:bookmarkStart w:id="6095" w:name="_Hlk952184771332422"/>
      <w:bookmarkStart w:id="6096" w:name="_Hlk952184771413422"/>
      <w:bookmarkStart w:id="6097" w:name="_Hlk952184771331422"/>
      <w:bookmarkStart w:id="6098" w:name="_Hlk95218477142822"/>
      <w:bookmarkStart w:id="6099" w:name="_Hlk95218477111322"/>
      <w:bookmarkStart w:id="6100" w:name="_Hlk952184771131622"/>
      <w:bookmarkStart w:id="6101" w:name="_Hlk952184771132622"/>
      <w:bookmarkStart w:id="6102" w:name="_Hlk952184771181222"/>
      <w:bookmarkStart w:id="6103" w:name="_Hlk952184771171222"/>
      <w:bookmarkStart w:id="6104" w:name="_Hlk952184771135222"/>
      <w:bookmarkStart w:id="6105" w:name="_Hlk95218477173222"/>
      <w:bookmarkStart w:id="6106" w:name="_Hlk952184771182222"/>
      <w:bookmarkStart w:id="6107" w:name="_Hlk952184771172222"/>
      <w:bookmarkStart w:id="6108" w:name="_Hlk952184771136222"/>
      <w:bookmarkStart w:id="6109" w:name="_Hlk95218477174222"/>
      <w:bookmarkStart w:id="6110" w:name="_Hlk952184771414322"/>
      <w:bookmarkStart w:id="6111" w:name="_Hlk952184771332322"/>
      <w:bookmarkStart w:id="6112" w:name="_Hlk952184771413322"/>
      <w:bookmarkStart w:id="6113" w:name="_Hlk952184771331322"/>
      <w:bookmarkStart w:id="6114" w:name="_Hlk95218477142722"/>
      <w:bookmarkStart w:id="6115" w:name="_Hlk95218477111222"/>
      <w:bookmarkStart w:id="6116" w:name="_Hlk952184771131522"/>
      <w:bookmarkStart w:id="6117" w:name="_Hlk952184771132522"/>
      <w:bookmarkStart w:id="6118" w:name="_Hlk952184771181122"/>
      <w:bookmarkStart w:id="6119" w:name="_Hlk952184771171122"/>
      <w:bookmarkStart w:id="6120" w:name="_Hlk952184771135122"/>
      <w:bookmarkStart w:id="6121" w:name="_Hlk95218477173122"/>
      <w:bookmarkStart w:id="6122" w:name="_Hlk952184771182122"/>
      <w:bookmarkStart w:id="6123" w:name="_Hlk952184771172122"/>
      <w:bookmarkStart w:id="6124" w:name="_Hlk952184771136122"/>
      <w:bookmarkStart w:id="6125" w:name="_Hlk95218477174122"/>
      <w:bookmarkStart w:id="6126" w:name="_Hlk95218477142462"/>
      <w:bookmarkStart w:id="6127" w:name="_Hlk9521847711862"/>
      <w:bookmarkStart w:id="6128" w:name="_Hlk952184771131262"/>
      <w:bookmarkStart w:id="6129" w:name="_Hlk952184771132262"/>
      <w:bookmarkStart w:id="6130" w:name="_Hlk95218477142362"/>
      <w:bookmarkStart w:id="6131" w:name="_Hlk9521847711762"/>
      <w:bookmarkStart w:id="6132" w:name="_Hlk952184771131162"/>
      <w:bookmarkStart w:id="6133" w:name="_Hlk952184771132162"/>
      <w:bookmarkStart w:id="6134" w:name="_Hlk95218477114102"/>
      <w:bookmarkStart w:id="6135" w:name="_Hlk95218477113102"/>
      <w:bookmarkStart w:id="6136" w:name="_Hlk952184771242"/>
      <w:bookmarkStart w:id="6137" w:name="_Hlk9521847713122"/>
      <w:bookmarkStart w:id="6138" w:name="_Hlk95218477114182"/>
      <w:bookmarkStart w:id="6139" w:name="_Hlk952184771782"/>
      <w:bookmarkStart w:id="6140" w:name="_Hlk95218477114282"/>
      <w:bookmarkStart w:id="6141" w:name="_Hlk952184771882"/>
      <w:bookmarkStart w:id="6142" w:name="_Hlk952184771424142"/>
      <w:bookmarkStart w:id="6143" w:name="_Hlk9521847711312142"/>
      <w:bookmarkStart w:id="6144" w:name="_Hlk952184771423142"/>
      <w:bookmarkStart w:id="6145" w:name="_Hlk9521847711311142"/>
      <w:bookmarkStart w:id="6146" w:name="_Hlk95218477114542"/>
      <w:bookmarkStart w:id="6147" w:name="_Hlk9521847711942"/>
      <w:bookmarkStart w:id="6148" w:name="_Hlk952184771141342"/>
      <w:bookmarkStart w:id="6149" w:name="_Hlk952184771142342"/>
      <w:bookmarkStart w:id="6150" w:name="_Hlk952184771424242"/>
      <w:bookmarkStart w:id="6151" w:name="_Hlk9521847711312242"/>
      <w:bookmarkStart w:id="6152" w:name="_Hlk952184771423242"/>
      <w:bookmarkStart w:id="6153" w:name="_Hlk9521847711311242"/>
      <w:bookmarkStart w:id="6154" w:name="_Hlk95218477114642"/>
      <w:bookmarkStart w:id="6155" w:name="_Hlk9521847712042"/>
      <w:bookmarkStart w:id="6156" w:name="_Hlk952184771141442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</w:p>
    <w:p w:rsidR="00EC2F97" w:rsidRDefault="00EC2F97">
      <w:pPr>
        <w:ind w:left="538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left="1134" w:right="1127" w:firstLine="0"/>
        <w:jc w:val="center"/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РАЗМЕРЫ </w:t>
      </w:r>
    </w:p>
    <w:p w:rsidR="00EC2F97" w:rsidRDefault="006C6DF2">
      <w:pPr>
        <w:ind w:left="1134" w:right="1127" w:firstLine="0"/>
        <w:jc w:val="center"/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должностных окладов и ежемесячного денежного поощрения работников органов местного самоуправления, занимающих должности, не отнесенные к муниципальным должностям и должностям муниципальной службы в Ильинском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26282F"/>
          <w:sz w:val="28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района</w:t>
      </w:r>
    </w:p>
    <w:p w:rsidR="00EC2F97" w:rsidRDefault="00EC2F97">
      <w:pPr>
        <w:ind w:left="1134" w:right="1127" w:firstLine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776" w:type="dxa"/>
        <w:tblInd w:w="-81" w:type="dxa"/>
        <w:tblLook w:val="0000" w:firstRow="0" w:lastRow="0" w:firstColumn="0" w:lastColumn="0" w:noHBand="0" w:noVBand="0"/>
      </w:tblPr>
      <w:tblGrid>
        <w:gridCol w:w="626"/>
        <w:gridCol w:w="4578"/>
        <w:gridCol w:w="2281"/>
        <w:gridCol w:w="2291"/>
      </w:tblGrid>
      <w:tr w:rsidR="00EC2F9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№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Наименование должности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Размер месячного должностного оклада (рублей в месяц)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Ежемесячное денежное поощрение (количество должностных окладов)</w:t>
            </w:r>
          </w:p>
        </w:tc>
      </w:tr>
      <w:tr w:rsidR="00EC2F9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r>
              <w:rPr>
                <w:lang w:eastAsia="zh-CN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r>
              <w:rPr>
                <w:lang w:eastAsia="zh-CN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Default="00EC2F97">
            <w:pPr>
              <w:ind w:firstLine="0"/>
              <w:rPr>
                <w:rFonts w:eastAsia="Times New Roman"/>
                <w:lang w:eastAsia="zh-CN"/>
              </w:rPr>
            </w:pPr>
          </w:p>
        </w:tc>
      </w:tr>
      <w:tr w:rsidR="00EC2F9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 1 категории общего отдела администрации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Pr="0020748C" w:rsidRDefault="006C6DF2">
            <w:pPr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6550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Pr="0020748C" w:rsidRDefault="006C6DF2">
            <w:pPr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  <w:lang w:eastAsia="zh-CN"/>
              </w:rPr>
              <w:t>1,8</w:t>
            </w:r>
          </w:p>
        </w:tc>
      </w:tr>
      <w:tr w:rsidR="00EC2F9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Default="006C6DF2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 2  категории общего отдела администрации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F97" w:rsidRPr="0020748C" w:rsidRDefault="006C6DF2">
            <w:pPr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</w:rPr>
              <w:t>5517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F97" w:rsidRPr="0020748C" w:rsidRDefault="006C6DF2">
            <w:pPr>
              <w:rPr>
                <w:sz w:val="28"/>
              </w:rPr>
            </w:pPr>
            <w:r w:rsidRPr="0020748C">
              <w:rPr>
                <w:rFonts w:ascii="Times New Roman" w:eastAsia="Times New Roman" w:hAnsi="Times New Roman" w:cs="Times New Roman"/>
                <w:sz w:val="28"/>
                <w:lang w:eastAsia="zh-CN"/>
              </w:rPr>
              <w:t>1,8</w:t>
            </w:r>
          </w:p>
        </w:tc>
      </w:tr>
    </w:tbl>
    <w:p w:rsidR="00EC2F97" w:rsidRDefault="00EC2F97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lang w:eastAsia="zh-CN"/>
        </w:rPr>
      </w:pPr>
    </w:p>
    <w:p w:rsidR="00EC2F97" w:rsidRDefault="00EC2F97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lang w:eastAsia="zh-CN"/>
        </w:rPr>
      </w:pPr>
    </w:p>
    <w:p w:rsidR="00EC2F97" w:rsidRDefault="006C6DF2">
      <w:pPr>
        <w:widowControl/>
        <w:shd w:val="clear" w:color="auto" w:fill="FFFFFF"/>
        <w:ind w:firstLine="0"/>
      </w:pPr>
      <w:bookmarkStart w:id="6157" w:name="_Hlk95306817"/>
      <w:bookmarkEnd w:id="6157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>Глава Ильинского сельского поселения</w:t>
      </w:r>
    </w:p>
    <w:p w:rsidR="00EC2F97" w:rsidRDefault="006C6DF2">
      <w:pPr>
        <w:widowControl/>
        <w:ind w:firstLine="0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>Кущевского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района                                                С.В. Травка</w:t>
      </w:r>
      <w:r>
        <w:rPr>
          <w:rFonts w:ascii="Times New Roman" w:eastAsia="Times New Roman" w:hAnsi="Times New Roman" w:cs="Times New Roman"/>
          <w:sz w:val="28"/>
          <w:lang w:eastAsia="zh-CN"/>
        </w:rPr>
        <w:tab/>
      </w:r>
    </w:p>
    <w:p w:rsidR="00EC2F97" w:rsidRDefault="00EC2F97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lang w:eastAsia="zh-CN"/>
        </w:rPr>
      </w:pPr>
    </w:p>
    <w:p w:rsidR="00EC2F97" w:rsidRDefault="00EC2F97">
      <w:pPr>
        <w:widowControl/>
        <w:ind w:firstLine="0"/>
        <w:jc w:val="left"/>
      </w:pPr>
      <w:bookmarkStart w:id="6158" w:name="_Hlk95306817141446"/>
      <w:bookmarkStart w:id="6159" w:name="_Hlk9530681714646"/>
      <w:bookmarkStart w:id="6160" w:name="_Hlk95306817133246"/>
      <w:bookmarkStart w:id="6161" w:name="_Hlk95306817134246"/>
      <w:bookmarkStart w:id="6162" w:name="_Hlk95306817141346"/>
      <w:bookmarkStart w:id="6163" w:name="_Hlk9530681714546"/>
      <w:bookmarkStart w:id="6164" w:name="_Hlk95306817133146"/>
      <w:bookmarkStart w:id="6165" w:name="_Hlk95306817134146"/>
      <w:bookmarkStart w:id="6166" w:name="_Hlk9530681714286"/>
      <w:bookmarkStart w:id="6167" w:name="_Hlk9530681714186"/>
      <w:bookmarkStart w:id="6168" w:name="_Hlk9530681711136"/>
      <w:bookmarkStart w:id="6169" w:name="_Hlk9530681714106"/>
      <w:bookmarkStart w:id="6170" w:name="_Hlk95306817113166"/>
      <w:bookmarkStart w:id="6171" w:name="_Hlk9530681713366"/>
      <w:bookmarkStart w:id="6172" w:name="_Hlk95306817113266"/>
      <w:bookmarkStart w:id="6173" w:name="_Hlk9530681713466"/>
      <w:bookmarkStart w:id="6174" w:name="_Hlk95306817118126"/>
      <w:bookmarkStart w:id="6175" w:name="_Hlk9530681711322126"/>
      <w:bookmarkStart w:id="6176" w:name="_Hlk95306817117126"/>
      <w:bookmarkStart w:id="6177" w:name="_Hlk9530681711321126"/>
      <w:bookmarkStart w:id="6178" w:name="_Hlk95306817113526"/>
      <w:bookmarkStart w:id="6179" w:name="_Hlk9530681713726"/>
      <w:bookmarkStart w:id="6180" w:name="_Hlk9530681717326"/>
      <w:bookmarkStart w:id="6181" w:name="_Hlk9530681718326"/>
      <w:bookmarkStart w:id="6182" w:name="_Hlk95306817118226"/>
      <w:bookmarkStart w:id="6183" w:name="_Hlk9530681711322226"/>
      <w:bookmarkStart w:id="6184" w:name="_Hlk95306817117226"/>
      <w:bookmarkStart w:id="6185" w:name="_Hlk9530681711321226"/>
      <w:bookmarkStart w:id="6186" w:name="_Hlk95306817113626"/>
      <w:bookmarkStart w:id="6187" w:name="_Hlk9530681713826"/>
      <w:bookmarkStart w:id="6188" w:name="_Hlk9530681717426"/>
      <w:bookmarkStart w:id="6189" w:name="_Hlk9530681718426"/>
      <w:bookmarkStart w:id="6190" w:name="_Hlk95306817141436"/>
      <w:bookmarkStart w:id="6191" w:name="_Hlk9530681714636"/>
      <w:bookmarkStart w:id="6192" w:name="_Hlk95306817133236"/>
      <w:bookmarkStart w:id="6193" w:name="_Hlk95306817134236"/>
      <w:bookmarkStart w:id="6194" w:name="_Hlk95306817141336"/>
      <w:bookmarkStart w:id="6195" w:name="_Hlk9530681714536"/>
      <w:bookmarkStart w:id="6196" w:name="_Hlk95306817133136"/>
      <w:bookmarkStart w:id="6197" w:name="_Hlk95306817134136"/>
      <w:bookmarkStart w:id="6198" w:name="_Hlk9530681714276"/>
      <w:bookmarkStart w:id="6199" w:name="_Hlk9530681714176"/>
      <w:bookmarkStart w:id="6200" w:name="_Hlk9530681711126"/>
      <w:bookmarkStart w:id="6201" w:name="_Hlk953068171496"/>
      <w:bookmarkStart w:id="6202" w:name="_Hlk95306817113156"/>
      <w:bookmarkStart w:id="6203" w:name="_Hlk9530681713356"/>
      <w:bookmarkStart w:id="6204" w:name="_Hlk95306817113256"/>
      <w:bookmarkStart w:id="6205" w:name="_Hlk9530681713456"/>
      <w:bookmarkStart w:id="6206" w:name="_Hlk95306817118116"/>
      <w:bookmarkStart w:id="6207" w:name="_Hlk9530681711322116"/>
      <w:bookmarkStart w:id="6208" w:name="_Hlk95306817117116"/>
      <w:bookmarkStart w:id="6209" w:name="_Hlk9530681711321116"/>
      <w:bookmarkStart w:id="6210" w:name="_Hlk95306817113516"/>
      <w:bookmarkStart w:id="6211" w:name="_Hlk9530681713716"/>
      <w:bookmarkStart w:id="6212" w:name="_Hlk9530681717316"/>
      <w:bookmarkStart w:id="6213" w:name="_Hlk9530681718316"/>
      <w:bookmarkStart w:id="6214" w:name="_Hlk95306817118216"/>
      <w:bookmarkStart w:id="6215" w:name="_Hlk9530681711322216"/>
      <w:bookmarkStart w:id="6216" w:name="_Hlk95306817117216"/>
      <w:bookmarkStart w:id="6217" w:name="_Hlk9530681711321216"/>
      <w:bookmarkStart w:id="6218" w:name="_Hlk95306817113616"/>
      <w:bookmarkStart w:id="6219" w:name="_Hlk9530681713816"/>
      <w:bookmarkStart w:id="6220" w:name="_Hlk9530681717416"/>
      <w:bookmarkStart w:id="6221" w:name="_Hlk9530681718416"/>
      <w:bookmarkStart w:id="6222" w:name="_Hlk95306817142410"/>
      <w:bookmarkStart w:id="6223" w:name="_Hlk95306817141410"/>
      <w:bookmarkStart w:id="6224" w:name="_Hlk9530681711810"/>
      <w:bookmarkStart w:id="6225" w:name="_Hlk9530681714610"/>
      <w:bookmarkStart w:id="6226" w:name="_Hlk953068171131210"/>
      <w:bookmarkStart w:id="6227" w:name="_Hlk95306817133210"/>
      <w:bookmarkStart w:id="6228" w:name="_Hlk953068171132210"/>
      <w:bookmarkStart w:id="6229" w:name="_Hlk95306817134210"/>
      <w:bookmarkStart w:id="6230" w:name="_Hlk95306817142310"/>
      <w:bookmarkStart w:id="6231" w:name="_Hlk95306817141310"/>
      <w:bookmarkStart w:id="6232" w:name="_Hlk9530681711710"/>
      <w:bookmarkStart w:id="6233" w:name="_Hlk9530681714510"/>
      <w:bookmarkStart w:id="6234" w:name="_Hlk953068171131119"/>
      <w:bookmarkStart w:id="6235" w:name="_Hlk95306817133111"/>
      <w:bookmarkStart w:id="6236" w:name="_Hlk953068171132119"/>
      <w:bookmarkStart w:id="6237" w:name="_Hlk95306817134111"/>
      <w:bookmarkStart w:id="6238" w:name="_Hlk9530681711431"/>
      <w:bookmarkStart w:id="6239" w:name="_Hlk9530681714214"/>
      <w:bookmarkStart w:id="6240" w:name="_Hlk9530681711331"/>
      <w:bookmarkStart w:id="6241" w:name="_Hlk9530681714114"/>
      <w:bookmarkStart w:id="6242" w:name="_Hlk95306817128"/>
      <w:bookmarkStart w:id="6243" w:name="_Hlk953068171119"/>
      <w:bookmarkStart w:id="6244" w:name="_Hlk953068171316"/>
      <w:bookmarkStart w:id="6245" w:name="_Hlk953068171434"/>
      <w:bookmarkStart w:id="6246" w:name="_Hlk95306817114113"/>
      <w:bookmarkStart w:id="6247" w:name="_Hlk95306817113130"/>
      <w:bookmarkStart w:id="6248" w:name="_Hlk953068171712"/>
      <w:bookmarkStart w:id="6249" w:name="_Hlk9530681713320"/>
      <w:bookmarkStart w:id="6250" w:name="_Hlk95306817114212"/>
      <w:bookmarkStart w:id="6251" w:name="_Hlk95306817113220"/>
      <w:bookmarkStart w:id="6252" w:name="_Hlk953068171812"/>
      <w:bookmarkStart w:id="6253" w:name="_Hlk9530681713420"/>
      <w:bookmarkStart w:id="6254" w:name="_Hlk95306817142418"/>
      <w:bookmarkStart w:id="6255" w:name="_Hlk9530681711818"/>
      <w:bookmarkStart w:id="6256" w:name="_Hlk953068171131218"/>
      <w:bookmarkStart w:id="6257" w:name="_Hlk953068171132218"/>
      <w:bookmarkStart w:id="6258" w:name="_Hlk95306817142318"/>
      <w:bookmarkStart w:id="6259" w:name="_Hlk9530681711718"/>
      <w:bookmarkStart w:id="6260" w:name="_Hlk953068171131118"/>
      <w:bookmarkStart w:id="6261" w:name="_Hlk953068171132118"/>
      <w:bookmarkStart w:id="6262" w:name="_Hlk9530681711458"/>
      <w:bookmarkStart w:id="6263" w:name="_Hlk9530681711358"/>
      <w:bookmarkStart w:id="6264" w:name="_Hlk953068171198"/>
      <w:bookmarkStart w:id="6265" w:name="_Hlk953068171378"/>
      <w:bookmarkStart w:id="6266" w:name="_Hlk95306817114138"/>
      <w:bookmarkStart w:id="6267" w:name="_Hlk953068171738"/>
      <w:bookmarkStart w:id="6268" w:name="_Hlk95306817114238"/>
      <w:bookmarkStart w:id="6269" w:name="_Hlk953068171838"/>
      <w:bookmarkStart w:id="6270" w:name="_Hlk95306817142428"/>
      <w:bookmarkStart w:id="6271" w:name="_Hlk9530681711828"/>
      <w:bookmarkStart w:id="6272" w:name="_Hlk953068171131228"/>
      <w:bookmarkStart w:id="6273" w:name="_Hlk953068171132228"/>
      <w:bookmarkStart w:id="6274" w:name="_Hlk95306817142328"/>
      <w:bookmarkStart w:id="6275" w:name="_Hlk9530681711728"/>
      <w:bookmarkStart w:id="6276" w:name="_Hlk953068171131128"/>
      <w:bookmarkStart w:id="6277" w:name="_Hlk953068171132128"/>
      <w:bookmarkStart w:id="6278" w:name="_Hlk9530681711468"/>
      <w:bookmarkStart w:id="6279" w:name="_Hlk9530681711368"/>
      <w:bookmarkStart w:id="6280" w:name="_Hlk953068171208"/>
      <w:bookmarkStart w:id="6281" w:name="_Hlk953068171388"/>
      <w:bookmarkStart w:id="6282" w:name="_Hlk95306817114148"/>
      <w:bookmarkStart w:id="6283" w:name="_Hlk953068171748"/>
      <w:bookmarkStart w:id="6284" w:name="_Hlk95306817114248"/>
      <w:bookmarkStart w:id="6285" w:name="_Hlk953068171848"/>
      <w:bookmarkStart w:id="6286" w:name="_Hlk953068171414414"/>
      <w:bookmarkStart w:id="6287" w:name="_Hlk953068171332414"/>
      <w:bookmarkStart w:id="6288" w:name="_Hlk953068171413414"/>
      <w:bookmarkStart w:id="6289" w:name="_Hlk953068171331414"/>
      <w:bookmarkStart w:id="6290" w:name="_Hlk95306817142814"/>
      <w:bookmarkStart w:id="6291" w:name="_Hlk95306817111314"/>
      <w:bookmarkStart w:id="6292" w:name="_Hlk953068171131614"/>
      <w:bookmarkStart w:id="6293" w:name="_Hlk953068171132614"/>
      <w:bookmarkStart w:id="6294" w:name="_Hlk953068171181214"/>
      <w:bookmarkStart w:id="6295" w:name="_Hlk953068171171214"/>
      <w:bookmarkStart w:id="6296" w:name="_Hlk953068171135214"/>
      <w:bookmarkStart w:id="6297" w:name="_Hlk95306817173214"/>
      <w:bookmarkStart w:id="6298" w:name="_Hlk953068171182214"/>
      <w:bookmarkStart w:id="6299" w:name="_Hlk953068171172214"/>
      <w:bookmarkStart w:id="6300" w:name="_Hlk953068171136214"/>
      <w:bookmarkStart w:id="6301" w:name="_Hlk95306817174214"/>
      <w:bookmarkStart w:id="6302" w:name="_Hlk953068171414314"/>
      <w:bookmarkStart w:id="6303" w:name="_Hlk953068171332314"/>
      <w:bookmarkStart w:id="6304" w:name="_Hlk953068171413314"/>
      <w:bookmarkStart w:id="6305" w:name="_Hlk953068171331314"/>
      <w:bookmarkStart w:id="6306" w:name="_Hlk95306817142714"/>
      <w:bookmarkStart w:id="6307" w:name="_Hlk95306817111214"/>
      <w:bookmarkStart w:id="6308" w:name="_Hlk953068171131514"/>
      <w:bookmarkStart w:id="6309" w:name="_Hlk953068171132514"/>
      <w:bookmarkStart w:id="6310" w:name="_Hlk953068171181114"/>
      <w:bookmarkStart w:id="6311" w:name="_Hlk953068171171114"/>
      <w:bookmarkStart w:id="6312" w:name="_Hlk953068171135114"/>
      <w:bookmarkStart w:id="6313" w:name="_Hlk95306817173114"/>
      <w:bookmarkStart w:id="6314" w:name="_Hlk953068171182114"/>
      <w:bookmarkStart w:id="6315" w:name="_Hlk953068171172114"/>
      <w:bookmarkStart w:id="6316" w:name="_Hlk953068171136114"/>
      <w:bookmarkStart w:id="6317" w:name="_Hlk95306817174114"/>
      <w:bookmarkStart w:id="6318" w:name="_Hlk95306817142454"/>
      <w:bookmarkStart w:id="6319" w:name="_Hlk9530681711854"/>
      <w:bookmarkStart w:id="6320" w:name="_Hlk953068171131254"/>
      <w:bookmarkStart w:id="6321" w:name="_Hlk953068171132254"/>
      <w:bookmarkStart w:id="6322" w:name="_Hlk95306817142354"/>
      <w:bookmarkStart w:id="6323" w:name="_Hlk9530681711754"/>
      <w:bookmarkStart w:id="6324" w:name="_Hlk953068171131154"/>
      <w:bookmarkStart w:id="6325" w:name="_Hlk953068171132154"/>
      <w:bookmarkStart w:id="6326" w:name="_Hlk9530681711494"/>
      <w:bookmarkStart w:id="6327" w:name="_Hlk9530681711394"/>
      <w:bookmarkStart w:id="6328" w:name="_Hlk953068171234"/>
      <w:bookmarkStart w:id="6329" w:name="_Hlk9530681713114"/>
      <w:bookmarkStart w:id="6330" w:name="_Hlk95306817114174"/>
      <w:bookmarkStart w:id="6331" w:name="_Hlk953068171774"/>
      <w:bookmarkStart w:id="6332" w:name="_Hlk95306817114274"/>
      <w:bookmarkStart w:id="6333" w:name="_Hlk953068171874"/>
      <w:bookmarkStart w:id="6334" w:name="_Hlk953068171424134"/>
      <w:bookmarkStart w:id="6335" w:name="_Hlk9530681711312134"/>
      <w:bookmarkStart w:id="6336" w:name="_Hlk953068171423134"/>
      <w:bookmarkStart w:id="6337" w:name="_Hlk9530681711311134"/>
      <w:bookmarkStart w:id="6338" w:name="_Hlk95306817114534"/>
      <w:bookmarkStart w:id="6339" w:name="_Hlk9530681711934"/>
      <w:bookmarkStart w:id="6340" w:name="_Hlk953068171141334"/>
      <w:bookmarkStart w:id="6341" w:name="_Hlk953068171142334"/>
      <w:bookmarkStart w:id="6342" w:name="_Hlk953068171424234"/>
      <w:bookmarkStart w:id="6343" w:name="_Hlk9530681711312234"/>
      <w:bookmarkStart w:id="6344" w:name="_Hlk953068171423234"/>
      <w:bookmarkStart w:id="6345" w:name="_Hlk9530681711311234"/>
      <w:bookmarkStart w:id="6346" w:name="_Hlk95306817114634"/>
      <w:bookmarkStart w:id="6347" w:name="_Hlk9530681712034"/>
      <w:bookmarkStart w:id="6348" w:name="_Hlk953068171141434"/>
      <w:bookmarkStart w:id="6349" w:name="_Hlk953068171142434"/>
      <w:bookmarkStart w:id="6350" w:name="_Hlk953068171414424"/>
      <w:bookmarkStart w:id="6351" w:name="_Hlk953068171332424"/>
      <w:bookmarkStart w:id="6352" w:name="_Hlk953068171413424"/>
      <w:bookmarkStart w:id="6353" w:name="_Hlk953068171331424"/>
      <w:bookmarkStart w:id="6354" w:name="_Hlk95306817142824"/>
      <w:bookmarkStart w:id="6355" w:name="_Hlk95306817111324"/>
      <w:bookmarkStart w:id="6356" w:name="_Hlk953068171131624"/>
      <w:bookmarkStart w:id="6357" w:name="_Hlk953068171132624"/>
      <w:bookmarkStart w:id="6358" w:name="_Hlk953068171181224"/>
      <w:bookmarkStart w:id="6359" w:name="_Hlk953068171171224"/>
      <w:bookmarkStart w:id="6360" w:name="_Hlk953068171135224"/>
      <w:bookmarkStart w:id="6361" w:name="_Hlk95306817173224"/>
      <w:bookmarkStart w:id="6362" w:name="_Hlk953068171182224"/>
      <w:bookmarkStart w:id="6363" w:name="_Hlk953068171172224"/>
      <w:bookmarkStart w:id="6364" w:name="_Hlk953068171136224"/>
      <w:bookmarkStart w:id="6365" w:name="_Hlk95306817174224"/>
      <w:bookmarkStart w:id="6366" w:name="_Hlk953068171414324"/>
      <w:bookmarkStart w:id="6367" w:name="_Hlk953068171332324"/>
      <w:bookmarkStart w:id="6368" w:name="_Hlk953068171413324"/>
      <w:bookmarkStart w:id="6369" w:name="_Hlk953068171331324"/>
      <w:bookmarkStart w:id="6370" w:name="_Hlk95306817142724"/>
      <w:bookmarkStart w:id="6371" w:name="_Hlk95306817111224"/>
      <w:bookmarkStart w:id="6372" w:name="_Hlk953068171131524"/>
      <w:bookmarkStart w:id="6373" w:name="_Hlk953068171132524"/>
      <w:bookmarkStart w:id="6374" w:name="_Hlk953068171181124"/>
      <w:bookmarkStart w:id="6375" w:name="_Hlk953068171171124"/>
      <w:bookmarkStart w:id="6376" w:name="_Hlk953068171135124"/>
      <w:bookmarkStart w:id="6377" w:name="_Hlk95306817173124"/>
      <w:bookmarkStart w:id="6378" w:name="_Hlk953068171182124"/>
      <w:bookmarkStart w:id="6379" w:name="_Hlk953068171172124"/>
      <w:bookmarkStart w:id="6380" w:name="_Hlk953068171136124"/>
      <w:bookmarkStart w:id="6381" w:name="_Hlk95306817174124"/>
      <w:bookmarkStart w:id="6382" w:name="_Hlk95306817142464"/>
      <w:bookmarkStart w:id="6383" w:name="_Hlk9530681711864"/>
      <w:bookmarkStart w:id="6384" w:name="_Hlk953068171131264"/>
      <w:bookmarkStart w:id="6385" w:name="_Hlk953068171132264"/>
      <w:bookmarkStart w:id="6386" w:name="_Hlk95306817142364"/>
      <w:bookmarkStart w:id="6387" w:name="_Hlk9530681711764"/>
      <w:bookmarkStart w:id="6388" w:name="_Hlk953068171131164"/>
      <w:bookmarkStart w:id="6389" w:name="_Hlk953068171132164"/>
      <w:bookmarkStart w:id="6390" w:name="_Hlk95306817114104"/>
      <w:bookmarkStart w:id="6391" w:name="_Hlk95306817113104"/>
      <w:bookmarkStart w:id="6392" w:name="_Hlk953068171244"/>
      <w:bookmarkStart w:id="6393" w:name="_Hlk9530681713124"/>
      <w:bookmarkStart w:id="6394" w:name="_Hlk95306817114184"/>
      <w:bookmarkStart w:id="6395" w:name="_Hlk953068171784"/>
      <w:bookmarkStart w:id="6396" w:name="_Hlk95306817114284"/>
      <w:bookmarkStart w:id="6397" w:name="_Hlk953068171884"/>
      <w:bookmarkStart w:id="6398" w:name="_Hlk953068171424144"/>
      <w:bookmarkStart w:id="6399" w:name="_Hlk9530681711312144"/>
      <w:bookmarkStart w:id="6400" w:name="_Hlk953068171423144"/>
      <w:bookmarkStart w:id="6401" w:name="_Hlk9530681711311144"/>
      <w:bookmarkStart w:id="6402" w:name="_Hlk95306817114544"/>
      <w:bookmarkStart w:id="6403" w:name="_Hlk9530681711944"/>
      <w:bookmarkStart w:id="6404" w:name="_Hlk953068171141344"/>
      <w:bookmarkStart w:id="6405" w:name="_Hlk953068171142344"/>
      <w:bookmarkStart w:id="6406" w:name="_Hlk953068171424244"/>
      <w:bookmarkStart w:id="6407" w:name="_Hlk9530681711312244"/>
      <w:bookmarkStart w:id="6408" w:name="_Hlk953068171423244"/>
      <w:bookmarkStart w:id="6409" w:name="_Hlk9530681711311244"/>
      <w:bookmarkStart w:id="6410" w:name="_Hlk95306817114644"/>
      <w:bookmarkStart w:id="6411" w:name="_Hlk9530681712044"/>
      <w:bookmarkStart w:id="6412" w:name="_Hlk953068171141444"/>
      <w:bookmarkStart w:id="6413" w:name="_Hlk953068171142444"/>
      <w:bookmarkStart w:id="6414" w:name="_Hlk953068171414432"/>
      <w:bookmarkStart w:id="6415" w:name="_Hlk953068171332432"/>
      <w:bookmarkStart w:id="6416" w:name="_Hlk953068171413432"/>
      <w:bookmarkStart w:id="6417" w:name="_Hlk953068171331432"/>
      <w:bookmarkStart w:id="6418" w:name="_Hlk95306817142832"/>
      <w:bookmarkStart w:id="6419" w:name="_Hlk95306817111332"/>
      <w:bookmarkStart w:id="6420" w:name="_Hlk953068171131632"/>
      <w:bookmarkStart w:id="6421" w:name="_Hlk953068171132632"/>
      <w:bookmarkStart w:id="6422" w:name="_Hlk953068171181232"/>
      <w:bookmarkStart w:id="6423" w:name="_Hlk953068171171232"/>
      <w:bookmarkStart w:id="6424" w:name="_Hlk953068171135232"/>
      <w:bookmarkStart w:id="6425" w:name="_Hlk95306817173232"/>
      <w:bookmarkStart w:id="6426" w:name="_Hlk953068171182232"/>
      <w:bookmarkStart w:id="6427" w:name="_Hlk953068171172232"/>
      <w:bookmarkStart w:id="6428" w:name="_Hlk953068171136232"/>
      <w:bookmarkStart w:id="6429" w:name="_Hlk95306817174232"/>
      <w:bookmarkStart w:id="6430" w:name="_Hlk953068171414332"/>
      <w:bookmarkStart w:id="6431" w:name="_Hlk953068171332332"/>
      <w:bookmarkStart w:id="6432" w:name="_Hlk953068171413332"/>
      <w:bookmarkStart w:id="6433" w:name="_Hlk953068171331332"/>
      <w:bookmarkStart w:id="6434" w:name="_Hlk95306817142732"/>
      <w:bookmarkStart w:id="6435" w:name="_Hlk95306817111232"/>
      <w:bookmarkStart w:id="6436" w:name="_Hlk953068171131532"/>
      <w:bookmarkStart w:id="6437" w:name="_Hlk953068171132532"/>
      <w:bookmarkStart w:id="6438" w:name="_Hlk953068171181132"/>
      <w:bookmarkStart w:id="6439" w:name="_Hlk953068171171132"/>
      <w:bookmarkStart w:id="6440" w:name="_Hlk953068171135132"/>
      <w:bookmarkStart w:id="6441" w:name="_Hlk95306817173132"/>
      <w:bookmarkStart w:id="6442" w:name="_Hlk953068171182132"/>
      <w:bookmarkStart w:id="6443" w:name="_Hlk953068171172132"/>
      <w:bookmarkStart w:id="6444" w:name="_Hlk953068171136132"/>
      <w:bookmarkStart w:id="6445" w:name="_Hlk95306817174132"/>
      <w:bookmarkStart w:id="6446" w:name="_Hlk95306817142472"/>
      <w:bookmarkStart w:id="6447" w:name="_Hlk9530681711872"/>
      <w:bookmarkStart w:id="6448" w:name="_Hlk953068171131272"/>
      <w:bookmarkStart w:id="6449" w:name="_Hlk953068171132272"/>
      <w:bookmarkStart w:id="6450" w:name="_Hlk95306817142372"/>
      <w:bookmarkStart w:id="6451" w:name="_Hlk9530681711772"/>
      <w:bookmarkStart w:id="6452" w:name="_Hlk953068171131172"/>
      <w:bookmarkStart w:id="6453" w:name="_Hlk953068171132172"/>
      <w:bookmarkStart w:id="6454" w:name="_Hlk95306817114192"/>
      <w:bookmarkStart w:id="6455" w:name="_Hlk95306817113192"/>
      <w:bookmarkStart w:id="6456" w:name="_Hlk953068171252"/>
      <w:bookmarkStart w:id="6457" w:name="_Hlk9530681713132"/>
      <w:bookmarkStart w:id="6458" w:name="_Hlk953068171141102"/>
      <w:bookmarkStart w:id="6459" w:name="_Hlk953068171792"/>
      <w:bookmarkStart w:id="6460" w:name="_Hlk95306817114292"/>
      <w:bookmarkStart w:id="6461" w:name="_Hlk953068171892"/>
      <w:bookmarkStart w:id="6462" w:name="_Hlk953068171424152"/>
      <w:bookmarkStart w:id="6463" w:name="_Hlk9530681711312152"/>
      <w:bookmarkStart w:id="6464" w:name="_Hlk953068171423152"/>
      <w:bookmarkStart w:id="6465" w:name="_Hlk9530681711311152"/>
      <w:bookmarkStart w:id="6466" w:name="_Hlk95306817114552"/>
      <w:bookmarkStart w:id="6467" w:name="_Hlk9530681711952"/>
      <w:bookmarkStart w:id="6468" w:name="_Hlk953068171141352"/>
      <w:bookmarkStart w:id="6469" w:name="_Hlk953068171142352"/>
      <w:bookmarkStart w:id="6470" w:name="_Hlk953068171424252"/>
      <w:bookmarkStart w:id="6471" w:name="_Hlk9530681711312252"/>
      <w:bookmarkStart w:id="6472" w:name="_Hlk953068171423252"/>
      <w:bookmarkStart w:id="6473" w:name="_Hlk9530681711311252"/>
      <w:bookmarkStart w:id="6474" w:name="_Hlk95306817114652"/>
      <w:bookmarkStart w:id="6475" w:name="_Hlk9530681712052"/>
      <w:bookmarkStart w:id="6476" w:name="_Hlk953068171141452"/>
      <w:bookmarkStart w:id="6477" w:name="_Hlk953068171142452"/>
      <w:bookmarkStart w:id="6478" w:name="_Hlk9530681714144112"/>
      <w:bookmarkStart w:id="6479" w:name="_Hlk9530681714134112"/>
      <w:bookmarkStart w:id="6480" w:name="_Hlk953068171428112"/>
      <w:bookmarkStart w:id="6481" w:name="_Hlk9530681711316112"/>
      <w:bookmarkStart w:id="6482" w:name="_Hlk9530681711812112"/>
      <w:bookmarkStart w:id="6483" w:name="_Hlk9530681711352112"/>
      <w:bookmarkStart w:id="6484" w:name="_Hlk9530681711822112"/>
      <w:bookmarkStart w:id="6485" w:name="_Hlk9530681711362112"/>
      <w:bookmarkStart w:id="6486" w:name="_Hlk9530681714143112"/>
      <w:bookmarkStart w:id="6487" w:name="_Hlk9530681714133112"/>
      <w:bookmarkStart w:id="6488" w:name="_Hlk953068171427112"/>
      <w:bookmarkStart w:id="6489" w:name="_Hlk9530681711315112"/>
      <w:bookmarkStart w:id="6490" w:name="_Hlk9530681711811112"/>
      <w:bookmarkStart w:id="6491" w:name="_Hlk9530681711351112"/>
      <w:bookmarkStart w:id="6492" w:name="_Hlk9530681711821112"/>
      <w:bookmarkStart w:id="6493" w:name="_Hlk9530681711361112"/>
      <w:bookmarkStart w:id="6494" w:name="_Hlk953068171424512"/>
      <w:bookmarkStart w:id="6495" w:name="_Hlk9530681711312512"/>
      <w:bookmarkStart w:id="6496" w:name="_Hlk953068171423512"/>
      <w:bookmarkStart w:id="6497" w:name="_Hlk9530681711311512"/>
      <w:bookmarkStart w:id="6498" w:name="_Hlk95306817114912"/>
      <w:bookmarkStart w:id="6499" w:name="_Hlk9530681712312"/>
      <w:bookmarkStart w:id="6500" w:name="_Hlk953068171141712"/>
      <w:bookmarkStart w:id="6501" w:name="_Hlk953068171142712"/>
      <w:bookmarkStart w:id="6502" w:name="_Hlk9530681714241312"/>
      <w:bookmarkStart w:id="6503" w:name="_Hlk9530681714231312"/>
      <w:bookmarkStart w:id="6504" w:name="_Hlk953068171145312"/>
      <w:bookmarkStart w:id="6505" w:name="_Hlk9530681711413312"/>
      <w:bookmarkStart w:id="6506" w:name="_Hlk9530681714242312"/>
      <w:bookmarkStart w:id="6507" w:name="_Hlk9530681714232312"/>
      <w:bookmarkStart w:id="6508" w:name="_Hlk953068171146312"/>
      <w:bookmarkStart w:id="6509" w:name="_Hlk9530681711414312"/>
      <w:bookmarkStart w:id="6510" w:name="_Hlk9530681714144212"/>
      <w:bookmarkStart w:id="6511" w:name="_Hlk9530681714134212"/>
      <w:bookmarkStart w:id="6512" w:name="_Hlk953068171428212"/>
      <w:bookmarkStart w:id="6513" w:name="_Hlk9530681711316212"/>
      <w:bookmarkStart w:id="6514" w:name="_Hlk9530681711812212"/>
      <w:bookmarkStart w:id="6515" w:name="_Hlk9530681711352212"/>
      <w:bookmarkStart w:id="6516" w:name="_Hlk9530681711822212"/>
      <w:bookmarkStart w:id="6517" w:name="_Hlk9530681711362212"/>
      <w:bookmarkStart w:id="6518" w:name="_Hlk9530681714143212"/>
      <w:bookmarkStart w:id="6519" w:name="_Hlk9530681714133212"/>
      <w:bookmarkStart w:id="6520" w:name="_Hlk953068171427212"/>
      <w:bookmarkStart w:id="6521" w:name="_Hlk9530681711315212"/>
      <w:bookmarkStart w:id="6522" w:name="_Hlk9530681711811212"/>
      <w:bookmarkStart w:id="6523" w:name="_Hlk9530681711351212"/>
      <w:bookmarkStart w:id="6524" w:name="_Hlk9530681711821212"/>
      <w:bookmarkStart w:id="6525" w:name="_Hlk9530681711361212"/>
      <w:bookmarkStart w:id="6526" w:name="_Hlk953068171424612"/>
      <w:bookmarkStart w:id="6527" w:name="_Hlk9530681711312612"/>
      <w:bookmarkStart w:id="6528" w:name="_Hlk953068171423612"/>
      <w:bookmarkStart w:id="6529" w:name="_Hlk9530681711311612"/>
      <w:bookmarkStart w:id="6530" w:name="_Hlk953068171141012"/>
      <w:bookmarkStart w:id="6531" w:name="_Hlk9530681712412"/>
      <w:bookmarkStart w:id="6532" w:name="_Hlk953068171141812"/>
      <w:bookmarkStart w:id="6533" w:name="_Hlk953068171142812"/>
      <w:bookmarkStart w:id="6534" w:name="_Hlk9530681714241412"/>
      <w:bookmarkStart w:id="6535" w:name="_Hlk9530681714231412"/>
      <w:bookmarkStart w:id="6536" w:name="_Hlk953068171145412"/>
      <w:bookmarkStart w:id="6537" w:name="_Hlk9530681711413412"/>
      <w:bookmarkStart w:id="6538" w:name="_Hlk9530681714242412"/>
      <w:bookmarkStart w:id="6539" w:name="_Hlk9530681714232412"/>
      <w:bookmarkStart w:id="6540" w:name="_Hlk953068171146412"/>
      <w:bookmarkStart w:id="6541" w:name="_Hlk9530681711414412"/>
      <w:bookmarkStart w:id="6542" w:name="_Hlk953068171414442"/>
      <w:bookmarkStart w:id="6543" w:name="_Hlk953068171332442"/>
      <w:bookmarkStart w:id="6544" w:name="_Hlk953068171413442"/>
      <w:bookmarkStart w:id="6545" w:name="_Hlk953068171331442"/>
      <w:bookmarkStart w:id="6546" w:name="_Hlk95306817142842"/>
      <w:bookmarkStart w:id="6547" w:name="_Hlk95306817111342"/>
      <w:bookmarkStart w:id="6548" w:name="_Hlk953068171131642"/>
      <w:bookmarkStart w:id="6549" w:name="_Hlk953068171132642"/>
      <w:bookmarkStart w:id="6550" w:name="_Hlk953068171181242"/>
      <w:bookmarkStart w:id="6551" w:name="_Hlk953068171171242"/>
      <w:bookmarkStart w:id="6552" w:name="_Hlk953068171135242"/>
      <w:bookmarkStart w:id="6553" w:name="_Hlk95306817173242"/>
      <w:bookmarkStart w:id="6554" w:name="_Hlk953068171182242"/>
      <w:bookmarkStart w:id="6555" w:name="_Hlk953068171172242"/>
      <w:bookmarkStart w:id="6556" w:name="_Hlk953068171136242"/>
      <w:bookmarkStart w:id="6557" w:name="_Hlk95306817174242"/>
      <w:bookmarkStart w:id="6558" w:name="_Hlk953068171414342"/>
      <w:bookmarkStart w:id="6559" w:name="_Hlk953068171332342"/>
      <w:bookmarkStart w:id="6560" w:name="_Hlk953068171413342"/>
      <w:bookmarkStart w:id="6561" w:name="_Hlk953068171331342"/>
      <w:bookmarkStart w:id="6562" w:name="_Hlk95306817142742"/>
      <w:bookmarkStart w:id="6563" w:name="_Hlk95306817111242"/>
      <w:bookmarkStart w:id="6564" w:name="_Hlk953068171131542"/>
      <w:bookmarkStart w:id="6565" w:name="_Hlk953068171132542"/>
      <w:bookmarkStart w:id="6566" w:name="_Hlk953068171181142"/>
      <w:bookmarkStart w:id="6567" w:name="_Hlk953068171171142"/>
      <w:bookmarkStart w:id="6568" w:name="_Hlk953068171135142"/>
      <w:bookmarkStart w:id="6569" w:name="_Hlk95306817173142"/>
      <w:bookmarkStart w:id="6570" w:name="_Hlk953068171182142"/>
      <w:bookmarkStart w:id="6571" w:name="_Hlk953068171172142"/>
      <w:bookmarkStart w:id="6572" w:name="_Hlk953068171136142"/>
      <w:bookmarkStart w:id="6573" w:name="_Hlk95306817174142"/>
      <w:bookmarkStart w:id="6574" w:name="_Hlk95306817142482"/>
      <w:bookmarkStart w:id="6575" w:name="_Hlk9530681711882"/>
      <w:bookmarkStart w:id="6576" w:name="_Hlk953068171131282"/>
      <w:bookmarkStart w:id="6577" w:name="_Hlk953068171132282"/>
      <w:bookmarkStart w:id="6578" w:name="_Hlk95306817142382"/>
      <w:bookmarkStart w:id="6579" w:name="_Hlk9530681711782"/>
      <w:bookmarkStart w:id="6580" w:name="_Hlk953068171131182"/>
      <w:bookmarkStart w:id="6581" w:name="_Hlk953068171132182"/>
      <w:bookmarkStart w:id="6582" w:name="_Hlk95306817114202"/>
      <w:bookmarkStart w:id="6583" w:name="_Hlk95306817113202"/>
      <w:bookmarkStart w:id="6584" w:name="_Hlk953068171262"/>
      <w:bookmarkStart w:id="6585" w:name="_Hlk9530681713142"/>
      <w:bookmarkStart w:id="6586" w:name="_Hlk953068171141112"/>
      <w:bookmarkStart w:id="6587" w:name="_Hlk9530681717102"/>
      <w:bookmarkStart w:id="6588" w:name="_Hlk953068171142102"/>
      <w:bookmarkStart w:id="6589" w:name="_Hlk9530681718102"/>
      <w:bookmarkStart w:id="6590" w:name="_Hlk953068171424162"/>
      <w:bookmarkStart w:id="6591" w:name="_Hlk9530681711312162"/>
      <w:bookmarkStart w:id="6592" w:name="_Hlk953068171423162"/>
      <w:bookmarkStart w:id="6593" w:name="_Hlk9530681711311162"/>
      <w:bookmarkStart w:id="6594" w:name="_Hlk95306817114562"/>
      <w:bookmarkStart w:id="6595" w:name="_Hlk9530681711962"/>
      <w:bookmarkStart w:id="6596" w:name="_Hlk953068171141362"/>
      <w:bookmarkStart w:id="6597" w:name="_Hlk953068171142362"/>
      <w:bookmarkStart w:id="6598" w:name="_Hlk953068171424262"/>
      <w:bookmarkStart w:id="6599" w:name="_Hlk9530681711312262"/>
      <w:bookmarkStart w:id="6600" w:name="_Hlk953068171423262"/>
      <w:bookmarkStart w:id="6601" w:name="_Hlk9530681711311262"/>
      <w:bookmarkStart w:id="6602" w:name="_Hlk95306817114662"/>
      <w:bookmarkStart w:id="6603" w:name="_Hlk9530681712062"/>
      <w:bookmarkStart w:id="6604" w:name="_Hlk953068171141462"/>
      <w:bookmarkStart w:id="6605" w:name="_Hlk953068171142462"/>
      <w:bookmarkStart w:id="6606" w:name="_Hlk9530681714144122"/>
      <w:bookmarkStart w:id="6607" w:name="_Hlk9530681714134122"/>
      <w:bookmarkStart w:id="6608" w:name="_Hlk953068171428122"/>
      <w:bookmarkStart w:id="6609" w:name="_Hlk9530681711316122"/>
      <w:bookmarkStart w:id="6610" w:name="_Hlk9530681711812122"/>
      <w:bookmarkStart w:id="6611" w:name="_Hlk9530681711352122"/>
      <w:bookmarkStart w:id="6612" w:name="_Hlk9530681711822122"/>
      <w:bookmarkStart w:id="6613" w:name="_Hlk9530681711362122"/>
      <w:bookmarkStart w:id="6614" w:name="_Hlk9530681714143122"/>
      <w:bookmarkStart w:id="6615" w:name="_Hlk9530681714133122"/>
      <w:bookmarkStart w:id="6616" w:name="_Hlk953068171427122"/>
      <w:bookmarkStart w:id="6617" w:name="_Hlk9530681711315122"/>
      <w:bookmarkStart w:id="6618" w:name="_Hlk9530681711811122"/>
      <w:bookmarkStart w:id="6619" w:name="_Hlk9530681711351122"/>
      <w:bookmarkStart w:id="6620" w:name="_Hlk9530681711821122"/>
      <w:bookmarkStart w:id="6621" w:name="_Hlk9530681711361122"/>
      <w:bookmarkStart w:id="6622" w:name="_Hlk953068171424522"/>
      <w:bookmarkStart w:id="6623" w:name="_Hlk9530681711312522"/>
      <w:bookmarkStart w:id="6624" w:name="_Hlk953068171423522"/>
      <w:bookmarkStart w:id="6625" w:name="_Hlk9530681711311522"/>
      <w:bookmarkStart w:id="6626" w:name="_Hlk95306817114922"/>
      <w:bookmarkStart w:id="6627" w:name="_Hlk9530681712322"/>
      <w:bookmarkStart w:id="6628" w:name="_Hlk953068171141722"/>
      <w:bookmarkStart w:id="6629" w:name="_Hlk953068171142722"/>
      <w:bookmarkStart w:id="6630" w:name="_Hlk9530681714241322"/>
      <w:bookmarkStart w:id="6631" w:name="_Hlk9530681714231322"/>
      <w:bookmarkStart w:id="6632" w:name="_Hlk953068171145322"/>
      <w:bookmarkStart w:id="6633" w:name="_Hlk9530681711413322"/>
      <w:bookmarkStart w:id="6634" w:name="_Hlk9530681714242322"/>
      <w:bookmarkStart w:id="6635" w:name="_Hlk9530681714232322"/>
      <w:bookmarkStart w:id="6636" w:name="_Hlk953068171146322"/>
      <w:bookmarkStart w:id="6637" w:name="_Hlk9530681711414322"/>
      <w:bookmarkStart w:id="6638" w:name="_Hlk9530681714144222"/>
      <w:bookmarkStart w:id="6639" w:name="_Hlk9530681714134222"/>
      <w:bookmarkStart w:id="6640" w:name="_Hlk953068171428222"/>
      <w:bookmarkStart w:id="6641" w:name="_Hlk9530681711316222"/>
      <w:bookmarkStart w:id="6642" w:name="_Hlk9530681711812222"/>
      <w:bookmarkStart w:id="6643" w:name="_Hlk9530681711352222"/>
      <w:bookmarkStart w:id="6644" w:name="_Hlk9530681711822222"/>
      <w:bookmarkStart w:id="6645" w:name="_Hlk9530681711362222"/>
      <w:bookmarkStart w:id="6646" w:name="_Hlk9530681714143222"/>
      <w:bookmarkStart w:id="6647" w:name="_Hlk9530681714133222"/>
      <w:bookmarkStart w:id="6648" w:name="_Hlk953068171427222"/>
      <w:bookmarkStart w:id="6649" w:name="_Hlk9530681711315222"/>
      <w:bookmarkStart w:id="6650" w:name="_Hlk9530681711811222"/>
      <w:bookmarkStart w:id="6651" w:name="_Hlk9530681711351222"/>
      <w:bookmarkStart w:id="6652" w:name="_Hlk9530681711821222"/>
      <w:bookmarkStart w:id="6653" w:name="_Hlk9530681711361222"/>
      <w:bookmarkStart w:id="6654" w:name="_Hlk953068171424622"/>
      <w:bookmarkStart w:id="6655" w:name="_Hlk9530681711312622"/>
      <w:bookmarkStart w:id="6656" w:name="_Hlk953068171423622"/>
      <w:bookmarkStart w:id="6657" w:name="_Hlk9530681711311622"/>
      <w:bookmarkStart w:id="6658" w:name="_Hlk953068171141022"/>
      <w:bookmarkStart w:id="6659" w:name="_Hlk9530681712422"/>
      <w:bookmarkStart w:id="6660" w:name="_Hlk953068171141822"/>
      <w:bookmarkStart w:id="6661" w:name="_Hlk953068171142822"/>
      <w:bookmarkStart w:id="6662" w:name="_Hlk9530681714241422"/>
      <w:bookmarkStart w:id="6663" w:name="_Hlk9530681714231422"/>
      <w:bookmarkStart w:id="6664" w:name="_Hlk953068171145422"/>
      <w:bookmarkStart w:id="6665" w:name="_Hlk9530681711413422"/>
      <w:bookmarkStart w:id="6666" w:name="_Hlk9530681714242422"/>
      <w:bookmarkStart w:id="6667" w:name="_Hlk9530681714232422"/>
      <w:bookmarkStart w:id="6668" w:name="_Hlk953068171146422"/>
      <w:bookmarkStart w:id="6669" w:name="_Hlk9530681711414422"/>
      <w:bookmarkStart w:id="6670" w:name="_Hlk95306817141445"/>
      <w:bookmarkStart w:id="6671" w:name="_Hlk9530681714645"/>
      <w:bookmarkStart w:id="6672" w:name="_Hlk95306817133245"/>
      <w:bookmarkStart w:id="6673" w:name="_Hlk95306817134245"/>
      <w:bookmarkStart w:id="6674" w:name="_Hlk95306817141345"/>
      <w:bookmarkStart w:id="6675" w:name="_Hlk9530681714545"/>
      <w:bookmarkStart w:id="6676" w:name="_Hlk95306817133145"/>
      <w:bookmarkStart w:id="6677" w:name="_Hlk95306817134145"/>
      <w:bookmarkStart w:id="6678" w:name="_Hlk9530681714285"/>
      <w:bookmarkStart w:id="6679" w:name="_Hlk9530681714185"/>
      <w:bookmarkStart w:id="6680" w:name="_Hlk9530681711135"/>
      <w:bookmarkStart w:id="6681" w:name="_Hlk9530681714105"/>
      <w:bookmarkStart w:id="6682" w:name="_Hlk95306817113165"/>
      <w:bookmarkStart w:id="6683" w:name="_Hlk9530681713365"/>
      <w:bookmarkStart w:id="6684" w:name="_Hlk95306817113265"/>
      <w:bookmarkStart w:id="6685" w:name="_Hlk9530681713465"/>
      <w:bookmarkStart w:id="6686" w:name="_Hlk95306817118125"/>
      <w:bookmarkStart w:id="6687" w:name="_Hlk9530681711322125"/>
      <w:bookmarkStart w:id="6688" w:name="_Hlk95306817117125"/>
      <w:bookmarkStart w:id="6689" w:name="_Hlk9530681711321125"/>
      <w:bookmarkStart w:id="6690" w:name="_Hlk95306817113525"/>
      <w:bookmarkStart w:id="6691" w:name="_Hlk9530681713725"/>
      <w:bookmarkStart w:id="6692" w:name="_Hlk9530681717325"/>
      <w:bookmarkStart w:id="6693" w:name="_Hlk9530681718325"/>
      <w:bookmarkStart w:id="6694" w:name="_Hlk95306817118225"/>
      <w:bookmarkStart w:id="6695" w:name="_Hlk9530681711322225"/>
      <w:bookmarkStart w:id="6696" w:name="_Hlk95306817117225"/>
      <w:bookmarkStart w:id="6697" w:name="_Hlk9530681711321225"/>
      <w:bookmarkStart w:id="6698" w:name="_Hlk95306817113625"/>
      <w:bookmarkStart w:id="6699" w:name="_Hlk9530681713825"/>
      <w:bookmarkStart w:id="6700" w:name="_Hlk9530681717425"/>
      <w:bookmarkStart w:id="6701" w:name="_Hlk9530681718425"/>
      <w:bookmarkStart w:id="6702" w:name="_Hlk95306817141435"/>
      <w:bookmarkStart w:id="6703" w:name="_Hlk9530681714635"/>
      <w:bookmarkStart w:id="6704" w:name="_Hlk95306817133235"/>
      <w:bookmarkStart w:id="6705" w:name="_Hlk95306817134235"/>
      <w:bookmarkStart w:id="6706" w:name="_Hlk95306817141335"/>
      <w:bookmarkStart w:id="6707" w:name="_Hlk9530681714535"/>
      <w:bookmarkStart w:id="6708" w:name="_Hlk95306817133135"/>
      <w:bookmarkStart w:id="6709" w:name="_Hlk95306817134135"/>
      <w:bookmarkStart w:id="6710" w:name="_Hlk9530681714275"/>
      <w:bookmarkStart w:id="6711" w:name="_Hlk9530681714175"/>
      <w:bookmarkStart w:id="6712" w:name="_Hlk9530681711125"/>
      <w:bookmarkStart w:id="6713" w:name="_Hlk953068171495"/>
      <w:bookmarkStart w:id="6714" w:name="_Hlk95306817113155"/>
      <w:bookmarkStart w:id="6715" w:name="_Hlk9530681713355"/>
      <w:bookmarkStart w:id="6716" w:name="_Hlk95306817113255"/>
      <w:bookmarkStart w:id="6717" w:name="_Hlk9530681713455"/>
      <w:bookmarkStart w:id="6718" w:name="_Hlk95306817118115"/>
      <w:bookmarkStart w:id="6719" w:name="_Hlk9530681711322115"/>
      <w:bookmarkStart w:id="6720" w:name="_Hlk95306817117115"/>
      <w:bookmarkStart w:id="6721" w:name="_Hlk9530681711321115"/>
      <w:bookmarkStart w:id="6722" w:name="_Hlk95306817113515"/>
      <w:bookmarkStart w:id="6723" w:name="_Hlk9530681713715"/>
      <w:bookmarkStart w:id="6724" w:name="_Hlk9530681717315"/>
      <w:bookmarkStart w:id="6725" w:name="_Hlk9530681718315"/>
      <w:bookmarkStart w:id="6726" w:name="_Hlk95306817118215"/>
      <w:bookmarkStart w:id="6727" w:name="_Hlk9530681711322215"/>
      <w:bookmarkStart w:id="6728" w:name="_Hlk95306817117215"/>
      <w:bookmarkStart w:id="6729" w:name="_Hlk9530681711321215"/>
      <w:bookmarkStart w:id="6730" w:name="_Hlk95306817113615"/>
      <w:bookmarkStart w:id="6731" w:name="_Hlk9530681713815"/>
      <w:bookmarkStart w:id="6732" w:name="_Hlk9530681717415"/>
      <w:bookmarkStart w:id="6733" w:name="_Hlk9530681718415"/>
      <w:bookmarkStart w:id="6734" w:name="_Hlk9530681714249"/>
      <w:bookmarkStart w:id="6735" w:name="_Hlk9530681714149"/>
      <w:bookmarkStart w:id="6736" w:name="_Hlk953068171189"/>
      <w:bookmarkStart w:id="6737" w:name="_Hlk953068171469"/>
      <w:bookmarkStart w:id="6738" w:name="_Hlk95306817113129"/>
      <w:bookmarkStart w:id="6739" w:name="_Hlk9530681713329"/>
      <w:bookmarkStart w:id="6740" w:name="_Hlk95306817113229"/>
      <w:bookmarkStart w:id="6741" w:name="_Hlk9530681713429"/>
      <w:bookmarkStart w:id="6742" w:name="_Hlk9530681714239"/>
      <w:bookmarkStart w:id="6743" w:name="_Hlk9530681714139"/>
      <w:bookmarkStart w:id="6744" w:name="_Hlk953068171179"/>
      <w:bookmarkStart w:id="6745" w:name="_Hlk953068171459"/>
      <w:bookmarkStart w:id="6746" w:name="_Hlk953068171131110"/>
      <w:bookmarkStart w:id="6747" w:name="_Hlk95306817133110"/>
      <w:bookmarkStart w:id="6748" w:name="_Hlk953068171132110"/>
      <w:bookmarkStart w:id="6749" w:name="_Hlk95306817134110"/>
      <w:bookmarkStart w:id="6750" w:name="_Hlk9530681711430"/>
      <w:bookmarkStart w:id="6751" w:name="_Hlk9530681714213"/>
      <w:bookmarkStart w:id="6752" w:name="_Hlk9530681711330"/>
      <w:bookmarkStart w:id="6753" w:name="_Hlk9530681714113"/>
      <w:bookmarkStart w:id="6754" w:name="_Hlk95306817127"/>
      <w:bookmarkStart w:id="6755" w:name="_Hlk953068171118"/>
      <w:bookmarkStart w:id="6756" w:name="_Hlk953068171315"/>
      <w:bookmarkStart w:id="6757" w:name="_Hlk953068171433"/>
      <w:bookmarkStart w:id="6758" w:name="_Hlk95306817114112"/>
      <w:bookmarkStart w:id="6759" w:name="_Hlk95306817113120"/>
      <w:bookmarkStart w:id="6760" w:name="_Hlk953068171711"/>
      <w:bookmarkStart w:id="6761" w:name="_Hlk9530681713319"/>
      <w:bookmarkStart w:id="6762" w:name="_Hlk95306817114211"/>
      <w:bookmarkStart w:id="6763" w:name="_Hlk95306817113219"/>
      <w:bookmarkStart w:id="6764" w:name="_Hlk953068171811"/>
      <w:bookmarkStart w:id="6765" w:name="_Hlk9530681713419"/>
      <w:bookmarkStart w:id="6766" w:name="_Hlk95306817142417"/>
      <w:bookmarkStart w:id="6767" w:name="_Hlk9530681711817"/>
      <w:bookmarkStart w:id="6768" w:name="_Hlk953068171131217"/>
      <w:bookmarkStart w:id="6769" w:name="_Hlk953068171132217"/>
      <w:bookmarkStart w:id="6770" w:name="_Hlk95306817142317"/>
      <w:bookmarkStart w:id="6771" w:name="_Hlk9530681711717"/>
      <w:bookmarkStart w:id="6772" w:name="_Hlk953068171131117"/>
      <w:bookmarkStart w:id="6773" w:name="_Hlk953068171132117"/>
      <w:bookmarkStart w:id="6774" w:name="_Hlk9530681711457"/>
      <w:bookmarkStart w:id="6775" w:name="_Hlk9530681711357"/>
      <w:bookmarkStart w:id="6776" w:name="_Hlk953068171197"/>
      <w:bookmarkStart w:id="6777" w:name="_Hlk953068171377"/>
      <w:bookmarkStart w:id="6778" w:name="_Hlk95306817114137"/>
      <w:bookmarkStart w:id="6779" w:name="_Hlk953068171737"/>
      <w:bookmarkStart w:id="6780" w:name="_Hlk95306817114237"/>
      <w:bookmarkStart w:id="6781" w:name="_Hlk953068171837"/>
      <w:bookmarkStart w:id="6782" w:name="_Hlk95306817142427"/>
      <w:bookmarkStart w:id="6783" w:name="_Hlk9530681711827"/>
      <w:bookmarkStart w:id="6784" w:name="_Hlk953068171131227"/>
      <w:bookmarkStart w:id="6785" w:name="_Hlk953068171132227"/>
      <w:bookmarkStart w:id="6786" w:name="_Hlk95306817142327"/>
      <w:bookmarkStart w:id="6787" w:name="_Hlk9530681711727"/>
      <w:bookmarkStart w:id="6788" w:name="_Hlk953068171131127"/>
      <w:bookmarkStart w:id="6789" w:name="_Hlk953068171132127"/>
      <w:bookmarkStart w:id="6790" w:name="_Hlk9530681711467"/>
      <w:bookmarkStart w:id="6791" w:name="_Hlk9530681711367"/>
      <w:bookmarkStart w:id="6792" w:name="_Hlk953068171207"/>
      <w:bookmarkStart w:id="6793" w:name="_Hlk953068171387"/>
      <w:bookmarkStart w:id="6794" w:name="_Hlk95306817114147"/>
      <w:bookmarkStart w:id="6795" w:name="_Hlk953068171747"/>
      <w:bookmarkStart w:id="6796" w:name="_Hlk95306817114247"/>
      <w:bookmarkStart w:id="6797" w:name="_Hlk953068171847"/>
      <w:bookmarkStart w:id="6798" w:name="_Hlk953068171414413"/>
      <w:bookmarkStart w:id="6799" w:name="_Hlk953068171332413"/>
      <w:bookmarkStart w:id="6800" w:name="_Hlk953068171413413"/>
      <w:bookmarkStart w:id="6801" w:name="_Hlk953068171331413"/>
      <w:bookmarkStart w:id="6802" w:name="_Hlk95306817142813"/>
      <w:bookmarkStart w:id="6803" w:name="_Hlk95306817111313"/>
      <w:bookmarkStart w:id="6804" w:name="_Hlk953068171131613"/>
      <w:bookmarkStart w:id="6805" w:name="_Hlk953068171132613"/>
      <w:bookmarkStart w:id="6806" w:name="_Hlk953068171181213"/>
      <w:bookmarkStart w:id="6807" w:name="_Hlk953068171171213"/>
      <w:bookmarkStart w:id="6808" w:name="_Hlk953068171135213"/>
      <w:bookmarkStart w:id="6809" w:name="_Hlk95306817173213"/>
      <w:bookmarkStart w:id="6810" w:name="_Hlk953068171182213"/>
      <w:bookmarkStart w:id="6811" w:name="_Hlk953068171172213"/>
      <w:bookmarkStart w:id="6812" w:name="_Hlk953068171136213"/>
      <w:bookmarkStart w:id="6813" w:name="_Hlk95306817174213"/>
      <w:bookmarkStart w:id="6814" w:name="_Hlk953068171414313"/>
      <w:bookmarkStart w:id="6815" w:name="_Hlk953068171332313"/>
      <w:bookmarkStart w:id="6816" w:name="_Hlk953068171413313"/>
      <w:bookmarkStart w:id="6817" w:name="_Hlk953068171331313"/>
      <w:bookmarkStart w:id="6818" w:name="_Hlk95306817142713"/>
      <w:bookmarkStart w:id="6819" w:name="_Hlk95306817111213"/>
      <w:bookmarkStart w:id="6820" w:name="_Hlk953068171131513"/>
      <w:bookmarkStart w:id="6821" w:name="_Hlk953068171132513"/>
      <w:bookmarkStart w:id="6822" w:name="_Hlk953068171181113"/>
      <w:bookmarkStart w:id="6823" w:name="_Hlk953068171171113"/>
      <w:bookmarkStart w:id="6824" w:name="_Hlk953068171135113"/>
      <w:bookmarkStart w:id="6825" w:name="_Hlk95306817173113"/>
      <w:bookmarkStart w:id="6826" w:name="_Hlk953068171182113"/>
      <w:bookmarkStart w:id="6827" w:name="_Hlk953068171172113"/>
      <w:bookmarkStart w:id="6828" w:name="_Hlk953068171136113"/>
      <w:bookmarkStart w:id="6829" w:name="_Hlk95306817174113"/>
      <w:bookmarkStart w:id="6830" w:name="_Hlk95306817142453"/>
      <w:bookmarkStart w:id="6831" w:name="_Hlk9530681711853"/>
      <w:bookmarkStart w:id="6832" w:name="_Hlk953068171131253"/>
      <w:bookmarkStart w:id="6833" w:name="_Hlk953068171132253"/>
      <w:bookmarkStart w:id="6834" w:name="_Hlk95306817142353"/>
      <w:bookmarkStart w:id="6835" w:name="_Hlk9530681711753"/>
      <w:bookmarkStart w:id="6836" w:name="_Hlk953068171131153"/>
      <w:bookmarkStart w:id="6837" w:name="_Hlk953068171132153"/>
      <w:bookmarkStart w:id="6838" w:name="_Hlk9530681711493"/>
      <w:bookmarkStart w:id="6839" w:name="_Hlk9530681711393"/>
      <w:bookmarkStart w:id="6840" w:name="_Hlk953068171233"/>
      <w:bookmarkStart w:id="6841" w:name="_Hlk9530681713113"/>
      <w:bookmarkStart w:id="6842" w:name="_Hlk95306817114173"/>
      <w:bookmarkStart w:id="6843" w:name="_Hlk953068171773"/>
      <w:bookmarkStart w:id="6844" w:name="_Hlk95306817114273"/>
      <w:bookmarkStart w:id="6845" w:name="_Hlk953068171873"/>
      <w:bookmarkStart w:id="6846" w:name="_Hlk953068171424133"/>
      <w:bookmarkStart w:id="6847" w:name="_Hlk9530681711312133"/>
      <w:bookmarkStart w:id="6848" w:name="_Hlk953068171423133"/>
      <w:bookmarkStart w:id="6849" w:name="_Hlk9530681711311133"/>
      <w:bookmarkStart w:id="6850" w:name="_Hlk95306817114533"/>
      <w:bookmarkStart w:id="6851" w:name="_Hlk9530681711933"/>
      <w:bookmarkStart w:id="6852" w:name="_Hlk953068171141333"/>
      <w:bookmarkStart w:id="6853" w:name="_Hlk953068171142333"/>
      <w:bookmarkStart w:id="6854" w:name="_Hlk953068171424233"/>
      <w:bookmarkStart w:id="6855" w:name="_Hlk9530681711312233"/>
      <w:bookmarkStart w:id="6856" w:name="_Hlk953068171423233"/>
      <w:bookmarkStart w:id="6857" w:name="_Hlk9530681711311233"/>
      <w:bookmarkStart w:id="6858" w:name="_Hlk95306817114633"/>
      <w:bookmarkStart w:id="6859" w:name="_Hlk9530681712033"/>
      <w:bookmarkStart w:id="6860" w:name="_Hlk953068171141433"/>
      <w:bookmarkStart w:id="6861" w:name="_Hlk953068171142433"/>
      <w:bookmarkStart w:id="6862" w:name="_Hlk953068171414423"/>
      <w:bookmarkStart w:id="6863" w:name="_Hlk953068171332423"/>
      <w:bookmarkStart w:id="6864" w:name="_Hlk953068171413423"/>
      <w:bookmarkStart w:id="6865" w:name="_Hlk953068171331423"/>
      <w:bookmarkStart w:id="6866" w:name="_Hlk95306817142823"/>
      <w:bookmarkStart w:id="6867" w:name="_Hlk95306817111323"/>
      <w:bookmarkStart w:id="6868" w:name="_Hlk953068171131623"/>
      <w:bookmarkStart w:id="6869" w:name="_Hlk953068171132623"/>
      <w:bookmarkStart w:id="6870" w:name="_Hlk953068171181223"/>
      <w:bookmarkStart w:id="6871" w:name="_Hlk953068171171223"/>
      <w:bookmarkStart w:id="6872" w:name="_Hlk953068171135223"/>
      <w:bookmarkStart w:id="6873" w:name="_Hlk95306817173223"/>
      <w:bookmarkStart w:id="6874" w:name="_Hlk953068171182223"/>
      <w:bookmarkStart w:id="6875" w:name="_Hlk953068171172223"/>
      <w:bookmarkStart w:id="6876" w:name="_Hlk953068171136223"/>
      <w:bookmarkStart w:id="6877" w:name="_Hlk95306817174223"/>
      <w:bookmarkStart w:id="6878" w:name="_Hlk953068171414323"/>
      <w:bookmarkStart w:id="6879" w:name="_Hlk953068171332323"/>
      <w:bookmarkStart w:id="6880" w:name="_Hlk953068171413323"/>
      <w:bookmarkStart w:id="6881" w:name="_Hlk953068171331323"/>
      <w:bookmarkStart w:id="6882" w:name="_Hlk95306817142723"/>
      <w:bookmarkStart w:id="6883" w:name="_Hlk95306817111223"/>
      <w:bookmarkStart w:id="6884" w:name="_Hlk953068171131523"/>
      <w:bookmarkStart w:id="6885" w:name="_Hlk953068171132523"/>
      <w:bookmarkStart w:id="6886" w:name="_Hlk953068171181123"/>
      <w:bookmarkStart w:id="6887" w:name="_Hlk953068171171123"/>
      <w:bookmarkStart w:id="6888" w:name="_Hlk953068171135123"/>
      <w:bookmarkStart w:id="6889" w:name="_Hlk95306817173123"/>
      <w:bookmarkStart w:id="6890" w:name="_Hlk953068171182123"/>
      <w:bookmarkStart w:id="6891" w:name="_Hlk953068171172123"/>
      <w:bookmarkStart w:id="6892" w:name="_Hlk953068171136123"/>
      <w:bookmarkStart w:id="6893" w:name="_Hlk95306817174123"/>
      <w:bookmarkStart w:id="6894" w:name="_Hlk95306817142463"/>
      <w:bookmarkStart w:id="6895" w:name="_Hlk9530681711863"/>
      <w:bookmarkStart w:id="6896" w:name="_Hlk953068171131263"/>
      <w:bookmarkStart w:id="6897" w:name="_Hlk953068171132263"/>
      <w:bookmarkStart w:id="6898" w:name="_Hlk95306817142363"/>
      <w:bookmarkStart w:id="6899" w:name="_Hlk9530681711763"/>
      <w:bookmarkStart w:id="6900" w:name="_Hlk953068171131163"/>
      <w:bookmarkStart w:id="6901" w:name="_Hlk953068171132163"/>
      <w:bookmarkStart w:id="6902" w:name="_Hlk95306817114103"/>
      <w:bookmarkStart w:id="6903" w:name="_Hlk95306817113103"/>
      <w:bookmarkStart w:id="6904" w:name="_Hlk953068171243"/>
      <w:bookmarkStart w:id="6905" w:name="_Hlk9530681713123"/>
      <w:bookmarkStart w:id="6906" w:name="_Hlk95306817114183"/>
      <w:bookmarkStart w:id="6907" w:name="_Hlk953068171783"/>
      <w:bookmarkStart w:id="6908" w:name="_Hlk95306817114283"/>
      <w:bookmarkStart w:id="6909" w:name="_Hlk953068171883"/>
      <w:bookmarkStart w:id="6910" w:name="_Hlk953068171424143"/>
      <w:bookmarkStart w:id="6911" w:name="_Hlk9530681711312143"/>
      <w:bookmarkStart w:id="6912" w:name="_Hlk953068171423143"/>
      <w:bookmarkStart w:id="6913" w:name="_Hlk9530681711311143"/>
      <w:bookmarkStart w:id="6914" w:name="_Hlk95306817114543"/>
      <w:bookmarkStart w:id="6915" w:name="_Hlk9530681711943"/>
      <w:bookmarkStart w:id="6916" w:name="_Hlk953068171141343"/>
      <w:bookmarkStart w:id="6917" w:name="_Hlk953068171142343"/>
      <w:bookmarkStart w:id="6918" w:name="_Hlk953068171424243"/>
      <w:bookmarkStart w:id="6919" w:name="_Hlk9530681711312243"/>
      <w:bookmarkStart w:id="6920" w:name="_Hlk953068171423243"/>
      <w:bookmarkStart w:id="6921" w:name="_Hlk9530681711311243"/>
      <w:bookmarkStart w:id="6922" w:name="_Hlk95306817114643"/>
      <w:bookmarkStart w:id="6923" w:name="_Hlk9530681712043"/>
      <w:bookmarkStart w:id="6924" w:name="_Hlk953068171141443"/>
      <w:bookmarkStart w:id="6925" w:name="_Hlk953068171142443"/>
      <w:bookmarkStart w:id="6926" w:name="_Hlk953068171414431"/>
      <w:bookmarkStart w:id="6927" w:name="_Hlk953068171332431"/>
      <w:bookmarkStart w:id="6928" w:name="_Hlk953068171413431"/>
      <w:bookmarkStart w:id="6929" w:name="_Hlk953068171331431"/>
      <w:bookmarkStart w:id="6930" w:name="_Hlk95306817142831"/>
      <w:bookmarkStart w:id="6931" w:name="_Hlk95306817111331"/>
      <w:bookmarkStart w:id="6932" w:name="_Hlk953068171131631"/>
      <w:bookmarkStart w:id="6933" w:name="_Hlk953068171132631"/>
      <w:bookmarkStart w:id="6934" w:name="_Hlk953068171181231"/>
      <w:bookmarkStart w:id="6935" w:name="_Hlk953068171171231"/>
      <w:bookmarkStart w:id="6936" w:name="_Hlk953068171135231"/>
      <w:bookmarkStart w:id="6937" w:name="_Hlk95306817173231"/>
      <w:bookmarkStart w:id="6938" w:name="_Hlk953068171182231"/>
      <w:bookmarkStart w:id="6939" w:name="_Hlk953068171172231"/>
      <w:bookmarkStart w:id="6940" w:name="_Hlk953068171136231"/>
      <w:bookmarkStart w:id="6941" w:name="_Hlk95306817174231"/>
      <w:bookmarkStart w:id="6942" w:name="_Hlk953068171414331"/>
      <w:bookmarkStart w:id="6943" w:name="_Hlk953068171332331"/>
      <w:bookmarkStart w:id="6944" w:name="_Hlk953068171413331"/>
      <w:bookmarkStart w:id="6945" w:name="_Hlk953068171331331"/>
      <w:bookmarkStart w:id="6946" w:name="_Hlk95306817142731"/>
      <w:bookmarkStart w:id="6947" w:name="_Hlk95306817111231"/>
      <w:bookmarkStart w:id="6948" w:name="_Hlk953068171131531"/>
      <w:bookmarkStart w:id="6949" w:name="_Hlk953068171132531"/>
      <w:bookmarkStart w:id="6950" w:name="_Hlk953068171181131"/>
      <w:bookmarkStart w:id="6951" w:name="_Hlk953068171171131"/>
      <w:bookmarkStart w:id="6952" w:name="_Hlk953068171135131"/>
      <w:bookmarkStart w:id="6953" w:name="_Hlk95306817173131"/>
      <w:bookmarkStart w:id="6954" w:name="_Hlk953068171182131"/>
      <w:bookmarkStart w:id="6955" w:name="_Hlk953068171172131"/>
      <w:bookmarkStart w:id="6956" w:name="_Hlk953068171136131"/>
      <w:bookmarkStart w:id="6957" w:name="_Hlk95306817174131"/>
      <w:bookmarkStart w:id="6958" w:name="_Hlk95306817142471"/>
      <w:bookmarkStart w:id="6959" w:name="_Hlk9530681711871"/>
      <w:bookmarkStart w:id="6960" w:name="_Hlk953068171131271"/>
      <w:bookmarkStart w:id="6961" w:name="_Hlk953068171132271"/>
      <w:bookmarkStart w:id="6962" w:name="_Hlk95306817142371"/>
      <w:bookmarkStart w:id="6963" w:name="_Hlk9530681711771"/>
      <w:bookmarkStart w:id="6964" w:name="_Hlk953068171131171"/>
      <w:bookmarkStart w:id="6965" w:name="_Hlk953068171132171"/>
      <w:bookmarkStart w:id="6966" w:name="_Hlk95306817114191"/>
      <w:bookmarkStart w:id="6967" w:name="_Hlk95306817113191"/>
      <w:bookmarkStart w:id="6968" w:name="_Hlk953068171251"/>
      <w:bookmarkStart w:id="6969" w:name="_Hlk9530681713131"/>
      <w:bookmarkStart w:id="6970" w:name="_Hlk953068171141101"/>
      <w:bookmarkStart w:id="6971" w:name="_Hlk953068171791"/>
      <w:bookmarkStart w:id="6972" w:name="_Hlk95306817114291"/>
      <w:bookmarkStart w:id="6973" w:name="_Hlk953068171891"/>
      <w:bookmarkStart w:id="6974" w:name="_Hlk953068171424151"/>
      <w:bookmarkStart w:id="6975" w:name="_Hlk9530681711312151"/>
      <w:bookmarkStart w:id="6976" w:name="_Hlk953068171423151"/>
      <w:bookmarkStart w:id="6977" w:name="_Hlk9530681711311151"/>
      <w:bookmarkStart w:id="6978" w:name="_Hlk95306817114551"/>
      <w:bookmarkStart w:id="6979" w:name="_Hlk9530681711951"/>
      <w:bookmarkStart w:id="6980" w:name="_Hlk953068171141351"/>
      <w:bookmarkStart w:id="6981" w:name="_Hlk953068171142351"/>
      <w:bookmarkStart w:id="6982" w:name="_Hlk953068171424251"/>
      <w:bookmarkStart w:id="6983" w:name="_Hlk9530681711312251"/>
      <w:bookmarkStart w:id="6984" w:name="_Hlk953068171423251"/>
      <w:bookmarkStart w:id="6985" w:name="_Hlk9530681711311251"/>
      <w:bookmarkStart w:id="6986" w:name="_Hlk95306817114651"/>
      <w:bookmarkStart w:id="6987" w:name="_Hlk9530681712051"/>
      <w:bookmarkStart w:id="6988" w:name="_Hlk953068171141451"/>
      <w:bookmarkStart w:id="6989" w:name="_Hlk953068171142451"/>
      <w:bookmarkStart w:id="6990" w:name="_Hlk9530681714144111"/>
      <w:bookmarkStart w:id="6991" w:name="_Hlk9530681714134111"/>
      <w:bookmarkStart w:id="6992" w:name="_Hlk953068171428111"/>
      <w:bookmarkStart w:id="6993" w:name="_Hlk9530681711316111"/>
      <w:bookmarkStart w:id="6994" w:name="_Hlk9530681711812111"/>
      <w:bookmarkStart w:id="6995" w:name="_Hlk9530681711352111"/>
      <w:bookmarkStart w:id="6996" w:name="_Hlk9530681711822111"/>
      <w:bookmarkStart w:id="6997" w:name="_Hlk9530681711362111"/>
      <w:bookmarkStart w:id="6998" w:name="_Hlk9530681714143111"/>
      <w:bookmarkStart w:id="6999" w:name="_Hlk9530681714133111"/>
      <w:bookmarkStart w:id="7000" w:name="_Hlk953068171427111"/>
      <w:bookmarkStart w:id="7001" w:name="_Hlk9530681711315111"/>
      <w:bookmarkStart w:id="7002" w:name="_Hlk9530681711811111"/>
      <w:bookmarkStart w:id="7003" w:name="_Hlk9530681711351111"/>
      <w:bookmarkStart w:id="7004" w:name="_Hlk9530681711821111"/>
      <w:bookmarkStart w:id="7005" w:name="_Hlk9530681711361111"/>
      <w:bookmarkStart w:id="7006" w:name="_Hlk953068171424511"/>
      <w:bookmarkStart w:id="7007" w:name="_Hlk9530681711312511"/>
      <w:bookmarkStart w:id="7008" w:name="_Hlk953068171423511"/>
      <w:bookmarkStart w:id="7009" w:name="_Hlk9530681711311511"/>
      <w:bookmarkStart w:id="7010" w:name="_Hlk95306817114911"/>
      <w:bookmarkStart w:id="7011" w:name="_Hlk9530681712311"/>
      <w:bookmarkStart w:id="7012" w:name="_Hlk953068171141711"/>
      <w:bookmarkStart w:id="7013" w:name="_Hlk953068171142711"/>
      <w:bookmarkStart w:id="7014" w:name="_Hlk9530681714241311"/>
      <w:bookmarkStart w:id="7015" w:name="_Hlk9530681714231311"/>
      <w:bookmarkStart w:id="7016" w:name="_Hlk953068171145311"/>
      <w:bookmarkStart w:id="7017" w:name="_Hlk9530681711413311"/>
      <w:bookmarkStart w:id="7018" w:name="_Hlk9530681714242311"/>
      <w:bookmarkStart w:id="7019" w:name="_Hlk9530681714232311"/>
      <w:bookmarkStart w:id="7020" w:name="_Hlk953068171146311"/>
      <w:bookmarkStart w:id="7021" w:name="_Hlk9530681711414311"/>
      <w:bookmarkStart w:id="7022" w:name="_Hlk9530681714144211"/>
      <w:bookmarkStart w:id="7023" w:name="_Hlk9530681714134211"/>
      <w:bookmarkStart w:id="7024" w:name="_Hlk953068171428211"/>
      <w:bookmarkStart w:id="7025" w:name="_Hlk9530681711316211"/>
      <w:bookmarkStart w:id="7026" w:name="_Hlk9530681711812211"/>
      <w:bookmarkStart w:id="7027" w:name="_Hlk9530681711352211"/>
      <w:bookmarkStart w:id="7028" w:name="_Hlk9530681711822211"/>
      <w:bookmarkStart w:id="7029" w:name="_Hlk9530681711362211"/>
      <w:bookmarkStart w:id="7030" w:name="_Hlk9530681714143211"/>
      <w:bookmarkStart w:id="7031" w:name="_Hlk9530681714133211"/>
      <w:bookmarkStart w:id="7032" w:name="_Hlk953068171427211"/>
      <w:bookmarkStart w:id="7033" w:name="_Hlk9530681711315211"/>
      <w:bookmarkStart w:id="7034" w:name="_Hlk9530681711811211"/>
      <w:bookmarkStart w:id="7035" w:name="_Hlk9530681711351211"/>
      <w:bookmarkStart w:id="7036" w:name="_Hlk9530681711821211"/>
      <w:bookmarkStart w:id="7037" w:name="_Hlk9530681711361211"/>
      <w:bookmarkStart w:id="7038" w:name="_Hlk953068171424611"/>
      <w:bookmarkStart w:id="7039" w:name="_Hlk9530681711312611"/>
      <w:bookmarkStart w:id="7040" w:name="_Hlk953068171423611"/>
      <w:bookmarkStart w:id="7041" w:name="_Hlk9530681711311611"/>
      <w:bookmarkStart w:id="7042" w:name="_Hlk953068171141011"/>
      <w:bookmarkStart w:id="7043" w:name="_Hlk9530681712411"/>
      <w:bookmarkStart w:id="7044" w:name="_Hlk953068171141811"/>
      <w:bookmarkStart w:id="7045" w:name="_Hlk953068171142811"/>
      <w:bookmarkStart w:id="7046" w:name="_Hlk9530681714241411"/>
      <w:bookmarkStart w:id="7047" w:name="_Hlk9530681714231411"/>
      <w:bookmarkStart w:id="7048" w:name="_Hlk953068171145411"/>
      <w:bookmarkStart w:id="7049" w:name="_Hlk9530681711413411"/>
      <w:bookmarkStart w:id="7050" w:name="_Hlk9530681714242411"/>
      <w:bookmarkStart w:id="7051" w:name="_Hlk9530681714232411"/>
      <w:bookmarkStart w:id="7052" w:name="_Hlk953068171146411"/>
      <w:bookmarkStart w:id="7053" w:name="_Hlk9530681711414411"/>
      <w:bookmarkStart w:id="7054" w:name="_Hlk953068171414441"/>
      <w:bookmarkStart w:id="7055" w:name="_Hlk953068171332441"/>
      <w:bookmarkStart w:id="7056" w:name="_Hlk953068171413441"/>
      <w:bookmarkStart w:id="7057" w:name="_Hlk953068171331441"/>
      <w:bookmarkStart w:id="7058" w:name="_Hlk95306817142841"/>
      <w:bookmarkStart w:id="7059" w:name="_Hlk95306817111341"/>
      <w:bookmarkStart w:id="7060" w:name="_Hlk953068171131641"/>
      <w:bookmarkStart w:id="7061" w:name="_Hlk953068171132641"/>
      <w:bookmarkStart w:id="7062" w:name="_Hlk953068171181241"/>
      <w:bookmarkStart w:id="7063" w:name="_Hlk953068171171241"/>
      <w:bookmarkStart w:id="7064" w:name="_Hlk953068171135241"/>
      <w:bookmarkStart w:id="7065" w:name="_Hlk95306817173241"/>
      <w:bookmarkStart w:id="7066" w:name="_Hlk953068171182241"/>
      <w:bookmarkStart w:id="7067" w:name="_Hlk953068171172241"/>
      <w:bookmarkStart w:id="7068" w:name="_Hlk953068171136241"/>
      <w:bookmarkStart w:id="7069" w:name="_Hlk95306817174241"/>
      <w:bookmarkStart w:id="7070" w:name="_Hlk953068171414341"/>
      <w:bookmarkStart w:id="7071" w:name="_Hlk953068171332341"/>
      <w:bookmarkStart w:id="7072" w:name="_Hlk953068171413341"/>
      <w:bookmarkStart w:id="7073" w:name="_Hlk953068171331341"/>
      <w:bookmarkStart w:id="7074" w:name="_Hlk95306817142741"/>
      <w:bookmarkStart w:id="7075" w:name="_Hlk95306817111241"/>
      <w:bookmarkStart w:id="7076" w:name="_Hlk953068171131541"/>
      <w:bookmarkStart w:id="7077" w:name="_Hlk953068171132541"/>
      <w:bookmarkStart w:id="7078" w:name="_Hlk953068171181141"/>
      <w:bookmarkStart w:id="7079" w:name="_Hlk953068171171141"/>
      <w:bookmarkStart w:id="7080" w:name="_Hlk953068171135141"/>
      <w:bookmarkStart w:id="7081" w:name="_Hlk95306817173141"/>
      <w:bookmarkStart w:id="7082" w:name="_Hlk953068171182141"/>
      <w:bookmarkStart w:id="7083" w:name="_Hlk953068171172141"/>
      <w:bookmarkStart w:id="7084" w:name="_Hlk953068171136141"/>
      <w:bookmarkStart w:id="7085" w:name="_Hlk95306817174141"/>
      <w:bookmarkStart w:id="7086" w:name="_Hlk95306817142481"/>
      <w:bookmarkStart w:id="7087" w:name="_Hlk9530681711881"/>
      <w:bookmarkStart w:id="7088" w:name="_Hlk953068171131281"/>
      <w:bookmarkStart w:id="7089" w:name="_Hlk953068171132281"/>
      <w:bookmarkStart w:id="7090" w:name="_Hlk95306817142381"/>
      <w:bookmarkStart w:id="7091" w:name="_Hlk9530681711781"/>
      <w:bookmarkStart w:id="7092" w:name="_Hlk953068171131181"/>
      <w:bookmarkStart w:id="7093" w:name="_Hlk953068171132181"/>
      <w:bookmarkStart w:id="7094" w:name="_Hlk95306817114201"/>
      <w:bookmarkStart w:id="7095" w:name="_Hlk95306817113201"/>
      <w:bookmarkStart w:id="7096" w:name="_Hlk953068171261"/>
      <w:bookmarkStart w:id="7097" w:name="_Hlk9530681713141"/>
      <w:bookmarkStart w:id="7098" w:name="_Hlk953068171141111"/>
      <w:bookmarkStart w:id="7099" w:name="_Hlk9530681717101"/>
      <w:bookmarkStart w:id="7100" w:name="_Hlk953068171142101"/>
      <w:bookmarkStart w:id="7101" w:name="_Hlk9530681718101"/>
      <w:bookmarkStart w:id="7102" w:name="_Hlk953068171424161"/>
      <w:bookmarkStart w:id="7103" w:name="_Hlk9530681711312161"/>
      <w:bookmarkStart w:id="7104" w:name="_Hlk953068171423161"/>
      <w:bookmarkStart w:id="7105" w:name="_Hlk9530681711311161"/>
      <w:bookmarkStart w:id="7106" w:name="_Hlk95306817114561"/>
      <w:bookmarkStart w:id="7107" w:name="_Hlk9530681711961"/>
      <w:bookmarkStart w:id="7108" w:name="_Hlk953068171141361"/>
      <w:bookmarkStart w:id="7109" w:name="_Hlk953068171142361"/>
      <w:bookmarkStart w:id="7110" w:name="_Hlk953068171424261"/>
      <w:bookmarkStart w:id="7111" w:name="_Hlk9530681711312261"/>
      <w:bookmarkStart w:id="7112" w:name="_Hlk953068171423261"/>
      <w:bookmarkStart w:id="7113" w:name="_Hlk9530681711311261"/>
      <w:bookmarkStart w:id="7114" w:name="_Hlk95306817114661"/>
      <w:bookmarkStart w:id="7115" w:name="_Hlk9530681712061"/>
      <w:bookmarkStart w:id="7116" w:name="_Hlk953068171141461"/>
      <w:bookmarkStart w:id="7117" w:name="_Hlk953068171142461"/>
      <w:bookmarkStart w:id="7118" w:name="_Hlk9530681714144121"/>
      <w:bookmarkStart w:id="7119" w:name="_Hlk9530681714134121"/>
      <w:bookmarkStart w:id="7120" w:name="_Hlk953068171428121"/>
      <w:bookmarkStart w:id="7121" w:name="_Hlk9530681711316121"/>
      <w:bookmarkStart w:id="7122" w:name="_Hlk9530681711812121"/>
      <w:bookmarkStart w:id="7123" w:name="_Hlk9530681711352121"/>
      <w:bookmarkStart w:id="7124" w:name="_Hlk9530681711822121"/>
      <w:bookmarkStart w:id="7125" w:name="_Hlk9530681711362121"/>
      <w:bookmarkStart w:id="7126" w:name="_Hlk9530681714143121"/>
      <w:bookmarkStart w:id="7127" w:name="_Hlk9530681714133121"/>
      <w:bookmarkStart w:id="7128" w:name="_Hlk953068171427121"/>
      <w:bookmarkStart w:id="7129" w:name="_Hlk9530681711315121"/>
      <w:bookmarkStart w:id="7130" w:name="_Hlk9530681711811121"/>
      <w:bookmarkStart w:id="7131" w:name="_Hlk9530681711351121"/>
      <w:bookmarkStart w:id="7132" w:name="_Hlk9530681711821121"/>
      <w:bookmarkStart w:id="7133" w:name="_Hlk9530681711361121"/>
      <w:bookmarkStart w:id="7134" w:name="_Hlk953068171424521"/>
      <w:bookmarkStart w:id="7135" w:name="_Hlk9530681711312521"/>
      <w:bookmarkStart w:id="7136" w:name="_Hlk953068171423521"/>
      <w:bookmarkStart w:id="7137" w:name="_Hlk9530681711311521"/>
      <w:bookmarkStart w:id="7138" w:name="_Hlk95306817114921"/>
      <w:bookmarkStart w:id="7139" w:name="_Hlk9530681712321"/>
      <w:bookmarkStart w:id="7140" w:name="_Hlk953068171141721"/>
      <w:bookmarkStart w:id="7141" w:name="_Hlk953068171142721"/>
      <w:bookmarkStart w:id="7142" w:name="_Hlk9530681714241321"/>
      <w:bookmarkStart w:id="7143" w:name="_Hlk9530681714231321"/>
      <w:bookmarkStart w:id="7144" w:name="_Hlk953068171145321"/>
      <w:bookmarkStart w:id="7145" w:name="_Hlk9530681711413321"/>
      <w:bookmarkStart w:id="7146" w:name="_Hlk9530681714242321"/>
      <w:bookmarkStart w:id="7147" w:name="_Hlk9530681714232321"/>
      <w:bookmarkStart w:id="7148" w:name="_Hlk953068171146321"/>
      <w:bookmarkStart w:id="7149" w:name="_Hlk9530681711414321"/>
      <w:bookmarkStart w:id="7150" w:name="_Hlk9530681714144221"/>
      <w:bookmarkStart w:id="7151" w:name="_Hlk9530681714134221"/>
      <w:bookmarkStart w:id="7152" w:name="_Hlk953068171428221"/>
      <w:bookmarkStart w:id="7153" w:name="_Hlk9530681711316221"/>
      <w:bookmarkStart w:id="7154" w:name="_Hlk9530681711812221"/>
      <w:bookmarkStart w:id="7155" w:name="_Hlk9530681711352221"/>
      <w:bookmarkStart w:id="7156" w:name="_Hlk9530681711822221"/>
      <w:bookmarkStart w:id="7157" w:name="_Hlk9530681711362221"/>
      <w:bookmarkStart w:id="7158" w:name="_Hlk9530681714143221"/>
      <w:bookmarkStart w:id="7159" w:name="_Hlk9530681714133221"/>
      <w:bookmarkStart w:id="7160" w:name="_Hlk953068171427221"/>
      <w:bookmarkStart w:id="7161" w:name="_Hlk9530681711315221"/>
      <w:bookmarkStart w:id="7162" w:name="_Hlk9530681711811221"/>
      <w:bookmarkStart w:id="7163" w:name="_Hlk9530681711351221"/>
      <w:bookmarkStart w:id="7164" w:name="_Hlk9530681711821221"/>
      <w:bookmarkStart w:id="7165" w:name="_Hlk9530681711361221"/>
      <w:bookmarkStart w:id="7166" w:name="_Hlk953068171424621"/>
      <w:bookmarkStart w:id="7167" w:name="_Hlk9530681711312621"/>
      <w:bookmarkStart w:id="7168" w:name="_Hlk953068171423621"/>
      <w:bookmarkStart w:id="7169" w:name="_Hlk9530681711311621"/>
      <w:bookmarkStart w:id="7170" w:name="_Hlk953068171141021"/>
      <w:bookmarkStart w:id="7171" w:name="_Hlk9530681712421"/>
      <w:bookmarkStart w:id="7172" w:name="_Hlk953068171141821"/>
      <w:bookmarkStart w:id="7173" w:name="_Hlk953068171142821"/>
      <w:bookmarkStart w:id="7174" w:name="_Hlk9530681714241421"/>
      <w:bookmarkStart w:id="7175" w:name="_Hlk9530681714231421"/>
      <w:bookmarkStart w:id="7176" w:name="_Hlk953068171145421"/>
      <w:bookmarkStart w:id="7177" w:name="_Hlk9530681711413421"/>
      <w:bookmarkStart w:id="7178" w:name="_Hlk9530681714242421"/>
      <w:bookmarkStart w:id="7179" w:name="_Hlk9530681714232421"/>
      <w:bookmarkStart w:id="7180" w:name="_Hlk953068171146421"/>
      <w:bookmarkStart w:id="7181" w:name="_Hlk9530681711414421"/>
      <w:bookmarkStart w:id="7182" w:name="_Hlk953068171142442"/>
      <w:bookmarkStart w:id="7183" w:name="_Hlk9530681714144"/>
      <w:bookmarkStart w:id="7184" w:name="_Hlk953068171184"/>
      <w:bookmarkStart w:id="7185" w:name="_Hlk953068171464"/>
      <w:bookmarkStart w:id="7186" w:name="_Hlk95306817113124"/>
      <w:bookmarkStart w:id="7187" w:name="_Hlk9530681713324"/>
      <w:bookmarkStart w:id="7188" w:name="_Hlk95306817113224"/>
      <w:bookmarkStart w:id="7189" w:name="_Hlk9530681713424"/>
      <w:bookmarkStart w:id="7190" w:name="_Hlk9530681714234"/>
      <w:bookmarkStart w:id="7191" w:name="_Hlk9530681714134"/>
      <w:bookmarkStart w:id="7192" w:name="_Hlk953068171174"/>
      <w:bookmarkStart w:id="7193" w:name="_Hlk953068171454"/>
      <w:bookmarkStart w:id="7194" w:name="_Hlk95306817113114"/>
      <w:bookmarkStart w:id="7195" w:name="_Hlk9530681713314"/>
      <w:bookmarkStart w:id="7196" w:name="_Hlk95306817113214"/>
      <w:bookmarkStart w:id="7197" w:name="_Hlk9530681713414"/>
      <w:bookmarkStart w:id="7198" w:name="_Hlk953068171148"/>
      <w:bookmarkStart w:id="7199" w:name="_Hlk953068171428"/>
      <w:bookmarkStart w:id="7200" w:name="_Hlk953068171138"/>
      <w:bookmarkStart w:id="7201" w:name="_Hlk953068171418"/>
      <w:bookmarkStart w:id="7202" w:name="_Hlk95306817122"/>
      <w:bookmarkStart w:id="7203" w:name="_Hlk953068171113"/>
      <w:bookmarkStart w:id="7204" w:name="_Hlk953068171310"/>
      <w:bookmarkStart w:id="7205" w:name="_Hlk953068171410"/>
      <w:bookmarkStart w:id="7206" w:name="_Hlk9530681711416"/>
      <w:bookmarkStart w:id="7207" w:name="_Hlk9530681711316"/>
      <w:bookmarkStart w:id="7208" w:name="_Hlk95306817176"/>
      <w:bookmarkStart w:id="7209" w:name="_Hlk953068171336"/>
      <w:bookmarkStart w:id="7210" w:name="_Hlk9530681711426"/>
      <w:bookmarkStart w:id="7211" w:name="_Hlk9530681711326"/>
      <w:bookmarkStart w:id="7212" w:name="_Hlk95306817186"/>
      <w:bookmarkStart w:id="7213" w:name="_Hlk953068171346"/>
      <w:bookmarkStart w:id="7214" w:name="_Hlk95306817142412"/>
      <w:bookmarkStart w:id="7215" w:name="_Hlk9530681711812"/>
      <w:bookmarkStart w:id="7216" w:name="_Hlk953068171131212"/>
      <w:bookmarkStart w:id="7217" w:name="_Hlk953068171132212"/>
      <w:bookmarkStart w:id="7218" w:name="_Hlk95306817142312"/>
      <w:bookmarkStart w:id="7219" w:name="_Hlk9530681711712"/>
      <w:bookmarkStart w:id="7220" w:name="_Hlk953068171131112"/>
      <w:bookmarkStart w:id="7221" w:name="_Hlk953068171132112"/>
      <w:bookmarkStart w:id="7222" w:name="_Hlk9530681711452"/>
      <w:bookmarkStart w:id="7223" w:name="_Hlk9530681711352"/>
      <w:bookmarkStart w:id="7224" w:name="_Hlk953068171192"/>
      <w:bookmarkStart w:id="7225" w:name="_Hlk953068171372"/>
      <w:bookmarkStart w:id="7226" w:name="_Hlk95306817114132"/>
      <w:bookmarkStart w:id="7227" w:name="_Hlk953068171732"/>
      <w:bookmarkStart w:id="7228" w:name="_Hlk95306817114232"/>
      <w:bookmarkStart w:id="7229" w:name="_Hlk953068171832"/>
      <w:bookmarkStart w:id="7230" w:name="_Hlk95306817142422"/>
      <w:bookmarkStart w:id="7231" w:name="_Hlk9530681711822"/>
      <w:bookmarkStart w:id="7232" w:name="_Hlk953068171131222"/>
      <w:bookmarkStart w:id="7233" w:name="_Hlk953068171132222"/>
      <w:bookmarkStart w:id="7234" w:name="_Hlk95306817142322"/>
      <w:bookmarkStart w:id="7235" w:name="_Hlk9530681711722"/>
      <w:bookmarkStart w:id="7236" w:name="_Hlk953068171131122"/>
      <w:bookmarkStart w:id="7237" w:name="_Hlk953068171132122"/>
      <w:bookmarkStart w:id="7238" w:name="_Hlk9530681711462"/>
      <w:bookmarkStart w:id="7239" w:name="_Hlk9530681711362"/>
      <w:bookmarkStart w:id="7240" w:name="_Hlk953068171202"/>
      <w:bookmarkStart w:id="7241" w:name="_Hlk953068171382"/>
      <w:bookmarkStart w:id="7242" w:name="_Hlk95306817114142"/>
      <w:bookmarkStart w:id="7243" w:name="_Hlk953068171742"/>
      <w:bookmarkStart w:id="7244" w:name="_Hlk95306817114242"/>
      <w:bookmarkStart w:id="7245" w:name="_Hlk953068171842"/>
      <w:bookmarkStart w:id="7246" w:name="_Hlk9530681714243"/>
      <w:bookmarkStart w:id="7247" w:name="_Hlk9530681714143"/>
      <w:bookmarkStart w:id="7248" w:name="_Hlk953068171183"/>
      <w:bookmarkStart w:id="7249" w:name="_Hlk953068171463"/>
      <w:bookmarkStart w:id="7250" w:name="_Hlk95306817113123"/>
      <w:bookmarkStart w:id="7251" w:name="_Hlk9530681713323"/>
      <w:bookmarkStart w:id="7252" w:name="_Hlk95306817113223"/>
      <w:bookmarkStart w:id="7253" w:name="_Hlk9530681713423"/>
      <w:bookmarkStart w:id="7254" w:name="_Hlk9530681714233"/>
      <w:bookmarkStart w:id="7255" w:name="_Hlk9530681714133"/>
      <w:bookmarkStart w:id="7256" w:name="_Hlk953068171173"/>
      <w:bookmarkStart w:id="7257" w:name="_Hlk953068171453"/>
      <w:bookmarkStart w:id="7258" w:name="_Hlk95306817113113"/>
      <w:bookmarkStart w:id="7259" w:name="_Hlk9530681713313"/>
      <w:bookmarkStart w:id="7260" w:name="_Hlk95306817113213"/>
      <w:bookmarkStart w:id="7261" w:name="_Hlk9530681713413"/>
      <w:bookmarkStart w:id="7262" w:name="_Hlk953068171147"/>
      <w:bookmarkStart w:id="7263" w:name="_Hlk953068171427"/>
      <w:bookmarkStart w:id="7264" w:name="_Hlk953068171137"/>
      <w:bookmarkStart w:id="7265" w:name="_Hlk953068171417"/>
      <w:bookmarkStart w:id="7266" w:name="_Hlk95306817121"/>
      <w:bookmarkStart w:id="7267" w:name="_Hlk953068171112"/>
      <w:bookmarkStart w:id="7268" w:name="_Hlk95306817139"/>
      <w:bookmarkStart w:id="7269" w:name="_Hlk95306817149"/>
      <w:bookmarkStart w:id="7270" w:name="_Hlk9530681711415"/>
      <w:bookmarkStart w:id="7271" w:name="_Hlk9530681711315"/>
      <w:bookmarkStart w:id="7272" w:name="_Hlk95306817175"/>
      <w:bookmarkStart w:id="7273" w:name="_Hlk953068171335"/>
      <w:bookmarkStart w:id="7274" w:name="_Hlk9530681711425"/>
      <w:bookmarkStart w:id="7275" w:name="_Hlk9530681711325"/>
      <w:bookmarkStart w:id="7276" w:name="_Hlk95306817185"/>
      <w:bookmarkStart w:id="7277" w:name="_Hlk953068171345"/>
      <w:bookmarkStart w:id="7278" w:name="_Hlk95306817142411"/>
      <w:bookmarkStart w:id="7279" w:name="_Hlk9530681711811"/>
      <w:bookmarkStart w:id="7280" w:name="_Hlk953068171131211"/>
      <w:bookmarkStart w:id="7281" w:name="_Hlk953068171132211"/>
      <w:bookmarkStart w:id="7282" w:name="_Hlk95306817142311"/>
      <w:bookmarkStart w:id="7283" w:name="_Hlk9530681711711"/>
      <w:bookmarkStart w:id="7284" w:name="_Hlk953068171131111"/>
      <w:bookmarkStart w:id="7285" w:name="_Hlk953068171132111"/>
      <w:bookmarkStart w:id="7286" w:name="_Hlk9530681711451"/>
      <w:bookmarkStart w:id="7287" w:name="_Hlk9530681711351"/>
      <w:bookmarkStart w:id="7288" w:name="_Hlk953068171191"/>
      <w:bookmarkStart w:id="7289" w:name="_Hlk953068171371"/>
      <w:bookmarkStart w:id="7290" w:name="_Hlk95306817114131"/>
      <w:bookmarkStart w:id="7291" w:name="_Hlk953068171731"/>
      <w:bookmarkStart w:id="7292" w:name="_Hlk95306817114231"/>
      <w:bookmarkStart w:id="7293" w:name="_Hlk953068171831"/>
      <w:bookmarkStart w:id="7294" w:name="_Hlk95306817142421"/>
      <w:bookmarkStart w:id="7295" w:name="_Hlk9530681711821"/>
      <w:bookmarkStart w:id="7296" w:name="_Hlk953068171131221"/>
      <w:bookmarkStart w:id="7297" w:name="_Hlk953068171132221"/>
      <w:bookmarkStart w:id="7298" w:name="_Hlk95306817142321"/>
      <w:bookmarkStart w:id="7299" w:name="_Hlk9530681711721"/>
      <w:bookmarkStart w:id="7300" w:name="_Hlk953068171131121"/>
      <w:bookmarkStart w:id="7301" w:name="_Hlk953068171132121"/>
      <w:bookmarkStart w:id="7302" w:name="_Hlk9530681711461"/>
      <w:bookmarkStart w:id="7303" w:name="_Hlk9530681711361"/>
      <w:bookmarkStart w:id="7304" w:name="_Hlk953068171201"/>
      <w:bookmarkStart w:id="7305" w:name="_Hlk953068171381"/>
      <w:bookmarkStart w:id="7306" w:name="_Hlk95306817114141"/>
      <w:bookmarkStart w:id="7307" w:name="_Hlk953068171741"/>
      <w:bookmarkStart w:id="7308" w:name="_Hlk95306817114241"/>
      <w:bookmarkStart w:id="7309" w:name="_Hlk953068171841"/>
      <w:bookmarkStart w:id="7310" w:name="_Hlk953068171344"/>
      <w:bookmarkStart w:id="7311" w:name="_Hlk953068171424"/>
      <w:bookmarkStart w:id="7312" w:name="_Hlk953068171134"/>
      <w:bookmarkStart w:id="7313" w:name="_Hlk953068171414"/>
      <w:bookmarkStart w:id="7314" w:name="_Hlk95306817110"/>
      <w:bookmarkStart w:id="7315" w:name="_Hlk95306817118"/>
      <w:bookmarkStart w:id="7316" w:name="_Hlk95306817136"/>
      <w:bookmarkStart w:id="7317" w:name="_Hlk95306817146"/>
      <w:bookmarkStart w:id="7318" w:name="_Hlk9530681711412"/>
      <w:bookmarkStart w:id="7319" w:name="_Hlk9530681711312"/>
      <w:bookmarkStart w:id="7320" w:name="_Hlk95306817172"/>
      <w:bookmarkStart w:id="7321" w:name="_Hlk953068171332"/>
      <w:bookmarkStart w:id="7322" w:name="_Hlk9530681711422"/>
      <w:bookmarkStart w:id="7323" w:name="_Hlk9530681711322"/>
      <w:bookmarkStart w:id="7324" w:name="_Hlk95306817182"/>
      <w:bookmarkStart w:id="7325" w:name="_Hlk953068171342"/>
      <w:bookmarkStart w:id="7326" w:name="_Hlk953068171143"/>
      <w:bookmarkStart w:id="7327" w:name="_Hlk953068171423"/>
      <w:bookmarkStart w:id="7328" w:name="_Hlk953068171133"/>
      <w:bookmarkStart w:id="7329" w:name="_Hlk953068171413"/>
      <w:bookmarkStart w:id="7330" w:name="_Hlk9530681719"/>
      <w:bookmarkStart w:id="7331" w:name="_Hlk95306817117"/>
      <w:bookmarkStart w:id="7332" w:name="_Hlk95306817135"/>
      <w:bookmarkStart w:id="7333" w:name="_Hlk95306817145"/>
      <w:bookmarkStart w:id="7334" w:name="_Hlk9530681711411"/>
      <w:bookmarkStart w:id="7335" w:name="_Hlk9530681711311"/>
      <w:bookmarkStart w:id="7336" w:name="_Hlk95306817171"/>
      <w:bookmarkStart w:id="7337" w:name="_Hlk953068171331"/>
      <w:bookmarkStart w:id="7338" w:name="_Hlk9530681711421"/>
      <w:bookmarkStart w:id="7339" w:name="_Hlk9530681711321"/>
      <w:bookmarkStart w:id="7340" w:name="_Hlk95306817181"/>
      <w:bookmarkStart w:id="7341" w:name="_Hlk953068171341"/>
      <w:bookmarkStart w:id="7342" w:name="_Hlk95306817144"/>
      <w:bookmarkStart w:id="7343" w:name="_Hlk95306817114"/>
      <w:bookmarkStart w:id="7344" w:name="_Hlk95306817132"/>
      <w:bookmarkStart w:id="7345" w:name="_Hlk95306817142"/>
      <w:bookmarkStart w:id="7346" w:name="_Hlk9530681715"/>
      <w:bookmarkStart w:id="7347" w:name="_Hlk95306817113"/>
      <w:bookmarkStart w:id="7348" w:name="_Hlk95306817131"/>
      <w:bookmarkStart w:id="7349" w:name="_Hlk95306817141"/>
      <w:bookmarkStart w:id="7350" w:name="_Hlk95306817112"/>
      <w:bookmarkStart w:id="7351" w:name="_Hlk953068171"/>
      <w:bookmarkStart w:id="7352" w:name="_Hlk953068172"/>
      <w:bookmarkStart w:id="7353" w:name="_Hlk9530681711"/>
      <w:bookmarkStart w:id="7354" w:name="_Hlk9530681712"/>
      <w:bookmarkStart w:id="7355" w:name="_Hlk9530681713"/>
      <w:bookmarkStart w:id="7356" w:name="_Hlk95306817111"/>
      <w:bookmarkStart w:id="7357" w:name="_Hlk9530681714"/>
      <w:bookmarkStart w:id="7358" w:name="_Hlk9530681716"/>
      <w:bookmarkStart w:id="7359" w:name="_Hlk953068171141"/>
      <w:bookmarkStart w:id="7360" w:name="_Hlk953068171421"/>
      <w:bookmarkStart w:id="7361" w:name="_Hlk953068171131"/>
      <w:bookmarkStart w:id="7362" w:name="_Hlk953068171411"/>
      <w:bookmarkStart w:id="7363" w:name="_Hlk9530681717"/>
      <w:bookmarkStart w:id="7364" w:name="_Hlk95306817115"/>
      <w:bookmarkStart w:id="7365" w:name="_Hlk95306817133"/>
      <w:bookmarkStart w:id="7366" w:name="_Hlk95306817143"/>
      <w:bookmarkStart w:id="7367" w:name="_Hlk953068171142"/>
      <w:bookmarkStart w:id="7368" w:name="_Hlk953068171422"/>
      <w:bookmarkStart w:id="7369" w:name="_Hlk953068171132"/>
      <w:bookmarkStart w:id="7370" w:name="_Hlk953068171412"/>
      <w:bookmarkStart w:id="7371" w:name="_Hlk9530681718"/>
      <w:bookmarkStart w:id="7372" w:name="_Hlk95306817116"/>
      <w:bookmarkStart w:id="7373" w:name="_Hlk95306817134"/>
      <w:bookmarkStart w:id="7374" w:name="_Hlk953068171144"/>
      <w:bookmarkStart w:id="7375" w:name="_Hlk9530681714241"/>
      <w:bookmarkStart w:id="7376" w:name="_Hlk9530681714141"/>
      <w:bookmarkStart w:id="7377" w:name="_Hlk953068171181"/>
      <w:bookmarkStart w:id="7378" w:name="_Hlk953068171461"/>
      <w:bookmarkStart w:id="7379" w:name="_Hlk95306817113121"/>
      <w:bookmarkStart w:id="7380" w:name="_Hlk9530681713321"/>
      <w:bookmarkStart w:id="7381" w:name="_Hlk95306817113221"/>
      <w:bookmarkStart w:id="7382" w:name="_Hlk9530681713421"/>
      <w:bookmarkStart w:id="7383" w:name="_Hlk9530681714231"/>
      <w:bookmarkStart w:id="7384" w:name="_Hlk9530681714131"/>
      <w:bookmarkStart w:id="7385" w:name="_Hlk953068171171"/>
      <w:bookmarkStart w:id="7386" w:name="_Hlk953068171451"/>
      <w:bookmarkStart w:id="7387" w:name="_Hlk95306817113111"/>
      <w:bookmarkStart w:id="7388" w:name="_Hlk9530681713311"/>
      <w:bookmarkStart w:id="7389" w:name="_Hlk95306817113211"/>
      <w:bookmarkStart w:id="7390" w:name="_Hlk9530681713411"/>
      <w:bookmarkStart w:id="7391" w:name="_Hlk953068171145"/>
      <w:bookmarkStart w:id="7392" w:name="_Hlk953068171425"/>
      <w:bookmarkStart w:id="7393" w:name="_Hlk953068171135"/>
      <w:bookmarkStart w:id="7394" w:name="_Hlk953068171415"/>
      <w:bookmarkStart w:id="7395" w:name="_Hlk95306817119"/>
      <w:bookmarkStart w:id="7396" w:name="_Hlk953068171110"/>
      <w:bookmarkStart w:id="7397" w:name="_Hlk95306817137"/>
      <w:bookmarkStart w:id="7398" w:name="_Hlk95306817147"/>
      <w:bookmarkStart w:id="7399" w:name="_Hlk9530681711413"/>
      <w:bookmarkStart w:id="7400" w:name="_Hlk9530681711313"/>
      <w:bookmarkStart w:id="7401" w:name="_Hlk95306817173"/>
      <w:bookmarkStart w:id="7402" w:name="_Hlk953068171333"/>
      <w:bookmarkStart w:id="7403" w:name="_Hlk9530681711423"/>
      <w:bookmarkStart w:id="7404" w:name="_Hlk9530681711323"/>
      <w:bookmarkStart w:id="7405" w:name="_Hlk95306817183"/>
      <w:bookmarkStart w:id="7406" w:name="_Hlk953068171343"/>
      <w:bookmarkStart w:id="7407" w:name="_Hlk9530681714242"/>
      <w:bookmarkStart w:id="7408" w:name="_Hlk9530681714142"/>
      <w:bookmarkStart w:id="7409" w:name="_Hlk953068171182"/>
      <w:bookmarkStart w:id="7410" w:name="_Hlk953068171462"/>
      <w:bookmarkStart w:id="7411" w:name="_Hlk95306817113122"/>
      <w:bookmarkStart w:id="7412" w:name="_Hlk9530681713322"/>
      <w:bookmarkStart w:id="7413" w:name="_Hlk95306817113222"/>
      <w:bookmarkStart w:id="7414" w:name="_Hlk9530681713422"/>
      <w:bookmarkStart w:id="7415" w:name="_Hlk9530681714232"/>
      <w:bookmarkStart w:id="7416" w:name="_Hlk9530681714132"/>
      <w:bookmarkStart w:id="7417" w:name="_Hlk953068171172"/>
      <w:bookmarkStart w:id="7418" w:name="_Hlk953068171452"/>
      <w:bookmarkStart w:id="7419" w:name="_Hlk95306817113112"/>
      <w:bookmarkStart w:id="7420" w:name="_Hlk9530681713312"/>
      <w:bookmarkStart w:id="7421" w:name="_Hlk95306817113212"/>
      <w:bookmarkStart w:id="7422" w:name="_Hlk9530681713412"/>
      <w:bookmarkStart w:id="7423" w:name="_Hlk953068171146"/>
      <w:bookmarkStart w:id="7424" w:name="_Hlk953068171426"/>
      <w:bookmarkStart w:id="7425" w:name="_Hlk953068171136"/>
      <w:bookmarkStart w:id="7426" w:name="_Hlk953068171416"/>
      <w:bookmarkStart w:id="7427" w:name="_Hlk95306817120"/>
      <w:bookmarkStart w:id="7428" w:name="_Hlk953068171111"/>
      <w:bookmarkStart w:id="7429" w:name="_Hlk95306817138"/>
      <w:bookmarkStart w:id="7430" w:name="_Hlk95306817148"/>
      <w:bookmarkStart w:id="7431" w:name="_Hlk9530681711414"/>
      <w:bookmarkStart w:id="7432" w:name="_Hlk9530681711314"/>
      <w:bookmarkStart w:id="7433" w:name="_Hlk95306817174"/>
      <w:bookmarkStart w:id="7434" w:name="_Hlk953068171334"/>
      <w:bookmarkStart w:id="7435" w:name="_Hlk9530681711424"/>
      <w:bookmarkStart w:id="7436" w:name="_Hlk9530681711324"/>
      <w:bookmarkStart w:id="7437" w:name="_Hlk95306817184"/>
      <w:bookmarkStart w:id="7438" w:name="_Hlk9530681714244"/>
      <w:bookmarkStart w:id="7439" w:name="_Hlk95306817141441"/>
      <w:bookmarkStart w:id="7440" w:name="_Hlk9530681714641"/>
      <w:bookmarkStart w:id="7441" w:name="_Hlk95306817133241"/>
      <w:bookmarkStart w:id="7442" w:name="_Hlk95306817134241"/>
      <w:bookmarkStart w:id="7443" w:name="_Hlk95306817141341"/>
      <w:bookmarkStart w:id="7444" w:name="_Hlk9530681714541"/>
      <w:bookmarkStart w:id="7445" w:name="_Hlk95306817133141"/>
      <w:bookmarkStart w:id="7446" w:name="_Hlk95306817134141"/>
      <w:bookmarkStart w:id="7447" w:name="_Hlk9530681714281"/>
      <w:bookmarkStart w:id="7448" w:name="_Hlk9530681714181"/>
      <w:bookmarkStart w:id="7449" w:name="_Hlk9530681711131"/>
      <w:bookmarkStart w:id="7450" w:name="_Hlk9530681714101"/>
      <w:bookmarkStart w:id="7451" w:name="_Hlk95306817113161"/>
      <w:bookmarkStart w:id="7452" w:name="_Hlk9530681713361"/>
      <w:bookmarkStart w:id="7453" w:name="_Hlk95306817113261"/>
      <w:bookmarkStart w:id="7454" w:name="_Hlk9530681713461"/>
      <w:bookmarkStart w:id="7455" w:name="_Hlk95306817118121"/>
      <w:bookmarkStart w:id="7456" w:name="_Hlk9530681711322121"/>
      <w:bookmarkStart w:id="7457" w:name="_Hlk95306817117121"/>
      <w:bookmarkStart w:id="7458" w:name="_Hlk9530681711321121"/>
      <w:bookmarkStart w:id="7459" w:name="_Hlk95306817113521"/>
      <w:bookmarkStart w:id="7460" w:name="_Hlk9530681713721"/>
      <w:bookmarkStart w:id="7461" w:name="_Hlk9530681717321"/>
      <w:bookmarkStart w:id="7462" w:name="_Hlk9530681718321"/>
      <w:bookmarkStart w:id="7463" w:name="_Hlk95306817118221"/>
      <w:bookmarkStart w:id="7464" w:name="_Hlk9530681711322221"/>
      <w:bookmarkStart w:id="7465" w:name="_Hlk95306817117221"/>
      <w:bookmarkStart w:id="7466" w:name="_Hlk9530681711321221"/>
      <w:bookmarkStart w:id="7467" w:name="_Hlk95306817113621"/>
      <w:bookmarkStart w:id="7468" w:name="_Hlk9530681713821"/>
      <w:bookmarkStart w:id="7469" w:name="_Hlk9530681717421"/>
      <w:bookmarkStart w:id="7470" w:name="_Hlk9530681718421"/>
      <w:bookmarkStart w:id="7471" w:name="_Hlk95306817141431"/>
      <w:bookmarkStart w:id="7472" w:name="_Hlk9530681714631"/>
      <w:bookmarkStart w:id="7473" w:name="_Hlk95306817133231"/>
      <w:bookmarkStart w:id="7474" w:name="_Hlk95306817134231"/>
      <w:bookmarkStart w:id="7475" w:name="_Hlk95306817141331"/>
      <w:bookmarkStart w:id="7476" w:name="_Hlk9530681714531"/>
      <w:bookmarkStart w:id="7477" w:name="_Hlk95306817133131"/>
      <w:bookmarkStart w:id="7478" w:name="_Hlk95306817134131"/>
      <w:bookmarkStart w:id="7479" w:name="_Hlk9530681714271"/>
      <w:bookmarkStart w:id="7480" w:name="_Hlk9530681714171"/>
      <w:bookmarkStart w:id="7481" w:name="_Hlk9530681711121"/>
      <w:bookmarkStart w:id="7482" w:name="_Hlk953068171491"/>
      <w:bookmarkStart w:id="7483" w:name="_Hlk95306817113151"/>
      <w:bookmarkStart w:id="7484" w:name="_Hlk9530681713351"/>
      <w:bookmarkStart w:id="7485" w:name="_Hlk95306817113251"/>
      <w:bookmarkStart w:id="7486" w:name="_Hlk9530681713451"/>
      <w:bookmarkStart w:id="7487" w:name="_Hlk95306817118111"/>
      <w:bookmarkStart w:id="7488" w:name="_Hlk9530681711322111"/>
      <w:bookmarkStart w:id="7489" w:name="_Hlk95306817117111"/>
      <w:bookmarkStart w:id="7490" w:name="_Hlk9530681711321111"/>
      <w:bookmarkStart w:id="7491" w:name="_Hlk95306817113511"/>
      <w:bookmarkStart w:id="7492" w:name="_Hlk9530681713711"/>
      <w:bookmarkStart w:id="7493" w:name="_Hlk9530681717311"/>
      <w:bookmarkStart w:id="7494" w:name="_Hlk9530681718311"/>
      <w:bookmarkStart w:id="7495" w:name="_Hlk95306817118211"/>
      <w:bookmarkStart w:id="7496" w:name="_Hlk9530681711322211"/>
      <w:bookmarkStart w:id="7497" w:name="_Hlk95306817117211"/>
      <w:bookmarkStart w:id="7498" w:name="_Hlk9530681711321211"/>
      <w:bookmarkStart w:id="7499" w:name="_Hlk95306817113611"/>
      <w:bookmarkStart w:id="7500" w:name="_Hlk9530681713811"/>
      <w:bookmarkStart w:id="7501" w:name="_Hlk9530681717411"/>
      <w:bookmarkStart w:id="7502" w:name="_Hlk9530681718411"/>
      <w:bookmarkStart w:id="7503" w:name="_Hlk9530681714245"/>
      <w:bookmarkStart w:id="7504" w:name="_Hlk9530681714145"/>
      <w:bookmarkStart w:id="7505" w:name="_Hlk953068171185"/>
      <w:bookmarkStart w:id="7506" w:name="_Hlk953068171465"/>
      <w:bookmarkStart w:id="7507" w:name="_Hlk95306817113125"/>
      <w:bookmarkStart w:id="7508" w:name="_Hlk9530681713325"/>
      <w:bookmarkStart w:id="7509" w:name="_Hlk95306817113225"/>
      <w:bookmarkStart w:id="7510" w:name="_Hlk9530681713425"/>
      <w:bookmarkStart w:id="7511" w:name="_Hlk9530681714235"/>
      <w:bookmarkStart w:id="7512" w:name="_Hlk9530681714135"/>
      <w:bookmarkStart w:id="7513" w:name="_Hlk953068171175"/>
      <w:bookmarkStart w:id="7514" w:name="_Hlk953068171455"/>
      <w:bookmarkStart w:id="7515" w:name="_Hlk95306817113115"/>
      <w:bookmarkStart w:id="7516" w:name="_Hlk9530681713315"/>
      <w:bookmarkStart w:id="7517" w:name="_Hlk95306817113215"/>
      <w:bookmarkStart w:id="7518" w:name="_Hlk9530681713415"/>
      <w:bookmarkStart w:id="7519" w:name="_Hlk953068171149"/>
      <w:bookmarkStart w:id="7520" w:name="_Hlk953068171429"/>
      <w:bookmarkStart w:id="7521" w:name="_Hlk953068171139"/>
      <w:bookmarkStart w:id="7522" w:name="_Hlk953068171419"/>
      <w:bookmarkStart w:id="7523" w:name="_Hlk95306817123"/>
      <w:bookmarkStart w:id="7524" w:name="_Hlk953068171114"/>
      <w:bookmarkStart w:id="7525" w:name="_Hlk953068171311"/>
      <w:bookmarkStart w:id="7526" w:name="_Hlk953068171420"/>
      <w:bookmarkStart w:id="7527" w:name="_Hlk9530681711417"/>
      <w:bookmarkStart w:id="7528" w:name="_Hlk9530681711317"/>
      <w:bookmarkStart w:id="7529" w:name="_Hlk95306817177"/>
      <w:bookmarkStart w:id="7530" w:name="_Hlk953068171337"/>
      <w:bookmarkStart w:id="7531" w:name="_Hlk9530681711427"/>
      <w:bookmarkStart w:id="7532" w:name="_Hlk9530681711327"/>
      <w:bookmarkStart w:id="7533" w:name="_Hlk95306817187"/>
      <w:bookmarkStart w:id="7534" w:name="_Hlk953068171347"/>
      <w:bookmarkStart w:id="7535" w:name="_Hlk95306817142413"/>
      <w:bookmarkStart w:id="7536" w:name="_Hlk9530681711813"/>
      <w:bookmarkStart w:id="7537" w:name="_Hlk953068171131213"/>
      <w:bookmarkStart w:id="7538" w:name="_Hlk953068171132213"/>
      <w:bookmarkStart w:id="7539" w:name="_Hlk95306817142313"/>
      <w:bookmarkStart w:id="7540" w:name="_Hlk9530681711713"/>
      <w:bookmarkStart w:id="7541" w:name="_Hlk953068171131113"/>
      <w:bookmarkStart w:id="7542" w:name="_Hlk953068171132113"/>
      <w:bookmarkStart w:id="7543" w:name="_Hlk9530681711453"/>
      <w:bookmarkStart w:id="7544" w:name="_Hlk9530681711353"/>
      <w:bookmarkStart w:id="7545" w:name="_Hlk953068171193"/>
      <w:bookmarkStart w:id="7546" w:name="_Hlk953068171373"/>
      <w:bookmarkStart w:id="7547" w:name="_Hlk95306817114133"/>
      <w:bookmarkStart w:id="7548" w:name="_Hlk953068171733"/>
      <w:bookmarkStart w:id="7549" w:name="_Hlk95306817114233"/>
      <w:bookmarkStart w:id="7550" w:name="_Hlk953068171833"/>
      <w:bookmarkStart w:id="7551" w:name="_Hlk95306817142423"/>
      <w:bookmarkStart w:id="7552" w:name="_Hlk9530681711823"/>
      <w:bookmarkStart w:id="7553" w:name="_Hlk953068171131223"/>
      <w:bookmarkStart w:id="7554" w:name="_Hlk953068171132223"/>
      <w:bookmarkStart w:id="7555" w:name="_Hlk95306817142323"/>
      <w:bookmarkStart w:id="7556" w:name="_Hlk9530681711723"/>
      <w:bookmarkStart w:id="7557" w:name="_Hlk953068171131123"/>
      <w:bookmarkStart w:id="7558" w:name="_Hlk953068171132123"/>
      <w:bookmarkStart w:id="7559" w:name="_Hlk9530681711463"/>
      <w:bookmarkStart w:id="7560" w:name="_Hlk9530681711363"/>
      <w:bookmarkStart w:id="7561" w:name="_Hlk953068171203"/>
      <w:bookmarkStart w:id="7562" w:name="_Hlk953068171383"/>
      <w:bookmarkStart w:id="7563" w:name="_Hlk95306817114143"/>
      <w:bookmarkStart w:id="7564" w:name="_Hlk953068171743"/>
      <w:bookmarkStart w:id="7565" w:name="_Hlk95306817114243"/>
      <w:bookmarkStart w:id="7566" w:name="_Hlk953068171843"/>
      <w:bookmarkStart w:id="7567" w:name="_Hlk95306817141442"/>
      <w:bookmarkStart w:id="7568" w:name="_Hlk9530681714642"/>
      <w:bookmarkStart w:id="7569" w:name="_Hlk95306817133242"/>
      <w:bookmarkStart w:id="7570" w:name="_Hlk95306817134242"/>
      <w:bookmarkStart w:id="7571" w:name="_Hlk95306817141342"/>
      <w:bookmarkStart w:id="7572" w:name="_Hlk9530681714542"/>
      <w:bookmarkStart w:id="7573" w:name="_Hlk95306817133142"/>
      <w:bookmarkStart w:id="7574" w:name="_Hlk95306817134142"/>
      <w:bookmarkStart w:id="7575" w:name="_Hlk9530681714282"/>
      <w:bookmarkStart w:id="7576" w:name="_Hlk9530681714182"/>
      <w:bookmarkStart w:id="7577" w:name="_Hlk9530681711132"/>
      <w:bookmarkStart w:id="7578" w:name="_Hlk9530681714102"/>
      <w:bookmarkStart w:id="7579" w:name="_Hlk95306817113162"/>
      <w:bookmarkStart w:id="7580" w:name="_Hlk9530681713362"/>
      <w:bookmarkStart w:id="7581" w:name="_Hlk95306817113262"/>
      <w:bookmarkStart w:id="7582" w:name="_Hlk9530681713462"/>
      <w:bookmarkStart w:id="7583" w:name="_Hlk95306817118122"/>
      <w:bookmarkStart w:id="7584" w:name="_Hlk9530681711322122"/>
      <w:bookmarkStart w:id="7585" w:name="_Hlk95306817117122"/>
      <w:bookmarkStart w:id="7586" w:name="_Hlk9530681711321122"/>
      <w:bookmarkStart w:id="7587" w:name="_Hlk95306817113522"/>
      <w:bookmarkStart w:id="7588" w:name="_Hlk9530681713722"/>
      <w:bookmarkStart w:id="7589" w:name="_Hlk9530681717322"/>
      <w:bookmarkStart w:id="7590" w:name="_Hlk9530681718322"/>
      <w:bookmarkStart w:id="7591" w:name="_Hlk95306817118222"/>
      <w:bookmarkStart w:id="7592" w:name="_Hlk9530681711322222"/>
      <w:bookmarkStart w:id="7593" w:name="_Hlk95306817117222"/>
      <w:bookmarkStart w:id="7594" w:name="_Hlk9530681711321222"/>
      <w:bookmarkStart w:id="7595" w:name="_Hlk95306817113622"/>
      <w:bookmarkStart w:id="7596" w:name="_Hlk9530681713822"/>
      <w:bookmarkStart w:id="7597" w:name="_Hlk9530681717422"/>
      <w:bookmarkStart w:id="7598" w:name="_Hlk9530681718422"/>
      <w:bookmarkStart w:id="7599" w:name="_Hlk95306817141432"/>
      <w:bookmarkStart w:id="7600" w:name="_Hlk9530681714632"/>
      <w:bookmarkStart w:id="7601" w:name="_Hlk95306817133232"/>
      <w:bookmarkStart w:id="7602" w:name="_Hlk95306817134232"/>
      <w:bookmarkStart w:id="7603" w:name="_Hlk95306817141332"/>
      <w:bookmarkStart w:id="7604" w:name="_Hlk9530681714532"/>
      <w:bookmarkStart w:id="7605" w:name="_Hlk95306817133132"/>
      <w:bookmarkStart w:id="7606" w:name="_Hlk95306817134132"/>
      <w:bookmarkStart w:id="7607" w:name="_Hlk9530681714272"/>
      <w:bookmarkStart w:id="7608" w:name="_Hlk9530681714172"/>
      <w:bookmarkStart w:id="7609" w:name="_Hlk9530681711122"/>
      <w:bookmarkStart w:id="7610" w:name="_Hlk953068171492"/>
      <w:bookmarkStart w:id="7611" w:name="_Hlk95306817113152"/>
      <w:bookmarkStart w:id="7612" w:name="_Hlk9530681713352"/>
      <w:bookmarkStart w:id="7613" w:name="_Hlk95306817113252"/>
      <w:bookmarkStart w:id="7614" w:name="_Hlk9530681713452"/>
      <w:bookmarkStart w:id="7615" w:name="_Hlk95306817118112"/>
      <w:bookmarkStart w:id="7616" w:name="_Hlk9530681711322112"/>
      <w:bookmarkStart w:id="7617" w:name="_Hlk95306817117112"/>
      <w:bookmarkStart w:id="7618" w:name="_Hlk9530681711321112"/>
      <w:bookmarkStart w:id="7619" w:name="_Hlk95306817113512"/>
      <w:bookmarkStart w:id="7620" w:name="_Hlk9530681713712"/>
      <w:bookmarkStart w:id="7621" w:name="_Hlk9530681717312"/>
      <w:bookmarkStart w:id="7622" w:name="_Hlk9530681718312"/>
      <w:bookmarkStart w:id="7623" w:name="_Hlk95306817118212"/>
      <w:bookmarkStart w:id="7624" w:name="_Hlk9530681711322212"/>
      <w:bookmarkStart w:id="7625" w:name="_Hlk95306817117212"/>
      <w:bookmarkStart w:id="7626" w:name="_Hlk9530681711321212"/>
      <w:bookmarkStart w:id="7627" w:name="_Hlk95306817113612"/>
      <w:bookmarkStart w:id="7628" w:name="_Hlk9530681713812"/>
      <w:bookmarkStart w:id="7629" w:name="_Hlk9530681717412"/>
      <w:bookmarkStart w:id="7630" w:name="_Hlk9530681718412"/>
      <w:bookmarkStart w:id="7631" w:name="_Hlk9530681714246"/>
      <w:bookmarkStart w:id="7632" w:name="_Hlk9530681714146"/>
      <w:bookmarkStart w:id="7633" w:name="_Hlk953068171186"/>
      <w:bookmarkStart w:id="7634" w:name="_Hlk953068171466"/>
      <w:bookmarkStart w:id="7635" w:name="_Hlk95306817113126"/>
      <w:bookmarkStart w:id="7636" w:name="_Hlk9530681713326"/>
      <w:bookmarkStart w:id="7637" w:name="_Hlk95306817113226"/>
      <w:bookmarkStart w:id="7638" w:name="_Hlk9530681713426"/>
      <w:bookmarkStart w:id="7639" w:name="_Hlk9530681714236"/>
      <w:bookmarkStart w:id="7640" w:name="_Hlk9530681714136"/>
      <w:bookmarkStart w:id="7641" w:name="_Hlk953068171176"/>
      <w:bookmarkStart w:id="7642" w:name="_Hlk953068171456"/>
      <w:bookmarkStart w:id="7643" w:name="_Hlk95306817113116"/>
      <w:bookmarkStart w:id="7644" w:name="_Hlk9530681713316"/>
      <w:bookmarkStart w:id="7645" w:name="_Hlk95306817113216"/>
      <w:bookmarkStart w:id="7646" w:name="_Hlk9530681713416"/>
      <w:bookmarkStart w:id="7647" w:name="_Hlk9530681711410"/>
      <w:bookmarkStart w:id="7648" w:name="_Hlk9530681714210"/>
      <w:bookmarkStart w:id="7649" w:name="_Hlk9530681711310"/>
      <w:bookmarkStart w:id="7650" w:name="_Hlk9530681714110"/>
      <w:bookmarkStart w:id="7651" w:name="_Hlk95306817124"/>
      <w:bookmarkStart w:id="7652" w:name="_Hlk953068171115"/>
      <w:bookmarkStart w:id="7653" w:name="_Hlk953068171312"/>
      <w:bookmarkStart w:id="7654" w:name="_Hlk953068171430"/>
      <w:bookmarkStart w:id="7655" w:name="_Hlk9530681711418"/>
      <w:bookmarkStart w:id="7656" w:name="_Hlk9530681711318"/>
      <w:bookmarkStart w:id="7657" w:name="_Hlk95306817178"/>
      <w:bookmarkStart w:id="7658" w:name="_Hlk953068171338"/>
      <w:bookmarkStart w:id="7659" w:name="_Hlk9530681711428"/>
      <w:bookmarkStart w:id="7660" w:name="_Hlk9530681711328"/>
      <w:bookmarkStart w:id="7661" w:name="_Hlk95306817188"/>
      <w:bookmarkStart w:id="7662" w:name="_Hlk953068171348"/>
      <w:bookmarkStart w:id="7663" w:name="_Hlk95306817142414"/>
      <w:bookmarkStart w:id="7664" w:name="_Hlk9530681711814"/>
      <w:bookmarkStart w:id="7665" w:name="_Hlk953068171131214"/>
      <w:bookmarkStart w:id="7666" w:name="_Hlk953068171132214"/>
      <w:bookmarkStart w:id="7667" w:name="_Hlk95306817142314"/>
      <w:bookmarkStart w:id="7668" w:name="_Hlk9530681711714"/>
      <w:bookmarkStart w:id="7669" w:name="_Hlk953068171131114"/>
      <w:bookmarkStart w:id="7670" w:name="_Hlk953068171132114"/>
      <w:bookmarkStart w:id="7671" w:name="_Hlk9530681711454"/>
      <w:bookmarkStart w:id="7672" w:name="_Hlk9530681711354"/>
      <w:bookmarkStart w:id="7673" w:name="_Hlk953068171194"/>
      <w:bookmarkStart w:id="7674" w:name="_Hlk953068171374"/>
      <w:bookmarkStart w:id="7675" w:name="_Hlk95306817114134"/>
      <w:bookmarkStart w:id="7676" w:name="_Hlk953068171734"/>
      <w:bookmarkStart w:id="7677" w:name="_Hlk95306817114234"/>
      <w:bookmarkStart w:id="7678" w:name="_Hlk953068171834"/>
      <w:bookmarkStart w:id="7679" w:name="_Hlk95306817142424"/>
      <w:bookmarkStart w:id="7680" w:name="_Hlk9530681711824"/>
      <w:bookmarkStart w:id="7681" w:name="_Hlk953068171131224"/>
      <w:bookmarkStart w:id="7682" w:name="_Hlk953068171132224"/>
      <w:bookmarkStart w:id="7683" w:name="_Hlk95306817142324"/>
      <w:bookmarkStart w:id="7684" w:name="_Hlk9530681711724"/>
      <w:bookmarkStart w:id="7685" w:name="_Hlk953068171131124"/>
      <w:bookmarkStart w:id="7686" w:name="_Hlk953068171132124"/>
      <w:bookmarkStart w:id="7687" w:name="_Hlk9530681711464"/>
      <w:bookmarkStart w:id="7688" w:name="_Hlk9530681711364"/>
      <w:bookmarkStart w:id="7689" w:name="_Hlk953068171204"/>
      <w:bookmarkStart w:id="7690" w:name="_Hlk953068171384"/>
      <w:bookmarkStart w:id="7691" w:name="_Hlk95306817114144"/>
      <w:bookmarkStart w:id="7692" w:name="_Hlk953068171744"/>
      <w:bookmarkStart w:id="7693" w:name="_Hlk95306817114244"/>
      <w:bookmarkStart w:id="7694" w:name="_Hlk953068171844"/>
      <w:bookmarkStart w:id="7695" w:name="_Hlk95306817141443"/>
      <w:bookmarkStart w:id="7696" w:name="_Hlk9530681714643"/>
      <w:bookmarkStart w:id="7697" w:name="_Hlk95306817133243"/>
      <w:bookmarkStart w:id="7698" w:name="_Hlk95306817134243"/>
      <w:bookmarkStart w:id="7699" w:name="_Hlk95306817141343"/>
      <w:bookmarkStart w:id="7700" w:name="_Hlk9530681714543"/>
      <w:bookmarkStart w:id="7701" w:name="_Hlk95306817133143"/>
      <w:bookmarkStart w:id="7702" w:name="_Hlk95306817134143"/>
      <w:bookmarkStart w:id="7703" w:name="_Hlk9530681714283"/>
      <w:bookmarkStart w:id="7704" w:name="_Hlk9530681714183"/>
      <w:bookmarkStart w:id="7705" w:name="_Hlk9530681711133"/>
      <w:bookmarkStart w:id="7706" w:name="_Hlk9530681714103"/>
      <w:bookmarkStart w:id="7707" w:name="_Hlk95306817113163"/>
      <w:bookmarkStart w:id="7708" w:name="_Hlk9530681713363"/>
      <w:bookmarkStart w:id="7709" w:name="_Hlk95306817113263"/>
      <w:bookmarkStart w:id="7710" w:name="_Hlk9530681713463"/>
      <w:bookmarkStart w:id="7711" w:name="_Hlk95306817118123"/>
      <w:bookmarkStart w:id="7712" w:name="_Hlk9530681711322123"/>
      <w:bookmarkStart w:id="7713" w:name="_Hlk95306817117123"/>
      <w:bookmarkStart w:id="7714" w:name="_Hlk9530681711321123"/>
      <w:bookmarkStart w:id="7715" w:name="_Hlk95306817113523"/>
      <w:bookmarkStart w:id="7716" w:name="_Hlk9530681713723"/>
      <w:bookmarkStart w:id="7717" w:name="_Hlk9530681717323"/>
      <w:bookmarkStart w:id="7718" w:name="_Hlk9530681718323"/>
      <w:bookmarkStart w:id="7719" w:name="_Hlk95306817118223"/>
      <w:bookmarkStart w:id="7720" w:name="_Hlk9530681711322223"/>
      <w:bookmarkStart w:id="7721" w:name="_Hlk95306817117223"/>
      <w:bookmarkStart w:id="7722" w:name="_Hlk9530681711321223"/>
      <w:bookmarkStart w:id="7723" w:name="_Hlk95306817113623"/>
      <w:bookmarkStart w:id="7724" w:name="_Hlk9530681713823"/>
      <w:bookmarkStart w:id="7725" w:name="_Hlk9530681717423"/>
      <w:bookmarkStart w:id="7726" w:name="_Hlk9530681718423"/>
      <w:bookmarkStart w:id="7727" w:name="_Hlk95306817141433"/>
      <w:bookmarkStart w:id="7728" w:name="_Hlk9530681714633"/>
      <w:bookmarkStart w:id="7729" w:name="_Hlk95306817133233"/>
      <w:bookmarkStart w:id="7730" w:name="_Hlk95306817134233"/>
      <w:bookmarkStart w:id="7731" w:name="_Hlk95306817141333"/>
      <w:bookmarkStart w:id="7732" w:name="_Hlk9530681714533"/>
      <w:bookmarkStart w:id="7733" w:name="_Hlk95306817133133"/>
      <w:bookmarkStart w:id="7734" w:name="_Hlk95306817134133"/>
      <w:bookmarkStart w:id="7735" w:name="_Hlk9530681714273"/>
      <w:bookmarkStart w:id="7736" w:name="_Hlk9530681714173"/>
      <w:bookmarkStart w:id="7737" w:name="_Hlk9530681711123"/>
      <w:bookmarkStart w:id="7738" w:name="_Hlk953068171493"/>
      <w:bookmarkStart w:id="7739" w:name="_Hlk95306817113153"/>
      <w:bookmarkStart w:id="7740" w:name="_Hlk9530681713353"/>
      <w:bookmarkStart w:id="7741" w:name="_Hlk95306817113253"/>
      <w:bookmarkStart w:id="7742" w:name="_Hlk9530681713453"/>
      <w:bookmarkStart w:id="7743" w:name="_Hlk95306817118113"/>
      <w:bookmarkStart w:id="7744" w:name="_Hlk9530681711322113"/>
      <w:bookmarkStart w:id="7745" w:name="_Hlk95306817117113"/>
      <w:bookmarkStart w:id="7746" w:name="_Hlk9530681711321113"/>
      <w:bookmarkStart w:id="7747" w:name="_Hlk95306817113513"/>
      <w:bookmarkStart w:id="7748" w:name="_Hlk9530681713713"/>
      <w:bookmarkStart w:id="7749" w:name="_Hlk9530681717313"/>
      <w:bookmarkStart w:id="7750" w:name="_Hlk9530681718313"/>
      <w:bookmarkStart w:id="7751" w:name="_Hlk95306817118213"/>
      <w:bookmarkStart w:id="7752" w:name="_Hlk9530681711322213"/>
      <w:bookmarkStart w:id="7753" w:name="_Hlk95306817117213"/>
      <w:bookmarkStart w:id="7754" w:name="_Hlk9530681711321213"/>
      <w:bookmarkStart w:id="7755" w:name="_Hlk95306817113613"/>
      <w:bookmarkStart w:id="7756" w:name="_Hlk9530681713813"/>
      <w:bookmarkStart w:id="7757" w:name="_Hlk9530681717413"/>
      <w:bookmarkStart w:id="7758" w:name="_Hlk9530681718413"/>
      <w:bookmarkStart w:id="7759" w:name="_Hlk9530681714247"/>
      <w:bookmarkStart w:id="7760" w:name="_Hlk9530681714147"/>
      <w:bookmarkStart w:id="7761" w:name="_Hlk953068171187"/>
      <w:bookmarkStart w:id="7762" w:name="_Hlk953068171467"/>
      <w:bookmarkStart w:id="7763" w:name="_Hlk95306817113127"/>
      <w:bookmarkStart w:id="7764" w:name="_Hlk9530681713327"/>
      <w:bookmarkStart w:id="7765" w:name="_Hlk95306817113227"/>
      <w:bookmarkStart w:id="7766" w:name="_Hlk9530681713427"/>
      <w:bookmarkStart w:id="7767" w:name="_Hlk9530681714237"/>
      <w:bookmarkStart w:id="7768" w:name="_Hlk9530681714137"/>
      <w:bookmarkStart w:id="7769" w:name="_Hlk953068171177"/>
      <w:bookmarkStart w:id="7770" w:name="_Hlk953068171457"/>
      <w:bookmarkStart w:id="7771" w:name="_Hlk95306817113117"/>
      <w:bookmarkStart w:id="7772" w:name="_Hlk9530681713317"/>
      <w:bookmarkStart w:id="7773" w:name="_Hlk95306817113217"/>
      <w:bookmarkStart w:id="7774" w:name="_Hlk9530681713417"/>
      <w:bookmarkStart w:id="7775" w:name="_Hlk9530681711419"/>
      <w:bookmarkStart w:id="7776" w:name="_Hlk9530681714211"/>
      <w:bookmarkStart w:id="7777" w:name="_Hlk9530681711319"/>
      <w:bookmarkStart w:id="7778" w:name="_Hlk9530681714111"/>
      <w:bookmarkStart w:id="7779" w:name="_Hlk95306817125"/>
      <w:bookmarkStart w:id="7780" w:name="_Hlk953068171116"/>
      <w:bookmarkStart w:id="7781" w:name="_Hlk953068171313"/>
      <w:bookmarkStart w:id="7782" w:name="_Hlk953068171431"/>
      <w:bookmarkStart w:id="7783" w:name="_Hlk95306817114110"/>
      <w:bookmarkStart w:id="7784" w:name="_Hlk95306817113110"/>
      <w:bookmarkStart w:id="7785" w:name="_Hlk95306817179"/>
      <w:bookmarkStart w:id="7786" w:name="_Hlk953068171339"/>
      <w:bookmarkStart w:id="7787" w:name="_Hlk9530681711429"/>
      <w:bookmarkStart w:id="7788" w:name="_Hlk9530681711329"/>
      <w:bookmarkStart w:id="7789" w:name="_Hlk95306817189"/>
      <w:bookmarkStart w:id="7790" w:name="_Hlk953068171349"/>
      <w:bookmarkStart w:id="7791" w:name="_Hlk95306817142415"/>
      <w:bookmarkStart w:id="7792" w:name="_Hlk9530681711815"/>
      <w:bookmarkStart w:id="7793" w:name="_Hlk953068171131215"/>
      <w:bookmarkStart w:id="7794" w:name="_Hlk953068171132215"/>
      <w:bookmarkStart w:id="7795" w:name="_Hlk95306817142315"/>
      <w:bookmarkStart w:id="7796" w:name="_Hlk9530681711715"/>
      <w:bookmarkStart w:id="7797" w:name="_Hlk953068171131115"/>
      <w:bookmarkStart w:id="7798" w:name="_Hlk953068171132115"/>
      <w:bookmarkStart w:id="7799" w:name="_Hlk9530681711455"/>
      <w:bookmarkStart w:id="7800" w:name="_Hlk9530681711355"/>
      <w:bookmarkStart w:id="7801" w:name="_Hlk953068171195"/>
      <w:bookmarkStart w:id="7802" w:name="_Hlk953068171375"/>
      <w:bookmarkStart w:id="7803" w:name="_Hlk95306817114135"/>
      <w:bookmarkStart w:id="7804" w:name="_Hlk953068171735"/>
      <w:bookmarkStart w:id="7805" w:name="_Hlk95306817114235"/>
      <w:bookmarkStart w:id="7806" w:name="_Hlk953068171835"/>
      <w:bookmarkStart w:id="7807" w:name="_Hlk95306817142425"/>
      <w:bookmarkStart w:id="7808" w:name="_Hlk9530681711825"/>
      <w:bookmarkStart w:id="7809" w:name="_Hlk953068171131225"/>
      <w:bookmarkStart w:id="7810" w:name="_Hlk953068171132225"/>
      <w:bookmarkStart w:id="7811" w:name="_Hlk95306817142325"/>
      <w:bookmarkStart w:id="7812" w:name="_Hlk9530681711725"/>
      <w:bookmarkStart w:id="7813" w:name="_Hlk953068171131125"/>
      <w:bookmarkStart w:id="7814" w:name="_Hlk953068171132125"/>
      <w:bookmarkStart w:id="7815" w:name="_Hlk9530681711465"/>
      <w:bookmarkStart w:id="7816" w:name="_Hlk9530681711365"/>
      <w:bookmarkStart w:id="7817" w:name="_Hlk953068171205"/>
      <w:bookmarkStart w:id="7818" w:name="_Hlk953068171385"/>
      <w:bookmarkStart w:id="7819" w:name="_Hlk95306817114145"/>
      <w:bookmarkStart w:id="7820" w:name="_Hlk953068171745"/>
      <w:bookmarkStart w:id="7821" w:name="_Hlk95306817114245"/>
      <w:bookmarkStart w:id="7822" w:name="_Hlk953068171845"/>
      <w:bookmarkStart w:id="7823" w:name="_Hlk953068171414411"/>
      <w:bookmarkStart w:id="7824" w:name="_Hlk953068171332411"/>
      <w:bookmarkStart w:id="7825" w:name="_Hlk953068171413411"/>
      <w:bookmarkStart w:id="7826" w:name="_Hlk953068171331411"/>
      <w:bookmarkStart w:id="7827" w:name="_Hlk95306817142811"/>
      <w:bookmarkStart w:id="7828" w:name="_Hlk95306817111311"/>
      <w:bookmarkStart w:id="7829" w:name="_Hlk953068171131611"/>
      <w:bookmarkStart w:id="7830" w:name="_Hlk953068171132611"/>
      <w:bookmarkStart w:id="7831" w:name="_Hlk953068171181211"/>
      <w:bookmarkStart w:id="7832" w:name="_Hlk953068171171211"/>
      <w:bookmarkStart w:id="7833" w:name="_Hlk953068171135211"/>
      <w:bookmarkStart w:id="7834" w:name="_Hlk95306817173211"/>
      <w:bookmarkStart w:id="7835" w:name="_Hlk953068171182211"/>
      <w:bookmarkStart w:id="7836" w:name="_Hlk953068171172211"/>
      <w:bookmarkStart w:id="7837" w:name="_Hlk953068171136211"/>
      <w:bookmarkStart w:id="7838" w:name="_Hlk95306817174211"/>
      <w:bookmarkStart w:id="7839" w:name="_Hlk953068171414311"/>
      <w:bookmarkStart w:id="7840" w:name="_Hlk953068171332311"/>
      <w:bookmarkStart w:id="7841" w:name="_Hlk953068171413311"/>
      <w:bookmarkStart w:id="7842" w:name="_Hlk953068171331311"/>
      <w:bookmarkStart w:id="7843" w:name="_Hlk95306817142711"/>
      <w:bookmarkStart w:id="7844" w:name="_Hlk95306817111211"/>
      <w:bookmarkStart w:id="7845" w:name="_Hlk953068171131511"/>
      <w:bookmarkStart w:id="7846" w:name="_Hlk953068171132511"/>
      <w:bookmarkStart w:id="7847" w:name="_Hlk953068171181111"/>
      <w:bookmarkStart w:id="7848" w:name="_Hlk953068171171111"/>
      <w:bookmarkStart w:id="7849" w:name="_Hlk953068171135111"/>
      <w:bookmarkStart w:id="7850" w:name="_Hlk95306817173111"/>
      <w:bookmarkStart w:id="7851" w:name="_Hlk953068171182111"/>
      <w:bookmarkStart w:id="7852" w:name="_Hlk953068171172111"/>
      <w:bookmarkStart w:id="7853" w:name="_Hlk953068171136111"/>
      <w:bookmarkStart w:id="7854" w:name="_Hlk95306817174111"/>
      <w:bookmarkStart w:id="7855" w:name="_Hlk95306817142451"/>
      <w:bookmarkStart w:id="7856" w:name="_Hlk9530681711851"/>
      <w:bookmarkStart w:id="7857" w:name="_Hlk953068171131251"/>
      <w:bookmarkStart w:id="7858" w:name="_Hlk953068171132251"/>
      <w:bookmarkStart w:id="7859" w:name="_Hlk95306817142351"/>
      <w:bookmarkStart w:id="7860" w:name="_Hlk9530681711751"/>
      <w:bookmarkStart w:id="7861" w:name="_Hlk953068171131151"/>
      <w:bookmarkStart w:id="7862" w:name="_Hlk953068171132151"/>
      <w:bookmarkStart w:id="7863" w:name="_Hlk9530681711491"/>
      <w:bookmarkStart w:id="7864" w:name="_Hlk9530681711391"/>
      <w:bookmarkStart w:id="7865" w:name="_Hlk953068171231"/>
      <w:bookmarkStart w:id="7866" w:name="_Hlk9530681713111"/>
      <w:bookmarkStart w:id="7867" w:name="_Hlk95306817114171"/>
      <w:bookmarkStart w:id="7868" w:name="_Hlk953068171771"/>
      <w:bookmarkStart w:id="7869" w:name="_Hlk95306817114271"/>
      <w:bookmarkStart w:id="7870" w:name="_Hlk953068171871"/>
      <w:bookmarkStart w:id="7871" w:name="_Hlk953068171424131"/>
      <w:bookmarkStart w:id="7872" w:name="_Hlk9530681711312131"/>
      <w:bookmarkStart w:id="7873" w:name="_Hlk953068171423131"/>
      <w:bookmarkStart w:id="7874" w:name="_Hlk9530681711311131"/>
      <w:bookmarkStart w:id="7875" w:name="_Hlk95306817114531"/>
      <w:bookmarkStart w:id="7876" w:name="_Hlk9530681711931"/>
      <w:bookmarkStart w:id="7877" w:name="_Hlk953068171141331"/>
      <w:bookmarkStart w:id="7878" w:name="_Hlk953068171142331"/>
      <w:bookmarkStart w:id="7879" w:name="_Hlk953068171424231"/>
      <w:bookmarkStart w:id="7880" w:name="_Hlk9530681711312231"/>
      <w:bookmarkStart w:id="7881" w:name="_Hlk953068171423231"/>
      <w:bookmarkStart w:id="7882" w:name="_Hlk9530681711311231"/>
      <w:bookmarkStart w:id="7883" w:name="_Hlk95306817114631"/>
      <w:bookmarkStart w:id="7884" w:name="_Hlk9530681712031"/>
      <w:bookmarkStart w:id="7885" w:name="_Hlk953068171141431"/>
      <w:bookmarkStart w:id="7886" w:name="_Hlk953068171142431"/>
      <w:bookmarkStart w:id="7887" w:name="_Hlk953068171414421"/>
      <w:bookmarkStart w:id="7888" w:name="_Hlk953068171332421"/>
      <w:bookmarkStart w:id="7889" w:name="_Hlk953068171413421"/>
      <w:bookmarkStart w:id="7890" w:name="_Hlk953068171331421"/>
      <w:bookmarkStart w:id="7891" w:name="_Hlk95306817142821"/>
      <w:bookmarkStart w:id="7892" w:name="_Hlk95306817111321"/>
      <w:bookmarkStart w:id="7893" w:name="_Hlk953068171131621"/>
      <w:bookmarkStart w:id="7894" w:name="_Hlk953068171132621"/>
      <w:bookmarkStart w:id="7895" w:name="_Hlk953068171181221"/>
      <w:bookmarkStart w:id="7896" w:name="_Hlk953068171171221"/>
      <w:bookmarkStart w:id="7897" w:name="_Hlk953068171135221"/>
      <w:bookmarkStart w:id="7898" w:name="_Hlk95306817173221"/>
      <w:bookmarkStart w:id="7899" w:name="_Hlk953068171182221"/>
      <w:bookmarkStart w:id="7900" w:name="_Hlk953068171172221"/>
      <w:bookmarkStart w:id="7901" w:name="_Hlk953068171136221"/>
      <w:bookmarkStart w:id="7902" w:name="_Hlk95306817174221"/>
      <w:bookmarkStart w:id="7903" w:name="_Hlk953068171414321"/>
      <w:bookmarkStart w:id="7904" w:name="_Hlk953068171332321"/>
      <w:bookmarkStart w:id="7905" w:name="_Hlk953068171413321"/>
      <w:bookmarkStart w:id="7906" w:name="_Hlk953068171331321"/>
      <w:bookmarkStart w:id="7907" w:name="_Hlk95306817142721"/>
      <w:bookmarkStart w:id="7908" w:name="_Hlk95306817111221"/>
      <w:bookmarkStart w:id="7909" w:name="_Hlk953068171131521"/>
      <w:bookmarkStart w:id="7910" w:name="_Hlk953068171132521"/>
      <w:bookmarkStart w:id="7911" w:name="_Hlk953068171181121"/>
      <w:bookmarkStart w:id="7912" w:name="_Hlk953068171171121"/>
      <w:bookmarkStart w:id="7913" w:name="_Hlk953068171135121"/>
      <w:bookmarkStart w:id="7914" w:name="_Hlk95306817173121"/>
      <w:bookmarkStart w:id="7915" w:name="_Hlk953068171182121"/>
      <w:bookmarkStart w:id="7916" w:name="_Hlk953068171172121"/>
      <w:bookmarkStart w:id="7917" w:name="_Hlk953068171136121"/>
      <w:bookmarkStart w:id="7918" w:name="_Hlk95306817174121"/>
      <w:bookmarkStart w:id="7919" w:name="_Hlk95306817142461"/>
      <w:bookmarkStart w:id="7920" w:name="_Hlk9530681711861"/>
      <w:bookmarkStart w:id="7921" w:name="_Hlk953068171131261"/>
      <w:bookmarkStart w:id="7922" w:name="_Hlk953068171132261"/>
      <w:bookmarkStart w:id="7923" w:name="_Hlk95306817142361"/>
      <w:bookmarkStart w:id="7924" w:name="_Hlk9530681711761"/>
      <w:bookmarkStart w:id="7925" w:name="_Hlk953068171131161"/>
      <w:bookmarkStart w:id="7926" w:name="_Hlk953068171132161"/>
      <w:bookmarkStart w:id="7927" w:name="_Hlk95306817114101"/>
      <w:bookmarkStart w:id="7928" w:name="_Hlk95306817113101"/>
      <w:bookmarkStart w:id="7929" w:name="_Hlk953068171241"/>
      <w:bookmarkStart w:id="7930" w:name="_Hlk9530681713121"/>
      <w:bookmarkStart w:id="7931" w:name="_Hlk95306817114181"/>
      <w:bookmarkStart w:id="7932" w:name="_Hlk953068171781"/>
      <w:bookmarkStart w:id="7933" w:name="_Hlk95306817114281"/>
      <w:bookmarkStart w:id="7934" w:name="_Hlk953068171881"/>
      <w:bookmarkStart w:id="7935" w:name="_Hlk953068171424141"/>
      <w:bookmarkStart w:id="7936" w:name="_Hlk9530681711312141"/>
      <w:bookmarkStart w:id="7937" w:name="_Hlk953068171423141"/>
      <w:bookmarkStart w:id="7938" w:name="_Hlk9530681711311141"/>
      <w:bookmarkStart w:id="7939" w:name="_Hlk95306817114541"/>
      <w:bookmarkStart w:id="7940" w:name="_Hlk9530681711941"/>
      <w:bookmarkStart w:id="7941" w:name="_Hlk953068171141341"/>
      <w:bookmarkStart w:id="7942" w:name="_Hlk953068171142341"/>
      <w:bookmarkStart w:id="7943" w:name="_Hlk953068171424241"/>
      <w:bookmarkStart w:id="7944" w:name="_Hlk9530681711312241"/>
      <w:bookmarkStart w:id="7945" w:name="_Hlk953068171423241"/>
      <w:bookmarkStart w:id="7946" w:name="_Hlk9530681711311241"/>
      <w:bookmarkStart w:id="7947" w:name="_Hlk95306817114641"/>
      <w:bookmarkStart w:id="7948" w:name="_Hlk9530681712041"/>
      <w:bookmarkStart w:id="7949" w:name="_Hlk953068171141441"/>
      <w:bookmarkStart w:id="7950" w:name="_Hlk953068171142441"/>
      <w:bookmarkStart w:id="7951" w:name="_Hlk95306817141444"/>
      <w:bookmarkStart w:id="7952" w:name="_Hlk9530681714644"/>
      <w:bookmarkStart w:id="7953" w:name="_Hlk95306817133244"/>
      <w:bookmarkStart w:id="7954" w:name="_Hlk95306817134244"/>
      <w:bookmarkStart w:id="7955" w:name="_Hlk95306817141344"/>
      <w:bookmarkStart w:id="7956" w:name="_Hlk9530681714544"/>
      <w:bookmarkStart w:id="7957" w:name="_Hlk95306817133144"/>
      <w:bookmarkStart w:id="7958" w:name="_Hlk95306817134144"/>
      <w:bookmarkStart w:id="7959" w:name="_Hlk9530681714284"/>
      <w:bookmarkStart w:id="7960" w:name="_Hlk9530681714184"/>
      <w:bookmarkStart w:id="7961" w:name="_Hlk9530681711134"/>
      <w:bookmarkStart w:id="7962" w:name="_Hlk9530681714104"/>
      <w:bookmarkStart w:id="7963" w:name="_Hlk95306817113164"/>
      <w:bookmarkStart w:id="7964" w:name="_Hlk9530681713364"/>
      <w:bookmarkStart w:id="7965" w:name="_Hlk95306817113264"/>
      <w:bookmarkStart w:id="7966" w:name="_Hlk9530681713464"/>
      <w:bookmarkStart w:id="7967" w:name="_Hlk95306817118124"/>
      <w:bookmarkStart w:id="7968" w:name="_Hlk9530681711322124"/>
      <w:bookmarkStart w:id="7969" w:name="_Hlk95306817117124"/>
      <w:bookmarkStart w:id="7970" w:name="_Hlk9530681711321124"/>
      <w:bookmarkStart w:id="7971" w:name="_Hlk95306817113524"/>
      <w:bookmarkStart w:id="7972" w:name="_Hlk9530681713724"/>
      <w:bookmarkStart w:id="7973" w:name="_Hlk9530681717324"/>
      <w:bookmarkStart w:id="7974" w:name="_Hlk9530681718324"/>
      <w:bookmarkStart w:id="7975" w:name="_Hlk95306817118224"/>
      <w:bookmarkStart w:id="7976" w:name="_Hlk9530681711322224"/>
      <w:bookmarkStart w:id="7977" w:name="_Hlk95306817117224"/>
      <w:bookmarkStart w:id="7978" w:name="_Hlk9530681711321224"/>
      <w:bookmarkStart w:id="7979" w:name="_Hlk95306817113624"/>
      <w:bookmarkStart w:id="7980" w:name="_Hlk9530681713824"/>
      <w:bookmarkStart w:id="7981" w:name="_Hlk9530681717424"/>
      <w:bookmarkStart w:id="7982" w:name="_Hlk9530681718424"/>
      <w:bookmarkStart w:id="7983" w:name="_Hlk95306817141434"/>
      <w:bookmarkStart w:id="7984" w:name="_Hlk9530681714634"/>
      <w:bookmarkStart w:id="7985" w:name="_Hlk95306817133234"/>
      <w:bookmarkStart w:id="7986" w:name="_Hlk95306817134234"/>
      <w:bookmarkStart w:id="7987" w:name="_Hlk95306817141334"/>
      <w:bookmarkStart w:id="7988" w:name="_Hlk9530681714534"/>
      <w:bookmarkStart w:id="7989" w:name="_Hlk95306817133134"/>
      <w:bookmarkStart w:id="7990" w:name="_Hlk95306817134134"/>
      <w:bookmarkStart w:id="7991" w:name="_Hlk9530681714274"/>
      <w:bookmarkStart w:id="7992" w:name="_Hlk9530681714174"/>
      <w:bookmarkStart w:id="7993" w:name="_Hlk9530681711124"/>
      <w:bookmarkStart w:id="7994" w:name="_Hlk953068171494"/>
      <w:bookmarkStart w:id="7995" w:name="_Hlk95306817113154"/>
      <w:bookmarkStart w:id="7996" w:name="_Hlk9530681713354"/>
      <w:bookmarkStart w:id="7997" w:name="_Hlk95306817113254"/>
      <w:bookmarkStart w:id="7998" w:name="_Hlk9530681713454"/>
      <w:bookmarkStart w:id="7999" w:name="_Hlk95306817118114"/>
      <w:bookmarkStart w:id="8000" w:name="_Hlk9530681711322114"/>
      <w:bookmarkStart w:id="8001" w:name="_Hlk95306817117114"/>
      <w:bookmarkStart w:id="8002" w:name="_Hlk9530681711321114"/>
      <w:bookmarkStart w:id="8003" w:name="_Hlk95306817113514"/>
      <w:bookmarkStart w:id="8004" w:name="_Hlk9530681713714"/>
      <w:bookmarkStart w:id="8005" w:name="_Hlk9530681717314"/>
      <w:bookmarkStart w:id="8006" w:name="_Hlk9530681718314"/>
      <w:bookmarkStart w:id="8007" w:name="_Hlk95306817118214"/>
      <w:bookmarkStart w:id="8008" w:name="_Hlk9530681711322214"/>
      <w:bookmarkStart w:id="8009" w:name="_Hlk95306817117214"/>
      <w:bookmarkStart w:id="8010" w:name="_Hlk9530681711321214"/>
      <w:bookmarkStart w:id="8011" w:name="_Hlk95306817113614"/>
      <w:bookmarkStart w:id="8012" w:name="_Hlk9530681713814"/>
      <w:bookmarkStart w:id="8013" w:name="_Hlk9530681717414"/>
      <w:bookmarkStart w:id="8014" w:name="_Hlk9530681718414"/>
      <w:bookmarkStart w:id="8015" w:name="_Hlk9530681714248"/>
      <w:bookmarkStart w:id="8016" w:name="_Hlk9530681714148"/>
      <w:bookmarkStart w:id="8017" w:name="_Hlk953068171188"/>
      <w:bookmarkStart w:id="8018" w:name="_Hlk953068171468"/>
      <w:bookmarkStart w:id="8019" w:name="_Hlk95306817113128"/>
      <w:bookmarkStart w:id="8020" w:name="_Hlk9530681713328"/>
      <w:bookmarkStart w:id="8021" w:name="_Hlk95306817113228"/>
      <w:bookmarkStart w:id="8022" w:name="_Hlk9530681713428"/>
      <w:bookmarkStart w:id="8023" w:name="_Hlk9530681714238"/>
      <w:bookmarkStart w:id="8024" w:name="_Hlk9530681714138"/>
      <w:bookmarkStart w:id="8025" w:name="_Hlk953068171178"/>
      <w:bookmarkStart w:id="8026" w:name="_Hlk953068171458"/>
      <w:bookmarkStart w:id="8027" w:name="_Hlk95306817113118"/>
      <w:bookmarkStart w:id="8028" w:name="_Hlk9530681713318"/>
      <w:bookmarkStart w:id="8029" w:name="_Hlk95306817113218"/>
      <w:bookmarkStart w:id="8030" w:name="_Hlk9530681713418"/>
      <w:bookmarkStart w:id="8031" w:name="_Hlk9530681711420"/>
      <w:bookmarkStart w:id="8032" w:name="_Hlk9530681714212"/>
      <w:bookmarkStart w:id="8033" w:name="_Hlk9530681711320"/>
      <w:bookmarkStart w:id="8034" w:name="_Hlk9530681714112"/>
      <w:bookmarkStart w:id="8035" w:name="_Hlk95306817126"/>
      <w:bookmarkStart w:id="8036" w:name="_Hlk953068171117"/>
      <w:bookmarkStart w:id="8037" w:name="_Hlk953068171314"/>
      <w:bookmarkStart w:id="8038" w:name="_Hlk953068171432"/>
      <w:bookmarkStart w:id="8039" w:name="_Hlk95306817114111"/>
      <w:bookmarkStart w:id="8040" w:name="_Hlk95306817113119"/>
      <w:bookmarkStart w:id="8041" w:name="_Hlk953068171710"/>
      <w:bookmarkStart w:id="8042" w:name="_Hlk9530681713310"/>
      <w:bookmarkStart w:id="8043" w:name="_Hlk95306817114210"/>
      <w:bookmarkStart w:id="8044" w:name="_Hlk95306817113210"/>
      <w:bookmarkStart w:id="8045" w:name="_Hlk953068171810"/>
      <w:bookmarkStart w:id="8046" w:name="_Hlk9530681713410"/>
      <w:bookmarkStart w:id="8047" w:name="_Hlk95306817142416"/>
      <w:bookmarkStart w:id="8048" w:name="_Hlk9530681711816"/>
      <w:bookmarkStart w:id="8049" w:name="_Hlk953068171131216"/>
      <w:bookmarkStart w:id="8050" w:name="_Hlk953068171132216"/>
      <w:bookmarkStart w:id="8051" w:name="_Hlk95306817142316"/>
      <w:bookmarkStart w:id="8052" w:name="_Hlk9530681711716"/>
      <w:bookmarkStart w:id="8053" w:name="_Hlk953068171131116"/>
      <w:bookmarkStart w:id="8054" w:name="_Hlk953068171132116"/>
      <w:bookmarkStart w:id="8055" w:name="_Hlk9530681711456"/>
      <w:bookmarkStart w:id="8056" w:name="_Hlk9530681711356"/>
      <w:bookmarkStart w:id="8057" w:name="_Hlk953068171196"/>
      <w:bookmarkStart w:id="8058" w:name="_Hlk953068171376"/>
      <w:bookmarkStart w:id="8059" w:name="_Hlk95306817114136"/>
      <w:bookmarkStart w:id="8060" w:name="_Hlk953068171736"/>
      <w:bookmarkStart w:id="8061" w:name="_Hlk95306817114236"/>
      <w:bookmarkStart w:id="8062" w:name="_Hlk953068171836"/>
      <w:bookmarkStart w:id="8063" w:name="_Hlk95306817142426"/>
      <w:bookmarkStart w:id="8064" w:name="_Hlk9530681711826"/>
      <w:bookmarkStart w:id="8065" w:name="_Hlk953068171131226"/>
      <w:bookmarkStart w:id="8066" w:name="_Hlk953068171132226"/>
      <w:bookmarkStart w:id="8067" w:name="_Hlk95306817142326"/>
      <w:bookmarkStart w:id="8068" w:name="_Hlk9530681711726"/>
      <w:bookmarkStart w:id="8069" w:name="_Hlk953068171131126"/>
      <w:bookmarkStart w:id="8070" w:name="_Hlk953068171132126"/>
      <w:bookmarkStart w:id="8071" w:name="_Hlk9530681711466"/>
      <w:bookmarkStart w:id="8072" w:name="_Hlk9530681711366"/>
      <w:bookmarkStart w:id="8073" w:name="_Hlk953068171206"/>
      <w:bookmarkStart w:id="8074" w:name="_Hlk953068171386"/>
      <w:bookmarkStart w:id="8075" w:name="_Hlk95306817114146"/>
      <w:bookmarkStart w:id="8076" w:name="_Hlk953068171746"/>
      <w:bookmarkStart w:id="8077" w:name="_Hlk95306817114246"/>
      <w:bookmarkStart w:id="8078" w:name="_Hlk953068171846"/>
      <w:bookmarkStart w:id="8079" w:name="_Hlk953068171414412"/>
      <w:bookmarkStart w:id="8080" w:name="_Hlk953068171332412"/>
      <w:bookmarkStart w:id="8081" w:name="_Hlk953068171413412"/>
      <w:bookmarkStart w:id="8082" w:name="_Hlk953068171331412"/>
      <w:bookmarkStart w:id="8083" w:name="_Hlk95306817142812"/>
      <w:bookmarkStart w:id="8084" w:name="_Hlk95306817111312"/>
      <w:bookmarkStart w:id="8085" w:name="_Hlk953068171131612"/>
      <w:bookmarkStart w:id="8086" w:name="_Hlk953068171132612"/>
      <w:bookmarkStart w:id="8087" w:name="_Hlk953068171181212"/>
      <w:bookmarkStart w:id="8088" w:name="_Hlk953068171171212"/>
      <w:bookmarkStart w:id="8089" w:name="_Hlk953068171135212"/>
      <w:bookmarkStart w:id="8090" w:name="_Hlk95306817173212"/>
      <w:bookmarkStart w:id="8091" w:name="_Hlk953068171182212"/>
      <w:bookmarkStart w:id="8092" w:name="_Hlk953068171172212"/>
      <w:bookmarkStart w:id="8093" w:name="_Hlk953068171136212"/>
      <w:bookmarkStart w:id="8094" w:name="_Hlk95306817174212"/>
      <w:bookmarkStart w:id="8095" w:name="_Hlk953068171414312"/>
      <w:bookmarkStart w:id="8096" w:name="_Hlk953068171332312"/>
      <w:bookmarkStart w:id="8097" w:name="_Hlk953068171413312"/>
      <w:bookmarkStart w:id="8098" w:name="_Hlk953068171331312"/>
      <w:bookmarkStart w:id="8099" w:name="_Hlk95306817142712"/>
      <w:bookmarkStart w:id="8100" w:name="_Hlk95306817111212"/>
      <w:bookmarkStart w:id="8101" w:name="_Hlk953068171131512"/>
      <w:bookmarkStart w:id="8102" w:name="_Hlk953068171132512"/>
      <w:bookmarkStart w:id="8103" w:name="_Hlk953068171181112"/>
      <w:bookmarkStart w:id="8104" w:name="_Hlk953068171171112"/>
      <w:bookmarkStart w:id="8105" w:name="_Hlk953068171135112"/>
      <w:bookmarkStart w:id="8106" w:name="_Hlk95306817173112"/>
      <w:bookmarkStart w:id="8107" w:name="_Hlk953068171182112"/>
      <w:bookmarkStart w:id="8108" w:name="_Hlk953068171172112"/>
      <w:bookmarkStart w:id="8109" w:name="_Hlk953068171136112"/>
      <w:bookmarkStart w:id="8110" w:name="_Hlk95306817174112"/>
      <w:bookmarkStart w:id="8111" w:name="_Hlk95306817142452"/>
      <w:bookmarkStart w:id="8112" w:name="_Hlk9530681711852"/>
      <w:bookmarkStart w:id="8113" w:name="_Hlk953068171131252"/>
      <w:bookmarkStart w:id="8114" w:name="_Hlk953068171132252"/>
      <w:bookmarkStart w:id="8115" w:name="_Hlk95306817142352"/>
      <w:bookmarkStart w:id="8116" w:name="_Hlk9530681711752"/>
      <w:bookmarkStart w:id="8117" w:name="_Hlk953068171131152"/>
      <w:bookmarkStart w:id="8118" w:name="_Hlk953068171132152"/>
      <w:bookmarkStart w:id="8119" w:name="_Hlk9530681711492"/>
      <w:bookmarkStart w:id="8120" w:name="_Hlk9530681711392"/>
      <w:bookmarkStart w:id="8121" w:name="_Hlk953068171232"/>
      <w:bookmarkStart w:id="8122" w:name="_Hlk9530681713112"/>
      <w:bookmarkStart w:id="8123" w:name="_Hlk95306817114172"/>
      <w:bookmarkStart w:id="8124" w:name="_Hlk953068171772"/>
      <w:bookmarkStart w:id="8125" w:name="_Hlk95306817114272"/>
      <w:bookmarkStart w:id="8126" w:name="_Hlk953068171872"/>
      <w:bookmarkStart w:id="8127" w:name="_Hlk953068171424132"/>
      <w:bookmarkStart w:id="8128" w:name="_Hlk9530681711312132"/>
      <w:bookmarkStart w:id="8129" w:name="_Hlk953068171423132"/>
      <w:bookmarkStart w:id="8130" w:name="_Hlk9530681711311132"/>
      <w:bookmarkStart w:id="8131" w:name="_Hlk95306817114532"/>
      <w:bookmarkStart w:id="8132" w:name="_Hlk9530681711932"/>
      <w:bookmarkStart w:id="8133" w:name="_Hlk953068171141332"/>
      <w:bookmarkStart w:id="8134" w:name="_Hlk953068171142332"/>
      <w:bookmarkStart w:id="8135" w:name="_Hlk953068171424232"/>
      <w:bookmarkStart w:id="8136" w:name="_Hlk9530681711312232"/>
      <w:bookmarkStart w:id="8137" w:name="_Hlk953068171423232"/>
      <w:bookmarkStart w:id="8138" w:name="_Hlk9530681711311232"/>
      <w:bookmarkStart w:id="8139" w:name="_Hlk95306817114632"/>
      <w:bookmarkStart w:id="8140" w:name="_Hlk9530681712032"/>
      <w:bookmarkStart w:id="8141" w:name="_Hlk953068171141432"/>
      <w:bookmarkStart w:id="8142" w:name="_Hlk953068171142432"/>
      <w:bookmarkStart w:id="8143" w:name="_Hlk953068171414422"/>
      <w:bookmarkStart w:id="8144" w:name="_Hlk953068171332422"/>
      <w:bookmarkStart w:id="8145" w:name="_Hlk953068171413422"/>
      <w:bookmarkStart w:id="8146" w:name="_Hlk953068171331422"/>
      <w:bookmarkStart w:id="8147" w:name="_Hlk95306817142822"/>
      <w:bookmarkStart w:id="8148" w:name="_Hlk95306817111322"/>
      <w:bookmarkStart w:id="8149" w:name="_Hlk953068171131622"/>
      <w:bookmarkStart w:id="8150" w:name="_Hlk953068171132622"/>
      <w:bookmarkStart w:id="8151" w:name="_Hlk953068171181222"/>
      <w:bookmarkStart w:id="8152" w:name="_Hlk953068171171222"/>
      <w:bookmarkStart w:id="8153" w:name="_Hlk953068171135222"/>
      <w:bookmarkStart w:id="8154" w:name="_Hlk95306817173222"/>
      <w:bookmarkStart w:id="8155" w:name="_Hlk953068171182222"/>
      <w:bookmarkStart w:id="8156" w:name="_Hlk953068171172222"/>
      <w:bookmarkStart w:id="8157" w:name="_Hlk953068171136222"/>
      <w:bookmarkStart w:id="8158" w:name="_Hlk95306817174222"/>
      <w:bookmarkStart w:id="8159" w:name="_Hlk953068171414322"/>
      <w:bookmarkStart w:id="8160" w:name="_Hlk953068171332322"/>
      <w:bookmarkStart w:id="8161" w:name="_Hlk953068171413322"/>
      <w:bookmarkStart w:id="8162" w:name="_Hlk953068171331322"/>
      <w:bookmarkStart w:id="8163" w:name="_Hlk95306817142722"/>
      <w:bookmarkStart w:id="8164" w:name="_Hlk95306817111222"/>
      <w:bookmarkStart w:id="8165" w:name="_Hlk953068171131522"/>
      <w:bookmarkStart w:id="8166" w:name="_Hlk953068171132522"/>
      <w:bookmarkStart w:id="8167" w:name="_Hlk953068171181122"/>
      <w:bookmarkStart w:id="8168" w:name="_Hlk953068171171122"/>
      <w:bookmarkStart w:id="8169" w:name="_Hlk953068171135122"/>
      <w:bookmarkStart w:id="8170" w:name="_Hlk95306817173122"/>
      <w:bookmarkStart w:id="8171" w:name="_Hlk953068171182122"/>
      <w:bookmarkStart w:id="8172" w:name="_Hlk953068171172122"/>
      <w:bookmarkStart w:id="8173" w:name="_Hlk953068171136122"/>
      <w:bookmarkStart w:id="8174" w:name="_Hlk95306817174122"/>
      <w:bookmarkStart w:id="8175" w:name="_Hlk95306817142462"/>
      <w:bookmarkStart w:id="8176" w:name="_Hlk9530681711862"/>
      <w:bookmarkStart w:id="8177" w:name="_Hlk953068171131262"/>
      <w:bookmarkStart w:id="8178" w:name="_Hlk953068171132262"/>
      <w:bookmarkStart w:id="8179" w:name="_Hlk95306817142362"/>
      <w:bookmarkStart w:id="8180" w:name="_Hlk9530681711762"/>
      <w:bookmarkStart w:id="8181" w:name="_Hlk953068171131162"/>
      <w:bookmarkStart w:id="8182" w:name="_Hlk953068171132162"/>
      <w:bookmarkStart w:id="8183" w:name="_Hlk95306817114102"/>
      <w:bookmarkStart w:id="8184" w:name="_Hlk95306817113102"/>
      <w:bookmarkStart w:id="8185" w:name="_Hlk953068171242"/>
      <w:bookmarkStart w:id="8186" w:name="_Hlk9530681713122"/>
      <w:bookmarkStart w:id="8187" w:name="_Hlk95306817114182"/>
      <w:bookmarkStart w:id="8188" w:name="_Hlk953068171782"/>
      <w:bookmarkStart w:id="8189" w:name="_Hlk95306817114282"/>
      <w:bookmarkStart w:id="8190" w:name="_Hlk953068171882"/>
      <w:bookmarkStart w:id="8191" w:name="_Hlk953068171424142"/>
      <w:bookmarkStart w:id="8192" w:name="_Hlk9530681711312142"/>
      <w:bookmarkStart w:id="8193" w:name="_Hlk953068171423142"/>
      <w:bookmarkStart w:id="8194" w:name="_Hlk9530681711311142"/>
      <w:bookmarkStart w:id="8195" w:name="_Hlk95306817114542"/>
      <w:bookmarkStart w:id="8196" w:name="_Hlk9530681711942"/>
      <w:bookmarkStart w:id="8197" w:name="_Hlk953068171141342"/>
      <w:bookmarkStart w:id="8198" w:name="_Hlk953068171142342"/>
      <w:bookmarkStart w:id="8199" w:name="_Hlk953068171424242"/>
      <w:bookmarkStart w:id="8200" w:name="_Hlk9530681711312242"/>
      <w:bookmarkStart w:id="8201" w:name="_Hlk953068171423242"/>
      <w:bookmarkStart w:id="8202" w:name="_Hlk9530681711311242"/>
      <w:bookmarkStart w:id="8203" w:name="_Hlk95306817114642"/>
      <w:bookmarkStart w:id="8204" w:name="_Hlk9530681712042"/>
      <w:bookmarkStart w:id="8205" w:name="_Hlk953068171141442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bookmarkEnd w:id="7436"/>
      <w:bookmarkEnd w:id="7437"/>
      <w:bookmarkEnd w:id="7438"/>
      <w:bookmarkEnd w:id="7439"/>
      <w:bookmarkEnd w:id="7440"/>
      <w:bookmarkEnd w:id="7441"/>
      <w:bookmarkEnd w:id="7442"/>
      <w:bookmarkEnd w:id="7443"/>
      <w:bookmarkEnd w:id="7444"/>
      <w:bookmarkEnd w:id="7445"/>
      <w:bookmarkEnd w:id="7446"/>
      <w:bookmarkEnd w:id="7447"/>
      <w:bookmarkEnd w:id="7448"/>
      <w:bookmarkEnd w:id="7449"/>
      <w:bookmarkEnd w:id="7450"/>
      <w:bookmarkEnd w:id="7451"/>
      <w:bookmarkEnd w:id="7452"/>
      <w:bookmarkEnd w:id="7453"/>
      <w:bookmarkEnd w:id="7454"/>
      <w:bookmarkEnd w:id="7455"/>
      <w:bookmarkEnd w:id="7456"/>
      <w:bookmarkEnd w:id="7457"/>
      <w:bookmarkEnd w:id="7458"/>
      <w:bookmarkEnd w:id="7459"/>
      <w:bookmarkEnd w:id="7460"/>
      <w:bookmarkEnd w:id="7461"/>
      <w:bookmarkEnd w:id="7462"/>
      <w:bookmarkEnd w:id="7463"/>
      <w:bookmarkEnd w:id="7464"/>
      <w:bookmarkEnd w:id="7465"/>
      <w:bookmarkEnd w:id="7466"/>
      <w:bookmarkEnd w:id="7467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bookmarkEnd w:id="8004"/>
      <w:bookmarkEnd w:id="8005"/>
      <w:bookmarkEnd w:id="8006"/>
      <w:bookmarkEnd w:id="8007"/>
      <w:bookmarkEnd w:id="8008"/>
      <w:bookmarkEnd w:id="8009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  <w:bookmarkEnd w:id="8018"/>
      <w:bookmarkEnd w:id="8019"/>
      <w:bookmarkEnd w:id="8020"/>
      <w:bookmarkEnd w:id="8021"/>
      <w:bookmarkEnd w:id="8022"/>
      <w:bookmarkEnd w:id="8023"/>
      <w:bookmarkEnd w:id="8024"/>
      <w:bookmarkEnd w:id="8025"/>
      <w:bookmarkEnd w:id="8026"/>
      <w:bookmarkEnd w:id="8027"/>
      <w:bookmarkEnd w:id="8028"/>
      <w:bookmarkEnd w:id="8029"/>
      <w:bookmarkEnd w:id="8030"/>
      <w:bookmarkEnd w:id="8031"/>
      <w:bookmarkEnd w:id="8032"/>
      <w:bookmarkEnd w:id="8033"/>
      <w:bookmarkEnd w:id="8034"/>
      <w:bookmarkEnd w:id="8035"/>
      <w:bookmarkEnd w:id="8036"/>
      <w:bookmarkEnd w:id="8037"/>
      <w:bookmarkEnd w:id="8038"/>
      <w:bookmarkEnd w:id="8039"/>
      <w:bookmarkEnd w:id="8040"/>
      <w:bookmarkEnd w:id="8041"/>
      <w:bookmarkEnd w:id="8042"/>
      <w:bookmarkEnd w:id="8043"/>
      <w:bookmarkEnd w:id="8044"/>
      <w:bookmarkEnd w:id="8045"/>
      <w:bookmarkEnd w:id="8046"/>
      <w:bookmarkEnd w:id="8047"/>
      <w:bookmarkEnd w:id="8048"/>
      <w:bookmarkEnd w:id="8049"/>
      <w:bookmarkEnd w:id="8050"/>
      <w:bookmarkEnd w:id="8051"/>
      <w:bookmarkEnd w:id="8052"/>
      <w:bookmarkEnd w:id="8053"/>
      <w:bookmarkEnd w:id="8054"/>
      <w:bookmarkEnd w:id="8055"/>
      <w:bookmarkEnd w:id="8056"/>
      <w:bookmarkEnd w:id="8057"/>
      <w:bookmarkEnd w:id="8058"/>
      <w:bookmarkEnd w:id="8059"/>
      <w:bookmarkEnd w:id="8060"/>
      <w:bookmarkEnd w:id="8061"/>
      <w:bookmarkEnd w:id="8062"/>
      <w:bookmarkEnd w:id="8063"/>
      <w:bookmarkEnd w:id="8064"/>
      <w:bookmarkEnd w:id="8065"/>
      <w:bookmarkEnd w:id="8066"/>
      <w:bookmarkEnd w:id="8067"/>
      <w:bookmarkEnd w:id="8068"/>
      <w:bookmarkEnd w:id="8069"/>
      <w:bookmarkEnd w:id="8070"/>
      <w:bookmarkEnd w:id="8071"/>
      <w:bookmarkEnd w:id="8072"/>
      <w:bookmarkEnd w:id="8073"/>
      <w:bookmarkEnd w:id="8074"/>
      <w:bookmarkEnd w:id="8075"/>
      <w:bookmarkEnd w:id="8076"/>
      <w:bookmarkEnd w:id="8077"/>
      <w:bookmarkEnd w:id="8078"/>
      <w:bookmarkEnd w:id="8079"/>
      <w:bookmarkEnd w:id="8080"/>
      <w:bookmarkEnd w:id="8081"/>
      <w:bookmarkEnd w:id="8082"/>
      <w:bookmarkEnd w:id="8083"/>
      <w:bookmarkEnd w:id="8084"/>
      <w:bookmarkEnd w:id="8085"/>
      <w:bookmarkEnd w:id="8086"/>
      <w:bookmarkEnd w:id="8087"/>
      <w:bookmarkEnd w:id="8088"/>
      <w:bookmarkEnd w:id="8089"/>
      <w:bookmarkEnd w:id="8090"/>
      <w:bookmarkEnd w:id="8091"/>
      <w:bookmarkEnd w:id="8092"/>
      <w:bookmarkEnd w:id="8093"/>
      <w:bookmarkEnd w:id="8094"/>
      <w:bookmarkEnd w:id="8095"/>
      <w:bookmarkEnd w:id="8096"/>
      <w:bookmarkEnd w:id="8097"/>
      <w:bookmarkEnd w:id="8098"/>
      <w:bookmarkEnd w:id="8099"/>
      <w:bookmarkEnd w:id="8100"/>
      <w:bookmarkEnd w:id="8101"/>
      <w:bookmarkEnd w:id="8102"/>
      <w:bookmarkEnd w:id="8103"/>
      <w:bookmarkEnd w:id="8104"/>
      <w:bookmarkEnd w:id="8105"/>
      <w:bookmarkEnd w:id="8106"/>
      <w:bookmarkEnd w:id="8107"/>
      <w:bookmarkEnd w:id="8108"/>
      <w:bookmarkEnd w:id="8109"/>
      <w:bookmarkEnd w:id="8110"/>
      <w:bookmarkEnd w:id="8111"/>
      <w:bookmarkEnd w:id="8112"/>
      <w:bookmarkEnd w:id="8113"/>
      <w:bookmarkEnd w:id="8114"/>
      <w:bookmarkEnd w:id="8115"/>
      <w:bookmarkEnd w:id="8116"/>
      <w:bookmarkEnd w:id="8117"/>
      <w:bookmarkEnd w:id="8118"/>
      <w:bookmarkEnd w:id="8119"/>
      <w:bookmarkEnd w:id="8120"/>
      <w:bookmarkEnd w:id="8121"/>
      <w:bookmarkEnd w:id="8122"/>
      <w:bookmarkEnd w:id="8123"/>
      <w:bookmarkEnd w:id="8124"/>
      <w:bookmarkEnd w:id="8125"/>
      <w:bookmarkEnd w:id="8126"/>
      <w:bookmarkEnd w:id="8127"/>
      <w:bookmarkEnd w:id="8128"/>
      <w:bookmarkEnd w:id="8129"/>
      <w:bookmarkEnd w:id="8130"/>
      <w:bookmarkEnd w:id="8131"/>
      <w:bookmarkEnd w:id="8132"/>
      <w:bookmarkEnd w:id="8133"/>
      <w:bookmarkEnd w:id="8134"/>
      <w:bookmarkEnd w:id="8135"/>
      <w:bookmarkEnd w:id="8136"/>
      <w:bookmarkEnd w:id="8137"/>
      <w:bookmarkEnd w:id="8138"/>
      <w:bookmarkEnd w:id="8139"/>
      <w:bookmarkEnd w:id="8140"/>
      <w:bookmarkEnd w:id="8141"/>
      <w:bookmarkEnd w:id="8142"/>
      <w:bookmarkEnd w:id="8143"/>
      <w:bookmarkEnd w:id="8144"/>
      <w:bookmarkEnd w:id="8145"/>
      <w:bookmarkEnd w:id="8146"/>
      <w:bookmarkEnd w:id="8147"/>
      <w:bookmarkEnd w:id="8148"/>
      <w:bookmarkEnd w:id="8149"/>
      <w:bookmarkEnd w:id="8150"/>
      <w:bookmarkEnd w:id="8151"/>
      <w:bookmarkEnd w:id="8152"/>
      <w:bookmarkEnd w:id="8153"/>
      <w:bookmarkEnd w:id="8154"/>
      <w:bookmarkEnd w:id="8155"/>
      <w:bookmarkEnd w:id="8156"/>
      <w:bookmarkEnd w:id="8157"/>
      <w:bookmarkEnd w:id="8158"/>
      <w:bookmarkEnd w:id="8159"/>
      <w:bookmarkEnd w:id="8160"/>
      <w:bookmarkEnd w:id="8161"/>
      <w:bookmarkEnd w:id="8162"/>
      <w:bookmarkEnd w:id="8163"/>
      <w:bookmarkEnd w:id="8164"/>
      <w:bookmarkEnd w:id="8165"/>
      <w:bookmarkEnd w:id="8166"/>
      <w:bookmarkEnd w:id="8167"/>
      <w:bookmarkEnd w:id="8168"/>
      <w:bookmarkEnd w:id="8169"/>
      <w:bookmarkEnd w:id="8170"/>
      <w:bookmarkEnd w:id="8171"/>
      <w:bookmarkEnd w:id="8172"/>
      <w:bookmarkEnd w:id="8173"/>
      <w:bookmarkEnd w:id="8174"/>
      <w:bookmarkEnd w:id="8175"/>
      <w:bookmarkEnd w:id="8176"/>
      <w:bookmarkEnd w:id="8177"/>
      <w:bookmarkEnd w:id="8178"/>
      <w:bookmarkEnd w:id="8179"/>
      <w:bookmarkEnd w:id="8180"/>
      <w:bookmarkEnd w:id="8181"/>
      <w:bookmarkEnd w:id="8182"/>
      <w:bookmarkEnd w:id="8183"/>
      <w:bookmarkEnd w:id="8184"/>
      <w:bookmarkEnd w:id="8185"/>
      <w:bookmarkEnd w:id="8186"/>
      <w:bookmarkEnd w:id="8187"/>
      <w:bookmarkEnd w:id="8188"/>
      <w:bookmarkEnd w:id="8189"/>
      <w:bookmarkEnd w:id="8190"/>
      <w:bookmarkEnd w:id="8191"/>
      <w:bookmarkEnd w:id="8192"/>
      <w:bookmarkEnd w:id="8193"/>
      <w:bookmarkEnd w:id="8194"/>
      <w:bookmarkEnd w:id="8195"/>
      <w:bookmarkEnd w:id="8196"/>
      <w:bookmarkEnd w:id="8197"/>
      <w:bookmarkEnd w:id="8198"/>
      <w:bookmarkEnd w:id="8199"/>
      <w:bookmarkEnd w:id="8200"/>
      <w:bookmarkEnd w:id="8201"/>
      <w:bookmarkEnd w:id="8202"/>
      <w:bookmarkEnd w:id="8203"/>
      <w:bookmarkEnd w:id="8204"/>
      <w:bookmarkEnd w:id="8205"/>
    </w:p>
    <w:p w:rsidR="00EC2F97" w:rsidRDefault="00EC2F97">
      <w:pPr>
        <w:ind w:left="1134" w:right="112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1134" w:right="112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EC2F97">
      <w:pPr>
        <w:ind w:left="5387"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EC2F97" w:rsidRDefault="006C6DF2">
      <w:pPr>
        <w:ind w:firstLine="0"/>
        <w:jc w:val="left"/>
      </w:pPr>
      <w:bookmarkStart w:id="8206" w:name="_Hlk95217973121"/>
      <w:bookmarkEnd w:id="8206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</w:p>
    <w:p w:rsidR="00EC2F97" w:rsidRDefault="00EC2F97">
      <w:pPr>
        <w:ind w:firstLine="0"/>
        <w:rPr>
          <w:rFonts w:eastAsia="Times New Roman"/>
        </w:rPr>
      </w:pPr>
    </w:p>
    <w:p w:rsidR="00EC2F97" w:rsidRDefault="00EC2F97">
      <w:pPr>
        <w:ind w:firstLine="709"/>
      </w:pPr>
    </w:p>
    <w:sectPr w:rsidR="00EC2F97">
      <w:pgSz w:w="11906" w:h="16800"/>
      <w:pgMar w:top="284" w:right="567" w:bottom="28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2"/>
    <w:rsid w:val="0020748C"/>
    <w:rsid w:val="00334571"/>
    <w:rsid w:val="006C6DF2"/>
    <w:rsid w:val="00E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eastAsia="Liberation Serif" w:hAnsi="Arial" w:cs="Liberation Serif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qFormat/>
    <w:rPr>
      <w:rFonts w:ascii="Cambria" w:eastAsia="Cambria" w:hAnsi="Cambria"/>
      <w:b/>
      <w:bCs/>
      <w:sz w:val="32"/>
      <w:szCs w:val="32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qFormat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qFormat/>
    <w:rPr>
      <w:rFonts w:eastAsia="Times New Roman"/>
      <w:b/>
      <w:bCs/>
      <w:color w:val="106BBE"/>
    </w:rPr>
  </w:style>
  <w:style w:type="character" w:customStyle="1" w:styleId="d6d6e2e2e5e5f2f2eeeee2e2eeeee5e5e2e2fbfbe4e4e5e5ebebe5e5edede8e8e5e5e4e4ebebffffd2d2e5e5eaeaf1f1f2f2">
    <w:name w:val="Цd6d6вe2e2еe5e5тf2f2оeeeeвe2e2оeeeeеe5e5 вe2e2ыfbfbдe4e4еe5e5лebebеe5e5нededиe8e8еe5e5 дe4e4лebebяffff Тd2d2еe5e5кeaeaсf1f1тf2f2"/>
    <w:qFormat/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qFormat/>
    <w:rPr>
      <w:rFonts w:ascii="Tahoma" w:eastAsia="Tahoma" w:hAnsi="Tahoma"/>
      <w:sz w:val="16"/>
      <w:szCs w:val="16"/>
    </w:rPr>
  </w:style>
  <w:style w:type="character" w:customStyle="1" w:styleId="FontStyle28">
    <w:name w:val="Font Style28"/>
    <w:qFormat/>
    <w:rPr>
      <w:rFonts w:ascii="Times New Roman" w:eastAsia="Times New Roman" w:hAnsi="Times New Roman"/>
      <w:sz w:val="26"/>
    </w:rPr>
  </w:style>
  <w:style w:type="character" w:customStyle="1" w:styleId="FontStyle19">
    <w:name w:val="Font Style19"/>
    <w:qFormat/>
    <w:rPr>
      <w:rFonts w:ascii="Times New Roman" w:eastAsia="Times New Roman" w:hAnsi="Times New Roman"/>
      <w:spacing w:val="20"/>
    </w:rPr>
  </w:style>
  <w:style w:type="character" w:customStyle="1" w:styleId="cdcde0e0e7e7e2e2e0e0edede8e8e5e5c7c7edede0e0eaea">
    <w:name w:val="Нcdcdаe0e0зe7e7вe2e2аe0e0нededиe8e8еe5e5 Зc7c7нededаe0e0кeaea"/>
    <w:basedOn w:val="a0"/>
    <w:qFormat/>
    <w:rPr>
      <w:rFonts w:ascii="Times New Roman" w:eastAsia="Times New Roman" w:hAnsi="Times New Roman"/>
    </w:rPr>
  </w:style>
  <w:style w:type="character" w:customStyle="1" w:styleId="c8c8ededf2f2e5e5f0f0edede5e5f2f2-f1f1f1f1fbfbebebeaeae0e0">
    <w:name w:val="Иc8c8нededтf2f2еe5e5рf0f0нededеe5e5тf2f2-сf1f1сf1f1ыfbfbлebebкeaeaаe0e0"/>
    <w:qFormat/>
    <w:rPr>
      <w:color w:val="000080"/>
      <w:u w:val="single"/>
    </w:rPr>
  </w:style>
  <w:style w:type="character" w:customStyle="1" w:styleId="c8edf2e5f0ede5f2-f1f1fbebeae0">
    <w:name w:val="Иc8нedтf2еe5рf0нedеe5тf2-сf1сf1ыfbлebкeaаe0"/>
    <w:qFormat/>
    <w:rPr>
      <w:color w:val="000080"/>
      <w:u w:val="single"/>
    </w:rPr>
  </w:style>
  <w:style w:type="character" w:customStyle="1" w:styleId="a3">
    <w:name w:val="Текст выноски Знак"/>
    <w:basedOn w:val="a0"/>
    <w:qFormat/>
    <w:rPr>
      <w:rFonts w:ascii="Tahoma" w:eastAsia="Mangal" w:hAnsi="Tahoma"/>
      <w:sz w:val="14"/>
      <w:szCs w:val="14"/>
    </w:rPr>
  </w:style>
  <w:style w:type="character" w:customStyle="1" w:styleId="-">
    <w:name w:val="Интернет-ссылка"/>
    <w:basedOn w:val="a0"/>
    <w:rPr>
      <w:rFonts w:eastAsia="Times New Roman"/>
      <w:color w:val="0000FF"/>
      <w:u w:val="single"/>
    </w:rPr>
  </w:style>
  <w:style w:type="character" w:customStyle="1" w:styleId="a4">
    <w:name w:val="Верхний колонтитул Знак"/>
    <w:basedOn w:val="a0"/>
    <w:qFormat/>
    <w:rPr>
      <w:sz w:val="21"/>
    </w:rPr>
  </w:style>
  <w:style w:type="character" w:customStyle="1" w:styleId="a5">
    <w:name w:val="Нижний колонтитул Знак"/>
    <w:basedOn w:val="a0"/>
    <w:qFormat/>
    <w:rPr>
      <w:sz w:val="21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pacing w:before="120" w:after="120"/>
    </w:pPr>
    <w:rPr>
      <w:i/>
      <w:iCs/>
    </w:rPr>
  </w:style>
  <w:style w:type="paragraph" w:styleId="aa">
    <w:name w:val="index heading"/>
    <w:basedOn w:val="a"/>
    <w:qFormat/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Liberation Serif" w:hAnsi="Calibri" w:cs="Liberation Serif"/>
      <w:sz w:val="22"/>
      <w:szCs w:val="22"/>
      <w:lang w:eastAsia="hi-IN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40" w:line="276" w:lineRule="auto"/>
    </w:pPr>
    <w:rPr>
      <w:lang w:eastAsia="ar-SA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lang w:eastAsia="ar-SA"/>
    </w:rPr>
  </w:style>
  <w:style w:type="paragraph" w:customStyle="1" w:styleId="d3eae0e7e0f2e5ebfc">
    <w:name w:val="Уd3кeaаe0зe7аe0тf2еe5лebьfc"/>
    <w:basedOn w:val="a"/>
    <w:qFormat/>
    <w:rPr>
      <w:lang w:eastAsia="ar-SA"/>
    </w:rPr>
  </w:style>
  <w:style w:type="paragraph" w:customStyle="1" w:styleId="c7c7e0e0e3e3eeeeebebeeeee2e2eeeeeaea1">
    <w:name w:val="Зc7c7аe0e0гe3e3оeeeeлebebоeeeeвe2e2оeeeeкeaea 1"/>
    <w:basedOn w:val="a"/>
    <w:qFormat/>
    <w:pPr>
      <w:spacing w:before="108" w:after="108"/>
      <w:ind w:firstLine="0"/>
      <w:jc w:val="center"/>
    </w:pPr>
    <w:rPr>
      <w:b/>
      <w:bCs/>
      <w:color w:val="26282F"/>
      <w:lang w:eastAsia="ar-SA"/>
    </w:rPr>
  </w:style>
  <w:style w:type="paragraph" w:customStyle="1" w:styleId="c7c7e0e0e3e3eeeeebebeeeee2e2eeeeeaea">
    <w:name w:val="Зc7c7аe0e0гe3e3оeeeeлebebоeeeeвe2e2оeeeeкea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spacing w:after="140" w:line="276" w:lineRule="auto"/>
    </w:pPr>
    <w:rPr>
      <w:lang w:eastAsia="ar-SA"/>
    </w:rPr>
  </w:style>
  <w:style w:type="paragraph" w:customStyle="1" w:styleId="d1d1efefe8e8f1f1eeeeeaea">
    <w:name w:val="Сd1d1пefefиe8e8сf1f1оeeeeкeaea"/>
    <w:basedOn w:val="cecef1f1ededeeeee2e2ededeeeee9e9f2f2e5e5eaeaf1f1f2f2"/>
    <w:qFormat/>
  </w:style>
  <w:style w:type="paragraph" w:customStyle="1" w:styleId="cdcde0e0e7e7e2e2e0e0edede8e8e5e5">
    <w:name w:val="Нcdcdаe0e0зe7e7вe2e2аe0e0нededиe8e8еe5e5"/>
    <w:basedOn w:val="a"/>
    <w:qFormat/>
    <w:pPr>
      <w:spacing w:before="120" w:after="120"/>
    </w:pPr>
    <w:rPr>
      <w:i/>
      <w:iCs/>
      <w:lang w:eastAsia="ar-SA"/>
    </w:rPr>
  </w:style>
  <w:style w:type="paragraph" w:customStyle="1" w:styleId="d3d3eaeae0e0e7e7e0e0f2f2e5e5ebebfcfc">
    <w:name w:val="Уd3d3кeaeaаe0e0зe7e7аe0e0тf2f2еe5e5лebebьfcfc"/>
    <w:basedOn w:val="a"/>
    <w:qFormat/>
    <w:rPr>
      <w:lang w:eastAsia="ar-SA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qFormat/>
    <w:rPr>
      <w:color w:val="353842"/>
      <w:sz w:val="18"/>
      <w:szCs w:val="18"/>
      <w:lang w:eastAsia="ar-SA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qFormat/>
    <w:pPr>
      <w:ind w:left="170" w:right="170" w:firstLine="0"/>
      <w:jc w:val="left"/>
    </w:pPr>
    <w:rPr>
      <w:lang w:eastAsia="ar-SA"/>
    </w:r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qFormat/>
    <w:pPr>
      <w:spacing w:before="75"/>
    </w:pPr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qFormat/>
    <w:rPr>
      <w:i/>
      <w:iCs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qFormat/>
    <w:pPr>
      <w:ind w:firstLine="0"/>
    </w:pPr>
    <w:rPr>
      <w:lang w:eastAsia="ar-SA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qFormat/>
    <w:pPr>
      <w:ind w:firstLine="0"/>
      <w:jc w:val="left"/>
    </w:pPr>
    <w:rPr>
      <w:rFonts w:ascii="Courier New" w:hAnsi="Courier New"/>
      <w:lang w:eastAsia="ar-SA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qFormat/>
    <w:rPr>
      <w:b/>
      <w:bCs/>
    </w:rPr>
  </w:style>
  <w:style w:type="paragraph" w:customStyle="1" w:styleId="cfcff0f0e8e8e6e6e0e0f2f2fbfbe9e9e2e2ebebe5e5e2e2eeee">
    <w:name w:val="Пcfcfрf0f0иe8e8жe6e6аe0e0тf2f2ыfbfbйe9e9 вe2e2лebebеe5e5вe2e2оeeee"/>
    <w:basedOn w:val="a"/>
    <w:qFormat/>
    <w:pPr>
      <w:ind w:firstLine="0"/>
      <w:jc w:val="left"/>
    </w:pPr>
    <w:rPr>
      <w:lang w:eastAsia="ar-SA"/>
    </w:rPr>
  </w:style>
  <w:style w:type="paragraph" w:customStyle="1" w:styleId="1">
    <w:name w:val="Сетка таблицы1"/>
    <w:basedOn w:val="DocumentMap"/>
    <w:qFormat/>
    <w:rPr>
      <w:lang w:eastAsia="ar-SA"/>
    </w:rPr>
  </w:style>
  <w:style w:type="paragraph" w:styleId="ab">
    <w:name w:val="Balloon Text"/>
    <w:basedOn w:val="a"/>
    <w:qFormat/>
    <w:rPr>
      <w:rFonts w:ascii="Tahoma" w:hAnsi="Tahoma"/>
      <w:sz w:val="16"/>
      <w:szCs w:val="16"/>
      <w:lang w:eastAsia="ar-SA"/>
    </w:rPr>
  </w:style>
  <w:style w:type="paragraph" w:customStyle="1" w:styleId="Style8">
    <w:name w:val="Style8"/>
    <w:basedOn w:val="a"/>
    <w:qFormat/>
    <w:pPr>
      <w:ind w:firstLine="0"/>
      <w:jc w:val="left"/>
    </w:pPr>
    <w:rPr>
      <w:rFonts w:ascii="Times New Roman" w:hAnsi="Times New Roman"/>
      <w:lang w:eastAsia="ar-SA"/>
    </w:rPr>
  </w:style>
  <w:style w:type="paragraph" w:customStyle="1" w:styleId="Style10">
    <w:name w:val="Style10"/>
    <w:basedOn w:val="a"/>
    <w:qFormat/>
    <w:pPr>
      <w:ind w:firstLine="0"/>
      <w:jc w:val="left"/>
    </w:pPr>
    <w:rPr>
      <w:rFonts w:ascii="Times New Roman" w:hAnsi="Times New Roman"/>
      <w:lang w:eastAsia="ar-SA"/>
    </w:rPr>
  </w:style>
  <w:style w:type="paragraph" w:customStyle="1" w:styleId="Style14">
    <w:name w:val="Style14"/>
    <w:basedOn w:val="a"/>
    <w:qFormat/>
    <w:pPr>
      <w:ind w:firstLine="0"/>
      <w:jc w:val="center"/>
    </w:pPr>
    <w:rPr>
      <w:rFonts w:ascii="Times New Roman" w:hAnsi="Times New Roman"/>
      <w:lang w:eastAsia="ar-SA"/>
    </w:rPr>
  </w:style>
  <w:style w:type="paragraph" w:customStyle="1" w:styleId="Style5">
    <w:name w:val="Style5"/>
    <w:basedOn w:val="a"/>
    <w:qFormat/>
    <w:pPr>
      <w:spacing w:line="322" w:lineRule="exact"/>
      <w:ind w:firstLine="0"/>
      <w:jc w:val="center"/>
    </w:pPr>
    <w:rPr>
      <w:rFonts w:ascii="Times New Roman" w:hAnsi="Times New Roman"/>
      <w:lang w:eastAsia="ar-SA"/>
    </w:rPr>
  </w:style>
  <w:style w:type="paragraph" w:customStyle="1" w:styleId="d1d1f2f2e0e0edede4e4e0e0f0f0f2f2">
    <w:name w:val="Сd1d1тf2f2аe0e0нededдe4e4аe0e0рf0f0тf2f2"/>
    <w:qFormat/>
    <w:pPr>
      <w:widowControl w:val="0"/>
      <w:suppressAutoHyphens/>
    </w:pPr>
    <w:rPr>
      <w:rFonts w:ascii="Times New Roman" w:eastAsia="Liberation Serif" w:hAnsi="Times New Roman" w:cs="Liberation Serif"/>
      <w:sz w:val="24"/>
      <w:lang w:eastAsia="hi-IN"/>
    </w:rPr>
  </w:style>
  <w:style w:type="paragraph" w:styleId="ac">
    <w:name w:val="List Paragraph"/>
    <w:basedOn w:val="a"/>
    <w:qFormat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Style7">
    <w:name w:val="Style7"/>
    <w:basedOn w:val="a"/>
    <w:qFormat/>
    <w:pPr>
      <w:spacing w:line="324" w:lineRule="exact"/>
      <w:ind w:firstLine="706"/>
    </w:pPr>
    <w:rPr>
      <w:rFonts w:ascii="Times New Roman" w:hAnsi="Times New Roman"/>
      <w:lang w:eastAsia="ar-SA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qFormat/>
    <w:pPr>
      <w:widowControl/>
      <w:ind w:left="1612" w:hanging="892"/>
    </w:pPr>
    <w:rPr>
      <w:lang w:eastAsia="ar-SA"/>
    </w:rPr>
  </w:style>
  <w:style w:type="paragraph" w:customStyle="1" w:styleId="c7c7e0e0e3e3ebebe0e0e2e2e8e8e5e5">
    <w:name w:val="Зc7c7аe0e0гe3e3лebebаe0e0вe2e2иe8e8еe5e5"/>
    <w:basedOn w:val="a"/>
    <w:qFormat/>
    <w:pPr>
      <w:widowControl/>
      <w:ind w:firstLine="0"/>
      <w:jc w:val="center"/>
    </w:pPr>
    <w:rPr>
      <w:rFonts w:ascii="Times New Roman" w:hAnsi="Times New Roman"/>
      <w:sz w:val="28"/>
      <w:szCs w:val="28"/>
      <w:lang w:eastAsia="ar-SA"/>
    </w:rPr>
  </w:style>
  <w:style w:type="paragraph" w:customStyle="1" w:styleId="c2c2e5e5f0f0f5f5edede8e8e9e9e8e8edede8e8e6e6edede8e8e9e9eaeaeeeeebebeeeeededf2f2e8e8f2f2f3f3ebebfbfb">
    <w:name w:val="Вc2c2еe5e5рf0f0хf5f5нededиe8e8йe9e9 иe8e8 нededиe8e8жe6e6нededиe8e8йe9e9 кeaeaоeeeeлebebоeeeeнededтf2f2иe8e8тf2f2уf3f3лebebыfbfb"/>
    <w:basedOn w:val="a"/>
    <w:qFormat/>
    <w:rPr>
      <w:lang w:eastAsia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c2c2e5e5f0f0f5f5edede8e8e9e9e8e8edede8e8e6e6edede8e8e9e9eaeaeeeeebebeeeeededf2f2e8e8f2f2f3f3ebebfbfb"/>
    <w:qFormat/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qFormat/>
    <w:rPr>
      <w:lang w:eastAsia="ar-SA"/>
    </w:rPr>
  </w:style>
  <w:style w:type="paragraph" w:customStyle="1" w:styleId="c2e5f0f5ede8e9eaeeebeeedf2e8f2f3eb">
    <w:name w:val="Вc2еe5рf0хf5нedиe8йe9 кeaоeeлebоeeнedтf2иe8тf2уf3лeb"/>
    <w:basedOn w:val="a"/>
    <w:qFormat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cde8e6ede8e9eaeeebeeedf2e8f2f3eb">
    <w:name w:val="Нcdиe8жe6нedиe8йe9 кeaоeeлebоeeнedтf2иe8тf2уf3лeb"/>
    <w:basedOn w:val="a"/>
    <w:qFormat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eastAsia="Liberation Serif" w:hAnsi="Arial" w:cs="Liberation Serif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qFormat/>
    <w:rPr>
      <w:rFonts w:ascii="Cambria" w:eastAsia="Cambria" w:hAnsi="Cambria"/>
      <w:b/>
      <w:bCs/>
      <w:sz w:val="32"/>
      <w:szCs w:val="32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qFormat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qFormat/>
    <w:rPr>
      <w:rFonts w:eastAsia="Times New Roman"/>
      <w:b/>
      <w:bCs/>
      <w:color w:val="106BBE"/>
    </w:rPr>
  </w:style>
  <w:style w:type="character" w:customStyle="1" w:styleId="d6d6e2e2e5e5f2f2eeeee2e2eeeee5e5e2e2fbfbe4e4e5e5ebebe5e5edede8e8e5e5e4e4ebebffffd2d2e5e5eaeaf1f1f2f2">
    <w:name w:val="Цd6d6вe2e2еe5e5тf2f2оeeeeвe2e2оeeeeеe5e5 вe2e2ыfbfbдe4e4еe5e5лebebеe5e5нededиe8e8еe5e5 дe4e4лebebяffff Тd2d2еe5e5кeaeaсf1f1тf2f2"/>
    <w:qFormat/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qFormat/>
    <w:rPr>
      <w:rFonts w:ascii="Tahoma" w:eastAsia="Tahoma" w:hAnsi="Tahoma"/>
      <w:sz w:val="16"/>
      <w:szCs w:val="16"/>
    </w:rPr>
  </w:style>
  <w:style w:type="character" w:customStyle="1" w:styleId="FontStyle28">
    <w:name w:val="Font Style28"/>
    <w:qFormat/>
    <w:rPr>
      <w:rFonts w:ascii="Times New Roman" w:eastAsia="Times New Roman" w:hAnsi="Times New Roman"/>
      <w:sz w:val="26"/>
    </w:rPr>
  </w:style>
  <w:style w:type="character" w:customStyle="1" w:styleId="FontStyle19">
    <w:name w:val="Font Style19"/>
    <w:qFormat/>
    <w:rPr>
      <w:rFonts w:ascii="Times New Roman" w:eastAsia="Times New Roman" w:hAnsi="Times New Roman"/>
      <w:spacing w:val="20"/>
    </w:rPr>
  </w:style>
  <w:style w:type="character" w:customStyle="1" w:styleId="cdcde0e0e7e7e2e2e0e0edede8e8e5e5c7c7edede0e0eaea">
    <w:name w:val="Нcdcdаe0e0зe7e7вe2e2аe0e0нededиe8e8еe5e5 Зc7c7нededаe0e0кeaea"/>
    <w:basedOn w:val="a0"/>
    <w:qFormat/>
    <w:rPr>
      <w:rFonts w:ascii="Times New Roman" w:eastAsia="Times New Roman" w:hAnsi="Times New Roman"/>
    </w:rPr>
  </w:style>
  <w:style w:type="character" w:customStyle="1" w:styleId="c8c8ededf2f2e5e5f0f0edede5e5f2f2-f1f1f1f1fbfbebebeaeae0e0">
    <w:name w:val="Иc8c8нededтf2f2еe5e5рf0f0нededеe5e5тf2f2-сf1f1сf1f1ыfbfbлebebкeaeaаe0e0"/>
    <w:qFormat/>
    <w:rPr>
      <w:color w:val="000080"/>
      <w:u w:val="single"/>
    </w:rPr>
  </w:style>
  <w:style w:type="character" w:customStyle="1" w:styleId="c8edf2e5f0ede5f2-f1f1fbebeae0">
    <w:name w:val="Иc8нedтf2еe5рf0нedеe5тf2-сf1сf1ыfbлebкeaаe0"/>
    <w:qFormat/>
    <w:rPr>
      <w:color w:val="000080"/>
      <w:u w:val="single"/>
    </w:rPr>
  </w:style>
  <w:style w:type="character" w:customStyle="1" w:styleId="a3">
    <w:name w:val="Текст выноски Знак"/>
    <w:basedOn w:val="a0"/>
    <w:qFormat/>
    <w:rPr>
      <w:rFonts w:ascii="Tahoma" w:eastAsia="Mangal" w:hAnsi="Tahoma"/>
      <w:sz w:val="14"/>
      <w:szCs w:val="14"/>
    </w:rPr>
  </w:style>
  <w:style w:type="character" w:customStyle="1" w:styleId="-">
    <w:name w:val="Интернет-ссылка"/>
    <w:basedOn w:val="a0"/>
    <w:rPr>
      <w:rFonts w:eastAsia="Times New Roman"/>
      <w:color w:val="0000FF"/>
      <w:u w:val="single"/>
    </w:rPr>
  </w:style>
  <w:style w:type="character" w:customStyle="1" w:styleId="a4">
    <w:name w:val="Верхний колонтитул Знак"/>
    <w:basedOn w:val="a0"/>
    <w:qFormat/>
    <w:rPr>
      <w:sz w:val="21"/>
    </w:rPr>
  </w:style>
  <w:style w:type="character" w:customStyle="1" w:styleId="a5">
    <w:name w:val="Нижний колонтитул Знак"/>
    <w:basedOn w:val="a0"/>
    <w:qFormat/>
    <w:rPr>
      <w:sz w:val="21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pacing w:before="120" w:after="120"/>
    </w:pPr>
    <w:rPr>
      <w:i/>
      <w:iCs/>
    </w:rPr>
  </w:style>
  <w:style w:type="paragraph" w:styleId="aa">
    <w:name w:val="index heading"/>
    <w:basedOn w:val="a"/>
    <w:qFormat/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Liberation Serif" w:hAnsi="Calibri" w:cs="Liberation Serif"/>
      <w:sz w:val="22"/>
      <w:szCs w:val="22"/>
      <w:lang w:eastAsia="hi-IN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40" w:line="276" w:lineRule="auto"/>
    </w:pPr>
    <w:rPr>
      <w:lang w:eastAsia="ar-SA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lang w:eastAsia="ar-SA"/>
    </w:rPr>
  </w:style>
  <w:style w:type="paragraph" w:customStyle="1" w:styleId="d3eae0e7e0f2e5ebfc">
    <w:name w:val="Уd3кeaаe0зe7аe0тf2еe5лebьfc"/>
    <w:basedOn w:val="a"/>
    <w:qFormat/>
    <w:rPr>
      <w:lang w:eastAsia="ar-SA"/>
    </w:rPr>
  </w:style>
  <w:style w:type="paragraph" w:customStyle="1" w:styleId="c7c7e0e0e3e3eeeeebebeeeee2e2eeeeeaea1">
    <w:name w:val="Зc7c7аe0e0гe3e3оeeeeлebebоeeeeвe2e2оeeeeкeaea 1"/>
    <w:basedOn w:val="a"/>
    <w:qFormat/>
    <w:pPr>
      <w:spacing w:before="108" w:after="108"/>
      <w:ind w:firstLine="0"/>
      <w:jc w:val="center"/>
    </w:pPr>
    <w:rPr>
      <w:b/>
      <w:bCs/>
      <w:color w:val="26282F"/>
      <w:lang w:eastAsia="ar-SA"/>
    </w:rPr>
  </w:style>
  <w:style w:type="paragraph" w:customStyle="1" w:styleId="c7c7e0e0e3e3eeeeebebeeeee2e2eeeeeaea">
    <w:name w:val="Зc7c7аe0e0гe3e3оeeeeлebebоeeeeвe2e2оeeeeкea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spacing w:after="140" w:line="276" w:lineRule="auto"/>
    </w:pPr>
    <w:rPr>
      <w:lang w:eastAsia="ar-SA"/>
    </w:rPr>
  </w:style>
  <w:style w:type="paragraph" w:customStyle="1" w:styleId="d1d1efefe8e8f1f1eeeeeaea">
    <w:name w:val="Сd1d1пefefиe8e8сf1f1оeeeeкeaea"/>
    <w:basedOn w:val="cecef1f1ededeeeee2e2ededeeeee9e9f2f2e5e5eaeaf1f1f2f2"/>
    <w:qFormat/>
  </w:style>
  <w:style w:type="paragraph" w:customStyle="1" w:styleId="cdcde0e0e7e7e2e2e0e0edede8e8e5e5">
    <w:name w:val="Нcdcdаe0e0зe7e7вe2e2аe0e0нededиe8e8еe5e5"/>
    <w:basedOn w:val="a"/>
    <w:qFormat/>
    <w:pPr>
      <w:spacing w:before="120" w:after="120"/>
    </w:pPr>
    <w:rPr>
      <w:i/>
      <w:iCs/>
      <w:lang w:eastAsia="ar-SA"/>
    </w:rPr>
  </w:style>
  <w:style w:type="paragraph" w:customStyle="1" w:styleId="d3d3eaeae0e0e7e7e0e0f2f2e5e5ebebfcfc">
    <w:name w:val="Уd3d3кeaeaаe0e0зe7e7аe0e0тf2f2еe5e5лebebьfcfc"/>
    <w:basedOn w:val="a"/>
    <w:qFormat/>
    <w:rPr>
      <w:lang w:eastAsia="ar-SA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qFormat/>
    <w:rPr>
      <w:color w:val="353842"/>
      <w:sz w:val="18"/>
      <w:szCs w:val="18"/>
      <w:lang w:eastAsia="ar-SA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qFormat/>
    <w:pPr>
      <w:ind w:left="170" w:right="170" w:firstLine="0"/>
      <w:jc w:val="left"/>
    </w:pPr>
    <w:rPr>
      <w:lang w:eastAsia="ar-SA"/>
    </w:r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qFormat/>
    <w:pPr>
      <w:spacing w:before="75"/>
    </w:pPr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qFormat/>
    <w:rPr>
      <w:i/>
      <w:iCs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qFormat/>
    <w:pPr>
      <w:ind w:firstLine="0"/>
    </w:pPr>
    <w:rPr>
      <w:lang w:eastAsia="ar-SA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qFormat/>
    <w:pPr>
      <w:ind w:firstLine="0"/>
      <w:jc w:val="left"/>
    </w:pPr>
    <w:rPr>
      <w:rFonts w:ascii="Courier New" w:hAnsi="Courier New"/>
      <w:lang w:eastAsia="ar-SA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qFormat/>
    <w:rPr>
      <w:b/>
      <w:bCs/>
    </w:rPr>
  </w:style>
  <w:style w:type="paragraph" w:customStyle="1" w:styleId="cfcff0f0e8e8e6e6e0e0f2f2fbfbe9e9e2e2ebebe5e5e2e2eeee">
    <w:name w:val="Пcfcfрf0f0иe8e8жe6e6аe0e0тf2f2ыfbfbйe9e9 вe2e2лebebеe5e5вe2e2оeeee"/>
    <w:basedOn w:val="a"/>
    <w:qFormat/>
    <w:pPr>
      <w:ind w:firstLine="0"/>
      <w:jc w:val="left"/>
    </w:pPr>
    <w:rPr>
      <w:lang w:eastAsia="ar-SA"/>
    </w:rPr>
  </w:style>
  <w:style w:type="paragraph" w:customStyle="1" w:styleId="1">
    <w:name w:val="Сетка таблицы1"/>
    <w:basedOn w:val="DocumentMap"/>
    <w:qFormat/>
    <w:rPr>
      <w:lang w:eastAsia="ar-SA"/>
    </w:rPr>
  </w:style>
  <w:style w:type="paragraph" w:styleId="ab">
    <w:name w:val="Balloon Text"/>
    <w:basedOn w:val="a"/>
    <w:qFormat/>
    <w:rPr>
      <w:rFonts w:ascii="Tahoma" w:hAnsi="Tahoma"/>
      <w:sz w:val="16"/>
      <w:szCs w:val="16"/>
      <w:lang w:eastAsia="ar-SA"/>
    </w:rPr>
  </w:style>
  <w:style w:type="paragraph" w:customStyle="1" w:styleId="Style8">
    <w:name w:val="Style8"/>
    <w:basedOn w:val="a"/>
    <w:qFormat/>
    <w:pPr>
      <w:ind w:firstLine="0"/>
      <w:jc w:val="left"/>
    </w:pPr>
    <w:rPr>
      <w:rFonts w:ascii="Times New Roman" w:hAnsi="Times New Roman"/>
      <w:lang w:eastAsia="ar-SA"/>
    </w:rPr>
  </w:style>
  <w:style w:type="paragraph" w:customStyle="1" w:styleId="Style10">
    <w:name w:val="Style10"/>
    <w:basedOn w:val="a"/>
    <w:qFormat/>
    <w:pPr>
      <w:ind w:firstLine="0"/>
      <w:jc w:val="left"/>
    </w:pPr>
    <w:rPr>
      <w:rFonts w:ascii="Times New Roman" w:hAnsi="Times New Roman"/>
      <w:lang w:eastAsia="ar-SA"/>
    </w:rPr>
  </w:style>
  <w:style w:type="paragraph" w:customStyle="1" w:styleId="Style14">
    <w:name w:val="Style14"/>
    <w:basedOn w:val="a"/>
    <w:qFormat/>
    <w:pPr>
      <w:ind w:firstLine="0"/>
      <w:jc w:val="center"/>
    </w:pPr>
    <w:rPr>
      <w:rFonts w:ascii="Times New Roman" w:hAnsi="Times New Roman"/>
      <w:lang w:eastAsia="ar-SA"/>
    </w:rPr>
  </w:style>
  <w:style w:type="paragraph" w:customStyle="1" w:styleId="Style5">
    <w:name w:val="Style5"/>
    <w:basedOn w:val="a"/>
    <w:qFormat/>
    <w:pPr>
      <w:spacing w:line="322" w:lineRule="exact"/>
      <w:ind w:firstLine="0"/>
      <w:jc w:val="center"/>
    </w:pPr>
    <w:rPr>
      <w:rFonts w:ascii="Times New Roman" w:hAnsi="Times New Roman"/>
      <w:lang w:eastAsia="ar-SA"/>
    </w:rPr>
  </w:style>
  <w:style w:type="paragraph" w:customStyle="1" w:styleId="d1d1f2f2e0e0edede4e4e0e0f0f0f2f2">
    <w:name w:val="Сd1d1тf2f2аe0e0нededдe4e4аe0e0рf0f0тf2f2"/>
    <w:qFormat/>
    <w:pPr>
      <w:widowControl w:val="0"/>
      <w:suppressAutoHyphens/>
    </w:pPr>
    <w:rPr>
      <w:rFonts w:ascii="Times New Roman" w:eastAsia="Liberation Serif" w:hAnsi="Times New Roman" w:cs="Liberation Serif"/>
      <w:sz w:val="24"/>
      <w:lang w:eastAsia="hi-IN"/>
    </w:rPr>
  </w:style>
  <w:style w:type="paragraph" w:styleId="ac">
    <w:name w:val="List Paragraph"/>
    <w:basedOn w:val="a"/>
    <w:qFormat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Style7">
    <w:name w:val="Style7"/>
    <w:basedOn w:val="a"/>
    <w:qFormat/>
    <w:pPr>
      <w:spacing w:line="324" w:lineRule="exact"/>
      <w:ind w:firstLine="706"/>
    </w:pPr>
    <w:rPr>
      <w:rFonts w:ascii="Times New Roman" w:hAnsi="Times New Roman"/>
      <w:lang w:eastAsia="ar-SA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qFormat/>
    <w:pPr>
      <w:widowControl/>
      <w:ind w:left="1612" w:hanging="892"/>
    </w:pPr>
    <w:rPr>
      <w:lang w:eastAsia="ar-SA"/>
    </w:rPr>
  </w:style>
  <w:style w:type="paragraph" w:customStyle="1" w:styleId="c7c7e0e0e3e3ebebe0e0e2e2e8e8e5e5">
    <w:name w:val="Зc7c7аe0e0гe3e3лebebаe0e0вe2e2иe8e8еe5e5"/>
    <w:basedOn w:val="a"/>
    <w:qFormat/>
    <w:pPr>
      <w:widowControl/>
      <w:ind w:firstLine="0"/>
      <w:jc w:val="center"/>
    </w:pPr>
    <w:rPr>
      <w:rFonts w:ascii="Times New Roman" w:hAnsi="Times New Roman"/>
      <w:sz w:val="28"/>
      <w:szCs w:val="28"/>
      <w:lang w:eastAsia="ar-SA"/>
    </w:rPr>
  </w:style>
  <w:style w:type="paragraph" w:customStyle="1" w:styleId="c2c2e5e5f0f0f5f5edede8e8e9e9e8e8edede8e8e6e6edede8e8e9e9eaeaeeeeebebeeeeededf2f2e8e8f2f2f3f3ebebfbfb">
    <w:name w:val="Вc2c2еe5e5рf0f0хf5f5нededиe8e8йe9e9 иe8e8 нededиe8e8жe6e6нededиe8e8йe9e9 кeaeaоeeeeлebebоeeeeнededтf2f2иe8e8тf2f2уf3f3лebebыfbfb"/>
    <w:basedOn w:val="a"/>
    <w:qFormat/>
    <w:rPr>
      <w:lang w:eastAsia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c2c2e5e5f0f0f5f5edede8e8e9e9e8e8edede8e8e6e6edede8e8e9e9eaeaeeeeebebeeeeededf2f2e8e8f2f2f3f3ebebfbfb"/>
    <w:qFormat/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qFormat/>
    <w:rPr>
      <w:lang w:eastAsia="ar-SA"/>
    </w:rPr>
  </w:style>
  <w:style w:type="paragraph" w:customStyle="1" w:styleId="c2e5f0f5ede8e9eaeeebeeedf2e8f2f3eb">
    <w:name w:val="Вc2еe5рf0хf5нedиe8йe9 кeaоeeлebоeeнedтf2иe8тf2уf3лeb"/>
    <w:basedOn w:val="a"/>
    <w:qFormat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cde8e6ede8e9eaeeebeeedf2e8f2f3eb">
    <w:name w:val="Нcdиe8жe6нedиe8йe9 кeaоeeлebоeeнedтf2иe8тf2уf3лeb"/>
    <w:basedOn w:val="a"/>
    <w:qFormat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603632.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56;&#1054;&#1045;&#1050;&#1058;%20&#1056;&#1045;&#1064;&#1045;&#1053;&#1048;&#1071;%20&#8470;%20%20____%20&#1086;&#1090;%2028.09.%202023%20&#1054;%20&#1074;&#1085;&#1077;&#1089;&#1077;&#1085;&#1080;&#1080;%20&#1080;&#1079;&#1084;&#1077;&#1085;&#1077;&#1085;&#1080;&#1081;%20&#1055;&#1086;&#1083;&#1086;&#1078;&#1077;&#1085;&#1080;&#1077;%20&#1086;&#1073;%20&#1086;&#1087;&#1083;&#1072;&#1090;&#1077;%20&#1090;&#1088;&#1091;&#1076;&#1072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№  ____ от 28.09. 2023 О внесении изменений Положение об оплате труда .dotx</Template>
  <TotalTime>7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user</cp:lastModifiedBy>
  <cp:revision>3</cp:revision>
  <cp:lastPrinted>2023-09-28T12:54:00Z</cp:lastPrinted>
  <dcterms:created xsi:type="dcterms:W3CDTF">2023-09-28T12:48:00Z</dcterms:created>
  <dcterms:modified xsi:type="dcterms:W3CDTF">2023-09-28T12:54:00Z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user</vt:lpwstr>
  </property>
</Properties>
</file>