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3" w:rsidRDefault="00BD5F23" w:rsidP="00827717">
      <w:pPr>
        <w:pStyle w:val="Title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5" o:title=""/>
            <w10:wrap type="topAndBottom"/>
          </v:shape>
        </w:pict>
      </w:r>
    </w:p>
    <w:p w:rsidR="00BD5F23" w:rsidRDefault="00BD5F23" w:rsidP="00827717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BD5F23" w:rsidRDefault="00BD5F23" w:rsidP="00827717">
      <w:pPr>
        <w:pStyle w:val="Title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BD5F23" w:rsidRDefault="00BD5F23" w:rsidP="00827717">
      <w:pPr>
        <w:pStyle w:val="Title"/>
        <w:rPr>
          <w:b/>
        </w:rPr>
      </w:pPr>
    </w:p>
    <w:p w:rsidR="00BD5F23" w:rsidRDefault="00BD5F23" w:rsidP="00827717">
      <w:pPr>
        <w:pStyle w:val="Titl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BD5F23" w:rsidRDefault="00BD5F23" w:rsidP="00827717">
      <w:pPr>
        <w:rPr>
          <w:sz w:val="28"/>
          <w:szCs w:val="28"/>
        </w:rPr>
      </w:pPr>
    </w:p>
    <w:p w:rsidR="00BD5F23" w:rsidRDefault="00BD5F23" w:rsidP="00827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87E33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2021 года                                                                                             № 3</w:t>
      </w:r>
    </w:p>
    <w:p w:rsidR="00BD5F23" w:rsidRDefault="00BD5F23" w:rsidP="00827717">
      <w:pPr>
        <w:jc w:val="both"/>
        <w:rPr>
          <w:sz w:val="28"/>
          <w:szCs w:val="28"/>
        </w:rPr>
      </w:pPr>
    </w:p>
    <w:p w:rsidR="00BD5F23" w:rsidRDefault="00BD5F23" w:rsidP="00827717">
      <w:pPr>
        <w:jc w:val="both"/>
        <w:rPr>
          <w:sz w:val="28"/>
          <w:szCs w:val="28"/>
        </w:rPr>
      </w:pPr>
    </w:p>
    <w:p w:rsidR="00BD5F23" w:rsidRDefault="00BD5F23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</w:t>
      </w:r>
      <w:bookmarkStart w:id="0" w:name="_GoBack"/>
      <w:bookmarkEnd w:id="0"/>
      <w:r>
        <w:rPr>
          <w:sz w:val="28"/>
          <w:szCs w:val="28"/>
        </w:rPr>
        <w:t>и муниципальной</w:t>
      </w:r>
      <w:r>
        <w:rPr>
          <w:sz w:val="28"/>
          <w:szCs w:val="28"/>
        </w:rPr>
        <w:tab/>
      </w:r>
    </w:p>
    <w:p w:rsidR="00BD5F23" w:rsidRDefault="00BD5F23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«Развитие сети автомобильных дорог </w:t>
      </w:r>
    </w:p>
    <w:p w:rsidR="00BD5F23" w:rsidRDefault="00BD5F23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</w:t>
      </w:r>
    </w:p>
    <w:p w:rsidR="00BD5F23" w:rsidRDefault="00BD5F23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«Город Мосальск»</w:t>
      </w:r>
    </w:p>
    <w:p w:rsidR="00BD5F23" w:rsidRDefault="00BD5F23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новой редакции</w:t>
      </w:r>
    </w:p>
    <w:p w:rsidR="00BD5F23" w:rsidRDefault="00BD5F23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23" w:rsidRDefault="00BD5F23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B250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2506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7" w:history="1">
        <w:r w:rsidRPr="0067040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Мосальск", Решением Городской Думы муниципального образования городское поселение "Город Мосальск" </w:t>
      </w:r>
      <w:r w:rsidRPr="00E65584">
        <w:rPr>
          <w:rFonts w:ascii="Times New Roman" w:hAnsi="Times New Roman" w:cs="Times New Roman"/>
          <w:sz w:val="28"/>
          <w:szCs w:val="28"/>
        </w:rPr>
        <w:t>от 08.12.2020г. № 23 «О бюджете муниципального образования городское поселение "Город Мосальск" на 2021 год и на плановый период 2022 и 2023 годов»</w:t>
      </w:r>
    </w:p>
    <w:p w:rsidR="00BD5F23" w:rsidRDefault="00BD5F23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5F23" w:rsidRDefault="00BD5F23" w:rsidP="008277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82771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</w:rPr>
        <w:t xml:space="preserve">1. </w:t>
      </w:r>
      <w:r>
        <w:rPr>
          <w:b w:val="0"/>
          <w:sz w:val="28"/>
          <w:szCs w:val="28"/>
        </w:rPr>
        <w:t xml:space="preserve">Утвердить муниципальную </w:t>
      </w:r>
      <w:hyperlink r:id="rId8" w:anchor="Par35#Par35" w:history="1">
        <w:r w:rsidRPr="002D0D19">
          <w:rPr>
            <w:rStyle w:val="Hyperlink"/>
            <w:b w:val="0"/>
            <w:color w:val="000000"/>
            <w:sz w:val="28"/>
            <w:szCs w:val="28"/>
            <w:u w:val="none"/>
          </w:rPr>
          <w:t>Программу</w:t>
        </w:r>
      </w:hyperlink>
      <w:r>
        <w:rPr>
          <w:b w:val="0"/>
          <w:sz w:val="28"/>
          <w:szCs w:val="28"/>
        </w:rPr>
        <w:t xml:space="preserve"> «Развитие сети автомобильных дорог муниципального образования городского поселения «Город Мосальск»» в новой редакции (приложение № 1).</w:t>
      </w:r>
    </w:p>
    <w:p w:rsidR="00BD5F23" w:rsidRDefault="00BD5F23" w:rsidP="00FF0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BD5F23" w:rsidRDefault="00BD5F23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5F23" w:rsidRDefault="00BD5F23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F23" w:rsidRDefault="00BD5F23" w:rsidP="005A04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                    М.Н. Шураев</w:t>
      </w:r>
    </w:p>
    <w:p w:rsidR="00BD5F23" w:rsidRDefault="00BD5F23" w:rsidP="0082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5F23" w:rsidRDefault="00BD5F23" w:rsidP="00827717">
      <w:pPr>
        <w:pStyle w:val="ConsPlusNormal"/>
      </w:pPr>
    </w:p>
    <w:p w:rsidR="00BD5F23" w:rsidRDefault="00BD5F23" w:rsidP="00827717">
      <w:pPr>
        <w:pStyle w:val="ConsPlusNormal"/>
      </w:pPr>
    </w:p>
    <w:p w:rsidR="00BD5F23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5F23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5F23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5F23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BD5F23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BD5F23" w:rsidRPr="00BB4310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BD5F23" w:rsidRPr="00BB4310" w:rsidRDefault="00BD5F23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№</w:t>
      </w:r>
      <w:r>
        <w:rPr>
          <w:sz w:val="26"/>
          <w:szCs w:val="26"/>
        </w:rPr>
        <w:t xml:space="preserve"> 3</w:t>
      </w:r>
      <w:r w:rsidRPr="00BB4310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BB431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B4310">
        <w:rPr>
          <w:sz w:val="26"/>
          <w:szCs w:val="26"/>
        </w:rPr>
        <w:t>.20</w:t>
      </w:r>
      <w:r>
        <w:rPr>
          <w:sz w:val="26"/>
          <w:szCs w:val="26"/>
        </w:rPr>
        <w:t>21г.</w:t>
      </w:r>
    </w:p>
    <w:p w:rsidR="00BD5F23" w:rsidRDefault="00BD5F23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ПАСПОРТ</w:t>
      </w: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муниципальной программы МО ГП «Город Мосальск»</w:t>
      </w: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bCs/>
        </w:rPr>
      </w:pP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bCs/>
        </w:rPr>
      </w:pP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bCs/>
        </w:rPr>
      </w:pPr>
      <w:r w:rsidRPr="00963324">
        <w:rPr>
          <w:b/>
          <w:bCs/>
        </w:rPr>
        <w:t xml:space="preserve">«Развитие сети автомобильных дорог </w:t>
      </w: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bCs/>
        </w:rPr>
      </w:pPr>
      <w:r w:rsidRPr="00963324">
        <w:rPr>
          <w:b/>
          <w:bCs/>
        </w:rPr>
        <w:t xml:space="preserve">муниципального образования городского поселения «Город Мосальск» </w:t>
      </w:r>
    </w:p>
    <w:p w:rsidR="00BD5F23" w:rsidRPr="00963324" w:rsidRDefault="00BD5F23" w:rsidP="00963324">
      <w:pPr>
        <w:autoSpaceDE w:val="0"/>
        <w:autoSpaceDN w:val="0"/>
        <w:adjustRightInd w:val="0"/>
        <w:rPr>
          <w:b/>
          <w:bCs/>
        </w:rPr>
      </w:pP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134"/>
        <w:gridCol w:w="851"/>
        <w:gridCol w:w="709"/>
        <w:gridCol w:w="708"/>
        <w:gridCol w:w="709"/>
        <w:gridCol w:w="851"/>
        <w:gridCol w:w="850"/>
        <w:gridCol w:w="851"/>
        <w:gridCol w:w="850"/>
      </w:tblGrid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Администрация МО ГП город Мосальск</w:t>
            </w:r>
          </w:p>
        </w:tc>
      </w:tr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Соисполнители муниципальной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 Муниципальный дорожный фонд МО ГП «Город Мосальск»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Областной бюджет</w:t>
            </w:r>
          </w:p>
        </w:tc>
      </w:tr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Цели муниципальной 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Цель Программы:                                     </w:t>
            </w:r>
            <w:r w:rsidRPr="00963324">
              <w:br/>
              <w:t xml:space="preserve">сокращение доли автомобильных дорог общего          </w:t>
            </w:r>
            <w:r w:rsidRPr="00963324">
              <w:br/>
              <w:t xml:space="preserve">пользования  муниципального    </w:t>
            </w:r>
            <w:r w:rsidRPr="00963324">
              <w:br/>
              <w:t xml:space="preserve">значения, не соответствующих нормативным            </w:t>
            </w:r>
            <w:r w:rsidRPr="00963324">
              <w:br/>
              <w:t xml:space="preserve">требованиям, и развитие сети дорог, обеспечивающих  </w:t>
            </w:r>
            <w:r w:rsidRPr="00963324">
              <w:br/>
              <w:t xml:space="preserve">безопасный пропуск транспортных потоков с высоким   </w:t>
            </w:r>
            <w:r w:rsidRPr="00963324">
              <w:br/>
              <w:t xml:space="preserve">уровнем удобства.                                   </w:t>
            </w:r>
            <w:r w:rsidRPr="00963324">
              <w:br/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</w:p>
        </w:tc>
      </w:tr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Задачи муниципальной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Основные задачи:                                    </w:t>
            </w:r>
            <w:r w:rsidRPr="00963324">
              <w:br/>
              <w:t xml:space="preserve">- приведение муниципальной  сети автомобильных дорог  </w:t>
            </w:r>
            <w:r w:rsidRPr="00963324">
              <w:br/>
              <w:t xml:space="preserve">общего пользования, а также мостов и иных           </w:t>
            </w:r>
            <w:r w:rsidRPr="00963324">
              <w:br/>
              <w:t xml:space="preserve">искусственных сооружений в соответствие с           </w:t>
            </w:r>
            <w:r w:rsidRPr="00963324">
              <w:br/>
              <w:t xml:space="preserve">нормативными требованиями к                         </w:t>
            </w:r>
            <w:r w:rsidRPr="00963324">
              <w:br/>
              <w:t xml:space="preserve">транспортно-эксплуатационному состоянию за счет     </w:t>
            </w:r>
            <w:r w:rsidRPr="00963324">
              <w:br/>
              <w:t xml:space="preserve">поэтапного перехода на нормативы финансовых затрат  </w:t>
            </w:r>
            <w:r w:rsidRPr="00963324">
              <w:br/>
              <w:t xml:space="preserve">по их содержанию, ремонту и капитальному ремонту;   </w:t>
            </w:r>
            <w:r w:rsidRPr="00963324">
              <w:br/>
              <w:t xml:space="preserve">- строительство и реконструкция сети автомобильных  </w:t>
            </w:r>
            <w:r w:rsidRPr="00963324">
              <w:br/>
              <w:t xml:space="preserve">дорог общего пользования муниципального  значения;                         </w:t>
            </w:r>
            <w:r w:rsidRPr="00963324">
              <w:br/>
              <w:t xml:space="preserve">- строительство, реконструкция и капитальный ремонт </w:t>
            </w:r>
            <w:r w:rsidRPr="00963324">
              <w:br/>
              <w:t xml:space="preserve">автомобильных дорог общего пользования местного значения 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с твердым покрытием;          </w:t>
            </w:r>
            <w:r w:rsidRPr="00963324">
              <w:br/>
              <w:t xml:space="preserve">- повышение качества производства дорожных работ за </w:t>
            </w:r>
            <w:r w:rsidRPr="00963324">
              <w:br/>
              <w:t xml:space="preserve">счет внедрения новых технологий и использования     </w:t>
            </w:r>
            <w:r w:rsidRPr="00963324">
              <w:br/>
              <w:t xml:space="preserve">современных материалов 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- паспортизация дорог собственности МО                             </w:t>
            </w:r>
          </w:p>
        </w:tc>
      </w:tr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Индикаторы муниципальной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Целевыми индикаторами Программы являются:           </w:t>
            </w:r>
            <w:r w:rsidRPr="00963324">
              <w:br/>
              <w:t xml:space="preserve">- 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br/>
              <w:t xml:space="preserve">транспортно-эксплуатационным показателям;           </w:t>
            </w:r>
            <w:r w:rsidRPr="00963324">
              <w:br/>
              <w:t xml:space="preserve">- протяженность автомобильных дорог общего          </w:t>
            </w:r>
            <w:r w:rsidRPr="00963324">
              <w:br/>
              <w:t xml:space="preserve">пользования муниципального       </w:t>
            </w:r>
            <w:r w:rsidRPr="00963324">
              <w:br/>
              <w:t xml:space="preserve">значения, введенных в эксплуатацию после            </w:t>
            </w:r>
            <w:r w:rsidRPr="00963324">
              <w:br/>
              <w:t xml:space="preserve">строительства и реконструкции;                      </w:t>
            </w:r>
            <w:r w:rsidRPr="00963324">
              <w:br/>
              <w:t xml:space="preserve">- введенные в эксплуатацию после строительства и    </w:t>
            </w:r>
            <w:r w:rsidRPr="00963324">
              <w:br/>
              <w:t xml:space="preserve">реконструкции мостовые переходы и другие            </w:t>
            </w:r>
            <w:r w:rsidRPr="00963324">
              <w:br/>
              <w:t xml:space="preserve">искусственные сооружения;                           </w:t>
            </w:r>
            <w:r w:rsidRPr="00963324">
              <w:br/>
              <w:t xml:space="preserve">- протяженность автомобильных дорог общего          </w:t>
            </w:r>
            <w:r w:rsidRPr="00963324">
              <w:br/>
              <w:t xml:space="preserve">пользования муниципального    значения, введенных в эксплуатацию после ремонта и  капитального ремонта;                               </w:t>
            </w:r>
            <w:r w:rsidRPr="00963324">
              <w:br/>
              <w:t xml:space="preserve">- введенные в эксплуатацию после ремонта и          </w:t>
            </w:r>
            <w:r w:rsidRPr="00963324">
              <w:br/>
              <w:t xml:space="preserve">капитального ремонта мостовые переходы и другие     </w:t>
            </w:r>
            <w:r w:rsidRPr="00963324">
              <w:br/>
              <w:t xml:space="preserve">искусственные сооружения на автомобильных дорогах   </w:t>
            </w:r>
            <w:r w:rsidRPr="00963324">
              <w:br/>
              <w:t xml:space="preserve">общего пользования муниципального значения      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 xml:space="preserve">- доля дорог на которые проведена паспортизация                                      </w:t>
            </w:r>
          </w:p>
        </w:tc>
      </w:tr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Сроки и этапы реализации муниципальной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5A7355">
            <w:pPr>
              <w:autoSpaceDE w:val="0"/>
              <w:autoSpaceDN w:val="0"/>
              <w:adjustRightInd w:val="0"/>
            </w:pPr>
            <w:r w:rsidRPr="00963324">
              <w:t>202</w:t>
            </w:r>
            <w:r>
              <w:t>1</w:t>
            </w:r>
            <w:r w:rsidRPr="00963324">
              <w:t>-202</w:t>
            </w:r>
            <w:r>
              <w:t>6</w:t>
            </w:r>
            <w:r w:rsidRPr="00963324">
              <w:t>гг.</w:t>
            </w:r>
          </w:p>
        </w:tc>
      </w:tr>
      <w:tr w:rsidR="00BD5F23" w:rsidRPr="00963324" w:rsidTr="002D5B80">
        <w:trPr>
          <w:trHeight w:val="216"/>
        </w:trPr>
        <w:tc>
          <w:tcPr>
            <w:tcW w:w="2376" w:type="dxa"/>
            <w:vMerge w:val="restart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134" w:type="dxa"/>
            <w:vMerge w:val="restart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63324">
              <w:t>Всего (тыс. руб.)</w:t>
            </w:r>
          </w:p>
        </w:tc>
        <w:tc>
          <w:tcPr>
            <w:tcW w:w="2977" w:type="dxa"/>
            <w:gridSpan w:val="4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t>в том числе по годам:</w:t>
            </w:r>
          </w:p>
        </w:tc>
        <w:tc>
          <w:tcPr>
            <w:tcW w:w="850" w:type="dxa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F23" w:rsidRPr="00963324" w:rsidTr="002D5B80">
        <w:trPr>
          <w:trHeight w:val="214"/>
        </w:trPr>
        <w:tc>
          <w:tcPr>
            <w:tcW w:w="2376" w:type="dxa"/>
            <w:vMerge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  <w:vMerge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BD5F23" w:rsidRPr="00963324" w:rsidRDefault="00BD5F23" w:rsidP="005A7355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 2020</w:t>
            </w:r>
          </w:p>
        </w:tc>
        <w:tc>
          <w:tcPr>
            <w:tcW w:w="708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2022</w:t>
            </w:r>
          </w:p>
        </w:tc>
        <w:tc>
          <w:tcPr>
            <w:tcW w:w="851" w:type="dxa"/>
            <w:vAlign w:val="center"/>
          </w:tcPr>
          <w:p w:rsidR="00BD5F23" w:rsidRPr="00963324" w:rsidRDefault="00BD5F23" w:rsidP="005A7355">
            <w:pPr>
              <w:autoSpaceDE w:val="0"/>
              <w:autoSpaceDN w:val="0"/>
              <w:adjustRightInd w:val="0"/>
              <w:ind w:right="-113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ind w:right="-113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ind w:right="-113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ind w:right="-113"/>
            </w:pPr>
            <w:r>
              <w:t>2026</w:t>
            </w:r>
          </w:p>
        </w:tc>
      </w:tr>
      <w:tr w:rsidR="00BD5F23" w:rsidRPr="00963324" w:rsidTr="002D5B80">
        <w:trPr>
          <w:trHeight w:val="214"/>
        </w:trPr>
        <w:tc>
          <w:tcPr>
            <w:tcW w:w="2376" w:type="dxa"/>
            <w:vMerge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ВСЕГО</w:t>
            </w:r>
          </w:p>
        </w:tc>
        <w:tc>
          <w:tcPr>
            <w:tcW w:w="851" w:type="dxa"/>
          </w:tcPr>
          <w:p w:rsidR="00BD5F23" w:rsidRPr="006B2504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43815,66437</w:t>
            </w:r>
          </w:p>
        </w:tc>
        <w:tc>
          <w:tcPr>
            <w:tcW w:w="709" w:type="dxa"/>
            <w:vAlign w:val="center"/>
          </w:tcPr>
          <w:p w:rsidR="00BD5F23" w:rsidRPr="006B2504" w:rsidRDefault="00BD5F23" w:rsidP="00732F39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20324,53277</w:t>
            </w:r>
          </w:p>
        </w:tc>
        <w:tc>
          <w:tcPr>
            <w:tcW w:w="708" w:type="dxa"/>
            <w:vAlign w:val="center"/>
          </w:tcPr>
          <w:p w:rsidR="00BD5F23" w:rsidRPr="006B2504" w:rsidRDefault="00BD5F23" w:rsidP="00745D3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709" w:type="dxa"/>
            <w:vAlign w:val="center"/>
          </w:tcPr>
          <w:p w:rsidR="00BD5F23" w:rsidRPr="006B2504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B947D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0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0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</w:tr>
      <w:tr w:rsidR="00BD5F23" w:rsidRPr="00963324" w:rsidTr="002D5B80">
        <w:trPr>
          <w:trHeight w:val="214"/>
        </w:trPr>
        <w:tc>
          <w:tcPr>
            <w:tcW w:w="2376" w:type="dxa"/>
            <w:vMerge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F23" w:rsidRPr="00963324" w:rsidRDefault="00BD5F23" w:rsidP="00B947D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D5F23" w:rsidRPr="00963324" w:rsidTr="002D5B80">
        <w:trPr>
          <w:trHeight w:val="214"/>
        </w:trPr>
        <w:tc>
          <w:tcPr>
            <w:tcW w:w="2376" w:type="dxa"/>
            <w:vMerge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63324">
              <w:t>средства областного бюджета</w:t>
            </w:r>
          </w:p>
        </w:tc>
        <w:tc>
          <w:tcPr>
            <w:tcW w:w="851" w:type="dxa"/>
          </w:tcPr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716A2D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2682A">
              <w:rPr>
                <w:b/>
                <w:sz w:val="20"/>
                <w:szCs w:val="20"/>
              </w:rPr>
              <w:t>16054,114</w:t>
            </w:r>
          </w:p>
        </w:tc>
        <w:tc>
          <w:tcPr>
            <w:tcW w:w="709" w:type="dxa"/>
            <w:vAlign w:val="center"/>
          </w:tcPr>
          <w:p w:rsidR="00BD5F23" w:rsidRDefault="00BD5F23" w:rsidP="00732F3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732F3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16054,114</w:t>
            </w:r>
          </w:p>
          <w:p w:rsidR="00BD5F23" w:rsidRPr="00F82F03" w:rsidRDefault="00BD5F23" w:rsidP="00732F3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F82F03" w:rsidRDefault="00BD5F23" w:rsidP="00745D3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5F23" w:rsidRPr="00F82F0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F82F03" w:rsidRDefault="00BD5F23" w:rsidP="00B947D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BD5F23" w:rsidRPr="00963324" w:rsidTr="002D5B80">
        <w:trPr>
          <w:trHeight w:val="214"/>
        </w:trPr>
        <w:tc>
          <w:tcPr>
            <w:tcW w:w="2376" w:type="dxa"/>
            <w:vMerge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134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63324">
              <w:t>средства бюджета МО ГП «Город Мосальск»</w:t>
            </w:r>
          </w:p>
        </w:tc>
        <w:tc>
          <w:tcPr>
            <w:tcW w:w="851" w:type="dxa"/>
          </w:tcPr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716A2D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43815,66437</w:t>
            </w:r>
          </w:p>
        </w:tc>
        <w:tc>
          <w:tcPr>
            <w:tcW w:w="709" w:type="dxa"/>
            <w:vAlign w:val="center"/>
          </w:tcPr>
          <w:p w:rsidR="00BD5F23" w:rsidRDefault="00BD5F23" w:rsidP="00732F3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732F3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BD5F23" w:rsidRPr="00F82F03" w:rsidRDefault="00BD5F23" w:rsidP="00732F3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4270,41877</w:t>
            </w:r>
          </w:p>
        </w:tc>
        <w:tc>
          <w:tcPr>
            <w:tcW w:w="708" w:type="dxa"/>
            <w:vAlign w:val="center"/>
          </w:tcPr>
          <w:p w:rsidR="00BD5F23" w:rsidRDefault="00BD5F23" w:rsidP="00732F39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F82F03" w:rsidRDefault="00BD5F23" w:rsidP="002D5B80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2D5B80"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709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851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0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1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0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</w:tr>
      <w:tr w:rsidR="00BD5F23" w:rsidRPr="00963324" w:rsidTr="0037729C">
        <w:tc>
          <w:tcPr>
            <w:tcW w:w="2376" w:type="dxa"/>
          </w:tcPr>
          <w:p w:rsidR="00BD5F23" w:rsidRPr="00963324" w:rsidRDefault="00BD5F23" w:rsidP="00963324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63324"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gridSpan w:val="9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За период реализации  программы  планируется: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- снизить долю  не соответствующих  нормативным требованиям;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- в результате  текущего содержания  обеспечить  нормативное   состояние дорожного покрытия;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  <w:r w:rsidRPr="00963324">
              <w:t>- обеспечивать безопасность дорожного движения;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</w:p>
          <w:p w:rsidR="00BD5F23" w:rsidRPr="00963324" w:rsidRDefault="00BD5F23" w:rsidP="00963324">
            <w:pPr>
              <w:autoSpaceDE w:val="0"/>
              <w:autoSpaceDN w:val="0"/>
              <w:adjustRightInd w:val="0"/>
            </w:pPr>
          </w:p>
        </w:tc>
      </w:tr>
    </w:tbl>
    <w:p w:rsidR="00BD5F23" w:rsidRPr="00963324" w:rsidRDefault="00BD5F23" w:rsidP="00963324">
      <w:pPr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BD5F23" w:rsidRPr="00963324" w:rsidRDefault="00BD5F23" w:rsidP="00963324">
      <w:pPr>
        <w:autoSpaceDE w:val="0"/>
        <w:autoSpaceDN w:val="0"/>
        <w:adjustRightInd w:val="0"/>
        <w:jc w:val="both"/>
      </w:pPr>
    </w:p>
    <w:p w:rsidR="00BD5F23" w:rsidRPr="00963324" w:rsidRDefault="00BD5F23" w:rsidP="00963324">
      <w:pPr>
        <w:autoSpaceDE w:val="0"/>
        <w:autoSpaceDN w:val="0"/>
        <w:adjustRightInd w:val="0"/>
        <w:jc w:val="both"/>
        <w:rPr>
          <w:b/>
        </w:rPr>
      </w:pPr>
      <w:r w:rsidRPr="00963324">
        <w:t>1. Дорожное хозяйство, мосты, путепроводы, улицы.</w:t>
      </w:r>
    </w:p>
    <w:p w:rsidR="00BD5F23" w:rsidRPr="00963324" w:rsidRDefault="00BD5F23" w:rsidP="00B053D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Протяженность внутригородских автодорог общего пользования  составляет </w:t>
      </w:r>
      <w:r w:rsidRPr="00FD4D8B">
        <w:t>26,827</w:t>
      </w:r>
      <w:r w:rsidRPr="00963324">
        <w:t>км, в т.ч</w:t>
      </w:r>
      <w:smartTag w:uri="urn:schemas-microsoft-com:office:smarttags" w:element="metricconverter">
        <w:smartTagPr>
          <w:attr w:name="ProductID" w:val="24.833 км"/>
        </w:smartTagPr>
        <w:r w:rsidRPr="00963324">
          <w:t>24.833 км</w:t>
        </w:r>
      </w:smartTag>
      <w:r w:rsidRPr="00963324">
        <w:t xml:space="preserve"> дорог с твердым покрытием (асфальтобетонные – </w:t>
      </w:r>
      <w:r w:rsidRPr="00B053D6">
        <w:t>14,878</w:t>
      </w:r>
      <w:r w:rsidRPr="00963324">
        <w:t xml:space="preserve">км.- </w:t>
      </w:r>
      <w:r>
        <w:t>55,5</w:t>
      </w:r>
      <w:r w:rsidRPr="00963324">
        <w:t xml:space="preserve">% , из ж\бет плит- </w:t>
      </w:r>
      <w:smartTag w:uri="urn:schemas-microsoft-com:office:smarttags" w:element="metricconverter">
        <w:smartTagPr>
          <w:attr w:name="ProductID" w:val="2,743 км"/>
        </w:smartTagPr>
        <w:r>
          <w:t>2,743</w:t>
        </w:r>
        <w:r w:rsidRPr="00963324">
          <w:t xml:space="preserve"> км</w:t>
        </w:r>
      </w:smartTag>
      <w:r w:rsidRPr="00963324">
        <w:t xml:space="preserve">.- 13.1%,  щебеночные- </w:t>
      </w:r>
      <w:smartTag w:uri="urn:schemas-microsoft-com:office:smarttags" w:element="metricconverter">
        <w:smartTagPr>
          <w:attr w:name="ProductID" w:val="1,053 км"/>
        </w:smartTagPr>
        <w:r>
          <w:t>1,053</w:t>
        </w:r>
        <w:r w:rsidRPr="00963324">
          <w:t xml:space="preserve"> км</w:t>
        </w:r>
      </w:smartTag>
      <w:r w:rsidRPr="00963324">
        <w:t>.- 11.5%,  из ПГС- 6.</w:t>
      </w:r>
      <w:r>
        <w:t>351</w:t>
      </w:r>
      <w:r w:rsidRPr="00963324">
        <w:t xml:space="preserve">км.- 26.9 %, </w:t>
      </w:r>
      <w:smartTag w:uri="urn:schemas-microsoft-com:office:smarttags" w:element="metricconverter">
        <w:smartTagPr>
          <w:attr w:name="ProductID" w:val="1,07 км"/>
        </w:smartTagPr>
        <w:r>
          <w:t>1,07</w:t>
        </w:r>
        <w:r w:rsidRPr="00963324">
          <w:t xml:space="preserve"> км</w:t>
        </w:r>
      </w:smartTag>
      <w:r w:rsidRPr="00963324">
        <w:t xml:space="preserve"> – грунтовые- 2.6%.  </w:t>
      </w:r>
    </w:p>
    <w:p w:rsidR="00BD5F23" w:rsidRPr="00963324" w:rsidRDefault="00BD5F23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На автодорогах города  имеется   мостовое сооружение на ул. Дзержинского, мостовое сооружение по ул. Революции, один переезд по гидротехническому сооружению, трубопереезды.</w:t>
      </w:r>
    </w:p>
    <w:p w:rsidR="00BD5F23" w:rsidRPr="00963324" w:rsidRDefault="00BD5F23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14%  дорог  из ПГС и щебня требуют капитального ремонта с устройством водоотвода и с устройством профиля дороги.</w:t>
      </w:r>
    </w:p>
    <w:p w:rsidR="00BD5F23" w:rsidRPr="00963324" w:rsidRDefault="00BD5F23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21% дорог с  асфальтовым покрытием требуют кап.ремонта;</w:t>
      </w:r>
    </w:p>
    <w:p w:rsidR="00BD5F23" w:rsidRPr="00963324" w:rsidRDefault="00BD5F23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>42% дорог с покрытием из ж/б плит требуют капитального ремонта;</w:t>
      </w:r>
    </w:p>
    <w:p w:rsidR="00BD5F23" w:rsidRPr="00963324" w:rsidRDefault="00BD5F23" w:rsidP="00963324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63324">
        <w:t xml:space="preserve"> 50% установленных  дорожных знаков требуют замены, необходимо планомерная установка знаков согласно Схемы безопасности дорожного движения (схемой предусмотрено 143 знака)</w:t>
      </w:r>
    </w:p>
    <w:p w:rsidR="00BD5F23" w:rsidRPr="00963324" w:rsidRDefault="00BD5F23" w:rsidP="00963324">
      <w:pPr>
        <w:autoSpaceDE w:val="0"/>
        <w:autoSpaceDN w:val="0"/>
        <w:adjustRightInd w:val="0"/>
        <w:ind w:left="450"/>
        <w:contextualSpacing/>
        <w:jc w:val="both"/>
      </w:pPr>
    </w:p>
    <w:p w:rsidR="00BD5F23" w:rsidRPr="00963324" w:rsidRDefault="00BD5F23" w:rsidP="00963324">
      <w:pPr>
        <w:autoSpaceDE w:val="0"/>
        <w:autoSpaceDN w:val="0"/>
        <w:adjustRightInd w:val="0"/>
        <w:ind w:left="450"/>
        <w:contextualSpacing/>
        <w:rPr>
          <w:b/>
          <w:sz w:val="28"/>
        </w:rPr>
      </w:pPr>
    </w:p>
    <w:p w:rsidR="00BD5F23" w:rsidRPr="00963324" w:rsidRDefault="00BD5F23" w:rsidP="00963324">
      <w:pPr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 xml:space="preserve">Перечень автомобильных дорог </w:t>
      </w:r>
    </w:p>
    <w:p w:rsidR="00BD5F23" w:rsidRPr="00963324" w:rsidRDefault="00BD5F23" w:rsidP="00963324">
      <w:pPr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собственности МО городского поселения «Город Мосальск»</w:t>
      </w:r>
    </w:p>
    <w:p w:rsidR="00BD5F23" w:rsidRPr="00963324" w:rsidRDefault="00BD5F23" w:rsidP="00963324">
      <w:pPr>
        <w:jc w:val="center"/>
        <w:rPr>
          <w:b/>
          <w:sz w:val="28"/>
          <w:szCs w:val="28"/>
        </w:rPr>
      </w:pPr>
    </w:p>
    <w:p w:rsidR="00BD5F23" w:rsidRPr="00963324" w:rsidRDefault="00BD5F23" w:rsidP="009633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5"/>
        <w:gridCol w:w="1134"/>
        <w:gridCol w:w="850"/>
        <w:gridCol w:w="710"/>
        <w:gridCol w:w="992"/>
        <w:gridCol w:w="757"/>
        <w:gridCol w:w="802"/>
        <w:gridCol w:w="851"/>
        <w:gridCol w:w="708"/>
        <w:gridCol w:w="708"/>
      </w:tblGrid>
      <w:tr w:rsidR="00BD5F23" w:rsidRPr="00963324" w:rsidTr="0037729C">
        <w:trPr>
          <w:cantSplit/>
          <w:trHeight w:val="320"/>
        </w:trPr>
        <w:tc>
          <w:tcPr>
            <w:tcW w:w="534" w:type="dxa"/>
            <w:vMerge w:val="restart"/>
          </w:tcPr>
          <w:p w:rsidR="00BD5F23" w:rsidRPr="00FD4D8B" w:rsidRDefault="00BD5F23" w:rsidP="001C1317">
            <w:r w:rsidRPr="00FD4D8B">
              <w:t>№ п/п</w:t>
            </w:r>
          </w:p>
          <w:p w:rsidR="00BD5F23" w:rsidRPr="00FD4D8B" w:rsidRDefault="00BD5F23" w:rsidP="001C1317"/>
        </w:tc>
        <w:tc>
          <w:tcPr>
            <w:tcW w:w="1735" w:type="dxa"/>
            <w:vMerge w:val="restart"/>
          </w:tcPr>
          <w:p w:rsidR="00BD5F23" w:rsidRPr="00FD4D8B" w:rsidRDefault="00BD5F23" w:rsidP="001C1317">
            <w:r w:rsidRPr="00FD4D8B">
              <w:t>Наименование населенного пункта</w:t>
            </w:r>
          </w:p>
          <w:p w:rsidR="00BD5F23" w:rsidRPr="00FD4D8B" w:rsidRDefault="00BD5F23" w:rsidP="001C1317"/>
        </w:tc>
        <w:tc>
          <w:tcPr>
            <w:tcW w:w="1134" w:type="dxa"/>
            <w:vMerge w:val="restart"/>
          </w:tcPr>
          <w:p w:rsidR="00BD5F23" w:rsidRPr="00FD4D8B" w:rsidRDefault="00BD5F23" w:rsidP="001C1317">
            <w:r w:rsidRPr="00FD4D8B">
              <w:t>Протяженность, км</w:t>
            </w:r>
          </w:p>
          <w:p w:rsidR="00BD5F23" w:rsidRPr="00FD4D8B" w:rsidRDefault="00BD5F23" w:rsidP="001C1317"/>
        </w:tc>
        <w:tc>
          <w:tcPr>
            <w:tcW w:w="4111" w:type="dxa"/>
            <w:gridSpan w:val="5"/>
          </w:tcPr>
          <w:p w:rsidR="00BD5F23" w:rsidRPr="00FD4D8B" w:rsidRDefault="00BD5F23" w:rsidP="001C1317">
            <w:r w:rsidRPr="00FD4D8B">
              <w:t>Покрытие</w:t>
            </w:r>
          </w:p>
        </w:tc>
        <w:tc>
          <w:tcPr>
            <w:tcW w:w="851" w:type="dxa"/>
            <w:vMerge w:val="restart"/>
          </w:tcPr>
          <w:p w:rsidR="00BD5F23" w:rsidRPr="00FD4D8B" w:rsidRDefault="00BD5F23" w:rsidP="001C1317">
            <w:r w:rsidRPr="00FD4D8B">
              <w:t>Мосты, шт./м п.</w:t>
            </w:r>
          </w:p>
        </w:tc>
        <w:tc>
          <w:tcPr>
            <w:tcW w:w="708" w:type="dxa"/>
            <w:vMerge w:val="restart"/>
          </w:tcPr>
          <w:p w:rsidR="00BD5F23" w:rsidRPr="00FD4D8B" w:rsidRDefault="00BD5F23" w:rsidP="001C1317">
            <w:r w:rsidRPr="00FD4D8B">
              <w:t>Трубопереезды, шт./ м п</w:t>
            </w:r>
          </w:p>
        </w:tc>
        <w:tc>
          <w:tcPr>
            <w:tcW w:w="708" w:type="dxa"/>
            <w:vMerge w:val="restart"/>
          </w:tcPr>
          <w:p w:rsidR="00BD5F23" w:rsidRPr="00FD4D8B" w:rsidRDefault="00BD5F23" w:rsidP="001C1317">
            <w:r w:rsidRPr="00FD4D8B">
              <w:t>Пешеходные переходы, шт./м п.</w:t>
            </w:r>
          </w:p>
        </w:tc>
      </w:tr>
      <w:tr w:rsidR="00BD5F23" w:rsidRPr="00963324" w:rsidTr="0037729C">
        <w:trPr>
          <w:cantSplit/>
          <w:trHeight w:val="220"/>
        </w:trPr>
        <w:tc>
          <w:tcPr>
            <w:tcW w:w="534" w:type="dxa"/>
            <w:vMerge/>
          </w:tcPr>
          <w:p w:rsidR="00BD5F23" w:rsidRPr="00963324" w:rsidRDefault="00BD5F23" w:rsidP="00963324"/>
        </w:tc>
        <w:tc>
          <w:tcPr>
            <w:tcW w:w="1735" w:type="dxa"/>
            <w:vMerge/>
          </w:tcPr>
          <w:p w:rsidR="00BD5F23" w:rsidRPr="00963324" w:rsidRDefault="00BD5F23" w:rsidP="00963324"/>
        </w:tc>
        <w:tc>
          <w:tcPr>
            <w:tcW w:w="1134" w:type="dxa"/>
            <w:vMerge/>
          </w:tcPr>
          <w:p w:rsidR="00BD5F23" w:rsidRPr="00963324" w:rsidRDefault="00BD5F23" w:rsidP="00963324"/>
        </w:tc>
        <w:tc>
          <w:tcPr>
            <w:tcW w:w="850" w:type="dxa"/>
          </w:tcPr>
          <w:p w:rsidR="00BD5F23" w:rsidRPr="00963324" w:rsidRDefault="00BD5F23" w:rsidP="00963324">
            <w:r w:rsidRPr="00FD4D8B">
              <w:t>ПГС</w:t>
            </w:r>
          </w:p>
        </w:tc>
        <w:tc>
          <w:tcPr>
            <w:tcW w:w="710" w:type="dxa"/>
          </w:tcPr>
          <w:p w:rsidR="00BD5F23" w:rsidRPr="00963324" w:rsidRDefault="00BD5F23" w:rsidP="00963324">
            <w:r w:rsidRPr="00FD4D8B">
              <w:t>Щебень</w:t>
            </w:r>
          </w:p>
        </w:tc>
        <w:tc>
          <w:tcPr>
            <w:tcW w:w="992" w:type="dxa"/>
          </w:tcPr>
          <w:p w:rsidR="00BD5F23" w:rsidRPr="00963324" w:rsidRDefault="00BD5F23" w:rsidP="00963324">
            <w:r w:rsidRPr="00FD4D8B">
              <w:t>Брусчатка</w:t>
            </w:r>
          </w:p>
        </w:tc>
        <w:tc>
          <w:tcPr>
            <w:tcW w:w="757" w:type="dxa"/>
          </w:tcPr>
          <w:p w:rsidR="00BD5F23" w:rsidRPr="00963324" w:rsidRDefault="00BD5F23" w:rsidP="00963324">
            <w:r w:rsidRPr="00FD4D8B">
              <w:t>А/бетон</w:t>
            </w:r>
          </w:p>
        </w:tc>
        <w:tc>
          <w:tcPr>
            <w:tcW w:w="802" w:type="dxa"/>
          </w:tcPr>
          <w:p w:rsidR="00BD5F23" w:rsidRPr="00963324" w:rsidRDefault="00BD5F23" w:rsidP="00963324">
            <w:r w:rsidRPr="00963324">
              <w:t>Ж/бетон</w:t>
            </w:r>
          </w:p>
        </w:tc>
        <w:tc>
          <w:tcPr>
            <w:tcW w:w="851" w:type="dxa"/>
            <w:vMerge/>
          </w:tcPr>
          <w:p w:rsidR="00BD5F23" w:rsidRPr="00963324" w:rsidRDefault="00BD5F23" w:rsidP="00963324"/>
        </w:tc>
        <w:tc>
          <w:tcPr>
            <w:tcW w:w="708" w:type="dxa"/>
            <w:vMerge/>
          </w:tcPr>
          <w:p w:rsidR="00BD5F23" w:rsidRPr="00963324" w:rsidRDefault="00BD5F23" w:rsidP="00963324"/>
        </w:tc>
        <w:tc>
          <w:tcPr>
            <w:tcW w:w="708" w:type="dxa"/>
            <w:vMerge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1.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Калужская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0,705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0,705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>
            <w:r w:rsidRPr="00963324">
              <w:t>1/5</w:t>
            </w:r>
          </w:p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2.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Ломоносова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1,761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1,761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5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3.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Кирова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1,761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 xml:space="preserve"> 1,761</w:t>
            </w:r>
          </w:p>
        </w:tc>
        <w:tc>
          <w:tcPr>
            <w:tcW w:w="802" w:type="dxa"/>
          </w:tcPr>
          <w:p w:rsidR="00BD5F23" w:rsidRPr="00963324" w:rsidRDefault="00BD5F23" w:rsidP="00963324">
            <w:r w:rsidRPr="00963324">
              <w:t>0,469</w:t>
            </w:r>
          </w:p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>
            <w:r w:rsidRPr="00963324">
              <w:t>2/6</w:t>
            </w:r>
          </w:p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4.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Ленина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1,679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1,679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>
            <w:r w:rsidRPr="00963324">
              <w:t>3/20</w:t>
            </w:r>
          </w:p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5.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Энгельса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1,138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0,2</w:t>
            </w:r>
          </w:p>
        </w:tc>
        <w:tc>
          <w:tcPr>
            <w:tcW w:w="710" w:type="dxa"/>
          </w:tcPr>
          <w:p w:rsidR="00BD5F23" w:rsidRPr="00FD4D8B" w:rsidRDefault="00BD5F23" w:rsidP="001C1317">
            <w:r w:rsidRPr="00FD4D8B">
              <w:t>0,4</w:t>
            </w:r>
          </w:p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0,29</w:t>
            </w:r>
          </w:p>
        </w:tc>
        <w:tc>
          <w:tcPr>
            <w:tcW w:w="802" w:type="dxa"/>
          </w:tcPr>
          <w:p w:rsidR="00BD5F23" w:rsidRPr="00963324" w:rsidRDefault="00BD5F23" w:rsidP="00963324">
            <w:r w:rsidRPr="00963324">
              <w:t>0,248</w:t>
            </w:r>
          </w:p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6.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Революции 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0,561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0,32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0,241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7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Братьев Луканиных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0,323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0,323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8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Новая Слобода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0,536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>
            <w:r w:rsidRPr="00963324">
              <w:t>0,536</w:t>
            </w:r>
          </w:p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9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Куйбышева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0,87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0,33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>
            <w:r w:rsidRPr="00963324">
              <w:t>0,24</w:t>
            </w:r>
          </w:p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10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Ани Морозовой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1,628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0,428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0,35</w:t>
            </w:r>
          </w:p>
        </w:tc>
        <w:tc>
          <w:tcPr>
            <w:tcW w:w="802" w:type="dxa"/>
          </w:tcPr>
          <w:p w:rsidR="00BD5F23" w:rsidRPr="00963324" w:rsidRDefault="00BD5F23" w:rsidP="00963324">
            <w:r w:rsidRPr="00963324">
              <w:t>0,85</w:t>
            </w:r>
          </w:p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11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Гагарина 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1,867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1,867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3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12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Пушкина 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0,89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0,49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>
            <w:r w:rsidRPr="00963324">
              <w:t>0,4</w:t>
            </w:r>
          </w:p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13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Чехова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0,491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0,491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14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Верхний Кавказ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0,883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0,883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15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Нижний Кавказ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0,855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0,855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16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60 лет октября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0,77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0,68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0,09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17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Генерала Ибянского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0,596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0,596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18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Дзержинского 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1,468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1,468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>
            <w:r w:rsidRPr="00963324">
              <w:t>1/35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19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Советская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1,51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0,15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>
            <w:r w:rsidRPr="00FD4D8B">
              <w:t xml:space="preserve"> 0,8</w:t>
            </w:r>
          </w:p>
        </w:tc>
        <w:tc>
          <w:tcPr>
            <w:tcW w:w="757" w:type="dxa"/>
          </w:tcPr>
          <w:p w:rsidR="00BD5F23" w:rsidRPr="00FD4D8B" w:rsidRDefault="00BD5F23" w:rsidP="001C1317">
            <w:r w:rsidRPr="00FD4D8B">
              <w:t>0,46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20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Рожкова 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0,831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0,43</w:t>
            </w:r>
          </w:p>
        </w:tc>
        <w:tc>
          <w:tcPr>
            <w:tcW w:w="710" w:type="dxa"/>
          </w:tcPr>
          <w:p w:rsidR="00BD5F23" w:rsidRPr="00FD4D8B" w:rsidRDefault="00BD5F23" w:rsidP="001C1317">
            <w:r w:rsidRPr="00FD4D8B">
              <w:t>0,4</w:t>
            </w:r>
          </w:p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21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Н.Будашкина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0,179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0,179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22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40 лет Победы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1,243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B053D6">
            <w:pPr>
              <w:jc w:val="right"/>
            </w:pPr>
            <w:r w:rsidRPr="00FD4D8B">
              <w:t>0,253</w:t>
            </w:r>
          </w:p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0,99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>
            <w:r w:rsidRPr="00963324">
              <w:t>1/54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23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ул. Молодёжная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0,219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0,219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24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пер. Почтовый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0,961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0,961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2 шт.</w:t>
            </w:r>
          </w:p>
        </w:tc>
        <w:tc>
          <w:tcPr>
            <w:tcW w:w="708" w:type="dxa"/>
          </w:tcPr>
          <w:p w:rsidR="00BD5F23" w:rsidRPr="00963324" w:rsidRDefault="00BD5F23" w:rsidP="00963324">
            <w:r w:rsidRPr="00963324">
              <w:t>1/5</w:t>
            </w:r>
          </w:p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25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пер. Сушзаводской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0,463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0,463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26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>ул. В. Остроуха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0,315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0,315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27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 xml:space="preserve"> пер. Калужский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0,586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>
            <w:r w:rsidRPr="00FD4D8B">
              <w:t>0,586</w:t>
            </w:r>
          </w:p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>
            <w:r w:rsidRPr="00963324">
              <w:t>1 шт.</w:t>
            </w:r>
          </w:p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28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>пер. Кирова-Ломоносова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0,668</w:t>
            </w:r>
          </w:p>
        </w:tc>
        <w:tc>
          <w:tcPr>
            <w:tcW w:w="850" w:type="dxa"/>
          </w:tcPr>
          <w:p w:rsidR="00BD5F23" w:rsidRPr="00FD4D8B" w:rsidRDefault="00BD5F23" w:rsidP="001C1317">
            <w:r w:rsidRPr="00FD4D8B">
              <w:t>0,668</w:t>
            </w:r>
          </w:p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c>
          <w:tcPr>
            <w:tcW w:w="534" w:type="dxa"/>
          </w:tcPr>
          <w:p w:rsidR="00BD5F23" w:rsidRPr="00FD4D8B" w:rsidRDefault="00BD5F23" w:rsidP="001C1317">
            <w:r w:rsidRPr="00FD4D8B">
              <w:t>29</w:t>
            </w:r>
          </w:p>
        </w:tc>
        <w:tc>
          <w:tcPr>
            <w:tcW w:w="1735" w:type="dxa"/>
          </w:tcPr>
          <w:p w:rsidR="00BD5F23" w:rsidRPr="00FD4D8B" w:rsidRDefault="00BD5F23" w:rsidP="001C1317">
            <w:r w:rsidRPr="00FD4D8B">
              <w:t>Ул.. Кресты</w:t>
            </w:r>
          </w:p>
        </w:tc>
        <w:tc>
          <w:tcPr>
            <w:tcW w:w="1134" w:type="dxa"/>
          </w:tcPr>
          <w:p w:rsidR="00BD5F23" w:rsidRPr="00FD4D8B" w:rsidRDefault="00BD5F23" w:rsidP="001C1317">
            <w:r w:rsidRPr="00FD4D8B">
              <w:t>1,07</w:t>
            </w:r>
          </w:p>
        </w:tc>
        <w:tc>
          <w:tcPr>
            <w:tcW w:w="850" w:type="dxa"/>
          </w:tcPr>
          <w:p w:rsidR="00BD5F23" w:rsidRPr="00FD4D8B" w:rsidRDefault="00BD5F23" w:rsidP="001C1317"/>
        </w:tc>
        <w:tc>
          <w:tcPr>
            <w:tcW w:w="710" w:type="dxa"/>
          </w:tcPr>
          <w:p w:rsidR="00BD5F23" w:rsidRPr="00FD4D8B" w:rsidRDefault="00BD5F23" w:rsidP="001C1317"/>
        </w:tc>
        <w:tc>
          <w:tcPr>
            <w:tcW w:w="992" w:type="dxa"/>
          </w:tcPr>
          <w:p w:rsidR="00BD5F23" w:rsidRPr="00FD4D8B" w:rsidRDefault="00BD5F23" w:rsidP="001C1317"/>
        </w:tc>
        <w:tc>
          <w:tcPr>
            <w:tcW w:w="757" w:type="dxa"/>
          </w:tcPr>
          <w:p w:rsidR="00BD5F23" w:rsidRPr="00FD4D8B" w:rsidRDefault="00BD5F23" w:rsidP="001C1317"/>
        </w:tc>
        <w:tc>
          <w:tcPr>
            <w:tcW w:w="802" w:type="dxa"/>
          </w:tcPr>
          <w:p w:rsidR="00BD5F23" w:rsidRPr="00963324" w:rsidRDefault="00BD5F23" w:rsidP="00963324"/>
        </w:tc>
        <w:tc>
          <w:tcPr>
            <w:tcW w:w="851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  <w:tc>
          <w:tcPr>
            <w:tcW w:w="708" w:type="dxa"/>
          </w:tcPr>
          <w:p w:rsidR="00BD5F23" w:rsidRPr="00963324" w:rsidRDefault="00BD5F23" w:rsidP="00963324"/>
        </w:tc>
      </w:tr>
      <w:tr w:rsidR="00BD5F23" w:rsidRPr="00963324" w:rsidTr="0037729C">
        <w:trPr>
          <w:trHeight w:val="455"/>
        </w:trPr>
        <w:tc>
          <w:tcPr>
            <w:tcW w:w="534" w:type="dxa"/>
          </w:tcPr>
          <w:p w:rsidR="00BD5F23" w:rsidRPr="00FD4D8B" w:rsidRDefault="00BD5F23" w:rsidP="001C1317"/>
        </w:tc>
        <w:tc>
          <w:tcPr>
            <w:tcW w:w="1735" w:type="dxa"/>
          </w:tcPr>
          <w:p w:rsidR="00BD5F23" w:rsidRPr="00B053D6" w:rsidRDefault="00BD5F23" w:rsidP="001C1317">
            <w:pPr>
              <w:rPr>
                <w:b/>
              </w:rPr>
            </w:pPr>
            <w:r w:rsidRPr="00B053D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BD5F23" w:rsidRPr="00B053D6" w:rsidRDefault="00BD5F23" w:rsidP="001C1317">
            <w:pPr>
              <w:rPr>
                <w:b/>
              </w:rPr>
            </w:pPr>
            <w:r w:rsidRPr="00B053D6">
              <w:rPr>
                <w:b/>
              </w:rPr>
              <w:t>26,827</w:t>
            </w:r>
          </w:p>
        </w:tc>
        <w:tc>
          <w:tcPr>
            <w:tcW w:w="850" w:type="dxa"/>
          </w:tcPr>
          <w:p w:rsidR="00BD5F23" w:rsidRPr="00B053D6" w:rsidRDefault="00BD5F23" w:rsidP="001C1317">
            <w:pPr>
              <w:rPr>
                <w:b/>
              </w:rPr>
            </w:pPr>
            <w:r w:rsidRPr="00B053D6">
              <w:rPr>
                <w:b/>
              </w:rPr>
              <w:t>6,351</w:t>
            </w:r>
          </w:p>
        </w:tc>
        <w:tc>
          <w:tcPr>
            <w:tcW w:w="710" w:type="dxa"/>
          </w:tcPr>
          <w:p w:rsidR="00BD5F23" w:rsidRPr="00B053D6" w:rsidRDefault="00BD5F23" w:rsidP="00B053D6">
            <w:pPr>
              <w:jc w:val="right"/>
              <w:rPr>
                <w:b/>
              </w:rPr>
            </w:pPr>
            <w:r w:rsidRPr="00B053D6">
              <w:rPr>
                <w:b/>
              </w:rPr>
              <w:t>1,</w:t>
            </w:r>
            <w:r>
              <w:rPr>
                <w:b/>
              </w:rPr>
              <w:t>0</w:t>
            </w:r>
            <w:r w:rsidRPr="00B053D6">
              <w:rPr>
                <w:b/>
              </w:rPr>
              <w:t>53</w:t>
            </w:r>
          </w:p>
        </w:tc>
        <w:tc>
          <w:tcPr>
            <w:tcW w:w="992" w:type="dxa"/>
          </w:tcPr>
          <w:p w:rsidR="00BD5F23" w:rsidRPr="00B053D6" w:rsidRDefault="00BD5F23" w:rsidP="001C1317">
            <w:pPr>
              <w:rPr>
                <w:b/>
              </w:rPr>
            </w:pPr>
            <w:r w:rsidRPr="00B053D6">
              <w:rPr>
                <w:b/>
              </w:rPr>
              <w:t>0,8</w:t>
            </w:r>
          </w:p>
        </w:tc>
        <w:tc>
          <w:tcPr>
            <w:tcW w:w="757" w:type="dxa"/>
          </w:tcPr>
          <w:p w:rsidR="00BD5F23" w:rsidRPr="00B053D6" w:rsidRDefault="00BD5F23" w:rsidP="00B053D6">
            <w:pPr>
              <w:jc w:val="right"/>
              <w:rPr>
                <w:b/>
              </w:rPr>
            </w:pPr>
            <w:r w:rsidRPr="00B053D6">
              <w:rPr>
                <w:b/>
              </w:rPr>
              <w:t>14,878</w:t>
            </w:r>
          </w:p>
        </w:tc>
        <w:tc>
          <w:tcPr>
            <w:tcW w:w="802" w:type="dxa"/>
          </w:tcPr>
          <w:p w:rsidR="00BD5F23" w:rsidRPr="00B053D6" w:rsidRDefault="00BD5F23" w:rsidP="00963324">
            <w:pPr>
              <w:rPr>
                <w:b/>
              </w:rPr>
            </w:pPr>
            <w:r w:rsidRPr="00B053D6">
              <w:rPr>
                <w:b/>
              </w:rPr>
              <w:t>2,743</w:t>
            </w:r>
          </w:p>
        </w:tc>
        <w:tc>
          <w:tcPr>
            <w:tcW w:w="851" w:type="dxa"/>
          </w:tcPr>
          <w:p w:rsidR="00BD5F23" w:rsidRPr="00B053D6" w:rsidRDefault="00BD5F23" w:rsidP="00963324">
            <w:pPr>
              <w:rPr>
                <w:b/>
              </w:rPr>
            </w:pPr>
          </w:p>
        </w:tc>
        <w:tc>
          <w:tcPr>
            <w:tcW w:w="708" w:type="dxa"/>
          </w:tcPr>
          <w:p w:rsidR="00BD5F23" w:rsidRPr="00B053D6" w:rsidRDefault="00BD5F23" w:rsidP="00963324">
            <w:pPr>
              <w:rPr>
                <w:b/>
              </w:rPr>
            </w:pPr>
          </w:p>
        </w:tc>
        <w:tc>
          <w:tcPr>
            <w:tcW w:w="708" w:type="dxa"/>
          </w:tcPr>
          <w:p w:rsidR="00BD5F23" w:rsidRPr="00B053D6" w:rsidRDefault="00BD5F23" w:rsidP="00963324">
            <w:pPr>
              <w:rPr>
                <w:b/>
              </w:rPr>
            </w:pPr>
          </w:p>
        </w:tc>
      </w:tr>
    </w:tbl>
    <w:p w:rsidR="00BD5F23" w:rsidRPr="00963324" w:rsidRDefault="00BD5F23" w:rsidP="00963324"/>
    <w:p w:rsidR="00BD5F23" w:rsidRDefault="00BD5F23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  <w:r w:rsidRPr="00963324">
        <w:rPr>
          <w:b/>
        </w:rPr>
        <w:t>Перечень дорог требующих капитального ремонта по состоянию на 01.01.202</w:t>
      </w:r>
      <w:r>
        <w:rPr>
          <w:b/>
        </w:rPr>
        <w:t>1</w:t>
      </w:r>
      <w:r w:rsidRPr="00963324">
        <w:rPr>
          <w:b/>
        </w:rPr>
        <w:t>г.</w:t>
      </w:r>
    </w:p>
    <w:p w:rsidR="00BD5F23" w:rsidRDefault="00BD5F23" w:rsidP="00963324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4126"/>
        <w:gridCol w:w="2626"/>
        <w:gridCol w:w="2532"/>
      </w:tblGrid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№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На</w:t>
            </w:r>
            <w:r>
              <w:t>и</w:t>
            </w:r>
            <w:r w:rsidRPr="00963324">
              <w:t>менование дороги (ул.)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Протяженность участка, км.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Примечания</w:t>
            </w: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</w:tr>
      <w:tr w:rsidR="00BD5F23" w:rsidRPr="00963324" w:rsidTr="0037729C">
        <w:tc>
          <w:tcPr>
            <w:tcW w:w="9996" w:type="dxa"/>
            <w:gridSpan w:val="4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асфальтобетона.</w:t>
            </w: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r w:rsidRPr="00963324">
              <w:t>60 лет Октября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0.09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r w:rsidRPr="00963324">
              <w:t>40 лет Победы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0.99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FD4D8B">
              <w:t>ул. Ленина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7873">
              <w:t>1,679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4.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Ул. Калужская ( на Гачки)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>
              <w:t>Ул. Гагарина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6.</w:t>
            </w:r>
          </w:p>
        </w:tc>
        <w:tc>
          <w:tcPr>
            <w:tcW w:w="4126" w:type="dxa"/>
          </w:tcPr>
          <w:p w:rsidR="00BD5F23" w:rsidRDefault="00BD5F23" w:rsidP="00963324">
            <w:pPr>
              <w:autoSpaceDE w:val="0"/>
              <w:autoSpaceDN w:val="0"/>
              <w:adjustRightInd w:val="0"/>
              <w:outlineLvl w:val="1"/>
            </w:pPr>
            <w:r>
              <w:t>Пер. Почтовый</w:t>
            </w:r>
          </w:p>
        </w:tc>
        <w:tc>
          <w:tcPr>
            <w:tcW w:w="2626" w:type="dxa"/>
          </w:tcPr>
          <w:p w:rsidR="00BD5F23" w:rsidRPr="00FD4D8B" w:rsidRDefault="00BD5F23" w:rsidP="00877035">
            <w:pPr>
              <w:jc w:val="center"/>
            </w:pPr>
            <w:r w:rsidRPr="00FD4D8B">
              <w:t>0,961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7.</w:t>
            </w:r>
          </w:p>
        </w:tc>
        <w:tc>
          <w:tcPr>
            <w:tcW w:w="4126" w:type="dxa"/>
          </w:tcPr>
          <w:p w:rsidR="00BD5F23" w:rsidRDefault="00BD5F23" w:rsidP="00963324">
            <w:pPr>
              <w:autoSpaceDE w:val="0"/>
              <w:autoSpaceDN w:val="0"/>
              <w:adjustRightInd w:val="0"/>
              <w:outlineLvl w:val="1"/>
            </w:pPr>
            <w:r>
              <w:t>Пер. Сушзаводской</w:t>
            </w:r>
          </w:p>
        </w:tc>
        <w:tc>
          <w:tcPr>
            <w:tcW w:w="2626" w:type="dxa"/>
          </w:tcPr>
          <w:p w:rsidR="00BD5F23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FD4D8B">
              <w:t>0,463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Итого:</w:t>
            </w:r>
          </w:p>
        </w:tc>
        <w:tc>
          <w:tcPr>
            <w:tcW w:w="2626" w:type="dxa"/>
          </w:tcPr>
          <w:p w:rsidR="00BD5F23" w:rsidRPr="00877035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77035">
              <w:rPr>
                <w:b/>
              </w:rPr>
              <w:t>4,983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9996" w:type="dxa"/>
            <w:gridSpan w:val="4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ПГС и щебня</w:t>
            </w: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1.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Энгельса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0.6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Революции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0.32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Куйбышева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Пушкина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0.47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5.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Чехова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0.49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6.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Н.Кавказ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7.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Ген.Ибянского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0.59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8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40 Лет Победы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0.26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9.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В.Остроуха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10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Кресты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1.07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4,73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84" w:type="dxa"/>
            <w:gridSpan w:val="3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Дороги с покрытием из ж\б плит</w:t>
            </w: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1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А.Морозовой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0.65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2</w:t>
            </w: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Пушкина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0.4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3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Ул. Куйбышева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4</w:t>
            </w:r>
          </w:p>
        </w:tc>
        <w:tc>
          <w:tcPr>
            <w:tcW w:w="41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outlineLvl w:val="1"/>
            </w:pPr>
            <w:r w:rsidRPr="00963324">
              <w:t>Ул. Н.Слобода</w:t>
            </w:r>
          </w:p>
        </w:tc>
        <w:tc>
          <w:tcPr>
            <w:tcW w:w="2626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outlineLvl w:val="1"/>
            </w:pPr>
            <w:r w:rsidRPr="00963324">
              <w:t>0.51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ИТОГО</w:t>
            </w: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1,86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  <w:r w:rsidRPr="00963324">
              <w:t>Всего</w:t>
            </w:r>
          </w:p>
        </w:tc>
        <w:tc>
          <w:tcPr>
            <w:tcW w:w="2626" w:type="dxa"/>
          </w:tcPr>
          <w:p w:rsidR="00BD5F23" w:rsidRPr="00963324" w:rsidRDefault="00BD5F23" w:rsidP="00C249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11,573</w:t>
            </w: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D5F23" w:rsidRPr="00963324" w:rsidTr="0037729C">
        <w:tc>
          <w:tcPr>
            <w:tcW w:w="71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62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532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D5F23" w:rsidRPr="00963324" w:rsidRDefault="00BD5F23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BD5F23" w:rsidRPr="00963324" w:rsidRDefault="00BD5F23" w:rsidP="00963324">
      <w:pPr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963324">
        <w:rPr>
          <w:b/>
          <w:color w:val="000000"/>
        </w:rPr>
        <w:t>Основные проблемы в сфере реализации муниципальной программы.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В настоящее время проблема текущего содержания дорог и территорий общего пользования в границах МО ГП город Мосальск  является одной из наиболее значимой составляющей для создания благоприятной среды проживания  жителей города.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Необходимо производить постоянный контроль за исполнением договорных обязательств, качеством работ и услуг. Проводить регулярно, работу с руководителями организаций и предприятий, с жителями города для совместного решения вопросов содержания территорий в городе. 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Планомерно увеличивать расходы на содержание объектов улично-дорожной сети, чтобы предотвратить  расходы  на капитальные ремонты этих объектов. 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Численность населения города в течение последнего десятилетия идет на убыль, в том числе и за счет миграционного оттока жителей. Одними из основных причин этого является: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ненормативное содержание объектов  дорожного хозяйства, 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большой износ  и недостаточность дорожных знаков и объектов безопасности дорожного движения;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  аварийное  состояние большинства тротуаров;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 - недостаточное количество спец. техник и для механической уборки территорий.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В связи с этим проблему текущего содержания элементов  улично-дорожной сети  на  территории города необходимо решать программно-целевым методом.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63324">
        <w:rPr>
          <w:color w:val="FF0000"/>
        </w:rPr>
        <w:t>.</w:t>
      </w:r>
    </w:p>
    <w:p w:rsidR="00BD5F23" w:rsidRPr="00963324" w:rsidRDefault="00BD5F23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FF0000"/>
        </w:rPr>
      </w:pPr>
    </w:p>
    <w:p w:rsidR="00BD5F23" w:rsidRPr="00963324" w:rsidRDefault="00BD5F23" w:rsidP="0096332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Прогноз развития сферы реализации муниципальной программы</w:t>
      </w:r>
    </w:p>
    <w:p w:rsidR="00BD5F23" w:rsidRPr="00963324" w:rsidRDefault="00BD5F23" w:rsidP="00963324">
      <w:pPr>
        <w:autoSpaceDE w:val="0"/>
        <w:autoSpaceDN w:val="0"/>
        <w:adjustRightInd w:val="0"/>
        <w:jc w:val="both"/>
      </w:pPr>
      <w:r w:rsidRPr="00963324">
        <w:t>1. В результате  реализации программы планируется  уменьшить процент дорог с  ненормативным состоянием, а именно:</w:t>
      </w:r>
    </w:p>
    <w:p w:rsidR="00BD5F23" w:rsidRPr="00963324" w:rsidRDefault="00BD5F23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963324">
        <w:t>С59 %  до 48% дорог  из ПГС и щебня</w:t>
      </w:r>
      <w:r w:rsidRPr="00963324">
        <w:rPr>
          <w:color w:val="FF0000"/>
        </w:rPr>
        <w:t>.</w:t>
      </w:r>
    </w:p>
    <w:p w:rsidR="00BD5F23" w:rsidRPr="00963324" w:rsidRDefault="00BD5F23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>С 16% до 14% дорог с  асфальтовым покрытием.</w:t>
      </w:r>
    </w:p>
    <w:p w:rsidR="00BD5F23" w:rsidRPr="00963324" w:rsidRDefault="00BD5F23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>С 82% до 62% дорог с покрытием из ж/б плит.</w:t>
      </w:r>
    </w:p>
    <w:p w:rsidR="00BD5F23" w:rsidRPr="00963324" w:rsidRDefault="00BD5F23" w:rsidP="00963324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63324">
        <w:t xml:space="preserve"> Установить или заменить 40%   дорожных знаков  согласно </w:t>
      </w:r>
      <w:r>
        <w:t>с</w:t>
      </w:r>
      <w:r w:rsidRPr="00963324">
        <w:t>хемы безопасности дорожного движения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BD5F23" w:rsidRPr="00963324" w:rsidRDefault="00BD5F23" w:rsidP="00963324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</w:rPr>
      </w:pPr>
      <w:r w:rsidRPr="00963324">
        <w:rPr>
          <w:b/>
        </w:rPr>
        <w:t>2. Приоритеты муниципальной политики в сфере реализации</w:t>
      </w:r>
    </w:p>
    <w:p w:rsidR="00BD5F23" w:rsidRPr="00963324" w:rsidRDefault="00BD5F23" w:rsidP="00963324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963324">
        <w:rPr>
          <w:b/>
        </w:rPr>
        <w:t>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BD5F23" w:rsidRPr="00963324" w:rsidRDefault="00BD5F23" w:rsidP="00963324">
      <w:pPr>
        <w:tabs>
          <w:tab w:val="left" w:pos="1134"/>
        </w:tabs>
        <w:autoSpaceDE w:val="0"/>
        <w:autoSpaceDN w:val="0"/>
        <w:adjustRightInd w:val="0"/>
        <w:jc w:val="both"/>
      </w:pPr>
      <w:r w:rsidRPr="00963324">
        <w:tab/>
      </w:r>
    </w:p>
    <w:p w:rsidR="00BD5F23" w:rsidRPr="00963324" w:rsidRDefault="00BD5F23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Приоритеты муниципальной политики в сфере реализации муниципальной программы</w:t>
      </w:r>
    </w:p>
    <w:p w:rsidR="00BD5F23" w:rsidRPr="00963324" w:rsidRDefault="00BD5F23" w:rsidP="00963324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</w:rPr>
      </w:pP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Приоритетами для реализации программы являются ремонт и содержание  основных  дорог - ул. Калужская, ул. Революции, пер. Почтовый, ул. Дзержинского, ул. Ленина, ул. Ломоносова, ул. 40 лет Победы.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Содержание мостов по ул. Революции, ул. Дзержинского, переезд по ГТС по ул. 40 лет победы.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63324">
        <w:rPr>
          <w:b/>
        </w:rPr>
        <w:t>Цели, задачи и индикаторы достижения целей и решения задач муниципальной программы</w:t>
      </w:r>
    </w:p>
    <w:p w:rsidR="00BD5F23" w:rsidRPr="00963324" w:rsidRDefault="00BD5F23" w:rsidP="00963324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Цели муниципальной программы:</w:t>
      </w:r>
    </w:p>
    <w:p w:rsidR="00BD5F23" w:rsidRPr="00963324" w:rsidRDefault="00BD5F23" w:rsidP="00963324">
      <w:pPr>
        <w:autoSpaceDE w:val="0"/>
        <w:autoSpaceDN w:val="0"/>
        <w:adjustRightInd w:val="0"/>
        <w:jc w:val="both"/>
      </w:pPr>
      <w:r w:rsidRPr="00963324">
        <w:br/>
        <w:t xml:space="preserve">- сокращение доли автомобильных дорог общего   пользования  муниципального    </w:t>
      </w:r>
      <w:r w:rsidRPr="00963324">
        <w:br/>
        <w:t xml:space="preserve">значения, не соответствующих нормативным     требованиям, и развитие сети дорог, обеспечивающих  безопасный пропуск транспортных потоков с высоким   уровнем удобства.                                   </w:t>
      </w:r>
      <w:r w:rsidRPr="00963324">
        <w:br/>
      </w:r>
    </w:p>
    <w:p w:rsidR="00BD5F23" w:rsidRPr="00963324" w:rsidRDefault="00BD5F23" w:rsidP="00963324">
      <w:pPr>
        <w:autoSpaceDE w:val="0"/>
        <w:autoSpaceDN w:val="0"/>
        <w:adjustRightInd w:val="0"/>
        <w:jc w:val="both"/>
      </w:pPr>
      <w:r w:rsidRPr="00963324">
        <w:t>Основные задачи:</w:t>
      </w:r>
    </w:p>
    <w:p w:rsidR="00BD5F23" w:rsidRPr="00963324" w:rsidRDefault="00BD5F23" w:rsidP="000835EB">
      <w:pPr>
        <w:autoSpaceDE w:val="0"/>
        <w:autoSpaceDN w:val="0"/>
        <w:adjustRightInd w:val="0"/>
        <w:jc w:val="both"/>
      </w:pPr>
      <w:r w:rsidRPr="00963324">
        <w:br/>
        <w:t xml:space="preserve">- приведение муниципальной  сети автомобильных дорог  общего пользования, а также мостов и иных  искусственных сооружений в соответствие с   нормативными требованиями к                  транспортно-эксплуатационному состоянию за счет     поэтапного перехода на нормативы финансовых затрат  по их содержанию, ремонту и капитальному ремонту;   </w:t>
      </w:r>
      <w:r w:rsidRPr="00963324">
        <w:br/>
        <w:t>- строительство и реконструкция</w:t>
      </w:r>
      <w:r>
        <w:t xml:space="preserve"> </w:t>
      </w:r>
      <w:r w:rsidRPr="00963324">
        <w:t>сети</w:t>
      </w:r>
      <w:r>
        <w:t xml:space="preserve"> </w:t>
      </w:r>
      <w:r w:rsidRPr="00963324">
        <w:t>автомобильных</w:t>
      </w:r>
      <w:r>
        <w:t xml:space="preserve"> </w:t>
      </w:r>
      <w:r w:rsidRPr="00963324">
        <w:t>дорог общего</w:t>
      </w:r>
      <w:r>
        <w:t xml:space="preserve"> </w:t>
      </w:r>
      <w:r w:rsidRPr="00963324">
        <w:t>пользования муниципального</w:t>
      </w:r>
      <w:r>
        <w:t xml:space="preserve"> </w:t>
      </w:r>
      <w:r w:rsidRPr="00963324">
        <w:t xml:space="preserve">значения;                       </w:t>
      </w:r>
      <w:r w:rsidRPr="00963324">
        <w:br/>
        <w:t xml:space="preserve">- строительство, реконструкция и капитальный ремонт автомобильных дорог общего пользования местного значения с твердым покрытием;          </w:t>
      </w:r>
      <w:r w:rsidRPr="00963324">
        <w:br/>
        <w:t xml:space="preserve">- повышение качества производства дорожных работ за счет внедрения новых технологий и использования     современных материалов </w:t>
      </w:r>
    </w:p>
    <w:p w:rsidR="00BD5F23" w:rsidRPr="00963324" w:rsidRDefault="00BD5F23" w:rsidP="000835EB">
      <w:pPr>
        <w:jc w:val="both"/>
      </w:pPr>
      <w:r w:rsidRPr="00963324">
        <w:t xml:space="preserve">- паспортизация дорог собственности </w:t>
      </w:r>
    </w:p>
    <w:p w:rsidR="00BD5F23" w:rsidRPr="00963324" w:rsidRDefault="00BD5F23" w:rsidP="00963324">
      <w:pPr>
        <w:jc w:val="both"/>
      </w:pP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 xml:space="preserve">Целевыми индикаторами Программы являются: 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br/>
        <w:t xml:space="preserve">- доля автомобильных дорог общего пользования  муниципального значения, не    соответствующих нормативным требованиям к      транспортно-эксплуатационным показателям;           </w:t>
      </w:r>
      <w:r w:rsidRPr="00963324">
        <w:br/>
        <w:t xml:space="preserve">- протяженность автомобильных дорог общего      пользования муниципального   значения, введенных в эксплуатацию после   строительства и реконструкции;                      </w:t>
      </w:r>
      <w:r w:rsidRPr="00963324">
        <w:br/>
        <w:t xml:space="preserve">- введенные в эксплуатацию после строительства и  реконструкции мостовые переходы и другие  искусственные сооружения;                           </w:t>
      </w:r>
      <w:r w:rsidRPr="00963324">
        <w:br/>
        <w:t>- протяженность автомобильных дорог общего       пользования муниципального    значения, введенных в эксплуатацию после ремонта и  капитального ремонта;</w:t>
      </w:r>
      <w:r w:rsidRPr="00963324">
        <w:br/>
        <w:t xml:space="preserve">- введенные в эксплуатацию после ремонта и    капитального ремонта мостовые переходы и другие     искусственные сооружения на автомобильных дорогах   общего пользования муниципального значения                                            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СВЕДЕНИЯ</w:t>
      </w:r>
    </w:p>
    <w:p w:rsidR="00BD5F23" w:rsidRPr="00963324" w:rsidRDefault="00BD5F23" w:rsidP="009633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3324">
        <w:rPr>
          <w:b/>
          <w:sz w:val="26"/>
          <w:szCs w:val="26"/>
        </w:rPr>
        <w:t>об индикаторах муниципальной программы и их значениях</w:t>
      </w:r>
    </w:p>
    <w:p w:rsidR="00BD5F23" w:rsidRPr="00963324" w:rsidRDefault="00BD5F23" w:rsidP="00963324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181"/>
        <w:gridCol w:w="567"/>
        <w:gridCol w:w="709"/>
        <w:gridCol w:w="850"/>
        <w:gridCol w:w="851"/>
        <w:gridCol w:w="708"/>
        <w:gridCol w:w="709"/>
        <w:gridCol w:w="854"/>
        <w:gridCol w:w="850"/>
        <w:gridCol w:w="992"/>
      </w:tblGrid>
      <w:tr w:rsidR="00BD5F23" w:rsidRPr="00963324" w:rsidTr="00500C7C">
        <w:tc>
          <w:tcPr>
            <w:tcW w:w="476" w:type="dxa"/>
            <w:vMerge w:val="restart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№ п/п</w:t>
            </w:r>
          </w:p>
        </w:tc>
        <w:tc>
          <w:tcPr>
            <w:tcW w:w="2181" w:type="dxa"/>
            <w:vMerge w:val="restart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Ед. изм.</w:t>
            </w:r>
          </w:p>
        </w:tc>
        <w:tc>
          <w:tcPr>
            <w:tcW w:w="6523" w:type="dxa"/>
            <w:gridSpan w:val="8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Значение по годам:</w:t>
            </w:r>
          </w:p>
        </w:tc>
      </w:tr>
      <w:tr w:rsidR="00BD5F23" w:rsidRPr="00963324" w:rsidTr="00500C7C">
        <w:tc>
          <w:tcPr>
            <w:tcW w:w="476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63324">
              <w:rPr>
                <w:sz w:val="20"/>
                <w:szCs w:val="20"/>
              </w:rPr>
              <w:t xml:space="preserve"> оценка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</w:pPr>
            <w:r w:rsidRPr="00963324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BD5F23" w:rsidRPr="00963324" w:rsidTr="00500C7C">
        <w:tc>
          <w:tcPr>
            <w:tcW w:w="476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963324" w:rsidRDefault="00BD5F23" w:rsidP="00782D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D5F23" w:rsidRPr="00963324" w:rsidRDefault="00BD5F23" w:rsidP="00782D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D5F23" w:rsidRPr="00963324" w:rsidRDefault="00BD5F23" w:rsidP="00782D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2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BD5F23" w:rsidRPr="00963324" w:rsidTr="0037729C">
        <w:tc>
          <w:tcPr>
            <w:tcW w:w="9747" w:type="dxa"/>
            <w:gridSpan w:val="11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«наименование МП»</w:t>
            </w:r>
          </w:p>
        </w:tc>
      </w:tr>
      <w:tr w:rsidR="00BD5F23" w:rsidRPr="00963324" w:rsidTr="00500C7C">
        <w:tc>
          <w:tcPr>
            <w:tcW w:w="47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</w:p>
        </w:tc>
        <w:tc>
          <w:tcPr>
            <w:tcW w:w="218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 xml:space="preserve">транспортно-эксплуатационным показателям из ПГС       </w:t>
            </w:r>
          </w:p>
          <w:p w:rsidR="00BD5F23" w:rsidRPr="00963324" w:rsidRDefault="00BD5F23" w:rsidP="00963324">
            <w:pPr>
              <w:autoSpaceDE w:val="0"/>
              <w:autoSpaceDN w:val="0"/>
              <w:adjustRightInd w:val="0"/>
              <w:ind w:left="390"/>
              <w:contextualSpacing/>
              <w:jc w:val="both"/>
            </w:pPr>
          </w:p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BD5F23" w:rsidRPr="00963324" w:rsidRDefault="00BD5F23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08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09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54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50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BD5F23" w:rsidRPr="00963324" w:rsidTr="00500C7C">
        <w:tc>
          <w:tcPr>
            <w:tcW w:w="47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</w:t>
            </w:r>
          </w:p>
        </w:tc>
        <w:tc>
          <w:tcPr>
            <w:tcW w:w="218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>транспортно-эксплуатационным показателям из асфальтобетонного покрытия</w:t>
            </w:r>
          </w:p>
        </w:tc>
        <w:tc>
          <w:tcPr>
            <w:tcW w:w="567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D5F23" w:rsidRPr="00963324" w:rsidRDefault="00BD5F23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D5F23" w:rsidRPr="00963324" w:rsidRDefault="00BD5F23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BD5F23" w:rsidRPr="00963324" w:rsidRDefault="00BD5F23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D5F23" w:rsidRPr="00963324" w:rsidRDefault="00BD5F23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D5F23" w:rsidRPr="00963324" w:rsidRDefault="00BD5F23" w:rsidP="00D275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4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D5F23" w:rsidRPr="00963324" w:rsidTr="00500C7C">
        <w:tc>
          <w:tcPr>
            <w:tcW w:w="47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3</w:t>
            </w:r>
          </w:p>
        </w:tc>
        <w:tc>
          <w:tcPr>
            <w:tcW w:w="218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63324">
              <w:rPr>
                <w:sz w:val="22"/>
                <w:szCs w:val="22"/>
              </w:rPr>
              <w:br/>
              <w:t>транспортно-эксплуатационным показателям из Ж./Б плит</w:t>
            </w:r>
          </w:p>
        </w:tc>
        <w:tc>
          <w:tcPr>
            <w:tcW w:w="567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6332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08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709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4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</w:tcPr>
          <w:p w:rsidR="00BD5F23" w:rsidRPr="00963324" w:rsidRDefault="00BD5F23" w:rsidP="00500C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D5F23" w:rsidRPr="00963324" w:rsidTr="00500C7C">
        <w:tc>
          <w:tcPr>
            <w:tcW w:w="476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</w:pPr>
            <w:r w:rsidRPr="00963324">
              <w:rPr>
                <w:sz w:val="22"/>
                <w:szCs w:val="22"/>
              </w:rPr>
              <w:t xml:space="preserve">доля дорог на которые проведена паспортизация                                      </w:t>
            </w:r>
          </w:p>
        </w:tc>
        <w:tc>
          <w:tcPr>
            <w:tcW w:w="567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6332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C7C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854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100</w:t>
            </w:r>
          </w:p>
        </w:tc>
      </w:tr>
    </w:tbl>
    <w:p w:rsidR="00BD5F23" w:rsidRPr="00963324" w:rsidRDefault="00BD5F23" w:rsidP="00963324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BD5F23" w:rsidRPr="00963324" w:rsidRDefault="00BD5F23" w:rsidP="00963324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BD5F23" w:rsidRPr="00963324" w:rsidRDefault="00BD5F23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63324">
        <w:rPr>
          <w:b/>
        </w:rPr>
        <w:t>Конечные результаты реализации муниципальной программы</w:t>
      </w: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outlineLvl w:val="1"/>
      </w:pP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Результатом реализации Программы будет являться улучшение условий и комфортности проживания населения, а именно: 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- сохранность  существующей  улично-дорожной  сети;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-усовершенствование дорожного покрытия;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- текущее содержание дорог в летний и зимний период;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>-  реализацию Схемы безопасности дорожного движения;</w:t>
      </w:r>
    </w:p>
    <w:p w:rsidR="00BD5F23" w:rsidRPr="00963324" w:rsidRDefault="00BD5F23" w:rsidP="00963324">
      <w:pPr>
        <w:autoSpaceDE w:val="0"/>
        <w:autoSpaceDN w:val="0"/>
        <w:adjustRightInd w:val="0"/>
        <w:ind w:firstLine="540"/>
        <w:jc w:val="both"/>
      </w:pPr>
      <w:r w:rsidRPr="00963324">
        <w:t xml:space="preserve">- обеспечение комфортными условия 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В результате  реализации программы планируется  уменьшить процент дорог с  ненормативным состоянием, а именно: </w:t>
      </w: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  <w:r w:rsidRPr="00963324">
        <w:t>С 59 %  до 48% дорог  из ПГС и щебня</w:t>
      </w:r>
      <w:r w:rsidRPr="00963324">
        <w:rPr>
          <w:color w:val="FF0000"/>
        </w:rPr>
        <w:t>.</w:t>
      </w: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>С 16% до 14% дорог с  асфальтовым покрытием.</w:t>
      </w: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>С 82% до 62% дорог с покрытием из ж/б плит.</w:t>
      </w: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</w:p>
    <w:p w:rsidR="00BD5F23" w:rsidRPr="00963324" w:rsidRDefault="00BD5F23" w:rsidP="00963324">
      <w:pPr>
        <w:autoSpaceDE w:val="0"/>
        <w:autoSpaceDN w:val="0"/>
        <w:adjustRightInd w:val="0"/>
        <w:ind w:left="390"/>
        <w:contextualSpacing/>
        <w:jc w:val="both"/>
      </w:pPr>
      <w:r w:rsidRPr="00963324">
        <w:t xml:space="preserve"> Установить или заменить 40%   дорожных знаков  согласно Схемы безопасности дорожного движения</w:t>
      </w:r>
    </w:p>
    <w:p w:rsidR="00BD5F23" w:rsidRPr="00963324" w:rsidRDefault="00BD5F23" w:rsidP="00963324">
      <w:pPr>
        <w:autoSpaceDE w:val="0"/>
        <w:autoSpaceDN w:val="0"/>
        <w:adjustRightInd w:val="0"/>
        <w:jc w:val="both"/>
        <w:rPr>
          <w:color w:val="FF0000"/>
        </w:rPr>
      </w:pPr>
    </w:p>
    <w:p w:rsidR="00BD5F23" w:rsidRPr="00963324" w:rsidRDefault="00BD5F23" w:rsidP="00963324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63324">
        <w:rPr>
          <w:b/>
        </w:rPr>
        <w:t>Сроки и этапы реализации муниципальной программы</w:t>
      </w:r>
    </w:p>
    <w:p w:rsidR="00BD5F23" w:rsidRPr="00963324" w:rsidRDefault="00BD5F23" w:rsidP="0096332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63324">
        <w:t>Сроки реализации муниципальной программы 202</w:t>
      </w:r>
      <w:r>
        <w:t>1</w:t>
      </w:r>
      <w:r w:rsidRPr="00963324">
        <w:t>-202</w:t>
      </w:r>
      <w:r>
        <w:t>6</w:t>
      </w:r>
      <w:r w:rsidRPr="00963324">
        <w:t xml:space="preserve"> годы, в три этап. Разделение на 3этапа связано с недостаточностью собственных доходов бюджета МО.</w:t>
      </w:r>
    </w:p>
    <w:p w:rsidR="00BD5F23" w:rsidRPr="00963324" w:rsidRDefault="00BD5F23" w:rsidP="00963324">
      <w:pPr>
        <w:tabs>
          <w:tab w:val="left" w:pos="284"/>
        </w:tabs>
        <w:autoSpaceDE w:val="0"/>
        <w:autoSpaceDN w:val="0"/>
        <w:adjustRightInd w:val="0"/>
        <w:ind w:left="450"/>
        <w:contextualSpacing/>
        <w:rPr>
          <w:b/>
        </w:rPr>
      </w:pPr>
    </w:p>
    <w:p w:rsidR="00BD5F23" w:rsidRPr="00963324" w:rsidRDefault="00BD5F23" w:rsidP="00963324">
      <w:pPr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</w:rPr>
      </w:pPr>
      <w:r w:rsidRPr="00963324">
        <w:rPr>
          <w:b/>
        </w:rPr>
        <w:t>Обобщенная характеристика основных мероприятий муниципальной программы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Основные мероприятия программы направлены на нормативное содержание дорог муниципальной собственности в зимний и летний период, а также проведение капитального ремонта  и ремонта дорог.</w:t>
      </w:r>
      <w:r w:rsidRPr="00963324">
        <w:tab/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Основные мероприятия: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В содержание дорог входят работы по  расчистке от снега, обработка противогололедной смесью в зимний период, а также ямочный ремонт асфальтового покрытия, грейдирование дорог и обочин, установку дорожных знаков, нанесение разметки, обслуживание трубопереездов и  кюветов, подсыпка дорог из ПГС.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Капитальный ремонт возможен только при наличии софинансирования из областного бюджета, собственных средств не могут обеспечить объемы финансирования.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63324">
        <w:t>Паспортизация дорог проведена.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D5F23" w:rsidRPr="00963324" w:rsidRDefault="00BD5F23" w:rsidP="003B5699">
      <w:pPr>
        <w:tabs>
          <w:tab w:val="left" w:pos="567"/>
        </w:tabs>
        <w:autoSpaceDE w:val="0"/>
        <w:autoSpaceDN w:val="0"/>
        <w:adjustRightInd w:val="0"/>
        <w:jc w:val="center"/>
      </w:pPr>
      <w:r w:rsidRPr="00963324">
        <w:rPr>
          <w:b/>
        </w:rPr>
        <w:t>Общий объем финансовых ресурсов, необходимых для реализации муниципальной программы</w:t>
      </w:r>
    </w:p>
    <w:p w:rsidR="00BD5F23" w:rsidRPr="00963324" w:rsidRDefault="00BD5F23" w:rsidP="00963324">
      <w:pPr>
        <w:tabs>
          <w:tab w:val="left" w:pos="709"/>
        </w:tabs>
        <w:autoSpaceDE w:val="0"/>
        <w:autoSpaceDN w:val="0"/>
        <w:adjustRightInd w:val="0"/>
        <w:jc w:val="right"/>
      </w:pPr>
      <w:r w:rsidRPr="00963324">
        <w:rPr>
          <w:sz w:val="26"/>
          <w:szCs w:val="26"/>
        </w:rPr>
        <w:tab/>
      </w:r>
      <w:r w:rsidRPr="00963324">
        <w:t>(тыс. руб. в ценах каждого года)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374"/>
        <w:gridCol w:w="850"/>
        <w:gridCol w:w="850"/>
        <w:gridCol w:w="851"/>
        <w:gridCol w:w="992"/>
        <w:gridCol w:w="992"/>
        <w:gridCol w:w="851"/>
        <w:gridCol w:w="1049"/>
        <w:gridCol w:w="1080"/>
      </w:tblGrid>
      <w:tr w:rsidR="00BD5F23" w:rsidRPr="00963324" w:rsidTr="004118F9">
        <w:tc>
          <w:tcPr>
            <w:tcW w:w="2376" w:type="dxa"/>
            <w:gridSpan w:val="2"/>
            <w:vMerge w:val="restart"/>
            <w:vAlign w:val="center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BD5F23" w:rsidRPr="004118F9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118F9">
              <w:t xml:space="preserve">Всего </w:t>
            </w:r>
          </w:p>
        </w:tc>
        <w:tc>
          <w:tcPr>
            <w:tcW w:w="6667" w:type="dxa"/>
            <w:gridSpan w:val="7"/>
            <w:vAlign w:val="center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в том числе по годам</w:t>
            </w:r>
          </w:p>
        </w:tc>
      </w:tr>
      <w:tr w:rsidR="00BD5F23" w:rsidRPr="00963324" w:rsidTr="004118F9">
        <w:tc>
          <w:tcPr>
            <w:tcW w:w="2376" w:type="dxa"/>
            <w:gridSpan w:val="2"/>
            <w:vMerge/>
            <w:vAlign w:val="center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D5F23" w:rsidRPr="00963324" w:rsidRDefault="00BD5F23" w:rsidP="003B56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  <w:r w:rsidRPr="00963324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vAlign w:val="center"/>
          </w:tcPr>
          <w:p w:rsidR="00BD5F23" w:rsidRPr="00963324" w:rsidRDefault="00BD5F23" w:rsidP="001C13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51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050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081" w:type="dxa"/>
            <w:vAlign w:val="center"/>
          </w:tcPr>
          <w:p w:rsidR="00BD5F23" w:rsidRPr="00963324" w:rsidRDefault="00BD5F23" w:rsidP="009633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BD5F23" w:rsidRPr="00963324" w:rsidTr="004118F9">
        <w:trPr>
          <w:gridBefore w:val="1"/>
        </w:trPr>
        <w:tc>
          <w:tcPr>
            <w:tcW w:w="2376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332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43815,66437</w:t>
            </w:r>
          </w:p>
        </w:tc>
        <w:tc>
          <w:tcPr>
            <w:tcW w:w="850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20324,53277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992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992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050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08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</w:tr>
      <w:tr w:rsidR="00BD5F23" w:rsidRPr="00963324" w:rsidTr="004118F9">
        <w:trPr>
          <w:gridBefore w:val="1"/>
        </w:trPr>
        <w:tc>
          <w:tcPr>
            <w:tcW w:w="2376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BD5F23" w:rsidRPr="00963324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5F23" w:rsidRPr="00963324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F23" w:rsidRPr="00963324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5F23" w:rsidRPr="00963324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5F23" w:rsidRPr="00963324" w:rsidRDefault="00BD5F23" w:rsidP="003B7F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5F23" w:rsidRPr="00963324" w:rsidRDefault="00BD5F23" w:rsidP="002B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D5F23" w:rsidRPr="00963324" w:rsidRDefault="00BD5F23" w:rsidP="002B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BD5F23" w:rsidRPr="00963324" w:rsidRDefault="00BD5F23" w:rsidP="002B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5F23" w:rsidRPr="00963324" w:rsidTr="004118F9">
        <w:trPr>
          <w:gridBefore w:val="1"/>
        </w:trPr>
        <w:tc>
          <w:tcPr>
            <w:tcW w:w="2376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32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BD5F23" w:rsidRPr="00BF2873" w:rsidRDefault="00BD5F23" w:rsidP="00732F3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vAlign w:val="center"/>
          </w:tcPr>
          <w:p w:rsidR="00BD5F23" w:rsidRPr="00BF2873" w:rsidRDefault="00BD5F23" w:rsidP="004062F4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851" w:type="dxa"/>
            <w:vAlign w:val="center"/>
          </w:tcPr>
          <w:p w:rsidR="00BD5F23" w:rsidRPr="00BF2873" w:rsidRDefault="00BD5F23" w:rsidP="00F23081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2" w:type="dxa"/>
            <w:vAlign w:val="center"/>
          </w:tcPr>
          <w:p w:rsidR="00BD5F23" w:rsidRPr="00BF2873" w:rsidRDefault="00BD5F23" w:rsidP="00732F3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BD5F23" w:rsidRPr="00BF2873" w:rsidRDefault="00BD5F23" w:rsidP="003B7FD4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851" w:type="dxa"/>
            <w:vAlign w:val="center"/>
          </w:tcPr>
          <w:p w:rsidR="00BD5F23" w:rsidRPr="00BF2873" w:rsidRDefault="00BD5F23" w:rsidP="002B051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50" w:type="dxa"/>
            <w:vAlign w:val="center"/>
          </w:tcPr>
          <w:p w:rsidR="00BD5F23" w:rsidRPr="00BF2873" w:rsidRDefault="00BD5F23" w:rsidP="002B051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81" w:type="dxa"/>
            <w:vAlign w:val="center"/>
          </w:tcPr>
          <w:p w:rsidR="00BD5F23" w:rsidRPr="00BF2873" w:rsidRDefault="00BD5F23" w:rsidP="002B0516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BD5F23" w:rsidRPr="00963324" w:rsidTr="004118F9">
        <w:trPr>
          <w:gridBefore w:val="1"/>
        </w:trPr>
        <w:tc>
          <w:tcPr>
            <w:tcW w:w="2376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716A2D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2682A">
              <w:rPr>
                <w:b/>
                <w:sz w:val="20"/>
                <w:szCs w:val="20"/>
              </w:rPr>
              <w:t>16054,114</w:t>
            </w:r>
          </w:p>
        </w:tc>
        <w:tc>
          <w:tcPr>
            <w:tcW w:w="850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  <w:p w:rsidR="00BD5F23" w:rsidRDefault="00BD5F23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16054,114</w:t>
            </w:r>
          </w:p>
          <w:p w:rsidR="00BD5F23" w:rsidRPr="00F82F03" w:rsidRDefault="00BD5F23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BD5F23" w:rsidRPr="00F82F0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BD5F23" w:rsidRPr="00963324" w:rsidTr="004118F9">
        <w:trPr>
          <w:gridBefore w:val="1"/>
        </w:trPr>
        <w:tc>
          <w:tcPr>
            <w:tcW w:w="2376" w:type="dxa"/>
          </w:tcPr>
          <w:p w:rsidR="00BD5F23" w:rsidRPr="00963324" w:rsidRDefault="00BD5F23" w:rsidP="0096332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324">
              <w:rPr>
                <w:sz w:val="26"/>
                <w:szCs w:val="26"/>
              </w:rPr>
              <w:t>средства бюджета МО ГП «Город Мосальск»</w:t>
            </w:r>
          </w:p>
        </w:tc>
        <w:tc>
          <w:tcPr>
            <w:tcW w:w="851" w:type="dxa"/>
          </w:tcPr>
          <w:p w:rsidR="00BD5F23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27761,55037</w:t>
            </w:r>
          </w:p>
        </w:tc>
        <w:tc>
          <w:tcPr>
            <w:tcW w:w="850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4270,41877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992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992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050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081" w:type="dxa"/>
            <w:vAlign w:val="center"/>
          </w:tcPr>
          <w:p w:rsidR="00BD5F23" w:rsidRPr="006B2504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</w:tr>
    </w:tbl>
    <w:p w:rsidR="00BD5F23" w:rsidRPr="00BB4310" w:rsidRDefault="00BD5F23" w:rsidP="00963324">
      <w:pPr>
        <w:autoSpaceDE w:val="0"/>
        <w:autoSpaceDN w:val="0"/>
        <w:adjustRightInd w:val="0"/>
        <w:jc w:val="center"/>
        <w:sectPr w:rsidR="00BD5F23" w:rsidRPr="00BB4310" w:rsidSect="00396AC1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BD5F23" w:rsidRPr="00FF56AF" w:rsidRDefault="00BD5F23" w:rsidP="0007600A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t>Паспорт</w:t>
      </w:r>
      <w:r w:rsidRPr="00FF56AF">
        <w:rPr>
          <w:b/>
        </w:rPr>
        <w:t xml:space="preserve"> муниципальной программы</w:t>
      </w:r>
    </w:p>
    <w:p w:rsidR="00BD5F23" w:rsidRPr="00BB4310" w:rsidRDefault="00BD5F23" w:rsidP="0007600A">
      <w:pPr>
        <w:pStyle w:val="ConsPlusTitle"/>
        <w:widowControl/>
        <w:jc w:val="center"/>
      </w:pPr>
      <w:r w:rsidRPr="00BB4310">
        <w:t>« Развитие сети автомобильных дорог</w:t>
      </w:r>
    </w:p>
    <w:p w:rsidR="00BD5F23" w:rsidRPr="00BB4310" w:rsidRDefault="00BD5F23" w:rsidP="0007600A">
      <w:pPr>
        <w:pStyle w:val="ConsPlusTitle"/>
        <w:widowControl/>
        <w:jc w:val="center"/>
      </w:pPr>
      <w:r w:rsidRPr="00BB4310">
        <w:t xml:space="preserve">муниципального образования городского поселения </w:t>
      </w:r>
      <w:r>
        <w:t>«Г</w:t>
      </w:r>
      <w:r w:rsidRPr="00BB4310">
        <w:t>ород Мосальск</w:t>
      </w:r>
      <w:r>
        <w:t>»</w:t>
      </w:r>
      <w:r w:rsidRPr="00BB4310">
        <w:t xml:space="preserve"> на период  20</w:t>
      </w:r>
      <w:r>
        <w:t>21</w:t>
      </w:r>
      <w:r w:rsidRPr="00BB4310">
        <w:t>-20</w:t>
      </w:r>
      <w:r>
        <w:t>26</w:t>
      </w:r>
      <w:r w:rsidRPr="00BB4310">
        <w:t xml:space="preserve"> гг.»</w:t>
      </w:r>
    </w:p>
    <w:tbl>
      <w:tblPr>
        <w:tblW w:w="15424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34"/>
        <w:gridCol w:w="850"/>
        <w:gridCol w:w="851"/>
        <w:gridCol w:w="992"/>
        <w:gridCol w:w="1276"/>
        <w:gridCol w:w="992"/>
        <w:gridCol w:w="992"/>
        <w:gridCol w:w="993"/>
        <w:gridCol w:w="1275"/>
        <w:gridCol w:w="851"/>
        <w:gridCol w:w="1029"/>
        <w:gridCol w:w="30"/>
        <w:gridCol w:w="925"/>
      </w:tblGrid>
      <w:tr w:rsidR="00BD5F23" w:rsidRPr="002B46A8" w:rsidTr="006F6E2D">
        <w:tc>
          <w:tcPr>
            <w:tcW w:w="534" w:type="dxa"/>
            <w:vMerge w:val="restart"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BD5F23" w:rsidRPr="002B46A8" w:rsidRDefault="00BD5F23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BD5F23" w:rsidRPr="002B46A8" w:rsidRDefault="00BD5F23" w:rsidP="0037729C">
            <w:pPr>
              <w:ind w:left="-57" w:right="-57"/>
              <w:jc w:val="center"/>
            </w:pPr>
          </w:p>
          <w:p w:rsidR="00BD5F23" w:rsidRPr="002B46A8" w:rsidRDefault="00BD5F23" w:rsidP="0037729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34" w:type="dxa"/>
            <w:vMerge w:val="restart"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BD5F23" w:rsidRPr="002B46A8" w:rsidRDefault="00BD5F23" w:rsidP="0037729C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7087" w:type="dxa"/>
            <w:gridSpan w:val="8"/>
            <w:vAlign w:val="center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BD5F23" w:rsidRPr="002B46A8" w:rsidTr="00852A99">
        <w:tc>
          <w:tcPr>
            <w:tcW w:w="534" w:type="dxa"/>
            <w:vMerge/>
            <w:vAlign w:val="center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vAlign w:val="center"/>
          </w:tcPr>
          <w:p w:rsidR="00BD5F23" w:rsidRPr="002B46A8" w:rsidRDefault="00BD5F23" w:rsidP="0037729C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2B46A8" w:rsidRDefault="00BD5F23" w:rsidP="0099679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Факт - </w:t>
            </w:r>
            <w:r w:rsidRPr="002B46A8">
              <w:t>20</w:t>
            </w:r>
            <w:r>
              <w:t>20</w:t>
            </w:r>
          </w:p>
        </w:tc>
        <w:tc>
          <w:tcPr>
            <w:tcW w:w="992" w:type="dxa"/>
            <w:vAlign w:val="center"/>
          </w:tcPr>
          <w:p w:rsidR="00BD5F23" w:rsidRPr="002B46A8" w:rsidRDefault="00BD5F23" w:rsidP="009967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</w:t>
            </w:r>
            <w:r>
              <w:t>21</w:t>
            </w:r>
          </w:p>
        </w:tc>
        <w:tc>
          <w:tcPr>
            <w:tcW w:w="993" w:type="dxa"/>
            <w:vAlign w:val="center"/>
          </w:tcPr>
          <w:p w:rsidR="00BD5F23" w:rsidRPr="002B46A8" w:rsidRDefault="00BD5F23" w:rsidP="00996791">
            <w:pPr>
              <w:autoSpaceDE w:val="0"/>
              <w:autoSpaceDN w:val="0"/>
              <w:adjustRightInd w:val="0"/>
              <w:ind w:left="-57" w:right="-57"/>
            </w:pPr>
            <w:r w:rsidRPr="002B46A8">
              <w:t>20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BD5F23" w:rsidRPr="002B46A8" w:rsidRDefault="00BD5F23" w:rsidP="00996791">
            <w:pPr>
              <w:autoSpaceDE w:val="0"/>
              <w:autoSpaceDN w:val="0"/>
              <w:adjustRightInd w:val="0"/>
              <w:ind w:right="-57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BD5F23" w:rsidRPr="002B46A8" w:rsidRDefault="00BD5F23" w:rsidP="00B16BD3">
            <w:pPr>
              <w:autoSpaceDE w:val="0"/>
              <w:autoSpaceDN w:val="0"/>
              <w:adjustRightInd w:val="0"/>
              <w:ind w:right="-57"/>
            </w:pPr>
            <w:r>
              <w:t>2024</w:t>
            </w:r>
          </w:p>
        </w:tc>
        <w:tc>
          <w:tcPr>
            <w:tcW w:w="1059" w:type="dxa"/>
            <w:gridSpan w:val="2"/>
            <w:vAlign w:val="center"/>
          </w:tcPr>
          <w:p w:rsidR="00BD5F23" w:rsidRPr="002B46A8" w:rsidRDefault="00BD5F23" w:rsidP="00B16BD3">
            <w:pPr>
              <w:autoSpaceDE w:val="0"/>
              <w:autoSpaceDN w:val="0"/>
              <w:adjustRightInd w:val="0"/>
              <w:ind w:right="-57"/>
            </w:pPr>
            <w:r>
              <w:t>2025</w:t>
            </w:r>
          </w:p>
        </w:tc>
        <w:tc>
          <w:tcPr>
            <w:tcW w:w="925" w:type="dxa"/>
            <w:vAlign w:val="center"/>
          </w:tcPr>
          <w:p w:rsidR="00BD5F23" w:rsidRPr="002B46A8" w:rsidRDefault="00BD5F23" w:rsidP="00B16BD3">
            <w:pPr>
              <w:autoSpaceDE w:val="0"/>
              <w:autoSpaceDN w:val="0"/>
              <w:adjustRightInd w:val="0"/>
              <w:ind w:right="-57"/>
            </w:pPr>
            <w:r>
              <w:t>2026</w:t>
            </w:r>
          </w:p>
        </w:tc>
      </w:tr>
      <w:tr w:rsidR="00BD5F23" w:rsidRPr="002B46A8" w:rsidTr="00852A99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1</w:t>
            </w:r>
          </w:p>
        </w:tc>
        <w:tc>
          <w:tcPr>
            <w:tcW w:w="38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1EB">
              <w:rPr>
                <w:b/>
                <w:sz w:val="20"/>
                <w:szCs w:val="20"/>
              </w:rPr>
              <w:t>Развитие сети автомобильных дорог муниципального образования городского поселения город Мосальск</w:t>
            </w:r>
            <w:r>
              <w:rPr>
                <w:b/>
                <w:sz w:val="20"/>
                <w:szCs w:val="20"/>
              </w:rPr>
              <w:t xml:space="preserve"> - с</w:t>
            </w:r>
            <w:r w:rsidRPr="00D56058">
              <w:rPr>
                <w:b/>
                <w:sz w:val="20"/>
                <w:szCs w:val="20"/>
              </w:rPr>
              <w:t>одержание дорог</w:t>
            </w:r>
            <w:r>
              <w:rPr>
                <w:sz w:val="20"/>
                <w:szCs w:val="20"/>
              </w:rPr>
              <w:t xml:space="preserve"> муниципальной собственности «летнее и зимнее содержание» (расчистка от снега, грейдирование дорог из ПГС и обочин.установка дорожных знаков, нанесение разметки, устройство искусственных неровностей, ремонт дорожных знаков, ямочный ремонт асфальтобетонного покрытия, ремонт с добавлением ПГС и щебня, расчистка кюветов, устройство водоотводных кюветов, расчистка обочин от кустарников и деревьев, содержание моста и трубопереездов)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992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27761,55037</w:t>
            </w: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4270,41877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4236,801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4097,602</w:t>
            </w:r>
          </w:p>
        </w:tc>
        <w:tc>
          <w:tcPr>
            <w:tcW w:w="1275" w:type="dxa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851" w:type="dxa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925" w:type="dxa"/>
            <w:vAlign w:val="center"/>
          </w:tcPr>
          <w:p w:rsidR="00BD5F23" w:rsidRPr="008C6056" w:rsidRDefault="00BD5F23" w:rsidP="001C131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3789,18215</w:t>
            </w:r>
          </w:p>
        </w:tc>
      </w:tr>
      <w:tr w:rsidR="00BD5F23" w:rsidRPr="002B46A8" w:rsidTr="00852A99">
        <w:tc>
          <w:tcPr>
            <w:tcW w:w="5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4" w:type="dxa"/>
          </w:tcPr>
          <w:p w:rsidR="00BD5F23" w:rsidRPr="00D56058" w:rsidRDefault="00BD5F23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Капитальный ремонт</w:t>
            </w:r>
            <w:r>
              <w:rPr>
                <w:b/>
                <w:sz w:val="20"/>
                <w:szCs w:val="20"/>
              </w:rPr>
              <w:t xml:space="preserve"> (при условии софинансирования из бюджета района или области)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D5F23" w:rsidRPr="00716A2D" w:rsidRDefault="00BD5F2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BD5F23" w:rsidRPr="00716A2D" w:rsidRDefault="00BD5F2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обл</w:t>
            </w:r>
          </w:p>
        </w:tc>
        <w:tc>
          <w:tcPr>
            <w:tcW w:w="1276" w:type="dxa"/>
          </w:tcPr>
          <w:p w:rsidR="00BD5F23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64789,97936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8C6056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16054,114</w:t>
            </w: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38415,60132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8C605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320.2</w:t>
            </w:r>
          </w:p>
          <w:p w:rsidR="00BD5F23" w:rsidRPr="008C6056" w:rsidRDefault="00BD5F23" w:rsidP="0036631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sz w:val="20"/>
                <w:szCs w:val="20"/>
              </w:rPr>
              <w:t>6404</w:t>
            </w:r>
          </w:p>
        </w:tc>
        <w:tc>
          <w:tcPr>
            <w:tcW w:w="1275" w:type="dxa"/>
            <w:vAlign w:val="center"/>
          </w:tcPr>
          <w:p w:rsidR="00BD5F23" w:rsidRPr="008C6056" w:rsidRDefault="00BD5F23" w:rsidP="008C605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C6056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Pr="002B46A8" w:rsidRDefault="00BD5F23" w:rsidP="00354A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Ани Морозовой (ж\б</w:t>
            </w:r>
            <w:r w:rsidRPr="00D10B4E">
              <w:rPr>
                <w:sz w:val="20"/>
                <w:szCs w:val="20"/>
              </w:rPr>
              <w:t>1,628</w:t>
            </w:r>
            <w:r>
              <w:rPr>
                <w:sz w:val="20"/>
                <w:szCs w:val="20"/>
              </w:rPr>
              <w:t xml:space="preserve"> км.) (капитальный ремонт)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6703,6296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6703,6296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D5F23" w:rsidRPr="002B46A8" w:rsidTr="00852A99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Кресты (1,07 км. - грунтовая) (капитальный ремонт)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обл. </w:t>
            </w:r>
            <w:r w:rsidRPr="00D3619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МР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</w:t>
            </w: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</w:t>
            </w: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rPr>
          <w:trHeight w:val="705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7A0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(А/Б</w:t>
            </w:r>
            <w:r w:rsidRPr="00AA7873">
              <w:t>1,679</w:t>
            </w:r>
            <w:r>
              <w:t xml:space="preserve"> к</w:t>
            </w:r>
            <w:r>
              <w:rPr>
                <w:sz w:val="20"/>
                <w:szCs w:val="20"/>
              </w:rPr>
              <w:t>м.) (капитальный ремонт)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МОБюджет обл.</w:t>
            </w:r>
          </w:p>
          <w:p w:rsidR="00BD5F23" w:rsidRPr="002B46A8" w:rsidRDefault="00BD5F23" w:rsidP="00936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color w:val="000000"/>
                <w:sz w:val="20"/>
                <w:szCs w:val="20"/>
              </w:rPr>
              <w:t>15261,216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8C6056">
              <w:rPr>
                <w:color w:val="000000"/>
                <w:sz w:val="20"/>
                <w:szCs w:val="20"/>
              </w:rPr>
              <w:t>15261,216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rPr>
          <w:trHeight w:val="705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Н. Кавказ (ПГС </w:t>
            </w:r>
            <w:r w:rsidRPr="00D36194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м.) ( капитальный ремонт)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5F23" w:rsidRPr="00D36194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320.2</w:t>
            </w:r>
          </w:p>
          <w:p w:rsidR="00BD5F23" w:rsidRPr="008C6056" w:rsidRDefault="00BD5F23" w:rsidP="00171B4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6404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320.2</w:t>
            </w:r>
          </w:p>
          <w:p w:rsidR="00BD5F23" w:rsidRPr="008C6056" w:rsidRDefault="00BD5F23" w:rsidP="00171B4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6404</w:t>
            </w: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rPr>
          <w:trHeight w:val="705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Энгельса (ПГС - </w:t>
            </w:r>
            <w:r w:rsidRPr="00852A99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 xml:space="preserve">км.) 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D36194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6019,03572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6019,03572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rPr>
          <w:trHeight w:val="840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Ленина, Энгельса, Ломоносова (ПГС – 2.595 км.) 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D36194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</w:tcPr>
          <w:p w:rsidR="00BD5F23" w:rsidRPr="008C6056" w:rsidRDefault="00BD5F23" w:rsidP="00254E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254E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254E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254E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16054,114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254E87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254E87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16054,114</w:t>
            </w:r>
          </w:p>
          <w:p w:rsidR="00BD5F23" w:rsidRPr="008C6056" w:rsidRDefault="00BD5F23" w:rsidP="00254E87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rPr>
          <w:trHeight w:val="825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732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Братьев Луканеных (А/Б - </w:t>
            </w:r>
            <w:r w:rsidRPr="002645F8">
              <w:rPr>
                <w:sz w:val="20"/>
                <w:szCs w:val="20"/>
              </w:rPr>
              <w:t>0,323</w:t>
            </w:r>
            <w:r>
              <w:rPr>
                <w:sz w:val="20"/>
                <w:szCs w:val="20"/>
              </w:rPr>
              <w:t>км.)  (капитальный ремонт)</w:t>
            </w:r>
          </w:p>
          <w:p w:rsidR="00BD5F23" w:rsidRDefault="00BD5F23" w:rsidP="00732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D36194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BD5F23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BD5F23" w:rsidRDefault="00BD5F23" w:rsidP="001A2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3013,9968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3013,9968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rPr>
          <w:trHeight w:val="310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732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40-лет Победы (А/Б - </w:t>
            </w:r>
            <w:r w:rsidRPr="00470F47">
              <w:rPr>
                <w:sz w:val="22"/>
                <w:szCs w:val="22"/>
              </w:rPr>
              <w:t>1,243</w:t>
            </w:r>
            <w:r>
              <w:rPr>
                <w:sz w:val="20"/>
                <w:szCs w:val="20"/>
              </w:rPr>
              <w:t xml:space="preserve"> км.)   (капитальный ремонт)</w:t>
            </w:r>
          </w:p>
          <w:p w:rsidR="00BD5F23" w:rsidRDefault="00BD5F23" w:rsidP="00732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D36194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BD5F23" w:rsidRDefault="00BD5F23" w:rsidP="00732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BD5F23" w:rsidRDefault="00BD5F23" w:rsidP="001A2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7417,7232</w:t>
            </w: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8C6056">
              <w:rPr>
                <w:sz w:val="20"/>
                <w:szCs w:val="20"/>
              </w:rPr>
              <w:t>7417,7232</w:t>
            </w: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34" w:type="dxa"/>
          </w:tcPr>
          <w:p w:rsidR="00BD5F23" w:rsidRPr="00A61DF5" w:rsidRDefault="00BD5F23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F5">
              <w:rPr>
                <w:b/>
                <w:sz w:val="20"/>
                <w:szCs w:val="20"/>
              </w:rPr>
              <w:t>Мероприятия за счет дорожного фонда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34" w:type="dxa"/>
          </w:tcPr>
          <w:p w:rsidR="00BD5F23" w:rsidRPr="00D56058" w:rsidRDefault="00BD5F23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 xml:space="preserve">Ремонт </w:t>
            </w:r>
            <w:r>
              <w:rPr>
                <w:b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852A99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D9">
              <w:rPr>
                <w:sz w:val="20"/>
                <w:szCs w:val="20"/>
              </w:rPr>
              <w:t xml:space="preserve">Ул. Калужская ( А/б на </w:t>
            </w:r>
            <w:r>
              <w:rPr>
                <w:sz w:val="20"/>
                <w:szCs w:val="20"/>
              </w:rPr>
              <w:t>Г</w:t>
            </w:r>
            <w:r w:rsidRPr="00B35CD9">
              <w:rPr>
                <w:sz w:val="20"/>
                <w:szCs w:val="20"/>
              </w:rPr>
              <w:t>ачки</w:t>
            </w:r>
            <w:r>
              <w:rPr>
                <w:sz w:val="20"/>
                <w:szCs w:val="20"/>
              </w:rPr>
              <w:t>– 0,</w:t>
            </w:r>
            <w:r w:rsidRPr="00B35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</w:t>
            </w:r>
            <w:r w:rsidRPr="00B35CD9">
              <w:rPr>
                <w:sz w:val="20"/>
                <w:szCs w:val="20"/>
              </w:rPr>
              <w:t>м.)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AC5BBE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9662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Почтовый  (а/д </w:t>
            </w:r>
            <w:r w:rsidRPr="00402098">
              <w:rPr>
                <w:sz w:val="20"/>
                <w:szCs w:val="20"/>
              </w:rPr>
              <w:t>0,961</w:t>
            </w:r>
            <w:r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9"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AC5BBE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AC5BBE">
        <w:trPr>
          <w:trHeight w:val="630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F23" w:rsidRPr="00B35CD9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AC5BBE">
        <w:trPr>
          <w:trHeight w:val="285"/>
        </w:trPr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34" w:type="dxa"/>
          </w:tcPr>
          <w:p w:rsidR="00BD5F23" w:rsidRPr="00B35CD9" w:rsidRDefault="00BD5F23" w:rsidP="00377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Проектно-сметная документация ул. В. Кавказ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6631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366316">
              <w:rPr>
                <w:b/>
                <w:sz w:val="20"/>
                <w:szCs w:val="20"/>
              </w:rPr>
              <w:t>130,0</w:t>
            </w:r>
          </w:p>
          <w:p w:rsidR="00BD5F23" w:rsidRPr="0036631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8C6056" w:rsidRDefault="00BD5F23" w:rsidP="00D94C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BD5F23" w:rsidRPr="008C6056" w:rsidRDefault="00BD5F23" w:rsidP="00BC7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AC5BBE">
        <w:tc>
          <w:tcPr>
            <w:tcW w:w="534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Pr="00D56058" w:rsidRDefault="00BD5F23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Проектно-сметная документация ул. Кресты 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66316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366316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66316">
              <w:rPr>
                <w:b/>
                <w:sz w:val="20"/>
                <w:szCs w:val="20"/>
              </w:rPr>
              <w:t>1000,0</w:t>
            </w:r>
          </w:p>
          <w:p w:rsidR="00BD5F23" w:rsidRPr="00366316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BD5F23" w:rsidRPr="008C6056" w:rsidRDefault="00BD5F23">
            <w:pPr>
              <w:rPr>
                <w:sz w:val="20"/>
                <w:szCs w:val="20"/>
              </w:rPr>
            </w:pPr>
          </w:p>
          <w:p w:rsidR="00BD5F23" w:rsidRPr="008C6056" w:rsidRDefault="00BD5F23" w:rsidP="00B16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F23" w:rsidRPr="002B46A8" w:rsidTr="00AC5BBE">
        <w:tc>
          <w:tcPr>
            <w:tcW w:w="5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Pr="0031186E" w:rsidRDefault="00BD5F23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D5F23" w:rsidRPr="00716A2D" w:rsidRDefault="00BD5F2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обл</w:t>
            </w:r>
          </w:p>
        </w:tc>
        <w:tc>
          <w:tcPr>
            <w:tcW w:w="1276" w:type="dxa"/>
          </w:tcPr>
          <w:p w:rsidR="00BD5F23" w:rsidRDefault="00BD5F23" w:rsidP="00254E8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BD5F23" w:rsidRPr="006B2504" w:rsidRDefault="00BD5F23" w:rsidP="00025F3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93681,52973</w:t>
            </w:r>
          </w:p>
        </w:tc>
        <w:tc>
          <w:tcPr>
            <w:tcW w:w="992" w:type="dxa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20454,53277</w:t>
            </w:r>
          </w:p>
        </w:tc>
        <w:tc>
          <w:tcPr>
            <w:tcW w:w="992" w:type="dxa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42652,40232</w:t>
            </w:r>
          </w:p>
        </w:tc>
        <w:tc>
          <w:tcPr>
            <w:tcW w:w="993" w:type="dxa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4417,86604</w:t>
            </w:r>
          </w:p>
        </w:tc>
        <w:tc>
          <w:tcPr>
            <w:tcW w:w="1275" w:type="dxa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14789,18215</w:t>
            </w:r>
          </w:p>
        </w:tc>
        <w:tc>
          <w:tcPr>
            <w:tcW w:w="851" w:type="dxa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1029" w:type="dxa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  <w:tc>
          <w:tcPr>
            <w:tcW w:w="955" w:type="dxa"/>
            <w:gridSpan w:val="2"/>
            <w:vAlign w:val="center"/>
          </w:tcPr>
          <w:p w:rsidR="00BD5F23" w:rsidRPr="006B2504" w:rsidRDefault="00BD5F23" w:rsidP="00254E8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3789,18215</w:t>
            </w:r>
          </w:p>
        </w:tc>
      </w:tr>
      <w:tr w:rsidR="00BD5F23" w:rsidRPr="002B46A8" w:rsidTr="00AC5BBE">
        <w:tc>
          <w:tcPr>
            <w:tcW w:w="534" w:type="dxa"/>
          </w:tcPr>
          <w:p w:rsidR="00BD5F23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BD5F23" w:rsidRPr="0031186E" w:rsidRDefault="00BD5F23" w:rsidP="00377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5F23" w:rsidRPr="002B46A8" w:rsidRDefault="00BD5F23" w:rsidP="00377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5F23" w:rsidRPr="00716A2D" w:rsidRDefault="00BD5F23" w:rsidP="003772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5F23" w:rsidRPr="006B2504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6B2504" w:rsidRDefault="00BD5F23" w:rsidP="00D94CAF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5F23" w:rsidRPr="006B2504" w:rsidRDefault="00BD5F23" w:rsidP="00D94CAF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5F23" w:rsidRPr="006B2504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5F23" w:rsidRPr="006B2504" w:rsidRDefault="00BD5F23" w:rsidP="00D94C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5F23" w:rsidRPr="006B2504" w:rsidRDefault="00BD5F23" w:rsidP="00BC77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D5F23" w:rsidRPr="006B2504" w:rsidRDefault="00BD5F23" w:rsidP="00BC77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BD5F23" w:rsidRPr="006B2504" w:rsidRDefault="00BD5F23" w:rsidP="00BC77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D5F23" w:rsidRPr="002B46A8" w:rsidRDefault="00BD5F23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F23" w:rsidRPr="002B46A8" w:rsidRDefault="00BD5F23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F23" w:rsidRPr="002B46A8" w:rsidRDefault="00BD5F23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F23" w:rsidRPr="002B46A8" w:rsidRDefault="00BD5F23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F23" w:rsidRPr="002B46A8" w:rsidRDefault="00BD5F23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F23" w:rsidRPr="002B46A8" w:rsidRDefault="00BD5F23" w:rsidP="000760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BD5F23" w:rsidRPr="002B46A8" w:rsidSect="00396A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218097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4721D"/>
    <w:multiLevelType w:val="multilevel"/>
    <w:tmpl w:val="19F299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9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0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6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5"/>
  </w:num>
  <w:num w:numId="5">
    <w:abstractNumId w:val="12"/>
  </w:num>
  <w:num w:numId="6">
    <w:abstractNumId w:val="22"/>
  </w:num>
  <w:num w:numId="7">
    <w:abstractNumId w:val="49"/>
  </w:num>
  <w:num w:numId="8">
    <w:abstractNumId w:val="39"/>
  </w:num>
  <w:num w:numId="9">
    <w:abstractNumId w:val="16"/>
  </w:num>
  <w:num w:numId="10">
    <w:abstractNumId w:val="23"/>
  </w:num>
  <w:num w:numId="11">
    <w:abstractNumId w:val="29"/>
  </w:num>
  <w:num w:numId="12">
    <w:abstractNumId w:val="14"/>
  </w:num>
  <w:num w:numId="13">
    <w:abstractNumId w:val="43"/>
  </w:num>
  <w:num w:numId="14">
    <w:abstractNumId w:val="21"/>
  </w:num>
  <w:num w:numId="15">
    <w:abstractNumId w:val="46"/>
  </w:num>
  <w:num w:numId="16">
    <w:abstractNumId w:val="2"/>
  </w:num>
  <w:num w:numId="17">
    <w:abstractNumId w:val="11"/>
  </w:num>
  <w:num w:numId="18">
    <w:abstractNumId w:val="17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20"/>
  </w:num>
  <w:num w:numId="25">
    <w:abstractNumId w:val="9"/>
  </w:num>
  <w:num w:numId="26">
    <w:abstractNumId w:val="5"/>
  </w:num>
  <w:num w:numId="27">
    <w:abstractNumId w:val="28"/>
  </w:num>
  <w:num w:numId="28">
    <w:abstractNumId w:val="10"/>
  </w:num>
  <w:num w:numId="29">
    <w:abstractNumId w:val="38"/>
  </w:num>
  <w:num w:numId="30">
    <w:abstractNumId w:val="13"/>
  </w:num>
  <w:num w:numId="31">
    <w:abstractNumId w:val="37"/>
  </w:num>
  <w:num w:numId="32">
    <w:abstractNumId w:val="44"/>
  </w:num>
  <w:num w:numId="33">
    <w:abstractNumId w:val="45"/>
  </w:num>
  <w:num w:numId="34">
    <w:abstractNumId w:val="0"/>
  </w:num>
  <w:num w:numId="35">
    <w:abstractNumId w:val="40"/>
  </w:num>
  <w:num w:numId="36">
    <w:abstractNumId w:val="27"/>
  </w:num>
  <w:num w:numId="37">
    <w:abstractNumId w:val="41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7"/>
  </w:num>
  <w:num w:numId="43">
    <w:abstractNumId w:val="42"/>
  </w:num>
  <w:num w:numId="44">
    <w:abstractNumId w:val="26"/>
  </w:num>
  <w:num w:numId="45">
    <w:abstractNumId w:val="19"/>
  </w:num>
  <w:num w:numId="46">
    <w:abstractNumId w:val="8"/>
  </w:num>
  <w:num w:numId="47">
    <w:abstractNumId w:val="3"/>
  </w:num>
  <w:num w:numId="48">
    <w:abstractNumId w:val="25"/>
  </w:num>
  <w:num w:numId="49">
    <w:abstractNumId w:val="4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10E18"/>
    <w:rsid w:val="000242ED"/>
    <w:rsid w:val="00024996"/>
    <w:rsid w:val="00025453"/>
    <w:rsid w:val="00025F3B"/>
    <w:rsid w:val="00041DCA"/>
    <w:rsid w:val="00047DE3"/>
    <w:rsid w:val="000519FC"/>
    <w:rsid w:val="00052F33"/>
    <w:rsid w:val="00053D19"/>
    <w:rsid w:val="000610F7"/>
    <w:rsid w:val="00063528"/>
    <w:rsid w:val="000715F5"/>
    <w:rsid w:val="000749D6"/>
    <w:rsid w:val="0007600A"/>
    <w:rsid w:val="00080DA2"/>
    <w:rsid w:val="00081143"/>
    <w:rsid w:val="000832CE"/>
    <w:rsid w:val="000835EB"/>
    <w:rsid w:val="00090389"/>
    <w:rsid w:val="00093613"/>
    <w:rsid w:val="000941C4"/>
    <w:rsid w:val="000975D5"/>
    <w:rsid w:val="000A202D"/>
    <w:rsid w:val="000A2651"/>
    <w:rsid w:val="000B30DC"/>
    <w:rsid w:val="000B67B6"/>
    <w:rsid w:val="000C001D"/>
    <w:rsid w:val="000C08CC"/>
    <w:rsid w:val="000C6699"/>
    <w:rsid w:val="000D26B2"/>
    <w:rsid w:val="000D4812"/>
    <w:rsid w:val="000D6D05"/>
    <w:rsid w:val="000D72BB"/>
    <w:rsid w:val="000E0DBD"/>
    <w:rsid w:val="000E203C"/>
    <w:rsid w:val="000E517B"/>
    <w:rsid w:val="00100FC9"/>
    <w:rsid w:val="00101C2F"/>
    <w:rsid w:val="00105BD4"/>
    <w:rsid w:val="0011540C"/>
    <w:rsid w:val="00120BFB"/>
    <w:rsid w:val="00121B54"/>
    <w:rsid w:val="00122EC4"/>
    <w:rsid w:val="00123456"/>
    <w:rsid w:val="00131DB9"/>
    <w:rsid w:val="00131F87"/>
    <w:rsid w:val="00150C44"/>
    <w:rsid w:val="00154DD9"/>
    <w:rsid w:val="00165F06"/>
    <w:rsid w:val="00167375"/>
    <w:rsid w:val="00171B4B"/>
    <w:rsid w:val="00172669"/>
    <w:rsid w:val="00173080"/>
    <w:rsid w:val="00174029"/>
    <w:rsid w:val="00175EAB"/>
    <w:rsid w:val="00183A1F"/>
    <w:rsid w:val="00183CE4"/>
    <w:rsid w:val="0018509B"/>
    <w:rsid w:val="0018775F"/>
    <w:rsid w:val="001A1499"/>
    <w:rsid w:val="001A2C46"/>
    <w:rsid w:val="001B1192"/>
    <w:rsid w:val="001B375B"/>
    <w:rsid w:val="001B69D8"/>
    <w:rsid w:val="001C052A"/>
    <w:rsid w:val="001C07FB"/>
    <w:rsid w:val="001C1317"/>
    <w:rsid w:val="001C15D4"/>
    <w:rsid w:val="001C31A1"/>
    <w:rsid w:val="001C71AB"/>
    <w:rsid w:val="001D0FEE"/>
    <w:rsid w:val="001D42A2"/>
    <w:rsid w:val="001D47C7"/>
    <w:rsid w:val="001D6773"/>
    <w:rsid w:val="001D7C67"/>
    <w:rsid w:val="001E247D"/>
    <w:rsid w:val="001E4FCF"/>
    <w:rsid w:val="001F7A3C"/>
    <w:rsid w:val="001F7C15"/>
    <w:rsid w:val="00211DA0"/>
    <w:rsid w:val="00211DD1"/>
    <w:rsid w:val="00214869"/>
    <w:rsid w:val="002226EE"/>
    <w:rsid w:val="00235D36"/>
    <w:rsid w:val="00235EA7"/>
    <w:rsid w:val="00236B35"/>
    <w:rsid w:val="00240CB6"/>
    <w:rsid w:val="0024526D"/>
    <w:rsid w:val="00252E0B"/>
    <w:rsid w:val="00254E87"/>
    <w:rsid w:val="002645F8"/>
    <w:rsid w:val="002717DF"/>
    <w:rsid w:val="00272CAB"/>
    <w:rsid w:val="00272F08"/>
    <w:rsid w:val="002766A1"/>
    <w:rsid w:val="00284DCC"/>
    <w:rsid w:val="00285E98"/>
    <w:rsid w:val="0029082B"/>
    <w:rsid w:val="00290ED8"/>
    <w:rsid w:val="00292B0E"/>
    <w:rsid w:val="002A35C5"/>
    <w:rsid w:val="002A5D61"/>
    <w:rsid w:val="002A615F"/>
    <w:rsid w:val="002B0516"/>
    <w:rsid w:val="002B26C5"/>
    <w:rsid w:val="002B46A8"/>
    <w:rsid w:val="002B6103"/>
    <w:rsid w:val="002B6ECD"/>
    <w:rsid w:val="002C2AFF"/>
    <w:rsid w:val="002C3DD1"/>
    <w:rsid w:val="002D0D19"/>
    <w:rsid w:val="002D5B80"/>
    <w:rsid w:val="002D7931"/>
    <w:rsid w:val="00301D73"/>
    <w:rsid w:val="00303A17"/>
    <w:rsid w:val="00305334"/>
    <w:rsid w:val="00305AF4"/>
    <w:rsid w:val="00305C79"/>
    <w:rsid w:val="0031186E"/>
    <w:rsid w:val="00321A71"/>
    <w:rsid w:val="003236F5"/>
    <w:rsid w:val="0032527D"/>
    <w:rsid w:val="00325AA4"/>
    <w:rsid w:val="00327EF7"/>
    <w:rsid w:val="0033261A"/>
    <w:rsid w:val="00335ACE"/>
    <w:rsid w:val="003361C4"/>
    <w:rsid w:val="00341B73"/>
    <w:rsid w:val="003431E7"/>
    <w:rsid w:val="00343D59"/>
    <w:rsid w:val="00353777"/>
    <w:rsid w:val="00354AEE"/>
    <w:rsid w:val="00356251"/>
    <w:rsid w:val="00360CED"/>
    <w:rsid w:val="00362AC2"/>
    <w:rsid w:val="00363B53"/>
    <w:rsid w:val="00366316"/>
    <w:rsid w:val="00374ED8"/>
    <w:rsid w:val="00376586"/>
    <w:rsid w:val="0037729C"/>
    <w:rsid w:val="00381C78"/>
    <w:rsid w:val="0038480C"/>
    <w:rsid w:val="00385532"/>
    <w:rsid w:val="00386A43"/>
    <w:rsid w:val="00396AC1"/>
    <w:rsid w:val="003A26D8"/>
    <w:rsid w:val="003B0125"/>
    <w:rsid w:val="003B0B55"/>
    <w:rsid w:val="003B0C3A"/>
    <w:rsid w:val="003B248D"/>
    <w:rsid w:val="003B4204"/>
    <w:rsid w:val="003B5699"/>
    <w:rsid w:val="003B7DE0"/>
    <w:rsid w:val="003B7FD4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4EB3"/>
    <w:rsid w:val="004001CA"/>
    <w:rsid w:val="00401871"/>
    <w:rsid w:val="00402098"/>
    <w:rsid w:val="00403053"/>
    <w:rsid w:val="004062F4"/>
    <w:rsid w:val="00407FF8"/>
    <w:rsid w:val="0041025B"/>
    <w:rsid w:val="004118F9"/>
    <w:rsid w:val="00412FF7"/>
    <w:rsid w:val="00415B1D"/>
    <w:rsid w:val="00423D63"/>
    <w:rsid w:val="00426020"/>
    <w:rsid w:val="004276F7"/>
    <w:rsid w:val="004303E0"/>
    <w:rsid w:val="004307D5"/>
    <w:rsid w:val="004313F3"/>
    <w:rsid w:val="00440A74"/>
    <w:rsid w:val="00441064"/>
    <w:rsid w:val="00445F03"/>
    <w:rsid w:val="0045179D"/>
    <w:rsid w:val="00451811"/>
    <w:rsid w:val="00452440"/>
    <w:rsid w:val="0045481F"/>
    <w:rsid w:val="004550CA"/>
    <w:rsid w:val="00457A69"/>
    <w:rsid w:val="00461504"/>
    <w:rsid w:val="00461512"/>
    <w:rsid w:val="0046404A"/>
    <w:rsid w:val="004660D1"/>
    <w:rsid w:val="00467899"/>
    <w:rsid w:val="00467D1F"/>
    <w:rsid w:val="00470F47"/>
    <w:rsid w:val="004724CD"/>
    <w:rsid w:val="004724F7"/>
    <w:rsid w:val="004748B7"/>
    <w:rsid w:val="0048434F"/>
    <w:rsid w:val="00487346"/>
    <w:rsid w:val="00490A3C"/>
    <w:rsid w:val="004944CE"/>
    <w:rsid w:val="004957EA"/>
    <w:rsid w:val="00496469"/>
    <w:rsid w:val="0049797F"/>
    <w:rsid w:val="00497AC3"/>
    <w:rsid w:val="004A213C"/>
    <w:rsid w:val="004A74CD"/>
    <w:rsid w:val="004B27CC"/>
    <w:rsid w:val="004B53BC"/>
    <w:rsid w:val="004C03CF"/>
    <w:rsid w:val="004D1DF8"/>
    <w:rsid w:val="004F7D0D"/>
    <w:rsid w:val="00500C7C"/>
    <w:rsid w:val="0050502A"/>
    <w:rsid w:val="0051275F"/>
    <w:rsid w:val="00515AD9"/>
    <w:rsid w:val="0052447D"/>
    <w:rsid w:val="005322ED"/>
    <w:rsid w:val="005331F6"/>
    <w:rsid w:val="00534CA0"/>
    <w:rsid w:val="00535C80"/>
    <w:rsid w:val="00541B1D"/>
    <w:rsid w:val="00544193"/>
    <w:rsid w:val="005536F0"/>
    <w:rsid w:val="00555639"/>
    <w:rsid w:val="00563385"/>
    <w:rsid w:val="0056632D"/>
    <w:rsid w:val="00567842"/>
    <w:rsid w:val="0057464D"/>
    <w:rsid w:val="00586226"/>
    <w:rsid w:val="00587E82"/>
    <w:rsid w:val="00590C09"/>
    <w:rsid w:val="00592B83"/>
    <w:rsid w:val="00593D09"/>
    <w:rsid w:val="00595F33"/>
    <w:rsid w:val="005A00E6"/>
    <w:rsid w:val="005A0474"/>
    <w:rsid w:val="005A0FD4"/>
    <w:rsid w:val="005A15B7"/>
    <w:rsid w:val="005A7355"/>
    <w:rsid w:val="005B01A1"/>
    <w:rsid w:val="005B1B2A"/>
    <w:rsid w:val="005B30AE"/>
    <w:rsid w:val="005B6D02"/>
    <w:rsid w:val="005B7A0B"/>
    <w:rsid w:val="005B7B8B"/>
    <w:rsid w:val="005C15F3"/>
    <w:rsid w:val="005C2F8E"/>
    <w:rsid w:val="005C54F6"/>
    <w:rsid w:val="005C5EE4"/>
    <w:rsid w:val="005D0893"/>
    <w:rsid w:val="005D7C52"/>
    <w:rsid w:val="005E231A"/>
    <w:rsid w:val="005E2948"/>
    <w:rsid w:val="005E445B"/>
    <w:rsid w:val="005E7A95"/>
    <w:rsid w:val="005E7E01"/>
    <w:rsid w:val="005F0425"/>
    <w:rsid w:val="005F4E86"/>
    <w:rsid w:val="005F698A"/>
    <w:rsid w:val="005F6E9A"/>
    <w:rsid w:val="006076B0"/>
    <w:rsid w:val="00612E32"/>
    <w:rsid w:val="0061345A"/>
    <w:rsid w:val="006136C0"/>
    <w:rsid w:val="0061459B"/>
    <w:rsid w:val="006147E4"/>
    <w:rsid w:val="00614A0E"/>
    <w:rsid w:val="0061617F"/>
    <w:rsid w:val="00622361"/>
    <w:rsid w:val="0062414F"/>
    <w:rsid w:val="00624AB9"/>
    <w:rsid w:val="00631534"/>
    <w:rsid w:val="00633627"/>
    <w:rsid w:val="006356A0"/>
    <w:rsid w:val="006358B2"/>
    <w:rsid w:val="00640174"/>
    <w:rsid w:val="00643254"/>
    <w:rsid w:val="00646983"/>
    <w:rsid w:val="0065610C"/>
    <w:rsid w:val="006573CD"/>
    <w:rsid w:val="00661F24"/>
    <w:rsid w:val="00664CEC"/>
    <w:rsid w:val="00666018"/>
    <w:rsid w:val="006668C2"/>
    <w:rsid w:val="00666D52"/>
    <w:rsid w:val="0067040C"/>
    <w:rsid w:val="00672D1D"/>
    <w:rsid w:val="00676A4B"/>
    <w:rsid w:val="00677205"/>
    <w:rsid w:val="00683245"/>
    <w:rsid w:val="006841CF"/>
    <w:rsid w:val="006A6CDF"/>
    <w:rsid w:val="006B2504"/>
    <w:rsid w:val="006C6563"/>
    <w:rsid w:val="006C6D9B"/>
    <w:rsid w:val="006D322C"/>
    <w:rsid w:val="006D4495"/>
    <w:rsid w:val="006D7586"/>
    <w:rsid w:val="006D7D2D"/>
    <w:rsid w:val="006E120D"/>
    <w:rsid w:val="006E2E87"/>
    <w:rsid w:val="006E5D7F"/>
    <w:rsid w:val="006E654C"/>
    <w:rsid w:val="006F0614"/>
    <w:rsid w:val="006F24BA"/>
    <w:rsid w:val="006F6E2D"/>
    <w:rsid w:val="00701AF1"/>
    <w:rsid w:val="00701AF8"/>
    <w:rsid w:val="00705DD8"/>
    <w:rsid w:val="007060BC"/>
    <w:rsid w:val="00712A67"/>
    <w:rsid w:val="00714960"/>
    <w:rsid w:val="00714A20"/>
    <w:rsid w:val="00715738"/>
    <w:rsid w:val="00716217"/>
    <w:rsid w:val="00716A2D"/>
    <w:rsid w:val="0073122B"/>
    <w:rsid w:val="00732E03"/>
    <w:rsid w:val="00732F39"/>
    <w:rsid w:val="0073314B"/>
    <w:rsid w:val="007446BC"/>
    <w:rsid w:val="00745D33"/>
    <w:rsid w:val="00751CE6"/>
    <w:rsid w:val="007543AF"/>
    <w:rsid w:val="00755778"/>
    <w:rsid w:val="0075580D"/>
    <w:rsid w:val="00756D6D"/>
    <w:rsid w:val="007601AD"/>
    <w:rsid w:val="00763855"/>
    <w:rsid w:val="00763EF4"/>
    <w:rsid w:val="00766582"/>
    <w:rsid w:val="00766E5C"/>
    <w:rsid w:val="007766CA"/>
    <w:rsid w:val="00777560"/>
    <w:rsid w:val="007814E3"/>
    <w:rsid w:val="00782C0B"/>
    <w:rsid w:val="00782DB9"/>
    <w:rsid w:val="00787E33"/>
    <w:rsid w:val="00790ACA"/>
    <w:rsid w:val="007936B5"/>
    <w:rsid w:val="00793D8F"/>
    <w:rsid w:val="00795192"/>
    <w:rsid w:val="00796C25"/>
    <w:rsid w:val="00797C5B"/>
    <w:rsid w:val="007A0972"/>
    <w:rsid w:val="007B63F3"/>
    <w:rsid w:val="007C4D0E"/>
    <w:rsid w:val="007C63D0"/>
    <w:rsid w:val="007C7158"/>
    <w:rsid w:val="007C75FD"/>
    <w:rsid w:val="007D6372"/>
    <w:rsid w:val="007E19B1"/>
    <w:rsid w:val="007E1DEF"/>
    <w:rsid w:val="007F3310"/>
    <w:rsid w:val="007F6C11"/>
    <w:rsid w:val="00811A54"/>
    <w:rsid w:val="00814460"/>
    <w:rsid w:val="008144CA"/>
    <w:rsid w:val="00827717"/>
    <w:rsid w:val="00831D17"/>
    <w:rsid w:val="00840B1A"/>
    <w:rsid w:val="00841FA3"/>
    <w:rsid w:val="00843AD9"/>
    <w:rsid w:val="00844D2E"/>
    <w:rsid w:val="00845226"/>
    <w:rsid w:val="008508A0"/>
    <w:rsid w:val="00852A99"/>
    <w:rsid w:val="008544EA"/>
    <w:rsid w:val="00861309"/>
    <w:rsid w:val="00863BB4"/>
    <w:rsid w:val="00867F68"/>
    <w:rsid w:val="00877035"/>
    <w:rsid w:val="00880366"/>
    <w:rsid w:val="00885F55"/>
    <w:rsid w:val="00886137"/>
    <w:rsid w:val="008875D8"/>
    <w:rsid w:val="00893B79"/>
    <w:rsid w:val="00896F08"/>
    <w:rsid w:val="008A4CA7"/>
    <w:rsid w:val="008A5C20"/>
    <w:rsid w:val="008A5ECD"/>
    <w:rsid w:val="008A5F19"/>
    <w:rsid w:val="008A6EAB"/>
    <w:rsid w:val="008B21C9"/>
    <w:rsid w:val="008B69DB"/>
    <w:rsid w:val="008C6056"/>
    <w:rsid w:val="008C64F6"/>
    <w:rsid w:val="008D1DD6"/>
    <w:rsid w:val="008D2033"/>
    <w:rsid w:val="008D62AC"/>
    <w:rsid w:val="008D653E"/>
    <w:rsid w:val="008E077E"/>
    <w:rsid w:val="008E2F27"/>
    <w:rsid w:val="008E489A"/>
    <w:rsid w:val="008E5F4E"/>
    <w:rsid w:val="008F070E"/>
    <w:rsid w:val="008F1973"/>
    <w:rsid w:val="008F1D0F"/>
    <w:rsid w:val="008F24F8"/>
    <w:rsid w:val="008F3559"/>
    <w:rsid w:val="009002C7"/>
    <w:rsid w:val="00900957"/>
    <w:rsid w:val="00901457"/>
    <w:rsid w:val="00906581"/>
    <w:rsid w:val="009103EE"/>
    <w:rsid w:val="00912B41"/>
    <w:rsid w:val="00921BEE"/>
    <w:rsid w:val="00926C39"/>
    <w:rsid w:val="00927AAE"/>
    <w:rsid w:val="009333E2"/>
    <w:rsid w:val="0093434E"/>
    <w:rsid w:val="00936B67"/>
    <w:rsid w:val="00943160"/>
    <w:rsid w:val="00945CAD"/>
    <w:rsid w:val="009473DC"/>
    <w:rsid w:val="009544FB"/>
    <w:rsid w:val="009569B5"/>
    <w:rsid w:val="009623EE"/>
    <w:rsid w:val="00963324"/>
    <w:rsid w:val="009662DA"/>
    <w:rsid w:val="00972CA7"/>
    <w:rsid w:val="0097373A"/>
    <w:rsid w:val="00976182"/>
    <w:rsid w:val="00982FDF"/>
    <w:rsid w:val="00983BDE"/>
    <w:rsid w:val="00994404"/>
    <w:rsid w:val="00995CAC"/>
    <w:rsid w:val="00996791"/>
    <w:rsid w:val="009A343A"/>
    <w:rsid w:val="009A36FE"/>
    <w:rsid w:val="009A61F4"/>
    <w:rsid w:val="009B160D"/>
    <w:rsid w:val="009B1FBC"/>
    <w:rsid w:val="009B5AD9"/>
    <w:rsid w:val="009B6F0F"/>
    <w:rsid w:val="009C02FB"/>
    <w:rsid w:val="009D3754"/>
    <w:rsid w:val="009D62D6"/>
    <w:rsid w:val="009E0E3D"/>
    <w:rsid w:val="009E4601"/>
    <w:rsid w:val="009E4E84"/>
    <w:rsid w:val="009F01A6"/>
    <w:rsid w:val="009F29FD"/>
    <w:rsid w:val="009F7AB5"/>
    <w:rsid w:val="00A03C1C"/>
    <w:rsid w:val="00A06DEE"/>
    <w:rsid w:val="00A11D09"/>
    <w:rsid w:val="00A176C9"/>
    <w:rsid w:val="00A25511"/>
    <w:rsid w:val="00A257C6"/>
    <w:rsid w:val="00A2718B"/>
    <w:rsid w:val="00A27F8E"/>
    <w:rsid w:val="00A30B2C"/>
    <w:rsid w:val="00A340A3"/>
    <w:rsid w:val="00A36B0A"/>
    <w:rsid w:val="00A40AE4"/>
    <w:rsid w:val="00A47B54"/>
    <w:rsid w:val="00A502B0"/>
    <w:rsid w:val="00A5030D"/>
    <w:rsid w:val="00A60F68"/>
    <w:rsid w:val="00A61DF5"/>
    <w:rsid w:val="00A632BC"/>
    <w:rsid w:val="00A6537A"/>
    <w:rsid w:val="00A65482"/>
    <w:rsid w:val="00A66956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A18BF"/>
    <w:rsid w:val="00AA7873"/>
    <w:rsid w:val="00AB2102"/>
    <w:rsid w:val="00AB342D"/>
    <w:rsid w:val="00AB4861"/>
    <w:rsid w:val="00AC44CC"/>
    <w:rsid w:val="00AC5BBE"/>
    <w:rsid w:val="00AD75D2"/>
    <w:rsid w:val="00AE0EDE"/>
    <w:rsid w:val="00AE4FB0"/>
    <w:rsid w:val="00AF20DD"/>
    <w:rsid w:val="00AF2783"/>
    <w:rsid w:val="00AF2909"/>
    <w:rsid w:val="00B00B78"/>
    <w:rsid w:val="00B02FCA"/>
    <w:rsid w:val="00B0394F"/>
    <w:rsid w:val="00B053D6"/>
    <w:rsid w:val="00B06998"/>
    <w:rsid w:val="00B1197C"/>
    <w:rsid w:val="00B14B7B"/>
    <w:rsid w:val="00B16BD3"/>
    <w:rsid w:val="00B2090C"/>
    <w:rsid w:val="00B24D96"/>
    <w:rsid w:val="00B2506F"/>
    <w:rsid w:val="00B270EF"/>
    <w:rsid w:val="00B3090C"/>
    <w:rsid w:val="00B32380"/>
    <w:rsid w:val="00B32D2A"/>
    <w:rsid w:val="00B35CD9"/>
    <w:rsid w:val="00B43205"/>
    <w:rsid w:val="00B45692"/>
    <w:rsid w:val="00B470EC"/>
    <w:rsid w:val="00B53C08"/>
    <w:rsid w:val="00B5667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87A76"/>
    <w:rsid w:val="00B92132"/>
    <w:rsid w:val="00B9471F"/>
    <w:rsid w:val="00B947D0"/>
    <w:rsid w:val="00B94CF4"/>
    <w:rsid w:val="00BA0BF4"/>
    <w:rsid w:val="00BA14F8"/>
    <w:rsid w:val="00BA24F3"/>
    <w:rsid w:val="00BA55FA"/>
    <w:rsid w:val="00BA5A59"/>
    <w:rsid w:val="00BA5F4B"/>
    <w:rsid w:val="00BB1767"/>
    <w:rsid w:val="00BB4310"/>
    <w:rsid w:val="00BB4FF2"/>
    <w:rsid w:val="00BC2155"/>
    <w:rsid w:val="00BC2DD9"/>
    <w:rsid w:val="00BC7736"/>
    <w:rsid w:val="00BC7A21"/>
    <w:rsid w:val="00BD1B3F"/>
    <w:rsid w:val="00BD333C"/>
    <w:rsid w:val="00BD5F23"/>
    <w:rsid w:val="00BE0F98"/>
    <w:rsid w:val="00BE21A2"/>
    <w:rsid w:val="00BE3FFF"/>
    <w:rsid w:val="00BF2873"/>
    <w:rsid w:val="00BF565A"/>
    <w:rsid w:val="00C04A9E"/>
    <w:rsid w:val="00C04C6B"/>
    <w:rsid w:val="00C05010"/>
    <w:rsid w:val="00C15F1E"/>
    <w:rsid w:val="00C23218"/>
    <w:rsid w:val="00C249D1"/>
    <w:rsid w:val="00C2789E"/>
    <w:rsid w:val="00C30955"/>
    <w:rsid w:val="00C32B04"/>
    <w:rsid w:val="00C333A7"/>
    <w:rsid w:val="00C335CC"/>
    <w:rsid w:val="00C4544F"/>
    <w:rsid w:val="00C454EB"/>
    <w:rsid w:val="00C462B9"/>
    <w:rsid w:val="00C5036B"/>
    <w:rsid w:val="00C52415"/>
    <w:rsid w:val="00C52F19"/>
    <w:rsid w:val="00C53BCE"/>
    <w:rsid w:val="00C62A05"/>
    <w:rsid w:val="00C63D53"/>
    <w:rsid w:val="00C655FE"/>
    <w:rsid w:val="00C71196"/>
    <w:rsid w:val="00C821F9"/>
    <w:rsid w:val="00C9454A"/>
    <w:rsid w:val="00C97445"/>
    <w:rsid w:val="00CA0111"/>
    <w:rsid w:val="00CA6E16"/>
    <w:rsid w:val="00CA7A46"/>
    <w:rsid w:val="00CB5348"/>
    <w:rsid w:val="00CC11B4"/>
    <w:rsid w:val="00CC354A"/>
    <w:rsid w:val="00CD0B21"/>
    <w:rsid w:val="00CD57AB"/>
    <w:rsid w:val="00CD5B5A"/>
    <w:rsid w:val="00CE1117"/>
    <w:rsid w:val="00CE1DD8"/>
    <w:rsid w:val="00CF10FA"/>
    <w:rsid w:val="00CF1EBF"/>
    <w:rsid w:val="00D10B4E"/>
    <w:rsid w:val="00D11763"/>
    <w:rsid w:val="00D1356E"/>
    <w:rsid w:val="00D16DBE"/>
    <w:rsid w:val="00D2247E"/>
    <w:rsid w:val="00D2572F"/>
    <w:rsid w:val="00D275CC"/>
    <w:rsid w:val="00D32C00"/>
    <w:rsid w:val="00D3314E"/>
    <w:rsid w:val="00D3610F"/>
    <w:rsid w:val="00D36194"/>
    <w:rsid w:val="00D45E79"/>
    <w:rsid w:val="00D460F0"/>
    <w:rsid w:val="00D56058"/>
    <w:rsid w:val="00D61085"/>
    <w:rsid w:val="00D71617"/>
    <w:rsid w:val="00D74C2F"/>
    <w:rsid w:val="00D801B9"/>
    <w:rsid w:val="00D81419"/>
    <w:rsid w:val="00D8289B"/>
    <w:rsid w:val="00D90CCC"/>
    <w:rsid w:val="00D94CAF"/>
    <w:rsid w:val="00D95308"/>
    <w:rsid w:val="00D95D7C"/>
    <w:rsid w:val="00DA1156"/>
    <w:rsid w:val="00DA3BAC"/>
    <w:rsid w:val="00DA4DFB"/>
    <w:rsid w:val="00DB0A56"/>
    <w:rsid w:val="00DB15C2"/>
    <w:rsid w:val="00DB47C5"/>
    <w:rsid w:val="00DC2B2C"/>
    <w:rsid w:val="00DC3F26"/>
    <w:rsid w:val="00DC74FB"/>
    <w:rsid w:val="00DD1A59"/>
    <w:rsid w:val="00DD6123"/>
    <w:rsid w:val="00DE0007"/>
    <w:rsid w:val="00DE09E9"/>
    <w:rsid w:val="00DE359A"/>
    <w:rsid w:val="00DE3ACA"/>
    <w:rsid w:val="00DE54D9"/>
    <w:rsid w:val="00DE5847"/>
    <w:rsid w:val="00DE63CA"/>
    <w:rsid w:val="00DE7487"/>
    <w:rsid w:val="00DF3779"/>
    <w:rsid w:val="00DF3A74"/>
    <w:rsid w:val="00DF46ED"/>
    <w:rsid w:val="00DF6CB5"/>
    <w:rsid w:val="00DF7955"/>
    <w:rsid w:val="00E05833"/>
    <w:rsid w:val="00E138C8"/>
    <w:rsid w:val="00E14FF6"/>
    <w:rsid w:val="00E16BAF"/>
    <w:rsid w:val="00E214E1"/>
    <w:rsid w:val="00E238A0"/>
    <w:rsid w:val="00E24BC5"/>
    <w:rsid w:val="00E25E1D"/>
    <w:rsid w:val="00E36104"/>
    <w:rsid w:val="00E42FC8"/>
    <w:rsid w:val="00E439E7"/>
    <w:rsid w:val="00E45C0B"/>
    <w:rsid w:val="00E502C4"/>
    <w:rsid w:val="00E502EC"/>
    <w:rsid w:val="00E52279"/>
    <w:rsid w:val="00E528B0"/>
    <w:rsid w:val="00E54EB9"/>
    <w:rsid w:val="00E6527E"/>
    <w:rsid w:val="00E65584"/>
    <w:rsid w:val="00E66AAC"/>
    <w:rsid w:val="00E704BA"/>
    <w:rsid w:val="00E70E96"/>
    <w:rsid w:val="00E71F0F"/>
    <w:rsid w:val="00E73C60"/>
    <w:rsid w:val="00E74C65"/>
    <w:rsid w:val="00E75F00"/>
    <w:rsid w:val="00E81A7F"/>
    <w:rsid w:val="00E83BD9"/>
    <w:rsid w:val="00E85315"/>
    <w:rsid w:val="00E86F62"/>
    <w:rsid w:val="00E87F96"/>
    <w:rsid w:val="00E906EB"/>
    <w:rsid w:val="00E90FD7"/>
    <w:rsid w:val="00E910B4"/>
    <w:rsid w:val="00E92F74"/>
    <w:rsid w:val="00E93DF2"/>
    <w:rsid w:val="00E97A1B"/>
    <w:rsid w:val="00EA0ABA"/>
    <w:rsid w:val="00EA1968"/>
    <w:rsid w:val="00EC0D2C"/>
    <w:rsid w:val="00EC6C71"/>
    <w:rsid w:val="00EE0A0A"/>
    <w:rsid w:val="00EE3232"/>
    <w:rsid w:val="00EE40EC"/>
    <w:rsid w:val="00EF04F2"/>
    <w:rsid w:val="00EF5E71"/>
    <w:rsid w:val="00F06856"/>
    <w:rsid w:val="00F076F4"/>
    <w:rsid w:val="00F07B95"/>
    <w:rsid w:val="00F23081"/>
    <w:rsid w:val="00F2682A"/>
    <w:rsid w:val="00F32836"/>
    <w:rsid w:val="00F33898"/>
    <w:rsid w:val="00F34239"/>
    <w:rsid w:val="00F3636E"/>
    <w:rsid w:val="00F42F24"/>
    <w:rsid w:val="00F433E3"/>
    <w:rsid w:val="00F43B27"/>
    <w:rsid w:val="00F43F42"/>
    <w:rsid w:val="00F644DE"/>
    <w:rsid w:val="00F651D3"/>
    <w:rsid w:val="00F7178D"/>
    <w:rsid w:val="00F81B41"/>
    <w:rsid w:val="00F82F03"/>
    <w:rsid w:val="00F83A72"/>
    <w:rsid w:val="00F84987"/>
    <w:rsid w:val="00F8779D"/>
    <w:rsid w:val="00F94799"/>
    <w:rsid w:val="00FA0130"/>
    <w:rsid w:val="00FA0F06"/>
    <w:rsid w:val="00FA2609"/>
    <w:rsid w:val="00FA5D46"/>
    <w:rsid w:val="00FA71EB"/>
    <w:rsid w:val="00FB1264"/>
    <w:rsid w:val="00FB2F84"/>
    <w:rsid w:val="00FC249A"/>
    <w:rsid w:val="00FC26A1"/>
    <w:rsid w:val="00FC2932"/>
    <w:rsid w:val="00FC293C"/>
    <w:rsid w:val="00FC4842"/>
    <w:rsid w:val="00FD4D8B"/>
    <w:rsid w:val="00FD6C4F"/>
    <w:rsid w:val="00FE4BC3"/>
    <w:rsid w:val="00FE5D01"/>
    <w:rsid w:val="00FF0813"/>
    <w:rsid w:val="00FF1E22"/>
    <w:rsid w:val="00FF4E13"/>
    <w:rsid w:val="00FF56AF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  <w:bCs/>
    </w:rPr>
  </w:style>
  <w:style w:type="paragraph" w:customStyle="1" w:styleId="1">
    <w:name w:val="Стиль1"/>
    <w:basedOn w:val="ConsPlusCell"/>
    <w:link w:val="10"/>
    <w:uiPriority w:val="99"/>
    <w:rsid w:val="008B21C9"/>
    <w:pPr>
      <w:jc w:val="both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8B21C9"/>
    <w:rPr>
      <w:rFonts w:cs="Times New Roman"/>
      <w:i/>
      <w:iCs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8B21C9"/>
    <w:rPr>
      <w:rFonts w:ascii="Times New Roman" w:hAnsi="Times New Roman" w:cs="Times New Roman"/>
      <w:sz w:val="26"/>
      <w:szCs w:val="26"/>
      <w:lang w:val="ru-RU" w:eastAsia="ru-RU" w:bidi="ar-SA"/>
    </w:rPr>
  </w:style>
  <w:style w:type="character" w:customStyle="1" w:styleId="10">
    <w:name w:val="Стиль1 Знак"/>
    <w:basedOn w:val="ConsPlusCell0"/>
    <w:link w:val="1"/>
    <w:uiPriority w:val="99"/>
    <w:locked/>
    <w:rsid w:val="008B21C9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827717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C07FB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277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77;%20&#1087;&#1086;%20&#1076;&#1086;&#1088;&#1086;&#1075;&#1072;&#1084;%20&#1085;&#1072;%202017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B756EA572254D8557CB361DD69ACE3AB0746F8E8CA9ApAt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D21BB63DC61FFBFF45C1BAFpEt1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1147</TotalTime>
  <Pages>12</Pages>
  <Words>2888</Words>
  <Characters>16468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Exegate</cp:lastModifiedBy>
  <cp:revision>216</cp:revision>
  <cp:lastPrinted>2021-01-13T07:15:00Z</cp:lastPrinted>
  <dcterms:created xsi:type="dcterms:W3CDTF">2017-01-09T13:41:00Z</dcterms:created>
  <dcterms:modified xsi:type="dcterms:W3CDTF">2021-01-13T09:11:00Z</dcterms:modified>
</cp:coreProperties>
</file>