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C8D" w:rsidRDefault="00E26152" w:rsidP="00E531C3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E531C3" w:rsidRPr="00E531C3" w:rsidRDefault="006F374B" w:rsidP="00E531C3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ШЕСТАКОВСКОГО</w:t>
      </w:r>
      <w:r w:rsidR="00E531C3" w:rsidRPr="00E531C3">
        <w:rPr>
          <w:rFonts w:ascii="Times New Roman" w:hAnsi="Times New Roman"/>
          <w:b/>
          <w:sz w:val="28"/>
          <w:szCs w:val="28"/>
        </w:rPr>
        <w:t xml:space="preserve"> СЕЛЬСКОГО ПОСЕЛЕНИЯ БОБРОВСКОГО МУНИЦИПАЛЬНОГО РАЙОНА </w:t>
      </w:r>
    </w:p>
    <w:p w:rsidR="00E531C3" w:rsidRPr="00E531C3" w:rsidRDefault="00E531C3" w:rsidP="00E531C3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E531C3"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E531C3" w:rsidRPr="00E531C3" w:rsidRDefault="00E531C3" w:rsidP="00E531C3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E531C3" w:rsidRPr="00E531C3" w:rsidRDefault="00E531C3" w:rsidP="00E531C3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531C3">
        <w:rPr>
          <w:rFonts w:ascii="Times New Roman" w:hAnsi="Times New Roman"/>
          <w:b/>
          <w:sz w:val="28"/>
          <w:szCs w:val="28"/>
        </w:rPr>
        <w:t>ПОСТАНОВЛЕНИЕ</w:t>
      </w:r>
    </w:p>
    <w:p w:rsidR="00E531C3" w:rsidRPr="00E531C3" w:rsidRDefault="00E531C3" w:rsidP="00E531C3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E531C3" w:rsidRPr="006F374B" w:rsidRDefault="00A50F1B" w:rsidP="00E531C3">
      <w:pPr>
        <w:ind w:firstLine="0"/>
        <w:jc w:val="left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от </w:t>
      </w:r>
      <w:r w:rsidR="00DE3CD4">
        <w:rPr>
          <w:rFonts w:ascii="Times New Roman" w:hAnsi="Times New Roman"/>
          <w:sz w:val="28"/>
          <w:szCs w:val="28"/>
          <w:u w:val="single"/>
        </w:rPr>
        <w:t xml:space="preserve">  </w:t>
      </w:r>
      <w:r w:rsidR="00233B7E">
        <w:rPr>
          <w:rFonts w:ascii="Times New Roman" w:hAnsi="Times New Roman"/>
          <w:sz w:val="28"/>
          <w:szCs w:val="28"/>
          <w:u w:val="single"/>
        </w:rPr>
        <w:t>17</w:t>
      </w:r>
      <w:r w:rsidR="00DE3CD4">
        <w:rPr>
          <w:rFonts w:ascii="Times New Roman" w:hAnsi="Times New Roman"/>
          <w:sz w:val="28"/>
          <w:szCs w:val="28"/>
          <w:u w:val="single"/>
        </w:rPr>
        <w:t xml:space="preserve">   </w:t>
      </w:r>
      <w:r w:rsidR="00233B7E">
        <w:rPr>
          <w:rFonts w:ascii="Times New Roman" w:hAnsi="Times New Roman"/>
          <w:sz w:val="28"/>
          <w:szCs w:val="28"/>
          <w:u w:val="single"/>
        </w:rPr>
        <w:t>мая</w:t>
      </w:r>
      <w:r w:rsidR="00DE3CD4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531C3" w:rsidRPr="006F374B">
        <w:rPr>
          <w:rFonts w:ascii="Times New Roman" w:hAnsi="Times New Roman"/>
          <w:sz w:val="28"/>
          <w:szCs w:val="28"/>
          <w:u w:val="single"/>
        </w:rPr>
        <w:t>202</w:t>
      </w:r>
      <w:r w:rsidR="00DE3CD4">
        <w:rPr>
          <w:rFonts w:ascii="Times New Roman" w:hAnsi="Times New Roman"/>
          <w:sz w:val="28"/>
          <w:szCs w:val="28"/>
          <w:u w:val="single"/>
        </w:rPr>
        <w:t>1</w:t>
      </w:r>
      <w:r w:rsidR="00E531C3" w:rsidRPr="006F374B">
        <w:rPr>
          <w:rFonts w:ascii="Times New Roman" w:hAnsi="Times New Roman"/>
          <w:sz w:val="28"/>
          <w:szCs w:val="28"/>
          <w:u w:val="single"/>
        </w:rPr>
        <w:t xml:space="preserve"> г. № </w:t>
      </w:r>
      <w:r w:rsidR="00233B7E">
        <w:rPr>
          <w:rFonts w:ascii="Times New Roman" w:hAnsi="Times New Roman"/>
          <w:sz w:val="28"/>
          <w:szCs w:val="28"/>
          <w:u w:val="single"/>
        </w:rPr>
        <w:t>17</w:t>
      </w:r>
      <w:r w:rsidR="00DE3CD4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E531C3" w:rsidRPr="00E531C3" w:rsidRDefault="00E531C3" w:rsidP="00E531C3">
      <w:pPr>
        <w:ind w:firstLine="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</w:t>
      </w:r>
      <w:r w:rsidR="006F374B">
        <w:rPr>
          <w:rFonts w:ascii="Times New Roman" w:hAnsi="Times New Roman"/>
          <w:sz w:val="22"/>
          <w:szCs w:val="22"/>
        </w:rPr>
        <w:t>с. Шестаково</w:t>
      </w:r>
    </w:p>
    <w:p w:rsidR="009E4AB4" w:rsidRPr="003B2DC7" w:rsidRDefault="009E4AB4" w:rsidP="009A64C8">
      <w:pPr>
        <w:ind w:firstLine="709"/>
        <w:rPr>
          <w:rFonts w:ascii="Times New Roman" w:hAnsi="Times New Roman"/>
          <w:color w:val="000000"/>
        </w:rPr>
      </w:pPr>
    </w:p>
    <w:p w:rsidR="007D052A" w:rsidRPr="00A55039" w:rsidRDefault="00DE3CD4" w:rsidP="00A55039">
      <w:pPr>
        <w:pStyle w:val="Title"/>
        <w:spacing w:before="0" w:after="0"/>
        <w:ind w:right="368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№ 32 от 01 июня 2020 года «</w:t>
      </w:r>
      <w:r w:rsidR="009036B3" w:rsidRPr="005B626E">
        <w:rPr>
          <w:rFonts w:ascii="Times New Roman" w:hAnsi="Times New Roman" w:cs="Times New Roman"/>
          <w:sz w:val="28"/>
          <w:szCs w:val="28"/>
        </w:rPr>
        <w:t>Об утверждении схем</w:t>
      </w:r>
      <w:r w:rsidR="000759E6" w:rsidRPr="005B626E">
        <w:rPr>
          <w:rFonts w:ascii="Times New Roman" w:hAnsi="Times New Roman" w:cs="Times New Roman"/>
          <w:sz w:val="28"/>
          <w:szCs w:val="28"/>
        </w:rPr>
        <w:t>ы</w:t>
      </w:r>
      <w:r w:rsidR="005B626E">
        <w:rPr>
          <w:rFonts w:ascii="Times New Roman" w:hAnsi="Times New Roman" w:cs="Times New Roman"/>
          <w:sz w:val="28"/>
          <w:szCs w:val="28"/>
        </w:rPr>
        <w:t xml:space="preserve"> размещения мест </w:t>
      </w:r>
      <w:r w:rsidR="005B626E" w:rsidRPr="005B626E">
        <w:rPr>
          <w:rFonts w:ascii="Times New Roman" w:hAnsi="Times New Roman" w:cs="Times New Roman"/>
          <w:sz w:val="28"/>
          <w:szCs w:val="28"/>
        </w:rPr>
        <w:t xml:space="preserve">(площадок) </w:t>
      </w:r>
      <w:r w:rsidR="009036B3" w:rsidRPr="005B626E">
        <w:rPr>
          <w:rFonts w:ascii="Times New Roman" w:hAnsi="Times New Roman" w:cs="Times New Roman"/>
          <w:sz w:val="28"/>
          <w:szCs w:val="28"/>
        </w:rPr>
        <w:t>накопления твердых коммунальных отходов и ведении</w:t>
      </w:r>
      <w:r w:rsidR="005B626E" w:rsidRPr="005B626E">
        <w:rPr>
          <w:rFonts w:ascii="Times New Roman" w:hAnsi="Times New Roman" w:cs="Times New Roman"/>
          <w:sz w:val="28"/>
          <w:szCs w:val="28"/>
        </w:rPr>
        <w:t xml:space="preserve"> </w:t>
      </w:r>
      <w:r w:rsidR="009036B3" w:rsidRPr="005B626E">
        <w:rPr>
          <w:rFonts w:ascii="Times New Roman" w:hAnsi="Times New Roman" w:cs="Times New Roman"/>
          <w:sz w:val="28"/>
          <w:szCs w:val="28"/>
        </w:rPr>
        <w:t>реестра</w:t>
      </w:r>
      <w:r w:rsidR="005674A8" w:rsidRPr="005B626E">
        <w:rPr>
          <w:rFonts w:ascii="Times New Roman" w:hAnsi="Times New Roman" w:cs="Times New Roman"/>
          <w:sz w:val="28"/>
          <w:szCs w:val="28"/>
        </w:rPr>
        <w:t xml:space="preserve"> мест (площадок) ТКО</w:t>
      </w:r>
      <w:r w:rsidR="009036B3" w:rsidRPr="005B626E">
        <w:rPr>
          <w:rFonts w:ascii="Times New Roman" w:hAnsi="Times New Roman" w:cs="Times New Roman"/>
          <w:sz w:val="28"/>
          <w:szCs w:val="28"/>
        </w:rPr>
        <w:t xml:space="preserve"> на</w:t>
      </w:r>
      <w:r w:rsidR="009A64C8" w:rsidRPr="005B626E">
        <w:rPr>
          <w:rFonts w:ascii="Times New Roman" w:hAnsi="Times New Roman" w:cs="Times New Roman"/>
          <w:sz w:val="28"/>
          <w:szCs w:val="28"/>
        </w:rPr>
        <w:t xml:space="preserve"> </w:t>
      </w:r>
      <w:r w:rsidR="009036B3" w:rsidRPr="005B626E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6F374B">
        <w:rPr>
          <w:rFonts w:ascii="Times New Roman" w:hAnsi="Times New Roman" w:cs="Times New Roman"/>
          <w:sz w:val="28"/>
          <w:szCs w:val="28"/>
        </w:rPr>
        <w:t xml:space="preserve">Шестаковского </w:t>
      </w:r>
      <w:r w:rsidR="005B626E">
        <w:rPr>
          <w:rFonts w:ascii="Times New Roman" w:hAnsi="Times New Roman" w:cs="Times New Roman"/>
          <w:sz w:val="28"/>
          <w:szCs w:val="28"/>
        </w:rPr>
        <w:t xml:space="preserve">сельского поселения Бобровского муниципального </w:t>
      </w:r>
      <w:r w:rsidR="009036B3" w:rsidRPr="005B626E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233B7E">
        <w:rPr>
          <w:rFonts w:ascii="Times New Roman" w:hAnsi="Times New Roman" w:cs="Times New Roman"/>
          <w:sz w:val="28"/>
          <w:szCs w:val="28"/>
        </w:rPr>
        <w:t xml:space="preserve"> </w:t>
      </w:r>
      <w:r w:rsidR="009036B3" w:rsidRPr="005B626E">
        <w:rPr>
          <w:rFonts w:ascii="Times New Roman" w:hAnsi="Times New Roman" w:cs="Times New Roman"/>
          <w:sz w:val="28"/>
          <w:szCs w:val="28"/>
        </w:rPr>
        <w:t>Воронежской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33B7E">
        <w:rPr>
          <w:rFonts w:ascii="Times New Roman" w:hAnsi="Times New Roman" w:cs="Times New Roman"/>
          <w:sz w:val="28"/>
          <w:szCs w:val="28"/>
        </w:rPr>
        <w:t xml:space="preserve"> (в ред. от 08.02.2021г. №3)</w:t>
      </w:r>
    </w:p>
    <w:p w:rsidR="009036B3" w:rsidRDefault="00214AAD" w:rsidP="00214AAD">
      <w:pPr>
        <w:pStyle w:val="ConsPlusNormal"/>
        <w:tabs>
          <w:tab w:val="left" w:pos="3735"/>
        </w:tabs>
        <w:ind w:firstLine="709"/>
        <w:jc w:val="both"/>
        <w:rPr>
          <w:color w:val="000000"/>
        </w:rPr>
      </w:pPr>
      <w:r>
        <w:rPr>
          <w:color w:val="000000"/>
        </w:rPr>
        <w:tab/>
      </w:r>
    </w:p>
    <w:p w:rsidR="00214AAD" w:rsidRDefault="00214AAD" w:rsidP="00214AAD">
      <w:pPr>
        <w:pStyle w:val="ConsPlusNormal"/>
        <w:tabs>
          <w:tab w:val="left" w:pos="3735"/>
        </w:tabs>
        <w:ind w:firstLine="709"/>
        <w:jc w:val="both"/>
        <w:rPr>
          <w:color w:val="000000"/>
        </w:rPr>
      </w:pPr>
    </w:p>
    <w:p w:rsidR="00214AAD" w:rsidRPr="003B2DC7" w:rsidRDefault="00214AAD" w:rsidP="00214AAD">
      <w:pPr>
        <w:pStyle w:val="ConsPlusNormal"/>
        <w:tabs>
          <w:tab w:val="left" w:pos="3735"/>
        </w:tabs>
        <w:ind w:firstLine="709"/>
        <w:jc w:val="both"/>
        <w:rPr>
          <w:color w:val="000000"/>
        </w:rPr>
      </w:pPr>
    </w:p>
    <w:p w:rsidR="00C43D2E" w:rsidRDefault="00C43D2E" w:rsidP="00C43D2E">
      <w:pPr>
        <w:suppressLineNumbers/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</w:pPr>
      <w:r w:rsidRPr="00C25A92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proofErr w:type="gramStart"/>
      <w:r w:rsidRPr="00C25A92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>Федеральным законом от 24.06.1998 № 89-ФЗ «Об отходах производства и потребления», с Федеральным законом от 31.12.2017 № 503-ФЗ «О внесении изменений в Федеральный закон «Об отходах производства и потребления» и отдельные законодательные акты Российской Федерации», постановлением Правительства Российской Федерации от 31.08.2018 № 1039 «Об утверждении Правил обустройства мест (площадок) накопления твердых коммунальных отходов и ведения их реестра»</w:t>
      </w:r>
      <w:r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 и поступивших заявлений  о </w:t>
      </w:r>
      <w:r w:rsidRPr="00C91079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включении </w:t>
      </w:r>
      <w:r w:rsidRPr="00C91079">
        <w:rPr>
          <w:rFonts w:ascii="Times New Roman" w:eastAsia="Lucida Sans Unicode" w:hAnsi="Times New Roman"/>
          <w:iCs/>
          <w:sz w:val="28"/>
          <w:szCs w:val="28"/>
        </w:rPr>
        <w:t>в</w:t>
      </w:r>
      <w:proofErr w:type="gramEnd"/>
      <w:r w:rsidRPr="00C91079">
        <w:rPr>
          <w:rFonts w:ascii="Times New Roman" w:eastAsia="Lucida Sans Unicode" w:hAnsi="Times New Roman"/>
          <w:iCs/>
          <w:sz w:val="28"/>
          <w:szCs w:val="28"/>
        </w:rPr>
        <w:t xml:space="preserve"> реестр </w:t>
      </w:r>
      <w:r w:rsidRPr="00C91079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мест (площадок) накопления твёрдых коммунальных отходов </w:t>
      </w:r>
      <w:r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новых площадок организованных юридическими лицами </w:t>
      </w:r>
      <w:r w:rsidRPr="00C91079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на территории </w:t>
      </w:r>
      <w:r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>Шестаковского</w:t>
      </w:r>
      <w:r w:rsidRPr="00C91079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 сельского поселения Бобровского муниципального района Воронежской области</w:t>
      </w:r>
      <w:r w:rsidRPr="00C25A92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, </w:t>
      </w:r>
      <w:r w:rsidRPr="002D7A0B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администрация </w:t>
      </w:r>
      <w:r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Шестаковского </w:t>
      </w:r>
      <w:r w:rsidRPr="002D7A0B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сельского поселения Бобровского </w:t>
      </w:r>
      <w:r w:rsidRPr="00C25A92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 муниципального района  </w:t>
      </w:r>
      <w:r w:rsidRPr="002D7A0B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Воронежской области   </w:t>
      </w:r>
      <w:r w:rsidRPr="00C25A92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 </w:t>
      </w:r>
    </w:p>
    <w:p w:rsidR="007D052A" w:rsidRPr="00A93EF5" w:rsidRDefault="007D052A" w:rsidP="009A64C8">
      <w:pPr>
        <w:pStyle w:val="ConsPlusNormal"/>
        <w:ind w:firstLine="709"/>
        <w:jc w:val="both"/>
        <w:rPr>
          <w:color w:val="000000"/>
          <w:sz w:val="28"/>
          <w:szCs w:val="28"/>
        </w:rPr>
      </w:pPr>
    </w:p>
    <w:p w:rsidR="0004561B" w:rsidRDefault="009036B3" w:rsidP="009A64C8">
      <w:pPr>
        <w:pStyle w:val="ConsPlusNormal"/>
        <w:ind w:firstLine="709"/>
        <w:jc w:val="center"/>
        <w:rPr>
          <w:b/>
          <w:color w:val="000000"/>
          <w:sz w:val="28"/>
          <w:szCs w:val="28"/>
        </w:rPr>
      </w:pPr>
      <w:r w:rsidRPr="00A55039">
        <w:rPr>
          <w:b/>
          <w:color w:val="000000"/>
          <w:sz w:val="28"/>
          <w:szCs w:val="28"/>
        </w:rPr>
        <w:t>ПОСТАНОВЛЯЕТ:</w:t>
      </w:r>
    </w:p>
    <w:p w:rsidR="00C43D2E" w:rsidRDefault="00C43D2E" w:rsidP="009A64C8">
      <w:pPr>
        <w:pStyle w:val="ConsPlusNormal"/>
        <w:ind w:firstLine="709"/>
        <w:jc w:val="center"/>
        <w:rPr>
          <w:b/>
          <w:color w:val="000000"/>
          <w:sz w:val="28"/>
          <w:szCs w:val="28"/>
        </w:rPr>
      </w:pPr>
    </w:p>
    <w:p w:rsidR="00C43D2E" w:rsidRPr="004F1F69" w:rsidRDefault="00C43D2E" w:rsidP="004F1F69">
      <w:pPr>
        <w:pStyle w:val="ad"/>
        <w:tabs>
          <w:tab w:val="left" w:pos="1134"/>
        </w:tabs>
        <w:ind w:left="0" w:firstLine="709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>1.</w:t>
      </w:r>
      <w:r w:rsidRPr="00C43D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5228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Схем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  </w:t>
      </w:r>
      <w:r w:rsidRPr="005228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размещения мест (площадок) накопления твердых коммунальных отходов на территории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Шестаковского </w:t>
      </w:r>
      <w:r w:rsidRPr="005228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поселения Бобровского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муниципального района</w:t>
      </w:r>
      <w:r w:rsidR="004E18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="004F1F69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и  </w:t>
      </w:r>
      <w:r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>р</w:t>
      </w:r>
      <w:r w:rsidRPr="00C25A92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еестр мест (площадок) накопления твердых коммунальных отходов на территории </w:t>
      </w:r>
      <w:r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>Шестаковского</w:t>
      </w:r>
      <w:r w:rsidRPr="002D7A0B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 сельского поселения Бобровского  муниципального района  Воронежской области</w:t>
      </w:r>
      <w:r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 утвержденный постановлением администрации Шестаковского сельского поселения Бобровского муниципального района Воронежской области от 01.06.2020 № 32 читать в новой редакции.   </w:t>
      </w:r>
      <w:proofErr w:type="gramEnd"/>
    </w:p>
    <w:p w:rsidR="00C43D2E" w:rsidRPr="002D7A0B" w:rsidRDefault="00C43D2E" w:rsidP="00C43D2E">
      <w:pPr>
        <w:widowControl w:val="0"/>
        <w:suppressLineNumbers/>
        <w:suppressAutoHyphens/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</w:pPr>
      <w:r w:rsidRPr="002D7A0B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 2. Специалисту администрации </w:t>
      </w:r>
      <w:r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>Шестаковского</w:t>
      </w:r>
      <w:r w:rsidRPr="002D7A0B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 сельского поселения Бобровского муниципального района Воронежской области обеспечить: </w:t>
      </w:r>
    </w:p>
    <w:p w:rsidR="00C43D2E" w:rsidRPr="002D7A0B" w:rsidRDefault="00C43D2E" w:rsidP="00C43D2E">
      <w:pPr>
        <w:widowControl w:val="0"/>
        <w:suppressLineNumbers/>
        <w:suppressAutoHyphens/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</w:pPr>
      <w:proofErr w:type="gramStart"/>
      <w:r w:rsidRPr="002D7A0B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- </w:t>
      </w:r>
      <w:r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внести соответствующие изменения в </w:t>
      </w:r>
      <w:r w:rsidR="004F1F69">
        <w:rPr>
          <w:rFonts w:ascii="Times New Roman" w:hAnsi="Times New Roman"/>
          <w:color w:val="000000"/>
          <w:sz w:val="28"/>
          <w:szCs w:val="28"/>
        </w:rPr>
        <w:t>с</w:t>
      </w:r>
      <w:r w:rsidR="004F1F69" w:rsidRPr="005228EB">
        <w:rPr>
          <w:rFonts w:ascii="Times New Roman" w:hAnsi="Times New Roman"/>
          <w:color w:val="000000"/>
          <w:sz w:val="28"/>
          <w:szCs w:val="28"/>
        </w:rPr>
        <w:t>хем</w:t>
      </w:r>
      <w:r w:rsidR="004F1F69">
        <w:rPr>
          <w:rFonts w:ascii="Times New Roman" w:hAnsi="Times New Roman"/>
          <w:color w:val="000000"/>
          <w:sz w:val="28"/>
          <w:szCs w:val="28"/>
        </w:rPr>
        <w:t xml:space="preserve">у  </w:t>
      </w:r>
      <w:r w:rsidR="004F1F69" w:rsidRPr="005228EB">
        <w:rPr>
          <w:rFonts w:ascii="Times New Roman" w:hAnsi="Times New Roman"/>
          <w:color w:val="000000"/>
          <w:sz w:val="28"/>
          <w:szCs w:val="28"/>
        </w:rPr>
        <w:t xml:space="preserve">размещения мест (площадок) </w:t>
      </w:r>
      <w:r w:rsidR="004F1F69" w:rsidRPr="005228EB">
        <w:rPr>
          <w:rFonts w:ascii="Times New Roman" w:hAnsi="Times New Roman"/>
          <w:color w:val="000000"/>
          <w:sz w:val="28"/>
          <w:szCs w:val="28"/>
        </w:rPr>
        <w:lastRenderedPageBreak/>
        <w:t xml:space="preserve">накопления твердых коммунальных отходов на территории </w:t>
      </w:r>
      <w:r w:rsidR="004F1F69">
        <w:rPr>
          <w:rFonts w:ascii="Times New Roman" w:hAnsi="Times New Roman"/>
          <w:color w:val="000000"/>
          <w:sz w:val="28"/>
          <w:szCs w:val="28"/>
        </w:rPr>
        <w:t xml:space="preserve">Шестаковского </w:t>
      </w:r>
      <w:r w:rsidR="004F1F69" w:rsidRPr="005228EB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Бобровского</w:t>
      </w:r>
      <w:r w:rsidR="004F1F69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и</w:t>
      </w:r>
      <w:r w:rsidR="004F1F69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 </w:t>
      </w:r>
      <w:r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>реестр</w:t>
      </w:r>
      <w:r w:rsidRPr="002D7A0B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 мест (площадок) накопления твердых коммунальных отходов на территории </w:t>
      </w:r>
      <w:r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>Шестаковского</w:t>
      </w:r>
      <w:r w:rsidRPr="002D7A0B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 сельского поселения Бобровского муниципального района Воронежской области с указанием в нем данных о нахождении мест (площадок) накопления твердых коммунальных отходов, о технических характеристиках мест (площадок) накопления твердых коммунальных отходов</w:t>
      </w:r>
      <w:proofErr w:type="gramEnd"/>
      <w:r w:rsidRPr="002D7A0B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>, о собственниках мест (площадок) накопления твердых коммунальных отходов, об источниках образования твердых коммунальных отходов, которые складируются в местах (на площадках) накопления твердых коммунальных отходов;</w:t>
      </w:r>
    </w:p>
    <w:p w:rsidR="00C43D2E" w:rsidRPr="002D7A0B" w:rsidRDefault="00C43D2E" w:rsidP="00C43D2E">
      <w:pPr>
        <w:widowControl w:val="0"/>
        <w:suppressLineNumbers/>
        <w:tabs>
          <w:tab w:val="left" w:pos="709"/>
        </w:tabs>
        <w:suppressAutoHyphens/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</w:pPr>
      <w:r w:rsidRPr="002D7A0B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  3. Настоящее постановление вступает в силу со дня его обнародования.</w:t>
      </w:r>
    </w:p>
    <w:p w:rsidR="00C43D2E" w:rsidRPr="002D7A0B" w:rsidRDefault="00C43D2E" w:rsidP="00C43D2E">
      <w:pPr>
        <w:widowControl w:val="0"/>
        <w:suppressLineNumbers/>
        <w:suppressAutoHyphens/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</w:pPr>
      <w:r w:rsidRPr="002D7A0B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  4. </w:t>
      </w:r>
      <w:proofErr w:type="gramStart"/>
      <w:r w:rsidRPr="002D7A0B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>Обнародовать в установленном законом порядке и разместить</w:t>
      </w:r>
      <w:proofErr w:type="gramEnd"/>
      <w:r w:rsidRPr="002D7A0B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 на официальном сайте администрации сельского поселения.</w:t>
      </w:r>
    </w:p>
    <w:p w:rsidR="00C43D2E" w:rsidRDefault="00C43D2E" w:rsidP="00C43D2E">
      <w:pPr>
        <w:widowControl w:val="0"/>
        <w:suppressLineNumbers/>
        <w:suppressAutoHyphens/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</w:pPr>
      <w:r w:rsidRPr="002D7A0B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  5. </w:t>
      </w:r>
      <w:proofErr w:type="gramStart"/>
      <w:r w:rsidRPr="002D7A0B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>Контроль за</w:t>
      </w:r>
      <w:proofErr w:type="gramEnd"/>
      <w:r w:rsidRPr="002D7A0B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 исполнением настоящего постановления оставляю за собой.</w:t>
      </w:r>
    </w:p>
    <w:p w:rsidR="00C43D2E" w:rsidRPr="00A55039" w:rsidRDefault="00C43D2E" w:rsidP="009A64C8">
      <w:pPr>
        <w:pStyle w:val="ConsPlusNormal"/>
        <w:ind w:firstLine="709"/>
        <w:jc w:val="center"/>
        <w:rPr>
          <w:b/>
          <w:color w:val="000000"/>
          <w:sz w:val="28"/>
          <w:szCs w:val="28"/>
        </w:rPr>
      </w:pPr>
    </w:p>
    <w:p w:rsidR="007D052A" w:rsidRPr="00A93EF5" w:rsidRDefault="007D052A" w:rsidP="009A64C8">
      <w:pPr>
        <w:pStyle w:val="ConsPlusNormal"/>
        <w:ind w:firstLine="709"/>
        <w:jc w:val="center"/>
        <w:rPr>
          <w:color w:val="000000"/>
          <w:sz w:val="28"/>
          <w:szCs w:val="28"/>
        </w:rPr>
      </w:pPr>
    </w:p>
    <w:p w:rsidR="007D052A" w:rsidRPr="00A93EF5" w:rsidRDefault="007D052A" w:rsidP="007D052A">
      <w:pPr>
        <w:pStyle w:val="ConsPlusNormal"/>
        <w:jc w:val="both"/>
        <w:rPr>
          <w:color w:val="000000"/>
          <w:sz w:val="28"/>
          <w:szCs w:val="28"/>
        </w:rPr>
      </w:pPr>
    </w:p>
    <w:p w:rsidR="007D052A" w:rsidRPr="00A93EF5" w:rsidRDefault="007D052A" w:rsidP="007D052A">
      <w:pPr>
        <w:pStyle w:val="ConsPlusNormal"/>
        <w:jc w:val="both"/>
        <w:rPr>
          <w:color w:val="000000"/>
          <w:sz w:val="28"/>
          <w:szCs w:val="28"/>
        </w:rPr>
      </w:pPr>
    </w:p>
    <w:p w:rsidR="007D052A" w:rsidRPr="00A93EF5" w:rsidRDefault="007D052A" w:rsidP="007D052A">
      <w:pPr>
        <w:pStyle w:val="ConsPlusNormal"/>
        <w:jc w:val="both"/>
        <w:rPr>
          <w:color w:val="000000"/>
          <w:sz w:val="28"/>
          <w:szCs w:val="28"/>
        </w:rPr>
      </w:pPr>
    </w:p>
    <w:p w:rsidR="007D052A" w:rsidRPr="00A93EF5" w:rsidRDefault="007D052A" w:rsidP="007D052A">
      <w:pPr>
        <w:pStyle w:val="ConsPlusNormal"/>
        <w:jc w:val="both"/>
        <w:rPr>
          <w:color w:val="000000"/>
          <w:sz w:val="28"/>
          <w:szCs w:val="28"/>
        </w:rPr>
      </w:pPr>
    </w:p>
    <w:p w:rsidR="00504235" w:rsidRPr="00212FD2" w:rsidRDefault="00212FD2" w:rsidP="009A64C8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212FD2">
        <w:rPr>
          <w:color w:val="000000"/>
          <w:sz w:val="28"/>
          <w:szCs w:val="28"/>
        </w:rPr>
        <w:t xml:space="preserve">Глава Шестаковского сельского поселения </w:t>
      </w:r>
    </w:p>
    <w:p w:rsidR="00212FD2" w:rsidRPr="00212FD2" w:rsidRDefault="00212FD2" w:rsidP="009A64C8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212FD2">
        <w:rPr>
          <w:color w:val="000000"/>
          <w:sz w:val="28"/>
          <w:szCs w:val="28"/>
        </w:rPr>
        <w:t>Бобровского муниципального района</w:t>
      </w:r>
    </w:p>
    <w:p w:rsidR="00212FD2" w:rsidRPr="00212FD2" w:rsidRDefault="00212FD2" w:rsidP="009A64C8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212FD2">
        <w:rPr>
          <w:color w:val="000000"/>
          <w:sz w:val="28"/>
          <w:szCs w:val="28"/>
        </w:rPr>
        <w:t>Воронежской области</w:t>
      </w:r>
      <w:r>
        <w:rPr>
          <w:color w:val="000000"/>
          <w:sz w:val="28"/>
          <w:szCs w:val="28"/>
        </w:rPr>
        <w:t xml:space="preserve">                                                   </w:t>
      </w:r>
      <w:r w:rsidR="00124F6F"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>Н.В. Кривых</w:t>
      </w:r>
    </w:p>
    <w:p w:rsidR="009A64C8" w:rsidRPr="003B2DC7" w:rsidRDefault="009A64C8" w:rsidP="009A64C8">
      <w:pPr>
        <w:pStyle w:val="ConsPlusNormal"/>
        <w:ind w:firstLine="709"/>
        <w:jc w:val="right"/>
        <w:rPr>
          <w:color w:val="000000"/>
        </w:rPr>
      </w:pPr>
      <w:r w:rsidRPr="003B2DC7">
        <w:rPr>
          <w:color w:val="000000"/>
        </w:rPr>
        <w:br w:type="page"/>
      </w:r>
      <w:r w:rsidRPr="003B2DC7">
        <w:rPr>
          <w:color w:val="000000"/>
        </w:rPr>
        <w:lastRenderedPageBreak/>
        <w:t>Приложение</w:t>
      </w:r>
      <w:r w:rsidR="00537BA8">
        <w:rPr>
          <w:color w:val="000000"/>
        </w:rPr>
        <w:t xml:space="preserve"> № 1</w:t>
      </w:r>
      <w:r w:rsidRPr="003B2DC7">
        <w:rPr>
          <w:color w:val="000000"/>
        </w:rPr>
        <w:t xml:space="preserve"> </w:t>
      </w:r>
      <w:r w:rsidR="004F1F69">
        <w:rPr>
          <w:color w:val="000000"/>
        </w:rPr>
        <w:t xml:space="preserve"> </w:t>
      </w:r>
    </w:p>
    <w:p w:rsidR="009A64C8" w:rsidRPr="003B2DC7" w:rsidRDefault="009A64C8" w:rsidP="009A64C8">
      <w:pPr>
        <w:pStyle w:val="ConsPlusNormal"/>
        <w:ind w:firstLine="709"/>
        <w:jc w:val="right"/>
        <w:rPr>
          <w:color w:val="000000"/>
        </w:rPr>
      </w:pPr>
      <w:r w:rsidRPr="003B2DC7">
        <w:rPr>
          <w:color w:val="000000"/>
        </w:rPr>
        <w:t>к постановлению администрации</w:t>
      </w:r>
    </w:p>
    <w:p w:rsidR="009A64C8" w:rsidRPr="003B2DC7" w:rsidRDefault="006F374B" w:rsidP="009A64C8">
      <w:pPr>
        <w:pStyle w:val="ConsPlusNormal"/>
        <w:ind w:firstLine="709"/>
        <w:jc w:val="right"/>
        <w:rPr>
          <w:color w:val="000000"/>
        </w:rPr>
      </w:pPr>
      <w:r>
        <w:rPr>
          <w:color w:val="000000"/>
        </w:rPr>
        <w:t xml:space="preserve">Шестаковского </w:t>
      </w:r>
      <w:r w:rsidR="009A64C8" w:rsidRPr="003B2DC7">
        <w:rPr>
          <w:color w:val="000000"/>
        </w:rPr>
        <w:t xml:space="preserve"> сельского поселения</w:t>
      </w:r>
    </w:p>
    <w:p w:rsidR="009A64C8" w:rsidRPr="003B2DC7" w:rsidRDefault="00934001" w:rsidP="009A64C8">
      <w:pPr>
        <w:pStyle w:val="ConsPlusNormal"/>
        <w:ind w:firstLine="709"/>
        <w:jc w:val="right"/>
        <w:rPr>
          <w:color w:val="000000"/>
        </w:rPr>
      </w:pPr>
      <w:r>
        <w:rPr>
          <w:color w:val="000000"/>
        </w:rPr>
        <w:t xml:space="preserve">№ </w:t>
      </w:r>
      <w:r w:rsidR="00233B7E">
        <w:rPr>
          <w:color w:val="000000"/>
        </w:rPr>
        <w:t>17</w:t>
      </w:r>
      <w:r w:rsidR="004F1F69">
        <w:rPr>
          <w:color w:val="000000"/>
        </w:rPr>
        <w:t xml:space="preserve"> </w:t>
      </w:r>
      <w:r>
        <w:rPr>
          <w:color w:val="000000"/>
        </w:rPr>
        <w:t xml:space="preserve">от </w:t>
      </w:r>
      <w:r w:rsidR="00233B7E">
        <w:rPr>
          <w:color w:val="000000"/>
        </w:rPr>
        <w:t>17</w:t>
      </w:r>
      <w:r>
        <w:rPr>
          <w:color w:val="000000"/>
        </w:rPr>
        <w:t>.0</w:t>
      </w:r>
      <w:r w:rsidR="00233B7E">
        <w:rPr>
          <w:color w:val="000000"/>
        </w:rPr>
        <w:t>5</w:t>
      </w:r>
      <w:r w:rsidR="00D0578E">
        <w:rPr>
          <w:color w:val="000000"/>
        </w:rPr>
        <w:t>.</w:t>
      </w:r>
      <w:r w:rsidR="009A64C8" w:rsidRPr="003B2DC7">
        <w:rPr>
          <w:color w:val="000000"/>
        </w:rPr>
        <w:t>202</w:t>
      </w:r>
      <w:r w:rsidR="004F1F69">
        <w:rPr>
          <w:color w:val="000000"/>
        </w:rPr>
        <w:t xml:space="preserve">1 </w:t>
      </w:r>
      <w:r w:rsidR="009A64C8" w:rsidRPr="003B2DC7">
        <w:rPr>
          <w:color w:val="000000"/>
        </w:rPr>
        <w:t>г.</w:t>
      </w:r>
    </w:p>
    <w:p w:rsidR="009A64C8" w:rsidRPr="003B2DC7" w:rsidRDefault="009A64C8" w:rsidP="009A64C8">
      <w:pPr>
        <w:pStyle w:val="ConsPlusNormal"/>
        <w:ind w:firstLine="709"/>
        <w:jc w:val="both"/>
        <w:rPr>
          <w:color w:val="000000"/>
        </w:rPr>
      </w:pPr>
    </w:p>
    <w:p w:rsidR="008B2F2D" w:rsidRPr="005228EB" w:rsidRDefault="009A64C8" w:rsidP="008B2F2D">
      <w:pPr>
        <w:pStyle w:val="ad"/>
        <w:tabs>
          <w:tab w:val="left" w:pos="1134"/>
        </w:tabs>
        <w:ind w:left="0" w:firstLine="709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228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Схема </w:t>
      </w:r>
    </w:p>
    <w:p w:rsidR="00CC42CC" w:rsidRPr="004F1F69" w:rsidRDefault="009A64C8" w:rsidP="004F1F69">
      <w:pPr>
        <w:pStyle w:val="ad"/>
        <w:tabs>
          <w:tab w:val="left" w:pos="1134"/>
        </w:tabs>
        <w:ind w:left="0" w:firstLine="709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228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размещения мест (площадок) накопления твердых коммунальных отходов на территории </w:t>
      </w:r>
      <w:r w:rsidR="006F37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Шестаковского </w:t>
      </w:r>
      <w:r w:rsidR="00496B88" w:rsidRPr="005228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8B2F2D" w:rsidRPr="005228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сель</w:t>
      </w:r>
      <w:r w:rsidR="00496B88" w:rsidRPr="005228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ского поселения Бобровского</w:t>
      </w:r>
      <w:r w:rsidR="008B2F2D" w:rsidRPr="005228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муниципального района.</w:t>
      </w:r>
    </w:p>
    <w:p w:rsidR="00A50F1B" w:rsidRPr="00233B7E" w:rsidRDefault="00A50F1B" w:rsidP="00A50F1B">
      <w:pPr>
        <w:pStyle w:val="ad"/>
        <w:tabs>
          <w:tab w:val="left" w:pos="1134"/>
        </w:tabs>
        <w:spacing w:line="276" w:lineRule="auto"/>
        <w:ind w:firstLine="709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33B7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с. Шестаково  ул. Городок,4                      Площадка № 1</w:t>
      </w:r>
    </w:p>
    <w:p w:rsidR="00A50F1B" w:rsidRPr="00233B7E" w:rsidRDefault="00A50F1B" w:rsidP="00A50F1B">
      <w:pPr>
        <w:pStyle w:val="ad"/>
        <w:tabs>
          <w:tab w:val="left" w:pos="1134"/>
        </w:tabs>
        <w:spacing w:line="276" w:lineRule="auto"/>
        <w:ind w:firstLine="709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33B7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с. Шестаково  ул. Городок,19                    Площадка № 2</w:t>
      </w:r>
    </w:p>
    <w:p w:rsidR="00A50F1B" w:rsidRPr="00233B7E" w:rsidRDefault="00A50F1B" w:rsidP="00A50F1B">
      <w:pPr>
        <w:pStyle w:val="ad"/>
        <w:tabs>
          <w:tab w:val="left" w:pos="1134"/>
        </w:tabs>
        <w:spacing w:line="276" w:lineRule="auto"/>
        <w:ind w:firstLine="709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33B7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с. Шестаково  ул. Городок,35                    Площадка № 3</w:t>
      </w:r>
    </w:p>
    <w:p w:rsidR="00A50F1B" w:rsidRPr="00233B7E" w:rsidRDefault="00A50F1B" w:rsidP="00A50F1B">
      <w:pPr>
        <w:pStyle w:val="ad"/>
        <w:tabs>
          <w:tab w:val="left" w:pos="1134"/>
        </w:tabs>
        <w:spacing w:line="276" w:lineRule="auto"/>
        <w:ind w:firstLine="709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33B7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с. Шестаково, ул. Городок,57                    Площадка № 4</w:t>
      </w:r>
    </w:p>
    <w:p w:rsidR="00A50F1B" w:rsidRPr="00233B7E" w:rsidRDefault="00A50F1B" w:rsidP="00A50F1B">
      <w:pPr>
        <w:pStyle w:val="ad"/>
        <w:tabs>
          <w:tab w:val="left" w:pos="1134"/>
        </w:tabs>
        <w:spacing w:line="276" w:lineRule="auto"/>
        <w:ind w:firstLine="709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33B7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с. Шестаково, ул. Городок,73                    Площадка № 5</w:t>
      </w:r>
    </w:p>
    <w:p w:rsidR="00A50F1B" w:rsidRPr="00233B7E" w:rsidRDefault="00A50F1B" w:rsidP="00A50F1B">
      <w:pPr>
        <w:pStyle w:val="ad"/>
        <w:tabs>
          <w:tab w:val="left" w:pos="1134"/>
        </w:tabs>
        <w:spacing w:line="276" w:lineRule="auto"/>
        <w:ind w:firstLine="709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33B7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с. Шестаково, ул. Воронежская,38            Площадка № 6</w:t>
      </w:r>
    </w:p>
    <w:p w:rsidR="00A50F1B" w:rsidRPr="00233B7E" w:rsidRDefault="00A50F1B" w:rsidP="00A50F1B">
      <w:pPr>
        <w:pStyle w:val="ad"/>
        <w:tabs>
          <w:tab w:val="left" w:pos="1134"/>
        </w:tabs>
        <w:spacing w:line="276" w:lineRule="auto"/>
        <w:ind w:firstLine="709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33B7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с. Шестаково, ул. Воронежская,33            Площадка № 7</w:t>
      </w:r>
    </w:p>
    <w:p w:rsidR="00A50F1B" w:rsidRPr="00233B7E" w:rsidRDefault="00A50F1B" w:rsidP="00A50F1B">
      <w:pPr>
        <w:pStyle w:val="ad"/>
        <w:tabs>
          <w:tab w:val="left" w:pos="1134"/>
        </w:tabs>
        <w:spacing w:line="276" w:lineRule="auto"/>
        <w:ind w:firstLine="709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33B7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с. Шестаково, ул. Воронежская,62            Площадка № 8</w:t>
      </w:r>
    </w:p>
    <w:p w:rsidR="00A50F1B" w:rsidRPr="00233B7E" w:rsidRDefault="00A50F1B" w:rsidP="00A50F1B">
      <w:pPr>
        <w:pStyle w:val="ad"/>
        <w:tabs>
          <w:tab w:val="left" w:pos="1134"/>
        </w:tabs>
        <w:spacing w:line="276" w:lineRule="auto"/>
        <w:ind w:firstLine="709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33B7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с. Шестаково, ул. Воронежская,28            Площадка № 9</w:t>
      </w:r>
    </w:p>
    <w:p w:rsidR="00A50F1B" w:rsidRPr="00233B7E" w:rsidRDefault="00A50F1B" w:rsidP="00A50F1B">
      <w:pPr>
        <w:pStyle w:val="ad"/>
        <w:tabs>
          <w:tab w:val="left" w:pos="1134"/>
        </w:tabs>
        <w:spacing w:line="276" w:lineRule="auto"/>
        <w:ind w:firstLine="709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33B7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с. Шестаково, ул. Набережная,45              Площадка № 10</w:t>
      </w:r>
    </w:p>
    <w:p w:rsidR="00A50F1B" w:rsidRPr="00233B7E" w:rsidRDefault="00A50F1B" w:rsidP="00A50F1B">
      <w:pPr>
        <w:pStyle w:val="ad"/>
        <w:tabs>
          <w:tab w:val="left" w:pos="1134"/>
        </w:tabs>
        <w:spacing w:line="276" w:lineRule="auto"/>
        <w:ind w:firstLine="709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33B7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с. Шестаково, ул. Набережная,79              Площадка № 11</w:t>
      </w:r>
    </w:p>
    <w:p w:rsidR="00A50F1B" w:rsidRPr="00233B7E" w:rsidRDefault="00A50F1B" w:rsidP="00A50F1B">
      <w:pPr>
        <w:pStyle w:val="ad"/>
        <w:tabs>
          <w:tab w:val="left" w:pos="1134"/>
        </w:tabs>
        <w:spacing w:line="276" w:lineRule="auto"/>
        <w:ind w:firstLine="709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33B7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с. Шестаково, ул. Набережная,48              Площадка № 12</w:t>
      </w:r>
    </w:p>
    <w:p w:rsidR="00A50F1B" w:rsidRPr="00233B7E" w:rsidRDefault="00A50F1B" w:rsidP="00A50F1B">
      <w:pPr>
        <w:pStyle w:val="ad"/>
        <w:tabs>
          <w:tab w:val="left" w:pos="1134"/>
        </w:tabs>
        <w:spacing w:line="276" w:lineRule="auto"/>
        <w:ind w:firstLine="709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33B7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с. Шестаково, ул. Набережная,72              Площадка № 13</w:t>
      </w:r>
    </w:p>
    <w:p w:rsidR="00A50F1B" w:rsidRPr="00233B7E" w:rsidRDefault="00A50F1B" w:rsidP="00A50F1B">
      <w:pPr>
        <w:pStyle w:val="ad"/>
        <w:tabs>
          <w:tab w:val="left" w:pos="1134"/>
        </w:tabs>
        <w:spacing w:line="276" w:lineRule="auto"/>
        <w:ind w:firstLine="709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33B7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с. Шестаково, ул. Советская,18                 Площадка № 14</w:t>
      </w:r>
    </w:p>
    <w:p w:rsidR="00A50F1B" w:rsidRPr="00233B7E" w:rsidRDefault="00A50F1B" w:rsidP="00A50F1B">
      <w:pPr>
        <w:pStyle w:val="ad"/>
        <w:tabs>
          <w:tab w:val="left" w:pos="1134"/>
        </w:tabs>
        <w:spacing w:line="276" w:lineRule="auto"/>
        <w:ind w:firstLine="709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33B7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с. Шестаково, ул. Советская,29                 Площадка № 15</w:t>
      </w:r>
    </w:p>
    <w:p w:rsidR="00A50F1B" w:rsidRPr="00233B7E" w:rsidRDefault="00A50F1B" w:rsidP="00A50F1B">
      <w:pPr>
        <w:pStyle w:val="ad"/>
        <w:tabs>
          <w:tab w:val="left" w:pos="1134"/>
        </w:tabs>
        <w:spacing w:line="276" w:lineRule="auto"/>
        <w:ind w:firstLine="709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33B7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с. Шестаково, ул. Советская,39                 Площадка № 16</w:t>
      </w:r>
    </w:p>
    <w:p w:rsidR="00A50F1B" w:rsidRPr="00233B7E" w:rsidRDefault="00A50F1B" w:rsidP="00A50F1B">
      <w:pPr>
        <w:pStyle w:val="ad"/>
        <w:tabs>
          <w:tab w:val="left" w:pos="1134"/>
        </w:tabs>
        <w:spacing w:line="276" w:lineRule="auto"/>
        <w:ind w:firstLine="709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33B7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с. Шестаково, ул. Советская,41                 Площадка № 17</w:t>
      </w:r>
    </w:p>
    <w:p w:rsidR="00A50F1B" w:rsidRPr="00233B7E" w:rsidRDefault="00A50F1B" w:rsidP="00A50F1B">
      <w:pPr>
        <w:pStyle w:val="ad"/>
        <w:tabs>
          <w:tab w:val="left" w:pos="1134"/>
        </w:tabs>
        <w:spacing w:line="276" w:lineRule="auto"/>
        <w:ind w:firstLine="709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33B7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с. Шестаково, ул. Советская,59                 Площадка № 18</w:t>
      </w:r>
    </w:p>
    <w:p w:rsidR="00A50F1B" w:rsidRPr="00233B7E" w:rsidRDefault="00A50F1B" w:rsidP="00A50F1B">
      <w:pPr>
        <w:pStyle w:val="ad"/>
        <w:tabs>
          <w:tab w:val="left" w:pos="1134"/>
        </w:tabs>
        <w:spacing w:line="276" w:lineRule="auto"/>
        <w:ind w:firstLine="709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33B7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с. Шестаково, ул. Московская,8                Площадка № 19</w:t>
      </w:r>
    </w:p>
    <w:p w:rsidR="00A50F1B" w:rsidRPr="00233B7E" w:rsidRDefault="00A50F1B" w:rsidP="00A50F1B">
      <w:pPr>
        <w:pStyle w:val="ad"/>
        <w:tabs>
          <w:tab w:val="left" w:pos="1134"/>
        </w:tabs>
        <w:spacing w:line="276" w:lineRule="auto"/>
        <w:ind w:firstLine="709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33B7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с. Шестаково, ул. Московская, 38             Площадка № 20</w:t>
      </w:r>
    </w:p>
    <w:p w:rsidR="00A50F1B" w:rsidRPr="00233B7E" w:rsidRDefault="00A50F1B" w:rsidP="00A50F1B">
      <w:pPr>
        <w:pStyle w:val="ad"/>
        <w:tabs>
          <w:tab w:val="left" w:pos="1134"/>
        </w:tabs>
        <w:spacing w:line="276" w:lineRule="auto"/>
        <w:ind w:firstLine="709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33B7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с. Шестаково, ул. Московская, 68             Площадка № 21</w:t>
      </w:r>
    </w:p>
    <w:p w:rsidR="00A50F1B" w:rsidRPr="00233B7E" w:rsidRDefault="00A50F1B" w:rsidP="00A50F1B">
      <w:pPr>
        <w:pStyle w:val="ad"/>
        <w:tabs>
          <w:tab w:val="left" w:pos="1134"/>
        </w:tabs>
        <w:spacing w:line="276" w:lineRule="auto"/>
        <w:ind w:firstLine="709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33B7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с. Шестаково, ул. Московская, 116           Площадка № 22</w:t>
      </w:r>
    </w:p>
    <w:p w:rsidR="00A50F1B" w:rsidRPr="00233B7E" w:rsidRDefault="00A50F1B" w:rsidP="00A50F1B">
      <w:pPr>
        <w:pStyle w:val="ad"/>
        <w:tabs>
          <w:tab w:val="left" w:pos="1134"/>
        </w:tabs>
        <w:spacing w:line="276" w:lineRule="auto"/>
        <w:ind w:firstLine="709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33B7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с. Шестаково, ул. Луговая, 9                     Площадка № 23</w:t>
      </w:r>
    </w:p>
    <w:p w:rsidR="00A50F1B" w:rsidRPr="00233B7E" w:rsidRDefault="00A50F1B" w:rsidP="00A50F1B">
      <w:pPr>
        <w:pStyle w:val="ad"/>
        <w:tabs>
          <w:tab w:val="left" w:pos="1134"/>
        </w:tabs>
        <w:spacing w:line="276" w:lineRule="auto"/>
        <w:ind w:firstLine="709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33B7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с. Шестаково, ул. Луговая, 32                   Площадка № 24</w:t>
      </w:r>
    </w:p>
    <w:p w:rsidR="00A50F1B" w:rsidRPr="00233B7E" w:rsidRDefault="00A50F1B" w:rsidP="00A50F1B">
      <w:pPr>
        <w:pStyle w:val="ad"/>
        <w:tabs>
          <w:tab w:val="left" w:pos="1134"/>
        </w:tabs>
        <w:spacing w:line="276" w:lineRule="auto"/>
        <w:ind w:firstLine="709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33B7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с. Шестаково, ул. Луговая, 31                   Площадка № 25</w:t>
      </w:r>
    </w:p>
    <w:p w:rsidR="00A50F1B" w:rsidRPr="00233B7E" w:rsidRDefault="00A50F1B" w:rsidP="00A50F1B">
      <w:pPr>
        <w:pStyle w:val="ad"/>
        <w:tabs>
          <w:tab w:val="left" w:pos="1134"/>
        </w:tabs>
        <w:spacing w:line="276" w:lineRule="auto"/>
        <w:ind w:firstLine="709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33B7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с. Шестаково, ул. Луговая, 45                   Площадка № 26</w:t>
      </w:r>
    </w:p>
    <w:p w:rsidR="00A50F1B" w:rsidRPr="00233B7E" w:rsidRDefault="00A50F1B" w:rsidP="00A50F1B">
      <w:pPr>
        <w:pStyle w:val="ad"/>
        <w:tabs>
          <w:tab w:val="left" w:pos="1134"/>
        </w:tabs>
        <w:spacing w:line="276" w:lineRule="auto"/>
        <w:ind w:firstLine="709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33B7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с. Шестаково, ул. Чибисовка,202              Площадка № 27</w:t>
      </w:r>
    </w:p>
    <w:p w:rsidR="00A50F1B" w:rsidRPr="00233B7E" w:rsidRDefault="00A50F1B" w:rsidP="00A50F1B">
      <w:pPr>
        <w:pStyle w:val="ad"/>
        <w:tabs>
          <w:tab w:val="left" w:pos="1134"/>
        </w:tabs>
        <w:spacing w:line="276" w:lineRule="auto"/>
        <w:ind w:firstLine="709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33B7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с. Шестаково, ул. Чибисовка,182            Площадка № 28</w:t>
      </w:r>
    </w:p>
    <w:p w:rsidR="00A50F1B" w:rsidRPr="00233B7E" w:rsidRDefault="00A50F1B" w:rsidP="00A50F1B">
      <w:pPr>
        <w:pStyle w:val="ad"/>
        <w:tabs>
          <w:tab w:val="left" w:pos="1134"/>
        </w:tabs>
        <w:spacing w:line="276" w:lineRule="auto"/>
        <w:ind w:firstLine="709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33B7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с. Шестаково, ул. Чибисовка,251            Площадка № 29</w:t>
      </w:r>
    </w:p>
    <w:p w:rsidR="00A50F1B" w:rsidRPr="00233B7E" w:rsidRDefault="00A50F1B" w:rsidP="00A50F1B">
      <w:pPr>
        <w:pStyle w:val="ad"/>
        <w:tabs>
          <w:tab w:val="left" w:pos="1134"/>
        </w:tabs>
        <w:spacing w:line="276" w:lineRule="auto"/>
        <w:ind w:firstLine="709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33B7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с. Шестаково, ул. Чибисовка,231            Площадка № 30</w:t>
      </w:r>
    </w:p>
    <w:p w:rsidR="00A50F1B" w:rsidRPr="00233B7E" w:rsidRDefault="00A50F1B" w:rsidP="00A50F1B">
      <w:pPr>
        <w:pStyle w:val="ad"/>
        <w:tabs>
          <w:tab w:val="left" w:pos="1134"/>
        </w:tabs>
        <w:spacing w:line="276" w:lineRule="auto"/>
        <w:ind w:firstLine="709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33B7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с. Шестаково, ул. Чибисовка,92              Площадка № 31</w:t>
      </w:r>
    </w:p>
    <w:p w:rsidR="00A50F1B" w:rsidRPr="00233B7E" w:rsidRDefault="00A50F1B" w:rsidP="00A50F1B">
      <w:pPr>
        <w:pStyle w:val="ad"/>
        <w:tabs>
          <w:tab w:val="left" w:pos="1134"/>
        </w:tabs>
        <w:spacing w:line="276" w:lineRule="auto"/>
        <w:ind w:firstLine="709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33B7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с. Шестаково, ул. Чибисовка,86              Площадка № 32</w:t>
      </w:r>
    </w:p>
    <w:p w:rsidR="00A50F1B" w:rsidRPr="00233B7E" w:rsidRDefault="00A50F1B" w:rsidP="00A50F1B">
      <w:pPr>
        <w:pStyle w:val="ad"/>
        <w:tabs>
          <w:tab w:val="left" w:pos="1134"/>
        </w:tabs>
        <w:spacing w:line="276" w:lineRule="auto"/>
        <w:ind w:firstLine="709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33B7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>с. Шестаково, ул. Чибисовка,132            Площадка № 33</w:t>
      </w:r>
    </w:p>
    <w:p w:rsidR="00A50F1B" w:rsidRPr="00233B7E" w:rsidRDefault="00A50F1B" w:rsidP="00A50F1B">
      <w:pPr>
        <w:pStyle w:val="ad"/>
        <w:tabs>
          <w:tab w:val="left" w:pos="1134"/>
        </w:tabs>
        <w:spacing w:line="276" w:lineRule="auto"/>
        <w:ind w:firstLine="709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33B7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с. Шестаково, ул. Чибисовка,42              Площадка № 34</w:t>
      </w:r>
    </w:p>
    <w:p w:rsidR="00A50F1B" w:rsidRPr="00233B7E" w:rsidRDefault="00A50F1B" w:rsidP="00A50F1B">
      <w:pPr>
        <w:pStyle w:val="ad"/>
        <w:tabs>
          <w:tab w:val="left" w:pos="1134"/>
        </w:tabs>
        <w:spacing w:line="276" w:lineRule="auto"/>
        <w:ind w:firstLine="709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33B7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с. Шестаково, ул. Чибисовка,14              Площадка № 35</w:t>
      </w:r>
    </w:p>
    <w:p w:rsidR="00A50F1B" w:rsidRPr="00233B7E" w:rsidRDefault="00A50F1B" w:rsidP="00A50F1B">
      <w:pPr>
        <w:pStyle w:val="ad"/>
        <w:tabs>
          <w:tab w:val="left" w:pos="1134"/>
        </w:tabs>
        <w:spacing w:line="276" w:lineRule="auto"/>
        <w:ind w:firstLine="709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33B7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с. Шестаково, ул. Восточная, 26             Площадка № 36</w:t>
      </w:r>
    </w:p>
    <w:p w:rsidR="00A50F1B" w:rsidRPr="00233B7E" w:rsidRDefault="00A50F1B" w:rsidP="00A50F1B">
      <w:pPr>
        <w:pStyle w:val="ad"/>
        <w:tabs>
          <w:tab w:val="left" w:pos="1134"/>
        </w:tabs>
        <w:spacing w:line="276" w:lineRule="auto"/>
        <w:ind w:firstLine="709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33B7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с. Шестаково, ул. Восточная, 54             Площадка № 37</w:t>
      </w:r>
    </w:p>
    <w:p w:rsidR="00A50F1B" w:rsidRPr="00233B7E" w:rsidRDefault="00A50F1B" w:rsidP="00A50F1B">
      <w:pPr>
        <w:pStyle w:val="ad"/>
        <w:tabs>
          <w:tab w:val="left" w:pos="1134"/>
        </w:tabs>
        <w:spacing w:line="276" w:lineRule="auto"/>
        <w:ind w:firstLine="709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33B7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с. Шестаково, ул. Коллектив,38              Площадка № 38</w:t>
      </w:r>
    </w:p>
    <w:p w:rsidR="00A50F1B" w:rsidRPr="00233B7E" w:rsidRDefault="00A50F1B" w:rsidP="00A50F1B">
      <w:pPr>
        <w:pStyle w:val="ad"/>
        <w:tabs>
          <w:tab w:val="left" w:pos="1134"/>
        </w:tabs>
        <w:spacing w:line="276" w:lineRule="auto"/>
        <w:ind w:firstLine="709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33B7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с. Шестаково, ул. Коллектив,8                Площадка № 39</w:t>
      </w:r>
    </w:p>
    <w:p w:rsidR="00A50F1B" w:rsidRPr="00233B7E" w:rsidRDefault="00A50F1B" w:rsidP="00A50F1B">
      <w:pPr>
        <w:pStyle w:val="ad"/>
        <w:tabs>
          <w:tab w:val="left" w:pos="1134"/>
        </w:tabs>
        <w:spacing w:line="276" w:lineRule="auto"/>
        <w:ind w:firstLine="709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33B7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с. Шестаково, ул. Коллектив,30              Площадка № 40</w:t>
      </w:r>
    </w:p>
    <w:p w:rsidR="00A50F1B" w:rsidRPr="00233B7E" w:rsidRDefault="00A50F1B" w:rsidP="00A50F1B">
      <w:pPr>
        <w:pStyle w:val="ad"/>
        <w:tabs>
          <w:tab w:val="left" w:pos="1134"/>
        </w:tabs>
        <w:spacing w:line="276" w:lineRule="auto"/>
        <w:ind w:firstLine="709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33B7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с. Шестаково, ул. Калинина,156             Площадка № 41</w:t>
      </w:r>
    </w:p>
    <w:p w:rsidR="00A50F1B" w:rsidRPr="00233B7E" w:rsidRDefault="00A50F1B" w:rsidP="00A50F1B">
      <w:pPr>
        <w:pStyle w:val="ad"/>
        <w:tabs>
          <w:tab w:val="left" w:pos="1134"/>
        </w:tabs>
        <w:spacing w:line="276" w:lineRule="auto"/>
        <w:ind w:firstLine="709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33B7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с. Шестаково, ул. Калинина,100             Площадка № 42</w:t>
      </w:r>
    </w:p>
    <w:p w:rsidR="00A50F1B" w:rsidRPr="00233B7E" w:rsidRDefault="00A50F1B" w:rsidP="00A50F1B">
      <w:pPr>
        <w:pStyle w:val="ad"/>
        <w:tabs>
          <w:tab w:val="left" w:pos="1134"/>
        </w:tabs>
        <w:spacing w:line="276" w:lineRule="auto"/>
        <w:ind w:firstLine="709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33B7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с. Шестаково, ул. Калинина,116             Площадка № 43</w:t>
      </w:r>
    </w:p>
    <w:p w:rsidR="00A50F1B" w:rsidRPr="00233B7E" w:rsidRDefault="00A50F1B" w:rsidP="00A50F1B">
      <w:pPr>
        <w:pStyle w:val="ad"/>
        <w:tabs>
          <w:tab w:val="left" w:pos="1134"/>
        </w:tabs>
        <w:spacing w:line="276" w:lineRule="auto"/>
        <w:ind w:firstLine="709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33B7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с. Шестаково, ул. Калинина,70               Площадка № 44</w:t>
      </w:r>
    </w:p>
    <w:p w:rsidR="00A50F1B" w:rsidRPr="00233B7E" w:rsidRDefault="00A50F1B" w:rsidP="00A50F1B">
      <w:pPr>
        <w:pStyle w:val="ad"/>
        <w:tabs>
          <w:tab w:val="left" w:pos="1134"/>
        </w:tabs>
        <w:spacing w:line="276" w:lineRule="auto"/>
        <w:ind w:firstLine="709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33B7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с. Шестаково, ул. Калинина,38               Площадка № 45</w:t>
      </w:r>
    </w:p>
    <w:p w:rsidR="00A50F1B" w:rsidRPr="00233B7E" w:rsidRDefault="00A50F1B" w:rsidP="00A50F1B">
      <w:pPr>
        <w:pStyle w:val="ad"/>
        <w:tabs>
          <w:tab w:val="left" w:pos="1134"/>
        </w:tabs>
        <w:spacing w:line="276" w:lineRule="auto"/>
        <w:ind w:firstLine="709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33B7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с. Шестаково, ул. Калинина,24               Площадка № 46</w:t>
      </w:r>
    </w:p>
    <w:p w:rsidR="00A50F1B" w:rsidRPr="00233B7E" w:rsidRDefault="00A50F1B" w:rsidP="00A50F1B">
      <w:pPr>
        <w:pStyle w:val="ad"/>
        <w:tabs>
          <w:tab w:val="left" w:pos="1134"/>
        </w:tabs>
        <w:spacing w:line="276" w:lineRule="auto"/>
        <w:ind w:firstLine="709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33B7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с. Шестаково, ул. Калинина,101             Площадка № 47</w:t>
      </w:r>
    </w:p>
    <w:p w:rsidR="00A50F1B" w:rsidRPr="00233B7E" w:rsidRDefault="00A50F1B" w:rsidP="00B31449">
      <w:pPr>
        <w:pStyle w:val="ad"/>
        <w:tabs>
          <w:tab w:val="left" w:pos="1134"/>
          <w:tab w:val="left" w:pos="8790"/>
        </w:tabs>
        <w:spacing w:line="276" w:lineRule="auto"/>
        <w:ind w:firstLine="709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33B7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с. Шестаково, ул. Калинина,63               Площадка № 48</w:t>
      </w:r>
      <w:r w:rsidR="00B31449" w:rsidRPr="00233B7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</w:r>
    </w:p>
    <w:p w:rsidR="00A50F1B" w:rsidRPr="00233B7E" w:rsidRDefault="00A50F1B" w:rsidP="00A50F1B">
      <w:pPr>
        <w:pStyle w:val="ad"/>
        <w:tabs>
          <w:tab w:val="left" w:pos="1134"/>
        </w:tabs>
        <w:spacing w:line="276" w:lineRule="auto"/>
        <w:ind w:firstLine="709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33B7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с. Шестаково, ул.</w:t>
      </w:r>
      <w:r w:rsidR="004F1F69" w:rsidRPr="00233B7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233B7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Шаховка,1                   Площадка № 49</w:t>
      </w:r>
    </w:p>
    <w:p w:rsidR="00A50F1B" w:rsidRPr="00233B7E" w:rsidRDefault="00A50F1B" w:rsidP="00A50F1B">
      <w:pPr>
        <w:pStyle w:val="ad"/>
        <w:tabs>
          <w:tab w:val="left" w:pos="1134"/>
        </w:tabs>
        <w:spacing w:line="276" w:lineRule="auto"/>
        <w:ind w:firstLine="709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33B7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с. Шестаково, ул. Садовая, 72                Площадка № 50</w:t>
      </w:r>
    </w:p>
    <w:p w:rsidR="00A50F1B" w:rsidRPr="00233B7E" w:rsidRDefault="00A50F1B" w:rsidP="00A50F1B">
      <w:pPr>
        <w:pStyle w:val="ad"/>
        <w:tabs>
          <w:tab w:val="left" w:pos="1134"/>
        </w:tabs>
        <w:spacing w:line="276" w:lineRule="auto"/>
        <w:ind w:firstLine="709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33B7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с. Шестаково, ул. Садовая, 132              Площадка № 51</w:t>
      </w:r>
    </w:p>
    <w:p w:rsidR="00A50F1B" w:rsidRPr="00233B7E" w:rsidRDefault="00A50F1B" w:rsidP="00A50F1B">
      <w:pPr>
        <w:pStyle w:val="ad"/>
        <w:tabs>
          <w:tab w:val="left" w:pos="1134"/>
        </w:tabs>
        <w:spacing w:line="276" w:lineRule="auto"/>
        <w:ind w:firstLine="709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33B7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с. Шестаково, ул. Красный Лог,70         Площадка № 52</w:t>
      </w:r>
    </w:p>
    <w:p w:rsidR="00A50F1B" w:rsidRPr="00233B7E" w:rsidRDefault="00A50F1B" w:rsidP="00A50F1B">
      <w:pPr>
        <w:pStyle w:val="ad"/>
        <w:tabs>
          <w:tab w:val="left" w:pos="1134"/>
        </w:tabs>
        <w:spacing w:line="276" w:lineRule="auto"/>
        <w:ind w:firstLine="709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33B7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с. Шестаково, ул. Красный Лог,167       Площадка № 53</w:t>
      </w:r>
    </w:p>
    <w:p w:rsidR="00A50F1B" w:rsidRPr="00233B7E" w:rsidRDefault="00A50F1B" w:rsidP="00A50F1B">
      <w:pPr>
        <w:pStyle w:val="ad"/>
        <w:tabs>
          <w:tab w:val="left" w:pos="1134"/>
        </w:tabs>
        <w:spacing w:line="276" w:lineRule="auto"/>
        <w:ind w:firstLine="709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33B7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с. Шестаково, ул. </w:t>
      </w:r>
      <w:proofErr w:type="spellStart"/>
      <w:r w:rsidRPr="00233B7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Ольшановка</w:t>
      </w:r>
      <w:proofErr w:type="spellEnd"/>
      <w:r w:rsidRPr="00233B7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21         Площадка № 54</w:t>
      </w:r>
    </w:p>
    <w:p w:rsidR="00A50F1B" w:rsidRPr="00233B7E" w:rsidRDefault="00A50F1B" w:rsidP="00A50F1B">
      <w:pPr>
        <w:pStyle w:val="ad"/>
        <w:tabs>
          <w:tab w:val="left" w:pos="1134"/>
        </w:tabs>
        <w:spacing w:line="276" w:lineRule="auto"/>
        <w:ind w:firstLine="709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33B7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с. Шестаково, ул. </w:t>
      </w:r>
      <w:proofErr w:type="spellStart"/>
      <w:r w:rsidRPr="00233B7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Ольшановка</w:t>
      </w:r>
      <w:proofErr w:type="spellEnd"/>
      <w:r w:rsidRPr="00233B7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86         Площадка № 55</w:t>
      </w:r>
    </w:p>
    <w:p w:rsidR="00A50F1B" w:rsidRPr="00233B7E" w:rsidRDefault="00A50F1B" w:rsidP="00A50F1B">
      <w:pPr>
        <w:pStyle w:val="ad"/>
        <w:tabs>
          <w:tab w:val="left" w:pos="1134"/>
        </w:tabs>
        <w:spacing w:line="276" w:lineRule="auto"/>
        <w:ind w:firstLine="709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33B7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с. Шестаково, ул. Набережная, 21</w:t>
      </w:r>
      <w:proofErr w:type="gramStart"/>
      <w:r w:rsidRPr="00233B7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Б</w:t>
      </w:r>
      <w:proofErr w:type="gramEnd"/>
      <w:r w:rsidRPr="00233B7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Площадка № 56</w:t>
      </w:r>
    </w:p>
    <w:p w:rsidR="00A50F1B" w:rsidRPr="00233B7E" w:rsidRDefault="00A50F1B" w:rsidP="00A50F1B">
      <w:pPr>
        <w:pStyle w:val="ad"/>
        <w:tabs>
          <w:tab w:val="left" w:pos="1134"/>
        </w:tabs>
        <w:spacing w:line="276" w:lineRule="auto"/>
        <w:ind w:firstLine="709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33B7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с. Шестаково, ул. Подгорная                 Площадка № 57</w:t>
      </w:r>
    </w:p>
    <w:p w:rsidR="00A50F1B" w:rsidRPr="00233B7E" w:rsidRDefault="00A50F1B" w:rsidP="00A50F1B">
      <w:pPr>
        <w:pStyle w:val="ad"/>
        <w:tabs>
          <w:tab w:val="left" w:pos="1134"/>
        </w:tabs>
        <w:spacing w:line="276" w:lineRule="auto"/>
        <w:ind w:firstLine="709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33B7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с. Шестаково, ул. 8 Марта                      Площадка № 58</w:t>
      </w:r>
    </w:p>
    <w:p w:rsidR="00A50F1B" w:rsidRPr="00233B7E" w:rsidRDefault="00A50F1B" w:rsidP="00A50F1B">
      <w:pPr>
        <w:pStyle w:val="ad"/>
        <w:tabs>
          <w:tab w:val="left" w:pos="1134"/>
        </w:tabs>
        <w:spacing w:line="276" w:lineRule="auto"/>
        <w:ind w:firstLine="709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33B7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с. Шестаково, ул. Коллектив                  Площадка № 59</w:t>
      </w:r>
    </w:p>
    <w:p w:rsidR="00A50F1B" w:rsidRPr="00233B7E" w:rsidRDefault="00A50F1B" w:rsidP="00A50F1B">
      <w:pPr>
        <w:pStyle w:val="ad"/>
        <w:tabs>
          <w:tab w:val="left" w:pos="1134"/>
        </w:tabs>
        <w:spacing w:line="276" w:lineRule="auto"/>
        <w:ind w:firstLine="709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33B7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с. Шестаково, ул. </w:t>
      </w:r>
      <w:proofErr w:type="spellStart"/>
      <w:r w:rsidRPr="00233B7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Студенец</w:t>
      </w:r>
      <w:proofErr w:type="spellEnd"/>
      <w:r w:rsidRPr="00233B7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          Площадка № 60</w:t>
      </w:r>
    </w:p>
    <w:p w:rsidR="00A50F1B" w:rsidRPr="00233B7E" w:rsidRDefault="00A50F1B" w:rsidP="00A50F1B">
      <w:pPr>
        <w:pStyle w:val="ad"/>
        <w:tabs>
          <w:tab w:val="left" w:pos="1134"/>
        </w:tabs>
        <w:spacing w:line="276" w:lineRule="auto"/>
        <w:ind w:firstLine="709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33B7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с. Шестаково, ул. Городок, 63</w:t>
      </w:r>
      <w:proofErr w:type="gramStart"/>
      <w:r w:rsidRPr="00233B7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Б</w:t>
      </w:r>
      <w:proofErr w:type="gramEnd"/>
      <w:r w:rsidRPr="00233B7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  Площадка № 61</w:t>
      </w:r>
    </w:p>
    <w:p w:rsidR="00A50F1B" w:rsidRPr="00233B7E" w:rsidRDefault="00A50F1B" w:rsidP="00A50F1B">
      <w:pPr>
        <w:pStyle w:val="ad"/>
        <w:tabs>
          <w:tab w:val="left" w:pos="1134"/>
        </w:tabs>
        <w:spacing w:line="276" w:lineRule="auto"/>
        <w:ind w:firstLine="709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33B7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с. Шестаково, ул. </w:t>
      </w:r>
      <w:proofErr w:type="spellStart"/>
      <w:r w:rsidRPr="00233B7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Чибисовка</w:t>
      </w:r>
      <w:proofErr w:type="spellEnd"/>
      <w:r w:rsidRPr="00233B7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2</w:t>
      </w:r>
      <w:proofErr w:type="gramStart"/>
      <w:r w:rsidRPr="00233B7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Б</w:t>
      </w:r>
      <w:proofErr w:type="gramEnd"/>
      <w:r w:rsidRPr="00233B7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 Площадка № 62</w:t>
      </w:r>
    </w:p>
    <w:p w:rsidR="00C418B4" w:rsidRPr="00233B7E" w:rsidRDefault="00A50F1B" w:rsidP="00A50F1B">
      <w:pPr>
        <w:pStyle w:val="ad"/>
        <w:tabs>
          <w:tab w:val="left" w:pos="1134"/>
        </w:tabs>
        <w:spacing w:line="276" w:lineRule="auto"/>
        <w:ind w:firstLine="709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33B7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с. Шестаково, ул. </w:t>
      </w:r>
      <w:proofErr w:type="spellStart"/>
      <w:r w:rsidRPr="00233B7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Каиндинская</w:t>
      </w:r>
      <w:proofErr w:type="spellEnd"/>
      <w:r w:rsidRPr="00233B7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    Площадка № 63</w:t>
      </w:r>
    </w:p>
    <w:p w:rsidR="004F1F69" w:rsidRPr="00233B7E" w:rsidRDefault="004F1F69" w:rsidP="004F1F69">
      <w:pPr>
        <w:pStyle w:val="ad"/>
        <w:tabs>
          <w:tab w:val="left" w:pos="1134"/>
        </w:tabs>
        <w:spacing w:line="276" w:lineRule="auto"/>
        <w:ind w:firstLine="709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33B7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с. Шестаково, ул. Советская,42              Площадка № 64</w:t>
      </w:r>
    </w:p>
    <w:p w:rsidR="004F1F69" w:rsidRPr="00233B7E" w:rsidRDefault="004F1F69" w:rsidP="004F1F69">
      <w:pPr>
        <w:pStyle w:val="ad"/>
        <w:tabs>
          <w:tab w:val="left" w:pos="1134"/>
        </w:tabs>
        <w:spacing w:line="276" w:lineRule="auto"/>
        <w:ind w:firstLine="709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33B7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с. Шестаково, ул. Советская, 46</w:t>
      </w:r>
      <w:r w:rsidR="00404061" w:rsidRPr="00233B7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</w:t>
      </w:r>
      <w:r w:rsidRPr="00233B7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Площадка № 65</w:t>
      </w:r>
    </w:p>
    <w:p w:rsidR="004F1F69" w:rsidRPr="00233B7E" w:rsidRDefault="00404061" w:rsidP="004F1F69">
      <w:pPr>
        <w:pStyle w:val="ad"/>
        <w:tabs>
          <w:tab w:val="left" w:pos="1134"/>
        </w:tabs>
        <w:spacing w:line="276" w:lineRule="auto"/>
        <w:ind w:firstLine="709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33B7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геог</w:t>
      </w:r>
      <w:r w:rsidR="002A7123" w:rsidRPr="00233B7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</w:t>
      </w:r>
      <w:r w:rsidRPr="00233B7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афические координаты</w:t>
      </w:r>
    </w:p>
    <w:p w:rsidR="00404061" w:rsidRPr="00233B7E" w:rsidRDefault="00404061" w:rsidP="004F1F69">
      <w:pPr>
        <w:pStyle w:val="ad"/>
        <w:tabs>
          <w:tab w:val="left" w:pos="1134"/>
        </w:tabs>
        <w:spacing w:line="276" w:lineRule="auto"/>
        <w:ind w:firstLine="709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33B7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50.813215,    40.124444                           Площадка № 66</w:t>
      </w:r>
    </w:p>
    <w:p w:rsidR="00404061" w:rsidRPr="00233B7E" w:rsidRDefault="00404061" w:rsidP="004F1F69">
      <w:pPr>
        <w:pStyle w:val="ad"/>
        <w:tabs>
          <w:tab w:val="left" w:pos="1134"/>
        </w:tabs>
        <w:spacing w:line="276" w:lineRule="auto"/>
        <w:ind w:firstLine="709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33B7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50.800435,    39.974069                           Площадка № 67</w:t>
      </w:r>
    </w:p>
    <w:p w:rsidR="00EF646D" w:rsidRPr="00233B7E" w:rsidRDefault="00EF646D" w:rsidP="00EF646D">
      <w:pPr>
        <w:pStyle w:val="ad"/>
        <w:tabs>
          <w:tab w:val="left" w:pos="1134"/>
        </w:tabs>
        <w:spacing w:line="276" w:lineRule="auto"/>
        <w:ind w:firstLine="709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33B7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с. Шестаково, ул. Советская, 40             </w:t>
      </w:r>
      <w:r w:rsidR="00616033" w:rsidRPr="00233B7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233B7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Площадка № 68</w:t>
      </w:r>
    </w:p>
    <w:p w:rsidR="00397A46" w:rsidRPr="00233B7E" w:rsidRDefault="00233B7E" w:rsidP="00CD7547">
      <w:pPr>
        <w:pStyle w:val="ad"/>
        <w:tabs>
          <w:tab w:val="left" w:pos="1134"/>
        </w:tabs>
        <w:ind w:left="0" w:firstLine="709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33B7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х. Серов, 1                                           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</w:t>
      </w:r>
      <w:r w:rsidRPr="00233B7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Площадка № 69</w:t>
      </w:r>
    </w:p>
    <w:p w:rsidR="00CD7547" w:rsidRPr="00233B7E" w:rsidRDefault="00CD7547" w:rsidP="00CD7547">
      <w:pPr>
        <w:pStyle w:val="ad"/>
        <w:tabs>
          <w:tab w:val="left" w:pos="1134"/>
        </w:tabs>
        <w:ind w:left="0" w:firstLine="709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9A64C8" w:rsidRPr="003B2DC7" w:rsidRDefault="009A64C8" w:rsidP="009A64C8">
      <w:pPr>
        <w:pStyle w:val="ConsPlusNormal"/>
        <w:ind w:firstLine="709"/>
        <w:jc w:val="both"/>
        <w:rPr>
          <w:color w:val="000000"/>
        </w:rPr>
        <w:sectPr w:rsidR="009A64C8" w:rsidRPr="003B2DC7" w:rsidSect="00404061">
          <w:footerReference w:type="default" r:id="rId9"/>
          <w:pgSz w:w="11906" w:h="16838"/>
          <w:pgMar w:top="567" w:right="567" w:bottom="567" w:left="1418" w:header="0" w:footer="0" w:gutter="0"/>
          <w:cols w:space="720"/>
          <w:noEndnote/>
          <w:titlePg/>
          <w:docGrid w:linePitch="299"/>
        </w:sectPr>
      </w:pPr>
    </w:p>
    <w:p w:rsidR="004F1F69" w:rsidRPr="003B2DC7" w:rsidRDefault="004F1F69" w:rsidP="004F1F69">
      <w:pPr>
        <w:pStyle w:val="ConsPlusNormal"/>
        <w:ind w:firstLine="709"/>
        <w:jc w:val="right"/>
        <w:rPr>
          <w:color w:val="000000"/>
        </w:rPr>
      </w:pPr>
      <w:r w:rsidRPr="003B2DC7">
        <w:rPr>
          <w:color w:val="000000"/>
        </w:rPr>
        <w:lastRenderedPageBreak/>
        <w:t>Приложение</w:t>
      </w:r>
      <w:r w:rsidR="002A7123">
        <w:rPr>
          <w:color w:val="000000"/>
        </w:rPr>
        <w:t xml:space="preserve"> № 3</w:t>
      </w:r>
      <w:r w:rsidRPr="003B2DC7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Pr="003B2DC7">
        <w:rPr>
          <w:color w:val="000000"/>
        </w:rPr>
        <w:t xml:space="preserve"> </w:t>
      </w:r>
    </w:p>
    <w:p w:rsidR="004F1F69" w:rsidRPr="003B2DC7" w:rsidRDefault="004F1F69" w:rsidP="004F1F69">
      <w:pPr>
        <w:pStyle w:val="ConsPlusNormal"/>
        <w:ind w:firstLine="709"/>
        <w:jc w:val="right"/>
        <w:rPr>
          <w:color w:val="000000"/>
        </w:rPr>
      </w:pPr>
      <w:r w:rsidRPr="003B2DC7">
        <w:rPr>
          <w:color w:val="000000"/>
        </w:rPr>
        <w:t>к постановлению администрации</w:t>
      </w:r>
    </w:p>
    <w:p w:rsidR="004F1F69" w:rsidRPr="003B2DC7" w:rsidRDefault="004F1F69" w:rsidP="004F1F69">
      <w:pPr>
        <w:pStyle w:val="ConsPlusNormal"/>
        <w:ind w:firstLine="709"/>
        <w:jc w:val="right"/>
        <w:rPr>
          <w:color w:val="000000"/>
        </w:rPr>
      </w:pPr>
      <w:r>
        <w:rPr>
          <w:color w:val="000000"/>
        </w:rPr>
        <w:t xml:space="preserve">Шестаковского  </w:t>
      </w:r>
      <w:r w:rsidRPr="003B2DC7">
        <w:rPr>
          <w:color w:val="000000"/>
        </w:rPr>
        <w:t>сельского поселения</w:t>
      </w:r>
    </w:p>
    <w:p w:rsidR="004F1F69" w:rsidRPr="003B2DC7" w:rsidRDefault="004F1F69" w:rsidP="004F1F69">
      <w:pPr>
        <w:pStyle w:val="ConsPlusNormal"/>
        <w:ind w:firstLine="709"/>
        <w:jc w:val="right"/>
        <w:rPr>
          <w:color w:val="000000"/>
          <w:sz w:val="28"/>
          <w:szCs w:val="28"/>
        </w:rPr>
      </w:pPr>
      <w:r>
        <w:rPr>
          <w:color w:val="000000"/>
        </w:rPr>
        <w:t xml:space="preserve">№ </w:t>
      </w:r>
      <w:r w:rsidR="00F442F4">
        <w:rPr>
          <w:color w:val="000000"/>
        </w:rPr>
        <w:t>17</w:t>
      </w:r>
      <w:r>
        <w:rPr>
          <w:color w:val="000000"/>
        </w:rPr>
        <w:t xml:space="preserve">от </w:t>
      </w:r>
      <w:r w:rsidR="00F442F4">
        <w:rPr>
          <w:color w:val="000000"/>
        </w:rPr>
        <w:t>17</w:t>
      </w:r>
      <w:r>
        <w:rPr>
          <w:color w:val="000000"/>
        </w:rPr>
        <w:t>.0</w:t>
      </w:r>
      <w:r w:rsidR="00F442F4">
        <w:rPr>
          <w:color w:val="000000"/>
        </w:rPr>
        <w:t>5</w:t>
      </w:r>
      <w:r w:rsidRPr="00766B78">
        <w:rPr>
          <w:color w:val="000000"/>
        </w:rPr>
        <w:t>.202</w:t>
      </w:r>
      <w:r>
        <w:rPr>
          <w:color w:val="000000"/>
        </w:rPr>
        <w:t xml:space="preserve">1 </w:t>
      </w:r>
      <w:r w:rsidRPr="00766B78">
        <w:rPr>
          <w:color w:val="000000"/>
        </w:rPr>
        <w:t>г.</w:t>
      </w:r>
    </w:p>
    <w:p w:rsidR="004F1F69" w:rsidRPr="003B2DC7" w:rsidRDefault="004F1F69" w:rsidP="004F1F69">
      <w:pPr>
        <w:pStyle w:val="ConsPlusNormal"/>
        <w:ind w:firstLine="709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3B2DC7">
        <w:rPr>
          <w:rFonts w:eastAsia="Calibri"/>
          <w:color w:val="000000"/>
          <w:sz w:val="28"/>
          <w:szCs w:val="28"/>
          <w:lang w:eastAsia="en-US"/>
        </w:rPr>
        <w:t xml:space="preserve">РЕЕСТР  </w:t>
      </w:r>
    </w:p>
    <w:p w:rsidR="004F1F69" w:rsidRPr="003B2DC7" w:rsidRDefault="004F1F69" w:rsidP="004F1F69">
      <w:pPr>
        <w:pStyle w:val="ConsPlusNormal"/>
        <w:ind w:firstLine="709"/>
        <w:jc w:val="center"/>
        <w:rPr>
          <w:color w:val="000000"/>
          <w:sz w:val="28"/>
          <w:szCs w:val="28"/>
        </w:rPr>
      </w:pPr>
      <w:r w:rsidRPr="003B2DC7">
        <w:rPr>
          <w:rFonts w:eastAsia="Calibri"/>
          <w:color w:val="000000"/>
          <w:sz w:val="28"/>
          <w:szCs w:val="28"/>
          <w:lang w:eastAsia="en-US"/>
        </w:rPr>
        <w:t xml:space="preserve">мест (площадок) накопления твердых коммунальных отходов на территории </w:t>
      </w:r>
      <w:r>
        <w:rPr>
          <w:rFonts w:eastAsia="Calibri"/>
          <w:color w:val="000000"/>
          <w:sz w:val="28"/>
          <w:szCs w:val="28"/>
          <w:lang w:eastAsia="en-US"/>
        </w:rPr>
        <w:t xml:space="preserve">Шестаковского </w:t>
      </w:r>
      <w:r w:rsidRPr="003B2DC7">
        <w:rPr>
          <w:rFonts w:eastAsia="Calibri"/>
          <w:color w:val="000000"/>
          <w:sz w:val="28"/>
          <w:szCs w:val="28"/>
          <w:lang w:eastAsia="en-US"/>
        </w:rPr>
        <w:t xml:space="preserve"> </w:t>
      </w:r>
    </w:p>
    <w:p w:rsidR="004F1F69" w:rsidRPr="003B2DC7" w:rsidRDefault="004F1F69" w:rsidP="004F1F69">
      <w:pPr>
        <w:ind w:firstLine="709"/>
        <w:jc w:val="center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 Бобровского </w:t>
      </w:r>
      <w:r w:rsidRPr="003B2DC7">
        <w:rPr>
          <w:rFonts w:ascii="Times New Roman" w:hAnsi="Times New Roman"/>
          <w:color w:val="000000"/>
          <w:sz w:val="28"/>
          <w:szCs w:val="28"/>
        </w:rPr>
        <w:t>муниципального района Воронежской области</w:t>
      </w:r>
    </w:p>
    <w:tbl>
      <w:tblPr>
        <w:tblpPr w:leftFromText="180" w:rightFromText="180" w:vertAnchor="text" w:horzAnchor="page" w:tblpX="1964" w:tblpY="654"/>
        <w:tblW w:w="144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6"/>
        <w:gridCol w:w="2410"/>
        <w:gridCol w:w="850"/>
        <w:gridCol w:w="992"/>
        <w:gridCol w:w="851"/>
        <w:gridCol w:w="992"/>
        <w:gridCol w:w="709"/>
        <w:gridCol w:w="709"/>
        <w:gridCol w:w="3827"/>
        <w:gridCol w:w="1392"/>
        <w:gridCol w:w="1332"/>
      </w:tblGrid>
      <w:tr w:rsidR="004F1F69" w:rsidRPr="003B2DC7" w:rsidTr="00F442F4">
        <w:tc>
          <w:tcPr>
            <w:tcW w:w="3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F69" w:rsidRPr="003B2DC7" w:rsidRDefault="004F1F69" w:rsidP="00FC37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3B2DC7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Данные о нахождении мест (площадок) накопления твердых коммунальных отходов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F69" w:rsidRPr="003B2DC7" w:rsidRDefault="004F1F69" w:rsidP="00FC37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3B2DC7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Данные о технических характеристиках мест (площадок) накопления твердых коммунальных отходов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1F69" w:rsidRPr="003B2DC7" w:rsidRDefault="004F1F69" w:rsidP="00FC37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Данные о собственника</w:t>
            </w:r>
            <w:r w:rsidRPr="003B2DC7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х мест (площадок) накопления твердых коммунальных отходов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1F69" w:rsidRPr="003B2DC7" w:rsidRDefault="004F1F69" w:rsidP="00FC37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3B2DC7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Данные об источниках образования твердых коммунальных отходов, которые складируются в местах (на площадках) накопления твердых коммунальных отходов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1F69" w:rsidRPr="003B2DC7" w:rsidRDefault="004F1F69" w:rsidP="00FC37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3B2DC7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Основания внесения сведений в Реестр</w:t>
            </w:r>
          </w:p>
        </w:tc>
      </w:tr>
      <w:tr w:rsidR="004F1F69" w:rsidRPr="003B2DC7" w:rsidTr="00F442F4">
        <w:tc>
          <w:tcPr>
            <w:tcW w:w="27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1F69" w:rsidRPr="003B2DC7" w:rsidRDefault="004F1F69" w:rsidP="00FC37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3B2DC7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Сведения об адресе и (или) географических координатах места (площадки) накопления твердых коммунальных отходов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1F69" w:rsidRPr="003B2DC7" w:rsidRDefault="004F1F69" w:rsidP="00FC37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3B2DC7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Схема размещения места (площадки) накопления твердых коммунальных отходов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1F69" w:rsidRPr="003B2DC7" w:rsidRDefault="004F1F69" w:rsidP="00FC37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Сведения об используемо</w:t>
            </w:r>
            <w:r w:rsidRPr="003B2DC7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м покрытии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F69" w:rsidRPr="003B2DC7" w:rsidRDefault="004F1F69" w:rsidP="00FC37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3B2DC7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Информация о размещенных контейнерах и бункерах с указанием их объема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F69" w:rsidRPr="003B2DC7" w:rsidRDefault="004F1F69" w:rsidP="00FC37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3B2DC7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Информация о планируемых к размещению контейнерах и бункерах с указанием их объема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1F69" w:rsidRPr="003B2DC7" w:rsidRDefault="004F1F69" w:rsidP="00FC37E1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1F69" w:rsidRPr="003B2DC7" w:rsidRDefault="004F1F69" w:rsidP="00FC37E1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1F69" w:rsidRPr="003B2DC7" w:rsidRDefault="004F1F69" w:rsidP="00FC37E1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4F1F69" w:rsidRPr="003B2DC7" w:rsidTr="00F442F4">
        <w:trPr>
          <w:trHeight w:val="1500"/>
        </w:trPr>
        <w:tc>
          <w:tcPr>
            <w:tcW w:w="27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1F69" w:rsidRPr="003B2DC7" w:rsidRDefault="004F1F69" w:rsidP="00FC37E1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1F69" w:rsidRPr="003B2DC7" w:rsidRDefault="004F1F69" w:rsidP="00FC37E1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1F69" w:rsidRPr="003B2DC7" w:rsidRDefault="004F1F69" w:rsidP="00FC37E1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1F69" w:rsidRPr="003B2DC7" w:rsidRDefault="004F1F69" w:rsidP="00FC37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bidi="en-US"/>
              </w:rPr>
            </w:pPr>
            <w:proofErr w:type="spellStart"/>
            <w:r w:rsidRPr="003B2DC7">
              <w:rPr>
                <w:rFonts w:ascii="Times New Roman" w:hAnsi="Times New Roman"/>
                <w:color w:val="000000"/>
                <w:sz w:val="20"/>
                <w:szCs w:val="20"/>
                <w:lang w:val="en-US" w:bidi="en-US"/>
              </w:rPr>
              <w:t>Количество</w:t>
            </w:r>
            <w:proofErr w:type="spellEnd"/>
            <w:r w:rsidRPr="003B2DC7">
              <w:rPr>
                <w:rFonts w:ascii="Times New Roman" w:hAnsi="Times New Roman"/>
                <w:color w:val="000000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3B2DC7">
              <w:rPr>
                <w:rFonts w:ascii="Times New Roman" w:hAnsi="Times New Roman"/>
                <w:color w:val="000000"/>
                <w:sz w:val="20"/>
                <w:szCs w:val="20"/>
                <w:lang w:val="en-US" w:bidi="en-US"/>
              </w:rPr>
              <w:t>контейнеров</w:t>
            </w:r>
            <w:proofErr w:type="spellEnd"/>
            <w:r w:rsidRPr="003B2DC7">
              <w:rPr>
                <w:rFonts w:ascii="Times New Roman" w:hAnsi="Times New Roman"/>
                <w:color w:val="000000"/>
                <w:sz w:val="20"/>
                <w:szCs w:val="20"/>
                <w:lang w:val="en-US" w:bidi="en-US"/>
              </w:rPr>
              <w:t xml:space="preserve">, </w:t>
            </w:r>
            <w:proofErr w:type="spellStart"/>
            <w:r w:rsidRPr="003B2DC7">
              <w:rPr>
                <w:rFonts w:ascii="Times New Roman" w:hAnsi="Times New Roman"/>
                <w:color w:val="000000"/>
                <w:sz w:val="20"/>
                <w:szCs w:val="20"/>
                <w:lang w:val="en-US" w:bidi="en-US"/>
              </w:rPr>
              <w:t>бункеров</w:t>
            </w:r>
            <w:proofErr w:type="spellEnd"/>
            <w:r w:rsidRPr="003B2DC7">
              <w:rPr>
                <w:rFonts w:ascii="Times New Roman" w:hAnsi="Times New Roman"/>
                <w:color w:val="000000"/>
                <w:sz w:val="20"/>
                <w:szCs w:val="20"/>
                <w:lang w:val="en-US" w:bidi="en-US"/>
              </w:rPr>
              <w:t xml:space="preserve">, </w:t>
            </w:r>
            <w:proofErr w:type="spellStart"/>
            <w:r w:rsidRPr="003B2DC7">
              <w:rPr>
                <w:rFonts w:ascii="Times New Roman" w:hAnsi="Times New Roman"/>
                <w:color w:val="000000"/>
                <w:sz w:val="20"/>
                <w:szCs w:val="20"/>
                <w:lang w:val="en-US" w:bidi="en-US"/>
              </w:rPr>
              <w:t>ед</w:t>
            </w:r>
            <w:proofErr w:type="spellEnd"/>
            <w:r w:rsidRPr="003B2DC7">
              <w:rPr>
                <w:rFonts w:ascii="Times New Roman" w:hAnsi="Times New Roman"/>
                <w:color w:val="000000"/>
                <w:sz w:val="20"/>
                <w:szCs w:val="20"/>
                <w:lang w:val="en-US" w:bidi="en-US"/>
              </w:rPr>
              <w:t>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1F69" w:rsidRDefault="004F1F69" w:rsidP="00FC37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3B2DC7">
              <w:rPr>
                <w:rFonts w:ascii="Times New Roman" w:hAnsi="Times New Roman"/>
                <w:color w:val="000000"/>
                <w:sz w:val="20"/>
                <w:szCs w:val="20"/>
                <w:lang w:val="en-US" w:bidi="en-US"/>
              </w:rPr>
              <w:t>V</w:t>
            </w:r>
            <w:r w:rsidRPr="003B2DC7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 xml:space="preserve">, контейнера, бункера, </w:t>
            </w:r>
          </w:p>
          <w:p w:rsidR="004F1F69" w:rsidRPr="003B2DC7" w:rsidRDefault="004F1F69" w:rsidP="00FC37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3B2DC7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куб. м</w:t>
            </w: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F69" w:rsidRPr="003B2DC7" w:rsidRDefault="004F1F69" w:rsidP="00FC37E1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1F69" w:rsidRPr="003B2DC7" w:rsidRDefault="004F1F69" w:rsidP="00FC37E1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1F69" w:rsidRPr="003B2DC7" w:rsidRDefault="004F1F69" w:rsidP="00FC37E1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1F69" w:rsidRPr="003B2DC7" w:rsidRDefault="004F1F69" w:rsidP="00FC37E1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4F1F69" w:rsidRPr="003B2DC7" w:rsidTr="00F442F4">
        <w:trPr>
          <w:trHeight w:val="300"/>
        </w:trPr>
        <w:tc>
          <w:tcPr>
            <w:tcW w:w="27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F69" w:rsidRPr="003B2DC7" w:rsidRDefault="004F1F69" w:rsidP="00FC37E1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F69" w:rsidRPr="003B2DC7" w:rsidRDefault="004F1F69" w:rsidP="00FC37E1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F69" w:rsidRPr="003B2DC7" w:rsidRDefault="004F1F69" w:rsidP="00FC37E1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69" w:rsidRPr="003B2DC7" w:rsidRDefault="004F1F69" w:rsidP="00FC37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69" w:rsidRPr="003B2DC7" w:rsidRDefault="004F1F69" w:rsidP="00FC37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F69" w:rsidRPr="003B2DC7" w:rsidRDefault="004F1F69" w:rsidP="00FC37E1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3B2DC7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Кол-во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F69" w:rsidRPr="003B2DC7" w:rsidRDefault="004F1F69" w:rsidP="00FC37E1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3B2DC7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объем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F69" w:rsidRPr="003B2DC7" w:rsidRDefault="004F1F69" w:rsidP="00FC37E1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F69" w:rsidRPr="003B2DC7" w:rsidRDefault="004F1F69" w:rsidP="00FC37E1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F69" w:rsidRPr="003B2DC7" w:rsidRDefault="004F1F69" w:rsidP="00FC37E1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4F1F69" w:rsidRPr="003B2DC7" w:rsidTr="00F442F4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F69" w:rsidRPr="00250625" w:rsidRDefault="004F1F69" w:rsidP="00FC37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69" w:rsidRPr="00250625" w:rsidRDefault="004F1F69" w:rsidP="00FC37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F69" w:rsidRPr="00904E33" w:rsidRDefault="004F1F69" w:rsidP="00FC37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bidi="en-US"/>
              </w:rPr>
            </w:pPr>
            <w:r w:rsidRPr="00904E33">
              <w:rPr>
                <w:rFonts w:ascii="Times New Roman" w:hAnsi="Times New Roman"/>
                <w:color w:val="000000"/>
                <w:sz w:val="20"/>
                <w:szCs w:val="20"/>
                <w:lang w:val="en-US" w:bidi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F69" w:rsidRPr="00904E33" w:rsidRDefault="004F1F69" w:rsidP="00FC37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bidi="en-US"/>
              </w:rPr>
            </w:pPr>
            <w:r w:rsidRPr="00904E33">
              <w:rPr>
                <w:rFonts w:ascii="Times New Roman" w:hAnsi="Times New Roman"/>
                <w:color w:val="000000"/>
                <w:sz w:val="20"/>
                <w:szCs w:val="20"/>
                <w:lang w:val="en-US" w:bidi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F69" w:rsidRPr="00904E33" w:rsidRDefault="004F1F69" w:rsidP="00FC37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bidi="en-US"/>
              </w:rPr>
            </w:pPr>
            <w:r w:rsidRPr="00904E33">
              <w:rPr>
                <w:rFonts w:ascii="Times New Roman" w:hAnsi="Times New Roman"/>
                <w:color w:val="000000"/>
                <w:sz w:val="20"/>
                <w:szCs w:val="20"/>
                <w:lang w:val="en-US" w:bidi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F69" w:rsidRPr="00904E33" w:rsidRDefault="004F1F69" w:rsidP="00FC37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bidi="en-US"/>
              </w:rPr>
            </w:pPr>
            <w:r w:rsidRPr="00904E33">
              <w:rPr>
                <w:rFonts w:ascii="Times New Roman" w:hAnsi="Times New Roman"/>
                <w:color w:val="000000"/>
                <w:sz w:val="20"/>
                <w:szCs w:val="20"/>
                <w:lang w:val="en-US" w:bidi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F69" w:rsidRPr="00904E33" w:rsidRDefault="004F1F69" w:rsidP="00FC37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bidi="en-US"/>
              </w:rPr>
            </w:pPr>
            <w:r w:rsidRPr="00904E33">
              <w:rPr>
                <w:rFonts w:ascii="Times New Roman" w:hAnsi="Times New Roman"/>
                <w:color w:val="000000"/>
                <w:sz w:val="20"/>
                <w:szCs w:val="20"/>
                <w:lang w:val="en-US" w:bidi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69" w:rsidRPr="00904E33" w:rsidRDefault="004F1F69" w:rsidP="00FC37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bidi="en-US"/>
              </w:rPr>
            </w:pPr>
            <w:r w:rsidRPr="00904E33">
              <w:rPr>
                <w:rFonts w:ascii="Times New Roman" w:hAnsi="Times New Roman"/>
                <w:color w:val="000000"/>
                <w:sz w:val="20"/>
                <w:szCs w:val="20"/>
                <w:lang w:val="en-US" w:bidi="en-US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69" w:rsidRPr="00904E33" w:rsidRDefault="004F1F69" w:rsidP="00FC37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bidi="en-US"/>
              </w:rPr>
            </w:pPr>
            <w:r w:rsidRPr="00904E33">
              <w:rPr>
                <w:rFonts w:ascii="Times New Roman" w:hAnsi="Times New Roman"/>
                <w:color w:val="000000"/>
                <w:sz w:val="20"/>
                <w:szCs w:val="20"/>
                <w:lang w:val="en-US" w:bidi="en-US"/>
              </w:rPr>
              <w:t>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69" w:rsidRPr="00904E33" w:rsidRDefault="004F1F69" w:rsidP="00FC37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bidi="en-US"/>
              </w:rPr>
            </w:pPr>
            <w:r w:rsidRPr="00904E33">
              <w:rPr>
                <w:rFonts w:ascii="Times New Roman" w:hAnsi="Times New Roman"/>
                <w:color w:val="000000"/>
                <w:sz w:val="20"/>
                <w:szCs w:val="20"/>
                <w:lang w:val="en-US" w:bidi="en-US"/>
              </w:rPr>
              <w:t>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69" w:rsidRPr="00904E33" w:rsidRDefault="004F1F69" w:rsidP="00FC37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904E33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10</w:t>
            </w:r>
          </w:p>
        </w:tc>
      </w:tr>
      <w:tr w:rsidR="00FC37E1" w:rsidRPr="003B2DC7" w:rsidTr="00F442F4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tabs>
                <w:tab w:val="left" w:pos="1134"/>
              </w:tabs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tabs>
                <w:tab w:val="left" w:pos="1134"/>
              </w:tabs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с. Шестаково  ул. Городок, 4       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0,75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F442F4">
              <w:rPr>
                <w:rFonts w:ascii="Times New Roman" w:hAnsi="Times New Roman"/>
                <w:sz w:val="20"/>
                <w:szCs w:val="20"/>
              </w:rPr>
              <w:t xml:space="preserve">Администрация Шестаковского   сельского поселения, </w:t>
            </w:r>
            <w:r w:rsidRPr="00F442F4">
              <w:rPr>
                <w:rFonts w:ascii="Times New Roman" w:hAnsi="Times New Roman"/>
                <w:bCs/>
                <w:color w:val="212529"/>
                <w:sz w:val="20"/>
                <w:szCs w:val="20"/>
                <w:shd w:val="clear" w:color="auto" w:fill="FFFFFF"/>
              </w:rPr>
              <w:t>ОГРН</w:t>
            </w:r>
            <w:r w:rsidRPr="00F442F4">
              <w:rPr>
                <w:rStyle w:val="af5"/>
                <w:rFonts w:ascii="Times New Roman" w:hAnsi="Times New Roman"/>
                <w:color w:val="212529"/>
                <w:sz w:val="20"/>
                <w:szCs w:val="20"/>
                <w:shd w:val="clear" w:color="auto" w:fill="FFFFFF"/>
              </w:rPr>
              <w:t xml:space="preserve"> </w:t>
            </w:r>
            <w:r w:rsidRPr="00F442F4">
              <w:rPr>
                <w:rFonts w:ascii="Times New Roman" w:hAnsi="Times New Roman"/>
                <w:sz w:val="20"/>
                <w:szCs w:val="20"/>
              </w:rPr>
              <w:t>1023600531910</w:t>
            </w:r>
            <w:r w:rsidRPr="00F442F4">
              <w:rPr>
                <w:rStyle w:val="af5"/>
                <w:rFonts w:ascii="Times New Roman" w:hAnsi="Times New Roman"/>
                <w:b w:val="0"/>
                <w:color w:val="212529"/>
                <w:sz w:val="20"/>
                <w:szCs w:val="20"/>
                <w:shd w:val="clear" w:color="auto" w:fill="FFFFFF"/>
              </w:rPr>
              <w:t>,</w:t>
            </w:r>
            <w:r w:rsidRPr="00F442F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F442F4">
              <w:rPr>
                <w:rFonts w:ascii="Times New Roman" w:hAnsi="Times New Roman"/>
                <w:sz w:val="20"/>
                <w:szCs w:val="20"/>
              </w:rPr>
              <w:t>Воронежская</w:t>
            </w:r>
            <w:proofErr w:type="gramEnd"/>
            <w:r w:rsidRPr="00F442F4">
              <w:rPr>
                <w:rFonts w:ascii="Times New Roman" w:hAnsi="Times New Roman"/>
                <w:sz w:val="20"/>
                <w:szCs w:val="20"/>
              </w:rPr>
              <w:t xml:space="preserve">  обл., Бобровский  р-н, с. Шестаково ул. Советская д. 42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sz w:val="20"/>
                <w:szCs w:val="20"/>
              </w:rPr>
              <w:t>ул. Городок</w:t>
            </w:r>
          </w:p>
          <w:p w:rsidR="00FC37E1" w:rsidRPr="00F442F4" w:rsidRDefault="00FC37E1" w:rsidP="00FC37E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sz w:val="20"/>
                <w:szCs w:val="20"/>
              </w:rPr>
              <w:t xml:space="preserve">№  домов 1-18  </w:t>
            </w:r>
          </w:p>
          <w:p w:rsidR="00FC37E1" w:rsidRPr="00F442F4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</w:tr>
      <w:tr w:rsidR="00FC37E1" w:rsidRPr="003B2DC7" w:rsidTr="00F442F4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tabs>
                <w:tab w:val="left" w:pos="1134"/>
              </w:tabs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tabs>
                <w:tab w:val="left" w:pos="1134"/>
              </w:tabs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с. Шестаково  ул. Городок, 19     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442F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0,75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sz w:val="20"/>
                <w:szCs w:val="20"/>
              </w:rPr>
              <w:t xml:space="preserve">Администрация Шестаковского   сельского поселения, </w:t>
            </w:r>
            <w:r w:rsidRPr="00F442F4">
              <w:rPr>
                <w:rFonts w:ascii="Times New Roman" w:hAnsi="Times New Roman"/>
                <w:bCs/>
                <w:color w:val="212529"/>
                <w:sz w:val="20"/>
                <w:szCs w:val="20"/>
                <w:shd w:val="clear" w:color="auto" w:fill="FFFFFF"/>
              </w:rPr>
              <w:t>ОГРН</w:t>
            </w:r>
            <w:r w:rsidRPr="00F442F4">
              <w:rPr>
                <w:rStyle w:val="af5"/>
                <w:rFonts w:ascii="Times New Roman" w:hAnsi="Times New Roman"/>
                <w:color w:val="212529"/>
                <w:sz w:val="20"/>
                <w:szCs w:val="20"/>
                <w:shd w:val="clear" w:color="auto" w:fill="FFFFFF"/>
              </w:rPr>
              <w:t xml:space="preserve"> </w:t>
            </w:r>
            <w:r w:rsidRPr="00F442F4">
              <w:rPr>
                <w:rFonts w:ascii="Times New Roman" w:hAnsi="Times New Roman"/>
                <w:sz w:val="20"/>
                <w:szCs w:val="20"/>
              </w:rPr>
              <w:lastRenderedPageBreak/>
              <w:t>1023600531910</w:t>
            </w:r>
            <w:r w:rsidRPr="00F442F4">
              <w:rPr>
                <w:rStyle w:val="af5"/>
                <w:rFonts w:ascii="Times New Roman" w:hAnsi="Times New Roman"/>
                <w:b w:val="0"/>
                <w:color w:val="212529"/>
                <w:sz w:val="20"/>
                <w:szCs w:val="20"/>
                <w:shd w:val="clear" w:color="auto" w:fill="FFFFFF"/>
              </w:rPr>
              <w:t>,</w:t>
            </w:r>
            <w:r w:rsidRPr="00F442F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F442F4">
              <w:rPr>
                <w:rFonts w:ascii="Times New Roman" w:hAnsi="Times New Roman"/>
                <w:sz w:val="20"/>
                <w:szCs w:val="20"/>
              </w:rPr>
              <w:t>Воронежская</w:t>
            </w:r>
            <w:proofErr w:type="gramEnd"/>
            <w:r w:rsidRPr="00F442F4">
              <w:rPr>
                <w:rFonts w:ascii="Times New Roman" w:hAnsi="Times New Roman"/>
                <w:sz w:val="20"/>
                <w:szCs w:val="20"/>
              </w:rPr>
              <w:t xml:space="preserve">  обл., Бобровский  р-н, с. Шестаково ул. Советская д. 42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sz w:val="20"/>
                <w:szCs w:val="20"/>
              </w:rPr>
              <w:lastRenderedPageBreak/>
              <w:t>ул. Городок</w:t>
            </w:r>
          </w:p>
          <w:p w:rsidR="00FC37E1" w:rsidRPr="00F442F4" w:rsidRDefault="00FC37E1" w:rsidP="00FC37E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sz w:val="20"/>
                <w:szCs w:val="20"/>
              </w:rPr>
              <w:t>№  домов 19-</w:t>
            </w:r>
            <w:r w:rsidRPr="00F442F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34 </w:t>
            </w:r>
          </w:p>
          <w:p w:rsidR="00FC37E1" w:rsidRPr="00F442F4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</w:tr>
      <w:tr w:rsidR="00FC37E1" w:rsidRPr="003B2DC7" w:rsidTr="00F442F4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tabs>
                <w:tab w:val="left" w:pos="1134"/>
              </w:tabs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tabs>
                <w:tab w:val="left" w:pos="1134"/>
              </w:tabs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с. Шестаково  ул. Городок, 35     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442F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0,75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sz w:val="20"/>
                <w:szCs w:val="20"/>
              </w:rPr>
              <w:t xml:space="preserve">Администрация Шестаковского   сельского поселения, </w:t>
            </w:r>
            <w:r w:rsidRPr="00F442F4">
              <w:rPr>
                <w:rFonts w:ascii="Times New Roman" w:hAnsi="Times New Roman"/>
                <w:bCs/>
                <w:color w:val="212529"/>
                <w:sz w:val="20"/>
                <w:szCs w:val="20"/>
                <w:shd w:val="clear" w:color="auto" w:fill="FFFFFF"/>
              </w:rPr>
              <w:t>ОГРН</w:t>
            </w:r>
            <w:r w:rsidRPr="00F442F4">
              <w:rPr>
                <w:rStyle w:val="af5"/>
                <w:rFonts w:ascii="Times New Roman" w:hAnsi="Times New Roman"/>
                <w:color w:val="212529"/>
                <w:sz w:val="20"/>
                <w:szCs w:val="20"/>
                <w:shd w:val="clear" w:color="auto" w:fill="FFFFFF"/>
              </w:rPr>
              <w:t xml:space="preserve"> </w:t>
            </w:r>
            <w:r w:rsidRPr="00F442F4">
              <w:rPr>
                <w:rFonts w:ascii="Times New Roman" w:hAnsi="Times New Roman"/>
                <w:sz w:val="20"/>
                <w:szCs w:val="20"/>
              </w:rPr>
              <w:t>1023600531910</w:t>
            </w:r>
            <w:r w:rsidRPr="00F442F4">
              <w:rPr>
                <w:rStyle w:val="af5"/>
                <w:rFonts w:ascii="Times New Roman" w:hAnsi="Times New Roman"/>
                <w:b w:val="0"/>
                <w:color w:val="212529"/>
                <w:sz w:val="20"/>
                <w:szCs w:val="20"/>
                <w:shd w:val="clear" w:color="auto" w:fill="FFFFFF"/>
              </w:rPr>
              <w:t>,</w:t>
            </w:r>
            <w:r w:rsidRPr="00F442F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F442F4">
              <w:rPr>
                <w:rFonts w:ascii="Times New Roman" w:hAnsi="Times New Roman"/>
                <w:sz w:val="20"/>
                <w:szCs w:val="20"/>
              </w:rPr>
              <w:t>Воронежская</w:t>
            </w:r>
            <w:proofErr w:type="gramEnd"/>
            <w:r w:rsidRPr="00F442F4">
              <w:rPr>
                <w:rFonts w:ascii="Times New Roman" w:hAnsi="Times New Roman"/>
                <w:sz w:val="20"/>
                <w:szCs w:val="20"/>
              </w:rPr>
              <w:t xml:space="preserve">  обл., Бобровский  р-н, с. Шестаково ул. Советская д. 42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sz w:val="20"/>
                <w:szCs w:val="20"/>
              </w:rPr>
              <w:t>ул. Городок</w:t>
            </w:r>
          </w:p>
          <w:p w:rsidR="00FC37E1" w:rsidRPr="00F442F4" w:rsidRDefault="00FC37E1" w:rsidP="00FC37E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sz w:val="20"/>
                <w:szCs w:val="20"/>
              </w:rPr>
              <w:t>№  домов 35-56</w:t>
            </w:r>
          </w:p>
          <w:p w:rsidR="00FC37E1" w:rsidRPr="00F442F4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</w:tr>
      <w:tr w:rsidR="00FC37E1" w:rsidRPr="003B2DC7" w:rsidTr="00F442F4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tabs>
                <w:tab w:val="left" w:pos="1134"/>
              </w:tabs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tabs>
                <w:tab w:val="left" w:pos="1134"/>
              </w:tabs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с. Шестаково, ул. Городок, 57     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442F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0,75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sz w:val="20"/>
                <w:szCs w:val="20"/>
              </w:rPr>
              <w:t xml:space="preserve">Администрация Шестаковского   сельского поселения, </w:t>
            </w:r>
            <w:r w:rsidRPr="00F442F4">
              <w:rPr>
                <w:rFonts w:ascii="Times New Roman" w:hAnsi="Times New Roman"/>
                <w:bCs/>
                <w:color w:val="212529"/>
                <w:sz w:val="20"/>
                <w:szCs w:val="20"/>
                <w:shd w:val="clear" w:color="auto" w:fill="FFFFFF"/>
              </w:rPr>
              <w:t>ОГРН</w:t>
            </w:r>
            <w:r w:rsidRPr="00F442F4">
              <w:rPr>
                <w:rStyle w:val="af5"/>
                <w:rFonts w:ascii="Times New Roman" w:hAnsi="Times New Roman"/>
                <w:color w:val="212529"/>
                <w:sz w:val="20"/>
                <w:szCs w:val="20"/>
                <w:shd w:val="clear" w:color="auto" w:fill="FFFFFF"/>
              </w:rPr>
              <w:t xml:space="preserve"> </w:t>
            </w:r>
            <w:r w:rsidRPr="00F442F4">
              <w:rPr>
                <w:rFonts w:ascii="Times New Roman" w:hAnsi="Times New Roman"/>
                <w:sz w:val="20"/>
                <w:szCs w:val="20"/>
              </w:rPr>
              <w:t>1023600531910</w:t>
            </w:r>
            <w:r w:rsidRPr="00F442F4">
              <w:rPr>
                <w:rStyle w:val="af5"/>
                <w:rFonts w:ascii="Times New Roman" w:hAnsi="Times New Roman"/>
                <w:b w:val="0"/>
                <w:color w:val="212529"/>
                <w:sz w:val="20"/>
                <w:szCs w:val="20"/>
                <w:shd w:val="clear" w:color="auto" w:fill="FFFFFF"/>
              </w:rPr>
              <w:t>,</w:t>
            </w:r>
            <w:r w:rsidRPr="00F442F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F442F4">
              <w:rPr>
                <w:rFonts w:ascii="Times New Roman" w:hAnsi="Times New Roman"/>
                <w:sz w:val="20"/>
                <w:szCs w:val="20"/>
              </w:rPr>
              <w:t>Воронежская</w:t>
            </w:r>
            <w:proofErr w:type="gramEnd"/>
            <w:r w:rsidRPr="00F442F4">
              <w:rPr>
                <w:rFonts w:ascii="Times New Roman" w:hAnsi="Times New Roman"/>
                <w:sz w:val="20"/>
                <w:szCs w:val="20"/>
              </w:rPr>
              <w:t xml:space="preserve">  обл., Бобровский  р-н, с. Шестаково ул. Советская д. 42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sz w:val="20"/>
                <w:szCs w:val="20"/>
              </w:rPr>
              <w:t>ул. Городок</w:t>
            </w:r>
          </w:p>
          <w:p w:rsidR="00FC37E1" w:rsidRPr="00F442F4" w:rsidRDefault="00FC37E1" w:rsidP="00FC37E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sz w:val="20"/>
                <w:szCs w:val="20"/>
              </w:rPr>
              <w:t>№  домов 59-72</w:t>
            </w:r>
          </w:p>
          <w:p w:rsidR="00FC37E1" w:rsidRPr="00F442F4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</w:tr>
      <w:tr w:rsidR="00FC37E1" w:rsidRPr="003B2DC7" w:rsidTr="00F442F4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tabs>
                <w:tab w:val="left" w:pos="1134"/>
              </w:tabs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tabs>
                <w:tab w:val="left" w:pos="1134"/>
              </w:tabs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с. Шестаково, ул. Городок,73     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442F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0,75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sz w:val="20"/>
                <w:szCs w:val="20"/>
              </w:rPr>
              <w:t xml:space="preserve">Администрация Шестаковского   сельского поселения, </w:t>
            </w:r>
            <w:r w:rsidRPr="00F442F4">
              <w:rPr>
                <w:rFonts w:ascii="Times New Roman" w:hAnsi="Times New Roman"/>
                <w:bCs/>
                <w:color w:val="212529"/>
                <w:sz w:val="20"/>
                <w:szCs w:val="20"/>
                <w:shd w:val="clear" w:color="auto" w:fill="FFFFFF"/>
              </w:rPr>
              <w:t>ОГРН</w:t>
            </w:r>
            <w:r w:rsidRPr="00F442F4">
              <w:rPr>
                <w:rStyle w:val="af5"/>
                <w:rFonts w:ascii="Times New Roman" w:hAnsi="Times New Roman"/>
                <w:color w:val="212529"/>
                <w:sz w:val="20"/>
                <w:szCs w:val="20"/>
                <w:shd w:val="clear" w:color="auto" w:fill="FFFFFF"/>
              </w:rPr>
              <w:t xml:space="preserve"> </w:t>
            </w:r>
            <w:r w:rsidRPr="00F442F4">
              <w:rPr>
                <w:rFonts w:ascii="Times New Roman" w:hAnsi="Times New Roman"/>
                <w:sz w:val="20"/>
                <w:szCs w:val="20"/>
              </w:rPr>
              <w:t>1023600531910</w:t>
            </w:r>
            <w:r w:rsidRPr="00F442F4">
              <w:rPr>
                <w:rStyle w:val="af5"/>
                <w:rFonts w:ascii="Times New Roman" w:hAnsi="Times New Roman"/>
                <w:b w:val="0"/>
                <w:color w:val="212529"/>
                <w:sz w:val="20"/>
                <w:szCs w:val="20"/>
                <w:shd w:val="clear" w:color="auto" w:fill="FFFFFF"/>
              </w:rPr>
              <w:t>,</w:t>
            </w:r>
            <w:r w:rsidRPr="00F442F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F442F4">
              <w:rPr>
                <w:rFonts w:ascii="Times New Roman" w:hAnsi="Times New Roman"/>
                <w:sz w:val="20"/>
                <w:szCs w:val="20"/>
              </w:rPr>
              <w:t>Воронежская</w:t>
            </w:r>
            <w:proofErr w:type="gramEnd"/>
            <w:r w:rsidRPr="00F442F4">
              <w:rPr>
                <w:rFonts w:ascii="Times New Roman" w:hAnsi="Times New Roman"/>
                <w:sz w:val="20"/>
                <w:szCs w:val="20"/>
              </w:rPr>
              <w:t xml:space="preserve">  обл., Бобровский  р-н, с. Шестаково ул. Советская д. 42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sz w:val="20"/>
                <w:szCs w:val="20"/>
              </w:rPr>
              <w:t>ул. Городок</w:t>
            </w:r>
          </w:p>
          <w:p w:rsidR="00FC37E1" w:rsidRPr="00F442F4" w:rsidRDefault="00FC37E1" w:rsidP="00FC37E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sz w:val="20"/>
                <w:szCs w:val="20"/>
              </w:rPr>
              <w:t xml:space="preserve">№  домов 73-120 </w:t>
            </w:r>
          </w:p>
          <w:p w:rsidR="00FC37E1" w:rsidRPr="00F442F4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</w:tr>
      <w:tr w:rsidR="00FC37E1" w:rsidRPr="003B2DC7" w:rsidTr="00F442F4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tabs>
                <w:tab w:val="left" w:pos="1134"/>
              </w:tabs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tabs>
                <w:tab w:val="left" w:pos="1134"/>
              </w:tabs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с. Шестаково, ул. </w:t>
            </w:r>
            <w:proofErr w:type="gramStart"/>
            <w:r w:rsidRPr="00F442F4">
              <w:rPr>
                <w:rFonts w:ascii="Times New Roman" w:hAnsi="Times New Roman"/>
                <w:color w:val="000000"/>
                <w:sz w:val="20"/>
                <w:szCs w:val="20"/>
              </w:rPr>
              <w:t>Воронежская</w:t>
            </w:r>
            <w:proofErr w:type="gramEnd"/>
            <w:r w:rsidRPr="00F442F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,38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442F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0,75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sz w:val="20"/>
                <w:szCs w:val="20"/>
              </w:rPr>
              <w:t xml:space="preserve">Администрация Шестаковского   сельского поселения, </w:t>
            </w:r>
            <w:r w:rsidRPr="00F442F4">
              <w:rPr>
                <w:rFonts w:ascii="Times New Roman" w:hAnsi="Times New Roman"/>
                <w:bCs/>
                <w:color w:val="212529"/>
                <w:sz w:val="20"/>
                <w:szCs w:val="20"/>
                <w:shd w:val="clear" w:color="auto" w:fill="FFFFFF"/>
              </w:rPr>
              <w:t>ОГРН</w:t>
            </w:r>
            <w:r w:rsidRPr="00F442F4">
              <w:rPr>
                <w:rStyle w:val="af5"/>
                <w:rFonts w:ascii="Times New Roman" w:hAnsi="Times New Roman"/>
                <w:color w:val="212529"/>
                <w:sz w:val="20"/>
                <w:szCs w:val="20"/>
                <w:shd w:val="clear" w:color="auto" w:fill="FFFFFF"/>
              </w:rPr>
              <w:t xml:space="preserve"> </w:t>
            </w:r>
            <w:r w:rsidRPr="00F442F4">
              <w:rPr>
                <w:rFonts w:ascii="Times New Roman" w:hAnsi="Times New Roman"/>
                <w:sz w:val="20"/>
                <w:szCs w:val="20"/>
              </w:rPr>
              <w:t>1023600531910</w:t>
            </w:r>
            <w:r w:rsidRPr="00F442F4">
              <w:rPr>
                <w:rStyle w:val="af5"/>
                <w:rFonts w:ascii="Times New Roman" w:hAnsi="Times New Roman"/>
                <w:b w:val="0"/>
                <w:color w:val="212529"/>
                <w:sz w:val="20"/>
                <w:szCs w:val="20"/>
                <w:shd w:val="clear" w:color="auto" w:fill="FFFFFF"/>
              </w:rPr>
              <w:t>,</w:t>
            </w:r>
            <w:r w:rsidRPr="00F442F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F442F4">
              <w:rPr>
                <w:rFonts w:ascii="Times New Roman" w:hAnsi="Times New Roman"/>
                <w:sz w:val="20"/>
                <w:szCs w:val="20"/>
              </w:rPr>
              <w:t>Воронежская</w:t>
            </w:r>
            <w:proofErr w:type="gramEnd"/>
            <w:r w:rsidRPr="00F442F4">
              <w:rPr>
                <w:rFonts w:ascii="Times New Roman" w:hAnsi="Times New Roman"/>
                <w:sz w:val="20"/>
                <w:szCs w:val="20"/>
              </w:rPr>
              <w:t xml:space="preserve">  обл., Бобровский  р-н, с. Шестаково ул. Советская д. 42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sz w:val="20"/>
                <w:szCs w:val="20"/>
              </w:rPr>
              <w:t xml:space="preserve">ул. Воронежская </w:t>
            </w:r>
          </w:p>
          <w:p w:rsidR="00FC37E1" w:rsidRPr="00F442F4" w:rsidRDefault="00FC37E1" w:rsidP="00FC37E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sz w:val="20"/>
                <w:szCs w:val="20"/>
              </w:rPr>
              <w:t>№  домов 1-28</w:t>
            </w:r>
          </w:p>
          <w:p w:rsidR="00FC37E1" w:rsidRPr="00F442F4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</w:tr>
      <w:tr w:rsidR="00FC37E1" w:rsidRPr="003B2DC7" w:rsidTr="00F442F4">
        <w:trPr>
          <w:trHeight w:val="461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tabs>
                <w:tab w:val="left" w:pos="1134"/>
              </w:tabs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tabs>
                <w:tab w:val="left" w:pos="1134"/>
              </w:tabs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с. Шестаково, ул. </w:t>
            </w:r>
            <w:proofErr w:type="gramStart"/>
            <w:r w:rsidRPr="00F442F4">
              <w:rPr>
                <w:rFonts w:ascii="Times New Roman" w:hAnsi="Times New Roman"/>
                <w:color w:val="000000"/>
                <w:sz w:val="20"/>
                <w:szCs w:val="20"/>
              </w:rPr>
              <w:t>Воронежская</w:t>
            </w:r>
            <w:proofErr w:type="gramEnd"/>
            <w:r w:rsidRPr="00F442F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,33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442F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0,75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sz w:val="20"/>
                <w:szCs w:val="20"/>
              </w:rPr>
              <w:t xml:space="preserve">Администрация Шестаковского   сельского поселения, </w:t>
            </w:r>
            <w:r w:rsidRPr="00F442F4">
              <w:rPr>
                <w:rFonts w:ascii="Times New Roman" w:hAnsi="Times New Roman"/>
                <w:bCs/>
                <w:color w:val="212529"/>
                <w:sz w:val="20"/>
                <w:szCs w:val="20"/>
                <w:shd w:val="clear" w:color="auto" w:fill="FFFFFF"/>
              </w:rPr>
              <w:t>ОГРН</w:t>
            </w:r>
            <w:r w:rsidRPr="00F442F4">
              <w:rPr>
                <w:rStyle w:val="af5"/>
                <w:rFonts w:ascii="Times New Roman" w:hAnsi="Times New Roman"/>
                <w:color w:val="212529"/>
                <w:sz w:val="20"/>
                <w:szCs w:val="20"/>
                <w:shd w:val="clear" w:color="auto" w:fill="FFFFFF"/>
              </w:rPr>
              <w:t xml:space="preserve"> </w:t>
            </w:r>
            <w:r w:rsidRPr="00F442F4">
              <w:rPr>
                <w:rFonts w:ascii="Times New Roman" w:hAnsi="Times New Roman"/>
                <w:sz w:val="20"/>
                <w:szCs w:val="20"/>
              </w:rPr>
              <w:t>1023600531910</w:t>
            </w:r>
            <w:r w:rsidRPr="00F442F4">
              <w:rPr>
                <w:rStyle w:val="af5"/>
                <w:rFonts w:ascii="Times New Roman" w:hAnsi="Times New Roman"/>
                <w:b w:val="0"/>
                <w:color w:val="212529"/>
                <w:sz w:val="20"/>
                <w:szCs w:val="20"/>
                <w:shd w:val="clear" w:color="auto" w:fill="FFFFFF"/>
              </w:rPr>
              <w:t>,</w:t>
            </w:r>
            <w:r w:rsidRPr="00F442F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F442F4">
              <w:rPr>
                <w:rFonts w:ascii="Times New Roman" w:hAnsi="Times New Roman"/>
                <w:sz w:val="20"/>
                <w:szCs w:val="20"/>
              </w:rPr>
              <w:t>Воронежская</w:t>
            </w:r>
            <w:proofErr w:type="gramEnd"/>
            <w:r w:rsidRPr="00F442F4">
              <w:rPr>
                <w:rFonts w:ascii="Times New Roman" w:hAnsi="Times New Roman"/>
                <w:sz w:val="20"/>
                <w:szCs w:val="20"/>
              </w:rPr>
              <w:t xml:space="preserve">  обл., Бобровский  р-н, с. Шестаково ул. Советская д. 42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sz w:val="20"/>
                <w:szCs w:val="20"/>
              </w:rPr>
              <w:t xml:space="preserve">ул. Воронежская </w:t>
            </w:r>
          </w:p>
          <w:p w:rsidR="00FC37E1" w:rsidRPr="00F442F4" w:rsidRDefault="00FC37E1" w:rsidP="00FC37E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sz w:val="20"/>
                <w:szCs w:val="20"/>
              </w:rPr>
              <w:t>№  домов 33-38</w:t>
            </w:r>
          </w:p>
          <w:p w:rsidR="00FC37E1" w:rsidRPr="00F442F4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</w:tr>
      <w:tr w:rsidR="00FC37E1" w:rsidRPr="003B2DC7" w:rsidTr="00F442F4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tabs>
                <w:tab w:val="left" w:pos="1134"/>
              </w:tabs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tabs>
                <w:tab w:val="left" w:pos="1134"/>
              </w:tabs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с. Шестаково, ул. </w:t>
            </w:r>
            <w:proofErr w:type="gramStart"/>
            <w:r w:rsidRPr="00F442F4">
              <w:rPr>
                <w:rFonts w:ascii="Times New Roman" w:hAnsi="Times New Roman"/>
                <w:color w:val="000000"/>
                <w:sz w:val="20"/>
                <w:szCs w:val="20"/>
              </w:rPr>
              <w:t>Воронежская</w:t>
            </w:r>
            <w:proofErr w:type="gramEnd"/>
            <w:r w:rsidRPr="00F442F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,62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442F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0,75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sz w:val="20"/>
                <w:szCs w:val="20"/>
              </w:rPr>
              <w:t xml:space="preserve">Администрация Шестаковского   сельского поселения, </w:t>
            </w:r>
            <w:r w:rsidRPr="00F442F4">
              <w:rPr>
                <w:rFonts w:ascii="Times New Roman" w:hAnsi="Times New Roman"/>
                <w:bCs/>
                <w:color w:val="212529"/>
                <w:sz w:val="20"/>
                <w:szCs w:val="20"/>
                <w:shd w:val="clear" w:color="auto" w:fill="FFFFFF"/>
              </w:rPr>
              <w:t>ОГРН</w:t>
            </w:r>
            <w:r w:rsidRPr="00F442F4">
              <w:rPr>
                <w:rStyle w:val="af5"/>
                <w:rFonts w:ascii="Times New Roman" w:hAnsi="Times New Roman"/>
                <w:color w:val="212529"/>
                <w:sz w:val="20"/>
                <w:szCs w:val="20"/>
                <w:shd w:val="clear" w:color="auto" w:fill="FFFFFF"/>
              </w:rPr>
              <w:t xml:space="preserve"> </w:t>
            </w:r>
            <w:r w:rsidRPr="00F442F4">
              <w:rPr>
                <w:rFonts w:ascii="Times New Roman" w:hAnsi="Times New Roman"/>
                <w:sz w:val="20"/>
                <w:szCs w:val="20"/>
              </w:rPr>
              <w:t>1023600531910</w:t>
            </w:r>
            <w:r w:rsidRPr="00F442F4">
              <w:rPr>
                <w:rStyle w:val="af5"/>
                <w:rFonts w:ascii="Times New Roman" w:hAnsi="Times New Roman"/>
                <w:b w:val="0"/>
                <w:color w:val="212529"/>
                <w:sz w:val="20"/>
                <w:szCs w:val="20"/>
                <w:shd w:val="clear" w:color="auto" w:fill="FFFFFF"/>
              </w:rPr>
              <w:t>,</w:t>
            </w:r>
            <w:r w:rsidRPr="00F442F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F442F4">
              <w:rPr>
                <w:rFonts w:ascii="Times New Roman" w:hAnsi="Times New Roman"/>
                <w:sz w:val="20"/>
                <w:szCs w:val="20"/>
              </w:rPr>
              <w:t>Воронежская</w:t>
            </w:r>
            <w:proofErr w:type="gramEnd"/>
            <w:r w:rsidRPr="00F442F4">
              <w:rPr>
                <w:rFonts w:ascii="Times New Roman" w:hAnsi="Times New Roman"/>
                <w:sz w:val="20"/>
                <w:szCs w:val="20"/>
              </w:rPr>
              <w:t xml:space="preserve">  обл., Бобровский  р-н, с. Шестаково ул. Советская д. 42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sz w:val="20"/>
                <w:szCs w:val="20"/>
              </w:rPr>
              <w:t xml:space="preserve">ул. Воронежская </w:t>
            </w:r>
          </w:p>
          <w:p w:rsidR="00FC37E1" w:rsidRPr="00F442F4" w:rsidRDefault="00FC37E1" w:rsidP="00FC37E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sz w:val="20"/>
                <w:szCs w:val="20"/>
              </w:rPr>
              <w:t>№  домов 38-62</w:t>
            </w:r>
          </w:p>
          <w:p w:rsidR="00FC37E1" w:rsidRPr="00F442F4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</w:tr>
      <w:tr w:rsidR="00FC37E1" w:rsidRPr="003B2DC7" w:rsidTr="00F442F4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tabs>
                <w:tab w:val="left" w:pos="1134"/>
              </w:tabs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tabs>
                <w:tab w:val="left" w:pos="1134"/>
              </w:tabs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с. Шестаково, ул. </w:t>
            </w:r>
            <w:proofErr w:type="gramStart"/>
            <w:r w:rsidRPr="00F442F4">
              <w:rPr>
                <w:rFonts w:ascii="Times New Roman" w:hAnsi="Times New Roman"/>
                <w:color w:val="000000"/>
                <w:sz w:val="20"/>
                <w:szCs w:val="20"/>
              </w:rPr>
              <w:t>Воронежская</w:t>
            </w:r>
            <w:proofErr w:type="gramEnd"/>
            <w:r w:rsidRPr="00F442F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28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442F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0,75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sz w:val="20"/>
                <w:szCs w:val="20"/>
              </w:rPr>
              <w:t xml:space="preserve">Администрация Шестаковского   сельского поселения, </w:t>
            </w:r>
            <w:r w:rsidRPr="00F442F4">
              <w:rPr>
                <w:rFonts w:ascii="Times New Roman" w:hAnsi="Times New Roman"/>
                <w:bCs/>
                <w:color w:val="212529"/>
                <w:sz w:val="20"/>
                <w:szCs w:val="20"/>
                <w:shd w:val="clear" w:color="auto" w:fill="FFFFFF"/>
              </w:rPr>
              <w:t>ОГРН</w:t>
            </w:r>
            <w:r w:rsidRPr="00F442F4">
              <w:rPr>
                <w:rStyle w:val="af5"/>
                <w:rFonts w:ascii="Times New Roman" w:hAnsi="Times New Roman"/>
                <w:color w:val="212529"/>
                <w:sz w:val="20"/>
                <w:szCs w:val="20"/>
                <w:shd w:val="clear" w:color="auto" w:fill="FFFFFF"/>
              </w:rPr>
              <w:t xml:space="preserve"> </w:t>
            </w:r>
            <w:r w:rsidRPr="00F442F4">
              <w:rPr>
                <w:rFonts w:ascii="Times New Roman" w:hAnsi="Times New Roman"/>
                <w:sz w:val="20"/>
                <w:szCs w:val="20"/>
              </w:rPr>
              <w:t>1023600531910</w:t>
            </w:r>
            <w:r w:rsidRPr="00F442F4">
              <w:rPr>
                <w:rStyle w:val="af5"/>
                <w:rFonts w:ascii="Times New Roman" w:hAnsi="Times New Roman"/>
                <w:b w:val="0"/>
                <w:color w:val="212529"/>
                <w:sz w:val="20"/>
                <w:szCs w:val="20"/>
                <w:shd w:val="clear" w:color="auto" w:fill="FFFFFF"/>
              </w:rPr>
              <w:t>,</w:t>
            </w:r>
            <w:r w:rsidRPr="00F442F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F442F4">
              <w:rPr>
                <w:rFonts w:ascii="Times New Roman" w:hAnsi="Times New Roman"/>
                <w:sz w:val="20"/>
                <w:szCs w:val="20"/>
              </w:rPr>
              <w:t>Воронежская</w:t>
            </w:r>
            <w:proofErr w:type="gramEnd"/>
            <w:r w:rsidRPr="00F442F4">
              <w:rPr>
                <w:rFonts w:ascii="Times New Roman" w:hAnsi="Times New Roman"/>
                <w:sz w:val="20"/>
                <w:szCs w:val="20"/>
              </w:rPr>
              <w:t xml:space="preserve">  обл., </w:t>
            </w:r>
            <w:r w:rsidRPr="00F442F4">
              <w:rPr>
                <w:rFonts w:ascii="Times New Roman" w:hAnsi="Times New Roman"/>
                <w:sz w:val="20"/>
                <w:szCs w:val="20"/>
              </w:rPr>
              <w:lastRenderedPageBreak/>
              <w:t>Бобровский  р-н, с. Шестаково ул. Советская д. 42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ул. Воронежская </w:t>
            </w:r>
          </w:p>
          <w:p w:rsidR="00FC37E1" w:rsidRPr="00F442F4" w:rsidRDefault="00FC37E1" w:rsidP="00FC37E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sz w:val="20"/>
                <w:szCs w:val="20"/>
              </w:rPr>
              <w:t>№  домов 28-</w:t>
            </w:r>
            <w:r w:rsidRPr="00F442F4">
              <w:rPr>
                <w:rFonts w:ascii="Times New Roman" w:hAnsi="Times New Roman"/>
                <w:sz w:val="20"/>
                <w:szCs w:val="20"/>
              </w:rPr>
              <w:lastRenderedPageBreak/>
              <w:t>33</w:t>
            </w:r>
          </w:p>
          <w:p w:rsidR="00FC37E1" w:rsidRPr="00F442F4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</w:tr>
      <w:tr w:rsidR="00FC37E1" w:rsidRPr="003B2DC7" w:rsidTr="00F442F4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tabs>
                <w:tab w:val="left" w:pos="1134"/>
              </w:tabs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tabs>
                <w:tab w:val="left" w:pos="1134"/>
              </w:tabs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с. Шестаково, ул. Набережная,45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442F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0,75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sz w:val="20"/>
                <w:szCs w:val="20"/>
              </w:rPr>
              <w:t xml:space="preserve">Администрация Шестаковского   сельского поселения, </w:t>
            </w:r>
            <w:r w:rsidRPr="00F442F4">
              <w:rPr>
                <w:rFonts w:ascii="Times New Roman" w:hAnsi="Times New Roman"/>
                <w:bCs/>
                <w:color w:val="212529"/>
                <w:sz w:val="20"/>
                <w:szCs w:val="20"/>
                <w:shd w:val="clear" w:color="auto" w:fill="FFFFFF"/>
              </w:rPr>
              <w:t>ОГРН</w:t>
            </w:r>
            <w:r w:rsidRPr="00F442F4">
              <w:rPr>
                <w:rStyle w:val="af5"/>
                <w:rFonts w:ascii="Times New Roman" w:hAnsi="Times New Roman"/>
                <w:color w:val="212529"/>
                <w:sz w:val="20"/>
                <w:szCs w:val="20"/>
                <w:shd w:val="clear" w:color="auto" w:fill="FFFFFF"/>
              </w:rPr>
              <w:t xml:space="preserve"> </w:t>
            </w:r>
            <w:r w:rsidRPr="00F442F4">
              <w:rPr>
                <w:rFonts w:ascii="Times New Roman" w:hAnsi="Times New Roman"/>
                <w:sz w:val="20"/>
                <w:szCs w:val="20"/>
              </w:rPr>
              <w:t>1023600531910</w:t>
            </w:r>
            <w:r w:rsidRPr="00F442F4">
              <w:rPr>
                <w:rStyle w:val="af5"/>
                <w:rFonts w:ascii="Times New Roman" w:hAnsi="Times New Roman"/>
                <w:b w:val="0"/>
                <w:color w:val="212529"/>
                <w:sz w:val="20"/>
                <w:szCs w:val="20"/>
                <w:shd w:val="clear" w:color="auto" w:fill="FFFFFF"/>
              </w:rPr>
              <w:t>,</w:t>
            </w:r>
            <w:r w:rsidRPr="00F442F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F442F4">
              <w:rPr>
                <w:rFonts w:ascii="Times New Roman" w:hAnsi="Times New Roman"/>
                <w:sz w:val="20"/>
                <w:szCs w:val="20"/>
              </w:rPr>
              <w:t>Воронежская</w:t>
            </w:r>
            <w:proofErr w:type="gramEnd"/>
            <w:r w:rsidRPr="00F442F4">
              <w:rPr>
                <w:rFonts w:ascii="Times New Roman" w:hAnsi="Times New Roman"/>
                <w:sz w:val="20"/>
                <w:szCs w:val="20"/>
              </w:rPr>
              <w:t xml:space="preserve">  обл., Бобровский  р-н, с. Шестаково ул. Советская д. 42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sz w:val="20"/>
                <w:szCs w:val="20"/>
              </w:rPr>
              <w:t xml:space="preserve">ул. Набережная </w:t>
            </w:r>
          </w:p>
          <w:p w:rsidR="00FC37E1" w:rsidRPr="00F442F4" w:rsidRDefault="00FC37E1" w:rsidP="00FC37E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sz w:val="20"/>
                <w:szCs w:val="20"/>
              </w:rPr>
              <w:t>№  домов 1-45</w:t>
            </w:r>
          </w:p>
          <w:p w:rsidR="00FC37E1" w:rsidRPr="00F442F4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</w:tr>
      <w:tr w:rsidR="00FC37E1" w:rsidRPr="003B2DC7" w:rsidTr="00F442F4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tabs>
                <w:tab w:val="left" w:pos="1134"/>
              </w:tabs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tabs>
                <w:tab w:val="left" w:pos="1134"/>
              </w:tabs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с. Шестаково, ул. Набережная,79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442F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0,75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sz w:val="20"/>
                <w:szCs w:val="20"/>
              </w:rPr>
              <w:t xml:space="preserve">Администрация Шестаковского   сельского поселения, </w:t>
            </w:r>
            <w:r w:rsidRPr="00F442F4">
              <w:rPr>
                <w:rFonts w:ascii="Times New Roman" w:hAnsi="Times New Roman"/>
                <w:bCs/>
                <w:color w:val="212529"/>
                <w:sz w:val="20"/>
                <w:szCs w:val="20"/>
                <w:shd w:val="clear" w:color="auto" w:fill="FFFFFF"/>
              </w:rPr>
              <w:t>ОГРН</w:t>
            </w:r>
            <w:r w:rsidRPr="00F442F4">
              <w:rPr>
                <w:rStyle w:val="af5"/>
                <w:rFonts w:ascii="Times New Roman" w:hAnsi="Times New Roman"/>
                <w:color w:val="212529"/>
                <w:sz w:val="20"/>
                <w:szCs w:val="20"/>
                <w:shd w:val="clear" w:color="auto" w:fill="FFFFFF"/>
              </w:rPr>
              <w:t xml:space="preserve"> </w:t>
            </w:r>
            <w:r w:rsidRPr="00F442F4">
              <w:rPr>
                <w:rFonts w:ascii="Times New Roman" w:hAnsi="Times New Roman"/>
                <w:sz w:val="20"/>
                <w:szCs w:val="20"/>
              </w:rPr>
              <w:t>1023600531910</w:t>
            </w:r>
            <w:r w:rsidRPr="00F442F4">
              <w:rPr>
                <w:rStyle w:val="af5"/>
                <w:rFonts w:ascii="Times New Roman" w:hAnsi="Times New Roman"/>
                <w:b w:val="0"/>
                <w:color w:val="212529"/>
                <w:sz w:val="20"/>
                <w:szCs w:val="20"/>
                <w:shd w:val="clear" w:color="auto" w:fill="FFFFFF"/>
              </w:rPr>
              <w:t>,</w:t>
            </w:r>
            <w:r w:rsidRPr="00F442F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F442F4">
              <w:rPr>
                <w:rFonts w:ascii="Times New Roman" w:hAnsi="Times New Roman"/>
                <w:sz w:val="20"/>
                <w:szCs w:val="20"/>
              </w:rPr>
              <w:t>Воронежская</w:t>
            </w:r>
            <w:proofErr w:type="gramEnd"/>
            <w:r w:rsidRPr="00F442F4">
              <w:rPr>
                <w:rFonts w:ascii="Times New Roman" w:hAnsi="Times New Roman"/>
                <w:sz w:val="20"/>
                <w:szCs w:val="20"/>
              </w:rPr>
              <w:t xml:space="preserve">  обл., Бобровский  р-н, с. Шестаково ул. Советская д. 42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sz w:val="20"/>
                <w:szCs w:val="20"/>
              </w:rPr>
              <w:t xml:space="preserve">ул. Набережная  </w:t>
            </w:r>
          </w:p>
          <w:p w:rsidR="00FC37E1" w:rsidRPr="00F442F4" w:rsidRDefault="00FC37E1" w:rsidP="00FC37E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sz w:val="20"/>
                <w:szCs w:val="20"/>
              </w:rPr>
              <w:t>№  домов  46 - 79</w:t>
            </w:r>
          </w:p>
          <w:p w:rsidR="00FC37E1" w:rsidRPr="00F442F4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</w:tr>
      <w:tr w:rsidR="00FC37E1" w:rsidRPr="003B2DC7" w:rsidTr="00F442F4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tabs>
                <w:tab w:val="left" w:pos="1134"/>
              </w:tabs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tabs>
                <w:tab w:val="left" w:pos="1134"/>
              </w:tabs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с. Шестаково, ул. Набережная,48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442F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0,75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sz w:val="20"/>
                <w:szCs w:val="20"/>
              </w:rPr>
              <w:t xml:space="preserve">Администрация Шестаковского   сельского поселения, </w:t>
            </w:r>
            <w:r w:rsidRPr="00F442F4">
              <w:rPr>
                <w:rFonts w:ascii="Times New Roman" w:hAnsi="Times New Roman"/>
                <w:bCs/>
                <w:color w:val="212529"/>
                <w:sz w:val="20"/>
                <w:szCs w:val="20"/>
                <w:shd w:val="clear" w:color="auto" w:fill="FFFFFF"/>
              </w:rPr>
              <w:t>ОГРН</w:t>
            </w:r>
            <w:r w:rsidRPr="00F442F4">
              <w:rPr>
                <w:rStyle w:val="af5"/>
                <w:rFonts w:ascii="Times New Roman" w:hAnsi="Times New Roman"/>
                <w:color w:val="212529"/>
                <w:sz w:val="20"/>
                <w:szCs w:val="20"/>
                <w:shd w:val="clear" w:color="auto" w:fill="FFFFFF"/>
              </w:rPr>
              <w:t xml:space="preserve"> </w:t>
            </w:r>
            <w:r w:rsidRPr="00F442F4">
              <w:rPr>
                <w:rFonts w:ascii="Times New Roman" w:hAnsi="Times New Roman"/>
                <w:sz w:val="20"/>
                <w:szCs w:val="20"/>
              </w:rPr>
              <w:t>1023600531910</w:t>
            </w:r>
            <w:r w:rsidRPr="00F442F4">
              <w:rPr>
                <w:rStyle w:val="af5"/>
                <w:rFonts w:ascii="Times New Roman" w:hAnsi="Times New Roman"/>
                <w:b w:val="0"/>
                <w:color w:val="212529"/>
                <w:sz w:val="20"/>
                <w:szCs w:val="20"/>
                <w:shd w:val="clear" w:color="auto" w:fill="FFFFFF"/>
              </w:rPr>
              <w:t>,</w:t>
            </w:r>
            <w:r w:rsidRPr="00F442F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F442F4">
              <w:rPr>
                <w:rFonts w:ascii="Times New Roman" w:hAnsi="Times New Roman"/>
                <w:sz w:val="20"/>
                <w:szCs w:val="20"/>
              </w:rPr>
              <w:t>Воронежская</w:t>
            </w:r>
            <w:proofErr w:type="gramEnd"/>
            <w:r w:rsidRPr="00F442F4">
              <w:rPr>
                <w:rFonts w:ascii="Times New Roman" w:hAnsi="Times New Roman"/>
                <w:sz w:val="20"/>
                <w:szCs w:val="20"/>
              </w:rPr>
              <w:t xml:space="preserve">  обл., Бобровский  р-н, с. Шестаково ул. Советская д. 42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sz w:val="20"/>
                <w:szCs w:val="20"/>
              </w:rPr>
              <w:t xml:space="preserve">ул. Набережная  </w:t>
            </w:r>
          </w:p>
          <w:p w:rsidR="00FC37E1" w:rsidRPr="00F442F4" w:rsidRDefault="00FC37E1" w:rsidP="00FC37E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sz w:val="20"/>
                <w:szCs w:val="20"/>
              </w:rPr>
              <w:t>№  домов 45- 48</w:t>
            </w:r>
          </w:p>
          <w:p w:rsidR="00FC37E1" w:rsidRPr="00F442F4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</w:tr>
      <w:tr w:rsidR="00FC37E1" w:rsidRPr="003B2DC7" w:rsidTr="00F442F4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tabs>
                <w:tab w:val="left" w:pos="1134"/>
              </w:tabs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tabs>
                <w:tab w:val="left" w:pos="1134"/>
              </w:tabs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с. Шестаково, ул. Набережная,72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442F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0,75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sz w:val="20"/>
                <w:szCs w:val="20"/>
              </w:rPr>
              <w:t xml:space="preserve">Администрация Шестаковского   сельского поселения, </w:t>
            </w:r>
            <w:r w:rsidRPr="00F442F4">
              <w:rPr>
                <w:rFonts w:ascii="Times New Roman" w:hAnsi="Times New Roman"/>
                <w:bCs/>
                <w:color w:val="212529"/>
                <w:sz w:val="20"/>
                <w:szCs w:val="20"/>
                <w:shd w:val="clear" w:color="auto" w:fill="FFFFFF"/>
              </w:rPr>
              <w:t>ОГРН</w:t>
            </w:r>
            <w:r w:rsidRPr="00F442F4">
              <w:rPr>
                <w:rStyle w:val="af5"/>
                <w:rFonts w:ascii="Times New Roman" w:hAnsi="Times New Roman"/>
                <w:color w:val="212529"/>
                <w:sz w:val="20"/>
                <w:szCs w:val="20"/>
                <w:shd w:val="clear" w:color="auto" w:fill="FFFFFF"/>
              </w:rPr>
              <w:t xml:space="preserve"> </w:t>
            </w:r>
            <w:r w:rsidRPr="00F442F4">
              <w:rPr>
                <w:rFonts w:ascii="Times New Roman" w:hAnsi="Times New Roman"/>
                <w:sz w:val="20"/>
                <w:szCs w:val="20"/>
              </w:rPr>
              <w:t>1023600531910</w:t>
            </w:r>
            <w:r w:rsidRPr="00F442F4">
              <w:rPr>
                <w:rStyle w:val="af5"/>
                <w:rFonts w:ascii="Times New Roman" w:hAnsi="Times New Roman"/>
                <w:b w:val="0"/>
                <w:color w:val="212529"/>
                <w:sz w:val="20"/>
                <w:szCs w:val="20"/>
                <w:shd w:val="clear" w:color="auto" w:fill="FFFFFF"/>
              </w:rPr>
              <w:t>,</w:t>
            </w:r>
            <w:r w:rsidRPr="00F442F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F442F4">
              <w:rPr>
                <w:rFonts w:ascii="Times New Roman" w:hAnsi="Times New Roman"/>
                <w:sz w:val="20"/>
                <w:szCs w:val="20"/>
              </w:rPr>
              <w:t>Воронежская</w:t>
            </w:r>
            <w:proofErr w:type="gramEnd"/>
            <w:r w:rsidRPr="00F442F4">
              <w:rPr>
                <w:rFonts w:ascii="Times New Roman" w:hAnsi="Times New Roman"/>
                <w:sz w:val="20"/>
                <w:szCs w:val="20"/>
              </w:rPr>
              <w:t xml:space="preserve">  обл., Бобровский  р-н, с. Шестаково ул. Советская д. 42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sz w:val="20"/>
                <w:szCs w:val="20"/>
              </w:rPr>
              <w:t xml:space="preserve">ул. Набережная  </w:t>
            </w:r>
          </w:p>
          <w:p w:rsidR="00FC37E1" w:rsidRPr="00F442F4" w:rsidRDefault="00FC37E1" w:rsidP="00FC37E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sz w:val="20"/>
                <w:szCs w:val="20"/>
              </w:rPr>
              <w:t>№  домов 72-79</w:t>
            </w:r>
          </w:p>
          <w:p w:rsidR="00FC37E1" w:rsidRPr="00F442F4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</w:tr>
      <w:tr w:rsidR="00FC37E1" w:rsidRPr="003B2DC7" w:rsidTr="00F442F4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tabs>
                <w:tab w:val="left" w:pos="1134"/>
              </w:tabs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tabs>
                <w:tab w:val="left" w:pos="1134"/>
              </w:tabs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с. Шестаково, ул. </w:t>
            </w:r>
            <w:proofErr w:type="gramStart"/>
            <w:r w:rsidRPr="00F442F4">
              <w:rPr>
                <w:rFonts w:ascii="Times New Roman" w:hAnsi="Times New Roman"/>
                <w:color w:val="000000"/>
                <w:sz w:val="20"/>
                <w:szCs w:val="20"/>
              </w:rPr>
              <w:t>Советская</w:t>
            </w:r>
            <w:proofErr w:type="gramEnd"/>
            <w:r w:rsidRPr="00F442F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,18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442F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0,75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sz w:val="20"/>
                <w:szCs w:val="20"/>
              </w:rPr>
              <w:t xml:space="preserve">Администрация Шестаковского   сельского поселения, </w:t>
            </w:r>
            <w:r w:rsidRPr="00F442F4">
              <w:rPr>
                <w:rFonts w:ascii="Times New Roman" w:hAnsi="Times New Roman"/>
                <w:bCs/>
                <w:color w:val="212529"/>
                <w:sz w:val="20"/>
                <w:szCs w:val="20"/>
                <w:shd w:val="clear" w:color="auto" w:fill="FFFFFF"/>
              </w:rPr>
              <w:t>ОГРН</w:t>
            </w:r>
            <w:r w:rsidRPr="00F442F4">
              <w:rPr>
                <w:rStyle w:val="af5"/>
                <w:rFonts w:ascii="Times New Roman" w:hAnsi="Times New Roman"/>
                <w:color w:val="212529"/>
                <w:sz w:val="20"/>
                <w:szCs w:val="20"/>
                <w:shd w:val="clear" w:color="auto" w:fill="FFFFFF"/>
              </w:rPr>
              <w:t xml:space="preserve"> </w:t>
            </w:r>
            <w:r w:rsidRPr="00F442F4">
              <w:rPr>
                <w:rFonts w:ascii="Times New Roman" w:hAnsi="Times New Roman"/>
                <w:sz w:val="20"/>
                <w:szCs w:val="20"/>
              </w:rPr>
              <w:t>1023600531910</w:t>
            </w:r>
            <w:r w:rsidRPr="00F442F4">
              <w:rPr>
                <w:rStyle w:val="af5"/>
                <w:rFonts w:ascii="Times New Roman" w:hAnsi="Times New Roman"/>
                <w:b w:val="0"/>
                <w:color w:val="212529"/>
                <w:sz w:val="20"/>
                <w:szCs w:val="20"/>
                <w:shd w:val="clear" w:color="auto" w:fill="FFFFFF"/>
              </w:rPr>
              <w:t>,</w:t>
            </w:r>
            <w:r w:rsidRPr="00F442F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F442F4">
              <w:rPr>
                <w:rFonts w:ascii="Times New Roman" w:hAnsi="Times New Roman"/>
                <w:sz w:val="20"/>
                <w:szCs w:val="20"/>
              </w:rPr>
              <w:t>Воронежская</w:t>
            </w:r>
            <w:proofErr w:type="gramEnd"/>
            <w:r w:rsidRPr="00F442F4">
              <w:rPr>
                <w:rFonts w:ascii="Times New Roman" w:hAnsi="Times New Roman"/>
                <w:sz w:val="20"/>
                <w:szCs w:val="20"/>
              </w:rPr>
              <w:t xml:space="preserve">  обл., Бобровский  р-н, с. Шестаково ул. Советская д. 42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sz w:val="20"/>
                <w:szCs w:val="20"/>
              </w:rPr>
              <w:t xml:space="preserve">ул. Советская   </w:t>
            </w:r>
          </w:p>
          <w:p w:rsidR="00FC37E1" w:rsidRPr="00F442F4" w:rsidRDefault="00FC37E1" w:rsidP="00FC37E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sz w:val="20"/>
                <w:szCs w:val="20"/>
              </w:rPr>
              <w:t>№  домов 1-18</w:t>
            </w:r>
          </w:p>
          <w:p w:rsidR="00FC37E1" w:rsidRPr="00F442F4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</w:tr>
      <w:tr w:rsidR="00FC37E1" w:rsidRPr="003B2DC7" w:rsidTr="00F442F4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tabs>
                <w:tab w:val="left" w:pos="1134"/>
              </w:tabs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tabs>
                <w:tab w:val="left" w:pos="1134"/>
              </w:tabs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с. Шестаково, ул. </w:t>
            </w:r>
            <w:proofErr w:type="gramStart"/>
            <w:r w:rsidRPr="00F442F4">
              <w:rPr>
                <w:rFonts w:ascii="Times New Roman" w:hAnsi="Times New Roman"/>
                <w:color w:val="000000"/>
                <w:sz w:val="20"/>
                <w:szCs w:val="20"/>
              </w:rPr>
              <w:t>Советская</w:t>
            </w:r>
            <w:proofErr w:type="gramEnd"/>
            <w:r w:rsidRPr="00F442F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29 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442F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0,75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sz w:val="20"/>
                <w:szCs w:val="20"/>
              </w:rPr>
              <w:t xml:space="preserve">Администрация Шестаковского   сельского поселения, </w:t>
            </w:r>
            <w:r w:rsidRPr="00F442F4">
              <w:rPr>
                <w:rFonts w:ascii="Times New Roman" w:hAnsi="Times New Roman"/>
                <w:bCs/>
                <w:color w:val="212529"/>
                <w:sz w:val="20"/>
                <w:szCs w:val="20"/>
                <w:shd w:val="clear" w:color="auto" w:fill="FFFFFF"/>
              </w:rPr>
              <w:t>ОГРН</w:t>
            </w:r>
            <w:r w:rsidRPr="00F442F4">
              <w:rPr>
                <w:rStyle w:val="af5"/>
                <w:rFonts w:ascii="Times New Roman" w:hAnsi="Times New Roman"/>
                <w:color w:val="212529"/>
                <w:sz w:val="20"/>
                <w:szCs w:val="20"/>
                <w:shd w:val="clear" w:color="auto" w:fill="FFFFFF"/>
              </w:rPr>
              <w:t xml:space="preserve"> </w:t>
            </w:r>
            <w:r w:rsidRPr="00F442F4">
              <w:rPr>
                <w:rFonts w:ascii="Times New Roman" w:hAnsi="Times New Roman"/>
                <w:sz w:val="20"/>
                <w:szCs w:val="20"/>
              </w:rPr>
              <w:t>1023600531910</w:t>
            </w:r>
            <w:r w:rsidRPr="00F442F4">
              <w:rPr>
                <w:rStyle w:val="af5"/>
                <w:rFonts w:ascii="Times New Roman" w:hAnsi="Times New Roman"/>
                <w:b w:val="0"/>
                <w:color w:val="212529"/>
                <w:sz w:val="20"/>
                <w:szCs w:val="20"/>
                <w:shd w:val="clear" w:color="auto" w:fill="FFFFFF"/>
              </w:rPr>
              <w:t>,</w:t>
            </w:r>
            <w:r w:rsidRPr="00F442F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F442F4">
              <w:rPr>
                <w:rFonts w:ascii="Times New Roman" w:hAnsi="Times New Roman"/>
                <w:sz w:val="20"/>
                <w:szCs w:val="20"/>
              </w:rPr>
              <w:t>Воронежская</w:t>
            </w:r>
            <w:proofErr w:type="gramEnd"/>
            <w:r w:rsidRPr="00F442F4">
              <w:rPr>
                <w:rFonts w:ascii="Times New Roman" w:hAnsi="Times New Roman"/>
                <w:sz w:val="20"/>
                <w:szCs w:val="20"/>
              </w:rPr>
              <w:t xml:space="preserve">  обл., Бобровский  р-н, с. Шестаково ул. Советская д. 42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sz w:val="20"/>
                <w:szCs w:val="20"/>
              </w:rPr>
              <w:t xml:space="preserve">ул. Советская   </w:t>
            </w:r>
          </w:p>
          <w:p w:rsidR="00FC37E1" w:rsidRPr="00F442F4" w:rsidRDefault="00FC37E1" w:rsidP="00FC37E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sz w:val="20"/>
                <w:szCs w:val="20"/>
              </w:rPr>
              <w:t>№  домов 18-29</w:t>
            </w:r>
          </w:p>
          <w:p w:rsidR="00FC37E1" w:rsidRPr="00F442F4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</w:tr>
      <w:tr w:rsidR="00FC37E1" w:rsidRPr="003B2DC7" w:rsidTr="00F442F4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tabs>
                <w:tab w:val="left" w:pos="1134"/>
              </w:tabs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tabs>
                <w:tab w:val="left" w:pos="1134"/>
              </w:tabs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с. Шестаково, ул. </w:t>
            </w:r>
            <w:proofErr w:type="gramStart"/>
            <w:r w:rsidRPr="00F442F4">
              <w:rPr>
                <w:rFonts w:ascii="Times New Roman" w:hAnsi="Times New Roman"/>
                <w:color w:val="000000"/>
                <w:sz w:val="20"/>
                <w:szCs w:val="20"/>
              </w:rPr>
              <w:t>Советская</w:t>
            </w:r>
            <w:proofErr w:type="gramEnd"/>
            <w:r w:rsidRPr="00F442F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,39 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442F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0,75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sz w:val="20"/>
                <w:szCs w:val="20"/>
              </w:rPr>
              <w:t xml:space="preserve">Администрация Шестаковского   сельского поселения, </w:t>
            </w:r>
            <w:r w:rsidRPr="00F442F4">
              <w:rPr>
                <w:rFonts w:ascii="Times New Roman" w:hAnsi="Times New Roman"/>
                <w:bCs/>
                <w:color w:val="212529"/>
                <w:sz w:val="20"/>
                <w:szCs w:val="20"/>
                <w:shd w:val="clear" w:color="auto" w:fill="FFFFFF"/>
              </w:rPr>
              <w:t>ОГРН</w:t>
            </w:r>
            <w:r w:rsidRPr="00F442F4">
              <w:rPr>
                <w:rStyle w:val="af5"/>
                <w:rFonts w:ascii="Times New Roman" w:hAnsi="Times New Roman"/>
                <w:color w:val="212529"/>
                <w:sz w:val="20"/>
                <w:szCs w:val="20"/>
                <w:shd w:val="clear" w:color="auto" w:fill="FFFFFF"/>
              </w:rPr>
              <w:t xml:space="preserve"> </w:t>
            </w:r>
            <w:r w:rsidRPr="00F442F4">
              <w:rPr>
                <w:rFonts w:ascii="Times New Roman" w:hAnsi="Times New Roman"/>
                <w:sz w:val="20"/>
                <w:szCs w:val="20"/>
              </w:rPr>
              <w:t>1023600531910</w:t>
            </w:r>
            <w:r w:rsidRPr="00F442F4">
              <w:rPr>
                <w:rStyle w:val="af5"/>
                <w:rFonts w:ascii="Times New Roman" w:hAnsi="Times New Roman"/>
                <w:b w:val="0"/>
                <w:color w:val="212529"/>
                <w:sz w:val="20"/>
                <w:szCs w:val="20"/>
                <w:shd w:val="clear" w:color="auto" w:fill="FFFFFF"/>
              </w:rPr>
              <w:t>,</w:t>
            </w:r>
            <w:r w:rsidRPr="00F442F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F442F4">
              <w:rPr>
                <w:rFonts w:ascii="Times New Roman" w:hAnsi="Times New Roman"/>
                <w:sz w:val="20"/>
                <w:szCs w:val="20"/>
              </w:rPr>
              <w:t>Воронежская</w:t>
            </w:r>
            <w:proofErr w:type="gramEnd"/>
            <w:r w:rsidRPr="00F442F4">
              <w:rPr>
                <w:rFonts w:ascii="Times New Roman" w:hAnsi="Times New Roman"/>
                <w:sz w:val="20"/>
                <w:szCs w:val="20"/>
              </w:rPr>
              <w:t xml:space="preserve">  обл., Бобровский  р-н, с. Шестаково ул. </w:t>
            </w:r>
            <w:r w:rsidRPr="00F442F4">
              <w:rPr>
                <w:rFonts w:ascii="Times New Roman" w:hAnsi="Times New Roman"/>
                <w:sz w:val="20"/>
                <w:szCs w:val="20"/>
              </w:rPr>
              <w:lastRenderedPageBreak/>
              <w:t>Советская д. 42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ул. Советская   </w:t>
            </w:r>
          </w:p>
          <w:p w:rsidR="00FC37E1" w:rsidRPr="00F442F4" w:rsidRDefault="00FC37E1" w:rsidP="00FC37E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sz w:val="20"/>
                <w:szCs w:val="20"/>
              </w:rPr>
              <w:t>№  домов 29-39</w:t>
            </w:r>
          </w:p>
          <w:p w:rsidR="00FC37E1" w:rsidRPr="00F442F4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</w:tr>
      <w:tr w:rsidR="00FC37E1" w:rsidRPr="003B2DC7" w:rsidTr="00F442F4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tabs>
                <w:tab w:val="left" w:pos="1134"/>
              </w:tabs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tabs>
                <w:tab w:val="left" w:pos="1134"/>
              </w:tabs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с. Шестаково, ул. </w:t>
            </w:r>
            <w:proofErr w:type="gramStart"/>
            <w:r w:rsidRPr="00F442F4">
              <w:rPr>
                <w:rFonts w:ascii="Times New Roman" w:hAnsi="Times New Roman"/>
                <w:color w:val="000000"/>
                <w:sz w:val="20"/>
                <w:szCs w:val="20"/>
              </w:rPr>
              <w:t>Советская</w:t>
            </w:r>
            <w:proofErr w:type="gramEnd"/>
            <w:r w:rsidRPr="00F442F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,41 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442F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0,75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sz w:val="20"/>
                <w:szCs w:val="20"/>
              </w:rPr>
              <w:t xml:space="preserve">Администрация Шестаковского   сельского поселения, </w:t>
            </w:r>
            <w:r w:rsidRPr="00F442F4">
              <w:rPr>
                <w:rFonts w:ascii="Times New Roman" w:hAnsi="Times New Roman"/>
                <w:bCs/>
                <w:color w:val="212529"/>
                <w:sz w:val="20"/>
                <w:szCs w:val="20"/>
                <w:shd w:val="clear" w:color="auto" w:fill="FFFFFF"/>
              </w:rPr>
              <w:t>ОГРН</w:t>
            </w:r>
            <w:r w:rsidRPr="00F442F4">
              <w:rPr>
                <w:rStyle w:val="af5"/>
                <w:rFonts w:ascii="Times New Roman" w:hAnsi="Times New Roman"/>
                <w:color w:val="212529"/>
                <w:sz w:val="20"/>
                <w:szCs w:val="20"/>
                <w:shd w:val="clear" w:color="auto" w:fill="FFFFFF"/>
              </w:rPr>
              <w:t xml:space="preserve"> </w:t>
            </w:r>
            <w:r w:rsidRPr="00F442F4">
              <w:rPr>
                <w:rFonts w:ascii="Times New Roman" w:hAnsi="Times New Roman"/>
                <w:sz w:val="20"/>
                <w:szCs w:val="20"/>
              </w:rPr>
              <w:t>1023600531910</w:t>
            </w:r>
            <w:r w:rsidRPr="00F442F4">
              <w:rPr>
                <w:rStyle w:val="af5"/>
                <w:rFonts w:ascii="Times New Roman" w:hAnsi="Times New Roman"/>
                <w:b w:val="0"/>
                <w:color w:val="212529"/>
                <w:sz w:val="20"/>
                <w:szCs w:val="20"/>
                <w:shd w:val="clear" w:color="auto" w:fill="FFFFFF"/>
              </w:rPr>
              <w:t>,</w:t>
            </w:r>
            <w:r w:rsidRPr="00F442F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F442F4">
              <w:rPr>
                <w:rFonts w:ascii="Times New Roman" w:hAnsi="Times New Roman"/>
                <w:sz w:val="20"/>
                <w:szCs w:val="20"/>
              </w:rPr>
              <w:t>Воронежская</w:t>
            </w:r>
            <w:proofErr w:type="gramEnd"/>
            <w:r w:rsidRPr="00F442F4">
              <w:rPr>
                <w:rFonts w:ascii="Times New Roman" w:hAnsi="Times New Roman"/>
                <w:sz w:val="20"/>
                <w:szCs w:val="20"/>
              </w:rPr>
              <w:t xml:space="preserve">  обл., Бобровский  р-н, с. Шестаково ул. Советская д. 42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sz w:val="20"/>
                <w:szCs w:val="20"/>
              </w:rPr>
              <w:t xml:space="preserve">ул. Советская   </w:t>
            </w:r>
          </w:p>
          <w:p w:rsidR="00FC37E1" w:rsidRPr="00F442F4" w:rsidRDefault="00FC37E1" w:rsidP="00FC37E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sz w:val="20"/>
                <w:szCs w:val="20"/>
              </w:rPr>
              <w:t>№  домов 39-41</w:t>
            </w:r>
          </w:p>
          <w:p w:rsidR="00FC37E1" w:rsidRPr="00F442F4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</w:tr>
      <w:tr w:rsidR="00FC37E1" w:rsidRPr="003B2DC7" w:rsidTr="00F442F4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tabs>
                <w:tab w:val="left" w:pos="1134"/>
              </w:tabs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tabs>
                <w:tab w:val="left" w:pos="1134"/>
              </w:tabs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с. Шестаково, ул. </w:t>
            </w:r>
            <w:proofErr w:type="gramStart"/>
            <w:r w:rsidRPr="00F442F4">
              <w:rPr>
                <w:rFonts w:ascii="Times New Roman" w:hAnsi="Times New Roman"/>
                <w:color w:val="000000"/>
                <w:sz w:val="20"/>
                <w:szCs w:val="20"/>
              </w:rPr>
              <w:t>Советская</w:t>
            </w:r>
            <w:proofErr w:type="gramEnd"/>
            <w:r w:rsidRPr="00F442F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,59 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442F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0,75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sz w:val="20"/>
                <w:szCs w:val="20"/>
              </w:rPr>
              <w:t xml:space="preserve">Администрация Шестаковского   сельского поселения, </w:t>
            </w:r>
            <w:r w:rsidRPr="00F442F4">
              <w:rPr>
                <w:rFonts w:ascii="Times New Roman" w:hAnsi="Times New Roman"/>
                <w:bCs/>
                <w:color w:val="212529"/>
                <w:sz w:val="20"/>
                <w:szCs w:val="20"/>
                <w:shd w:val="clear" w:color="auto" w:fill="FFFFFF"/>
              </w:rPr>
              <w:t>ОГРН</w:t>
            </w:r>
            <w:r w:rsidRPr="00F442F4">
              <w:rPr>
                <w:rStyle w:val="af5"/>
                <w:rFonts w:ascii="Times New Roman" w:hAnsi="Times New Roman"/>
                <w:color w:val="212529"/>
                <w:sz w:val="20"/>
                <w:szCs w:val="20"/>
                <w:shd w:val="clear" w:color="auto" w:fill="FFFFFF"/>
              </w:rPr>
              <w:t xml:space="preserve"> </w:t>
            </w:r>
            <w:r w:rsidRPr="00F442F4">
              <w:rPr>
                <w:rFonts w:ascii="Times New Roman" w:hAnsi="Times New Roman"/>
                <w:sz w:val="20"/>
                <w:szCs w:val="20"/>
              </w:rPr>
              <w:t>1023600531910</w:t>
            </w:r>
            <w:r w:rsidRPr="00F442F4">
              <w:rPr>
                <w:rStyle w:val="af5"/>
                <w:rFonts w:ascii="Times New Roman" w:hAnsi="Times New Roman"/>
                <w:b w:val="0"/>
                <w:color w:val="212529"/>
                <w:sz w:val="20"/>
                <w:szCs w:val="20"/>
                <w:shd w:val="clear" w:color="auto" w:fill="FFFFFF"/>
              </w:rPr>
              <w:t>,</w:t>
            </w:r>
            <w:r w:rsidRPr="00F442F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F442F4">
              <w:rPr>
                <w:rFonts w:ascii="Times New Roman" w:hAnsi="Times New Roman"/>
                <w:sz w:val="20"/>
                <w:szCs w:val="20"/>
              </w:rPr>
              <w:t>Воронежская</w:t>
            </w:r>
            <w:proofErr w:type="gramEnd"/>
            <w:r w:rsidRPr="00F442F4">
              <w:rPr>
                <w:rFonts w:ascii="Times New Roman" w:hAnsi="Times New Roman"/>
                <w:sz w:val="20"/>
                <w:szCs w:val="20"/>
              </w:rPr>
              <w:t xml:space="preserve">  обл., Бобровский  р-н, с. Шестаково ул. Советская д. 42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sz w:val="20"/>
                <w:szCs w:val="20"/>
              </w:rPr>
              <w:t xml:space="preserve">ул. Советская   </w:t>
            </w:r>
          </w:p>
          <w:p w:rsidR="00FC37E1" w:rsidRPr="00F442F4" w:rsidRDefault="00FC37E1" w:rsidP="00FC37E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sz w:val="20"/>
                <w:szCs w:val="20"/>
              </w:rPr>
              <w:t>№  домов 59-62</w:t>
            </w:r>
          </w:p>
          <w:p w:rsidR="00FC37E1" w:rsidRPr="00F442F4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</w:tr>
      <w:tr w:rsidR="00FC37E1" w:rsidRPr="003B2DC7" w:rsidTr="00F442F4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tabs>
                <w:tab w:val="left" w:pos="1134"/>
              </w:tabs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tabs>
                <w:tab w:val="left" w:pos="1134"/>
              </w:tabs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с. Шестаково, ул. </w:t>
            </w:r>
            <w:proofErr w:type="gramStart"/>
            <w:r w:rsidRPr="00F442F4">
              <w:rPr>
                <w:rFonts w:ascii="Times New Roman" w:hAnsi="Times New Roman"/>
                <w:color w:val="000000"/>
                <w:sz w:val="20"/>
                <w:szCs w:val="20"/>
              </w:rPr>
              <w:t>Московская</w:t>
            </w:r>
            <w:proofErr w:type="gramEnd"/>
            <w:r w:rsidRPr="00F442F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,8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442F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0,75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sz w:val="20"/>
                <w:szCs w:val="20"/>
              </w:rPr>
              <w:t xml:space="preserve">Администрация Шестаковского   сельского поселения, </w:t>
            </w:r>
            <w:r w:rsidRPr="00F442F4">
              <w:rPr>
                <w:rFonts w:ascii="Times New Roman" w:hAnsi="Times New Roman"/>
                <w:bCs/>
                <w:color w:val="212529"/>
                <w:sz w:val="20"/>
                <w:szCs w:val="20"/>
                <w:shd w:val="clear" w:color="auto" w:fill="FFFFFF"/>
              </w:rPr>
              <w:t>ОГРН</w:t>
            </w:r>
            <w:r w:rsidRPr="00F442F4">
              <w:rPr>
                <w:rStyle w:val="af5"/>
                <w:rFonts w:ascii="Times New Roman" w:hAnsi="Times New Roman"/>
                <w:color w:val="212529"/>
                <w:sz w:val="20"/>
                <w:szCs w:val="20"/>
                <w:shd w:val="clear" w:color="auto" w:fill="FFFFFF"/>
              </w:rPr>
              <w:t xml:space="preserve"> </w:t>
            </w:r>
            <w:r w:rsidRPr="00F442F4">
              <w:rPr>
                <w:rFonts w:ascii="Times New Roman" w:hAnsi="Times New Roman"/>
                <w:sz w:val="20"/>
                <w:szCs w:val="20"/>
              </w:rPr>
              <w:t>1023600531910</w:t>
            </w:r>
            <w:r w:rsidRPr="00F442F4">
              <w:rPr>
                <w:rStyle w:val="af5"/>
                <w:rFonts w:ascii="Times New Roman" w:hAnsi="Times New Roman"/>
                <w:b w:val="0"/>
                <w:color w:val="212529"/>
                <w:sz w:val="20"/>
                <w:szCs w:val="20"/>
                <w:shd w:val="clear" w:color="auto" w:fill="FFFFFF"/>
              </w:rPr>
              <w:t>,</w:t>
            </w:r>
            <w:r w:rsidRPr="00F442F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F442F4">
              <w:rPr>
                <w:rFonts w:ascii="Times New Roman" w:hAnsi="Times New Roman"/>
                <w:sz w:val="20"/>
                <w:szCs w:val="20"/>
              </w:rPr>
              <w:t>Воронежская</w:t>
            </w:r>
            <w:proofErr w:type="gramEnd"/>
            <w:r w:rsidRPr="00F442F4">
              <w:rPr>
                <w:rFonts w:ascii="Times New Roman" w:hAnsi="Times New Roman"/>
                <w:sz w:val="20"/>
                <w:szCs w:val="20"/>
              </w:rPr>
              <w:t xml:space="preserve">  обл., Бобровский  р-н, с. Шестаково ул. Советская д. 42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sz w:val="20"/>
                <w:szCs w:val="20"/>
              </w:rPr>
              <w:t xml:space="preserve">ул. Московская   </w:t>
            </w:r>
          </w:p>
          <w:p w:rsidR="00FC37E1" w:rsidRPr="00F442F4" w:rsidRDefault="00FC37E1" w:rsidP="00FC37E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sz w:val="20"/>
                <w:szCs w:val="20"/>
              </w:rPr>
              <w:t>№  домов 1-8</w:t>
            </w:r>
          </w:p>
          <w:p w:rsidR="00FC37E1" w:rsidRPr="00F442F4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</w:tr>
      <w:tr w:rsidR="00FC37E1" w:rsidRPr="003B2DC7" w:rsidTr="00F442F4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tabs>
                <w:tab w:val="left" w:pos="1134"/>
              </w:tabs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tabs>
                <w:tab w:val="left" w:pos="1134"/>
              </w:tabs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с. Шестаково, ул. </w:t>
            </w:r>
            <w:proofErr w:type="gramStart"/>
            <w:r w:rsidRPr="00F442F4">
              <w:rPr>
                <w:rFonts w:ascii="Times New Roman" w:hAnsi="Times New Roman"/>
                <w:color w:val="000000"/>
                <w:sz w:val="20"/>
                <w:szCs w:val="20"/>
              </w:rPr>
              <w:t>Московская</w:t>
            </w:r>
            <w:proofErr w:type="gramEnd"/>
            <w:r w:rsidRPr="00F442F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38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442F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0,75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sz w:val="20"/>
                <w:szCs w:val="20"/>
              </w:rPr>
              <w:t xml:space="preserve">Администрация Шестаковского   сельского поселения, </w:t>
            </w:r>
            <w:r w:rsidRPr="00F442F4">
              <w:rPr>
                <w:rFonts w:ascii="Times New Roman" w:hAnsi="Times New Roman"/>
                <w:bCs/>
                <w:color w:val="212529"/>
                <w:sz w:val="20"/>
                <w:szCs w:val="20"/>
                <w:shd w:val="clear" w:color="auto" w:fill="FFFFFF"/>
              </w:rPr>
              <w:t>ОГРН</w:t>
            </w:r>
            <w:r w:rsidRPr="00F442F4">
              <w:rPr>
                <w:rStyle w:val="af5"/>
                <w:rFonts w:ascii="Times New Roman" w:hAnsi="Times New Roman"/>
                <w:color w:val="212529"/>
                <w:sz w:val="20"/>
                <w:szCs w:val="20"/>
                <w:shd w:val="clear" w:color="auto" w:fill="FFFFFF"/>
              </w:rPr>
              <w:t xml:space="preserve"> </w:t>
            </w:r>
            <w:r w:rsidRPr="00F442F4">
              <w:rPr>
                <w:rFonts w:ascii="Times New Roman" w:hAnsi="Times New Roman"/>
                <w:sz w:val="20"/>
                <w:szCs w:val="20"/>
              </w:rPr>
              <w:t>1023600531910</w:t>
            </w:r>
            <w:r w:rsidRPr="00F442F4">
              <w:rPr>
                <w:rStyle w:val="af5"/>
                <w:rFonts w:ascii="Times New Roman" w:hAnsi="Times New Roman"/>
                <w:b w:val="0"/>
                <w:color w:val="212529"/>
                <w:sz w:val="20"/>
                <w:szCs w:val="20"/>
                <w:shd w:val="clear" w:color="auto" w:fill="FFFFFF"/>
              </w:rPr>
              <w:t>,</w:t>
            </w:r>
            <w:r w:rsidRPr="00F442F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F442F4">
              <w:rPr>
                <w:rFonts w:ascii="Times New Roman" w:hAnsi="Times New Roman"/>
                <w:sz w:val="20"/>
                <w:szCs w:val="20"/>
              </w:rPr>
              <w:t>Воронежская</w:t>
            </w:r>
            <w:proofErr w:type="gramEnd"/>
            <w:r w:rsidRPr="00F442F4">
              <w:rPr>
                <w:rFonts w:ascii="Times New Roman" w:hAnsi="Times New Roman"/>
                <w:sz w:val="20"/>
                <w:szCs w:val="20"/>
              </w:rPr>
              <w:t xml:space="preserve">  обл., Бобровский  р-н, с. Шестаково ул. Советская д. 42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sz w:val="20"/>
                <w:szCs w:val="20"/>
              </w:rPr>
              <w:t xml:space="preserve">ул. Московская   </w:t>
            </w:r>
          </w:p>
          <w:p w:rsidR="00FC37E1" w:rsidRPr="00F442F4" w:rsidRDefault="00FC37E1" w:rsidP="00FC37E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sz w:val="20"/>
                <w:szCs w:val="20"/>
              </w:rPr>
              <w:t>№  домов 8-38</w:t>
            </w:r>
          </w:p>
          <w:p w:rsidR="00FC37E1" w:rsidRPr="00F442F4" w:rsidRDefault="00FC37E1" w:rsidP="00FC37E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</w:tr>
      <w:tr w:rsidR="00FC37E1" w:rsidRPr="003B2DC7" w:rsidTr="00F442F4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tabs>
                <w:tab w:val="left" w:pos="1134"/>
              </w:tabs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tabs>
                <w:tab w:val="left" w:pos="1134"/>
              </w:tabs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с. Шестаково, ул. </w:t>
            </w:r>
            <w:proofErr w:type="gramStart"/>
            <w:r w:rsidRPr="00F442F4">
              <w:rPr>
                <w:rFonts w:ascii="Times New Roman" w:hAnsi="Times New Roman"/>
                <w:color w:val="000000"/>
                <w:sz w:val="20"/>
                <w:szCs w:val="20"/>
              </w:rPr>
              <w:t>Московская</w:t>
            </w:r>
            <w:proofErr w:type="gramEnd"/>
            <w:r w:rsidRPr="00F442F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68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442F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0,75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sz w:val="20"/>
                <w:szCs w:val="20"/>
              </w:rPr>
              <w:t xml:space="preserve">Администрация Шестаковского   сельского поселения, </w:t>
            </w:r>
            <w:r w:rsidRPr="00F442F4">
              <w:rPr>
                <w:rFonts w:ascii="Times New Roman" w:hAnsi="Times New Roman"/>
                <w:bCs/>
                <w:color w:val="212529"/>
                <w:sz w:val="20"/>
                <w:szCs w:val="20"/>
                <w:shd w:val="clear" w:color="auto" w:fill="FFFFFF"/>
              </w:rPr>
              <w:t>ОГРН</w:t>
            </w:r>
            <w:r w:rsidRPr="00F442F4">
              <w:rPr>
                <w:rStyle w:val="af5"/>
                <w:rFonts w:ascii="Times New Roman" w:hAnsi="Times New Roman"/>
                <w:color w:val="212529"/>
                <w:sz w:val="20"/>
                <w:szCs w:val="20"/>
                <w:shd w:val="clear" w:color="auto" w:fill="FFFFFF"/>
              </w:rPr>
              <w:t xml:space="preserve"> </w:t>
            </w:r>
            <w:r w:rsidRPr="00F442F4">
              <w:rPr>
                <w:rFonts w:ascii="Times New Roman" w:hAnsi="Times New Roman"/>
                <w:sz w:val="20"/>
                <w:szCs w:val="20"/>
              </w:rPr>
              <w:t>1023600531910</w:t>
            </w:r>
            <w:r w:rsidRPr="00F442F4">
              <w:rPr>
                <w:rStyle w:val="af5"/>
                <w:rFonts w:ascii="Times New Roman" w:hAnsi="Times New Roman"/>
                <w:b w:val="0"/>
                <w:color w:val="212529"/>
                <w:sz w:val="20"/>
                <w:szCs w:val="20"/>
                <w:shd w:val="clear" w:color="auto" w:fill="FFFFFF"/>
              </w:rPr>
              <w:t>,</w:t>
            </w:r>
            <w:r w:rsidRPr="00F442F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F442F4">
              <w:rPr>
                <w:rFonts w:ascii="Times New Roman" w:hAnsi="Times New Roman"/>
                <w:sz w:val="20"/>
                <w:szCs w:val="20"/>
              </w:rPr>
              <w:t>Воронежская</w:t>
            </w:r>
            <w:proofErr w:type="gramEnd"/>
            <w:r w:rsidRPr="00F442F4">
              <w:rPr>
                <w:rFonts w:ascii="Times New Roman" w:hAnsi="Times New Roman"/>
                <w:sz w:val="20"/>
                <w:szCs w:val="20"/>
              </w:rPr>
              <w:t xml:space="preserve">  обл., Бобровский  р-н, с. Шестаково ул. Советская д. 42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sz w:val="20"/>
                <w:szCs w:val="20"/>
              </w:rPr>
              <w:t xml:space="preserve"> ул. Московская   </w:t>
            </w:r>
          </w:p>
          <w:p w:rsidR="00FC37E1" w:rsidRPr="00F442F4" w:rsidRDefault="00FC37E1" w:rsidP="00FC37E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sz w:val="20"/>
                <w:szCs w:val="20"/>
              </w:rPr>
              <w:t>№  домов 38-68</w:t>
            </w:r>
          </w:p>
          <w:p w:rsidR="00FC37E1" w:rsidRPr="00F442F4" w:rsidRDefault="00FC37E1" w:rsidP="00FC37E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</w:tr>
      <w:tr w:rsidR="00FC37E1" w:rsidRPr="003B2DC7" w:rsidTr="00F442F4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tabs>
                <w:tab w:val="left" w:pos="1134"/>
              </w:tabs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tabs>
                <w:tab w:val="left" w:pos="1134"/>
              </w:tabs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с. Шестаково, ул. </w:t>
            </w:r>
            <w:proofErr w:type="gramStart"/>
            <w:r w:rsidRPr="00F442F4">
              <w:rPr>
                <w:rFonts w:ascii="Times New Roman" w:hAnsi="Times New Roman"/>
                <w:color w:val="000000"/>
                <w:sz w:val="20"/>
                <w:szCs w:val="20"/>
              </w:rPr>
              <w:t>Московская</w:t>
            </w:r>
            <w:proofErr w:type="gramEnd"/>
            <w:r w:rsidRPr="00F442F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116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442F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0,75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sz w:val="20"/>
                <w:szCs w:val="20"/>
              </w:rPr>
              <w:t xml:space="preserve">Администрация Шестаковского   сельского поселения, </w:t>
            </w:r>
            <w:r w:rsidRPr="00F442F4">
              <w:rPr>
                <w:rFonts w:ascii="Times New Roman" w:hAnsi="Times New Roman"/>
                <w:bCs/>
                <w:color w:val="212529"/>
                <w:sz w:val="20"/>
                <w:szCs w:val="20"/>
                <w:shd w:val="clear" w:color="auto" w:fill="FFFFFF"/>
              </w:rPr>
              <w:t>ОГРН</w:t>
            </w:r>
            <w:r w:rsidRPr="00F442F4">
              <w:rPr>
                <w:rStyle w:val="af5"/>
                <w:rFonts w:ascii="Times New Roman" w:hAnsi="Times New Roman"/>
                <w:color w:val="212529"/>
                <w:sz w:val="20"/>
                <w:szCs w:val="20"/>
                <w:shd w:val="clear" w:color="auto" w:fill="FFFFFF"/>
              </w:rPr>
              <w:t xml:space="preserve"> </w:t>
            </w:r>
            <w:r w:rsidRPr="00F442F4">
              <w:rPr>
                <w:rFonts w:ascii="Times New Roman" w:hAnsi="Times New Roman"/>
                <w:sz w:val="20"/>
                <w:szCs w:val="20"/>
              </w:rPr>
              <w:t>1023600531910</w:t>
            </w:r>
            <w:r w:rsidRPr="00F442F4">
              <w:rPr>
                <w:rStyle w:val="af5"/>
                <w:rFonts w:ascii="Times New Roman" w:hAnsi="Times New Roman"/>
                <w:b w:val="0"/>
                <w:color w:val="212529"/>
                <w:sz w:val="20"/>
                <w:szCs w:val="20"/>
                <w:shd w:val="clear" w:color="auto" w:fill="FFFFFF"/>
              </w:rPr>
              <w:t>,</w:t>
            </w:r>
            <w:r w:rsidRPr="00F442F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F442F4">
              <w:rPr>
                <w:rFonts w:ascii="Times New Roman" w:hAnsi="Times New Roman"/>
                <w:sz w:val="20"/>
                <w:szCs w:val="20"/>
              </w:rPr>
              <w:t>Воронежская</w:t>
            </w:r>
            <w:proofErr w:type="gramEnd"/>
            <w:r w:rsidRPr="00F442F4">
              <w:rPr>
                <w:rFonts w:ascii="Times New Roman" w:hAnsi="Times New Roman"/>
                <w:sz w:val="20"/>
                <w:szCs w:val="20"/>
              </w:rPr>
              <w:t xml:space="preserve">  обл., Бобровский  р-н, с. Шестаково ул. Советская д. 42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sz w:val="20"/>
                <w:szCs w:val="20"/>
              </w:rPr>
              <w:t xml:space="preserve">ул. Московская   </w:t>
            </w:r>
          </w:p>
          <w:p w:rsidR="00FC37E1" w:rsidRPr="00F442F4" w:rsidRDefault="00FC37E1" w:rsidP="00FC37E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sz w:val="20"/>
                <w:szCs w:val="20"/>
              </w:rPr>
              <w:t>№  домов 68-116</w:t>
            </w:r>
          </w:p>
          <w:p w:rsidR="00FC37E1" w:rsidRPr="00F442F4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</w:tr>
      <w:tr w:rsidR="00FC37E1" w:rsidRPr="003B2DC7" w:rsidTr="00F442F4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tabs>
                <w:tab w:val="left" w:pos="1134"/>
              </w:tabs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tabs>
                <w:tab w:val="left" w:pos="1134"/>
              </w:tabs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с. Шестаково, ул. </w:t>
            </w:r>
            <w:proofErr w:type="gramStart"/>
            <w:r w:rsidRPr="00F442F4">
              <w:rPr>
                <w:rFonts w:ascii="Times New Roman" w:hAnsi="Times New Roman"/>
                <w:color w:val="000000"/>
                <w:sz w:val="20"/>
                <w:szCs w:val="20"/>
              </w:rPr>
              <w:t>Луговая</w:t>
            </w:r>
            <w:proofErr w:type="gramEnd"/>
            <w:r w:rsidRPr="00F442F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9      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442F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0,75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sz w:val="20"/>
                <w:szCs w:val="20"/>
              </w:rPr>
              <w:t xml:space="preserve">Администрация Шестаковского   сельского поселения, </w:t>
            </w:r>
            <w:r w:rsidRPr="00F442F4">
              <w:rPr>
                <w:rFonts w:ascii="Times New Roman" w:hAnsi="Times New Roman"/>
                <w:bCs/>
                <w:color w:val="212529"/>
                <w:sz w:val="20"/>
                <w:szCs w:val="20"/>
                <w:shd w:val="clear" w:color="auto" w:fill="FFFFFF"/>
              </w:rPr>
              <w:t>ОГРН</w:t>
            </w:r>
            <w:r w:rsidRPr="00F442F4">
              <w:rPr>
                <w:rStyle w:val="af5"/>
                <w:rFonts w:ascii="Times New Roman" w:hAnsi="Times New Roman"/>
                <w:color w:val="212529"/>
                <w:sz w:val="20"/>
                <w:szCs w:val="20"/>
                <w:shd w:val="clear" w:color="auto" w:fill="FFFFFF"/>
              </w:rPr>
              <w:t xml:space="preserve"> </w:t>
            </w:r>
            <w:r w:rsidRPr="00F442F4">
              <w:rPr>
                <w:rFonts w:ascii="Times New Roman" w:hAnsi="Times New Roman"/>
                <w:sz w:val="20"/>
                <w:szCs w:val="20"/>
              </w:rPr>
              <w:t>1023600531910</w:t>
            </w:r>
            <w:r w:rsidRPr="00F442F4">
              <w:rPr>
                <w:rStyle w:val="af5"/>
                <w:rFonts w:ascii="Times New Roman" w:hAnsi="Times New Roman"/>
                <w:b w:val="0"/>
                <w:color w:val="212529"/>
                <w:sz w:val="20"/>
                <w:szCs w:val="20"/>
                <w:shd w:val="clear" w:color="auto" w:fill="FFFFFF"/>
              </w:rPr>
              <w:t>,</w:t>
            </w:r>
            <w:r w:rsidRPr="00F442F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F442F4">
              <w:rPr>
                <w:rFonts w:ascii="Times New Roman" w:hAnsi="Times New Roman"/>
                <w:sz w:val="20"/>
                <w:szCs w:val="20"/>
              </w:rPr>
              <w:t>Воронежская</w:t>
            </w:r>
            <w:proofErr w:type="gramEnd"/>
            <w:r w:rsidRPr="00F442F4">
              <w:rPr>
                <w:rFonts w:ascii="Times New Roman" w:hAnsi="Times New Roman"/>
                <w:sz w:val="20"/>
                <w:szCs w:val="20"/>
              </w:rPr>
              <w:t xml:space="preserve">  обл., Бобровский  р-н, с. Шестаково ул. Советская д. 42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sz w:val="20"/>
                <w:szCs w:val="20"/>
              </w:rPr>
              <w:t xml:space="preserve"> ул. Луговая   </w:t>
            </w:r>
          </w:p>
          <w:p w:rsidR="00FC37E1" w:rsidRPr="00F442F4" w:rsidRDefault="00FC37E1" w:rsidP="00FC37E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sz w:val="20"/>
                <w:szCs w:val="20"/>
              </w:rPr>
              <w:t>№  домов 1-9</w:t>
            </w:r>
          </w:p>
          <w:p w:rsidR="00FC37E1" w:rsidRPr="00F442F4" w:rsidRDefault="00FC37E1" w:rsidP="00FC37E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FC37E1" w:rsidRPr="00F442F4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</w:tr>
      <w:tr w:rsidR="00FC37E1" w:rsidRPr="003B2DC7" w:rsidTr="00F442F4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tabs>
                <w:tab w:val="left" w:pos="1134"/>
              </w:tabs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tabs>
                <w:tab w:val="left" w:pos="1134"/>
              </w:tabs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с. Шестаково, ул. </w:t>
            </w:r>
            <w:proofErr w:type="gramStart"/>
            <w:r w:rsidRPr="00F442F4">
              <w:rPr>
                <w:rFonts w:ascii="Times New Roman" w:hAnsi="Times New Roman"/>
                <w:color w:val="000000"/>
                <w:sz w:val="20"/>
                <w:szCs w:val="20"/>
              </w:rPr>
              <w:t>Луговая</w:t>
            </w:r>
            <w:proofErr w:type="gramEnd"/>
            <w:r w:rsidRPr="00F442F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32    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442F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0,75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rPr>
                <w:rFonts w:ascii="Times New Roman" w:hAnsi="Times New Roman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sz w:val="20"/>
                <w:szCs w:val="20"/>
              </w:rPr>
              <w:t xml:space="preserve">Администрация Шестаковского   сельского поселения, </w:t>
            </w:r>
            <w:r w:rsidRPr="00F442F4">
              <w:rPr>
                <w:rFonts w:ascii="Times New Roman" w:hAnsi="Times New Roman"/>
                <w:bCs/>
                <w:color w:val="212529"/>
                <w:sz w:val="20"/>
                <w:szCs w:val="20"/>
                <w:shd w:val="clear" w:color="auto" w:fill="FFFFFF"/>
              </w:rPr>
              <w:t>ОГРН</w:t>
            </w:r>
            <w:r w:rsidRPr="00F442F4">
              <w:rPr>
                <w:rStyle w:val="af5"/>
                <w:rFonts w:ascii="Times New Roman" w:hAnsi="Times New Roman"/>
                <w:color w:val="212529"/>
                <w:sz w:val="20"/>
                <w:szCs w:val="20"/>
                <w:shd w:val="clear" w:color="auto" w:fill="FFFFFF"/>
              </w:rPr>
              <w:t xml:space="preserve"> </w:t>
            </w:r>
            <w:r w:rsidRPr="00F442F4">
              <w:rPr>
                <w:rFonts w:ascii="Times New Roman" w:hAnsi="Times New Roman"/>
                <w:sz w:val="20"/>
                <w:szCs w:val="20"/>
              </w:rPr>
              <w:t>1023600531910</w:t>
            </w:r>
            <w:r w:rsidRPr="00F442F4">
              <w:rPr>
                <w:rStyle w:val="af5"/>
                <w:rFonts w:ascii="Times New Roman" w:hAnsi="Times New Roman"/>
                <w:b w:val="0"/>
                <w:color w:val="212529"/>
                <w:sz w:val="20"/>
                <w:szCs w:val="20"/>
                <w:shd w:val="clear" w:color="auto" w:fill="FFFFFF"/>
              </w:rPr>
              <w:t>,</w:t>
            </w:r>
            <w:r w:rsidRPr="00F442F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F442F4">
              <w:rPr>
                <w:rFonts w:ascii="Times New Roman" w:hAnsi="Times New Roman"/>
                <w:sz w:val="20"/>
                <w:szCs w:val="20"/>
              </w:rPr>
              <w:t>Воронежская</w:t>
            </w:r>
            <w:proofErr w:type="gramEnd"/>
            <w:r w:rsidRPr="00F442F4">
              <w:rPr>
                <w:rFonts w:ascii="Times New Roman" w:hAnsi="Times New Roman"/>
                <w:sz w:val="20"/>
                <w:szCs w:val="20"/>
              </w:rPr>
              <w:t xml:space="preserve">  обл., Бобровский  р-н, с. Шестаково ул. Советская д. 42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sz w:val="20"/>
                <w:szCs w:val="20"/>
              </w:rPr>
              <w:t xml:space="preserve">ул. Луговая   </w:t>
            </w:r>
          </w:p>
          <w:p w:rsidR="00FC37E1" w:rsidRPr="00F442F4" w:rsidRDefault="00FC37E1" w:rsidP="00FC37E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sz w:val="20"/>
                <w:szCs w:val="20"/>
              </w:rPr>
              <w:t>№  домов 32-45</w:t>
            </w:r>
          </w:p>
          <w:p w:rsidR="00FC37E1" w:rsidRPr="00F442F4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</w:tr>
      <w:tr w:rsidR="00FC37E1" w:rsidRPr="003B2DC7" w:rsidTr="00F442F4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tabs>
                <w:tab w:val="left" w:pos="1134"/>
              </w:tabs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tabs>
                <w:tab w:val="left" w:pos="1134"/>
              </w:tabs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с. Шестаково, ул. </w:t>
            </w:r>
            <w:proofErr w:type="gramStart"/>
            <w:r w:rsidRPr="00F442F4">
              <w:rPr>
                <w:rFonts w:ascii="Times New Roman" w:hAnsi="Times New Roman"/>
                <w:color w:val="000000"/>
                <w:sz w:val="20"/>
                <w:szCs w:val="20"/>
              </w:rPr>
              <w:t>Луговая</w:t>
            </w:r>
            <w:proofErr w:type="gramEnd"/>
            <w:r w:rsidRPr="00F442F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31    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442F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0,75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sz w:val="20"/>
                <w:szCs w:val="20"/>
              </w:rPr>
              <w:t xml:space="preserve">Администрация Шестаковского   сельского поселения, </w:t>
            </w:r>
            <w:r w:rsidRPr="00F442F4">
              <w:rPr>
                <w:rFonts w:ascii="Times New Roman" w:hAnsi="Times New Roman"/>
                <w:bCs/>
                <w:color w:val="212529"/>
                <w:sz w:val="20"/>
                <w:szCs w:val="20"/>
                <w:shd w:val="clear" w:color="auto" w:fill="FFFFFF"/>
              </w:rPr>
              <w:t>ОГРН</w:t>
            </w:r>
            <w:r w:rsidRPr="00F442F4">
              <w:rPr>
                <w:rStyle w:val="af5"/>
                <w:rFonts w:ascii="Times New Roman" w:hAnsi="Times New Roman"/>
                <w:color w:val="212529"/>
                <w:sz w:val="20"/>
                <w:szCs w:val="20"/>
                <w:shd w:val="clear" w:color="auto" w:fill="FFFFFF"/>
              </w:rPr>
              <w:t xml:space="preserve"> </w:t>
            </w:r>
            <w:r w:rsidRPr="00F442F4">
              <w:rPr>
                <w:rFonts w:ascii="Times New Roman" w:hAnsi="Times New Roman"/>
                <w:sz w:val="20"/>
                <w:szCs w:val="20"/>
              </w:rPr>
              <w:t>1023600531910</w:t>
            </w:r>
            <w:r w:rsidRPr="00F442F4">
              <w:rPr>
                <w:rStyle w:val="af5"/>
                <w:rFonts w:ascii="Times New Roman" w:hAnsi="Times New Roman"/>
                <w:b w:val="0"/>
                <w:color w:val="212529"/>
                <w:sz w:val="20"/>
                <w:szCs w:val="20"/>
                <w:shd w:val="clear" w:color="auto" w:fill="FFFFFF"/>
              </w:rPr>
              <w:t>,</w:t>
            </w:r>
            <w:r w:rsidRPr="00F442F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F442F4">
              <w:rPr>
                <w:rFonts w:ascii="Times New Roman" w:hAnsi="Times New Roman"/>
                <w:sz w:val="20"/>
                <w:szCs w:val="20"/>
              </w:rPr>
              <w:t>Воронежская</w:t>
            </w:r>
            <w:proofErr w:type="gramEnd"/>
            <w:r w:rsidRPr="00F442F4">
              <w:rPr>
                <w:rFonts w:ascii="Times New Roman" w:hAnsi="Times New Roman"/>
                <w:sz w:val="20"/>
                <w:szCs w:val="20"/>
              </w:rPr>
              <w:t xml:space="preserve">  обл., Бобровский  р-н, с. Шестаково ул. Советская д. 42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sz w:val="20"/>
                <w:szCs w:val="20"/>
              </w:rPr>
              <w:t xml:space="preserve">ул. Луговая   </w:t>
            </w:r>
          </w:p>
          <w:p w:rsidR="00FC37E1" w:rsidRPr="00F442F4" w:rsidRDefault="00FC37E1" w:rsidP="00FC37E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sz w:val="20"/>
                <w:szCs w:val="20"/>
              </w:rPr>
              <w:t>№  домов 10-31</w:t>
            </w:r>
          </w:p>
          <w:p w:rsidR="00FC37E1" w:rsidRPr="00F442F4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</w:tr>
      <w:tr w:rsidR="00FC37E1" w:rsidRPr="003B2DC7" w:rsidTr="00F442F4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tabs>
                <w:tab w:val="left" w:pos="1134"/>
              </w:tabs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tabs>
                <w:tab w:val="left" w:pos="1134"/>
              </w:tabs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с. Шестаково, ул. </w:t>
            </w:r>
            <w:proofErr w:type="gramStart"/>
            <w:r w:rsidRPr="00F442F4">
              <w:rPr>
                <w:rFonts w:ascii="Times New Roman" w:hAnsi="Times New Roman"/>
                <w:color w:val="000000"/>
                <w:sz w:val="20"/>
                <w:szCs w:val="20"/>
              </w:rPr>
              <w:t>Луговая</w:t>
            </w:r>
            <w:proofErr w:type="gramEnd"/>
            <w:r w:rsidRPr="00F442F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45    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442F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0,75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sz w:val="20"/>
                <w:szCs w:val="20"/>
              </w:rPr>
              <w:t xml:space="preserve">Администрация Шестаковского   сельского поселения, </w:t>
            </w:r>
            <w:r w:rsidRPr="00F442F4">
              <w:rPr>
                <w:rFonts w:ascii="Times New Roman" w:hAnsi="Times New Roman"/>
                <w:bCs/>
                <w:color w:val="212529"/>
                <w:sz w:val="20"/>
                <w:szCs w:val="20"/>
                <w:shd w:val="clear" w:color="auto" w:fill="FFFFFF"/>
              </w:rPr>
              <w:t>ОГРН</w:t>
            </w:r>
            <w:r w:rsidRPr="00F442F4">
              <w:rPr>
                <w:rStyle w:val="af5"/>
                <w:rFonts w:ascii="Times New Roman" w:hAnsi="Times New Roman"/>
                <w:color w:val="212529"/>
                <w:sz w:val="20"/>
                <w:szCs w:val="20"/>
                <w:shd w:val="clear" w:color="auto" w:fill="FFFFFF"/>
              </w:rPr>
              <w:t xml:space="preserve"> </w:t>
            </w:r>
            <w:r w:rsidRPr="00F442F4">
              <w:rPr>
                <w:rFonts w:ascii="Times New Roman" w:hAnsi="Times New Roman"/>
                <w:sz w:val="20"/>
                <w:szCs w:val="20"/>
              </w:rPr>
              <w:t>1023600531910</w:t>
            </w:r>
            <w:r w:rsidRPr="00F442F4">
              <w:rPr>
                <w:rStyle w:val="af5"/>
                <w:rFonts w:ascii="Times New Roman" w:hAnsi="Times New Roman"/>
                <w:b w:val="0"/>
                <w:color w:val="212529"/>
                <w:sz w:val="20"/>
                <w:szCs w:val="20"/>
                <w:shd w:val="clear" w:color="auto" w:fill="FFFFFF"/>
              </w:rPr>
              <w:t>,</w:t>
            </w:r>
            <w:r w:rsidRPr="00F442F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F442F4">
              <w:rPr>
                <w:rFonts w:ascii="Times New Roman" w:hAnsi="Times New Roman"/>
                <w:sz w:val="20"/>
                <w:szCs w:val="20"/>
              </w:rPr>
              <w:t>Воронежская</w:t>
            </w:r>
            <w:proofErr w:type="gramEnd"/>
            <w:r w:rsidRPr="00F442F4">
              <w:rPr>
                <w:rFonts w:ascii="Times New Roman" w:hAnsi="Times New Roman"/>
                <w:sz w:val="20"/>
                <w:szCs w:val="20"/>
              </w:rPr>
              <w:t xml:space="preserve">  обл., Бобровский  р-н, с. Шестаково ул. Советская д. 42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sz w:val="20"/>
                <w:szCs w:val="20"/>
              </w:rPr>
              <w:t xml:space="preserve">ул. Луговая   </w:t>
            </w:r>
          </w:p>
          <w:p w:rsidR="00FC37E1" w:rsidRPr="00F442F4" w:rsidRDefault="00FC37E1" w:rsidP="00FC37E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sz w:val="20"/>
                <w:szCs w:val="20"/>
              </w:rPr>
              <w:t>№  домов 45-90</w:t>
            </w:r>
          </w:p>
          <w:p w:rsidR="00FC37E1" w:rsidRPr="00F442F4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</w:tr>
      <w:tr w:rsidR="00FC37E1" w:rsidRPr="003B2DC7" w:rsidTr="00F442F4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tabs>
                <w:tab w:val="left" w:pos="1134"/>
              </w:tabs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tabs>
                <w:tab w:val="left" w:pos="1134"/>
              </w:tabs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с. Шестаково, ул. Чибисовка,202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442F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0,75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sz w:val="20"/>
                <w:szCs w:val="20"/>
              </w:rPr>
              <w:t xml:space="preserve">Администрация Шестаковского   сельского поселения, </w:t>
            </w:r>
            <w:r w:rsidRPr="00F442F4">
              <w:rPr>
                <w:rFonts w:ascii="Times New Roman" w:hAnsi="Times New Roman"/>
                <w:bCs/>
                <w:color w:val="212529"/>
                <w:sz w:val="20"/>
                <w:szCs w:val="20"/>
                <w:shd w:val="clear" w:color="auto" w:fill="FFFFFF"/>
              </w:rPr>
              <w:t>ОГРН</w:t>
            </w:r>
            <w:r w:rsidRPr="00F442F4">
              <w:rPr>
                <w:rStyle w:val="af5"/>
                <w:rFonts w:ascii="Times New Roman" w:hAnsi="Times New Roman"/>
                <w:color w:val="212529"/>
                <w:sz w:val="20"/>
                <w:szCs w:val="20"/>
                <w:shd w:val="clear" w:color="auto" w:fill="FFFFFF"/>
              </w:rPr>
              <w:t xml:space="preserve"> </w:t>
            </w:r>
            <w:r w:rsidRPr="00F442F4">
              <w:rPr>
                <w:rFonts w:ascii="Times New Roman" w:hAnsi="Times New Roman"/>
                <w:sz w:val="20"/>
                <w:szCs w:val="20"/>
              </w:rPr>
              <w:t>1023600531910</w:t>
            </w:r>
            <w:r w:rsidRPr="00F442F4">
              <w:rPr>
                <w:rStyle w:val="af5"/>
                <w:rFonts w:ascii="Times New Roman" w:hAnsi="Times New Roman"/>
                <w:b w:val="0"/>
                <w:color w:val="212529"/>
                <w:sz w:val="20"/>
                <w:szCs w:val="20"/>
                <w:shd w:val="clear" w:color="auto" w:fill="FFFFFF"/>
              </w:rPr>
              <w:t>,</w:t>
            </w:r>
            <w:r w:rsidRPr="00F442F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F442F4">
              <w:rPr>
                <w:rFonts w:ascii="Times New Roman" w:hAnsi="Times New Roman"/>
                <w:sz w:val="20"/>
                <w:szCs w:val="20"/>
              </w:rPr>
              <w:t>Воронежская</w:t>
            </w:r>
            <w:proofErr w:type="gramEnd"/>
            <w:r w:rsidRPr="00F442F4">
              <w:rPr>
                <w:rFonts w:ascii="Times New Roman" w:hAnsi="Times New Roman"/>
                <w:sz w:val="20"/>
                <w:szCs w:val="20"/>
              </w:rPr>
              <w:t xml:space="preserve">  обл., Бобровский  р-н, с. Шестаково ул. Советская д. 42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spellStart"/>
            <w:r w:rsidRPr="00F442F4">
              <w:rPr>
                <w:rFonts w:ascii="Times New Roman" w:hAnsi="Times New Roman"/>
                <w:sz w:val="20"/>
                <w:szCs w:val="20"/>
              </w:rPr>
              <w:t>Чибисовка</w:t>
            </w:r>
            <w:proofErr w:type="spellEnd"/>
            <w:r w:rsidRPr="00F442F4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FC37E1" w:rsidRPr="00F442F4" w:rsidRDefault="00FC37E1" w:rsidP="00FC37E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sz w:val="20"/>
                <w:szCs w:val="20"/>
              </w:rPr>
              <w:t>№  домов 182-202</w:t>
            </w:r>
          </w:p>
          <w:p w:rsidR="00FC37E1" w:rsidRPr="00F442F4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</w:tr>
      <w:tr w:rsidR="00FC37E1" w:rsidRPr="003B2DC7" w:rsidTr="00F442F4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tabs>
                <w:tab w:val="left" w:pos="1134"/>
              </w:tabs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tabs>
                <w:tab w:val="left" w:pos="1134"/>
              </w:tabs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с. Шестаково, ул. Чибисовка,182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442F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0,75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sz w:val="20"/>
                <w:szCs w:val="20"/>
              </w:rPr>
              <w:t xml:space="preserve">Администрация Шестаковского   сельского поселения, </w:t>
            </w:r>
            <w:r w:rsidRPr="00F442F4">
              <w:rPr>
                <w:rFonts w:ascii="Times New Roman" w:hAnsi="Times New Roman"/>
                <w:bCs/>
                <w:color w:val="212529"/>
                <w:sz w:val="20"/>
                <w:szCs w:val="20"/>
                <w:shd w:val="clear" w:color="auto" w:fill="FFFFFF"/>
              </w:rPr>
              <w:t>ОГРН</w:t>
            </w:r>
            <w:r w:rsidRPr="00F442F4">
              <w:rPr>
                <w:rStyle w:val="af5"/>
                <w:rFonts w:ascii="Times New Roman" w:hAnsi="Times New Roman"/>
                <w:color w:val="212529"/>
                <w:sz w:val="20"/>
                <w:szCs w:val="20"/>
                <w:shd w:val="clear" w:color="auto" w:fill="FFFFFF"/>
              </w:rPr>
              <w:t xml:space="preserve"> </w:t>
            </w:r>
            <w:r w:rsidRPr="00F442F4">
              <w:rPr>
                <w:rFonts w:ascii="Times New Roman" w:hAnsi="Times New Roman"/>
                <w:sz w:val="20"/>
                <w:szCs w:val="20"/>
              </w:rPr>
              <w:t>1023600531910</w:t>
            </w:r>
            <w:r w:rsidRPr="00F442F4">
              <w:rPr>
                <w:rStyle w:val="af5"/>
                <w:rFonts w:ascii="Times New Roman" w:hAnsi="Times New Roman"/>
                <w:b w:val="0"/>
                <w:color w:val="212529"/>
                <w:sz w:val="20"/>
                <w:szCs w:val="20"/>
                <w:shd w:val="clear" w:color="auto" w:fill="FFFFFF"/>
              </w:rPr>
              <w:t>,</w:t>
            </w:r>
            <w:r w:rsidRPr="00F442F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F442F4">
              <w:rPr>
                <w:rFonts w:ascii="Times New Roman" w:hAnsi="Times New Roman"/>
                <w:sz w:val="20"/>
                <w:szCs w:val="20"/>
              </w:rPr>
              <w:t>Воронежская</w:t>
            </w:r>
            <w:proofErr w:type="gramEnd"/>
            <w:r w:rsidRPr="00F442F4">
              <w:rPr>
                <w:rFonts w:ascii="Times New Roman" w:hAnsi="Times New Roman"/>
                <w:sz w:val="20"/>
                <w:szCs w:val="20"/>
              </w:rPr>
              <w:t xml:space="preserve">  обл., Бобровский  р-н, с. Шестаково ул. Советская д. 42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spellStart"/>
            <w:r w:rsidRPr="00F442F4">
              <w:rPr>
                <w:rFonts w:ascii="Times New Roman" w:hAnsi="Times New Roman"/>
                <w:sz w:val="20"/>
                <w:szCs w:val="20"/>
              </w:rPr>
              <w:t>Чибисовка</w:t>
            </w:r>
            <w:proofErr w:type="spellEnd"/>
            <w:r w:rsidRPr="00F442F4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FC37E1" w:rsidRPr="00F442F4" w:rsidRDefault="00FC37E1" w:rsidP="00FC37E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sz w:val="20"/>
                <w:szCs w:val="20"/>
              </w:rPr>
              <w:t>№  домов 132-182</w:t>
            </w:r>
          </w:p>
          <w:p w:rsidR="00FC37E1" w:rsidRPr="00F442F4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</w:tr>
      <w:tr w:rsidR="00FC37E1" w:rsidRPr="003B2DC7" w:rsidTr="00F442F4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tabs>
                <w:tab w:val="left" w:pos="1134"/>
              </w:tabs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tabs>
                <w:tab w:val="left" w:pos="1134"/>
              </w:tabs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с. Шестаково, ул. Чибисовка,251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442F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0,75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sz w:val="20"/>
                <w:szCs w:val="20"/>
              </w:rPr>
              <w:t xml:space="preserve">Администрация Шестаковского   сельского поселения, </w:t>
            </w:r>
            <w:r w:rsidRPr="00F442F4">
              <w:rPr>
                <w:rFonts w:ascii="Times New Roman" w:hAnsi="Times New Roman"/>
                <w:bCs/>
                <w:color w:val="212529"/>
                <w:sz w:val="20"/>
                <w:szCs w:val="20"/>
                <w:shd w:val="clear" w:color="auto" w:fill="FFFFFF"/>
              </w:rPr>
              <w:t>ОГРН</w:t>
            </w:r>
            <w:r w:rsidRPr="00F442F4">
              <w:rPr>
                <w:rStyle w:val="af5"/>
                <w:rFonts w:ascii="Times New Roman" w:hAnsi="Times New Roman"/>
                <w:color w:val="212529"/>
                <w:sz w:val="20"/>
                <w:szCs w:val="20"/>
                <w:shd w:val="clear" w:color="auto" w:fill="FFFFFF"/>
              </w:rPr>
              <w:t xml:space="preserve"> </w:t>
            </w:r>
            <w:r w:rsidRPr="00F442F4">
              <w:rPr>
                <w:rFonts w:ascii="Times New Roman" w:hAnsi="Times New Roman"/>
                <w:sz w:val="20"/>
                <w:szCs w:val="20"/>
              </w:rPr>
              <w:t>1023600531910</w:t>
            </w:r>
            <w:r w:rsidRPr="00F442F4">
              <w:rPr>
                <w:rStyle w:val="af5"/>
                <w:rFonts w:ascii="Times New Roman" w:hAnsi="Times New Roman"/>
                <w:b w:val="0"/>
                <w:color w:val="212529"/>
                <w:sz w:val="20"/>
                <w:szCs w:val="20"/>
                <w:shd w:val="clear" w:color="auto" w:fill="FFFFFF"/>
              </w:rPr>
              <w:t>,</w:t>
            </w:r>
            <w:r w:rsidRPr="00F442F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F442F4">
              <w:rPr>
                <w:rFonts w:ascii="Times New Roman" w:hAnsi="Times New Roman"/>
                <w:sz w:val="20"/>
                <w:szCs w:val="20"/>
              </w:rPr>
              <w:t>Воронежская</w:t>
            </w:r>
            <w:proofErr w:type="gramEnd"/>
            <w:r w:rsidRPr="00F442F4">
              <w:rPr>
                <w:rFonts w:ascii="Times New Roman" w:hAnsi="Times New Roman"/>
                <w:sz w:val="20"/>
                <w:szCs w:val="20"/>
              </w:rPr>
              <w:t xml:space="preserve">  обл., Бобровский  р-н, с. Шестаково ул. Советская д. 42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spellStart"/>
            <w:r w:rsidRPr="00F442F4">
              <w:rPr>
                <w:rFonts w:ascii="Times New Roman" w:hAnsi="Times New Roman"/>
                <w:sz w:val="20"/>
                <w:szCs w:val="20"/>
              </w:rPr>
              <w:t>Чибисовка</w:t>
            </w:r>
            <w:proofErr w:type="spellEnd"/>
            <w:r w:rsidRPr="00F442F4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FC37E1" w:rsidRPr="00F442F4" w:rsidRDefault="00FC37E1" w:rsidP="00FC37E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sz w:val="20"/>
                <w:szCs w:val="20"/>
              </w:rPr>
              <w:t>№  домов 231-251</w:t>
            </w:r>
          </w:p>
          <w:p w:rsidR="00FC37E1" w:rsidRPr="00F442F4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</w:tr>
      <w:tr w:rsidR="00FC37E1" w:rsidRPr="003B2DC7" w:rsidTr="00F442F4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tabs>
                <w:tab w:val="left" w:pos="1134"/>
              </w:tabs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tabs>
                <w:tab w:val="left" w:pos="1134"/>
              </w:tabs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с. Шестаково, ул. Чибисовка,231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442F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0,75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sz w:val="20"/>
                <w:szCs w:val="20"/>
              </w:rPr>
              <w:t xml:space="preserve">Администрация Шестаковского   сельского поселения, </w:t>
            </w:r>
            <w:r w:rsidRPr="00F442F4">
              <w:rPr>
                <w:rFonts w:ascii="Times New Roman" w:hAnsi="Times New Roman"/>
                <w:bCs/>
                <w:color w:val="212529"/>
                <w:sz w:val="20"/>
                <w:szCs w:val="20"/>
                <w:shd w:val="clear" w:color="auto" w:fill="FFFFFF"/>
              </w:rPr>
              <w:t>ОГРН</w:t>
            </w:r>
            <w:r w:rsidRPr="00F442F4">
              <w:rPr>
                <w:rStyle w:val="af5"/>
                <w:rFonts w:ascii="Times New Roman" w:hAnsi="Times New Roman"/>
                <w:color w:val="212529"/>
                <w:sz w:val="20"/>
                <w:szCs w:val="20"/>
                <w:shd w:val="clear" w:color="auto" w:fill="FFFFFF"/>
              </w:rPr>
              <w:t xml:space="preserve"> </w:t>
            </w:r>
            <w:r w:rsidRPr="00F442F4">
              <w:rPr>
                <w:rFonts w:ascii="Times New Roman" w:hAnsi="Times New Roman"/>
                <w:sz w:val="20"/>
                <w:szCs w:val="20"/>
              </w:rPr>
              <w:t>1023600531910</w:t>
            </w:r>
            <w:r w:rsidRPr="00F442F4">
              <w:rPr>
                <w:rStyle w:val="af5"/>
                <w:rFonts w:ascii="Times New Roman" w:hAnsi="Times New Roman"/>
                <w:b w:val="0"/>
                <w:color w:val="212529"/>
                <w:sz w:val="20"/>
                <w:szCs w:val="20"/>
                <w:shd w:val="clear" w:color="auto" w:fill="FFFFFF"/>
              </w:rPr>
              <w:t>,</w:t>
            </w:r>
            <w:r w:rsidRPr="00F442F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F442F4">
              <w:rPr>
                <w:rFonts w:ascii="Times New Roman" w:hAnsi="Times New Roman"/>
                <w:sz w:val="20"/>
                <w:szCs w:val="20"/>
              </w:rPr>
              <w:t>Воронежская</w:t>
            </w:r>
            <w:proofErr w:type="gramEnd"/>
            <w:r w:rsidRPr="00F442F4">
              <w:rPr>
                <w:rFonts w:ascii="Times New Roman" w:hAnsi="Times New Roman"/>
                <w:sz w:val="20"/>
                <w:szCs w:val="20"/>
              </w:rPr>
              <w:t xml:space="preserve">  обл., Бобровский  р-н, с. Шестаково ул. Советская д. 42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spellStart"/>
            <w:r w:rsidRPr="00F442F4">
              <w:rPr>
                <w:rFonts w:ascii="Times New Roman" w:hAnsi="Times New Roman"/>
                <w:sz w:val="20"/>
                <w:szCs w:val="20"/>
              </w:rPr>
              <w:t>Чибисовка</w:t>
            </w:r>
            <w:proofErr w:type="spellEnd"/>
            <w:r w:rsidRPr="00F442F4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FC37E1" w:rsidRPr="00F442F4" w:rsidRDefault="00FC37E1" w:rsidP="00FC37E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sz w:val="20"/>
                <w:szCs w:val="20"/>
              </w:rPr>
              <w:t>№  домов 202-231</w:t>
            </w:r>
          </w:p>
          <w:p w:rsidR="00FC37E1" w:rsidRPr="00F442F4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</w:tr>
      <w:tr w:rsidR="00FC37E1" w:rsidRPr="003B2DC7" w:rsidTr="00F442F4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tabs>
                <w:tab w:val="left" w:pos="1134"/>
              </w:tabs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tabs>
                <w:tab w:val="left" w:pos="1134"/>
              </w:tabs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с. Шестаково, ул. </w:t>
            </w:r>
            <w:r w:rsidRPr="00F442F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Чибисовка,92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442F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0,75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sz w:val="20"/>
                <w:szCs w:val="20"/>
              </w:rPr>
              <w:t xml:space="preserve">Администрация Шестаковского   </w:t>
            </w:r>
            <w:r w:rsidRPr="00F442F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сельского поселения, </w:t>
            </w:r>
            <w:r w:rsidRPr="00F442F4">
              <w:rPr>
                <w:rFonts w:ascii="Times New Roman" w:hAnsi="Times New Roman"/>
                <w:bCs/>
                <w:color w:val="212529"/>
                <w:sz w:val="20"/>
                <w:szCs w:val="20"/>
                <w:shd w:val="clear" w:color="auto" w:fill="FFFFFF"/>
              </w:rPr>
              <w:t>ОГРН</w:t>
            </w:r>
            <w:r w:rsidRPr="00F442F4">
              <w:rPr>
                <w:rStyle w:val="af5"/>
                <w:rFonts w:ascii="Times New Roman" w:hAnsi="Times New Roman"/>
                <w:color w:val="212529"/>
                <w:sz w:val="20"/>
                <w:szCs w:val="20"/>
                <w:shd w:val="clear" w:color="auto" w:fill="FFFFFF"/>
              </w:rPr>
              <w:t xml:space="preserve"> </w:t>
            </w:r>
            <w:r w:rsidRPr="00F442F4">
              <w:rPr>
                <w:rFonts w:ascii="Times New Roman" w:hAnsi="Times New Roman"/>
                <w:sz w:val="20"/>
                <w:szCs w:val="20"/>
              </w:rPr>
              <w:t>1023600531910</w:t>
            </w:r>
            <w:r w:rsidRPr="00F442F4">
              <w:rPr>
                <w:rStyle w:val="af5"/>
                <w:rFonts w:ascii="Times New Roman" w:hAnsi="Times New Roman"/>
                <w:b w:val="0"/>
                <w:color w:val="212529"/>
                <w:sz w:val="20"/>
                <w:szCs w:val="20"/>
                <w:shd w:val="clear" w:color="auto" w:fill="FFFFFF"/>
              </w:rPr>
              <w:t>,</w:t>
            </w:r>
            <w:r w:rsidRPr="00F442F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F442F4">
              <w:rPr>
                <w:rFonts w:ascii="Times New Roman" w:hAnsi="Times New Roman"/>
                <w:sz w:val="20"/>
                <w:szCs w:val="20"/>
              </w:rPr>
              <w:t>Воронежская</w:t>
            </w:r>
            <w:proofErr w:type="gramEnd"/>
            <w:r w:rsidRPr="00F442F4">
              <w:rPr>
                <w:rFonts w:ascii="Times New Roman" w:hAnsi="Times New Roman"/>
                <w:sz w:val="20"/>
                <w:szCs w:val="20"/>
              </w:rPr>
              <w:t xml:space="preserve">  обл., Бобровский  р-н, с. Шестаково ул. Советская д. 42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ул. </w:t>
            </w:r>
            <w:proofErr w:type="spellStart"/>
            <w:r w:rsidRPr="00F442F4">
              <w:rPr>
                <w:rFonts w:ascii="Times New Roman" w:hAnsi="Times New Roman"/>
                <w:sz w:val="20"/>
                <w:szCs w:val="20"/>
              </w:rPr>
              <w:t>Чибисовка</w:t>
            </w:r>
            <w:proofErr w:type="spellEnd"/>
            <w:r w:rsidRPr="00F442F4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FC37E1" w:rsidRPr="00F442F4" w:rsidRDefault="00FC37E1" w:rsidP="00FC37E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sz w:val="20"/>
                <w:szCs w:val="20"/>
              </w:rPr>
              <w:lastRenderedPageBreak/>
              <w:t>№  домов 42-92</w:t>
            </w:r>
          </w:p>
          <w:p w:rsidR="00FC37E1" w:rsidRPr="00F442F4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</w:tr>
      <w:tr w:rsidR="00FC37E1" w:rsidRPr="003B2DC7" w:rsidTr="00F442F4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tabs>
                <w:tab w:val="left" w:pos="1134"/>
              </w:tabs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32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tabs>
                <w:tab w:val="left" w:pos="1134"/>
              </w:tabs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с. Шестаково, ул. Чибисовка,86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442F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0,75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sz w:val="20"/>
                <w:szCs w:val="20"/>
              </w:rPr>
              <w:t xml:space="preserve">Администрация Шестаковского   сельского поселения, </w:t>
            </w:r>
            <w:r w:rsidRPr="00F442F4">
              <w:rPr>
                <w:rFonts w:ascii="Times New Roman" w:hAnsi="Times New Roman"/>
                <w:bCs/>
                <w:color w:val="212529"/>
                <w:sz w:val="20"/>
                <w:szCs w:val="20"/>
                <w:shd w:val="clear" w:color="auto" w:fill="FFFFFF"/>
              </w:rPr>
              <w:t>ОГРН</w:t>
            </w:r>
            <w:r w:rsidRPr="00F442F4">
              <w:rPr>
                <w:rStyle w:val="af5"/>
                <w:rFonts w:ascii="Times New Roman" w:hAnsi="Times New Roman"/>
                <w:color w:val="212529"/>
                <w:sz w:val="20"/>
                <w:szCs w:val="20"/>
                <w:shd w:val="clear" w:color="auto" w:fill="FFFFFF"/>
              </w:rPr>
              <w:t xml:space="preserve"> </w:t>
            </w:r>
            <w:r w:rsidRPr="00F442F4">
              <w:rPr>
                <w:rFonts w:ascii="Times New Roman" w:hAnsi="Times New Roman"/>
                <w:sz w:val="20"/>
                <w:szCs w:val="20"/>
              </w:rPr>
              <w:t>1023600531910</w:t>
            </w:r>
            <w:r w:rsidRPr="00F442F4">
              <w:rPr>
                <w:rStyle w:val="af5"/>
                <w:rFonts w:ascii="Times New Roman" w:hAnsi="Times New Roman"/>
                <w:b w:val="0"/>
                <w:color w:val="212529"/>
                <w:sz w:val="20"/>
                <w:szCs w:val="20"/>
                <w:shd w:val="clear" w:color="auto" w:fill="FFFFFF"/>
              </w:rPr>
              <w:t>,</w:t>
            </w:r>
            <w:r w:rsidRPr="00F442F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F442F4">
              <w:rPr>
                <w:rFonts w:ascii="Times New Roman" w:hAnsi="Times New Roman"/>
                <w:sz w:val="20"/>
                <w:szCs w:val="20"/>
              </w:rPr>
              <w:t>Воронежская</w:t>
            </w:r>
            <w:proofErr w:type="gramEnd"/>
            <w:r w:rsidRPr="00F442F4">
              <w:rPr>
                <w:rFonts w:ascii="Times New Roman" w:hAnsi="Times New Roman"/>
                <w:sz w:val="20"/>
                <w:szCs w:val="20"/>
              </w:rPr>
              <w:t xml:space="preserve">  обл., Бобровский  р-н, с. Шестаково ул. Советская д. 42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spellStart"/>
            <w:r w:rsidRPr="00F442F4">
              <w:rPr>
                <w:rFonts w:ascii="Times New Roman" w:hAnsi="Times New Roman"/>
                <w:sz w:val="20"/>
                <w:szCs w:val="20"/>
              </w:rPr>
              <w:t>Чибисовка</w:t>
            </w:r>
            <w:proofErr w:type="spellEnd"/>
            <w:r w:rsidRPr="00F442F4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FC37E1" w:rsidRPr="00F442F4" w:rsidRDefault="00FC37E1" w:rsidP="00FC37E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sz w:val="20"/>
                <w:szCs w:val="20"/>
              </w:rPr>
              <w:t>№  домов 42-86</w:t>
            </w:r>
          </w:p>
          <w:p w:rsidR="00FC37E1" w:rsidRPr="00F442F4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</w:tr>
      <w:tr w:rsidR="00FC37E1" w:rsidRPr="003B2DC7" w:rsidTr="00F442F4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tabs>
                <w:tab w:val="left" w:pos="1134"/>
              </w:tabs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tabs>
                <w:tab w:val="left" w:pos="1134"/>
              </w:tabs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с. Шестаково, ул. Чибисовка,132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442F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0,75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sz w:val="20"/>
                <w:szCs w:val="20"/>
              </w:rPr>
              <w:t xml:space="preserve">Администрация Шестаковского   сельского поселения, </w:t>
            </w:r>
            <w:r w:rsidRPr="00F442F4">
              <w:rPr>
                <w:rFonts w:ascii="Times New Roman" w:hAnsi="Times New Roman"/>
                <w:bCs/>
                <w:color w:val="212529"/>
                <w:sz w:val="20"/>
                <w:szCs w:val="20"/>
                <w:shd w:val="clear" w:color="auto" w:fill="FFFFFF"/>
              </w:rPr>
              <w:t>ОГРН</w:t>
            </w:r>
            <w:r w:rsidRPr="00F442F4">
              <w:rPr>
                <w:rStyle w:val="af5"/>
                <w:rFonts w:ascii="Times New Roman" w:hAnsi="Times New Roman"/>
                <w:color w:val="212529"/>
                <w:sz w:val="20"/>
                <w:szCs w:val="20"/>
                <w:shd w:val="clear" w:color="auto" w:fill="FFFFFF"/>
              </w:rPr>
              <w:t xml:space="preserve"> </w:t>
            </w:r>
            <w:r w:rsidRPr="00F442F4">
              <w:rPr>
                <w:rFonts w:ascii="Times New Roman" w:hAnsi="Times New Roman"/>
                <w:sz w:val="20"/>
                <w:szCs w:val="20"/>
              </w:rPr>
              <w:t>1023600531910</w:t>
            </w:r>
            <w:r w:rsidRPr="00F442F4">
              <w:rPr>
                <w:rStyle w:val="af5"/>
                <w:rFonts w:ascii="Times New Roman" w:hAnsi="Times New Roman"/>
                <w:b w:val="0"/>
                <w:color w:val="212529"/>
                <w:sz w:val="20"/>
                <w:szCs w:val="20"/>
                <w:shd w:val="clear" w:color="auto" w:fill="FFFFFF"/>
              </w:rPr>
              <w:t>,</w:t>
            </w:r>
            <w:r w:rsidRPr="00F442F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F442F4">
              <w:rPr>
                <w:rFonts w:ascii="Times New Roman" w:hAnsi="Times New Roman"/>
                <w:sz w:val="20"/>
                <w:szCs w:val="20"/>
              </w:rPr>
              <w:t>Воронежская</w:t>
            </w:r>
            <w:proofErr w:type="gramEnd"/>
            <w:r w:rsidRPr="00F442F4">
              <w:rPr>
                <w:rFonts w:ascii="Times New Roman" w:hAnsi="Times New Roman"/>
                <w:sz w:val="20"/>
                <w:szCs w:val="20"/>
              </w:rPr>
              <w:t xml:space="preserve">  обл., Бобровский  р-н, с. Шестаково ул. Советская д. 42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spellStart"/>
            <w:r w:rsidRPr="00F442F4">
              <w:rPr>
                <w:rFonts w:ascii="Times New Roman" w:hAnsi="Times New Roman"/>
                <w:sz w:val="20"/>
                <w:szCs w:val="20"/>
              </w:rPr>
              <w:t>Чибисовка</w:t>
            </w:r>
            <w:proofErr w:type="spellEnd"/>
            <w:r w:rsidRPr="00F442F4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FC37E1" w:rsidRPr="00F442F4" w:rsidRDefault="00FC37E1" w:rsidP="00FC37E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sz w:val="20"/>
                <w:szCs w:val="20"/>
              </w:rPr>
              <w:t>№  домов 92-132</w:t>
            </w:r>
          </w:p>
          <w:p w:rsidR="00FC37E1" w:rsidRPr="00F442F4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</w:tr>
      <w:tr w:rsidR="00FC37E1" w:rsidRPr="003B2DC7" w:rsidTr="00F442F4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tabs>
                <w:tab w:val="left" w:pos="1134"/>
              </w:tabs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tabs>
                <w:tab w:val="left" w:pos="1134"/>
              </w:tabs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с. Шестаково, ул. Чибисовка,42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442F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0,75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sz w:val="20"/>
                <w:szCs w:val="20"/>
              </w:rPr>
              <w:t xml:space="preserve">Администрация Шестаковского   сельского поселения, </w:t>
            </w:r>
            <w:r w:rsidRPr="00F442F4">
              <w:rPr>
                <w:rFonts w:ascii="Times New Roman" w:hAnsi="Times New Roman"/>
                <w:bCs/>
                <w:color w:val="212529"/>
                <w:sz w:val="20"/>
                <w:szCs w:val="20"/>
                <w:shd w:val="clear" w:color="auto" w:fill="FFFFFF"/>
              </w:rPr>
              <w:t>ОГРН</w:t>
            </w:r>
            <w:r w:rsidRPr="00F442F4">
              <w:rPr>
                <w:rStyle w:val="af5"/>
                <w:rFonts w:ascii="Times New Roman" w:hAnsi="Times New Roman"/>
                <w:color w:val="212529"/>
                <w:sz w:val="20"/>
                <w:szCs w:val="20"/>
                <w:shd w:val="clear" w:color="auto" w:fill="FFFFFF"/>
              </w:rPr>
              <w:t xml:space="preserve"> </w:t>
            </w:r>
            <w:r w:rsidRPr="00F442F4">
              <w:rPr>
                <w:rFonts w:ascii="Times New Roman" w:hAnsi="Times New Roman"/>
                <w:sz w:val="20"/>
                <w:szCs w:val="20"/>
              </w:rPr>
              <w:t>1023600531910</w:t>
            </w:r>
            <w:r w:rsidRPr="00F442F4">
              <w:rPr>
                <w:rStyle w:val="af5"/>
                <w:rFonts w:ascii="Times New Roman" w:hAnsi="Times New Roman"/>
                <w:b w:val="0"/>
                <w:color w:val="212529"/>
                <w:sz w:val="20"/>
                <w:szCs w:val="20"/>
                <w:shd w:val="clear" w:color="auto" w:fill="FFFFFF"/>
              </w:rPr>
              <w:t>,</w:t>
            </w:r>
            <w:r w:rsidRPr="00F442F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F442F4">
              <w:rPr>
                <w:rFonts w:ascii="Times New Roman" w:hAnsi="Times New Roman"/>
                <w:sz w:val="20"/>
                <w:szCs w:val="20"/>
              </w:rPr>
              <w:t>Воронежская</w:t>
            </w:r>
            <w:proofErr w:type="gramEnd"/>
            <w:r w:rsidRPr="00F442F4">
              <w:rPr>
                <w:rFonts w:ascii="Times New Roman" w:hAnsi="Times New Roman"/>
                <w:sz w:val="20"/>
                <w:szCs w:val="20"/>
              </w:rPr>
              <w:t xml:space="preserve">  обл., Бобровский  р-н, с. Шестаково ул. Советская д. 42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spellStart"/>
            <w:r w:rsidRPr="00F442F4">
              <w:rPr>
                <w:rFonts w:ascii="Times New Roman" w:hAnsi="Times New Roman"/>
                <w:sz w:val="20"/>
                <w:szCs w:val="20"/>
              </w:rPr>
              <w:t>Чибисовка</w:t>
            </w:r>
            <w:proofErr w:type="spellEnd"/>
            <w:r w:rsidRPr="00F442F4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FC37E1" w:rsidRPr="00F442F4" w:rsidRDefault="00FC37E1" w:rsidP="00FC37E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sz w:val="20"/>
                <w:szCs w:val="20"/>
              </w:rPr>
              <w:t>№  домов 14-42</w:t>
            </w:r>
          </w:p>
          <w:p w:rsidR="00FC37E1" w:rsidRPr="00F442F4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</w:tr>
      <w:tr w:rsidR="00FC37E1" w:rsidRPr="003B2DC7" w:rsidTr="00F442F4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tabs>
                <w:tab w:val="left" w:pos="1134"/>
              </w:tabs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tabs>
                <w:tab w:val="left" w:pos="1134"/>
              </w:tabs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с. Шестаково, ул. Чибисовка,14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442F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0,75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sz w:val="20"/>
                <w:szCs w:val="20"/>
              </w:rPr>
              <w:t xml:space="preserve">Администрация Шестаковского   сельского поселения, </w:t>
            </w:r>
            <w:r w:rsidRPr="00F442F4">
              <w:rPr>
                <w:rFonts w:ascii="Times New Roman" w:hAnsi="Times New Roman"/>
                <w:bCs/>
                <w:color w:val="212529"/>
                <w:sz w:val="20"/>
                <w:szCs w:val="20"/>
                <w:shd w:val="clear" w:color="auto" w:fill="FFFFFF"/>
              </w:rPr>
              <w:t>ОГРН</w:t>
            </w:r>
            <w:r w:rsidRPr="00F442F4">
              <w:rPr>
                <w:rStyle w:val="af5"/>
                <w:rFonts w:ascii="Times New Roman" w:hAnsi="Times New Roman"/>
                <w:color w:val="212529"/>
                <w:sz w:val="20"/>
                <w:szCs w:val="20"/>
                <w:shd w:val="clear" w:color="auto" w:fill="FFFFFF"/>
              </w:rPr>
              <w:t xml:space="preserve"> </w:t>
            </w:r>
            <w:r w:rsidRPr="00F442F4">
              <w:rPr>
                <w:rFonts w:ascii="Times New Roman" w:hAnsi="Times New Roman"/>
                <w:sz w:val="20"/>
                <w:szCs w:val="20"/>
              </w:rPr>
              <w:t>1023600531910</w:t>
            </w:r>
            <w:r w:rsidRPr="00F442F4">
              <w:rPr>
                <w:rStyle w:val="af5"/>
                <w:rFonts w:ascii="Times New Roman" w:hAnsi="Times New Roman"/>
                <w:b w:val="0"/>
                <w:color w:val="212529"/>
                <w:sz w:val="20"/>
                <w:szCs w:val="20"/>
                <w:shd w:val="clear" w:color="auto" w:fill="FFFFFF"/>
              </w:rPr>
              <w:t>,</w:t>
            </w:r>
            <w:r w:rsidRPr="00F442F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F442F4">
              <w:rPr>
                <w:rFonts w:ascii="Times New Roman" w:hAnsi="Times New Roman"/>
                <w:sz w:val="20"/>
                <w:szCs w:val="20"/>
              </w:rPr>
              <w:t>Воронежская</w:t>
            </w:r>
            <w:proofErr w:type="gramEnd"/>
            <w:r w:rsidRPr="00F442F4">
              <w:rPr>
                <w:rFonts w:ascii="Times New Roman" w:hAnsi="Times New Roman"/>
                <w:sz w:val="20"/>
                <w:szCs w:val="20"/>
              </w:rPr>
              <w:t xml:space="preserve">  обл., Бобровский  р-н, с. Шестаково ул. Советская д. 42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spellStart"/>
            <w:r w:rsidRPr="00F442F4">
              <w:rPr>
                <w:rFonts w:ascii="Times New Roman" w:hAnsi="Times New Roman"/>
                <w:sz w:val="20"/>
                <w:szCs w:val="20"/>
              </w:rPr>
              <w:t>Чибисовка</w:t>
            </w:r>
            <w:proofErr w:type="spellEnd"/>
            <w:r w:rsidRPr="00F442F4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FC37E1" w:rsidRPr="00F442F4" w:rsidRDefault="00FC37E1" w:rsidP="00FC37E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sz w:val="20"/>
                <w:szCs w:val="20"/>
              </w:rPr>
              <w:t>№  домов 1-14</w:t>
            </w:r>
          </w:p>
          <w:p w:rsidR="00FC37E1" w:rsidRPr="00F442F4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</w:tr>
      <w:tr w:rsidR="00FC37E1" w:rsidRPr="003B2DC7" w:rsidTr="00F442F4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tabs>
                <w:tab w:val="left" w:pos="1134"/>
              </w:tabs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tabs>
                <w:tab w:val="left" w:pos="1134"/>
              </w:tabs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с. Шестаково, ул. </w:t>
            </w:r>
            <w:proofErr w:type="gramStart"/>
            <w:r w:rsidRPr="00F442F4">
              <w:rPr>
                <w:rFonts w:ascii="Times New Roman" w:hAnsi="Times New Roman"/>
                <w:color w:val="000000"/>
                <w:sz w:val="20"/>
                <w:szCs w:val="20"/>
              </w:rPr>
              <w:t>Восточная</w:t>
            </w:r>
            <w:proofErr w:type="gramEnd"/>
            <w:r w:rsidRPr="00F442F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26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442F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0,75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sz w:val="20"/>
                <w:szCs w:val="20"/>
              </w:rPr>
              <w:t xml:space="preserve">Администрация Шестаковского   сельского поселения, </w:t>
            </w:r>
            <w:r w:rsidRPr="00F442F4">
              <w:rPr>
                <w:rFonts w:ascii="Times New Roman" w:hAnsi="Times New Roman"/>
                <w:bCs/>
                <w:color w:val="212529"/>
                <w:sz w:val="20"/>
                <w:szCs w:val="20"/>
                <w:shd w:val="clear" w:color="auto" w:fill="FFFFFF"/>
              </w:rPr>
              <w:t>ОГРН</w:t>
            </w:r>
            <w:r w:rsidRPr="00F442F4">
              <w:rPr>
                <w:rStyle w:val="af5"/>
                <w:rFonts w:ascii="Times New Roman" w:hAnsi="Times New Roman"/>
                <w:color w:val="212529"/>
                <w:sz w:val="20"/>
                <w:szCs w:val="20"/>
                <w:shd w:val="clear" w:color="auto" w:fill="FFFFFF"/>
              </w:rPr>
              <w:t xml:space="preserve"> </w:t>
            </w:r>
            <w:r w:rsidRPr="00F442F4">
              <w:rPr>
                <w:rFonts w:ascii="Times New Roman" w:hAnsi="Times New Roman"/>
                <w:sz w:val="20"/>
                <w:szCs w:val="20"/>
              </w:rPr>
              <w:t>1023600531910</w:t>
            </w:r>
            <w:r w:rsidRPr="00F442F4">
              <w:rPr>
                <w:rStyle w:val="af5"/>
                <w:rFonts w:ascii="Times New Roman" w:hAnsi="Times New Roman"/>
                <w:b w:val="0"/>
                <w:color w:val="212529"/>
                <w:sz w:val="20"/>
                <w:szCs w:val="20"/>
                <w:shd w:val="clear" w:color="auto" w:fill="FFFFFF"/>
              </w:rPr>
              <w:t>,</w:t>
            </w:r>
            <w:r w:rsidRPr="00F442F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F442F4">
              <w:rPr>
                <w:rFonts w:ascii="Times New Roman" w:hAnsi="Times New Roman"/>
                <w:sz w:val="20"/>
                <w:szCs w:val="20"/>
              </w:rPr>
              <w:t>Воронежская</w:t>
            </w:r>
            <w:proofErr w:type="gramEnd"/>
            <w:r w:rsidRPr="00F442F4">
              <w:rPr>
                <w:rFonts w:ascii="Times New Roman" w:hAnsi="Times New Roman"/>
                <w:sz w:val="20"/>
                <w:szCs w:val="20"/>
              </w:rPr>
              <w:t xml:space="preserve">  обл., Бобровский  р-н, с. Шестаково ул. Советская д. 42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sz w:val="20"/>
                <w:szCs w:val="20"/>
              </w:rPr>
              <w:t xml:space="preserve">ул. Восточная  </w:t>
            </w:r>
          </w:p>
          <w:p w:rsidR="00FC37E1" w:rsidRPr="00F442F4" w:rsidRDefault="00FC37E1" w:rsidP="00FC37E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sz w:val="20"/>
                <w:szCs w:val="20"/>
              </w:rPr>
              <w:t>№  домов 1-26</w:t>
            </w:r>
          </w:p>
          <w:p w:rsidR="00FC37E1" w:rsidRPr="00F442F4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</w:tr>
      <w:tr w:rsidR="00FC37E1" w:rsidRPr="003B2DC7" w:rsidTr="00F442F4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tabs>
                <w:tab w:val="left" w:pos="1134"/>
              </w:tabs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tabs>
                <w:tab w:val="left" w:pos="1134"/>
              </w:tabs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с. Шестаково, ул. </w:t>
            </w:r>
            <w:proofErr w:type="gramStart"/>
            <w:r w:rsidRPr="00F442F4">
              <w:rPr>
                <w:rFonts w:ascii="Times New Roman" w:hAnsi="Times New Roman"/>
                <w:color w:val="000000"/>
                <w:sz w:val="20"/>
                <w:szCs w:val="20"/>
              </w:rPr>
              <w:t>Восточная</w:t>
            </w:r>
            <w:proofErr w:type="gramEnd"/>
            <w:r w:rsidRPr="00F442F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54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442F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0,75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sz w:val="20"/>
                <w:szCs w:val="20"/>
              </w:rPr>
              <w:t xml:space="preserve">Администрация Шестаковского   сельского поселения, </w:t>
            </w:r>
            <w:r w:rsidRPr="00F442F4">
              <w:rPr>
                <w:rFonts w:ascii="Times New Roman" w:hAnsi="Times New Roman"/>
                <w:bCs/>
                <w:color w:val="212529"/>
                <w:sz w:val="20"/>
                <w:szCs w:val="20"/>
                <w:shd w:val="clear" w:color="auto" w:fill="FFFFFF"/>
              </w:rPr>
              <w:t>ОГРН</w:t>
            </w:r>
            <w:r w:rsidRPr="00F442F4">
              <w:rPr>
                <w:rStyle w:val="af5"/>
                <w:rFonts w:ascii="Times New Roman" w:hAnsi="Times New Roman"/>
                <w:color w:val="212529"/>
                <w:sz w:val="20"/>
                <w:szCs w:val="20"/>
                <w:shd w:val="clear" w:color="auto" w:fill="FFFFFF"/>
              </w:rPr>
              <w:t xml:space="preserve"> </w:t>
            </w:r>
            <w:r w:rsidRPr="00F442F4">
              <w:rPr>
                <w:rFonts w:ascii="Times New Roman" w:hAnsi="Times New Roman"/>
                <w:sz w:val="20"/>
                <w:szCs w:val="20"/>
              </w:rPr>
              <w:t>1023600531910</w:t>
            </w:r>
            <w:r w:rsidRPr="00F442F4">
              <w:rPr>
                <w:rStyle w:val="af5"/>
                <w:rFonts w:ascii="Times New Roman" w:hAnsi="Times New Roman"/>
                <w:b w:val="0"/>
                <w:color w:val="212529"/>
                <w:sz w:val="20"/>
                <w:szCs w:val="20"/>
                <w:shd w:val="clear" w:color="auto" w:fill="FFFFFF"/>
              </w:rPr>
              <w:t>,</w:t>
            </w:r>
            <w:r w:rsidRPr="00F442F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F442F4">
              <w:rPr>
                <w:rFonts w:ascii="Times New Roman" w:hAnsi="Times New Roman"/>
                <w:sz w:val="20"/>
                <w:szCs w:val="20"/>
              </w:rPr>
              <w:t>Воронежская</w:t>
            </w:r>
            <w:proofErr w:type="gramEnd"/>
            <w:r w:rsidRPr="00F442F4">
              <w:rPr>
                <w:rFonts w:ascii="Times New Roman" w:hAnsi="Times New Roman"/>
                <w:sz w:val="20"/>
                <w:szCs w:val="20"/>
              </w:rPr>
              <w:t xml:space="preserve">  обл., Бобровский  р-н, с. Шестаково ул. Советская д. 42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sz w:val="20"/>
                <w:szCs w:val="20"/>
              </w:rPr>
              <w:t xml:space="preserve">ул. Восточная  </w:t>
            </w:r>
          </w:p>
          <w:p w:rsidR="00FC37E1" w:rsidRPr="00F442F4" w:rsidRDefault="00FC37E1" w:rsidP="00FC37E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sz w:val="20"/>
                <w:szCs w:val="20"/>
              </w:rPr>
              <w:t>№  домов 26-54</w:t>
            </w:r>
          </w:p>
          <w:p w:rsidR="00FC37E1" w:rsidRPr="00F442F4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</w:tr>
      <w:tr w:rsidR="00FC37E1" w:rsidRPr="003B2DC7" w:rsidTr="00F442F4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tabs>
                <w:tab w:val="left" w:pos="1134"/>
              </w:tabs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tabs>
                <w:tab w:val="left" w:pos="1134"/>
              </w:tabs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с. Шестаково, ул. Коллектив, 38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442F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0,75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sz w:val="20"/>
                <w:szCs w:val="20"/>
              </w:rPr>
              <w:t xml:space="preserve">Администрация Шестаковского   сельского поселения, </w:t>
            </w:r>
            <w:r w:rsidRPr="00F442F4">
              <w:rPr>
                <w:rFonts w:ascii="Times New Roman" w:hAnsi="Times New Roman"/>
                <w:bCs/>
                <w:color w:val="212529"/>
                <w:sz w:val="20"/>
                <w:szCs w:val="20"/>
                <w:shd w:val="clear" w:color="auto" w:fill="FFFFFF"/>
              </w:rPr>
              <w:t>ОГРН</w:t>
            </w:r>
            <w:r w:rsidRPr="00F442F4">
              <w:rPr>
                <w:rStyle w:val="af5"/>
                <w:rFonts w:ascii="Times New Roman" w:hAnsi="Times New Roman"/>
                <w:color w:val="212529"/>
                <w:sz w:val="20"/>
                <w:szCs w:val="20"/>
                <w:shd w:val="clear" w:color="auto" w:fill="FFFFFF"/>
              </w:rPr>
              <w:t xml:space="preserve"> </w:t>
            </w:r>
            <w:r w:rsidRPr="00F442F4">
              <w:rPr>
                <w:rFonts w:ascii="Times New Roman" w:hAnsi="Times New Roman"/>
                <w:sz w:val="20"/>
                <w:szCs w:val="20"/>
              </w:rPr>
              <w:lastRenderedPageBreak/>
              <w:t>1023600531910</w:t>
            </w:r>
            <w:r w:rsidRPr="00F442F4">
              <w:rPr>
                <w:rStyle w:val="af5"/>
                <w:rFonts w:ascii="Times New Roman" w:hAnsi="Times New Roman"/>
                <w:b w:val="0"/>
                <w:color w:val="212529"/>
                <w:sz w:val="20"/>
                <w:szCs w:val="20"/>
                <w:shd w:val="clear" w:color="auto" w:fill="FFFFFF"/>
              </w:rPr>
              <w:t>,</w:t>
            </w:r>
            <w:r w:rsidRPr="00F442F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F442F4">
              <w:rPr>
                <w:rFonts w:ascii="Times New Roman" w:hAnsi="Times New Roman"/>
                <w:sz w:val="20"/>
                <w:szCs w:val="20"/>
              </w:rPr>
              <w:t>Воронежская</w:t>
            </w:r>
            <w:proofErr w:type="gramEnd"/>
            <w:r w:rsidRPr="00F442F4">
              <w:rPr>
                <w:rFonts w:ascii="Times New Roman" w:hAnsi="Times New Roman"/>
                <w:sz w:val="20"/>
                <w:szCs w:val="20"/>
              </w:rPr>
              <w:t xml:space="preserve">  обл., Бобровский  р-н, с. Шестаково ул. Советская д. 42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sz w:val="20"/>
                <w:szCs w:val="20"/>
              </w:rPr>
              <w:lastRenderedPageBreak/>
              <w:t>ул. Коллектив</w:t>
            </w:r>
          </w:p>
          <w:p w:rsidR="00FC37E1" w:rsidRPr="00F442F4" w:rsidRDefault="00FC37E1" w:rsidP="00FC37E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sz w:val="20"/>
                <w:szCs w:val="20"/>
              </w:rPr>
              <w:t xml:space="preserve">№  домов 38- </w:t>
            </w:r>
            <w:r w:rsidRPr="00F442F4">
              <w:rPr>
                <w:rFonts w:ascii="Times New Roman" w:hAnsi="Times New Roman"/>
                <w:sz w:val="20"/>
                <w:szCs w:val="20"/>
              </w:rPr>
              <w:lastRenderedPageBreak/>
              <w:t>58</w:t>
            </w:r>
          </w:p>
          <w:p w:rsidR="00FC37E1" w:rsidRPr="00F442F4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</w:tr>
      <w:tr w:rsidR="00FC37E1" w:rsidRPr="003B2DC7" w:rsidTr="00F442F4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tabs>
                <w:tab w:val="left" w:pos="1134"/>
              </w:tabs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39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tabs>
                <w:tab w:val="left" w:pos="1134"/>
              </w:tabs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с. Шестаково, ул. Коллектив,8 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442F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0,75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sz w:val="20"/>
                <w:szCs w:val="20"/>
              </w:rPr>
              <w:t xml:space="preserve">Администрация Шестаковского   сельского поселения, </w:t>
            </w:r>
            <w:r w:rsidRPr="00F442F4">
              <w:rPr>
                <w:rFonts w:ascii="Times New Roman" w:hAnsi="Times New Roman"/>
                <w:bCs/>
                <w:color w:val="212529"/>
                <w:sz w:val="20"/>
                <w:szCs w:val="20"/>
                <w:shd w:val="clear" w:color="auto" w:fill="FFFFFF"/>
              </w:rPr>
              <w:t>ОГРН</w:t>
            </w:r>
            <w:r w:rsidRPr="00F442F4">
              <w:rPr>
                <w:rStyle w:val="af5"/>
                <w:rFonts w:ascii="Times New Roman" w:hAnsi="Times New Roman"/>
                <w:color w:val="212529"/>
                <w:sz w:val="20"/>
                <w:szCs w:val="20"/>
                <w:shd w:val="clear" w:color="auto" w:fill="FFFFFF"/>
              </w:rPr>
              <w:t xml:space="preserve"> </w:t>
            </w:r>
            <w:r w:rsidRPr="00F442F4">
              <w:rPr>
                <w:rFonts w:ascii="Times New Roman" w:hAnsi="Times New Roman"/>
                <w:sz w:val="20"/>
                <w:szCs w:val="20"/>
              </w:rPr>
              <w:t>1023600531910</w:t>
            </w:r>
            <w:r w:rsidRPr="00F442F4">
              <w:rPr>
                <w:rStyle w:val="af5"/>
                <w:rFonts w:ascii="Times New Roman" w:hAnsi="Times New Roman"/>
                <w:b w:val="0"/>
                <w:color w:val="212529"/>
                <w:sz w:val="20"/>
                <w:szCs w:val="20"/>
                <w:shd w:val="clear" w:color="auto" w:fill="FFFFFF"/>
              </w:rPr>
              <w:t>,</w:t>
            </w:r>
            <w:r w:rsidRPr="00F442F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F442F4">
              <w:rPr>
                <w:rFonts w:ascii="Times New Roman" w:hAnsi="Times New Roman"/>
                <w:sz w:val="20"/>
                <w:szCs w:val="20"/>
              </w:rPr>
              <w:t>Воронежская</w:t>
            </w:r>
            <w:proofErr w:type="gramEnd"/>
            <w:r w:rsidRPr="00F442F4">
              <w:rPr>
                <w:rFonts w:ascii="Times New Roman" w:hAnsi="Times New Roman"/>
                <w:sz w:val="20"/>
                <w:szCs w:val="20"/>
              </w:rPr>
              <w:t xml:space="preserve">  обл., Бобровский  р-н, с. Шестаково ул. Советская д. 42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sz w:val="20"/>
                <w:szCs w:val="20"/>
              </w:rPr>
              <w:t>ул. Коллектив</w:t>
            </w:r>
          </w:p>
          <w:p w:rsidR="00FC37E1" w:rsidRPr="00F442F4" w:rsidRDefault="00FC37E1" w:rsidP="00FC37E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sz w:val="20"/>
                <w:szCs w:val="20"/>
              </w:rPr>
              <w:t>№  домов 8-30</w:t>
            </w:r>
          </w:p>
          <w:p w:rsidR="00FC37E1" w:rsidRPr="00F442F4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</w:tr>
      <w:tr w:rsidR="00FC37E1" w:rsidRPr="003B2DC7" w:rsidTr="00F442F4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tabs>
                <w:tab w:val="left" w:pos="1134"/>
              </w:tabs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tabs>
                <w:tab w:val="left" w:pos="1134"/>
              </w:tabs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с. Шестаково, ул. Коллектив,30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442F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0,75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sz w:val="20"/>
                <w:szCs w:val="20"/>
              </w:rPr>
              <w:t xml:space="preserve">Администрация Шестаковского   сельского поселения, </w:t>
            </w:r>
            <w:r w:rsidRPr="00F442F4">
              <w:rPr>
                <w:rFonts w:ascii="Times New Roman" w:hAnsi="Times New Roman"/>
                <w:bCs/>
                <w:color w:val="212529"/>
                <w:sz w:val="20"/>
                <w:szCs w:val="20"/>
                <w:shd w:val="clear" w:color="auto" w:fill="FFFFFF"/>
              </w:rPr>
              <w:t>ОГРН</w:t>
            </w:r>
            <w:r w:rsidRPr="00F442F4">
              <w:rPr>
                <w:rStyle w:val="af5"/>
                <w:rFonts w:ascii="Times New Roman" w:hAnsi="Times New Roman"/>
                <w:color w:val="212529"/>
                <w:sz w:val="20"/>
                <w:szCs w:val="20"/>
                <w:shd w:val="clear" w:color="auto" w:fill="FFFFFF"/>
              </w:rPr>
              <w:t xml:space="preserve"> </w:t>
            </w:r>
            <w:r w:rsidRPr="00F442F4">
              <w:rPr>
                <w:rFonts w:ascii="Times New Roman" w:hAnsi="Times New Roman"/>
                <w:sz w:val="20"/>
                <w:szCs w:val="20"/>
              </w:rPr>
              <w:t>1023600531910</w:t>
            </w:r>
            <w:r w:rsidRPr="00F442F4">
              <w:rPr>
                <w:rStyle w:val="af5"/>
                <w:rFonts w:ascii="Times New Roman" w:hAnsi="Times New Roman"/>
                <w:b w:val="0"/>
                <w:color w:val="212529"/>
                <w:sz w:val="20"/>
                <w:szCs w:val="20"/>
                <w:shd w:val="clear" w:color="auto" w:fill="FFFFFF"/>
              </w:rPr>
              <w:t>,</w:t>
            </w:r>
            <w:r w:rsidRPr="00F442F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F442F4">
              <w:rPr>
                <w:rFonts w:ascii="Times New Roman" w:hAnsi="Times New Roman"/>
                <w:sz w:val="20"/>
                <w:szCs w:val="20"/>
              </w:rPr>
              <w:t>Воронежская</w:t>
            </w:r>
            <w:proofErr w:type="gramEnd"/>
            <w:r w:rsidRPr="00F442F4">
              <w:rPr>
                <w:rFonts w:ascii="Times New Roman" w:hAnsi="Times New Roman"/>
                <w:sz w:val="20"/>
                <w:szCs w:val="20"/>
              </w:rPr>
              <w:t xml:space="preserve">  обл., Бобровский  р-н, с. Шестаково ул. Советская д. 42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sz w:val="20"/>
                <w:szCs w:val="20"/>
              </w:rPr>
              <w:t>ул. Коллектив</w:t>
            </w:r>
          </w:p>
          <w:p w:rsidR="00FC37E1" w:rsidRPr="00F442F4" w:rsidRDefault="00FC37E1" w:rsidP="00FC37E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sz w:val="20"/>
                <w:szCs w:val="20"/>
              </w:rPr>
              <w:t>№  домов 30-38</w:t>
            </w:r>
          </w:p>
          <w:p w:rsidR="00FC37E1" w:rsidRPr="00F442F4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</w:tr>
      <w:tr w:rsidR="00FC37E1" w:rsidRPr="003B2DC7" w:rsidTr="00F442F4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tabs>
                <w:tab w:val="left" w:pos="1134"/>
              </w:tabs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tabs>
                <w:tab w:val="left" w:pos="1134"/>
              </w:tabs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с. Шестаково, ул. Калинина,156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442F4" w:rsidP="00F442F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0</w:t>
            </w:r>
            <w:r w:rsidR="00FC37E1" w:rsidRPr="00F442F4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,75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sz w:val="20"/>
                <w:szCs w:val="20"/>
              </w:rPr>
              <w:t xml:space="preserve">Администрация Шестаковского   сельского поселения, </w:t>
            </w:r>
            <w:r w:rsidRPr="00F442F4">
              <w:rPr>
                <w:rFonts w:ascii="Times New Roman" w:hAnsi="Times New Roman"/>
                <w:bCs/>
                <w:color w:val="212529"/>
                <w:sz w:val="20"/>
                <w:szCs w:val="20"/>
                <w:shd w:val="clear" w:color="auto" w:fill="FFFFFF"/>
              </w:rPr>
              <w:t>ОГРН</w:t>
            </w:r>
            <w:r w:rsidRPr="00F442F4">
              <w:rPr>
                <w:rStyle w:val="af5"/>
                <w:rFonts w:ascii="Times New Roman" w:hAnsi="Times New Roman"/>
                <w:color w:val="212529"/>
                <w:sz w:val="20"/>
                <w:szCs w:val="20"/>
                <w:shd w:val="clear" w:color="auto" w:fill="FFFFFF"/>
              </w:rPr>
              <w:t xml:space="preserve"> </w:t>
            </w:r>
            <w:r w:rsidRPr="00F442F4">
              <w:rPr>
                <w:rFonts w:ascii="Times New Roman" w:hAnsi="Times New Roman"/>
                <w:sz w:val="20"/>
                <w:szCs w:val="20"/>
              </w:rPr>
              <w:t>1023600531910</w:t>
            </w:r>
            <w:r w:rsidRPr="00F442F4">
              <w:rPr>
                <w:rStyle w:val="af5"/>
                <w:rFonts w:ascii="Times New Roman" w:hAnsi="Times New Roman"/>
                <w:b w:val="0"/>
                <w:color w:val="212529"/>
                <w:sz w:val="20"/>
                <w:szCs w:val="20"/>
                <w:shd w:val="clear" w:color="auto" w:fill="FFFFFF"/>
              </w:rPr>
              <w:t>,</w:t>
            </w:r>
            <w:r w:rsidRPr="00F442F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F442F4">
              <w:rPr>
                <w:rFonts w:ascii="Times New Roman" w:hAnsi="Times New Roman"/>
                <w:sz w:val="20"/>
                <w:szCs w:val="20"/>
              </w:rPr>
              <w:t>Воронежская</w:t>
            </w:r>
            <w:proofErr w:type="gramEnd"/>
            <w:r w:rsidRPr="00F442F4">
              <w:rPr>
                <w:rFonts w:ascii="Times New Roman" w:hAnsi="Times New Roman"/>
                <w:sz w:val="20"/>
                <w:szCs w:val="20"/>
              </w:rPr>
              <w:t xml:space="preserve">  обл., Бобровский  р-н, с. Шестаково ул. Советская д. 42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sz w:val="20"/>
                <w:szCs w:val="20"/>
              </w:rPr>
              <w:t>ул. Калинина</w:t>
            </w:r>
          </w:p>
          <w:p w:rsidR="00FC37E1" w:rsidRPr="00F442F4" w:rsidRDefault="00FC37E1" w:rsidP="00FC37E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sz w:val="20"/>
                <w:szCs w:val="20"/>
              </w:rPr>
              <w:t>№  домов 30-38</w:t>
            </w:r>
          </w:p>
          <w:p w:rsidR="00FC37E1" w:rsidRPr="00F442F4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</w:tr>
      <w:tr w:rsidR="00FC37E1" w:rsidRPr="003B2DC7" w:rsidTr="00F442F4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tabs>
                <w:tab w:val="left" w:pos="1134"/>
              </w:tabs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tabs>
                <w:tab w:val="left" w:pos="1134"/>
              </w:tabs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с. Шестаково, ул. Калинина,100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442F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0,75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sz w:val="20"/>
                <w:szCs w:val="20"/>
              </w:rPr>
              <w:t xml:space="preserve">Администрация Шестаковского   сельского поселения, </w:t>
            </w:r>
            <w:r w:rsidRPr="00F442F4">
              <w:rPr>
                <w:rFonts w:ascii="Times New Roman" w:hAnsi="Times New Roman"/>
                <w:bCs/>
                <w:color w:val="212529"/>
                <w:sz w:val="20"/>
                <w:szCs w:val="20"/>
                <w:shd w:val="clear" w:color="auto" w:fill="FFFFFF"/>
              </w:rPr>
              <w:t>ОГРН</w:t>
            </w:r>
            <w:r w:rsidRPr="00F442F4">
              <w:rPr>
                <w:rStyle w:val="af5"/>
                <w:rFonts w:ascii="Times New Roman" w:hAnsi="Times New Roman"/>
                <w:color w:val="212529"/>
                <w:sz w:val="20"/>
                <w:szCs w:val="20"/>
                <w:shd w:val="clear" w:color="auto" w:fill="FFFFFF"/>
              </w:rPr>
              <w:t xml:space="preserve"> </w:t>
            </w:r>
            <w:r w:rsidRPr="00F442F4">
              <w:rPr>
                <w:rFonts w:ascii="Times New Roman" w:hAnsi="Times New Roman"/>
                <w:sz w:val="20"/>
                <w:szCs w:val="20"/>
              </w:rPr>
              <w:t>1023600531910</w:t>
            </w:r>
            <w:r w:rsidRPr="00F442F4">
              <w:rPr>
                <w:rStyle w:val="af5"/>
                <w:rFonts w:ascii="Times New Roman" w:hAnsi="Times New Roman"/>
                <w:b w:val="0"/>
                <w:color w:val="212529"/>
                <w:sz w:val="20"/>
                <w:szCs w:val="20"/>
                <w:shd w:val="clear" w:color="auto" w:fill="FFFFFF"/>
              </w:rPr>
              <w:t>,</w:t>
            </w:r>
            <w:r w:rsidRPr="00F442F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F442F4">
              <w:rPr>
                <w:rFonts w:ascii="Times New Roman" w:hAnsi="Times New Roman"/>
                <w:sz w:val="20"/>
                <w:szCs w:val="20"/>
              </w:rPr>
              <w:t>Воронежская</w:t>
            </w:r>
            <w:proofErr w:type="gramEnd"/>
            <w:r w:rsidRPr="00F442F4">
              <w:rPr>
                <w:rFonts w:ascii="Times New Roman" w:hAnsi="Times New Roman"/>
                <w:sz w:val="20"/>
                <w:szCs w:val="20"/>
              </w:rPr>
              <w:t xml:space="preserve">  обл., Бобровский  р-н, с. Шестаково ул. Советская д. 42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sz w:val="20"/>
                <w:szCs w:val="20"/>
              </w:rPr>
              <w:t>ул. Калинина</w:t>
            </w:r>
          </w:p>
          <w:p w:rsidR="00FC37E1" w:rsidRPr="00F442F4" w:rsidRDefault="00FC37E1" w:rsidP="00FC37E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sz w:val="20"/>
                <w:szCs w:val="20"/>
              </w:rPr>
              <w:t>№  домов 100-116</w:t>
            </w:r>
          </w:p>
          <w:p w:rsidR="00FC37E1" w:rsidRPr="00F442F4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</w:tr>
      <w:tr w:rsidR="00FC37E1" w:rsidRPr="003B2DC7" w:rsidTr="00F442F4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tabs>
                <w:tab w:val="left" w:pos="1134"/>
              </w:tabs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tabs>
                <w:tab w:val="left" w:pos="1134"/>
              </w:tabs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с. Шестаково, ул. Калинина,116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442F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0,75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sz w:val="20"/>
                <w:szCs w:val="20"/>
              </w:rPr>
              <w:t xml:space="preserve">Администрация Шестаковского   сельского поселения, </w:t>
            </w:r>
            <w:r w:rsidRPr="00F442F4">
              <w:rPr>
                <w:rFonts w:ascii="Times New Roman" w:hAnsi="Times New Roman"/>
                <w:bCs/>
                <w:color w:val="212529"/>
                <w:sz w:val="20"/>
                <w:szCs w:val="20"/>
                <w:shd w:val="clear" w:color="auto" w:fill="FFFFFF"/>
              </w:rPr>
              <w:t>ОГРН</w:t>
            </w:r>
            <w:r w:rsidRPr="00F442F4">
              <w:rPr>
                <w:rStyle w:val="af5"/>
                <w:rFonts w:ascii="Times New Roman" w:hAnsi="Times New Roman"/>
                <w:color w:val="212529"/>
                <w:sz w:val="20"/>
                <w:szCs w:val="20"/>
                <w:shd w:val="clear" w:color="auto" w:fill="FFFFFF"/>
              </w:rPr>
              <w:t xml:space="preserve"> </w:t>
            </w:r>
            <w:r w:rsidRPr="00F442F4">
              <w:rPr>
                <w:rFonts w:ascii="Times New Roman" w:hAnsi="Times New Roman"/>
                <w:sz w:val="20"/>
                <w:szCs w:val="20"/>
              </w:rPr>
              <w:t>1023600531910</w:t>
            </w:r>
            <w:r w:rsidRPr="00F442F4">
              <w:rPr>
                <w:rStyle w:val="af5"/>
                <w:rFonts w:ascii="Times New Roman" w:hAnsi="Times New Roman"/>
                <w:b w:val="0"/>
                <w:color w:val="212529"/>
                <w:sz w:val="20"/>
                <w:szCs w:val="20"/>
                <w:shd w:val="clear" w:color="auto" w:fill="FFFFFF"/>
              </w:rPr>
              <w:t>,</w:t>
            </w:r>
            <w:r w:rsidRPr="00F442F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F442F4">
              <w:rPr>
                <w:rFonts w:ascii="Times New Roman" w:hAnsi="Times New Roman"/>
                <w:sz w:val="20"/>
                <w:szCs w:val="20"/>
              </w:rPr>
              <w:t>Воронежская</w:t>
            </w:r>
            <w:proofErr w:type="gramEnd"/>
            <w:r w:rsidRPr="00F442F4">
              <w:rPr>
                <w:rFonts w:ascii="Times New Roman" w:hAnsi="Times New Roman"/>
                <w:sz w:val="20"/>
                <w:szCs w:val="20"/>
              </w:rPr>
              <w:t xml:space="preserve">  обл., Бобровский  р-н, с. Шестаково ул. Советская д. 42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sz w:val="20"/>
                <w:szCs w:val="20"/>
              </w:rPr>
              <w:t>ул. Калинина</w:t>
            </w:r>
          </w:p>
          <w:p w:rsidR="00FC37E1" w:rsidRPr="00F442F4" w:rsidRDefault="00FC37E1" w:rsidP="00FC37E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sz w:val="20"/>
                <w:szCs w:val="20"/>
              </w:rPr>
              <w:t>№  домов 116-202</w:t>
            </w:r>
          </w:p>
          <w:p w:rsidR="00FC37E1" w:rsidRPr="00F442F4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</w:tr>
      <w:tr w:rsidR="00FC37E1" w:rsidRPr="003B2DC7" w:rsidTr="00F442F4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tabs>
                <w:tab w:val="left" w:pos="1134"/>
              </w:tabs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tabs>
                <w:tab w:val="left" w:pos="1134"/>
              </w:tabs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с. Шестаково, ул. Калинина,70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442F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0,75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sz w:val="20"/>
                <w:szCs w:val="20"/>
              </w:rPr>
              <w:t xml:space="preserve">Администрация Шестаковского   сельского поселения, </w:t>
            </w:r>
            <w:r w:rsidRPr="00F442F4">
              <w:rPr>
                <w:rFonts w:ascii="Times New Roman" w:hAnsi="Times New Roman"/>
                <w:bCs/>
                <w:color w:val="212529"/>
                <w:sz w:val="20"/>
                <w:szCs w:val="20"/>
                <w:shd w:val="clear" w:color="auto" w:fill="FFFFFF"/>
              </w:rPr>
              <w:t>ОГРН</w:t>
            </w:r>
            <w:r w:rsidRPr="00F442F4">
              <w:rPr>
                <w:rStyle w:val="af5"/>
                <w:rFonts w:ascii="Times New Roman" w:hAnsi="Times New Roman"/>
                <w:color w:val="212529"/>
                <w:sz w:val="20"/>
                <w:szCs w:val="20"/>
                <w:shd w:val="clear" w:color="auto" w:fill="FFFFFF"/>
              </w:rPr>
              <w:t xml:space="preserve"> </w:t>
            </w:r>
            <w:r w:rsidRPr="00F442F4">
              <w:rPr>
                <w:rFonts w:ascii="Times New Roman" w:hAnsi="Times New Roman"/>
                <w:sz w:val="20"/>
                <w:szCs w:val="20"/>
              </w:rPr>
              <w:t>1023600531910</w:t>
            </w:r>
            <w:r w:rsidRPr="00F442F4">
              <w:rPr>
                <w:rStyle w:val="af5"/>
                <w:rFonts w:ascii="Times New Roman" w:hAnsi="Times New Roman"/>
                <w:b w:val="0"/>
                <w:color w:val="212529"/>
                <w:sz w:val="20"/>
                <w:szCs w:val="20"/>
                <w:shd w:val="clear" w:color="auto" w:fill="FFFFFF"/>
              </w:rPr>
              <w:t>,</w:t>
            </w:r>
            <w:r w:rsidRPr="00F442F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F442F4">
              <w:rPr>
                <w:rFonts w:ascii="Times New Roman" w:hAnsi="Times New Roman"/>
                <w:sz w:val="20"/>
                <w:szCs w:val="20"/>
              </w:rPr>
              <w:t>Воронежская</w:t>
            </w:r>
            <w:proofErr w:type="gramEnd"/>
            <w:r w:rsidRPr="00F442F4">
              <w:rPr>
                <w:rFonts w:ascii="Times New Roman" w:hAnsi="Times New Roman"/>
                <w:sz w:val="20"/>
                <w:szCs w:val="20"/>
              </w:rPr>
              <w:t xml:space="preserve">  обл., Бобровский  р-н, с. Шестаково ул. Советская д. 42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sz w:val="20"/>
                <w:szCs w:val="20"/>
              </w:rPr>
              <w:t>ул. Калинина</w:t>
            </w:r>
          </w:p>
          <w:p w:rsidR="00FC37E1" w:rsidRPr="00F442F4" w:rsidRDefault="00FC37E1" w:rsidP="00FC37E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sz w:val="20"/>
                <w:szCs w:val="20"/>
              </w:rPr>
              <w:t>№  домов 63-70</w:t>
            </w:r>
          </w:p>
          <w:p w:rsidR="00FC37E1" w:rsidRPr="00F442F4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</w:tr>
      <w:tr w:rsidR="00FC37E1" w:rsidRPr="003B2DC7" w:rsidTr="00F442F4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tabs>
                <w:tab w:val="left" w:pos="1134"/>
              </w:tabs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tabs>
                <w:tab w:val="left" w:pos="1134"/>
              </w:tabs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с. Шестаково, ул. Калинина, 38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442F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0,75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sz w:val="20"/>
                <w:szCs w:val="20"/>
              </w:rPr>
              <w:t xml:space="preserve">Администрация Шестаковского   сельского поселения, </w:t>
            </w:r>
            <w:r w:rsidRPr="00F442F4">
              <w:rPr>
                <w:rFonts w:ascii="Times New Roman" w:hAnsi="Times New Roman"/>
                <w:bCs/>
                <w:color w:val="212529"/>
                <w:sz w:val="20"/>
                <w:szCs w:val="20"/>
                <w:shd w:val="clear" w:color="auto" w:fill="FFFFFF"/>
              </w:rPr>
              <w:t>ОГРН</w:t>
            </w:r>
            <w:r w:rsidRPr="00F442F4">
              <w:rPr>
                <w:rStyle w:val="af5"/>
                <w:rFonts w:ascii="Times New Roman" w:hAnsi="Times New Roman"/>
                <w:color w:val="212529"/>
                <w:sz w:val="20"/>
                <w:szCs w:val="20"/>
                <w:shd w:val="clear" w:color="auto" w:fill="FFFFFF"/>
              </w:rPr>
              <w:t xml:space="preserve"> </w:t>
            </w:r>
            <w:r w:rsidRPr="00F442F4">
              <w:rPr>
                <w:rFonts w:ascii="Times New Roman" w:hAnsi="Times New Roman"/>
                <w:sz w:val="20"/>
                <w:szCs w:val="20"/>
              </w:rPr>
              <w:t>1023600531910</w:t>
            </w:r>
            <w:r w:rsidRPr="00F442F4">
              <w:rPr>
                <w:rStyle w:val="af5"/>
                <w:rFonts w:ascii="Times New Roman" w:hAnsi="Times New Roman"/>
                <w:b w:val="0"/>
                <w:color w:val="212529"/>
                <w:sz w:val="20"/>
                <w:szCs w:val="20"/>
                <w:shd w:val="clear" w:color="auto" w:fill="FFFFFF"/>
              </w:rPr>
              <w:t>,</w:t>
            </w:r>
            <w:r w:rsidRPr="00F442F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F442F4">
              <w:rPr>
                <w:rFonts w:ascii="Times New Roman" w:hAnsi="Times New Roman"/>
                <w:sz w:val="20"/>
                <w:szCs w:val="20"/>
              </w:rPr>
              <w:t>Воронежская</w:t>
            </w:r>
            <w:proofErr w:type="gramEnd"/>
            <w:r w:rsidRPr="00F442F4">
              <w:rPr>
                <w:rFonts w:ascii="Times New Roman" w:hAnsi="Times New Roman"/>
                <w:sz w:val="20"/>
                <w:szCs w:val="20"/>
              </w:rPr>
              <w:t xml:space="preserve">  обл., </w:t>
            </w:r>
            <w:r w:rsidRPr="00F442F4">
              <w:rPr>
                <w:rFonts w:ascii="Times New Roman" w:hAnsi="Times New Roman"/>
                <w:sz w:val="20"/>
                <w:szCs w:val="20"/>
              </w:rPr>
              <w:lastRenderedPageBreak/>
              <w:t>Бобровский  р-н, с. Шестаково ул. Советская д. 42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sz w:val="20"/>
                <w:szCs w:val="20"/>
              </w:rPr>
              <w:lastRenderedPageBreak/>
              <w:t>ул. Калинина</w:t>
            </w:r>
          </w:p>
          <w:p w:rsidR="00FC37E1" w:rsidRPr="00F442F4" w:rsidRDefault="00FC37E1" w:rsidP="00FC37E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sz w:val="20"/>
                <w:szCs w:val="20"/>
              </w:rPr>
              <w:t>№  домов  24-38</w:t>
            </w:r>
          </w:p>
          <w:p w:rsidR="00FC37E1" w:rsidRPr="00F442F4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</w:tr>
      <w:tr w:rsidR="00FC37E1" w:rsidRPr="003B2DC7" w:rsidTr="00F442F4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tabs>
                <w:tab w:val="left" w:pos="1134"/>
              </w:tabs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46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tabs>
                <w:tab w:val="left" w:pos="1134"/>
              </w:tabs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с. Шестаково, ул. Калинина, 24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442F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0,75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sz w:val="20"/>
                <w:szCs w:val="20"/>
              </w:rPr>
              <w:t xml:space="preserve">Администрация Шестаковского   сельского поселения, </w:t>
            </w:r>
            <w:r w:rsidRPr="00F442F4">
              <w:rPr>
                <w:rFonts w:ascii="Times New Roman" w:hAnsi="Times New Roman"/>
                <w:bCs/>
                <w:color w:val="212529"/>
                <w:sz w:val="20"/>
                <w:szCs w:val="20"/>
                <w:shd w:val="clear" w:color="auto" w:fill="FFFFFF"/>
              </w:rPr>
              <w:t>ОГРН</w:t>
            </w:r>
            <w:r w:rsidRPr="00F442F4">
              <w:rPr>
                <w:rStyle w:val="af5"/>
                <w:rFonts w:ascii="Times New Roman" w:hAnsi="Times New Roman"/>
                <w:color w:val="212529"/>
                <w:sz w:val="20"/>
                <w:szCs w:val="20"/>
                <w:shd w:val="clear" w:color="auto" w:fill="FFFFFF"/>
              </w:rPr>
              <w:t xml:space="preserve"> </w:t>
            </w:r>
            <w:r w:rsidRPr="00F442F4">
              <w:rPr>
                <w:rFonts w:ascii="Times New Roman" w:hAnsi="Times New Roman"/>
                <w:sz w:val="20"/>
                <w:szCs w:val="20"/>
              </w:rPr>
              <w:t>1023600531910</w:t>
            </w:r>
            <w:r w:rsidRPr="00F442F4">
              <w:rPr>
                <w:rStyle w:val="af5"/>
                <w:rFonts w:ascii="Times New Roman" w:hAnsi="Times New Roman"/>
                <w:b w:val="0"/>
                <w:color w:val="212529"/>
                <w:sz w:val="20"/>
                <w:szCs w:val="20"/>
                <w:shd w:val="clear" w:color="auto" w:fill="FFFFFF"/>
              </w:rPr>
              <w:t>,</w:t>
            </w:r>
            <w:r w:rsidRPr="00F442F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F442F4">
              <w:rPr>
                <w:rFonts w:ascii="Times New Roman" w:hAnsi="Times New Roman"/>
                <w:sz w:val="20"/>
                <w:szCs w:val="20"/>
              </w:rPr>
              <w:t>Воронежская</w:t>
            </w:r>
            <w:proofErr w:type="gramEnd"/>
            <w:r w:rsidRPr="00F442F4">
              <w:rPr>
                <w:rFonts w:ascii="Times New Roman" w:hAnsi="Times New Roman"/>
                <w:sz w:val="20"/>
                <w:szCs w:val="20"/>
              </w:rPr>
              <w:t xml:space="preserve">  обл., Бобровский  р-н, с. Шестаково ул. Советская д. 42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sz w:val="20"/>
                <w:szCs w:val="20"/>
              </w:rPr>
              <w:t>ул. Калинина</w:t>
            </w:r>
          </w:p>
          <w:p w:rsidR="00FC37E1" w:rsidRPr="00F442F4" w:rsidRDefault="00FC37E1" w:rsidP="00FC37E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sz w:val="20"/>
                <w:szCs w:val="20"/>
              </w:rPr>
              <w:t>№  домов 1-24</w:t>
            </w:r>
          </w:p>
          <w:p w:rsidR="00FC37E1" w:rsidRPr="00F442F4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</w:tr>
      <w:tr w:rsidR="00FC37E1" w:rsidRPr="003B2DC7" w:rsidTr="00F442F4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tabs>
                <w:tab w:val="left" w:pos="1134"/>
              </w:tabs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tabs>
                <w:tab w:val="left" w:pos="1134"/>
              </w:tabs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с. Шестаково, ул. Калинина,101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442F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0,75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sz w:val="20"/>
                <w:szCs w:val="20"/>
              </w:rPr>
              <w:t xml:space="preserve">Администрация Шестаковского   сельского поселения, </w:t>
            </w:r>
            <w:r w:rsidRPr="00F442F4">
              <w:rPr>
                <w:rFonts w:ascii="Times New Roman" w:hAnsi="Times New Roman"/>
                <w:bCs/>
                <w:color w:val="212529"/>
                <w:sz w:val="20"/>
                <w:szCs w:val="20"/>
                <w:shd w:val="clear" w:color="auto" w:fill="FFFFFF"/>
              </w:rPr>
              <w:t>ОГРН</w:t>
            </w:r>
            <w:r w:rsidRPr="00F442F4">
              <w:rPr>
                <w:rStyle w:val="af5"/>
                <w:rFonts w:ascii="Times New Roman" w:hAnsi="Times New Roman"/>
                <w:color w:val="212529"/>
                <w:sz w:val="20"/>
                <w:szCs w:val="20"/>
                <w:shd w:val="clear" w:color="auto" w:fill="FFFFFF"/>
              </w:rPr>
              <w:t xml:space="preserve"> </w:t>
            </w:r>
            <w:r w:rsidRPr="00F442F4">
              <w:rPr>
                <w:rFonts w:ascii="Times New Roman" w:hAnsi="Times New Roman"/>
                <w:sz w:val="20"/>
                <w:szCs w:val="20"/>
              </w:rPr>
              <w:t>1023600531910</w:t>
            </w:r>
            <w:r w:rsidRPr="00F442F4">
              <w:rPr>
                <w:rStyle w:val="af5"/>
                <w:rFonts w:ascii="Times New Roman" w:hAnsi="Times New Roman"/>
                <w:b w:val="0"/>
                <w:color w:val="212529"/>
                <w:sz w:val="20"/>
                <w:szCs w:val="20"/>
                <w:shd w:val="clear" w:color="auto" w:fill="FFFFFF"/>
              </w:rPr>
              <w:t>,</w:t>
            </w:r>
            <w:r w:rsidRPr="00F442F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F442F4">
              <w:rPr>
                <w:rFonts w:ascii="Times New Roman" w:hAnsi="Times New Roman"/>
                <w:sz w:val="20"/>
                <w:szCs w:val="20"/>
              </w:rPr>
              <w:t>Воронежская</w:t>
            </w:r>
            <w:proofErr w:type="gramEnd"/>
            <w:r w:rsidRPr="00F442F4">
              <w:rPr>
                <w:rFonts w:ascii="Times New Roman" w:hAnsi="Times New Roman"/>
                <w:sz w:val="20"/>
                <w:szCs w:val="20"/>
              </w:rPr>
              <w:t xml:space="preserve">  обл., Бобровский  р-н, с. Шестаково ул. Советская д. 42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sz w:val="20"/>
                <w:szCs w:val="20"/>
              </w:rPr>
              <w:t>ул. Калинина</w:t>
            </w:r>
          </w:p>
          <w:p w:rsidR="00FC37E1" w:rsidRPr="00F442F4" w:rsidRDefault="00FC37E1" w:rsidP="00FC37E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sz w:val="20"/>
                <w:szCs w:val="20"/>
              </w:rPr>
              <w:t>№  домов 70-101</w:t>
            </w:r>
          </w:p>
          <w:p w:rsidR="00FC37E1" w:rsidRPr="00F442F4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</w:tr>
      <w:tr w:rsidR="00FC37E1" w:rsidRPr="003B2DC7" w:rsidTr="00F442F4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tabs>
                <w:tab w:val="left" w:pos="1134"/>
              </w:tabs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tabs>
                <w:tab w:val="left" w:pos="1134"/>
              </w:tabs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с. Шестаково, ул. Калинина,63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442F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0,75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sz w:val="20"/>
                <w:szCs w:val="20"/>
              </w:rPr>
              <w:t xml:space="preserve">Администрация Шестаковского   сельского поселения, </w:t>
            </w:r>
            <w:r w:rsidRPr="00F442F4">
              <w:rPr>
                <w:rFonts w:ascii="Times New Roman" w:hAnsi="Times New Roman"/>
                <w:bCs/>
                <w:color w:val="212529"/>
                <w:sz w:val="20"/>
                <w:szCs w:val="20"/>
                <w:shd w:val="clear" w:color="auto" w:fill="FFFFFF"/>
              </w:rPr>
              <w:t>ОГРН</w:t>
            </w:r>
            <w:r w:rsidRPr="00F442F4">
              <w:rPr>
                <w:rStyle w:val="af5"/>
                <w:rFonts w:ascii="Times New Roman" w:hAnsi="Times New Roman"/>
                <w:color w:val="212529"/>
                <w:sz w:val="20"/>
                <w:szCs w:val="20"/>
                <w:shd w:val="clear" w:color="auto" w:fill="FFFFFF"/>
              </w:rPr>
              <w:t xml:space="preserve"> </w:t>
            </w:r>
            <w:r w:rsidRPr="00F442F4">
              <w:rPr>
                <w:rFonts w:ascii="Times New Roman" w:hAnsi="Times New Roman"/>
                <w:sz w:val="20"/>
                <w:szCs w:val="20"/>
              </w:rPr>
              <w:t>1023600531910</w:t>
            </w:r>
            <w:r w:rsidRPr="00F442F4">
              <w:rPr>
                <w:rStyle w:val="af5"/>
                <w:rFonts w:ascii="Times New Roman" w:hAnsi="Times New Roman"/>
                <w:b w:val="0"/>
                <w:color w:val="212529"/>
                <w:sz w:val="20"/>
                <w:szCs w:val="20"/>
                <w:shd w:val="clear" w:color="auto" w:fill="FFFFFF"/>
              </w:rPr>
              <w:t>,</w:t>
            </w:r>
            <w:r w:rsidRPr="00F442F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F442F4">
              <w:rPr>
                <w:rFonts w:ascii="Times New Roman" w:hAnsi="Times New Roman"/>
                <w:sz w:val="20"/>
                <w:szCs w:val="20"/>
              </w:rPr>
              <w:t>Воронежская</w:t>
            </w:r>
            <w:proofErr w:type="gramEnd"/>
            <w:r w:rsidRPr="00F442F4">
              <w:rPr>
                <w:rFonts w:ascii="Times New Roman" w:hAnsi="Times New Roman"/>
                <w:sz w:val="20"/>
                <w:szCs w:val="20"/>
              </w:rPr>
              <w:t xml:space="preserve">  обл., Бобровский  р-н, с. Шестаково ул. Советская д. 42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sz w:val="20"/>
                <w:szCs w:val="20"/>
              </w:rPr>
              <w:t>ул. Калинина</w:t>
            </w:r>
          </w:p>
          <w:p w:rsidR="00FC37E1" w:rsidRPr="00F442F4" w:rsidRDefault="00FC37E1" w:rsidP="00FC37E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sz w:val="20"/>
                <w:szCs w:val="20"/>
              </w:rPr>
              <w:t>№  домов 38-63</w:t>
            </w:r>
          </w:p>
          <w:p w:rsidR="00FC37E1" w:rsidRPr="00F442F4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</w:tr>
      <w:tr w:rsidR="00FC37E1" w:rsidRPr="003B2DC7" w:rsidTr="00F442F4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tabs>
                <w:tab w:val="left" w:pos="1134"/>
              </w:tabs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tabs>
                <w:tab w:val="left" w:pos="1134"/>
              </w:tabs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с. Шестаково, ул. Шаховка,1    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442F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0,75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sz w:val="20"/>
                <w:szCs w:val="20"/>
              </w:rPr>
              <w:t xml:space="preserve">Администрация Шестаковского   сельского поселения, </w:t>
            </w:r>
            <w:r w:rsidRPr="00F442F4">
              <w:rPr>
                <w:rFonts w:ascii="Times New Roman" w:hAnsi="Times New Roman"/>
                <w:bCs/>
                <w:color w:val="212529"/>
                <w:sz w:val="20"/>
                <w:szCs w:val="20"/>
                <w:shd w:val="clear" w:color="auto" w:fill="FFFFFF"/>
              </w:rPr>
              <w:t>ОГРН</w:t>
            </w:r>
            <w:r w:rsidRPr="00F442F4">
              <w:rPr>
                <w:rStyle w:val="af5"/>
                <w:rFonts w:ascii="Times New Roman" w:hAnsi="Times New Roman"/>
                <w:color w:val="212529"/>
                <w:sz w:val="20"/>
                <w:szCs w:val="20"/>
                <w:shd w:val="clear" w:color="auto" w:fill="FFFFFF"/>
              </w:rPr>
              <w:t xml:space="preserve"> </w:t>
            </w:r>
            <w:r w:rsidRPr="00F442F4">
              <w:rPr>
                <w:rFonts w:ascii="Times New Roman" w:hAnsi="Times New Roman"/>
                <w:sz w:val="20"/>
                <w:szCs w:val="20"/>
              </w:rPr>
              <w:t>1023600531910</w:t>
            </w:r>
            <w:r w:rsidRPr="00F442F4">
              <w:rPr>
                <w:rStyle w:val="af5"/>
                <w:rFonts w:ascii="Times New Roman" w:hAnsi="Times New Roman"/>
                <w:b w:val="0"/>
                <w:color w:val="212529"/>
                <w:sz w:val="20"/>
                <w:szCs w:val="20"/>
                <w:shd w:val="clear" w:color="auto" w:fill="FFFFFF"/>
              </w:rPr>
              <w:t>,</w:t>
            </w:r>
            <w:r w:rsidRPr="00F442F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F442F4">
              <w:rPr>
                <w:rFonts w:ascii="Times New Roman" w:hAnsi="Times New Roman"/>
                <w:sz w:val="20"/>
                <w:szCs w:val="20"/>
              </w:rPr>
              <w:t>Воронежская</w:t>
            </w:r>
            <w:proofErr w:type="gramEnd"/>
            <w:r w:rsidRPr="00F442F4">
              <w:rPr>
                <w:rFonts w:ascii="Times New Roman" w:hAnsi="Times New Roman"/>
                <w:sz w:val="20"/>
                <w:szCs w:val="20"/>
              </w:rPr>
              <w:t xml:space="preserve">  обл., Бобровский  р-н, с. Шестаково ул. Советская д. 42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spellStart"/>
            <w:r w:rsidRPr="00F442F4">
              <w:rPr>
                <w:rFonts w:ascii="Times New Roman" w:hAnsi="Times New Roman"/>
                <w:sz w:val="20"/>
                <w:szCs w:val="20"/>
              </w:rPr>
              <w:t>Шаховка</w:t>
            </w:r>
            <w:proofErr w:type="spellEnd"/>
          </w:p>
          <w:p w:rsidR="00FC37E1" w:rsidRPr="00F442F4" w:rsidRDefault="00FC37E1" w:rsidP="00FC37E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sz w:val="20"/>
                <w:szCs w:val="20"/>
              </w:rPr>
              <w:t>№  домов 1-16</w:t>
            </w:r>
          </w:p>
          <w:p w:rsidR="00FC37E1" w:rsidRPr="00F442F4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</w:tr>
      <w:tr w:rsidR="00FC37E1" w:rsidRPr="003B2DC7" w:rsidTr="00F442F4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tabs>
                <w:tab w:val="left" w:pos="1134"/>
              </w:tabs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tabs>
                <w:tab w:val="left" w:pos="1134"/>
              </w:tabs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с. Шестаково, ул. </w:t>
            </w:r>
            <w:proofErr w:type="gramStart"/>
            <w:r w:rsidRPr="00F442F4">
              <w:rPr>
                <w:rFonts w:ascii="Times New Roman" w:hAnsi="Times New Roman"/>
                <w:color w:val="000000"/>
                <w:sz w:val="20"/>
                <w:szCs w:val="20"/>
              </w:rPr>
              <w:t>Садовая</w:t>
            </w:r>
            <w:proofErr w:type="gramEnd"/>
            <w:r w:rsidRPr="00F442F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72 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442F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0,75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sz w:val="20"/>
                <w:szCs w:val="20"/>
              </w:rPr>
              <w:t xml:space="preserve">Администрация Шестаковского   сельского поселения, </w:t>
            </w:r>
            <w:r w:rsidRPr="00F442F4">
              <w:rPr>
                <w:rFonts w:ascii="Times New Roman" w:hAnsi="Times New Roman"/>
                <w:bCs/>
                <w:color w:val="212529"/>
                <w:sz w:val="20"/>
                <w:szCs w:val="20"/>
                <w:shd w:val="clear" w:color="auto" w:fill="FFFFFF"/>
              </w:rPr>
              <w:t>ОГРН</w:t>
            </w:r>
            <w:r w:rsidRPr="00F442F4">
              <w:rPr>
                <w:rStyle w:val="af5"/>
                <w:rFonts w:ascii="Times New Roman" w:hAnsi="Times New Roman"/>
                <w:color w:val="212529"/>
                <w:sz w:val="20"/>
                <w:szCs w:val="20"/>
                <w:shd w:val="clear" w:color="auto" w:fill="FFFFFF"/>
              </w:rPr>
              <w:t xml:space="preserve"> </w:t>
            </w:r>
            <w:r w:rsidRPr="00F442F4">
              <w:rPr>
                <w:rFonts w:ascii="Times New Roman" w:hAnsi="Times New Roman"/>
                <w:sz w:val="20"/>
                <w:szCs w:val="20"/>
              </w:rPr>
              <w:t>1023600531910</w:t>
            </w:r>
            <w:r w:rsidRPr="00F442F4">
              <w:rPr>
                <w:rStyle w:val="af5"/>
                <w:rFonts w:ascii="Times New Roman" w:hAnsi="Times New Roman"/>
                <w:b w:val="0"/>
                <w:color w:val="212529"/>
                <w:sz w:val="20"/>
                <w:szCs w:val="20"/>
                <w:shd w:val="clear" w:color="auto" w:fill="FFFFFF"/>
              </w:rPr>
              <w:t>,</w:t>
            </w:r>
            <w:r w:rsidRPr="00F442F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F442F4">
              <w:rPr>
                <w:rFonts w:ascii="Times New Roman" w:hAnsi="Times New Roman"/>
                <w:sz w:val="20"/>
                <w:szCs w:val="20"/>
              </w:rPr>
              <w:t>Воронежская</w:t>
            </w:r>
            <w:proofErr w:type="gramEnd"/>
            <w:r w:rsidRPr="00F442F4">
              <w:rPr>
                <w:rFonts w:ascii="Times New Roman" w:hAnsi="Times New Roman"/>
                <w:sz w:val="20"/>
                <w:szCs w:val="20"/>
              </w:rPr>
              <w:t xml:space="preserve">  обл., Бобровский  р-н, с. Шестаково ул. Советская д. 42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sz w:val="20"/>
                <w:szCs w:val="20"/>
              </w:rPr>
              <w:t xml:space="preserve">ул. Садовая </w:t>
            </w:r>
          </w:p>
          <w:p w:rsidR="00FC37E1" w:rsidRPr="00F442F4" w:rsidRDefault="00FC37E1" w:rsidP="00FC37E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sz w:val="20"/>
                <w:szCs w:val="20"/>
              </w:rPr>
              <w:t>№  домов 1-72</w:t>
            </w:r>
          </w:p>
          <w:p w:rsidR="00FC37E1" w:rsidRPr="00F442F4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</w:tr>
      <w:tr w:rsidR="00FC37E1" w:rsidRPr="003B2DC7" w:rsidTr="00F442F4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tabs>
                <w:tab w:val="left" w:pos="1134"/>
              </w:tabs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tabs>
                <w:tab w:val="left" w:pos="1134"/>
              </w:tabs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с. Шестаково, ул. </w:t>
            </w:r>
            <w:proofErr w:type="gramStart"/>
            <w:r w:rsidRPr="00F442F4">
              <w:rPr>
                <w:rFonts w:ascii="Times New Roman" w:hAnsi="Times New Roman"/>
                <w:color w:val="000000"/>
                <w:sz w:val="20"/>
                <w:szCs w:val="20"/>
              </w:rPr>
              <w:t>Садовая</w:t>
            </w:r>
            <w:proofErr w:type="gramEnd"/>
            <w:r w:rsidRPr="00F442F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132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442F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0,75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sz w:val="20"/>
                <w:szCs w:val="20"/>
              </w:rPr>
              <w:t xml:space="preserve">Администрация Шестаковского   сельского поселения, </w:t>
            </w:r>
            <w:r w:rsidRPr="00F442F4">
              <w:rPr>
                <w:rFonts w:ascii="Times New Roman" w:hAnsi="Times New Roman"/>
                <w:bCs/>
                <w:color w:val="212529"/>
                <w:sz w:val="20"/>
                <w:szCs w:val="20"/>
                <w:shd w:val="clear" w:color="auto" w:fill="FFFFFF"/>
              </w:rPr>
              <w:t>ОГРН</w:t>
            </w:r>
            <w:r w:rsidRPr="00F442F4">
              <w:rPr>
                <w:rStyle w:val="af5"/>
                <w:rFonts w:ascii="Times New Roman" w:hAnsi="Times New Roman"/>
                <w:color w:val="212529"/>
                <w:sz w:val="20"/>
                <w:szCs w:val="20"/>
                <w:shd w:val="clear" w:color="auto" w:fill="FFFFFF"/>
              </w:rPr>
              <w:t xml:space="preserve"> </w:t>
            </w:r>
            <w:r w:rsidRPr="00F442F4">
              <w:rPr>
                <w:rFonts w:ascii="Times New Roman" w:hAnsi="Times New Roman"/>
                <w:sz w:val="20"/>
                <w:szCs w:val="20"/>
              </w:rPr>
              <w:t>1023600531910</w:t>
            </w:r>
            <w:r w:rsidRPr="00F442F4">
              <w:rPr>
                <w:rStyle w:val="af5"/>
                <w:rFonts w:ascii="Times New Roman" w:hAnsi="Times New Roman"/>
                <w:b w:val="0"/>
                <w:color w:val="212529"/>
                <w:sz w:val="20"/>
                <w:szCs w:val="20"/>
                <w:shd w:val="clear" w:color="auto" w:fill="FFFFFF"/>
              </w:rPr>
              <w:t>,</w:t>
            </w:r>
            <w:r w:rsidRPr="00F442F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F442F4">
              <w:rPr>
                <w:rFonts w:ascii="Times New Roman" w:hAnsi="Times New Roman"/>
                <w:sz w:val="20"/>
                <w:szCs w:val="20"/>
              </w:rPr>
              <w:t>Воронежская</w:t>
            </w:r>
            <w:proofErr w:type="gramEnd"/>
            <w:r w:rsidRPr="00F442F4">
              <w:rPr>
                <w:rFonts w:ascii="Times New Roman" w:hAnsi="Times New Roman"/>
                <w:sz w:val="20"/>
                <w:szCs w:val="20"/>
              </w:rPr>
              <w:t xml:space="preserve">  обл., Бобровский  р-н, с. Шестаково ул. Советская д. 42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sz w:val="20"/>
                <w:szCs w:val="20"/>
              </w:rPr>
              <w:t>ул. Садовая</w:t>
            </w:r>
          </w:p>
          <w:p w:rsidR="00FC37E1" w:rsidRPr="00F442F4" w:rsidRDefault="00FC37E1" w:rsidP="00FC37E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sz w:val="20"/>
                <w:szCs w:val="20"/>
              </w:rPr>
              <w:t>№  домов 72-132</w:t>
            </w:r>
          </w:p>
          <w:p w:rsidR="00FC37E1" w:rsidRPr="00F442F4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</w:tr>
      <w:tr w:rsidR="00FC37E1" w:rsidRPr="003B2DC7" w:rsidTr="00F442F4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tabs>
                <w:tab w:val="left" w:pos="1134"/>
              </w:tabs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tabs>
                <w:tab w:val="left" w:pos="1134"/>
              </w:tabs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с. Шестаково, ул. Красный Лог,70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442F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0,75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sz w:val="20"/>
                <w:szCs w:val="20"/>
              </w:rPr>
              <w:t xml:space="preserve">Администрация Шестаковского   сельского поселения, </w:t>
            </w:r>
            <w:r w:rsidRPr="00F442F4">
              <w:rPr>
                <w:rFonts w:ascii="Times New Roman" w:hAnsi="Times New Roman"/>
                <w:bCs/>
                <w:color w:val="212529"/>
                <w:sz w:val="20"/>
                <w:szCs w:val="20"/>
                <w:shd w:val="clear" w:color="auto" w:fill="FFFFFF"/>
              </w:rPr>
              <w:t>ОГРН</w:t>
            </w:r>
            <w:r w:rsidRPr="00F442F4">
              <w:rPr>
                <w:rStyle w:val="af5"/>
                <w:rFonts w:ascii="Times New Roman" w:hAnsi="Times New Roman"/>
                <w:color w:val="212529"/>
                <w:sz w:val="20"/>
                <w:szCs w:val="20"/>
                <w:shd w:val="clear" w:color="auto" w:fill="FFFFFF"/>
              </w:rPr>
              <w:t xml:space="preserve"> </w:t>
            </w:r>
            <w:r w:rsidRPr="00F442F4">
              <w:rPr>
                <w:rFonts w:ascii="Times New Roman" w:hAnsi="Times New Roman"/>
                <w:sz w:val="20"/>
                <w:szCs w:val="20"/>
              </w:rPr>
              <w:t>1023600531910</w:t>
            </w:r>
            <w:r w:rsidRPr="00F442F4">
              <w:rPr>
                <w:rStyle w:val="af5"/>
                <w:rFonts w:ascii="Times New Roman" w:hAnsi="Times New Roman"/>
                <w:b w:val="0"/>
                <w:color w:val="212529"/>
                <w:sz w:val="20"/>
                <w:szCs w:val="20"/>
                <w:shd w:val="clear" w:color="auto" w:fill="FFFFFF"/>
              </w:rPr>
              <w:t>,</w:t>
            </w:r>
            <w:r w:rsidRPr="00F442F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F442F4">
              <w:rPr>
                <w:rFonts w:ascii="Times New Roman" w:hAnsi="Times New Roman"/>
                <w:sz w:val="20"/>
                <w:szCs w:val="20"/>
              </w:rPr>
              <w:t>Воронежская</w:t>
            </w:r>
            <w:proofErr w:type="gramEnd"/>
            <w:r w:rsidRPr="00F442F4">
              <w:rPr>
                <w:rFonts w:ascii="Times New Roman" w:hAnsi="Times New Roman"/>
                <w:sz w:val="20"/>
                <w:szCs w:val="20"/>
              </w:rPr>
              <w:t xml:space="preserve">  обл., Бобровский  р-н, с. Шестаково ул. </w:t>
            </w:r>
            <w:r w:rsidRPr="00F442F4">
              <w:rPr>
                <w:rFonts w:ascii="Times New Roman" w:hAnsi="Times New Roman"/>
                <w:sz w:val="20"/>
                <w:szCs w:val="20"/>
              </w:rPr>
              <w:lastRenderedPageBreak/>
              <w:t>Советская д. 42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sz w:val="20"/>
                <w:szCs w:val="20"/>
              </w:rPr>
              <w:lastRenderedPageBreak/>
              <w:t>ул. Красный Лог</w:t>
            </w:r>
          </w:p>
          <w:p w:rsidR="00FC37E1" w:rsidRPr="00F442F4" w:rsidRDefault="00FC37E1" w:rsidP="00FC37E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sz w:val="20"/>
                <w:szCs w:val="20"/>
              </w:rPr>
              <w:t>№  домов 48-70</w:t>
            </w:r>
          </w:p>
          <w:p w:rsidR="00FC37E1" w:rsidRPr="00F442F4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</w:tr>
      <w:tr w:rsidR="00FC37E1" w:rsidRPr="003B2DC7" w:rsidTr="00F442F4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tabs>
                <w:tab w:val="left" w:pos="1134"/>
              </w:tabs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53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tabs>
                <w:tab w:val="left" w:pos="1134"/>
              </w:tabs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с. Шестаково, ул. Красный Лог,167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442F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0,75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sz w:val="20"/>
                <w:szCs w:val="20"/>
              </w:rPr>
              <w:t xml:space="preserve">Администрация Шестаковского   сельского поселения, </w:t>
            </w:r>
            <w:r w:rsidRPr="00F442F4">
              <w:rPr>
                <w:rFonts w:ascii="Times New Roman" w:hAnsi="Times New Roman"/>
                <w:bCs/>
                <w:color w:val="212529"/>
                <w:sz w:val="20"/>
                <w:szCs w:val="20"/>
                <w:shd w:val="clear" w:color="auto" w:fill="FFFFFF"/>
              </w:rPr>
              <w:t>ОГРН</w:t>
            </w:r>
            <w:r w:rsidRPr="00F442F4">
              <w:rPr>
                <w:rStyle w:val="af5"/>
                <w:rFonts w:ascii="Times New Roman" w:hAnsi="Times New Roman"/>
                <w:color w:val="212529"/>
                <w:sz w:val="20"/>
                <w:szCs w:val="20"/>
                <w:shd w:val="clear" w:color="auto" w:fill="FFFFFF"/>
              </w:rPr>
              <w:t xml:space="preserve"> </w:t>
            </w:r>
            <w:r w:rsidRPr="00F442F4">
              <w:rPr>
                <w:rFonts w:ascii="Times New Roman" w:hAnsi="Times New Roman"/>
                <w:sz w:val="20"/>
                <w:szCs w:val="20"/>
              </w:rPr>
              <w:t>1023600531910</w:t>
            </w:r>
            <w:r w:rsidRPr="00F442F4">
              <w:rPr>
                <w:rStyle w:val="af5"/>
                <w:rFonts w:ascii="Times New Roman" w:hAnsi="Times New Roman"/>
                <w:b w:val="0"/>
                <w:color w:val="212529"/>
                <w:sz w:val="20"/>
                <w:szCs w:val="20"/>
                <w:shd w:val="clear" w:color="auto" w:fill="FFFFFF"/>
              </w:rPr>
              <w:t>,</w:t>
            </w:r>
            <w:r w:rsidRPr="00F442F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F442F4">
              <w:rPr>
                <w:rFonts w:ascii="Times New Roman" w:hAnsi="Times New Roman"/>
                <w:sz w:val="20"/>
                <w:szCs w:val="20"/>
              </w:rPr>
              <w:t>Воронежская</w:t>
            </w:r>
            <w:proofErr w:type="gramEnd"/>
            <w:r w:rsidRPr="00F442F4">
              <w:rPr>
                <w:rFonts w:ascii="Times New Roman" w:hAnsi="Times New Roman"/>
                <w:sz w:val="20"/>
                <w:szCs w:val="20"/>
              </w:rPr>
              <w:t xml:space="preserve">  обл., Бобровский  р-н, с. Шестаково ул. Советская д. 42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sz w:val="20"/>
                <w:szCs w:val="20"/>
              </w:rPr>
              <w:t>ул. Красный Лог</w:t>
            </w:r>
          </w:p>
          <w:p w:rsidR="00FC37E1" w:rsidRPr="00F442F4" w:rsidRDefault="00FC37E1" w:rsidP="00FC37E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sz w:val="20"/>
                <w:szCs w:val="20"/>
              </w:rPr>
              <w:t>№  домов 70-167</w:t>
            </w:r>
          </w:p>
          <w:p w:rsidR="00FC37E1" w:rsidRPr="00F442F4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</w:tr>
      <w:tr w:rsidR="00FC37E1" w:rsidRPr="003B2DC7" w:rsidTr="00F442F4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tabs>
                <w:tab w:val="left" w:pos="1134"/>
              </w:tabs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tabs>
                <w:tab w:val="left" w:pos="1134"/>
              </w:tabs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с. Шестаково, ул. </w:t>
            </w:r>
            <w:proofErr w:type="spellStart"/>
            <w:r w:rsidRPr="00F442F4">
              <w:rPr>
                <w:rFonts w:ascii="Times New Roman" w:hAnsi="Times New Roman"/>
                <w:color w:val="000000"/>
                <w:sz w:val="20"/>
                <w:szCs w:val="20"/>
              </w:rPr>
              <w:t>Ольшановка</w:t>
            </w:r>
            <w:proofErr w:type="spellEnd"/>
            <w:r w:rsidRPr="00F442F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21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442F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0,75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sz w:val="20"/>
                <w:szCs w:val="20"/>
              </w:rPr>
              <w:t xml:space="preserve">Администрация Шестаковского   сельского поселения, </w:t>
            </w:r>
            <w:r w:rsidRPr="00F442F4">
              <w:rPr>
                <w:rFonts w:ascii="Times New Roman" w:hAnsi="Times New Roman"/>
                <w:bCs/>
                <w:color w:val="212529"/>
                <w:sz w:val="20"/>
                <w:szCs w:val="20"/>
                <w:shd w:val="clear" w:color="auto" w:fill="FFFFFF"/>
              </w:rPr>
              <w:t>ОГРН</w:t>
            </w:r>
            <w:r w:rsidRPr="00F442F4">
              <w:rPr>
                <w:rStyle w:val="af5"/>
                <w:rFonts w:ascii="Times New Roman" w:hAnsi="Times New Roman"/>
                <w:color w:val="212529"/>
                <w:sz w:val="20"/>
                <w:szCs w:val="20"/>
                <w:shd w:val="clear" w:color="auto" w:fill="FFFFFF"/>
              </w:rPr>
              <w:t xml:space="preserve"> </w:t>
            </w:r>
            <w:r w:rsidRPr="00F442F4">
              <w:rPr>
                <w:rFonts w:ascii="Times New Roman" w:hAnsi="Times New Roman"/>
                <w:sz w:val="20"/>
                <w:szCs w:val="20"/>
              </w:rPr>
              <w:t>1023600531910</w:t>
            </w:r>
            <w:r w:rsidRPr="00F442F4">
              <w:rPr>
                <w:rStyle w:val="af5"/>
                <w:rFonts w:ascii="Times New Roman" w:hAnsi="Times New Roman"/>
                <w:b w:val="0"/>
                <w:color w:val="212529"/>
                <w:sz w:val="20"/>
                <w:szCs w:val="20"/>
                <w:shd w:val="clear" w:color="auto" w:fill="FFFFFF"/>
              </w:rPr>
              <w:t>,</w:t>
            </w:r>
            <w:r w:rsidRPr="00F442F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F442F4">
              <w:rPr>
                <w:rFonts w:ascii="Times New Roman" w:hAnsi="Times New Roman"/>
                <w:sz w:val="20"/>
                <w:szCs w:val="20"/>
              </w:rPr>
              <w:t>Воронежская</w:t>
            </w:r>
            <w:proofErr w:type="gramEnd"/>
            <w:r w:rsidRPr="00F442F4">
              <w:rPr>
                <w:rFonts w:ascii="Times New Roman" w:hAnsi="Times New Roman"/>
                <w:sz w:val="20"/>
                <w:szCs w:val="20"/>
              </w:rPr>
              <w:t xml:space="preserve">  обл., Бобровский  р-н, с. Шестаково ул. Советская д. 42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spellStart"/>
            <w:r w:rsidRPr="00F442F4">
              <w:rPr>
                <w:rFonts w:ascii="Times New Roman" w:hAnsi="Times New Roman"/>
                <w:sz w:val="20"/>
                <w:szCs w:val="20"/>
              </w:rPr>
              <w:t>Ольшановка</w:t>
            </w:r>
            <w:proofErr w:type="spellEnd"/>
          </w:p>
          <w:p w:rsidR="00FC37E1" w:rsidRPr="00F442F4" w:rsidRDefault="00FC37E1" w:rsidP="00FC37E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sz w:val="20"/>
                <w:szCs w:val="20"/>
              </w:rPr>
              <w:t>№  домов 1-86</w:t>
            </w:r>
          </w:p>
          <w:p w:rsidR="00FC37E1" w:rsidRPr="00F442F4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</w:tr>
      <w:tr w:rsidR="00FC37E1" w:rsidRPr="003B2DC7" w:rsidTr="00F442F4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tabs>
                <w:tab w:val="left" w:pos="1134"/>
              </w:tabs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tabs>
                <w:tab w:val="left" w:pos="1134"/>
              </w:tabs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с. Шестаково, ул. </w:t>
            </w:r>
            <w:proofErr w:type="spellStart"/>
            <w:r w:rsidRPr="00F442F4">
              <w:rPr>
                <w:rFonts w:ascii="Times New Roman" w:hAnsi="Times New Roman"/>
                <w:color w:val="000000"/>
                <w:sz w:val="20"/>
                <w:szCs w:val="20"/>
              </w:rPr>
              <w:t>Ольшановка</w:t>
            </w:r>
            <w:proofErr w:type="spellEnd"/>
            <w:r w:rsidRPr="00F442F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86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442F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0,75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sz w:val="20"/>
                <w:szCs w:val="20"/>
              </w:rPr>
              <w:t xml:space="preserve">Администрация Шестаковского   сельского поселения, </w:t>
            </w:r>
            <w:r w:rsidRPr="00F442F4">
              <w:rPr>
                <w:rFonts w:ascii="Times New Roman" w:hAnsi="Times New Roman"/>
                <w:bCs/>
                <w:color w:val="212529"/>
                <w:sz w:val="20"/>
                <w:szCs w:val="20"/>
                <w:shd w:val="clear" w:color="auto" w:fill="FFFFFF"/>
              </w:rPr>
              <w:t>ОГРН</w:t>
            </w:r>
            <w:r w:rsidRPr="00F442F4">
              <w:rPr>
                <w:rStyle w:val="af5"/>
                <w:rFonts w:ascii="Times New Roman" w:hAnsi="Times New Roman"/>
                <w:color w:val="212529"/>
                <w:sz w:val="20"/>
                <w:szCs w:val="20"/>
                <w:shd w:val="clear" w:color="auto" w:fill="FFFFFF"/>
              </w:rPr>
              <w:t xml:space="preserve"> </w:t>
            </w:r>
            <w:r w:rsidRPr="00F442F4">
              <w:rPr>
                <w:rFonts w:ascii="Times New Roman" w:hAnsi="Times New Roman"/>
                <w:sz w:val="20"/>
                <w:szCs w:val="20"/>
              </w:rPr>
              <w:t>1023600531910</w:t>
            </w:r>
            <w:r w:rsidRPr="00F442F4">
              <w:rPr>
                <w:rStyle w:val="af5"/>
                <w:rFonts w:ascii="Times New Roman" w:hAnsi="Times New Roman"/>
                <w:b w:val="0"/>
                <w:color w:val="212529"/>
                <w:sz w:val="20"/>
                <w:szCs w:val="20"/>
                <w:shd w:val="clear" w:color="auto" w:fill="FFFFFF"/>
              </w:rPr>
              <w:t>,</w:t>
            </w:r>
            <w:r w:rsidRPr="00F442F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F442F4">
              <w:rPr>
                <w:rFonts w:ascii="Times New Roman" w:hAnsi="Times New Roman"/>
                <w:sz w:val="20"/>
                <w:szCs w:val="20"/>
              </w:rPr>
              <w:t>Воронежская</w:t>
            </w:r>
            <w:proofErr w:type="gramEnd"/>
            <w:r w:rsidRPr="00F442F4">
              <w:rPr>
                <w:rFonts w:ascii="Times New Roman" w:hAnsi="Times New Roman"/>
                <w:sz w:val="20"/>
                <w:szCs w:val="20"/>
              </w:rPr>
              <w:t xml:space="preserve">  обл., Бобровский  р-н, с. Шестаково ул. Советская д. 42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spellStart"/>
            <w:r w:rsidRPr="00F442F4">
              <w:rPr>
                <w:rFonts w:ascii="Times New Roman" w:hAnsi="Times New Roman"/>
                <w:sz w:val="20"/>
                <w:szCs w:val="20"/>
              </w:rPr>
              <w:t>Ольшановка</w:t>
            </w:r>
            <w:proofErr w:type="spellEnd"/>
          </w:p>
          <w:p w:rsidR="00FC37E1" w:rsidRPr="00F442F4" w:rsidRDefault="00FC37E1" w:rsidP="00FC37E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sz w:val="20"/>
                <w:szCs w:val="20"/>
              </w:rPr>
              <w:t>№  домов 86-120</w:t>
            </w:r>
          </w:p>
          <w:p w:rsidR="00FC37E1" w:rsidRPr="00F442F4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</w:tr>
      <w:tr w:rsidR="00FC37E1" w:rsidRPr="003B2DC7" w:rsidTr="00F442F4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tabs>
                <w:tab w:val="left" w:pos="1134"/>
              </w:tabs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tabs>
                <w:tab w:val="left" w:pos="1134"/>
              </w:tabs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</w:rPr>
              <w:t>с. Шестаково, ул. Набережная, 21</w:t>
            </w:r>
            <w:proofErr w:type="gramStart"/>
            <w:r w:rsidRPr="00F442F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</w:t>
            </w:r>
            <w:proofErr w:type="gramEnd"/>
            <w:r w:rsidRPr="00F442F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442F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0,75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sz w:val="20"/>
                <w:szCs w:val="20"/>
              </w:rPr>
              <w:t xml:space="preserve">Администрация Шестаковского   сельского поселения, </w:t>
            </w:r>
            <w:r w:rsidRPr="00F442F4">
              <w:rPr>
                <w:rFonts w:ascii="Times New Roman" w:hAnsi="Times New Roman"/>
                <w:bCs/>
                <w:color w:val="212529"/>
                <w:sz w:val="20"/>
                <w:szCs w:val="20"/>
                <w:shd w:val="clear" w:color="auto" w:fill="FFFFFF"/>
              </w:rPr>
              <w:t>ОГРН</w:t>
            </w:r>
            <w:r w:rsidRPr="00F442F4">
              <w:rPr>
                <w:rStyle w:val="af5"/>
                <w:rFonts w:ascii="Times New Roman" w:hAnsi="Times New Roman"/>
                <w:color w:val="212529"/>
                <w:sz w:val="20"/>
                <w:szCs w:val="20"/>
                <w:shd w:val="clear" w:color="auto" w:fill="FFFFFF"/>
              </w:rPr>
              <w:t xml:space="preserve"> </w:t>
            </w:r>
            <w:r w:rsidRPr="00F442F4">
              <w:rPr>
                <w:rFonts w:ascii="Times New Roman" w:hAnsi="Times New Roman"/>
                <w:sz w:val="20"/>
                <w:szCs w:val="20"/>
              </w:rPr>
              <w:t>1023600531910</w:t>
            </w:r>
            <w:r w:rsidRPr="00F442F4">
              <w:rPr>
                <w:rStyle w:val="af5"/>
                <w:rFonts w:ascii="Times New Roman" w:hAnsi="Times New Roman"/>
                <w:b w:val="0"/>
                <w:color w:val="212529"/>
                <w:sz w:val="20"/>
                <w:szCs w:val="20"/>
                <w:shd w:val="clear" w:color="auto" w:fill="FFFFFF"/>
              </w:rPr>
              <w:t>,</w:t>
            </w:r>
            <w:r w:rsidRPr="00F442F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F442F4">
              <w:rPr>
                <w:rFonts w:ascii="Times New Roman" w:hAnsi="Times New Roman"/>
                <w:sz w:val="20"/>
                <w:szCs w:val="20"/>
              </w:rPr>
              <w:t>Воронежская</w:t>
            </w:r>
            <w:proofErr w:type="gramEnd"/>
            <w:r w:rsidRPr="00F442F4">
              <w:rPr>
                <w:rFonts w:ascii="Times New Roman" w:hAnsi="Times New Roman"/>
                <w:sz w:val="20"/>
                <w:szCs w:val="20"/>
              </w:rPr>
              <w:t xml:space="preserve">  обл., Бобровский  р-н, с. Шестаково ул. Советская д. 42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sz w:val="20"/>
                <w:szCs w:val="20"/>
              </w:rPr>
              <w:t xml:space="preserve">ул. Набережная </w:t>
            </w:r>
          </w:p>
          <w:p w:rsidR="00FC37E1" w:rsidRPr="00F442F4" w:rsidRDefault="00FC37E1" w:rsidP="00FC37E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sz w:val="20"/>
                <w:szCs w:val="20"/>
              </w:rPr>
              <w:t>№  домов 21</w:t>
            </w:r>
            <w:proofErr w:type="gramStart"/>
            <w:r w:rsidRPr="00F442F4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</w:p>
          <w:p w:rsidR="00FC37E1" w:rsidRPr="00F442F4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</w:tr>
      <w:tr w:rsidR="00FC37E1" w:rsidRPr="003B2DC7" w:rsidTr="00F442F4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tabs>
                <w:tab w:val="left" w:pos="1134"/>
              </w:tabs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tabs>
                <w:tab w:val="left" w:pos="1134"/>
              </w:tabs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с. Шестаково, ул. </w:t>
            </w:r>
            <w:proofErr w:type="gramStart"/>
            <w:r w:rsidRPr="00F442F4">
              <w:rPr>
                <w:rFonts w:ascii="Times New Roman" w:hAnsi="Times New Roman"/>
                <w:color w:val="000000"/>
                <w:sz w:val="20"/>
                <w:szCs w:val="20"/>
              </w:rPr>
              <w:t>Подгорная</w:t>
            </w:r>
            <w:proofErr w:type="gramEnd"/>
            <w:r w:rsidRPr="00F442F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442F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0,75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sz w:val="20"/>
                <w:szCs w:val="20"/>
              </w:rPr>
              <w:t xml:space="preserve">Администрация Шестаковского   сельского поселения, </w:t>
            </w:r>
            <w:r w:rsidRPr="00F442F4">
              <w:rPr>
                <w:rFonts w:ascii="Times New Roman" w:hAnsi="Times New Roman"/>
                <w:bCs/>
                <w:color w:val="212529"/>
                <w:sz w:val="20"/>
                <w:szCs w:val="20"/>
                <w:shd w:val="clear" w:color="auto" w:fill="FFFFFF"/>
              </w:rPr>
              <w:t>ОГРН</w:t>
            </w:r>
            <w:r w:rsidRPr="00F442F4">
              <w:rPr>
                <w:rStyle w:val="af5"/>
                <w:rFonts w:ascii="Times New Roman" w:hAnsi="Times New Roman"/>
                <w:color w:val="212529"/>
                <w:sz w:val="20"/>
                <w:szCs w:val="20"/>
                <w:shd w:val="clear" w:color="auto" w:fill="FFFFFF"/>
              </w:rPr>
              <w:t xml:space="preserve"> </w:t>
            </w:r>
            <w:r w:rsidRPr="00F442F4">
              <w:rPr>
                <w:rFonts w:ascii="Times New Roman" w:hAnsi="Times New Roman"/>
                <w:sz w:val="20"/>
                <w:szCs w:val="20"/>
              </w:rPr>
              <w:t>1023600531910</w:t>
            </w:r>
            <w:r w:rsidRPr="00F442F4">
              <w:rPr>
                <w:rStyle w:val="af5"/>
                <w:rFonts w:ascii="Times New Roman" w:hAnsi="Times New Roman"/>
                <w:b w:val="0"/>
                <w:color w:val="212529"/>
                <w:sz w:val="20"/>
                <w:szCs w:val="20"/>
                <w:shd w:val="clear" w:color="auto" w:fill="FFFFFF"/>
              </w:rPr>
              <w:t>,</w:t>
            </w:r>
            <w:r w:rsidRPr="00F442F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F442F4">
              <w:rPr>
                <w:rFonts w:ascii="Times New Roman" w:hAnsi="Times New Roman"/>
                <w:sz w:val="20"/>
                <w:szCs w:val="20"/>
              </w:rPr>
              <w:t>Воронежская</w:t>
            </w:r>
            <w:proofErr w:type="gramEnd"/>
            <w:r w:rsidRPr="00F442F4">
              <w:rPr>
                <w:rFonts w:ascii="Times New Roman" w:hAnsi="Times New Roman"/>
                <w:sz w:val="20"/>
                <w:szCs w:val="20"/>
              </w:rPr>
              <w:t xml:space="preserve">  обл., Бобровский  р-н, с. Шестаково ул. Советская д. 42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sz w:val="20"/>
                <w:szCs w:val="20"/>
              </w:rPr>
              <w:t xml:space="preserve">ул. Подгорная </w:t>
            </w:r>
          </w:p>
          <w:p w:rsidR="00FC37E1" w:rsidRPr="00F442F4" w:rsidRDefault="00FC37E1" w:rsidP="00FC37E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sz w:val="20"/>
                <w:szCs w:val="20"/>
              </w:rPr>
              <w:t xml:space="preserve">№   </w:t>
            </w:r>
          </w:p>
          <w:p w:rsidR="00FC37E1" w:rsidRPr="00F442F4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</w:tr>
      <w:tr w:rsidR="00FC37E1" w:rsidRPr="003B2DC7" w:rsidTr="00F442F4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tabs>
                <w:tab w:val="left" w:pos="1134"/>
              </w:tabs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tabs>
                <w:tab w:val="left" w:pos="1134"/>
              </w:tabs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с. Шестаково, ул. 8 Марта       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442F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0,75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sz w:val="20"/>
                <w:szCs w:val="20"/>
              </w:rPr>
              <w:t xml:space="preserve">Администрация Шестаковского   сельского поселения, </w:t>
            </w:r>
            <w:r w:rsidRPr="00F442F4">
              <w:rPr>
                <w:rFonts w:ascii="Times New Roman" w:hAnsi="Times New Roman"/>
                <w:bCs/>
                <w:color w:val="212529"/>
                <w:sz w:val="20"/>
                <w:szCs w:val="20"/>
                <w:shd w:val="clear" w:color="auto" w:fill="FFFFFF"/>
              </w:rPr>
              <w:t>ОГРН</w:t>
            </w:r>
            <w:r w:rsidRPr="00F442F4">
              <w:rPr>
                <w:rStyle w:val="af5"/>
                <w:rFonts w:ascii="Times New Roman" w:hAnsi="Times New Roman"/>
                <w:color w:val="212529"/>
                <w:sz w:val="20"/>
                <w:szCs w:val="20"/>
                <w:shd w:val="clear" w:color="auto" w:fill="FFFFFF"/>
              </w:rPr>
              <w:t xml:space="preserve"> </w:t>
            </w:r>
            <w:r w:rsidRPr="00F442F4">
              <w:rPr>
                <w:rFonts w:ascii="Times New Roman" w:hAnsi="Times New Roman"/>
                <w:sz w:val="20"/>
                <w:szCs w:val="20"/>
              </w:rPr>
              <w:t>1023600531910</w:t>
            </w:r>
            <w:r w:rsidRPr="00F442F4">
              <w:rPr>
                <w:rStyle w:val="af5"/>
                <w:rFonts w:ascii="Times New Roman" w:hAnsi="Times New Roman"/>
                <w:b w:val="0"/>
                <w:color w:val="212529"/>
                <w:sz w:val="20"/>
                <w:szCs w:val="20"/>
                <w:shd w:val="clear" w:color="auto" w:fill="FFFFFF"/>
              </w:rPr>
              <w:t>,</w:t>
            </w:r>
            <w:r w:rsidRPr="00F442F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F442F4">
              <w:rPr>
                <w:rFonts w:ascii="Times New Roman" w:hAnsi="Times New Roman"/>
                <w:sz w:val="20"/>
                <w:szCs w:val="20"/>
              </w:rPr>
              <w:t>Воронежская</w:t>
            </w:r>
            <w:proofErr w:type="gramEnd"/>
            <w:r w:rsidRPr="00F442F4">
              <w:rPr>
                <w:rFonts w:ascii="Times New Roman" w:hAnsi="Times New Roman"/>
                <w:sz w:val="20"/>
                <w:szCs w:val="20"/>
              </w:rPr>
              <w:t xml:space="preserve">  обл., Бобровский  р-н, с. Шестаково ул. Советская д. 42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sz w:val="20"/>
                <w:szCs w:val="20"/>
              </w:rPr>
              <w:t xml:space="preserve">ул. 8 Марта </w:t>
            </w:r>
          </w:p>
          <w:p w:rsidR="00FC37E1" w:rsidRPr="00F442F4" w:rsidRDefault="00FC37E1" w:rsidP="00FC37E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sz w:val="20"/>
                <w:szCs w:val="20"/>
              </w:rPr>
              <w:t>№  домов 1-55</w:t>
            </w:r>
          </w:p>
          <w:p w:rsidR="00FC37E1" w:rsidRPr="00F442F4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</w:tr>
      <w:tr w:rsidR="00FC37E1" w:rsidRPr="003B2DC7" w:rsidTr="00F442F4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tabs>
                <w:tab w:val="left" w:pos="1134"/>
              </w:tabs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tabs>
                <w:tab w:val="left" w:pos="1134"/>
              </w:tabs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с. Шестаково, ул. Коллектив   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442F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0,75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sz w:val="20"/>
                <w:szCs w:val="20"/>
              </w:rPr>
              <w:t xml:space="preserve">Администрация Шестаковского   сельского поселения, </w:t>
            </w:r>
            <w:r w:rsidRPr="00F442F4">
              <w:rPr>
                <w:rFonts w:ascii="Times New Roman" w:hAnsi="Times New Roman"/>
                <w:bCs/>
                <w:color w:val="212529"/>
                <w:sz w:val="20"/>
                <w:szCs w:val="20"/>
                <w:shd w:val="clear" w:color="auto" w:fill="FFFFFF"/>
              </w:rPr>
              <w:t>ОГРН</w:t>
            </w:r>
            <w:r w:rsidRPr="00F442F4">
              <w:rPr>
                <w:rStyle w:val="af5"/>
                <w:rFonts w:ascii="Times New Roman" w:hAnsi="Times New Roman"/>
                <w:color w:val="212529"/>
                <w:sz w:val="20"/>
                <w:szCs w:val="20"/>
                <w:shd w:val="clear" w:color="auto" w:fill="FFFFFF"/>
              </w:rPr>
              <w:t xml:space="preserve"> </w:t>
            </w:r>
            <w:r w:rsidRPr="00F442F4">
              <w:rPr>
                <w:rFonts w:ascii="Times New Roman" w:hAnsi="Times New Roman"/>
                <w:sz w:val="20"/>
                <w:szCs w:val="20"/>
              </w:rPr>
              <w:t>1023600531910</w:t>
            </w:r>
            <w:r w:rsidRPr="00F442F4">
              <w:rPr>
                <w:rStyle w:val="af5"/>
                <w:rFonts w:ascii="Times New Roman" w:hAnsi="Times New Roman"/>
                <w:b w:val="0"/>
                <w:color w:val="212529"/>
                <w:sz w:val="20"/>
                <w:szCs w:val="20"/>
                <w:shd w:val="clear" w:color="auto" w:fill="FFFFFF"/>
              </w:rPr>
              <w:t>,</w:t>
            </w:r>
            <w:r w:rsidRPr="00F442F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F442F4">
              <w:rPr>
                <w:rFonts w:ascii="Times New Roman" w:hAnsi="Times New Roman"/>
                <w:sz w:val="20"/>
                <w:szCs w:val="20"/>
              </w:rPr>
              <w:t>Воронежская</w:t>
            </w:r>
            <w:proofErr w:type="gramEnd"/>
            <w:r w:rsidRPr="00F442F4">
              <w:rPr>
                <w:rFonts w:ascii="Times New Roman" w:hAnsi="Times New Roman"/>
                <w:sz w:val="20"/>
                <w:szCs w:val="20"/>
              </w:rPr>
              <w:t xml:space="preserve">  обл., Бобровский  р-н, с. Шестаково ул. Советская д. 42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</w:t>
            </w:r>
            <w:r w:rsidRPr="00F442F4">
              <w:rPr>
                <w:rFonts w:ascii="Times New Roman" w:hAnsi="Times New Roman"/>
                <w:sz w:val="20"/>
                <w:szCs w:val="20"/>
              </w:rPr>
              <w:t xml:space="preserve"> ул. Коллектив </w:t>
            </w:r>
          </w:p>
          <w:p w:rsidR="00FC37E1" w:rsidRPr="00F442F4" w:rsidRDefault="00FC37E1" w:rsidP="00FC37E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sz w:val="20"/>
                <w:szCs w:val="20"/>
              </w:rPr>
              <w:t>№  домов 1-58</w:t>
            </w:r>
          </w:p>
          <w:p w:rsidR="00FC37E1" w:rsidRPr="00F442F4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</w:tr>
      <w:tr w:rsidR="00FC37E1" w:rsidRPr="003B2DC7" w:rsidTr="00F442F4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tabs>
                <w:tab w:val="left" w:pos="1134"/>
              </w:tabs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tabs>
                <w:tab w:val="left" w:pos="1134"/>
              </w:tabs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с. Шестаково, ул. </w:t>
            </w:r>
            <w:proofErr w:type="spellStart"/>
            <w:r w:rsidRPr="00F442F4">
              <w:rPr>
                <w:rFonts w:ascii="Times New Roman" w:hAnsi="Times New Roman"/>
                <w:color w:val="000000"/>
                <w:sz w:val="20"/>
                <w:szCs w:val="20"/>
              </w:rPr>
              <w:t>Студенец</w:t>
            </w:r>
            <w:proofErr w:type="spellEnd"/>
            <w:r w:rsidRPr="00F442F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442F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0,75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sz w:val="20"/>
                <w:szCs w:val="20"/>
              </w:rPr>
              <w:t xml:space="preserve">Администрация Шестаковского   сельского поселения, </w:t>
            </w:r>
            <w:r w:rsidRPr="00F442F4">
              <w:rPr>
                <w:rFonts w:ascii="Times New Roman" w:hAnsi="Times New Roman"/>
                <w:bCs/>
                <w:color w:val="212529"/>
                <w:sz w:val="20"/>
                <w:szCs w:val="20"/>
                <w:shd w:val="clear" w:color="auto" w:fill="FFFFFF"/>
              </w:rPr>
              <w:t>ОГРН</w:t>
            </w:r>
            <w:r w:rsidRPr="00F442F4">
              <w:rPr>
                <w:rStyle w:val="af5"/>
                <w:rFonts w:ascii="Times New Roman" w:hAnsi="Times New Roman"/>
                <w:color w:val="212529"/>
                <w:sz w:val="20"/>
                <w:szCs w:val="20"/>
                <w:shd w:val="clear" w:color="auto" w:fill="FFFFFF"/>
              </w:rPr>
              <w:t xml:space="preserve"> </w:t>
            </w:r>
            <w:r w:rsidRPr="00F442F4">
              <w:rPr>
                <w:rFonts w:ascii="Times New Roman" w:hAnsi="Times New Roman"/>
                <w:sz w:val="20"/>
                <w:szCs w:val="20"/>
              </w:rPr>
              <w:t>1023600531910</w:t>
            </w:r>
            <w:r w:rsidRPr="00F442F4">
              <w:rPr>
                <w:rStyle w:val="af5"/>
                <w:rFonts w:ascii="Times New Roman" w:hAnsi="Times New Roman"/>
                <w:b w:val="0"/>
                <w:color w:val="212529"/>
                <w:sz w:val="20"/>
                <w:szCs w:val="20"/>
                <w:shd w:val="clear" w:color="auto" w:fill="FFFFFF"/>
              </w:rPr>
              <w:t>,</w:t>
            </w:r>
            <w:r w:rsidRPr="00F442F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F442F4">
              <w:rPr>
                <w:rFonts w:ascii="Times New Roman" w:hAnsi="Times New Roman"/>
                <w:sz w:val="20"/>
                <w:szCs w:val="20"/>
              </w:rPr>
              <w:t>Воронежская</w:t>
            </w:r>
            <w:proofErr w:type="gramEnd"/>
            <w:r w:rsidRPr="00F442F4">
              <w:rPr>
                <w:rFonts w:ascii="Times New Roman" w:hAnsi="Times New Roman"/>
                <w:sz w:val="20"/>
                <w:szCs w:val="20"/>
              </w:rPr>
              <w:t xml:space="preserve">  обл., Бобровский  р-н, с. Шестаково ул. Советская д. 42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spellStart"/>
            <w:r w:rsidRPr="00F442F4">
              <w:rPr>
                <w:rFonts w:ascii="Times New Roman" w:hAnsi="Times New Roman"/>
                <w:sz w:val="20"/>
                <w:szCs w:val="20"/>
              </w:rPr>
              <w:t>Студенец</w:t>
            </w:r>
            <w:proofErr w:type="spellEnd"/>
          </w:p>
          <w:p w:rsidR="00FC37E1" w:rsidRPr="00F442F4" w:rsidRDefault="00FC37E1" w:rsidP="00FC37E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C37E1" w:rsidRPr="00F442F4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</w:tr>
      <w:tr w:rsidR="00FC37E1" w:rsidRPr="003B2DC7" w:rsidTr="00F442F4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tabs>
                <w:tab w:val="left" w:pos="1134"/>
              </w:tabs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tabs>
                <w:tab w:val="left" w:pos="1134"/>
              </w:tabs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</w:rPr>
              <w:t>с. Шестаково, ул. Городок, 63</w:t>
            </w:r>
            <w:proofErr w:type="gramStart"/>
            <w:r w:rsidRPr="00F442F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</w:t>
            </w:r>
            <w:proofErr w:type="gramEnd"/>
            <w:r w:rsidRPr="00F442F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442F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0,75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sz w:val="20"/>
                <w:szCs w:val="20"/>
              </w:rPr>
              <w:t xml:space="preserve">Администрация Шестаковского   сельского поселения, </w:t>
            </w:r>
            <w:r w:rsidRPr="00F442F4">
              <w:rPr>
                <w:rFonts w:ascii="Times New Roman" w:hAnsi="Times New Roman"/>
                <w:bCs/>
                <w:color w:val="212529"/>
                <w:sz w:val="20"/>
                <w:szCs w:val="20"/>
                <w:shd w:val="clear" w:color="auto" w:fill="FFFFFF"/>
              </w:rPr>
              <w:t>ОГРН</w:t>
            </w:r>
            <w:r w:rsidRPr="00F442F4">
              <w:rPr>
                <w:rStyle w:val="af5"/>
                <w:rFonts w:ascii="Times New Roman" w:hAnsi="Times New Roman"/>
                <w:color w:val="212529"/>
                <w:sz w:val="20"/>
                <w:szCs w:val="20"/>
                <w:shd w:val="clear" w:color="auto" w:fill="FFFFFF"/>
              </w:rPr>
              <w:t xml:space="preserve"> </w:t>
            </w:r>
            <w:r w:rsidRPr="00F442F4">
              <w:rPr>
                <w:rFonts w:ascii="Times New Roman" w:hAnsi="Times New Roman"/>
                <w:sz w:val="20"/>
                <w:szCs w:val="20"/>
              </w:rPr>
              <w:t>1023600531910</w:t>
            </w:r>
            <w:r w:rsidRPr="00F442F4">
              <w:rPr>
                <w:rStyle w:val="af5"/>
                <w:rFonts w:ascii="Times New Roman" w:hAnsi="Times New Roman"/>
                <w:b w:val="0"/>
                <w:color w:val="212529"/>
                <w:sz w:val="20"/>
                <w:szCs w:val="20"/>
                <w:shd w:val="clear" w:color="auto" w:fill="FFFFFF"/>
              </w:rPr>
              <w:t>,</w:t>
            </w:r>
            <w:r w:rsidRPr="00F442F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F442F4">
              <w:rPr>
                <w:rFonts w:ascii="Times New Roman" w:hAnsi="Times New Roman"/>
                <w:sz w:val="20"/>
                <w:szCs w:val="20"/>
              </w:rPr>
              <w:t>Воронежская</w:t>
            </w:r>
            <w:proofErr w:type="gramEnd"/>
            <w:r w:rsidRPr="00F442F4">
              <w:rPr>
                <w:rFonts w:ascii="Times New Roman" w:hAnsi="Times New Roman"/>
                <w:sz w:val="20"/>
                <w:szCs w:val="20"/>
              </w:rPr>
              <w:t xml:space="preserve">  обл., Бобровский  р-н, с. Шестаково ул. Советская д. 42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sz w:val="20"/>
                <w:szCs w:val="20"/>
              </w:rPr>
              <w:t xml:space="preserve">ул. Городок  </w:t>
            </w:r>
          </w:p>
          <w:p w:rsidR="00FC37E1" w:rsidRPr="00F442F4" w:rsidRDefault="00FC37E1" w:rsidP="00FC37E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sz w:val="20"/>
                <w:szCs w:val="20"/>
              </w:rPr>
              <w:t>63</w:t>
            </w:r>
            <w:proofErr w:type="gramStart"/>
            <w:r w:rsidRPr="00F442F4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</w:p>
          <w:p w:rsidR="00FC37E1" w:rsidRPr="00F442F4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</w:tr>
      <w:tr w:rsidR="00FC37E1" w:rsidRPr="003B2DC7" w:rsidTr="00F442F4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tabs>
                <w:tab w:val="left" w:pos="1134"/>
              </w:tabs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tabs>
                <w:tab w:val="left" w:pos="1134"/>
              </w:tabs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с. Шестаково, ул. </w:t>
            </w:r>
            <w:proofErr w:type="spellStart"/>
            <w:r w:rsidRPr="00F442F4">
              <w:rPr>
                <w:rFonts w:ascii="Times New Roman" w:hAnsi="Times New Roman"/>
                <w:color w:val="000000"/>
                <w:sz w:val="20"/>
                <w:szCs w:val="20"/>
              </w:rPr>
              <w:t>Чибисовка</w:t>
            </w:r>
            <w:proofErr w:type="spellEnd"/>
            <w:r w:rsidRPr="00F442F4">
              <w:rPr>
                <w:rFonts w:ascii="Times New Roman" w:hAnsi="Times New Roman"/>
                <w:color w:val="000000"/>
                <w:sz w:val="20"/>
                <w:szCs w:val="20"/>
              </w:rPr>
              <w:t>, 2</w:t>
            </w:r>
            <w:proofErr w:type="gramStart"/>
            <w:r w:rsidRPr="00F442F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</w:t>
            </w:r>
            <w:proofErr w:type="gramEnd"/>
            <w:r w:rsidRPr="00F442F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442F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0,75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sz w:val="20"/>
                <w:szCs w:val="20"/>
              </w:rPr>
              <w:t xml:space="preserve">Администрация Шестаковского   сельского поселения, </w:t>
            </w:r>
            <w:r w:rsidRPr="00F442F4">
              <w:rPr>
                <w:rFonts w:ascii="Times New Roman" w:hAnsi="Times New Roman"/>
                <w:bCs/>
                <w:color w:val="212529"/>
                <w:sz w:val="20"/>
                <w:szCs w:val="20"/>
                <w:shd w:val="clear" w:color="auto" w:fill="FFFFFF"/>
              </w:rPr>
              <w:t>ОГРН</w:t>
            </w:r>
            <w:r w:rsidRPr="00F442F4">
              <w:rPr>
                <w:rStyle w:val="af5"/>
                <w:rFonts w:ascii="Times New Roman" w:hAnsi="Times New Roman"/>
                <w:color w:val="212529"/>
                <w:sz w:val="20"/>
                <w:szCs w:val="20"/>
                <w:shd w:val="clear" w:color="auto" w:fill="FFFFFF"/>
              </w:rPr>
              <w:t xml:space="preserve"> </w:t>
            </w:r>
            <w:r w:rsidRPr="00F442F4">
              <w:rPr>
                <w:rFonts w:ascii="Times New Roman" w:hAnsi="Times New Roman"/>
                <w:sz w:val="20"/>
                <w:szCs w:val="20"/>
              </w:rPr>
              <w:t>1023600531910</w:t>
            </w:r>
            <w:r w:rsidRPr="00F442F4">
              <w:rPr>
                <w:rStyle w:val="af5"/>
                <w:rFonts w:ascii="Times New Roman" w:hAnsi="Times New Roman"/>
                <w:b w:val="0"/>
                <w:color w:val="212529"/>
                <w:sz w:val="20"/>
                <w:szCs w:val="20"/>
                <w:shd w:val="clear" w:color="auto" w:fill="FFFFFF"/>
              </w:rPr>
              <w:t>,</w:t>
            </w:r>
            <w:r w:rsidRPr="00F442F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F442F4">
              <w:rPr>
                <w:rFonts w:ascii="Times New Roman" w:hAnsi="Times New Roman"/>
                <w:sz w:val="20"/>
                <w:szCs w:val="20"/>
              </w:rPr>
              <w:t>Воронежская</w:t>
            </w:r>
            <w:proofErr w:type="gramEnd"/>
            <w:r w:rsidRPr="00F442F4">
              <w:rPr>
                <w:rFonts w:ascii="Times New Roman" w:hAnsi="Times New Roman"/>
                <w:sz w:val="20"/>
                <w:szCs w:val="20"/>
              </w:rPr>
              <w:t xml:space="preserve">  обл., Бобровский  р-н, с. Шестаково ул. Советская д. 42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spellStart"/>
            <w:r w:rsidRPr="00F442F4">
              <w:rPr>
                <w:rFonts w:ascii="Times New Roman" w:hAnsi="Times New Roman"/>
                <w:sz w:val="20"/>
                <w:szCs w:val="20"/>
              </w:rPr>
              <w:t>Чибисовка</w:t>
            </w:r>
            <w:proofErr w:type="spellEnd"/>
            <w:r w:rsidRPr="00F442F4">
              <w:rPr>
                <w:rFonts w:ascii="Times New Roman" w:hAnsi="Times New Roman"/>
                <w:sz w:val="20"/>
                <w:szCs w:val="20"/>
              </w:rPr>
              <w:t xml:space="preserve"> 2</w:t>
            </w:r>
            <w:proofErr w:type="gramStart"/>
            <w:r w:rsidRPr="00F442F4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</w:p>
          <w:p w:rsidR="00FC37E1" w:rsidRPr="00F442F4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</w:tr>
      <w:tr w:rsidR="00FC37E1" w:rsidRPr="003B2DC7" w:rsidTr="00F442F4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tabs>
                <w:tab w:val="left" w:pos="1134"/>
              </w:tabs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tabs>
                <w:tab w:val="left" w:pos="1134"/>
              </w:tabs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с. Шестаково, ул. </w:t>
            </w:r>
            <w:proofErr w:type="spellStart"/>
            <w:r w:rsidRPr="00F442F4">
              <w:rPr>
                <w:rFonts w:ascii="Times New Roman" w:hAnsi="Times New Roman"/>
                <w:color w:val="000000"/>
                <w:sz w:val="20"/>
                <w:szCs w:val="20"/>
              </w:rPr>
              <w:t>Каиндинская</w:t>
            </w:r>
            <w:proofErr w:type="spellEnd"/>
            <w:r w:rsidRPr="00F442F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442F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0,75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sz w:val="20"/>
                <w:szCs w:val="20"/>
              </w:rPr>
              <w:t xml:space="preserve">Администрация Шестаковского   сельского поселения, </w:t>
            </w:r>
            <w:r w:rsidRPr="00F442F4">
              <w:rPr>
                <w:rFonts w:ascii="Times New Roman" w:hAnsi="Times New Roman"/>
                <w:bCs/>
                <w:color w:val="212529"/>
                <w:sz w:val="20"/>
                <w:szCs w:val="20"/>
                <w:shd w:val="clear" w:color="auto" w:fill="FFFFFF"/>
              </w:rPr>
              <w:t>ОГРН</w:t>
            </w:r>
            <w:r w:rsidRPr="00F442F4">
              <w:rPr>
                <w:rStyle w:val="af5"/>
                <w:rFonts w:ascii="Times New Roman" w:hAnsi="Times New Roman"/>
                <w:color w:val="212529"/>
                <w:sz w:val="20"/>
                <w:szCs w:val="20"/>
                <w:shd w:val="clear" w:color="auto" w:fill="FFFFFF"/>
              </w:rPr>
              <w:t xml:space="preserve"> </w:t>
            </w:r>
            <w:r w:rsidRPr="00F442F4">
              <w:rPr>
                <w:rFonts w:ascii="Times New Roman" w:hAnsi="Times New Roman"/>
                <w:sz w:val="20"/>
                <w:szCs w:val="20"/>
              </w:rPr>
              <w:t>1023600531910</w:t>
            </w:r>
            <w:r w:rsidRPr="00F442F4">
              <w:rPr>
                <w:rStyle w:val="af5"/>
                <w:rFonts w:ascii="Times New Roman" w:hAnsi="Times New Roman"/>
                <w:b w:val="0"/>
                <w:color w:val="212529"/>
                <w:sz w:val="20"/>
                <w:szCs w:val="20"/>
                <w:shd w:val="clear" w:color="auto" w:fill="FFFFFF"/>
              </w:rPr>
              <w:t>,</w:t>
            </w:r>
            <w:r w:rsidRPr="00F442F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F442F4">
              <w:rPr>
                <w:rFonts w:ascii="Times New Roman" w:hAnsi="Times New Roman"/>
                <w:sz w:val="20"/>
                <w:szCs w:val="20"/>
              </w:rPr>
              <w:t>Воронежская</w:t>
            </w:r>
            <w:proofErr w:type="gramEnd"/>
            <w:r w:rsidRPr="00F442F4">
              <w:rPr>
                <w:rFonts w:ascii="Times New Roman" w:hAnsi="Times New Roman"/>
                <w:sz w:val="20"/>
                <w:szCs w:val="20"/>
              </w:rPr>
              <w:t xml:space="preserve">  обл., Бобровский  р-н, с. Шестаково ул. Советская д. 42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с. Шестаково, ул. </w:t>
            </w:r>
            <w:proofErr w:type="spellStart"/>
            <w:r w:rsidRPr="00F442F4">
              <w:rPr>
                <w:rFonts w:ascii="Times New Roman" w:hAnsi="Times New Roman"/>
                <w:color w:val="000000"/>
                <w:sz w:val="20"/>
                <w:szCs w:val="20"/>
              </w:rPr>
              <w:t>Каиндинская</w:t>
            </w:r>
            <w:proofErr w:type="spellEnd"/>
            <w:r w:rsidRPr="00F442F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№ домов 1-3    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E1" w:rsidRPr="00F442F4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</w:tr>
      <w:tr w:rsidR="004F1F69" w:rsidRPr="003B2DC7" w:rsidTr="00F442F4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69" w:rsidRPr="00F442F4" w:rsidRDefault="004F1F69" w:rsidP="00FC37E1">
            <w:pPr>
              <w:tabs>
                <w:tab w:val="left" w:pos="1134"/>
              </w:tabs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69" w:rsidRPr="00F442F4" w:rsidRDefault="004F1F69" w:rsidP="004F1F69">
            <w:pPr>
              <w:tabs>
                <w:tab w:val="left" w:pos="1134"/>
              </w:tabs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с. Шестаково, ул. </w:t>
            </w:r>
            <w:proofErr w:type="gramStart"/>
            <w:r w:rsidRPr="00F442F4">
              <w:rPr>
                <w:rFonts w:ascii="Times New Roman" w:hAnsi="Times New Roman"/>
                <w:color w:val="000000"/>
                <w:sz w:val="20"/>
                <w:szCs w:val="20"/>
              </w:rPr>
              <w:t>Советская</w:t>
            </w:r>
            <w:proofErr w:type="gramEnd"/>
            <w:r w:rsidRPr="00F442F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,42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69" w:rsidRPr="00F442F4" w:rsidRDefault="004F1F69" w:rsidP="00FC37E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69" w:rsidRPr="00F442F4" w:rsidRDefault="004F1F69" w:rsidP="00FC37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69" w:rsidRPr="00F442F4" w:rsidRDefault="00F40102" w:rsidP="00FC37E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 xml:space="preserve">    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69" w:rsidRPr="00F442F4" w:rsidRDefault="00404061" w:rsidP="00F442F4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0,75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69" w:rsidRPr="00F442F4" w:rsidRDefault="00404061" w:rsidP="00FC37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69" w:rsidRPr="00F442F4" w:rsidRDefault="00404061" w:rsidP="00FC37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69" w:rsidRPr="00F442F4" w:rsidRDefault="004F1F69" w:rsidP="00FC37E1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sz w:val="20"/>
                <w:szCs w:val="20"/>
              </w:rPr>
              <w:t xml:space="preserve">Администрация Шестаковского   сельского поселения, </w:t>
            </w:r>
            <w:r w:rsidRPr="00F442F4">
              <w:rPr>
                <w:rFonts w:ascii="Times New Roman" w:hAnsi="Times New Roman"/>
                <w:bCs/>
                <w:color w:val="212529"/>
                <w:sz w:val="20"/>
                <w:szCs w:val="20"/>
                <w:shd w:val="clear" w:color="auto" w:fill="FFFFFF"/>
              </w:rPr>
              <w:t>ОГРН</w:t>
            </w:r>
            <w:r w:rsidRPr="00F442F4">
              <w:rPr>
                <w:rStyle w:val="af5"/>
                <w:rFonts w:ascii="Times New Roman" w:hAnsi="Times New Roman"/>
                <w:color w:val="212529"/>
                <w:sz w:val="20"/>
                <w:szCs w:val="20"/>
                <w:shd w:val="clear" w:color="auto" w:fill="FFFFFF"/>
              </w:rPr>
              <w:t xml:space="preserve"> </w:t>
            </w:r>
            <w:r w:rsidRPr="00F442F4">
              <w:rPr>
                <w:rFonts w:ascii="Times New Roman" w:hAnsi="Times New Roman"/>
                <w:sz w:val="20"/>
                <w:szCs w:val="20"/>
              </w:rPr>
              <w:t>1023600531910</w:t>
            </w:r>
            <w:r w:rsidRPr="00F442F4">
              <w:rPr>
                <w:rStyle w:val="af5"/>
                <w:rFonts w:ascii="Times New Roman" w:hAnsi="Times New Roman"/>
                <w:b w:val="0"/>
                <w:color w:val="212529"/>
                <w:sz w:val="20"/>
                <w:szCs w:val="20"/>
                <w:shd w:val="clear" w:color="auto" w:fill="FFFFFF"/>
              </w:rPr>
              <w:t>,</w:t>
            </w:r>
            <w:r w:rsidRPr="00F442F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F442F4">
              <w:rPr>
                <w:rFonts w:ascii="Times New Roman" w:hAnsi="Times New Roman"/>
                <w:sz w:val="20"/>
                <w:szCs w:val="20"/>
              </w:rPr>
              <w:t>Воронежская</w:t>
            </w:r>
            <w:proofErr w:type="gramEnd"/>
            <w:r w:rsidRPr="00F442F4">
              <w:rPr>
                <w:rFonts w:ascii="Times New Roman" w:hAnsi="Times New Roman"/>
                <w:sz w:val="20"/>
                <w:szCs w:val="20"/>
              </w:rPr>
              <w:t xml:space="preserve">  обл., Бобровский  р-н, с. Шестаково ул. Советская д. 42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69" w:rsidRPr="00F442F4" w:rsidRDefault="004F1F69" w:rsidP="0040406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с. Шестаково, ул. </w:t>
            </w:r>
            <w:proofErr w:type="gramStart"/>
            <w:r w:rsidRPr="00F442F4">
              <w:rPr>
                <w:rFonts w:ascii="Times New Roman" w:hAnsi="Times New Roman"/>
                <w:color w:val="000000"/>
                <w:sz w:val="20"/>
                <w:szCs w:val="20"/>
              </w:rPr>
              <w:t>Советская</w:t>
            </w:r>
            <w:proofErr w:type="gramEnd"/>
            <w:r w:rsidRPr="00F442F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 w:rsidR="00404061" w:rsidRPr="00F442F4">
              <w:rPr>
                <w:rFonts w:ascii="Times New Roman" w:hAnsi="Times New Roman"/>
                <w:color w:val="000000"/>
                <w:sz w:val="20"/>
                <w:szCs w:val="20"/>
              </w:rPr>
              <w:t>42</w:t>
            </w:r>
            <w:r w:rsidRPr="00F442F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69" w:rsidRPr="00F442F4" w:rsidRDefault="009D6DBF" w:rsidP="00FC37E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Заявка от 05.02.2021 г.</w:t>
            </w:r>
          </w:p>
        </w:tc>
      </w:tr>
      <w:tr w:rsidR="004F1F69" w:rsidRPr="003B2DC7" w:rsidTr="00F442F4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69" w:rsidRPr="00F442F4" w:rsidRDefault="00404061" w:rsidP="00FC37E1">
            <w:pPr>
              <w:tabs>
                <w:tab w:val="left" w:pos="1134"/>
              </w:tabs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69" w:rsidRPr="00F442F4" w:rsidRDefault="00404061" w:rsidP="00FC37E1">
            <w:pPr>
              <w:tabs>
                <w:tab w:val="left" w:pos="1134"/>
              </w:tabs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с. Шестаково, ул. </w:t>
            </w:r>
            <w:proofErr w:type="gramStart"/>
            <w:r w:rsidRPr="00F442F4">
              <w:rPr>
                <w:rFonts w:ascii="Times New Roman" w:hAnsi="Times New Roman"/>
                <w:color w:val="000000"/>
                <w:sz w:val="20"/>
                <w:szCs w:val="20"/>
              </w:rPr>
              <w:t>Советская</w:t>
            </w:r>
            <w:proofErr w:type="gramEnd"/>
            <w:r w:rsidRPr="00F442F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46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69" w:rsidRPr="00F442F4" w:rsidRDefault="004F1F69" w:rsidP="00FC37E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69" w:rsidRPr="00F442F4" w:rsidRDefault="004F1F69" w:rsidP="00FC37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69" w:rsidRPr="00F442F4" w:rsidRDefault="00537BA8" w:rsidP="00FC37E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 xml:space="preserve">          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69" w:rsidRPr="00F442F4" w:rsidRDefault="00404061" w:rsidP="00F442F4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0,75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69" w:rsidRPr="00F442F4" w:rsidRDefault="00F40102" w:rsidP="00FC37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69" w:rsidRPr="00F442F4" w:rsidRDefault="00F40102" w:rsidP="00FC37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69" w:rsidRPr="00F442F4" w:rsidRDefault="00404061" w:rsidP="00FC37E1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37BA8" w:rsidRPr="00F442F4">
              <w:rPr>
                <w:rFonts w:ascii="Times New Roman" w:hAnsi="Times New Roman"/>
                <w:sz w:val="20"/>
                <w:szCs w:val="20"/>
              </w:rPr>
              <w:t xml:space="preserve">МКОУ </w:t>
            </w:r>
            <w:proofErr w:type="spellStart"/>
            <w:r w:rsidR="00537BA8" w:rsidRPr="00F442F4">
              <w:rPr>
                <w:rFonts w:ascii="Times New Roman" w:hAnsi="Times New Roman"/>
                <w:sz w:val="20"/>
                <w:szCs w:val="20"/>
              </w:rPr>
              <w:t>Шестаковская</w:t>
            </w:r>
            <w:proofErr w:type="spellEnd"/>
            <w:r w:rsidR="00537BA8" w:rsidRPr="00F442F4">
              <w:rPr>
                <w:rFonts w:ascii="Times New Roman" w:hAnsi="Times New Roman"/>
                <w:sz w:val="20"/>
                <w:szCs w:val="20"/>
              </w:rPr>
              <w:t xml:space="preserve"> СОШ, с Шестаково ул. </w:t>
            </w:r>
            <w:proofErr w:type="gramStart"/>
            <w:r w:rsidR="00537BA8" w:rsidRPr="00F442F4">
              <w:rPr>
                <w:rFonts w:ascii="Times New Roman" w:hAnsi="Times New Roman"/>
                <w:sz w:val="20"/>
                <w:szCs w:val="20"/>
              </w:rPr>
              <w:t>Советская</w:t>
            </w:r>
            <w:proofErr w:type="gramEnd"/>
            <w:r w:rsidR="00537BA8" w:rsidRPr="00F442F4">
              <w:rPr>
                <w:rFonts w:ascii="Times New Roman" w:hAnsi="Times New Roman"/>
                <w:sz w:val="20"/>
                <w:szCs w:val="20"/>
              </w:rPr>
              <w:t xml:space="preserve"> д. 46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69" w:rsidRPr="00F442F4" w:rsidRDefault="00404061" w:rsidP="00FC37E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с. Шестаково, ул. </w:t>
            </w:r>
            <w:proofErr w:type="gramStart"/>
            <w:r w:rsidRPr="00F442F4">
              <w:rPr>
                <w:rFonts w:ascii="Times New Roman" w:hAnsi="Times New Roman"/>
                <w:color w:val="000000"/>
                <w:sz w:val="20"/>
                <w:szCs w:val="20"/>
              </w:rPr>
              <w:t>Советская</w:t>
            </w:r>
            <w:proofErr w:type="gramEnd"/>
            <w:r w:rsidRPr="00F442F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46, 46 а.           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69" w:rsidRPr="00F442F4" w:rsidRDefault="00FC37E1" w:rsidP="00FC37E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Заявка</w:t>
            </w:r>
            <w:r w:rsidR="00537BA8" w:rsidRPr="00F442F4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 xml:space="preserve"> от 05.02.2021 г.</w:t>
            </w:r>
          </w:p>
        </w:tc>
      </w:tr>
      <w:tr w:rsidR="00404061" w:rsidRPr="003B2DC7" w:rsidTr="00F442F4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61" w:rsidRPr="00F442F4" w:rsidRDefault="00404061" w:rsidP="00404061">
            <w:pPr>
              <w:tabs>
                <w:tab w:val="left" w:pos="1134"/>
              </w:tabs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61" w:rsidRPr="00F442F4" w:rsidRDefault="00404061" w:rsidP="00404061">
            <w:pPr>
              <w:tabs>
                <w:tab w:val="left" w:pos="1134"/>
              </w:tabs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50.813215,    40.124444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61" w:rsidRPr="00F442F4" w:rsidRDefault="00404061" w:rsidP="0040406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61" w:rsidRPr="00F442F4" w:rsidRDefault="00404061" w:rsidP="0040406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бетон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61" w:rsidRPr="00F442F4" w:rsidRDefault="00404061" w:rsidP="0040406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61" w:rsidRPr="00F442F4" w:rsidRDefault="00404061" w:rsidP="00F442F4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0,75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61" w:rsidRPr="00F442F4" w:rsidRDefault="00F40102" w:rsidP="0040406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61" w:rsidRPr="00F442F4" w:rsidRDefault="00F40102" w:rsidP="0040406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61" w:rsidRPr="00F442F4" w:rsidRDefault="00404061" w:rsidP="00404061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sz w:val="20"/>
                <w:szCs w:val="20"/>
              </w:rPr>
              <w:t>Обособленное подразделение «Бобровское» Общество с ограниченной ответственностью  «Заречное»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61" w:rsidRPr="00F442F4" w:rsidRDefault="00404061" w:rsidP="00404061">
            <w:pPr>
              <w:tabs>
                <w:tab w:val="left" w:pos="1134"/>
              </w:tabs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50.813215,    40.124444      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61" w:rsidRPr="00F442F4" w:rsidRDefault="00FC37E1" w:rsidP="0040406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Заявка</w:t>
            </w:r>
            <w:r w:rsidR="00537BA8" w:rsidRPr="00F442F4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 xml:space="preserve">  от 05.02.2021 г.</w:t>
            </w:r>
          </w:p>
        </w:tc>
      </w:tr>
      <w:tr w:rsidR="00404061" w:rsidRPr="003B2DC7" w:rsidTr="00F442F4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61" w:rsidRPr="00F442F4" w:rsidRDefault="00404061" w:rsidP="00404061">
            <w:pPr>
              <w:tabs>
                <w:tab w:val="left" w:pos="1134"/>
              </w:tabs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61" w:rsidRPr="00F442F4" w:rsidRDefault="00404061" w:rsidP="00404061">
            <w:pPr>
              <w:tabs>
                <w:tab w:val="left" w:pos="1134"/>
              </w:tabs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50.800435,    39.974069           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61" w:rsidRPr="00F442F4" w:rsidRDefault="00404061" w:rsidP="0040406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61" w:rsidRPr="00F442F4" w:rsidRDefault="00404061" w:rsidP="0040406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бетон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61" w:rsidRPr="00F442F4" w:rsidRDefault="00404061" w:rsidP="0040406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61" w:rsidRPr="00F442F4" w:rsidRDefault="00404061" w:rsidP="00F442F4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0,75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61" w:rsidRPr="00F442F4" w:rsidRDefault="00F40102" w:rsidP="0040406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61" w:rsidRPr="00F442F4" w:rsidRDefault="00F40102" w:rsidP="0040406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61" w:rsidRPr="00F442F4" w:rsidRDefault="00404061" w:rsidP="00404061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sz w:val="20"/>
                <w:szCs w:val="20"/>
              </w:rPr>
              <w:t>Обособленное подразделение «Бобровское» Общество с ограниченной ответственностью  «Заречное»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61" w:rsidRPr="00F442F4" w:rsidRDefault="00404061" w:rsidP="00404061">
            <w:pPr>
              <w:tabs>
                <w:tab w:val="left" w:pos="1134"/>
              </w:tabs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50.800435,    39.974069                          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61" w:rsidRPr="00F442F4" w:rsidRDefault="00537BA8" w:rsidP="0040406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 xml:space="preserve">Заявка от 05.02.2021 г. </w:t>
            </w:r>
          </w:p>
        </w:tc>
      </w:tr>
      <w:tr w:rsidR="009B2E0A" w:rsidRPr="003B2DC7" w:rsidTr="00F442F4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0A" w:rsidRPr="00F442F4" w:rsidRDefault="009B2E0A" w:rsidP="00404061">
            <w:pPr>
              <w:tabs>
                <w:tab w:val="left" w:pos="1134"/>
              </w:tabs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0A" w:rsidRPr="00F442F4" w:rsidRDefault="009B2E0A" w:rsidP="00616033">
            <w:pPr>
              <w:tabs>
                <w:tab w:val="left" w:pos="1134"/>
              </w:tabs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с. Шестаково, ул. </w:t>
            </w:r>
            <w:proofErr w:type="gramStart"/>
            <w:r w:rsidRPr="00F442F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Советская</w:t>
            </w:r>
            <w:proofErr w:type="gramEnd"/>
            <w:r w:rsidRPr="00F442F4">
              <w:rPr>
                <w:rFonts w:ascii="Times New Roman" w:hAnsi="Times New Roman"/>
                <w:color w:val="000000"/>
                <w:sz w:val="20"/>
                <w:szCs w:val="20"/>
              </w:rPr>
              <w:t>, 4</w:t>
            </w:r>
            <w:r w:rsidR="00616033" w:rsidRPr="00F442F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F442F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0A" w:rsidRPr="00F442F4" w:rsidRDefault="009B2E0A" w:rsidP="0040406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0A" w:rsidRPr="00F442F4" w:rsidRDefault="009B2E0A" w:rsidP="0040406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0A" w:rsidRPr="00F442F4" w:rsidRDefault="00124F6F" w:rsidP="0040406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0A" w:rsidRPr="00F442F4" w:rsidRDefault="00124F6F" w:rsidP="00F442F4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0,75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0A" w:rsidRPr="00F442F4" w:rsidRDefault="00124F6F" w:rsidP="0040406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0A" w:rsidRPr="00F442F4" w:rsidRDefault="00124F6F" w:rsidP="0040406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0A" w:rsidRPr="00F442F4" w:rsidRDefault="006E1518" w:rsidP="00404061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sz w:val="20"/>
                <w:szCs w:val="20"/>
              </w:rPr>
              <w:t xml:space="preserve">Администрация Шестаковского   </w:t>
            </w:r>
            <w:r w:rsidRPr="00F442F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сельского поселения, </w:t>
            </w:r>
            <w:r w:rsidRPr="00F442F4">
              <w:rPr>
                <w:rFonts w:ascii="Times New Roman" w:hAnsi="Times New Roman"/>
                <w:bCs/>
                <w:color w:val="212529"/>
                <w:sz w:val="20"/>
                <w:szCs w:val="20"/>
                <w:shd w:val="clear" w:color="auto" w:fill="FFFFFF"/>
              </w:rPr>
              <w:t>ОГРН</w:t>
            </w:r>
            <w:r w:rsidRPr="00F442F4">
              <w:rPr>
                <w:rStyle w:val="af5"/>
                <w:rFonts w:ascii="Times New Roman" w:hAnsi="Times New Roman"/>
                <w:color w:val="212529"/>
                <w:sz w:val="20"/>
                <w:szCs w:val="20"/>
                <w:shd w:val="clear" w:color="auto" w:fill="FFFFFF"/>
              </w:rPr>
              <w:t xml:space="preserve"> </w:t>
            </w:r>
            <w:r w:rsidRPr="00F442F4">
              <w:rPr>
                <w:rFonts w:ascii="Times New Roman" w:hAnsi="Times New Roman"/>
                <w:sz w:val="20"/>
                <w:szCs w:val="20"/>
              </w:rPr>
              <w:t>1023600531910</w:t>
            </w:r>
            <w:r w:rsidRPr="00F442F4">
              <w:rPr>
                <w:rStyle w:val="af5"/>
                <w:rFonts w:ascii="Times New Roman" w:hAnsi="Times New Roman"/>
                <w:b w:val="0"/>
                <w:color w:val="212529"/>
                <w:sz w:val="20"/>
                <w:szCs w:val="20"/>
                <w:shd w:val="clear" w:color="auto" w:fill="FFFFFF"/>
              </w:rPr>
              <w:t>,</w:t>
            </w:r>
            <w:r w:rsidRPr="00F442F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F442F4">
              <w:rPr>
                <w:rFonts w:ascii="Times New Roman" w:hAnsi="Times New Roman"/>
                <w:sz w:val="20"/>
                <w:szCs w:val="20"/>
              </w:rPr>
              <w:t>Воронежская</w:t>
            </w:r>
            <w:proofErr w:type="gramEnd"/>
            <w:r w:rsidRPr="00F442F4">
              <w:rPr>
                <w:rFonts w:ascii="Times New Roman" w:hAnsi="Times New Roman"/>
                <w:sz w:val="20"/>
                <w:szCs w:val="20"/>
              </w:rPr>
              <w:t xml:space="preserve">  обл., Бобровский  р-н, с. Шестаково ул. Советская д. 42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0A" w:rsidRPr="00F442F4" w:rsidRDefault="00124F6F" w:rsidP="00616033">
            <w:pPr>
              <w:tabs>
                <w:tab w:val="left" w:pos="1134"/>
              </w:tabs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с. Шестаково, </w:t>
            </w:r>
            <w:r w:rsidRPr="00F442F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ул. </w:t>
            </w:r>
            <w:proofErr w:type="gramStart"/>
            <w:r w:rsidRPr="00F442F4">
              <w:rPr>
                <w:rFonts w:ascii="Times New Roman" w:hAnsi="Times New Roman"/>
                <w:color w:val="000000"/>
                <w:sz w:val="20"/>
                <w:szCs w:val="20"/>
              </w:rPr>
              <w:t>Советская</w:t>
            </w:r>
            <w:proofErr w:type="gramEnd"/>
            <w:r w:rsidRPr="00F442F4">
              <w:rPr>
                <w:rFonts w:ascii="Times New Roman" w:hAnsi="Times New Roman"/>
                <w:color w:val="000000"/>
                <w:sz w:val="20"/>
                <w:szCs w:val="20"/>
              </w:rPr>
              <w:t>, 4</w:t>
            </w:r>
            <w:r w:rsidR="00616033" w:rsidRPr="00F442F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F442F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0A" w:rsidRPr="00F442F4" w:rsidRDefault="00124F6F" w:rsidP="0040406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lastRenderedPageBreak/>
              <w:t xml:space="preserve">Заявка от </w:t>
            </w:r>
            <w:r w:rsidRPr="00F442F4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lastRenderedPageBreak/>
              <w:t>05.02.2021 г.</w:t>
            </w:r>
          </w:p>
        </w:tc>
      </w:tr>
      <w:tr w:rsidR="00233B7E" w:rsidRPr="003B2DC7" w:rsidTr="00F442F4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7E" w:rsidRPr="00F442F4" w:rsidRDefault="00233B7E" w:rsidP="00404061">
            <w:pPr>
              <w:tabs>
                <w:tab w:val="left" w:pos="1134"/>
              </w:tabs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69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7E" w:rsidRPr="00F442F4" w:rsidRDefault="00233B7E" w:rsidP="00616033">
            <w:pPr>
              <w:tabs>
                <w:tab w:val="left" w:pos="1134"/>
              </w:tabs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</w:rPr>
              <w:t>х. Серов,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7E" w:rsidRPr="00F442F4" w:rsidRDefault="00233B7E" w:rsidP="0040406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7E" w:rsidRPr="00F442F4" w:rsidRDefault="00233B7E" w:rsidP="0040406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бетон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7E" w:rsidRPr="00F442F4" w:rsidRDefault="00233B7E" w:rsidP="0040406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7E" w:rsidRPr="00F442F4" w:rsidRDefault="00233B7E" w:rsidP="00F442F4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bookmarkStart w:id="0" w:name="_GoBack"/>
            <w:bookmarkEnd w:id="0"/>
            <w:r w:rsidRPr="00F442F4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0,75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7E" w:rsidRPr="00F442F4" w:rsidRDefault="00233B7E" w:rsidP="0040406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7E" w:rsidRPr="00F442F4" w:rsidRDefault="00233B7E" w:rsidP="0040406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7E" w:rsidRPr="00F442F4" w:rsidRDefault="00233B7E" w:rsidP="00404061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«Бобровский мел»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7E" w:rsidRPr="00F442F4" w:rsidRDefault="00233B7E" w:rsidP="00616033">
            <w:pPr>
              <w:tabs>
                <w:tab w:val="left" w:pos="1134"/>
              </w:tabs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Нежилое помещение 1197,7 </w:t>
            </w:r>
            <w:proofErr w:type="spellStart"/>
            <w:r w:rsidRPr="00F442F4">
              <w:rPr>
                <w:rFonts w:ascii="Times New Roman" w:hAnsi="Times New Roman"/>
                <w:color w:val="000000"/>
                <w:sz w:val="20"/>
                <w:szCs w:val="20"/>
              </w:rPr>
              <w:t>кв.м</w:t>
            </w:r>
            <w:proofErr w:type="spellEnd"/>
            <w:r w:rsidRPr="00F442F4">
              <w:rPr>
                <w:rFonts w:ascii="Times New Roman" w:hAnsi="Times New Roman"/>
                <w:color w:val="000000"/>
                <w:sz w:val="20"/>
                <w:szCs w:val="20"/>
              </w:rPr>
              <w:t>. по адресу воронежская область Бобровский район х. Серов,1  западная часть кадастрового квартала 36:02:5600014, северо-западная часть кадастрового квартала 36:02:4000001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7E" w:rsidRPr="00F442F4" w:rsidRDefault="00233B7E" w:rsidP="0040406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Заявка от 17.05.2021 г.</w:t>
            </w:r>
          </w:p>
        </w:tc>
      </w:tr>
    </w:tbl>
    <w:p w:rsidR="004F1F69" w:rsidRPr="003B2DC7" w:rsidRDefault="004F1F69" w:rsidP="004F1F69">
      <w:pPr>
        <w:pStyle w:val="ConsPlusNormal"/>
        <w:ind w:firstLine="709"/>
        <w:jc w:val="both"/>
        <w:rPr>
          <w:color w:val="000000"/>
        </w:rPr>
      </w:pPr>
    </w:p>
    <w:p w:rsidR="00522FED" w:rsidRPr="003B2DC7" w:rsidRDefault="00522FED" w:rsidP="004F1F69">
      <w:pPr>
        <w:pStyle w:val="ConsPlusNormal"/>
        <w:ind w:firstLine="709"/>
        <w:jc w:val="right"/>
        <w:rPr>
          <w:color w:val="000000"/>
        </w:rPr>
      </w:pPr>
    </w:p>
    <w:sectPr w:rsidR="00522FED" w:rsidRPr="003B2DC7" w:rsidSect="009A64C8">
      <w:headerReference w:type="default" r:id="rId10"/>
      <w:footerReference w:type="default" r:id="rId11"/>
      <w:pgSz w:w="16838" w:h="11906" w:orient="landscape"/>
      <w:pgMar w:top="1134" w:right="1134" w:bottom="567" w:left="567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9CE" w:rsidRDefault="006419CE" w:rsidP="002C5B14">
      <w:r>
        <w:separator/>
      </w:r>
    </w:p>
  </w:endnote>
  <w:endnote w:type="continuationSeparator" w:id="0">
    <w:p w:rsidR="006419CE" w:rsidRDefault="006419CE" w:rsidP="002C5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81" w:type="pct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254"/>
      <w:gridCol w:w="3457"/>
      <w:gridCol w:w="3252"/>
    </w:tblGrid>
    <w:tr w:rsidR="00565C74" w:rsidTr="006D7A10">
      <w:trPr>
        <w:trHeight w:hRule="exact" w:val="1663"/>
        <w:tblCellSpacing w:w="5" w:type="nil"/>
      </w:trPr>
      <w:tc>
        <w:tcPr>
          <w:tcW w:w="1633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65C74" w:rsidRDefault="00565C74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</w:p>
      </w:tc>
      <w:tc>
        <w:tcPr>
          <w:tcW w:w="1735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65C74" w:rsidRDefault="00565C74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</w:p>
      </w:tc>
      <w:tc>
        <w:tcPr>
          <w:tcW w:w="1633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65C74" w:rsidRDefault="00565C74">
          <w:pPr>
            <w:pStyle w:val="ConsPlusNormal"/>
            <w:jc w:val="right"/>
            <w:rPr>
              <w:sz w:val="20"/>
              <w:szCs w:val="20"/>
            </w:rPr>
          </w:pPr>
        </w:p>
      </w:tc>
    </w:tr>
  </w:tbl>
  <w:p w:rsidR="00565C74" w:rsidRDefault="00565C74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C74" w:rsidRDefault="00565C74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9CE" w:rsidRDefault="006419CE" w:rsidP="002C5B14">
      <w:r>
        <w:separator/>
      </w:r>
    </w:p>
  </w:footnote>
  <w:footnote w:type="continuationSeparator" w:id="0">
    <w:p w:rsidR="006419CE" w:rsidRDefault="006419CE" w:rsidP="002C5B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C74" w:rsidRPr="005E0478" w:rsidRDefault="00565C74" w:rsidP="006D7A10">
    <w:pPr>
      <w:pStyle w:val="a3"/>
      <w:rPr>
        <w:color w:val="800000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E0D48E7"/>
    <w:multiLevelType w:val="hybridMultilevel"/>
    <w:tmpl w:val="460C88AE"/>
    <w:lvl w:ilvl="0" w:tplc="DC52BC7A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29671A25"/>
    <w:multiLevelType w:val="hybridMultilevel"/>
    <w:tmpl w:val="F056ACB4"/>
    <w:lvl w:ilvl="0" w:tplc="6B6A3606">
      <w:start w:val="3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3">
    <w:nsid w:val="341378BF"/>
    <w:multiLevelType w:val="hybridMultilevel"/>
    <w:tmpl w:val="2AA419F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A06028"/>
    <w:multiLevelType w:val="hybridMultilevel"/>
    <w:tmpl w:val="309C1D96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5">
    <w:nsid w:val="539E27F6"/>
    <w:multiLevelType w:val="hybridMultilevel"/>
    <w:tmpl w:val="90E65E3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7D26CF"/>
    <w:multiLevelType w:val="hybridMultilevel"/>
    <w:tmpl w:val="FF3EB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8">
    <w:nsid w:val="7BDF5E06"/>
    <w:multiLevelType w:val="hybridMultilevel"/>
    <w:tmpl w:val="ED823E80"/>
    <w:lvl w:ilvl="0" w:tplc="271E08A4">
      <w:start w:val="5"/>
      <w:numFmt w:val="decimal"/>
      <w:lvlText w:val="%1."/>
      <w:lvlJc w:val="left"/>
      <w:pPr>
        <w:ind w:left="7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7CFE70DB"/>
    <w:multiLevelType w:val="hybridMultilevel"/>
    <w:tmpl w:val="9BA81DB2"/>
    <w:lvl w:ilvl="0" w:tplc="C99AA4D2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8"/>
  </w:num>
  <w:num w:numId="6">
    <w:abstractNumId w:val="2"/>
  </w:num>
  <w:num w:numId="7">
    <w:abstractNumId w:val="10"/>
  </w:num>
  <w:num w:numId="8">
    <w:abstractNumId w:val="7"/>
  </w:num>
  <w:num w:numId="9">
    <w:abstractNumId w:val="4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6B3"/>
    <w:rsid w:val="00000435"/>
    <w:rsid w:val="000006EB"/>
    <w:rsid w:val="0000075A"/>
    <w:rsid w:val="00001309"/>
    <w:rsid w:val="000018B4"/>
    <w:rsid w:val="00001DAD"/>
    <w:rsid w:val="00002923"/>
    <w:rsid w:val="00002CF8"/>
    <w:rsid w:val="00002F7A"/>
    <w:rsid w:val="000037B5"/>
    <w:rsid w:val="00003CA9"/>
    <w:rsid w:val="00003DB4"/>
    <w:rsid w:val="00004478"/>
    <w:rsid w:val="00004493"/>
    <w:rsid w:val="00004516"/>
    <w:rsid w:val="0000496C"/>
    <w:rsid w:val="00004F2C"/>
    <w:rsid w:val="00005584"/>
    <w:rsid w:val="000059F8"/>
    <w:rsid w:val="00005EC1"/>
    <w:rsid w:val="00005F11"/>
    <w:rsid w:val="0000633F"/>
    <w:rsid w:val="00006438"/>
    <w:rsid w:val="0000676D"/>
    <w:rsid w:val="0000695D"/>
    <w:rsid w:val="00006CCC"/>
    <w:rsid w:val="00006F15"/>
    <w:rsid w:val="00007422"/>
    <w:rsid w:val="000075CA"/>
    <w:rsid w:val="00007FDF"/>
    <w:rsid w:val="00007FEA"/>
    <w:rsid w:val="00010024"/>
    <w:rsid w:val="000101FA"/>
    <w:rsid w:val="00010239"/>
    <w:rsid w:val="000105F9"/>
    <w:rsid w:val="00010DAA"/>
    <w:rsid w:val="00011186"/>
    <w:rsid w:val="0001190F"/>
    <w:rsid w:val="00011BB8"/>
    <w:rsid w:val="00011CFE"/>
    <w:rsid w:val="00011EF1"/>
    <w:rsid w:val="00011FF1"/>
    <w:rsid w:val="0001229F"/>
    <w:rsid w:val="000122BC"/>
    <w:rsid w:val="00012612"/>
    <w:rsid w:val="000126F3"/>
    <w:rsid w:val="00012937"/>
    <w:rsid w:val="00012A6C"/>
    <w:rsid w:val="00012ABC"/>
    <w:rsid w:val="00012C27"/>
    <w:rsid w:val="00013244"/>
    <w:rsid w:val="0001339C"/>
    <w:rsid w:val="000133CF"/>
    <w:rsid w:val="000134E8"/>
    <w:rsid w:val="0001392B"/>
    <w:rsid w:val="00013A8B"/>
    <w:rsid w:val="00013B38"/>
    <w:rsid w:val="00013C7E"/>
    <w:rsid w:val="000144E4"/>
    <w:rsid w:val="0001474B"/>
    <w:rsid w:val="0001474C"/>
    <w:rsid w:val="000148FD"/>
    <w:rsid w:val="00014CFA"/>
    <w:rsid w:val="00014F67"/>
    <w:rsid w:val="00014FF3"/>
    <w:rsid w:val="00015256"/>
    <w:rsid w:val="00015D0F"/>
    <w:rsid w:val="00015DDF"/>
    <w:rsid w:val="00015ED9"/>
    <w:rsid w:val="00015EFB"/>
    <w:rsid w:val="000160F6"/>
    <w:rsid w:val="00016247"/>
    <w:rsid w:val="00016444"/>
    <w:rsid w:val="0001687A"/>
    <w:rsid w:val="000168B1"/>
    <w:rsid w:val="00016945"/>
    <w:rsid w:val="00016DA7"/>
    <w:rsid w:val="000170C8"/>
    <w:rsid w:val="000174DA"/>
    <w:rsid w:val="0002004E"/>
    <w:rsid w:val="00020B2A"/>
    <w:rsid w:val="00021120"/>
    <w:rsid w:val="00021347"/>
    <w:rsid w:val="000216D0"/>
    <w:rsid w:val="00021A73"/>
    <w:rsid w:val="00021BC0"/>
    <w:rsid w:val="00022026"/>
    <w:rsid w:val="00022116"/>
    <w:rsid w:val="00022154"/>
    <w:rsid w:val="00022264"/>
    <w:rsid w:val="000224E5"/>
    <w:rsid w:val="00022C72"/>
    <w:rsid w:val="00022FC3"/>
    <w:rsid w:val="00023025"/>
    <w:rsid w:val="00023121"/>
    <w:rsid w:val="0002314D"/>
    <w:rsid w:val="00023365"/>
    <w:rsid w:val="00023683"/>
    <w:rsid w:val="00023CE3"/>
    <w:rsid w:val="00023FE8"/>
    <w:rsid w:val="00024116"/>
    <w:rsid w:val="0002448D"/>
    <w:rsid w:val="0002481D"/>
    <w:rsid w:val="00024A3C"/>
    <w:rsid w:val="00024C57"/>
    <w:rsid w:val="00024D24"/>
    <w:rsid w:val="00024E64"/>
    <w:rsid w:val="00025168"/>
    <w:rsid w:val="00025AB7"/>
    <w:rsid w:val="00025BC1"/>
    <w:rsid w:val="00025FB9"/>
    <w:rsid w:val="000266B6"/>
    <w:rsid w:val="000268DE"/>
    <w:rsid w:val="00026AD1"/>
    <w:rsid w:val="00026E68"/>
    <w:rsid w:val="00027D72"/>
    <w:rsid w:val="00027DE4"/>
    <w:rsid w:val="00030028"/>
    <w:rsid w:val="00030563"/>
    <w:rsid w:val="00030A28"/>
    <w:rsid w:val="00030D34"/>
    <w:rsid w:val="00031017"/>
    <w:rsid w:val="00031609"/>
    <w:rsid w:val="00031632"/>
    <w:rsid w:val="00031634"/>
    <w:rsid w:val="000316B8"/>
    <w:rsid w:val="0003172E"/>
    <w:rsid w:val="000319A7"/>
    <w:rsid w:val="00031C04"/>
    <w:rsid w:val="00031D33"/>
    <w:rsid w:val="00031D45"/>
    <w:rsid w:val="00032445"/>
    <w:rsid w:val="00032476"/>
    <w:rsid w:val="00032647"/>
    <w:rsid w:val="00032D87"/>
    <w:rsid w:val="000330E4"/>
    <w:rsid w:val="00033659"/>
    <w:rsid w:val="00033922"/>
    <w:rsid w:val="00033ACA"/>
    <w:rsid w:val="00033E5E"/>
    <w:rsid w:val="00034D73"/>
    <w:rsid w:val="00035C59"/>
    <w:rsid w:val="00035E40"/>
    <w:rsid w:val="00036064"/>
    <w:rsid w:val="0003666D"/>
    <w:rsid w:val="00036FEF"/>
    <w:rsid w:val="000370D2"/>
    <w:rsid w:val="00037592"/>
    <w:rsid w:val="0003797A"/>
    <w:rsid w:val="00037D3A"/>
    <w:rsid w:val="000405DD"/>
    <w:rsid w:val="00040F9C"/>
    <w:rsid w:val="00040F9D"/>
    <w:rsid w:val="00041210"/>
    <w:rsid w:val="0004124B"/>
    <w:rsid w:val="0004133B"/>
    <w:rsid w:val="00041411"/>
    <w:rsid w:val="000416A2"/>
    <w:rsid w:val="00041A99"/>
    <w:rsid w:val="00042242"/>
    <w:rsid w:val="00042408"/>
    <w:rsid w:val="000426FA"/>
    <w:rsid w:val="00042A34"/>
    <w:rsid w:val="00042ABD"/>
    <w:rsid w:val="000431B5"/>
    <w:rsid w:val="00043950"/>
    <w:rsid w:val="00043966"/>
    <w:rsid w:val="00044364"/>
    <w:rsid w:val="000447A7"/>
    <w:rsid w:val="00044972"/>
    <w:rsid w:val="00044E6A"/>
    <w:rsid w:val="000450A4"/>
    <w:rsid w:val="00045385"/>
    <w:rsid w:val="000454F2"/>
    <w:rsid w:val="0004561B"/>
    <w:rsid w:val="00045653"/>
    <w:rsid w:val="00045818"/>
    <w:rsid w:val="00046257"/>
    <w:rsid w:val="000468A8"/>
    <w:rsid w:val="0004692D"/>
    <w:rsid w:val="00046B16"/>
    <w:rsid w:val="00046B30"/>
    <w:rsid w:val="00046F4B"/>
    <w:rsid w:val="00046F5D"/>
    <w:rsid w:val="00047046"/>
    <w:rsid w:val="0004715A"/>
    <w:rsid w:val="00047288"/>
    <w:rsid w:val="0004728E"/>
    <w:rsid w:val="00047396"/>
    <w:rsid w:val="000474DC"/>
    <w:rsid w:val="00047963"/>
    <w:rsid w:val="00047DDA"/>
    <w:rsid w:val="00047F95"/>
    <w:rsid w:val="00050199"/>
    <w:rsid w:val="0005039C"/>
    <w:rsid w:val="0005039E"/>
    <w:rsid w:val="000505C8"/>
    <w:rsid w:val="0005095E"/>
    <w:rsid w:val="00050A3C"/>
    <w:rsid w:val="00051BA6"/>
    <w:rsid w:val="00051C12"/>
    <w:rsid w:val="00051D4D"/>
    <w:rsid w:val="00051DE1"/>
    <w:rsid w:val="00051DF4"/>
    <w:rsid w:val="00052016"/>
    <w:rsid w:val="00052106"/>
    <w:rsid w:val="000523D7"/>
    <w:rsid w:val="000529BA"/>
    <w:rsid w:val="00052B68"/>
    <w:rsid w:val="00052C82"/>
    <w:rsid w:val="00052DAA"/>
    <w:rsid w:val="000533E9"/>
    <w:rsid w:val="000535EF"/>
    <w:rsid w:val="00053BEB"/>
    <w:rsid w:val="00053E76"/>
    <w:rsid w:val="00053FB4"/>
    <w:rsid w:val="0005408E"/>
    <w:rsid w:val="000547C5"/>
    <w:rsid w:val="00054876"/>
    <w:rsid w:val="000548B5"/>
    <w:rsid w:val="000548C9"/>
    <w:rsid w:val="00054A53"/>
    <w:rsid w:val="00055034"/>
    <w:rsid w:val="0005643D"/>
    <w:rsid w:val="0005671F"/>
    <w:rsid w:val="00056C0C"/>
    <w:rsid w:val="00056C84"/>
    <w:rsid w:val="00057337"/>
    <w:rsid w:val="00057A76"/>
    <w:rsid w:val="00060057"/>
    <w:rsid w:val="000601F1"/>
    <w:rsid w:val="0006028A"/>
    <w:rsid w:val="00060341"/>
    <w:rsid w:val="00060A90"/>
    <w:rsid w:val="00060C8C"/>
    <w:rsid w:val="00060FF9"/>
    <w:rsid w:val="0006102B"/>
    <w:rsid w:val="000610AE"/>
    <w:rsid w:val="0006125C"/>
    <w:rsid w:val="00061650"/>
    <w:rsid w:val="00061674"/>
    <w:rsid w:val="00061CD8"/>
    <w:rsid w:val="00061D25"/>
    <w:rsid w:val="00061E02"/>
    <w:rsid w:val="000623CD"/>
    <w:rsid w:val="00062A5D"/>
    <w:rsid w:val="00062F82"/>
    <w:rsid w:val="00063053"/>
    <w:rsid w:val="00063847"/>
    <w:rsid w:val="00063E4D"/>
    <w:rsid w:val="000646F7"/>
    <w:rsid w:val="0006475F"/>
    <w:rsid w:val="00064AE9"/>
    <w:rsid w:val="00064B18"/>
    <w:rsid w:val="00064E2D"/>
    <w:rsid w:val="00065832"/>
    <w:rsid w:val="00065D1C"/>
    <w:rsid w:val="0006621C"/>
    <w:rsid w:val="000667B0"/>
    <w:rsid w:val="00066AED"/>
    <w:rsid w:val="00066C51"/>
    <w:rsid w:val="00067332"/>
    <w:rsid w:val="00067BC8"/>
    <w:rsid w:val="00067F86"/>
    <w:rsid w:val="00070107"/>
    <w:rsid w:val="000702BF"/>
    <w:rsid w:val="0007049D"/>
    <w:rsid w:val="00070533"/>
    <w:rsid w:val="00070E6E"/>
    <w:rsid w:val="00070E7C"/>
    <w:rsid w:val="000710B3"/>
    <w:rsid w:val="0007116A"/>
    <w:rsid w:val="00071E87"/>
    <w:rsid w:val="00071F9C"/>
    <w:rsid w:val="0007205E"/>
    <w:rsid w:val="00072278"/>
    <w:rsid w:val="00072379"/>
    <w:rsid w:val="000724AB"/>
    <w:rsid w:val="00072628"/>
    <w:rsid w:val="00072960"/>
    <w:rsid w:val="0007298C"/>
    <w:rsid w:val="00072F1D"/>
    <w:rsid w:val="000731DA"/>
    <w:rsid w:val="00073337"/>
    <w:rsid w:val="000737FF"/>
    <w:rsid w:val="000742D0"/>
    <w:rsid w:val="000746ED"/>
    <w:rsid w:val="00074A26"/>
    <w:rsid w:val="0007528C"/>
    <w:rsid w:val="000756D2"/>
    <w:rsid w:val="0007599C"/>
    <w:rsid w:val="000759E6"/>
    <w:rsid w:val="00075A32"/>
    <w:rsid w:val="00075D6B"/>
    <w:rsid w:val="00075D79"/>
    <w:rsid w:val="00075E59"/>
    <w:rsid w:val="00075EC8"/>
    <w:rsid w:val="00076258"/>
    <w:rsid w:val="00076321"/>
    <w:rsid w:val="000763B6"/>
    <w:rsid w:val="00076D1B"/>
    <w:rsid w:val="00076DC6"/>
    <w:rsid w:val="00076EF6"/>
    <w:rsid w:val="00076F8D"/>
    <w:rsid w:val="0007724C"/>
    <w:rsid w:val="000775FE"/>
    <w:rsid w:val="00077ADA"/>
    <w:rsid w:val="0008019D"/>
    <w:rsid w:val="000806A3"/>
    <w:rsid w:val="0008073C"/>
    <w:rsid w:val="000809B4"/>
    <w:rsid w:val="00080B26"/>
    <w:rsid w:val="0008103C"/>
    <w:rsid w:val="00081699"/>
    <w:rsid w:val="00081F61"/>
    <w:rsid w:val="0008246D"/>
    <w:rsid w:val="00082642"/>
    <w:rsid w:val="00082962"/>
    <w:rsid w:val="00082991"/>
    <w:rsid w:val="000829D9"/>
    <w:rsid w:val="00082D4C"/>
    <w:rsid w:val="00083367"/>
    <w:rsid w:val="00083976"/>
    <w:rsid w:val="00083B66"/>
    <w:rsid w:val="000842C2"/>
    <w:rsid w:val="00084334"/>
    <w:rsid w:val="0008442F"/>
    <w:rsid w:val="00084A3D"/>
    <w:rsid w:val="00085423"/>
    <w:rsid w:val="00085893"/>
    <w:rsid w:val="00085954"/>
    <w:rsid w:val="000861AA"/>
    <w:rsid w:val="000867DB"/>
    <w:rsid w:val="000868B8"/>
    <w:rsid w:val="000868CE"/>
    <w:rsid w:val="0008698D"/>
    <w:rsid w:val="00087F7E"/>
    <w:rsid w:val="00090393"/>
    <w:rsid w:val="0009053C"/>
    <w:rsid w:val="0009079B"/>
    <w:rsid w:val="00090B66"/>
    <w:rsid w:val="00090C4A"/>
    <w:rsid w:val="00090CD7"/>
    <w:rsid w:val="00090ED5"/>
    <w:rsid w:val="000912C1"/>
    <w:rsid w:val="00091355"/>
    <w:rsid w:val="0009160C"/>
    <w:rsid w:val="00091E37"/>
    <w:rsid w:val="00092343"/>
    <w:rsid w:val="00092457"/>
    <w:rsid w:val="00093245"/>
    <w:rsid w:val="0009325F"/>
    <w:rsid w:val="00093774"/>
    <w:rsid w:val="00093AA5"/>
    <w:rsid w:val="00093E2D"/>
    <w:rsid w:val="00093E49"/>
    <w:rsid w:val="000940A5"/>
    <w:rsid w:val="00094230"/>
    <w:rsid w:val="00094D1A"/>
    <w:rsid w:val="0009517E"/>
    <w:rsid w:val="00095188"/>
    <w:rsid w:val="000954C5"/>
    <w:rsid w:val="0009561A"/>
    <w:rsid w:val="0009578C"/>
    <w:rsid w:val="00095AFD"/>
    <w:rsid w:val="0009603D"/>
    <w:rsid w:val="0009634B"/>
    <w:rsid w:val="00096596"/>
    <w:rsid w:val="000967CC"/>
    <w:rsid w:val="00096BEE"/>
    <w:rsid w:val="00096BF1"/>
    <w:rsid w:val="00097125"/>
    <w:rsid w:val="0009712F"/>
    <w:rsid w:val="00097779"/>
    <w:rsid w:val="00097A6A"/>
    <w:rsid w:val="00097C96"/>
    <w:rsid w:val="00097E08"/>
    <w:rsid w:val="000A073E"/>
    <w:rsid w:val="000A08EF"/>
    <w:rsid w:val="000A0E79"/>
    <w:rsid w:val="000A0FE3"/>
    <w:rsid w:val="000A16B1"/>
    <w:rsid w:val="000A190F"/>
    <w:rsid w:val="000A1957"/>
    <w:rsid w:val="000A1B8B"/>
    <w:rsid w:val="000A1EA5"/>
    <w:rsid w:val="000A1F84"/>
    <w:rsid w:val="000A1F9C"/>
    <w:rsid w:val="000A2CBF"/>
    <w:rsid w:val="000A3243"/>
    <w:rsid w:val="000A37FD"/>
    <w:rsid w:val="000A3A9E"/>
    <w:rsid w:val="000A3AB9"/>
    <w:rsid w:val="000A42D4"/>
    <w:rsid w:val="000A5406"/>
    <w:rsid w:val="000A5756"/>
    <w:rsid w:val="000A57C9"/>
    <w:rsid w:val="000A583D"/>
    <w:rsid w:val="000A59CA"/>
    <w:rsid w:val="000A5D77"/>
    <w:rsid w:val="000A5FD8"/>
    <w:rsid w:val="000A6208"/>
    <w:rsid w:val="000A66E2"/>
    <w:rsid w:val="000A67F6"/>
    <w:rsid w:val="000A68F4"/>
    <w:rsid w:val="000A6A04"/>
    <w:rsid w:val="000A6BF2"/>
    <w:rsid w:val="000A6C36"/>
    <w:rsid w:val="000A7935"/>
    <w:rsid w:val="000A799A"/>
    <w:rsid w:val="000A7AEA"/>
    <w:rsid w:val="000A7C2C"/>
    <w:rsid w:val="000A7E1C"/>
    <w:rsid w:val="000B04E0"/>
    <w:rsid w:val="000B06BF"/>
    <w:rsid w:val="000B0B83"/>
    <w:rsid w:val="000B0B9E"/>
    <w:rsid w:val="000B0D2E"/>
    <w:rsid w:val="000B0F76"/>
    <w:rsid w:val="000B1162"/>
    <w:rsid w:val="000B13BC"/>
    <w:rsid w:val="000B164F"/>
    <w:rsid w:val="000B18C5"/>
    <w:rsid w:val="000B1BDB"/>
    <w:rsid w:val="000B1CC6"/>
    <w:rsid w:val="000B1E37"/>
    <w:rsid w:val="000B1FA4"/>
    <w:rsid w:val="000B1FBD"/>
    <w:rsid w:val="000B204F"/>
    <w:rsid w:val="000B2095"/>
    <w:rsid w:val="000B2171"/>
    <w:rsid w:val="000B236A"/>
    <w:rsid w:val="000B26CA"/>
    <w:rsid w:val="000B2866"/>
    <w:rsid w:val="000B28D1"/>
    <w:rsid w:val="000B2AB2"/>
    <w:rsid w:val="000B2D8B"/>
    <w:rsid w:val="000B2EFB"/>
    <w:rsid w:val="000B302E"/>
    <w:rsid w:val="000B3581"/>
    <w:rsid w:val="000B3656"/>
    <w:rsid w:val="000B37B0"/>
    <w:rsid w:val="000B38AB"/>
    <w:rsid w:val="000B38B8"/>
    <w:rsid w:val="000B3985"/>
    <w:rsid w:val="000B3A8E"/>
    <w:rsid w:val="000B3DC2"/>
    <w:rsid w:val="000B3E18"/>
    <w:rsid w:val="000B408F"/>
    <w:rsid w:val="000B4129"/>
    <w:rsid w:val="000B41B9"/>
    <w:rsid w:val="000B4362"/>
    <w:rsid w:val="000B4630"/>
    <w:rsid w:val="000B4694"/>
    <w:rsid w:val="000B494E"/>
    <w:rsid w:val="000B4FBA"/>
    <w:rsid w:val="000B557B"/>
    <w:rsid w:val="000B5722"/>
    <w:rsid w:val="000B5D0D"/>
    <w:rsid w:val="000B5DE6"/>
    <w:rsid w:val="000B5E77"/>
    <w:rsid w:val="000B6060"/>
    <w:rsid w:val="000B64D3"/>
    <w:rsid w:val="000B6508"/>
    <w:rsid w:val="000B6621"/>
    <w:rsid w:val="000B666C"/>
    <w:rsid w:val="000B66C0"/>
    <w:rsid w:val="000B68A2"/>
    <w:rsid w:val="000B68BE"/>
    <w:rsid w:val="000B6982"/>
    <w:rsid w:val="000B6BA0"/>
    <w:rsid w:val="000B6DA1"/>
    <w:rsid w:val="000B764C"/>
    <w:rsid w:val="000B7B11"/>
    <w:rsid w:val="000B7F89"/>
    <w:rsid w:val="000C0094"/>
    <w:rsid w:val="000C0157"/>
    <w:rsid w:val="000C0BBE"/>
    <w:rsid w:val="000C188D"/>
    <w:rsid w:val="000C236D"/>
    <w:rsid w:val="000C243C"/>
    <w:rsid w:val="000C26F3"/>
    <w:rsid w:val="000C2DCC"/>
    <w:rsid w:val="000C3475"/>
    <w:rsid w:val="000C3800"/>
    <w:rsid w:val="000C3878"/>
    <w:rsid w:val="000C3C1B"/>
    <w:rsid w:val="000C43F5"/>
    <w:rsid w:val="000C4607"/>
    <w:rsid w:val="000C477E"/>
    <w:rsid w:val="000C495C"/>
    <w:rsid w:val="000C4D66"/>
    <w:rsid w:val="000C4E03"/>
    <w:rsid w:val="000C5389"/>
    <w:rsid w:val="000C575E"/>
    <w:rsid w:val="000C6278"/>
    <w:rsid w:val="000C6331"/>
    <w:rsid w:val="000C64C1"/>
    <w:rsid w:val="000C6515"/>
    <w:rsid w:val="000C6518"/>
    <w:rsid w:val="000C6B50"/>
    <w:rsid w:val="000C6BE8"/>
    <w:rsid w:val="000C6F3C"/>
    <w:rsid w:val="000C715A"/>
    <w:rsid w:val="000D0053"/>
    <w:rsid w:val="000D05B5"/>
    <w:rsid w:val="000D0D7A"/>
    <w:rsid w:val="000D1078"/>
    <w:rsid w:val="000D11B1"/>
    <w:rsid w:val="000D1443"/>
    <w:rsid w:val="000D20B3"/>
    <w:rsid w:val="000D2602"/>
    <w:rsid w:val="000D2834"/>
    <w:rsid w:val="000D2AB6"/>
    <w:rsid w:val="000D2E45"/>
    <w:rsid w:val="000D3816"/>
    <w:rsid w:val="000D3845"/>
    <w:rsid w:val="000D3A34"/>
    <w:rsid w:val="000D3B50"/>
    <w:rsid w:val="000D3D4E"/>
    <w:rsid w:val="000D401C"/>
    <w:rsid w:val="000D4178"/>
    <w:rsid w:val="000D4194"/>
    <w:rsid w:val="000D41C8"/>
    <w:rsid w:val="000D43E1"/>
    <w:rsid w:val="000D45E1"/>
    <w:rsid w:val="000D4773"/>
    <w:rsid w:val="000D4829"/>
    <w:rsid w:val="000D4D93"/>
    <w:rsid w:val="000D526A"/>
    <w:rsid w:val="000D52EE"/>
    <w:rsid w:val="000D55F3"/>
    <w:rsid w:val="000D56F8"/>
    <w:rsid w:val="000D575F"/>
    <w:rsid w:val="000D58F2"/>
    <w:rsid w:val="000D5912"/>
    <w:rsid w:val="000D5CF6"/>
    <w:rsid w:val="000D5DA5"/>
    <w:rsid w:val="000D6660"/>
    <w:rsid w:val="000D69E0"/>
    <w:rsid w:val="000D6A00"/>
    <w:rsid w:val="000D6B76"/>
    <w:rsid w:val="000D6CA4"/>
    <w:rsid w:val="000D7168"/>
    <w:rsid w:val="000D72A5"/>
    <w:rsid w:val="000D735A"/>
    <w:rsid w:val="000D7631"/>
    <w:rsid w:val="000D779C"/>
    <w:rsid w:val="000D78E3"/>
    <w:rsid w:val="000D7D50"/>
    <w:rsid w:val="000D7F31"/>
    <w:rsid w:val="000E00A7"/>
    <w:rsid w:val="000E0118"/>
    <w:rsid w:val="000E02DE"/>
    <w:rsid w:val="000E0363"/>
    <w:rsid w:val="000E0389"/>
    <w:rsid w:val="000E05B5"/>
    <w:rsid w:val="000E0679"/>
    <w:rsid w:val="000E0C30"/>
    <w:rsid w:val="000E0D31"/>
    <w:rsid w:val="000E0DFB"/>
    <w:rsid w:val="000E126F"/>
    <w:rsid w:val="000E1FE8"/>
    <w:rsid w:val="000E29A1"/>
    <w:rsid w:val="000E2D02"/>
    <w:rsid w:val="000E3233"/>
    <w:rsid w:val="000E39DE"/>
    <w:rsid w:val="000E3CF0"/>
    <w:rsid w:val="000E3DF2"/>
    <w:rsid w:val="000E4236"/>
    <w:rsid w:val="000E4644"/>
    <w:rsid w:val="000E4B76"/>
    <w:rsid w:val="000E4B87"/>
    <w:rsid w:val="000E4CF7"/>
    <w:rsid w:val="000E4E3A"/>
    <w:rsid w:val="000E4ECE"/>
    <w:rsid w:val="000E4FFB"/>
    <w:rsid w:val="000E5292"/>
    <w:rsid w:val="000E5E8E"/>
    <w:rsid w:val="000E6825"/>
    <w:rsid w:val="000E6920"/>
    <w:rsid w:val="000E6F2A"/>
    <w:rsid w:val="000E6F55"/>
    <w:rsid w:val="000E712D"/>
    <w:rsid w:val="000E719F"/>
    <w:rsid w:val="000E762B"/>
    <w:rsid w:val="000E7AA8"/>
    <w:rsid w:val="000E7BD8"/>
    <w:rsid w:val="000E7C50"/>
    <w:rsid w:val="000F031D"/>
    <w:rsid w:val="000F0708"/>
    <w:rsid w:val="000F094C"/>
    <w:rsid w:val="000F0C6D"/>
    <w:rsid w:val="000F0C8C"/>
    <w:rsid w:val="000F1310"/>
    <w:rsid w:val="000F1369"/>
    <w:rsid w:val="000F15D3"/>
    <w:rsid w:val="000F190C"/>
    <w:rsid w:val="000F1914"/>
    <w:rsid w:val="000F19BB"/>
    <w:rsid w:val="000F1AA2"/>
    <w:rsid w:val="000F1BC0"/>
    <w:rsid w:val="000F1DC1"/>
    <w:rsid w:val="000F20B7"/>
    <w:rsid w:val="000F278C"/>
    <w:rsid w:val="000F2838"/>
    <w:rsid w:val="000F2EE7"/>
    <w:rsid w:val="000F333F"/>
    <w:rsid w:val="000F33E0"/>
    <w:rsid w:val="000F34E2"/>
    <w:rsid w:val="000F351E"/>
    <w:rsid w:val="000F35EF"/>
    <w:rsid w:val="000F3940"/>
    <w:rsid w:val="000F3E51"/>
    <w:rsid w:val="000F3FBA"/>
    <w:rsid w:val="000F42AB"/>
    <w:rsid w:val="000F44A7"/>
    <w:rsid w:val="000F46DF"/>
    <w:rsid w:val="000F4894"/>
    <w:rsid w:val="000F4984"/>
    <w:rsid w:val="000F4AFA"/>
    <w:rsid w:val="000F5869"/>
    <w:rsid w:val="000F5E15"/>
    <w:rsid w:val="000F6033"/>
    <w:rsid w:val="000F60B6"/>
    <w:rsid w:val="000F6394"/>
    <w:rsid w:val="000F6F86"/>
    <w:rsid w:val="000F71D3"/>
    <w:rsid w:val="000F745F"/>
    <w:rsid w:val="000F7563"/>
    <w:rsid w:val="000F7920"/>
    <w:rsid w:val="000F7F6F"/>
    <w:rsid w:val="001002B2"/>
    <w:rsid w:val="00100481"/>
    <w:rsid w:val="00100906"/>
    <w:rsid w:val="00100B36"/>
    <w:rsid w:val="00100B4E"/>
    <w:rsid w:val="00100DB7"/>
    <w:rsid w:val="001010C1"/>
    <w:rsid w:val="0010192B"/>
    <w:rsid w:val="001019D2"/>
    <w:rsid w:val="00101AB3"/>
    <w:rsid w:val="00101CDD"/>
    <w:rsid w:val="00101F68"/>
    <w:rsid w:val="00102119"/>
    <w:rsid w:val="001023C5"/>
    <w:rsid w:val="001025AA"/>
    <w:rsid w:val="00102620"/>
    <w:rsid w:val="0010293C"/>
    <w:rsid w:val="001035A8"/>
    <w:rsid w:val="0010365B"/>
    <w:rsid w:val="00103748"/>
    <w:rsid w:val="001037AD"/>
    <w:rsid w:val="00103ADE"/>
    <w:rsid w:val="0010410A"/>
    <w:rsid w:val="001041DE"/>
    <w:rsid w:val="00105117"/>
    <w:rsid w:val="001057B1"/>
    <w:rsid w:val="00105A55"/>
    <w:rsid w:val="001061E8"/>
    <w:rsid w:val="001066D7"/>
    <w:rsid w:val="00106894"/>
    <w:rsid w:val="00107222"/>
    <w:rsid w:val="00107328"/>
    <w:rsid w:val="0010775A"/>
    <w:rsid w:val="001101BD"/>
    <w:rsid w:val="001103D1"/>
    <w:rsid w:val="00110549"/>
    <w:rsid w:val="00110623"/>
    <w:rsid w:val="00110778"/>
    <w:rsid w:val="00110941"/>
    <w:rsid w:val="001117B9"/>
    <w:rsid w:val="00112070"/>
    <w:rsid w:val="0011231D"/>
    <w:rsid w:val="00112390"/>
    <w:rsid w:val="00112B28"/>
    <w:rsid w:val="00113A28"/>
    <w:rsid w:val="00113BE0"/>
    <w:rsid w:val="00113E6E"/>
    <w:rsid w:val="001144FD"/>
    <w:rsid w:val="00114547"/>
    <w:rsid w:val="00114718"/>
    <w:rsid w:val="001149ED"/>
    <w:rsid w:val="00114BA2"/>
    <w:rsid w:val="00114BEE"/>
    <w:rsid w:val="00114F34"/>
    <w:rsid w:val="00114F94"/>
    <w:rsid w:val="00115036"/>
    <w:rsid w:val="00115628"/>
    <w:rsid w:val="00115887"/>
    <w:rsid w:val="00115C31"/>
    <w:rsid w:val="00115CC1"/>
    <w:rsid w:val="001165CB"/>
    <w:rsid w:val="001165CC"/>
    <w:rsid w:val="00116625"/>
    <w:rsid w:val="00116E51"/>
    <w:rsid w:val="00116ED7"/>
    <w:rsid w:val="0011700C"/>
    <w:rsid w:val="0011738E"/>
    <w:rsid w:val="001175ED"/>
    <w:rsid w:val="0011799A"/>
    <w:rsid w:val="0012000D"/>
    <w:rsid w:val="00120DA2"/>
    <w:rsid w:val="00120EE6"/>
    <w:rsid w:val="001210BA"/>
    <w:rsid w:val="001210BC"/>
    <w:rsid w:val="00121662"/>
    <w:rsid w:val="001218A2"/>
    <w:rsid w:val="00121D73"/>
    <w:rsid w:val="00122426"/>
    <w:rsid w:val="001224E4"/>
    <w:rsid w:val="001225AC"/>
    <w:rsid w:val="00123237"/>
    <w:rsid w:val="001233B7"/>
    <w:rsid w:val="0012342A"/>
    <w:rsid w:val="0012358C"/>
    <w:rsid w:val="00123773"/>
    <w:rsid w:val="001237C2"/>
    <w:rsid w:val="001237C7"/>
    <w:rsid w:val="0012390F"/>
    <w:rsid w:val="00123AD7"/>
    <w:rsid w:val="00123B06"/>
    <w:rsid w:val="00124451"/>
    <w:rsid w:val="00124A8E"/>
    <w:rsid w:val="00124AA2"/>
    <w:rsid w:val="00124B93"/>
    <w:rsid w:val="00124F6F"/>
    <w:rsid w:val="00125B85"/>
    <w:rsid w:val="00125C2D"/>
    <w:rsid w:val="00126577"/>
    <w:rsid w:val="001266D8"/>
    <w:rsid w:val="00126839"/>
    <w:rsid w:val="001269CC"/>
    <w:rsid w:val="00126D23"/>
    <w:rsid w:val="0012710C"/>
    <w:rsid w:val="00127CA9"/>
    <w:rsid w:val="00130890"/>
    <w:rsid w:val="001308D0"/>
    <w:rsid w:val="00130D06"/>
    <w:rsid w:val="00130D2C"/>
    <w:rsid w:val="0013126D"/>
    <w:rsid w:val="0013154E"/>
    <w:rsid w:val="00131BCD"/>
    <w:rsid w:val="00131E52"/>
    <w:rsid w:val="001324E4"/>
    <w:rsid w:val="0013269C"/>
    <w:rsid w:val="00132D2F"/>
    <w:rsid w:val="0013310A"/>
    <w:rsid w:val="001333A2"/>
    <w:rsid w:val="001333A7"/>
    <w:rsid w:val="00133965"/>
    <w:rsid w:val="00133A52"/>
    <w:rsid w:val="00133EA3"/>
    <w:rsid w:val="0013421E"/>
    <w:rsid w:val="0013429A"/>
    <w:rsid w:val="00134E64"/>
    <w:rsid w:val="00135054"/>
    <w:rsid w:val="0013543E"/>
    <w:rsid w:val="0013545C"/>
    <w:rsid w:val="00135D87"/>
    <w:rsid w:val="0013612A"/>
    <w:rsid w:val="00136257"/>
    <w:rsid w:val="00136813"/>
    <w:rsid w:val="00136933"/>
    <w:rsid w:val="001369AA"/>
    <w:rsid w:val="001369CA"/>
    <w:rsid w:val="00136DBA"/>
    <w:rsid w:val="00136DFD"/>
    <w:rsid w:val="00136F23"/>
    <w:rsid w:val="00137378"/>
    <w:rsid w:val="001376FA"/>
    <w:rsid w:val="00137940"/>
    <w:rsid w:val="00137A56"/>
    <w:rsid w:val="00137CB1"/>
    <w:rsid w:val="00137E3A"/>
    <w:rsid w:val="00137EF2"/>
    <w:rsid w:val="00140EC3"/>
    <w:rsid w:val="001413B9"/>
    <w:rsid w:val="0014154E"/>
    <w:rsid w:val="001419A7"/>
    <w:rsid w:val="00141A02"/>
    <w:rsid w:val="001420C6"/>
    <w:rsid w:val="0014269E"/>
    <w:rsid w:val="001426CC"/>
    <w:rsid w:val="0014291A"/>
    <w:rsid w:val="00142B4F"/>
    <w:rsid w:val="00142CB3"/>
    <w:rsid w:val="00142EA6"/>
    <w:rsid w:val="001435F1"/>
    <w:rsid w:val="00143774"/>
    <w:rsid w:val="001439EF"/>
    <w:rsid w:val="00143C52"/>
    <w:rsid w:val="001446A3"/>
    <w:rsid w:val="001449AA"/>
    <w:rsid w:val="00144B1F"/>
    <w:rsid w:val="00144D0E"/>
    <w:rsid w:val="00144F9C"/>
    <w:rsid w:val="001453E1"/>
    <w:rsid w:val="00145D62"/>
    <w:rsid w:val="00145DB9"/>
    <w:rsid w:val="001463EC"/>
    <w:rsid w:val="001468DE"/>
    <w:rsid w:val="00146A45"/>
    <w:rsid w:val="00146B85"/>
    <w:rsid w:val="00146D25"/>
    <w:rsid w:val="00147219"/>
    <w:rsid w:val="0014734A"/>
    <w:rsid w:val="0014740C"/>
    <w:rsid w:val="00147707"/>
    <w:rsid w:val="00147720"/>
    <w:rsid w:val="001504C9"/>
    <w:rsid w:val="001506D2"/>
    <w:rsid w:val="00150804"/>
    <w:rsid w:val="00150BF3"/>
    <w:rsid w:val="0015134F"/>
    <w:rsid w:val="001515C4"/>
    <w:rsid w:val="001516E5"/>
    <w:rsid w:val="00151A5E"/>
    <w:rsid w:val="00151B8A"/>
    <w:rsid w:val="001522C5"/>
    <w:rsid w:val="0015280E"/>
    <w:rsid w:val="00152A49"/>
    <w:rsid w:val="00152D16"/>
    <w:rsid w:val="00152E1C"/>
    <w:rsid w:val="00152F17"/>
    <w:rsid w:val="00152FA7"/>
    <w:rsid w:val="001538E8"/>
    <w:rsid w:val="00153BE9"/>
    <w:rsid w:val="00153E78"/>
    <w:rsid w:val="001542B9"/>
    <w:rsid w:val="001543DB"/>
    <w:rsid w:val="00154490"/>
    <w:rsid w:val="0015465B"/>
    <w:rsid w:val="001548CA"/>
    <w:rsid w:val="00154F38"/>
    <w:rsid w:val="001550AE"/>
    <w:rsid w:val="001552EA"/>
    <w:rsid w:val="00155341"/>
    <w:rsid w:val="00155549"/>
    <w:rsid w:val="00155646"/>
    <w:rsid w:val="001556F8"/>
    <w:rsid w:val="00155E40"/>
    <w:rsid w:val="00155F30"/>
    <w:rsid w:val="00156555"/>
    <w:rsid w:val="00156568"/>
    <w:rsid w:val="0015682E"/>
    <w:rsid w:val="00156D2F"/>
    <w:rsid w:val="001571F2"/>
    <w:rsid w:val="00157791"/>
    <w:rsid w:val="00157843"/>
    <w:rsid w:val="00157B77"/>
    <w:rsid w:val="00157D6E"/>
    <w:rsid w:val="00157F8F"/>
    <w:rsid w:val="0016073A"/>
    <w:rsid w:val="00160776"/>
    <w:rsid w:val="00160BF6"/>
    <w:rsid w:val="00160F06"/>
    <w:rsid w:val="0016100D"/>
    <w:rsid w:val="001611E3"/>
    <w:rsid w:val="001611FA"/>
    <w:rsid w:val="00161284"/>
    <w:rsid w:val="001613FC"/>
    <w:rsid w:val="00161883"/>
    <w:rsid w:val="00161EDD"/>
    <w:rsid w:val="00162200"/>
    <w:rsid w:val="00162744"/>
    <w:rsid w:val="0016279E"/>
    <w:rsid w:val="001628A0"/>
    <w:rsid w:val="00163056"/>
    <w:rsid w:val="00163B11"/>
    <w:rsid w:val="00164346"/>
    <w:rsid w:val="0016445E"/>
    <w:rsid w:val="00164572"/>
    <w:rsid w:val="00164B27"/>
    <w:rsid w:val="00165347"/>
    <w:rsid w:val="00165947"/>
    <w:rsid w:val="00165A69"/>
    <w:rsid w:val="00165BEA"/>
    <w:rsid w:val="00165F57"/>
    <w:rsid w:val="00165FB3"/>
    <w:rsid w:val="00166177"/>
    <w:rsid w:val="001662B2"/>
    <w:rsid w:val="001667AA"/>
    <w:rsid w:val="00166AC5"/>
    <w:rsid w:val="00166BC2"/>
    <w:rsid w:val="00166CE8"/>
    <w:rsid w:val="00166D66"/>
    <w:rsid w:val="00166E79"/>
    <w:rsid w:val="00166F49"/>
    <w:rsid w:val="001677B5"/>
    <w:rsid w:val="001678E6"/>
    <w:rsid w:val="001679E3"/>
    <w:rsid w:val="00167BD4"/>
    <w:rsid w:val="00167D49"/>
    <w:rsid w:val="00167E6A"/>
    <w:rsid w:val="00170230"/>
    <w:rsid w:val="00170B07"/>
    <w:rsid w:val="00170CB4"/>
    <w:rsid w:val="00170FFA"/>
    <w:rsid w:val="00171157"/>
    <w:rsid w:val="00171237"/>
    <w:rsid w:val="00171DDC"/>
    <w:rsid w:val="0017230E"/>
    <w:rsid w:val="001731DE"/>
    <w:rsid w:val="00173312"/>
    <w:rsid w:val="00173653"/>
    <w:rsid w:val="00173699"/>
    <w:rsid w:val="001739D6"/>
    <w:rsid w:val="00173A58"/>
    <w:rsid w:val="00173B9A"/>
    <w:rsid w:val="00173F05"/>
    <w:rsid w:val="00173F77"/>
    <w:rsid w:val="0017415C"/>
    <w:rsid w:val="00174846"/>
    <w:rsid w:val="001752FB"/>
    <w:rsid w:val="00175464"/>
    <w:rsid w:val="00175625"/>
    <w:rsid w:val="00175912"/>
    <w:rsid w:val="00175B5E"/>
    <w:rsid w:val="00175F1C"/>
    <w:rsid w:val="00176017"/>
    <w:rsid w:val="00176429"/>
    <w:rsid w:val="001768D4"/>
    <w:rsid w:val="00176936"/>
    <w:rsid w:val="00176C6A"/>
    <w:rsid w:val="00176D77"/>
    <w:rsid w:val="001773FF"/>
    <w:rsid w:val="00177541"/>
    <w:rsid w:val="00177A2B"/>
    <w:rsid w:val="00177C2F"/>
    <w:rsid w:val="00177E96"/>
    <w:rsid w:val="00177E9F"/>
    <w:rsid w:val="001803D0"/>
    <w:rsid w:val="001805D4"/>
    <w:rsid w:val="00180BF5"/>
    <w:rsid w:val="00180DBF"/>
    <w:rsid w:val="00180E4D"/>
    <w:rsid w:val="001812E5"/>
    <w:rsid w:val="0018177A"/>
    <w:rsid w:val="00181AF5"/>
    <w:rsid w:val="00181CB7"/>
    <w:rsid w:val="00181D74"/>
    <w:rsid w:val="0018231E"/>
    <w:rsid w:val="00182C19"/>
    <w:rsid w:val="00183232"/>
    <w:rsid w:val="001837E6"/>
    <w:rsid w:val="00183B7D"/>
    <w:rsid w:val="00183E82"/>
    <w:rsid w:val="00183FD7"/>
    <w:rsid w:val="0018405B"/>
    <w:rsid w:val="00184AB9"/>
    <w:rsid w:val="00185955"/>
    <w:rsid w:val="00185A64"/>
    <w:rsid w:val="00185E29"/>
    <w:rsid w:val="00186134"/>
    <w:rsid w:val="0018644E"/>
    <w:rsid w:val="0018648B"/>
    <w:rsid w:val="00186680"/>
    <w:rsid w:val="001867C1"/>
    <w:rsid w:val="001869E9"/>
    <w:rsid w:val="00186BFC"/>
    <w:rsid w:val="00186DD4"/>
    <w:rsid w:val="00187130"/>
    <w:rsid w:val="001873D7"/>
    <w:rsid w:val="0018787C"/>
    <w:rsid w:val="00187A62"/>
    <w:rsid w:val="00187FB3"/>
    <w:rsid w:val="00190067"/>
    <w:rsid w:val="00190272"/>
    <w:rsid w:val="001910C6"/>
    <w:rsid w:val="001910D1"/>
    <w:rsid w:val="00191F87"/>
    <w:rsid w:val="00192284"/>
    <w:rsid w:val="0019256B"/>
    <w:rsid w:val="001925A9"/>
    <w:rsid w:val="0019291C"/>
    <w:rsid w:val="001929E0"/>
    <w:rsid w:val="00192A79"/>
    <w:rsid w:val="00193B29"/>
    <w:rsid w:val="00193F01"/>
    <w:rsid w:val="00193F61"/>
    <w:rsid w:val="00193FA3"/>
    <w:rsid w:val="001941FB"/>
    <w:rsid w:val="00194347"/>
    <w:rsid w:val="0019458D"/>
    <w:rsid w:val="00194671"/>
    <w:rsid w:val="00194BCE"/>
    <w:rsid w:val="00194E39"/>
    <w:rsid w:val="00194E82"/>
    <w:rsid w:val="00194E93"/>
    <w:rsid w:val="0019504B"/>
    <w:rsid w:val="00195A97"/>
    <w:rsid w:val="00195D0E"/>
    <w:rsid w:val="00195DAE"/>
    <w:rsid w:val="00195E4E"/>
    <w:rsid w:val="0019652D"/>
    <w:rsid w:val="0019671D"/>
    <w:rsid w:val="0019697B"/>
    <w:rsid w:val="00196A1E"/>
    <w:rsid w:val="00196CA3"/>
    <w:rsid w:val="00196D5F"/>
    <w:rsid w:val="001975EB"/>
    <w:rsid w:val="001979F6"/>
    <w:rsid w:val="001979FD"/>
    <w:rsid w:val="00197E85"/>
    <w:rsid w:val="00197F6F"/>
    <w:rsid w:val="00197FB0"/>
    <w:rsid w:val="001A0093"/>
    <w:rsid w:val="001A04C3"/>
    <w:rsid w:val="001A054D"/>
    <w:rsid w:val="001A1274"/>
    <w:rsid w:val="001A1362"/>
    <w:rsid w:val="001A145C"/>
    <w:rsid w:val="001A15C0"/>
    <w:rsid w:val="001A1687"/>
    <w:rsid w:val="001A1951"/>
    <w:rsid w:val="001A19B1"/>
    <w:rsid w:val="001A1E63"/>
    <w:rsid w:val="001A2050"/>
    <w:rsid w:val="001A2566"/>
    <w:rsid w:val="001A2A4B"/>
    <w:rsid w:val="001A2C29"/>
    <w:rsid w:val="001A30C6"/>
    <w:rsid w:val="001A30D1"/>
    <w:rsid w:val="001A394E"/>
    <w:rsid w:val="001A39DA"/>
    <w:rsid w:val="001A3A9B"/>
    <w:rsid w:val="001A3CED"/>
    <w:rsid w:val="001A3E3B"/>
    <w:rsid w:val="001A40E7"/>
    <w:rsid w:val="001A4464"/>
    <w:rsid w:val="001A449B"/>
    <w:rsid w:val="001A4590"/>
    <w:rsid w:val="001A45B8"/>
    <w:rsid w:val="001A46BF"/>
    <w:rsid w:val="001A48C3"/>
    <w:rsid w:val="001A4BF1"/>
    <w:rsid w:val="001A4F1F"/>
    <w:rsid w:val="001A57CE"/>
    <w:rsid w:val="001A5AE9"/>
    <w:rsid w:val="001A5B62"/>
    <w:rsid w:val="001A62FF"/>
    <w:rsid w:val="001A63BB"/>
    <w:rsid w:val="001A67EA"/>
    <w:rsid w:val="001A7177"/>
    <w:rsid w:val="001A769A"/>
    <w:rsid w:val="001A7C0B"/>
    <w:rsid w:val="001A7D0E"/>
    <w:rsid w:val="001A7D3D"/>
    <w:rsid w:val="001A7FAA"/>
    <w:rsid w:val="001B0708"/>
    <w:rsid w:val="001B0BAB"/>
    <w:rsid w:val="001B0C7A"/>
    <w:rsid w:val="001B0D8D"/>
    <w:rsid w:val="001B109C"/>
    <w:rsid w:val="001B1798"/>
    <w:rsid w:val="001B1A52"/>
    <w:rsid w:val="001B1AB0"/>
    <w:rsid w:val="001B1C6C"/>
    <w:rsid w:val="001B1C6F"/>
    <w:rsid w:val="001B1E91"/>
    <w:rsid w:val="001B240A"/>
    <w:rsid w:val="001B299B"/>
    <w:rsid w:val="001B2D59"/>
    <w:rsid w:val="001B2F92"/>
    <w:rsid w:val="001B308D"/>
    <w:rsid w:val="001B3178"/>
    <w:rsid w:val="001B320F"/>
    <w:rsid w:val="001B3851"/>
    <w:rsid w:val="001B3874"/>
    <w:rsid w:val="001B3940"/>
    <w:rsid w:val="001B3B19"/>
    <w:rsid w:val="001B3C34"/>
    <w:rsid w:val="001B3CC1"/>
    <w:rsid w:val="001B3DDD"/>
    <w:rsid w:val="001B43C8"/>
    <w:rsid w:val="001B43D3"/>
    <w:rsid w:val="001B4AB2"/>
    <w:rsid w:val="001B4B7F"/>
    <w:rsid w:val="001B4D14"/>
    <w:rsid w:val="001B4DC0"/>
    <w:rsid w:val="001B5394"/>
    <w:rsid w:val="001B5593"/>
    <w:rsid w:val="001B594D"/>
    <w:rsid w:val="001B63A3"/>
    <w:rsid w:val="001B6529"/>
    <w:rsid w:val="001B659D"/>
    <w:rsid w:val="001B6964"/>
    <w:rsid w:val="001B6BA4"/>
    <w:rsid w:val="001B70ED"/>
    <w:rsid w:val="001B7560"/>
    <w:rsid w:val="001B77EF"/>
    <w:rsid w:val="001C00CE"/>
    <w:rsid w:val="001C02CC"/>
    <w:rsid w:val="001C0726"/>
    <w:rsid w:val="001C0863"/>
    <w:rsid w:val="001C0BD4"/>
    <w:rsid w:val="001C0C97"/>
    <w:rsid w:val="001C0CFA"/>
    <w:rsid w:val="001C0DF2"/>
    <w:rsid w:val="001C1090"/>
    <w:rsid w:val="001C153F"/>
    <w:rsid w:val="001C1FF9"/>
    <w:rsid w:val="001C2005"/>
    <w:rsid w:val="001C23C2"/>
    <w:rsid w:val="001C2842"/>
    <w:rsid w:val="001C284D"/>
    <w:rsid w:val="001C2BBF"/>
    <w:rsid w:val="001C2D9F"/>
    <w:rsid w:val="001C326D"/>
    <w:rsid w:val="001C33EA"/>
    <w:rsid w:val="001C3592"/>
    <w:rsid w:val="001C3CE7"/>
    <w:rsid w:val="001C3FA5"/>
    <w:rsid w:val="001C403B"/>
    <w:rsid w:val="001C47D0"/>
    <w:rsid w:val="001C4C03"/>
    <w:rsid w:val="001C4C1C"/>
    <w:rsid w:val="001C508D"/>
    <w:rsid w:val="001C521C"/>
    <w:rsid w:val="001C545B"/>
    <w:rsid w:val="001C5700"/>
    <w:rsid w:val="001C5AE5"/>
    <w:rsid w:val="001C6329"/>
    <w:rsid w:val="001C6A2C"/>
    <w:rsid w:val="001C6ED4"/>
    <w:rsid w:val="001C6F83"/>
    <w:rsid w:val="001C7050"/>
    <w:rsid w:val="001C70D9"/>
    <w:rsid w:val="001C7216"/>
    <w:rsid w:val="001C743E"/>
    <w:rsid w:val="001C7883"/>
    <w:rsid w:val="001C798D"/>
    <w:rsid w:val="001C7DF5"/>
    <w:rsid w:val="001D0238"/>
    <w:rsid w:val="001D0810"/>
    <w:rsid w:val="001D091B"/>
    <w:rsid w:val="001D0BF0"/>
    <w:rsid w:val="001D14D6"/>
    <w:rsid w:val="001D1721"/>
    <w:rsid w:val="001D1BA4"/>
    <w:rsid w:val="001D1BF2"/>
    <w:rsid w:val="001D22B7"/>
    <w:rsid w:val="001D2695"/>
    <w:rsid w:val="001D270B"/>
    <w:rsid w:val="001D2A18"/>
    <w:rsid w:val="001D2C58"/>
    <w:rsid w:val="001D3140"/>
    <w:rsid w:val="001D341F"/>
    <w:rsid w:val="001D3E0D"/>
    <w:rsid w:val="001D4370"/>
    <w:rsid w:val="001D46C5"/>
    <w:rsid w:val="001D48D5"/>
    <w:rsid w:val="001D4A98"/>
    <w:rsid w:val="001D4CFB"/>
    <w:rsid w:val="001D4D97"/>
    <w:rsid w:val="001D4E80"/>
    <w:rsid w:val="001D58BA"/>
    <w:rsid w:val="001D5A36"/>
    <w:rsid w:val="001D5CBD"/>
    <w:rsid w:val="001D5CF3"/>
    <w:rsid w:val="001D6064"/>
    <w:rsid w:val="001D60E6"/>
    <w:rsid w:val="001D6103"/>
    <w:rsid w:val="001D633F"/>
    <w:rsid w:val="001D65A8"/>
    <w:rsid w:val="001D6792"/>
    <w:rsid w:val="001D6A4E"/>
    <w:rsid w:val="001D6E4E"/>
    <w:rsid w:val="001D71AD"/>
    <w:rsid w:val="001D726B"/>
    <w:rsid w:val="001D74FB"/>
    <w:rsid w:val="001D75D6"/>
    <w:rsid w:val="001D7D0E"/>
    <w:rsid w:val="001D7E6E"/>
    <w:rsid w:val="001E06FB"/>
    <w:rsid w:val="001E12D0"/>
    <w:rsid w:val="001E138E"/>
    <w:rsid w:val="001E19A4"/>
    <w:rsid w:val="001E1A21"/>
    <w:rsid w:val="001E1D49"/>
    <w:rsid w:val="001E271B"/>
    <w:rsid w:val="001E27DB"/>
    <w:rsid w:val="001E29B0"/>
    <w:rsid w:val="001E35E2"/>
    <w:rsid w:val="001E3668"/>
    <w:rsid w:val="001E3C8A"/>
    <w:rsid w:val="001E41EF"/>
    <w:rsid w:val="001E46D3"/>
    <w:rsid w:val="001E47DD"/>
    <w:rsid w:val="001E4DE6"/>
    <w:rsid w:val="001E5008"/>
    <w:rsid w:val="001E5433"/>
    <w:rsid w:val="001E5E80"/>
    <w:rsid w:val="001E5F9C"/>
    <w:rsid w:val="001E62AE"/>
    <w:rsid w:val="001E657A"/>
    <w:rsid w:val="001E73E7"/>
    <w:rsid w:val="001E7E4B"/>
    <w:rsid w:val="001F021B"/>
    <w:rsid w:val="001F0A96"/>
    <w:rsid w:val="001F0ABB"/>
    <w:rsid w:val="001F1083"/>
    <w:rsid w:val="001F1467"/>
    <w:rsid w:val="001F19AF"/>
    <w:rsid w:val="001F22AC"/>
    <w:rsid w:val="001F287A"/>
    <w:rsid w:val="001F28E0"/>
    <w:rsid w:val="001F2C82"/>
    <w:rsid w:val="001F2E53"/>
    <w:rsid w:val="001F33F8"/>
    <w:rsid w:val="001F340A"/>
    <w:rsid w:val="001F36F0"/>
    <w:rsid w:val="001F3E37"/>
    <w:rsid w:val="001F402D"/>
    <w:rsid w:val="001F40BF"/>
    <w:rsid w:val="001F491C"/>
    <w:rsid w:val="001F4D57"/>
    <w:rsid w:val="001F500B"/>
    <w:rsid w:val="001F5029"/>
    <w:rsid w:val="001F54F9"/>
    <w:rsid w:val="001F5730"/>
    <w:rsid w:val="001F58AA"/>
    <w:rsid w:val="001F5BA9"/>
    <w:rsid w:val="001F5F40"/>
    <w:rsid w:val="001F63C5"/>
    <w:rsid w:val="001F6555"/>
    <w:rsid w:val="001F7535"/>
    <w:rsid w:val="001F77A1"/>
    <w:rsid w:val="001F7A14"/>
    <w:rsid w:val="002001E6"/>
    <w:rsid w:val="00200311"/>
    <w:rsid w:val="002005DD"/>
    <w:rsid w:val="0020074B"/>
    <w:rsid w:val="0020095A"/>
    <w:rsid w:val="00200B00"/>
    <w:rsid w:val="00200CAB"/>
    <w:rsid w:val="00200CB8"/>
    <w:rsid w:val="00200E24"/>
    <w:rsid w:val="00200E32"/>
    <w:rsid w:val="00201D7A"/>
    <w:rsid w:val="0020213C"/>
    <w:rsid w:val="0020244D"/>
    <w:rsid w:val="002026EF"/>
    <w:rsid w:val="002028F6"/>
    <w:rsid w:val="00202DE2"/>
    <w:rsid w:val="00202DEC"/>
    <w:rsid w:val="002031C7"/>
    <w:rsid w:val="00203829"/>
    <w:rsid w:val="0020388E"/>
    <w:rsid w:val="00203D6D"/>
    <w:rsid w:val="00204397"/>
    <w:rsid w:val="00204600"/>
    <w:rsid w:val="0020475B"/>
    <w:rsid w:val="00204D9E"/>
    <w:rsid w:val="00205489"/>
    <w:rsid w:val="00206091"/>
    <w:rsid w:val="00206757"/>
    <w:rsid w:val="002067C6"/>
    <w:rsid w:val="0020682F"/>
    <w:rsid w:val="002069E4"/>
    <w:rsid w:val="00206F23"/>
    <w:rsid w:val="002073ED"/>
    <w:rsid w:val="00207A0E"/>
    <w:rsid w:val="002100B0"/>
    <w:rsid w:val="00210203"/>
    <w:rsid w:val="002106EC"/>
    <w:rsid w:val="00210B1D"/>
    <w:rsid w:val="00210D95"/>
    <w:rsid w:val="00211090"/>
    <w:rsid w:val="0021161A"/>
    <w:rsid w:val="00212384"/>
    <w:rsid w:val="0021265D"/>
    <w:rsid w:val="002127F4"/>
    <w:rsid w:val="00212A7B"/>
    <w:rsid w:val="00212B0E"/>
    <w:rsid w:val="00212C17"/>
    <w:rsid w:val="00212D71"/>
    <w:rsid w:val="00212FD2"/>
    <w:rsid w:val="002135FE"/>
    <w:rsid w:val="00213677"/>
    <w:rsid w:val="00213B75"/>
    <w:rsid w:val="00213E77"/>
    <w:rsid w:val="00213EDF"/>
    <w:rsid w:val="00214008"/>
    <w:rsid w:val="00214155"/>
    <w:rsid w:val="002142F3"/>
    <w:rsid w:val="00214321"/>
    <w:rsid w:val="002147D9"/>
    <w:rsid w:val="00214891"/>
    <w:rsid w:val="00214A4B"/>
    <w:rsid w:val="00214AAD"/>
    <w:rsid w:val="00214C30"/>
    <w:rsid w:val="00214DBB"/>
    <w:rsid w:val="00214EC9"/>
    <w:rsid w:val="002155CF"/>
    <w:rsid w:val="00215695"/>
    <w:rsid w:val="00215724"/>
    <w:rsid w:val="00215B11"/>
    <w:rsid w:val="00215B41"/>
    <w:rsid w:val="00216837"/>
    <w:rsid w:val="002169EA"/>
    <w:rsid w:val="00216A25"/>
    <w:rsid w:val="00216CFD"/>
    <w:rsid w:val="00216E78"/>
    <w:rsid w:val="00217027"/>
    <w:rsid w:val="0021732B"/>
    <w:rsid w:val="002178DA"/>
    <w:rsid w:val="00217935"/>
    <w:rsid w:val="00217BF1"/>
    <w:rsid w:val="00217E7D"/>
    <w:rsid w:val="002201AD"/>
    <w:rsid w:val="00220446"/>
    <w:rsid w:val="0022081A"/>
    <w:rsid w:val="00220A98"/>
    <w:rsid w:val="00220D84"/>
    <w:rsid w:val="002217AF"/>
    <w:rsid w:val="00221825"/>
    <w:rsid w:val="00221EBE"/>
    <w:rsid w:val="00221EFC"/>
    <w:rsid w:val="002221CD"/>
    <w:rsid w:val="002224CB"/>
    <w:rsid w:val="0022256D"/>
    <w:rsid w:val="00222599"/>
    <w:rsid w:val="002229BD"/>
    <w:rsid w:val="00222ACE"/>
    <w:rsid w:val="00223089"/>
    <w:rsid w:val="00223335"/>
    <w:rsid w:val="002234AB"/>
    <w:rsid w:val="00223B62"/>
    <w:rsid w:val="00223C7A"/>
    <w:rsid w:val="00223CB9"/>
    <w:rsid w:val="00223E0D"/>
    <w:rsid w:val="00223E37"/>
    <w:rsid w:val="00223EB3"/>
    <w:rsid w:val="00223F97"/>
    <w:rsid w:val="00224232"/>
    <w:rsid w:val="00224594"/>
    <w:rsid w:val="002246D5"/>
    <w:rsid w:val="00224973"/>
    <w:rsid w:val="00224C9D"/>
    <w:rsid w:val="00224E6E"/>
    <w:rsid w:val="00224F1F"/>
    <w:rsid w:val="00225418"/>
    <w:rsid w:val="002254FC"/>
    <w:rsid w:val="00225DDE"/>
    <w:rsid w:val="00225EC7"/>
    <w:rsid w:val="00225EDB"/>
    <w:rsid w:val="00225F29"/>
    <w:rsid w:val="0022638A"/>
    <w:rsid w:val="002267E5"/>
    <w:rsid w:val="002271DA"/>
    <w:rsid w:val="002277BA"/>
    <w:rsid w:val="0022787D"/>
    <w:rsid w:val="002302B1"/>
    <w:rsid w:val="0023050B"/>
    <w:rsid w:val="002309ED"/>
    <w:rsid w:val="00230EB7"/>
    <w:rsid w:val="00231420"/>
    <w:rsid w:val="00231C2F"/>
    <w:rsid w:val="00231DE7"/>
    <w:rsid w:val="002320D0"/>
    <w:rsid w:val="0023240E"/>
    <w:rsid w:val="00232995"/>
    <w:rsid w:val="00232A35"/>
    <w:rsid w:val="00232BA9"/>
    <w:rsid w:val="00232E7E"/>
    <w:rsid w:val="0023386A"/>
    <w:rsid w:val="00233B7E"/>
    <w:rsid w:val="00233DED"/>
    <w:rsid w:val="00233F1B"/>
    <w:rsid w:val="0023402C"/>
    <w:rsid w:val="00234039"/>
    <w:rsid w:val="002340AA"/>
    <w:rsid w:val="0023418C"/>
    <w:rsid w:val="00234264"/>
    <w:rsid w:val="002344E0"/>
    <w:rsid w:val="002349D2"/>
    <w:rsid w:val="00234A69"/>
    <w:rsid w:val="00234FDC"/>
    <w:rsid w:val="002350EA"/>
    <w:rsid w:val="00235453"/>
    <w:rsid w:val="002354FE"/>
    <w:rsid w:val="0023553D"/>
    <w:rsid w:val="00235692"/>
    <w:rsid w:val="002358D7"/>
    <w:rsid w:val="00235EB7"/>
    <w:rsid w:val="00236A77"/>
    <w:rsid w:val="00236AB3"/>
    <w:rsid w:val="00236AB5"/>
    <w:rsid w:val="00236E82"/>
    <w:rsid w:val="002371BC"/>
    <w:rsid w:val="002371BD"/>
    <w:rsid w:val="002372BE"/>
    <w:rsid w:val="00237473"/>
    <w:rsid w:val="002375AF"/>
    <w:rsid w:val="00237A9B"/>
    <w:rsid w:val="00237C8C"/>
    <w:rsid w:val="00237DBA"/>
    <w:rsid w:val="00237FA3"/>
    <w:rsid w:val="002400E2"/>
    <w:rsid w:val="0024064E"/>
    <w:rsid w:val="002409D9"/>
    <w:rsid w:val="00240F51"/>
    <w:rsid w:val="00241116"/>
    <w:rsid w:val="0024119F"/>
    <w:rsid w:val="002413DA"/>
    <w:rsid w:val="002415EC"/>
    <w:rsid w:val="00241C80"/>
    <w:rsid w:val="00241D2E"/>
    <w:rsid w:val="0024209C"/>
    <w:rsid w:val="002425CA"/>
    <w:rsid w:val="002426E6"/>
    <w:rsid w:val="00242765"/>
    <w:rsid w:val="002427A1"/>
    <w:rsid w:val="002427C4"/>
    <w:rsid w:val="00242E5E"/>
    <w:rsid w:val="00243079"/>
    <w:rsid w:val="002431F5"/>
    <w:rsid w:val="0024348C"/>
    <w:rsid w:val="00243B54"/>
    <w:rsid w:val="002440EE"/>
    <w:rsid w:val="00244AA2"/>
    <w:rsid w:val="00244B54"/>
    <w:rsid w:val="002450EC"/>
    <w:rsid w:val="0024514C"/>
    <w:rsid w:val="00245236"/>
    <w:rsid w:val="002452A6"/>
    <w:rsid w:val="002455DF"/>
    <w:rsid w:val="00245F39"/>
    <w:rsid w:val="00245F3D"/>
    <w:rsid w:val="0024610D"/>
    <w:rsid w:val="00246379"/>
    <w:rsid w:val="00246A66"/>
    <w:rsid w:val="00246B34"/>
    <w:rsid w:val="00246FB0"/>
    <w:rsid w:val="0024704E"/>
    <w:rsid w:val="00247199"/>
    <w:rsid w:val="0024730B"/>
    <w:rsid w:val="00247597"/>
    <w:rsid w:val="002501AB"/>
    <w:rsid w:val="002505F0"/>
    <w:rsid w:val="00250764"/>
    <w:rsid w:val="002507C9"/>
    <w:rsid w:val="00250DE0"/>
    <w:rsid w:val="00250E30"/>
    <w:rsid w:val="00250E59"/>
    <w:rsid w:val="0025127E"/>
    <w:rsid w:val="00251282"/>
    <w:rsid w:val="002512FD"/>
    <w:rsid w:val="0025137E"/>
    <w:rsid w:val="00251594"/>
    <w:rsid w:val="00251673"/>
    <w:rsid w:val="0025167D"/>
    <w:rsid w:val="002516C0"/>
    <w:rsid w:val="00251A06"/>
    <w:rsid w:val="00251B98"/>
    <w:rsid w:val="00251CC4"/>
    <w:rsid w:val="00252059"/>
    <w:rsid w:val="002523A1"/>
    <w:rsid w:val="00253095"/>
    <w:rsid w:val="0025324A"/>
    <w:rsid w:val="00253BA8"/>
    <w:rsid w:val="00253EAB"/>
    <w:rsid w:val="0025406C"/>
    <w:rsid w:val="002540F1"/>
    <w:rsid w:val="00254121"/>
    <w:rsid w:val="002544BD"/>
    <w:rsid w:val="002548BB"/>
    <w:rsid w:val="00254A27"/>
    <w:rsid w:val="00254EBA"/>
    <w:rsid w:val="002550C0"/>
    <w:rsid w:val="00255483"/>
    <w:rsid w:val="002563A0"/>
    <w:rsid w:val="002563E7"/>
    <w:rsid w:val="002564A6"/>
    <w:rsid w:val="002565F1"/>
    <w:rsid w:val="00256A1F"/>
    <w:rsid w:val="00256C11"/>
    <w:rsid w:val="002571CF"/>
    <w:rsid w:val="0025743C"/>
    <w:rsid w:val="00257CFB"/>
    <w:rsid w:val="00260160"/>
    <w:rsid w:val="00260707"/>
    <w:rsid w:val="00260C99"/>
    <w:rsid w:val="00261095"/>
    <w:rsid w:val="00261171"/>
    <w:rsid w:val="0026160F"/>
    <w:rsid w:val="0026166D"/>
    <w:rsid w:val="002617D3"/>
    <w:rsid w:val="00261809"/>
    <w:rsid w:val="00261A35"/>
    <w:rsid w:val="002622E7"/>
    <w:rsid w:val="002623CC"/>
    <w:rsid w:val="00262455"/>
    <w:rsid w:val="002625C9"/>
    <w:rsid w:val="00262DDF"/>
    <w:rsid w:val="002635B5"/>
    <w:rsid w:val="00263D68"/>
    <w:rsid w:val="002641B8"/>
    <w:rsid w:val="0026429D"/>
    <w:rsid w:val="00264946"/>
    <w:rsid w:val="00264C21"/>
    <w:rsid w:val="00265007"/>
    <w:rsid w:val="0026508B"/>
    <w:rsid w:val="002650B5"/>
    <w:rsid w:val="00265872"/>
    <w:rsid w:val="00266185"/>
    <w:rsid w:val="00266815"/>
    <w:rsid w:val="002669EE"/>
    <w:rsid w:val="0026790B"/>
    <w:rsid w:val="0026799B"/>
    <w:rsid w:val="002701AA"/>
    <w:rsid w:val="0027031B"/>
    <w:rsid w:val="00270477"/>
    <w:rsid w:val="0027081A"/>
    <w:rsid w:val="00270866"/>
    <w:rsid w:val="00270CF1"/>
    <w:rsid w:val="00270DE3"/>
    <w:rsid w:val="002716E2"/>
    <w:rsid w:val="002717A8"/>
    <w:rsid w:val="00271C24"/>
    <w:rsid w:val="00271E31"/>
    <w:rsid w:val="0027252F"/>
    <w:rsid w:val="0027265E"/>
    <w:rsid w:val="00272795"/>
    <w:rsid w:val="00272798"/>
    <w:rsid w:val="00272B40"/>
    <w:rsid w:val="00272CA4"/>
    <w:rsid w:val="00272EDD"/>
    <w:rsid w:val="0027317E"/>
    <w:rsid w:val="00273A54"/>
    <w:rsid w:val="00273B8C"/>
    <w:rsid w:val="00273D0E"/>
    <w:rsid w:val="00273F11"/>
    <w:rsid w:val="00273F34"/>
    <w:rsid w:val="00274219"/>
    <w:rsid w:val="00274579"/>
    <w:rsid w:val="00274753"/>
    <w:rsid w:val="002747A3"/>
    <w:rsid w:val="00275119"/>
    <w:rsid w:val="002751B0"/>
    <w:rsid w:val="002754F7"/>
    <w:rsid w:val="00275B73"/>
    <w:rsid w:val="002761CD"/>
    <w:rsid w:val="002763DA"/>
    <w:rsid w:val="00276431"/>
    <w:rsid w:val="00276C20"/>
    <w:rsid w:val="00276C75"/>
    <w:rsid w:val="00277A0E"/>
    <w:rsid w:val="00277DDB"/>
    <w:rsid w:val="002801D8"/>
    <w:rsid w:val="0028079D"/>
    <w:rsid w:val="00280F83"/>
    <w:rsid w:val="00281B64"/>
    <w:rsid w:val="00281E7E"/>
    <w:rsid w:val="00281EB7"/>
    <w:rsid w:val="00282114"/>
    <w:rsid w:val="00282555"/>
    <w:rsid w:val="00282D0A"/>
    <w:rsid w:val="00282FCE"/>
    <w:rsid w:val="00283022"/>
    <w:rsid w:val="00283091"/>
    <w:rsid w:val="002832D1"/>
    <w:rsid w:val="002836B7"/>
    <w:rsid w:val="00283784"/>
    <w:rsid w:val="00284100"/>
    <w:rsid w:val="002842C1"/>
    <w:rsid w:val="00284722"/>
    <w:rsid w:val="00284F20"/>
    <w:rsid w:val="00284F4D"/>
    <w:rsid w:val="00285602"/>
    <w:rsid w:val="00285DA6"/>
    <w:rsid w:val="0028602C"/>
    <w:rsid w:val="0028613B"/>
    <w:rsid w:val="002865F5"/>
    <w:rsid w:val="00286856"/>
    <w:rsid w:val="0028686E"/>
    <w:rsid w:val="00286A54"/>
    <w:rsid w:val="00286D01"/>
    <w:rsid w:val="002878D1"/>
    <w:rsid w:val="00287C44"/>
    <w:rsid w:val="002901F6"/>
    <w:rsid w:val="00290AEB"/>
    <w:rsid w:val="00290AED"/>
    <w:rsid w:val="002910F0"/>
    <w:rsid w:val="002916D4"/>
    <w:rsid w:val="00291858"/>
    <w:rsid w:val="00291AFD"/>
    <w:rsid w:val="00291D8C"/>
    <w:rsid w:val="0029243A"/>
    <w:rsid w:val="00292539"/>
    <w:rsid w:val="002925AA"/>
    <w:rsid w:val="002926FE"/>
    <w:rsid w:val="0029281B"/>
    <w:rsid w:val="00292BB2"/>
    <w:rsid w:val="00292FFB"/>
    <w:rsid w:val="0029347C"/>
    <w:rsid w:val="00293512"/>
    <w:rsid w:val="002936AF"/>
    <w:rsid w:val="00293BD8"/>
    <w:rsid w:val="00293E8C"/>
    <w:rsid w:val="00293FB0"/>
    <w:rsid w:val="0029401A"/>
    <w:rsid w:val="00294491"/>
    <w:rsid w:val="002948C8"/>
    <w:rsid w:val="00295259"/>
    <w:rsid w:val="002953B5"/>
    <w:rsid w:val="002953DD"/>
    <w:rsid w:val="00295820"/>
    <w:rsid w:val="00295872"/>
    <w:rsid w:val="002958C2"/>
    <w:rsid w:val="002959BF"/>
    <w:rsid w:val="00295E7D"/>
    <w:rsid w:val="00295FD9"/>
    <w:rsid w:val="00296168"/>
    <w:rsid w:val="0029621A"/>
    <w:rsid w:val="002967F8"/>
    <w:rsid w:val="00296BF3"/>
    <w:rsid w:val="00296EEA"/>
    <w:rsid w:val="00297020"/>
    <w:rsid w:val="00297287"/>
    <w:rsid w:val="002974C5"/>
    <w:rsid w:val="00297736"/>
    <w:rsid w:val="002A00D6"/>
    <w:rsid w:val="002A0172"/>
    <w:rsid w:val="002A0347"/>
    <w:rsid w:val="002A03C9"/>
    <w:rsid w:val="002A08CB"/>
    <w:rsid w:val="002A0F79"/>
    <w:rsid w:val="002A0FA6"/>
    <w:rsid w:val="002A1122"/>
    <w:rsid w:val="002A118A"/>
    <w:rsid w:val="002A1584"/>
    <w:rsid w:val="002A180B"/>
    <w:rsid w:val="002A1860"/>
    <w:rsid w:val="002A1B87"/>
    <w:rsid w:val="002A1F05"/>
    <w:rsid w:val="002A1F40"/>
    <w:rsid w:val="002A2016"/>
    <w:rsid w:val="002A2543"/>
    <w:rsid w:val="002A27F6"/>
    <w:rsid w:val="002A2971"/>
    <w:rsid w:val="002A2B02"/>
    <w:rsid w:val="002A2B04"/>
    <w:rsid w:val="002A2EFC"/>
    <w:rsid w:val="002A3004"/>
    <w:rsid w:val="002A3925"/>
    <w:rsid w:val="002A3975"/>
    <w:rsid w:val="002A40E4"/>
    <w:rsid w:val="002A41D4"/>
    <w:rsid w:val="002A43DC"/>
    <w:rsid w:val="002A4593"/>
    <w:rsid w:val="002A4B0F"/>
    <w:rsid w:val="002A512F"/>
    <w:rsid w:val="002A543D"/>
    <w:rsid w:val="002A57EA"/>
    <w:rsid w:val="002A5820"/>
    <w:rsid w:val="002A6025"/>
    <w:rsid w:val="002A613B"/>
    <w:rsid w:val="002A6196"/>
    <w:rsid w:val="002A61AF"/>
    <w:rsid w:val="002A65A2"/>
    <w:rsid w:val="002A6626"/>
    <w:rsid w:val="002A66C5"/>
    <w:rsid w:val="002A6D01"/>
    <w:rsid w:val="002A6DD6"/>
    <w:rsid w:val="002A7123"/>
    <w:rsid w:val="002A738C"/>
    <w:rsid w:val="002A7521"/>
    <w:rsid w:val="002A790D"/>
    <w:rsid w:val="002A7B77"/>
    <w:rsid w:val="002B0224"/>
    <w:rsid w:val="002B0335"/>
    <w:rsid w:val="002B04C6"/>
    <w:rsid w:val="002B04F4"/>
    <w:rsid w:val="002B08C5"/>
    <w:rsid w:val="002B112D"/>
    <w:rsid w:val="002B1288"/>
    <w:rsid w:val="002B143D"/>
    <w:rsid w:val="002B1531"/>
    <w:rsid w:val="002B15A7"/>
    <w:rsid w:val="002B19F6"/>
    <w:rsid w:val="002B2624"/>
    <w:rsid w:val="002B27E9"/>
    <w:rsid w:val="002B2C4B"/>
    <w:rsid w:val="002B36B8"/>
    <w:rsid w:val="002B3F99"/>
    <w:rsid w:val="002B3FAE"/>
    <w:rsid w:val="002B46B1"/>
    <w:rsid w:val="002B4738"/>
    <w:rsid w:val="002B5149"/>
    <w:rsid w:val="002B517B"/>
    <w:rsid w:val="002B51C9"/>
    <w:rsid w:val="002B52DD"/>
    <w:rsid w:val="002B5717"/>
    <w:rsid w:val="002B586F"/>
    <w:rsid w:val="002B5BAD"/>
    <w:rsid w:val="002B5E85"/>
    <w:rsid w:val="002B6367"/>
    <w:rsid w:val="002B6392"/>
    <w:rsid w:val="002B64F1"/>
    <w:rsid w:val="002B6CE2"/>
    <w:rsid w:val="002B7960"/>
    <w:rsid w:val="002B7F42"/>
    <w:rsid w:val="002C0506"/>
    <w:rsid w:val="002C092A"/>
    <w:rsid w:val="002C0C37"/>
    <w:rsid w:val="002C10D5"/>
    <w:rsid w:val="002C12E4"/>
    <w:rsid w:val="002C12E8"/>
    <w:rsid w:val="002C14BD"/>
    <w:rsid w:val="002C14F8"/>
    <w:rsid w:val="002C1800"/>
    <w:rsid w:val="002C1918"/>
    <w:rsid w:val="002C194F"/>
    <w:rsid w:val="002C19D3"/>
    <w:rsid w:val="002C1A07"/>
    <w:rsid w:val="002C1B19"/>
    <w:rsid w:val="002C26D4"/>
    <w:rsid w:val="002C2784"/>
    <w:rsid w:val="002C27FD"/>
    <w:rsid w:val="002C2914"/>
    <w:rsid w:val="002C2A9C"/>
    <w:rsid w:val="002C2AAD"/>
    <w:rsid w:val="002C2B89"/>
    <w:rsid w:val="002C334E"/>
    <w:rsid w:val="002C3F26"/>
    <w:rsid w:val="002C3F51"/>
    <w:rsid w:val="002C4087"/>
    <w:rsid w:val="002C4579"/>
    <w:rsid w:val="002C459B"/>
    <w:rsid w:val="002C4A2F"/>
    <w:rsid w:val="002C4DB2"/>
    <w:rsid w:val="002C51AC"/>
    <w:rsid w:val="002C5212"/>
    <w:rsid w:val="002C537A"/>
    <w:rsid w:val="002C5675"/>
    <w:rsid w:val="002C574E"/>
    <w:rsid w:val="002C58EE"/>
    <w:rsid w:val="002C5A96"/>
    <w:rsid w:val="002C5B14"/>
    <w:rsid w:val="002C627B"/>
    <w:rsid w:val="002C67CE"/>
    <w:rsid w:val="002C67F9"/>
    <w:rsid w:val="002C6E47"/>
    <w:rsid w:val="002C731C"/>
    <w:rsid w:val="002C73C9"/>
    <w:rsid w:val="002C742A"/>
    <w:rsid w:val="002C7508"/>
    <w:rsid w:val="002C7842"/>
    <w:rsid w:val="002C7FE8"/>
    <w:rsid w:val="002D033E"/>
    <w:rsid w:val="002D08DF"/>
    <w:rsid w:val="002D094F"/>
    <w:rsid w:val="002D09EA"/>
    <w:rsid w:val="002D0C1A"/>
    <w:rsid w:val="002D0C8A"/>
    <w:rsid w:val="002D166D"/>
    <w:rsid w:val="002D215F"/>
    <w:rsid w:val="002D2167"/>
    <w:rsid w:val="002D235D"/>
    <w:rsid w:val="002D23F0"/>
    <w:rsid w:val="002D23FB"/>
    <w:rsid w:val="002D24AD"/>
    <w:rsid w:val="002D2C7B"/>
    <w:rsid w:val="002D2D24"/>
    <w:rsid w:val="002D3688"/>
    <w:rsid w:val="002D36A5"/>
    <w:rsid w:val="002D3E67"/>
    <w:rsid w:val="002D400F"/>
    <w:rsid w:val="002D464F"/>
    <w:rsid w:val="002D4FB5"/>
    <w:rsid w:val="002D56A2"/>
    <w:rsid w:val="002D580E"/>
    <w:rsid w:val="002D59D9"/>
    <w:rsid w:val="002D5BA9"/>
    <w:rsid w:val="002D5C0B"/>
    <w:rsid w:val="002D5E53"/>
    <w:rsid w:val="002D6082"/>
    <w:rsid w:val="002D6503"/>
    <w:rsid w:val="002D65CD"/>
    <w:rsid w:val="002D6972"/>
    <w:rsid w:val="002D6C07"/>
    <w:rsid w:val="002D6CCF"/>
    <w:rsid w:val="002D7233"/>
    <w:rsid w:val="002D72C7"/>
    <w:rsid w:val="002D78F7"/>
    <w:rsid w:val="002D7E3F"/>
    <w:rsid w:val="002E0023"/>
    <w:rsid w:val="002E088C"/>
    <w:rsid w:val="002E0893"/>
    <w:rsid w:val="002E08CB"/>
    <w:rsid w:val="002E0EAA"/>
    <w:rsid w:val="002E109E"/>
    <w:rsid w:val="002E1507"/>
    <w:rsid w:val="002E16B5"/>
    <w:rsid w:val="002E1BA2"/>
    <w:rsid w:val="002E2122"/>
    <w:rsid w:val="002E2660"/>
    <w:rsid w:val="002E2837"/>
    <w:rsid w:val="002E2EB4"/>
    <w:rsid w:val="002E303D"/>
    <w:rsid w:val="002E308D"/>
    <w:rsid w:val="002E3800"/>
    <w:rsid w:val="002E3C85"/>
    <w:rsid w:val="002E44EA"/>
    <w:rsid w:val="002E470D"/>
    <w:rsid w:val="002E485F"/>
    <w:rsid w:val="002E4A67"/>
    <w:rsid w:val="002E4DB6"/>
    <w:rsid w:val="002E57C6"/>
    <w:rsid w:val="002E5A8E"/>
    <w:rsid w:val="002E5B00"/>
    <w:rsid w:val="002E60DB"/>
    <w:rsid w:val="002E6110"/>
    <w:rsid w:val="002E6509"/>
    <w:rsid w:val="002E6D4D"/>
    <w:rsid w:val="002E7CEE"/>
    <w:rsid w:val="002E7DD5"/>
    <w:rsid w:val="002E7EF9"/>
    <w:rsid w:val="002F02A3"/>
    <w:rsid w:val="002F03DE"/>
    <w:rsid w:val="002F05EE"/>
    <w:rsid w:val="002F0658"/>
    <w:rsid w:val="002F0A77"/>
    <w:rsid w:val="002F0F20"/>
    <w:rsid w:val="002F1397"/>
    <w:rsid w:val="002F1E14"/>
    <w:rsid w:val="002F1EB9"/>
    <w:rsid w:val="002F1F07"/>
    <w:rsid w:val="002F2702"/>
    <w:rsid w:val="002F2EA4"/>
    <w:rsid w:val="002F2F6D"/>
    <w:rsid w:val="002F3274"/>
    <w:rsid w:val="002F3B64"/>
    <w:rsid w:val="002F3CA4"/>
    <w:rsid w:val="002F3E1B"/>
    <w:rsid w:val="002F4010"/>
    <w:rsid w:val="002F408D"/>
    <w:rsid w:val="002F41E0"/>
    <w:rsid w:val="002F4268"/>
    <w:rsid w:val="002F444E"/>
    <w:rsid w:val="002F4535"/>
    <w:rsid w:val="002F4A78"/>
    <w:rsid w:val="002F4DC3"/>
    <w:rsid w:val="002F50D5"/>
    <w:rsid w:val="002F5230"/>
    <w:rsid w:val="002F5943"/>
    <w:rsid w:val="002F5A46"/>
    <w:rsid w:val="002F5B37"/>
    <w:rsid w:val="002F616B"/>
    <w:rsid w:val="002F649A"/>
    <w:rsid w:val="002F6680"/>
    <w:rsid w:val="002F6B28"/>
    <w:rsid w:val="002F6FF7"/>
    <w:rsid w:val="002F7005"/>
    <w:rsid w:val="002F72D6"/>
    <w:rsid w:val="002F72D8"/>
    <w:rsid w:val="002F7303"/>
    <w:rsid w:val="002F7B16"/>
    <w:rsid w:val="002F7D35"/>
    <w:rsid w:val="00300068"/>
    <w:rsid w:val="003002AF"/>
    <w:rsid w:val="00300AD3"/>
    <w:rsid w:val="0030105C"/>
    <w:rsid w:val="00301143"/>
    <w:rsid w:val="00301660"/>
    <w:rsid w:val="003016C0"/>
    <w:rsid w:val="00301CFA"/>
    <w:rsid w:val="00301E85"/>
    <w:rsid w:val="00301F66"/>
    <w:rsid w:val="003023AF"/>
    <w:rsid w:val="00302412"/>
    <w:rsid w:val="00302FC9"/>
    <w:rsid w:val="003032DB"/>
    <w:rsid w:val="00303398"/>
    <w:rsid w:val="003037D7"/>
    <w:rsid w:val="0030382D"/>
    <w:rsid w:val="0030398C"/>
    <w:rsid w:val="0030440C"/>
    <w:rsid w:val="0030497A"/>
    <w:rsid w:val="00304BDB"/>
    <w:rsid w:val="00305872"/>
    <w:rsid w:val="003059AB"/>
    <w:rsid w:val="00305A1F"/>
    <w:rsid w:val="00305BF1"/>
    <w:rsid w:val="00305EE9"/>
    <w:rsid w:val="003062C9"/>
    <w:rsid w:val="003064D1"/>
    <w:rsid w:val="00306707"/>
    <w:rsid w:val="00306929"/>
    <w:rsid w:val="00306D15"/>
    <w:rsid w:val="00306F20"/>
    <w:rsid w:val="003072C0"/>
    <w:rsid w:val="00307741"/>
    <w:rsid w:val="00307834"/>
    <w:rsid w:val="00307921"/>
    <w:rsid w:val="00307CA6"/>
    <w:rsid w:val="00307D26"/>
    <w:rsid w:val="00310033"/>
    <w:rsid w:val="00310336"/>
    <w:rsid w:val="003103CE"/>
    <w:rsid w:val="00310400"/>
    <w:rsid w:val="00310C4A"/>
    <w:rsid w:val="00310D5E"/>
    <w:rsid w:val="00310FA4"/>
    <w:rsid w:val="0031102E"/>
    <w:rsid w:val="00311110"/>
    <w:rsid w:val="003113C9"/>
    <w:rsid w:val="0031184D"/>
    <w:rsid w:val="00311A85"/>
    <w:rsid w:val="00311D29"/>
    <w:rsid w:val="003120C5"/>
    <w:rsid w:val="00312219"/>
    <w:rsid w:val="003124DE"/>
    <w:rsid w:val="00312666"/>
    <w:rsid w:val="00312862"/>
    <w:rsid w:val="003129ED"/>
    <w:rsid w:val="00312CD7"/>
    <w:rsid w:val="00313B4E"/>
    <w:rsid w:val="00313C04"/>
    <w:rsid w:val="00313C0F"/>
    <w:rsid w:val="0031413F"/>
    <w:rsid w:val="003143A5"/>
    <w:rsid w:val="003146E4"/>
    <w:rsid w:val="00314832"/>
    <w:rsid w:val="00314857"/>
    <w:rsid w:val="00314CA2"/>
    <w:rsid w:val="00314E0F"/>
    <w:rsid w:val="003152BF"/>
    <w:rsid w:val="0031532A"/>
    <w:rsid w:val="003155D0"/>
    <w:rsid w:val="0031577F"/>
    <w:rsid w:val="00315B69"/>
    <w:rsid w:val="00315EB0"/>
    <w:rsid w:val="003160A3"/>
    <w:rsid w:val="00316676"/>
    <w:rsid w:val="003168E5"/>
    <w:rsid w:val="00317D7F"/>
    <w:rsid w:val="00317DB1"/>
    <w:rsid w:val="0032045C"/>
    <w:rsid w:val="00320729"/>
    <w:rsid w:val="00321375"/>
    <w:rsid w:val="003213F0"/>
    <w:rsid w:val="00321BF0"/>
    <w:rsid w:val="00322411"/>
    <w:rsid w:val="0032247F"/>
    <w:rsid w:val="0032265A"/>
    <w:rsid w:val="00322B58"/>
    <w:rsid w:val="00322C08"/>
    <w:rsid w:val="003230A2"/>
    <w:rsid w:val="0032373F"/>
    <w:rsid w:val="003238A6"/>
    <w:rsid w:val="0032398C"/>
    <w:rsid w:val="00323A48"/>
    <w:rsid w:val="00323DD0"/>
    <w:rsid w:val="00323FF1"/>
    <w:rsid w:val="003241F3"/>
    <w:rsid w:val="0032441E"/>
    <w:rsid w:val="0032460F"/>
    <w:rsid w:val="00324BB7"/>
    <w:rsid w:val="00324C74"/>
    <w:rsid w:val="00324C9D"/>
    <w:rsid w:val="00324FD4"/>
    <w:rsid w:val="0032531D"/>
    <w:rsid w:val="003253B0"/>
    <w:rsid w:val="00325B28"/>
    <w:rsid w:val="00325D30"/>
    <w:rsid w:val="00325E57"/>
    <w:rsid w:val="00325F15"/>
    <w:rsid w:val="00326572"/>
    <w:rsid w:val="0032674D"/>
    <w:rsid w:val="003267D0"/>
    <w:rsid w:val="0032695F"/>
    <w:rsid w:val="00326CD1"/>
    <w:rsid w:val="00326DF2"/>
    <w:rsid w:val="00326F24"/>
    <w:rsid w:val="00327681"/>
    <w:rsid w:val="003276AF"/>
    <w:rsid w:val="003276E0"/>
    <w:rsid w:val="00327B2B"/>
    <w:rsid w:val="00327B64"/>
    <w:rsid w:val="00327D19"/>
    <w:rsid w:val="00330230"/>
    <w:rsid w:val="0033082F"/>
    <w:rsid w:val="00330974"/>
    <w:rsid w:val="00330B7B"/>
    <w:rsid w:val="00331163"/>
    <w:rsid w:val="0033143D"/>
    <w:rsid w:val="00331768"/>
    <w:rsid w:val="0033188E"/>
    <w:rsid w:val="00331B5A"/>
    <w:rsid w:val="00331CE0"/>
    <w:rsid w:val="003331C5"/>
    <w:rsid w:val="00333ADF"/>
    <w:rsid w:val="00333C02"/>
    <w:rsid w:val="00333D6B"/>
    <w:rsid w:val="00333DD7"/>
    <w:rsid w:val="00333FAD"/>
    <w:rsid w:val="00334003"/>
    <w:rsid w:val="00334829"/>
    <w:rsid w:val="0033483B"/>
    <w:rsid w:val="003349C0"/>
    <w:rsid w:val="00334F53"/>
    <w:rsid w:val="003350D4"/>
    <w:rsid w:val="0033519B"/>
    <w:rsid w:val="00335BEA"/>
    <w:rsid w:val="003360C9"/>
    <w:rsid w:val="003365BF"/>
    <w:rsid w:val="003365E7"/>
    <w:rsid w:val="00336655"/>
    <w:rsid w:val="00336818"/>
    <w:rsid w:val="00336A7B"/>
    <w:rsid w:val="00336B42"/>
    <w:rsid w:val="00336B84"/>
    <w:rsid w:val="00337298"/>
    <w:rsid w:val="00337F16"/>
    <w:rsid w:val="00340181"/>
    <w:rsid w:val="003401F8"/>
    <w:rsid w:val="00340268"/>
    <w:rsid w:val="003403EC"/>
    <w:rsid w:val="00340518"/>
    <w:rsid w:val="003407AF"/>
    <w:rsid w:val="0034097C"/>
    <w:rsid w:val="00340ACC"/>
    <w:rsid w:val="00340F86"/>
    <w:rsid w:val="003413FF"/>
    <w:rsid w:val="00341403"/>
    <w:rsid w:val="003414E1"/>
    <w:rsid w:val="003417F4"/>
    <w:rsid w:val="003419CF"/>
    <w:rsid w:val="00341D9F"/>
    <w:rsid w:val="00341F86"/>
    <w:rsid w:val="003424C0"/>
    <w:rsid w:val="00342CD3"/>
    <w:rsid w:val="00343119"/>
    <w:rsid w:val="00343831"/>
    <w:rsid w:val="00343852"/>
    <w:rsid w:val="0034424E"/>
    <w:rsid w:val="0034426A"/>
    <w:rsid w:val="003443C5"/>
    <w:rsid w:val="00344570"/>
    <w:rsid w:val="003447C3"/>
    <w:rsid w:val="00344818"/>
    <w:rsid w:val="00344F50"/>
    <w:rsid w:val="00344FAE"/>
    <w:rsid w:val="003450FE"/>
    <w:rsid w:val="00345558"/>
    <w:rsid w:val="00345A77"/>
    <w:rsid w:val="00345E98"/>
    <w:rsid w:val="0034609A"/>
    <w:rsid w:val="00346406"/>
    <w:rsid w:val="0034645C"/>
    <w:rsid w:val="00346DA9"/>
    <w:rsid w:val="00346F28"/>
    <w:rsid w:val="00347295"/>
    <w:rsid w:val="0034753B"/>
    <w:rsid w:val="00347951"/>
    <w:rsid w:val="00347CD9"/>
    <w:rsid w:val="00350C36"/>
    <w:rsid w:val="00350DE8"/>
    <w:rsid w:val="00350E0A"/>
    <w:rsid w:val="003514CC"/>
    <w:rsid w:val="00351601"/>
    <w:rsid w:val="00351E33"/>
    <w:rsid w:val="00351EEC"/>
    <w:rsid w:val="00352362"/>
    <w:rsid w:val="00352924"/>
    <w:rsid w:val="00352CDD"/>
    <w:rsid w:val="00353206"/>
    <w:rsid w:val="00353A8F"/>
    <w:rsid w:val="003540C7"/>
    <w:rsid w:val="0035462F"/>
    <w:rsid w:val="0035474A"/>
    <w:rsid w:val="003548A2"/>
    <w:rsid w:val="00354A44"/>
    <w:rsid w:val="00354E8D"/>
    <w:rsid w:val="0035513E"/>
    <w:rsid w:val="00355686"/>
    <w:rsid w:val="0035569D"/>
    <w:rsid w:val="0035585F"/>
    <w:rsid w:val="00355B43"/>
    <w:rsid w:val="00355FA0"/>
    <w:rsid w:val="003563DD"/>
    <w:rsid w:val="003566A3"/>
    <w:rsid w:val="00356720"/>
    <w:rsid w:val="003568B4"/>
    <w:rsid w:val="00356AE4"/>
    <w:rsid w:val="00356C17"/>
    <w:rsid w:val="00357355"/>
    <w:rsid w:val="00357863"/>
    <w:rsid w:val="00357B52"/>
    <w:rsid w:val="00357CB5"/>
    <w:rsid w:val="00357E6A"/>
    <w:rsid w:val="00357F96"/>
    <w:rsid w:val="00357FF8"/>
    <w:rsid w:val="00360137"/>
    <w:rsid w:val="003603A5"/>
    <w:rsid w:val="00360414"/>
    <w:rsid w:val="00360747"/>
    <w:rsid w:val="00360BB8"/>
    <w:rsid w:val="00360CEC"/>
    <w:rsid w:val="0036104C"/>
    <w:rsid w:val="003615E0"/>
    <w:rsid w:val="003617A0"/>
    <w:rsid w:val="00361D42"/>
    <w:rsid w:val="00361F43"/>
    <w:rsid w:val="003622FC"/>
    <w:rsid w:val="00362684"/>
    <w:rsid w:val="0036284A"/>
    <w:rsid w:val="00362B81"/>
    <w:rsid w:val="00362B95"/>
    <w:rsid w:val="00362C46"/>
    <w:rsid w:val="003633AA"/>
    <w:rsid w:val="00363738"/>
    <w:rsid w:val="00363AEF"/>
    <w:rsid w:val="00363AF4"/>
    <w:rsid w:val="00363E92"/>
    <w:rsid w:val="00363F6F"/>
    <w:rsid w:val="00364136"/>
    <w:rsid w:val="00364AA1"/>
    <w:rsid w:val="00364F90"/>
    <w:rsid w:val="0036586A"/>
    <w:rsid w:val="00365900"/>
    <w:rsid w:val="00365DB5"/>
    <w:rsid w:val="003662AB"/>
    <w:rsid w:val="00366582"/>
    <w:rsid w:val="00366960"/>
    <w:rsid w:val="00366CBA"/>
    <w:rsid w:val="00367127"/>
    <w:rsid w:val="0036722A"/>
    <w:rsid w:val="00370667"/>
    <w:rsid w:val="00370CBC"/>
    <w:rsid w:val="00370D02"/>
    <w:rsid w:val="00370DF5"/>
    <w:rsid w:val="003711DB"/>
    <w:rsid w:val="0037170D"/>
    <w:rsid w:val="00371A01"/>
    <w:rsid w:val="00371BA0"/>
    <w:rsid w:val="003721CA"/>
    <w:rsid w:val="003723DC"/>
    <w:rsid w:val="003726DE"/>
    <w:rsid w:val="00372700"/>
    <w:rsid w:val="00372AB0"/>
    <w:rsid w:val="003735D3"/>
    <w:rsid w:val="00373656"/>
    <w:rsid w:val="00374039"/>
    <w:rsid w:val="0037413F"/>
    <w:rsid w:val="00374256"/>
    <w:rsid w:val="00374526"/>
    <w:rsid w:val="0037471D"/>
    <w:rsid w:val="0037475E"/>
    <w:rsid w:val="00374A4C"/>
    <w:rsid w:val="00375508"/>
    <w:rsid w:val="00375BDC"/>
    <w:rsid w:val="00375DDF"/>
    <w:rsid w:val="00375E40"/>
    <w:rsid w:val="003761FE"/>
    <w:rsid w:val="00376251"/>
    <w:rsid w:val="003762D4"/>
    <w:rsid w:val="00376314"/>
    <w:rsid w:val="00376A7E"/>
    <w:rsid w:val="00376A91"/>
    <w:rsid w:val="003776F6"/>
    <w:rsid w:val="00377A8F"/>
    <w:rsid w:val="00377B9E"/>
    <w:rsid w:val="00377D32"/>
    <w:rsid w:val="00377E2A"/>
    <w:rsid w:val="00380186"/>
    <w:rsid w:val="00380D5E"/>
    <w:rsid w:val="00380D66"/>
    <w:rsid w:val="00380F00"/>
    <w:rsid w:val="00380F91"/>
    <w:rsid w:val="0038102E"/>
    <w:rsid w:val="00381C84"/>
    <w:rsid w:val="00381CEE"/>
    <w:rsid w:val="003821F0"/>
    <w:rsid w:val="0038220C"/>
    <w:rsid w:val="003829B9"/>
    <w:rsid w:val="003829FE"/>
    <w:rsid w:val="0038341C"/>
    <w:rsid w:val="00383AC1"/>
    <w:rsid w:val="00384234"/>
    <w:rsid w:val="003843BA"/>
    <w:rsid w:val="00384A85"/>
    <w:rsid w:val="00384C14"/>
    <w:rsid w:val="00385093"/>
    <w:rsid w:val="00385867"/>
    <w:rsid w:val="00385DDA"/>
    <w:rsid w:val="00385E29"/>
    <w:rsid w:val="00385EE0"/>
    <w:rsid w:val="00385F61"/>
    <w:rsid w:val="00385FFF"/>
    <w:rsid w:val="0038617A"/>
    <w:rsid w:val="00386365"/>
    <w:rsid w:val="00386B5B"/>
    <w:rsid w:val="00386E0B"/>
    <w:rsid w:val="00386F01"/>
    <w:rsid w:val="00387241"/>
    <w:rsid w:val="003873C5"/>
    <w:rsid w:val="0038784C"/>
    <w:rsid w:val="00387C01"/>
    <w:rsid w:val="00387FDD"/>
    <w:rsid w:val="003909DE"/>
    <w:rsid w:val="00390A9E"/>
    <w:rsid w:val="00390CA0"/>
    <w:rsid w:val="00390ED0"/>
    <w:rsid w:val="00390EFC"/>
    <w:rsid w:val="0039120A"/>
    <w:rsid w:val="00391545"/>
    <w:rsid w:val="0039180F"/>
    <w:rsid w:val="00393556"/>
    <w:rsid w:val="00393FA2"/>
    <w:rsid w:val="003944E4"/>
    <w:rsid w:val="0039472D"/>
    <w:rsid w:val="00394913"/>
    <w:rsid w:val="00395417"/>
    <w:rsid w:val="00395874"/>
    <w:rsid w:val="00395C1B"/>
    <w:rsid w:val="003962E5"/>
    <w:rsid w:val="00396494"/>
    <w:rsid w:val="003964F0"/>
    <w:rsid w:val="0039650E"/>
    <w:rsid w:val="00396F72"/>
    <w:rsid w:val="00397099"/>
    <w:rsid w:val="003973D2"/>
    <w:rsid w:val="00397821"/>
    <w:rsid w:val="003979DA"/>
    <w:rsid w:val="00397A46"/>
    <w:rsid w:val="00397B9E"/>
    <w:rsid w:val="00397BBB"/>
    <w:rsid w:val="00397C9F"/>
    <w:rsid w:val="00397DA9"/>
    <w:rsid w:val="00397E53"/>
    <w:rsid w:val="003A0424"/>
    <w:rsid w:val="003A0534"/>
    <w:rsid w:val="003A0540"/>
    <w:rsid w:val="003A082E"/>
    <w:rsid w:val="003A08E0"/>
    <w:rsid w:val="003A0931"/>
    <w:rsid w:val="003A09EF"/>
    <w:rsid w:val="003A0BCD"/>
    <w:rsid w:val="003A13B4"/>
    <w:rsid w:val="003A1658"/>
    <w:rsid w:val="003A1732"/>
    <w:rsid w:val="003A1979"/>
    <w:rsid w:val="003A1DDD"/>
    <w:rsid w:val="003A2089"/>
    <w:rsid w:val="003A259B"/>
    <w:rsid w:val="003A2AA2"/>
    <w:rsid w:val="003A30B8"/>
    <w:rsid w:val="003A34A3"/>
    <w:rsid w:val="003A37BE"/>
    <w:rsid w:val="003A3A4F"/>
    <w:rsid w:val="003A452C"/>
    <w:rsid w:val="003A459C"/>
    <w:rsid w:val="003A471A"/>
    <w:rsid w:val="003A492F"/>
    <w:rsid w:val="003A4B38"/>
    <w:rsid w:val="003A508C"/>
    <w:rsid w:val="003A528F"/>
    <w:rsid w:val="003A5360"/>
    <w:rsid w:val="003A620A"/>
    <w:rsid w:val="003A65AB"/>
    <w:rsid w:val="003A67C7"/>
    <w:rsid w:val="003A6A75"/>
    <w:rsid w:val="003A6B8C"/>
    <w:rsid w:val="003A6C5C"/>
    <w:rsid w:val="003A70E8"/>
    <w:rsid w:val="003A7300"/>
    <w:rsid w:val="003A7446"/>
    <w:rsid w:val="003A7772"/>
    <w:rsid w:val="003B003D"/>
    <w:rsid w:val="003B0248"/>
    <w:rsid w:val="003B03B0"/>
    <w:rsid w:val="003B0568"/>
    <w:rsid w:val="003B097F"/>
    <w:rsid w:val="003B0A87"/>
    <w:rsid w:val="003B0C7C"/>
    <w:rsid w:val="003B0E97"/>
    <w:rsid w:val="003B10F7"/>
    <w:rsid w:val="003B10FE"/>
    <w:rsid w:val="003B15EF"/>
    <w:rsid w:val="003B191A"/>
    <w:rsid w:val="003B1923"/>
    <w:rsid w:val="003B1CC0"/>
    <w:rsid w:val="003B1CDF"/>
    <w:rsid w:val="003B1E22"/>
    <w:rsid w:val="003B2AE2"/>
    <w:rsid w:val="003B2DC7"/>
    <w:rsid w:val="003B3519"/>
    <w:rsid w:val="003B3769"/>
    <w:rsid w:val="003B3A67"/>
    <w:rsid w:val="003B3AD6"/>
    <w:rsid w:val="003B3B80"/>
    <w:rsid w:val="003B4366"/>
    <w:rsid w:val="003B43A5"/>
    <w:rsid w:val="003B4B8C"/>
    <w:rsid w:val="003B58D2"/>
    <w:rsid w:val="003B58F6"/>
    <w:rsid w:val="003B6290"/>
    <w:rsid w:val="003B64A6"/>
    <w:rsid w:val="003B6919"/>
    <w:rsid w:val="003B6E24"/>
    <w:rsid w:val="003B6FD7"/>
    <w:rsid w:val="003B7018"/>
    <w:rsid w:val="003B71ED"/>
    <w:rsid w:val="003B73FF"/>
    <w:rsid w:val="003B747F"/>
    <w:rsid w:val="003B7552"/>
    <w:rsid w:val="003B765F"/>
    <w:rsid w:val="003B76C4"/>
    <w:rsid w:val="003B7966"/>
    <w:rsid w:val="003B7D5C"/>
    <w:rsid w:val="003C0184"/>
    <w:rsid w:val="003C01F9"/>
    <w:rsid w:val="003C02BA"/>
    <w:rsid w:val="003C05B9"/>
    <w:rsid w:val="003C09C4"/>
    <w:rsid w:val="003C0CFE"/>
    <w:rsid w:val="003C11B5"/>
    <w:rsid w:val="003C1293"/>
    <w:rsid w:val="003C12B9"/>
    <w:rsid w:val="003C15D5"/>
    <w:rsid w:val="003C1A36"/>
    <w:rsid w:val="003C1F5E"/>
    <w:rsid w:val="003C2027"/>
    <w:rsid w:val="003C2422"/>
    <w:rsid w:val="003C26C4"/>
    <w:rsid w:val="003C27CA"/>
    <w:rsid w:val="003C2AA1"/>
    <w:rsid w:val="003C2CA2"/>
    <w:rsid w:val="003C3386"/>
    <w:rsid w:val="003C35A5"/>
    <w:rsid w:val="003C36CF"/>
    <w:rsid w:val="003C3AF0"/>
    <w:rsid w:val="003C3B38"/>
    <w:rsid w:val="003C3B56"/>
    <w:rsid w:val="003C40D8"/>
    <w:rsid w:val="003C4669"/>
    <w:rsid w:val="003C47B3"/>
    <w:rsid w:val="003C4916"/>
    <w:rsid w:val="003C49AA"/>
    <w:rsid w:val="003C4C4A"/>
    <w:rsid w:val="003C4EFA"/>
    <w:rsid w:val="003C5192"/>
    <w:rsid w:val="003C52EE"/>
    <w:rsid w:val="003C535B"/>
    <w:rsid w:val="003C5891"/>
    <w:rsid w:val="003C590D"/>
    <w:rsid w:val="003C5948"/>
    <w:rsid w:val="003C6BC7"/>
    <w:rsid w:val="003C6EE5"/>
    <w:rsid w:val="003C7374"/>
    <w:rsid w:val="003C7B08"/>
    <w:rsid w:val="003D01E0"/>
    <w:rsid w:val="003D09F7"/>
    <w:rsid w:val="003D0C4A"/>
    <w:rsid w:val="003D1299"/>
    <w:rsid w:val="003D149A"/>
    <w:rsid w:val="003D14B5"/>
    <w:rsid w:val="003D17EF"/>
    <w:rsid w:val="003D1BD7"/>
    <w:rsid w:val="003D1C0D"/>
    <w:rsid w:val="003D1E70"/>
    <w:rsid w:val="003D2764"/>
    <w:rsid w:val="003D278D"/>
    <w:rsid w:val="003D29BA"/>
    <w:rsid w:val="003D2CA6"/>
    <w:rsid w:val="003D2CAA"/>
    <w:rsid w:val="003D3162"/>
    <w:rsid w:val="003D38DC"/>
    <w:rsid w:val="003D398B"/>
    <w:rsid w:val="003D40D1"/>
    <w:rsid w:val="003D41F9"/>
    <w:rsid w:val="003D4624"/>
    <w:rsid w:val="003D46DC"/>
    <w:rsid w:val="003D4724"/>
    <w:rsid w:val="003D4748"/>
    <w:rsid w:val="003D4987"/>
    <w:rsid w:val="003D4DB6"/>
    <w:rsid w:val="003D500F"/>
    <w:rsid w:val="003D5169"/>
    <w:rsid w:val="003D53A8"/>
    <w:rsid w:val="003D56DC"/>
    <w:rsid w:val="003D5ABE"/>
    <w:rsid w:val="003D5AD3"/>
    <w:rsid w:val="003D5BDA"/>
    <w:rsid w:val="003D5C4B"/>
    <w:rsid w:val="003D5FB6"/>
    <w:rsid w:val="003D63A7"/>
    <w:rsid w:val="003D684D"/>
    <w:rsid w:val="003D6AB9"/>
    <w:rsid w:val="003D6EFF"/>
    <w:rsid w:val="003D72BF"/>
    <w:rsid w:val="003D75C9"/>
    <w:rsid w:val="003D7735"/>
    <w:rsid w:val="003D7C9B"/>
    <w:rsid w:val="003D7F0F"/>
    <w:rsid w:val="003D7F32"/>
    <w:rsid w:val="003E08E9"/>
    <w:rsid w:val="003E0913"/>
    <w:rsid w:val="003E0915"/>
    <w:rsid w:val="003E0DFC"/>
    <w:rsid w:val="003E0EC3"/>
    <w:rsid w:val="003E0FDC"/>
    <w:rsid w:val="003E11E2"/>
    <w:rsid w:val="003E1487"/>
    <w:rsid w:val="003E1C2C"/>
    <w:rsid w:val="003E1DF1"/>
    <w:rsid w:val="003E280C"/>
    <w:rsid w:val="003E2BEF"/>
    <w:rsid w:val="003E3899"/>
    <w:rsid w:val="003E3BED"/>
    <w:rsid w:val="003E406F"/>
    <w:rsid w:val="003E43C6"/>
    <w:rsid w:val="003E46B2"/>
    <w:rsid w:val="003E4D24"/>
    <w:rsid w:val="003E4FD1"/>
    <w:rsid w:val="003E500C"/>
    <w:rsid w:val="003E5190"/>
    <w:rsid w:val="003E5839"/>
    <w:rsid w:val="003E63C8"/>
    <w:rsid w:val="003E64ED"/>
    <w:rsid w:val="003E6710"/>
    <w:rsid w:val="003E7158"/>
    <w:rsid w:val="003E75EE"/>
    <w:rsid w:val="003F016A"/>
    <w:rsid w:val="003F0329"/>
    <w:rsid w:val="003F0415"/>
    <w:rsid w:val="003F05EC"/>
    <w:rsid w:val="003F0E28"/>
    <w:rsid w:val="003F145F"/>
    <w:rsid w:val="003F171B"/>
    <w:rsid w:val="003F1885"/>
    <w:rsid w:val="003F18D0"/>
    <w:rsid w:val="003F1B1C"/>
    <w:rsid w:val="003F1C3E"/>
    <w:rsid w:val="003F1EA0"/>
    <w:rsid w:val="003F238E"/>
    <w:rsid w:val="003F2718"/>
    <w:rsid w:val="003F2822"/>
    <w:rsid w:val="003F2887"/>
    <w:rsid w:val="003F2EBA"/>
    <w:rsid w:val="003F3383"/>
    <w:rsid w:val="003F3F09"/>
    <w:rsid w:val="003F4006"/>
    <w:rsid w:val="003F4016"/>
    <w:rsid w:val="003F4288"/>
    <w:rsid w:val="003F4B68"/>
    <w:rsid w:val="003F5FA8"/>
    <w:rsid w:val="003F656E"/>
    <w:rsid w:val="003F67D5"/>
    <w:rsid w:val="003F683A"/>
    <w:rsid w:val="003F6E10"/>
    <w:rsid w:val="003F70F2"/>
    <w:rsid w:val="003F752B"/>
    <w:rsid w:val="003F7870"/>
    <w:rsid w:val="003F7A8A"/>
    <w:rsid w:val="003F7C4F"/>
    <w:rsid w:val="003F7CCA"/>
    <w:rsid w:val="003F7DB0"/>
    <w:rsid w:val="0040023F"/>
    <w:rsid w:val="004002BE"/>
    <w:rsid w:val="00400589"/>
    <w:rsid w:val="00400F9F"/>
    <w:rsid w:val="00401431"/>
    <w:rsid w:val="004015C2"/>
    <w:rsid w:val="00401B3E"/>
    <w:rsid w:val="004020D3"/>
    <w:rsid w:val="0040254D"/>
    <w:rsid w:val="00402698"/>
    <w:rsid w:val="00402E62"/>
    <w:rsid w:val="00402EB6"/>
    <w:rsid w:val="00402EE2"/>
    <w:rsid w:val="00403E7B"/>
    <w:rsid w:val="00403F16"/>
    <w:rsid w:val="0040405E"/>
    <w:rsid w:val="00404061"/>
    <w:rsid w:val="00404320"/>
    <w:rsid w:val="00405011"/>
    <w:rsid w:val="004051AE"/>
    <w:rsid w:val="00405671"/>
    <w:rsid w:val="00405B92"/>
    <w:rsid w:val="00405CE2"/>
    <w:rsid w:val="00405EE3"/>
    <w:rsid w:val="00405F56"/>
    <w:rsid w:val="00406177"/>
    <w:rsid w:val="00406692"/>
    <w:rsid w:val="00406AF7"/>
    <w:rsid w:val="00406CC5"/>
    <w:rsid w:val="00406D13"/>
    <w:rsid w:val="00406F22"/>
    <w:rsid w:val="00407118"/>
    <w:rsid w:val="00407479"/>
    <w:rsid w:val="004076F3"/>
    <w:rsid w:val="00407BE8"/>
    <w:rsid w:val="00410643"/>
    <w:rsid w:val="00410DD7"/>
    <w:rsid w:val="00411202"/>
    <w:rsid w:val="00411555"/>
    <w:rsid w:val="004119D7"/>
    <w:rsid w:val="00411B24"/>
    <w:rsid w:val="00412589"/>
    <w:rsid w:val="00412614"/>
    <w:rsid w:val="00412902"/>
    <w:rsid w:val="00412E19"/>
    <w:rsid w:val="00412FCF"/>
    <w:rsid w:val="00413100"/>
    <w:rsid w:val="0041313E"/>
    <w:rsid w:val="004138E5"/>
    <w:rsid w:val="00413FC1"/>
    <w:rsid w:val="00414127"/>
    <w:rsid w:val="00414209"/>
    <w:rsid w:val="00414340"/>
    <w:rsid w:val="004145ED"/>
    <w:rsid w:val="0041487B"/>
    <w:rsid w:val="00414AAC"/>
    <w:rsid w:val="00414E48"/>
    <w:rsid w:val="00415110"/>
    <w:rsid w:val="00415688"/>
    <w:rsid w:val="00415738"/>
    <w:rsid w:val="00415A02"/>
    <w:rsid w:val="00415FB8"/>
    <w:rsid w:val="004165B7"/>
    <w:rsid w:val="00416CDA"/>
    <w:rsid w:val="00416E33"/>
    <w:rsid w:val="004175C2"/>
    <w:rsid w:val="004179BE"/>
    <w:rsid w:val="00417A51"/>
    <w:rsid w:val="00417FAC"/>
    <w:rsid w:val="00417FCD"/>
    <w:rsid w:val="004208FB"/>
    <w:rsid w:val="004209B7"/>
    <w:rsid w:val="00420A9F"/>
    <w:rsid w:val="00420BC2"/>
    <w:rsid w:val="00420E66"/>
    <w:rsid w:val="004213FD"/>
    <w:rsid w:val="00421723"/>
    <w:rsid w:val="0042178A"/>
    <w:rsid w:val="00421A24"/>
    <w:rsid w:val="00421B8F"/>
    <w:rsid w:val="004237E6"/>
    <w:rsid w:val="00423AB1"/>
    <w:rsid w:val="00423B3D"/>
    <w:rsid w:val="0042445D"/>
    <w:rsid w:val="00424818"/>
    <w:rsid w:val="00424829"/>
    <w:rsid w:val="00424E2A"/>
    <w:rsid w:val="00425399"/>
    <w:rsid w:val="004254E3"/>
    <w:rsid w:val="004255BB"/>
    <w:rsid w:val="0042561B"/>
    <w:rsid w:val="00425B79"/>
    <w:rsid w:val="00425EEC"/>
    <w:rsid w:val="004261B6"/>
    <w:rsid w:val="00426516"/>
    <w:rsid w:val="0042672D"/>
    <w:rsid w:val="004268E9"/>
    <w:rsid w:val="00426AEC"/>
    <w:rsid w:val="00427118"/>
    <w:rsid w:val="004271E4"/>
    <w:rsid w:val="00427310"/>
    <w:rsid w:val="004276F4"/>
    <w:rsid w:val="0042794A"/>
    <w:rsid w:val="00427ECD"/>
    <w:rsid w:val="004301B9"/>
    <w:rsid w:val="004303BC"/>
    <w:rsid w:val="004308C8"/>
    <w:rsid w:val="004309F0"/>
    <w:rsid w:val="004309F7"/>
    <w:rsid w:val="00430D81"/>
    <w:rsid w:val="004311A9"/>
    <w:rsid w:val="004313BD"/>
    <w:rsid w:val="00431493"/>
    <w:rsid w:val="00431649"/>
    <w:rsid w:val="0043190C"/>
    <w:rsid w:val="0043250C"/>
    <w:rsid w:val="0043252E"/>
    <w:rsid w:val="00432AC9"/>
    <w:rsid w:val="00432C07"/>
    <w:rsid w:val="00432CC6"/>
    <w:rsid w:val="00432FE4"/>
    <w:rsid w:val="00433340"/>
    <w:rsid w:val="0043349F"/>
    <w:rsid w:val="00433B85"/>
    <w:rsid w:val="00433C5F"/>
    <w:rsid w:val="0043437D"/>
    <w:rsid w:val="00434A29"/>
    <w:rsid w:val="00434AA4"/>
    <w:rsid w:val="0043507E"/>
    <w:rsid w:val="0043541F"/>
    <w:rsid w:val="0043559C"/>
    <w:rsid w:val="00435851"/>
    <w:rsid w:val="00435B03"/>
    <w:rsid w:val="00435C88"/>
    <w:rsid w:val="00435FA8"/>
    <w:rsid w:val="004367D8"/>
    <w:rsid w:val="0043693E"/>
    <w:rsid w:val="00436C23"/>
    <w:rsid w:val="00436E21"/>
    <w:rsid w:val="00436FB0"/>
    <w:rsid w:val="00437247"/>
    <w:rsid w:val="00437B37"/>
    <w:rsid w:val="00437C15"/>
    <w:rsid w:val="00440133"/>
    <w:rsid w:val="00440B52"/>
    <w:rsid w:val="00440D6C"/>
    <w:rsid w:val="00440FD1"/>
    <w:rsid w:val="00441035"/>
    <w:rsid w:val="00441136"/>
    <w:rsid w:val="004414C7"/>
    <w:rsid w:val="0044163F"/>
    <w:rsid w:val="00441856"/>
    <w:rsid w:val="004420D5"/>
    <w:rsid w:val="004424D8"/>
    <w:rsid w:val="00442CAC"/>
    <w:rsid w:val="00442F61"/>
    <w:rsid w:val="004430F8"/>
    <w:rsid w:val="00443289"/>
    <w:rsid w:val="004433A3"/>
    <w:rsid w:val="004436F2"/>
    <w:rsid w:val="00443A56"/>
    <w:rsid w:val="00443A9C"/>
    <w:rsid w:val="00443F29"/>
    <w:rsid w:val="00444172"/>
    <w:rsid w:val="004445BD"/>
    <w:rsid w:val="00444673"/>
    <w:rsid w:val="004446A9"/>
    <w:rsid w:val="004447A5"/>
    <w:rsid w:val="00444A3C"/>
    <w:rsid w:val="00444B8B"/>
    <w:rsid w:val="00444CAA"/>
    <w:rsid w:val="00444E88"/>
    <w:rsid w:val="0044566C"/>
    <w:rsid w:val="004458B4"/>
    <w:rsid w:val="00445A1F"/>
    <w:rsid w:val="00445CF3"/>
    <w:rsid w:val="00446433"/>
    <w:rsid w:val="004468A7"/>
    <w:rsid w:val="00447872"/>
    <w:rsid w:val="00450209"/>
    <w:rsid w:val="00450A8B"/>
    <w:rsid w:val="00450C49"/>
    <w:rsid w:val="00450D24"/>
    <w:rsid w:val="00450DF6"/>
    <w:rsid w:val="00450F90"/>
    <w:rsid w:val="00450FE5"/>
    <w:rsid w:val="004512FC"/>
    <w:rsid w:val="00451B50"/>
    <w:rsid w:val="004522DA"/>
    <w:rsid w:val="00452927"/>
    <w:rsid w:val="00452963"/>
    <w:rsid w:val="00452F5B"/>
    <w:rsid w:val="00453182"/>
    <w:rsid w:val="00453405"/>
    <w:rsid w:val="00453C59"/>
    <w:rsid w:val="0045402E"/>
    <w:rsid w:val="00454083"/>
    <w:rsid w:val="004548B7"/>
    <w:rsid w:val="00454C8F"/>
    <w:rsid w:val="00454DCF"/>
    <w:rsid w:val="00454E36"/>
    <w:rsid w:val="00455118"/>
    <w:rsid w:val="00455961"/>
    <w:rsid w:val="00455DD3"/>
    <w:rsid w:val="00455E17"/>
    <w:rsid w:val="00456475"/>
    <w:rsid w:val="0045647B"/>
    <w:rsid w:val="00456796"/>
    <w:rsid w:val="00457059"/>
    <w:rsid w:val="00457299"/>
    <w:rsid w:val="00457668"/>
    <w:rsid w:val="004576FA"/>
    <w:rsid w:val="00457864"/>
    <w:rsid w:val="00457D74"/>
    <w:rsid w:val="00457FE4"/>
    <w:rsid w:val="0046003B"/>
    <w:rsid w:val="00460225"/>
    <w:rsid w:val="004602B4"/>
    <w:rsid w:val="0046049F"/>
    <w:rsid w:val="0046052C"/>
    <w:rsid w:val="00460BD0"/>
    <w:rsid w:val="00461451"/>
    <w:rsid w:val="004619EA"/>
    <w:rsid w:val="00461D50"/>
    <w:rsid w:val="004620C4"/>
    <w:rsid w:val="00462A0F"/>
    <w:rsid w:val="00462AC6"/>
    <w:rsid w:val="00462F00"/>
    <w:rsid w:val="00463076"/>
    <w:rsid w:val="00463278"/>
    <w:rsid w:val="0046347D"/>
    <w:rsid w:val="004635D9"/>
    <w:rsid w:val="00463669"/>
    <w:rsid w:val="00463701"/>
    <w:rsid w:val="00463854"/>
    <w:rsid w:val="00463942"/>
    <w:rsid w:val="00463AC6"/>
    <w:rsid w:val="00463CCE"/>
    <w:rsid w:val="00463E41"/>
    <w:rsid w:val="00463E84"/>
    <w:rsid w:val="00464033"/>
    <w:rsid w:val="0046405C"/>
    <w:rsid w:val="00464115"/>
    <w:rsid w:val="00464503"/>
    <w:rsid w:val="004648A0"/>
    <w:rsid w:val="004649CA"/>
    <w:rsid w:val="00464BDA"/>
    <w:rsid w:val="00464C67"/>
    <w:rsid w:val="004652C6"/>
    <w:rsid w:val="004655BC"/>
    <w:rsid w:val="004656B7"/>
    <w:rsid w:val="004658AD"/>
    <w:rsid w:val="00465B01"/>
    <w:rsid w:val="004661E7"/>
    <w:rsid w:val="0046648F"/>
    <w:rsid w:val="00466520"/>
    <w:rsid w:val="004669D4"/>
    <w:rsid w:val="00466EC7"/>
    <w:rsid w:val="00467259"/>
    <w:rsid w:val="00467276"/>
    <w:rsid w:val="00467687"/>
    <w:rsid w:val="0046773F"/>
    <w:rsid w:val="004678B8"/>
    <w:rsid w:val="0047015A"/>
    <w:rsid w:val="00470A67"/>
    <w:rsid w:val="00471193"/>
    <w:rsid w:val="0047121A"/>
    <w:rsid w:val="00471859"/>
    <w:rsid w:val="00471917"/>
    <w:rsid w:val="00471F34"/>
    <w:rsid w:val="00472768"/>
    <w:rsid w:val="00472852"/>
    <w:rsid w:val="004729B9"/>
    <w:rsid w:val="00473128"/>
    <w:rsid w:val="004732DE"/>
    <w:rsid w:val="004736F9"/>
    <w:rsid w:val="004737E0"/>
    <w:rsid w:val="00473CBE"/>
    <w:rsid w:val="0047413F"/>
    <w:rsid w:val="0047422B"/>
    <w:rsid w:val="00474616"/>
    <w:rsid w:val="00474ECA"/>
    <w:rsid w:val="00474F39"/>
    <w:rsid w:val="0047515B"/>
    <w:rsid w:val="00475C53"/>
    <w:rsid w:val="004763EC"/>
    <w:rsid w:val="004763F5"/>
    <w:rsid w:val="00476E27"/>
    <w:rsid w:val="00476FD6"/>
    <w:rsid w:val="00476FF6"/>
    <w:rsid w:val="0047794A"/>
    <w:rsid w:val="0048055D"/>
    <w:rsid w:val="00480A15"/>
    <w:rsid w:val="0048120F"/>
    <w:rsid w:val="0048121F"/>
    <w:rsid w:val="0048176C"/>
    <w:rsid w:val="004818C5"/>
    <w:rsid w:val="004819EB"/>
    <w:rsid w:val="00481DDF"/>
    <w:rsid w:val="00482142"/>
    <w:rsid w:val="0048226E"/>
    <w:rsid w:val="0048264E"/>
    <w:rsid w:val="00482813"/>
    <w:rsid w:val="00482831"/>
    <w:rsid w:val="004829A5"/>
    <w:rsid w:val="00482B30"/>
    <w:rsid w:val="00482C88"/>
    <w:rsid w:val="00483141"/>
    <w:rsid w:val="004831BD"/>
    <w:rsid w:val="004832BF"/>
    <w:rsid w:val="00483397"/>
    <w:rsid w:val="004837EB"/>
    <w:rsid w:val="00483FF7"/>
    <w:rsid w:val="0048403A"/>
    <w:rsid w:val="00484870"/>
    <w:rsid w:val="004850CE"/>
    <w:rsid w:val="00485591"/>
    <w:rsid w:val="0048574D"/>
    <w:rsid w:val="00485821"/>
    <w:rsid w:val="00485C4C"/>
    <w:rsid w:val="00485EC0"/>
    <w:rsid w:val="004860F4"/>
    <w:rsid w:val="00486AB2"/>
    <w:rsid w:val="00486EAA"/>
    <w:rsid w:val="0048738E"/>
    <w:rsid w:val="004874F4"/>
    <w:rsid w:val="0048754F"/>
    <w:rsid w:val="004878C2"/>
    <w:rsid w:val="00490087"/>
    <w:rsid w:val="00490421"/>
    <w:rsid w:val="0049085A"/>
    <w:rsid w:val="00490955"/>
    <w:rsid w:val="00490A23"/>
    <w:rsid w:val="00490C83"/>
    <w:rsid w:val="00490F5B"/>
    <w:rsid w:val="0049100D"/>
    <w:rsid w:val="00491134"/>
    <w:rsid w:val="0049163B"/>
    <w:rsid w:val="00491C12"/>
    <w:rsid w:val="00491E96"/>
    <w:rsid w:val="0049200B"/>
    <w:rsid w:val="00492130"/>
    <w:rsid w:val="004928BC"/>
    <w:rsid w:val="00492974"/>
    <w:rsid w:val="00492D39"/>
    <w:rsid w:val="00493039"/>
    <w:rsid w:val="00493219"/>
    <w:rsid w:val="0049365E"/>
    <w:rsid w:val="004936A4"/>
    <w:rsid w:val="00493A10"/>
    <w:rsid w:val="00493AE1"/>
    <w:rsid w:val="00493BBC"/>
    <w:rsid w:val="00493D6F"/>
    <w:rsid w:val="00493DD2"/>
    <w:rsid w:val="0049403D"/>
    <w:rsid w:val="004941CA"/>
    <w:rsid w:val="004943C7"/>
    <w:rsid w:val="0049445F"/>
    <w:rsid w:val="00494604"/>
    <w:rsid w:val="0049465E"/>
    <w:rsid w:val="00494702"/>
    <w:rsid w:val="00494829"/>
    <w:rsid w:val="00494927"/>
    <w:rsid w:val="004955C6"/>
    <w:rsid w:val="0049599C"/>
    <w:rsid w:val="00495F17"/>
    <w:rsid w:val="004962C5"/>
    <w:rsid w:val="004962E6"/>
    <w:rsid w:val="0049634C"/>
    <w:rsid w:val="00496863"/>
    <w:rsid w:val="00496B88"/>
    <w:rsid w:val="00496DA8"/>
    <w:rsid w:val="00496F9E"/>
    <w:rsid w:val="0049708C"/>
    <w:rsid w:val="00497159"/>
    <w:rsid w:val="004972D1"/>
    <w:rsid w:val="004975ED"/>
    <w:rsid w:val="004A0255"/>
    <w:rsid w:val="004A02CF"/>
    <w:rsid w:val="004A0328"/>
    <w:rsid w:val="004A0407"/>
    <w:rsid w:val="004A0652"/>
    <w:rsid w:val="004A0B6B"/>
    <w:rsid w:val="004A1012"/>
    <w:rsid w:val="004A15F4"/>
    <w:rsid w:val="004A1A6A"/>
    <w:rsid w:val="004A22A6"/>
    <w:rsid w:val="004A24C7"/>
    <w:rsid w:val="004A24DF"/>
    <w:rsid w:val="004A2600"/>
    <w:rsid w:val="004A2983"/>
    <w:rsid w:val="004A29EA"/>
    <w:rsid w:val="004A2C23"/>
    <w:rsid w:val="004A2D39"/>
    <w:rsid w:val="004A2E06"/>
    <w:rsid w:val="004A2F59"/>
    <w:rsid w:val="004A3A17"/>
    <w:rsid w:val="004A3DB3"/>
    <w:rsid w:val="004A401E"/>
    <w:rsid w:val="004A41D4"/>
    <w:rsid w:val="004A4301"/>
    <w:rsid w:val="004A435D"/>
    <w:rsid w:val="004A44C0"/>
    <w:rsid w:val="004A4639"/>
    <w:rsid w:val="004A46E8"/>
    <w:rsid w:val="004A4BF5"/>
    <w:rsid w:val="004A4C8E"/>
    <w:rsid w:val="004A5008"/>
    <w:rsid w:val="004A5093"/>
    <w:rsid w:val="004A5892"/>
    <w:rsid w:val="004A5F50"/>
    <w:rsid w:val="004A604B"/>
    <w:rsid w:val="004A6665"/>
    <w:rsid w:val="004A680C"/>
    <w:rsid w:val="004A7001"/>
    <w:rsid w:val="004A726B"/>
    <w:rsid w:val="004A7C18"/>
    <w:rsid w:val="004A7CF0"/>
    <w:rsid w:val="004A7D12"/>
    <w:rsid w:val="004B08A5"/>
    <w:rsid w:val="004B0A7B"/>
    <w:rsid w:val="004B0C55"/>
    <w:rsid w:val="004B0CAE"/>
    <w:rsid w:val="004B0D72"/>
    <w:rsid w:val="004B0E07"/>
    <w:rsid w:val="004B100B"/>
    <w:rsid w:val="004B13DC"/>
    <w:rsid w:val="004B177C"/>
    <w:rsid w:val="004B1D22"/>
    <w:rsid w:val="004B1FAB"/>
    <w:rsid w:val="004B2C81"/>
    <w:rsid w:val="004B2E93"/>
    <w:rsid w:val="004B3051"/>
    <w:rsid w:val="004B367D"/>
    <w:rsid w:val="004B370F"/>
    <w:rsid w:val="004B3787"/>
    <w:rsid w:val="004B38E4"/>
    <w:rsid w:val="004B447B"/>
    <w:rsid w:val="004B4492"/>
    <w:rsid w:val="004B457F"/>
    <w:rsid w:val="004B46BD"/>
    <w:rsid w:val="004B46F5"/>
    <w:rsid w:val="004B4C3F"/>
    <w:rsid w:val="004B4CEF"/>
    <w:rsid w:val="004B500D"/>
    <w:rsid w:val="004B5113"/>
    <w:rsid w:val="004B514B"/>
    <w:rsid w:val="004B5398"/>
    <w:rsid w:val="004B53E4"/>
    <w:rsid w:val="004B5426"/>
    <w:rsid w:val="004B5BB6"/>
    <w:rsid w:val="004B5DBC"/>
    <w:rsid w:val="004B5FB1"/>
    <w:rsid w:val="004B6013"/>
    <w:rsid w:val="004B6157"/>
    <w:rsid w:val="004B639F"/>
    <w:rsid w:val="004B7022"/>
    <w:rsid w:val="004B7349"/>
    <w:rsid w:val="004B7437"/>
    <w:rsid w:val="004B7B58"/>
    <w:rsid w:val="004B7D17"/>
    <w:rsid w:val="004C05B5"/>
    <w:rsid w:val="004C09EF"/>
    <w:rsid w:val="004C09FA"/>
    <w:rsid w:val="004C0BB7"/>
    <w:rsid w:val="004C1B6A"/>
    <w:rsid w:val="004C1FBC"/>
    <w:rsid w:val="004C23F8"/>
    <w:rsid w:val="004C252A"/>
    <w:rsid w:val="004C3281"/>
    <w:rsid w:val="004C3282"/>
    <w:rsid w:val="004C34CF"/>
    <w:rsid w:val="004C36A2"/>
    <w:rsid w:val="004C3945"/>
    <w:rsid w:val="004C4A7C"/>
    <w:rsid w:val="004C507A"/>
    <w:rsid w:val="004C53B3"/>
    <w:rsid w:val="004C5D05"/>
    <w:rsid w:val="004C5F63"/>
    <w:rsid w:val="004C6096"/>
    <w:rsid w:val="004C63A9"/>
    <w:rsid w:val="004C67BF"/>
    <w:rsid w:val="004C6850"/>
    <w:rsid w:val="004C68C0"/>
    <w:rsid w:val="004C69F5"/>
    <w:rsid w:val="004C6F6D"/>
    <w:rsid w:val="004C7157"/>
    <w:rsid w:val="004C741A"/>
    <w:rsid w:val="004C7458"/>
    <w:rsid w:val="004C74BB"/>
    <w:rsid w:val="004C7689"/>
    <w:rsid w:val="004C77D9"/>
    <w:rsid w:val="004C7DF4"/>
    <w:rsid w:val="004D023C"/>
    <w:rsid w:val="004D02D8"/>
    <w:rsid w:val="004D04A2"/>
    <w:rsid w:val="004D0669"/>
    <w:rsid w:val="004D0CE9"/>
    <w:rsid w:val="004D112E"/>
    <w:rsid w:val="004D1AAE"/>
    <w:rsid w:val="004D23E5"/>
    <w:rsid w:val="004D24E1"/>
    <w:rsid w:val="004D2531"/>
    <w:rsid w:val="004D2AB9"/>
    <w:rsid w:val="004D2C11"/>
    <w:rsid w:val="004D3163"/>
    <w:rsid w:val="004D3544"/>
    <w:rsid w:val="004D37A6"/>
    <w:rsid w:val="004D3F68"/>
    <w:rsid w:val="004D4064"/>
    <w:rsid w:val="004D4226"/>
    <w:rsid w:val="004D4E50"/>
    <w:rsid w:val="004D545E"/>
    <w:rsid w:val="004D5769"/>
    <w:rsid w:val="004D5C8F"/>
    <w:rsid w:val="004D638F"/>
    <w:rsid w:val="004D6D4B"/>
    <w:rsid w:val="004D712C"/>
    <w:rsid w:val="004D75D0"/>
    <w:rsid w:val="004D7925"/>
    <w:rsid w:val="004D79C7"/>
    <w:rsid w:val="004D7ADD"/>
    <w:rsid w:val="004D7CBA"/>
    <w:rsid w:val="004E0103"/>
    <w:rsid w:val="004E01CE"/>
    <w:rsid w:val="004E034F"/>
    <w:rsid w:val="004E080C"/>
    <w:rsid w:val="004E08D3"/>
    <w:rsid w:val="004E0C86"/>
    <w:rsid w:val="004E0F3A"/>
    <w:rsid w:val="004E0FE6"/>
    <w:rsid w:val="004E18EF"/>
    <w:rsid w:val="004E1B15"/>
    <w:rsid w:val="004E1B5F"/>
    <w:rsid w:val="004E1D8E"/>
    <w:rsid w:val="004E2213"/>
    <w:rsid w:val="004E2399"/>
    <w:rsid w:val="004E280D"/>
    <w:rsid w:val="004E30BA"/>
    <w:rsid w:val="004E3B0C"/>
    <w:rsid w:val="004E5877"/>
    <w:rsid w:val="004E5DAE"/>
    <w:rsid w:val="004E5DE3"/>
    <w:rsid w:val="004E6A6E"/>
    <w:rsid w:val="004E724B"/>
    <w:rsid w:val="004E7277"/>
    <w:rsid w:val="004E7293"/>
    <w:rsid w:val="004E7796"/>
    <w:rsid w:val="004E7CC0"/>
    <w:rsid w:val="004E7F36"/>
    <w:rsid w:val="004F0543"/>
    <w:rsid w:val="004F0609"/>
    <w:rsid w:val="004F0A65"/>
    <w:rsid w:val="004F0D14"/>
    <w:rsid w:val="004F12FB"/>
    <w:rsid w:val="004F1504"/>
    <w:rsid w:val="004F1747"/>
    <w:rsid w:val="004F19EF"/>
    <w:rsid w:val="004F1D0B"/>
    <w:rsid w:val="004F1F32"/>
    <w:rsid w:val="004F1F69"/>
    <w:rsid w:val="004F2250"/>
    <w:rsid w:val="004F27A2"/>
    <w:rsid w:val="004F2FBE"/>
    <w:rsid w:val="004F2FC6"/>
    <w:rsid w:val="004F3459"/>
    <w:rsid w:val="004F34B6"/>
    <w:rsid w:val="004F36E0"/>
    <w:rsid w:val="004F40F3"/>
    <w:rsid w:val="004F491A"/>
    <w:rsid w:val="004F4A6D"/>
    <w:rsid w:val="004F4C63"/>
    <w:rsid w:val="004F516D"/>
    <w:rsid w:val="004F55B2"/>
    <w:rsid w:val="004F5610"/>
    <w:rsid w:val="004F5D27"/>
    <w:rsid w:val="004F5F70"/>
    <w:rsid w:val="004F6004"/>
    <w:rsid w:val="004F6025"/>
    <w:rsid w:val="004F6200"/>
    <w:rsid w:val="004F6D03"/>
    <w:rsid w:val="004F6EC6"/>
    <w:rsid w:val="004F717B"/>
    <w:rsid w:val="004F71CB"/>
    <w:rsid w:val="004F74B0"/>
    <w:rsid w:val="004F74C6"/>
    <w:rsid w:val="004F787A"/>
    <w:rsid w:val="004F7B6D"/>
    <w:rsid w:val="004F7BCE"/>
    <w:rsid w:val="004F7C7D"/>
    <w:rsid w:val="005000D6"/>
    <w:rsid w:val="005002A4"/>
    <w:rsid w:val="005006A4"/>
    <w:rsid w:val="005009DF"/>
    <w:rsid w:val="00500BCD"/>
    <w:rsid w:val="00500FB9"/>
    <w:rsid w:val="0050126F"/>
    <w:rsid w:val="0050138C"/>
    <w:rsid w:val="0050165F"/>
    <w:rsid w:val="0050167F"/>
    <w:rsid w:val="0050168C"/>
    <w:rsid w:val="0050176E"/>
    <w:rsid w:val="00501C93"/>
    <w:rsid w:val="00501FB9"/>
    <w:rsid w:val="0050206F"/>
    <w:rsid w:val="00502202"/>
    <w:rsid w:val="00502979"/>
    <w:rsid w:val="0050310A"/>
    <w:rsid w:val="005031FE"/>
    <w:rsid w:val="00503327"/>
    <w:rsid w:val="005038DF"/>
    <w:rsid w:val="00503E07"/>
    <w:rsid w:val="00503E6F"/>
    <w:rsid w:val="00504235"/>
    <w:rsid w:val="0050429D"/>
    <w:rsid w:val="0050438C"/>
    <w:rsid w:val="0050477B"/>
    <w:rsid w:val="00504865"/>
    <w:rsid w:val="005048BD"/>
    <w:rsid w:val="0050519F"/>
    <w:rsid w:val="0050536E"/>
    <w:rsid w:val="00505473"/>
    <w:rsid w:val="005054BB"/>
    <w:rsid w:val="00505770"/>
    <w:rsid w:val="00505796"/>
    <w:rsid w:val="005057C4"/>
    <w:rsid w:val="0050662F"/>
    <w:rsid w:val="005069CA"/>
    <w:rsid w:val="00507748"/>
    <w:rsid w:val="005079BE"/>
    <w:rsid w:val="00507A1F"/>
    <w:rsid w:val="00507ACA"/>
    <w:rsid w:val="00507D01"/>
    <w:rsid w:val="00507F2D"/>
    <w:rsid w:val="0051037B"/>
    <w:rsid w:val="00510427"/>
    <w:rsid w:val="00510678"/>
    <w:rsid w:val="00510690"/>
    <w:rsid w:val="00510C2B"/>
    <w:rsid w:val="0051112C"/>
    <w:rsid w:val="0051123B"/>
    <w:rsid w:val="005117DA"/>
    <w:rsid w:val="00511995"/>
    <w:rsid w:val="00511D0E"/>
    <w:rsid w:val="0051242B"/>
    <w:rsid w:val="005125FC"/>
    <w:rsid w:val="00512686"/>
    <w:rsid w:val="00512B22"/>
    <w:rsid w:val="00513079"/>
    <w:rsid w:val="0051310D"/>
    <w:rsid w:val="00514089"/>
    <w:rsid w:val="005140EE"/>
    <w:rsid w:val="005147F9"/>
    <w:rsid w:val="00514A50"/>
    <w:rsid w:val="00514B1C"/>
    <w:rsid w:val="00514D3A"/>
    <w:rsid w:val="00514E32"/>
    <w:rsid w:val="00514F3D"/>
    <w:rsid w:val="005156E1"/>
    <w:rsid w:val="00515890"/>
    <w:rsid w:val="00515931"/>
    <w:rsid w:val="00515AE5"/>
    <w:rsid w:val="00516528"/>
    <w:rsid w:val="005167E5"/>
    <w:rsid w:val="00516885"/>
    <w:rsid w:val="005168DE"/>
    <w:rsid w:val="00517405"/>
    <w:rsid w:val="00517AB8"/>
    <w:rsid w:val="00517B29"/>
    <w:rsid w:val="00517CE8"/>
    <w:rsid w:val="00517DE1"/>
    <w:rsid w:val="005206BF"/>
    <w:rsid w:val="005208ED"/>
    <w:rsid w:val="00520946"/>
    <w:rsid w:val="00520B93"/>
    <w:rsid w:val="00520BF7"/>
    <w:rsid w:val="00520D9D"/>
    <w:rsid w:val="005217D6"/>
    <w:rsid w:val="00521C6E"/>
    <w:rsid w:val="00521E49"/>
    <w:rsid w:val="00522668"/>
    <w:rsid w:val="005226D8"/>
    <w:rsid w:val="005228EB"/>
    <w:rsid w:val="00522A59"/>
    <w:rsid w:val="00522B3D"/>
    <w:rsid w:val="00522F33"/>
    <w:rsid w:val="00522F9E"/>
    <w:rsid w:val="00522FB3"/>
    <w:rsid w:val="00522FED"/>
    <w:rsid w:val="00523125"/>
    <w:rsid w:val="00523436"/>
    <w:rsid w:val="005234D2"/>
    <w:rsid w:val="005238E6"/>
    <w:rsid w:val="00523C3A"/>
    <w:rsid w:val="00523C6E"/>
    <w:rsid w:val="00523DBC"/>
    <w:rsid w:val="00524010"/>
    <w:rsid w:val="0052510A"/>
    <w:rsid w:val="0052593C"/>
    <w:rsid w:val="005259E5"/>
    <w:rsid w:val="00525A1D"/>
    <w:rsid w:val="00525BC1"/>
    <w:rsid w:val="00525CB6"/>
    <w:rsid w:val="00525D85"/>
    <w:rsid w:val="00525FBA"/>
    <w:rsid w:val="0052623B"/>
    <w:rsid w:val="005264CF"/>
    <w:rsid w:val="005265A1"/>
    <w:rsid w:val="005266EC"/>
    <w:rsid w:val="00526849"/>
    <w:rsid w:val="00526883"/>
    <w:rsid w:val="00526C4B"/>
    <w:rsid w:val="00526DA7"/>
    <w:rsid w:val="005270A3"/>
    <w:rsid w:val="005275D2"/>
    <w:rsid w:val="00527811"/>
    <w:rsid w:val="00527AC9"/>
    <w:rsid w:val="00527BA5"/>
    <w:rsid w:val="00527BC4"/>
    <w:rsid w:val="00527D7D"/>
    <w:rsid w:val="00527E60"/>
    <w:rsid w:val="00530281"/>
    <w:rsid w:val="005303D8"/>
    <w:rsid w:val="005306FA"/>
    <w:rsid w:val="00530B0A"/>
    <w:rsid w:val="00530B46"/>
    <w:rsid w:val="00530BE2"/>
    <w:rsid w:val="00531078"/>
    <w:rsid w:val="00531214"/>
    <w:rsid w:val="005319B0"/>
    <w:rsid w:val="00531A96"/>
    <w:rsid w:val="00531E8B"/>
    <w:rsid w:val="00532A18"/>
    <w:rsid w:val="00532E78"/>
    <w:rsid w:val="0053320A"/>
    <w:rsid w:val="005333B8"/>
    <w:rsid w:val="005336A4"/>
    <w:rsid w:val="005338E6"/>
    <w:rsid w:val="005339F8"/>
    <w:rsid w:val="00533B6A"/>
    <w:rsid w:val="00534090"/>
    <w:rsid w:val="0053490F"/>
    <w:rsid w:val="005349C4"/>
    <w:rsid w:val="00534C48"/>
    <w:rsid w:val="00534DDC"/>
    <w:rsid w:val="00534E56"/>
    <w:rsid w:val="00534FB0"/>
    <w:rsid w:val="0053507C"/>
    <w:rsid w:val="0053515C"/>
    <w:rsid w:val="0053597A"/>
    <w:rsid w:val="005359E3"/>
    <w:rsid w:val="00535D84"/>
    <w:rsid w:val="005362C6"/>
    <w:rsid w:val="00536EB0"/>
    <w:rsid w:val="0053701A"/>
    <w:rsid w:val="005375EE"/>
    <w:rsid w:val="00537787"/>
    <w:rsid w:val="00537AC4"/>
    <w:rsid w:val="00537BA8"/>
    <w:rsid w:val="00537C2C"/>
    <w:rsid w:val="00537D32"/>
    <w:rsid w:val="005402B2"/>
    <w:rsid w:val="00540973"/>
    <w:rsid w:val="00540C68"/>
    <w:rsid w:val="00540D5A"/>
    <w:rsid w:val="005410A0"/>
    <w:rsid w:val="0054145B"/>
    <w:rsid w:val="00541911"/>
    <w:rsid w:val="00541950"/>
    <w:rsid w:val="0054225D"/>
    <w:rsid w:val="00542F00"/>
    <w:rsid w:val="00543188"/>
    <w:rsid w:val="00543512"/>
    <w:rsid w:val="005436FD"/>
    <w:rsid w:val="00543963"/>
    <w:rsid w:val="00543F4C"/>
    <w:rsid w:val="00544132"/>
    <w:rsid w:val="005443AA"/>
    <w:rsid w:val="00544752"/>
    <w:rsid w:val="00544858"/>
    <w:rsid w:val="00544967"/>
    <w:rsid w:val="00544E50"/>
    <w:rsid w:val="00544E7E"/>
    <w:rsid w:val="00545015"/>
    <w:rsid w:val="005453BA"/>
    <w:rsid w:val="00545B5A"/>
    <w:rsid w:val="005463C7"/>
    <w:rsid w:val="00546511"/>
    <w:rsid w:val="00546928"/>
    <w:rsid w:val="00546DBB"/>
    <w:rsid w:val="0054701E"/>
    <w:rsid w:val="005471C1"/>
    <w:rsid w:val="005475A8"/>
    <w:rsid w:val="00547770"/>
    <w:rsid w:val="0055015B"/>
    <w:rsid w:val="00550475"/>
    <w:rsid w:val="00550901"/>
    <w:rsid w:val="005509F0"/>
    <w:rsid w:val="00550EB4"/>
    <w:rsid w:val="00550FC3"/>
    <w:rsid w:val="0055118A"/>
    <w:rsid w:val="005515F8"/>
    <w:rsid w:val="005516BB"/>
    <w:rsid w:val="005516D7"/>
    <w:rsid w:val="005519BF"/>
    <w:rsid w:val="00551A33"/>
    <w:rsid w:val="0055205A"/>
    <w:rsid w:val="0055233E"/>
    <w:rsid w:val="00552565"/>
    <w:rsid w:val="00552A59"/>
    <w:rsid w:val="005533B6"/>
    <w:rsid w:val="005534D4"/>
    <w:rsid w:val="0055370D"/>
    <w:rsid w:val="005537C7"/>
    <w:rsid w:val="00553E71"/>
    <w:rsid w:val="00554585"/>
    <w:rsid w:val="0055473C"/>
    <w:rsid w:val="00554DD9"/>
    <w:rsid w:val="00555019"/>
    <w:rsid w:val="00555323"/>
    <w:rsid w:val="00555A38"/>
    <w:rsid w:val="00555A7F"/>
    <w:rsid w:val="00555BA5"/>
    <w:rsid w:val="00555C81"/>
    <w:rsid w:val="00555E9F"/>
    <w:rsid w:val="005560DF"/>
    <w:rsid w:val="00556398"/>
    <w:rsid w:val="00556CA4"/>
    <w:rsid w:val="005571E9"/>
    <w:rsid w:val="00557AF0"/>
    <w:rsid w:val="00557E28"/>
    <w:rsid w:val="00557E6D"/>
    <w:rsid w:val="0056032F"/>
    <w:rsid w:val="005605C2"/>
    <w:rsid w:val="00560C37"/>
    <w:rsid w:val="005610B7"/>
    <w:rsid w:val="00561627"/>
    <w:rsid w:val="0056273C"/>
    <w:rsid w:val="00562961"/>
    <w:rsid w:val="0056298D"/>
    <w:rsid w:val="00562BEB"/>
    <w:rsid w:val="005637E6"/>
    <w:rsid w:val="0056382B"/>
    <w:rsid w:val="00563B27"/>
    <w:rsid w:val="0056406A"/>
    <w:rsid w:val="00564273"/>
    <w:rsid w:val="00564371"/>
    <w:rsid w:val="0056450D"/>
    <w:rsid w:val="00564773"/>
    <w:rsid w:val="00564A84"/>
    <w:rsid w:val="00564C52"/>
    <w:rsid w:val="00564FEC"/>
    <w:rsid w:val="00565438"/>
    <w:rsid w:val="005655F2"/>
    <w:rsid w:val="00565648"/>
    <w:rsid w:val="00565C74"/>
    <w:rsid w:val="005660F5"/>
    <w:rsid w:val="0056698D"/>
    <w:rsid w:val="00566B02"/>
    <w:rsid w:val="00566FCF"/>
    <w:rsid w:val="005674A8"/>
    <w:rsid w:val="00567818"/>
    <w:rsid w:val="00567FE5"/>
    <w:rsid w:val="0057006D"/>
    <w:rsid w:val="00570245"/>
    <w:rsid w:val="005711FC"/>
    <w:rsid w:val="00571211"/>
    <w:rsid w:val="0057126C"/>
    <w:rsid w:val="00571901"/>
    <w:rsid w:val="00571AA7"/>
    <w:rsid w:val="00571ADB"/>
    <w:rsid w:val="005720BD"/>
    <w:rsid w:val="005724CF"/>
    <w:rsid w:val="005724E7"/>
    <w:rsid w:val="005727D5"/>
    <w:rsid w:val="00572A3F"/>
    <w:rsid w:val="00572CB0"/>
    <w:rsid w:val="00572EB9"/>
    <w:rsid w:val="00573095"/>
    <w:rsid w:val="0057344F"/>
    <w:rsid w:val="005737D4"/>
    <w:rsid w:val="00573AD2"/>
    <w:rsid w:val="00573C3D"/>
    <w:rsid w:val="00573E3E"/>
    <w:rsid w:val="00573F07"/>
    <w:rsid w:val="005740F9"/>
    <w:rsid w:val="00574109"/>
    <w:rsid w:val="00574369"/>
    <w:rsid w:val="005743DD"/>
    <w:rsid w:val="005745E8"/>
    <w:rsid w:val="005746CE"/>
    <w:rsid w:val="0057498F"/>
    <w:rsid w:val="00574B7F"/>
    <w:rsid w:val="005753F4"/>
    <w:rsid w:val="00575779"/>
    <w:rsid w:val="00575833"/>
    <w:rsid w:val="00575ED1"/>
    <w:rsid w:val="00575F37"/>
    <w:rsid w:val="00576069"/>
    <w:rsid w:val="00576108"/>
    <w:rsid w:val="00576BC3"/>
    <w:rsid w:val="005770D0"/>
    <w:rsid w:val="0057794B"/>
    <w:rsid w:val="00577CA8"/>
    <w:rsid w:val="005804A8"/>
    <w:rsid w:val="00580809"/>
    <w:rsid w:val="00580874"/>
    <w:rsid w:val="005813A5"/>
    <w:rsid w:val="00581451"/>
    <w:rsid w:val="005822DB"/>
    <w:rsid w:val="00582462"/>
    <w:rsid w:val="00582BC0"/>
    <w:rsid w:val="00582CA1"/>
    <w:rsid w:val="0058307A"/>
    <w:rsid w:val="005834A7"/>
    <w:rsid w:val="005838D6"/>
    <w:rsid w:val="00583A58"/>
    <w:rsid w:val="00583B34"/>
    <w:rsid w:val="00583B48"/>
    <w:rsid w:val="00583D87"/>
    <w:rsid w:val="00583F3B"/>
    <w:rsid w:val="0058403A"/>
    <w:rsid w:val="005840C8"/>
    <w:rsid w:val="0058422F"/>
    <w:rsid w:val="00584279"/>
    <w:rsid w:val="005843C7"/>
    <w:rsid w:val="00584595"/>
    <w:rsid w:val="0058485E"/>
    <w:rsid w:val="005848E9"/>
    <w:rsid w:val="00584CE5"/>
    <w:rsid w:val="00584E2E"/>
    <w:rsid w:val="0058501F"/>
    <w:rsid w:val="00585272"/>
    <w:rsid w:val="00585471"/>
    <w:rsid w:val="005855A9"/>
    <w:rsid w:val="00585631"/>
    <w:rsid w:val="00585854"/>
    <w:rsid w:val="00585AEA"/>
    <w:rsid w:val="00585E27"/>
    <w:rsid w:val="00586116"/>
    <w:rsid w:val="00586702"/>
    <w:rsid w:val="0058671B"/>
    <w:rsid w:val="0058747C"/>
    <w:rsid w:val="00587613"/>
    <w:rsid w:val="005876FA"/>
    <w:rsid w:val="0058791F"/>
    <w:rsid w:val="00587A2C"/>
    <w:rsid w:val="00587AE5"/>
    <w:rsid w:val="00587CDC"/>
    <w:rsid w:val="0059029C"/>
    <w:rsid w:val="00590585"/>
    <w:rsid w:val="00590733"/>
    <w:rsid w:val="00591601"/>
    <w:rsid w:val="00591D5A"/>
    <w:rsid w:val="00591F39"/>
    <w:rsid w:val="005927F9"/>
    <w:rsid w:val="005929A0"/>
    <w:rsid w:val="00592B36"/>
    <w:rsid w:val="00592C83"/>
    <w:rsid w:val="00592F88"/>
    <w:rsid w:val="005932C4"/>
    <w:rsid w:val="005932E1"/>
    <w:rsid w:val="005935A5"/>
    <w:rsid w:val="00593628"/>
    <w:rsid w:val="0059365B"/>
    <w:rsid w:val="00593672"/>
    <w:rsid w:val="00593BE6"/>
    <w:rsid w:val="00594415"/>
    <w:rsid w:val="0059443A"/>
    <w:rsid w:val="00594D3A"/>
    <w:rsid w:val="00595341"/>
    <w:rsid w:val="0059582A"/>
    <w:rsid w:val="005959F7"/>
    <w:rsid w:val="00595E4E"/>
    <w:rsid w:val="00595F3A"/>
    <w:rsid w:val="0059602D"/>
    <w:rsid w:val="005963A1"/>
    <w:rsid w:val="00596476"/>
    <w:rsid w:val="005964E5"/>
    <w:rsid w:val="005966B8"/>
    <w:rsid w:val="00596A6B"/>
    <w:rsid w:val="00596BAD"/>
    <w:rsid w:val="00596CA5"/>
    <w:rsid w:val="00596D89"/>
    <w:rsid w:val="00596E57"/>
    <w:rsid w:val="00597786"/>
    <w:rsid w:val="00597A44"/>
    <w:rsid w:val="00597B87"/>
    <w:rsid w:val="00597DED"/>
    <w:rsid w:val="00597DF2"/>
    <w:rsid w:val="005A04F2"/>
    <w:rsid w:val="005A0BEF"/>
    <w:rsid w:val="005A0CD2"/>
    <w:rsid w:val="005A0D1A"/>
    <w:rsid w:val="005A12DB"/>
    <w:rsid w:val="005A139F"/>
    <w:rsid w:val="005A14A7"/>
    <w:rsid w:val="005A19D8"/>
    <w:rsid w:val="005A1D7A"/>
    <w:rsid w:val="005A1DB1"/>
    <w:rsid w:val="005A1DD9"/>
    <w:rsid w:val="005A1F13"/>
    <w:rsid w:val="005A1FB0"/>
    <w:rsid w:val="005A1FBE"/>
    <w:rsid w:val="005A209C"/>
    <w:rsid w:val="005A20C9"/>
    <w:rsid w:val="005A2336"/>
    <w:rsid w:val="005A26FB"/>
    <w:rsid w:val="005A337D"/>
    <w:rsid w:val="005A33B0"/>
    <w:rsid w:val="005A3522"/>
    <w:rsid w:val="005A37E7"/>
    <w:rsid w:val="005A3CB3"/>
    <w:rsid w:val="005A473B"/>
    <w:rsid w:val="005A4B5F"/>
    <w:rsid w:val="005A4EF9"/>
    <w:rsid w:val="005A4FB3"/>
    <w:rsid w:val="005A5059"/>
    <w:rsid w:val="005A533F"/>
    <w:rsid w:val="005A541E"/>
    <w:rsid w:val="005A559A"/>
    <w:rsid w:val="005A5D95"/>
    <w:rsid w:val="005A5FF1"/>
    <w:rsid w:val="005A6065"/>
    <w:rsid w:val="005A6576"/>
    <w:rsid w:val="005A6609"/>
    <w:rsid w:val="005A66CA"/>
    <w:rsid w:val="005A693E"/>
    <w:rsid w:val="005A6C3B"/>
    <w:rsid w:val="005A6DDC"/>
    <w:rsid w:val="005A6E38"/>
    <w:rsid w:val="005A6FE3"/>
    <w:rsid w:val="005A72B2"/>
    <w:rsid w:val="005A77EF"/>
    <w:rsid w:val="005A78B3"/>
    <w:rsid w:val="005A7BCB"/>
    <w:rsid w:val="005A7CEF"/>
    <w:rsid w:val="005A7E10"/>
    <w:rsid w:val="005B0352"/>
    <w:rsid w:val="005B0D18"/>
    <w:rsid w:val="005B1462"/>
    <w:rsid w:val="005B154D"/>
    <w:rsid w:val="005B1745"/>
    <w:rsid w:val="005B1BD8"/>
    <w:rsid w:val="005B26C2"/>
    <w:rsid w:val="005B2DDE"/>
    <w:rsid w:val="005B2FE9"/>
    <w:rsid w:val="005B346B"/>
    <w:rsid w:val="005B358C"/>
    <w:rsid w:val="005B363B"/>
    <w:rsid w:val="005B3667"/>
    <w:rsid w:val="005B3D87"/>
    <w:rsid w:val="005B4469"/>
    <w:rsid w:val="005B4633"/>
    <w:rsid w:val="005B4EAD"/>
    <w:rsid w:val="005B5152"/>
    <w:rsid w:val="005B51D4"/>
    <w:rsid w:val="005B54F3"/>
    <w:rsid w:val="005B55BB"/>
    <w:rsid w:val="005B626E"/>
    <w:rsid w:val="005B6C42"/>
    <w:rsid w:val="005B7C62"/>
    <w:rsid w:val="005B7D80"/>
    <w:rsid w:val="005B7E23"/>
    <w:rsid w:val="005C00E7"/>
    <w:rsid w:val="005C022E"/>
    <w:rsid w:val="005C0688"/>
    <w:rsid w:val="005C0A52"/>
    <w:rsid w:val="005C0C69"/>
    <w:rsid w:val="005C0C83"/>
    <w:rsid w:val="005C0E60"/>
    <w:rsid w:val="005C13EF"/>
    <w:rsid w:val="005C17E1"/>
    <w:rsid w:val="005C1BAD"/>
    <w:rsid w:val="005C20C2"/>
    <w:rsid w:val="005C2302"/>
    <w:rsid w:val="005C23AB"/>
    <w:rsid w:val="005C2A7A"/>
    <w:rsid w:val="005C2B61"/>
    <w:rsid w:val="005C2FE0"/>
    <w:rsid w:val="005C3232"/>
    <w:rsid w:val="005C3774"/>
    <w:rsid w:val="005C4380"/>
    <w:rsid w:val="005C46CB"/>
    <w:rsid w:val="005C470E"/>
    <w:rsid w:val="005C4798"/>
    <w:rsid w:val="005C5063"/>
    <w:rsid w:val="005C514D"/>
    <w:rsid w:val="005C517C"/>
    <w:rsid w:val="005C5299"/>
    <w:rsid w:val="005C56C8"/>
    <w:rsid w:val="005C56CF"/>
    <w:rsid w:val="005C5781"/>
    <w:rsid w:val="005C57BE"/>
    <w:rsid w:val="005C58FA"/>
    <w:rsid w:val="005C59A9"/>
    <w:rsid w:val="005C5B1B"/>
    <w:rsid w:val="005C5B1C"/>
    <w:rsid w:val="005C5BEE"/>
    <w:rsid w:val="005C5DA4"/>
    <w:rsid w:val="005C7760"/>
    <w:rsid w:val="005C7782"/>
    <w:rsid w:val="005D020D"/>
    <w:rsid w:val="005D05ED"/>
    <w:rsid w:val="005D077C"/>
    <w:rsid w:val="005D096A"/>
    <w:rsid w:val="005D0E00"/>
    <w:rsid w:val="005D158D"/>
    <w:rsid w:val="005D1A9C"/>
    <w:rsid w:val="005D1ADF"/>
    <w:rsid w:val="005D1BC3"/>
    <w:rsid w:val="005D24E8"/>
    <w:rsid w:val="005D25F5"/>
    <w:rsid w:val="005D316F"/>
    <w:rsid w:val="005D36F8"/>
    <w:rsid w:val="005D3803"/>
    <w:rsid w:val="005D3D09"/>
    <w:rsid w:val="005D3EB2"/>
    <w:rsid w:val="005D4BAE"/>
    <w:rsid w:val="005D5874"/>
    <w:rsid w:val="005D60D7"/>
    <w:rsid w:val="005D6118"/>
    <w:rsid w:val="005D6200"/>
    <w:rsid w:val="005D6283"/>
    <w:rsid w:val="005D7088"/>
    <w:rsid w:val="005D7591"/>
    <w:rsid w:val="005D7E52"/>
    <w:rsid w:val="005D7F44"/>
    <w:rsid w:val="005E01ED"/>
    <w:rsid w:val="005E0478"/>
    <w:rsid w:val="005E07FA"/>
    <w:rsid w:val="005E0806"/>
    <w:rsid w:val="005E0CE4"/>
    <w:rsid w:val="005E1256"/>
    <w:rsid w:val="005E1341"/>
    <w:rsid w:val="005E1457"/>
    <w:rsid w:val="005E183B"/>
    <w:rsid w:val="005E191F"/>
    <w:rsid w:val="005E1FAA"/>
    <w:rsid w:val="005E244C"/>
    <w:rsid w:val="005E28DA"/>
    <w:rsid w:val="005E2970"/>
    <w:rsid w:val="005E2C06"/>
    <w:rsid w:val="005E2CAA"/>
    <w:rsid w:val="005E306A"/>
    <w:rsid w:val="005E32A9"/>
    <w:rsid w:val="005E34F3"/>
    <w:rsid w:val="005E37E9"/>
    <w:rsid w:val="005E399D"/>
    <w:rsid w:val="005E3F59"/>
    <w:rsid w:val="005E4090"/>
    <w:rsid w:val="005E432E"/>
    <w:rsid w:val="005E4479"/>
    <w:rsid w:val="005E4754"/>
    <w:rsid w:val="005E5150"/>
    <w:rsid w:val="005E528A"/>
    <w:rsid w:val="005E58F3"/>
    <w:rsid w:val="005E5C45"/>
    <w:rsid w:val="005E5EF7"/>
    <w:rsid w:val="005E5FE6"/>
    <w:rsid w:val="005E6185"/>
    <w:rsid w:val="005E61FE"/>
    <w:rsid w:val="005E62EB"/>
    <w:rsid w:val="005E68A1"/>
    <w:rsid w:val="005E6BA8"/>
    <w:rsid w:val="005E6DDF"/>
    <w:rsid w:val="005E6EC1"/>
    <w:rsid w:val="005E71CA"/>
    <w:rsid w:val="005E723C"/>
    <w:rsid w:val="005E767E"/>
    <w:rsid w:val="005E7836"/>
    <w:rsid w:val="005F00E7"/>
    <w:rsid w:val="005F058F"/>
    <w:rsid w:val="005F0807"/>
    <w:rsid w:val="005F086D"/>
    <w:rsid w:val="005F0C44"/>
    <w:rsid w:val="005F12DB"/>
    <w:rsid w:val="005F17C9"/>
    <w:rsid w:val="005F1B18"/>
    <w:rsid w:val="005F1E55"/>
    <w:rsid w:val="005F23CE"/>
    <w:rsid w:val="005F278C"/>
    <w:rsid w:val="005F2864"/>
    <w:rsid w:val="005F2FA4"/>
    <w:rsid w:val="005F309C"/>
    <w:rsid w:val="005F3174"/>
    <w:rsid w:val="005F3373"/>
    <w:rsid w:val="005F33C7"/>
    <w:rsid w:val="005F38F3"/>
    <w:rsid w:val="005F39AA"/>
    <w:rsid w:val="005F3B16"/>
    <w:rsid w:val="005F3D01"/>
    <w:rsid w:val="005F3EB9"/>
    <w:rsid w:val="005F476B"/>
    <w:rsid w:val="005F4E32"/>
    <w:rsid w:val="005F5256"/>
    <w:rsid w:val="005F5834"/>
    <w:rsid w:val="005F5FBE"/>
    <w:rsid w:val="005F6149"/>
    <w:rsid w:val="005F61B9"/>
    <w:rsid w:val="005F6DBF"/>
    <w:rsid w:val="005F6E0E"/>
    <w:rsid w:val="005F7564"/>
    <w:rsid w:val="005F7639"/>
    <w:rsid w:val="005F78C7"/>
    <w:rsid w:val="005F7B60"/>
    <w:rsid w:val="005F7E59"/>
    <w:rsid w:val="00600012"/>
    <w:rsid w:val="006004E9"/>
    <w:rsid w:val="00600B8F"/>
    <w:rsid w:val="00600CDF"/>
    <w:rsid w:val="00600D5C"/>
    <w:rsid w:val="00600DAA"/>
    <w:rsid w:val="00600DE5"/>
    <w:rsid w:val="00601005"/>
    <w:rsid w:val="00601060"/>
    <w:rsid w:val="006015F1"/>
    <w:rsid w:val="00601727"/>
    <w:rsid w:val="00601BC4"/>
    <w:rsid w:val="00601C66"/>
    <w:rsid w:val="006025DB"/>
    <w:rsid w:val="006027CC"/>
    <w:rsid w:val="00602913"/>
    <w:rsid w:val="00602A12"/>
    <w:rsid w:val="00602C24"/>
    <w:rsid w:val="00602C85"/>
    <w:rsid w:val="006032A2"/>
    <w:rsid w:val="006035CB"/>
    <w:rsid w:val="006037D2"/>
    <w:rsid w:val="00603B79"/>
    <w:rsid w:val="00603D17"/>
    <w:rsid w:val="00603EEB"/>
    <w:rsid w:val="0060415C"/>
    <w:rsid w:val="00604228"/>
    <w:rsid w:val="0060426E"/>
    <w:rsid w:val="00604B81"/>
    <w:rsid w:val="0060506D"/>
    <w:rsid w:val="00605192"/>
    <w:rsid w:val="0060553B"/>
    <w:rsid w:val="006056C4"/>
    <w:rsid w:val="00605C4E"/>
    <w:rsid w:val="00605DE1"/>
    <w:rsid w:val="006060F1"/>
    <w:rsid w:val="00606153"/>
    <w:rsid w:val="00606D5F"/>
    <w:rsid w:val="00606D84"/>
    <w:rsid w:val="006071BD"/>
    <w:rsid w:val="006072B6"/>
    <w:rsid w:val="0060738D"/>
    <w:rsid w:val="006074CB"/>
    <w:rsid w:val="00607827"/>
    <w:rsid w:val="00607AA8"/>
    <w:rsid w:val="00607FBB"/>
    <w:rsid w:val="0061058E"/>
    <w:rsid w:val="00610E32"/>
    <w:rsid w:val="00611121"/>
    <w:rsid w:val="0061138F"/>
    <w:rsid w:val="0061154B"/>
    <w:rsid w:val="00611654"/>
    <w:rsid w:val="006116F9"/>
    <w:rsid w:val="00611A2C"/>
    <w:rsid w:val="006120E2"/>
    <w:rsid w:val="00612344"/>
    <w:rsid w:val="006127A2"/>
    <w:rsid w:val="006127A3"/>
    <w:rsid w:val="00612EC8"/>
    <w:rsid w:val="00613A28"/>
    <w:rsid w:val="00613A4C"/>
    <w:rsid w:val="006140BA"/>
    <w:rsid w:val="00614361"/>
    <w:rsid w:val="00614AF5"/>
    <w:rsid w:val="00614E4D"/>
    <w:rsid w:val="0061575C"/>
    <w:rsid w:val="00615850"/>
    <w:rsid w:val="00615E2C"/>
    <w:rsid w:val="00616033"/>
    <w:rsid w:val="00616574"/>
    <w:rsid w:val="00616958"/>
    <w:rsid w:val="00616B2D"/>
    <w:rsid w:val="00616D66"/>
    <w:rsid w:val="00616E2C"/>
    <w:rsid w:val="00616E35"/>
    <w:rsid w:val="0061712C"/>
    <w:rsid w:val="00617241"/>
    <w:rsid w:val="00617639"/>
    <w:rsid w:val="00617BA2"/>
    <w:rsid w:val="00617DFA"/>
    <w:rsid w:val="00617FC8"/>
    <w:rsid w:val="0062017E"/>
    <w:rsid w:val="00620299"/>
    <w:rsid w:val="00620515"/>
    <w:rsid w:val="00620685"/>
    <w:rsid w:val="00620B57"/>
    <w:rsid w:val="00620D0A"/>
    <w:rsid w:val="0062105B"/>
    <w:rsid w:val="0062169E"/>
    <w:rsid w:val="00621B3E"/>
    <w:rsid w:val="00621BB0"/>
    <w:rsid w:val="00621E42"/>
    <w:rsid w:val="00622220"/>
    <w:rsid w:val="006228D1"/>
    <w:rsid w:val="006228DB"/>
    <w:rsid w:val="00622995"/>
    <w:rsid w:val="006234F0"/>
    <w:rsid w:val="00623555"/>
    <w:rsid w:val="00623EDC"/>
    <w:rsid w:val="00624169"/>
    <w:rsid w:val="00624174"/>
    <w:rsid w:val="006244A1"/>
    <w:rsid w:val="00624987"/>
    <w:rsid w:val="006249B1"/>
    <w:rsid w:val="00624B1F"/>
    <w:rsid w:val="00624D1E"/>
    <w:rsid w:val="00624E15"/>
    <w:rsid w:val="00624E7F"/>
    <w:rsid w:val="00624EAD"/>
    <w:rsid w:val="00624EC3"/>
    <w:rsid w:val="00625060"/>
    <w:rsid w:val="0062513E"/>
    <w:rsid w:val="0062518B"/>
    <w:rsid w:val="00625A47"/>
    <w:rsid w:val="00625DF4"/>
    <w:rsid w:val="00625E88"/>
    <w:rsid w:val="00625F5F"/>
    <w:rsid w:val="00625FA4"/>
    <w:rsid w:val="006262F4"/>
    <w:rsid w:val="00627371"/>
    <w:rsid w:val="006276AE"/>
    <w:rsid w:val="00627CDD"/>
    <w:rsid w:val="006302EE"/>
    <w:rsid w:val="006302F3"/>
    <w:rsid w:val="00630549"/>
    <w:rsid w:val="006306A6"/>
    <w:rsid w:val="0063098C"/>
    <w:rsid w:val="00630B6E"/>
    <w:rsid w:val="0063145A"/>
    <w:rsid w:val="00631681"/>
    <w:rsid w:val="0063175F"/>
    <w:rsid w:val="00631814"/>
    <w:rsid w:val="00631A30"/>
    <w:rsid w:val="00631C62"/>
    <w:rsid w:val="006320F2"/>
    <w:rsid w:val="00632365"/>
    <w:rsid w:val="006333DB"/>
    <w:rsid w:val="006334F4"/>
    <w:rsid w:val="006337C5"/>
    <w:rsid w:val="00633967"/>
    <w:rsid w:val="00633ED6"/>
    <w:rsid w:val="00634202"/>
    <w:rsid w:val="0063439A"/>
    <w:rsid w:val="00634598"/>
    <w:rsid w:val="006346D6"/>
    <w:rsid w:val="00634753"/>
    <w:rsid w:val="006349CC"/>
    <w:rsid w:val="00634EBB"/>
    <w:rsid w:val="00635195"/>
    <w:rsid w:val="006354F1"/>
    <w:rsid w:val="00636332"/>
    <w:rsid w:val="00636523"/>
    <w:rsid w:val="00636742"/>
    <w:rsid w:val="00636967"/>
    <w:rsid w:val="00636971"/>
    <w:rsid w:val="00636D20"/>
    <w:rsid w:val="006370DD"/>
    <w:rsid w:val="006372C7"/>
    <w:rsid w:val="0063766B"/>
    <w:rsid w:val="00637713"/>
    <w:rsid w:val="0063786C"/>
    <w:rsid w:val="00637898"/>
    <w:rsid w:val="00637976"/>
    <w:rsid w:val="00637BC0"/>
    <w:rsid w:val="00640019"/>
    <w:rsid w:val="006402A2"/>
    <w:rsid w:val="0064053C"/>
    <w:rsid w:val="0064143F"/>
    <w:rsid w:val="006416BB"/>
    <w:rsid w:val="006419CE"/>
    <w:rsid w:val="00641A71"/>
    <w:rsid w:val="00641E2F"/>
    <w:rsid w:val="0064246E"/>
    <w:rsid w:val="00642654"/>
    <w:rsid w:val="00642F35"/>
    <w:rsid w:val="0064328C"/>
    <w:rsid w:val="00643924"/>
    <w:rsid w:val="00643A0B"/>
    <w:rsid w:val="00643CF8"/>
    <w:rsid w:val="00643EC9"/>
    <w:rsid w:val="00644621"/>
    <w:rsid w:val="00644A29"/>
    <w:rsid w:val="00644A86"/>
    <w:rsid w:val="00644EE7"/>
    <w:rsid w:val="00645129"/>
    <w:rsid w:val="00645499"/>
    <w:rsid w:val="006458D2"/>
    <w:rsid w:val="00645AED"/>
    <w:rsid w:val="00645E76"/>
    <w:rsid w:val="00645FE4"/>
    <w:rsid w:val="0064637A"/>
    <w:rsid w:val="006469CB"/>
    <w:rsid w:val="00646CB5"/>
    <w:rsid w:val="00646CE2"/>
    <w:rsid w:val="006470F7"/>
    <w:rsid w:val="00647179"/>
    <w:rsid w:val="00647309"/>
    <w:rsid w:val="00647AAC"/>
    <w:rsid w:val="00647CA9"/>
    <w:rsid w:val="0065012E"/>
    <w:rsid w:val="00650F51"/>
    <w:rsid w:val="00650F8B"/>
    <w:rsid w:val="00651100"/>
    <w:rsid w:val="006512AA"/>
    <w:rsid w:val="00651507"/>
    <w:rsid w:val="0065210A"/>
    <w:rsid w:val="006521AC"/>
    <w:rsid w:val="006522A5"/>
    <w:rsid w:val="006525D8"/>
    <w:rsid w:val="0065283C"/>
    <w:rsid w:val="00652951"/>
    <w:rsid w:val="00652A75"/>
    <w:rsid w:val="00652D4F"/>
    <w:rsid w:val="00652E76"/>
    <w:rsid w:val="006535F5"/>
    <w:rsid w:val="006539C8"/>
    <w:rsid w:val="00653A16"/>
    <w:rsid w:val="00653BE7"/>
    <w:rsid w:val="00654898"/>
    <w:rsid w:val="00654BC0"/>
    <w:rsid w:val="0065535D"/>
    <w:rsid w:val="0065538F"/>
    <w:rsid w:val="006553BE"/>
    <w:rsid w:val="006553DF"/>
    <w:rsid w:val="00655A6E"/>
    <w:rsid w:val="00655CD9"/>
    <w:rsid w:val="00655CE1"/>
    <w:rsid w:val="00655D82"/>
    <w:rsid w:val="00656555"/>
    <w:rsid w:val="0065667F"/>
    <w:rsid w:val="00656760"/>
    <w:rsid w:val="00656A34"/>
    <w:rsid w:val="00656D10"/>
    <w:rsid w:val="00656E96"/>
    <w:rsid w:val="00656F5D"/>
    <w:rsid w:val="00657008"/>
    <w:rsid w:val="006576C7"/>
    <w:rsid w:val="00657CD8"/>
    <w:rsid w:val="00657FC8"/>
    <w:rsid w:val="006600CF"/>
    <w:rsid w:val="006603D0"/>
    <w:rsid w:val="00660A00"/>
    <w:rsid w:val="00660CB1"/>
    <w:rsid w:val="00661491"/>
    <w:rsid w:val="0066153F"/>
    <w:rsid w:val="00661621"/>
    <w:rsid w:val="00661AE3"/>
    <w:rsid w:val="00661FBF"/>
    <w:rsid w:val="006625CB"/>
    <w:rsid w:val="006625ED"/>
    <w:rsid w:val="00662797"/>
    <w:rsid w:val="00662AF4"/>
    <w:rsid w:val="00662C63"/>
    <w:rsid w:val="006630D4"/>
    <w:rsid w:val="006632B1"/>
    <w:rsid w:val="006638C3"/>
    <w:rsid w:val="00663B74"/>
    <w:rsid w:val="00663BEC"/>
    <w:rsid w:val="00663C78"/>
    <w:rsid w:val="00663EF8"/>
    <w:rsid w:val="00664156"/>
    <w:rsid w:val="00664373"/>
    <w:rsid w:val="006648D4"/>
    <w:rsid w:val="00664AD0"/>
    <w:rsid w:val="00664F3B"/>
    <w:rsid w:val="00664FD3"/>
    <w:rsid w:val="00664FEE"/>
    <w:rsid w:val="0066524F"/>
    <w:rsid w:val="00665D74"/>
    <w:rsid w:val="00665EBF"/>
    <w:rsid w:val="00666248"/>
    <w:rsid w:val="006663AA"/>
    <w:rsid w:val="00666420"/>
    <w:rsid w:val="006667F6"/>
    <w:rsid w:val="00666C53"/>
    <w:rsid w:val="006676C4"/>
    <w:rsid w:val="00667B34"/>
    <w:rsid w:val="00667BDA"/>
    <w:rsid w:val="00670045"/>
    <w:rsid w:val="00670DF5"/>
    <w:rsid w:val="00671437"/>
    <w:rsid w:val="00671551"/>
    <w:rsid w:val="00671844"/>
    <w:rsid w:val="00671AC3"/>
    <w:rsid w:val="00671C9A"/>
    <w:rsid w:val="00671CCA"/>
    <w:rsid w:val="006723C9"/>
    <w:rsid w:val="006724ED"/>
    <w:rsid w:val="00672AAF"/>
    <w:rsid w:val="00672DEA"/>
    <w:rsid w:val="006732AD"/>
    <w:rsid w:val="00673564"/>
    <w:rsid w:val="006737DE"/>
    <w:rsid w:val="00673F46"/>
    <w:rsid w:val="00674092"/>
    <w:rsid w:val="00674418"/>
    <w:rsid w:val="0067447B"/>
    <w:rsid w:val="0067448B"/>
    <w:rsid w:val="006759A2"/>
    <w:rsid w:val="00675F2E"/>
    <w:rsid w:val="00676586"/>
    <w:rsid w:val="0067703D"/>
    <w:rsid w:val="0067707F"/>
    <w:rsid w:val="00677783"/>
    <w:rsid w:val="00677AD5"/>
    <w:rsid w:val="00677B85"/>
    <w:rsid w:val="00677BA7"/>
    <w:rsid w:val="00677BB7"/>
    <w:rsid w:val="00677D11"/>
    <w:rsid w:val="00677E23"/>
    <w:rsid w:val="0068000C"/>
    <w:rsid w:val="0068026C"/>
    <w:rsid w:val="00680287"/>
    <w:rsid w:val="00680727"/>
    <w:rsid w:val="0068082B"/>
    <w:rsid w:val="006808B2"/>
    <w:rsid w:val="006809D0"/>
    <w:rsid w:val="00680C85"/>
    <w:rsid w:val="00680EFC"/>
    <w:rsid w:val="00681005"/>
    <w:rsid w:val="0068106E"/>
    <w:rsid w:val="006814EC"/>
    <w:rsid w:val="006815F1"/>
    <w:rsid w:val="006817FC"/>
    <w:rsid w:val="006818D3"/>
    <w:rsid w:val="006819AC"/>
    <w:rsid w:val="00681A0C"/>
    <w:rsid w:val="00682479"/>
    <w:rsid w:val="00682568"/>
    <w:rsid w:val="00682BBE"/>
    <w:rsid w:val="00682C04"/>
    <w:rsid w:val="00682EE3"/>
    <w:rsid w:val="006830F4"/>
    <w:rsid w:val="0068315A"/>
    <w:rsid w:val="00683285"/>
    <w:rsid w:val="00683390"/>
    <w:rsid w:val="00683815"/>
    <w:rsid w:val="00683A05"/>
    <w:rsid w:val="00683A38"/>
    <w:rsid w:val="00684429"/>
    <w:rsid w:val="006849A0"/>
    <w:rsid w:val="00684BB9"/>
    <w:rsid w:val="00684E6D"/>
    <w:rsid w:val="00685005"/>
    <w:rsid w:val="0068553B"/>
    <w:rsid w:val="0068563B"/>
    <w:rsid w:val="00685841"/>
    <w:rsid w:val="006858D5"/>
    <w:rsid w:val="00685A1F"/>
    <w:rsid w:val="00685AAE"/>
    <w:rsid w:val="00685BFD"/>
    <w:rsid w:val="00685D72"/>
    <w:rsid w:val="00685DE3"/>
    <w:rsid w:val="00685F86"/>
    <w:rsid w:val="006865AD"/>
    <w:rsid w:val="00686737"/>
    <w:rsid w:val="00687999"/>
    <w:rsid w:val="006879E7"/>
    <w:rsid w:val="00687A03"/>
    <w:rsid w:val="00687F01"/>
    <w:rsid w:val="00690014"/>
    <w:rsid w:val="0069015D"/>
    <w:rsid w:val="00690567"/>
    <w:rsid w:val="00690B76"/>
    <w:rsid w:val="00690E2B"/>
    <w:rsid w:val="006912C4"/>
    <w:rsid w:val="00691759"/>
    <w:rsid w:val="00691A88"/>
    <w:rsid w:val="00691B5D"/>
    <w:rsid w:val="006921AB"/>
    <w:rsid w:val="0069224B"/>
    <w:rsid w:val="00692255"/>
    <w:rsid w:val="00692970"/>
    <w:rsid w:val="00692E5F"/>
    <w:rsid w:val="00693253"/>
    <w:rsid w:val="00693328"/>
    <w:rsid w:val="006935B2"/>
    <w:rsid w:val="00693722"/>
    <w:rsid w:val="0069426B"/>
    <w:rsid w:val="006948AF"/>
    <w:rsid w:val="00694BF0"/>
    <w:rsid w:val="00695438"/>
    <w:rsid w:val="006954F0"/>
    <w:rsid w:val="00695F42"/>
    <w:rsid w:val="00695F93"/>
    <w:rsid w:val="00696448"/>
    <w:rsid w:val="00696AE7"/>
    <w:rsid w:val="00696B27"/>
    <w:rsid w:val="0069754F"/>
    <w:rsid w:val="0069797D"/>
    <w:rsid w:val="00697CA0"/>
    <w:rsid w:val="006A02FE"/>
    <w:rsid w:val="006A0459"/>
    <w:rsid w:val="006A0499"/>
    <w:rsid w:val="006A04F6"/>
    <w:rsid w:val="006A0526"/>
    <w:rsid w:val="006A08A5"/>
    <w:rsid w:val="006A0C08"/>
    <w:rsid w:val="006A12A0"/>
    <w:rsid w:val="006A13F1"/>
    <w:rsid w:val="006A1B9F"/>
    <w:rsid w:val="006A1BEA"/>
    <w:rsid w:val="006A1D1F"/>
    <w:rsid w:val="006A2889"/>
    <w:rsid w:val="006A2C92"/>
    <w:rsid w:val="006A2F7A"/>
    <w:rsid w:val="006A3129"/>
    <w:rsid w:val="006A3584"/>
    <w:rsid w:val="006A3620"/>
    <w:rsid w:val="006A398C"/>
    <w:rsid w:val="006A3BD4"/>
    <w:rsid w:val="006A433D"/>
    <w:rsid w:val="006A43CF"/>
    <w:rsid w:val="006A44B6"/>
    <w:rsid w:val="006A450D"/>
    <w:rsid w:val="006A465B"/>
    <w:rsid w:val="006A4687"/>
    <w:rsid w:val="006A4B79"/>
    <w:rsid w:val="006A4F90"/>
    <w:rsid w:val="006A54DF"/>
    <w:rsid w:val="006A5712"/>
    <w:rsid w:val="006A57AD"/>
    <w:rsid w:val="006A5AC0"/>
    <w:rsid w:val="006A5F25"/>
    <w:rsid w:val="006A651B"/>
    <w:rsid w:val="006A659B"/>
    <w:rsid w:val="006A6745"/>
    <w:rsid w:val="006A6823"/>
    <w:rsid w:val="006A6A90"/>
    <w:rsid w:val="006A6AEA"/>
    <w:rsid w:val="006A6F24"/>
    <w:rsid w:val="006A6F9B"/>
    <w:rsid w:val="006A71E6"/>
    <w:rsid w:val="006A72E3"/>
    <w:rsid w:val="006A740F"/>
    <w:rsid w:val="006A74EF"/>
    <w:rsid w:val="006A7646"/>
    <w:rsid w:val="006A7993"/>
    <w:rsid w:val="006A79D0"/>
    <w:rsid w:val="006A7AD6"/>
    <w:rsid w:val="006A7BC9"/>
    <w:rsid w:val="006A7C18"/>
    <w:rsid w:val="006B054E"/>
    <w:rsid w:val="006B05AF"/>
    <w:rsid w:val="006B0602"/>
    <w:rsid w:val="006B1057"/>
    <w:rsid w:val="006B1250"/>
    <w:rsid w:val="006B12A4"/>
    <w:rsid w:val="006B159C"/>
    <w:rsid w:val="006B173B"/>
    <w:rsid w:val="006B19BF"/>
    <w:rsid w:val="006B1A1A"/>
    <w:rsid w:val="006B1A93"/>
    <w:rsid w:val="006B1DF6"/>
    <w:rsid w:val="006B1E62"/>
    <w:rsid w:val="006B1EBD"/>
    <w:rsid w:val="006B2530"/>
    <w:rsid w:val="006B290B"/>
    <w:rsid w:val="006B29B8"/>
    <w:rsid w:val="006B2BE8"/>
    <w:rsid w:val="006B2C2C"/>
    <w:rsid w:val="006B302F"/>
    <w:rsid w:val="006B3547"/>
    <w:rsid w:val="006B3BD2"/>
    <w:rsid w:val="006B4220"/>
    <w:rsid w:val="006B4859"/>
    <w:rsid w:val="006B4879"/>
    <w:rsid w:val="006B4ABF"/>
    <w:rsid w:val="006B4FE8"/>
    <w:rsid w:val="006B5045"/>
    <w:rsid w:val="006B516E"/>
    <w:rsid w:val="006B54CE"/>
    <w:rsid w:val="006B5801"/>
    <w:rsid w:val="006B5DE3"/>
    <w:rsid w:val="006B5FA7"/>
    <w:rsid w:val="006B611A"/>
    <w:rsid w:val="006B6459"/>
    <w:rsid w:val="006B718C"/>
    <w:rsid w:val="006B790A"/>
    <w:rsid w:val="006B7BDD"/>
    <w:rsid w:val="006B7BF5"/>
    <w:rsid w:val="006B7C47"/>
    <w:rsid w:val="006C07F3"/>
    <w:rsid w:val="006C08DD"/>
    <w:rsid w:val="006C0A52"/>
    <w:rsid w:val="006C0ADE"/>
    <w:rsid w:val="006C0D4C"/>
    <w:rsid w:val="006C0F26"/>
    <w:rsid w:val="006C16C0"/>
    <w:rsid w:val="006C1811"/>
    <w:rsid w:val="006C199E"/>
    <w:rsid w:val="006C1CF6"/>
    <w:rsid w:val="006C1FAB"/>
    <w:rsid w:val="006C2289"/>
    <w:rsid w:val="006C23D8"/>
    <w:rsid w:val="006C2783"/>
    <w:rsid w:val="006C3121"/>
    <w:rsid w:val="006C39A3"/>
    <w:rsid w:val="006C4373"/>
    <w:rsid w:val="006C4548"/>
    <w:rsid w:val="006C484C"/>
    <w:rsid w:val="006C4866"/>
    <w:rsid w:val="006C4ECF"/>
    <w:rsid w:val="006C542A"/>
    <w:rsid w:val="006C5508"/>
    <w:rsid w:val="006C5FE7"/>
    <w:rsid w:val="006C60AB"/>
    <w:rsid w:val="006C6BF3"/>
    <w:rsid w:val="006C6D0D"/>
    <w:rsid w:val="006C6DBC"/>
    <w:rsid w:val="006C6E2B"/>
    <w:rsid w:val="006C73A2"/>
    <w:rsid w:val="006C7AA2"/>
    <w:rsid w:val="006C7B10"/>
    <w:rsid w:val="006C7C6C"/>
    <w:rsid w:val="006D0156"/>
    <w:rsid w:val="006D0474"/>
    <w:rsid w:val="006D068E"/>
    <w:rsid w:val="006D0855"/>
    <w:rsid w:val="006D09B1"/>
    <w:rsid w:val="006D0B19"/>
    <w:rsid w:val="006D0B45"/>
    <w:rsid w:val="006D0BA1"/>
    <w:rsid w:val="006D0CD0"/>
    <w:rsid w:val="006D0D9B"/>
    <w:rsid w:val="006D0F40"/>
    <w:rsid w:val="006D0F56"/>
    <w:rsid w:val="006D116A"/>
    <w:rsid w:val="006D1327"/>
    <w:rsid w:val="006D13BE"/>
    <w:rsid w:val="006D163C"/>
    <w:rsid w:val="006D1800"/>
    <w:rsid w:val="006D1D2A"/>
    <w:rsid w:val="006D207F"/>
    <w:rsid w:val="006D2383"/>
    <w:rsid w:val="006D2541"/>
    <w:rsid w:val="006D2AAD"/>
    <w:rsid w:val="006D2D34"/>
    <w:rsid w:val="006D2F63"/>
    <w:rsid w:val="006D390E"/>
    <w:rsid w:val="006D4324"/>
    <w:rsid w:val="006D45AF"/>
    <w:rsid w:val="006D4867"/>
    <w:rsid w:val="006D4928"/>
    <w:rsid w:val="006D5145"/>
    <w:rsid w:val="006D5160"/>
    <w:rsid w:val="006D55C1"/>
    <w:rsid w:val="006D5722"/>
    <w:rsid w:val="006D5A19"/>
    <w:rsid w:val="006D5E66"/>
    <w:rsid w:val="006D5F52"/>
    <w:rsid w:val="006D5F76"/>
    <w:rsid w:val="006D611B"/>
    <w:rsid w:val="006D6190"/>
    <w:rsid w:val="006D62AF"/>
    <w:rsid w:val="006D670E"/>
    <w:rsid w:val="006D6964"/>
    <w:rsid w:val="006D6A90"/>
    <w:rsid w:val="006D6D10"/>
    <w:rsid w:val="006D6FBC"/>
    <w:rsid w:val="006D7158"/>
    <w:rsid w:val="006D7817"/>
    <w:rsid w:val="006D7A10"/>
    <w:rsid w:val="006D7E22"/>
    <w:rsid w:val="006E0451"/>
    <w:rsid w:val="006E04B6"/>
    <w:rsid w:val="006E053D"/>
    <w:rsid w:val="006E05BB"/>
    <w:rsid w:val="006E0931"/>
    <w:rsid w:val="006E0B7E"/>
    <w:rsid w:val="006E0DC1"/>
    <w:rsid w:val="006E0E6B"/>
    <w:rsid w:val="006E126E"/>
    <w:rsid w:val="006E1518"/>
    <w:rsid w:val="006E18DD"/>
    <w:rsid w:val="006E1AB8"/>
    <w:rsid w:val="006E29EC"/>
    <w:rsid w:val="006E2A67"/>
    <w:rsid w:val="006E2CC4"/>
    <w:rsid w:val="006E3B5E"/>
    <w:rsid w:val="006E3C38"/>
    <w:rsid w:val="006E3DF0"/>
    <w:rsid w:val="006E46ED"/>
    <w:rsid w:val="006E47D7"/>
    <w:rsid w:val="006E4B27"/>
    <w:rsid w:val="006E4FD3"/>
    <w:rsid w:val="006E5119"/>
    <w:rsid w:val="006E5174"/>
    <w:rsid w:val="006E58A2"/>
    <w:rsid w:val="006E5A09"/>
    <w:rsid w:val="006E5A1E"/>
    <w:rsid w:val="006E630C"/>
    <w:rsid w:val="006E651A"/>
    <w:rsid w:val="006E6542"/>
    <w:rsid w:val="006E655D"/>
    <w:rsid w:val="006E6753"/>
    <w:rsid w:val="006E6AEB"/>
    <w:rsid w:val="006E6FA8"/>
    <w:rsid w:val="006E7170"/>
    <w:rsid w:val="006E75DA"/>
    <w:rsid w:val="006E77F0"/>
    <w:rsid w:val="006E78F0"/>
    <w:rsid w:val="006E7ECA"/>
    <w:rsid w:val="006E7F10"/>
    <w:rsid w:val="006F03A2"/>
    <w:rsid w:val="006F075F"/>
    <w:rsid w:val="006F1B55"/>
    <w:rsid w:val="006F2365"/>
    <w:rsid w:val="006F26B8"/>
    <w:rsid w:val="006F27F6"/>
    <w:rsid w:val="006F2940"/>
    <w:rsid w:val="006F2B16"/>
    <w:rsid w:val="006F3230"/>
    <w:rsid w:val="006F34B1"/>
    <w:rsid w:val="006F35DC"/>
    <w:rsid w:val="006F3607"/>
    <w:rsid w:val="006F3641"/>
    <w:rsid w:val="006F3653"/>
    <w:rsid w:val="006F374B"/>
    <w:rsid w:val="006F481F"/>
    <w:rsid w:val="006F4CB7"/>
    <w:rsid w:val="006F566E"/>
    <w:rsid w:val="006F5677"/>
    <w:rsid w:val="006F5ABF"/>
    <w:rsid w:val="006F6794"/>
    <w:rsid w:val="006F7151"/>
    <w:rsid w:val="006F71E1"/>
    <w:rsid w:val="006F7AF4"/>
    <w:rsid w:val="006F7D1F"/>
    <w:rsid w:val="006F7DBA"/>
    <w:rsid w:val="006F7F76"/>
    <w:rsid w:val="0070069B"/>
    <w:rsid w:val="00700773"/>
    <w:rsid w:val="00700FA8"/>
    <w:rsid w:val="0070116E"/>
    <w:rsid w:val="0070134F"/>
    <w:rsid w:val="00701512"/>
    <w:rsid w:val="00701706"/>
    <w:rsid w:val="00701AF6"/>
    <w:rsid w:val="00701BF2"/>
    <w:rsid w:val="007023E6"/>
    <w:rsid w:val="00702598"/>
    <w:rsid w:val="007029AE"/>
    <w:rsid w:val="00702A70"/>
    <w:rsid w:val="00702C78"/>
    <w:rsid w:val="00702DA2"/>
    <w:rsid w:val="00703189"/>
    <w:rsid w:val="00703351"/>
    <w:rsid w:val="007033CB"/>
    <w:rsid w:val="007037A5"/>
    <w:rsid w:val="007039E2"/>
    <w:rsid w:val="007042EE"/>
    <w:rsid w:val="00704444"/>
    <w:rsid w:val="00704FA0"/>
    <w:rsid w:val="0070523E"/>
    <w:rsid w:val="00705561"/>
    <w:rsid w:val="00705840"/>
    <w:rsid w:val="0070588B"/>
    <w:rsid w:val="007059A5"/>
    <w:rsid w:val="00705DB3"/>
    <w:rsid w:val="00705EE1"/>
    <w:rsid w:val="0070601F"/>
    <w:rsid w:val="007061D6"/>
    <w:rsid w:val="00706650"/>
    <w:rsid w:val="00706717"/>
    <w:rsid w:val="007067EB"/>
    <w:rsid w:val="00706E95"/>
    <w:rsid w:val="007071F2"/>
    <w:rsid w:val="00707355"/>
    <w:rsid w:val="00707550"/>
    <w:rsid w:val="007076C5"/>
    <w:rsid w:val="00707A29"/>
    <w:rsid w:val="00707A2D"/>
    <w:rsid w:val="00707AB4"/>
    <w:rsid w:val="00707AC3"/>
    <w:rsid w:val="00707F69"/>
    <w:rsid w:val="00710DAA"/>
    <w:rsid w:val="00710F3F"/>
    <w:rsid w:val="00711298"/>
    <w:rsid w:val="007118C0"/>
    <w:rsid w:val="00711B25"/>
    <w:rsid w:val="007129B2"/>
    <w:rsid w:val="00712CE3"/>
    <w:rsid w:val="00712D09"/>
    <w:rsid w:val="0071340C"/>
    <w:rsid w:val="007137B1"/>
    <w:rsid w:val="007137DA"/>
    <w:rsid w:val="0071406F"/>
    <w:rsid w:val="00714136"/>
    <w:rsid w:val="007141E0"/>
    <w:rsid w:val="00714504"/>
    <w:rsid w:val="00715348"/>
    <w:rsid w:val="00715479"/>
    <w:rsid w:val="0071551B"/>
    <w:rsid w:val="007159A4"/>
    <w:rsid w:val="00715F0D"/>
    <w:rsid w:val="00716331"/>
    <w:rsid w:val="00716C30"/>
    <w:rsid w:val="00716CB6"/>
    <w:rsid w:val="00716EAC"/>
    <w:rsid w:val="00717606"/>
    <w:rsid w:val="00717990"/>
    <w:rsid w:val="007203F4"/>
    <w:rsid w:val="00720661"/>
    <w:rsid w:val="007207EB"/>
    <w:rsid w:val="00720D96"/>
    <w:rsid w:val="00720E62"/>
    <w:rsid w:val="00720EDB"/>
    <w:rsid w:val="00720FFE"/>
    <w:rsid w:val="007218F5"/>
    <w:rsid w:val="00721A88"/>
    <w:rsid w:val="00721F2D"/>
    <w:rsid w:val="00721FEE"/>
    <w:rsid w:val="00721FF3"/>
    <w:rsid w:val="007220D8"/>
    <w:rsid w:val="00722176"/>
    <w:rsid w:val="0072230C"/>
    <w:rsid w:val="007224E6"/>
    <w:rsid w:val="007225FE"/>
    <w:rsid w:val="0072268A"/>
    <w:rsid w:val="00722837"/>
    <w:rsid w:val="00722AB4"/>
    <w:rsid w:val="00722AD6"/>
    <w:rsid w:val="00723705"/>
    <w:rsid w:val="007237CD"/>
    <w:rsid w:val="00723EA9"/>
    <w:rsid w:val="00724148"/>
    <w:rsid w:val="007244D4"/>
    <w:rsid w:val="00724703"/>
    <w:rsid w:val="00724A7A"/>
    <w:rsid w:val="00724CB9"/>
    <w:rsid w:val="00724D41"/>
    <w:rsid w:val="007256A3"/>
    <w:rsid w:val="007260B0"/>
    <w:rsid w:val="00726459"/>
    <w:rsid w:val="0072650D"/>
    <w:rsid w:val="007267EB"/>
    <w:rsid w:val="00726CD1"/>
    <w:rsid w:val="007273D1"/>
    <w:rsid w:val="00727737"/>
    <w:rsid w:val="0072782F"/>
    <w:rsid w:val="007278E9"/>
    <w:rsid w:val="00727EEC"/>
    <w:rsid w:val="00730529"/>
    <w:rsid w:val="0073063E"/>
    <w:rsid w:val="0073066C"/>
    <w:rsid w:val="00730A1B"/>
    <w:rsid w:val="00730A49"/>
    <w:rsid w:val="00730B40"/>
    <w:rsid w:val="00730C3F"/>
    <w:rsid w:val="00731173"/>
    <w:rsid w:val="007312FC"/>
    <w:rsid w:val="00731315"/>
    <w:rsid w:val="00731425"/>
    <w:rsid w:val="007323EF"/>
    <w:rsid w:val="0073260C"/>
    <w:rsid w:val="007335AC"/>
    <w:rsid w:val="00733A65"/>
    <w:rsid w:val="00733B45"/>
    <w:rsid w:val="00733E8C"/>
    <w:rsid w:val="00733F26"/>
    <w:rsid w:val="00733FA8"/>
    <w:rsid w:val="00734AE9"/>
    <w:rsid w:val="00734E18"/>
    <w:rsid w:val="00734EE3"/>
    <w:rsid w:val="00735320"/>
    <w:rsid w:val="007356C5"/>
    <w:rsid w:val="00735946"/>
    <w:rsid w:val="00735E91"/>
    <w:rsid w:val="00736217"/>
    <w:rsid w:val="007362FE"/>
    <w:rsid w:val="0073638A"/>
    <w:rsid w:val="007365E0"/>
    <w:rsid w:val="007367BC"/>
    <w:rsid w:val="00736829"/>
    <w:rsid w:val="0073686A"/>
    <w:rsid w:val="00736B8F"/>
    <w:rsid w:val="00736F64"/>
    <w:rsid w:val="00737058"/>
    <w:rsid w:val="007370C8"/>
    <w:rsid w:val="007375F7"/>
    <w:rsid w:val="00737A41"/>
    <w:rsid w:val="00737B6F"/>
    <w:rsid w:val="00737EF6"/>
    <w:rsid w:val="00740643"/>
    <w:rsid w:val="007408D0"/>
    <w:rsid w:val="00741016"/>
    <w:rsid w:val="00741495"/>
    <w:rsid w:val="0074179B"/>
    <w:rsid w:val="0074198D"/>
    <w:rsid w:val="00741DF4"/>
    <w:rsid w:val="00741DF5"/>
    <w:rsid w:val="00741E59"/>
    <w:rsid w:val="00741EFB"/>
    <w:rsid w:val="00741FEC"/>
    <w:rsid w:val="00742212"/>
    <w:rsid w:val="00742235"/>
    <w:rsid w:val="007429BC"/>
    <w:rsid w:val="00742CDB"/>
    <w:rsid w:val="00742D82"/>
    <w:rsid w:val="00743239"/>
    <w:rsid w:val="0074358C"/>
    <w:rsid w:val="0074368E"/>
    <w:rsid w:val="00743ACB"/>
    <w:rsid w:val="00743F5A"/>
    <w:rsid w:val="00743F65"/>
    <w:rsid w:val="00743FD7"/>
    <w:rsid w:val="00744C1C"/>
    <w:rsid w:val="0074505F"/>
    <w:rsid w:val="0074542D"/>
    <w:rsid w:val="00745503"/>
    <w:rsid w:val="00745583"/>
    <w:rsid w:val="0074564B"/>
    <w:rsid w:val="00745A95"/>
    <w:rsid w:val="00745AEA"/>
    <w:rsid w:val="0074614C"/>
    <w:rsid w:val="00746311"/>
    <w:rsid w:val="007463A9"/>
    <w:rsid w:val="00746E29"/>
    <w:rsid w:val="00746F52"/>
    <w:rsid w:val="007470AE"/>
    <w:rsid w:val="00747BCC"/>
    <w:rsid w:val="00747C66"/>
    <w:rsid w:val="00747F44"/>
    <w:rsid w:val="00750152"/>
    <w:rsid w:val="007502AF"/>
    <w:rsid w:val="0075038C"/>
    <w:rsid w:val="00750901"/>
    <w:rsid w:val="00750B3D"/>
    <w:rsid w:val="00750C76"/>
    <w:rsid w:val="00751249"/>
    <w:rsid w:val="0075127D"/>
    <w:rsid w:val="00751541"/>
    <w:rsid w:val="007516E5"/>
    <w:rsid w:val="00751794"/>
    <w:rsid w:val="00751D13"/>
    <w:rsid w:val="00751DA6"/>
    <w:rsid w:val="00752192"/>
    <w:rsid w:val="0075243C"/>
    <w:rsid w:val="0075291C"/>
    <w:rsid w:val="0075294B"/>
    <w:rsid w:val="00752E6C"/>
    <w:rsid w:val="0075310D"/>
    <w:rsid w:val="00753310"/>
    <w:rsid w:val="007533F5"/>
    <w:rsid w:val="007538DB"/>
    <w:rsid w:val="00753B1A"/>
    <w:rsid w:val="00753E38"/>
    <w:rsid w:val="00754255"/>
    <w:rsid w:val="00754CA8"/>
    <w:rsid w:val="00754CEF"/>
    <w:rsid w:val="00754F11"/>
    <w:rsid w:val="00754FBD"/>
    <w:rsid w:val="00755396"/>
    <w:rsid w:val="007554F4"/>
    <w:rsid w:val="007555E3"/>
    <w:rsid w:val="00755668"/>
    <w:rsid w:val="007556F6"/>
    <w:rsid w:val="00755A4F"/>
    <w:rsid w:val="00755DEF"/>
    <w:rsid w:val="0075614F"/>
    <w:rsid w:val="00756254"/>
    <w:rsid w:val="007564C1"/>
    <w:rsid w:val="00756E95"/>
    <w:rsid w:val="00756FDD"/>
    <w:rsid w:val="0075708E"/>
    <w:rsid w:val="00757450"/>
    <w:rsid w:val="00760103"/>
    <w:rsid w:val="0076014D"/>
    <w:rsid w:val="0076025B"/>
    <w:rsid w:val="00760A5B"/>
    <w:rsid w:val="00760B5F"/>
    <w:rsid w:val="007610C1"/>
    <w:rsid w:val="00761105"/>
    <w:rsid w:val="0076171E"/>
    <w:rsid w:val="00761AF0"/>
    <w:rsid w:val="00761B44"/>
    <w:rsid w:val="0076208E"/>
    <w:rsid w:val="00762119"/>
    <w:rsid w:val="0076256E"/>
    <w:rsid w:val="007626FB"/>
    <w:rsid w:val="00762CC0"/>
    <w:rsid w:val="00763318"/>
    <w:rsid w:val="0076395E"/>
    <w:rsid w:val="00763982"/>
    <w:rsid w:val="007641E6"/>
    <w:rsid w:val="00764A4C"/>
    <w:rsid w:val="00764C02"/>
    <w:rsid w:val="00764D8B"/>
    <w:rsid w:val="0076549C"/>
    <w:rsid w:val="007654C5"/>
    <w:rsid w:val="00765606"/>
    <w:rsid w:val="0076585C"/>
    <w:rsid w:val="007659DE"/>
    <w:rsid w:val="00765BF7"/>
    <w:rsid w:val="00765C3D"/>
    <w:rsid w:val="00765E0D"/>
    <w:rsid w:val="007661E2"/>
    <w:rsid w:val="0076620E"/>
    <w:rsid w:val="00766470"/>
    <w:rsid w:val="0076654B"/>
    <w:rsid w:val="0076660B"/>
    <w:rsid w:val="00766696"/>
    <w:rsid w:val="007668FC"/>
    <w:rsid w:val="00766B78"/>
    <w:rsid w:val="00766E94"/>
    <w:rsid w:val="00766FAD"/>
    <w:rsid w:val="007672C1"/>
    <w:rsid w:val="007673A0"/>
    <w:rsid w:val="00767B2C"/>
    <w:rsid w:val="00767C50"/>
    <w:rsid w:val="00767C64"/>
    <w:rsid w:val="007701B4"/>
    <w:rsid w:val="007701C6"/>
    <w:rsid w:val="00770338"/>
    <w:rsid w:val="00770A2D"/>
    <w:rsid w:val="00770F74"/>
    <w:rsid w:val="00771406"/>
    <w:rsid w:val="00771842"/>
    <w:rsid w:val="00771EB8"/>
    <w:rsid w:val="00771F42"/>
    <w:rsid w:val="00772303"/>
    <w:rsid w:val="007724EA"/>
    <w:rsid w:val="00772708"/>
    <w:rsid w:val="00772C2B"/>
    <w:rsid w:val="00772D68"/>
    <w:rsid w:val="00772E1A"/>
    <w:rsid w:val="00772FBD"/>
    <w:rsid w:val="00773825"/>
    <w:rsid w:val="007739E8"/>
    <w:rsid w:val="007739FA"/>
    <w:rsid w:val="00773A0E"/>
    <w:rsid w:val="00773FC7"/>
    <w:rsid w:val="00774427"/>
    <w:rsid w:val="00774877"/>
    <w:rsid w:val="00774C5F"/>
    <w:rsid w:val="007750AB"/>
    <w:rsid w:val="00775695"/>
    <w:rsid w:val="007757DB"/>
    <w:rsid w:val="00775CA1"/>
    <w:rsid w:val="007761E3"/>
    <w:rsid w:val="007763D6"/>
    <w:rsid w:val="0077697B"/>
    <w:rsid w:val="00776A01"/>
    <w:rsid w:val="00776B03"/>
    <w:rsid w:val="0077755F"/>
    <w:rsid w:val="00777C39"/>
    <w:rsid w:val="00777E7C"/>
    <w:rsid w:val="007804D7"/>
    <w:rsid w:val="007804DD"/>
    <w:rsid w:val="00780901"/>
    <w:rsid w:val="00780D08"/>
    <w:rsid w:val="0078101D"/>
    <w:rsid w:val="00781643"/>
    <w:rsid w:val="0078165F"/>
    <w:rsid w:val="007816DE"/>
    <w:rsid w:val="00781A45"/>
    <w:rsid w:val="00781CA4"/>
    <w:rsid w:val="00781F5E"/>
    <w:rsid w:val="00781FCA"/>
    <w:rsid w:val="00782114"/>
    <w:rsid w:val="0078236D"/>
    <w:rsid w:val="0078288A"/>
    <w:rsid w:val="00782BAA"/>
    <w:rsid w:val="00783411"/>
    <w:rsid w:val="00783B37"/>
    <w:rsid w:val="00783CF9"/>
    <w:rsid w:val="007849E5"/>
    <w:rsid w:val="00784E55"/>
    <w:rsid w:val="007850B0"/>
    <w:rsid w:val="00785145"/>
    <w:rsid w:val="00785450"/>
    <w:rsid w:val="007856F4"/>
    <w:rsid w:val="0078574F"/>
    <w:rsid w:val="007857BE"/>
    <w:rsid w:val="00785E3E"/>
    <w:rsid w:val="00785F35"/>
    <w:rsid w:val="007861EF"/>
    <w:rsid w:val="007864E9"/>
    <w:rsid w:val="007867D1"/>
    <w:rsid w:val="00786B5F"/>
    <w:rsid w:val="00786F1F"/>
    <w:rsid w:val="00787117"/>
    <w:rsid w:val="00790007"/>
    <w:rsid w:val="00790142"/>
    <w:rsid w:val="0079034C"/>
    <w:rsid w:val="00790B3B"/>
    <w:rsid w:val="00790D30"/>
    <w:rsid w:val="00791768"/>
    <w:rsid w:val="0079196B"/>
    <w:rsid w:val="00791F14"/>
    <w:rsid w:val="00792144"/>
    <w:rsid w:val="007926F2"/>
    <w:rsid w:val="00792A57"/>
    <w:rsid w:val="00792C33"/>
    <w:rsid w:val="00792D19"/>
    <w:rsid w:val="007930D3"/>
    <w:rsid w:val="007935DD"/>
    <w:rsid w:val="00793735"/>
    <w:rsid w:val="00793B91"/>
    <w:rsid w:val="007943CF"/>
    <w:rsid w:val="007945AE"/>
    <w:rsid w:val="00794798"/>
    <w:rsid w:val="00794B88"/>
    <w:rsid w:val="00794F01"/>
    <w:rsid w:val="0079503A"/>
    <w:rsid w:val="0079529A"/>
    <w:rsid w:val="00795882"/>
    <w:rsid w:val="00795D23"/>
    <w:rsid w:val="00795E23"/>
    <w:rsid w:val="0079602B"/>
    <w:rsid w:val="007962B4"/>
    <w:rsid w:val="007963D5"/>
    <w:rsid w:val="00796C00"/>
    <w:rsid w:val="00796DC8"/>
    <w:rsid w:val="00796DF8"/>
    <w:rsid w:val="00797730"/>
    <w:rsid w:val="0079795F"/>
    <w:rsid w:val="00797A58"/>
    <w:rsid w:val="00797C1D"/>
    <w:rsid w:val="007A038D"/>
    <w:rsid w:val="007A0720"/>
    <w:rsid w:val="007A0EF7"/>
    <w:rsid w:val="007A1230"/>
    <w:rsid w:val="007A1A00"/>
    <w:rsid w:val="007A1BD9"/>
    <w:rsid w:val="007A1C15"/>
    <w:rsid w:val="007A1D52"/>
    <w:rsid w:val="007A1E1B"/>
    <w:rsid w:val="007A1F9B"/>
    <w:rsid w:val="007A2099"/>
    <w:rsid w:val="007A2182"/>
    <w:rsid w:val="007A27B6"/>
    <w:rsid w:val="007A2871"/>
    <w:rsid w:val="007A28A3"/>
    <w:rsid w:val="007A2A6E"/>
    <w:rsid w:val="007A2F38"/>
    <w:rsid w:val="007A4031"/>
    <w:rsid w:val="007A4746"/>
    <w:rsid w:val="007A4A49"/>
    <w:rsid w:val="007A51FA"/>
    <w:rsid w:val="007A5375"/>
    <w:rsid w:val="007A5446"/>
    <w:rsid w:val="007A5522"/>
    <w:rsid w:val="007A554B"/>
    <w:rsid w:val="007A55EC"/>
    <w:rsid w:val="007A5C8C"/>
    <w:rsid w:val="007A5DA6"/>
    <w:rsid w:val="007A5E10"/>
    <w:rsid w:val="007A5F2B"/>
    <w:rsid w:val="007A6721"/>
    <w:rsid w:val="007A6E27"/>
    <w:rsid w:val="007A6F95"/>
    <w:rsid w:val="007A73C4"/>
    <w:rsid w:val="007A75FD"/>
    <w:rsid w:val="007A7D94"/>
    <w:rsid w:val="007A7EC0"/>
    <w:rsid w:val="007B0F7C"/>
    <w:rsid w:val="007B19C9"/>
    <w:rsid w:val="007B1ED7"/>
    <w:rsid w:val="007B210C"/>
    <w:rsid w:val="007B27EB"/>
    <w:rsid w:val="007B2F22"/>
    <w:rsid w:val="007B3487"/>
    <w:rsid w:val="007B3618"/>
    <w:rsid w:val="007B4137"/>
    <w:rsid w:val="007B41ED"/>
    <w:rsid w:val="007B4290"/>
    <w:rsid w:val="007B44D0"/>
    <w:rsid w:val="007B4D06"/>
    <w:rsid w:val="007B4E1B"/>
    <w:rsid w:val="007B4F05"/>
    <w:rsid w:val="007B5516"/>
    <w:rsid w:val="007B56FA"/>
    <w:rsid w:val="007B57F0"/>
    <w:rsid w:val="007B6398"/>
    <w:rsid w:val="007B6484"/>
    <w:rsid w:val="007B671C"/>
    <w:rsid w:val="007B67A6"/>
    <w:rsid w:val="007B692C"/>
    <w:rsid w:val="007B69E8"/>
    <w:rsid w:val="007B7478"/>
    <w:rsid w:val="007B747C"/>
    <w:rsid w:val="007B7655"/>
    <w:rsid w:val="007B7C30"/>
    <w:rsid w:val="007B7C50"/>
    <w:rsid w:val="007B7CEB"/>
    <w:rsid w:val="007C00AB"/>
    <w:rsid w:val="007C0286"/>
    <w:rsid w:val="007C0D06"/>
    <w:rsid w:val="007C1A9A"/>
    <w:rsid w:val="007C201E"/>
    <w:rsid w:val="007C2149"/>
    <w:rsid w:val="007C2460"/>
    <w:rsid w:val="007C2878"/>
    <w:rsid w:val="007C28D2"/>
    <w:rsid w:val="007C2BD7"/>
    <w:rsid w:val="007C3092"/>
    <w:rsid w:val="007C394E"/>
    <w:rsid w:val="007C3C8D"/>
    <w:rsid w:val="007C4673"/>
    <w:rsid w:val="007C46F9"/>
    <w:rsid w:val="007C4DFC"/>
    <w:rsid w:val="007C4FEC"/>
    <w:rsid w:val="007C5131"/>
    <w:rsid w:val="007C55C2"/>
    <w:rsid w:val="007C5865"/>
    <w:rsid w:val="007C5AB9"/>
    <w:rsid w:val="007C5C3B"/>
    <w:rsid w:val="007C624B"/>
    <w:rsid w:val="007C6F8C"/>
    <w:rsid w:val="007C6FC8"/>
    <w:rsid w:val="007C7BB8"/>
    <w:rsid w:val="007D01D9"/>
    <w:rsid w:val="007D052A"/>
    <w:rsid w:val="007D0759"/>
    <w:rsid w:val="007D086F"/>
    <w:rsid w:val="007D08F6"/>
    <w:rsid w:val="007D0A4D"/>
    <w:rsid w:val="007D0FA0"/>
    <w:rsid w:val="007D14BF"/>
    <w:rsid w:val="007D1BE9"/>
    <w:rsid w:val="007D2423"/>
    <w:rsid w:val="007D2513"/>
    <w:rsid w:val="007D3691"/>
    <w:rsid w:val="007D3A9D"/>
    <w:rsid w:val="007D44AC"/>
    <w:rsid w:val="007D4829"/>
    <w:rsid w:val="007D4A9C"/>
    <w:rsid w:val="007D51BA"/>
    <w:rsid w:val="007D558A"/>
    <w:rsid w:val="007D575A"/>
    <w:rsid w:val="007D5AA9"/>
    <w:rsid w:val="007D5D2A"/>
    <w:rsid w:val="007D5DD3"/>
    <w:rsid w:val="007D6082"/>
    <w:rsid w:val="007D623D"/>
    <w:rsid w:val="007D6C77"/>
    <w:rsid w:val="007D7100"/>
    <w:rsid w:val="007D7117"/>
    <w:rsid w:val="007D7688"/>
    <w:rsid w:val="007D76B1"/>
    <w:rsid w:val="007D7ED8"/>
    <w:rsid w:val="007E02CA"/>
    <w:rsid w:val="007E030D"/>
    <w:rsid w:val="007E0604"/>
    <w:rsid w:val="007E0A8B"/>
    <w:rsid w:val="007E0BAA"/>
    <w:rsid w:val="007E1253"/>
    <w:rsid w:val="007E14E9"/>
    <w:rsid w:val="007E16BB"/>
    <w:rsid w:val="007E20E1"/>
    <w:rsid w:val="007E22D9"/>
    <w:rsid w:val="007E2557"/>
    <w:rsid w:val="007E2691"/>
    <w:rsid w:val="007E2D50"/>
    <w:rsid w:val="007E2FE2"/>
    <w:rsid w:val="007E3935"/>
    <w:rsid w:val="007E3A2A"/>
    <w:rsid w:val="007E3EAB"/>
    <w:rsid w:val="007E3F2B"/>
    <w:rsid w:val="007E3F2E"/>
    <w:rsid w:val="007E41DA"/>
    <w:rsid w:val="007E42F2"/>
    <w:rsid w:val="007E46D0"/>
    <w:rsid w:val="007E50E1"/>
    <w:rsid w:val="007E59DD"/>
    <w:rsid w:val="007E5B51"/>
    <w:rsid w:val="007E5F9E"/>
    <w:rsid w:val="007E60C8"/>
    <w:rsid w:val="007E6500"/>
    <w:rsid w:val="007E6553"/>
    <w:rsid w:val="007E69D6"/>
    <w:rsid w:val="007E6FC5"/>
    <w:rsid w:val="007E7145"/>
    <w:rsid w:val="007E7665"/>
    <w:rsid w:val="007E770B"/>
    <w:rsid w:val="007E7F3E"/>
    <w:rsid w:val="007F00CA"/>
    <w:rsid w:val="007F0199"/>
    <w:rsid w:val="007F05F3"/>
    <w:rsid w:val="007F068E"/>
    <w:rsid w:val="007F0BAB"/>
    <w:rsid w:val="007F0CB1"/>
    <w:rsid w:val="007F0F9F"/>
    <w:rsid w:val="007F1185"/>
    <w:rsid w:val="007F17C2"/>
    <w:rsid w:val="007F1ACC"/>
    <w:rsid w:val="007F1C58"/>
    <w:rsid w:val="007F1DE7"/>
    <w:rsid w:val="007F2489"/>
    <w:rsid w:val="007F2DBD"/>
    <w:rsid w:val="007F3A48"/>
    <w:rsid w:val="007F3EBA"/>
    <w:rsid w:val="007F4461"/>
    <w:rsid w:val="007F4D89"/>
    <w:rsid w:val="007F4DDA"/>
    <w:rsid w:val="007F5000"/>
    <w:rsid w:val="007F5545"/>
    <w:rsid w:val="007F58C3"/>
    <w:rsid w:val="007F5BF5"/>
    <w:rsid w:val="007F5E1B"/>
    <w:rsid w:val="007F5E36"/>
    <w:rsid w:val="007F5F5B"/>
    <w:rsid w:val="007F6476"/>
    <w:rsid w:val="007F65DE"/>
    <w:rsid w:val="007F66E2"/>
    <w:rsid w:val="007F66E9"/>
    <w:rsid w:val="007F68FD"/>
    <w:rsid w:val="007F6A92"/>
    <w:rsid w:val="007F6A9C"/>
    <w:rsid w:val="007F6B02"/>
    <w:rsid w:val="007F6C17"/>
    <w:rsid w:val="007F6ECD"/>
    <w:rsid w:val="007F76A8"/>
    <w:rsid w:val="008001C1"/>
    <w:rsid w:val="0080026C"/>
    <w:rsid w:val="00800297"/>
    <w:rsid w:val="008004C4"/>
    <w:rsid w:val="008005A2"/>
    <w:rsid w:val="008005EC"/>
    <w:rsid w:val="00800709"/>
    <w:rsid w:val="00800A03"/>
    <w:rsid w:val="00800D1D"/>
    <w:rsid w:val="00801040"/>
    <w:rsid w:val="008011DD"/>
    <w:rsid w:val="00801255"/>
    <w:rsid w:val="008013A8"/>
    <w:rsid w:val="008016E9"/>
    <w:rsid w:val="008019AB"/>
    <w:rsid w:val="00801B54"/>
    <w:rsid w:val="00801DD3"/>
    <w:rsid w:val="008025DC"/>
    <w:rsid w:val="00802AF1"/>
    <w:rsid w:val="00802F3F"/>
    <w:rsid w:val="00803085"/>
    <w:rsid w:val="00803869"/>
    <w:rsid w:val="00803B23"/>
    <w:rsid w:val="00803BBD"/>
    <w:rsid w:val="00803FC1"/>
    <w:rsid w:val="0080469A"/>
    <w:rsid w:val="0080483D"/>
    <w:rsid w:val="0080496D"/>
    <w:rsid w:val="0080511F"/>
    <w:rsid w:val="008051A5"/>
    <w:rsid w:val="00805928"/>
    <w:rsid w:val="00805D16"/>
    <w:rsid w:val="00805F46"/>
    <w:rsid w:val="008061E6"/>
    <w:rsid w:val="00806273"/>
    <w:rsid w:val="00806BB4"/>
    <w:rsid w:val="008076E4"/>
    <w:rsid w:val="00807738"/>
    <w:rsid w:val="0080799A"/>
    <w:rsid w:val="008104A8"/>
    <w:rsid w:val="00810953"/>
    <w:rsid w:val="008109A0"/>
    <w:rsid w:val="00810ACA"/>
    <w:rsid w:val="00810D0F"/>
    <w:rsid w:val="008110BD"/>
    <w:rsid w:val="008115DD"/>
    <w:rsid w:val="00812AA1"/>
    <w:rsid w:val="00812B86"/>
    <w:rsid w:val="00812C84"/>
    <w:rsid w:val="00812FEC"/>
    <w:rsid w:val="00813935"/>
    <w:rsid w:val="00813A23"/>
    <w:rsid w:val="00813D08"/>
    <w:rsid w:val="00813D19"/>
    <w:rsid w:val="00813F89"/>
    <w:rsid w:val="00814369"/>
    <w:rsid w:val="008145C5"/>
    <w:rsid w:val="00814754"/>
    <w:rsid w:val="00815634"/>
    <w:rsid w:val="00815CA1"/>
    <w:rsid w:val="00815CCB"/>
    <w:rsid w:val="00816290"/>
    <w:rsid w:val="008163FB"/>
    <w:rsid w:val="008164E3"/>
    <w:rsid w:val="00816687"/>
    <w:rsid w:val="00816EA8"/>
    <w:rsid w:val="00817284"/>
    <w:rsid w:val="008172D2"/>
    <w:rsid w:val="008174A4"/>
    <w:rsid w:val="008174F4"/>
    <w:rsid w:val="008175E4"/>
    <w:rsid w:val="0081772C"/>
    <w:rsid w:val="0081774B"/>
    <w:rsid w:val="00817ADA"/>
    <w:rsid w:val="00820140"/>
    <w:rsid w:val="008201C0"/>
    <w:rsid w:val="00820292"/>
    <w:rsid w:val="008204E6"/>
    <w:rsid w:val="00820C6D"/>
    <w:rsid w:val="00820EAB"/>
    <w:rsid w:val="00820F6B"/>
    <w:rsid w:val="00821335"/>
    <w:rsid w:val="00821355"/>
    <w:rsid w:val="008213B6"/>
    <w:rsid w:val="00821BA7"/>
    <w:rsid w:val="00821D0A"/>
    <w:rsid w:val="00821E4C"/>
    <w:rsid w:val="00822035"/>
    <w:rsid w:val="00822767"/>
    <w:rsid w:val="00822772"/>
    <w:rsid w:val="00823137"/>
    <w:rsid w:val="00823360"/>
    <w:rsid w:val="00823604"/>
    <w:rsid w:val="008237E3"/>
    <w:rsid w:val="00823A85"/>
    <w:rsid w:val="00823A98"/>
    <w:rsid w:val="00823E10"/>
    <w:rsid w:val="0082408F"/>
    <w:rsid w:val="0082411D"/>
    <w:rsid w:val="0082435E"/>
    <w:rsid w:val="00824676"/>
    <w:rsid w:val="00824F76"/>
    <w:rsid w:val="00824FDB"/>
    <w:rsid w:val="00825223"/>
    <w:rsid w:val="00825301"/>
    <w:rsid w:val="00825508"/>
    <w:rsid w:val="008256BD"/>
    <w:rsid w:val="00825A54"/>
    <w:rsid w:val="00825C37"/>
    <w:rsid w:val="00825D48"/>
    <w:rsid w:val="00826C20"/>
    <w:rsid w:val="00826D11"/>
    <w:rsid w:val="00827464"/>
    <w:rsid w:val="0082775F"/>
    <w:rsid w:val="008278DF"/>
    <w:rsid w:val="00827BF8"/>
    <w:rsid w:val="008301B5"/>
    <w:rsid w:val="008301F2"/>
    <w:rsid w:val="008305A4"/>
    <w:rsid w:val="00830B49"/>
    <w:rsid w:val="00830C40"/>
    <w:rsid w:val="00830D0A"/>
    <w:rsid w:val="00831135"/>
    <w:rsid w:val="008313ED"/>
    <w:rsid w:val="00831ABB"/>
    <w:rsid w:val="00831BFA"/>
    <w:rsid w:val="0083282A"/>
    <w:rsid w:val="00832AA0"/>
    <w:rsid w:val="00832EB6"/>
    <w:rsid w:val="00833779"/>
    <w:rsid w:val="00833F66"/>
    <w:rsid w:val="00834148"/>
    <w:rsid w:val="00834696"/>
    <w:rsid w:val="008347FC"/>
    <w:rsid w:val="00834A35"/>
    <w:rsid w:val="008352AF"/>
    <w:rsid w:val="00835431"/>
    <w:rsid w:val="0083556C"/>
    <w:rsid w:val="00835E0B"/>
    <w:rsid w:val="00836C32"/>
    <w:rsid w:val="008372E9"/>
    <w:rsid w:val="008400CD"/>
    <w:rsid w:val="008401FB"/>
    <w:rsid w:val="00840CBB"/>
    <w:rsid w:val="00840D4B"/>
    <w:rsid w:val="00841275"/>
    <w:rsid w:val="00841284"/>
    <w:rsid w:val="008415DC"/>
    <w:rsid w:val="00841C5A"/>
    <w:rsid w:val="008425ED"/>
    <w:rsid w:val="00842B65"/>
    <w:rsid w:val="00842E4F"/>
    <w:rsid w:val="00843154"/>
    <w:rsid w:val="0084324E"/>
    <w:rsid w:val="00844537"/>
    <w:rsid w:val="008446EA"/>
    <w:rsid w:val="00844914"/>
    <w:rsid w:val="00844980"/>
    <w:rsid w:val="00844E12"/>
    <w:rsid w:val="00844FC1"/>
    <w:rsid w:val="008450F3"/>
    <w:rsid w:val="0084513F"/>
    <w:rsid w:val="00845696"/>
    <w:rsid w:val="008456E3"/>
    <w:rsid w:val="00845C50"/>
    <w:rsid w:val="00845C51"/>
    <w:rsid w:val="00845EA0"/>
    <w:rsid w:val="00846007"/>
    <w:rsid w:val="00846377"/>
    <w:rsid w:val="008463DA"/>
    <w:rsid w:val="008464C4"/>
    <w:rsid w:val="00846733"/>
    <w:rsid w:val="00847031"/>
    <w:rsid w:val="008478C1"/>
    <w:rsid w:val="00850534"/>
    <w:rsid w:val="00850C3B"/>
    <w:rsid w:val="00850E19"/>
    <w:rsid w:val="00850F25"/>
    <w:rsid w:val="0085116E"/>
    <w:rsid w:val="00851255"/>
    <w:rsid w:val="00851D6F"/>
    <w:rsid w:val="008525D2"/>
    <w:rsid w:val="0085269C"/>
    <w:rsid w:val="00852BA4"/>
    <w:rsid w:val="00852FBC"/>
    <w:rsid w:val="00853419"/>
    <w:rsid w:val="00853813"/>
    <w:rsid w:val="00853D63"/>
    <w:rsid w:val="008540B1"/>
    <w:rsid w:val="008540F9"/>
    <w:rsid w:val="00854235"/>
    <w:rsid w:val="0085424D"/>
    <w:rsid w:val="00854455"/>
    <w:rsid w:val="00854526"/>
    <w:rsid w:val="008547B7"/>
    <w:rsid w:val="00855194"/>
    <w:rsid w:val="008552F1"/>
    <w:rsid w:val="008556AA"/>
    <w:rsid w:val="00855B21"/>
    <w:rsid w:val="00855B81"/>
    <w:rsid w:val="00855C5E"/>
    <w:rsid w:val="00855DAF"/>
    <w:rsid w:val="00856334"/>
    <w:rsid w:val="0085657A"/>
    <w:rsid w:val="00856605"/>
    <w:rsid w:val="00856670"/>
    <w:rsid w:val="008570A7"/>
    <w:rsid w:val="008574B6"/>
    <w:rsid w:val="008575A6"/>
    <w:rsid w:val="00857826"/>
    <w:rsid w:val="00857CE5"/>
    <w:rsid w:val="00857D40"/>
    <w:rsid w:val="00860A30"/>
    <w:rsid w:val="00861580"/>
    <w:rsid w:val="00861A74"/>
    <w:rsid w:val="00861FF1"/>
    <w:rsid w:val="00862061"/>
    <w:rsid w:val="00862193"/>
    <w:rsid w:val="008621DE"/>
    <w:rsid w:val="008627F3"/>
    <w:rsid w:val="0086281A"/>
    <w:rsid w:val="0086286A"/>
    <w:rsid w:val="00862AA9"/>
    <w:rsid w:val="00862C34"/>
    <w:rsid w:val="00863A5B"/>
    <w:rsid w:val="00863B1C"/>
    <w:rsid w:val="00863F6B"/>
    <w:rsid w:val="0086404E"/>
    <w:rsid w:val="00864275"/>
    <w:rsid w:val="00864831"/>
    <w:rsid w:val="00864E02"/>
    <w:rsid w:val="00865210"/>
    <w:rsid w:val="0086534A"/>
    <w:rsid w:val="00865870"/>
    <w:rsid w:val="0086590F"/>
    <w:rsid w:val="00865DF9"/>
    <w:rsid w:val="00865F86"/>
    <w:rsid w:val="00866224"/>
    <w:rsid w:val="0086642E"/>
    <w:rsid w:val="0086655F"/>
    <w:rsid w:val="00866653"/>
    <w:rsid w:val="008666D0"/>
    <w:rsid w:val="00866888"/>
    <w:rsid w:val="008670D0"/>
    <w:rsid w:val="00867681"/>
    <w:rsid w:val="00867B94"/>
    <w:rsid w:val="008708BC"/>
    <w:rsid w:val="00870EB0"/>
    <w:rsid w:val="008711B7"/>
    <w:rsid w:val="00871716"/>
    <w:rsid w:val="008717C9"/>
    <w:rsid w:val="0087181F"/>
    <w:rsid w:val="00872464"/>
    <w:rsid w:val="008728A5"/>
    <w:rsid w:val="00872ABD"/>
    <w:rsid w:val="00872C58"/>
    <w:rsid w:val="008732D1"/>
    <w:rsid w:val="008733D4"/>
    <w:rsid w:val="00873453"/>
    <w:rsid w:val="0087400D"/>
    <w:rsid w:val="008747CD"/>
    <w:rsid w:val="00874CFC"/>
    <w:rsid w:val="00874D25"/>
    <w:rsid w:val="00875395"/>
    <w:rsid w:val="00875541"/>
    <w:rsid w:val="00875578"/>
    <w:rsid w:val="008756E9"/>
    <w:rsid w:val="0087570B"/>
    <w:rsid w:val="00875BFF"/>
    <w:rsid w:val="00876453"/>
    <w:rsid w:val="00876952"/>
    <w:rsid w:val="00876E44"/>
    <w:rsid w:val="0087728E"/>
    <w:rsid w:val="00877428"/>
    <w:rsid w:val="00877C35"/>
    <w:rsid w:val="0088025E"/>
    <w:rsid w:val="008803B4"/>
    <w:rsid w:val="00880495"/>
    <w:rsid w:val="008806AC"/>
    <w:rsid w:val="00880932"/>
    <w:rsid w:val="008813E3"/>
    <w:rsid w:val="00881435"/>
    <w:rsid w:val="00881732"/>
    <w:rsid w:val="00881CA4"/>
    <w:rsid w:val="00881CE3"/>
    <w:rsid w:val="00881D37"/>
    <w:rsid w:val="00881D66"/>
    <w:rsid w:val="00882836"/>
    <w:rsid w:val="00883160"/>
    <w:rsid w:val="00883161"/>
    <w:rsid w:val="00883C44"/>
    <w:rsid w:val="00883DD5"/>
    <w:rsid w:val="008841C1"/>
    <w:rsid w:val="00884776"/>
    <w:rsid w:val="008847A4"/>
    <w:rsid w:val="008847ED"/>
    <w:rsid w:val="00884845"/>
    <w:rsid w:val="008851F5"/>
    <w:rsid w:val="0088527C"/>
    <w:rsid w:val="00885453"/>
    <w:rsid w:val="008854FF"/>
    <w:rsid w:val="008856E4"/>
    <w:rsid w:val="00885BCF"/>
    <w:rsid w:val="00885D32"/>
    <w:rsid w:val="00885F4A"/>
    <w:rsid w:val="0088620E"/>
    <w:rsid w:val="008863AF"/>
    <w:rsid w:val="008865E9"/>
    <w:rsid w:val="00886659"/>
    <w:rsid w:val="008869C5"/>
    <w:rsid w:val="00886B7D"/>
    <w:rsid w:val="00886D31"/>
    <w:rsid w:val="00886DDD"/>
    <w:rsid w:val="00886F67"/>
    <w:rsid w:val="008873FB"/>
    <w:rsid w:val="00887475"/>
    <w:rsid w:val="008876E4"/>
    <w:rsid w:val="008877F6"/>
    <w:rsid w:val="00887E2B"/>
    <w:rsid w:val="00890084"/>
    <w:rsid w:val="00890292"/>
    <w:rsid w:val="0089041D"/>
    <w:rsid w:val="008908CE"/>
    <w:rsid w:val="00890933"/>
    <w:rsid w:val="00890B3B"/>
    <w:rsid w:val="0089121E"/>
    <w:rsid w:val="008915E8"/>
    <w:rsid w:val="008916F3"/>
    <w:rsid w:val="00892133"/>
    <w:rsid w:val="00892991"/>
    <w:rsid w:val="00892AA4"/>
    <w:rsid w:val="00892FC4"/>
    <w:rsid w:val="0089547B"/>
    <w:rsid w:val="008956A2"/>
    <w:rsid w:val="00895BE6"/>
    <w:rsid w:val="00895DBA"/>
    <w:rsid w:val="00896354"/>
    <w:rsid w:val="00896B36"/>
    <w:rsid w:val="00896D00"/>
    <w:rsid w:val="00896D72"/>
    <w:rsid w:val="00896F73"/>
    <w:rsid w:val="008970C4"/>
    <w:rsid w:val="0089718D"/>
    <w:rsid w:val="008976E7"/>
    <w:rsid w:val="008977CF"/>
    <w:rsid w:val="00897A39"/>
    <w:rsid w:val="008A039D"/>
    <w:rsid w:val="008A0449"/>
    <w:rsid w:val="008A05B1"/>
    <w:rsid w:val="008A0C6A"/>
    <w:rsid w:val="008A0FA4"/>
    <w:rsid w:val="008A17F4"/>
    <w:rsid w:val="008A18D0"/>
    <w:rsid w:val="008A1931"/>
    <w:rsid w:val="008A206B"/>
    <w:rsid w:val="008A20CA"/>
    <w:rsid w:val="008A29FE"/>
    <w:rsid w:val="008A2BAC"/>
    <w:rsid w:val="008A2E73"/>
    <w:rsid w:val="008A33B4"/>
    <w:rsid w:val="008A388C"/>
    <w:rsid w:val="008A3A1D"/>
    <w:rsid w:val="008A3AF7"/>
    <w:rsid w:val="008A4158"/>
    <w:rsid w:val="008A469C"/>
    <w:rsid w:val="008A4712"/>
    <w:rsid w:val="008A5592"/>
    <w:rsid w:val="008A5727"/>
    <w:rsid w:val="008A58FC"/>
    <w:rsid w:val="008A5ADB"/>
    <w:rsid w:val="008A60E1"/>
    <w:rsid w:val="008A6E6B"/>
    <w:rsid w:val="008A6EEE"/>
    <w:rsid w:val="008A729C"/>
    <w:rsid w:val="008A7551"/>
    <w:rsid w:val="008A77A5"/>
    <w:rsid w:val="008A7D7F"/>
    <w:rsid w:val="008A7E08"/>
    <w:rsid w:val="008A7E64"/>
    <w:rsid w:val="008A7EF0"/>
    <w:rsid w:val="008B006A"/>
    <w:rsid w:val="008B08DF"/>
    <w:rsid w:val="008B0A04"/>
    <w:rsid w:val="008B0A60"/>
    <w:rsid w:val="008B0AEC"/>
    <w:rsid w:val="008B105B"/>
    <w:rsid w:val="008B109A"/>
    <w:rsid w:val="008B1507"/>
    <w:rsid w:val="008B15B1"/>
    <w:rsid w:val="008B1629"/>
    <w:rsid w:val="008B1981"/>
    <w:rsid w:val="008B2069"/>
    <w:rsid w:val="008B2F2D"/>
    <w:rsid w:val="008B3BCB"/>
    <w:rsid w:val="008B3F73"/>
    <w:rsid w:val="008B41A8"/>
    <w:rsid w:val="008B4520"/>
    <w:rsid w:val="008B4615"/>
    <w:rsid w:val="008B4A8B"/>
    <w:rsid w:val="008B4CF7"/>
    <w:rsid w:val="008B4F62"/>
    <w:rsid w:val="008B5677"/>
    <w:rsid w:val="008B5680"/>
    <w:rsid w:val="008B5C33"/>
    <w:rsid w:val="008B5D4A"/>
    <w:rsid w:val="008B6A40"/>
    <w:rsid w:val="008B6C72"/>
    <w:rsid w:val="008B6C9F"/>
    <w:rsid w:val="008B711C"/>
    <w:rsid w:val="008B7603"/>
    <w:rsid w:val="008B7619"/>
    <w:rsid w:val="008B76FE"/>
    <w:rsid w:val="008B7DF3"/>
    <w:rsid w:val="008C0023"/>
    <w:rsid w:val="008C0183"/>
    <w:rsid w:val="008C0278"/>
    <w:rsid w:val="008C069F"/>
    <w:rsid w:val="008C0D9F"/>
    <w:rsid w:val="008C1073"/>
    <w:rsid w:val="008C10E6"/>
    <w:rsid w:val="008C129C"/>
    <w:rsid w:val="008C13DC"/>
    <w:rsid w:val="008C15C4"/>
    <w:rsid w:val="008C1633"/>
    <w:rsid w:val="008C1691"/>
    <w:rsid w:val="008C190C"/>
    <w:rsid w:val="008C1CFA"/>
    <w:rsid w:val="008C2008"/>
    <w:rsid w:val="008C2422"/>
    <w:rsid w:val="008C2451"/>
    <w:rsid w:val="008C24C5"/>
    <w:rsid w:val="008C29B6"/>
    <w:rsid w:val="008C29CD"/>
    <w:rsid w:val="008C2A33"/>
    <w:rsid w:val="008C2A7C"/>
    <w:rsid w:val="008C2ACF"/>
    <w:rsid w:val="008C2F40"/>
    <w:rsid w:val="008C324E"/>
    <w:rsid w:val="008C32D9"/>
    <w:rsid w:val="008C39B3"/>
    <w:rsid w:val="008C4008"/>
    <w:rsid w:val="008C4BE4"/>
    <w:rsid w:val="008C52A7"/>
    <w:rsid w:val="008C532D"/>
    <w:rsid w:val="008C5617"/>
    <w:rsid w:val="008C5626"/>
    <w:rsid w:val="008C58FC"/>
    <w:rsid w:val="008C5D90"/>
    <w:rsid w:val="008C5DD6"/>
    <w:rsid w:val="008C64A0"/>
    <w:rsid w:val="008C656F"/>
    <w:rsid w:val="008C6743"/>
    <w:rsid w:val="008C6C03"/>
    <w:rsid w:val="008C712D"/>
    <w:rsid w:val="008C73A1"/>
    <w:rsid w:val="008C747F"/>
    <w:rsid w:val="008C76C1"/>
    <w:rsid w:val="008C7C8C"/>
    <w:rsid w:val="008C7E82"/>
    <w:rsid w:val="008C7FD6"/>
    <w:rsid w:val="008D0653"/>
    <w:rsid w:val="008D07AB"/>
    <w:rsid w:val="008D0ADF"/>
    <w:rsid w:val="008D0B84"/>
    <w:rsid w:val="008D13A4"/>
    <w:rsid w:val="008D13B8"/>
    <w:rsid w:val="008D1C80"/>
    <w:rsid w:val="008D1FAE"/>
    <w:rsid w:val="008D29A8"/>
    <w:rsid w:val="008D341B"/>
    <w:rsid w:val="008D36DD"/>
    <w:rsid w:val="008D49B0"/>
    <w:rsid w:val="008D4A1E"/>
    <w:rsid w:val="008D4EC1"/>
    <w:rsid w:val="008D50A5"/>
    <w:rsid w:val="008D52E2"/>
    <w:rsid w:val="008D59FC"/>
    <w:rsid w:val="008D5A00"/>
    <w:rsid w:val="008D5C23"/>
    <w:rsid w:val="008D5D38"/>
    <w:rsid w:val="008D5FBC"/>
    <w:rsid w:val="008D60F6"/>
    <w:rsid w:val="008D6A9C"/>
    <w:rsid w:val="008D6DFF"/>
    <w:rsid w:val="008D6EF0"/>
    <w:rsid w:val="008D7000"/>
    <w:rsid w:val="008D70E9"/>
    <w:rsid w:val="008D72D0"/>
    <w:rsid w:val="008D7443"/>
    <w:rsid w:val="008D74A5"/>
    <w:rsid w:val="008D7767"/>
    <w:rsid w:val="008D7BD4"/>
    <w:rsid w:val="008D7E69"/>
    <w:rsid w:val="008E0115"/>
    <w:rsid w:val="008E0347"/>
    <w:rsid w:val="008E0EC7"/>
    <w:rsid w:val="008E12DC"/>
    <w:rsid w:val="008E1303"/>
    <w:rsid w:val="008E153B"/>
    <w:rsid w:val="008E162F"/>
    <w:rsid w:val="008E1CE8"/>
    <w:rsid w:val="008E1D69"/>
    <w:rsid w:val="008E201B"/>
    <w:rsid w:val="008E21EF"/>
    <w:rsid w:val="008E2423"/>
    <w:rsid w:val="008E26F9"/>
    <w:rsid w:val="008E280E"/>
    <w:rsid w:val="008E2B03"/>
    <w:rsid w:val="008E2B08"/>
    <w:rsid w:val="008E2E6F"/>
    <w:rsid w:val="008E3121"/>
    <w:rsid w:val="008E33EF"/>
    <w:rsid w:val="008E34DF"/>
    <w:rsid w:val="008E3B0D"/>
    <w:rsid w:val="008E3C42"/>
    <w:rsid w:val="008E3C7B"/>
    <w:rsid w:val="008E3F8F"/>
    <w:rsid w:val="008E3F93"/>
    <w:rsid w:val="008E40A0"/>
    <w:rsid w:val="008E4325"/>
    <w:rsid w:val="008E44A9"/>
    <w:rsid w:val="008E4D8A"/>
    <w:rsid w:val="008E51D8"/>
    <w:rsid w:val="008E597D"/>
    <w:rsid w:val="008E5BE6"/>
    <w:rsid w:val="008E5CE4"/>
    <w:rsid w:val="008E5EC3"/>
    <w:rsid w:val="008E687E"/>
    <w:rsid w:val="008E6B7D"/>
    <w:rsid w:val="008E7050"/>
    <w:rsid w:val="008E73AA"/>
    <w:rsid w:val="008E74E7"/>
    <w:rsid w:val="008E796E"/>
    <w:rsid w:val="008F00E9"/>
    <w:rsid w:val="008F091C"/>
    <w:rsid w:val="008F1652"/>
    <w:rsid w:val="008F1720"/>
    <w:rsid w:val="008F1A8E"/>
    <w:rsid w:val="008F1C5C"/>
    <w:rsid w:val="008F235C"/>
    <w:rsid w:val="008F2FDE"/>
    <w:rsid w:val="008F35B4"/>
    <w:rsid w:val="008F4290"/>
    <w:rsid w:val="008F4738"/>
    <w:rsid w:val="008F4FE8"/>
    <w:rsid w:val="008F5193"/>
    <w:rsid w:val="008F5334"/>
    <w:rsid w:val="008F57D9"/>
    <w:rsid w:val="008F5817"/>
    <w:rsid w:val="008F5DFD"/>
    <w:rsid w:val="008F6282"/>
    <w:rsid w:val="008F63EF"/>
    <w:rsid w:val="008F64B0"/>
    <w:rsid w:val="008F6897"/>
    <w:rsid w:val="008F69AD"/>
    <w:rsid w:val="008F6B79"/>
    <w:rsid w:val="008F6BB3"/>
    <w:rsid w:val="008F6C0E"/>
    <w:rsid w:val="008F747F"/>
    <w:rsid w:val="008F7AA6"/>
    <w:rsid w:val="008F7ACC"/>
    <w:rsid w:val="008F7BD9"/>
    <w:rsid w:val="008F7EB5"/>
    <w:rsid w:val="00900710"/>
    <w:rsid w:val="009007B3"/>
    <w:rsid w:val="009009C1"/>
    <w:rsid w:val="00900CE6"/>
    <w:rsid w:val="00900D3B"/>
    <w:rsid w:val="00901530"/>
    <w:rsid w:val="009018EF"/>
    <w:rsid w:val="00901D14"/>
    <w:rsid w:val="00901E9F"/>
    <w:rsid w:val="00901EB0"/>
    <w:rsid w:val="0090211B"/>
    <w:rsid w:val="00902401"/>
    <w:rsid w:val="00902479"/>
    <w:rsid w:val="009025C0"/>
    <w:rsid w:val="00902A9E"/>
    <w:rsid w:val="00902CF9"/>
    <w:rsid w:val="00902EDE"/>
    <w:rsid w:val="00902F43"/>
    <w:rsid w:val="0090352E"/>
    <w:rsid w:val="009036B3"/>
    <w:rsid w:val="009039E7"/>
    <w:rsid w:val="00903F1A"/>
    <w:rsid w:val="00904641"/>
    <w:rsid w:val="00904726"/>
    <w:rsid w:val="00904B06"/>
    <w:rsid w:val="00904E33"/>
    <w:rsid w:val="0090506E"/>
    <w:rsid w:val="009052A7"/>
    <w:rsid w:val="009053DC"/>
    <w:rsid w:val="009056A4"/>
    <w:rsid w:val="00905C16"/>
    <w:rsid w:val="00905C73"/>
    <w:rsid w:val="00905D54"/>
    <w:rsid w:val="00905D96"/>
    <w:rsid w:val="00905DB6"/>
    <w:rsid w:val="00905E7D"/>
    <w:rsid w:val="0090611E"/>
    <w:rsid w:val="0090669A"/>
    <w:rsid w:val="0090671C"/>
    <w:rsid w:val="00906964"/>
    <w:rsid w:val="00906C64"/>
    <w:rsid w:val="00906C8B"/>
    <w:rsid w:val="0090708A"/>
    <w:rsid w:val="0090742F"/>
    <w:rsid w:val="0090759C"/>
    <w:rsid w:val="00907AE2"/>
    <w:rsid w:val="009100B3"/>
    <w:rsid w:val="009100EE"/>
    <w:rsid w:val="00910190"/>
    <w:rsid w:val="009104F5"/>
    <w:rsid w:val="00910628"/>
    <w:rsid w:val="009106F7"/>
    <w:rsid w:val="009107E0"/>
    <w:rsid w:val="00910834"/>
    <w:rsid w:val="009108B5"/>
    <w:rsid w:val="00910A96"/>
    <w:rsid w:val="00910AF1"/>
    <w:rsid w:val="00910B68"/>
    <w:rsid w:val="00910C11"/>
    <w:rsid w:val="009110E2"/>
    <w:rsid w:val="0091156F"/>
    <w:rsid w:val="00911626"/>
    <w:rsid w:val="00911758"/>
    <w:rsid w:val="0091191D"/>
    <w:rsid w:val="00911A67"/>
    <w:rsid w:val="00911C13"/>
    <w:rsid w:val="00911CA2"/>
    <w:rsid w:val="00911DAC"/>
    <w:rsid w:val="009125DD"/>
    <w:rsid w:val="00912BE8"/>
    <w:rsid w:val="00912D13"/>
    <w:rsid w:val="009131FE"/>
    <w:rsid w:val="00913523"/>
    <w:rsid w:val="00913629"/>
    <w:rsid w:val="009143D8"/>
    <w:rsid w:val="00914513"/>
    <w:rsid w:val="00914603"/>
    <w:rsid w:val="0091470B"/>
    <w:rsid w:val="009149BE"/>
    <w:rsid w:val="009149D9"/>
    <w:rsid w:val="00914B2A"/>
    <w:rsid w:val="009154CD"/>
    <w:rsid w:val="00915FB5"/>
    <w:rsid w:val="00916063"/>
    <w:rsid w:val="009162C6"/>
    <w:rsid w:val="009162D5"/>
    <w:rsid w:val="009163A0"/>
    <w:rsid w:val="0091710B"/>
    <w:rsid w:val="0091729D"/>
    <w:rsid w:val="009173E6"/>
    <w:rsid w:val="009174FA"/>
    <w:rsid w:val="009177CA"/>
    <w:rsid w:val="00917A57"/>
    <w:rsid w:val="00917C3F"/>
    <w:rsid w:val="00917CEB"/>
    <w:rsid w:val="00917EF4"/>
    <w:rsid w:val="009201F4"/>
    <w:rsid w:val="00920351"/>
    <w:rsid w:val="009203C1"/>
    <w:rsid w:val="0092052E"/>
    <w:rsid w:val="0092062F"/>
    <w:rsid w:val="0092073A"/>
    <w:rsid w:val="009207F2"/>
    <w:rsid w:val="009208CE"/>
    <w:rsid w:val="00920F0C"/>
    <w:rsid w:val="00920FA6"/>
    <w:rsid w:val="00921E56"/>
    <w:rsid w:val="00922113"/>
    <w:rsid w:val="00922EDC"/>
    <w:rsid w:val="00923056"/>
    <w:rsid w:val="00923590"/>
    <w:rsid w:val="00923A00"/>
    <w:rsid w:val="00923FE0"/>
    <w:rsid w:val="009246A4"/>
    <w:rsid w:val="00924B80"/>
    <w:rsid w:val="00924EE2"/>
    <w:rsid w:val="00925056"/>
    <w:rsid w:val="009251C3"/>
    <w:rsid w:val="009253E6"/>
    <w:rsid w:val="009255A5"/>
    <w:rsid w:val="00925BA5"/>
    <w:rsid w:val="00925EDD"/>
    <w:rsid w:val="00926013"/>
    <w:rsid w:val="00926881"/>
    <w:rsid w:val="00926F2B"/>
    <w:rsid w:val="0092737B"/>
    <w:rsid w:val="00927496"/>
    <w:rsid w:val="00927646"/>
    <w:rsid w:val="00927685"/>
    <w:rsid w:val="009301A3"/>
    <w:rsid w:val="009303B3"/>
    <w:rsid w:val="00930567"/>
    <w:rsid w:val="00930D2D"/>
    <w:rsid w:val="0093125A"/>
    <w:rsid w:val="0093143C"/>
    <w:rsid w:val="00931665"/>
    <w:rsid w:val="009317AD"/>
    <w:rsid w:val="00932354"/>
    <w:rsid w:val="0093245E"/>
    <w:rsid w:val="0093269D"/>
    <w:rsid w:val="009327B9"/>
    <w:rsid w:val="0093317C"/>
    <w:rsid w:val="00933446"/>
    <w:rsid w:val="00934001"/>
    <w:rsid w:val="00934DF3"/>
    <w:rsid w:val="00934F2B"/>
    <w:rsid w:val="0093604B"/>
    <w:rsid w:val="00936074"/>
    <w:rsid w:val="00936160"/>
    <w:rsid w:val="009367E9"/>
    <w:rsid w:val="00936881"/>
    <w:rsid w:val="009368E6"/>
    <w:rsid w:val="00937160"/>
    <w:rsid w:val="00937301"/>
    <w:rsid w:val="009379B3"/>
    <w:rsid w:val="00937A57"/>
    <w:rsid w:val="00937A69"/>
    <w:rsid w:val="00937CBA"/>
    <w:rsid w:val="00940287"/>
    <w:rsid w:val="009406DD"/>
    <w:rsid w:val="00940D28"/>
    <w:rsid w:val="00941080"/>
    <w:rsid w:val="009418B8"/>
    <w:rsid w:val="00941C97"/>
    <w:rsid w:val="00942056"/>
    <w:rsid w:val="0094224A"/>
    <w:rsid w:val="0094227F"/>
    <w:rsid w:val="00942648"/>
    <w:rsid w:val="0094298B"/>
    <w:rsid w:val="00942D62"/>
    <w:rsid w:val="00943007"/>
    <w:rsid w:val="00943235"/>
    <w:rsid w:val="009434B7"/>
    <w:rsid w:val="00943523"/>
    <w:rsid w:val="0094379C"/>
    <w:rsid w:val="00943845"/>
    <w:rsid w:val="00943B46"/>
    <w:rsid w:val="00943DE1"/>
    <w:rsid w:val="00943F30"/>
    <w:rsid w:val="00943FEE"/>
    <w:rsid w:val="0094413A"/>
    <w:rsid w:val="00944BF1"/>
    <w:rsid w:val="00944DDF"/>
    <w:rsid w:val="00945447"/>
    <w:rsid w:val="009454F5"/>
    <w:rsid w:val="00945CDA"/>
    <w:rsid w:val="00945D8A"/>
    <w:rsid w:val="009465CA"/>
    <w:rsid w:val="00946705"/>
    <w:rsid w:val="00946CDF"/>
    <w:rsid w:val="00946FC4"/>
    <w:rsid w:val="0094736E"/>
    <w:rsid w:val="009478D2"/>
    <w:rsid w:val="00947BD5"/>
    <w:rsid w:val="00947DA8"/>
    <w:rsid w:val="00947F12"/>
    <w:rsid w:val="00947FED"/>
    <w:rsid w:val="009500FC"/>
    <w:rsid w:val="009507CD"/>
    <w:rsid w:val="009508CC"/>
    <w:rsid w:val="00950B0E"/>
    <w:rsid w:val="00951068"/>
    <w:rsid w:val="009511D6"/>
    <w:rsid w:val="00951655"/>
    <w:rsid w:val="00951787"/>
    <w:rsid w:val="009517B3"/>
    <w:rsid w:val="0095188B"/>
    <w:rsid w:val="00951972"/>
    <w:rsid w:val="00952012"/>
    <w:rsid w:val="009520DD"/>
    <w:rsid w:val="009520E1"/>
    <w:rsid w:val="009520F0"/>
    <w:rsid w:val="009524F6"/>
    <w:rsid w:val="00952521"/>
    <w:rsid w:val="00952594"/>
    <w:rsid w:val="00952717"/>
    <w:rsid w:val="00952F36"/>
    <w:rsid w:val="009532D7"/>
    <w:rsid w:val="009535E7"/>
    <w:rsid w:val="00953955"/>
    <w:rsid w:val="00953B32"/>
    <w:rsid w:val="00953D3F"/>
    <w:rsid w:val="00953F07"/>
    <w:rsid w:val="0095416F"/>
    <w:rsid w:val="00954266"/>
    <w:rsid w:val="00954617"/>
    <w:rsid w:val="009546CD"/>
    <w:rsid w:val="00954816"/>
    <w:rsid w:val="00954AA1"/>
    <w:rsid w:val="009552DD"/>
    <w:rsid w:val="009553A4"/>
    <w:rsid w:val="0095552F"/>
    <w:rsid w:val="00955DC4"/>
    <w:rsid w:val="00955E53"/>
    <w:rsid w:val="00955E86"/>
    <w:rsid w:val="00956121"/>
    <w:rsid w:val="00956269"/>
    <w:rsid w:val="0095657D"/>
    <w:rsid w:val="00956B8E"/>
    <w:rsid w:val="00956BC2"/>
    <w:rsid w:val="00956E48"/>
    <w:rsid w:val="0095704E"/>
    <w:rsid w:val="00957387"/>
    <w:rsid w:val="009573D4"/>
    <w:rsid w:val="009575C9"/>
    <w:rsid w:val="0095776F"/>
    <w:rsid w:val="00957CCE"/>
    <w:rsid w:val="00957D3F"/>
    <w:rsid w:val="00957EC0"/>
    <w:rsid w:val="00957F7B"/>
    <w:rsid w:val="0096004F"/>
    <w:rsid w:val="009603C8"/>
    <w:rsid w:val="00960571"/>
    <w:rsid w:val="0096141B"/>
    <w:rsid w:val="0096167F"/>
    <w:rsid w:val="00961893"/>
    <w:rsid w:val="009618FC"/>
    <w:rsid w:val="00961A9F"/>
    <w:rsid w:val="00961C7B"/>
    <w:rsid w:val="00961CBD"/>
    <w:rsid w:val="009622D9"/>
    <w:rsid w:val="00962337"/>
    <w:rsid w:val="009627A9"/>
    <w:rsid w:val="009627E4"/>
    <w:rsid w:val="00962A7B"/>
    <w:rsid w:val="00962E16"/>
    <w:rsid w:val="0096314E"/>
    <w:rsid w:val="00963228"/>
    <w:rsid w:val="00963357"/>
    <w:rsid w:val="00963450"/>
    <w:rsid w:val="009634D0"/>
    <w:rsid w:val="0096387B"/>
    <w:rsid w:val="0096399F"/>
    <w:rsid w:val="00963CA9"/>
    <w:rsid w:val="00963F9A"/>
    <w:rsid w:val="00964085"/>
    <w:rsid w:val="0096423C"/>
    <w:rsid w:val="009643A4"/>
    <w:rsid w:val="00964488"/>
    <w:rsid w:val="00964837"/>
    <w:rsid w:val="00964A25"/>
    <w:rsid w:val="009652FD"/>
    <w:rsid w:val="009657AC"/>
    <w:rsid w:val="0096588C"/>
    <w:rsid w:val="009658A3"/>
    <w:rsid w:val="00965C57"/>
    <w:rsid w:val="00965E8C"/>
    <w:rsid w:val="00966215"/>
    <w:rsid w:val="009669B2"/>
    <w:rsid w:val="00966D64"/>
    <w:rsid w:val="00966EE3"/>
    <w:rsid w:val="009670EB"/>
    <w:rsid w:val="00967E52"/>
    <w:rsid w:val="009704E9"/>
    <w:rsid w:val="0097094F"/>
    <w:rsid w:val="00970B2E"/>
    <w:rsid w:val="00970D45"/>
    <w:rsid w:val="00970F66"/>
    <w:rsid w:val="009710AC"/>
    <w:rsid w:val="0097118E"/>
    <w:rsid w:val="009714FA"/>
    <w:rsid w:val="00971F4E"/>
    <w:rsid w:val="009729DA"/>
    <w:rsid w:val="00972B33"/>
    <w:rsid w:val="00972BDC"/>
    <w:rsid w:val="00972E1C"/>
    <w:rsid w:val="0097345D"/>
    <w:rsid w:val="00973F94"/>
    <w:rsid w:val="00974095"/>
    <w:rsid w:val="00974364"/>
    <w:rsid w:val="00974424"/>
    <w:rsid w:val="00974612"/>
    <w:rsid w:val="00974E60"/>
    <w:rsid w:val="0097569B"/>
    <w:rsid w:val="009759FC"/>
    <w:rsid w:val="00975AE2"/>
    <w:rsid w:val="00975B62"/>
    <w:rsid w:val="009763F0"/>
    <w:rsid w:val="0097663B"/>
    <w:rsid w:val="009766DA"/>
    <w:rsid w:val="00976A06"/>
    <w:rsid w:val="00976CF5"/>
    <w:rsid w:val="00977C60"/>
    <w:rsid w:val="00977F7A"/>
    <w:rsid w:val="00977F98"/>
    <w:rsid w:val="00980045"/>
    <w:rsid w:val="0098060B"/>
    <w:rsid w:val="00980871"/>
    <w:rsid w:val="009808E7"/>
    <w:rsid w:val="00980A16"/>
    <w:rsid w:val="009810F5"/>
    <w:rsid w:val="009811FE"/>
    <w:rsid w:val="009821AC"/>
    <w:rsid w:val="00982238"/>
    <w:rsid w:val="00982339"/>
    <w:rsid w:val="009827FF"/>
    <w:rsid w:val="00982A6E"/>
    <w:rsid w:val="00982C0F"/>
    <w:rsid w:val="00982DDE"/>
    <w:rsid w:val="0098332D"/>
    <w:rsid w:val="00983687"/>
    <w:rsid w:val="00983EBD"/>
    <w:rsid w:val="00984A0E"/>
    <w:rsid w:val="00984AE5"/>
    <w:rsid w:val="00984DA1"/>
    <w:rsid w:val="00984F0D"/>
    <w:rsid w:val="00984F12"/>
    <w:rsid w:val="00984F1B"/>
    <w:rsid w:val="009851BF"/>
    <w:rsid w:val="00985419"/>
    <w:rsid w:val="00985429"/>
    <w:rsid w:val="00985612"/>
    <w:rsid w:val="0098593F"/>
    <w:rsid w:val="00985B19"/>
    <w:rsid w:val="00985B79"/>
    <w:rsid w:val="00985C36"/>
    <w:rsid w:val="00985C92"/>
    <w:rsid w:val="00985D37"/>
    <w:rsid w:val="00985DF0"/>
    <w:rsid w:val="00986054"/>
    <w:rsid w:val="009860C6"/>
    <w:rsid w:val="0098619C"/>
    <w:rsid w:val="00986726"/>
    <w:rsid w:val="0098684B"/>
    <w:rsid w:val="00986E33"/>
    <w:rsid w:val="00987877"/>
    <w:rsid w:val="009900E9"/>
    <w:rsid w:val="00990577"/>
    <w:rsid w:val="00990A14"/>
    <w:rsid w:val="00990AAA"/>
    <w:rsid w:val="009915C8"/>
    <w:rsid w:val="00991699"/>
    <w:rsid w:val="00991B7E"/>
    <w:rsid w:val="00991F8E"/>
    <w:rsid w:val="009923B9"/>
    <w:rsid w:val="00992457"/>
    <w:rsid w:val="009926EA"/>
    <w:rsid w:val="00992936"/>
    <w:rsid w:val="00992D56"/>
    <w:rsid w:val="00992F5E"/>
    <w:rsid w:val="009930B7"/>
    <w:rsid w:val="0099316B"/>
    <w:rsid w:val="009933AC"/>
    <w:rsid w:val="0099347C"/>
    <w:rsid w:val="00993F71"/>
    <w:rsid w:val="00994099"/>
    <w:rsid w:val="0099481B"/>
    <w:rsid w:val="00994827"/>
    <w:rsid w:val="00994D00"/>
    <w:rsid w:val="00995353"/>
    <w:rsid w:val="0099577C"/>
    <w:rsid w:val="00995A0C"/>
    <w:rsid w:val="00995BC8"/>
    <w:rsid w:val="00995C28"/>
    <w:rsid w:val="009960FB"/>
    <w:rsid w:val="009961A1"/>
    <w:rsid w:val="009963CC"/>
    <w:rsid w:val="00996C81"/>
    <w:rsid w:val="009971CC"/>
    <w:rsid w:val="009972B7"/>
    <w:rsid w:val="00997315"/>
    <w:rsid w:val="009975AC"/>
    <w:rsid w:val="0099798B"/>
    <w:rsid w:val="00997C2C"/>
    <w:rsid w:val="00997CEA"/>
    <w:rsid w:val="00997ECC"/>
    <w:rsid w:val="009A016C"/>
    <w:rsid w:val="009A0256"/>
    <w:rsid w:val="009A1180"/>
    <w:rsid w:val="009A11DE"/>
    <w:rsid w:val="009A1481"/>
    <w:rsid w:val="009A15BC"/>
    <w:rsid w:val="009A163A"/>
    <w:rsid w:val="009A1B6C"/>
    <w:rsid w:val="009A1F31"/>
    <w:rsid w:val="009A1F8D"/>
    <w:rsid w:val="009A2065"/>
    <w:rsid w:val="009A26E0"/>
    <w:rsid w:val="009A284E"/>
    <w:rsid w:val="009A2897"/>
    <w:rsid w:val="009A2B1C"/>
    <w:rsid w:val="009A2CFF"/>
    <w:rsid w:val="009A3CEC"/>
    <w:rsid w:val="009A3E67"/>
    <w:rsid w:val="009A4518"/>
    <w:rsid w:val="009A479D"/>
    <w:rsid w:val="009A5119"/>
    <w:rsid w:val="009A543A"/>
    <w:rsid w:val="009A5BE9"/>
    <w:rsid w:val="009A64A9"/>
    <w:rsid w:val="009A64B9"/>
    <w:rsid w:val="009A64C8"/>
    <w:rsid w:val="009A6968"/>
    <w:rsid w:val="009A76B9"/>
    <w:rsid w:val="009A7744"/>
    <w:rsid w:val="009A7853"/>
    <w:rsid w:val="009A78DB"/>
    <w:rsid w:val="009A7900"/>
    <w:rsid w:val="009B03E2"/>
    <w:rsid w:val="009B0893"/>
    <w:rsid w:val="009B0A1A"/>
    <w:rsid w:val="009B0A4C"/>
    <w:rsid w:val="009B0A5F"/>
    <w:rsid w:val="009B0B39"/>
    <w:rsid w:val="009B0D6F"/>
    <w:rsid w:val="009B0DA0"/>
    <w:rsid w:val="009B131D"/>
    <w:rsid w:val="009B1B0B"/>
    <w:rsid w:val="009B21E5"/>
    <w:rsid w:val="009B2495"/>
    <w:rsid w:val="009B2541"/>
    <w:rsid w:val="009B27DC"/>
    <w:rsid w:val="009B2912"/>
    <w:rsid w:val="009B29A5"/>
    <w:rsid w:val="009B2BF1"/>
    <w:rsid w:val="009B2E0A"/>
    <w:rsid w:val="009B2F58"/>
    <w:rsid w:val="009B300B"/>
    <w:rsid w:val="009B324A"/>
    <w:rsid w:val="009B32E2"/>
    <w:rsid w:val="009B34B5"/>
    <w:rsid w:val="009B3F2C"/>
    <w:rsid w:val="009B3FFF"/>
    <w:rsid w:val="009B415B"/>
    <w:rsid w:val="009B44D8"/>
    <w:rsid w:val="009B4793"/>
    <w:rsid w:val="009B4FA9"/>
    <w:rsid w:val="009B559C"/>
    <w:rsid w:val="009B573D"/>
    <w:rsid w:val="009B5B8A"/>
    <w:rsid w:val="009B5C71"/>
    <w:rsid w:val="009B5F3C"/>
    <w:rsid w:val="009B6C2C"/>
    <w:rsid w:val="009B7286"/>
    <w:rsid w:val="009B741E"/>
    <w:rsid w:val="009B75B9"/>
    <w:rsid w:val="009B785B"/>
    <w:rsid w:val="009B7985"/>
    <w:rsid w:val="009C0414"/>
    <w:rsid w:val="009C0D44"/>
    <w:rsid w:val="009C10D1"/>
    <w:rsid w:val="009C1381"/>
    <w:rsid w:val="009C1787"/>
    <w:rsid w:val="009C17CF"/>
    <w:rsid w:val="009C1AB0"/>
    <w:rsid w:val="009C1AC5"/>
    <w:rsid w:val="009C1BBB"/>
    <w:rsid w:val="009C1EA5"/>
    <w:rsid w:val="009C1F61"/>
    <w:rsid w:val="009C2181"/>
    <w:rsid w:val="009C295D"/>
    <w:rsid w:val="009C2965"/>
    <w:rsid w:val="009C2A56"/>
    <w:rsid w:val="009C2CFD"/>
    <w:rsid w:val="009C375A"/>
    <w:rsid w:val="009C38D8"/>
    <w:rsid w:val="009C3979"/>
    <w:rsid w:val="009C3B81"/>
    <w:rsid w:val="009C4B3D"/>
    <w:rsid w:val="009C4B85"/>
    <w:rsid w:val="009C4BCC"/>
    <w:rsid w:val="009C565C"/>
    <w:rsid w:val="009C58FB"/>
    <w:rsid w:val="009C5AC5"/>
    <w:rsid w:val="009C5C59"/>
    <w:rsid w:val="009C70B0"/>
    <w:rsid w:val="009C7188"/>
    <w:rsid w:val="009C7249"/>
    <w:rsid w:val="009C77B3"/>
    <w:rsid w:val="009C7B8B"/>
    <w:rsid w:val="009C7FEC"/>
    <w:rsid w:val="009D0471"/>
    <w:rsid w:val="009D06AC"/>
    <w:rsid w:val="009D082D"/>
    <w:rsid w:val="009D1163"/>
    <w:rsid w:val="009D1499"/>
    <w:rsid w:val="009D16D2"/>
    <w:rsid w:val="009D172A"/>
    <w:rsid w:val="009D1878"/>
    <w:rsid w:val="009D1A95"/>
    <w:rsid w:val="009D1B23"/>
    <w:rsid w:val="009D1DB9"/>
    <w:rsid w:val="009D20CE"/>
    <w:rsid w:val="009D22F3"/>
    <w:rsid w:val="009D30A3"/>
    <w:rsid w:val="009D3829"/>
    <w:rsid w:val="009D3866"/>
    <w:rsid w:val="009D3C0B"/>
    <w:rsid w:val="009D3E42"/>
    <w:rsid w:val="009D412C"/>
    <w:rsid w:val="009D41AE"/>
    <w:rsid w:val="009D4D60"/>
    <w:rsid w:val="009D5613"/>
    <w:rsid w:val="009D5827"/>
    <w:rsid w:val="009D5DDB"/>
    <w:rsid w:val="009D60B0"/>
    <w:rsid w:val="009D63A6"/>
    <w:rsid w:val="009D6A84"/>
    <w:rsid w:val="009D6DBF"/>
    <w:rsid w:val="009D6E1C"/>
    <w:rsid w:val="009D6E48"/>
    <w:rsid w:val="009D6EBB"/>
    <w:rsid w:val="009D732E"/>
    <w:rsid w:val="009D73D2"/>
    <w:rsid w:val="009E01F2"/>
    <w:rsid w:val="009E03DA"/>
    <w:rsid w:val="009E0529"/>
    <w:rsid w:val="009E1243"/>
    <w:rsid w:val="009E1B00"/>
    <w:rsid w:val="009E21D2"/>
    <w:rsid w:val="009E23D3"/>
    <w:rsid w:val="009E26AF"/>
    <w:rsid w:val="009E26BA"/>
    <w:rsid w:val="009E2B6B"/>
    <w:rsid w:val="009E360A"/>
    <w:rsid w:val="009E38D7"/>
    <w:rsid w:val="009E3EF4"/>
    <w:rsid w:val="009E3F07"/>
    <w:rsid w:val="009E3FC2"/>
    <w:rsid w:val="009E4050"/>
    <w:rsid w:val="009E40D6"/>
    <w:rsid w:val="009E4177"/>
    <w:rsid w:val="009E41B1"/>
    <w:rsid w:val="009E4AB4"/>
    <w:rsid w:val="009E4EAC"/>
    <w:rsid w:val="009E4F4F"/>
    <w:rsid w:val="009E5818"/>
    <w:rsid w:val="009E582C"/>
    <w:rsid w:val="009E59C9"/>
    <w:rsid w:val="009E5FFF"/>
    <w:rsid w:val="009E6084"/>
    <w:rsid w:val="009E65EC"/>
    <w:rsid w:val="009E662B"/>
    <w:rsid w:val="009E6EA8"/>
    <w:rsid w:val="009E7ADD"/>
    <w:rsid w:val="009E7B0B"/>
    <w:rsid w:val="009E7BFA"/>
    <w:rsid w:val="009E7CCF"/>
    <w:rsid w:val="009F0689"/>
    <w:rsid w:val="009F1213"/>
    <w:rsid w:val="009F1447"/>
    <w:rsid w:val="009F1972"/>
    <w:rsid w:val="009F1AF2"/>
    <w:rsid w:val="009F2A3A"/>
    <w:rsid w:val="009F2A5C"/>
    <w:rsid w:val="009F2B18"/>
    <w:rsid w:val="009F2B1F"/>
    <w:rsid w:val="009F2B95"/>
    <w:rsid w:val="009F2F16"/>
    <w:rsid w:val="009F3151"/>
    <w:rsid w:val="009F315E"/>
    <w:rsid w:val="009F326B"/>
    <w:rsid w:val="009F3E42"/>
    <w:rsid w:val="009F45AC"/>
    <w:rsid w:val="009F45DC"/>
    <w:rsid w:val="009F4634"/>
    <w:rsid w:val="009F469D"/>
    <w:rsid w:val="009F496D"/>
    <w:rsid w:val="009F4D32"/>
    <w:rsid w:val="009F4DC3"/>
    <w:rsid w:val="009F50A4"/>
    <w:rsid w:val="009F51C1"/>
    <w:rsid w:val="009F5295"/>
    <w:rsid w:val="009F54EF"/>
    <w:rsid w:val="009F5E22"/>
    <w:rsid w:val="009F5E4B"/>
    <w:rsid w:val="009F6B55"/>
    <w:rsid w:val="009F72A5"/>
    <w:rsid w:val="009F7323"/>
    <w:rsid w:val="009F7334"/>
    <w:rsid w:val="009F740A"/>
    <w:rsid w:val="009F7C5D"/>
    <w:rsid w:val="009F7C94"/>
    <w:rsid w:val="00A00049"/>
    <w:rsid w:val="00A00407"/>
    <w:rsid w:val="00A00C77"/>
    <w:rsid w:val="00A00E73"/>
    <w:rsid w:val="00A013C9"/>
    <w:rsid w:val="00A016DD"/>
    <w:rsid w:val="00A01923"/>
    <w:rsid w:val="00A01DAC"/>
    <w:rsid w:val="00A01F7F"/>
    <w:rsid w:val="00A0203C"/>
    <w:rsid w:val="00A0223D"/>
    <w:rsid w:val="00A02294"/>
    <w:rsid w:val="00A02539"/>
    <w:rsid w:val="00A026C6"/>
    <w:rsid w:val="00A027A6"/>
    <w:rsid w:val="00A027ED"/>
    <w:rsid w:val="00A02C18"/>
    <w:rsid w:val="00A02D87"/>
    <w:rsid w:val="00A03465"/>
    <w:rsid w:val="00A035CC"/>
    <w:rsid w:val="00A03976"/>
    <w:rsid w:val="00A03A86"/>
    <w:rsid w:val="00A047DF"/>
    <w:rsid w:val="00A049F1"/>
    <w:rsid w:val="00A04A68"/>
    <w:rsid w:val="00A04C41"/>
    <w:rsid w:val="00A04DA1"/>
    <w:rsid w:val="00A0510D"/>
    <w:rsid w:val="00A05622"/>
    <w:rsid w:val="00A0578F"/>
    <w:rsid w:val="00A059BF"/>
    <w:rsid w:val="00A05B87"/>
    <w:rsid w:val="00A05EC4"/>
    <w:rsid w:val="00A0620D"/>
    <w:rsid w:val="00A0623B"/>
    <w:rsid w:val="00A063E1"/>
    <w:rsid w:val="00A06968"/>
    <w:rsid w:val="00A06CAC"/>
    <w:rsid w:val="00A06CFE"/>
    <w:rsid w:val="00A06D23"/>
    <w:rsid w:val="00A07225"/>
    <w:rsid w:val="00A074F1"/>
    <w:rsid w:val="00A07BBE"/>
    <w:rsid w:val="00A07BC9"/>
    <w:rsid w:val="00A10160"/>
    <w:rsid w:val="00A101B2"/>
    <w:rsid w:val="00A10B3D"/>
    <w:rsid w:val="00A10D03"/>
    <w:rsid w:val="00A10D91"/>
    <w:rsid w:val="00A10F30"/>
    <w:rsid w:val="00A1140D"/>
    <w:rsid w:val="00A114B2"/>
    <w:rsid w:val="00A11740"/>
    <w:rsid w:val="00A118AD"/>
    <w:rsid w:val="00A11DD9"/>
    <w:rsid w:val="00A11ECE"/>
    <w:rsid w:val="00A11EDC"/>
    <w:rsid w:val="00A11F40"/>
    <w:rsid w:val="00A11FD5"/>
    <w:rsid w:val="00A120E1"/>
    <w:rsid w:val="00A12591"/>
    <w:rsid w:val="00A126C8"/>
    <w:rsid w:val="00A126EE"/>
    <w:rsid w:val="00A1273F"/>
    <w:rsid w:val="00A12BBC"/>
    <w:rsid w:val="00A132A7"/>
    <w:rsid w:val="00A13A2E"/>
    <w:rsid w:val="00A13B2F"/>
    <w:rsid w:val="00A13B70"/>
    <w:rsid w:val="00A13BAA"/>
    <w:rsid w:val="00A13D03"/>
    <w:rsid w:val="00A1439F"/>
    <w:rsid w:val="00A149B6"/>
    <w:rsid w:val="00A14A52"/>
    <w:rsid w:val="00A14CF9"/>
    <w:rsid w:val="00A14FFB"/>
    <w:rsid w:val="00A150CD"/>
    <w:rsid w:val="00A15C24"/>
    <w:rsid w:val="00A15DB6"/>
    <w:rsid w:val="00A15FDE"/>
    <w:rsid w:val="00A16066"/>
    <w:rsid w:val="00A163A6"/>
    <w:rsid w:val="00A17450"/>
    <w:rsid w:val="00A1789E"/>
    <w:rsid w:val="00A17B69"/>
    <w:rsid w:val="00A2011E"/>
    <w:rsid w:val="00A202DD"/>
    <w:rsid w:val="00A202ED"/>
    <w:rsid w:val="00A20529"/>
    <w:rsid w:val="00A20B30"/>
    <w:rsid w:val="00A20E05"/>
    <w:rsid w:val="00A20E79"/>
    <w:rsid w:val="00A211CD"/>
    <w:rsid w:val="00A213AB"/>
    <w:rsid w:val="00A21617"/>
    <w:rsid w:val="00A21E18"/>
    <w:rsid w:val="00A2231C"/>
    <w:rsid w:val="00A22372"/>
    <w:rsid w:val="00A22C0D"/>
    <w:rsid w:val="00A22F8C"/>
    <w:rsid w:val="00A2311C"/>
    <w:rsid w:val="00A2327C"/>
    <w:rsid w:val="00A2360A"/>
    <w:rsid w:val="00A23640"/>
    <w:rsid w:val="00A23697"/>
    <w:rsid w:val="00A2372B"/>
    <w:rsid w:val="00A243B2"/>
    <w:rsid w:val="00A244BB"/>
    <w:rsid w:val="00A2479E"/>
    <w:rsid w:val="00A24939"/>
    <w:rsid w:val="00A24DE9"/>
    <w:rsid w:val="00A24FEC"/>
    <w:rsid w:val="00A2550E"/>
    <w:rsid w:val="00A25630"/>
    <w:rsid w:val="00A25859"/>
    <w:rsid w:val="00A259AD"/>
    <w:rsid w:val="00A25CB4"/>
    <w:rsid w:val="00A25E81"/>
    <w:rsid w:val="00A26280"/>
    <w:rsid w:val="00A263E0"/>
    <w:rsid w:val="00A267E3"/>
    <w:rsid w:val="00A26CE5"/>
    <w:rsid w:val="00A2711C"/>
    <w:rsid w:val="00A2745C"/>
    <w:rsid w:val="00A2745E"/>
    <w:rsid w:val="00A2758B"/>
    <w:rsid w:val="00A275D3"/>
    <w:rsid w:val="00A27D54"/>
    <w:rsid w:val="00A3000E"/>
    <w:rsid w:val="00A300CF"/>
    <w:rsid w:val="00A301C7"/>
    <w:rsid w:val="00A308B6"/>
    <w:rsid w:val="00A31163"/>
    <w:rsid w:val="00A313F4"/>
    <w:rsid w:val="00A31696"/>
    <w:rsid w:val="00A3195A"/>
    <w:rsid w:val="00A31D16"/>
    <w:rsid w:val="00A31F19"/>
    <w:rsid w:val="00A3202A"/>
    <w:rsid w:val="00A32C0B"/>
    <w:rsid w:val="00A32D2A"/>
    <w:rsid w:val="00A33675"/>
    <w:rsid w:val="00A336C3"/>
    <w:rsid w:val="00A336E1"/>
    <w:rsid w:val="00A3376F"/>
    <w:rsid w:val="00A3383A"/>
    <w:rsid w:val="00A338F2"/>
    <w:rsid w:val="00A33942"/>
    <w:rsid w:val="00A344F1"/>
    <w:rsid w:val="00A34DD7"/>
    <w:rsid w:val="00A34E66"/>
    <w:rsid w:val="00A3556A"/>
    <w:rsid w:val="00A35BA7"/>
    <w:rsid w:val="00A35CDC"/>
    <w:rsid w:val="00A35CE8"/>
    <w:rsid w:val="00A35D03"/>
    <w:rsid w:val="00A36AA8"/>
    <w:rsid w:val="00A36ADC"/>
    <w:rsid w:val="00A36DF1"/>
    <w:rsid w:val="00A36FC9"/>
    <w:rsid w:val="00A3718F"/>
    <w:rsid w:val="00A372B3"/>
    <w:rsid w:val="00A37365"/>
    <w:rsid w:val="00A376C7"/>
    <w:rsid w:val="00A37CF6"/>
    <w:rsid w:val="00A40AD8"/>
    <w:rsid w:val="00A40D95"/>
    <w:rsid w:val="00A40F19"/>
    <w:rsid w:val="00A40F80"/>
    <w:rsid w:val="00A41696"/>
    <w:rsid w:val="00A41AFB"/>
    <w:rsid w:val="00A4244D"/>
    <w:rsid w:val="00A424CE"/>
    <w:rsid w:val="00A4251B"/>
    <w:rsid w:val="00A42862"/>
    <w:rsid w:val="00A4287F"/>
    <w:rsid w:val="00A42B14"/>
    <w:rsid w:val="00A42FE6"/>
    <w:rsid w:val="00A43503"/>
    <w:rsid w:val="00A43A88"/>
    <w:rsid w:val="00A43C9E"/>
    <w:rsid w:val="00A43D0F"/>
    <w:rsid w:val="00A43F94"/>
    <w:rsid w:val="00A44161"/>
    <w:rsid w:val="00A446DC"/>
    <w:rsid w:val="00A447D2"/>
    <w:rsid w:val="00A4483D"/>
    <w:rsid w:val="00A44945"/>
    <w:rsid w:val="00A45070"/>
    <w:rsid w:val="00A45423"/>
    <w:rsid w:val="00A45541"/>
    <w:rsid w:val="00A45593"/>
    <w:rsid w:val="00A45C95"/>
    <w:rsid w:val="00A45F86"/>
    <w:rsid w:val="00A46221"/>
    <w:rsid w:val="00A468C8"/>
    <w:rsid w:val="00A468FE"/>
    <w:rsid w:val="00A469B5"/>
    <w:rsid w:val="00A46BF2"/>
    <w:rsid w:val="00A46CC1"/>
    <w:rsid w:val="00A470EA"/>
    <w:rsid w:val="00A474F3"/>
    <w:rsid w:val="00A474F8"/>
    <w:rsid w:val="00A477E9"/>
    <w:rsid w:val="00A479F0"/>
    <w:rsid w:val="00A50635"/>
    <w:rsid w:val="00A5091B"/>
    <w:rsid w:val="00A509A7"/>
    <w:rsid w:val="00A509BA"/>
    <w:rsid w:val="00A50EB5"/>
    <w:rsid w:val="00A50F1B"/>
    <w:rsid w:val="00A5191A"/>
    <w:rsid w:val="00A51B65"/>
    <w:rsid w:val="00A51D70"/>
    <w:rsid w:val="00A522CC"/>
    <w:rsid w:val="00A527AD"/>
    <w:rsid w:val="00A52A33"/>
    <w:rsid w:val="00A52C70"/>
    <w:rsid w:val="00A533AC"/>
    <w:rsid w:val="00A53645"/>
    <w:rsid w:val="00A538AB"/>
    <w:rsid w:val="00A538F5"/>
    <w:rsid w:val="00A54009"/>
    <w:rsid w:val="00A543A7"/>
    <w:rsid w:val="00A544E8"/>
    <w:rsid w:val="00A54DCC"/>
    <w:rsid w:val="00A55039"/>
    <w:rsid w:val="00A551AB"/>
    <w:rsid w:val="00A553F0"/>
    <w:rsid w:val="00A55728"/>
    <w:rsid w:val="00A55CE9"/>
    <w:rsid w:val="00A55E4E"/>
    <w:rsid w:val="00A55F32"/>
    <w:rsid w:val="00A564E1"/>
    <w:rsid w:val="00A5651E"/>
    <w:rsid w:val="00A567C8"/>
    <w:rsid w:val="00A56BEF"/>
    <w:rsid w:val="00A56ED4"/>
    <w:rsid w:val="00A57641"/>
    <w:rsid w:val="00A577D8"/>
    <w:rsid w:val="00A57A0A"/>
    <w:rsid w:val="00A57BE7"/>
    <w:rsid w:val="00A606A7"/>
    <w:rsid w:val="00A60985"/>
    <w:rsid w:val="00A60CA6"/>
    <w:rsid w:val="00A60E16"/>
    <w:rsid w:val="00A611C6"/>
    <w:rsid w:val="00A61560"/>
    <w:rsid w:val="00A623CF"/>
    <w:rsid w:val="00A625E6"/>
    <w:rsid w:val="00A63301"/>
    <w:rsid w:val="00A6349F"/>
    <w:rsid w:val="00A6361C"/>
    <w:rsid w:val="00A63E23"/>
    <w:rsid w:val="00A642D9"/>
    <w:rsid w:val="00A64301"/>
    <w:rsid w:val="00A64409"/>
    <w:rsid w:val="00A6477D"/>
    <w:rsid w:val="00A647A3"/>
    <w:rsid w:val="00A64879"/>
    <w:rsid w:val="00A64A03"/>
    <w:rsid w:val="00A64B12"/>
    <w:rsid w:val="00A65028"/>
    <w:rsid w:val="00A650A6"/>
    <w:rsid w:val="00A65287"/>
    <w:rsid w:val="00A652BF"/>
    <w:rsid w:val="00A65852"/>
    <w:rsid w:val="00A65B4C"/>
    <w:rsid w:val="00A65C58"/>
    <w:rsid w:val="00A65DC5"/>
    <w:rsid w:val="00A65E7E"/>
    <w:rsid w:val="00A65F96"/>
    <w:rsid w:val="00A6643B"/>
    <w:rsid w:val="00A66974"/>
    <w:rsid w:val="00A6703F"/>
    <w:rsid w:val="00A67118"/>
    <w:rsid w:val="00A67853"/>
    <w:rsid w:val="00A678C6"/>
    <w:rsid w:val="00A67C29"/>
    <w:rsid w:val="00A70555"/>
    <w:rsid w:val="00A705A7"/>
    <w:rsid w:val="00A715ED"/>
    <w:rsid w:val="00A716F9"/>
    <w:rsid w:val="00A71852"/>
    <w:rsid w:val="00A7197B"/>
    <w:rsid w:val="00A71B93"/>
    <w:rsid w:val="00A71CED"/>
    <w:rsid w:val="00A72370"/>
    <w:rsid w:val="00A7244F"/>
    <w:rsid w:val="00A724AD"/>
    <w:rsid w:val="00A72B15"/>
    <w:rsid w:val="00A72E98"/>
    <w:rsid w:val="00A72FC6"/>
    <w:rsid w:val="00A737C1"/>
    <w:rsid w:val="00A73A3D"/>
    <w:rsid w:val="00A743DD"/>
    <w:rsid w:val="00A74510"/>
    <w:rsid w:val="00A748DE"/>
    <w:rsid w:val="00A74990"/>
    <w:rsid w:val="00A74BEC"/>
    <w:rsid w:val="00A74C92"/>
    <w:rsid w:val="00A752B6"/>
    <w:rsid w:val="00A762BF"/>
    <w:rsid w:val="00A76837"/>
    <w:rsid w:val="00A76AC5"/>
    <w:rsid w:val="00A76B4E"/>
    <w:rsid w:val="00A76D58"/>
    <w:rsid w:val="00A77AE2"/>
    <w:rsid w:val="00A77C73"/>
    <w:rsid w:val="00A8058D"/>
    <w:rsid w:val="00A80813"/>
    <w:rsid w:val="00A80CE5"/>
    <w:rsid w:val="00A80DA5"/>
    <w:rsid w:val="00A80F0C"/>
    <w:rsid w:val="00A811BC"/>
    <w:rsid w:val="00A81289"/>
    <w:rsid w:val="00A81C62"/>
    <w:rsid w:val="00A820FB"/>
    <w:rsid w:val="00A82482"/>
    <w:rsid w:val="00A82663"/>
    <w:rsid w:val="00A82B66"/>
    <w:rsid w:val="00A82F46"/>
    <w:rsid w:val="00A83314"/>
    <w:rsid w:val="00A833A4"/>
    <w:rsid w:val="00A83CAA"/>
    <w:rsid w:val="00A8411B"/>
    <w:rsid w:val="00A8411C"/>
    <w:rsid w:val="00A8411D"/>
    <w:rsid w:val="00A84162"/>
    <w:rsid w:val="00A84609"/>
    <w:rsid w:val="00A84BBE"/>
    <w:rsid w:val="00A8558E"/>
    <w:rsid w:val="00A859C6"/>
    <w:rsid w:val="00A85A2D"/>
    <w:rsid w:val="00A85B16"/>
    <w:rsid w:val="00A862AD"/>
    <w:rsid w:val="00A86350"/>
    <w:rsid w:val="00A86CB1"/>
    <w:rsid w:val="00A87220"/>
    <w:rsid w:val="00A874B0"/>
    <w:rsid w:val="00A87BE6"/>
    <w:rsid w:val="00A87CA0"/>
    <w:rsid w:val="00A9020F"/>
    <w:rsid w:val="00A90455"/>
    <w:rsid w:val="00A9051A"/>
    <w:rsid w:val="00A9056B"/>
    <w:rsid w:val="00A90633"/>
    <w:rsid w:val="00A90995"/>
    <w:rsid w:val="00A90A9B"/>
    <w:rsid w:val="00A90D32"/>
    <w:rsid w:val="00A9121C"/>
    <w:rsid w:val="00A91650"/>
    <w:rsid w:val="00A91A60"/>
    <w:rsid w:val="00A91AA4"/>
    <w:rsid w:val="00A91B55"/>
    <w:rsid w:val="00A92136"/>
    <w:rsid w:val="00A924EF"/>
    <w:rsid w:val="00A92893"/>
    <w:rsid w:val="00A92B39"/>
    <w:rsid w:val="00A92D5C"/>
    <w:rsid w:val="00A92FCB"/>
    <w:rsid w:val="00A93274"/>
    <w:rsid w:val="00A935C5"/>
    <w:rsid w:val="00A93EB7"/>
    <w:rsid w:val="00A93EF5"/>
    <w:rsid w:val="00A9436B"/>
    <w:rsid w:val="00A94755"/>
    <w:rsid w:val="00A94A6E"/>
    <w:rsid w:val="00A94CBE"/>
    <w:rsid w:val="00A9514C"/>
    <w:rsid w:val="00A952B0"/>
    <w:rsid w:val="00A954C6"/>
    <w:rsid w:val="00A958BB"/>
    <w:rsid w:val="00A95ACF"/>
    <w:rsid w:val="00A95CD3"/>
    <w:rsid w:val="00A95D20"/>
    <w:rsid w:val="00A95ED9"/>
    <w:rsid w:val="00A96E9D"/>
    <w:rsid w:val="00A971D4"/>
    <w:rsid w:val="00A97A15"/>
    <w:rsid w:val="00A97EC3"/>
    <w:rsid w:val="00AA0516"/>
    <w:rsid w:val="00AA05CE"/>
    <w:rsid w:val="00AA0E11"/>
    <w:rsid w:val="00AA180A"/>
    <w:rsid w:val="00AA1931"/>
    <w:rsid w:val="00AA23A4"/>
    <w:rsid w:val="00AA23FC"/>
    <w:rsid w:val="00AA25EB"/>
    <w:rsid w:val="00AA2EBE"/>
    <w:rsid w:val="00AA2F5E"/>
    <w:rsid w:val="00AA2FD5"/>
    <w:rsid w:val="00AA3D3B"/>
    <w:rsid w:val="00AA4AC1"/>
    <w:rsid w:val="00AA4CDA"/>
    <w:rsid w:val="00AA4CF5"/>
    <w:rsid w:val="00AA50A5"/>
    <w:rsid w:val="00AA5527"/>
    <w:rsid w:val="00AA56F2"/>
    <w:rsid w:val="00AA5BA8"/>
    <w:rsid w:val="00AA5F5A"/>
    <w:rsid w:val="00AA6871"/>
    <w:rsid w:val="00AA6A49"/>
    <w:rsid w:val="00AA6ABD"/>
    <w:rsid w:val="00AA6F1B"/>
    <w:rsid w:val="00AA7D12"/>
    <w:rsid w:val="00AA7D43"/>
    <w:rsid w:val="00AA7F53"/>
    <w:rsid w:val="00AB0010"/>
    <w:rsid w:val="00AB003D"/>
    <w:rsid w:val="00AB021A"/>
    <w:rsid w:val="00AB05FC"/>
    <w:rsid w:val="00AB0B5E"/>
    <w:rsid w:val="00AB1074"/>
    <w:rsid w:val="00AB1536"/>
    <w:rsid w:val="00AB1A3A"/>
    <w:rsid w:val="00AB1CF0"/>
    <w:rsid w:val="00AB22CC"/>
    <w:rsid w:val="00AB2415"/>
    <w:rsid w:val="00AB26C7"/>
    <w:rsid w:val="00AB2835"/>
    <w:rsid w:val="00AB2A2A"/>
    <w:rsid w:val="00AB2A7C"/>
    <w:rsid w:val="00AB2D45"/>
    <w:rsid w:val="00AB315C"/>
    <w:rsid w:val="00AB31A1"/>
    <w:rsid w:val="00AB38DE"/>
    <w:rsid w:val="00AB3BBC"/>
    <w:rsid w:val="00AB40FE"/>
    <w:rsid w:val="00AB411A"/>
    <w:rsid w:val="00AB4367"/>
    <w:rsid w:val="00AB4515"/>
    <w:rsid w:val="00AB4E42"/>
    <w:rsid w:val="00AB4F01"/>
    <w:rsid w:val="00AB5C06"/>
    <w:rsid w:val="00AB5D54"/>
    <w:rsid w:val="00AB60EC"/>
    <w:rsid w:val="00AB622A"/>
    <w:rsid w:val="00AB6281"/>
    <w:rsid w:val="00AB62A1"/>
    <w:rsid w:val="00AB6434"/>
    <w:rsid w:val="00AB65D0"/>
    <w:rsid w:val="00AB6703"/>
    <w:rsid w:val="00AB6887"/>
    <w:rsid w:val="00AB69C4"/>
    <w:rsid w:val="00AB760C"/>
    <w:rsid w:val="00AB78FB"/>
    <w:rsid w:val="00AB7C26"/>
    <w:rsid w:val="00AB7CEA"/>
    <w:rsid w:val="00AB7D92"/>
    <w:rsid w:val="00AC1105"/>
    <w:rsid w:val="00AC1B3B"/>
    <w:rsid w:val="00AC1CC7"/>
    <w:rsid w:val="00AC221D"/>
    <w:rsid w:val="00AC22FA"/>
    <w:rsid w:val="00AC24D4"/>
    <w:rsid w:val="00AC25B7"/>
    <w:rsid w:val="00AC278E"/>
    <w:rsid w:val="00AC27F5"/>
    <w:rsid w:val="00AC29E7"/>
    <w:rsid w:val="00AC2AEB"/>
    <w:rsid w:val="00AC2C83"/>
    <w:rsid w:val="00AC2DDB"/>
    <w:rsid w:val="00AC3091"/>
    <w:rsid w:val="00AC3316"/>
    <w:rsid w:val="00AC338B"/>
    <w:rsid w:val="00AC361A"/>
    <w:rsid w:val="00AC3664"/>
    <w:rsid w:val="00AC3B2C"/>
    <w:rsid w:val="00AC3BD4"/>
    <w:rsid w:val="00AC3C98"/>
    <w:rsid w:val="00AC4162"/>
    <w:rsid w:val="00AC42B4"/>
    <w:rsid w:val="00AC4D53"/>
    <w:rsid w:val="00AC5389"/>
    <w:rsid w:val="00AC56E4"/>
    <w:rsid w:val="00AC56EB"/>
    <w:rsid w:val="00AC5804"/>
    <w:rsid w:val="00AC5C0B"/>
    <w:rsid w:val="00AC5E0C"/>
    <w:rsid w:val="00AC5E71"/>
    <w:rsid w:val="00AC65AC"/>
    <w:rsid w:val="00AC762A"/>
    <w:rsid w:val="00AC775A"/>
    <w:rsid w:val="00AC7842"/>
    <w:rsid w:val="00AC794C"/>
    <w:rsid w:val="00AC7CD5"/>
    <w:rsid w:val="00AD03B2"/>
    <w:rsid w:val="00AD0666"/>
    <w:rsid w:val="00AD06A3"/>
    <w:rsid w:val="00AD0897"/>
    <w:rsid w:val="00AD08EE"/>
    <w:rsid w:val="00AD0B80"/>
    <w:rsid w:val="00AD0CF7"/>
    <w:rsid w:val="00AD0D25"/>
    <w:rsid w:val="00AD0D97"/>
    <w:rsid w:val="00AD1337"/>
    <w:rsid w:val="00AD1B4A"/>
    <w:rsid w:val="00AD1CA4"/>
    <w:rsid w:val="00AD205C"/>
    <w:rsid w:val="00AD217B"/>
    <w:rsid w:val="00AD22E8"/>
    <w:rsid w:val="00AD257B"/>
    <w:rsid w:val="00AD2668"/>
    <w:rsid w:val="00AD2B59"/>
    <w:rsid w:val="00AD2C25"/>
    <w:rsid w:val="00AD2C28"/>
    <w:rsid w:val="00AD2C30"/>
    <w:rsid w:val="00AD2D0B"/>
    <w:rsid w:val="00AD2E16"/>
    <w:rsid w:val="00AD330B"/>
    <w:rsid w:val="00AD3FB1"/>
    <w:rsid w:val="00AD47D8"/>
    <w:rsid w:val="00AD4CDB"/>
    <w:rsid w:val="00AD4FE1"/>
    <w:rsid w:val="00AD540D"/>
    <w:rsid w:val="00AD549B"/>
    <w:rsid w:val="00AD5953"/>
    <w:rsid w:val="00AD5E31"/>
    <w:rsid w:val="00AD665B"/>
    <w:rsid w:val="00AD7293"/>
    <w:rsid w:val="00AD7434"/>
    <w:rsid w:val="00AD7A15"/>
    <w:rsid w:val="00AD7B58"/>
    <w:rsid w:val="00AE002D"/>
    <w:rsid w:val="00AE0203"/>
    <w:rsid w:val="00AE0570"/>
    <w:rsid w:val="00AE0D03"/>
    <w:rsid w:val="00AE0E27"/>
    <w:rsid w:val="00AE0E74"/>
    <w:rsid w:val="00AE0F49"/>
    <w:rsid w:val="00AE0FE0"/>
    <w:rsid w:val="00AE104F"/>
    <w:rsid w:val="00AE164E"/>
    <w:rsid w:val="00AE1653"/>
    <w:rsid w:val="00AE16D3"/>
    <w:rsid w:val="00AE1746"/>
    <w:rsid w:val="00AE174E"/>
    <w:rsid w:val="00AE18B6"/>
    <w:rsid w:val="00AE1AE7"/>
    <w:rsid w:val="00AE1E41"/>
    <w:rsid w:val="00AE203F"/>
    <w:rsid w:val="00AE297D"/>
    <w:rsid w:val="00AE3534"/>
    <w:rsid w:val="00AE3B14"/>
    <w:rsid w:val="00AE3E02"/>
    <w:rsid w:val="00AE48EA"/>
    <w:rsid w:val="00AE4D61"/>
    <w:rsid w:val="00AE4F2A"/>
    <w:rsid w:val="00AE56C3"/>
    <w:rsid w:val="00AE588E"/>
    <w:rsid w:val="00AE59F1"/>
    <w:rsid w:val="00AE5B7D"/>
    <w:rsid w:val="00AE5D84"/>
    <w:rsid w:val="00AE6213"/>
    <w:rsid w:val="00AE62BF"/>
    <w:rsid w:val="00AE6818"/>
    <w:rsid w:val="00AE689E"/>
    <w:rsid w:val="00AE6946"/>
    <w:rsid w:val="00AE6ABE"/>
    <w:rsid w:val="00AE702F"/>
    <w:rsid w:val="00AE71B3"/>
    <w:rsid w:val="00AE7789"/>
    <w:rsid w:val="00AE77A5"/>
    <w:rsid w:val="00AF025E"/>
    <w:rsid w:val="00AF081C"/>
    <w:rsid w:val="00AF0E39"/>
    <w:rsid w:val="00AF138F"/>
    <w:rsid w:val="00AF1445"/>
    <w:rsid w:val="00AF18A8"/>
    <w:rsid w:val="00AF1A2B"/>
    <w:rsid w:val="00AF1B7C"/>
    <w:rsid w:val="00AF1C8C"/>
    <w:rsid w:val="00AF1D82"/>
    <w:rsid w:val="00AF1D97"/>
    <w:rsid w:val="00AF1F5C"/>
    <w:rsid w:val="00AF20E1"/>
    <w:rsid w:val="00AF22FC"/>
    <w:rsid w:val="00AF234F"/>
    <w:rsid w:val="00AF2669"/>
    <w:rsid w:val="00AF283E"/>
    <w:rsid w:val="00AF3631"/>
    <w:rsid w:val="00AF384A"/>
    <w:rsid w:val="00AF397F"/>
    <w:rsid w:val="00AF39DE"/>
    <w:rsid w:val="00AF43EE"/>
    <w:rsid w:val="00AF4BB0"/>
    <w:rsid w:val="00AF5467"/>
    <w:rsid w:val="00AF5AD7"/>
    <w:rsid w:val="00AF5D23"/>
    <w:rsid w:val="00AF6342"/>
    <w:rsid w:val="00AF681B"/>
    <w:rsid w:val="00AF6ADB"/>
    <w:rsid w:val="00AF6C68"/>
    <w:rsid w:val="00AF6E35"/>
    <w:rsid w:val="00AF72E6"/>
    <w:rsid w:val="00AF785D"/>
    <w:rsid w:val="00AF7941"/>
    <w:rsid w:val="00AF7A1A"/>
    <w:rsid w:val="00AF7B74"/>
    <w:rsid w:val="00B00126"/>
    <w:rsid w:val="00B0013B"/>
    <w:rsid w:val="00B005FA"/>
    <w:rsid w:val="00B00AF3"/>
    <w:rsid w:val="00B00B99"/>
    <w:rsid w:val="00B015D8"/>
    <w:rsid w:val="00B01862"/>
    <w:rsid w:val="00B018EA"/>
    <w:rsid w:val="00B019E7"/>
    <w:rsid w:val="00B02233"/>
    <w:rsid w:val="00B0231F"/>
    <w:rsid w:val="00B028A2"/>
    <w:rsid w:val="00B029E0"/>
    <w:rsid w:val="00B02A2C"/>
    <w:rsid w:val="00B02E38"/>
    <w:rsid w:val="00B030D0"/>
    <w:rsid w:val="00B03298"/>
    <w:rsid w:val="00B03310"/>
    <w:rsid w:val="00B03791"/>
    <w:rsid w:val="00B03FAB"/>
    <w:rsid w:val="00B04131"/>
    <w:rsid w:val="00B0416D"/>
    <w:rsid w:val="00B04528"/>
    <w:rsid w:val="00B04741"/>
    <w:rsid w:val="00B047B3"/>
    <w:rsid w:val="00B049E2"/>
    <w:rsid w:val="00B05097"/>
    <w:rsid w:val="00B0564E"/>
    <w:rsid w:val="00B05A62"/>
    <w:rsid w:val="00B05BB1"/>
    <w:rsid w:val="00B05E5A"/>
    <w:rsid w:val="00B060BA"/>
    <w:rsid w:val="00B060F8"/>
    <w:rsid w:val="00B06519"/>
    <w:rsid w:val="00B06888"/>
    <w:rsid w:val="00B06CEB"/>
    <w:rsid w:val="00B06F27"/>
    <w:rsid w:val="00B07031"/>
    <w:rsid w:val="00B073E0"/>
    <w:rsid w:val="00B07463"/>
    <w:rsid w:val="00B07BA0"/>
    <w:rsid w:val="00B100AC"/>
    <w:rsid w:val="00B10139"/>
    <w:rsid w:val="00B10256"/>
    <w:rsid w:val="00B1031E"/>
    <w:rsid w:val="00B10769"/>
    <w:rsid w:val="00B108F8"/>
    <w:rsid w:val="00B10A59"/>
    <w:rsid w:val="00B10F6D"/>
    <w:rsid w:val="00B110B1"/>
    <w:rsid w:val="00B11573"/>
    <w:rsid w:val="00B11B7C"/>
    <w:rsid w:val="00B11CB7"/>
    <w:rsid w:val="00B12050"/>
    <w:rsid w:val="00B12600"/>
    <w:rsid w:val="00B127C6"/>
    <w:rsid w:val="00B12C2D"/>
    <w:rsid w:val="00B13209"/>
    <w:rsid w:val="00B137D4"/>
    <w:rsid w:val="00B139A7"/>
    <w:rsid w:val="00B13EB3"/>
    <w:rsid w:val="00B14010"/>
    <w:rsid w:val="00B14033"/>
    <w:rsid w:val="00B1419D"/>
    <w:rsid w:val="00B14B1D"/>
    <w:rsid w:val="00B14F27"/>
    <w:rsid w:val="00B15937"/>
    <w:rsid w:val="00B159D9"/>
    <w:rsid w:val="00B15D33"/>
    <w:rsid w:val="00B163D9"/>
    <w:rsid w:val="00B164E8"/>
    <w:rsid w:val="00B16A14"/>
    <w:rsid w:val="00B16DA6"/>
    <w:rsid w:val="00B17307"/>
    <w:rsid w:val="00B175CA"/>
    <w:rsid w:val="00B176AF"/>
    <w:rsid w:val="00B176E9"/>
    <w:rsid w:val="00B17843"/>
    <w:rsid w:val="00B17A6D"/>
    <w:rsid w:val="00B204C3"/>
    <w:rsid w:val="00B207CD"/>
    <w:rsid w:val="00B20F9A"/>
    <w:rsid w:val="00B21046"/>
    <w:rsid w:val="00B210F3"/>
    <w:rsid w:val="00B21127"/>
    <w:rsid w:val="00B2187D"/>
    <w:rsid w:val="00B219B9"/>
    <w:rsid w:val="00B21B3D"/>
    <w:rsid w:val="00B21B72"/>
    <w:rsid w:val="00B21E05"/>
    <w:rsid w:val="00B2250B"/>
    <w:rsid w:val="00B22661"/>
    <w:rsid w:val="00B23384"/>
    <w:rsid w:val="00B2356A"/>
    <w:rsid w:val="00B23795"/>
    <w:rsid w:val="00B238F8"/>
    <w:rsid w:val="00B23A20"/>
    <w:rsid w:val="00B23A2C"/>
    <w:rsid w:val="00B23DFF"/>
    <w:rsid w:val="00B23E4C"/>
    <w:rsid w:val="00B24065"/>
    <w:rsid w:val="00B24424"/>
    <w:rsid w:val="00B246E3"/>
    <w:rsid w:val="00B24932"/>
    <w:rsid w:val="00B24CF8"/>
    <w:rsid w:val="00B24DC1"/>
    <w:rsid w:val="00B24ED6"/>
    <w:rsid w:val="00B25193"/>
    <w:rsid w:val="00B25329"/>
    <w:rsid w:val="00B25C36"/>
    <w:rsid w:val="00B26131"/>
    <w:rsid w:val="00B26F54"/>
    <w:rsid w:val="00B271C2"/>
    <w:rsid w:val="00B27303"/>
    <w:rsid w:val="00B2734C"/>
    <w:rsid w:val="00B27CD6"/>
    <w:rsid w:val="00B27D5B"/>
    <w:rsid w:val="00B27EC4"/>
    <w:rsid w:val="00B27F81"/>
    <w:rsid w:val="00B30646"/>
    <w:rsid w:val="00B307C9"/>
    <w:rsid w:val="00B30B87"/>
    <w:rsid w:val="00B30F48"/>
    <w:rsid w:val="00B31341"/>
    <w:rsid w:val="00B31449"/>
    <w:rsid w:val="00B317E4"/>
    <w:rsid w:val="00B3182A"/>
    <w:rsid w:val="00B31A25"/>
    <w:rsid w:val="00B32542"/>
    <w:rsid w:val="00B32660"/>
    <w:rsid w:val="00B329CC"/>
    <w:rsid w:val="00B32D9F"/>
    <w:rsid w:val="00B3336A"/>
    <w:rsid w:val="00B33543"/>
    <w:rsid w:val="00B33B04"/>
    <w:rsid w:val="00B34177"/>
    <w:rsid w:val="00B34313"/>
    <w:rsid w:val="00B3468C"/>
    <w:rsid w:val="00B3506D"/>
    <w:rsid w:val="00B35621"/>
    <w:rsid w:val="00B3565B"/>
    <w:rsid w:val="00B35930"/>
    <w:rsid w:val="00B3603F"/>
    <w:rsid w:val="00B3649B"/>
    <w:rsid w:val="00B364D7"/>
    <w:rsid w:val="00B36626"/>
    <w:rsid w:val="00B36BA3"/>
    <w:rsid w:val="00B37211"/>
    <w:rsid w:val="00B37B07"/>
    <w:rsid w:val="00B37D86"/>
    <w:rsid w:val="00B40369"/>
    <w:rsid w:val="00B40651"/>
    <w:rsid w:val="00B40C4F"/>
    <w:rsid w:val="00B40FC0"/>
    <w:rsid w:val="00B41096"/>
    <w:rsid w:val="00B414BB"/>
    <w:rsid w:val="00B41AAC"/>
    <w:rsid w:val="00B41B15"/>
    <w:rsid w:val="00B42242"/>
    <w:rsid w:val="00B42352"/>
    <w:rsid w:val="00B42603"/>
    <w:rsid w:val="00B42897"/>
    <w:rsid w:val="00B428F9"/>
    <w:rsid w:val="00B42AB0"/>
    <w:rsid w:val="00B42B22"/>
    <w:rsid w:val="00B430F7"/>
    <w:rsid w:val="00B4342F"/>
    <w:rsid w:val="00B43512"/>
    <w:rsid w:val="00B43726"/>
    <w:rsid w:val="00B438D2"/>
    <w:rsid w:val="00B43936"/>
    <w:rsid w:val="00B43A01"/>
    <w:rsid w:val="00B44149"/>
    <w:rsid w:val="00B44563"/>
    <w:rsid w:val="00B44D08"/>
    <w:rsid w:val="00B44DF6"/>
    <w:rsid w:val="00B4503D"/>
    <w:rsid w:val="00B45063"/>
    <w:rsid w:val="00B4540E"/>
    <w:rsid w:val="00B45721"/>
    <w:rsid w:val="00B45849"/>
    <w:rsid w:val="00B4596E"/>
    <w:rsid w:val="00B45DB6"/>
    <w:rsid w:val="00B45FA1"/>
    <w:rsid w:val="00B462D2"/>
    <w:rsid w:val="00B46B9F"/>
    <w:rsid w:val="00B46BBA"/>
    <w:rsid w:val="00B46BCB"/>
    <w:rsid w:val="00B46EEB"/>
    <w:rsid w:val="00B47454"/>
    <w:rsid w:val="00B47571"/>
    <w:rsid w:val="00B47845"/>
    <w:rsid w:val="00B47A8E"/>
    <w:rsid w:val="00B47B33"/>
    <w:rsid w:val="00B47ED5"/>
    <w:rsid w:val="00B50174"/>
    <w:rsid w:val="00B502E6"/>
    <w:rsid w:val="00B50EA9"/>
    <w:rsid w:val="00B50F92"/>
    <w:rsid w:val="00B51102"/>
    <w:rsid w:val="00B51434"/>
    <w:rsid w:val="00B515B3"/>
    <w:rsid w:val="00B5185E"/>
    <w:rsid w:val="00B51913"/>
    <w:rsid w:val="00B51F35"/>
    <w:rsid w:val="00B51FE6"/>
    <w:rsid w:val="00B52285"/>
    <w:rsid w:val="00B5247C"/>
    <w:rsid w:val="00B52578"/>
    <w:rsid w:val="00B52C12"/>
    <w:rsid w:val="00B52E8E"/>
    <w:rsid w:val="00B53676"/>
    <w:rsid w:val="00B5379A"/>
    <w:rsid w:val="00B53BD5"/>
    <w:rsid w:val="00B53CA8"/>
    <w:rsid w:val="00B53E8E"/>
    <w:rsid w:val="00B5445C"/>
    <w:rsid w:val="00B544C6"/>
    <w:rsid w:val="00B54577"/>
    <w:rsid w:val="00B549E6"/>
    <w:rsid w:val="00B54BB6"/>
    <w:rsid w:val="00B54DA0"/>
    <w:rsid w:val="00B5543B"/>
    <w:rsid w:val="00B55650"/>
    <w:rsid w:val="00B55E2A"/>
    <w:rsid w:val="00B55F3D"/>
    <w:rsid w:val="00B5616F"/>
    <w:rsid w:val="00B5627D"/>
    <w:rsid w:val="00B5648F"/>
    <w:rsid w:val="00B564F7"/>
    <w:rsid w:val="00B56556"/>
    <w:rsid w:val="00B56816"/>
    <w:rsid w:val="00B5687D"/>
    <w:rsid w:val="00B56B7A"/>
    <w:rsid w:val="00B56E9A"/>
    <w:rsid w:val="00B574F2"/>
    <w:rsid w:val="00B575AB"/>
    <w:rsid w:val="00B57939"/>
    <w:rsid w:val="00B57C4A"/>
    <w:rsid w:val="00B601F0"/>
    <w:rsid w:val="00B602FD"/>
    <w:rsid w:val="00B607BC"/>
    <w:rsid w:val="00B60A53"/>
    <w:rsid w:val="00B60B53"/>
    <w:rsid w:val="00B60E5C"/>
    <w:rsid w:val="00B616D6"/>
    <w:rsid w:val="00B61CAA"/>
    <w:rsid w:val="00B6241C"/>
    <w:rsid w:val="00B624AA"/>
    <w:rsid w:val="00B626A9"/>
    <w:rsid w:val="00B62858"/>
    <w:rsid w:val="00B630F7"/>
    <w:rsid w:val="00B6312D"/>
    <w:rsid w:val="00B632A6"/>
    <w:rsid w:val="00B6330F"/>
    <w:rsid w:val="00B63A70"/>
    <w:rsid w:val="00B63ABC"/>
    <w:rsid w:val="00B63FCF"/>
    <w:rsid w:val="00B64271"/>
    <w:rsid w:val="00B644D2"/>
    <w:rsid w:val="00B64857"/>
    <w:rsid w:val="00B649CF"/>
    <w:rsid w:val="00B64C6B"/>
    <w:rsid w:val="00B64CCA"/>
    <w:rsid w:val="00B65015"/>
    <w:rsid w:val="00B65381"/>
    <w:rsid w:val="00B655C5"/>
    <w:rsid w:val="00B655F6"/>
    <w:rsid w:val="00B6640F"/>
    <w:rsid w:val="00B6673E"/>
    <w:rsid w:val="00B6745C"/>
    <w:rsid w:val="00B6765B"/>
    <w:rsid w:val="00B678AA"/>
    <w:rsid w:val="00B67CB4"/>
    <w:rsid w:val="00B67FBB"/>
    <w:rsid w:val="00B700E9"/>
    <w:rsid w:val="00B70148"/>
    <w:rsid w:val="00B702CA"/>
    <w:rsid w:val="00B705A7"/>
    <w:rsid w:val="00B70BF9"/>
    <w:rsid w:val="00B70D75"/>
    <w:rsid w:val="00B70DCA"/>
    <w:rsid w:val="00B70DE7"/>
    <w:rsid w:val="00B7150D"/>
    <w:rsid w:val="00B7160A"/>
    <w:rsid w:val="00B71A70"/>
    <w:rsid w:val="00B7260D"/>
    <w:rsid w:val="00B72A34"/>
    <w:rsid w:val="00B72B75"/>
    <w:rsid w:val="00B72BE3"/>
    <w:rsid w:val="00B73163"/>
    <w:rsid w:val="00B7362B"/>
    <w:rsid w:val="00B7379B"/>
    <w:rsid w:val="00B7399B"/>
    <w:rsid w:val="00B74972"/>
    <w:rsid w:val="00B74F4B"/>
    <w:rsid w:val="00B7587A"/>
    <w:rsid w:val="00B75A59"/>
    <w:rsid w:val="00B75BA2"/>
    <w:rsid w:val="00B760AB"/>
    <w:rsid w:val="00B767CF"/>
    <w:rsid w:val="00B76ACD"/>
    <w:rsid w:val="00B76FDD"/>
    <w:rsid w:val="00B776B7"/>
    <w:rsid w:val="00B7779D"/>
    <w:rsid w:val="00B778A2"/>
    <w:rsid w:val="00B800BD"/>
    <w:rsid w:val="00B8018D"/>
    <w:rsid w:val="00B80379"/>
    <w:rsid w:val="00B804FB"/>
    <w:rsid w:val="00B80868"/>
    <w:rsid w:val="00B80FBB"/>
    <w:rsid w:val="00B81413"/>
    <w:rsid w:val="00B81447"/>
    <w:rsid w:val="00B8169B"/>
    <w:rsid w:val="00B8187C"/>
    <w:rsid w:val="00B8190C"/>
    <w:rsid w:val="00B81BC7"/>
    <w:rsid w:val="00B821D8"/>
    <w:rsid w:val="00B8238F"/>
    <w:rsid w:val="00B82497"/>
    <w:rsid w:val="00B828B9"/>
    <w:rsid w:val="00B82A35"/>
    <w:rsid w:val="00B82C7A"/>
    <w:rsid w:val="00B82CA9"/>
    <w:rsid w:val="00B82DF0"/>
    <w:rsid w:val="00B82E25"/>
    <w:rsid w:val="00B82FFD"/>
    <w:rsid w:val="00B84409"/>
    <w:rsid w:val="00B84D3F"/>
    <w:rsid w:val="00B850F8"/>
    <w:rsid w:val="00B8510F"/>
    <w:rsid w:val="00B85287"/>
    <w:rsid w:val="00B8531D"/>
    <w:rsid w:val="00B854B1"/>
    <w:rsid w:val="00B857B1"/>
    <w:rsid w:val="00B85A92"/>
    <w:rsid w:val="00B85C8F"/>
    <w:rsid w:val="00B85E86"/>
    <w:rsid w:val="00B86522"/>
    <w:rsid w:val="00B86600"/>
    <w:rsid w:val="00B866B4"/>
    <w:rsid w:val="00B8705D"/>
    <w:rsid w:val="00B87134"/>
    <w:rsid w:val="00B871B6"/>
    <w:rsid w:val="00B875A6"/>
    <w:rsid w:val="00B8778E"/>
    <w:rsid w:val="00B87C9B"/>
    <w:rsid w:val="00B87FFD"/>
    <w:rsid w:val="00B90283"/>
    <w:rsid w:val="00B90889"/>
    <w:rsid w:val="00B90CDD"/>
    <w:rsid w:val="00B90E7C"/>
    <w:rsid w:val="00B91027"/>
    <w:rsid w:val="00B9119B"/>
    <w:rsid w:val="00B91A5D"/>
    <w:rsid w:val="00B91CE7"/>
    <w:rsid w:val="00B91DF3"/>
    <w:rsid w:val="00B91EB7"/>
    <w:rsid w:val="00B920AA"/>
    <w:rsid w:val="00B922AE"/>
    <w:rsid w:val="00B92638"/>
    <w:rsid w:val="00B93205"/>
    <w:rsid w:val="00B935DA"/>
    <w:rsid w:val="00B93675"/>
    <w:rsid w:val="00B93688"/>
    <w:rsid w:val="00B93C4E"/>
    <w:rsid w:val="00B93CDF"/>
    <w:rsid w:val="00B93D68"/>
    <w:rsid w:val="00B93F82"/>
    <w:rsid w:val="00B93FE4"/>
    <w:rsid w:val="00B94B99"/>
    <w:rsid w:val="00B95653"/>
    <w:rsid w:val="00B959B6"/>
    <w:rsid w:val="00B95F3A"/>
    <w:rsid w:val="00B9604C"/>
    <w:rsid w:val="00B961F1"/>
    <w:rsid w:val="00B965E1"/>
    <w:rsid w:val="00B9675C"/>
    <w:rsid w:val="00B96937"/>
    <w:rsid w:val="00B96C05"/>
    <w:rsid w:val="00B96CE2"/>
    <w:rsid w:val="00B96E44"/>
    <w:rsid w:val="00B9743E"/>
    <w:rsid w:val="00B979A8"/>
    <w:rsid w:val="00B97E02"/>
    <w:rsid w:val="00B97F25"/>
    <w:rsid w:val="00BA01F5"/>
    <w:rsid w:val="00BA04E5"/>
    <w:rsid w:val="00BA0503"/>
    <w:rsid w:val="00BA0E42"/>
    <w:rsid w:val="00BA1745"/>
    <w:rsid w:val="00BA1A00"/>
    <w:rsid w:val="00BA1CBB"/>
    <w:rsid w:val="00BA1CE8"/>
    <w:rsid w:val="00BA1D59"/>
    <w:rsid w:val="00BA228F"/>
    <w:rsid w:val="00BA22A9"/>
    <w:rsid w:val="00BA286D"/>
    <w:rsid w:val="00BA28F1"/>
    <w:rsid w:val="00BA2B40"/>
    <w:rsid w:val="00BA2DAD"/>
    <w:rsid w:val="00BA2FE9"/>
    <w:rsid w:val="00BA30FB"/>
    <w:rsid w:val="00BA320B"/>
    <w:rsid w:val="00BA34E1"/>
    <w:rsid w:val="00BA4252"/>
    <w:rsid w:val="00BA42E9"/>
    <w:rsid w:val="00BA4574"/>
    <w:rsid w:val="00BA4760"/>
    <w:rsid w:val="00BA477B"/>
    <w:rsid w:val="00BA47C4"/>
    <w:rsid w:val="00BA4A98"/>
    <w:rsid w:val="00BA5131"/>
    <w:rsid w:val="00BA61BF"/>
    <w:rsid w:val="00BA629D"/>
    <w:rsid w:val="00BA6743"/>
    <w:rsid w:val="00BA6952"/>
    <w:rsid w:val="00BA696A"/>
    <w:rsid w:val="00BA6A89"/>
    <w:rsid w:val="00BA7376"/>
    <w:rsid w:val="00BA7E5E"/>
    <w:rsid w:val="00BA7FA2"/>
    <w:rsid w:val="00BB01D5"/>
    <w:rsid w:val="00BB0350"/>
    <w:rsid w:val="00BB0360"/>
    <w:rsid w:val="00BB03AD"/>
    <w:rsid w:val="00BB0552"/>
    <w:rsid w:val="00BB0768"/>
    <w:rsid w:val="00BB0B7F"/>
    <w:rsid w:val="00BB0E53"/>
    <w:rsid w:val="00BB1025"/>
    <w:rsid w:val="00BB1111"/>
    <w:rsid w:val="00BB178B"/>
    <w:rsid w:val="00BB1BFE"/>
    <w:rsid w:val="00BB1E63"/>
    <w:rsid w:val="00BB264F"/>
    <w:rsid w:val="00BB28E6"/>
    <w:rsid w:val="00BB2BA3"/>
    <w:rsid w:val="00BB2C9B"/>
    <w:rsid w:val="00BB2D4D"/>
    <w:rsid w:val="00BB32C4"/>
    <w:rsid w:val="00BB36BD"/>
    <w:rsid w:val="00BB3B2B"/>
    <w:rsid w:val="00BB3C09"/>
    <w:rsid w:val="00BB3CD9"/>
    <w:rsid w:val="00BB45E5"/>
    <w:rsid w:val="00BB4BDD"/>
    <w:rsid w:val="00BB4D84"/>
    <w:rsid w:val="00BB530F"/>
    <w:rsid w:val="00BB58E8"/>
    <w:rsid w:val="00BB5E3C"/>
    <w:rsid w:val="00BB6528"/>
    <w:rsid w:val="00BB6C0F"/>
    <w:rsid w:val="00BB6DB3"/>
    <w:rsid w:val="00BB73EA"/>
    <w:rsid w:val="00BB741D"/>
    <w:rsid w:val="00BB7E39"/>
    <w:rsid w:val="00BC0116"/>
    <w:rsid w:val="00BC0239"/>
    <w:rsid w:val="00BC068E"/>
    <w:rsid w:val="00BC0A6B"/>
    <w:rsid w:val="00BC0A83"/>
    <w:rsid w:val="00BC0B25"/>
    <w:rsid w:val="00BC0E85"/>
    <w:rsid w:val="00BC0EBE"/>
    <w:rsid w:val="00BC0F7C"/>
    <w:rsid w:val="00BC1410"/>
    <w:rsid w:val="00BC1719"/>
    <w:rsid w:val="00BC17C0"/>
    <w:rsid w:val="00BC1CBC"/>
    <w:rsid w:val="00BC214C"/>
    <w:rsid w:val="00BC26E4"/>
    <w:rsid w:val="00BC2849"/>
    <w:rsid w:val="00BC29AD"/>
    <w:rsid w:val="00BC2CD2"/>
    <w:rsid w:val="00BC2F9A"/>
    <w:rsid w:val="00BC2FBB"/>
    <w:rsid w:val="00BC32A0"/>
    <w:rsid w:val="00BC32D7"/>
    <w:rsid w:val="00BC3415"/>
    <w:rsid w:val="00BC4437"/>
    <w:rsid w:val="00BC4499"/>
    <w:rsid w:val="00BC479B"/>
    <w:rsid w:val="00BC4822"/>
    <w:rsid w:val="00BC50A8"/>
    <w:rsid w:val="00BC521F"/>
    <w:rsid w:val="00BC5527"/>
    <w:rsid w:val="00BC628D"/>
    <w:rsid w:val="00BC657C"/>
    <w:rsid w:val="00BC6AAF"/>
    <w:rsid w:val="00BC6FB0"/>
    <w:rsid w:val="00BC71AB"/>
    <w:rsid w:val="00BC7428"/>
    <w:rsid w:val="00BC75BA"/>
    <w:rsid w:val="00BC765D"/>
    <w:rsid w:val="00BC7844"/>
    <w:rsid w:val="00BC7A4D"/>
    <w:rsid w:val="00BC7A95"/>
    <w:rsid w:val="00BC7C0C"/>
    <w:rsid w:val="00BD0D91"/>
    <w:rsid w:val="00BD0F40"/>
    <w:rsid w:val="00BD0F7D"/>
    <w:rsid w:val="00BD1A29"/>
    <w:rsid w:val="00BD1B65"/>
    <w:rsid w:val="00BD1B6B"/>
    <w:rsid w:val="00BD1EF5"/>
    <w:rsid w:val="00BD20DB"/>
    <w:rsid w:val="00BD2223"/>
    <w:rsid w:val="00BD326A"/>
    <w:rsid w:val="00BD3288"/>
    <w:rsid w:val="00BD3ECA"/>
    <w:rsid w:val="00BD45BE"/>
    <w:rsid w:val="00BD4670"/>
    <w:rsid w:val="00BD4AC6"/>
    <w:rsid w:val="00BD4D80"/>
    <w:rsid w:val="00BD557E"/>
    <w:rsid w:val="00BD55C5"/>
    <w:rsid w:val="00BD5BA6"/>
    <w:rsid w:val="00BD5D98"/>
    <w:rsid w:val="00BD63FF"/>
    <w:rsid w:val="00BD6AAC"/>
    <w:rsid w:val="00BD6B4C"/>
    <w:rsid w:val="00BD6D41"/>
    <w:rsid w:val="00BD6E9F"/>
    <w:rsid w:val="00BD6FF7"/>
    <w:rsid w:val="00BD7087"/>
    <w:rsid w:val="00BD70A6"/>
    <w:rsid w:val="00BD75F5"/>
    <w:rsid w:val="00BE07E1"/>
    <w:rsid w:val="00BE0F79"/>
    <w:rsid w:val="00BE1B9F"/>
    <w:rsid w:val="00BE20F1"/>
    <w:rsid w:val="00BE2987"/>
    <w:rsid w:val="00BE3856"/>
    <w:rsid w:val="00BE429B"/>
    <w:rsid w:val="00BE4309"/>
    <w:rsid w:val="00BE4360"/>
    <w:rsid w:val="00BE4AFC"/>
    <w:rsid w:val="00BE504A"/>
    <w:rsid w:val="00BE562D"/>
    <w:rsid w:val="00BE5741"/>
    <w:rsid w:val="00BE5B98"/>
    <w:rsid w:val="00BE62E9"/>
    <w:rsid w:val="00BE67A9"/>
    <w:rsid w:val="00BE6AEA"/>
    <w:rsid w:val="00BE6B12"/>
    <w:rsid w:val="00BE6D8A"/>
    <w:rsid w:val="00BE6FCB"/>
    <w:rsid w:val="00BE7217"/>
    <w:rsid w:val="00BE72EF"/>
    <w:rsid w:val="00BE796F"/>
    <w:rsid w:val="00BE79CD"/>
    <w:rsid w:val="00BE7B22"/>
    <w:rsid w:val="00BF006C"/>
    <w:rsid w:val="00BF0083"/>
    <w:rsid w:val="00BF00DC"/>
    <w:rsid w:val="00BF0217"/>
    <w:rsid w:val="00BF024F"/>
    <w:rsid w:val="00BF0756"/>
    <w:rsid w:val="00BF07F2"/>
    <w:rsid w:val="00BF0DA2"/>
    <w:rsid w:val="00BF173E"/>
    <w:rsid w:val="00BF17EC"/>
    <w:rsid w:val="00BF185A"/>
    <w:rsid w:val="00BF19AD"/>
    <w:rsid w:val="00BF2208"/>
    <w:rsid w:val="00BF2856"/>
    <w:rsid w:val="00BF299B"/>
    <w:rsid w:val="00BF30EC"/>
    <w:rsid w:val="00BF35EF"/>
    <w:rsid w:val="00BF38D5"/>
    <w:rsid w:val="00BF3A51"/>
    <w:rsid w:val="00BF3DD1"/>
    <w:rsid w:val="00BF4CDF"/>
    <w:rsid w:val="00BF5D27"/>
    <w:rsid w:val="00BF5D77"/>
    <w:rsid w:val="00BF64F1"/>
    <w:rsid w:val="00BF71D2"/>
    <w:rsid w:val="00BF7405"/>
    <w:rsid w:val="00BF781E"/>
    <w:rsid w:val="00C003F0"/>
    <w:rsid w:val="00C00574"/>
    <w:rsid w:val="00C009DD"/>
    <w:rsid w:val="00C00BD4"/>
    <w:rsid w:val="00C00C59"/>
    <w:rsid w:val="00C00E3F"/>
    <w:rsid w:val="00C01656"/>
    <w:rsid w:val="00C016D8"/>
    <w:rsid w:val="00C01A48"/>
    <w:rsid w:val="00C022CD"/>
    <w:rsid w:val="00C022F3"/>
    <w:rsid w:val="00C02578"/>
    <w:rsid w:val="00C0287A"/>
    <w:rsid w:val="00C029A1"/>
    <w:rsid w:val="00C02BFB"/>
    <w:rsid w:val="00C0379D"/>
    <w:rsid w:val="00C03C54"/>
    <w:rsid w:val="00C03F8F"/>
    <w:rsid w:val="00C03FA1"/>
    <w:rsid w:val="00C047CA"/>
    <w:rsid w:val="00C049F3"/>
    <w:rsid w:val="00C04D01"/>
    <w:rsid w:val="00C053E0"/>
    <w:rsid w:val="00C0567D"/>
    <w:rsid w:val="00C058CC"/>
    <w:rsid w:val="00C06110"/>
    <w:rsid w:val="00C06183"/>
    <w:rsid w:val="00C0635F"/>
    <w:rsid w:val="00C06472"/>
    <w:rsid w:val="00C06604"/>
    <w:rsid w:val="00C06745"/>
    <w:rsid w:val="00C06C4E"/>
    <w:rsid w:val="00C070D4"/>
    <w:rsid w:val="00C07157"/>
    <w:rsid w:val="00C0716F"/>
    <w:rsid w:val="00C07745"/>
    <w:rsid w:val="00C07992"/>
    <w:rsid w:val="00C07ECE"/>
    <w:rsid w:val="00C07F60"/>
    <w:rsid w:val="00C10647"/>
    <w:rsid w:val="00C10890"/>
    <w:rsid w:val="00C10EC5"/>
    <w:rsid w:val="00C11059"/>
    <w:rsid w:val="00C11287"/>
    <w:rsid w:val="00C118AF"/>
    <w:rsid w:val="00C11933"/>
    <w:rsid w:val="00C11C8B"/>
    <w:rsid w:val="00C11CA9"/>
    <w:rsid w:val="00C12621"/>
    <w:rsid w:val="00C128ED"/>
    <w:rsid w:val="00C12DDF"/>
    <w:rsid w:val="00C12FEE"/>
    <w:rsid w:val="00C13046"/>
    <w:rsid w:val="00C131DE"/>
    <w:rsid w:val="00C13311"/>
    <w:rsid w:val="00C13455"/>
    <w:rsid w:val="00C139DB"/>
    <w:rsid w:val="00C14067"/>
    <w:rsid w:val="00C14389"/>
    <w:rsid w:val="00C1479E"/>
    <w:rsid w:val="00C15126"/>
    <w:rsid w:val="00C153F4"/>
    <w:rsid w:val="00C1593B"/>
    <w:rsid w:val="00C15B73"/>
    <w:rsid w:val="00C161E4"/>
    <w:rsid w:val="00C16397"/>
    <w:rsid w:val="00C16940"/>
    <w:rsid w:val="00C16972"/>
    <w:rsid w:val="00C16E21"/>
    <w:rsid w:val="00C1710F"/>
    <w:rsid w:val="00C17449"/>
    <w:rsid w:val="00C17512"/>
    <w:rsid w:val="00C1752C"/>
    <w:rsid w:val="00C17E90"/>
    <w:rsid w:val="00C201B4"/>
    <w:rsid w:val="00C20342"/>
    <w:rsid w:val="00C203CA"/>
    <w:rsid w:val="00C20429"/>
    <w:rsid w:val="00C205DE"/>
    <w:rsid w:val="00C207A2"/>
    <w:rsid w:val="00C207F9"/>
    <w:rsid w:val="00C20C5D"/>
    <w:rsid w:val="00C20D49"/>
    <w:rsid w:val="00C20F4C"/>
    <w:rsid w:val="00C2113A"/>
    <w:rsid w:val="00C21AD1"/>
    <w:rsid w:val="00C222B3"/>
    <w:rsid w:val="00C222E8"/>
    <w:rsid w:val="00C22301"/>
    <w:rsid w:val="00C2272F"/>
    <w:rsid w:val="00C22770"/>
    <w:rsid w:val="00C22844"/>
    <w:rsid w:val="00C228AE"/>
    <w:rsid w:val="00C22C52"/>
    <w:rsid w:val="00C22E94"/>
    <w:rsid w:val="00C22FD2"/>
    <w:rsid w:val="00C23F46"/>
    <w:rsid w:val="00C242FC"/>
    <w:rsid w:val="00C243F4"/>
    <w:rsid w:val="00C245B0"/>
    <w:rsid w:val="00C24BF5"/>
    <w:rsid w:val="00C2599C"/>
    <w:rsid w:val="00C25A89"/>
    <w:rsid w:val="00C25AEC"/>
    <w:rsid w:val="00C25D00"/>
    <w:rsid w:val="00C26540"/>
    <w:rsid w:val="00C26B13"/>
    <w:rsid w:val="00C26EE4"/>
    <w:rsid w:val="00C26F24"/>
    <w:rsid w:val="00C26FE6"/>
    <w:rsid w:val="00C26FFE"/>
    <w:rsid w:val="00C2714E"/>
    <w:rsid w:val="00C271FE"/>
    <w:rsid w:val="00C2739F"/>
    <w:rsid w:val="00C2774B"/>
    <w:rsid w:val="00C2778A"/>
    <w:rsid w:val="00C27B83"/>
    <w:rsid w:val="00C30182"/>
    <w:rsid w:val="00C3066C"/>
    <w:rsid w:val="00C306E2"/>
    <w:rsid w:val="00C30AC8"/>
    <w:rsid w:val="00C3140B"/>
    <w:rsid w:val="00C31493"/>
    <w:rsid w:val="00C319C7"/>
    <w:rsid w:val="00C31BCB"/>
    <w:rsid w:val="00C31DC0"/>
    <w:rsid w:val="00C32182"/>
    <w:rsid w:val="00C32688"/>
    <w:rsid w:val="00C32D24"/>
    <w:rsid w:val="00C32D53"/>
    <w:rsid w:val="00C32E4B"/>
    <w:rsid w:val="00C330CD"/>
    <w:rsid w:val="00C332F3"/>
    <w:rsid w:val="00C3331C"/>
    <w:rsid w:val="00C3335B"/>
    <w:rsid w:val="00C333B5"/>
    <w:rsid w:val="00C337D1"/>
    <w:rsid w:val="00C33A6F"/>
    <w:rsid w:val="00C33C29"/>
    <w:rsid w:val="00C34047"/>
    <w:rsid w:val="00C34391"/>
    <w:rsid w:val="00C344DA"/>
    <w:rsid w:val="00C347A6"/>
    <w:rsid w:val="00C34986"/>
    <w:rsid w:val="00C34B9A"/>
    <w:rsid w:val="00C34D55"/>
    <w:rsid w:val="00C352A9"/>
    <w:rsid w:val="00C355EE"/>
    <w:rsid w:val="00C361B5"/>
    <w:rsid w:val="00C36315"/>
    <w:rsid w:val="00C363EC"/>
    <w:rsid w:val="00C36545"/>
    <w:rsid w:val="00C36733"/>
    <w:rsid w:val="00C36967"/>
    <w:rsid w:val="00C36A18"/>
    <w:rsid w:val="00C3700A"/>
    <w:rsid w:val="00C371A9"/>
    <w:rsid w:val="00C37742"/>
    <w:rsid w:val="00C37B84"/>
    <w:rsid w:val="00C37DC2"/>
    <w:rsid w:val="00C401C9"/>
    <w:rsid w:val="00C410F6"/>
    <w:rsid w:val="00C41702"/>
    <w:rsid w:val="00C418B4"/>
    <w:rsid w:val="00C41900"/>
    <w:rsid w:val="00C41AFA"/>
    <w:rsid w:val="00C4207F"/>
    <w:rsid w:val="00C420A5"/>
    <w:rsid w:val="00C42A24"/>
    <w:rsid w:val="00C42F80"/>
    <w:rsid w:val="00C43340"/>
    <w:rsid w:val="00C43662"/>
    <w:rsid w:val="00C4368E"/>
    <w:rsid w:val="00C437BF"/>
    <w:rsid w:val="00C43D2E"/>
    <w:rsid w:val="00C440F4"/>
    <w:rsid w:val="00C44223"/>
    <w:rsid w:val="00C44666"/>
    <w:rsid w:val="00C446F8"/>
    <w:rsid w:val="00C44C17"/>
    <w:rsid w:val="00C44DD9"/>
    <w:rsid w:val="00C45DAC"/>
    <w:rsid w:val="00C45E53"/>
    <w:rsid w:val="00C463E0"/>
    <w:rsid w:val="00C46453"/>
    <w:rsid w:val="00C467A1"/>
    <w:rsid w:val="00C4689A"/>
    <w:rsid w:val="00C46C36"/>
    <w:rsid w:val="00C4724D"/>
    <w:rsid w:val="00C4737B"/>
    <w:rsid w:val="00C47623"/>
    <w:rsid w:val="00C47BB3"/>
    <w:rsid w:val="00C47BF1"/>
    <w:rsid w:val="00C50326"/>
    <w:rsid w:val="00C507E8"/>
    <w:rsid w:val="00C508DE"/>
    <w:rsid w:val="00C51ECF"/>
    <w:rsid w:val="00C5248D"/>
    <w:rsid w:val="00C52C26"/>
    <w:rsid w:val="00C53148"/>
    <w:rsid w:val="00C531F1"/>
    <w:rsid w:val="00C536B4"/>
    <w:rsid w:val="00C53A5E"/>
    <w:rsid w:val="00C53A9A"/>
    <w:rsid w:val="00C54335"/>
    <w:rsid w:val="00C5475C"/>
    <w:rsid w:val="00C54B40"/>
    <w:rsid w:val="00C54C15"/>
    <w:rsid w:val="00C54D27"/>
    <w:rsid w:val="00C5512A"/>
    <w:rsid w:val="00C55164"/>
    <w:rsid w:val="00C5518F"/>
    <w:rsid w:val="00C552C3"/>
    <w:rsid w:val="00C55546"/>
    <w:rsid w:val="00C55AD1"/>
    <w:rsid w:val="00C564E1"/>
    <w:rsid w:val="00C566B1"/>
    <w:rsid w:val="00C56739"/>
    <w:rsid w:val="00C56C73"/>
    <w:rsid w:val="00C56DFE"/>
    <w:rsid w:val="00C570B5"/>
    <w:rsid w:val="00C572AF"/>
    <w:rsid w:val="00C5746F"/>
    <w:rsid w:val="00C57C03"/>
    <w:rsid w:val="00C57CD6"/>
    <w:rsid w:val="00C60202"/>
    <w:rsid w:val="00C60246"/>
    <w:rsid w:val="00C60938"/>
    <w:rsid w:val="00C60DEB"/>
    <w:rsid w:val="00C613A2"/>
    <w:rsid w:val="00C616FC"/>
    <w:rsid w:val="00C61856"/>
    <w:rsid w:val="00C618A9"/>
    <w:rsid w:val="00C619E9"/>
    <w:rsid w:val="00C61BA9"/>
    <w:rsid w:val="00C61CC9"/>
    <w:rsid w:val="00C61F23"/>
    <w:rsid w:val="00C62204"/>
    <w:rsid w:val="00C622AF"/>
    <w:rsid w:val="00C623F1"/>
    <w:rsid w:val="00C62720"/>
    <w:rsid w:val="00C628CA"/>
    <w:rsid w:val="00C629BB"/>
    <w:rsid w:val="00C62C02"/>
    <w:rsid w:val="00C62DBB"/>
    <w:rsid w:val="00C633DA"/>
    <w:rsid w:val="00C63879"/>
    <w:rsid w:val="00C638AA"/>
    <w:rsid w:val="00C638BC"/>
    <w:rsid w:val="00C63B31"/>
    <w:rsid w:val="00C64067"/>
    <w:rsid w:val="00C6413F"/>
    <w:rsid w:val="00C64304"/>
    <w:rsid w:val="00C64755"/>
    <w:rsid w:val="00C6497E"/>
    <w:rsid w:val="00C64B3B"/>
    <w:rsid w:val="00C6513A"/>
    <w:rsid w:val="00C65295"/>
    <w:rsid w:val="00C652FA"/>
    <w:rsid w:val="00C653AB"/>
    <w:rsid w:val="00C658C2"/>
    <w:rsid w:val="00C65A48"/>
    <w:rsid w:val="00C65AF3"/>
    <w:rsid w:val="00C6646A"/>
    <w:rsid w:val="00C66507"/>
    <w:rsid w:val="00C66802"/>
    <w:rsid w:val="00C66A13"/>
    <w:rsid w:val="00C66F8A"/>
    <w:rsid w:val="00C679E1"/>
    <w:rsid w:val="00C67AA7"/>
    <w:rsid w:val="00C67E53"/>
    <w:rsid w:val="00C700EA"/>
    <w:rsid w:val="00C704BC"/>
    <w:rsid w:val="00C70716"/>
    <w:rsid w:val="00C707FE"/>
    <w:rsid w:val="00C7086C"/>
    <w:rsid w:val="00C70923"/>
    <w:rsid w:val="00C70A00"/>
    <w:rsid w:val="00C70A92"/>
    <w:rsid w:val="00C70AD2"/>
    <w:rsid w:val="00C70F35"/>
    <w:rsid w:val="00C710CC"/>
    <w:rsid w:val="00C7123D"/>
    <w:rsid w:val="00C71453"/>
    <w:rsid w:val="00C71543"/>
    <w:rsid w:val="00C71547"/>
    <w:rsid w:val="00C71623"/>
    <w:rsid w:val="00C716E4"/>
    <w:rsid w:val="00C71BC5"/>
    <w:rsid w:val="00C71C80"/>
    <w:rsid w:val="00C72689"/>
    <w:rsid w:val="00C726ED"/>
    <w:rsid w:val="00C729D1"/>
    <w:rsid w:val="00C730A7"/>
    <w:rsid w:val="00C73808"/>
    <w:rsid w:val="00C73824"/>
    <w:rsid w:val="00C73D2A"/>
    <w:rsid w:val="00C74043"/>
    <w:rsid w:val="00C741BF"/>
    <w:rsid w:val="00C74646"/>
    <w:rsid w:val="00C747BB"/>
    <w:rsid w:val="00C7521C"/>
    <w:rsid w:val="00C7542D"/>
    <w:rsid w:val="00C75679"/>
    <w:rsid w:val="00C75925"/>
    <w:rsid w:val="00C759E8"/>
    <w:rsid w:val="00C75A5D"/>
    <w:rsid w:val="00C764BC"/>
    <w:rsid w:val="00C76782"/>
    <w:rsid w:val="00C767D5"/>
    <w:rsid w:val="00C76A3C"/>
    <w:rsid w:val="00C76BB2"/>
    <w:rsid w:val="00C76DB1"/>
    <w:rsid w:val="00C76EAA"/>
    <w:rsid w:val="00C7743E"/>
    <w:rsid w:val="00C77941"/>
    <w:rsid w:val="00C77968"/>
    <w:rsid w:val="00C77E9D"/>
    <w:rsid w:val="00C80623"/>
    <w:rsid w:val="00C81267"/>
    <w:rsid w:val="00C81EEA"/>
    <w:rsid w:val="00C81F4F"/>
    <w:rsid w:val="00C81FF4"/>
    <w:rsid w:val="00C820B6"/>
    <w:rsid w:val="00C821B2"/>
    <w:rsid w:val="00C821DB"/>
    <w:rsid w:val="00C824E4"/>
    <w:rsid w:val="00C82A77"/>
    <w:rsid w:val="00C82D24"/>
    <w:rsid w:val="00C82DD3"/>
    <w:rsid w:val="00C82E67"/>
    <w:rsid w:val="00C82F68"/>
    <w:rsid w:val="00C833CA"/>
    <w:rsid w:val="00C83513"/>
    <w:rsid w:val="00C83538"/>
    <w:rsid w:val="00C835BE"/>
    <w:rsid w:val="00C83864"/>
    <w:rsid w:val="00C83C49"/>
    <w:rsid w:val="00C83CBB"/>
    <w:rsid w:val="00C8405E"/>
    <w:rsid w:val="00C841BF"/>
    <w:rsid w:val="00C8441F"/>
    <w:rsid w:val="00C84499"/>
    <w:rsid w:val="00C84648"/>
    <w:rsid w:val="00C8472B"/>
    <w:rsid w:val="00C84B80"/>
    <w:rsid w:val="00C85445"/>
    <w:rsid w:val="00C85523"/>
    <w:rsid w:val="00C85631"/>
    <w:rsid w:val="00C8568B"/>
    <w:rsid w:val="00C85AA0"/>
    <w:rsid w:val="00C85AB9"/>
    <w:rsid w:val="00C85D27"/>
    <w:rsid w:val="00C86094"/>
    <w:rsid w:val="00C86293"/>
    <w:rsid w:val="00C86306"/>
    <w:rsid w:val="00C86317"/>
    <w:rsid w:val="00C8664F"/>
    <w:rsid w:val="00C86752"/>
    <w:rsid w:val="00C86BF8"/>
    <w:rsid w:val="00C86C95"/>
    <w:rsid w:val="00C86E09"/>
    <w:rsid w:val="00C86E3E"/>
    <w:rsid w:val="00C86F67"/>
    <w:rsid w:val="00C870CB"/>
    <w:rsid w:val="00C87160"/>
    <w:rsid w:val="00C8738A"/>
    <w:rsid w:val="00C8738F"/>
    <w:rsid w:val="00C875FD"/>
    <w:rsid w:val="00C87E57"/>
    <w:rsid w:val="00C903CF"/>
    <w:rsid w:val="00C90572"/>
    <w:rsid w:val="00C90A98"/>
    <w:rsid w:val="00C90BAC"/>
    <w:rsid w:val="00C90C31"/>
    <w:rsid w:val="00C90CE5"/>
    <w:rsid w:val="00C90FF7"/>
    <w:rsid w:val="00C910B7"/>
    <w:rsid w:val="00C910FC"/>
    <w:rsid w:val="00C911CF"/>
    <w:rsid w:val="00C91461"/>
    <w:rsid w:val="00C916B5"/>
    <w:rsid w:val="00C925D2"/>
    <w:rsid w:val="00C926BB"/>
    <w:rsid w:val="00C92A08"/>
    <w:rsid w:val="00C92A50"/>
    <w:rsid w:val="00C92CAA"/>
    <w:rsid w:val="00C92FBC"/>
    <w:rsid w:val="00C93558"/>
    <w:rsid w:val="00C935D1"/>
    <w:rsid w:val="00C93E2D"/>
    <w:rsid w:val="00C93E99"/>
    <w:rsid w:val="00C94344"/>
    <w:rsid w:val="00C94515"/>
    <w:rsid w:val="00C94769"/>
    <w:rsid w:val="00C947A5"/>
    <w:rsid w:val="00C94B09"/>
    <w:rsid w:val="00C94EC6"/>
    <w:rsid w:val="00C94EDF"/>
    <w:rsid w:val="00C950E5"/>
    <w:rsid w:val="00C95604"/>
    <w:rsid w:val="00C95798"/>
    <w:rsid w:val="00C958F9"/>
    <w:rsid w:val="00C96271"/>
    <w:rsid w:val="00C96514"/>
    <w:rsid w:val="00C96602"/>
    <w:rsid w:val="00C967AE"/>
    <w:rsid w:val="00C967D4"/>
    <w:rsid w:val="00C96D28"/>
    <w:rsid w:val="00C9769C"/>
    <w:rsid w:val="00C9772A"/>
    <w:rsid w:val="00C9781B"/>
    <w:rsid w:val="00C97856"/>
    <w:rsid w:val="00C97DE6"/>
    <w:rsid w:val="00CA01F1"/>
    <w:rsid w:val="00CA0417"/>
    <w:rsid w:val="00CA0ED0"/>
    <w:rsid w:val="00CA0EE2"/>
    <w:rsid w:val="00CA110D"/>
    <w:rsid w:val="00CA1314"/>
    <w:rsid w:val="00CA1B24"/>
    <w:rsid w:val="00CA1DD4"/>
    <w:rsid w:val="00CA210E"/>
    <w:rsid w:val="00CA2B0C"/>
    <w:rsid w:val="00CA2ED4"/>
    <w:rsid w:val="00CA3311"/>
    <w:rsid w:val="00CA350E"/>
    <w:rsid w:val="00CA3561"/>
    <w:rsid w:val="00CA3A14"/>
    <w:rsid w:val="00CA3B83"/>
    <w:rsid w:val="00CA3D91"/>
    <w:rsid w:val="00CA42D3"/>
    <w:rsid w:val="00CA4460"/>
    <w:rsid w:val="00CA4665"/>
    <w:rsid w:val="00CA471F"/>
    <w:rsid w:val="00CA477B"/>
    <w:rsid w:val="00CA490C"/>
    <w:rsid w:val="00CA4C3B"/>
    <w:rsid w:val="00CA4C60"/>
    <w:rsid w:val="00CA4F7B"/>
    <w:rsid w:val="00CA56E9"/>
    <w:rsid w:val="00CA5AB7"/>
    <w:rsid w:val="00CA5B4F"/>
    <w:rsid w:val="00CA5BE2"/>
    <w:rsid w:val="00CA6133"/>
    <w:rsid w:val="00CA6169"/>
    <w:rsid w:val="00CA646C"/>
    <w:rsid w:val="00CA64D0"/>
    <w:rsid w:val="00CA65AE"/>
    <w:rsid w:val="00CA6688"/>
    <w:rsid w:val="00CA66E4"/>
    <w:rsid w:val="00CA6E27"/>
    <w:rsid w:val="00CA6F16"/>
    <w:rsid w:val="00CA76B1"/>
    <w:rsid w:val="00CA77C1"/>
    <w:rsid w:val="00CA7D9A"/>
    <w:rsid w:val="00CA7F56"/>
    <w:rsid w:val="00CB08F5"/>
    <w:rsid w:val="00CB0C23"/>
    <w:rsid w:val="00CB0F5F"/>
    <w:rsid w:val="00CB193A"/>
    <w:rsid w:val="00CB1D58"/>
    <w:rsid w:val="00CB1F1F"/>
    <w:rsid w:val="00CB20B4"/>
    <w:rsid w:val="00CB2118"/>
    <w:rsid w:val="00CB22FF"/>
    <w:rsid w:val="00CB23AB"/>
    <w:rsid w:val="00CB3241"/>
    <w:rsid w:val="00CB396D"/>
    <w:rsid w:val="00CB3C89"/>
    <w:rsid w:val="00CB3E9D"/>
    <w:rsid w:val="00CB405C"/>
    <w:rsid w:val="00CB46EE"/>
    <w:rsid w:val="00CB4AEC"/>
    <w:rsid w:val="00CB4B20"/>
    <w:rsid w:val="00CB53EF"/>
    <w:rsid w:val="00CB661C"/>
    <w:rsid w:val="00CB6E31"/>
    <w:rsid w:val="00CB759B"/>
    <w:rsid w:val="00CB7910"/>
    <w:rsid w:val="00CB7CC8"/>
    <w:rsid w:val="00CB7E25"/>
    <w:rsid w:val="00CB7F72"/>
    <w:rsid w:val="00CC00CA"/>
    <w:rsid w:val="00CC0474"/>
    <w:rsid w:val="00CC066A"/>
    <w:rsid w:val="00CC076E"/>
    <w:rsid w:val="00CC0797"/>
    <w:rsid w:val="00CC0D27"/>
    <w:rsid w:val="00CC0D77"/>
    <w:rsid w:val="00CC0F4C"/>
    <w:rsid w:val="00CC11E0"/>
    <w:rsid w:val="00CC154B"/>
    <w:rsid w:val="00CC1773"/>
    <w:rsid w:val="00CC1A2F"/>
    <w:rsid w:val="00CC1BC2"/>
    <w:rsid w:val="00CC1C1F"/>
    <w:rsid w:val="00CC1D0D"/>
    <w:rsid w:val="00CC270D"/>
    <w:rsid w:val="00CC2A98"/>
    <w:rsid w:val="00CC2ECB"/>
    <w:rsid w:val="00CC3212"/>
    <w:rsid w:val="00CC32C8"/>
    <w:rsid w:val="00CC35F8"/>
    <w:rsid w:val="00CC3808"/>
    <w:rsid w:val="00CC3B73"/>
    <w:rsid w:val="00CC42CC"/>
    <w:rsid w:val="00CC4508"/>
    <w:rsid w:val="00CC4838"/>
    <w:rsid w:val="00CC4979"/>
    <w:rsid w:val="00CC4A7F"/>
    <w:rsid w:val="00CC4FDC"/>
    <w:rsid w:val="00CC5074"/>
    <w:rsid w:val="00CC50F5"/>
    <w:rsid w:val="00CC53D0"/>
    <w:rsid w:val="00CC567F"/>
    <w:rsid w:val="00CC5A8D"/>
    <w:rsid w:val="00CC5CAF"/>
    <w:rsid w:val="00CC5F59"/>
    <w:rsid w:val="00CC62A9"/>
    <w:rsid w:val="00CC6A4A"/>
    <w:rsid w:val="00CC700E"/>
    <w:rsid w:val="00CC71EB"/>
    <w:rsid w:val="00CC7701"/>
    <w:rsid w:val="00CC79FE"/>
    <w:rsid w:val="00CC7E31"/>
    <w:rsid w:val="00CC7F82"/>
    <w:rsid w:val="00CD0022"/>
    <w:rsid w:val="00CD07DC"/>
    <w:rsid w:val="00CD0A59"/>
    <w:rsid w:val="00CD0E29"/>
    <w:rsid w:val="00CD1485"/>
    <w:rsid w:val="00CD18DD"/>
    <w:rsid w:val="00CD18E2"/>
    <w:rsid w:val="00CD1C1E"/>
    <w:rsid w:val="00CD2194"/>
    <w:rsid w:val="00CD22E7"/>
    <w:rsid w:val="00CD260F"/>
    <w:rsid w:val="00CD2775"/>
    <w:rsid w:val="00CD2B27"/>
    <w:rsid w:val="00CD2C8B"/>
    <w:rsid w:val="00CD2E63"/>
    <w:rsid w:val="00CD2F2A"/>
    <w:rsid w:val="00CD302C"/>
    <w:rsid w:val="00CD32E3"/>
    <w:rsid w:val="00CD36F8"/>
    <w:rsid w:val="00CD39A4"/>
    <w:rsid w:val="00CD3F6D"/>
    <w:rsid w:val="00CD3FD0"/>
    <w:rsid w:val="00CD423D"/>
    <w:rsid w:val="00CD43AA"/>
    <w:rsid w:val="00CD44D5"/>
    <w:rsid w:val="00CD526D"/>
    <w:rsid w:val="00CD55D5"/>
    <w:rsid w:val="00CD566C"/>
    <w:rsid w:val="00CD5CF8"/>
    <w:rsid w:val="00CD5DFF"/>
    <w:rsid w:val="00CD5E86"/>
    <w:rsid w:val="00CD67FB"/>
    <w:rsid w:val="00CD74FD"/>
    <w:rsid w:val="00CD7547"/>
    <w:rsid w:val="00CD7627"/>
    <w:rsid w:val="00CD799C"/>
    <w:rsid w:val="00CD7A6E"/>
    <w:rsid w:val="00CD7D2B"/>
    <w:rsid w:val="00CD7DA9"/>
    <w:rsid w:val="00CD7FBC"/>
    <w:rsid w:val="00CE0075"/>
    <w:rsid w:val="00CE00D2"/>
    <w:rsid w:val="00CE050E"/>
    <w:rsid w:val="00CE05AA"/>
    <w:rsid w:val="00CE0710"/>
    <w:rsid w:val="00CE0A15"/>
    <w:rsid w:val="00CE0D3A"/>
    <w:rsid w:val="00CE0D4A"/>
    <w:rsid w:val="00CE1D79"/>
    <w:rsid w:val="00CE2384"/>
    <w:rsid w:val="00CE2914"/>
    <w:rsid w:val="00CE2E68"/>
    <w:rsid w:val="00CE33A3"/>
    <w:rsid w:val="00CE3C77"/>
    <w:rsid w:val="00CE42F5"/>
    <w:rsid w:val="00CE434E"/>
    <w:rsid w:val="00CE4466"/>
    <w:rsid w:val="00CE44CE"/>
    <w:rsid w:val="00CE45DA"/>
    <w:rsid w:val="00CE461B"/>
    <w:rsid w:val="00CE4C0E"/>
    <w:rsid w:val="00CE4F2F"/>
    <w:rsid w:val="00CE512D"/>
    <w:rsid w:val="00CE53F8"/>
    <w:rsid w:val="00CE5664"/>
    <w:rsid w:val="00CE5813"/>
    <w:rsid w:val="00CE5D6E"/>
    <w:rsid w:val="00CE5FA3"/>
    <w:rsid w:val="00CE60BD"/>
    <w:rsid w:val="00CE646A"/>
    <w:rsid w:val="00CE6595"/>
    <w:rsid w:val="00CE6ACA"/>
    <w:rsid w:val="00CE6F51"/>
    <w:rsid w:val="00CE7535"/>
    <w:rsid w:val="00CE7BEC"/>
    <w:rsid w:val="00CE7F43"/>
    <w:rsid w:val="00CF0187"/>
    <w:rsid w:val="00CF0484"/>
    <w:rsid w:val="00CF0AE2"/>
    <w:rsid w:val="00CF0F57"/>
    <w:rsid w:val="00CF149E"/>
    <w:rsid w:val="00CF14C3"/>
    <w:rsid w:val="00CF2317"/>
    <w:rsid w:val="00CF247D"/>
    <w:rsid w:val="00CF292F"/>
    <w:rsid w:val="00CF2B0C"/>
    <w:rsid w:val="00CF2C9D"/>
    <w:rsid w:val="00CF2CA0"/>
    <w:rsid w:val="00CF2F8A"/>
    <w:rsid w:val="00CF312B"/>
    <w:rsid w:val="00CF3196"/>
    <w:rsid w:val="00CF3225"/>
    <w:rsid w:val="00CF3C14"/>
    <w:rsid w:val="00CF3F50"/>
    <w:rsid w:val="00CF45F0"/>
    <w:rsid w:val="00CF4742"/>
    <w:rsid w:val="00CF4747"/>
    <w:rsid w:val="00CF4910"/>
    <w:rsid w:val="00CF49D1"/>
    <w:rsid w:val="00CF4A93"/>
    <w:rsid w:val="00CF4C28"/>
    <w:rsid w:val="00CF4EDD"/>
    <w:rsid w:val="00CF4F48"/>
    <w:rsid w:val="00CF4F8F"/>
    <w:rsid w:val="00CF51E3"/>
    <w:rsid w:val="00CF55F9"/>
    <w:rsid w:val="00CF5788"/>
    <w:rsid w:val="00CF5A8D"/>
    <w:rsid w:val="00CF5AFC"/>
    <w:rsid w:val="00CF6744"/>
    <w:rsid w:val="00CF6879"/>
    <w:rsid w:val="00CF6C82"/>
    <w:rsid w:val="00CF6DA5"/>
    <w:rsid w:val="00CF6E3E"/>
    <w:rsid w:val="00CF757D"/>
    <w:rsid w:val="00CF761B"/>
    <w:rsid w:val="00CF77AE"/>
    <w:rsid w:val="00CF7B27"/>
    <w:rsid w:val="00CF7DF5"/>
    <w:rsid w:val="00D000E4"/>
    <w:rsid w:val="00D00526"/>
    <w:rsid w:val="00D00F39"/>
    <w:rsid w:val="00D010A1"/>
    <w:rsid w:val="00D010DD"/>
    <w:rsid w:val="00D01357"/>
    <w:rsid w:val="00D013FB"/>
    <w:rsid w:val="00D0145B"/>
    <w:rsid w:val="00D0181E"/>
    <w:rsid w:val="00D020C0"/>
    <w:rsid w:val="00D0211B"/>
    <w:rsid w:val="00D023B5"/>
    <w:rsid w:val="00D02481"/>
    <w:rsid w:val="00D02585"/>
    <w:rsid w:val="00D02A73"/>
    <w:rsid w:val="00D02B26"/>
    <w:rsid w:val="00D03289"/>
    <w:rsid w:val="00D03805"/>
    <w:rsid w:val="00D03A97"/>
    <w:rsid w:val="00D04028"/>
    <w:rsid w:val="00D0404C"/>
    <w:rsid w:val="00D04171"/>
    <w:rsid w:val="00D04ABF"/>
    <w:rsid w:val="00D04C86"/>
    <w:rsid w:val="00D04F90"/>
    <w:rsid w:val="00D05542"/>
    <w:rsid w:val="00D0578E"/>
    <w:rsid w:val="00D05AB2"/>
    <w:rsid w:val="00D05D08"/>
    <w:rsid w:val="00D05D9B"/>
    <w:rsid w:val="00D06129"/>
    <w:rsid w:val="00D0642B"/>
    <w:rsid w:val="00D06F8B"/>
    <w:rsid w:val="00D06FC7"/>
    <w:rsid w:val="00D06FDC"/>
    <w:rsid w:val="00D07125"/>
    <w:rsid w:val="00D079C8"/>
    <w:rsid w:val="00D07A3F"/>
    <w:rsid w:val="00D07C2E"/>
    <w:rsid w:val="00D07F3F"/>
    <w:rsid w:val="00D106D9"/>
    <w:rsid w:val="00D10749"/>
    <w:rsid w:val="00D10863"/>
    <w:rsid w:val="00D10BBB"/>
    <w:rsid w:val="00D11C2E"/>
    <w:rsid w:val="00D11CEC"/>
    <w:rsid w:val="00D1223F"/>
    <w:rsid w:val="00D1279B"/>
    <w:rsid w:val="00D12A60"/>
    <w:rsid w:val="00D13A4A"/>
    <w:rsid w:val="00D1475B"/>
    <w:rsid w:val="00D148C4"/>
    <w:rsid w:val="00D14A52"/>
    <w:rsid w:val="00D15415"/>
    <w:rsid w:val="00D154D9"/>
    <w:rsid w:val="00D1574E"/>
    <w:rsid w:val="00D15988"/>
    <w:rsid w:val="00D15EA4"/>
    <w:rsid w:val="00D160D1"/>
    <w:rsid w:val="00D16400"/>
    <w:rsid w:val="00D1655C"/>
    <w:rsid w:val="00D16E3B"/>
    <w:rsid w:val="00D1741F"/>
    <w:rsid w:val="00D17454"/>
    <w:rsid w:val="00D17B93"/>
    <w:rsid w:val="00D17FC2"/>
    <w:rsid w:val="00D17FCA"/>
    <w:rsid w:val="00D2039C"/>
    <w:rsid w:val="00D2062A"/>
    <w:rsid w:val="00D206BE"/>
    <w:rsid w:val="00D20E30"/>
    <w:rsid w:val="00D20E3B"/>
    <w:rsid w:val="00D2136F"/>
    <w:rsid w:val="00D21B0D"/>
    <w:rsid w:val="00D21CBA"/>
    <w:rsid w:val="00D21D01"/>
    <w:rsid w:val="00D22655"/>
    <w:rsid w:val="00D226E3"/>
    <w:rsid w:val="00D22A7A"/>
    <w:rsid w:val="00D22F54"/>
    <w:rsid w:val="00D236E6"/>
    <w:rsid w:val="00D23D25"/>
    <w:rsid w:val="00D23E60"/>
    <w:rsid w:val="00D23E77"/>
    <w:rsid w:val="00D240BE"/>
    <w:rsid w:val="00D24680"/>
    <w:rsid w:val="00D24CC6"/>
    <w:rsid w:val="00D2512E"/>
    <w:rsid w:val="00D25272"/>
    <w:rsid w:val="00D25BCC"/>
    <w:rsid w:val="00D25D75"/>
    <w:rsid w:val="00D265DC"/>
    <w:rsid w:val="00D26800"/>
    <w:rsid w:val="00D26813"/>
    <w:rsid w:val="00D26A1D"/>
    <w:rsid w:val="00D26ECC"/>
    <w:rsid w:val="00D2700F"/>
    <w:rsid w:val="00D273DF"/>
    <w:rsid w:val="00D2755F"/>
    <w:rsid w:val="00D27AD1"/>
    <w:rsid w:val="00D27BD9"/>
    <w:rsid w:val="00D27C79"/>
    <w:rsid w:val="00D27EDA"/>
    <w:rsid w:val="00D27F7D"/>
    <w:rsid w:val="00D31468"/>
    <w:rsid w:val="00D31896"/>
    <w:rsid w:val="00D31CA2"/>
    <w:rsid w:val="00D32BD5"/>
    <w:rsid w:val="00D32C41"/>
    <w:rsid w:val="00D331AE"/>
    <w:rsid w:val="00D332A5"/>
    <w:rsid w:val="00D33B09"/>
    <w:rsid w:val="00D33E5B"/>
    <w:rsid w:val="00D33E5E"/>
    <w:rsid w:val="00D33FE7"/>
    <w:rsid w:val="00D3423D"/>
    <w:rsid w:val="00D3423F"/>
    <w:rsid w:val="00D342A9"/>
    <w:rsid w:val="00D3435F"/>
    <w:rsid w:val="00D347ED"/>
    <w:rsid w:val="00D34868"/>
    <w:rsid w:val="00D34911"/>
    <w:rsid w:val="00D34B4A"/>
    <w:rsid w:val="00D34DC8"/>
    <w:rsid w:val="00D35087"/>
    <w:rsid w:val="00D35256"/>
    <w:rsid w:val="00D354AF"/>
    <w:rsid w:val="00D35690"/>
    <w:rsid w:val="00D35CEF"/>
    <w:rsid w:val="00D36728"/>
    <w:rsid w:val="00D3690A"/>
    <w:rsid w:val="00D36A46"/>
    <w:rsid w:val="00D36A4E"/>
    <w:rsid w:val="00D36B48"/>
    <w:rsid w:val="00D36C19"/>
    <w:rsid w:val="00D36C48"/>
    <w:rsid w:val="00D36EBA"/>
    <w:rsid w:val="00D373DC"/>
    <w:rsid w:val="00D37717"/>
    <w:rsid w:val="00D37A0B"/>
    <w:rsid w:val="00D37AB9"/>
    <w:rsid w:val="00D37E88"/>
    <w:rsid w:val="00D403B6"/>
    <w:rsid w:val="00D4069C"/>
    <w:rsid w:val="00D40926"/>
    <w:rsid w:val="00D40988"/>
    <w:rsid w:val="00D40C40"/>
    <w:rsid w:val="00D40D07"/>
    <w:rsid w:val="00D40DC6"/>
    <w:rsid w:val="00D41585"/>
    <w:rsid w:val="00D415AC"/>
    <w:rsid w:val="00D4165B"/>
    <w:rsid w:val="00D41919"/>
    <w:rsid w:val="00D41D97"/>
    <w:rsid w:val="00D42456"/>
    <w:rsid w:val="00D42611"/>
    <w:rsid w:val="00D42778"/>
    <w:rsid w:val="00D4281E"/>
    <w:rsid w:val="00D42949"/>
    <w:rsid w:val="00D430B8"/>
    <w:rsid w:val="00D43253"/>
    <w:rsid w:val="00D43451"/>
    <w:rsid w:val="00D434D1"/>
    <w:rsid w:val="00D43CD2"/>
    <w:rsid w:val="00D43F20"/>
    <w:rsid w:val="00D44093"/>
    <w:rsid w:val="00D448BB"/>
    <w:rsid w:val="00D44B4D"/>
    <w:rsid w:val="00D45948"/>
    <w:rsid w:val="00D45F65"/>
    <w:rsid w:val="00D464CA"/>
    <w:rsid w:val="00D46CF0"/>
    <w:rsid w:val="00D46DA6"/>
    <w:rsid w:val="00D46DC3"/>
    <w:rsid w:val="00D46E37"/>
    <w:rsid w:val="00D47378"/>
    <w:rsid w:val="00D474B0"/>
    <w:rsid w:val="00D479B8"/>
    <w:rsid w:val="00D47C9E"/>
    <w:rsid w:val="00D47E28"/>
    <w:rsid w:val="00D50409"/>
    <w:rsid w:val="00D5048B"/>
    <w:rsid w:val="00D5060C"/>
    <w:rsid w:val="00D50D56"/>
    <w:rsid w:val="00D51779"/>
    <w:rsid w:val="00D51A95"/>
    <w:rsid w:val="00D51B1E"/>
    <w:rsid w:val="00D51C58"/>
    <w:rsid w:val="00D52137"/>
    <w:rsid w:val="00D521F7"/>
    <w:rsid w:val="00D5244E"/>
    <w:rsid w:val="00D52A68"/>
    <w:rsid w:val="00D532C0"/>
    <w:rsid w:val="00D538BA"/>
    <w:rsid w:val="00D538C2"/>
    <w:rsid w:val="00D539A2"/>
    <w:rsid w:val="00D54422"/>
    <w:rsid w:val="00D54545"/>
    <w:rsid w:val="00D54C55"/>
    <w:rsid w:val="00D55007"/>
    <w:rsid w:val="00D55317"/>
    <w:rsid w:val="00D55AF0"/>
    <w:rsid w:val="00D56047"/>
    <w:rsid w:val="00D561C2"/>
    <w:rsid w:val="00D56646"/>
    <w:rsid w:val="00D569DF"/>
    <w:rsid w:val="00D56A53"/>
    <w:rsid w:val="00D56B12"/>
    <w:rsid w:val="00D56B2A"/>
    <w:rsid w:val="00D56F72"/>
    <w:rsid w:val="00D570E9"/>
    <w:rsid w:val="00D573D6"/>
    <w:rsid w:val="00D57636"/>
    <w:rsid w:val="00D57866"/>
    <w:rsid w:val="00D57C2E"/>
    <w:rsid w:val="00D57CC2"/>
    <w:rsid w:val="00D601EE"/>
    <w:rsid w:val="00D60B83"/>
    <w:rsid w:val="00D60DA1"/>
    <w:rsid w:val="00D60E3D"/>
    <w:rsid w:val="00D615F7"/>
    <w:rsid w:val="00D61834"/>
    <w:rsid w:val="00D619ED"/>
    <w:rsid w:val="00D620F3"/>
    <w:rsid w:val="00D6232E"/>
    <w:rsid w:val="00D6236C"/>
    <w:rsid w:val="00D6260C"/>
    <w:rsid w:val="00D62663"/>
    <w:rsid w:val="00D626B4"/>
    <w:rsid w:val="00D62D2E"/>
    <w:rsid w:val="00D62E50"/>
    <w:rsid w:val="00D63301"/>
    <w:rsid w:val="00D63324"/>
    <w:rsid w:val="00D638D7"/>
    <w:rsid w:val="00D64C12"/>
    <w:rsid w:val="00D64CF4"/>
    <w:rsid w:val="00D65B92"/>
    <w:rsid w:val="00D65C33"/>
    <w:rsid w:val="00D66209"/>
    <w:rsid w:val="00D671C8"/>
    <w:rsid w:val="00D67262"/>
    <w:rsid w:val="00D67470"/>
    <w:rsid w:val="00D675BA"/>
    <w:rsid w:val="00D67731"/>
    <w:rsid w:val="00D67A66"/>
    <w:rsid w:val="00D67B5C"/>
    <w:rsid w:val="00D67E5B"/>
    <w:rsid w:val="00D67F2A"/>
    <w:rsid w:val="00D702FB"/>
    <w:rsid w:val="00D71051"/>
    <w:rsid w:val="00D713D0"/>
    <w:rsid w:val="00D717AB"/>
    <w:rsid w:val="00D71A6C"/>
    <w:rsid w:val="00D71DA8"/>
    <w:rsid w:val="00D71FE7"/>
    <w:rsid w:val="00D7263E"/>
    <w:rsid w:val="00D727FE"/>
    <w:rsid w:val="00D72DBD"/>
    <w:rsid w:val="00D733B0"/>
    <w:rsid w:val="00D734B5"/>
    <w:rsid w:val="00D73A17"/>
    <w:rsid w:val="00D73AE7"/>
    <w:rsid w:val="00D73B17"/>
    <w:rsid w:val="00D74240"/>
    <w:rsid w:val="00D7457B"/>
    <w:rsid w:val="00D74FA6"/>
    <w:rsid w:val="00D75378"/>
    <w:rsid w:val="00D758CE"/>
    <w:rsid w:val="00D75A83"/>
    <w:rsid w:val="00D75AE3"/>
    <w:rsid w:val="00D75C3F"/>
    <w:rsid w:val="00D765BC"/>
    <w:rsid w:val="00D76741"/>
    <w:rsid w:val="00D76BF5"/>
    <w:rsid w:val="00D76D03"/>
    <w:rsid w:val="00D77523"/>
    <w:rsid w:val="00D775BC"/>
    <w:rsid w:val="00D777D2"/>
    <w:rsid w:val="00D77DD1"/>
    <w:rsid w:val="00D800F9"/>
    <w:rsid w:val="00D8047D"/>
    <w:rsid w:val="00D80820"/>
    <w:rsid w:val="00D80DB5"/>
    <w:rsid w:val="00D80E9D"/>
    <w:rsid w:val="00D812CC"/>
    <w:rsid w:val="00D8134B"/>
    <w:rsid w:val="00D8172D"/>
    <w:rsid w:val="00D81997"/>
    <w:rsid w:val="00D82624"/>
    <w:rsid w:val="00D82693"/>
    <w:rsid w:val="00D82D1D"/>
    <w:rsid w:val="00D831B4"/>
    <w:rsid w:val="00D83265"/>
    <w:rsid w:val="00D833A0"/>
    <w:rsid w:val="00D836F6"/>
    <w:rsid w:val="00D839F4"/>
    <w:rsid w:val="00D83E9E"/>
    <w:rsid w:val="00D84157"/>
    <w:rsid w:val="00D841EC"/>
    <w:rsid w:val="00D84251"/>
    <w:rsid w:val="00D845DE"/>
    <w:rsid w:val="00D85816"/>
    <w:rsid w:val="00D85C72"/>
    <w:rsid w:val="00D85E0E"/>
    <w:rsid w:val="00D85E17"/>
    <w:rsid w:val="00D8613F"/>
    <w:rsid w:val="00D87251"/>
    <w:rsid w:val="00D8735C"/>
    <w:rsid w:val="00D87AC1"/>
    <w:rsid w:val="00D9046C"/>
    <w:rsid w:val="00D90573"/>
    <w:rsid w:val="00D9087F"/>
    <w:rsid w:val="00D908A0"/>
    <w:rsid w:val="00D90F9E"/>
    <w:rsid w:val="00D918C1"/>
    <w:rsid w:val="00D91D3F"/>
    <w:rsid w:val="00D92010"/>
    <w:rsid w:val="00D9282A"/>
    <w:rsid w:val="00D92CCF"/>
    <w:rsid w:val="00D92DA3"/>
    <w:rsid w:val="00D930D6"/>
    <w:rsid w:val="00D9325D"/>
    <w:rsid w:val="00D93370"/>
    <w:rsid w:val="00D93CED"/>
    <w:rsid w:val="00D93EC6"/>
    <w:rsid w:val="00D93F99"/>
    <w:rsid w:val="00D93FB5"/>
    <w:rsid w:val="00D93FFF"/>
    <w:rsid w:val="00D94878"/>
    <w:rsid w:val="00D94976"/>
    <w:rsid w:val="00D949C2"/>
    <w:rsid w:val="00D95076"/>
    <w:rsid w:val="00D958D1"/>
    <w:rsid w:val="00D96235"/>
    <w:rsid w:val="00D96554"/>
    <w:rsid w:val="00D96C7E"/>
    <w:rsid w:val="00D96E46"/>
    <w:rsid w:val="00D973FC"/>
    <w:rsid w:val="00D97693"/>
    <w:rsid w:val="00DA0459"/>
    <w:rsid w:val="00DA0569"/>
    <w:rsid w:val="00DA0777"/>
    <w:rsid w:val="00DA084A"/>
    <w:rsid w:val="00DA0906"/>
    <w:rsid w:val="00DA0A19"/>
    <w:rsid w:val="00DA0F7C"/>
    <w:rsid w:val="00DA14C5"/>
    <w:rsid w:val="00DA1636"/>
    <w:rsid w:val="00DA16C0"/>
    <w:rsid w:val="00DA17A7"/>
    <w:rsid w:val="00DA26DD"/>
    <w:rsid w:val="00DA27C3"/>
    <w:rsid w:val="00DA2F3F"/>
    <w:rsid w:val="00DA3138"/>
    <w:rsid w:val="00DA33DA"/>
    <w:rsid w:val="00DA354A"/>
    <w:rsid w:val="00DA3AB9"/>
    <w:rsid w:val="00DA3B2B"/>
    <w:rsid w:val="00DA3D13"/>
    <w:rsid w:val="00DA402B"/>
    <w:rsid w:val="00DA4282"/>
    <w:rsid w:val="00DA48BE"/>
    <w:rsid w:val="00DA4A30"/>
    <w:rsid w:val="00DA4A51"/>
    <w:rsid w:val="00DA4B1A"/>
    <w:rsid w:val="00DA5340"/>
    <w:rsid w:val="00DA593A"/>
    <w:rsid w:val="00DA5C5B"/>
    <w:rsid w:val="00DA5F7D"/>
    <w:rsid w:val="00DA6169"/>
    <w:rsid w:val="00DA61C7"/>
    <w:rsid w:val="00DA65EA"/>
    <w:rsid w:val="00DA70C8"/>
    <w:rsid w:val="00DA72F1"/>
    <w:rsid w:val="00DA7369"/>
    <w:rsid w:val="00DB05B0"/>
    <w:rsid w:val="00DB0A71"/>
    <w:rsid w:val="00DB0AE9"/>
    <w:rsid w:val="00DB116C"/>
    <w:rsid w:val="00DB1369"/>
    <w:rsid w:val="00DB19C2"/>
    <w:rsid w:val="00DB1A17"/>
    <w:rsid w:val="00DB1FC7"/>
    <w:rsid w:val="00DB2062"/>
    <w:rsid w:val="00DB250D"/>
    <w:rsid w:val="00DB2587"/>
    <w:rsid w:val="00DB3025"/>
    <w:rsid w:val="00DB3168"/>
    <w:rsid w:val="00DB3A6C"/>
    <w:rsid w:val="00DB3AEA"/>
    <w:rsid w:val="00DB3CB6"/>
    <w:rsid w:val="00DB3D30"/>
    <w:rsid w:val="00DB3EA7"/>
    <w:rsid w:val="00DB4C47"/>
    <w:rsid w:val="00DB4DD1"/>
    <w:rsid w:val="00DB4E28"/>
    <w:rsid w:val="00DB54DF"/>
    <w:rsid w:val="00DB561C"/>
    <w:rsid w:val="00DB5C0E"/>
    <w:rsid w:val="00DB60D7"/>
    <w:rsid w:val="00DB62D2"/>
    <w:rsid w:val="00DB666B"/>
    <w:rsid w:val="00DB6A7E"/>
    <w:rsid w:val="00DB6B1D"/>
    <w:rsid w:val="00DB6E34"/>
    <w:rsid w:val="00DB6E70"/>
    <w:rsid w:val="00DB6ECF"/>
    <w:rsid w:val="00DB6FD2"/>
    <w:rsid w:val="00DB748D"/>
    <w:rsid w:val="00DB75F1"/>
    <w:rsid w:val="00DB7B24"/>
    <w:rsid w:val="00DB7FD0"/>
    <w:rsid w:val="00DC0815"/>
    <w:rsid w:val="00DC0E88"/>
    <w:rsid w:val="00DC14B5"/>
    <w:rsid w:val="00DC1581"/>
    <w:rsid w:val="00DC18AA"/>
    <w:rsid w:val="00DC1DCA"/>
    <w:rsid w:val="00DC1E6A"/>
    <w:rsid w:val="00DC1F4D"/>
    <w:rsid w:val="00DC2538"/>
    <w:rsid w:val="00DC2BE8"/>
    <w:rsid w:val="00DC35E8"/>
    <w:rsid w:val="00DC3740"/>
    <w:rsid w:val="00DC3880"/>
    <w:rsid w:val="00DC3C34"/>
    <w:rsid w:val="00DC3C84"/>
    <w:rsid w:val="00DC3CDA"/>
    <w:rsid w:val="00DC3F39"/>
    <w:rsid w:val="00DC450A"/>
    <w:rsid w:val="00DC48F8"/>
    <w:rsid w:val="00DC497F"/>
    <w:rsid w:val="00DC4E01"/>
    <w:rsid w:val="00DC4E9A"/>
    <w:rsid w:val="00DC52D5"/>
    <w:rsid w:val="00DC531B"/>
    <w:rsid w:val="00DC5987"/>
    <w:rsid w:val="00DC5AF7"/>
    <w:rsid w:val="00DC5ECF"/>
    <w:rsid w:val="00DC678F"/>
    <w:rsid w:val="00DC683D"/>
    <w:rsid w:val="00DC6D5C"/>
    <w:rsid w:val="00DC6F2E"/>
    <w:rsid w:val="00DC70A8"/>
    <w:rsid w:val="00DC73D1"/>
    <w:rsid w:val="00DC74F5"/>
    <w:rsid w:val="00DC7727"/>
    <w:rsid w:val="00DC7B52"/>
    <w:rsid w:val="00DD00DA"/>
    <w:rsid w:val="00DD0346"/>
    <w:rsid w:val="00DD0368"/>
    <w:rsid w:val="00DD07B2"/>
    <w:rsid w:val="00DD0D85"/>
    <w:rsid w:val="00DD1414"/>
    <w:rsid w:val="00DD1683"/>
    <w:rsid w:val="00DD2548"/>
    <w:rsid w:val="00DD2C08"/>
    <w:rsid w:val="00DD33D6"/>
    <w:rsid w:val="00DD3464"/>
    <w:rsid w:val="00DD3683"/>
    <w:rsid w:val="00DD3A8B"/>
    <w:rsid w:val="00DD46FA"/>
    <w:rsid w:val="00DD4823"/>
    <w:rsid w:val="00DD4C74"/>
    <w:rsid w:val="00DD5690"/>
    <w:rsid w:val="00DD58F8"/>
    <w:rsid w:val="00DD5AF1"/>
    <w:rsid w:val="00DD5C05"/>
    <w:rsid w:val="00DD5CB2"/>
    <w:rsid w:val="00DD617A"/>
    <w:rsid w:val="00DD6C56"/>
    <w:rsid w:val="00DD6CDB"/>
    <w:rsid w:val="00DD72AF"/>
    <w:rsid w:val="00DD73AA"/>
    <w:rsid w:val="00DD75CE"/>
    <w:rsid w:val="00DD7A46"/>
    <w:rsid w:val="00DD7A68"/>
    <w:rsid w:val="00DD7BE7"/>
    <w:rsid w:val="00DD7FEC"/>
    <w:rsid w:val="00DE02B1"/>
    <w:rsid w:val="00DE07D1"/>
    <w:rsid w:val="00DE0902"/>
    <w:rsid w:val="00DE0A28"/>
    <w:rsid w:val="00DE0CD7"/>
    <w:rsid w:val="00DE0F63"/>
    <w:rsid w:val="00DE16F4"/>
    <w:rsid w:val="00DE1C3B"/>
    <w:rsid w:val="00DE1D11"/>
    <w:rsid w:val="00DE236E"/>
    <w:rsid w:val="00DE2A1C"/>
    <w:rsid w:val="00DE2AE8"/>
    <w:rsid w:val="00DE2AF3"/>
    <w:rsid w:val="00DE2C6F"/>
    <w:rsid w:val="00DE37A6"/>
    <w:rsid w:val="00DE3ADF"/>
    <w:rsid w:val="00DE3C8F"/>
    <w:rsid w:val="00DE3CD4"/>
    <w:rsid w:val="00DE4150"/>
    <w:rsid w:val="00DE443A"/>
    <w:rsid w:val="00DE4806"/>
    <w:rsid w:val="00DE4AE4"/>
    <w:rsid w:val="00DE5269"/>
    <w:rsid w:val="00DE5576"/>
    <w:rsid w:val="00DE567B"/>
    <w:rsid w:val="00DE5919"/>
    <w:rsid w:val="00DE5B6C"/>
    <w:rsid w:val="00DE5D5E"/>
    <w:rsid w:val="00DE5E9F"/>
    <w:rsid w:val="00DE6216"/>
    <w:rsid w:val="00DE68B9"/>
    <w:rsid w:val="00DE6F52"/>
    <w:rsid w:val="00DE7051"/>
    <w:rsid w:val="00DE705E"/>
    <w:rsid w:val="00DE7D6F"/>
    <w:rsid w:val="00DF0274"/>
    <w:rsid w:val="00DF02DD"/>
    <w:rsid w:val="00DF0552"/>
    <w:rsid w:val="00DF058C"/>
    <w:rsid w:val="00DF096C"/>
    <w:rsid w:val="00DF0D41"/>
    <w:rsid w:val="00DF0EEC"/>
    <w:rsid w:val="00DF1856"/>
    <w:rsid w:val="00DF18B4"/>
    <w:rsid w:val="00DF193C"/>
    <w:rsid w:val="00DF1995"/>
    <w:rsid w:val="00DF1A72"/>
    <w:rsid w:val="00DF1D8E"/>
    <w:rsid w:val="00DF1DC7"/>
    <w:rsid w:val="00DF232D"/>
    <w:rsid w:val="00DF27FE"/>
    <w:rsid w:val="00DF28C3"/>
    <w:rsid w:val="00DF29CC"/>
    <w:rsid w:val="00DF3384"/>
    <w:rsid w:val="00DF33EA"/>
    <w:rsid w:val="00DF351C"/>
    <w:rsid w:val="00DF3805"/>
    <w:rsid w:val="00DF3D4C"/>
    <w:rsid w:val="00DF4010"/>
    <w:rsid w:val="00DF426B"/>
    <w:rsid w:val="00DF4691"/>
    <w:rsid w:val="00DF46B2"/>
    <w:rsid w:val="00DF5258"/>
    <w:rsid w:val="00DF5366"/>
    <w:rsid w:val="00DF57C3"/>
    <w:rsid w:val="00DF58DF"/>
    <w:rsid w:val="00DF5BF0"/>
    <w:rsid w:val="00DF5DAB"/>
    <w:rsid w:val="00DF5F45"/>
    <w:rsid w:val="00DF64D0"/>
    <w:rsid w:val="00DF6881"/>
    <w:rsid w:val="00DF68F1"/>
    <w:rsid w:val="00DF6B68"/>
    <w:rsid w:val="00DF6BD5"/>
    <w:rsid w:val="00DF6FC0"/>
    <w:rsid w:val="00DF72AA"/>
    <w:rsid w:val="00DF7427"/>
    <w:rsid w:val="00DF74AA"/>
    <w:rsid w:val="00DF76A0"/>
    <w:rsid w:val="00DF78A6"/>
    <w:rsid w:val="00DF7DE7"/>
    <w:rsid w:val="00E00127"/>
    <w:rsid w:val="00E0056F"/>
    <w:rsid w:val="00E00591"/>
    <w:rsid w:val="00E00969"/>
    <w:rsid w:val="00E00A94"/>
    <w:rsid w:val="00E00E3D"/>
    <w:rsid w:val="00E00E4A"/>
    <w:rsid w:val="00E0135C"/>
    <w:rsid w:val="00E018BF"/>
    <w:rsid w:val="00E01CFF"/>
    <w:rsid w:val="00E024CE"/>
    <w:rsid w:val="00E02C09"/>
    <w:rsid w:val="00E02E5B"/>
    <w:rsid w:val="00E02E9E"/>
    <w:rsid w:val="00E030F0"/>
    <w:rsid w:val="00E03A7B"/>
    <w:rsid w:val="00E03E83"/>
    <w:rsid w:val="00E04207"/>
    <w:rsid w:val="00E04888"/>
    <w:rsid w:val="00E04E37"/>
    <w:rsid w:val="00E04E3F"/>
    <w:rsid w:val="00E04F40"/>
    <w:rsid w:val="00E04F74"/>
    <w:rsid w:val="00E0502F"/>
    <w:rsid w:val="00E05204"/>
    <w:rsid w:val="00E05301"/>
    <w:rsid w:val="00E06224"/>
    <w:rsid w:val="00E066C6"/>
    <w:rsid w:val="00E06900"/>
    <w:rsid w:val="00E0698B"/>
    <w:rsid w:val="00E06BDB"/>
    <w:rsid w:val="00E06FA2"/>
    <w:rsid w:val="00E07192"/>
    <w:rsid w:val="00E07217"/>
    <w:rsid w:val="00E07414"/>
    <w:rsid w:val="00E07954"/>
    <w:rsid w:val="00E07962"/>
    <w:rsid w:val="00E10518"/>
    <w:rsid w:val="00E108F9"/>
    <w:rsid w:val="00E109D5"/>
    <w:rsid w:val="00E10AA4"/>
    <w:rsid w:val="00E10EBC"/>
    <w:rsid w:val="00E11215"/>
    <w:rsid w:val="00E112A6"/>
    <w:rsid w:val="00E1133E"/>
    <w:rsid w:val="00E1134C"/>
    <w:rsid w:val="00E11772"/>
    <w:rsid w:val="00E119D1"/>
    <w:rsid w:val="00E11A64"/>
    <w:rsid w:val="00E11AEF"/>
    <w:rsid w:val="00E11B24"/>
    <w:rsid w:val="00E11BA8"/>
    <w:rsid w:val="00E124BF"/>
    <w:rsid w:val="00E127F0"/>
    <w:rsid w:val="00E12807"/>
    <w:rsid w:val="00E1288A"/>
    <w:rsid w:val="00E128C2"/>
    <w:rsid w:val="00E12957"/>
    <w:rsid w:val="00E12B17"/>
    <w:rsid w:val="00E12C8A"/>
    <w:rsid w:val="00E12E7B"/>
    <w:rsid w:val="00E130D2"/>
    <w:rsid w:val="00E13181"/>
    <w:rsid w:val="00E1318B"/>
    <w:rsid w:val="00E13349"/>
    <w:rsid w:val="00E1372E"/>
    <w:rsid w:val="00E1497F"/>
    <w:rsid w:val="00E14E0A"/>
    <w:rsid w:val="00E151EA"/>
    <w:rsid w:val="00E1539E"/>
    <w:rsid w:val="00E15AAD"/>
    <w:rsid w:val="00E15C15"/>
    <w:rsid w:val="00E15E1F"/>
    <w:rsid w:val="00E16013"/>
    <w:rsid w:val="00E167BE"/>
    <w:rsid w:val="00E16921"/>
    <w:rsid w:val="00E16C4F"/>
    <w:rsid w:val="00E16E45"/>
    <w:rsid w:val="00E174D7"/>
    <w:rsid w:val="00E17A99"/>
    <w:rsid w:val="00E20179"/>
    <w:rsid w:val="00E20421"/>
    <w:rsid w:val="00E2144F"/>
    <w:rsid w:val="00E216DC"/>
    <w:rsid w:val="00E21937"/>
    <w:rsid w:val="00E21F26"/>
    <w:rsid w:val="00E2212F"/>
    <w:rsid w:val="00E22192"/>
    <w:rsid w:val="00E22932"/>
    <w:rsid w:val="00E22961"/>
    <w:rsid w:val="00E22AEC"/>
    <w:rsid w:val="00E22D4C"/>
    <w:rsid w:val="00E23006"/>
    <w:rsid w:val="00E2300C"/>
    <w:rsid w:val="00E231F5"/>
    <w:rsid w:val="00E23273"/>
    <w:rsid w:val="00E23BD5"/>
    <w:rsid w:val="00E23D64"/>
    <w:rsid w:val="00E23EB1"/>
    <w:rsid w:val="00E2468C"/>
    <w:rsid w:val="00E24955"/>
    <w:rsid w:val="00E249DE"/>
    <w:rsid w:val="00E24D14"/>
    <w:rsid w:val="00E24DCC"/>
    <w:rsid w:val="00E24E48"/>
    <w:rsid w:val="00E25439"/>
    <w:rsid w:val="00E257C3"/>
    <w:rsid w:val="00E25D32"/>
    <w:rsid w:val="00E25E31"/>
    <w:rsid w:val="00E260C7"/>
    <w:rsid w:val="00E26152"/>
    <w:rsid w:val="00E26304"/>
    <w:rsid w:val="00E26422"/>
    <w:rsid w:val="00E266CB"/>
    <w:rsid w:val="00E267F7"/>
    <w:rsid w:val="00E26F5F"/>
    <w:rsid w:val="00E26FA4"/>
    <w:rsid w:val="00E26FA9"/>
    <w:rsid w:val="00E275B0"/>
    <w:rsid w:val="00E279EF"/>
    <w:rsid w:val="00E3024A"/>
    <w:rsid w:val="00E30250"/>
    <w:rsid w:val="00E307A6"/>
    <w:rsid w:val="00E30B6C"/>
    <w:rsid w:val="00E30C23"/>
    <w:rsid w:val="00E30C3A"/>
    <w:rsid w:val="00E31074"/>
    <w:rsid w:val="00E312C3"/>
    <w:rsid w:val="00E312F8"/>
    <w:rsid w:val="00E3146F"/>
    <w:rsid w:val="00E314E1"/>
    <w:rsid w:val="00E317CC"/>
    <w:rsid w:val="00E31E1F"/>
    <w:rsid w:val="00E31F0D"/>
    <w:rsid w:val="00E321C1"/>
    <w:rsid w:val="00E32379"/>
    <w:rsid w:val="00E32391"/>
    <w:rsid w:val="00E3254B"/>
    <w:rsid w:val="00E32575"/>
    <w:rsid w:val="00E326E2"/>
    <w:rsid w:val="00E327A2"/>
    <w:rsid w:val="00E32DD6"/>
    <w:rsid w:val="00E333D8"/>
    <w:rsid w:val="00E33424"/>
    <w:rsid w:val="00E3363D"/>
    <w:rsid w:val="00E33A2D"/>
    <w:rsid w:val="00E33A77"/>
    <w:rsid w:val="00E33BF2"/>
    <w:rsid w:val="00E33D39"/>
    <w:rsid w:val="00E33EE7"/>
    <w:rsid w:val="00E3453E"/>
    <w:rsid w:val="00E3467A"/>
    <w:rsid w:val="00E3488E"/>
    <w:rsid w:val="00E34938"/>
    <w:rsid w:val="00E34D72"/>
    <w:rsid w:val="00E34F83"/>
    <w:rsid w:val="00E351E5"/>
    <w:rsid w:val="00E35383"/>
    <w:rsid w:val="00E3540B"/>
    <w:rsid w:val="00E35473"/>
    <w:rsid w:val="00E35492"/>
    <w:rsid w:val="00E354A2"/>
    <w:rsid w:val="00E35A69"/>
    <w:rsid w:val="00E360D7"/>
    <w:rsid w:val="00E362D1"/>
    <w:rsid w:val="00E36314"/>
    <w:rsid w:val="00E36521"/>
    <w:rsid w:val="00E367D3"/>
    <w:rsid w:val="00E36C70"/>
    <w:rsid w:val="00E36C72"/>
    <w:rsid w:val="00E36E39"/>
    <w:rsid w:val="00E36F39"/>
    <w:rsid w:val="00E37567"/>
    <w:rsid w:val="00E3774F"/>
    <w:rsid w:val="00E37D55"/>
    <w:rsid w:val="00E40459"/>
    <w:rsid w:val="00E409EC"/>
    <w:rsid w:val="00E41370"/>
    <w:rsid w:val="00E413CD"/>
    <w:rsid w:val="00E4147B"/>
    <w:rsid w:val="00E41757"/>
    <w:rsid w:val="00E41DEB"/>
    <w:rsid w:val="00E4203F"/>
    <w:rsid w:val="00E425AC"/>
    <w:rsid w:val="00E426E8"/>
    <w:rsid w:val="00E42762"/>
    <w:rsid w:val="00E42CD9"/>
    <w:rsid w:val="00E42DFA"/>
    <w:rsid w:val="00E42ED6"/>
    <w:rsid w:val="00E4321A"/>
    <w:rsid w:val="00E4322E"/>
    <w:rsid w:val="00E432E3"/>
    <w:rsid w:val="00E43352"/>
    <w:rsid w:val="00E433DA"/>
    <w:rsid w:val="00E433DE"/>
    <w:rsid w:val="00E4370B"/>
    <w:rsid w:val="00E43883"/>
    <w:rsid w:val="00E438E8"/>
    <w:rsid w:val="00E43B10"/>
    <w:rsid w:val="00E43E7C"/>
    <w:rsid w:val="00E4416C"/>
    <w:rsid w:val="00E44C41"/>
    <w:rsid w:val="00E4507B"/>
    <w:rsid w:val="00E45AE3"/>
    <w:rsid w:val="00E45B7A"/>
    <w:rsid w:val="00E45C8B"/>
    <w:rsid w:val="00E464D3"/>
    <w:rsid w:val="00E4665B"/>
    <w:rsid w:val="00E469D5"/>
    <w:rsid w:val="00E46A96"/>
    <w:rsid w:val="00E46D15"/>
    <w:rsid w:val="00E46F48"/>
    <w:rsid w:val="00E46F68"/>
    <w:rsid w:val="00E46FA1"/>
    <w:rsid w:val="00E46FF4"/>
    <w:rsid w:val="00E47025"/>
    <w:rsid w:val="00E47163"/>
    <w:rsid w:val="00E47A58"/>
    <w:rsid w:val="00E47F3D"/>
    <w:rsid w:val="00E503B5"/>
    <w:rsid w:val="00E503EC"/>
    <w:rsid w:val="00E50976"/>
    <w:rsid w:val="00E50977"/>
    <w:rsid w:val="00E51134"/>
    <w:rsid w:val="00E51452"/>
    <w:rsid w:val="00E516DD"/>
    <w:rsid w:val="00E52016"/>
    <w:rsid w:val="00E5225C"/>
    <w:rsid w:val="00E52373"/>
    <w:rsid w:val="00E52AB4"/>
    <w:rsid w:val="00E531C3"/>
    <w:rsid w:val="00E536CD"/>
    <w:rsid w:val="00E5394A"/>
    <w:rsid w:val="00E53D86"/>
    <w:rsid w:val="00E54489"/>
    <w:rsid w:val="00E546CF"/>
    <w:rsid w:val="00E548EC"/>
    <w:rsid w:val="00E54C09"/>
    <w:rsid w:val="00E54C1D"/>
    <w:rsid w:val="00E54E77"/>
    <w:rsid w:val="00E553BF"/>
    <w:rsid w:val="00E55563"/>
    <w:rsid w:val="00E555A4"/>
    <w:rsid w:val="00E557C8"/>
    <w:rsid w:val="00E56476"/>
    <w:rsid w:val="00E564EE"/>
    <w:rsid w:val="00E5654D"/>
    <w:rsid w:val="00E5668E"/>
    <w:rsid w:val="00E56AD7"/>
    <w:rsid w:val="00E5708E"/>
    <w:rsid w:val="00E57497"/>
    <w:rsid w:val="00E57526"/>
    <w:rsid w:val="00E577C1"/>
    <w:rsid w:val="00E57995"/>
    <w:rsid w:val="00E600AD"/>
    <w:rsid w:val="00E60A8D"/>
    <w:rsid w:val="00E60DA7"/>
    <w:rsid w:val="00E60DC5"/>
    <w:rsid w:val="00E61535"/>
    <w:rsid w:val="00E616FA"/>
    <w:rsid w:val="00E61FAC"/>
    <w:rsid w:val="00E62816"/>
    <w:rsid w:val="00E62E74"/>
    <w:rsid w:val="00E62E93"/>
    <w:rsid w:val="00E62FDB"/>
    <w:rsid w:val="00E63174"/>
    <w:rsid w:val="00E632AB"/>
    <w:rsid w:val="00E633ED"/>
    <w:rsid w:val="00E63693"/>
    <w:rsid w:val="00E639CF"/>
    <w:rsid w:val="00E63A5D"/>
    <w:rsid w:val="00E63D1D"/>
    <w:rsid w:val="00E64099"/>
    <w:rsid w:val="00E640C1"/>
    <w:rsid w:val="00E64244"/>
    <w:rsid w:val="00E64283"/>
    <w:rsid w:val="00E65517"/>
    <w:rsid w:val="00E6556A"/>
    <w:rsid w:val="00E6572B"/>
    <w:rsid w:val="00E65B86"/>
    <w:rsid w:val="00E65F06"/>
    <w:rsid w:val="00E66673"/>
    <w:rsid w:val="00E6692F"/>
    <w:rsid w:val="00E66E1B"/>
    <w:rsid w:val="00E675A6"/>
    <w:rsid w:val="00E67B45"/>
    <w:rsid w:val="00E67D0B"/>
    <w:rsid w:val="00E67FE2"/>
    <w:rsid w:val="00E70619"/>
    <w:rsid w:val="00E706F3"/>
    <w:rsid w:val="00E709F4"/>
    <w:rsid w:val="00E70AC8"/>
    <w:rsid w:val="00E70D00"/>
    <w:rsid w:val="00E70F04"/>
    <w:rsid w:val="00E7144F"/>
    <w:rsid w:val="00E71CA1"/>
    <w:rsid w:val="00E71D05"/>
    <w:rsid w:val="00E71D9F"/>
    <w:rsid w:val="00E726D9"/>
    <w:rsid w:val="00E72B9F"/>
    <w:rsid w:val="00E73567"/>
    <w:rsid w:val="00E73749"/>
    <w:rsid w:val="00E738EF"/>
    <w:rsid w:val="00E73B8B"/>
    <w:rsid w:val="00E73C79"/>
    <w:rsid w:val="00E73CC3"/>
    <w:rsid w:val="00E74055"/>
    <w:rsid w:val="00E741F4"/>
    <w:rsid w:val="00E74456"/>
    <w:rsid w:val="00E74605"/>
    <w:rsid w:val="00E74AB6"/>
    <w:rsid w:val="00E74DA0"/>
    <w:rsid w:val="00E75214"/>
    <w:rsid w:val="00E7590B"/>
    <w:rsid w:val="00E75CCD"/>
    <w:rsid w:val="00E7639B"/>
    <w:rsid w:val="00E76727"/>
    <w:rsid w:val="00E76B9A"/>
    <w:rsid w:val="00E76D20"/>
    <w:rsid w:val="00E76DEC"/>
    <w:rsid w:val="00E772AA"/>
    <w:rsid w:val="00E7742A"/>
    <w:rsid w:val="00E775A5"/>
    <w:rsid w:val="00E776E3"/>
    <w:rsid w:val="00E77DCC"/>
    <w:rsid w:val="00E77FEE"/>
    <w:rsid w:val="00E8015C"/>
    <w:rsid w:val="00E80A23"/>
    <w:rsid w:val="00E819F6"/>
    <w:rsid w:val="00E81A3E"/>
    <w:rsid w:val="00E81BDB"/>
    <w:rsid w:val="00E81C05"/>
    <w:rsid w:val="00E820CA"/>
    <w:rsid w:val="00E82334"/>
    <w:rsid w:val="00E825C5"/>
    <w:rsid w:val="00E82E78"/>
    <w:rsid w:val="00E82F03"/>
    <w:rsid w:val="00E832F9"/>
    <w:rsid w:val="00E8332F"/>
    <w:rsid w:val="00E833BB"/>
    <w:rsid w:val="00E8343C"/>
    <w:rsid w:val="00E8344C"/>
    <w:rsid w:val="00E8347B"/>
    <w:rsid w:val="00E83515"/>
    <w:rsid w:val="00E83872"/>
    <w:rsid w:val="00E838CA"/>
    <w:rsid w:val="00E83942"/>
    <w:rsid w:val="00E83B38"/>
    <w:rsid w:val="00E83D8C"/>
    <w:rsid w:val="00E83FD1"/>
    <w:rsid w:val="00E84AA6"/>
    <w:rsid w:val="00E84DC3"/>
    <w:rsid w:val="00E84E1B"/>
    <w:rsid w:val="00E84FC9"/>
    <w:rsid w:val="00E853A1"/>
    <w:rsid w:val="00E85A53"/>
    <w:rsid w:val="00E85C22"/>
    <w:rsid w:val="00E85D4A"/>
    <w:rsid w:val="00E85FA3"/>
    <w:rsid w:val="00E869EB"/>
    <w:rsid w:val="00E869EF"/>
    <w:rsid w:val="00E86D7C"/>
    <w:rsid w:val="00E86DC0"/>
    <w:rsid w:val="00E86F05"/>
    <w:rsid w:val="00E87181"/>
    <w:rsid w:val="00E877E3"/>
    <w:rsid w:val="00E8789F"/>
    <w:rsid w:val="00E9012B"/>
    <w:rsid w:val="00E901A6"/>
    <w:rsid w:val="00E905B7"/>
    <w:rsid w:val="00E9066F"/>
    <w:rsid w:val="00E9100D"/>
    <w:rsid w:val="00E9107B"/>
    <w:rsid w:val="00E91089"/>
    <w:rsid w:val="00E912AD"/>
    <w:rsid w:val="00E918FE"/>
    <w:rsid w:val="00E91AFB"/>
    <w:rsid w:val="00E91DBB"/>
    <w:rsid w:val="00E92040"/>
    <w:rsid w:val="00E92A8A"/>
    <w:rsid w:val="00E92C10"/>
    <w:rsid w:val="00E92EF7"/>
    <w:rsid w:val="00E931B4"/>
    <w:rsid w:val="00E93476"/>
    <w:rsid w:val="00E93AE0"/>
    <w:rsid w:val="00E93E0F"/>
    <w:rsid w:val="00E94113"/>
    <w:rsid w:val="00E943BC"/>
    <w:rsid w:val="00E94855"/>
    <w:rsid w:val="00E94BC5"/>
    <w:rsid w:val="00E94DFB"/>
    <w:rsid w:val="00E9627E"/>
    <w:rsid w:val="00E9630D"/>
    <w:rsid w:val="00E96718"/>
    <w:rsid w:val="00E9688D"/>
    <w:rsid w:val="00E96A98"/>
    <w:rsid w:val="00E96BC6"/>
    <w:rsid w:val="00E97287"/>
    <w:rsid w:val="00EA007D"/>
    <w:rsid w:val="00EA0438"/>
    <w:rsid w:val="00EA0554"/>
    <w:rsid w:val="00EA08A7"/>
    <w:rsid w:val="00EA0949"/>
    <w:rsid w:val="00EA0FAC"/>
    <w:rsid w:val="00EA1021"/>
    <w:rsid w:val="00EA12EC"/>
    <w:rsid w:val="00EA1854"/>
    <w:rsid w:val="00EA1D52"/>
    <w:rsid w:val="00EA2A2D"/>
    <w:rsid w:val="00EA380E"/>
    <w:rsid w:val="00EA3DAB"/>
    <w:rsid w:val="00EA4531"/>
    <w:rsid w:val="00EA4539"/>
    <w:rsid w:val="00EA5126"/>
    <w:rsid w:val="00EA5E9A"/>
    <w:rsid w:val="00EA620A"/>
    <w:rsid w:val="00EA62F8"/>
    <w:rsid w:val="00EA6358"/>
    <w:rsid w:val="00EA66C5"/>
    <w:rsid w:val="00EA67A1"/>
    <w:rsid w:val="00EA6B43"/>
    <w:rsid w:val="00EA6B6C"/>
    <w:rsid w:val="00EA6D3A"/>
    <w:rsid w:val="00EA6D75"/>
    <w:rsid w:val="00EA6D8C"/>
    <w:rsid w:val="00EA6F79"/>
    <w:rsid w:val="00EA76D4"/>
    <w:rsid w:val="00EA7763"/>
    <w:rsid w:val="00EA79A3"/>
    <w:rsid w:val="00EA7BC5"/>
    <w:rsid w:val="00EA7CD9"/>
    <w:rsid w:val="00EB0224"/>
    <w:rsid w:val="00EB0534"/>
    <w:rsid w:val="00EB101D"/>
    <w:rsid w:val="00EB1081"/>
    <w:rsid w:val="00EB12D6"/>
    <w:rsid w:val="00EB1370"/>
    <w:rsid w:val="00EB1436"/>
    <w:rsid w:val="00EB1A15"/>
    <w:rsid w:val="00EB2013"/>
    <w:rsid w:val="00EB2136"/>
    <w:rsid w:val="00EB2178"/>
    <w:rsid w:val="00EB23A9"/>
    <w:rsid w:val="00EB2664"/>
    <w:rsid w:val="00EB268B"/>
    <w:rsid w:val="00EB27AD"/>
    <w:rsid w:val="00EB2A6F"/>
    <w:rsid w:val="00EB2ED8"/>
    <w:rsid w:val="00EB2F97"/>
    <w:rsid w:val="00EB3057"/>
    <w:rsid w:val="00EB3407"/>
    <w:rsid w:val="00EB3652"/>
    <w:rsid w:val="00EB3BD3"/>
    <w:rsid w:val="00EB3FBD"/>
    <w:rsid w:val="00EB4573"/>
    <w:rsid w:val="00EB4821"/>
    <w:rsid w:val="00EB48A4"/>
    <w:rsid w:val="00EB4A44"/>
    <w:rsid w:val="00EB4DBD"/>
    <w:rsid w:val="00EB5113"/>
    <w:rsid w:val="00EB57E9"/>
    <w:rsid w:val="00EB63CB"/>
    <w:rsid w:val="00EB64F0"/>
    <w:rsid w:val="00EB68EB"/>
    <w:rsid w:val="00EB6B89"/>
    <w:rsid w:val="00EB7174"/>
    <w:rsid w:val="00EB7311"/>
    <w:rsid w:val="00EB754D"/>
    <w:rsid w:val="00EB76BB"/>
    <w:rsid w:val="00EB7769"/>
    <w:rsid w:val="00EB780B"/>
    <w:rsid w:val="00EB7A11"/>
    <w:rsid w:val="00EB7E1F"/>
    <w:rsid w:val="00EC0009"/>
    <w:rsid w:val="00EC0094"/>
    <w:rsid w:val="00EC02D7"/>
    <w:rsid w:val="00EC065B"/>
    <w:rsid w:val="00EC0A1D"/>
    <w:rsid w:val="00EC0A69"/>
    <w:rsid w:val="00EC0A7D"/>
    <w:rsid w:val="00EC1005"/>
    <w:rsid w:val="00EC14FA"/>
    <w:rsid w:val="00EC185A"/>
    <w:rsid w:val="00EC1ABB"/>
    <w:rsid w:val="00EC1DEB"/>
    <w:rsid w:val="00EC1EAD"/>
    <w:rsid w:val="00EC237A"/>
    <w:rsid w:val="00EC2600"/>
    <w:rsid w:val="00EC261B"/>
    <w:rsid w:val="00EC280D"/>
    <w:rsid w:val="00EC29C1"/>
    <w:rsid w:val="00EC2DF1"/>
    <w:rsid w:val="00EC2E18"/>
    <w:rsid w:val="00EC2E32"/>
    <w:rsid w:val="00EC2F15"/>
    <w:rsid w:val="00EC300E"/>
    <w:rsid w:val="00EC37E9"/>
    <w:rsid w:val="00EC410E"/>
    <w:rsid w:val="00EC4592"/>
    <w:rsid w:val="00EC48B1"/>
    <w:rsid w:val="00EC49B2"/>
    <w:rsid w:val="00EC4B6D"/>
    <w:rsid w:val="00EC4D37"/>
    <w:rsid w:val="00EC5323"/>
    <w:rsid w:val="00EC539F"/>
    <w:rsid w:val="00EC5580"/>
    <w:rsid w:val="00EC6014"/>
    <w:rsid w:val="00EC6086"/>
    <w:rsid w:val="00EC6550"/>
    <w:rsid w:val="00EC65D3"/>
    <w:rsid w:val="00EC6703"/>
    <w:rsid w:val="00EC6826"/>
    <w:rsid w:val="00EC70F8"/>
    <w:rsid w:val="00EC74B9"/>
    <w:rsid w:val="00EC7E5B"/>
    <w:rsid w:val="00ED0394"/>
    <w:rsid w:val="00ED066A"/>
    <w:rsid w:val="00ED071F"/>
    <w:rsid w:val="00ED0BAA"/>
    <w:rsid w:val="00ED15BE"/>
    <w:rsid w:val="00ED1854"/>
    <w:rsid w:val="00ED1DFB"/>
    <w:rsid w:val="00ED21B8"/>
    <w:rsid w:val="00ED2236"/>
    <w:rsid w:val="00ED287F"/>
    <w:rsid w:val="00ED292A"/>
    <w:rsid w:val="00ED3425"/>
    <w:rsid w:val="00ED3496"/>
    <w:rsid w:val="00ED35CA"/>
    <w:rsid w:val="00ED36BF"/>
    <w:rsid w:val="00ED3969"/>
    <w:rsid w:val="00ED3B29"/>
    <w:rsid w:val="00ED3B62"/>
    <w:rsid w:val="00ED3D19"/>
    <w:rsid w:val="00ED3E84"/>
    <w:rsid w:val="00ED3EB0"/>
    <w:rsid w:val="00ED42EE"/>
    <w:rsid w:val="00ED457B"/>
    <w:rsid w:val="00ED4632"/>
    <w:rsid w:val="00ED4E5E"/>
    <w:rsid w:val="00ED503E"/>
    <w:rsid w:val="00ED6111"/>
    <w:rsid w:val="00ED6490"/>
    <w:rsid w:val="00ED6B44"/>
    <w:rsid w:val="00ED7033"/>
    <w:rsid w:val="00ED721D"/>
    <w:rsid w:val="00ED726F"/>
    <w:rsid w:val="00ED743D"/>
    <w:rsid w:val="00ED74AC"/>
    <w:rsid w:val="00ED7A3A"/>
    <w:rsid w:val="00ED7B04"/>
    <w:rsid w:val="00ED7DC7"/>
    <w:rsid w:val="00ED7E76"/>
    <w:rsid w:val="00ED7EBD"/>
    <w:rsid w:val="00EE109E"/>
    <w:rsid w:val="00EE11F7"/>
    <w:rsid w:val="00EE1373"/>
    <w:rsid w:val="00EE1CA5"/>
    <w:rsid w:val="00EE1E10"/>
    <w:rsid w:val="00EE24BA"/>
    <w:rsid w:val="00EE2B09"/>
    <w:rsid w:val="00EE2FE1"/>
    <w:rsid w:val="00EE3937"/>
    <w:rsid w:val="00EE3F10"/>
    <w:rsid w:val="00EE41CB"/>
    <w:rsid w:val="00EE422E"/>
    <w:rsid w:val="00EE42D1"/>
    <w:rsid w:val="00EE44E8"/>
    <w:rsid w:val="00EE4518"/>
    <w:rsid w:val="00EE45D3"/>
    <w:rsid w:val="00EE4AAC"/>
    <w:rsid w:val="00EE4E37"/>
    <w:rsid w:val="00EE4EC2"/>
    <w:rsid w:val="00EE526F"/>
    <w:rsid w:val="00EE579B"/>
    <w:rsid w:val="00EE5D0B"/>
    <w:rsid w:val="00EE60D6"/>
    <w:rsid w:val="00EE6B5E"/>
    <w:rsid w:val="00EE7403"/>
    <w:rsid w:val="00EF092C"/>
    <w:rsid w:val="00EF0EA1"/>
    <w:rsid w:val="00EF1009"/>
    <w:rsid w:val="00EF1105"/>
    <w:rsid w:val="00EF1226"/>
    <w:rsid w:val="00EF1410"/>
    <w:rsid w:val="00EF155D"/>
    <w:rsid w:val="00EF1575"/>
    <w:rsid w:val="00EF1F5A"/>
    <w:rsid w:val="00EF2033"/>
    <w:rsid w:val="00EF2153"/>
    <w:rsid w:val="00EF2508"/>
    <w:rsid w:val="00EF2E95"/>
    <w:rsid w:val="00EF3417"/>
    <w:rsid w:val="00EF360D"/>
    <w:rsid w:val="00EF3712"/>
    <w:rsid w:val="00EF3C71"/>
    <w:rsid w:val="00EF48DA"/>
    <w:rsid w:val="00EF4A30"/>
    <w:rsid w:val="00EF4B5C"/>
    <w:rsid w:val="00EF4F6F"/>
    <w:rsid w:val="00EF5217"/>
    <w:rsid w:val="00EF5333"/>
    <w:rsid w:val="00EF54D9"/>
    <w:rsid w:val="00EF6389"/>
    <w:rsid w:val="00EF646D"/>
    <w:rsid w:val="00EF6BAA"/>
    <w:rsid w:val="00EF6CE5"/>
    <w:rsid w:val="00EF6D36"/>
    <w:rsid w:val="00EF6EB2"/>
    <w:rsid w:val="00EF718B"/>
    <w:rsid w:val="00EF7267"/>
    <w:rsid w:val="00EF72CC"/>
    <w:rsid w:val="00EF7322"/>
    <w:rsid w:val="00EF73FE"/>
    <w:rsid w:val="00EF7751"/>
    <w:rsid w:val="00EF782C"/>
    <w:rsid w:val="00EF7E4E"/>
    <w:rsid w:val="00EF7ED7"/>
    <w:rsid w:val="00F004CA"/>
    <w:rsid w:val="00F00713"/>
    <w:rsid w:val="00F0073C"/>
    <w:rsid w:val="00F00C5A"/>
    <w:rsid w:val="00F00D8E"/>
    <w:rsid w:val="00F0117D"/>
    <w:rsid w:val="00F0123F"/>
    <w:rsid w:val="00F01393"/>
    <w:rsid w:val="00F013F9"/>
    <w:rsid w:val="00F018BB"/>
    <w:rsid w:val="00F01AEC"/>
    <w:rsid w:val="00F01B94"/>
    <w:rsid w:val="00F01BA5"/>
    <w:rsid w:val="00F01D5A"/>
    <w:rsid w:val="00F0236B"/>
    <w:rsid w:val="00F029F5"/>
    <w:rsid w:val="00F02EDC"/>
    <w:rsid w:val="00F032A6"/>
    <w:rsid w:val="00F033C1"/>
    <w:rsid w:val="00F038FF"/>
    <w:rsid w:val="00F03F4D"/>
    <w:rsid w:val="00F041D1"/>
    <w:rsid w:val="00F04300"/>
    <w:rsid w:val="00F04E6E"/>
    <w:rsid w:val="00F05138"/>
    <w:rsid w:val="00F054C5"/>
    <w:rsid w:val="00F05ACE"/>
    <w:rsid w:val="00F05BA2"/>
    <w:rsid w:val="00F060BD"/>
    <w:rsid w:val="00F0640E"/>
    <w:rsid w:val="00F06650"/>
    <w:rsid w:val="00F07395"/>
    <w:rsid w:val="00F07432"/>
    <w:rsid w:val="00F074F6"/>
    <w:rsid w:val="00F07669"/>
    <w:rsid w:val="00F07732"/>
    <w:rsid w:val="00F07CAB"/>
    <w:rsid w:val="00F07D88"/>
    <w:rsid w:val="00F10572"/>
    <w:rsid w:val="00F107A5"/>
    <w:rsid w:val="00F10FAF"/>
    <w:rsid w:val="00F116C6"/>
    <w:rsid w:val="00F118C9"/>
    <w:rsid w:val="00F11999"/>
    <w:rsid w:val="00F11A17"/>
    <w:rsid w:val="00F120BC"/>
    <w:rsid w:val="00F123E3"/>
    <w:rsid w:val="00F124FD"/>
    <w:rsid w:val="00F1276C"/>
    <w:rsid w:val="00F127B5"/>
    <w:rsid w:val="00F1283F"/>
    <w:rsid w:val="00F12848"/>
    <w:rsid w:val="00F129B5"/>
    <w:rsid w:val="00F12EBC"/>
    <w:rsid w:val="00F132DB"/>
    <w:rsid w:val="00F135A6"/>
    <w:rsid w:val="00F13613"/>
    <w:rsid w:val="00F13728"/>
    <w:rsid w:val="00F13852"/>
    <w:rsid w:val="00F13B38"/>
    <w:rsid w:val="00F13B99"/>
    <w:rsid w:val="00F13C9F"/>
    <w:rsid w:val="00F13F00"/>
    <w:rsid w:val="00F13F9F"/>
    <w:rsid w:val="00F147FF"/>
    <w:rsid w:val="00F14915"/>
    <w:rsid w:val="00F14B4B"/>
    <w:rsid w:val="00F14C72"/>
    <w:rsid w:val="00F14CD5"/>
    <w:rsid w:val="00F14FB0"/>
    <w:rsid w:val="00F1511A"/>
    <w:rsid w:val="00F151EF"/>
    <w:rsid w:val="00F153C2"/>
    <w:rsid w:val="00F15480"/>
    <w:rsid w:val="00F155E0"/>
    <w:rsid w:val="00F15F51"/>
    <w:rsid w:val="00F16255"/>
    <w:rsid w:val="00F16296"/>
    <w:rsid w:val="00F16A6D"/>
    <w:rsid w:val="00F16C59"/>
    <w:rsid w:val="00F16E83"/>
    <w:rsid w:val="00F171EA"/>
    <w:rsid w:val="00F1724E"/>
    <w:rsid w:val="00F173F2"/>
    <w:rsid w:val="00F17512"/>
    <w:rsid w:val="00F179C1"/>
    <w:rsid w:val="00F20275"/>
    <w:rsid w:val="00F2040C"/>
    <w:rsid w:val="00F20872"/>
    <w:rsid w:val="00F20B40"/>
    <w:rsid w:val="00F20B83"/>
    <w:rsid w:val="00F20CDA"/>
    <w:rsid w:val="00F20CE2"/>
    <w:rsid w:val="00F20E2C"/>
    <w:rsid w:val="00F210E9"/>
    <w:rsid w:val="00F21102"/>
    <w:rsid w:val="00F2166D"/>
    <w:rsid w:val="00F21ADE"/>
    <w:rsid w:val="00F21BF6"/>
    <w:rsid w:val="00F21CBE"/>
    <w:rsid w:val="00F21E97"/>
    <w:rsid w:val="00F22733"/>
    <w:rsid w:val="00F22975"/>
    <w:rsid w:val="00F231F6"/>
    <w:rsid w:val="00F234BE"/>
    <w:rsid w:val="00F2357F"/>
    <w:rsid w:val="00F23687"/>
    <w:rsid w:val="00F23809"/>
    <w:rsid w:val="00F23981"/>
    <w:rsid w:val="00F24016"/>
    <w:rsid w:val="00F241D4"/>
    <w:rsid w:val="00F2475A"/>
    <w:rsid w:val="00F249FD"/>
    <w:rsid w:val="00F24D16"/>
    <w:rsid w:val="00F2502C"/>
    <w:rsid w:val="00F25294"/>
    <w:rsid w:val="00F2541F"/>
    <w:rsid w:val="00F25536"/>
    <w:rsid w:val="00F256D2"/>
    <w:rsid w:val="00F25A36"/>
    <w:rsid w:val="00F25B20"/>
    <w:rsid w:val="00F25D4F"/>
    <w:rsid w:val="00F2619E"/>
    <w:rsid w:val="00F266B3"/>
    <w:rsid w:val="00F2693A"/>
    <w:rsid w:val="00F26B00"/>
    <w:rsid w:val="00F26F10"/>
    <w:rsid w:val="00F27006"/>
    <w:rsid w:val="00F2718A"/>
    <w:rsid w:val="00F276A3"/>
    <w:rsid w:val="00F277C8"/>
    <w:rsid w:val="00F3022D"/>
    <w:rsid w:val="00F303BC"/>
    <w:rsid w:val="00F308A5"/>
    <w:rsid w:val="00F30C23"/>
    <w:rsid w:val="00F30C3B"/>
    <w:rsid w:val="00F30CD0"/>
    <w:rsid w:val="00F30E87"/>
    <w:rsid w:val="00F310E1"/>
    <w:rsid w:val="00F31525"/>
    <w:rsid w:val="00F31775"/>
    <w:rsid w:val="00F31F26"/>
    <w:rsid w:val="00F32230"/>
    <w:rsid w:val="00F32539"/>
    <w:rsid w:val="00F32BE5"/>
    <w:rsid w:val="00F32E5B"/>
    <w:rsid w:val="00F32F00"/>
    <w:rsid w:val="00F32F02"/>
    <w:rsid w:val="00F33229"/>
    <w:rsid w:val="00F33234"/>
    <w:rsid w:val="00F3351A"/>
    <w:rsid w:val="00F33955"/>
    <w:rsid w:val="00F34991"/>
    <w:rsid w:val="00F34E75"/>
    <w:rsid w:val="00F35178"/>
    <w:rsid w:val="00F3552C"/>
    <w:rsid w:val="00F358E2"/>
    <w:rsid w:val="00F360C2"/>
    <w:rsid w:val="00F365B0"/>
    <w:rsid w:val="00F365F1"/>
    <w:rsid w:val="00F36998"/>
    <w:rsid w:val="00F36A35"/>
    <w:rsid w:val="00F36AEA"/>
    <w:rsid w:val="00F370CF"/>
    <w:rsid w:val="00F379B2"/>
    <w:rsid w:val="00F37AB0"/>
    <w:rsid w:val="00F37DD1"/>
    <w:rsid w:val="00F37F98"/>
    <w:rsid w:val="00F40102"/>
    <w:rsid w:val="00F4024F"/>
    <w:rsid w:val="00F4026D"/>
    <w:rsid w:val="00F403F4"/>
    <w:rsid w:val="00F408AA"/>
    <w:rsid w:val="00F40A22"/>
    <w:rsid w:val="00F40B5C"/>
    <w:rsid w:val="00F40D57"/>
    <w:rsid w:val="00F41302"/>
    <w:rsid w:val="00F413E0"/>
    <w:rsid w:val="00F4168D"/>
    <w:rsid w:val="00F421BD"/>
    <w:rsid w:val="00F422B5"/>
    <w:rsid w:val="00F42BF2"/>
    <w:rsid w:val="00F42C69"/>
    <w:rsid w:val="00F42E53"/>
    <w:rsid w:val="00F43553"/>
    <w:rsid w:val="00F439CB"/>
    <w:rsid w:val="00F43C84"/>
    <w:rsid w:val="00F43CFE"/>
    <w:rsid w:val="00F43E78"/>
    <w:rsid w:val="00F4407B"/>
    <w:rsid w:val="00F442F4"/>
    <w:rsid w:val="00F444FD"/>
    <w:rsid w:val="00F44596"/>
    <w:rsid w:val="00F445B6"/>
    <w:rsid w:val="00F44D4E"/>
    <w:rsid w:val="00F44E4A"/>
    <w:rsid w:val="00F44E6E"/>
    <w:rsid w:val="00F455E4"/>
    <w:rsid w:val="00F4577C"/>
    <w:rsid w:val="00F4590D"/>
    <w:rsid w:val="00F45D06"/>
    <w:rsid w:val="00F45D72"/>
    <w:rsid w:val="00F46146"/>
    <w:rsid w:val="00F46825"/>
    <w:rsid w:val="00F46C65"/>
    <w:rsid w:val="00F46C83"/>
    <w:rsid w:val="00F46CCC"/>
    <w:rsid w:val="00F46DBA"/>
    <w:rsid w:val="00F474B2"/>
    <w:rsid w:val="00F47925"/>
    <w:rsid w:val="00F47ED0"/>
    <w:rsid w:val="00F500BC"/>
    <w:rsid w:val="00F5074B"/>
    <w:rsid w:val="00F508F0"/>
    <w:rsid w:val="00F50B76"/>
    <w:rsid w:val="00F50BAF"/>
    <w:rsid w:val="00F50D2F"/>
    <w:rsid w:val="00F50DC6"/>
    <w:rsid w:val="00F51113"/>
    <w:rsid w:val="00F518AB"/>
    <w:rsid w:val="00F51FE9"/>
    <w:rsid w:val="00F52392"/>
    <w:rsid w:val="00F525C3"/>
    <w:rsid w:val="00F527A1"/>
    <w:rsid w:val="00F529F4"/>
    <w:rsid w:val="00F52EC8"/>
    <w:rsid w:val="00F532AF"/>
    <w:rsid w:val="00F532F9"/>
    <w:rsid w:val="00F53532"/>
    <w:rsid w:val="00F53818"/>
    <w:rsid w:val="00F5398D"/>
    <w:rsid w:val="00F53BE1"/>
    <w:rsid w:val="00F53C6B"/>
    <w:rsid w:val="00F53F79"/>
    <w:rsid w:val="00F54543"/>
    <w:rsid w:val="00F54609"/>
    <w:rsid w:val="00F54616"/>
    <w:rsid w:val="00F5493A"/>
    <w:rsid w:val="00F54C99"/>
    <w:rsid w:val="00F54CCE"/>
    <w:rsid w:val="00F550E7"/>
    <w:rsid w:val="00F55527"/>
    <w:rsid w:val="00F556E5"/>
    <w:rsid w:val="00F55D4E"/>
    <w:rsid w:val="00F55D6A"/>
    <w:rsid w:val="00F55D7F"/>
    <w:rsid w:val="00F55E4E"/>
    <w:rsid w:val="00F55F02"/>
    <w:rsid w:val="00F56483"/>
    <w:rsid w:val="00F565B4"/>
    <w:rsid w:val="00F566A2"/>
    <w:rsid w:val="00F56CED"/>
    <w:rsid w:val="00F57299"/>
    <w:rsid w:val="00F572A5"/>
    <w:rsid w:val="00F5761A"/>
    <w:rsid w:val="00F576BB"/>
    <w:rsid w:val="00F577B5"/>
    <w:rsid w:val="00F57F82"/>
    <w:rsid w:val="00F607D7"/>
    <w:rsid w:val="00F60AC9"/>
    <w:rsid w:val="00F60D9C"/>
    <w:rsid w:val="00F613F8"/>
    <w:rsid w:val="00F61836"/>
    <w:rsid w:val="00F619D7"/>
    <w:rsid w:val="00F61B43"/>
    <w:rsid w:val="00F61E29"/>
    <w:rsid w:val="00F62063"/>
    <w:rsid w:val="00F621C7"/>
    <w:rsid w:val="00F6228D"/>
    <w:rsid w:val="00F62406"/>
    <w:rsid w:val="00F6249E"/>
    <w:rsid w:val="00F62650"/>
    <w:rsid w:val="00F62766"/>
    <w:rsid w:val="00F62A89"/>
    <w:rsid w:val="00F62FAA"/>
    <w:rsid w:val="00F630AA"/>
    <w:rsid w:val="00F6364C"/>
    <w:rsid w:val="00F64094"/>
    <w:rsid w:val="00F64182"/>
    <w:rsid w:val="00F64261"/>
    <w:rsid w:val="00F6436F"/>
    <w:rsid w:val="00F6446E"/>
    <w:rsid w:val="00F646C0"/>
    <w:rsid w:val="00F646E3"/>
    <w:rsid w:val="00F64F55"/>
    <w:rsid w:val="00F650AD"/>
    <w:rsid w:val="00F652E1"/>
    <w:rsid w:val="00F653A7"/>
    <w:rsid w:val="00F65475"/>
    <w:rsid w:val="00F6571D"/>
    <w:rsid w:val="00F65BC8"/>
    <w:rsid w:val="00F65C42"/>
    <w:rsid w:val="00F6603C"/>
    <w:rsid w:val="00F6628A"/>
    <w:rsid w:val="00F663F4"/>
    <w:rsid w:val="00F666B5"/>
    <w:rsid w:val="00F66797"/>
    <w:rsid w:val="00F6687B"/>
    <w:rsid w:val="00F66A57"/>
    <w:rsid w:val="00F66AAE"/>
    <w:rsid w:val="00F66D21"/>
    <w:rsid w:val="00F672B5"/>
    <w:rsid w:val="00F676A7"/>
    <w:rsid w:val="00F676AD"/>
    <w:rsid w:val="00F6799A"/>
    <w:rsid w:val="00F67D4B"/>
    <w:rsid w:val="00F67FB5"/>
    <w:rsid w:val="00F7043E"/>
    <w:rsid w:val="00F708E8"/>
    <w:rsid w:val="00F70A98"/>
    <w:rsid w:val="00F70B65"/>
    <w:rsid w:val="00F70CA3"/>
    <w:rsid w:val="00F70FC4"/>
    <w:rsid w:val="00F713CA"/>
    <w:rsid w:val="00F71916"/>
    <w:rsid w:val="00F72461"/>
    <w:rsid w:val="00F72B27"/>
    <w:rsid w:val="00F7305D"/>
    <w:rsid w:val="00F730A0"/>
    <w:rsid w:val="00F73804"/>
    <w:rsid w:val="00F73987"/>
    <w:rsid w:val="00F73BE7"/>
    <w:rsid w:val="00F73D98"/>
    <w:rsid w:val="00F73ED5"/>
    <w:rsid w:val="00F740B9"/>
    <w:rsid w:val="00F7474F"/>
    <w:rsid w:val="00F749A6"/>
    <w:rsid w:val="00F74D86"/>
    <w:rsid w:val="00F74F23"/>
    <w:rsid w:val="00F75C58"/>
    <w:rsid w:val="00F76142"/>
    <w:rsid w:val="00F76C1B"/>
    <w:rsid w:val="00F76CD7"/>
    <w:rsid w:val="00F771F1"/>
    <w:rsid w:val="00F77236"/>
    <w:rsid w:val="00F77B1F"/>
    <w:rsid w:val="00F77D3D"/>
    <w:rsid w:val="00F80082"/>
    <w:rsid w:val="00F801F3"/>
    <w:rsid w:val="00F808E5"/>
    <w:rsid w:val="00F80912"/>
    <w:rsid w:val="00F80B9F"/>
    <w:rsid w:val="00F811E3"/>
    <w:rsid w:val="00F81632"/>
    <w:rsid w:val="00F81E52"/>
    <w:rsid w:val="00F81EE3"/>
    <w:rsid w:val="00F82E3F"/>
    <w:rsid w:val="00F82EE6"/>
    <w:rsid w:val="00F83064"/>
    <w:rsid w:val="00F83348"/>
    <w:rsid w:val="00F83473"/>
    <w:rsid w:val="00F8388E"/>
    <w:rsid w:val="00F83967"/>
    <w:rsid w:val="00F8399B"/>
    <w:rsid w:val="00F83C43"/>
    <w:rsid w:val="00F84067"/>
    <w:rsid w:val="00F8428C"/>
    <w:rsid w:val="00F84444"/>
    <w:rsid w:val="00F846C1"/>
    <w:rsid w:val="00F8483A"/>
    <w:rsid w:val="00F84D37"/>
    <w:rsid w:val="00F84D51"/>
    <w:rsid w:val="00F850D8"/>
    <w:rsid w:val="00F85273"/>
    <w:rsid w:val="00F854D0"/>
    <w:rsid w:val="00F855E0"/>
    <w:rsid w:val="00F855E8"/>
    <w:rsid w:val="00F856D2"/>
    <w:rsid w:val="00F85F17"/>
    <w:rsid w:val="00F86620"/>
    <w:rsid w:val="00F86720"/>
    <w:rsid w:val="00F86C6D"/>
    <w:rsid w:val="00F86E9F"/>
    <w:rsid w:val="00F87205"/>
    <w:rsid w:val="00F875A0"/>
    <w:rsid w:val="00F87913"/>
    <w:rsid w:val="00F87944"/>
    <w:rsid w:val="00F87EDC"/>
    <w:rsid w:val="00F90334"/>
    <w:rsid w:val="00F9054F"/>
    <w:rsid w:val="00F905A0"/>
    <w:rsid w:val="00F90C9F"/>
    <w:rsid w:val="00F90EFB"/>
    <w:rsid w:val="00F90FCC"/>
    <w:rsid w:val="00F91012"/>
    <w:rsid w:val="00F915FC"/>
    <w:rsid w:val="00F916DB"/>
    <w:rsid w:val="00F91A95"/>
    <w:rsid w:val="00F91D53"/>
    <w:rsid w:val="00F9208D"/>
    <w:rsid w:val="00F9209C"/>
    <w:rsid w:val="00F9273A"/>
    <w:rsid w:val="00F927ED"/>
    <w:rsid w:val="00F92A9C"/>
    <w:rsid w:val="00F92AC4"/>
    <w:rsid w:val="00F92C95"/>
    <w:rsid w:val="00F92DB8"/>
    <w:rsid w:val="00F93918"/>
    <w:rsid w:val="00F93A91"/>
    <w:rsid w:val="00F93AE2"/>
    <w:rsid w:val="00F94453"/>
    <w:rsid w:val="00F94705"/>
    <w:rsid w:val="00F9494D"/>
    <w:rsid w:val="00F94A54"/>
    <w:rsid w:val="00F94C5F"/>
    <w:rsid w:val="00F94C79"/>
    <w:rsid w:val="00F9556E"/>
    <w:rsid w:val="00F957D4"/>
    <w:rsid w:val="00F95834"/>
    <w:rsid w:val="00F95857"/>
    <w:rsid w:val="00F95865"/>
    <w:rsid w:val="00F95B33"/>
    <w:rsid w:val="00F95E10"/>
    <w:rsid w:val="00F95F67"/>
    <w:rsid w:val="00F96653"/>
    <w:rsid w:val="00F968DC"/>
    <w:rsid w:val="00F96F9B"/>
    <w:rsid w:val="00F97021"/>
    <w:rsid w:val="00F971A8"/>
    <w:rsid w:val="00F9752A"/>
    <w:rsid w:val="00F9764D"/>
    <w:rsid w:val="00F978DD"/>
    <w:rsid w:val="00F97B0B"/>
    <w:rsid w:val="00F97D00"/>
    <w:rsid w:val="00F97E27"/>
    <w:rsid w:val="00F97F53"/>
    <w:rsid w:val="00FA0517"/>
    <w:rsid w:val="00FA06A4"/>
    <w:rsid w:val="00FA0AB3"/>
    <w:rsid w:val="00FA1154"/>
    <w:rsid w:val="00FA13ED"/>
    <w:rsid w:val="00FA14EB"/>
    <w:rsid w:val="00FA1804"/>
    <w:rsid w:val="00FA1D21"/>
    <w:rsid w:val="00FA1DA5"/>
    <w:rsid w:val="00FA1DBB"/>
    <w:rsid w:val="00FA205D"/>
    <w:rsid w:val="00FA26BF"/>
    <w:rsid w:val="00FA272D"/>
    <w:rsid w:val="00FA27B7"/>
    <w:rsid w:val="00FA2A8E"/>
    <w:rsid w:val="00FA2C88"/>
    <w:rsid w:val="00FA2D20"/>
    <w:rsid w:val="00FA36E4"/>
    <w:rsid w:val="00FA4ED5"/>
    <w:rsid w:val="00FA5047"/>
    <w:rsid w:val="00FA52B7"/>
    <w:rsid w:val="00FA565B"/>
    <w:rsid w:val="00FA5725"/>
    <w:rsid w:val="00FA57A5"/>
    <w:rsid w:val="00FA5AB8"/>
    <w:rsid w:val="00FA60BE"/>
    <w:rsid w:val="00FA628A"/>
    <w:rsid w:val="00FA6782"/>
    <w:rsid w:val="00FA67B6"/>
    <w:rsid w:val="00FA6C3F"/>
    <w:rsid w:val="00FA6F10"/>
    <w:rsid w:val="00FA712A"/>
    <w:rsid w:val="00FA7204"/>
    <w:rsid w:val="00FA726D"/>
    <w:rsid w:val="00FA758E"/>
    <w:rsid w:val="00FA7A13"/>
    <w:rsid w:val="00FA7ACC"/>
    <w:rsid w:val="00FA7BBF"/>
    <w:rsid w:val="00FA7D28"/>
    <w:rsid w:val="00FB00A7"/>
    <w:rsid w:val="00FB01E9"/>
    <w:rsid w:val="00FB0420"/>
    <w:rsid w:val="00FB08DD"/>
    <w:rsid w:val="00FB0986"/>
    <w:rsid w:val="00FB0CAB"/>
    <w:rsid w:val="00FB0F52"/>
    <w:rsid w:val="00FB16B3"/>
    <w:rsid w:val="00FB1A31"/>
    <w:rsid w:val="00FB1EAE"/>
    <w:rsid w:val="00FB247B"/>
    <w:rsid w:val="00FB2A27"/>
    <w:rsid w:val="00FB2BB2"/>
    <w:rsid w:val="00FB3282"/>
    <w:rsid w:val="00FB3BA4"/>
    <w:rsid w:val="00FB3D9D"/>
    <w:rsid w:val="00FB3E59"/>
    <w:rsid w:val="00FB4066"/>
    <w:rsid w:val="00FB430D"/>
    <w:rsid w:val="00FB4464"/>
    <w:rsid w:val="00FB457A"/>
    <w:rsid w:val="00FB45ED"/>
    <w:rsid w:val="00FB47D9"/>
    <w:rsid w:val="00FB4C41"/>
    <w:rsid w:val="00FB4F59"/>
    <w:rsid w:val="00FB55EA"/>
    <w:rsid w:val="00FB5A03"/>
    <w:rsid w:val="00FB5AD3"/>
    <w:rsid w:val="00FB5AE1"/>
    <w:rsid w:val="00FB5B3F"/>
    <w:rsid w:val="00FB5E0D"/>
    <w:rsid w:val="00FB5E58"/>
    <w:rsid w:val="00FB5F5F"/>
    <w:rsid w:val="00FB6777"/>
    <w:rsid w:val="00FB6AA8"/>
    <w:rsid w:val="00FB6ADE"/>
    <w:rsid w:val="00FB6E7D"/>
    <w:rsid w:val="00FB711A"/>
    <w:rsid w:val="00FB712C"/>
    <w:rsid w:val="00FB7368"/>
    <w:rsid w:val="00FB75B1"/>
    <w:rsid w:val="00FB7A43"/>
    <w:rsid w:val="00FB7DA9"/>
    <w:rsid w:val="00FC0214"/>
    <w:rsid w:val="00FC02EE"/>
    <w:rsid w:val="00FC059D"/>
    <w:rsid w:val="00FC0A15"/>
    <w:rsid w:val="00FC0DDB"/>
    <w:rsid w:val="00FC0FDB"/>
    <w:rsid w:val="00FC111F"/>
    <w:rsid w:val="00FC1650"/>
    <w:rsid w:val="00FC22D9"/>
    <w:rsid w:val="00FC23D1"/>
    <w:rsid w:val="00FC23E0"/>
    <w:rsid w:val="00FC242D"/>
    <w:rsid w:val="00FC25ED"/>
    <w:rsid w:val="00FC2F4D"/>
    <w:rsid w:val="00FC3569"/>
    <w:rsid w:val="00FC3646"/>
    <w:rsid w:val="00FC37DE"/>
    <w:rsid w:val="00FC37E1"/>
    <w:rsid w:val="00FC394D"/>
    <w:rsid w:val="00FC3B9B"/>
    <w:rsid w:val="00FC41F5"/>
    <w:rsid w:val="00FC42AC"/>
    <w:rsid w:val="00FC4F17"/>
    <w:rsid w:val="00FC51B2"/>
    <w:rsid w:val="00FC52AB"/>
    <w:rsid w:val="00FC5A5F"/>
    <w:rsid w:val="00FC5D4E"/>
    <w:rsid w:val="00FC6005"/>
    <w:rsid w:val="00FC6641"/>
    <w:rsid w:val="00FC66CD"/>
    <w:rsid w:val="00FC6B9C"/>
    <w:rsid w:val="00FC6E74"/>
    <w:rsid w:val="00FC7352"/>
    <w:rsid w:val="00FC746F"/>
    <w:rsid w:val="00FC7734"/>
    <w:rsid w:val="00FC7762"/>
    <w:rsid w:val="00FC7853"/>
    <w:rsid w:val="00FC7889"/>
    <w:rsid w:val="00FC7C14"/>
    <w:rsid w:val="00FD0AE1"/>
    <w:rsid w:val="00FD0D3B"/>
    <w:rsid w:val="00FD1055"/>
    <w:rsid w:val="00FD129B"/>
    <w:rsid w:val="00FD1585"/>
    <w:rsid w:val="00FD19AD"/>
    <w:rsid w:val="00FD2083"/>
    <w:rsid w:val="00FD210E"/>
    <w:rsid w:val="00FD227F"/>
    <w:rsid w:val="00FD2653"/>
    <w:rsid w:val="00FD2B4E"/>
    <w:rsid w:val="00FD2C24"/>
    <w:rsid w:val="00FD3029"/>
    <w:rsid w:val="00FD30ED"/>
    <w:rsid w:val="00FD3475"/>
    <w:rsid w:val="00FD3676"/>
    <w:rsid w:val="00FD45B5"/>
    <w:rsid w:val="00FD4753"/>
    <w:rsid w:val="00FD4F99"/>
    <w:rsid w:val="00FD52A5"/>
    <w:rsid w:val="00FD5944"/>
    <w:rsid w:val="00FD5D76"/>
    <w:rsid w:val="00FD6237"/>
    <w:rsid w:val="00FD690F"/>
    <w:rsid w:val="00FD6A6D"/>
    <w:rsid w:val="00FD6CC9"/>
    <w:rsid w:val="00FD71F0"/>
    <w:rsid w:val="00FD75F3"/>
    <w:rsid w:val="00FD7EC5"/>
    <w:rsid w:val="00FE02D4"/>
    <w:rsid w:val="00FE0A6F"/>
    <w:rsid w:val="00FE0BD3"/>
    <w:rsid w:val="00FE0D3E"/>
    <w:rsid w:val="00FE1E62"/>
    <w:rsid w:val="00FE28E2"/>
    <w:rsid w:val="00FE2913"/>
    <w:rsid w:val="00FE2985"/>
    <w:rsid w:val="00FE31E7"/>
    <w:rsid w:val="00FE348C"/>
    <w:rsid w:val="00FE39DA"/>
    <w:rsid w:val="00FE3FBF"/>
    <w:rsid w:val="00FE4685"/>
    <w:rsid w:val="00FE4738"/>
    <w:rsid w:val="00FE475A"/>
    <w:rsid w:val="00FE5134"/>
    <w:rsid w:val="00FE5208"/>
    <w:rsid w:val="00FE555A"/>
    <w:rsid w:val="00FE5E1F"/>
    <w:rsid w:val="00FE5E92"/>
    <w:rsid w:val="00FE605B"/>
    <w:rsid w:val="00FE64D5"/>
    <w:rsid w:val="00FE67EC"/>
    <w:rsid w:val="00FE6B95"/>
    <w:rsid w:val="00FE6C6C"/>
    <w:rsid w:val="00FE712B"/>
    <w:rsid w:val="00FE74F2"/>
    <w:rsid w:val="00FE78A5"/>
    <w:rsid w:val="00FF0001"/>
    <w:rsid w:val="00FF014D"/>
    <w:rsid w:val="00FF0162"/>
    <w:rsid w:val="00FF0691"/>
    <w:rsid w:val="00FF0C4F"/>
    <w:rsid w:val="00FF0FDE"/>
    <w:rsid w:val="00FF11EE"/>
    <w:rsid w:val="00FF135A"/>
    <w:rsid w:val="00FF1460"/>
    <w:rsid w:val="00FF151A"/>
    <w:rsid w:val="00FF1876"/>
    <w:rsid w:val="00FF18D9"/>
    <w:rsid w:val="00FF1C2E"/>
    <w:rsid w:val="00FF1F68"/>
    <w:rsid w:val="00FF229D"/>
    <w:rsid w:val="00FF24A1"/>
    <w:rsid w:val="00FF2AE1"/>
    <w:rsid w:val="00FF30A3"/>
    <w:rsid w:val="00FF317B"/>
    <w:rsid w:val="00FF3302"/>
    <w:rsid w:val="00FF3337"/>
    <w:rsid w:val="00FF34D1"/>
    <w:rsid w:val="00FF381D"/>
    <w:rsid w:val="00FF4476"/>
    <w:rsid w:val="00FF4477"/>
    <w:rsid w:val="00FF44B2"/>
    <w:rsid w:val="00FF46DD"/>
    <w:rsid w:val="00FF4982"/>
    <w:rsid w:val="00FF4EBB"/>
    <w:rsid w:val="00FF54B3"/>
    <w:rsid w:val="00FF58CB"/>
    <w:rsid w:val="00FF5971"/>
    <w:rsid w:val="00FF5972"/>
    <w:rsid w:val="00FF59B2"/>
    <w:rsid w:val="00FF5A5A"/>
    <w:rsid w:val="00FF5F5A"/>
    <w:rsid w:val="00FF6599"/>
    <w:rsid w:val="00FF6833"/>
    <w:rsid w:val="00FF6D86"/>
    <w:rsid w:val="00FF70AF"/>
    <w:rsid w:val="00FF7291"/>
    <w:rsid w:val="00FF73CD"/>
    <w:rsid w:val="00FF79D7"/>
    <w:rsid w:val="00FF7C1B"/>
    <w:rsid w:val="00FF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E55563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E55563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E55563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E55563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E55563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36B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036B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9036B3"/>
    <w:rPr>
      <w:rFonts w:eastAsia="Times New Roman"/>
      <w:lang w:eastAsia="ru-RU"/>
    </w:rPr>
  </w:style>
  <w:style w:type="paragraph" w:styleId="a5">
    <w:name w:val="No Spacing"/>
    <w:uiPriority w:val="1"/>
    <w:qFormat/>
    <w:rsid w:val="00B073E0"/>
    <w:rPr>
      <w:rFonts w:eastAsia="Times New Roman"/>
      <w:sz w:val="22"/>
      <w:szCs w:val="22"/>
    </w:rPr>
  </w:style>
  <w:style w:type="character" w:customStyle="1" w:styleId="10">
    <w:name w:val="Заголовок 1 Знак"/>
    <w:aliases w:val="!Части документа Знак"/>
    <w:link w:val="1"/>
    <w:rsid w:val="009E4AB4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6">
    <w:name w:val="Title"/>
    <w:basedOn w:val="a"/>
    <w:next w:val="a7"/>
    <w:link w:val="a8"/>
    <w:uiPriority w:val="10"/>
    <w:qFormat/>
    <w:rsid w:val="009E4AB4"/>
    <w:pPr>
      <w:widowControl w:val="0"/>
      <w:suppressAutoHyphens/>
      <w:autoSpaceDE w:val="0"/>
      <w:jc w:val="center"/>
    </w:pPr>
    <w:rPr>
      <w:rFonts w:ascii="Times New Roman" w:hAnsi="Times New Roman"/>
      <w:b/>
      <w:bCs/>
      <w:kern w:val="1"/>
      <w:sz w:val="28"/>
      <w:lang w:eastAsia="hi-IN" w:bidi="hi-IN"/>
    </w:rPr>
  </w:style>
  <w:style w:type="character" w:customStyle="1" w:styleId="a8">
    <w:name w:val="Название Знак"/>
    <w:link w:val="a6"/>
    <w:uiPriority w:val="10"/>
    <w:rsid w:val="009E4AB4"/>
    <w:rPr>
      <w:rFonts w:ascii="Times New Roman" w:eastAsia="Times New Roman" w:hAnsi="Times New Roman" w:cs="Times New Roman"/>
      <w:b/>
      <w:bCs/>
      <w:kern w:val="1"/>
      <w:sz w:val="28"/>
      <w:szCs w:val="24"/>
      <w:lang w:eastAsia="hi-IN" w:bidi="hi-IN"/>
    </w:rPr>
  </w:style>
  <w:style w:type="paragraph" w:styleId="a9">
    <w:name w:val="Body Text"/>
    <w:basedOn w:val="a"/>
    <w:link w:val="aa"/>
    <w:uiPriority w:val="99"/>
    <w:semiHidden/>
    <w:unhideWhenUsed/>
    <w:rsid w:val="009E4AB4"/>
    <w:pPr>
      <w:spacing w:after="120"/>
    </w:pPr>
  </w:style>
  <w:style w:type="character" w:customStyle="1" w:styleId="aa">
    <w:name w:val="Основной текст Знак"/>
    <w:link w:val="a9"/>
    <w:uiPriority w:val="99"/>
    <w:semiHidden/>
    <w:rsid w:val="009E4AB4"/>
    <w:rPr>
      <w:rFonts w:eastAsia="Times New Roman"/>
      <w:lang w:eastAsia="ru-RU"/>
    </w:rPr>
  </w:style>
  <w:style w:type="paragraph" w:styleId="a7">
    <w:name w:val="Subtitle"/>
    <w:basedOn w:val="a"/>
    <w:next w:val="a"/>
    <w:link w:val="ab"/>
    <w:uiPriority w:val="11"/>
    <w:qFormat/>
    <w:rsid w:val="009E4AB4"/>
    <w:pPr>
      <w:numPr>
        <w:ilvl w:val="1"/>
      </w:numPr>
      <w:ind w:firstLine="567"/>
    </w:pPr>
    <w:rPr>
      <w:rFonts w:ascii="Cambria" w:hAnsi="Cambria"/>
      <w:i/>
      <w:iCs/>
      <w:color w:val="4F81BD"/>
      <w:spacing w:val="15"/>
    </w:rPr>
  </w:style>
  <w:style w:type="character" w:customStyle="1" w:styleId="ab">
    <w:name w:val="Подзаголовок Знак"/>
    <w:link w:val="a7"/>
    <w:uiPriority w:val="11"/>
    <w:rsid w:val="009E4AB4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table" w:styleId="ac">
    <w:name w:val="Table Grid"/>
    <w:basedOn w:val="a1"/>
    <w:uiPriority w:val="59"/>
    <w:rsid w:val="004F0A65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4F0A65"/>
    <w:pPr>
      <w:ind w:left="720"/>
      <w:contextualSpacing/>
    </w:pPr>
    <w:rPr>
      <w:rFonts w:ascii="Calibri" w:eastAsia="Calibri" w:hAnsi="Calibri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504235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link w:val="ae"/>
    <w:uiPriority w:val="99"/>
    <w:semiHidden/>
    <w:rsid w:val="0050423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andard">
    <w:name w:val="Standard"/>
    <w:rsid w:val="009A64C8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customStyle="1" w:styleId="20">
    <w:name w:val="Заголовок 2 Знак"/>
    <w:aliases w:val="!Разделы документа Знак"/>
    <w:link w:val="2"/>
    <w:rsid w:val="009A64C8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9A64C8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9A64C8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E55563"/>
    <w:rPr>
      <w:rFonts w:ascii="Arial" w:hAnsi="Arial"/>
      <w:b w:val="0"/>
      <w:i w:val="0"/>
      <w:iCs/>
      <w:color w:val="0000FF"/>
      <w:sz w:val="24"/>
      <w:u w:val="none"/>
    </w:rPr>
  </w:style>
  <w:style w:type="paragraph" w:styleId="af0">
    <w:name w:val="annotation text"/>
    <w:aliases w:val="!Равноширинный текст документа"/>
    <w:basedOn w:val="a"/>
    <w:link w:val="af1"/>
    <w:semiHidden/>
    <w:rsid w:val="00E55563"/>
    <w:rPr>
      <w:rFonts w:ascii="Courier" w:hAnsi="Courier"/>
      <w:sz w:val="22"/>
      <w:szCs w:val="20"/>
    </w:rPr>
  </w:style>
  <w:style w:type="character" w:customStyle="1" w:styleId="af1">
    <w:name w:val="Текст примечания Знак"/>
    <w:aliases w:val="!Равноширинный текст документа Знак"/>
    <w:link w:val="af0"/>
    <w:semiHidden/>
    <w:rsid w:val="009A64C8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E55563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2">
    <w:name w:val="Hyperlink"/>
    <w:basedOn w:val="a0"/>
    <w:rsid w:val="00E55563"/>
    <w:rPr>
      <w:color w:val="0000FF"/>
      <w:u w:val="none"/>
    </w:rPr>
  </w:style>
  <w:style w:type="paragraph" w:styleId="af3">
    <w:name w:val="footer"/>
    <w:basedOn w:val="a"/>
    <w:link w:val="af4"/>
    <w:uiPriority w:val="99"/>
    <w:unhideWhenUsed/>
    <w:rsid w:val="009A64C8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9A64C8"/>
    <w:rPr>
      <w:rFonts w:ascii="Arial" w:eastAsia="Times New Roman" w:hAnsi="Arial"/>
      <w:sz w:val="24"/>
      <w:szCs w:val="24"/>
    </w:rPr>
  </w:style>
  <w:style w:type="paragraph" w:customStyle="1" w:styleId="Application">
    <w:name w:val="Application!Приложение"/>
    <w:rsid w:val="00E55563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E55563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E55563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character" w:styleId="af5">
    <w:name w:val="Strong"/>
    <w:uiPriority w:val="22"/>
    <w:qFormat/>
    <w:rsid w:val="004F1F6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E55563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E55563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E55563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E55563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E55563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36B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036B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9036B3"/>
    <w:rPr>
      <w:rFonts w:eastAsia="Times New Roman"/>
      <w:lang w:eastAsia="ru-RU"/>
    </w:rPr>
  </w:style>
  <w:style w:type="paragraph" w:styleId="a5">
    <w:name w:val="No Spacing"/>
    <w:uiPriority w:val="1"/>
    <w:qFormat/>
    <w:rsid w:val="00B073E0"/>
    <w:rPr>
      <w:rFonts w:eastAsia="Times New Roman"/>
      <w:sz w:val="22"/>
      <w:szCs w:val="22"/>
    </w:rPr>
  </w:style>
  <w:style w:type="character" w:customStyle="1" w:styleId="10">
    <w:name w:val="Заголовок 1 Знак"/>
    <w:aliases w:val="!Части документа Знак"/>
    <w:link w:val="1"/>
    <w:rsid w:val="009E4AB4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6">
    <w:name w:val="Title"/>
    <w:basedOn w:val="a"/>
    <w:next w:val="a7"/>
    <w:link w:val="a8"/>
    <w:uiPriority w:val="10"/>
    <w:qFormat/>
    <w:rsid w:val="009E4AB4"/>
    <w:pPr>
      <w:widowControl w:val="0"/>
      <w:suppressAutoHyphens/>
      <w:autoSpaceDE w:val="0"/>
      <w:jc w:val="center"/>
    </w:pPr>
    <w:rPr>
      <w:rFonts w:ascii="Times New Roman" w:hAnsi="Times New Roman"/>
      <w:b/>
      <w:bCs/>
      <w:kern w:val="1"/>
      <w:sz w:val="28"/>
      <w:lang w:eastAsia="hi-IN" w:bidi="hi-IN"/>
    </w:rPr>
  </w:style>
  <w:style w:type="character" w:customStyle="1" w:styleId="a8">
    <w:name w:val="Название Знак"/>
    <w:link w:val="a6"/>
    <w:uiPriority w:val="10"/>
    <w:rsid w:val="009E4AB4"/>
    <w:rPr>
      <w:rFonts w:ascii="Times New Roman" w:eastAsia="Times New Roman" w:hAnsi="Times New Roman" w:cs="Times New Roman"/>
      <w:b/>
      <w:bCs/>
      <w:kern w:val="1"/>
      <w:sz w:val="28"/>
      <w:szCs w:val="24"/>
      <w:lang w:eastAsia="hi-IN" w:bidi="hi-IN"/>
    </w:rPr>
  </w:style>
  <w:style w:type="paragraph" w:styleId="a9">
    <w:name w:val="Body Text"/>
    <w:basedOn w:val="a"/>
    <w:link w:val="aa"/>
    <w:uiPriority w:val="99"/>
    <w:semiHidden/>
    <w:unhideWhenUsed/>
    <w:rsid w:val="009E4AB4"/>
    <w:pPr>
      <w:spacing w:after="120"/>
    </w:pPr>
  </w:style>
  <w:style w:type="character" w:customStyle="1" w:styleId="aa">
    <w:name w:val="Основной текст Знак"/>
    <w:link w:val="a9"/>
    <w:uiPriority w:val="99"/>
    <w:semiHidden/>
    <w:rsid w:val="009E4AB4"/>
    <w:rPr>
      <w:rFonts w:eastAsia="Times New Roman"/>
      <w:lang w:eastAsia="ru-RU"/>
    </w:rPr>
  </w:style>
  <w:style w:type="paragraph" w:styleId="a7">
    <w:name w:val="Subtitle"/>
    <w:basedOn w:val="a"/>
    <w:next w:val="a"/>
    <w:link w:val="ab"/>
    <w:uiPriority w:val="11"/>
    <w:qFormat/>
    <w:rsid w:val="009E4AB4"/>
    <w:pPr>
      <w:numPr>
        <w:ilvl w:val="1"/>
      </w:numPr>
      <w:ind w:firstLine="567"/>
    </w:pPr>
    <w:rPr>
      <w:rFonts w:ascii="Cambria" w:hAnsi="Cambria"/>
      <w:i/>
      <w:iCs/>
      <w:color w:val="4F81BD"/>
      <w:spacing w:val="15"/>
    </w:rPr>
  </w:style>
  <w:style w:type="character" w:customStyle="1" w:styleId="ab">
    <w:name w:val="Подзаголовок Знак"/>
    <w:link w:val="a7"/>
    <w:uiPriority w:val="11"/>
    <w:rsid w:val="009E4AB4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table" w:styleId="ac">
    <w:name w:val="Table Grid"/>
    <w:basedOn w:val="a1"/>
    <w:uiPriority w:val="59"/>
    <w:rsid w:val="004F0A65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4F0A65"/>
    <w:pPr>
      <w:ind w:left="720"/>
      <w:contextualSpacing/>
    </w:pPr>
    <w:rPr>
      <w:rFonts w:ascii="Calibri" w:eastAsia="Calibri" w:hAnsi="Calibri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504235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link w:val="ae"/>
    <w:uiPriority w:val="99"/>
    <w:semiHidden/>
    <w:rsid w:val="0050423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andard">
    <w:name w:val="Standard"/>
    <w:rsid w:val="009A64C8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customStyle="1" w:styleId="20">
    <w:name w:val="Заголовок 2 Знак"/>
    <w:aliases w:val="!Разделы документа Знак"/>
    <w:link w:val="2"/>
    <w:rsid w:val="009A64C8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9A64C8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9A64C8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E55563"/>
    <w:rPr>
      <w:rFonts w:ascii="Arial" w:hAnsi="Arial"/>
      <w:b w:val="0"/>
      <w:i w:val="0"/>
      <w:iCs/>
      <w:color w:val="0000FF"/>
      <w:sz w:val="24"/>
      <w:u w:val="none"/>
    </w:rPr>
  </w:style>
  <w:style w:type="paragraph" w:styleId="af0">
    <w:name w:val="annotation text"/>
    <w:aliases w:val="!Равноширинный текст документа"/>
    <w:basedOn w:val="a"/>
    <w:link w:val="af1"/>
    <w:semiHidden/>
    <w:rsid w:val="00E55563"/>
    <w:rPr>
      <w:rFonts w:ascii="Courier" w:hAnsi="Courier"/>
      <w:sz w:val="22"/>
      <w:szCs w:val="20"/>
    </w:rPr>
  </w:style>
  <w:style w:type="character" w:customStyle="1" w:styleId="af1">
    <w:name w:val="Текст примечания Знак"/>
    <w:aliases w:val="!Равноширинный текст документа Знак"/>
    <w:link w:val="af0"/>
    <w:semiHidden/>
    <w:rsid w:val="009A64C8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E55563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2">
    <w:name w:val="Hyperlink"/>
    <w:basedOn w:val="a0"/>
    <w:rsid w:val="00E55563"/>
    <w:rPr>
      <w:color w:val="0000FF"/>
      <w:u w:val="none"/>
    </w:rPr>
  </w:style>
  <w:style w:type="paragraph" w:styleId="af3">
    <w:name w:val="footer"/>
    <w:basedOn w:val="a"/>
    <w:link w:val="af4"/>
    <w:uiPriority w:val="99"/>
    <w:unhideWhenUsed/>
    <w:rsid w:val="009A64C8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9A64C8"/>
    <w:rPr>
      <w:rFonts w:ascii="Arial" w:eastAsia="Times New Roman" w:hAnsi="Arial"/>
      <w:sz w:val="24"/>
      <w:szCs w:val="24"/>
    </w:rPr>
  </w:style>
  <w:style w:type="paragraph" w:customStyle="1" w:styleId="Application">
    <w:name w:val="Application!Приложение"/>
    <w:rsid w:val="00E55563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E55563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E55563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character" w:styleId="af5">
    <w:name w:val="Strong"/>
    <w:uiPriority w:val="22"/>
    <w:qFormat/>
    <w:rsid w:val="004F1F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62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86B46C-1EE4-4C60-851D-FB8FCF334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247</TotalTime>
  <Pages>15</Pages>
  <Words>3763</Words>
  <Characters>21452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Юлия</dc:creator>
  <cp:lastModifiedBy>User</cp:lastModifiedBy>
  <cp:revision>26</cp:revision>
  <cp:lastPrinted>2021-05-17T12:51:00Z</cp:lastPrinted>
  <dcterms:created xsi:type="dcterms:W3CDTF">2020-05-19T12:27:00Z</dcterms:created>
  <dcterms:modified xsi:type="dcterms:W3CDTF">2021-05-17T12:52:00Z</dcterms:modified>
</cp:coreProperties>
</file>