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8F" w:rsidRPr="00E421E8" w:rsidRDefault="00D2748F" w:rsidP="00374601">
      <w:pPr>
        <w:pStyle w:val="Title"/>
        <w:spacing w:before="0"/>
        <w:rPr>
          <w:b w:val="0"/>
          <w:sz w:val="24"/>
          <w:szCs w:val="24"/>
        </w:rPr>
      </w:pPr>
      <w:r w:rsidRPr="00E421E8">
        <w:rPr>
          <w:b w:val="0"/>
          <w:sz w:val="24"/>
          <w:szCs w:val="24"/>
        </w:rPr>
        <w:t xml:space="preserve">СОВЕТ   НАРОДНЫХ ДЕПУТАТОВ </w:t>
      </w:r>
    </w:p>
    <w:p w:rsidR="00D2748F" w:rsidRPr="00E421E8" w:rsidRDefault="00394005" w:rsidP="00374601">
      <w:pPr>
        <w:pStyle w:val="Title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СТАРОМЕЛОВАТСКОГО</w:t>
      </w:r>
      <w:r w:rsidR="00D2748F" w:rsidRPr="00E421E8">
        <w:rPr>
          <w:b w:val="0"/>
          <w:sz w:val="24"/>
          <w:szCs w:val="24"/>
        </w:rPr>
        <w:t xml:space="preserve">   СЕЛЬСКОГО ПОСЕЛЕНИЯ  </w:t>
      </w:r>
    </w:p>
    <w:p w:rsidR="00D2748F" w:rsidRPr="00E421E8" w:rsidRDefault="00D2748F" w:rsidP="00374601">
      <w:pPr>
        <w:pStyle w:val="Title"/>
        <w:spacing w:before="0"/>
        <w:rPr>
          <w:b w:val="0"/>
          <w:sz w:val="24"/>
          <w:szCs w:val="24"/>
        </w:rPr>
      </w:pPr>
      <w:r w:rsidRPr="00E421E8">
        <w:rPr>
          <w:b w:val="0"/>
          <w:sz w:val="24"/>
          <w:szCs w:val="24"/>
        </w:rPr>
        <w:t>ПЕТРОПАВЛОВСКОГО  МУНИЦИПАЛЬНОГО  РАЙОНА</w:t>
      </w:r>
    </w:p>
    <w:p w:rsidR="00D2748F" w:rsidRPr="00E421E8" w:rsidRDefault="00D2748F" w:rsidP="00374601">
      <w:pPr>
        <w:pStyle w:val="Title"/>
        <w:spacing w:before="0"/>
        <w:rPr>
          <w:b w:val="0"/>
          <w:sz w:val="24"/>
          <w:szCs w:val="24"/>
        </w:rPr>
      </w:pPr>
      <w:r w:rsidRPr="00E421E8">
        <w:rPr>
          <w:b w:val="0"/>
          <w:sz w:val="24"/>
          <w:szCs w:val="24"/>
        </w:rPr>
        <w:t>ВОРОНЕЖСКОЙ  ОБ</w:t>
      </w:r>
      <w:bookmarkStart w:id="0" w:name="_GoBack"/>
      <w:bookmarkEnd w:id="0"/>
      <w:r w:rsidRPr="00E421E8">
        <w:rPr>
          <w:b w:val="0"/>
          <w:sz w:val="24"/>
          <w:szCs w:val="24"/>
        </w:rPr>
        <w:t>ЛАСТИ</w:t>
      </w:r>
    </w:p>
    <w:p w:rsidR="00D2748F" w:rsidRPr="00E421E8" w:rsidRDefault="00D2748F" w:rsidP="00374601">
      <w:pPr>
        <w:pStyle w:val="Title"/>
        <w:spacing w:before="0"/>
        <w:rPr>
          <w:b w:val="0"/>
          <w:sz w:val="24"/>
          <w:szCs w:val="24"/>
        </w:rPr>
      </w:pPr>
      <w:r w:rsidRPr="00E421E8">
        <w:rPr>
          <w:b w:val="0"/>
          <w:sz w:val="24"/>
          <w:szCs w:val="24"/>
        </w:rPr>
        <w:t>Р Е Ш Е Н И Е</w:t>
      </w:r>
    </w:p>
    <w:p w:rsidR="00D2748F" w:rsidRPr="00E421E8" w:rsidRDefault="000E200E" w:rsidP="00655930">
      <w:pPr>
        <w:pStyle w:val="Title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15.02.2022</w:t>
      </w:r>
      <w:r w:rsidR="00444109">
        <w:rPr>
          <w:b w:val="0"/>
          <w:sz w:val="24"/>
          <w:szCs w:val="24"/>
        </w:rPr>
        <w:t xml:space="preserve">    № 6</w:t>
      </w:r>
    </w:p>
    <w:p w:rsidR="00D2748F" w:rsidRPr="00E421E8" w:rsidRDefault="00D2748F" w:rsidP="00D2748F">
      <w:pPr>
        <w:rPr>
          <w:rFonts w:cs="Arial"/>
        </w:rPr>
      </w:pPr>
    </w:p>
    <w:p w:rsidR="00D2748F" w:rsidRPr="00E421E8" w:rsidRDefault="00D2748F" w:rsidP="00655930">
      <w:pPr>
        <w:pStyle w:val="Title"/>
        <w:spacing w:before="0"/>
        <w:rPr>
          <w:b w:val="0"/>
          <w:sz w:val="24"/>
          <w:szCs w:val="24"/>
        </w:rPr>
      </w:pPr>
      <w:r w:rsidRPr="00E421E8">
        <w:rPr>
          <w:b w:val="0"/>
          <w:sz w:val="24"/>
          <w:szCs w:val="24"/>
        </w:rPr>
        <w:t>О внесении изменений в  Положение о</w:t>
      </w:r>
      <w:r w:rsidR="00E421E8">
        <w:rPr>
          <w:b w:val="0"/>
          <w:sz w:val="24"/>
          <w:szCs w:val="24"/>
        </w:rPr>
        <w:t xml:space="preserve"> </w:t>
      </w:r>
      <w:r w:rsidR="00792824" w:rsidRPr="00E421E8">
        <w:rPr>
          <w:b w:val="0"/>
          <w:sz w:val="24"/>
          <w:szCs w:val="24"/>
        </w:rPr>
        <w:t>бю</w:t>
      </w:r>
      <w:r w:rsidR="00394005">
        <w:rPr>
          <w:b w:val="0"/>
          <w:sz w:val="24"/>
          <w:szCs w:val="24"/>
        </w:rPr>
        <w:t>джетном процессе в Старомеловатского</w:t>
      </w:r>
      <w:r w:rsidRPr="00E421E8">
        <w:rPr>
          <w:b w:val="0"/>
          <w:sz w:val="24"/>
          <w:szCs w:val="24"/>
        </w:rPr>
        <w:t xml:space="preserve"> сельском поселении Петропавловского муниципального района Воронежской области, утвержденное решением Совета народных депутатов </w:t>
      </w:r>
      <w:r w:rsidR="00394005">
        <w:rPr>
          <w:b w:val="0"/>
          <w:sz w:val="24"/>
          <w:szCs w:val="24"/>
        </w:rPr>
        <w:t>Старомеловатского</w:t>
      </w:r>
      <w:r w:rsidRPr="00E421E8">
        <w:rPr>
          <w:b w:val="0"/>
          <w:sz w:val="24"/>
          <w:szCs w:val="24"/>
        </w:rPr>
        <w:t xml:space="preserve"> сельского поселения</w:t>
      </w:r>
      <w:r w:rsidR="00792824" w:rsidRPr="00E421E8">
        <w:rPr>
          <w:b w:val="0"/>
          <w:sz w:val="24"/>
          <w:szCs w:val="24"/>
        </w:rPr>
        <w:t xml:space="preserve"> от </w:t>
      </w:r>
      <w:r w:rsidR="00B425F7">
        <w:rPr>
          <w:b w:val="0"/>
          <w:sz w:val="24"/>
          <w:szCs w:val="24"/>
        </w:rPr>
        <w:t xml:space="preserve"> </w:t>
      </w:r>
      <w:r w:rsidR="00AE75D6">
        <w:rPr>
          <w:b w:val="0"/>
          <w:sz w:val="24"/>
          <w:szCs w:val="24"/>
        </w:rPr>
        <w:t>27.12.2013 №  31</w:t>
      </w:r>
    </w:p>
    <w:p w:rsidR="00D2748F" w:rsidRPr="00E421E8" w:rsidRDefault="00D2748F" w:rsidP="00D2748F">
      <w:pPr>
        <w:jc w:val="center"/>
        <w:rPr>
          <w:rFonts w:cs="Arial"/>
        </w:rPr>
      </w:pPr>
    </w:p>
    <w:p w:rsidR="00D2748F" w:rsidRPr="00E421E8" w:rsidRDefault="00D2748F" w:rsidP="00655930">
      <w:r w:rsidRPr="00E421E8">
        <w:t xml:space="preserve">       В целях приведения в соответствие с действующим законодательством     Совет народных депутатов </w:t>
      </w:r>
      <w:r w:rsidR="00394005">
        <w:t>Старомеловатского</w:t>
      </w:r>
      <w:r w:rsidRPr="00E421E8">
        <w:t xml:space="preserve"> сельского поселения</w:t>
      </w:r>
    </w:p>
    <w:p w:rsidR="00D2748F" w:rsidRPr="00E421E8" w:rsidRDefault="00D2748F" w:rsidP="00792824">
      <w:pPr>
        <w:jc w:val="center"/>
      </w:pPr>
    </w:p>
    <w:p w:rsidR="00D2748F" w:rsidRPr="00E421E8" w:rsidRDefault="00D2748F" w:rsidP="00792824">
      <w:pPr>
        <w:jc w:val="center"/>
      </w:pPr>
      <w:r w:rsidRPr="00E421E8">
        <w:t>РЕШИЛ:</w:t>
      </w:r>
    </w:p>
    <w:p w:rsidR="00D2748F" w:rsidRPr="00E421E8" w:rsidRDefault="00D2748F" w:rsidP="00655930">
      <w:r w:rsidRPr="00E421E8">
        <w:t xml:space="preserve">    1. Внести в Положение о</w:t>
      </w:r>
      <w:r w:rsidR="00792824" w:rsidRPr="00E421E8">
        <w:t xml:space="preserve"> бюджетном проц</w:t>
      </w:r>
      <w:r w:rsidR="00394005">
        <w:t>ессе в Старомеловатском</w:t>
      </w:r>
      <w:r w:rsidRPr="00E421E8">
        <w:t xml:space="preserve"> сельском поселении Петропавловского муниципального района Воронежской области, утвержденное решением Совета народных депутатов </w:t>
      </w:r>
      <w:r w:rsidR="00394005">
        <w:t>Старомеловатского</w:t>
      </w:r>
      <w:r w:rsidRPr="00E421E8">
        <w:t xml:space="preserve"> сельского </w:t>
      </w:r>
      <w:r w:rsidR="00792824" w:rsidRPr="00E421E8">
        <w:t>п</w:t>
      </w:r>
      <w:r w:rsidR="00867F19">
        <w:t>оселения от 27.12.2013 № 31</w:t>
      </w:r>
      <w:r w:rsidRPr="00E421E8">
        <w:t xml:space="preserve"> «Об утверждении Положения о</w:t>
      </w:r>
      <w:r w:rsidR="00792824" w:rsidRPr="00E421E8">
        <w:t xml:space="preserve"> бюджетном процессе</w:t>
      </w:r>
      <w:r w:rsidR="00394005">
        <w:t xml:space="preserve"> в Старомеловатском</w:t>
      </w:r>
      <w:r w:rsidRPr="00E421E8">
        <w:t xml:space="preserve"> сельском поселении Петропавловского муниципального района Воронежской области»  следующие изменения:</w:t>
      </w:r>
    </w:p>
    <w:p w:rsidR="00D2748F" w:rsidRPr="00E421E8" w:rsidRDefault="00792824" w:rsidP="00792824">
      <w:r w:rsidRPr="00E421E8">
        <w:t xml:space="preserve">     </w:t>
      </w:r>
      <w:r w:rsidR="00D2748F" w:rsidRPr="00E421E8">
        <w:t xml:space="preserve">1.1. </w:t>
      </w:r>
      <w:r w:rsidR="00CF0609" w:rsidRPr="00E421E8">
        <w:t>статью 53 изложить в следующей редакции:</w:t>
      </w:r>
    </w:p>
    <w:p w:rsidR="00CF0609" w:rsidRPr="00E421E8" w:rsidRDefault="00CF0609" w:rsidP="00792824">
      <w:r w:rsidRPr="00E421E8">
        <w:t>«Статья 53. Иммунитет бюджета сельского поселения</w:t>
      </w:r>
    </w:p>
    <w:p w:rsidR="0004110A" w:rsidRPr="00E421E8" w:rsidRDefault="0004110A" w:rsidP="00792824">
      <w:r w:rsidRPr="00E421E8">
        <w:t>1.</w:t>
      </w:r>
      <w:r w:rsidR="00CF0609" w:rsidRPr="00E421E8">
        <w:t>Иммунитет бюджета сельского поселения  представляет собой правовой режим, при котором обращение взыскания на средства бюджетов бюджетной системы Российской Федерации,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акта, за исключением случаев,</w:t>
      </w:r>
      <w:r w:rsidR="003B05E7" w:rsidRPr="00E421E8">
        <w:t xml:space="preserve"> за исключением случаев предусмотренных Бюджетным кодексом Российской Федерации</w:t>
      </w:r>
      <w:r w:rsidR="00CF0609" w:rsidRPr="00E421E8">
        <w:t>.</w:t>
      </w:r>
    </w:p>
    <w:p w:rsidR="0004110A" w:rsidRPr="00E421E8" w:rsidRDefault="0004110A" w:rsidP="0004110A">
      <w:r w:rsidRPr="00E421E8">
        <w:t>2. Обращение взыскания на средства бюджетов бюджетной системы Российской Федерации, на подлежащие казначейскому сопровождению в соответствии с Бюджетным кодексом Российской Федерации  средства участников казначейского сопровождения службой судебных приставов не производится, за исключением случаев, установленных Бюджетным кодексом Российской Федерации.</w:t>
      </w:r>
    </w:p>
    <w:p w:rsidR="00CF0609" w:rsidRPr="00E421E8" w:rsidRDefault="0004110A" w:rsidP="0004110A">
      <w:r w:rsidRPr="00E421E8">
        <w:t>3. Обращение взыскания на средства бюджетов бюджетной системы Российской Федерации, на подлежащие казначейскому сопровождению в соответствии с  Бюджетным кодексом Российской Федерации средства участников казначейского сопровождения на основании судебных актов производится в соответствии с главой 24.1 Бюджетного  кодекса  Российской Федерации.</w:t>
      </w:r>
      <w:r w:rsidR="00CF0609" w:rsidRPr="00E421E8">
        <w:t>»;</w:t>
      </w:r>
    </w:p>
    <w:p w:rsidR="00CF0609" w:rsidRPr="00E421E8" w:rsidRDefault="003B05E7" w:rsidP="00792824">
      <w:r w:rsidRPr="00E421E8">
        <w:t xml:space="preserve">      </w:t>
      </w:r>
      <w:r w:rsidR="00CF0609" w:rsidRPr="00E421E8">
        <w:t>1.2.</w:t>
      </w:r>
      <w:r w:rsidR="00B425F7">
        <w:t xml:space="preserve"> первый </w:t>
      </w:r>
      <w:r w:rsidR="00E421E8" w:rsidRPr="00E421E8">
        <w:t xml:space="preserve"> абзац пункта 4 статьи 54</w:t>
      </w:r>
      <w:r w:rsidR="00B425F7">
        <w:t xml:space="preserve"> дополнить вторым предложением следующего содержания</w:t>
      </w:r>
      <w:r w:rsidR="00E421E8" w:rsidRPr="00E421E8">
        <w:t>:</w:t>
      </w:r>
    </w:p>
    <w:p w:rsidR="00E421E8" w:rsidRPr="00E421E8" w:rsidRDefault="00E421E8" w:rsidP="00E421E8">
      <w:pPr>
        <w:ind w:firstLine="0"/>
      </w:pPr>
      <w:r w:rsidRPr="00E421E8">
        <w:t xml:space="preserve">        «Не использованные по состоянию на 1 января текущего финансового года межбюджетные трансферты, предоставленные бюджетам государственных внебюджетных фондов Российской Федерации, подлежат возврату в доход бюджета, из которого они были ранее предоставлены, в течение 15 рабочих дней текущего </w:t>
      </w:r>
      <w:r w:rsidRPr="00E421E8">
        <w:lastRenderedPageBreak/>
        <w:t>финансового года, если иное не установлено федеральным законом о бюджете государственного внебюджетного фонда Российской Федерации.».</w:t>
      </w:r>
    </w:p>
    <w:p w:rsidR="00D2748F" w:rsidRPr="00E421E8" w:rsidRDefault="00D2748F" w:rsidP="00655930">
      <w:r w:rsidRPr="00E421E8">
        <w:t xml:space="preserve">     2.        Настоящее решение вступает в силу со дня его обнародования.</w:t>
      </w:r>
    </w:p>
    <w:p w:rsidR="00D2748F" w:rsidRPr="00E421E8" w:rsidRDefault="00D2748F" w:rsidP="00655930"/>
    <w:p w:rsidR="00D2748F" w:rsidRPr="00E421E8" w:rsidRDefault="00D2748F" w:rsidP="00655930"/>
    <w:p w:rsidR="00D2748F" w:rsidRPr="00E421E8" w:rsidRDefault="00D2748F" w:rsidP="00D2748F">
      <w:pPr>
        <w:rPr>
          <w:rFonts w:cs="Arial"/>
        </w:rPr>
      </w:pPr>
      <w:r w:rsidRPr="00E421E8">
        <w:rPr>
          <w:rFonts w:cs="Arial"/>
        </w:rPr>
        <w:t xml:space="preserve">Глава </w:t>
      </w:r>
      <w:r w:rsidR="00EB0BA0">
        <w:rPr>
          <w:rFonts w:cs="Arial"/>
        </w:rPr>
        <w:t>Старомеловатского</w:t>
      </w:r>
    </w:p>
    <w:p w:rsidR="00D2748F" w:rsidRPr="00E421E8" w:rsidRDefault="00D2748F" w:rsidP="00D2748F">
      <w:pPr>
        <w:rPr>
          <w:rFonts w:cs="Arial"/>
        </w:rPr>
      </w:pPr>
      <w:r w:rsidRPr="00E421E8">
        <w:rPr>
          <w:rFonts w:cs="Arial"/>
        </w:rPr>
        <w:t xml:space="preserve">сельского поселения                                       </w:t>
      </w:r>
      <w:r w:rsidR="00EB0BA0">
        <w:rPr>
          <w:rFonts w:cs="Arial"/>
        </w:rPr>
        <w:t xml:space="preserve">                  Мирошников В.И.</w:t>
      </w:r>
    </w:p>
    <w:p w:rsidR="00D2748F" w:rsidRPr="00E421E8" w:rsidRDefault="00D2748F" w:rsidP="00D2748F">
      <w:pPr>
        <w:rPr>
          <w:rFonts w:cs="Arial"/>
        </w:rPr>
      </w:pPr>
    </w:p>
    <w:p w:rsidR="00444109" w:rsidRDefault="00444109">
      <w:pPr>
        <w:rPr>
          <w:rFonts w:cs="Arial"/>
        </w:rPr>
      </w:pPr>
      <w:r>
        <w:rPr>
          <w:rFonts w:cs="Arial"/>
        </w:rPr>
        <w:t xml:space="preserve">Председатель Совета </w:t>
      </w:r>
    </w:p>
    <w:p w:rsidR="00D2748F" w:rsidRPr="00444109" w:rsidRDefault="00444109" w:rsidP="00444109">
      <w:pPr>
        <w:rPr>
          <w:rFonts w:cs="Arial"/>
        </w:rPr>
      </w:pPr>
      <w:r>
        <w:rPr>
          <w:rFonts w:cs="Arial"/>
        </w:rPr>
        <w:t>народных депутатов                                                           Шилов С.П.</w:t>
      </w:r>
    </w:p>
    <w:sectPr w:rsidR="00D2748F" w:rsidRPr="00444109" w:rsidSect="00E421E8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03D" w:rsidRDefault="0030003D" w:rsidP="00655930">
      <w:r>
        <w:separator/>
      </w:r>
    </w:p>
  </w:endnote>
  <w:endnote w:type="continuationSeparator" w:id="0">
    <w:p w:rsidR="0030003D" w:rsidRDefault="0030003D" w:rsidP="0065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03D" w:rsidRDefault="0030003D" w:rsidP="00655930">
      <w:r>
        <w:separator/>
      </w:r>
    </w:p>
  </w:footnote>
  <w:footnote w:type="continuationSeparator" w:id="0">
    <w:p w:rsidR="0030003D" w:rsidRDefault="0030003D" w:rsidP="00655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48F"/>
    <w:rsid w:val="0004110A"/>
    <w:rsid w:val="00085ABB"/>
    <w:rsid w:val="000E200E"/>
    <w:rsid w:val="00182AE4"/>
    <w:rsid w:val="001F5774"/>
    <w:rsid w:val="002307CD"/>
    <w:rsid w:val="002B3CAE"/>
    <w:rsid w:val="0030003D"/>
    <w:rsid w:val="00374601"/>
    <w:rsid w:val="00394005"/>
    <w:rsid w:val="003B05E7"/>
    <w:rsid w:val="00444109"/>
    <w:rsid w:val="005D0742"/>
    <w:rsid w:val="00645889"/>
    <w:rsid w:val="00655930"/>
    <w:rsid w:val="00675C9A"/>
    <w:rsid w:val="00681621"/>
    <w:rsid w:val="006A0E85"/>
    <w:rsid w:val="00792824"/>
    <w:rsid w:val="00867F19"/>
    <w:rsid w:val="008848F5"/>
    <w:rsid w:val="00915801"/>
    <w:rsid w:val="009169B2"/>
    <w:rsid w:val="00954712"/>
    <w:rsid w:val="00A86C1A"/>
    <w:rsid w:val="00AC6EFF"/>
    <w:rsid w:val="00AD6568"/>
    <w:rsid w:val="00AE75D6"/>
    <w:rsid w:val="00B425F7"/>
    <w:rsid w:val="00BD16F1"/>
    <w:rsid w:val="00C87EFF"/>
    <w:rsid w:val="00CF0609"/>
    <w:rsid w:val="00D16019"/>
    <w:rsid w:val="00D2748F"/>
    <w:rsid w:val="00D83CFE"/>
    <w:rsid w:val="00E421E8"/>
    <w:rsid w:val="00E81E06"/>
    <w:rsid w:val="00EB0BA0"/>
    <w:rsid w:val="00FA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074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D074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074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074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074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742"/>
    <w:rPr>
      <w:color w:val="0000FF"/>
      <w:u w:val="none"/>
    </w:rPr>
  </w:style>
  <w:style w:type="paragraph" w:styleId="a4">
    <w:name w:val="Balloon Text"/>
    <w:basedOn w:val="a"/>
    <w:semiHidden/>
    <w:rsid w:val="00D27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559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559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559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559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D074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5D074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6559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074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655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55930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655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593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D074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074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074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074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D074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074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074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074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742"/>
    <w:rPr>
      <w:color w:val="0000FF"/>
      <w:u w:val="none"/>
    </w:rPr>
  </w:style>
  <w:style w:type="paragraph" w:styleId="a4">
    <w:name w:val="Balloon Text"/>
    <w:basedOn w:val="a"/>
    <w:semiHidden/>
    <w:rsid w:val="00D27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559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559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559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559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D074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5D074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6559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074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655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55930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655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593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D074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074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074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156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НАРОДНЫХ ДЕПУТАТОВ</vt:lpstr>
    </vt:vector>
  </TitlesOfParts>
  <Company>Microsoft</Company>
  <LinksUpToDate>false</LinksUpToDate>
  <CharactersWithSpaces>3074</CharactersWithSpaces>
  <SharedDoc>false</SharedDoc>
  <HLinks>
    <vt:vector size="12" baseType="variant">
      <vt:variant>
        <vt:i4>5636181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consultantplus://offline/ref=CA70B1ABBACF574A9387C531AEF636432AA98E1F6627BC2A191455432E33V4L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consultantplus://offline/ref=CA70B1ABBACF574A9387C531AEF636432AAD8D1D6D22BC2A191455432E33V4L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НАРОДНЫХ ДЕПУТАТОВ</dc:title>
  <dc:creator>Леонова Юлия</dc:creator>
  <cp:lastModifiedBy>ADMIN</cp:lastModifiedBy>
  <cp:revision>21</cp:revision>
  <cp:lastPrinted>2022-02-15T08:34:00Z</cp:lastPrinted>
  <dcterms:created xsi:type="dcterms:W3CDTF">2022-02-10T08:12:00Z</dcterms:created>
  <dcterms:modified xsi:type="dcterms:W3CDTF">2022-02-15T08:35:00Z</dcterms:modified>
</cp:coreProperties>
</file>