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F" w:rsidRPr="00AC2A08" w:rsidRDefault="00B6070F" w:rsidP="00E5053D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B6070F" w:rsidRPr="00AC2A08" w:rsidRDefault="00B6070F" w:rsidP="00E5053D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B6070F" w:rsidRPr="00AC2A08" w:rsidRDefault="00B6070F" w:rsidP="00E5053D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КРАСНОЗОРЕНСКИЙ РАЙОН</w:t>
      </w:r>
    </w:p>
    <w:p w:rsidR="00B6070F" w:rsidRPr="00AC2A08" w:rsidRDefault="00B6070F" w:rsidP="00E5053D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АДМИНИСТРАЦИЯ РОССОШЕНСКОГОСЕЛЬСКОГО ПОСЕЛЕНИЯ</w:t>
      </w:r>
    </w:p>
    <w:p w:rsidR="00B6070F" w:rsidRPr="00AC2A08" w:rsidRDefault="00B6070F" w:rsidP="00B6070F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6070F" w:rsidRPr="00AC2A08" w:rsidRDefault="00B6070F" w:rsidP="00B6070F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B6070F" w:rsidRDefault="009D0986" w:rsidP="00B6070F">
      <w:pPr>
        <w:ind w:firstLine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D43805">
        <w:rPr>
          <w:rFonts w:ascii="Times New Roman" w:hAnsi="Times New Roman"/>
          <w:b/>
          <w:bCs/>
          <w:kern w:val="32"/>
          <w:sz w:val="28"/>
          <w:szCs w:val="28"/>
        </w:rPr>
        <w:t xml:space="preserve">от </w:t>
      </w:r>
      <w:r w:rsidR="00107A73">
        <w:rPr>
          <w:rFonts w:ascii="Times New Roman" w:hAnsi="Times New Roman"/>
          <w:b/>
          <w:bCs/>
          <w:kern w:val="32"/>
          <w:sz w:val="28"/>
          <w:szCs w:val="28"/>
        </w:rPr>
        <w:t xml:space="preserve">27 октября </w:t>
      </w:r>
      <w:r w:rsidR="00521BDB">
        <w:rPr>
          <w:rFonts w:ascii="Times New Roman" w:hAnsi="Times New Roman"/>
          <w:b/>
          <w:bCs/>
          <w:kern w:val="32"/>
          <w:sz w:val="28"/>
          <w:szCs w:val="28"/>
        </w:rPr>
        <w:t>20</w:t>
      </w:r>
      <w:r w:rsidR="00107A73">
        <w:rPr>
          <w:rFonts w:ascii="Times New Roman" w:hAnsi="Times New Roman"/>
          <w:b/>
          <w:bCs/>
          <w:kern w:val="32"/>
          <w:sz w:val="28"/>
          <w:szCs w:val="28"/>
        </w:rPr>
        <w:t xml:space="preserve">23 </w:t>
      </w:r>
      <w:r w:rsidR="00B6070F" w:rsidRPr="00AC2A08">
        <w:rPr>
          <w:rFonts w:ascii="Times New Roman" w:hAnsi="Times New Roman"/>
          <w:b/>
          <w:bCs/>
          <w:kern w:val="32"/>
          <w:sz w:val="28"/>
          <w:szCs w:val="28"/>
        </w:rPr>
        <w:t>г</w:t>
      </w:r>
      <w:r w:rsidR="00107A73">
        <w:rPr>
          <w:rFonts w:ascii="Times New Roman" w:hAnsi="Times New Roman"/>
          <w:b/>
          <w:bCs/>
          <w:kern w:val="32"/>
          <w:sz w:val="28"/>
          <w:szCs w:val="28"/>
        </w:rPr>
        <w:t>ода</w:t>
      </w:r>
      <w:r w:rsidR="00B6070F" w:rsidRPr="00AC2A08">
        <w:rPr>
          <w:rFonts w:ascii="Times New Roman" w:hAnsi="Times New Roman"/>
          <w:b/>
          <w:bCs/>
          <w:kern w:val="32"/>
          <w:sz w:val="28"/>
          <w:szCs w:val="28"/>
        </w:rPr>
        <w:t>№</w:t>
      </w:r>
      <w:r w:rsidR="00107A73">
        <w:rPr>
          <w:rFonts w:ascii="Times New Roman" w:hAnsi="Times New Roman"/>
          <w:b/>
          <w:bCs/>
          <w:kern w:val="32"/>
          <w:sz w:val="28"/>
          <w:szCs w:val="28"/>
        </w:rPr>
        <w:t xml:space="preserve"> 43</w:t>
      </w:r>
    </w:p>
    <w:p w:rsidR="00B6070F" w:rsidRPr="000929C2" w:rsidRDefault="00B6070F" w:rsidP="00B6070F">
      <w:pPr>
        <w:ind w:firstLine="0"/>
        <w:rPr>
          <w:rFonts w:ascii="Times New Roman" w:hAnsi="Times New Roman"/>
          <w:bCs/>
          <w:kern w:val="32"/>
          <w:sz w:val="22"/>
          <w:szCs w:val="22"/>
        </w:rPr>
      </w:pPr>
      <w:r>
        <w:rPr>
          <w:rFonts w:ascii="Times New Roman" w:hAnsi="Times New Roman"/>
          <w:bCs/>
          <w:kern w:val="32"/>
          <w:sz w:val="22"/>
          <w:szCs w:val="22"/>
        </w:rPr>
        <w:t>п. Россошенский</w:t>
      </w:r>
    </w:p>
    <w:p w:rsidR="00DA174D" w:rsidRPr="006C1518" w:rsidRDefault="00DA174D" w:rsidP="006C151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3C7C" w:rsidRPr="0088251B" w:rsidRDefault="008614FA" w:rsidP="00521BDB">
      <w:pPr>
        <w:ind w:firstLine="0"/>
        <w:jc w:val="center"/>
        <w:rPr>
          <w:rFonts w:ascii="Times New Roman" w:hAnsi="Times New Roman"/>
          <w:b/>
          <w:bCs/>
          <w:kern w:val="28"/>
        </w:rPr>
      </w:pPr>
      <w:r w:rsidRPr="0088251B">
        <w:rPr>
          <w:rFonts w:ascii="Times New Roman" w:hAnsi="Times New Roman"/>
          <w:b/>
          <w:bCs/>
          <w:kern w:val="28"/>
        </w:rPr>
        <w:t xml:space="preserve">Об утверждении </w:t>
      </w:r>
      <w:r w:rsidR="00B6070F" w:rsidRPr="0088251B">
        <w:rPr>
          <w:rFonts w:ascii="Times New Roman" w:hAnsi="Times New Roman"/>
          <w:b/>
          <w:bCs/>
          <w:kern w:val="28"/>
        </w:rPr>
        <w:t>М</w:t>
      </w:r>
      <w:r w:rsidRPr="0088251B">
        <w:rPr>
          <w:rFonts w:ascii="Times New Roman" w:hAnsi="Times New Roman"/>
          <w:b/>
          <w:bCs/>
          <w:kern w:val="28"/>
        </w:rPr>
        <w:t>униципальной программы</w:t>
      </w:r>
    </w:p>
    <w:p w:rsidR="006C1518" w:rsidRPr="0088251B" w:rsidRDefault="00D23C7C" w:rsidP="00521BDB">
      <w:pPr>
        <w:ind w:firstLine="0"/>
        <w:jc w:val="center"/>
        <w:rPr>
          <w:rFonts w:ascii="Times New Roman" w:hAnsi="Times New Roman"/>
          <w:b/>
          <w:bCs/>
          <w:kern w:val="28"/>
        </w:rPr>
      </w:pPr>
      <w:r w:rsidRPr="0088251B">
        <w:rPr>
          <w:rFonts w:ascii="Times New Roman" w:hAnsi="Times New Roman"/>
          <w:b/>
          <w:bCs/>
          <w:kern w:val="28"/>
        </w:rPr>
        <w:t>«</w:t>
      </w:r>
      <w:r w:rsidR="003C1F83" w:rsidRPr="0088251B">
        <w:rPr>
          <w:rFonts w:ascii="Times New Roman" w:hAnsi="Times New Roman"/>
          <w:b/>
          <w:bCs/>
          <w:kern w:val="28"/>
        </w:rPr>
        <w:t>Развитие культуры на</w:t>
      </w:r>
      <w:r w:rsidR="006A5D67" w:rsidRPr="0088251B">
        <w:rPr>
          <w:rFonts w:ascii="Times New Roman" w:hAnsi="Times New Roman"/>
          <w:b/>
          <w:bCs/>
          <w:kern w:val="28"/>
        </w:rPr>
        <w:t xml:space="preserve"> территории</w:t>
      </w:r>
      <w:r w:rsidR="008315E7">
        <w:rPr>
          <w:rFonts w:ascii="Times New Roman" w:hAnsi="Times New Roman"/>
          <w:b/>
          <w:bCs/>
          <w:kern w:val="28"/>
        </w:rPr>
        <w:t xml:space="preserve"> </w:t>
      </w:r>
      <w:r w:rsidR="00EB3130" w:rsidRPr="0088251B">
        <w:rPr>
          <w:rFonts w:ascii="Times New Roman" w:hAnsi="Times New Roman"/>
          <w:b/>
          <w:bCs/>
          <w:kern w:val="28"/>
        </w:rPr>
        <w:t>Россошенского</w:t>
      </w:r>
      <w:r w:rsidR="008614FA" w:rsidRPr="0088251B">
        <w:rPr>
          <w:rFonts w:ascii="Times New Roman" w:hAnsi="Times New Roman"/>
          <w:b/>
          <w:bCs/>
          <w:kern w:val="28"/>
        </w:rPr>
        <w:t xml:space="preserve"> сельского поселения</w:t>
      </w:r>
    </w:p>
    <w:p w:rsidR="008614FA" w:rsidRPr="0088251B" w:rsidRDefault="00CC28A6" w:rsidP="00521BDB">
      <w:pPr>
        <w:ind w:firstLine="0"/>
        <w:jc w:val="center"/>
        <w:rPr>
          <w:rFonts w:ascii="Times New Roman" w:hAnsi="Times New Roman"/>
        </w:rPr>
      </w:pPr>
      <w:r w:rsidRPr="0088251B">
        <w:rPr>
          <w:rFonts w:ascii="Times New Roman" w:hAnsi="Times New Roman"/>
          <w:b/>
          <w:bCs/>
          <w:kern w:val="28"/>
        </w:rPr>
        <w:t xml:space="preserve">на </w:t>
      </w:r>
      <w:r w:rsidR="00C02FBF" w:rsidRPr="0088251B">
        <w:rPr>
          <w:rFonts w:ascii="Times New Roman" w:hAnsi="Times New Roman"/>
          <w:b/>
          <w:bCs/>
          <w:kern w:val="28"/>
        </w:rPr>
        <w:t>202</w:t>
      </w:r>
      <w:r w:rsidR="00521BDB" w:rsidRPr="0088251B">
        <w:rPr>
          <w:rFonts w:ascii="Times New Roman" w:hAnsi="Times New Roman"/>
          <w:b/>
          <w:bCs/>
          <w:kern w:val="28"/>
        </w:rPr>
        <w:t>4</w:t>
      </w:r>
      <w:r w:rsidRPr="0088251B">
        <w:rPr>
          <w:rFonts w:ascii="Times New Roman" w:hAnsi="Times New Roman"/>
          <w:b/>
          <w:bCs/>
          <w:kern w:val="28"/>
        </w:rPr>
        <w:t xml:space="preserve"> – </w:t>
      </w:r>
      <w:r w:rsidR="00C02FBF" w:rsidRPr="0088251B">
        <w:rPr>
          <w:rFonts w:ascii="Times New Roman" w:hAnsi="Times New Roman"/>
          <w:b/>
          <w:bCs/>
          <w:kern w:val="28"/>
        </w:rPr>
        <w:t>202</w:t>
      </w:r>
      <w:r w:rsidR="00521BDB" w:rsidRPr="0088251B">
        <w:rPr>
          <w:rFonts w:ascii="Times New Roman" w:hAnsi="Times New Roman"/>
          <w:b/>
          <w:bCs/>
          <w:kern w:val="28"/>
        </w:rPr>
        <w:t xml:space="preserve">7 </w:t>
      </w:r>
      <w:r w:rsidR="008614FA" w:rsidRPr="0088251B">
        <w:rPr>
          <w:rFonts w:ascii="Times New Roman" w:hAnsi="Times New Roman"/>
          <w:b/>
          <w:bCs/>
          <w:kern w:val="28"/>
        </w:rPr>
        <w:t>год</w:t>
      </w:r>
      <w:r w:rsidR="00C02FBF" w:rsidRPr="0088251B">
        <w:rPr>
          <w:rFonts w:ascii="Times New Roman" w:hAnsi="Times New Roman"/>
          <w:b/>
          <w:bCs/>
          <w:kern w:val="28"/>
        </w:rPr>
        <w:t>ы</w:t>
      </w:r>
      <w:r w:rsidR="00D23C7C" w:rsidRPr="0088251B">
        <w:rPr>
          <w:rFonts w:ascii="Times New Roman" w:hAnsi="Times New Roman"/>
          <w:b/>
          <w:bCs/>
          <w:kern w:val="28"/>
        </w:rPr>
        <w:t>»</w:t>
      </w:r>
    </w:p>
    <w:p w:rsidR="00B6070F" w:rsidRPr="0088251B" w:rsidRDefault="00A23561" w:rsidP="002B6F91">
      <w:pPr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  <w:r w:rsidRPr="0088251B">
        <w:rPr>
          <w:rFonts w:ascii="Times New Roman" w:hAnsi="Times New Roman"/>
        </w:rPr>
        <w:t>В целях со</w:t>
      </w:r>
      <w:r w:rsidR="002B6F91" w:rsidRPr="0088251B">
        <w:rPr>
          <w:rFonts w:ascii="Times New Roman" w:hAnsi="Times New Roman"/>
        </w:rPr>
        <w:t>здание условий для организации досуга и обеспечения жителей поселения услугами культуры</w:t>
      </w:r>
      <w:r w:rsidR="008315E7">
        <w:rPr>
          <w:rFonts w:ascii="Times New Roman" w:hAnsi="Times New Roman"/>
        </w:rPr>
        <w:t xml:space="preserve"> </w:t>
      </w:r>
      <w:r w:rsidR="002B6F91" w:rsidRPr="0088251B">
        <w:rPr>
          <w:rFonts w:ascii="Times New Roman" w:hAnsi="Times New Roman"/>
        </w:rPr>
        <w:t xml:space="preserve">на </w:t>
      </w:r>
      <w:r w:rsidRPr="0088251B">
        <w:rPr>
          <w:rFonts w:ascii="Times New Roman" w:hAnsi="Times New Roman"/>
        </w:rPr>
        <w:t>территории Россошенского сельского поселения Краснозоренского района Орловской области,  руководствуясь</w:t>
      </w:r>
      <w:r w:rsidR="002B6F91" w:rsidRPr="0088251B">
        <w:rPr>
          <w:rFonts w:ascii="Times New Roman" w:hAnsi="Times New Roman"/>
        </w:rPr>
        <w:t xml:space="preserve"> Федеральным законом от </w:t>
      </w:r>
      <w:r w:rsidRPr="0088251B">
        <w:rPr>
          <w:rFonts w:ascii="Times New Roman" w:hAnsi="Times New Roman"/>
        </w:rPr>
        <w:t>06.10.2003 №131 – ФЗ «Об общих принципах организации местного самоуправления в Российской Федерации»; </w:t>
      </w:r>
      <w:proofErr w:type="gramStart"/>
      <w:r w:rsidRPr="0088251B">
        <w:rPr>
          <w:rFonts w:ascii="Times New Roman" w:hAnsi="Times New Roman"/>
        </w:rPr>
        <w:t xml:space="preserve">руководствуясь статьей 179 Бюджетного кодекса Российской Федерации, постановлением администрации Россошенского сельского поселения </w:t>
      </w:r>
      <w:r w:rsidRPr="00835F81">
        <w:rPr>
          <w:rFonts w:ascii="Times New Roman" w:hAnsi="Times New Roman"/>
        </w:rPr>
        <w:t xml:space="preserve">от </w:t>
      </w:r>
      <w:r w:rsidR="00835F81" w:rsidRPr="00D35FBF">
        <w:rPr>
          <w:rFonts w:ascii="Times New Roman" w:hAnsi="Times New Roman"/>
          <w:bCs/>
          <w:color w:val="000000"/>
        </w:rPr>
        <w:t>19</w:t>
      </w:r>
      <w:r w:rsidR="00835F81" w:rsidRPr="00D35FBF">
        <w:rPr>
          <w:rFonts w:ascii="Times New Roman" w:hAnsi="Times New Roman"/>
          <w:bCs/>
        </w:rPr>
        <w:t xml:space="preserve">октября 2023 года № </w:t>
      </w:r>
      <w:r w:rsidR="00835F81">
        <w:rPr>
          <w:rFonts w:ascii="Times New Roman" w:hAnsi="Times New Roman"/>
          <w:bCs/>
        </w:rPr>
        <w:t>36</w:t>
      </w:r>
      <w:r w:rsidRPr="0088251B">
        <w:rPr>
          <w:rFonts w:ascii="Times New Roman" w:hAnsi="Times New Roman"/>
          <w:bCs/>
        </w:rPr>
        <w:t xml:space="preserve"> «Об утверждении Порядка разработки, реализации и оценки эффективности муниципальных программ Россошенского сельского поселения и Методических указаний по разработки и реализации муниципальных программ Россошенского сельского поселения Краснозоренского района Орловской области», </w:t>
      </w:r>
      <w:r w:rsidRPr="0088251B">
        <w:rPr>
          <w:rFonts w:ascii="Times New Roman" w:hAnsi="Times New Roman"/>
          <w:bCs/>
          <w:color w:val="000000" w:themeColor="text1"/>
        </w:rPr>
        <w:t>на основании распоряжения администрации Россошенского сельского поселения от 0</w:t>
      </w:r>
      <w:r w:rsidR="00521BDB" w:rsidRPr="0088251B">
        <w:rPr>
          <w:rFonts w:ascii="Times New Roman" w:hAnsi="Times New Roman"/>
          <w:bCs/>
          <w:color w:val="000000" w:themeColor="text1"/>
        </w:rPr>
        <w:t>9 октября 2023</w:t>
      </w:r>
      <w:r w:rsidRPr="0088251B">
        <w:rPr>
          <w:rFonts w:ascii="Times New Roman" w:hAnsi="Times New Roman"/>
          <w:bCs/>
          <w:color w:val="000000" w:themeColor="text1"/>
        </w:rPr>
        <w:t xml:space="preserve"> года № 41-р «Об</w:t>
      </w:r>
      <w:proofErr w:type="gramEnd"/>
      <w:r w:rsidRPr="0088251B">
        <w:rPr>
          <w:rFonts w:ascii="Times New Roman" w:hAnsi="Times New Roman"/>
          <w:bCs/>
          <w:color w:val="000000" w:themeColor="text1"/>
        </w:rPr>
        <w:t xml:space="preserve"> </w:t>
      </w:r>
      <w:proofErr w:type="gramStart"/>
      <w:r w:rsidRPr="0088251B">
        <w:rPr>
          <w:rFonts w:ascii="Times New Roman" w:hAnsi="Times New Roman"/>
          <w:bCs/>
          <w:color w:val="000000" w:themeColor="text1"/>
        </w:rPr>
        <w:t>утверждении</w:t>
      </w:r>
      <w:proofErr w:type="gramEnd"/>
      <w:r w:rsidRPr="0088251B">
        <w:rPr>
          <w:rFonts w:ascii="Times New Roman" w:hAnsi="Times New Roman"/>
          <w:bCs/>
          <w:color w:val="000000" w:themeColor="text1"/>
        </w:rPr>
        <w:t xml:space="preserve"> Перечня муниципальных программ Россошенского сельского поселения Краснозоренского района Орловской области»</w:t>
      </w:r>
      <w:r w:rsidR="008315E7">
        <w:rPr>
          <w:rFonts w:ascii="Times New Roman" w:hAnsi="Times New Roman"/>
          <w:bCs/>
          <w:color w:val="000000" w:themeColor="text1"/>
        </w:rPr>
        <w:t xml:space="preserve"> </w:t>
      </w:r>
      <w:r w:rsidRPr="0088251B">
        <w:rPr>
          <w:rFonts w:ascii="Times New Roman" w:hAnsi="Times New Roman"/>
        </w:rPr>
        <w:t xml:space="preserve">администрация Россошенского сельского поселения </w:t>
      </w:r>
      <w:r w:rsidR="00B6070F" w:rsidRPr="0088251B">
        <w:rPr>
          <w:rFonts w:ascii="Times New Roman" w:hAnsi="Times New Roman"/>
          <w:b/>
        </w:rPr>
        <w:t>ПОСТАНОВЛЯЕТ:</w:t>
      </w:r>
    </w:p>
    <w:p w:rsidR="00C02FBF" w:rsidRPr="0088251B" w:rsidRDefault="00C02FBF" w:rsidP="00B6070F">
      <w:pPr>
        <w:spacing w:line="240" w:lineRule="atLeast"/>
        <w:ind w:firstLine="709"/>
        <w:rPr>
          <w:rFonts w:ascii="Times New Roman" w:hAnsi="Times New Roman"/>
        </w:rPr>
      </w:pPr>
    </w:p>
    <w:p w:rsidR="008614FA" w:rsidRPr="0088251B" w:rsidRDefault="003F63A3" w:rsidP="002B6F91">
      <w:pPr>
        <w:ind w:firstLine="709"/>
        <w:rPr>
          <w:rFonts w:ascii="Times New Roman" w:hAnsi="Times New Roman"/>
        </w:rPr>
      </w:pPr>
      <w:r w:rsidRPr="0088251B">
        <w:rPr>
          <w:rFonts w:ascii="Times New Roman" w:hAnsi="Times New Roman"/>
        </w:rPr>
        <w:t xml:space="preserve">1. </w:t>
      </w:r>
      <w:r w:rsidR="008614FA" w:rsidRPr="0088251B">
        <w:rPr>
          <w:rFonts w:ascii="Times New Roman" w:hAnsi="Times New Roman"/>
        </w:rPr>
        <w:t>Утвердить</w:t>
      </w:r>
      <w:r w:rsidR="008315E7">
        <w:rPr>
          <w:rFonts w:ascii="Times New Roman" w:hAnsi="Times New Roman"/>
        </w:rPr>
        <w:t xml:space="preserve"> </w:t>
      </w:r>
      <w:r w:rsidR="00B6070F" w:rsidRPr="0088251B">
        <w:rPr>
          <w:rFonts w:ascii="Times New Roman" w:hAnsi="Times New Roman"/>
        </w:rPr>
        <w:t>М</w:t>
      </w:r>
      <w:r w:rsidR="008614FA" w:rsidRPr="0088251B">
        <w:rPr>
          <w:rFonts w:ascii="Times New Roman" w:hAnsi="Times New Roman"/>
        </w:rPr>
        <w:t>униципальную</w:t>
      </w:r>
      <w:r w:rsidR="008315E7">
        <w:rPr>
          <w:rFonts w:ascii="Times New Roman" w:hAnsi="Times New Roman"/>
        </w:rPr>
        <w:t xml:space="preserve"> </w:t>
      </w:r>
      <w:r w:rsidR="008614FA" w:rsidRPr="0088251B">
        <w:rPr>
          <w:rFonts w:ascii="Times New Roman" w:hAnsi="Times New Roman"/>
        </w:rPr>
        <w:t xml:space="preserve">программу </w:t>
      </w:r>
      <w:r w:rsidR="00597C96" w:rsidRPr="0088251B">
        <w:rPr>
          <w:rFonts w:ascii="Times New Roman" w:hAnsi="Times New Roman"/>
        </w:rPr>
        <w:t>«</w:t>
      </w:r>
      <w:r w:rsidR="002B6F91" w:rsidRPr="0088251B">
        <w:rPr>
          <w:rFonts w:ascii="Times New Roman" w:hAnsi="Times New Roman"/>
          <w:bCs/>
          <w:kern w:val="28"/>
        </w:rPr>
        <w:t>Развитие культуры на территории Россошенского сельского поселения на 202</w:t>
      </w:r>
      <w:r w:rsidR="00521BDB" w:rsidRPr="0088251B">
        <w:rPr>
          <w:rFonts w:ascii="Times New Roman" w:hAnsi="Times New Roman"/>
          <w:bCs/>
          <w:kern w:val="28"/>
        </w:rPr>
        <w:t>4</w:t>
      </w:r>
      <w:r w:rsidR="002B6F91" w:rsidRPr="0088251B">
        <w:rPr>
          <w:rFonts w:ascii="Times New Roman" w:hAnsi="Times New Roman"/>
          <w:bCs/>
          <w:kern w:val="28"/>
        </w:rPr>
        <w:t xml:space="preserve"> – 202</w:t>
      </w:r>
      <w:r w:rsidR="00521BDB" w:rsidRPr="0088251B">
        <w:rPr>
          <w:rFonts w:ascii="Times New Roman" w:hAnsi="Times New Roman"/>
          <w:bCs/>
          <w:kern w:val="28"/>
        </w:rPr>
        <w:t>7</w:t>
      </w:r>
      <w:r w:rsidR="002B6F91" w:rsidRPr="0088251B">
        <w:rPr>
          <w:rFonts w:ascii="Times New Roman" w:hAnsi="Times New Roman"/>
          <w:bCs/>
          <w:kern w:val="28"/>
        </w:rPr>
        <w:t xml:space="preserve"> годы</w:t>
      </w:r>
      <w:r w:rsidR="0079057F" w:rsidRPr="0088251B">
        <w:rPr>
          <w:rFonts w:ascii="Times New Roman" w:hAnsi="Times New Roman"/>
        </w:rPr>
        <w:t>» согласно приложению</w:t>
      </w:r>
      <w:r w:rsidR="0088251B" w:rsidRPr="0088251B">
        <w:rPr>
          <w:rFonts w:ascii="Times New Roman" w:hAnsi="Times New Roman"/>
        </w:rPr>
        <w:t xml:space="preserve"> к настоящему постановлению</w:t>
      </w:r>
      <w:r w:rsidR="008614FA" w:rsidRPr="0088251B">
        <w:rPr>
          <w:rFonts w:ascii="Times New Roman" w:hAnsi="Times New Roman"/>
        </w:rPr>
        <w:t>.</w:t>
      </w:r>
    </w:p>
    <w:p w:rsidR="00ED2A02" w:rsidRPr="0088251B" w:rsidRDefault="003F63A3" w:rsidP="002B6F91">
      <w:pPr>
        <w:pStyle w:val="a9"/>
        <w:tabs>
          <w:tab w:val="left" w:pos="1134"/>
        </w:tabs>
        <w:ind w:left="0" w:firstLine="709"/>
        <w:jc w:val="both"/>
      </w:pPr>
      <w:r w:rsidRPr="0088251B">
        <w:t>2.</w:t>
      </w:r>
      <w:r w:rsidR="00ED2A02" w:rsidRPr="0088251B">
        <w:t>Б</w:t>
      </w:r>
      <w:r w:rsidR="00ED2A02" w:rsidRPr="0088251B">
        <w:rPr>
          <w:bCs/>
          <w:color w:val="000000"/>
          <w:spacing w:val="-11"/>
        </w:rPr>
        <w:t xml:space="preserve">ухгалтеру администрации Россошенского сельского поселения предусмотреть финансирование </w:t>
      </w:r>
      <w:r w:rsidR="00ED2A02" w:rsidRPr="0088251B">
        <w:t xml:space="preserve">Муниципальной программы </w:t>
      </w:r>
      <w:r w:rsidR="00ED2A02" w:rsidRPr="0088251B">
        <w:rPr>
          <w:bCs/>
          <w:kern w:val="28"/>
        </w:rPr>
        <w:t>«</w:t>
      </w:r>
      <w:r w:rsidR="002B6F91" w:rsidRPr="0088251B">
        <w:rPr>
          <w:bCs/>
          <w:kern w:val="28"/>
        </w:rPr>
        <w:t>Развитие культуры на территории Россошенского сельского поселения на 202</w:t>
      </w:r>
      <w:r w:rsidR="005F429D">
        <w:rPr>
          <w:bCs/>
          <w:kern w:val="28"/>
        </w:rPr>
        <w:t>4</w:t>
      </w:r>
      <w:r w:rsidR="002B6F91" w:rsidRPr="0088251B">
        <w:rPr>
          <w:bCs/>
          <w:kern w:val="28"/>
        </w:rPr>
        <w:t xml:space="preserve"> – 202</w:t>
      </w:r>
      <w:r w:rsidR="005F429D">
        <w:rPr>
          <w:bCs/>
          <w:kern w:val="28"/>
        </w:rPr>
        <w:t>7</w:t>
      </w:r>
      <w:r w:rsidR="002B6F91" w:rsidRPr="0088251B">
        <w:rPr>
          <w:bCs/>
          <w:kern w:val="28"/>
        </w:rPr>
        <w:t xml:space="preserve"> годы</w:t>
      </w:r>
      <w:r w:rsidR="002B6F91" w:rsidRPr="0088251B">
        <w:t>»</w:t>
      </w:r>
      <w:r w:rsidR="0088251B" w:rsidRPr="0088251B">
        <w:t xml:space="preserve"> при формировании бюджета Россошенского сельского поселения на очередной финансовый год</w:t>
      </w:r>
      <w:r w:rsidR="00B55DC9">
        <w:t xml:space="preserve"> и плановый период</w:t>
      </w:r>
      <w:r w:rsidR="00306C88" w:rsidRPr="0088251B">
        <w:t>.</w:t>
      </w:r>
    </w:p>
    <w:p w:rsidR="00521BDB" w:rsidRPr="0088251B" w:rsidRDefault="00521BDB" w:rsidP="0088251B">
      <w:pPr>
        <w:pStyle w:val="a9"/>
        <w:numPr>
          <w:ilvl w:val="0"/>
          <w:numId w:val="8"/>
        </w:numPr>
        <w:ind w:left="0" w:firstLine="710"/>
        <w:jc w:val="both"/>
        <w:rPr>
          <w:bCs/>
          <w:color w:val="000000"/>
          <w:spacing w:val="-11"/>
        </w:rPr>
      </w:pPr>
      <w:r w:rsidRPr="0088251B">
        <w:rPr>
          <w:color w:val="000000"/>
        </w:rPr>
        <w:t xml:space="preserve">Постановление администрации Россошенского сельского поселения от </w:t>
      </w:r>
      <w:r w:rsidRPr="00835F81">
        <w:rPr>
          <w:color w:val="000000"/>
        </w:rPr>
        <w:t>1</w:t>
      </w:r>
      <w:r w:rsidR="00835F81" w:rsidRPr="00835F81">
        <w:rPr>
          <w:color w:val="000000"/>
        </w:rPr>
        <w:t>9.12.2019 г. № 66</w:t>
      </w:r>
      <w:r w:rsidRPr="0088251B">
        <w:rPr>
          <w:color w:val="000000"/>
        </w:rPr>
        <w:t xml:space="preserve"> «Об утверждении м</w:t>
      </w:r>
      <w:r w:rsidRPr="0088251B">
        <w:t>униципальной программы «</w:t>
      </w:r>
      <w:r w:rsidRPr="0088251B">
        <w:rPr>
          <w:bCs/>
          <w:kern w:val="28"/>
        </w:rPr>
        <w:t>Развитие культуры на территории Россошенского сельского поселения на 2020 – 2023 годы</w:t>
      </w:r>
      <w:r w:rsidRPr="0088251B">
        <w:t>»</w:t>
      </w:r>
      <w:r w:rsidRPr="0088251B">
        <w:rPr>
          <w:color w:val="000000"/>
        </w:rPr>
        <w:t xml:space="preserve"> признать утратившим силу с 31 декабря 2023 года.</w:t>
      </w:r>
    </w:p>
    <w:p w:rsidR="0088251B" w:rsidRPr="0033566D" w:rsidRDefault="0088251B" w:rsidP="0088251B">
      <w:pPr>
        <w:pStyle w:val="a9"/>
        <w:numPr>
          <w:ilvl w:val="0"/>
          <w:numId w:val="8"/>
        </w:numPr>
        <w:spacing w:line="240" w:lineRule="atLeast"/>
        <w:ind w:left="0" w:firstLine="710"/>
        <w:jc w:val="both"/>
        <w:rPr>
          <w:color w:val="000000"/>
        </w:rPr>
      </w:pPr>
      <w:r w:rsidRPr="0088251B">
        <w:rPr>
          <w:color w:val="000000"/>
        </w:rPr>
        <w:t xml:space="preserve">Настоящее постановление подлежит обнародованию и размещению на официальном сайте администрации Россошенского сельского поселения в сети </w:t>
      </w:r>
      <w:r w:rsidRPr="0033566D">
        <w:rPr>
          <w:color w:val="000000"/>
        </w:rPr>
        <w:t>«Интернет».</w:t>
      </w:r>
    </w:p>
    <w:p w:rsidR="0088251B" w:rsidRPr="0033566D" w:rsidRDefault="0088251B" w:rsidP="0088251B">
      <w:pPr>
        <w:pStyle w:val="a9"/>
        <w:numPr>
          <w:ilvl w:val="0"/>
          <w:numId w:val="8"/>
        </w:numPr>
        <w:shd w:val="clear" w:color="auto" w:fill="F9F9F9"/>
        <w:spacing w:line="240" w:lineRule="atLeast"/>
        <w:ind w:left="0" w:firstLine="710"/>
        <w:jc w:val="both"/>
        <w:textAlignment w:val="baseline"/>
        <w:rPr>
          <w:color w:val="0D0D0D"/>
        </w:rPr>
      </w:pPr>
      <w:r w:rsidRPr="0033566D">
        <w:rPr>
          <w:kern w:val="2"/>
        </w:rPr>
        <w:t>Настоящее  постановление вступает в силу со дня его обнародования, но не ранее 1 января 2024 года и распространяется на правоотношения, возникающие начиная с составления проекта бюджета Россошенского сельского поселения Краснозоренского района Орловской области на 2024 год и на плановый период 2025 и 2026 годов.</w:t>
      </w:r>
    </w:p>
    <w:p w:rsidR="0088251B" w:rsidRPr="0088251B" w:rsidRDefault="0088251B" w:rsidP="0088251B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rPr>
          <w:rFonts w:ascii="Times New Roman" w:hAnsi="Times New Roman"/>
          <w:color w:val="000000"/>
        </w:rPr>
      </w:pPr>
      <w:r w:rsidRPr="0033566D">
        <w:rPr>
          <w:rFonts w:ascii="Times New Roman" w:hAnsi="Times New Roman"/>
          <w:color w:val="000000"/>
        </w:rPr>
        <w:t xml:space="preserve">6. </w:t>
      </w:r>
      <w:proofErr w:type="gramStart"/>
      <w:r w:rsidRPr="0033566D">
        <w:rPr>
          <w:rFonts w:ascii="Times New Roman" w:hAnsi="Times New Roman"/>
          <w:color w:val="000000"/>
        </w:rPr>
        <w:t>Контроль за</w:t>
      </w:r>
      <w:proofErr w:type="gramEnd"/>
      <w:r w:rsidRPr="0033566D">
        <w:rPr>
          <w:rFonts w:ascii="Times New Roman" w:hAnsi="Times New Roman"/>
          <w:color w:val="000000"/>
        </w:rPr>
        <w:t xml:space="preserve"> исполнением</w:t>
      </w:r>
      <w:r w:rsidRPr="0088251B">
        <w:rPr>
          <w:rFonts w:ascii="Times New Roman" w:hAnsi="Times New Roman"/>
          <w:color w:val="000000"/>
        </w:rPr>
        <w:t xml:space="preserve"> настоящего постановления оставляю за собой.</w:t>
      </w:r>
    </w:p>
    <w:p w:rsidR="009D0986" w:rsidRPr="0088251B" w:rsidRDefault="009D0986" w:rsidP="0088251B">
      <w:pPr>
        <w:pStyle w:val="a9"/>
        <w:tabs>
          <w:tab w:val="left" w:pos="1134"/>
        </w:tabs>
        <w:ind w:left="0" w:firstLine="709"/>
        <w:jc w:val="both"/>
      </w:pPr>
    </w:p>
    <w:p w:rsidR="009D0986" w:rsidRPr="0088251B" w:rsidRDefault="009D0986" w:rsidP="006B2EA0">
      <w:pPr>
        <w:pStyle w:val="a9"/>
        <w:tabs>
          <w:tab w:val="left" w:pos="1134"/>
        </w:tabs>
        <w:ind w:left="0" w:firstLine="709"/>
        <w:jc w:val="both"/>
      </w:pPr>
    </w:p>
    <w:p w:rsidR="008614FA" w:rsidRPr="0088251B" w:rsidRDefault="008614FA" w:rsidP="009D09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88251B">
        <w:rPr>
          <w:rFonts w:ascii="Times New Roman" w:hAnsi="Times New Roman"/>
        </w:rPr>
        <w:t xml:space="preserve">Глава </w:t>
      </w:r>
      <w:r w:rsidR="00EB3130" w:rsidRPr="0088251B">
        <w:rPr>
          <w:rFonts w:ascii="Times New Roman" w:hAnsi="Times New Roman"/>
        </w:rPr>
        <w:t>Россошенского</w:t>
      </w:r>
    </w:p>
    <w:p w:rsidR="008614FA" w:rsidRPr="0088251B" w:rsidRDefault="008614FA" w:rsidP="00C02FBF">
      <w:pPr>
        <w:ind w:firstLine="0"/>
        <w:rPr>
          <w:rFonts w:ascii="Times New Roman" w:hAnsi="Times New Roman"/>
        </w:rPr>
      </w:pPr>
      <w:r w:rsidRPr="0088251B">
        <w:rPr>
          <w:rFonts w:ascii="Times New Roman" w:hAnsi="Times New Roman"/>
        </w:rPr>
        <w:t>сельского поселения</w:t>
      </w:r>
      <w:r w:rsidR="003F63A3" w:rsidRPr="0088251B">
        <w:rPr>
          <w:rFonts w:ascii="Times New Roman" w:hAnsi="Times New Roman"/>
        </w:rPr>
        <w:tab/>
      </w:r>
      <w:bookmarkStart w:id="0" w:name="_GoBack"/>
      <w:bookmarkEnd w:id="0"/>
      <w:r w:rsidR="003F63A3" w:rsidRPr="0088251B">
        <w:rPr>
          <w:rFonts w:ascii="Times New Roman" w:hAnsi="Times New Roman"/>
        </w:rPr>
        <w:tab/>
      </w:r>
      <w:r w:rsidR="003F63A3" w:rsidRPr="0088251B">
        <w:rPr>
          <w:rFonts w:ascii="Times New Roman" w:hAnsi="Times New Roman"/>
        </w:rPr>
        <w:tab/>
      </w:r>
      <w:r w:rsidR="003F63A3" w:rsidRPr="0088251B">
        <w:rPr>
          <w:rFonts w:ascii="Times New Roman" w:hAnsi="Times New Roman"/>
        </w:rPr>
        <w:tab/>
      </w:r>
      <w:r w:rsidR="003F63A3" w:rsidRPr="0088251B">
        <w:rPr>
          <w:rFonts w:ascii="Times New Roman" w:hAnsi="Times New Roman"/>
        </w:rPr>
        <w:tab/>
      </w:r>
      <w:r w:rsidR="00EB3130" w:rsidRPr="0088251B">
        <w:rPr>
          <w:rFonts w:ascii="Times New Roman" w:hAnsi="Times New Roman"/>
        </w:rPr>
        <w:t>А.</w:t>
      </w:r>
      <w:r w:rsidR="00C02FBF" w:rsidRPr="0088251B">
        <w:rPr>
          <w:rFonts w:ascii="Times New Roman" w:hAnsi="Times New Roman"/>
        </w:rPr>
        <w:t>Г.</w:t>
      </w:r>
      <w:r w:rsidR="008315E7">
        <w:rPr>
          <w:rFonts w:ascii="Times New Roman" w:hAnsi="Times New Roman"/>
        </w:rPr>
        <w:t xml:space="preserve"> </w:t>
      </w:r>
      <w:r w:rsidR="00C02FBF" w:rsidRPr="0088251B">
        <w:rPr>
          <w:rFonts w:ascii="Times New Roman" w:hAnsi="Times New Roman"/>
        </w:rPr>
        <w:t>Алдошин</w:t>
      </w:r>
    </w:p>
    <w:p w:rsidR="00A23561" w:rsidRPr="005F429D" w:rsidRDefault="00AD04AA" w:rsidP="00521BDB">
      <w:pPr>
        <w:ind w:right="282" w:firstLine="709"/>
        <w:jc w:val="right"/>
        <w:rPr>
          <w:rFonts w:ascii="Times New Roman" w:hAnsi="Times New Roman"/>
          <w:sz w:val="22"/>
          <w:szCs w:val="22"/>
        </w:rPr>
      </w:pPr>
      <w:r w:rsidRPr="009D0986">
        <w:rPr>
          <w:rFonts w:ascii="Times New Roman" w:hAnsi="Times New Roman"/>
          <w:sz w:val="26"/>
          <w:szCs w:val="26"/>
        </w:rPr>
        <w:br w:type="page"/>
      </w:r>
      <w:r w:rsidR="00A23561" w:rsidRPr="005F429D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proofErr w:type="gramStart"/>
      <w:r w:rsidR="00A23561" w:rsidRPr="005F429D">
        <w:rPr>
          <w:rFonts w:ascii="Times New Roman" w:hAnsi="Times New Roman"/>
          <w:sz w:val="22"/>
          <w:szCs w:val="22"/>
        </w:rPr>
        <w:t>к</w:t>
      </w:r>
      <w:proofErr w:type="gramEnd"/>
    </w:p>
    <w:p w:rsidR="00A23561" w:rsidRPr="005F429D" w:rsidRDefault="00A23561" w:rsidP="00521BDB">
      <w:pPr>
        <w:ind w:right="282" w:firstLine="709"/>
        <w:jc w:val="right"/>
        <w:rPr>
          <w:rFonts w:ascii="Times New Roman" w:hAnsi="Times New Roman"/>
          <w:sz w:val="22"/>
          <w:szCs w:val="22"/>
        </w:rPr>
      </w:pPr>
      <w:r w:rsidRPr="005F429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постановлению </w:t>
      </w:r>
      <w:r w:rsidR="00B6070F" w:rsidRPr="005F429D">
        <w:rPr>
          <w:rFonts w:ascii="Times New Roman" w:hAnsi="Times New Roman"/>
          <w:sz w:val="22"/>
          <w:szCs w:val="22"/>
        </w:rPr>
        <w:t>администрации</w:t>
      </w:r>
    </w:p>
    <w:p w:rsidR="00521BDB" w:rsidRPr="005F429D" w:rsidRDefault="00B6070F" w:rsidP="00521BDB">
      <w:pPr>
        <w:ind w:right="282" w:firstLine="709"/>
        <w:jc w:val="right"/>
        <w:rPr>
          <w:rFonts w:ascii="Times New Roman" w:hAnsi="Times New Roman"/>
          <w:sz w:val="22"/>
          <w:szCs w:val="22"/>
        </w:rPr>
      </w:pPr>
      <w:r w:rsidRPr="005F429D">
        <w:rPr>
          <w:rFonts w:ascii="Times New Roman" w:hAnsi="Times New Roman"/>
          <w:sz w:val="22"/>
          <w:szCs w:val="22"/>
        </w:rPr>
        <w:t>Россошенского сельского поселения</w:t>
      </w:r>
    </w:p>
    <w:p w:rsidR="00B6070F" w:rsidRPr="005F429D" w:rsidRDefault="00107A73" w:rsidP="00521BDB">
      <w:pPr>
        <w:ind w:right="282"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B6070F" w:rsidRPr="005F429D">
        <w:rPr>
          <w:rFonts w:ascii="Times New Roman" w:hAnsi="Times New Roman"/>
          <w:sz w:val="22"/>
          <w:szCs w:val="22"/>
        </w:rPr>
        <w:t>т</w:t>
      </w:r>
      <w:r>
        <w:rPr>
          <w:rFonts w:ascii="Times New Roman" w:hAnsi="Times New Roman"/>
          <w:sz w:val="22"/>
          <w:szCs w:val="22"/>
        </w:rPr>
        <w:t xml:space="preserve"> 27</w:t>
      </w:r>
      <w:r w:rsidR="00521BDB" w:rsidRPr="005F429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10</w:t>
      </w:r>
      <w:r w:rsidR="00521BDB" w:rsidRPr="005F429D">
        <w:rPr>
          <w:rFonts w:ascii="Times New Roman" w:hAnsi="Times New Roman"/>
          <w:sz w:val="22"/>
          <w:szCs w:val="22"/>
        </w:rPr>
        <w:t>.</w:t>
      </w:r>
      <w:r w:rsidR="002B6F91" w:rsidRPr="005F429D">
        <w:rPr>
          <w:rFonts w:ascii="Times New Roman" w:hAnsi="Times New Roman"/>
          <w:sz w:val="22"/>
          <w:szCs w:val="22"/>
        </w:rPr>
        <w:t>2</w:t>
      </w:r>
      <w:r w:rsidR="00521BDB" w:rsidRPr="005F429D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23</w:t>
      </w:r>
      <w:r w:rsidR="009D0986" w:rsidRPr="005F429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43</w:t>
      </w:r>
    </w:p>
    <w:p w:rsidR="007F3C5E" w:rsidRPr="00E4597C" w:rsidRDefault="007F3C5E" w:rsidP="00B6070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1770" w:rsidRPr="00E4597C" w:rsidRDefault="00711770" w:rsidP="00AD04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3C5E" w:rsidRPr="00E4597C" w:rsidRDefault="007F3C5E" w:rsidP="007F3C5E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597C">
        <w:rPr>
          <w:rFonts w:ascii="Times New Roman" w:hAnsi="Times New Roman"/>
          <w:sz w:val="28"/>
          <w:szCs w:val="28"/>
        </w:rPr>
        <w:tab/>
      </w:r>
    </w:p>
    <w:p w:rsidR="00C37F4C" w:rsidRPr="00E4597C" w:rsidRDefault="00C37F4C" w:rsidP="007F3C5E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7F4C" w:rsidRPr="00E4597C" w:rsidRDefault="00C37F4C" w:rsidP="007F3C5E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7F4C" w:rsidRPr="00E4597C" w:rsidRDefault="00C37F4C" w:rsidP="007F3C5E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3C5E" w:rsidRPr="00E4597C" w:rsidRDefault="007F3C5E" w:rsidP="007F3C5E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97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7F3C5E" w:rsidRPr="004540F5" w:rsidRDefault="007F3C5E" w:rsidP="002B6F91">
      <w:pPr>
        <w:ind w:right="423" w:firstLine="709"/>
        <w:jc w:val="center"/>
        <w:rPr>
          <w:rFonts w:ascii="Times New Roman" w:hAnsi="Times New Roman"/>
          <w:b/>
          <w:sz w:val="28"/>
          <w:szCs w:val="28"/>
        </w:rPr>
      </w:pPr>
      <w:r w:rsidRPr="004540F5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2B6F91" w:rsidRPr="004540F5">
        <w:rPr>
          <w:rFonts w:ascii="Times New Roman" w:hAnsi="Times New Roman"/>
          <w:b/>
          <w:bCs/>
          <w:kern w:val="28"/>
          <w:sz w:val="28"/>
          <w:szCs w:val="28"/>
        </w:rPr>
        <w:t>Развитие культуры на территории Россошенского сельского поселения на 202</w:t>
      </w:r>
      <w:r w:rsidR="00521BDB">
        <w:rPr>
          <w:rFonts w:ascii="Times New Roman" w:hAnsi="Times New Roman"/>
          <w:b/>
          <w:bCs/>
          <w:kern w:val="28"/>
          <w:sz w:val="28"/>
          <w:szCs w:val="28"/>
        </w:rPr>
        <w:t>4</w:t>
      </w:r>
      <w:r w:rsidR="002B6F91" w:rsidRPr="004540F5">
        <w:rPr>
          <w:rFonts w:ascii="Times New Roman" w:hAnsi="Times New Roman"/>
          <w:b/>
          <w:bCs/>
          <w:kern w:val="28"/>
          <w:sz w:val="28"/>
          <w:szCs w:val="28"/>
        </w:rPr>
        <w:t xml:space="preserve"> – 202</w:t>
      </w:r>
      <w:r w:rsidR="00521BDB">
        <w:rPr>
          <w:rFonts w:ascii="Times New Roman" w:hAnsi="Times New Roman"/>
          <w:b/>
          <w:bCs/>
          <w:kern w:val="28"/>
          <w:sz w:val="28"/>
          <w:szCs w:val="28"/>
        </w:rPr>
        <w:t>7</w:t>
      </w:r>
      <w:r w:rsidR="002B6F91" w:rsidRPr="004540F5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</w:t>
      </w:r>
      <w:r w:rsidR="002B6F91" w:rsidRPr="004540F5">
        <w:rPr>
          <w:rFonts w:ascii="Times New Roman" w:hAnsi="Times New Roman"/>
          <w:b/>
          <w:sz w:val="28"/>
          <w:szCs w:val="28"/>
        </w:rPr>
        <w:t>»</w:t>
      </w:r>
    </w:p>
    <w:p w:rsidR="007F3C5E" w:rsidRPr="00E4597C" w:rsidRDefault="007F3C5E" w:rsidP="007F3C5E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C5E" w:rsidRDefault="007F3C5E" w:rsidP="007F3C5E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597C" w:rsidRPr="00E4597C" w:rsidRDefault="00E4597C" w:rsidP="007F3C5E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3C5E" w:rsidRPr="00E4597C" w:rsidRDefault="007F3C5E" w:rsidP="007F3C5E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F3C5E" w:rsidRPr="00E4597C" w:rsidRDefault="007F3C5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597C"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Ответственный исполнитель программы:</w:t>
      </w:r>
    </w:p>
    <w:p w:rsidR="001C55B7" w:rsidRPr="00E4597C" w:rsidRDefault="001C55B7" w:rsidP="001C55B7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E4597C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Россошенского </w:t>
      </w:r>
      <w:proofErr w:type="gramStart"/>
      <w:r w:rsidRPr="00E4597C">
        <w:rPr>
          <w:rFonts w:ascii="Times New Roman" w:hAnsi="Times New Roman"/>
          <w:b/>
          <w:bCs/>
          <w:iCs/>
          <w:sz w:val="28"/>
          <w:szCs w:val="28"/>
        </w:rPr>
        <w:t>сельского</w:t>
      </w:r>
      <w:proofErr w:type="gramEnd"/>
    </w:p>
    <w:p w:rsidR="001C55B7" w:rsidRPr="00E4597C" w:rsidRDefault="001C55B7" w:rsidP="001C55B7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E4597C">
        <w:rPr>
          <w:rFonts w:ascii="Times New Roman" w:hAnsi="Times New Roman"/>
          <w:b/>
          <w:bCs/>
          <w:iCs/>
          <w:sz w:val="28"/>
          <w:szCs w:val="28"/>
        </w:rPr>
        <w:t xml:space="preserve">поселения Краснозоренского района </w:t>
      </w:r>
    </w:p>
    <w:p w:rsidR="007F3C5E" w:rsidRPr="00E4597C" w:rsidRDefault="001C55B7" w:rsidP="001C55B7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597C">
        <w:rPr>
          <w:rFonts w:ascii="Times New Roman" w:hAnsi="Times New Roman"/>
          <w:b/>
          <w:bCs/>
          <w:iCs/>
          <w:sz w:val="28"/>
          <w:szCs w:val="28"/>
        </w:rPr>
        <w:t xml:space="preserve">Орловской области                                              </w:t>
      </w:r>
      <w:r w:rsidR="007F3C5E" w:rsidRPr="00E4597C">
        <w:rPr>
          <w:rFonts w:ascii="Times New Roman" w:eastAsia="Calibri" w:hAnsi="Times New Roman"/>
          <w:b/>
          <w:sz w:val="28"/>
          <w:szCs w:val="28"/>
          <w:lang w:eastAsia="en-US"/>
        </w:rPr>
        <w:t>А.Г. Алдошин</w:t>
      </w:r>
    </w:p>
    <w:p w:rsidR="007F3C5E" w:rsidRPr="00E4597C" w:rsidRDefault="007F3C5E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F3C5E" w:rsidRDefault="007F3C5E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E4597C" w:rsidRPr="00E4597C" w:rsidRDefault="00E4597C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C37F4C" w:rsidRPr="00E4597C" w:rsidRDefault="00C37F4C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F3C5E" w:rsidRPr="0088251B" w:rsidRDefault="00E4597C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251B">
        <w:rPr>
          <w:rFonts w:ascii="Times New Roman" w:eastAsia="Calibri" w:hAnsi="Times New Roman"/>
          <w:b/>
          <w:sz w:val="28"/>
          <w:szCs w:val="28"/>
          <w:lang w:eastAsia="en-US"/>
        </w:rPr>
        <w:t>Непосредственный исполнитель</w:t>
      </w:r>
      <w:r w:rsidR="007F3C5E" w:rsidRPr="008825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программы:</w:t>
      </w:r>
    </w:p>
    <w:p w:rsidR="003B3A3E" w:rsidRPr="0088251B" w:rsidRDefault="003B3A3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25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Ведущий специалист </w:t>
      </w:r>
      <w:r w:rsidR="007F3C5E" w:rsidRPr="008825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</w:t>
      </w:r>
    </w:p>
    <w:p w:rsidR="007F3C5E" w:rsidRPr="0088251B" w:rsidRDefault="007F3C5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251B">
        <w:rPr>
          <w:rFonts w:ascii="Times New Roman" w:eastAsia="Calibri" w:hAnsi="Times New Roman"/>
          <w:b/>
          <w:sz w:val="28"/>
          <w:szCs w:val="28"/>
          <w:lang w:eastAsia="en-US"/>
        </w:rPr>
        <w:t>Россошенского сельского поселения</w:t>
      </w:r>
    </w:p>
    <w:p w:rsidR="00B6070F" w:rsidRPr="0088251B" w:rsidRDefault="00521BDB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251B">
        <w:rPr>
          <w:rFonts w:ascii="Times New Roman" w:eastAsia="Calibri" w:hAnsi="Times New Roman"/>
          <w:b/>
          <w:sz w:val="28"/>
          <w:szCs w:val="28"/>
          <w:lang w:eastAsia="en-US"/>
        </w:rPr>
        <w:t>Подольская Ольга Александровна</w:t>
      </w:r>
      <w:r w:rsidR="007F3C5E" w:rsidRPr="008825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</w:t>
      </w:r>
    </w:p>
    <w:p w:rsidR="007F3C5E" w:rsidRPr="0088251B" w:rsidRDefault="007F3C5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251B">
        <w:rPr>
          <w:rFonts w:ascii="Times New Roman" w:eastAsia="Calibri" w:hAnsi="Times New Roman"/>
          <w:b/>
          <w:sz w:val="28"/>
          <w:szCs w:val="28"/>
          <w:lang w:eastAsia="en-US"/>
        </w:rPr>
        <w:t>телефон (48663) 2-11-98,</w:t>
      </w:r>
    </w:p>
    <w:p w:rsidR="007F3C5E" w:rsidRPr="00E4597C" w:rsidRDefault="007F3C5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251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эл. почта: </w:t>
      </w:r>
      <w:hyperlink r:id="rId9" w:history="1">
        <w:r w:rsidR="00C37F4C" w:rsidRPr="007D7A6E">
          <w:rPr>
            <w:rStyle w:val="a8"/>
            <w:rFonts w:ascii="Times New Roman" w:eastAsia="Calibri" w:hAnsi="Times New Roman"/>
            <w:b/>
            <w:sz w:val="28"/>
            <w:szCs w:val="28"/>
            <w:lang w:val="en-US" w:eastAsia="en-US"/>
          </w:rPr>
          <w:t>adm</w:t>
        </w:r>
        <w:r w:rsidR="00C37F4C" w:rsidRPr="007D7A6E">
          <w:rPr>
            <w:rStyle w:val="a8"/>
            <w:rFonts w:ascii="Times New Roman" w:eastAsia="Calibri" w:hAnsi="Times New Roman"/>
            <w:b/>
            <w:sz w:val="28"/>
            <w:szCs w:val="28"/>
            <w:lang w:eastAsia="en-US"/>
          </w:rPr>
          <w:t>.</w:t>
        </w:r>
        <w:r w:rsidR="00C37F4C" w:rsidRPr="007D7A6E">
          <w:rPr>
            <w:rStyle w:val="a8"/>
            <w:rFonts w:ascii="Times New Roman" w:eastAsia="Calibri" w:hAnsi="Times New Roman"/>
            <w:b/>
            <w:sz w:val="28"/>
            <w:szCs w:val="28"/>
            <w:lang w:val="en-US" w:eastAsia="en-US"/>
          </w:rPr>
          <w:t>ross</w:t>
        </w:r>
        <w:r w:rsidR="00C37F4C" w:rsidRPr="007D7A6E">
          <w:rPr>
            <w:rStyle w:val="a8"/>
            <w:rFonts w:ascii="Times New Roman" w:eastAsia="Calibri" w:hAnsi="Times New Roman"/>
            <w:b/>
            <w:sz w:val="28"/>
            <w:szCs w:val="28"/>
            <w:lang w:eastAsia="en-US"/>
          </w:rPr>
          <w:t>@</w:t>
        </w:r>
        <w:r w:rsidR="00C37F4C" w:rsidRPr="007D7A6E">
          <w:rPr>
            <w:rStyle w:val="a8"/>
            <w:rFonts w:ascii="Times New Roman" w:eastAsia="Calibri" w:hAnsi="Times New Roman"/>
            <w:b/>
            <w:sz w:val="28"/>
            <w:szCs w:val="28"/>
            <w:lang w:val="en-US" w:eastAsia="en-US"/>
          </w:rPr>
          <w:t>mail</w:t>
        </w:r>
        <w:r w:rsidR="00C37F4C" w:rsidRPr="007D7A6E">
          <w:rPr>
            <w:rStyle w:val="a8"/>
            <w:rFonts w:ascii="Times New Roman" w:eastAsia="Calibri" w:hAnsi="Times New Roman"/>
            <w:b/>
            <w:sz w:val="28"/>
            <w:szCs w:val="28"/>
            <w:lang w:eastAsia="en-US"/>
          </w:rPr>
          <w:t>.</w:t>
        </w:r>
        <w:proofErr w:type="spellStart"/>
        <w:r w:rsidR="00C37F4C" w:rsidRPr="007D7A6E">
          <w:rPr>
            <w:rStyle w:val="a8"/>
            <w:rFonts w:ascii="Times New Roman" w:eastAsia="Calibri" w:hAnsi="Times New Roman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:rsidR="00C37F4C" w:rsidRPr="00E4597C" w:rsidRDefault="00C37F4C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7F4C" w:rsidRPr="00E4597C" w:rsidRDefault="00C37F4C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23561" w:rsidRPr="00E4597C" w:rsidRDefault="00A23561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3C5E" w:rsidRPr="00E4597C" w:rsidRDefault="007F3C5E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F3C5E" w:rsidRPr="00E4597C" w:rsidRDefault="007F3C5E" w:rsidP="003B3A3E">
      <w:pPr>
        <w:spacing w:line="240" w:lineRule="atLeas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97C">
        <w:rPr>
          <w:rFonts w:ascii="Times New Roman" w:hAnsi="Times New Roman"/>
          <w:b/>
          <w:color w:val="000000"/>
          <w:sz w:val="28"/>
          <w:szCs w:val="28"/>
        </w:rPr>
        <w:t>п. Россошенский</w:t>
      </w:r>
    </w:p>
    <w:p w:rsidR="00E4597C" w:rsidRDefault="00521BDB" w:rsidP="00E4597C">
      <w:pPr>
        <w:spacing w:line="240" w:lineRule="atLeas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2023</w:t>
      </w:r>
      <w:r w:rsidR="007F3C5E" w:rsidRPr="00E4597C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B6070F" w:rsidRPr="00E4597C" w:rsidRDefault="00B6070F" w:rsidP="00E4597C">
      <w:pPr>
        <w:spacing w:line="240" w:lineRule="atLeas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97C">
        <w:rPr>
          <w:rFonts w:ascii="Times New Roman" w:hAnsi="Times New Roman"/>
          <w:b/>
          <w:bCs/>
          <w:iCs/>
          <w:sz w:val="26"/>
          <w:szCs w:val="26"/>
        </w:rPr>
        <w:lastRenderedPageBreak/>
        <w:t>ПАСПОРТ</w:t>
      </w:r>
    </w:p>
    <w:p w:rsidR="00B6070F" w:rsidRPr="00E4597C" w:rsidRDefault="00B6070F" w:rsidP="00BA31D7">
      <w:pPr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E4597C">
        <w:rPr>
          <w:rFonts w:ascii="Times New Roman" w:hAnsi="Times New Roman"/>
          <w:b/>
          <w:bCs/>
          <w:iCs/>
          <w:sz w:val="26"/>
          <w:szCs w:val="26"/>
        </w:rPr>
        <w:t>МУНИЦИПАЛЬНОЙ ПРОГРАММЫ</w:t>
      </w:r>
    </w:p>
    <w:p w:rsidR="004540F5" w:rsidRDefault="00711770" w:rsidP="004540F5">
      <w:pPr>
        <w:ind w:right="282" w:firstLine="709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4540F5">
        <w:rPr>
          <w:rFonts w:ascii="Times New Roman" w:hAnsi="Times New Roman"/>
          <w:bCs/>
          <w:iCs/>
          <w:sz w:val="28"/>
          <w:szCs w:val="28"/>
        </w:rPr>
        <w:t>«</w:t>
      </w:r>
      <w:r w:rsidR="004540F5" w:rsidRPr="004540F5">
        <w:rPr>
          <w:rFonts w:ascii="Times New Roman" w:hAnsi="Times New Roman"/>
          <w:bCs/>
          <w:kern w:val="28"/>
          <w:sz w:val="28"/>
          <w:szCs w:val="28"/>
        </w:rPr>
        <w:t xml:space="preserve">Развитие культуры на территории Россошенского </w:t>
      </w:r>
      <w:proofErr w:type="gramStart"/>
      <w:r w:rsidR="004540F5" w:rsidRPr="004540F5">
        <w:rPr>
          <w:rFonts w:ascii="Times New Roman" w:hAnsi="Times New Roman"/>
          <w:bCs/>
          <w:kern w:val="28"/>
          <w:sz w:val="28"/>
          <w:szCs w:val="28"/>
        </w:rPr>
        <w:t>сельского</w:t>
      </w:r>
      <w:proofErr w:type="gramEnd"/>
    </w:p>
    <w:p w:rsidR="00711770" w:rsidRPr="004540F5" w:rsidRDefault="004540F5" w:rsidP="004540F5">
      <w:pPr>
        <w:ind w:right="282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540F5">
        <w:rPr>
          <w:rFonts w:ascii="Times New Roman" w:hAnsi="Times New Roman"/>
          <w:bCs/>
          <w:kern w:val="28"/>
          <w:sz w:val="28"/>
          <w:szCs w:val="28"/>
        </w:rPr>
        <w:t>поселения на 202</w:t>
      </w:r>
      <w:r w:rsidR="00521BDB">
        <w:rPr>
          <w:rFonts w:ascii="Times New Roman" w:hAnsi="Times New Roman"/>
          <w:bCs/>
          <w:kern w:val="28"/>
          <w:sz w:val="28"/>
          <w:szCs w:val="28"/>
        </w:rPr>
        <w:t>4</w:t>
      </w:r>
      <w:r w:rsidRPr="004540F5">
        <w:rPr>
          <w:rFonts w:ascii="Times New Roman" w:hAnsi="Times New Roman"/>
          <w:bCs/>
          <w:kern w:val="28"/>
          <w:sz w:val="28"/>
          <w:szCs w:val="28"/>
        </w:rPr>
        <w:t xml:space="preserve"> – 202</w:t>
      </w:r>
      <w:r w:rsidR="00521BDB">
        <w:rPr>
          <w:rFonts w:ascii="Times New Roman" w:hAnsi="Times New Roman"/>
          <w:bCs/>
          <w:kern w:val="28"/>
          <w:sz w:val="28"/>
          <w:szCs w:val="28"/>
        </w:rPr>
        <w:t>7</w:t>
      </w:r>
      <w:r w:rsidRPr="004540F5">
        <w:rPr>
          <w:rFonts w:ascii="Times New Roman" w:hAnsi="Times New Roman"/>
          <w:bCs/>
          <w:kern w:val="28"/>
          <w:sz w:val="28"/>
          <w:szCs w:val="28"/>
        </w:rPr>
        <w:t xml:space="preserve"> годы</w:t>
      </w:r>
      <w:r w:rsidRPr="004540F5">
        <w:rPr>
          <w:rFonts w:ascii="Times New Roman" w:hAnsi="Times New Roman"/>
          <w:sz w:val="28"/>
          <w:szCs w:val="28"/>
        </w:rPr>
        <w:t>»</w:t>
      </w:r>
    </w:p>
    <w:p w:rsidR="00711770" w:rsidRPr="00E4597C" w:rsidRDefault="00711770" w:rsidP="00DA174D">
      <w:pPr>
        <w:ind w:firstLine="709"/>
        <w:rPr>
          <w:rFonts w:ascii="Times New Roman" w:hAnsi="Times New Roman"/>
        </w:rPr>
      </w:pPr>
      <w:r w:rsidRPr="00E4597C">
        <w:rPr>
          <w:rFonts w:ascii="Times New Roman" w:hAnsi="Times New Roman"/>
        </w:rPr>
        <w:t> </w:t>
      </w:r>
    </w:p>
    <w:tbl>
      <w:tblPr>
        <w:tblW w:w="449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1"/>
        <w:gridCol w:w="5985"/>
      </w:tblGrid>
      <w:tr w:rsidR="00711770" w:rsidRPr="00E4597C" w:rsidTr="00521BDB">
        <w:trPr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A5" w:rsidRPr="00E4597C" w:rsidRDefault="00711770" w:rsidP="00EC69A5">
            <w:pPr>
              <w:pStyle w:val="Table0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  <w:p w:rsidR="00EC69A5" w:rsidRPr="00E4597C" w:rsidRDefault="007F3C5E" w:rsidP="00EC69A5">
            <w:pPr>
              <w:pStyle w:val="Table0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 xml:space="preserve">муниципальной </w:t>
            </w:r>
          </w:p>
          <w:p w:rsidR="00711770" w:rsidRPr="00E4597C" w:rsidRDefault="00397E34" w:rsidP="00EC69A5">
            <w:pPr>
              <w:pStyle w:val="Table0"/>
              <w:spacing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>П</w:t>
            </w:r>
            <w:r w:rsidR="007F3C5E" w:rsidRPr="00E4597C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770" w:rsidRPr="00E4597C" w:rsidRDefault="006A5D67" w:rsidP="00521BDB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>«</w:t>
            </w:r>
            <w:r w:rsidR="004540F5" w:rsidRPr="002B6F91">
              <w:rPr>
                <w:rFonts w:ascii="Times New Roman" w:hAnsi="Times New Roman"/>
                <w:sz w:val="26"/>
                <w:szCs w:val="26"/>
              </w:rPr>
              <w:t>Развитие культуры на территории Россошенского сельского поселения на 202</w:t>
            </w:r>
            <w:r w:rsidR="00521BDB">
              <w:rPr>
                <w:rFonts w:ascii="Times New Roman" w:hAnsi="Times New Roman"/>
                <w:sz w:val="26"/>
                <w:szCs w:val="26"/>
              </w:rPr>
              <w:t>4</w:t>
            </w:r>
            <w:r w:rsidR="004540F5" w:rsidRPr="002B6F91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521BDB">
              <w:rPr>
                <w:rFonts w:ascii="Times New Roman" w:hAnsi="Times New Roman"/>
                <w:sz w:val="26"/>
                <w:szCs w:val="26"/>
              </w:rPr>
              <w:t>7</w:t>
            </w:r>
            <w:r w:rsidR="004540F5" w:rsidRPr="002B6F91">
              <w:rPr>
                <w:rFonts w:ascii="Times New Roman" w:hAnsi="Times New Roman"/>
                <w:sz w:val="26"/>
                <w:szCs w:val="26"/>
              </w:rPr>
              <w:t xml:space="preserve"> годы»</w:t>
            </w:r>
            <w:r w:rsidR="008315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1770" w:rsidRPr="00E4597C">
              <w:rPr>
                <w:rFonts w:ascii="Times New Roman" w:hAnsi="Times New Roman" w:cs="Times New Roman"/>
                <w:szCs w:val="24"/>
              </w:rPr>
              <w:t>(далее – Программа)</w:t>
            </w:r>
          </w:p>
        </w:tc>
      </w:tr>
      <w:tr w:rsidR="007F3C5E" w:rsidRPr="00E4597C" w:rsidTr="00521BDB">
        <w:trPr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A5" w:rsidRPr="00E4597C" w:rsidRDefault="007F3C5E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>Ответственный</w:t>
            </w:r>
          </w:p>
          <w:p w:rsidR="00EC69A5" w:rsidRPr="00E4597C" w:rsidRDefault="007F3C5E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 xml:space="preserve">исполнитель </w:t>
            </w:r>
          </w:p>
          <w:p w:rsidR="007F3C5E" w:rsidRPr="00E4597C" w:rsidRDefault="00397E34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>П</w:t>
            </w:r>
            <w:r w:rsidR="007F3C5E" w:rsidRPr="00E4597C">
              <w:rPr>
                <w:rFonts w:ascii="Times New Roman" w:hAnsi="Times New Roman" w:cs="Times New Roman"/>
                <w:szCs w:val="24"/>
              </w:rPr>
              <w:t>рограммы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5E" w:rsidRPr="00E4597C" w:rsidRDefault="007F3C5E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E4597C">
              <w:rPr>
                <w:rFonts w:ascii="Times New Roman" w:hAnsi="Times New Roman" w:cs="Times New Roman"/>
                <w:b w:val="0"/>
                <w:szCs w:val="24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831E68" w:rsidRPr="00E4597C" w:rsidTr="00521BDB">
        <w:trPr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A5" w:rsidRPr="00E4597C" w:rsidRDefault="00831E68" w:rsidP="00EC69A5">
            <w:pPr>
              <w:pStyle w:val="tekstob"/>
              <w:spacing w:before="0" w:beforeAutospacing="0" w:after="0" w:afterAutospacing="0" w:line="240" w:lineRule="atLeast"/>
              <w:ind w:left="65"/>
              <w:jc w:val="both"/>
              <w:rPr>
                <w:b/>
              </w:rPr>
            </w:pPr>
            <w:r w:rsidRPr="00E4597C">
              <w:rPr>
                <w:b/>
              </w:rPr>
              <w:t xml:space="preserve">Соисполнители </w:t>
            </w:r>
          </w:p>
          <w:p w:rsidR="00831E68" w:rsidRPr="00E4597C" w:rsidRDefault="00397E34" w:rsidP="00EC69A5">
            <w:pPr>
              <w:pStyle w:val="tekstob"/>
              <w:spacing w:before="0" w:beforeAutospacing="0" w:after="0" w:afterAutospacing="0" w:line="240" w:lineRule="atLeast"/>
              <w:ind w:left="65"/>
              <w:jc w:val="both"/>
              <w:rPr>
                <w:b/>
              </w:rPr>
            </w:pPr>
            <w:r w:rsidRPr="00E4597C">
              <w:rPr>
                <w:b/>
              </w:rPr>
              <w:t>П</w:t>
            </w:r>
            <w:r w:rsidR="00831E68" w:rsidRPr="00E4597C">
              <w:rPr>
                <w:b/>
              </w:rPr>
              <w:t>рограммы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68" w:rsidRPr="00E4597C" w:rsidRDefault="00831E68" w:rsidP="00EC69A5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E4597C">
              <w:t>Не предусмотрены</w:t>
            </w:r>
          </w:p>
        </w:tc>
      </w:tr>
      <w:tr w:rsidR="00831E68" w:rsidRPr="00E4597C" w:rsidTr="00521BDB">
        <w:trPr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A5" w:rsidRPr="00E4597C" w:rsidRDefault="00831E68" w:rsidP="00EC69A5">
            <w:pPr>
              <w:pStyle w:val="tekstob"/>
              <w:spacing w:before="0" w:beforeAutospacing="0" w:after="0" w:afterAutospacing="0" w:line="240" w:lineRule="atLeast"/>
              <w:ind w:left="65"/>
              <w:jc w:val="both"/>
              <w:rPr>
                <w:b/>
              </w:rPr>
            </w:pPr>
            <w:r w:rsidRPr="00E4597C">
              <w:rPr>
                <w:b/>
              </w:rPr>
              <w:t xml:space="preserve">Участники </w:t>
            </w:r>
          </w:p>
          <w:p w:rsidR="00831E68" w:rsidRPr="00E4597C" w:rsidRDefault="00397E34" w:rsidP="00EC69A5">
            <w:pPr>
              <w:pStyle w:val="tekstob"/>
              <w:spacing w:before="0" w:beforeAutospacing="0" w:after="0" w:afterAutospacing="0" w:line="240" w:lineRule="atLeast"/>
              <w:ind w:left="65"/>
              <w:jc w:val="both"/>
              <w:rPr>
                <w:b/>
              </w:rPr>
            </w:pPr>
            <w:r w:rsidRPr="00E4597C">
              <w:rPr>
                <w:b/>
              </w:rPr>
              <w:t>П</w:t>
            </w:r>
            <w:r w:rsidR="00831E68" w:rsidRPr="00E4597C">
              <w:rPr>
                <w:b/>
              </w:rPr>
              <w:t>рограммы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31F" w:rsidRPr="00E4597C" w:rsidRDefault="00DD4CF0" w:rsidP="00DD4CF0">
            <w:pPr>
              <w:pStyle w:val="tekstob"/>
              <w:spacing w:before="0" w:beforeAutospacing="0" w:after="0" w:afterAutospacing="0" w:line="240" w:lineRule="atLeast"/>
              <w:jc w:val="both"/>
            </w:pPr>
            <w:r w:rsidRPr="00835F81">
              <w:t xml:space="preserve"> жители Россошенского сельского поселения</w:t>
            </w:r>
          </w:p>
        </w:tc>
      </w:tr>
      <w:tr w:rsidR="00831E68" w:rsidRPr="00E4597C" w:rsidTr="00521BDB">
        <w:trPr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D7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>Цели</w:t>
            </w:r>
          </w:p>
          <w:p w:rsidR="00831E68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831E68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Программы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F5" w:rsidRDefault="004540F5" w:rsidP="004540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создание условий для организации досуга и обеспечения жителей поселения услугами культуры.</w:t>
            </w:r>
          </w:p>
          <w:p w:rsidR="00813647" w:rsidRPr="00E4597C" w:rsidRDefault="00813647" w:rsidP="004540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ar-SA"/>
              </w:rPr>
            </w:pPr>
          </w:p>
        </w:tc>
      </w:tr>
      <w:tr w:rsidR="00831E68" w:rsidRPr="00E4597C" w:rsidTr="00521BDB">
        <w:trPr>
          <w:trHeight w:val="7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D7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>Задачи</w:t>
            </w:r>
          </w:p>
          <w:p w:rsidR="00831E68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831E68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>Программы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0F5" w:rsidRPr="00E5053D" w:rsidRDefault="00E92C0C" w:rsidP="004540F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4540F5">
              <w:rPr>
                <w:rFonts w:ascii="Times New Roman" w:hAnsi="Times New Roman"/>
              </w:rPr>
              <w:t xml:space="preserve">- </w:t>
            </w:r>
            <w:r w:rsidR="004540F5" w:rsidRPr="00E5053D">
              <w:rPr>
                <w:rFonts w:ascii="Times New Roman" w:hAnsi="Times New Roman"/>
              </w:rPr>
              <w:t>организация</w:t>
            </w:r>
            <w:r w:rsidR="00DD4CF0" w:rsidRPr="00E5053D">
              <w:rPr>
                <w:rFonts w:ascii="Times New Roman" w:hAnsi="Times New Roman"/>
              </w:rPr>
              <w:t xml:space="preserve"> и проведение культурн</w:t>
            </w:r>
            <w:proofErr w:type="gramStart"/>
            <w:r w:rsidR="00DD4CF0" w:rsidRPr="00E5053D">
              <w:rPr>
                <w:rFonts w:ascii="Times New Roman" w:hAnsi="Times New Roman"/>
              </w:rPr>
              <w:t>о-</w:t>
            </w:r>
            <w:proofErr w:type="gramEnd"/>
            <w:r w:rsidR="00DD4CF0" w:rsidRPr="00E5053D">
              <w:rPr>
                <w:rFonts w:ascii="Times New Roman" w:hAnsi="Times New Roman"/>
              </w:rPr>
              <w:t xml:space="preserve"> массовых мероприятий</w:t>
            </w:r>
            <w:r w:rsidR="004540F5" w:rsidRPr="00E5053D">
              <w:rPr>
                <w:rFonts w:ascii="Times New Roman" w:hAnsi="Times New Roman"/>
              </w:rPr>
              <w:t xml:space="preserve"> и обеспечение жителей услугами</w:t>
            </w:r>
            <w:r w:rsidR="008315E7">
              <w:rPr>
                <w:rFonts w:ascii="Times New Roman" w:hAnsi="Times New Roman"/>
              </w:rPr>
              <w:t xml:space="preserve"> </w:t>
            </w:r>
            <w:r w:rsidR="004540F5" w:rsidRPr="00E5053D">
              <w:rPr>
                <w:rFonts w:ascii="Times New Roman" w:hAnsi="Times New Roman"/>
              </w:rPr>
              <w:t>культуры;</w:t>
            </w:r>
          </w:p>
          <w:p w:rsidR="00CF131F" w:rsidRPr="00521BDB" w:rsidRDefault="004540F5" w:rsidP="00521BDB">
            <w:pPr>
              <w:spacing w:line="232" w:lineRule="auto"/>
              <w:ind w:firstLine="0"/>
              <w:rPr>
                <w:rFonts w:ascii="Times New Roman" w:hAnsi="Times New Roman"/>
                <w:kern w:val="2"/>
              </w:rPr>
            </w:pPr>
            <w:r w:rsidRPr="00E5053D">
              <w:rPr>
                <w:rFonts w:ascii="Times New Roman" w:hAnsi="Times New Roman"/>
              </w:rPr>
              <w:t xml:space="preserve">- </w:t>
            </w:r>
            <w:r w:rsidRPr="00E5053D">
              <w:rPr>
                <w:rFonts w:ascii="Times New Roman" w:hAnsi="Times New Roman"/>
                <w:kern w:val="2"/>
              </w:rPr>
              <w:t xml:space="preserve">создание условий для увеличения количества посещений </w:t>
            </w:r>
            <w:r w:rsidR="00A01427" w:rsidRPr="00E5053D">
              <w:rPr>
                <w:rFonts w:ascii="Times New Roman" w:hAnsi="Times New Roman"/>
                <w:kern w:val="2"/>
              </w:rPr>
              <w:t>домов</w:t>
            </w:r>
            <w:r w:rsidRPr="00E5053D">
              <w:rPr>
                <w:rFonts w:ascii="Times New Roman" w:hAnsi="Times New Roman"/>
                <w:kern w:val="2"/>
              </w:rPr>
              <w:t xml:space="preserve"> культуры</w:t>
            </w:r>
            <w:r w:rsidR="00521BDB">
              <w:rPr>
                <w:rFonts w:ascii="Times New Roman" w:hAnsi="Times New Roman"/>
                <w:kern w:val="2"/>
              </w:rPr>
              <w:t>.</w:t>
            </w:r>
          </w:p>
        </w:tc>
      </w:tr>
      <w:tr w:rsidR="00831E68" w:rsidRPr="00E4597C" w:rsidTr="00521BDB">
        <w:trPr>
          <w:trHeight w:val="148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D7" w:rsidRPr="00E4597C" w:rsidRDefault="00831E68" w:rsidP="00EC69A5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E4597C">
              <w:rPr>
                <w:b/>
              </w:rPr>
              <w:t xml:space="preserve">Целевые </w:t>
            </w:r>
          </w:p>
          <w:p w:rsidR="00BA31D7" w:rsidRPr="00E4597C" w:rsidRDefault="00831E68" w:rsidP="00EC69A5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E4597C">
              <w:rPr>
                <w:b/>
              </w:rPr>
              <w:t xml:space="preserve">индикаторы и  </w:t>
            </w:r>
          </w:p>
          <w:p w:rsidR="00786963" w:rsidRPr="00E4597C" w:rsidRDefault="00831E68" w:rsidP="00EC69A5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E4597C">
              <w:rPr>
                <w:b/>
              </w:rPr>
              <w:t xml:space="preserve">показатели </w:t>
            </w:r>
          </w:p>
          <w:p w:rsidR="00786963" w:rsidRPr="00E4597C" w:rsidRDefault="00831E68" w:rsidP="00EC69A5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E4597C">
              <w:rPr>
                <w:b/>
              </w:rPr>
              <w:t xml:space="preserve">муниципальной </w:t>
            </w:r>
          </w:p>
          <w:p w:rsidR="00831E68" w:rsidRPr="00DD4CF0" w:rsidRDefault="005F446F" w:rsidP="00DD4CF0">
            <w:pPr>
              <w:pStyle w:val="tekstob"/>
              <w:spacing w:before="0" w:beforeAutospacing="0" w:after="0" w:afterAutospacing="0" w:line="240" w:lineRule="atLeast"/>
              <w:rPr>
                <w:b/>
              </w:rPr>
            </w:pPr>
            <w:r w:rsidRPr="00E4597C">
              <w:rPr>
                <w:b/>
              </w:rPr>
              <w:t>П</w:t>
            </w:r>
            <w:r w:rsidR="00831E68" w:rsidRPr="00E4597C">
              <w:rPr>
                <w:b/>
              </w:rPr>
              <w:t>рограммы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F0" w:rsidRDefault="00DD4CF0" w:rsidP="00DD4C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</w:p>
          <w:p w:rsidR="00DD4CF0" w:rsidRDefault="00A23561" w:rsidP="00DD4C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- </w:t>
            </w:r>
            <w:r w:rsidR="00DD4CF0">
              <w:rPr>
                <w:rFonts w:ascii="Times New Roman" w:hAnsi="Times New Roman"/>
              </w:rPr>
              <w:t>количество мероприятий;</w:t>
            </w:r>
          </w:p>
          <w:p w:rsidR="00CF131F" w:rsidRPr="00E4597C" w:rsidRDefault="00DD4CF0" w:rsidP="00DD4CF0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число посетителей мероприятий.</w:t>
            </w:r>
          </w:p>
          <w:p w:rsidR="00DD4CF0" w:rsidRPr="00E4597C" w:rsidRDefault="00DD4CF0" w:rsidP="00DD4CF0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831E68" w:rsidRPr="00E4597C" w:rsidRDefault="00831E68" w:rsidP="00A23561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831E68" w:rsidRPr="00E4597C" w:rsidTr="00521BDB">
        <w:trPr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F0" w:rsidRDefault="00786963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Сроки </w:t>
            </w:r>
          </w:p>
          <w:p w:rsidR="00831E68" w:rsidRPr="00E4597C" w:rsidRDefault="00786963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>и этапы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68" w:rsidRPr="00E4597C" w:rsidRDefault="00786963" w:rsidP="00521BD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 xml:space="preserve"> с 01.01.202</w:t>
            </w:r>
            <w:r w:rsidR="00521BDB">
              <w:rPr>
                <w:rFonts w:ascii="Times New Roman" w:hAnsi="Times New Roman" w:cs="Times New Roman"/>
                <w:szCs w:val="24"/>
              </w:rPr>
              <w:t>4</w:t>
            </w:r>
            <w:r w:rsidRPr="00E4597C">
              <w:rPr>
                <w:rFonts w:ascii="Times New Roman" w:hAnsi="Times New Roman" w:cs="Times New Roman"/>
                <w:szCs w:val="24"/>
              </w:rPr>
              <w:t xml:space="preserve"> по 31.12.202</w:t>
            </w:r>
            <w:r w:rsidR="00521BDB">
              <w:rPr>
                <w:rFonts w:ascii="Times New Roman" w:hAnsi="Times New Roman" w:cs="Times New Roman"/>
                <w:szCs w:val="24"/>
              </w:rPr>
              <w:t>7</w:t>
            </w:r>
            <w:r w:rsidRPr="00E4597C">
              <w:rPr>
                <w:rFonts w:ascii="Times New Roman" w:hAnsi="Times New Roman" w:cs="Times New Roman"/>
                <w:szCs w:val="24"/>
              </w:rPr>
              <w:t xml:space="preserve"> годы (этапы не выделяются)</w:t>
            </w:r>
            <w:r w:rsidR="00397E34" w:rsidRPr="00E4597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4597C">
              <w:rPr>
                <w:rFonts w:ascii="Times New Roman" w:hAnsi="Times New Roman" w:cs="Times New Roman"/>
                <w:szCs w:val="24"/>
              </w:rPr>
              <w:t>реализация осуществляется раздельно по годам</w:t>
            </w:r>
          </w:p>
        </w:tc>
      </w:tr>
      <w:tr w:rsidR="00831E68" w:rsidRPr="00E4597C" w:rsidTr="00521BDB">
        <w:trPr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5B7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Объемы </w:t>
            </w:r>
          </w:p>
          <w:p w:rsidR="00BA31D7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бюджетных </w:t>
            </w:r>
          </w:p>
          <w:p w:rsidR="00BA31D7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ассигнований </w:t>
            </w:r>
            <w:proofErr w:type="gramStart"/>
            <w:r w:rsidRPr="00E4597C">
              <w:rPr>
                <w:rFonts w:ascii="Times New Roman" w:hAnsi="Times New Roman" w:cs="Times New Roman"/>
                <w:b/>
                <w:szCs w:val="24"/>
              </w:rPr>
              <w:t>на</w:t>
            </w:r>
            <w:proofErr w:type="gramEnd"/>
          </w:p>
          <w:p w:rsidR="00BA31D7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реализацию </w:t>
            </w:r>
          </w:p>
          <w:p w:rsidR="00BA31D7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831E68" w:rsidRPr="00E4597C" w:rsidRDefault="005F446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831E68" w:rsidRPr="00E4597C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  <w:p w:rsidR="00831E68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8C2" w:rsidRPr="007E68C2" w:rsidRDefault="00831E68" w:rsidP="007E68C2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Общий объем средств, предусмотренных на реализацию муниципальной программы </w:t>
            </w:r>
            <w:r w:rsidRPr="007E68C2">
              <w:rPr>
                <w:rFonts w:ascii="Times New Roman" w:hAnsi="Times New Roman"/>
              </w:rPr>
              <w:t xml:space="preserve">-  </w:t>
            </w:r>
            <w:r w:rsidR="007E68C2" w:rsidRPr="007E68C2">
              <w:rPr>
                <w:rFonts w:ascii="Times New Roman" w:hAnsi="Times New Roman"/>
              </w:rPr>
              <w:t>720,0 тыс. рублей, в том числе по годам реализации:</w:t>
            </w:r>
          </w:p>
          <w:p w:rsidR="007E68C2" w:rsidRPr="007E68C2" w:rsidRDefault="007E68C2" w:rsidP="007E68C2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 w:rsidRPr="007E68C2">
              <w:rPr>
                <w:rFonts w:ascii="Times New Roman" w:hAnsi="Times New Roman"/>
              </w:rPr>
              <w:t>2024 год –</w:t>
            </w:r>
            <w:r w:rsidR="00EE5B29">
              <w:rPr>
                <w:rFonts w:ascii="Times New Roman" w:hAnsi="Times New Roman"/>
              </w:rPr>
              <w:t xml:space="preserve"> </w:t>
            </w:r>
            <w:r w:rsidRPr="007E68C2">
              <w:rPr>
                <w:rFonts w:ascii="Times New Roman" w:hAnsi="Times New Roman"/>
              </w:rPr>
              <w:t>220,0 тыс. рублей;</w:t>
            </w:r>
          </w:p>
          <w:p w:rsidR="007E68C2" w:rsidRDefault="007E68C2" w:rsidP="007E68C2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 w:rsidRPr="007E68C2">
              <w:rPr>
                <w:rFonts w:ascii="Times New Roman" w:hAnsi="Times New Roman"/>
              </w:rPr>
              <w:t>2025 год – 220,0 тыс. рублей;</w:t>
            </w:r>
          </w:p>
          <w:p w:rsidR="007E68C2" w:rsidRPr="007E68C2" w:rsidRDefault="007E68C2" w:rsidP="007E68C2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 w:rsidRPr="007E68C2">
              <w:rPr>
                <w:rFonts w:ascii="Times New Roman" w:hAnsi="Times New Roman"/>
              </w:rPr>
              <w:t>2026 год – 140,0 тыс. рублей;</w:t>
            </w:r>
          </w:p>
          <w:p w:rsidR="007E68C2" w:rsidRPr="004512DF" w:rsidRDefault="007E68C2" w:rsidP="007E68C2">
            <w:pPr>
              <w:spacing w:line="240" w:lineRule="atLeast"/>
              <w:ind w:firstLine="0"/>
              <w:rPr>
                <w:rFonts w:ascii="Times New Roman" w:hAnsi="Times New Roman"/>
              </w:rPr>
            </w:pPr>
            <w:r w:rsidRPr="007E68C2">
              <w:rPr>
                <w:rFonts w:ascii="Times New Roman" w:hAnsi="Times New Roman"/>
              </w:rPr>
              <w:t>2027 год-  140,0 тыс. рублей.</w:t>
            </w:r>
          </w:p>
          <w:p w:rsidR="00831E68" w:rsidRPr="00E4597C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 xml:space="preserve">  Источниками финансового обеспечения программы являются средства бюджета </w:t>
            </w:r>
            <w:r w:rsidR="00180D5F" w:rsidRPr="00E4597C">
              <w:rPr>
                <w:rFonts w:ascii="Times New Roman" w:hAnsi="Times New Roman" w:cs="Times New Roman"/>
                <w:szCs w:val="24"/>
              </w:rPr>
              <w:t xml:space="preserve">Россошенского сельского поселения </w:t>
            </w:r>
            <w:r w:rsidRPr="00E4597C">
              <w:rPr>
                <w:rFonts w:ascii="Times New Roman" w:hAnsi="Times New Roman" w:cs="Times New Roman"/>
                <w:szCs w:val="24"/>
              </w:rPr>
              <w:t>Краснозоренского района. Для реализации мероприятий программы в установленном порядке могут дополнительно привлекаться средства из иных источников.</w:t>
            </w:r>
          </w:p>
        </w:tc>
      </w:tr>
      <w:tr w:rsidR="00831E68" w:rsidRPr="00E4597C" w:rsidTr="00521BDB">
        <w:trPr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D7" w:rsidRPr="00E4597C" w:rsidRDefault="00180D5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Ожидаемые  </w:t>
            </w:r>
          </w:p>
          <w:p w:rsidR="00BA31D7" w:rsidRPr="00E4597C" w:rsidRDefault="00180D5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результаты </w:t>
            </w:r>
          </w:p>
          <w:p w:rsidR="00BA31D7" w:rsidRPr="00E4597C" w:rsidRDefault="00180D5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реализации </w:t>
            </w:r>
          </w:p>
          <w:p w:rsidR="00BA31D7" w:rsidRPr="00E4597C" w:rsidRDefault="00180D5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 xml:space="preserve">муниципальной </w:t>
            </w:r>
          </w:p>
          <w:p w:rsidR="00831E68" w:rsidRPr="00E4597C" w:rsidRDefault="005F446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E4597C">
              <w:rPr>
                <w:rFonts w:ascii="Times New Roman" w:hAnsi="Times New Roman" w:cs="Times New Roman"/>
                <w:b/>
                <w:szCs w:val="24"/>
              </w:rPr>
              <w:t>П</w:t>
            </w:r>
            <w:r w:rsidR="00180D5F" w:rsidRPr="00E4597C">
              <w:rPr>
                <w:rFonts w:ascii="Times New Roman" w:hAnsi="Times New Roman" w:cs="Times New Roman"/>
                <w:b/>
                <w:szCs w:val="24"/>
              </w:rPr>
              <w:t>рограммы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CF0" w:rsidRPr="00E5053D" w:rsidRDefault="00DD4CF0" w:rsidP="00DD4CF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5053D">
              <w:rPr>
                <w:rFonts w:ascii="Times New Roman" w:hAnsi="Times New Roman"/>
                <w:color w:val="000000"/>
              </w:rPr>
              <w:t>- увеличить</w:t>
            </w:r>
            <w:r w:rsidR="00EE5B29">
              <w:rPr>
                <w:rFonts w:ascii="Times New Roman" w:hAnsi="Times New Roman"/>
                <w:color w:val="000000"/>
              </w:rPr>
              <w:t xml:space="preserve"> </w:t>
            </w:r>
            <w:r w:rsidRPr="00E5053D">
              <w:rPr>
                <w:rFonts w:ascii="Times New Roman" w:hAnsi="Times New Roman"/>
                <w:color w:val="000000"/>
              </w:rPr>
              <w:t>число</w:t>
            </w:r>
            <w:r w:rsidR="00EE5B29">
              <w:rPr>
                <w:rFonts w:ascii="Times New Roman" w:hAnsi="Times New Roman"/>
                <w:color w:val="000000"/>
              </w:rPr>
              <w:t xml:space="preserve"> </w:t>
            </w:r>
            <w:r w:rsidRPr="00E5053D">
              <w:rPr>
                <w:rFonts w:ascii="Times New Roman" w:hAnsi="Times New Roman"/>
                <w:color w:val="000000"/>
              </w:rPr>
              <w:t>жителей,</w:t>
            </w:r>
            <w:r w:rsidR="00EE5B29">
              <w:rPr>
                <w:rFonts w:ascii="Times New Roman" w:hAnsi="Times New Roman"/>
                <w:color w:val="000000"/>
              </w:rPr>
              <w:t xml:space="preserve"> </w:t>
            </w:r>
            <w:r w:rsidRPr="00E5053D">
              <w:rPr>
                <w:rFonts w:ascii="Times New Roman" w:hAnsi="Times New Roman"/>
                <w:color w:val="000000"/>
              </w:rPr>
              <w:t>участвующих</w:t>
            </w:r>
            <w:r w:rsidR="00EE5B29">
              <w:rPr>
                <w:rFonts w:ascii="Times New Roman" w:hAnsi="Times New Roman"/>
                <w:color w:val="000000"/>
              </w:rPr>
              <w:t xml:space="preserve"> </w:t>
            </w:r>
            <w:r w:rsidRPr="00E5053D">
              <w:rPr>
                <w:rFonts w:ascii="Times New Roman" w:hAnsi="Times New Roman"/>
                <w:color w:val="000000"/>
              </w:rPr>
              <w:t>в</w:t>
            </w:r>
            <w:r w:rsidR="00EE5B29">
              <w:rPr>
                <w:rFonts w:ascii="Times New Roman" w:hAnsi="Times New Roman"/>
                <w:color w:val="000000"/>
              </w:rPr>
              <w:t xml:space="preserve"> </w:t>
            </w:r>
            <w:r w:rsidRPr="00E5053D">
              <w:rPr>
                <w:rFonts w:ascii="Times New Roman" w:hAnsi="Times New Roman"/>
                <w:color w:val="000000"/>
              </w:rPr>
              <w:t>культурно-массовых</w:t>
            </w:r>
            <w:r w:rsidR="00EE5B29">
              <w:rPr>
                <w:rFonts w:ascii="Times New Roman" w:hAnsi="Times New Roman"/>
                <w:color w:val="000000"/>
              </w:rPr>
              <w:t xml:space="preserve"> </w:t>
            </w:r>
            <w:r w:rsidRPr="00E5053D">
              <w:rPr>
                <w:rFonts w:ascii="Times New Roman" w:hAnsi="Times New Roman"/>
                <w:color w:val="000000"/>
              </w:rPr>
              <w:t>мероприятиях;</w:t>
            </w:r>
          </w:p>
          <w:p w:rsidR="00DD4CF0" w:rsidRPr="00E5053D" w:rsidRDefault="00DD4CF0" w:rsidP="00DD4CF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5053D">
              <w:rPr>
                <w:rFonts w:ascii="Times New Roman" w:hAnsi="Times New Roman"/>
                <w:color w:val="000000"/>
              </w:rPr>
              <w:t xml:space="preserve">- создание условий для организации досуга жителей </w:t>
            </w:r>
            <w:r w:rsidR="002F59CB">
              <w:rPr>
                <w:rFonts w:ascii="Times New Roman" w:hAnsi="Times New Roman"/>
                <w:color w:val="000000"/>
              </w:rPr>
              <w:t>Россошенского сельского поселения</w:t>
            </w:r>
            <w:r w:rsidRPr="00E5053D">
              <w:rPr>
                <w:rFonts w:ascii="Times New Roman" w:hAnsi="Times New Roman"/>
                <w:color w:val="000000"/>
              </w:rPr>
              <w:t>;</w:t>
            </w:r>
          </w:p>
          <w:p w:rsidR="00DD4CF0" w:rsidRPr="00DD4CF0" w:rsidRDefault="00DD4CF0" w:rsidP="00DD4CF0">
            <w:pPr>
              <w:shd w:val="clear" w:color="auto" w:fill="FFFFFF"/>
              <w:ind w:firstLine="0"/>
              <w:jc w:val="left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</w:tr>
    </w:tbl>
    <w:p w:rsidR="00711770" w:rsidRPr="00E4597C" w:rsidRDefault="00711770" w:rsidP="00DD7834">
      <w:pPr>
        <w:ind w:firstLine="709"/>
        <w:rPr>
          <w:rFonts w:ascii="Times New Roman" w:hAnsi="Times New Roman"/>
        </w:rPr>
      </w:pPr>
    </w:p>
    <w:p w:rsidR="00B23613" w:rsidRPr="004512DF" w:rsidRDefault="00CA3C6D" w:rsidP="004512DF">
      <w:pPr>
        <w:numPr>
          <w:ilvl w:val="0"/>
          <w:numId w:val="6"/>
        </w:numPr>
        <w:spacing w:line="240" w:lineRule="atLeast"/>
        <w:jc w:val="center"/>
        <w:rPr>
          <w:rFonts w:ascii="Times New Roman" w:hAnsi="Times New Roman"/>
          <w:b/>
          <w:bCs/>
          <w:iCs/>
        </w:rPr>
      </w:pPr>
      <w:r w:rsidRPr="004512DF">
        <w:rPr>
          <w:rFonts w:ascii="Times New Roman" w:hAnsi="Times New Roman"/>
          <w:b/>
          <w:bCs/>
          <w:iCs/>
        </w:rPr>
        <w:lastRenderedPageBreak/>
        <w:t>Содержание проблемы</w:t>
      </w:r>
    </w:p>
    <w:p w:rsidR="00CA3C6D" w:rsidRPr="004512DF" w:rsidRDefault="00CA3C6D" w:rsidP="004512DF">
      <w:pPr>
        <w:spacing w:line="240" w:lineRule="atLeast"/>
        <w:ind w:left="1069" w:firstLine="0"/>
        <w:jc w:val="center"/>
        <w:rPr>
          <w:rFonts w:ascii="Times New Roman" w:hAnsi="Times New Roman"/>
          <w:b/>
          <w:bCs/>
          <w:iCs/>
        </w:rPr>
      </w:pPr>
      <w:r w:rsidRPr="004512DF">
        <w:rPr>
          <w:rFonts w:ascii="Times New Roman" w:hAnsi="Times New Roman"/>
          <w:b/>
          <w:bCs/>
          <w:iCs/>
        </w:rPr>
        <w:t>и обоснование необходимости её решения</w:t>
      </w:r>
      <w:r w:rsidR="008315E7">
        <w:rPr>
          <w:rFonts w:ascii="Times New Roman" w:hAnsi="Times New Roman"/>
          <w:b/>
          <w:bCs/>
          <w:iCs/>
        </w:rPr>
        <w:t xml:space="preserve"> </w:t>
      </w:r>
      <w:r w:rsidRPr="004512DF">
        <w:rPr>
          <w:rFonts w:ascii="Times New Roman" w:hAnsi="Times New Roman"/>
          <w:b/>
          <w:bCs/>
          <w:iCs/>
        </w:rPr>
        <w:t>программными методами</w:t>
      </w:r>
    </w:p>
    <w:p w:rsidR="002B0A5A" w:rsidRPr="004512DF" w:rsidRDefault="002B0A5A" w:rsidP="004512D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>В Законе Российской Федерации от 09.10.1992 № 3612-1 «Основы законодательства</w:t>
      </w:r>
    </w:p>
    <w:p w:rsidR="002B0A5A" w:rsidRPr="004512DF" w:rsidRDefault="002B0A5A" w:rsidP="004512DF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</w:rPr>
        <w:t xml:space="preserve">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4512DF">
        <w:rPr>
          <w:rFonts w:ascii="Times New Roman" w:hAnsi="Times New Roman"/>
        </w:rPr>
        <w:t>гуманизации</w:t>
      </w:r>
      <w:proofErr w:type="spellEnd"/>
      <w:r w:rsidRPr="004512DF">
        <w:rPr>
          <w:rFonts w:ascii="Times New Roman" w:hAnsi="Times New Roman"/>
        </w:rPr>
        <w:t xml:space="preserve"> общества и сохранении национальной</w:t>
      </w:r>
      <w:r w:rsidR="008315E7">
        <w:rPr>
          <w:rFonts w:ascii="Times New Roman" w:hAnsi="Times New Roman"/>
        </w:rPr>
        <w:t xml:space="preserve"> </w:t>
      </w:r>
      <w:r w:rsidRPr="004512DF">
        <w:rPr>
          <w:rFonts w:ascii="Times New Roman" w:hAnsi="Times New Roman"/>
        </w:rPr>
        <w:t>самобытности народов.</w:t>
      </w:r>
      <w:r w:rsidR="008315E7">
        <w:rPr>
          <w:rFonts w:ascii="Times New Roman" w:hAnsi="Times New Roman"/>
        </w:rPr>
        <w:t xml:space="preserve"> </w:t>
      </w:r>
      <w:r w:rsidRPr="004512DF">
        <w:rPr>
          <w:rFonts w:ascii="Times New Roman" w:hAnsi="Times New Roman"/>
          <w:color w:val="000000"/>
        </w:rPr>
        <w:t>Муниципальна</w:t>
      </w:r>
      <w:r w:rsidR="00B647C3" w:rsidRPr="004512DF">
        <w:rPr>
          <w:rFonts w:ascii="Times New Roman" w:hAnsi="Times New Roman"/>
          <w:color w:val="000000"/>
        </w:rPr>
        <w:t>я Программа «Развитие культуры на территории Россошенского сельского</w:t>
      </w:r>
      <w:r w:rsidRPr="004512DF">
        <w:rPr>
          <w:rFonts w:ascii="Times New Roman" w:hAnsi="Times New Roman"/>
          <w:color w:val="000000"/>
        </w:rPr>
        <w:t xml:space="preserve"> поселени</w:t>
      </w:r>
      <w:r w:rsidR="00B647C3" w:rsidRPr="004512DF">
        <w:rPr>
          <w:rFonts w:ascii="Times New Roman" w:hAnsi="Times New Roman"/>
          <w:color w:val="000000"/>
        </w:rPr>
        <w:t xml:space="preserve">я </w:t>
      </w:r>
      <w:r w:rsidR="00A54FD9" w:rsidRPr="004512DF">
        <w:rPr>
          <w:rFonts w:ascii="Times New Roman" w:hAnsi="Times New Roman"/>
          <w:color w:val="000000"/>
        </w:rPr>
        <w:t>на 202</w:t>
      </w:r>
      <w:r w:rsidR="002F59CB">
        <w:rPr>
          <w:rFonts w:ascii="Times New Roman" w:hAnsi="Times New Roman"/>
          <w:color w:val="000000"/>
        </w:rPr>
        <w:t>4</w:t>
      </w:r>
      <w:r w:rsidRPr="004512DF">
        <w:rPr>
          <w:rFonts w:ascii="Times New Roman" w:hAnsi="Times New Roman"/>
          <w:color w:val="000000"/>
        </w:rPr>
        <w:t xml:space="preserve"> – 202</w:t>
      </w:r>
      <w:r w:rsidR="002F59CB">
        <w:rPr>
          <w:rFonts w:ascii="Times New Roman" w:hAnsi="Times New Roman"/>
          <w:color w:val="000000"/>
        </w:rPr>
        <w:t>7</w:t>
      </w:r>
      <w:r w:rsidRPr="004512DF">
        <w:rPr>
          <w:rFonts w:ascii="Times New Roman" w:hAnsi="Times New Roman"/>
          <w:color w:val="000000"/>
        </w:rPr>
        <w:t xml:space="preserve"> годы» направлена на организацию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культурной деятельности, расширение форм и объемов участия населения в поддержке и развитии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культуры. Данная программа позволит эффективно решать проблемы по развитию культуры в местах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массового проживания. Реализация программных мероприятий создаст основу для сохранения и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улучшения культурного здоровья сельских жителей.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proofErr w:type="gramStart"/>
      <w:r w:rsidRPr="004512DF">
        <w:rPr>
          <w:rFonts w:ascii="Times New Roman" w:hAnsi="Times New Roman"/>
          <w:color w:val="000000"/>
        </w:rPr>
        <w:t>Программа определяет цели, задачи и содержит комплекс мероприятий, направленных на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 xml:space="preserve">укрепление материально-технической базы </w:t>
      </w:r>
      <w:r w:rsidR="004512DF" w:rsidRPr="004512DF">
        <w:rPr>
          <w:rFonts w:ascii="Times New Roman" w:hAnsi="Times New Roman"/>
          <w:color w:val="000000"/>
        </w:rPr>
        <w:t>домов</w:t>
      </w:r>
      <w:r w:rsidRPr="004512DF">
        <w:rPr>
          <w:rFonts w:ascii="Times New Roman" w:hAnsi="Times New Roman"/>
          <w:color w:val="000000"/>
        </w:rPr>
        <w:t xml:space="preserve"> культуры, путем принятия мер по развитию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сферы культуры, среди которых, в первую очередь, повышение материального благосостояния и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престижа профессии работника культуры, организации участия творческих коллективов и исполнителей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 xml:space="preserve">в </w:t>
      </w:r>
      <w:r w:rsidR="00A54FD9" w:rsidRPr="004512DF">
        <w:rPr>
          <w:rFonts w:ascii="Times New Roman" w:hAnsi="Times New Roman"/>
          <w:color w:val="000000"/>
        </w:rPr>
        <w:t>мероприятиях</w:t>
      </w:r>
      <w:r w:rsidRPr="004512DF">
        <w:rPr>
          <w:rFonts w:ascii="Times New Roman" w:hAnsi="Times New Roman"/>
          <w:color w:val="000000"/>
        </w:rPr>
        <w:t xml:space="preserve"> и конкурсах разного уровня, обеспечения безопасных и здоровых условий труда,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повышения квалификации работников сферы культуры, создание безопасных</w:t>
      </w:r>
      <w:proofErr w:type="gramEnd"/>
      <w:r w:rsidRPr="004512DF">
        <w:rPr>
          <w:rFonts w:ascii="Times New Roman" w:hAnsi="Times New Roman"/>
          <w:color w:val="000000"/>
        </w:rPr>
        <w:t xml:space="preserve"> и комфортных условий на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объектах сферы культуры.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В целях поддержки традиционных и развитие новых сфер деятельности в сфере культуры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необходимы разработка и продвижение перспективных планов по сохранению и преумножению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культурного потенциала сельского поселения.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Применение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программно</w:t>
      </w:r>
      <w:r w:rsidR="00A54FD9" w:rsidRPr="004512DF">
        <w:rPr>
          <w:rFonts w:ascii="Times New Roman" w:hAnsi="Times New Roman"/>
          <w:color w:val="000000"/>
        </w:rPr>
        <w:t>г</w:t>
      </w:r>
      <w:r w:rsidRPr="004512DF">
        <w:rPr>
          <w:rFonts w:ascii="Times New Roman" w:hAnsi="Times New Roman"/>
          <w:color w:val="000000"/>
        </w:rPr>
        <w:t>о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метода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направлено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на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повышение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результативности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бюджетных расходов и оптимизацию управления бюджетными средствами.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Требуется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скорейшее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внедрение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в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сферу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культуры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и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искусства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информационно-коммуникационных технологий, позволяющих сформировать инновационный подход к развитию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отрасли и обеспечить научную обоснованность реализации мероприятий.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 xml:space="preserve">Актуальным остается оказание поддержки </w:t>
      </w:r>
      <w:r w:rsidR="004512DF">
        <w:rPr>
          <w:rFonts w:ascii="Times New Roman" w:hAnsi="Times New Roman"/>
          <w:color w:val="000000"/>
        </w:rPr>
        <w:t xml:space="preserve">домов </w:t>
      </w:r>
      <w:r w:rsidRPr="004512DF">
        <w:rPr>
          <w:rFonts w:ascii="Times New Roman" w:hAnsi="Times New Roman"/>
          <w:color w:val="000000"/>
        </w:rPr>
        <w:t>культуры, и в первую очередь тем, работа которых связана с детьми.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Деятельность</w:t>
      </w:r>
      <w:r w:rsidR="00BC63E8">
        <w:rPr>
          <w:rFonts w:ascii="Times New Roman" w:hAnsi="Times New Roman"/>
          <w:color w:val="000000"/>
        </w:rPr>
        <w:t xml:space="preserve"> домов </w:t>
      </w:r>
      <w:r w:rsidRPr="004512DF">
        <w:rPr>
          <w:rFonts w:ascii="Times New Roman" w:hAnsi="Times New Roman"/>
          <w:color w:val="000000"/>
        </w:rPr>
        <w:t>культуры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имеет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важное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многофункциональное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значение</w:t>
      </w:r>
      <w:r w:rsidR="00A54FD9" w:rsidRPr="004512DF">
        <w:rPr>
          <w:rFonts w:ascii="Times New Roman" w:hAnsi="Times New Roman"/>
          <w:color w:val="000000"/>
        </w:rPr>
        <w:t xml:space="preserve"> д</w:t>
      </w:r>
      <w:r w:rsidRPr="004512DF">
        <w:rPr>
          <w:rFonts w:ascii="Times New Roman" w:hAnsi="Times New Roman"/>
          <w:color w:val="000000"/>
        </w:rPr>
        <w:t>ля</w:t>
      </w:r>
      <w:r w:rsidR="00EE5B29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вовлечения граждан в культурную жизнь поселения, обеспечения полноценного досуга и развития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творческих способностей населения.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Программа призвана определить меры в соответствии с приоритетами, реализация которых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>обеспечит решение важнейших задач в развитии общих норм и правил морали и поведения в обществе,</w:t>
      </w:r>
      <w:r w:rsidR="008315E7">
        <w:rPr>
          <w:rFonts w:ascii="Times New Roman" w:hAnsi="Times New Roman"/>
          <w:color w:val="000000"/>
        </w:rPr>
        <w:t xml:space="preserve"> </w:t>
      </w:r>
      <w:r w:rsidRPr="004512DF">
        <w:rPr>
          <w:rFonts w:ascii="Times New Roman" w:hAnsi="Times New Roman"/>
          <w:color w:val="000000"/>
        </w:rPr>
        <w:t xml:space="preserve">определение ценностей в быту и на производстве, в культуре жителей </w:t>
      </w:r>
      <w:r w:rsidR="002F59CB">
        <w:rPr>
          <w:rFonts w:ascii="Times New Roman" w:hAnsi="Times New Roman"/>
          <w:color w:val="000000"/>
        </w:rPr>
        <w:t xml:space="preserve">Россошенского </w:t>
      </w:r>
      <w:r w:rsidRPr="004512DF">
        <w:rPr>
          <w:rFonts w:ascii="Times New Roman" w:hAnsi="Times New Roman"/>
          <w:color w:val="000000"/>
        </w:rPr>
        <w:t>сельского поселения.</w:t>
      </w:r>
    </w:p>
    <w:p w:rsidR="00DD7834" w:rsidRPr="004512DF" w:rsidRDefault="00DD7834" w:rsidP="00BC63E8">
      <w:pPr>
        <w:shd w:val="clear" w:color="auto" w:fill="FFFFFF"/>
        <w:ind w:firstLine="0"/>
        <w:rPr>
          <w:rFonts w:ascii="Times New Roman" w:hAnsi="Times New Roman"/>
          <w:b/>
          <w:bCs/>
          <w:iCs/>
        </w:rPr>
      </w:pPr>
    </w:p>
    <w:p w:rsidR="006473A9" w:rsidRPr="004512DF" w:rsidRDefault="005B5577" w:rsidP="00F04AEB">
      <w:pPr>
        <w:spacing w:line="240" w:lineRule="atLeast"/>
        <w:jc w:val="center"/>
        <w:rPr>
          <w:rFonts w:ascii="Times New Roman" w:hAnsi="Times New Roman"/>
          <w:b/>
        </w:rPr>
      </w:pPr>
      <w:bookmarkStart w:id="1" w:name="sub_120"/>
      <w:r w:rsidRPr="004512DF">
        <w:rPr>
          <w:rFonts w:ascii="Times New Roman" w:hAnsi="Times New Roman"/>
          <w:b/>
        </w:rPr>
        <w:t xml:space="preserve">2. </w:t>
      </w:r>
      <w:r w:rsidR="007B3653" w:rsidRPr="004512DF">
        <w:rPr>
          <w:rFonts w:ascii="Times New Roman" w:hAnsi="Times New Roman"/>
          <w:b/>
        </w:rPr>
        <w:t>Основные цели и задачи муниципальной Программы</w:t>
      </w:r>
    </w:p>
    <w:bookmarkEnd w:id="1"/>
    <w:p w:rsidR="002B0A5A" w:rsidRPr="004512DF" w:rsidRDefault="002B0A5A" w:rsidP="00F04AEB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 xml:space="preserve">Целью Муниципальной Программы </w:t>
      </w:r>
      <w:r w:rsidR="007D3BFB" w:rsidRPr="004512DF">
        <w:rPr>
          <w:rFonts w:ascii="Times New Roman" w:hAnsi="Times New Roman"/>
        </w:rPr>
        <w:t xml:space="preserve">являются </w:t>
      </w:r>
      <w:r w:rsidR="00F04AEB" w:rsidRPr="004512DF">
        <w:rPr>
          <w:rFonts w:ascii="Times New Roman" w:hAnsi="Times New Roman"/>
        </w:rPr>
        <w:t>создание условий для организации досуга и обеспечения жителей поселения услугами</w:t>
      </w:r>
      <w:r w:rsidR="008315E7">
        <w:rPr>
          <w:rFonts w:ascii="Times New Roman" w:hAnsi="Times New Roman"/>
        </w:rPr>
        <w:t xml:space="preserve"> </w:t>
      </w:r>
      <w:r w:rsidR="00F04AEB" w:rsidRPr="004512DF">
        <w:rPr>
          <w:rFonts w:ascii="Times New Roman" w:hAnsi="Times New Roman"/>
        </w:rPr>
        <w:t>культуры</w:t>
      </w:r>
      <w:r w:rsidR="007D3BFB" w:rsidRPr="004512DF">
        <w:rPr>
          <w:rFonts w:ascii="Times New Roman" w:hAnsi="Times New Roman"/>
        </w:rPr>
        <w:t>.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Для обеспечения Программы предлагается регулярно проводить следующие мероприятия: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проведение культурн</w:t>
      </w:r>
      <w:proofErr w:type="gramStart"/>
      <w:r w:rsidRPr="004512DF">
        <w:rPr>
          <w:rFonts w:ascii="Times New Roman" w:hAnsi="Times New Roman"/>
          <w:color w:val="000000"/>
        </w:rPr>
        <w:t>о-</w:t>
      </w:r>
      <w:proofErr w:type="gramEnd"/>
      <w:r w:rsidRPr="004512DF">
        <w:rPr>
          <w:rFonts w:ascii="Times New Roman" w:hAnsi="Times New Roman"/>
          <w:color w:val="000000"/>
        </w:rPr>
        <w:t xml:space="preserve"> массовых мероприятий, праздников, вечеров отдыха молодёжи;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приобретение звукового и светового оборудования, оргтехники;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обеспечение пожарной безопасности учреждения;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приобретение костюмов для художественной самодеятельности, одежда для сцены;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ремонт помещений зданий домов культуры Россошенского сельского поселения;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 w:themeColor="text1"/>
        </w:rPr>
      </w:pPr>
      <w:r w:rsidRPr="004512DF">
        <w:rPr>
          <w:rFonts w:ascii="Times New Roman" w:hAnsi="Times New Roman"/>
          <w:color w:val="000000" w:themeColor="text1"/>
        </w:rPr>
        <w:t xml:space="preserve">- </w:t>
      </w:r>
      <w:r w:rsidR="002F59CB">
        <w:rPr>
          <w:rFonts w:ascii="Times New Roman" w:hAnsi="Times New Roman"/>
          <w:color w:val="000000" w:themeColor="text1"/>
        </w:rPr>
        <w:t xml:space="preserve">организация и приобретение оборудования и инвентаря для выездных мероприятий </w:t>
      </w:r>
      <w:r w:rsidRPr="004512DF">
        <w:rPr>
          <w:rFonts w:ascii="Times New Roman" w:hAnsi="Times New Roman"/>
          <w:color w:val="000000" w:themeColor="text1"/>
        </w:rPr>
        <w:t xml:space="preserve"> на территории Россошенского сельского поселения.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Достижение поставленных целей и задач Муниципальной Программы в течение 202</w:t>
      </w:r>
      <w:r w:rsidR="002F59CB">
        <w:rPr>
          <w:rFonts w:ascii="Times New Roman" w:hAnsi="Times New Roman"/>
          <w:color w:val="000000"/>
        </w:rPr>
        <w:t>4</w:t>
      </w:r>
      <w:r w:rsidRPr="004512DF">
        <w:rPr>
          <w:rFonts w:ascii="Times New Roman" w:hAnsi="Times New Roman"/>
          <w:color w:val="000000"/>
        </w:rPr>
        <w:t>-202</w:t>
      </w:r>
      <w:r w:rsidR="002F59CB">
        <w:rPr>
          <w:rFonts w:ascii="Times New Roman" w:hAnsi="Times New Roman"/>
          <w:color w:val="000000"/>
        </w:rPr>
        <w:t>7</w:t>
      </w:r>
      <w:r w:rsidRPr="004512DF">
        <w:rPr>
          <w:rFonts w:ascii="Times New Roman" w:hAnsi="Times New Roman"/>
          <w:color w:val="000000"/>
        </w:rPr>
        <w:t xml:space="preserve"> годы путём реализации мероприятий позволит: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увеличить число жителей, участвующих в культурно-массовых мероприятиях;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lastRenderedPageBreak/>
        <w:t>- улучшить и обновить материально – техническую базу домов культуры поселения;</w:t>
      </w:r>
    </w:p>
    <w:p w:rsidR="00BC63E8" w:rsidRPr="004512DF" w:rsidRDefault="00BC63E8" w:rsidP="00BC63E8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создание условий для организации досуга жителей сельского поселения.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Задачами Муниципальной Программы являются:</w:t>
      </w:r>
    </w:p>
    <w:p w:rsidR="002B0A5A" w:rsidRPr="004512DF" w:rsidRDefault="00821B25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о</w:t>
      </w:r>
      <w:r w:rsidR="002B0A5A" w:rsidRPr="004512DF">
        <w:rPr>
          <w:rFonts w:ascii="Times New Roman" w:hAnsi="Times New Roman"/>
          <w:color w:val="000000"/>
        </w:rPr>
        <w:t>рганизация и проведение культурно-массовых мероприятий на территории сельского поселения;</w:t>
      </w:r>
    </w:p>
    <w:p w:rsidR="002B0A5A" w:rsidRPr="002F59CB" w:rsidRDefault="0055134F" w:rsidP="004512DF">
      <w:pPr>
        <w:shd w:val="clear" w:color="auto" w:fill="FFFFFF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>- укрепление и развит</w:t>
      </w:r>
      <w:r w:rsidR="002F59CB">
        <w:rPr>
          <w:rFonts w:ascii="Times New Roman" w:hAnsi="Times New Roman"/>
        </w:rPr>
        <w:t>ие материально-технической базы.</w:t>
      </w:r>
    </w:p>
    <w:p w:rsidR="00BC63E8" w:rsidRPr="004512DF" w:rsidRDefault="00BC63E8" w:rsidP="00F04AEB">
      <w:pPr>
        <w:shd w:val="clear" w:color="auto" w:fill="FFFFFF"/>
        <w:ind w:firstLine="0"/>
        <w:rPr>
          <w:rFonts w:ascii="Times New Roman" w:hAnsi="Times New Roman"/>
        </w:rPr>
      </w:pPr>
      <w:bookmarkStart w:id="2" w:name="sub_23"/>
    </w:p>
    <w:p w:rsidR="007B3653" w:rsidRPr="004512DF" w:rsidRDefault="007B3653" w:rsidP="002C469C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512DF">
        <w:rPr>
          <w:rFonts w:ascii="Times New Roman" w:hAnsi="Times New Roman"/>
          <w:b/>
        </w:rPr>
        <w:t>3. Перечень показателей (индикаторов) Программы</w:t>
      </w:r>
    </w:p>
    <w:p w:rsidR="007B3653" w:rsidRPr="004512DF" w:rsidRDefault="007B3653" w:rsidP="002C469C">
      <w:pPr>
        <w:pStyle w:val="1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2DF">
        <w:rPr>
          <w:rFonts w:ascii="Times New Roman" w:hAnsi="Times New Roman"/>
          <w:sz w:val="24"/>
          <w:szCs w:val="24"/>
        </w:rPr>
        <w:t>Перечень показателей</w:t>
      </w:r>
      <w:r w:rsidR="008315E7">
        <w:rPr>
          <w:rFonts w:ascii="Times New Roman" w:hAnsi="Times New Roman"/>
          <w:sz w:val="24"/>
          <w:szCs w:val="24"/>
        </w:rPr>
        <w:t xml:space="preserve"> </w:t>
      </w:r>
      <w:r w:rsidRPr="004512DF">
        <w:rPr>
          <w:rFonts w:ascii="Times New Roman" w:hAnsi="Times New Roman"/>
          <w:sz w:val="24"/>
          <w:szCs w:val="24"/>
        </w:rPr>
        <w:t xml:space="preserve">индикаторов Программы включает целевые показатели (индикаторы), характеризующие решение задач и достижение целей Программы, а также показатели (индикаторы), количественно отражающие ход </w:t>
      </w:r>
      <w:r w:rsidRPr="002C469C">
        <w:rPr>
          <w:rFonts w:ascii="Times New Roman" w:hAnsi="Times New Roman"/>
          <w:sz w:val="24"/>
          <w:szCs w:val="24"/>
        </w:rPr>
        <w:t xml:space="preserve">реализации основных мероприятий Программы </w:t>
      </w:r>
      <w:r w:rsidR="002C469C" w:rsidRPr="002C469C">
        <w:rPr>
          <w:rFonts w:ascii="Times New Roman" w:hAnsi="Times New Roman"/>
          <w:sz w:val="24"/>
          <w:szCs w:val="24"/>
        </w:rPr>
        <w:t xml:space="preserve">приведен в </w:t>
      </w:r>
      <w:r w:rsidRPr="002C469C">
        <w:rPr>
          <w:rFonts w:ascii="Times New Roman" w:hAnsi="Times New Roman"/>
          <w:sz w:val="24"/>
          <w:szCs w:val="24"/>
        </w:rPr>
        <w:t>приложени</w:t>
      </w:r>
      <w:r w:rsidR="002C469C" w:rsidRPr="002C469C">
        <w:rPr>
          <w:rFonts w:ascii="Times New Roman" w:hAnsi="Times New Roman"/>
          <w:sz w:val="24"/>
          <w:szCs w:val="24"/>
        </w:rPr>
        <w:t>и</w:t>
      </w:r>
      <w:r w:rsidRPr="002C469C">
        <w:rPr>
          <w:rFonts w:ascii="Times New Roman" w:hAnsi="Times New Roman"/>
          <w:sz w:val="24"/>
          <w:szCs w:val="24"/>
        </w:rPr>
        <w:t xml:space="preserve"> № 1</w:t>
      </w:r>
      <w:r w:rsidR="002C469C">
        <w:rPr>
          <w:rFonts w:ascii="Times New Roman" w:hAnsi="Times New Roman"/>
          <w:sz w:val="24"/>
          <w:szCs w:val="24"/>
        </w:rPr>
        <w:t xml:space="preserve"> к настоящей Программе</w:t>
      </w:r>
      <w:r w:rsidRPr="002C469C">
        <w:rPr>
          <w:rFonts w:ascii="Times New Roman" w:hAnsi="Times New Roman"/>
          <w:sz w:val="24"/>
          <w:szCs w:val="24"/>
        </w:rPr>
        <w:t>.</w:t>
      </w:r>
    </w:p>
    <w:bookmarkEnd w:id="2"/>
    <w:p w:rsidR="0042764D" w:rsidRPr="004512DF" w:rsidRDefault="006520E6" w:rsidP="004512DF">
      <w:pPr>
        <w:tabs>
          <w:tab w:val="left" w:pos="2987"/>
        </w:tabs>
        <w:spacing w:line="240" w:lineRule="atLeast"/>
        <w:ind w:firstLine="709"/>
        <w:rPr>
          <w:rFonts w:ascii="Times New Roman" w:eastAsia="Calibri" w:hAnsi="Times New Roman"/>
        </w:rPr>
      </w:pPr>
      <w:r w:rsidRPr="004512DF">
        <w:rPr>
          <w:rFonts w:ascii="Times New Roman" w:eastAsia="Calibri" w:hAnsi="Times New Roman"/>
        </w:rPr>
        <w:tab/>
      </w:r>
    </w:p>
    <w:p w:rsidR="007B3653" w:rsidRPr="004512DF" w:rsidRDefault="007B3653" w:rsidP="002C469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</w:rPr>
      </w:pPr>
      <w:r w:rsidRPr="004512DF">
        <w:rPr>
          <w:rFonts w:ascii="Times New Roman" w:hAnsi="Times New Roman"/>
          <w:b/>
        </w:rPr>
        <w:t>4. Сроки и этапы реализации Программы</w:t>
      </w:r>
    </w:p>
    <w:p w:rsidR="007B3653" w:rsidRPr="004512DF" w:rsidRDefault="007B3653" w:rsidP="004512DF">
      <w:pPr>
        <w:spacing w:line="240" w:lineRule="atLeast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>Реализация мероприятий программы предполагается в период с 01 января 202</w:t>
      </w:r>
      <w:r w:rsidR="002F59CB">
        <w:rPr>
          <w:rFonts w:ascii="Times New Roman" w:hAnsi="Times New Roman"/>
        </w:rPr>
        <w:t>4</w:t>
      </w:r>
      <w:r w:rsidRPr="004512DF">
        <w:rPr>
          <w:rFonts w:ascii="Times New Roman" w:hAnsi="Times New Roman"/>
        </w:rPr>
        <w:t xml:space="preserve"> года по 31 декабря 202</w:t>
      </w:r>
      <w:r w:rsidR="002F59CB">
        <w:rPr>
          <w:rFonts w:ascii="Times New Roman" w:hAnsi="Times New Roman"/>
        </w:rPr>
        <w:t>7</w:t>
      </w:r>
      <w:r w:rsidRPr="004512DF">
        <w:rPr>
          <w:rFonts w:ascii="Times New Roman" w:hAnsi="Times New Roman"/>
        </w:rPr>
        <w:t xml:space="preserve"> года. 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</w:t>
      </w:r>
    </w:p>
    <w:p w:rsidR="007B3653" w:rsidRPr="004512DF" w:rsidRDefault="007B3653" w:rsidP="004512DF">
      <w:pPr>
        <w:spacing w:line="240" w:lineRule="atLeast"/>
        <w:ind w:firstLine="0"/>
        <w:rPr>
          <w:rFonts w:ascii="Times New Roman" w:hAnsi="Times New Roman"/>
        </w:rPr>
      </w:pPr>
    </w:p>
    <w:p w:rsidR="007B3653" w:rsidRPr="004512DF" w:rsidRDefault="007B3653" w:rsidP="002C469C">
      <w:pPr>
        <w:tabs>
          <w:tab w:val="left" w:pos="1547"/>
          <w:tab w:val="center" w:pos="4961"/>
        </w:tabs>
        <w:spacing w:line="240" w:lineRule="atLeast"/>
        <w:jc w:val="center"/>
        <w:rPr>
          <w:rFonts w:ascii="Times New Roman" w:hAnsi="Times New Roman"/>
          <w:b/>
        </w:rPr>
      </w:pPr>
      <w:bookmarkStart w:id="3" w:name="sub_130"/>
      <w:r w:rsidRPr="004512DF">
        <w:rPr>
          <w:rFonts w:ascii="Times New Roman" w:hAnsi="Times New Roman"/>
          <w:b/>
        </w:rPr>
        <w:t>5. Основные мероприятия муниципальной Программы</w:t>
      </w:r>
    </w:p>
    <w:bookmarkEnd w:id="3"/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Для обеспечения Программы предлагается регулярно проводить следующие мероприятия: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проведение культурн</w:t>
      </w:r>
      <w:proofErr w:type="gramStart"/>
      <w:r w:rsidRPr="004512DF">
        <w:rPr>
          <w:rFonts w:ascii="Times New Roman" w:hAnsi="Times New Roman"/>
          <w:color w:val="000000"/>
        </w:rPr>
        <w:t>о-</w:t>
      </w:r>
      <w:proofErr w:type="gramEnd"/>
      <w:r w:rsidRPr="004512DF">
        <w:rPr>
          <w:rFonts w:ascii="Times New Roman" w:hAnsi="Times New Roman"/>
          <w:color w:val="000000"/>
        </w:rPr>
        <w:t xml:space="preserve"> массовых мероприятий, праздников, вечеров отдыха молодёжи;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приобретение звукового и светового оборудования, оргтехники;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обеспечение пожарной безопасности учреждения;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приобретение костюмов для художественной самодеятельности, одежда для сцены;</w:t>
      </w:r>
    </w:p>
    <w:p w:rsidR="002B0A5A" w:rsidRPr="004512DF" w:rsidRDefault="002B0A5A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>- ремонт помещений здани</w:t>
      </w:r>
      <w:r w:rsidR="00444EE9" w:rsidRPr="004512DF">
        <w:rPr>
          <w:rFonts w:ascii="Times New Roman" w:hAnsi="Times New Roman"/>
          <w:color w:val="000000"/>
        </w:rPr>
        <w:t>й</w:t>
      </w:r>
      <w:r w:rsidR="008315E7">
        <w:rPr>
          <w:rFonts w:ascii="Times New Roman" w:hAnsi="Times New Roman"/>
          <w:color w:val="000000"/>
        </w:rPr>
        <w:t xml:space="preserve"> </w:t>
      </w:r>
      <w:r w:rsidR="00444EE9" w:rsidRPr="004512DF">
        <w:rPr>
          <w:rFonts w:ascii="Times New Roman" w:hAnsi="Times New Roman"/>
          <w:color w:val="000000"/>
        </w:rPr>
        <w:t>культуры поселения</w:t>
      </w:r>
      <w:r w:rsidRPr="004512DF">
        <w:rPr>
          <w:rFonts w:ascii="Times New Roman" w:hAnsi="Times New Roman"/>
          <w:color w:val="000000"/>
        </w:rPr>
        <w:t>;</w:t>
      </w:r>
    </w:p>
    <w:p w:rsidR="00D779B1" w:rsidRPr="00274624" w:rsidRDefault="00D779B1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4512DF">
        <w:rPr>
          <w:rFonts w:ascii="Times New Roman" w:hAnsi="Times New Roman"/>
          <w:color w:val="000000"/>
        </w:rPr>
        <w:t xml:space="preserve">- </w:t>
      </w:r>
      <w:r w:rsidR="006372F7" w:rsidRPr="004512DF">
        <w:rPr>
          <w:rFonts w:ascii="Times New Roman" w:hAnsi="Times New Roman"/>
          <w:color w:val="000000"/>
        </w:rPr>
        <w:t xml:space="preserve">участие в </w:t>
      </w:r>
      <w:proofErr w:type="gramStart"/>
      <w:r w:rsidR="006372F7" w:rsidRPr="004512DF">
        <w:rPr>
          <w:rFonts w:ascii="Times New Roman" w:hAnsi="Times New Roman"/>
          <w:color w:val="000000"/>
        </w:rPr>
        <w:t>м</w:t>
      </w:r>
      <w:r w:rsidR="006372F7" w:rsidRPr="004512DF">
        <w:rPr>
          <w:rFonts w:ascii="Times New Roman" w:hAnsi="Times New Roman"/>
          <w:color w:val="000000"/>
          <w:shd w:val="clear" w:color="auto" w:fill="FFFFFF"/>
        </w:rPr>
        <w:t>ероприятиях</w:t>
      </w:r>
      <w:proofErr w:type="gramEnd"/>
      <w:r w:rsidR="008315E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372F7" w:rsidRPr="004512DF">
        <w:rPr>
          <w:rFonts w:ascii="Times New Roman" w:hAnsi="Times New Roman"/>
        </w:rPr>
        <w:t>проводимых вне территории Россошенского сельского</w:t>
      </w:r>
      <w:r w:rsidR="008315E7">
        <w:rPr>
          <w:rFonts w:ascii="Times New Roman" w:hAnsi="Times New Roman"/>
        </w:rPr>
        <w:t xml:space="preserve"> </w:t>
      </w:r>
      <w:r w:rsidR="00F04AEB" w:rsidRPr="00274624">
        <w:rPr>
          <w:rFonts w:ascii="Times New Roman" w:hAnsi="Times New Roman"/>
        </w:rPr>
        <w:t>поселения</w:t>
      </w:r>
      <w:r w:rsidR="006372F7" w:rsidRPr="00274624">
        <w:rPr>
          <w:rFonts w:ascii="Times New Roman" w:hAnsi="Times New Roman"/>
        </w:rPr>
        <w:t>;</w:t>
      </w:r>
    </w:p>
    <w:p w:rsidR="0082468E" w:rsidRPr="00274624" w:rsidRDefault="0082468E" w:rsidP="004512DF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 w:rsidRPr="00274624">
        <w:rPr>
          <w:rFonts w:ascii="Times New Roman" w:hAnsi="Times New Roman"/>
          <w:color w:val="000000"/>
        </w:rPr>
        <w:t xml:space="preserve">- </w:t>
      </w:r>
      <w:r w:rsidR="00274624" w:rsidRPr="00274624">
        <w:rPr>
          <w:rFonts w:ascii="Times New Roman" w:hAnsi="Times New Roman"/>
          <w:lang w:eastAsia="en-US"/>
        </w:rPr>
        <w:t>приобретение и содержание имущества для выездных мероприятий</w:t>
      </w:r>
      <w:r w:rsidR="00981CF1">
        <w:rPr>
          <w:rFonts w:ascii="Times New Roman" w:hAnsi="Times New Roman"/>
          <w:lang w:eastAsia="en-US"/>
        </w:rPr>
        <w:t>.</w:t>
      </w:r>
    </w:p>
    <w:p w:rsidR="007B3653" w:rsidRDefault="007B3653" w:rsidP="004512DF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</w:rPr>
      </w:pPr>
      <w:r w:rsidRPr="00274624">
        <w:rPr>
          <w:rFonts w:ascii="Times New Roman" w:hAnsi="Times New Roman"/>
        </w:rPr>
        <w:t xml:space="preserve">      В</w:t>
      </w:r>
      <w:r w:rsidRPr="004512DF">
        <w:rPr>
          <w:rFonts w:ascii="Times New Roman" w:hAnsi="Times New Roman"/>
        </w:rPr>
        <w:t xml:space="preserve"> результате реализации программы ожидается создание условий, обеспечи</w:t>
      </w:r>
      <w:r w:rsidR="00444EE9" w:rsidRPr="004512DF">
        <w:rPr>
          <w:rFonts w:ascii="Times New Roman" w:hAnsi="Times New Roman"/>
        </w:rPr>
        <w:t xml:space="preserve">вающих комфортные условия для </w:t>
      </w:r>
      <w:r w:rsidRPr="004512DF">
        <w:rPr>
          <w:rFonts w:ascii="Times New Roman" w:hAnsi="Times New Roman"/>
        </w:rPr>
        <w:t>отдыха населения на территории Россошенского сельского поселения</w:t>
      </w:r>
      <w:r w:rsidR="00981CF1">
        <w:rPr>
          <w:rFonts w:ascii="Times New Roman" w:hAnsi="Times New Roman"/>
        </w:rPr>
        <w:t>, и вне границ поселения</w:t>
      </w:r>
      <w:r w:rsidRPr="004512DF">
        <w:rPr>
          <w:rFonts w:ascii="Times New Roman" w:hAnsi="Times New Roman"/>
        </w:rPr>
        <w:t>.</w:t>
      </w:r>
    </w:p>
    <w:p w:rsidR="00981CF1" w:rsidRDefault="000C64D8" w:rsidP="000C64D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hd w:val="clear" w:color="auto" w:fill="FFFFFF"/>
        </w:rPr>
      </w:pPr>
      <w:proofErr w:type="gramStart"/>
      <w:r w:rsidRPr="004512DF">
        <w:rPr>
          <w:rFonts w:ascii="Times New Roman" w:hAnsi="Times New Roman"/>
        </w:rPr>
        <w:t>Приоритетами политики в сфере реализации программы является поддержка</w:t>
      </w:r>
      <w:r w:rsidR="008315E7">
        <w:rPr>
          <w:rFonts w:ascii="Times New Roman" w:hAnsi="Times New Roman"/>
        </w:rPr>
        <w:t xml:space="preserve"> </w:t>
      </w:r>
      <w:r w:rsidRPr="004512DF">
        <w:rPr>
          <w:rFonts w:ascii="Times New Roman" w:hAnsi="Times New Roman"/>
        </w:rPr>
        <w:t>самодеятельного художественного творчества, выявление наиболее ярких, талантливых</w:t>
      </w:r>
      <w:r w:rsidR="008315E7">
        <w:rPr>
          <w:rFonts w:ascii="Times New Roman" w:hAnsi="Times New Roman"/>
        </w:rPr>
        <w:t xml:space="preserve"> </w:t>
      </w:r>
      <w:r w:rsidRPr="004512DF">
        <w:rPr>
          <w:rFonts w:ascii="Times New Roman" w:hAnsi="Times New Roman"/>
        </w:rPr>
        <w:t xml:space="preserve">представителей самодеятельных коллективов, создание равного доступа культурно-досуговой деятельности для всех слоев населения поселения, повышение культурного уровня населения, укрепление здорового образа жизни, организация </w:t>
      </w:r>
      <w:r w:rsidR="00981CF1">
        <w:rPr>
          <w:rFonts w:ascii="Times New Roman" w:hAnsi="Times New Roman"/>
        </w:rPr>
        <w:t xml:space="preserve">государственных </w:t>
      </w:r>
      <w:r w:rsidRPr="004512DF">
        <w:rPr>
          <w:rFonts w:ascii="Times New Roman" w:hAnsi="Times New Roman"/>
        </w:rPr>
        <w:t xml:space="preserve">праздников, </w:t>
      </w:r>
      <w:r w:rsidR="00981CF1">
        <w:rPr>
          <w:rFonts w:ascii="Times New Roman" w:hAnsi="Times New Roman"/>
          <w:color w:val="000000"/>
          <w:shd w:val="clear" w:color="auto" w:fill="FFFFFF"/>
        </w:rPr>
        <w:t>м</w:t>
      </w:r>
      <w:r w:rsidR="00981CF1" w:rsidRPr="003E73DA">
        <w:rPr>
          <w:rFonts w:ascii="Times New Roman" w:hAnsi="Times New Roman"/>
          <w:color w:val="000000"/>
          <w:shd w:val="clear" w:color="auto" w:fill="FFFFFF"/>
        </w:rPr>
        <w:t>ероприяти</w:t>
      </w:r>
      <w:r w:rsidR="00981CF1">
        <w:rPr>
          <w:rFonts w:ascii="Times New Roman" w:hAnsi="Times New Roman"/>
          <w:color w:val="000000"/>
          <w:shd w:val="clear" w:color="auto" w:fill="FFFFFF"/>
        </w:rPr>
        <w:t>й</w:t>
      </w:r>
      <w:r w:rsidR="00981CF1" w:rsidRPr="003E73DA">
        <w:rPr>
          <w:rFonts w:ascii="Times New Roman" w:hAnsi="Times New Roman"/>
          <w:color w:val="000000"/>
          <w:shd w:val="clear" w:color="auto" w:fill="FFFFFF"/>
        </w:rPr>
        <w:t>, посвященны</w:t>
      </w:r>
      <w:r w:rsidR="00981CF1">
        <w:rPr>
          <w:rFonts w:ascii="Times New Roman" w:hAnsi="Times New Roman"/>
          <w:color w:val="000000"/>
          <w:shd w:val="clear" w:color="auto" w:fill="FFFFFF"/>
        </w:rPr>
        <w:t>х</w:t>
      </w:r>
      <w:r w:rsidR="00981CF1" w:rsidRPr="003E73DA">
        <w:rPr>
          <w:rFonts w:ascii="Times New Roman" w:hAnsi="Times New Roman"/>
          <w:color w:val="000000"/>
          <w:shd w:val="clear" w:color="auto" w:fill="FFFFFF"/>
        </w:rPr>
        <w:t xml:space="preserve"> знаменательным</w:t>
      </w:r>
      <w:r w:rsidR="00981CF1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981CF1" w:rsidRPr="003E73DA">
        <w:rPr>
          <w:rFonts w:ascii="Times New Roman" w:hAnsi="Times New Roman"/>
          <w:color w:val="000000"/>
          <w:shd w:val="clear" w:color="auto" w:fill="FFFFFF"/>
        </w:rPr>
        <w:t xml:space="preserve"> памятным датам</w:t>
      </w:r>
      <w:r w:rsidR="00981CF1">
        <w:rPr>
          <w:rFonts w:ascii="Times New Roman" w:hAnsi="Times New Roman"/>
          <w:color w:val="000000"/>
          <w:shd w:val="clear" w:color="auto" w:fill="FFFFFF"/>
        </w:rPr>
        <w:t>, проведение праздника «День села» в населенных пунктах Россошенского сельского поселения.</w:t>
      </w:r>
      <w:proofErr w:type="gramEnd"/>
    </w:p>
    <w:p w:rsidR="000C64D8" w:rsidRPr="004512DF" w:rsidRDefault="000C64D8" w:rsidP="00981CF1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4512DF">
        <w:rPr>
          <w:rFonts w:ascii="Times New Roman" w:hAnsi="Times New Roman"/>
        </w:rPr>
        <w:t>В связи с тем, что для жителей сельских поселений дома культуры являются основным источником культурной деятельности и организации досуга, программа сориентирована на основополагающие роли культуры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</w:t>
      </w:r>
    </w:p>
    <w:p w:rsidR="007B3653" w:rsidRPr="004512DF" w:rsidRDefault="007B3653" w:rsidP="004512DF">
      <w:pPr>
        <w:spacing w:line="240" w:lineRule="atLeast"/>
        <w:ind w:firstLine="709"/>
        <w:rPr>
          <w:rFonts w:ascii="Times New Roman" w:hAnsi="Times New Roman"/>
        </w:rPr>
      </w:pPr>
    </w:p>
    <w:p w:rsidR="00A831C1" w:rsidRPr="004512DF" w:rsidRDefault="00A831C1" w:rsidP="00F04AEB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r w:rsidRPr="004512DF">
        <w:rPr>
          <w:rFonts w:ascii="Times New Roman" w:hAnsi="Times New Roman"/>
          <w:b/>
        </w:rPr>
        <w:t>6. Обоснование ресурсного обеспечения Программы</w:t>
      </w:r>
    </w:p>
    <w:p w:rsidR="006473A9" w:rsidRPr="004512DF" w:rsidRDefault="006473A9" w:rsidP="004512DF">
      <w:pPr>
        <w:spacing w:line="240" w:lineRule="atLeast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 xml:space="preserve">    Ресурсное обеспечение Программы осуществляется за счет средств бюджета Россошенского сельского поселения Краснозоренского района Орловской области в объемах, предусмотренных Программой.</w:t>
      </w:r>
    </w:p>
    <w:p w:rsidR="006473A9" w:rsidRPr="007E68C2" w:rsidRDefault="006473A9" w:rsidP="004512DF">
      <w:pPr>
        <w:spacing w:line="240" w:lineRule="atLeast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 xml:space="preserve"> Объем средств местного бюджета, необходимый для финансирования Программы</w:t>
      </w:r>
      <w:r w:rsidRPr="00E11C08">
        <w:rPr>
          <w:rFonts w:ascii="Times New Roman" w:hAnsi="Times New Roman"/>
        </w:rPr>
        <w:t>, состав</w:t>
      </w:r>
      <w:r w:rsidR="008F2AA8" w:rsidRPr="00E11C08">
        <w:rPr>
          <w:rFonts w:ascii="Times New Roman" w:hAnsi="Times New Roman"/>
        </w:rPr>
        <w:t>ляе</w:t>
      </w:r>
      <w:r w:rsidR="00195FB9">
        <w:rPr>
          <w:rFonts w:ascii="Times New Roman" w:hAnsi="Times New Roman"/>
        </w:rPr>
        <w:t>т на 202</w:t>
      </w:r>
      <w:r w:rsidR="00274624">
        <w:rPr>
          <w:rFonts w:ascii="Times New Roman" w:hAnsi="Times New Roman"/>
        </w:rPr>
        <w:t>4</w:t>
      </w:r>
      <w:r w:rsidR="00195FB9">
        <w:rPr>
          <w:rFonts w:ascii="Times New Roman" w:hAnsi="Times New Roman"/>
        </w:rPr>
        <w:t>-202</w:t>
      </w:r>
      <w:r w:rsidR="00274624">
        <w:rPr>
          <w:rFonts w:ascii="Times New Roman" w:hAnsi="Times New Roman"/>
        </w:rPr>
        <w:t>7</w:t>
      </w:r>
      <w:r w:rsidR="00195FB9">
        <w:rPr>
          <w:rFonts w:ascii="Times New Roman" w:hAnsi="Times New Roman"/>
        </w:rPr>
        <w:t xml:space="preserve"> годы всего – </w:t>
      </w:r>
      <w:r w:rsidR="007E68C2" w:rsidRPr="007E68C2">
        <w:rPr>
          <w:rFonts w:ascii="Times New Roman" w:hAnsi="Times New Roman"/>
        </w:rPr>
        <w:t>720</w:t>
      </w:r>
      <w:r w:rsidRPr="007E68C2">
        <w:rPr>
          <w:rFonts w:ascii="Times New Roman" w:hAnsi="Times New Roman"/>
        </w:rPr>
        <w:t>,0 тыс. рублей, в том числе по годам реализации:</w:t>
      </w:r>
    </w:p>
    <w:p w:rsidR="006473A9" w:rsidRPr="007E68C2" w:rsidRDefault="006473A9" w:rsidP="004512DF">
      <w:pPr>
        <w:spacing w:line="240" w:lineRule="atLeast"/>
        <w:ind w:firstLine="720"/>
        <w:rPr>
          <w:rFonts w:ascii="Times New Roman" w:hAnsi="Times New Roman"/>
        </w:rPr>
      </w:pPr>
      <w:r w:rsidRPr="007E68C2">
        <w:rPr>
          <w:rFonts w:ascii="Times New Roman" w:hAnsi="Times New Roman"/>
        </w:rPr>
        <w:t xml:space="preserve"> 202</w:t>
      </w:r>
      <w:r w:rsidR="00274624" w:rsidRPr="007E68C2">
        <w:rPr>
          <w:rFonts w:ascii="Times New Roman" w:hAnsi="Times New Roman"/>
        </w:rPr>
        <w:t>4</w:t>
      </w:r>
      <w:r w:rsidRPr="007E68C2">
        <w:rPr>
          <w:rFonts w:ascii="Times New Roman" w:hAnsi="Times New Roman"/>
        </w:rPr>
        <w:t xml:space="preserve"> год –</w:t>
      </w:r>
      <w:r w:rsidR="007E68C2" w:rsidRPr="007E68C2">
        <w:rPr>
          <w:rFonts w:ascii="Times New Roman" w:hAnsi="Times New Roman"/>
        </w:rPr>
        <w:t>220</w:t>
      </w:r>
      <w:r w:rsidRPr="007E68C2">
        <w:rPr>
          <w:rFonts w:ascii="Times New Roman" w:hAnsi="Times New Roman"/>
        </w:rPr>
        <w:t>,0 тыс. рублей;</w:t>
      </w:r>
    </w:p>
    <w:p w:rsidR="006473A9" w:rsidRPr="007E68C2" w:rsidRDefault="008F2AA8" w:rsidP="004512DF">
      <w:pPr>
        <w:spacing w:line="240" w:lineRule="atLeast"/>
        <w:ind w:firstLine="720"/>
        <w:rPr>
          <w:rFonts w:ascii="Times New Roman" w:hAnsi="Times New Roman"/>
        </w:rPr>
      </w:pPr>
      <w:r w:rsidRPr="007E68C2">
        <w:rPr>
          <w:rFonts w:ascii="Times New Roman" w:hAnsi="Times New Roman"/>
        </w:rPr>
        <w:lastRenderedPageBreak/>
        <w:t xml:space="preserve"> 202</w:t>
      </w:r>
      <w:r w:rsidR="00274624" w:rsidRPr="007E68C2">
        <w:rPr>
          <w:rFonts w:ascii="Times New Roman" w:hAnsi="Times New Roman"/>
        </w:rPr>
        <w:t>5</w:t>
      </w:r>
      <w:r w:rsidR="00195FB9" w:rsidRPr="007E68C2">
        <w:rPr>
          <w:rFonts w:ascii="Times New Roman" w:hAnsi="Times New Roman"/>
        </w:rPr>
        <w:t xml:space="preserve"> год – </w:t>
      </w:r>
      <w:r w:rsidR="007E68C2" w:rsidRPr="007E68C2">
        <w:rPr>
          <w:rFonts w:ascii="Times New Roman" w:hAnsi="Times New Roman"/>
        </w:rPr>
        <w:t>22</w:t>
      </w:r>
      <w:r w:rsidR="00195FB9" w:rsidRPr="007E68C2">
        <w:rPr>
          <w:rFonts w:ascii="Times New Roman" w:hAnsi="Times New Roman"/>
        </w:rPr>
        <w:t>0</w:t>
      </w:r>
      <w:r w:rsidR="006473A9" w:rsidRPr="007E68C2">
        <w:rPr>
          <w:rFonts w:ascii="Times New Roman" w:hAnsi="Times New Roman"/>
        </w:rPr>
        <w:t>,0 тыс. рублей;</w:t>
      </w:r>
    </w:p>
    <w:p w:rsidR="006473A9" w:rsidRPr="007E68C2" w:rsidRDefault="00195FB9" w:rsidP="004512DF">
      <w:pPr>
        <w:spacing w:line="240" w:lineRule="atLeast"/>
        <w:ind w:firstLine="720"/>
        <w:rPr>
          <w:rFonts w:ascii="Times New Roman" w:hAnsi="Times New Roman"/>
        </w:rPr>
      </w:pPr>
      <w:r w:rsidRPr="007E68C2">
        <w:rPr>
          <w:rFonts w:ascii="Times New Roman" w:hAnsi="Times New Roman"/>
        </w:rPr>
        <w:t xml:space="preserve"> 202</w:t>
      </w:r>
      <w:r w:rsidR="00274624" w:rsidRPr="007E68C2">
        <w:rPr>
          <w:rFonts w:ascii="Times New Roman" w:hAnsi="Times New Roman"/>
        </w:rPr>
        <w:t>6</w:t>
      </w:r>
      <w:r w:rsidRPr="007E68C2">
        <w:rPr>
          <w:rFonts w:ascii="Times New Roman" w:hAnsi="Times New Roman"/>
        </w:rPr>
        <w:t xml:space="preserve"> год – </w:t>
      </w:r>
      <w:r w:rsidR="007E68C2" w:rsidRPr="007E68C2">
        <w:rPr>
          <w:rFonts w:ascii="Times New Roman" w:hAnsi="Times New Roman"/>
        </w:rPr>
        <w:t>14</w:t>
      </w:r>
      <w:r w:rsidR="008F2AA8" w:rsidRPr="007E68C2">
        <w:rPr>
          <w:rFonts w:ascii="Times New Roman" w:hAnsi="Times New Roman"/>
        </w:rPr>
        <w:t>0</w:t>
      </w:r>
      <w:r w:rsidR="006473A9" w:rsidRPr="007E68C2">
        <w:rPr>
          <w:rFonts w:ascii="Times New Roman" w:hAnsi="Times New Roman"/>
        </w:rPr>
        <w:t>,0 тыс. рублей;</w:t>
      </w:r>
    </w:p>
    <w:p w:rsidR="006473A9" w:rsidRPr="004512DF" w:rsidRDefault="006473A9" w:rsidP="004512DF">
      <w:pPr>
        <w:spacing w:line="240" w:lineRule="atLeast"/>
        <w:ind w:firstLine="720"/>
        <w:rPr>
          <w:rFonts w:ascii="Times New Roman" w:hAnsi="Times New Roman"/>
        </w:rPr>
      </w:pPr>
      <w:r w:rsidRPr="007E68C2">
        <w:rPr>
          <w:rFonts w:ascii="Times New Roman" w:hAnsi="Times New Roman"/>
        </w:rPr>
        <w:t xml:space="preserve"> 202</w:t>
      </w:r>
      <w:r w:rsidR="00274624" w:rsidRPr="007E68C2">
        <w:rPr>
          <w:rFonts w:ascii="Times New Roman" w:hAnsi="Times New Roman"/>
        </w:rPr>
        <w:t>7</w:t>
      </w:r>
      <w:r w:rsidRPr="007E68C2">
        <w:rPr>
          <w:rFonts w:ascii="Times New Roman" w:hAnsi="Times New Roman"/>
        </w:rPr>
        <w:t xml:space="preserve"> год</w:t>
      </w:r>
      <w:r w:rsidR="00195FB9" w:rsidRPr="007E68C2">
        <w:rPr>
          <w:rFonts w:ascii="Times New Roman" w:hAnsi="Times New Roman"/>
        </w:rPr>
        <w:t xml:space="preserve">-  </w:t>
      </w:r>
      <w:r w:rsidR="007E68C2" w:rsidRPr="007E68C2">
        <w:rPr>
          <w:rFonts w:ascii="Times New Roman" w:hAnsi="Times New Roman"/>
        </w:rPr>
        <w:t>140</w:t>
      </w:r>
      <w:r w:rsidRPr="007E68C2">
        <w:rPr>
          <w:rFonts w:ascii="Times New Roman" w:hAnsi="Times New Roman"/>
        </w:rPr>
        <w:t>,0 тыс. рублей</w:t>
      </w:r>
      <w:r w:rsidR="002D7F1E" w:rsidRPr="007E68C2">
        <w:rPr>
          <w:rFonts w:ascii="Times New Roman" w:hAnsi="Times New Roman"/>
        </w:rPr>
        <w:t>.</w:t>
      </w:r>
    </w:p>
    <w:p w:rsidR="006473A9" w:rsidRPr="004512DF" w:rsidRDefault="006473A9" w:rsidP="004512DF">
      <w:pPr>
        <w:spacing w:line="240" w:lineRule="atLeast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 xml:space="preserve">           Распределение объемов финансирования Программы по годам ее реализации </w:t>
      </w:r>
      <w:r w:rsidRPr="00F04AEB">
        <w:rPr>
          <w:rFonts w:ascii="Times New Roman" w:hAnsi="Times New Roman"/>
        </w:rPr>
        <w:t xml:space="preserve">приведено в </w:t>
      </w:r>
      <w:hyperlink w:anchor="sub_1300" w:history="1">
        <w:r w:rsidRPr="00F04AEB">
          <w:rPr>
            <w:rStyle w:val="af"/>
            <w:rFonts w:ascii="Times New Roman" w:hAnsi="Times New Roman"/>
            <w:color w:val="auto"/>
          </w:rPr>
          <w:t>приложении № </w:t>
        </w:r>
      </w:hyperlink>
      <w:r w:rsidRPr="00F04AEB">
        <w:rPr>
          <w:rFonts w:ascii="Times New Roman" w:hAnsi="Times New Roman"/>
        </w:rPr>
        <w:t>3 к Программе.</w:t>
      </w:r>
    </w:p>
    <w:p w:rsidR="00A831C1" w:rsidRPr="004512DF" w:rsidRDefault="00A831C1" w:rsidP="004512DF">
      <w:pPr>
        <w:spacing w:line="240" w:lineRule="atLeast"/>
        <w:rPr>
          <w:rFonts w:ascii="Times New Roman" w:hAnsi="Times New Roman"/>
          <w:b/>
        </w:rPr>
      </w:pPr>
    </w:p>
    <w:p w:rsidR="00A831C1" w:rsidRPr="004539BD" w:rsidRDefault="00A831C1" w:rsidP="00F04AEB">
      <w:pPr>
        <w:shd w:val="clear" w:color="auto" w:fill="FFFFFF"/>
        <w:ind w:firstLine="709"/>
        <w:jc w:val="center"/>
        <w:rPr>
          <w:rFonts w:ascii="Times New Roman" w:hAnsi="Times New Roman"/>
          <w:b/>
        </w:rPr>
      </w:pPr>
      <w:bookmarkStart w:id="4" w:name="sub_56"/>
      <w:r w:rsidRPr="004539BD">
        <w:rPr>
          <w:rFonts w:ascii="Times New Roman" w:hAnsi="Times New Roman"/>
          <w:b/>
        </w:rPr>
        <w:t>7. Механизм реализации Программы</w:t>
      </w:r>
    </w:p>
    <w:p w:rsidR="004539BD" w:rsidRPr="007125A3" w:rsidRDefault="004539BD" w:rsidP="007125A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7125A3">
        <w:rPr>
          <w:rFonts w:ascii="Times New Roman" w:hAnsi="Times New Roman"/>
        </w:rPr>
        <w:t>Управление</w:t>
      </w:r>
      <w:r w:rsidR="008315E7">
        <w:rPr>
          <w:rFonts w:ascii="Times New Roman" w:hAnsi="Times New Roman"/>
        </w:rPr>
        <w:t xml:space="preserve"> </w:t>
      </w:r>
      <w:r w:rsidRPr="007125A3">
        <w:rPr>
          <w:rFonts w:ascii="Times New Roman" w:hAnsi="Times New Roman"/>
        </w:rPr>
        <w:t>процессом р</w:t>
      </w:r>
      <w:r w:rsidR="00A506DD" w:rsidRPr="007125A3">
        <w:rPr>
          <w:rFonts w:ascii="Times New Roman" w:hAnsi="Times New Roman"/>
        </w:rPr>
        <w:t>еализаци</w:t>
      </w:r>
      <w:r w:rsidRPr="007125A3">
        <w:rPr>
          <w:rFonts w:ascii="Times New Roman" w:hAnsi="Times New Roman"/>
        </w:rPr>
        <w:t>и</w:t>
      </w:r>
      <w:r w:rsidR="00A506DD" w:rsidRPr="007125A3">
        <w:rPr>
          <w:rFonts w:ascii="Times New Roman" w:hAnsi="Times New Roman"/>
        </w:rPr>
        <w:t xml:space="preserve"> Программы</w:t>
      </w:r>
      <w:r w:rsidR="008315E7">
        <w:rPr>
          <w:rFonts w:ascii="Times New Roman" w:hAnsi="Times New Roman"/>
        </w:rPr>
        <w:t xml:space="preserve"> </w:t>
      </w:r>
      <w:r w:rsidR="007125A3">
        <w:rPr>
          <w:rFonts w:ascii="Times New Roman" w:hAnsi="Times New Roman"/>
        </w:rPr>
        <w:t xml:space="preserve">и </w:t>
      </w:r>
      <w:proofErr w:type="gramStart"/>
      <w:r w:rsidR="007125A3">
        <w:rPr>
          <w:rFonts w:ascii="Times New Roman" w:hAnsi="Times New Roman"/>
        </w:rPr>
        <w:t>контроль</w:t>
      </w:r>
      <w:r w:rsidR="008315E7">
        <w:rPr>
          <w:rFonts w:ascii="Times New Roman" w:hAnsi="Times New Roman"/>
        </w:rPr>
        <w:t xml:space="preserve"> </w:t>
      </w:r>
      <w:r w:rsidR="007125A3">
        <w:rPr>
          <w:rFonts w:ascii="Times New Roman" w:hAnsi="Times New Roman"/>
        </w:rPr>
        <w:t>за</w:t>
      </w:r>
      <w:proofErr w:type="gramEnd"/>
      <w:r w:rsidR="007125A3" w:rsidRPr="0035522A">
        <w:rPr>
          <w:rFonts w:ascii="Times New Roman" w:hAnsi="Times New Roman"/>
          <w:sz w:val="26"/>
          <w:szCs w:val="26"/>
        </w:rPr>
        <w:t xml:space="preserve"> использованием бюджетных средств выделяемых на реализацию</w:t>
      </w:r>
      <w:r w:rsidR="007125A3">
        <w:rPr>
          <w:rFonts w:ascii="Times New Roman" w:hAnsi="Times New Roman"/>
          <w:sz w:val="26"/>
          <w:szCs w:val="26"/>
        </w:rPr>
        <w:t xml:space="preserve"> Программы</w:t>
      </w:r>
      <w:r w:rsidR="007125A3" w:rsidRPr="0035522A">
        <w:rPr>
          <w:rFonts w:ascii="Times New Roman" w:hAnsi="Times New Roman"/>
          <w:sz w:val="26"/>
          <w:szCs w:val="26"/>
        </w:rPr>
        <w:t xml:space="preserve">, </w:t>
      </w:r>
      <w:r w:rsidR="00A506DD" w:rsidRPr="007125A3">
        <w:rPr>
          <w:rFonts w:ascii="Times New Roman" w:hAnsi="Times New Roman"/>
        </w:rPr>
        <w:t xml:space="preserve"> осуществляется </w:t>
      </w:r>
      <w:r w:rsidRPr="007125A3">
        <w:rPr>
          <w:rFonts w:ascii="Times New Roman" w:hAnsi="Times New Roman"/>
        </w:rPr>
        <w:t>ответственным исполнителем программы</w:t>
      </w:r>
      <w:r w:rsidR="00A506DD" w:rsidRPr="007125A3">
        <w:rPr>
          <w:rFonts w:ascii="Times New Roman" w:hAnsi="Times New Roman"/>
        </w:rPr>
        <w:t>.</w:t>
      </w:r>
    </w:p>
    <w:p w:rsidR="00A506DD" w:rsidRPr="007125A3" w:rsidRDefault="00A506DD" w:rsidP="00202945">
      <w:pPr>
        <w:spacing w:line="240" w:lineRule="atLeast"/>
        <w:ind w:firstLine="708"/>
        <w:rPr>
          <w:rFonts w:ascii="Times New Roman" w:hAnsi="Times New Roman"/>
        </w:rPr>
      </w:pPr>
      <w:r w:rsidRPr="007125A3">
        <w:rPr>
          <w:rFonts w:ascii="Times New Roman" w:hAnsi="Times New Roman"/>
        </w:rPr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</w:t>
      </w:r>
      <w:r w:rsidR="004539BD" w:rsidRPr="007125A3">
        <w:rPr>
          <w:rFonts w:ascii="Times New Roman" w:hAnsi="Times New Roman"/>
        </w:rPr>
        <w:t xml:space="preserve">непосредственный исполнитель </w:t>
      </w:r>
      <w:r w:rsidRPr="007125A3">
        <w:rPr>
          <w:rFonts w:ascii="Times New Roman" w:hAnsi="Times New Roman"/>
        </w:rPr>
        <w:t>готовит предложение о корректировке сроков реализации Программы и перечня Программных мероприятий.</w:t>
      </w:r>
    </w:p>
    <w:p w:rsidR="00F44BBB" w:rsidRPr="007125A3" w:rsidRDefault="00F44BBB" w:rsidP="004512DF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 xml:space="preserve">       Ответственный исполнитель Программы в процессе реализации муниципальной программы:</w:t>
      </w:r>
    </w:p>
    <w:p w:rsidR="00F44BBB" w:rsidRPr="007125A3" w:rsidRDefault="00F44BBB" w:rsidP="004512DF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44BBB" w:rsidRPr="007125A3" w:rsidRDefault="00F44BBB" w:rsidP="004512DF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обеспечивает разработку и реализацию муниципальной программы;</w:t>
      </w:r>
    </w:p>
    <w:p w:rsidR="00F44BBB" w:rsidRPr="007125A3" w:rsidRDefault="00F44BBB" w:rsidP="004512DF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F44BBB" w:rsidRPr="007125A3" w:rsidRDefault="00F44BBB" w:rsidP="004512DF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  несет ответственность за достижение целевых показателей муниципальной программы;</w:t>
      </w:r>
    </w:p>
    <w:p w:rsidR="00F44BBB" w:rsidRPr="007125A3" w:rsidRDefault="00F44BBB" w:rsidP="004512DF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осуществляет подготовку предложений по объемам и источникам финансирования реализации программы;</w:t>
      </w:r>
    </w:p>
    <w:p w:rsidR="00F44BBB" w:rsidRPr="007125A3" w:rsidRDefault="00F44BBB" w:rsidP="004512DF">
      <w:pPr>
        <w:spacing w:line="240" w:lineRule="atLeast"/>
        <w:ind w:firstLine="0"/>
        <w:rPr>
          <w:rFonts w:ascii="Times New Roman" w:hAnsi="Times New Roman"/>
        </w:rPr>
      </w:pPr>
      <w:r w:rsidRPr="007125A3">
        <w:rPr>
          <w:rFonts w:ascii="Times New Roman" w:hAnsi="Times New Roman"/>
        </w:rPr>
        <w:t>осуществляет иные полномочия, установленные муниципальной программой.</w:t>
      </w:r>
    </w:p>
    <w:p w:rsidR="00A506DD" w:rsidRDefault="007125A3" w:rsidP="007125A3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7125A3">
        <w:rPr>
          <w:rFonts w:ascii="Times New Roman" w:hAnsi="Times New Roman"/>
        </w:rPr>
        <w:t>ценку эффективности реализации муниципальной программы</w:t>
      </w:r>
      <w:r>
        <w:rPr>
          <w:rFonts w:ascii="Times New Roman" w:hAnsi="Times New Roman"/>
        </w:rPr>
        <w:t xml:space="preserve">, отчет </w:t>
      </w:r>
      <w:r w:rsidR="00A506DD" w:rsidRPr="007125A3">
        <w:rPr>
          <w:rFonts w:ascii="Times New Roman" w:hAnsi="Times New Roman"/>
        </w:rPr>
        <w:t xml:space="preserve">о ходе работ по Программе по результатам за год и за весь период действия Программы подготавливает </w:t>
      </w:r>
      <w:r w:rsidR="004539BD" w:rsidRPr="007125A3">
        <w:rPr>
          <w:rFonts w:ascii="Times New Roman" w:hAnsi="Times New Roman"/>
        </w:rPr>
        <w:t xml:space="preserve">непосредственный исполнитель </w:t>
      </w:r>
      <w:r w:rsidR="004539BD" w:rsidRPr="007125A3">
        <w:rPr>
          <w:rFonts w:ascii="Times New Roman" w:hAnsi="Times New Roman"/>
          <w:color w:val="0D0D0D" w:themeColor="text1" w:themeTint="F2"/>
        </w:rPr>
        <w:t>Программы</w:t>
      </w:r>
      <w:r w:rsidR="00EE5B29">
        <w:rPr>
          <w:rFonts w:ascii="Times New Roman" w:hAnsi="Times New Roman"/>
          <w:color w:val="0D0D0D" w:themeColor="text1" w:themeTint="F2"/>
        </w:rPr>
        <w:t xml:space="preserve"> </w:t>
      </w:r>
      <w:r w:rsidRPr="007125A3">
        <w:rPr>
          <w:rFonts w:ascii="Times New Roman" w:hAnsi="Times New Roman"/>
          <w:color w:val="0D0D0D" w:themeColor="text1" w:themeTint="F2"/>
        </w:rPr>
        <w:t>на основании Порядка</w:t>
      </w:r>
      <w:r w:rsidR="00EE5B29">
        <w:rPr>
          <w:rFonts w:ascii="Times New Roman" w:hAnsi="Times New Roman"/>
          <w:color w:val="0D0D0D" w:themeColor="text1" w:themeTint="F2"/>
        </w:rPr>
        <w:t xml:space="preserve"> </w:t>
      </w:r>
      <w:r w:rsidRPr="00835F81">
        <w:rPr>
          <w:rFonts w:ascii="Times New Roman" w:hAnsi="Times New Roman"/>
          <w:color w:val="0D0D0D" w:themeColor="text1" w:themeTint="F2"/>
        </w:rPr>
        <w:t>утвержденным</w:t>
      </w:r>
      <w:r w:rsidRPr="005C2EDA">
        <w:rPr>
          <w:rFonts w:ascii="Times New Roman" w:hAnsi="Times New Roman"/>
        </w:rPr>
        <w:t xml:space="preserve"> постановлением</w:t>
      </w:r>
      <w:r w:rsidRPr="005C2EDA">
        <w:rPr>
          <w:rFonts w:ascii="Times New Roman" w:hAnsi="Times New Roman"/>
          <w:bCs/>
          <w:color w:val="000000"/>
        </w:rPr>
        <w:t xml:space="preserve">  администрация Россошенского сельского поселения </w:t>
      </w:r>
      <w:r w:rsidR="00835F81" w:rsidRPr="00D35FBF">
        <w:rPr>
          <w:rFonts w:ascii="Times New Roman" w:hAnsi="Times New Roman"/>
          <w:bCs/>
          <w:color w:val="000000"/>
        </w:rPr>
        <w:t>19</w:t>
      </w:r>
      <w:r w:rsidR="00EE5B29">
        <w:rPr>
          <w:rFonts w:ascii="Times New Roman" w:hAnsi="Times New Roman"/>
          <w:bCs/>
          <w:color w:val="000000"/>
        </w:rPr>
        <w:t xml:space="preserve"> </w:t>
      </w:r>
      <w:r w:rsidR="00835F81" w:rsidRPr="00D35FBF">
        <w:rPr>
          <w:rFonts w:ascii="Times New Roman" w:hAnsi="Times New Roman"/>
          <w:bCs/>
        </w:rPr>
        <w:t xml:space="preserve">октября 2023 года № </w:t>
      </w:r>
      <w:r w:rsidR="00835F81">
        <w:rPr>
          <w:rFonts w:ascii="Times New Roman" w:hAnsi="Times New Roman"/>
          <w:bCs/>
        </w:rPr>
        <w:t>36</w:t>
      </w:r>
      <w:r w:rsidR="00EE5B29">
        <w:rPr>
          <w:rFonts w:ascii="Times New Roman" w:hAnsi="Times New Roman"/>
          <w:bCs/>
        </w:rPr>
        <w:t xml:space="preserve"> </w:t>
      </w:r>
      <w:r w:rsidRPr="00835F81">
        <w:rPr>
          <w:rFonts w:ascii="Times New Roman" w:hAnsi="Times New Roman"/>
          <w:bCs/>
        </w:rPr>
        <w:t>«Об</w:t>
      </w:r>
      <w:r w:rsidRPr="005C2EDA">
        <w:rPr>
          <w:rFonts w:ascii="Times New Roman" w:hAnsi="Times New Roman"/>
          <w:bCs/>
        </w:rPr>
        <w:t xml:space="preserve"> утверждении Порядка разработки, реализации и оценки эффективности муниципальных программ Россошенского сельского поселения и Методических указаний по разработки и реализации муниципальных</w:t>
      </w:r>
      <w:proofErr w:type="gramEnd"/>
      <w:r w:rsidRPr="005C2EDA">
        <w:rPr>
          <w:rFonts w:ascii="Times New Roman" w:hAnsi="Times New Roman"/>
          <w:bCs/>
        </w:rPr>
        <w:t xml:space="preserve"> программ Россошенского сельского поселения Краснозоренского района Орловской области»,</w:t>
      </w:r>
      <w:r w:rsidRPr="005C2EDA">
        <w:rPr>
          <w:rFonts w:ascii="Times New Roman" w:hAnsi="Times New Roman"/>
        </w:rPr>
        <w:t xml:space="preserve"> в</w:t>
      </w:r>
      <w:r w:rsidR="008315E7">
        <w:rPr>
          <w:rFonts w:ascii="Times New Roman" w:hAnsi="Times New Roman"/>
        </w:rPr>
        <w:t xml:space="preserve"> </w:t>
      </w:r>
      <w:r w:rsidRPr="005C2EDA">
        <w:rPr>
          <w:rFonts w:ascii="Times New Roman" w:hAnsi="Times New Roman"/>
        </w:rPr>
        <w:t>пределах установленной ему компетенции</w:t>
      </w:r>
      <w:r w:rsidR="00A506DD" w:rsidRPr="007125A3">
        <w:rPr>
          <w:rFonts w:ascii="Times New Roman" w:hAnsi="Times New Roman"/>
        </w:rPr>
        <w:t>.</w:t>
      </w:r>
    </w:p>
    <w:p w:rsidR="007125A3" w:rsidRPr="005C2EDA" w:rsidRDefault="007125A3" w:rsidP="007125A3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5C2EDA">
        <w:rPr>
          <w:rFonts w:ascii="Times New Roman" w:hAnsi="Times New Roman"/>
        </w:rPr>
        <w:t xml:space="preserve">Внесение изменений в Программу в части изменения мероприятий Программы, их ресурсного обеспечения в ходе реализации Программы осуществляется по инициативе </w:t>
      </w:r>
      <w:r>
        <w:rPr>
          <w:rFonts w:ascii="Times New Roman" w:hAnsi="Times New Roman"/>
        </w:rPr>
        <w:t>непосредственно</w:t>
      </w:r>
      <w:r w:rsidRPr="005C2EDA">
        <w:rPr>
          <w:rFonts w:ascii="Times New Roman" w:hAnsi="Times New Roman"/>
        </w:rPr>
        <w:t>го исполнителя Программы в связи с сокращением финансирования вследствие кризисных явлений в экономике, по результатам оценки эффективности проводимых мероприятий на основе анализа индикаторов (показателей) Программы либо во исполнение поручений главы сельского поселения.</w:t>
      </w:r>
      <w:proofErr w:type="gramEnd"/>
    </w:p>
    <w:p w:rsidR="007125A3" w:rsidRPr="005C2EDA" w:rsidRDefault="007125A3" w:rsidP="007125A3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В случае изменения нормативной правовой базы в сфере реализации Программы ответственный исполнитель обеспечивает разработку нормативных правовых актов в соответствии со своими полномочиями.</w:t>
      </w:r>
    </w:p>
    <w:p w:rsidR="002D7F1E" w:rsidRPr="004512DF" w:rsidRDefault="002D7F1E" w:rsidP="00B55DC9">
      <w:pPr>
        <w:spacing w:line="240" w:lineRule="atLeast"/>
        <w:ind w:firstLine="0"/>
        <w:rPr>
          <w:rFonts w:ascii="Times New Roman" w:hAnsi="Times New Roman"/>
        </w:rPr>
      </w:pPr>
    </w:p>
    <w:bookmarkEnd w:id="4"/>
    <w:p w:rsidR="00A506DD" w:rsidRPr="004512DF" w:rsidRDefault="00A831C1" w:rsidP="004539BD">
      <w:pPr>
        <w:spacing w:line="240" w:lineRule="atLeast"/>
        <w:jc w:val="center"/>
        <w:rPr>
          <w:rFonts w:ascii="Times New Roman" w:hAnsi="Times New Roman"/>
          <w:b/>
        </w:rPr>
      </w:pPr>
      <w:r w:rsidRPr="004512DF">
        <w:rPr>
          <w:rFonts w:ascii="Times New Roman" w:hAnsi="Times New Roman"/>
          <w:b/>
        </w:rPr>
        <w:t>8.</w:t>
      </w:r>
      <w:r w:rsidR="00A506DD" w:rsidRPr="004512DF">
        <w:rPr>
          <w:rFonts w:ascii="Times New Roman" w:hAnsi="Times New Roman"/>
          <w:b/>
        </w:rPr>
        <w:t xml:space="preserve"> Оценка</w:t>
      </w:r>
      <w:r w:rsidR="008315E7">
        <w:rPr>
          <w:rFonts w:ascii="Times New Roman" w:hAnsi="Times New Roman"/>
          <w:b/>
        </w:rPr>
        <w:t xml:space="preserve"> </w:t>
      </w:r>
      <w:r w:rsidR="00A506DD" w:rsidRPr="004512DF">
        <w:rPr>
          <w:rFonts w:ascii="Times New Roman" w:hAnsi="Times New Roman"/>
          <w:b/>
        </w:rPr>
        <w:t>социально-экономическ</w:t>
      </w:r>
      <w:r w:rsidRPr="004512DF">
        <w:rPr>
          <w:rFonts w:ascii="Times New Roman" w:hAnsi="Times New Roman"/>
          <w:b/>
        </w:rPr>
        <w:t>ой эффективности</w:t>
      </w:r>
      <w:r w:rsidR="00A506DD" w:rsidRPr="004512DF">
        <w:rPr>
          <w:rFonts w:ascii="Times New Roman" w:hAnsi="Times New Roman"/>
          <w:b/>
        </w:rPr>
        <w:t xml:space="preserve"> Программы</w:t>
      </w:r>
    </w:p>
    <w:p w:rsidR="00B55DC9" w:rsidRPr="00B55DC9" w:rsidRDefault="00A506DD" w:rsidP="00B55DC9">
      <w:pPr>
        <w:pStyle w:val="aa"/>
        <w:spacing w:before="0" w:after="0" w:line="240" w:lineRule="atLeast"/>
        <w:rPr>
          <w:rFonts w:ascii="Times New Roman" w:hAnsi="Times New Roman"/>
        </w:rPr>
      </w:pPr>
      <w:r w:rsidRPr="004512DF">
        <w:rPr>
          <w:rFonts w:ascii="Times New Roman" w:hAnsi="Times New Roman"/>
          <w:lang w:val="en-US"/>
        </w:rPr>
        <w:t> </w:t>
      </w:r>
      <w:r w:rsidR="00B55DC9" w:rsidRPr="00B55DC9">
        <w:rPr>
          <w:rFonts w:ascii="Times New Roman" w:hAnsi="Times New Roman"/>
        </w:rPr>
        <w:t xml:space="preserve">Оценка эффективности реализации муниципальной программы </w:t>
      </w:r>
      <w:proofErr w:type="gramStart"/>
      <w:r w:rsidR="00B55DC9" w:rsidRPr="00B55DC9">
        <w:rPr>
          <w:rFonts w:ascii="Times New Roman" w:hAnsi="Times New Roman"/>
        </w:rPr>
        <w:t>производится</w:t>
      </w:r>
      <w:proofErr w:type="gramEnd"/>
      <w:r w:rsidR="00B55DC9" w:rsidRPr="00B55DC9">
        <w:rPr>
          <w:rFonts w:ascii="Times New Roman" w:hAnsi="Times New Roman"/>
        </w:rPr>
        <w:t xml:space="preserve"> непосредственны исполнителем муниципальной программы ежегодно в срок </w:t>
      </w:r>
      <w:r w:rsidR="00B55DC9" w:rsidRPr="005F429D">
        <w:rPr>
          <w:rFonts w:ascii="Times New Roman" w:hAnsi="Times New Roman"/>
        </w:rPr>
        <w:t xml:space="preserve">до 1 марта года, </w:t>
      </w:r>
      <w:r w:rsidR="00B55DC9" w:rsidRPr="005F429D">
        <w:rPr>
          <w:rFonts w:ascii="Times New Roman" w:hAnsi="Times New Roman"/>
          <w:color w:val="1A1A1A"/>
        </w:rPr>
        <w:t xml:space="preserve">следующего за отчетным годом </w:t>
      </w:r>
      <w:r w:rsidR="00B55DC9" w:rsidRPr="005F429D">
        <w:rPr>
          <w:rFonts w:ascii="Times New Roman" w:hAnsi="Times New Roman"/>
        </w:rPr>
        <w:t>и обеспечивает мониторинг рез</w:t>
      </w:r>
      <w:r w:rsidR="00B55DC9" w:rsidRPr="00B55DC9">
        <w:rPr>
          <w:rFonts w:ascii="Times New Roman" w:hAnsi="Times New Roman"/>
        </w:rPr>
        <w:t>ультатов реализации с целью уточнения степени достижения цели, решения задачи выполнения мероприятий муниципальной программы.</w:t>
      </w:r>
    </w:p>
    <w:p w:rsidR="00B55DC9" w:rsidRPr="00B55DC9" w:rsidRDefault="00B55DC9" w:rsidP="00B55DC9">
      <w:pPr>
        <w:spacing w:line="240" w:lineRule="atLeast"/>
        <w:rPr>
          <w:rFonts w:ascii="Times New Roman" w:hAnsi="Times New Roman"/>
        </w:rPr>
      </w:pPr>
      <w:r w:rsidRPr="00B55DC9">
        <w:rPr>
          <w:rFonts w:ascii="Times New Roman" w:hAnsi="Times New Roman"/>
        </w:rPr>
        <w:lastRenderedPageBreak/>
        <w:t xml:space="preserve">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 </w:t>
      </w:r>
    </w:p>
    <w:p w:rsidR="00B55DC9" w:rsidRPr="00B55DC9" w:rsidRDefault="00B55DC9" w:rsidP="00B55DC9">
      <w:pPr>
        <w:spacing w:line="240" w:lineRule="atLeast"/>
        <w:rPr>
          <w:rFonts w:ascii="Times New Roman" w:hAnsi="Times New Roman"/>
        </w:rPr>
      </w:pPr>
      <w:r w:rsidRPr="00B55DC9">
        <w:rPr>
          <w:rFonts w:ascii="Times New Roman" w:hAnsi="Times New Roman"/>
        </w:rPr>
        <w:t>Оценка эффективности реализации Программы базируется на достижении целевых показателей Программы в соответствии с приложением №1 к Программе и осуществляется в один этап.</w:t>
      </w:r>
    </w:p>
    <w:p w:rsidR="00B55DC9" w:rsidRPr="00B55DC9" w:rsidRDefault="00B55DC9" w:rsidP="00B55DC9">
      <w:pPr>
        <w:shd w:val="clear" w:color="auto" w:fill="FFFFFF"/>
        <w:ind w:firstLine="708"/>
        <w:rPr>
          <w:rFonts w:ascii="Times New Roman" w:hAnsi="Times New Roman"/>
          <w:bCs/>
        </w:rPr>
      </w:pPr>
      <w:r w:rsidRPr="00B55DC9">
        <w:rPr>
          <w:rFonts w:ascii="Times New Roman" w:hAnsi="Times New Roman"/>
          <w:color w:val="000000"/>
        </w:rPr>
        <w:t xml:space="preserve">Оценка эффективности реализации муниципальной программы проводится в соответствии </w:t>
      </w:r>
      <w:r w:rsidRPr="00B55DC9">
        <w:rPr>
          <w:rFonts w:ascii="Times New Roman" w:hAnsi="Times New Roman"/>
        </w:rPr>
        <w:t xml:space="preserve">постановлением администрации Россошенского сельского </w:t>
      </w:r>
      <w:r w:rsidRPr="00835F81">
        <w:rPr>
          <w:rFonts w:ascii="Times New Roman" w:hAnsi="Times New Roman"/>
        </w:rPr>
        <w:t xml:space="preserve">поселения от </w:t>
      </w:r>
      <w:r w:rsidR="00835F81" w:rsidRPr="00835F81">
        <w:rPr>
          <w:rFonts w:ascii="Times New Roman" w:hAnsi="Times New Roman"/>
          <w:bCs/>
          <w:color w:val="000000"/>
        </w:rPr>
        <w:t>19</w:t>
      </w:r>
      <w:r w:rsidR="00835F81" w:rsidRPr="00835F81">
        <w:rPr>
          <w:rFonts w:ascii="Times New Roman" w:hAnsi="Times New Roman"/>
          <w:bCs/>
        </w:rPr>
        <w:t>октября 2023 года № 36</w:t>
      </w:r>
      <w:r w:rsidRPr="00835F81">
        <w:rPr>
          <w:rFonts w:ascii="Times New Roman" w:hAnsi="Times New Roman"/>
          <w:bCs/>
        </w:rPr>
        <w:t>«Об утверждении Порядка разработки, реализац</w:t>
      </w:r>
      <w:r w:rsidRPr="00B55DC9">
        <w:rPr>
          <w:rFonts w:ascii="Times New Roman" w:hAnsi="Times New Roman"/>
          <w:bCs/>
        </w:rPr>
        <w:t>ии и оценки эффективности муниципальных программ Россошенского сельского поселения и Методических указаний по разработки и реализации муниципальных программ Россошенского сельского поселения Краснозоренского района Орловской области».</w:t>
      </w:r>
    </w:p>
    <w:p w:rsidR="00B55DC9" w:rsidRPr="00B55DC9" w:rsidRDefault="00B55DC9" w:rsidP="00B55DC9">
      <w:pPr>
        <w:rPr>
          <w:rFonts w:ascii="Times New Roman" w:hAnsi="Times New Roman"/>
        </w:rPr>
      </w:pPr>
    </w:p>
    <w:p w:rsidR="00763725" w:rsidRPr="004512DF" w:rsidRDefault="00B55DC9" w:rsidP="00B55DC9">
      <w:pPr>
        <w:pStyle w:val="aa"/>
        <w:spacing w:before="0" w:after="0" w:line="240" w:lineRule="atLeas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b/>
          <w:lang w:eastAsia="hi-IN" w:bidi="hi-IN"/>
        </w:rPr>
        <w:t xml:space="preserve">9. </w:t>
      </w:r>
      <w:r w:rsidR="00763725" w:rsidRPr="004512DF">
        <w:rPr>
          <w:rFonts w:ascii="Times New Roman" w:hAnsi="Times New Roman"/>
          <w:b/>
          <w:lang w:eastAsia="hi-IN" w:bidi="hi-IN"/>
        </w:rPr>
        <w:t>Прогноз ожидаемых результатов муниципальной Программы</w:t>
      </w:r>
    </w:p>
    <w:p w:rsidR="00763725" w:rsidRPr="004512DF" w:rsidRDefault="00763725" w:rsidP="004512DF">
      <w:pPr>
        <w:suppressAutoHyphens/>
        <w:autoSpaceDE w:val="0"/>
        <w:spacing w:line="240" w:lineRule="atLeast"/>
        <w:ind w:firstLine="491"/>
        <w:rPr>
          <w:rFonts w:ascii="Times New Roman" w:hAnsi="Times New Roman"/>
        </w:rPr>
      </w:pPr>
      <w:r w:rsidRPr="004512DF">
        <w:rPr>
          <w:rFonts w:ascii="Times New Roman" w:hAnsi="Times New Roman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80272" w:rsidRPr="004512DF" w:rsidRDefault="00D80272" w:rsidP="004512D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>- совершенствование материально-технической базы домов культуры;</w:t>
      </w:r>
    </w:p>
    <w:p w:rsidR="00D80272" w:rsidRPr="004512DF" w:rsidRDefault="00D80272" w:rsidP="004512DF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>- повышение деловой и социальной активности молодежи;</w:t>
      </w:r>
    </w:p>
    <w:p w:rsidR="00D80272" w:rsidRPr="004512DF" w:rsidRDefault="00D80272" w:rsidP="004512DF">
      <w:pPr>
        <w:suppressAutoHyphens/>
        <w:autoSpaceDE w:val="0"/>
        <w:spacing w:line="240" w:lineRule="atLeast"/>
        <w:ind w:firstLine="0"/>
        <w:rPr>
          <w:rFonts w:ascii="Times New Roman" w:hAnsi="Times New Roman"/>
        </w:rPr>
      </w:pPr>
      <w:r w:rsidRPr="004512DF">
        <w:rPr>
          <w:rFonts w:ascii="Times New Roman" w:hAnsi="Times New Roman"/>
        </w:rPr>
        <w:t>- снижение преступности и наркомании среди несовершеннолетних.</w:t>
      </w:r>
    </w:p>
    <w:p w:rsidR="00763725" w:rsidRPr="004512DF" w:rsidRDefault="00763725" w:rsidP="005F429D">
      <w:pPr>
        <w:suppressAutoHyphens/>
        <w:autoSpaceDE w:val="0"/>
        <w:spacing w:line="240" w:lineRule="atLeast"/>
        <w:ind w:firstLine="708"/>
        <w:rPr>
          <w:rFonts w:ascii="Times New Roman" w:hAnsi="Times New Roman"/>
          <w:lang w:eastAsia="ar-SA"/>
        </w:rPr>
      </w:pPr>
      <w:r w:rsidRPr="004512DF">
        <w:rPr>
          <w:rFonts w:ascii="Times New Roman" w:hAnsi="Times New Roman"/>
          <w:lang w:eastAsia="ar-SA"/>
        </w:rPr>
        <w:t xml:space="preserve">Достижение показателей, целей и реализация задач Программы (приложение 1к Программе) осуществляется путем выполнения </w:t>
      </w:r>
      <w:r w:rsidR="004539BD">
        <w:rPr>
          <w:rFonts w:ascii="Times New Roman" w:hAnsi="Times New Roman"/>
          <w:lang w:eastAsia="ar-SA"/>
        </w:rPr>
        <w:t>Плана</w:t>
      </w:r>
      <w:r w:rsidR="004539BD" w:rsidRPr="004539BD">
        <w:rPr>
          <w:rFonts w:ascii="Times New Roman" w:hAnsi="Times New Roman"/>
          <w:lang w:eastAsia="ar-SA"/>
        </w:rPr>
        <w:t xml:space="preserve"> реализации муниципальной программы</w:t>
      </w:r>
      <w:r w:rsidR="004539BD">
        <w:rPr>
          <w:rFonts w:ascii="Times New Roman" w:hAnsi="Times New Roman"/>
          <w:lang w:eastAsia="ar-SA"/>
        </w:rPr>
        <w:t xml:space="preserve">, предусмотренной </w:t>
      </w:r>
      <w:r w:rsidRPr="004512DF">
        <w:rPr>
          <w:rFonts w:ascii="Times New Roman" w:hAnsi="Times New Roman"/>
          <w:lang w:eastAsia="ar-SA"/>
        </w:rPr>
        <w:t>в приложении 2 к</w:t>
      </w:r>
      <w:r w:rsidR="004539BD">
        <w:rPr>
          <w:rFonts w:ascii="Times New Roman" w:hAnsi="Times New Roman"/>
          <w:lang w:eastAsia="ar-SA"/>
        </w:rPr>
        <w:t xml:space="preserve"> настоящей </w:t>
      </w:r>
      <w:r w:rsidRPr="004512DF">
        <w:rPr>
          <w:rFonts w:ascii="Times New Roman" w:hAnsi="Times New Roman"/>
          <w:lang w:eastAsia="ar-SA"/>
        </w:rPr>
        <w:t>Программе.</w:t>
      </w:r>
    </w:p>
    <w:p w:rsidR="00851669" w:rsidRPr="00E4597C" w:rsidRDefault="00851669" w:rsidP="002D7F1E">
      <w:pPr>
        <w:spacing w:line="240" w:lineRule="atLeast"/>
        <w:ind w:firstLine="0"/>
        <w:rPr>
          <w:rFonts w:ascii="Times New Roman" w:hAnsi="Times New Roman"/>
        </w:rPr>
      </w:pPr>
    </w:p>
    <w:p w:rsidR="00241F11" w:rsidRDefault="00241F11" w:rsidP="00851669">
      <w:pPr>
        <w:rPr>
          <w:rFonts w:ascii="Times New Roman" w:hAnsi="Times New Roman"/>
        </w:rPr>
      </w:pPr>
    </w:p>
    <w:p w:rsidR="00D35F58" w:rsidRDefault="00D35F58" w:rsidP="00851669">
      <w:pPr>
        <w:rPr>
          <w:rFonts w:ascii="Times New Roman" w:hAnsi="Times New Roman"/>
        </w:rPr>
      </w:pPr>
    </w:p>
    <w:p w:rsidR="00851669" w:rsidRPr="00E5053D" w:rsidRDefault="00851669" w:rsidP="00851669">
      <w:pPr>
        <w:ind w:left="2832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E5053D">
        <w:rPr>
          <w:rFonts w:ascii="Times New Roman" w:hAnsi="Times New Roman"/>
          <w:bCs/>
          <w:kern w:val="28"/>
          <w:sz w:val="22"/>
          <w:szCs w:val="22"/>
        </w:rPr>
        <w:t>Приложение № 1</w:t>
      </w:r>
      <w:r w:rsidR="00A23561" w:rsidRPr="00E5053D">
        <w:rPr>
          <w:rFonts w:ascii="Times New Roman" w:hAnsi="Times New Roman"/>
          <w:bCs/>
          <w:kern w:val="28"/>
          <w:sz w:val="22"/>
          <w:szCs w:val="22"/>
        </w:rPr>
        <w:t>к</w:t>
      </w:r>
    </w:p>
    <w:p w:rsidR="00851669" w:rsidRPr="00E5053D" w:rsidRDefault="00851669" w:rsidP="00851669">
      <w:pPr>
        <w:ind w:left="2832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E5053D">
        <w:rPr>
          <w:rFonts w:ascii="Times New Roman" w:hAnsi="Times New Roman"/>
          <w:bCs/>
          <w:kern w:val="28"/>
          <w:sz w:val="22"/>
          <w:szCs w:val="22"/>
        </w:rPr>
        <w:t>муниципальной программе</w:t>
      </w:r>
    </w:p>
    <w:p w:rsidR="00DF6A99" w:rsidRPr="00E5053D" w:rsidRDefault="00D044F1" w:rsidP="00DF6A99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E5053D">
        <w:rPr>
          <w:rFonts w:ascii="Times New Roman" w:hAnsi="Times New Roman"/>
          <w:sz w:val="22"/>
          <w:szCs w:val="22"/>
        </w:rPr>
        <w:t>«</w:t>
      </w:r>
      <w:r w:rsidR="00DF6A99" w:rsidRPr="00E5053D">
        <w:rPr>
          <w:rFonts w:ascii="Times New Roman" w:hAnsi="Times New Roman"/>
          <w:sz w:val="22"/>
          <w:szCs w:val="22"/>
        </w:rPr>
        <w:t>Развитие культуры на территории Россошенского</w:t>
      </w:r>
    </w:p>
    <w:p w:rsidR="00851669" w:rsidRPr="00E5053D" w:rsidRDefault="00DF6A99" w:rsidP="00DF6A99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E5053D">
        <w:rPr>
          <w:rFonts w:ascii="Times New Roman" w:hAnsi="Times New Roman"/>
          <w:sz w:val="22"/>
          <w:szCs w:val="22"/>
        </w:rPr>
        <w:t xml:space="preserve"> сельского поселения на 202</w:t>
      </w:r>
      <w:r w:rsidR="0011258E">
        <w:rPr>
          <w:rFonts w:ascii="Times New Roman" w:hAnsi="Times New Roman"/>
          <w:sz w:val="22"/>
          <w:szCs w:val="22"/>
        </w:rPr>
        <w:t>4</w:t>
      </w:r>
      <w:r w:rsidRPr="00E5053D">
        <w:rPr>
          <w:rFonts w:ascii="Times New Roman" w:hAnsi="Times New Roman"/>
          <w:sz w:val="22"/>
          <w:szCs w:val="22"/>
        </w:rPr>
        <w:t xml:space="preserve"> – 202</w:t>
      </w:r>
      <w:r w:rsidR="0011258E">
        <w:rPr>
          <w:rFonts w:ascii="Times New Roman" w:hAnsi="Times New Roman"/>
          <w:sz w:val="22"/>
          <w:szCs w:val="22"/>
        </w:rPr>
        <w:t>7</w:t>
      </w:r>
      <w:r w:rsidRPr="00E5053D">
        <w:rPr>
          <w:rFonts w:ascii="Times New Roman" w:hAnsi="Times New Roman"/>
          <w:sz w:val="22"/>
          <w:szCs w:val="22"/>
        </w:rPr>
        <w:t xml:space="preserve"> годы</w:t>
      </w:r>
      <w:r w:rsidR="00D044F1" w:rsidRPr="00E5053D">
        <w:rPr>
          <w:rFonts w:ascii="Times New Roman" w:hAnsi="Times New Roman"/>
          <w:sz w:val="22"/>
          <w:szCs w:val="22"/>
        </w:rPr>
        <w:t>»</w:t>
      </w:r>
    </w:p>
    <w:p w:rsidR="00851669" w:rsidRPr="00E4597C" w:rsidRDefault="00851669" w:rsidP="00851669">
      <w:pPr>
        <w:ind w:firstLine="709"/>
        <w:jc w:val="right"/>
        <w:rPr>
          <w:rFonts w:ascii="Times New Roman" w:hAnsi="Times New Roman"/>
          <w:b/>
          <w:bCs/>
          <w:kern w:val="28"/>
        </w:rPr>
      </w:pPr>
    </w:p>
    <w:p w:rsidR="00DD7834" w:rsidRPr="00E4597C" w:rsidRDefault="00851669" w:rsidP="00851669">
      <w:pPr>
        <w:ind w:firstLine="709"/>
        <w:jc w:val="center"/>
        <w:rPr>
          <w:rFonts w:ascii="Times New Roman" w:hAnsi="Times New Roman"/>
          <w:b/>
          <w:bCs/>
        </w:rPr>
      </w:pPr>
      <w:r w:rsidRPr="00E4597C">
        <w:rPr>
          <w:rFonts w:ascii="Times New Roman" w:hAnsi="Times New Roman"/>
          <w:b/>
          <w:bCs/>
        </w:rPr>
        <w:t xml:space="preserve">Сведения о показателях (индикаторах) </w:t>
      </w:r>
    </w:p>
    <w:p w:rsidR="00851669" w:rsidRPr="00E4597C" w:rsidRDefault="00851669" w:rsidP="00851669">
      <w:pPr>
        <w:ind w:firstLine="709"/>
        <w:jc w:val="center"/>
        <w:rPr>
          <w:rFonts w:ascii="Times New Roman" w:hAnsi="Times New Roman"/>
          <w:b/>
          <w:bCs/>
        </w:rPr>
      </w:pPr>
      <w:r w:rsidRPr="00E4597C">
        <w:rPr>
          <w:rFonts w:ascii="Times New Roman" w:hAnsi="Times New Roman"/>
          <w:b/>
          <w:bCs/>
        </w:rPr>
        <w:t xml:space="preserve">муниципальной программы и их </w:t>
      </w:r>
      <w:proofErr w:type="gramStart"/>
      <w:r w:rsidRPr="00E4597C">
        <w:rPr>
          <w:rFonts w:ascii="Times New Roman" w:hAnsi="Times New Roman"/>
          <w:b/>
          <w:bCs/>
        </w:rPr>
        <w:t>значениях</w:t>
      </w:r>
      <w:proofErr w:type="gramEnd"/>
    </w:p>
    <w:p w:rsidR="00851669" w:rsidRPr="00E4597C" w:rsidRDefault="00851669" w:rsidP="00851669">
      <w:pPr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020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134"/>
        <w:gridCol w:w="801"/>
        <w:gridCol w:w="720"/>
        <w:gridCol w:w="740"/>
        <w:gridCol w:w="709"/>
      </w:tblGrid>
      <w:tr w:rsidR="00851669" w:rsidRPr="00E4597C" w:rsidTr="00EB5F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№</w:t>
            </w:r>
          </w:p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E4597C">
              <w:rPr>
                <w:rFonts w:ascii="Times New Roman" w:hAnsi="Times New Roman"/>
              </w:rPr>
              <w:t>п</w:t>
            </w:r>
            <w:proofErr w:type="gramEnd"/>
            <w:r w:rsidRPr="00E4597C">
              <w:rPr>
                <w:rFonts w:ascii="Times New Roman" w:hAnsi="Times New Roman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69" w:rsidRPr="00E4597C" w:rsidRDefault="00851669" w:rsidP="000D30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Показатель (индикатор),</w:t>
            </w:r>
          </w:p>
          <w:p w:rsidR="00851669" w:rsidRPr="00E4597C" w:rsidRDefault="00851669" w:rsidP="000D30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Единица измерения целевого показателя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851669" w:rsidRPr="00E4597C" w:rsidTr="00EB5F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E4597C" w:rsidRDefault="00851669" w:rsidP="00851669">
            <w:pPr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E4597C" w:rsidRDefault="00851669" w:rsidP="0085166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E4597C" w:rsidRDefault="00851669" w:rsidP="008516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Базовый год</w:t>
            </w:r>
          </w:p>
          <w:p w:rsidR="00851669" w:rsidRPr="00E4597C" w:rsidRDefault="00851669" w:rsidP="00112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(20</w:t>
            </w:r>
            <w:r w:rsidR="0011258E">
              <w:rPr>
                <w:rFonts w:ascii="Times New Roman" w:hAnsi="Times New Roman"/>
              </w:rPr>
              <w:t>23</w:t>
            </w:r>
            <w:r w:rsidRPr="00E4597C">
              <w:rPr>
                <w:rFonts w:ascii="Times New Roman" w:hAnsi="Times New Roman"/>
              </w:rPr>
              <w:t>г.)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112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202</w:t>
            </w:r>
            <w:r w:rsidR="0011258E">
              <w:rPr>
                <w:rFonts w:ascii="Times New Roman" w:hAnsi="Times New Roman"/>
              </w:rPr>
              <w:t>4</w:t>
            </w:r>
            <w:r w:rsidRPr="00E4597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11258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202</w:t>
            </w:r>
            <w:r w:rsidR="0011258E">
              <w:rPr>
                <w:rFonts w:ascii="Times New Roman" w:hAnsi="Times New Roman"/>
              </w:rPr>
              <w:t>5</w:t>
            </w:r>
            <w:r w:rsidRPr="00E4597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202</w:t>
            </w:r>
            <w:r w:rsidR="0011258E">
              <w:rPr>
                <w:rFonts w:ascii="Times New Roman" w:hAnsi="Times New Roman"/>
              </w:rPr>
              <w:t>6</w:t>
            </w:r>
          </w:p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202</w:t>
            </w:r>
            <w:r w:rsidR="0011258E">
              <w:rPr>
                <w:rFonts w:ascii="Times New Roman" w:hAnsi="Times New Roman"/>
              </w:rPr>
              <w:t>7</w:t>
            </w:r>
          </w:p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год</w:t>
            </w:r>
          </w:p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851669" w:rsidRPr="00E4597C" w:rsidTr="00E5053D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5053D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5053D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5053D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5053D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5053D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5053D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5053D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5053D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851669" w:rsidRPr="00E4597C" w:rsidTr="00EB5F19"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11258E">
            <w:pPr>
              <w:pStyle w:val="Table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 xml:space="preserve">Муниципальная программа </w:t>
            </w:r>
            <w:r w:rsidR="00D044F1" w:rsidRPr="00E4597C">
              <w:rPr>
                <w:rFonts w:ascii="Times New Roman" w:hAnsi="Times New Roman" w:cs="Times New Roman"/>
                <w:szCs w:val="24"/>
              </w:rPr>
              <w:t>«</w:t>
            </w:r>
            <w:r w:rsidR="00DF6A99" w:rsidRPr="002B6F91">
              <w:rPr>
                <w:rFonts w:ascii="Times New Roman" w:hAnsi="Times New Roman"/>
                <w:sz w:val="26"/>
                <w:szCs w:val="26"/>
              </w:rPr>
              <w:t>Развитие культуры на территории Россошенского сельского поселения на 202</w:t>
            </w:r>
            <w:r w:rsidR="0011258E">
              <w:rPr>
                <w:rFonts w:ascii="Times New Roman" w:hAnsi="Times New Roman"/>
                <w:sz w:val="26"/>
                <w:szCs w:val="26"/>
              </w:rPr>
              <w:t>4</w:t>
            </w:r>
            <w:r w:rsidR="00DF6A99" w:rsidRPr="002B6F91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1258E">
              <w:rPr>
                <w:rFonts w:ascii="Times New Roman" w:hAnsi="Times New Roman"/>
                <w:sz w:val="26"/>
                <w:szCs w:val="26"/>
              </w:rPr>
              <w:t>7</w:t>
            </w:r>
            <w:r w:rsidR="00DF6A99" w:rsidRPr="002B6F91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D044F1" w:rsidRPr="00E4597C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51669" w:rsidRPr="00E4597C" w:rsidTr="00EB5F19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2468E">
            <w:pPr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количества </w:t>
            </w:r>
            <w:r w:rsidR="00F560F9">
              <w:rPr>
                <w:rFonts w:ascii="Times New Roman" w:hAnsi="Times New Roman"/>
              </w:rPr>
              <w:t>культурно-массовых мероприятий досуговой направленности разных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61" w:rsidRPr="00E4597C" w:rsidRDefault="00A23561" w:rsidP="008060DA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E4597C" w:rsidRDefault="00851669" w:rsidP="008060DA">
            <w:pPr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61" w:rsidRPr="002104EB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2104EB" w:rsidRDefault="002104EB" w:rsidP="00E505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61" w:rsidRPr="002104EB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2104EB" w:rsidRDefault="002104EB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61" w:rsidRPr="002104EB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2104EB" w:rsidRDefault="002104EB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61" w:rsidRPr="002104EB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2104EB" w:rsidRDefault="002104EB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61" w:rsidRPr="002104EB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2104EB" w:rsidRDefault="002104EB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51669" w:rsidRPr="00E4597C" w:rsidTr="00E50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3D" w:rsidRDefault="00851669" w:rsidP="00F560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количество </w:t>
            </w:r>
            <w:r w:rsidR="00F560F9">
              <w:rPr>
                <w:rFonts w:ascii="Times New Roman" w:hAnsi="Times New Roman"/>
              </w:rPr>
              <w:t xml:space="preserve">посетителей данных </w:t>
            </w:r>
          </w:p>
          <w:p w:rsidR="00851669" w:rsidRPr="00E4597C" w:rsidRDefault="00F560F9" w:rsidP="00F560F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E4597C" w:rsidRDefault="00F560F9" w:rsidP="00E505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2104EB" w:rsidRDefault="002104EB" w:rsidP="00E505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104EB">
              <w:rPr>
                <w:rFonts w:ascii="Times New Roman" w:hAnsi="Times New Roman"/>
              </w:rPr>
              <w:t>150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2104EB" w:rsidRDefault="002104EB" w:rsidP="00E505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104EB">
              <w:rPr>
                <w:rFonts w:ascii="Times New Roman" w:hAnsi="Times New Roman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2104EB" w:rsidRDefault="002104EB" w:rsidP="00E505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104EB">
              <w:rPr>
                <w:rFonts w:ascii="Times New Roman" w:hAnsi="Times New Roman"/>
              </w:rPr>
              <w:t>22</w:t>
            </w:r>
            <w:r w:rsidR="00E5053D" w:rsidRPr="002104EB">
              <w:rPr>
                <w:rFonts w:ascii="Times New Roman" w:hAnsi="Times New Roman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2104EB" w:rsidRDefault="002104EB" w:rsidP="002104E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104EB">
              <w:rPr>
                <w:rFonts w:ascii="Times New Roman" w:hAnsi="Times New Roman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2104EB" w:rsidRDefault="002104EB" w:rsidP="00E505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2104EB">
              <w:rPr>
                <w:rFonts w:ascii="Times New Roman" w:hAnsi="Times New Roman"/>
              </w:rPr>
              <w:t>300</w:t>
            </w:r>
          </w:p>
        </w:tc>
      </w:tr>
    </w:tbl>
    <w:p w:rsidR="00851669" w:rsidRPr="00E4597C" w:rsidRDefault="00851669" w:rsidP="00A301A0">
      <w:pPr>
        <w:rPr>
          <w:rFonts w:ascii="Times New Roman" w:eastAsia="Calibri" w:hAnsi="Times New Roman"/>
        </w:rPr>
        <w:sectPr w:rsidR="00851669" w:rsidRPr="00E4597C" w:rsidSect="00D1332A"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1669" w:rsidRPr="005F429D" w:rsidRDefault="00851669" w:rsidP="008C6CAF">
      <w:pPr>
        <w:ind w:firstLine="0"/>
        <w:jc w:val="right"/>
        <w:rPr>
          <w:rFonts w:ascii="Times New Roman" w:eastAsia="Calibri" w:hAnsi="Times New Roman"/>
          <w:sz w:val="22"/>
          <w:szCs w:val="22"/>
        </w:rPr>
      </w:pPr>
      <w:r w:rsidRPr="005F429D">
        <w:rPr>
          <w:rFonts w:ascii="Times New Roman" w:eastAsia="Calibri" w:hAnsi="Times New Roman"/>
          <w:sz w:val="22"/>
          <w:szCs w:val="22"/>
        </w:rPr>
        <w:lastRenderedPageBreak/>
        <w:t>Приложение 2</w:t>
      </w:r>
      <w:r w:rsidR="008060DA" w:rsidRPr="005F429D">
        <w:rPr>
          <w:rFonts w:ascii="Times New Roman" w:eastAsia="Calibri" w:hAnsi="Times New Roman"/>
          <w:sz w:val="22"/>
          <w:szCs w:val="22"/>
        </w:rPr>
        <w:t>к</w:t>
      </w:r>
    </w:p>
    <w:p w:rsidR="00851669" w:rsidRPr="005F429D" w:rsidRDefault="00851669" w:rsidP="00851669">
      <w:pPr>
        <w:ind w:left="2832" w:firstLine="0"/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F429D">
        <w:rPr>
          <w:rFonts w:ascii="Times New Roman" w:hAnsi="Times New Roman"/>
          <w:bCs/>
          <w:kern w:val="28"/>
          <w:sz w:val="22"/>
          <w:szCs w:val="22"/>
        </w:rPr>
        <w:t xml:space="preserve"> муниципальной программе</w:t>
      </w:r>
    </w:p>
    <w:p w:rsidR="00DF6A99" w:rsidRPr="005F429D" w:rsidRDefault="00A301A0" w:rsidP="00DF6A99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5F429D">
        <w:rPr>
          <w:rFonts w:ascii="Times New Roman" w:hAnsi="Times New Roman"/>
          <w:sz w:val="22"/>
          <w:szCs w:val="22"/>
        </w:rPr>
        <w:t>«</w:t>
      </w:r>
      <w:r w:rsidR="00DF6A99" w:rsidRPr="005F429D">
        <w:rPr>
          <w:rFonts w:ascii="Times New Roman" w:hAnsi="Times New Roman"/>
          <w:sz w:val="22"/>
          <w:szCs w:val="22"/>
        </w:rPr>
        <w:t xml:space="preserve">Развитие культуры на территории </w:t>
      </w:r>
    </w:p>
    <w:p w:rsidR="00A301A0" w:rsidRPr="005F429D" w:rsidRDefault="00DF6A99" w:rsidP="00DF6A99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5F429D">
        <w:rPr>
          <w:rFonts w:ascii="Times New Roman" w:hAnsi="Times New Roman"/>
          <w:sz w:val="22"/>
          <w:szCs w:val="22"/>
        </w:rPr>
        <w:t>Россошенского сельского поселения на 202</w:t>
      </w:r>
      <w:r w:rsidR="00D35F58" w:rsidRPr="005F429D">
        <w:rPr>
          <w:rFonts w:ascii="Times New Roman" w:hAnsi="Times New Roman"/>
          <w:sz w:val="22"/>
          <w:szCs w:val="22"/>
        </w:rPr>
        <w:t>4</w:t>
      </w:r>
      <w:r w:rsidRPr="005F429D">
        <w:rPr>
          <w:rFonts w:ascii="Times New Roman" w:hAnsi="Times New Roman"/>
          <w:sz w:val="22"/>
          <w:szCs w:val="22"/>
        </w:rPr>
        <w:t xml:space="preserve"> – 202</w:t>
      </w:r>
      <w:r w:rsidR="00D35F58" w:rsidRPr="005F429D">
        <w:rPr>
          <w:rFonts w:ascii="Times New Roman" w:hAnsi="Times New Roman"/>
          <w:sz w:val="22"/>
          <w:szCs w:val="22"/>
        </w:rPr>
        <w:t>7</w:t>
      </w:r>
      <w:r w:rsidRPr="005F429D">
        <w:rPr>
          <w:rFonts w:ascii="Times New Roman" w:hAnsi="Times New Roman"/>
          <w:sz w:val="22"/>
          <w:szCs w:val="22"/>
        </w:rPr>
        <w:t xml:space="preserve"> годы</w:t>
      </w:r>
      <w:r w:rsidR="00A301A0" w:rsidRPr="005F429D">
        <w:rPr>
          <w:rFonts w:ascii="Times New Roman" w:hAnsi="Times New Roman"/>
          <w:sz w:val="22"/>
          <w:szCs w:val="22"/>
        </w:rPr>
        <w:t>»</w:t>
      </w:r>
    </w:p>
    <w:p w:rsidR="00851669" w:rsidRPr="00E4597C" w:rsidRDefault="00851669" w:rsidP="00851669">
      <w:pPr>
        <w:ind w:firstLine="709"/>
        <w:jc w:val="center"/>
        <w:rPr>
          <w:rFonts w:ascii="Times New Roman" w:hAnsi="Times New Roman"/>
          <w:b/>
        </w:rPr>
      </w:pPr>
    </w:p>
    <w:p w:rsidR="00851669" w:rsidRPr="00E4597C" w:rsidRDefault="00851669" w:rsidP="00851669">
      <w:pPr>
        <w:autoSpaceDE w:val="0"/>
        <w:ind w:firstLine="0"/>
        <w:jc w:val="center"/>
        <w:rPr>
          <w:rFonts w:ascii="Times New Roman" w:eastAsia="Calibri" w:hAnsi="Times New Roman"/>
          <w:color w:val="000000"/>
        </w:rPr>
      </w:pPr>
      <w:r w:rsidRPr="00E4597C">
        <w:rPr>
          <w:rFonts w:ascii="Times New Roman" w:eastAsia="Calibri" w:hAnsi="Times New Roman"/>
          <w:b/>
          <w:color w:val="000000"/>
        </w:rPr>
        <w:t>План реализации муниципальной программы</w:t>
      </w:r>
    </w:p>
    <w:tbl>
      <w:tblPr>
        <w:tblW w:w="151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843"/>
        <w:gridCol w:w="1559"/>
        <w:gridCol w:w="1417"/>
        <w:gridCol w:w="855"/>
        <w:gridCol w:w="846"/>
        <w:gridCol w:w="850"/>
        <w:gridCol w:w="851"/>
        <w:gridCol w:w="3968"/>
      </w:tblGrid>
      <w:tr w:rsidR="00107A73" w:rsidRPr="00F650E0" w:rsidTr="00107A73">
        <w:trPr>
          <w:trHeight w:val="1"/>
        </w:trPr>
        <w:tc>
          <w:tcPr>
            <w:tcW w:w="29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eastAsia="Calibri" w:hAnsi="Times New Roman"/>
                <w:color w:val="000000"/>
                <w:sz w:val="23"/>
                <w:szCs w:val="23"/>
                <w:lang w:eastAsia="ar-SA"/>
              </w:rPr>
              <w:t>Наименование муниципальной   про</w:t>
            </w:r>
            <w:r w:rsidRPr="00F650E0">
              <w:rPr>
                <w:rFonts w:ascii="Times New Roman" w:eastAsia="Calibri" w:hAnsi="Times New Roman"/>
                <w:color w:val="000000"/>
                <w:sz w:val="23"/>
                <w:szCs w:val="23"/>
                <w:lang w:eastAsia="ar-SA"/>
              </w:rPr>
              <w:softHyphen/>
              <w:t>граммы, мероприятий муниципальной   программы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Ответственный </w:t>
            </w:r>
            <w:r w:rsidRPr="00F650E0">
              <w:rPr>
                <w:rFonts w:ascii="Times New Roman" w:hAnsi="Times New Roman"/>
                <w:sz w:val="23"/>
                <w:szCs w:val="23"/>
              </w:rPr>
              <w:br/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eastAsia="Calibri" w:hAnsi="Times New Roman"/>
                <w:color w:val="000000"/>
                <w:sz w:val="23"/>
                <w:szCs w:val="23"/>
                <w:lang w:eastAsia="ar-SA"/>
              </w:rPr>
              <w:t xml:space="preserve">Источник       </w:t>
            </w:r>
            <w:r w:rsidRPr="00F650E0">
              <w:rPr>
                <w:rFonts w:ascii="Times New Roman" w:eastAsia="Calibri" w:hAnsi="Times New Roman"/>
                <w:color w:val="000000"/>
                <w:sz w:val="23"/>
                <w:szCs w:val="23"/>
                <w:lang w:eastAsia="ar-SA"/>
              </w:rPr>
              <w:br/>
              <w:t>финансирова</w:t>
            </w:r>
            <w:r w:rsidRPr="00F650E0">
              <w:rPr>
                <w:rFonts w:ascii="Times New Roman" w:eastAsia="Calibri" w:hAnsi="Times New Roman"/>
                <w:color w:val="000000"/>
                <w:sz w:val="23"/>
                <w:szCs w:val="23"/>
                <w:lang w:eastAsia="ar-SA"/>
              </w:rPr>
              <w:softHyphen/>
              <w:t>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Default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Срок исполнения</w:t>
            </w:r>
          </w:p>
          <w:p w:rsidR="00107A73" w:rsidRPr="00F650E0" w:rsidRDefault="00107A73" w:rsidP="00107A73">
            <w:pPr>
              <w:autoSpaceDE w:val="0"/>
              <w:autoSpaceDN w:val="0"/>
              <w:adjustRightInd w:val="0"/>
              <w:ind w:left="27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3671A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Значение показателя</w:t>
            </w:r>
          </w:p>
        </w:tc>
        <w:tc>
          <w:tcPr>
            <w:tcW w:w="3968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3671A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07A73" w:rsidRPr="00F650E0" w:rsidRDefault="00107A73" w:rsidP="003671AF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Ожидаемый результат</w:t>
            </w:r>
          </w:p>
        </w:tc>
      </w:tr>
      <w:tr w:rsidR="00107A73" w:rsidRPr="00F650E0" w:rsidTr="00107A73">
        <w:trPr>
          <w:trHeight w:val="1"/>
        </w:trPr>
        <w:tc>
          <w:tcPr>
            <w:tcW w:w="29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A73" w:rsidRPr="00F650E0" w:rsidRDefault="00107A73" w:rsidP="008516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A73" w:rsidRPr="00F650E0" w:rsidRDefault="00107A73" w:rsidP="008516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A73" w:rsidRPr="00F650E0" w:rsidRDefault="00107A73" w:rsidP="008516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A73" w:rsidRPr="00F650E0" w:rsidRDefault="00107A73" w:rsidP="00851669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val="en-US"/>
              </w:rPr>
              <w:t>20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24</w:t>
            </w:r>
          </w:p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год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D35F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val="en-US"/>
              </w:rPr>
              <w:t>20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25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D35F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val="en-US"/>
              </w:rPr>
              <w:t>20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26 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val="en-US"/>
              </w:rPr>
              <w:t>20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27</w:t>
            </w:r>
          </w:p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год</w:t>
            </w:r>
          </w:p>
        </w:tc>
        <w:tc>
          <w:tcPr>
            <w:tcW w:w="3968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107A73" w:rsidRPr="00F650E0" w:rsidTr="00107A73">
        <w:trPr>
          <w:trHeight w:val="1"/>
        </w:trPr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A73" w:rsidRPr="00F650E0" w:rsidRDefault="00107A73" w:rsidP="008516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A73" w:rsidRPr="00F650E0" w:rsidRDefault="00107A73" w:rsidP="008516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A73" w:rsidRPr="00F650E0" w:rsidRDefault="00107A73" w:rsidP="0085166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A73" w:rsidRPr="00F650E0" w:rsidRDefault="00107A73" w:rsidP="00107A73">
            <w:pPr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107A73" w:rsidRPr="00F650E0" w:rsidTr="00107A73">
        <w:trPr>
          <w:trHeight w:val="1"/>
        </w:trPr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A73" w:rsidRPr="00F650E0" w:rsidRDefault="00107A73" w:rsidP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Муниципальная программа «Развитие культуры на территории Россошенского сельского поселения на 202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 xml:space="preserve"> – 202</w:t>
            </w: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gramStart"/>
            <w:r w:rsidRPr="00F650E0">
              <w:rPr>
                <w:rFonts w:ascii="Times New Roman" w:hAnsi="Times New Roman"/>
                <w:sz w:val="23"/>
                <w:szCs w:val="23"/>
              </w:rPr>
              <w:t>сельского</w:t>
            </w:r>
            <w:proofErr w:type="gramEnd"/>
          </w:p>
          <w:p w:rsidR="00107A73" w:rsidRPr="00F650E0" w:rsidRDefault="00107A73" w:rsidP="003E73DA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A73" w:rsidRPr="00F650E0" w:rsidRDefault="00107A73" w:rsidP="003E73DA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Бюджет </w:t>
            </w:r>
          </w:p>
          <w:p w:rsidR="00107A73" w:rsidRPr="00F650E0" w:rsidRDefault="00107A73" w:rsidP="003E73DA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сельского </w:t>
            </w:r>
          </w:p>
          <w:p w:rsidR="00107A73" w:rsidRPr="00F650E0" w:rsidRDefault="00107A73" w:rsidP="003E73DA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A73" w:rsidRDefault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107A73" w:rsidRDefault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2024-2027гг</w:t>
            </w:r>
          </w:p>
          <w:p w:rsidR="00107A73" w:rsidRPr="00F650E0" w:rsidRDefault="00107A73" w:rsidP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107A73">
            <w:pPr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220,0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107A73">
            <w:pPr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107A73">
            <w:pPr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140,0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107A73">
            <w:pPr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140,0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D802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Cs/>
                <w:sz w:val="23"/>
                <w:szCs w:val="23"/>
              </w:rPr>
              <w:t>с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оздание необходимых условий для обеспечения культурного досуга населения на террито</w:t>
            </w:r>
            <w:r w:rsidRPr="00F650E0">
              <w:rPr>
                <w:rFonts w:ascii="Times New Roman" w:hAnsi="Times New Roman"/>
                <w:sz w:val="23"/>
                <w:szCs w:val="23"/>
              </w:rPr>
              <w:softHyphen/>
              <w:t>рии поселения</w:t>
            </w:r>
          </w:p>
        </w:tc>
      </w:tr>
      <w:tr w:rsidR="00107A73" w:rsidRPr="00F650E0" w:rsidTr="00107A73">
        <w:trPr>
          <w:trHeight w:val="785"/>
        </w:trPr>
        <w:tc>
          <w:tcPr>
            <w:tcW w:w="2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A73" w:rsidRPr="00F650E0" w:rsidRDefault="00107A73" w:rsidP="003E73DA">
            <w:pPr>
              <w:ind w:firstLine="0"/>
              <w:jc w:val="lef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bCs/>
                <w:sz w:val="23"/>
                <w:szCs w:val="23"/>
              </w:rPr>
              <w:t>1. Организация и проведение культурно-массовых мероприятий на территории сельского поселения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2"/>
                <w:szCs w:val="22"/>
              </w:rPr>
              <w:t>Администрация</w:t>
            </w:r>
            <w:r w:rsidR="008315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сельского</w:t>
            </w:r>
            <w:proofErr w:type="gramEnd"/>
          </w:p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 xml:space="preserve">Бюджет </w:t>
            </w:r>
          </w:p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 xml:space="preserve">сельского </w:t>
            </w:r>
          </w:p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7A73" w:rsidRDefault="00107A73">
            <w:pPr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70,0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70,0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70,0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70,0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98714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color w:val="000000"/>
                <w:sz w:val="23"/>
                <w:szCs w:val="23"/>
              </w:rPr>
              <w:t>увеличение числа жителей, участвующих в культурно-массовых мероприятиях</w:t>
            </w:r>
          </w:p>
        </w:tc>
      </w:tr>
      <w:tr w:rsidR="00107A73" w:rsidRPr="00F650E0" w:rsidTr="00107A73">
        <w:trPr>
          <w:trHeight w:val="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eastAsia="en-US"/>
              </w:rPr>
              <w:t>1.1</w:t>
            </w:r>
            <w:r w:rsidRPr="00F650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 Мероприятия, посвященные государственным и знаменательным памятным датам, проведения «Дня села» в населенных пунктах поселения, Дня образования района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gramStart"/>
            <w:r w:rsidRPr="00F650E0">
              <w:rPr>
                <w:rFonts w:ascii="Times New Roman" w:hAnsi="Times New Roman"/>
                <w:sz w:val="23"/>
                <w:szCs w:val="23"/>
              </w:rPr>
              <w:t>сельского</w:t>
            </w:r>
            <w:proofErr w:type="gramEnd"/>
          </w:p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Бюджет </w:t>
            </w:r>
          </w:p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сельского</w:t>
            </w:r>
          </w:p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Default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107A73" w:rsidRDefault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2-4 квартал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20,0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D35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повышение гражданского, военно-патриотического духовно-нравственного воспитания и культуры молодежи</w:t>
            </w:r>
          </w:p>
        </w:tc>
      </w:tr>
      <w:tr w:rsidR="00107A73" w:rsidRPr="00F650E0" w:rsidTr="00107A73">
        <w:trPr>
          <w:trHeight w:val="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1.2. </w:t>
            </w:r>
            <w:r w:rsidRPr="00F650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Организация досуга населения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proofErr w:type="gramStart"/>
            <w:r w:rsidRPr="00F650E0">
              <w:rPr>
                <w:rFonts w:ascii="Times New Roman" w:hAnsi="Times New Roman"/>
                <w:sz w:val="23"/>
                <w:szCs w:val="23"/>
              </w:rPr>
              <w:t>сельского</w:t>
            </w:r>
            <w:proofErr w:type="gramEnd"/>
          </w:p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 xml:space="preserve">Бюджет </w:t>
            </w:r>
          </w:p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сельского</w:t>
            </w:r>
          </w:p>
          <w:p w:rsidR="00107A73" w:rsidRPr="00F650E0" w:rsidRDefault="00107A73" w:rsidP="008C6C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Default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  <w:p w:rsidR="00107A73" w:rsidRDefault="00107A73">
            <w:pPr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50,0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B261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color w:val="000000"/>
                <w:sz w:val="23"/>
                <w:szCs w:val="23"/>
              </w:rPr>
              <w:t>увеличение числа жителей, участвующих в культурно-массовых мероприятиях</w:t>
            </w:r>
          </w:p>
        </w:tc>
      </w:tr>
      <w:tr w:rsidR="00107A73" w:rsidRPr="00F650E0" w:rsidTr="00107A73">
        <w:trPr>
          <w:trHeight w:val="843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F650E0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lastRenderedPageBreak/>
              <w:t>2. Укрепление материально-технической базы домов культуры сельского поселения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 xml:space="preserve">Администрация </w:t>
            </w:r>
            <w:proofErr w:type="gramStart"/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сельского</w:t>
            </w:r>
            <w:proofErr w:type="gramEnd"/>
          </w:p>
          <w:p w:rsidR="00107A73" w:rsidRPr="00F650E0" w:rsidRDefault="00107A73" w:rsidP="003E73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 xml:space="preserve">Бюджет </w:t>
            </w:r>
          </w:p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 xml:space="preserve">сельского </w:t>
            </w:r>
          </w:p>
          <w:p w:rsidR="00107A73" w:rsidRPr="00F650E0" w:rsidRDefault="00107A73" w:rsidP="008516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Default="00107A73">
            <w:pPr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07A73" w:rsidRDefault="00107A73">
            <w:pPr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 квартал года</w:t>
            </w:r>
          </w:p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150</w:t>
            </w: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F650E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5</w:t>
            </w: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</w:t>
            </w: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7</w:t>
            </w:r>
            <w:r w:rsidRPr="00F650E0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B2610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создание условий для организации досуга жителей сельского поселения Россошенское</w:t>
            </w:r>
          </w:p>
        </w:tc>
      </w:tr>
      <w:tr w:rsidR="00107A73" w:rsidRPr="00F650E0" w:rsidTr="00107A73">
        <w:trPr>
          <w:trHeight w:val="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F650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2.1. </w:t>
            </w:r>
            <w:r w:rsidRPr="00F650E0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Ремонт помещений зданий домов культуры.</w:t>
            </w:r>
            <w:r w:rsidR="008315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F650E0">
              <w:rPr>
                <w:rFonts w:ascii="Times New Roman" w:hAnsi="Times New Roman"/>
                <w:sz w:val="23"/>
                <w:szCs w:val="23"/>
                <w:lang w:eastAsia="en-US"/>
              </w:rPr>
              <w:t>Приобретение (ремонт) звукового и светового оборудования, оргтехники.</w:t>
            </w:r>
            <w:r w:rsidR="008315E7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F650E0">
              <w:rPr>
                <w:rFonts w:ascii="Times New Roman" w:hAnsi="Times New Roman"/>
                <w:sz w:val="23"/>
                <w:szCs w:val="23"/>
                <w:lang w:eastAsia="en-US"/>
              </w:rPr>
              <w:t>Приобретение и содержание имущества домов культуры.</w:t>
            </w:r>
            <w:r w:rsidR="00EE5B29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 w:rsidRPr="00F650E0">
              <w:rPr>
                <w:rFonts w:ascii="Times New Roman" w:hAnsi="Times New Roman"/>
                <w:sz w:val="23"/>
                <w:szCs w:val="23"/>
                <w:lang w:eastAsia="en-US"/>
              </w:rPr>
              <w:t>Приобретение и содержание имущества для выездных мероприятий.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07A73" w:rsidRPr="00F650E0" w:rsidRDefault="00107A73" w:rsidP="003E73DA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Администрация </w:t>
            </w:r>
            <w:proofErr w:type="gramStart"/>
            <w:r w:rsidRPr="00F650E0">
              <w:rPr>
                <w:rFonts w:ascii="Times New Roman" w:hAnsi="Times New Roman"/>
                <w:color w:val="000000"/>
                <w:sz w:val="23"/>
                <w:szCs w:val="23"/>
              </w:rPr>
              <w:t>сельского</w:t>
            </w:r>
            <w:proofErr w:type="gramEnd"/>
          </w:p>
          <w:p w:rsidR="00107A73" w:rsidRPr="00F650E0" w:rsidRDefault="00107A73" w:rsidP="003E73DA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color w:val="000000"/>
                <w:sz w:val="23"/>
                <w:szCs w:val="23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3671AF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Бюджет сельского поселения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3671AF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2-4 квартал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val="en-US"/>
              </w:rPr>
              <w:t>150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</w:rPr>
              <w:t>1</w:t>
            </w:r>
            <w:r w:rsidRPr="00F650E0">
              <w:rPr>
                <w:rFonts w:ascii="Times New Roman" w:hAnsi="Times New Roman"/>
                <w:sz w:val="23"/>
                <w:szCs w:val="23"/>
                <w:lang w:val="en-US"/>
              </w:rPr>
              <w:t>5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07A73" w:rsidRPr="00F650E0" w:rsidRDefault="00107A73" w:rsidP="00107A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sz w:val="23"/>
                <w:szCs w:val="23"/>
                <w:lang w:val="en-US"/>
              </w:rPr>
              <w:t>7</w:t>
            </w:r>
            <w:r w:rsidRPr="00F650E0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07A73" w:rsidRPr="00F650E0" w:rsidRDefault="00107A73" w:rsidP="00987142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color w:val="000000"/>
                <w:sz w:val="23"/>
                <w:szCs w:val="23"/>
              </w:rPr>
              <w:t>создание условий для организации досуга жителей сельского поселения</w:t>
            </w:r>
          </w:p>
          <w:p w:rsidR="00107A73" w:rsidRPr="00F650E0" w:rsidRDefault="00107A73" w:rsidP="00F650E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color w:val="000000"/>
                <w:sz w:val="23"/>
                <w:szCs w:val="23"/>
              </w:rPr>
              <w:t>улучшение и обновление</w:t>
            </w:r>
          </w:p>
          <w:p w:rsidR="00107A73" w:rsidRPr="00F650E0" w:rsidRDefault="00107A73" w:rsidP="00F650E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650E0">
              <w:rPr>
                <w:rFonts w:ascii="Times New Roman" w:hAnsi="Times New Roman"/>
                <w:color w:val="000000"/>
                <w:sz w:val="23"/>
                <w:szCs w:val="23"/>
              </w:rPr>
              <w:t>материально - технической базы домов культуры</w:t>
            </w:r>
          </w:p>
        </w:tc>
      </w:tr>
    </w:tbl>
    <w:p w:rsidR="00B4318D" w:rsidRPr="00E4597C" w:rsidRDefault="00B4318D" w:rsidP="00851669">
      <w:pPr>
        <w:suppressAutoHyphens/>
        <w:spacing w:line="260" w:lineRule="exact"/>
        <w:ind w:firstLine="0"/>
        <w:rPr>
          <w:rFonts w:ascii="Times New Roman" w:hAnsi="Times New Roman"/>
          <w:bCs/>
          <w:color w:val="000000"/>
          <w:highlight w:val="yellow"/>
        </w:rPr>
        <w:sectPr w:rsidR="00B4318D" w:rsidRPr="00E4597C" w:rsidSect="008516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1669" w:rsidRPr="005F429D" w:rsidRDefault="00851669" w:rsidP="00851669">
      <w:pPr>
        <w:ind w:right="111" w:firstLine="0"/>
        <w:jc w:val="right"/>
        <w:rPr>
          <w:rFonts w:ascii="Times New Roman" w:hAnsi="Times New Roman"/>
          <w:bCs/>
          <w:color w:val="26282F"/>
          <w:sz w:val="22"/>
          <w:szCs w:val="22"/>
        </w:rPr>
      </w:pPr>
      <w:r w:rsidRPr="005F429D">
        <w:rPr>
          <w:rFonts w:ascii="Times New Roman" w:hAnsi="Times New Roman"/>
          <w:bCs/>
          <w:color w:val="26282F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№ 3</w:t>
      </w:r>
      <w:r w:rsidR="008060DA" w:rsidRPr="005F429D">
        <w:rPr>
          <w:rFonts w:ascii="Times New Roman" w:hAnsi="Times New Roman"/>
          <w:bCs/>
          <w:color w:val="26282F"/>
          <w:sz w:val="22"/>
          <w:szCs w:val="22"/>
        </w:rPr>
        <w:t>к</w:t>
      </w:r>
    </w:p>
    <w:p w:rsidR="00851669" w:rsidRPr="005F429D" w:rsidRDefault="00851669" w:rsidP="00851669">
      <w:pPr>
        <w:ind w:right="111"/>
        <w:jc w:val="right"/>
        <w:rPr>
          <w:rFonts w:ascii="Times New Roman" w:hAnsi="Times New Roman"/>
          <w:bCs/>
          <w:color w:val="26282F"/>
          <w:sz w:val="22"/>
          <w:szCs w:val="22"/>
        </w:rPr>
      </w:pPr>
      <w:r w:rsidRPr="005F429D">
        <w:rPr>
          <w:rFonts w:ascii="Times New Roman" w:hAnsi="Times New Roman"/>
          <w:bCs/>
          <w:color w:val="26282F"/>
          <w:sz w:val="22"/>
          <w:szCs w:val="22"/>
        </w:rPr>
        <w:t>муниципальной программе</w:t>
      </w:r>
    </w:p>
    <w:p w:rsidR="003671AF" w:rsidRPr="005F429D" w:rsidRDefault="00036179" w:rsidP="003671A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5F429D">
        <w:rPr>
          <w:rFonts w:ascii="Times New Roman" w:hAnsi="Times New Roman"/>
          <w:sz w:val="22"/>
          <w:szCs w:val="22"/>
        </w:rPr>
        <w:t>«</w:t>
      </w:r>
      <w:r w:rsidR="003671AF" w:rsidRPr="005F429D">
        <w:rPr>
          <w:rFonts w:ascii="Times New Roman" w:hAnsi="Times New Roman"/>
          <w:sz w:val="22"/>
          <w:szCs w:val="22"/>
        </w:rPr>
        <w:t xml:space="preserve">Развитие культуры на территории </w:t>
      </w:r>
    </w:p>
    <w:p w:rsidR="00036179" w:rsidRPr="005F429D" w:rsidRDefault="003671AF" w:rsidP="003671AF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5F429D">
        <w:rPr>
          <w:rFonts w:ascii="Times New Roman" w:hAnsi="Times New Roman"/>
          <w:sz w:val="22"/>
          <w:szCs w:val="22"/>
        </w:rPr>
        <w:t>Россошенского сельского поселения на 202</w:t>
      </w:r>
      <w:r w:rsidR="00D35F58" w:rsidRPr="005F429D">
        <w:rPr>
          <w:rFonts w:ascii="Times New Roman" w:hAnsi="Times New Roman"/>
          <w:sz w:val="22"/>
          <w:szCs w:val="22"/>
        </w:rPr>
        <w:t>4</w:t>
      </w:r>
      <w:r w:rsidRPr="005F429D">
        <w:rPr>
          <w:rFonts w:ascii="Times New Roman" w:hAnsi="Times New Roman"/>
          <w:sz w:val="22"/>
          <w:szCs w:val="22"/>
        </w:rPr>
        <w:t xml:space="preserve"> – 202</w:t>
      </w:r>
      <w:r w:rsidR="00D35F58" w:rsidRPr="005F429D">
        <w:rPr>
          <w:rFonts w:ascii="Times New Roman" w:hAnsi="Times New Roman"/>
          <w:sz w:val="22"/>
          <w:szCs w:val="22"/>
        </w:rPr>
        <w:t>7</w:t>
      </w:r>
      <w:r w:rsidRPr="005F429D">
        <w:rPr>
          <w:rFonts w:ascii="Times New Roman" w:hAnsi="Times New Roman"/>
          <w:sz w:val="22"/>
          <w:szCs w:val="22"/>
        </w:rPr>
        <w:t xml:space="preserve"> годы</w:t>
      </w:r>
      <w:r w:rsidR="00036179" w:rsidRPr="005F429D">
        <w:rPr>
          <w:rFonts w:ascii="Times New Roman" w:hAnsi="Times New Roman"/>
          <w:sz w:val="22"/>
          <w:szCs w:val="22"/>
        </w:rPr>
        <w:t>»</w:t>
      </w:r>
    </w:p>
    <w:p w:rsidR="00851669" w:rsidRPr="005F429D" w:rsidRDefault="00851669" w:rsidP="00851669">
      <w:pPr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851669" w:rsidRPr="00E4597C" w:rsidRDefault="00851669" w:rsidP="00851669">
      <w:pPr>
        <w:ind w:firstLine="709"/>
        <w:jc w:val="center"/>
        <w:rPr>
          <w:rFonts w:ascii="Times New Roman" w:hAnsi="Times New Roman"/>
          <w:b/>
        </w:rPr>
      </w:pPr>
      <w:r w:rsidRPr="00E4597C">
        <w:rPr>
          <w:rFonts w:ascii="Times New Roman" w:hAnsi="Times New Roman"/>
          <w:b/>
        </w:rPr>
        <w:t xml:space="preserve">Ресурсное обеспечение </w:t>
      </w:r>
      <w:r w:rsidR="008060DA" w:rsidRPr="00E4597C">
        <w:rPr>
          <w:rFonts w:ascii="Times New Roman" w:hAnsi="Times New Roman"/>
          <w:b/>
        </w:rPr>
        <w:t>реализации муниципальной</w:t>
      </w:r>
      <w:r w:rsidRPr="00E4597C">
        <w:rPr>
          <w:rFonts w:ascii="Times New Roman" w:hAnsi="Times New Roman"/>
          <w:b/>
        </w:rPr>
        <w:t xml:space="preserve"> Программы</w:t>
      </w:r>
    </w:p>
    <w:p w:rsidR="00851669" w:rsidRPr="00E4597C" w:rsidRDefault="00851669" w:rsidP="00851669">
      <w:pPr>
        <w:ind w:right="407" w:firstLine="709"/>
        <w:jc w:val="center"/>
        <w:rPr>
          <w:rFonts w:ascii="Times New Roman" w:hAnsi="Times New Roman"/>
          <w:b/>
        </w:rPr>
      </w:pPr>
      <w:r w:rsidRPr="00E4597C">
        <w:rPr>
          <w:rFonts w:ascii="Times New Roman" w:hAnsi="Times New Roman"/>
          <w:b/>
        </w:rPr>
        <w:t>за счет средств бюджета Россошенского сельского поселения</w:t>
      </w:r>
    </w:p>
    <w:p w:rsidR="00851669" w:rsidRPr="00E4597C" w:rsidRDefault="00851669" w:rsidP="00851669">
      <w:pPr>
        <w:ind w:firstLine="709"/>
        <w:jc w:val="center"/>
        <w:rPr>
          <w:rFonts w:ascii="Times New Roman" w:hAnsi="Times New Roman"/>
        </w:rPr>
      </w:pPr>
    </w:p>
    <w:tbl>
      <w:tblPr>
        <w:tblW w:w="1477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953"/>
        <w:gridCol w:w="3005"/>
        <w:gridCol w:w="1984"/>
        <w:gridCol w:w="720"/>
        <w:gridCol w:w="698"/>
        <w:gridCol w:w="528"/>
        <w:gridCol w:w="697"/>
        <w:gridCol w:w="1595"/>
        <w:gridCol w:w="892"/>
        <w:gridCol w:w="835"/>
        <w:gridCol w:w="781"/>
        <w:gridCol w:w="1081"/>
        <w:gridCol w:w="6"/>
      </w:tblGrid>
      <w:tr w:rsidR="00851669" w:rsidRPr="00E4597C" w:rsidTr="008315E7">
        <w:trPr>
          <w:gridAfter w:val="1"/>
          <w:wAfter w:w="6" w:type="dxa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Наименование муници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пальной   программы, ос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Ответственный исполнитель ос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новного меро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приятия</w:t>
            </w:r>
            <w:r w:rsidRPr="00E4597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 xml:space="preserve">Код бюджетной классификации   </w:t>
            </w:r>
            <w:r w:rsidRPr="00E4597C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5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Расходы (тыс. рублей) по годам реализации</w:t>
            </w:r>
          </w:p>
        </w:tc>
      </w:tr>
      <w:tr w:rsidR="00851669" w:rsidRPr="00E4597C" w:rsidTr="008315E7">
        <w:trPr>
          <w:gridAfter w:val="1"/>
          <w:wAfter w:w="6" w:type="dxa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РБР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 xml:space="preserve">з </w:t>
            </w:r>
            <w:proofErr w:type="spellStart"/>
            <w:proofErr w:type="gramStart"/>
            <w:r w:rsidRPr="00E4597C"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E4597C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всего по му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ниципальной программе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69" w:rsidRPr="00E4597C" w:rsidRDefault="00851669" w:rsidP="00D35F58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202</w:t>
            </w:r>
            <w:r w:rsidR="00D35F5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D35F58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202</w:t>
            </w:r>
            <w:r w:rsidR="00D35F5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1669" w:rsidRPr="00E4597C" w:rsidRDefault="00851669" w:rsidP="00D35F58">
            <w:pPr>
              <w:autoSpaceDE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202</w:t>
            </w:r>
            <w:r w:rsidR="00D35F5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669" w:rsidRPr="00E4597C" w:rsidRDefault="00851669" w:rsidP="00D35F58">
            <w:pPr>
              <w:autoSpaceDE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202</w:t>
            </w:r>
            <w:r w:rsidR="00D35F58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51669" w:rsidRPr="00E4597C" w:rsidTr="008315E7">
        <w:trPr>
          <w:gridAfter w:val="1"/>
          <w:wAfter w:w="6" w:type="dxa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12</w:t>
            </w:r>
          </w:p>
        </w:tc>
      </w:tr>
      <w:tr w:rsidR="00851669" w:rsidRPr="00E4597C" w:rsidTr="008315E7">
        <w:trPr>
          <w:gridAfter w:val="1"/>
          <w:wAfter w:w="6" w:type="dxa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669" w:rsidRPr="00E4597C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Муниципаль</w:t>
            </w:r>
            <w:r w:rsidRPr="00E4597C">
              <w:rPr>
                <w:rFonts w:ascii="Times New Roman" w:hAnsi="Times New Roman"/>
                <w:b/>
                <w:color w:val="000000"/>
              </w:rPr>
              <w:softHyphen/>
              <w:t>ная программа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669" w:rsidRPr="00E4597C" w:rsidRDefault="00036179" w:rsidP="00D35F58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32"/>
              </w:rPr>
            </w:pPr>
            <w:r w:rsidRPr="00E4597C">
              <w:rPr>
                <w:rFonts w:ascii="Times New Roman" w:hAnsi="Times New Roman"/>
                <w:b/>
                <w:bCs/>
              </w:rPr>
              <w:t>«</w:t>
            </w:r>
            <w:r w:rsidR="003671AF" w:rsidRPr="003671AF">
              <w:rPr>
                <w:rFonts w:ascii="Times New Roman" w:hAnsi="Times New Roman"/>
                <w:b/>
                <w:bCs/>
              </w:rPr>
              <w:t>Развитие культуры на территории Россошенского сельского поселения на 202</w:t>
            </w:r>
            <w:r w:rsidR="00D35F58">
              <w:rPr>
                <w:rFonts w:ascii="Times New Roman" w:hAnsi="Times New Roman"/>
                <w:b/>
                <w:bCs/>
              </w:rPr>
              <w:t>4</w:t>
            </w:r>
            <w:r w:rsidR="003671AF" w:rsidRPr="003671AF">
              <w:rPr>
                <w:rFonts w:ascii="Times New Roman" w:hAnsi="Times New Roman"/>
                <w:b/>
                <w:bCs/>
              </w:rPr>
              <w:t xml:space="preserve"> – 202</w:t>
            </w:r>
            <w:r w:rsidR="00D35F58">
              <w:rPr>
                <w:rFonts w:ascii="Times New Roman" w:hAnsi="Times New Roman"/>
                <w:b/>
                <w:bCs/>
              </w:rPr>
              <w:t>7</w:t>
            </w:r>
            <w:r w:rsidR="003671AF" w:rsidRPr="003671AF">
              <w:rPr>
                <w:rFonts w:ascii="Times New Roman" w:hAnsi="Times New Roman"/>
                <w:b/>
                <w:bCs/>
              </w:rPr>
              <w:t xml:space="preserve"> годы</w:t>
            </w:r>
            <w:r w:rsidRPr="00E4597C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F650E0" w:rsidRDefault="00851669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F650E0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F650E0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F650E0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1669" w:rsidRPr="00F650E0" w:rsidRDefault="00851669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669" w:rsidRPr="00F650E0" w:rsidRDefault="005F429D" w:rsidP="005F429D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720</w:t>
            </w:r>
            <w:r w:rsidR="00E07824" w:rsidRPr="00F650E0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69" w:rsidRPr="00F650E0" w:rsidRDefault="00F650E0" w:rsidP="00F650E0">
            <w:pPr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220</w:t>
            </w:r>
            <w:r w:rsidR="00F66DE1" w:rsidRPr="00F650E0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51669" w:rsidRPr="00F650E0" w:rsidRDefault="00F650E0" w:rsidP="00851669">
            <w:pPr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220</w:t>
            </w:r>
            <w:r w:rsidR="00F66DE1" w:rsidRPr="00F650E0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1669" w:rsidRPr="00F650E0" w:rsidRDefault="00F650E0" w:rsidP="00851669">
            <w:pPr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140</w:t>
            </w:r>
            <w:r w:rsidR="00851669" w:rsidRPr="00F650E0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669" w:rsidRPr="00F650E0" w:rsidRDefault="00F650E0" w:rsidP="00F650E0">
            <w:pPr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140</w:t>
            </w:r>
            <w:r w:rsidR="00267AF0" w:rsidRPr="00F650E0">
              <w:rPr>
                <w:rFonts w:ascii="Times New Roman" w:hAnsi="Times New Roman"/>
                <w:b/>
                <w:color w:val="000000"/>
              </w:rPr>
              <w:t>,0</w:t>
            </w:r>
          </w:p>
        </w:tc>
      </w:tr>
      <w:tr w:rsidR="00F66DE1" w:rsidRPr="00E4597C" w:rsidTr="008315E7">
        <w:trPr>
          <w:gridAfter w:val="1"/>
          <w:wAfter w:w="6" w:type="dxa"/>
          <w:cantSplit/>
          <w:trHeight w:val="1601"/>
        </w:trPr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DE1" w:rsidRPr="00E4597C" w:rsidRDefault="00F66DE1" w:rsidP="0085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DE1" w:rsidRPr="00E4597C" w:rsidRDefault="00F66DE1" w:rsidP="0085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autoSpaceDE w:val="0"/>
              <w:snapToGri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Администрация Россошенского </w:t>
            </w:r>
            <w:proofErr w:type="gramStart"/>
            <w:r w:rsidRPr="00E4597C">
              <w:rPr>
                <w:rFonts w:ascii="Times New Roman" w:hAnsi="Times New Roman"/>
              </w:rPr>
              <w:t>сельского</w:t>
            </w:r>
            <w:proofErr w:type="gramEnd"/>
          </w:p>
          <w:p w:rsidR="00F66DE1" w:rsidRPr="00E4597C" w:rsidRDefault="00F66DE1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66DE1" w:rsidRPr="00E4597C" w:rsidRDefault="00F66DE1" w:rsidP="00267AF0">
            <w:pPr>
              <w:autoSpaceDE w:val="0"/>
              <w:snapToGrid w:val="0"/>
              <w:ind w:left="113" w:right="11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</w:t>
            </w:r>
            <w:r w:rsidR="001119F3">
              <w:rPr>
                <w:rFonts w:ascii="Times New Roman" w:hAnsi="Times New Roman"/>
                <w:color w:val="000000"/>
              </w:rPr>
              <w:t>П001</w:t>
            </w:r>
            <w:r>
              <w:rPr>
                <w:rFonts w:ascii="Times New Roman" w:hAnsi="Times New Roman"/>
                <w:color w:val="000000"/>
              </w:rPr>
              <w:t>92250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right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006419" w:rsidRDefault="00F66DE1" w:rsidP="00F66DE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006419" w:rsidRDefault="00F66DE1" w:rsidP="00F66D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006419" w:rsidRDefault="00F66DE1" w:rsidP="00F66D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DE1" w:rsidRPr="00006419" w:rsidRDefault="00F66DE1" w:rsidP="00F66D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006419" w:rsidRDefault="00F66DE1" w:rsidP="00F66DE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66DE1" w:rsidRPr="00E4597C" w:rsidTr="008315E7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Основное</w:t>
            </w:r>
          </w:p>
          <w:p w:rsidR="00F66DE1" w:rsidRPr="00E4597C" w:rsidRDefault="00F66DE1" w:rsidP="00597B7D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мероприятие 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6DE1" w:rsidRPr="00E4597C" w:rsidRDefault="00F66DE1" w:rsidP="002C469C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843E96">
              <w:rPr>
                <w:rFonts w:ascii="Times New Roman" w:hAnsi="Times New Roman"/>
                <w:b/>
                <w:bCs/>
              </w:rPr>
              <w:t>Организация и проведение культурно-массовых мероприятий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987142" w:rsidRDefault="00F66DE1" w:rsidP="008060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3"/>
                <w:szCs w:val="23"/>
              </w:rPr>
            </w:pPr>
            <w:r w:rsidRPr="00987142">
              <w:rPr>
                <w:rFonts w:ascii="Times New Roman" w:hAnsi="Times New Roman"/>
                <w:b/>
                <w:sz w:val="23"/>
                <w:szCs w:val="23"/>
              </w:rPr>
              <w:t xml:space="preserve">Администрация </w:t>
            </w:r>
            <w:proofErr w:type="gramStart"/>
            <w:r w:rsidRPr="00987142">
              <w:rPr>
                <w:rFonts w:ascii="Times New Roman" w:hAnsi="Times New Roman"/>
                <w:b/>
                <w:sz w:val="23"/>
                <w:szCs w:val="23"/>
              </w:rPr>
              <w:t>сельского</w:t>
            </w:r>
            <w:proofErr w:type="gramEnd"/>
          </w:p>
          <w:p w:rsidR="00F66DE1" w:rsidRPr="00E4597C" w:rsidRDefault="00F66DE1" w:rsidP="008060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987142">
              <w:rPr>
                <w:rFonts w:ascii="Times New Roman" w:hAnsi="Times New Roman"/>
                <w:b/>
                <w:sz w:val="23"/>
                <w:szCs w:val="23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jc w:val="center"/>
              <w:rPr>
                <w:rFonts w:ascii="Times New Roman" w:hAnsi="Times New Roman"/>
                <w:color w:val="FF0000"/>
              </w:rPr>
            </w:pPr>
          </w:p>
          <w:p w:rsidR="00F66DE1" w:rsidRPr="00E4597C" w:rsidRDefault="00F66DE1" w:rsidP="00851669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F66DE1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F650E0" w:rsidRDefault="005F429D" w:rsidP="005F42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650E0">
              <w:rPr>
                <w:rFonts w:ascii="Times New Roman" w:hAnsi="Times New Roman"/>
                <w:b/>
                <w:color w:val="000000"/>
              </w:rPr>
              <w:t>280,</w:t>
            </w:r>
            <w:r w:rsidR="00F66DE1" w:rsidRPr="00F650E0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F650E0" w:rsidRDefault="005F429D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</w:rPr>
              <w:t>7</w:t>
            </w:r>
            <w:r w:rsidR="00F66DE1" w:rsidRPr="00F650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F650E0" w:rsidRDefault="005F429D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</w:rPr>
              <w:t>7</w:t>
            </w:r>
            <w:r w:rsidR="00F66DE1" w:rsidRPr="00F650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F650E0" w:rsidRDefault="005F429D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</w:rPr>
              <w:t>7</w:t>
            </w:r>
            <w:r w:rsidR="00F66DE1" w:rsidRPr="00F650E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F650E0" w:rsidRDefault="005F429D" w:rsidP="00F650E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</w:rPr>
            </w:pPr>
            <w:r w:rsidRPr="00F650E0">
              <w:rPr>
                <w:rFonts w:ascii="Times New Roman" w:hAnsi="Times New Roman"/>
                <w:b/>
              </w:rPr>
              <w:t>70</w:t>
            </w:r>
            <w:r w:rsidR="00F66DE1" w:rsidRPr="00F650E0">
              <w:rPr>
                <w:rFonts w:ascii="Times New Roman" w:hAnsi="Times New Roman"/>
                <w:b/>
              </w:rPr>
              <w:t>,0</w:t>
            </w:r>
          </w:p>
        </w:tc>
      </w:tr>
      <w:tr w:rsidR="00F66DE1" w:rsidRPr="00E4597C" w:rsidTr="008315E7">
        <w:trPr>
          <w:cantSplit/>
          <w:trHeight w:val="7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lastRenderedPageBreak/>
              <w:t>Мероприятие  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6DE1" w:rsidRPr="00006419" w:rsidRDefault="00F66DE1" w:rsidP="00F650E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E73D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Мероприятия, посвященные </w:t>
            </w:r>
            <w:r w:rsidR="00F650E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государственным и </w:t>
            </w:r>
            <w:r w:rsidRPr="003E73DA">
              <w:rPr>
                <w:rFonts w:ascii="Times New Roman" w:hAnsi="Times New Roman"/>
                <w:color w:val="000000"/>
                <w:shd w:val="clear" w:color="auto" w:fill="FFFFFF"/>
              </w:rPr>
              <w:t>знаменательным памятным датам</w:t>
            </w:r>
            <w:r w:rsidR="00981C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F650E0">
              <w:rPr>
                <w:rFonts w:ascii="Times New Roman" w:hAnsi="Times New Roman"/>
                <w:color w:val="000000"/>
                <w:shd w:val="clear" w:color="auto" w:fill="FFFFFF"/>
              </w:rPr>
              <w:t>проведения «Дня села» в населенных пунктах поселения, Д</w:t>
            </w:r>
            <w:r w:rsidR="00006419">
              <w:rPr>
                <w:rFonts w:ascii="Times New Roman" w:hAnsi="Times New Roman"/>
                <w:color w:val="000000"/>
                <w:shd w:val="clear" w:color="auto" w:fill="FFFFFF"/>
              </w:rPr>
              <w:t>н</w:t>
            </w:r>
            <w:r w:rsidR="00F650E0">
              <w:rPr>
                <w:rFonts w:ascii="Times New Roman" w:hAnsi="Times New Roman"/>
                <w:color w:val="000000"/>
                <w:shd w:val="clear" w:color="auto" w:fill="FFFFFF"/>
              </w:rPr>
              <w:t>я образования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E4597C">
              <w:rPr>
                <w:rFonts w:ascii="Times New Roman" w:hAnsi="Times New Roman"/>
              </w:rPr>
              <w:t>сельского</w:t>
            </w:r>
            <w:proofErr w:type="gramEnd"/>
          </w:p>
          <w:p w:rsidR="00F66DE1" w:rsidRPr="00E4597C" w:rsidRDefault="00F66DE1" w:rsidP="00851669">
            <w:pPr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  <w:r w:rsidR="00F66DE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6DE1" w:rsidRPr="00E4597C">
              <w:rPr>
                <w:rFonts w:ascii="Times New Roman" w:hAnsi="Times New Roman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6DE1" w:rsidRPr="00E4597C">
              <w:rPr>
                <w:rFonts w:ascii="Times New Roman" w:hAnsi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6DE1" w:rsidRPr="00E4597C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66DE1" w:rsidRPr="00E4597C">
              <w:rPr>
                <w:rFonts w:ascii="Times New Roman" w:hAnsi="Times New Roman"/>
              </w:rPr>
              <w:t>,0</w:t>
            </w:r>
          </w:p>
        </w:tc>
      </w:tr>
      <w:tr w:rsidR="00F66DE1" w:rsidRPr="00E4597C" w:rsidTr="008315E7">
        <w:trPr>
          <w:cantSplit/>
          <w:trHeight w:val="7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  <w:color w:val="000000"/>
              </w:rPr>
            </w:pPr>
            <w:r w:rsidRPr="00E4597C">
              <w:rPr>
                <w:rFonts w:ascii="Times New Roman" w:hAnsi="Times New Roman" w:cs="Arial"/>
                <w:color w:val="000000"/>
              </w:rPr>
              <w:t xml:space="preserve">Мероприятие 1.2.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6DE1" w:rsidRPr="003E73DA" w:rsidRDefault="00F66DE1" w:rsidP="002C46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3E73DA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досуга населения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E4597C">
              <w:rPr>
                <w:rFonts w:ascii="Times New Roman" w:hAnsi="Times New Roman"/>
              </w:rPr>
              <w:t>сельского</w:t>
            </w:r>
            <w:proofErr w:type="gramEnd"/>
          </w:p>
          <w:p w:rsidR="00F66DE1" w:rsidRPr="00E4597C" w:rsidRDefault="00F66DE1" w:rsidP="00851669">
            <w:pPr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F66DE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6DE1">
              <w:rPr>
                <w:rFonts w:ascii="Times New Roman" w:hAnsi="Times New Roman"/>
              </w:rPr>
              <w:t>0</w:t>
            </w:r>
            <w:r w:rsidR="00F66DE1" w:rsidRPr="00E4597C">
              <w:rPr>
                <w:rFonts w:ascii="Times New Roman" w:hAnsi="Times New Roman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6DE1">
              <w:rPr>
                <w:rFonts w:ascii="Times New Roman" w:hAnsi="Times New Roman"/>
              </w:rPr>
              <w:t>0</w:t>
            </w:r>
            <w:r w:rsidR="00F66DE1" w:rsidRPr="00E4597C">
              <w:rPr>
                <w:rFonts w:ascii="Times New Roman" w:hAnsi="Times New Roman"/>
              </w:rPr>
              <w:t>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6DE1">
              <w:rPr>
                <w:rFonts w:ascii="Times New Roman" w:hAnsi="Times New Roman"/>
              </w:rPr>
              <w:t>0</w:t>
            </w:r>
            <w:r w:rsidR="00F66DE1" w:rsidRPr="00E4597C">
              <w:rPr>
                <w:rFonts w:ascii="Times New Roman" w:hAnsi="Times New Roman"/>
              </w:rPr>
              <w:t>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66DE1" w:rsidRPr="00E4597C">
              <w:rPr>
                <w:rFonts w:ascii="Times New Roman" w:hAnsi="Times New Roman"/>
              </w:rPr>
              <w:t>0,0</w:t>
            </w:r>
          </w:p>
        </w:tc>
      </w:tr>
      <w:tr w:rsidR="00F66DE1" w:rsidRPr="00E4597C" w:rsidTr="008315E7">
        <w:trPr>
          <w:cantSplit/>
          <w:trHeight w:val="7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Default="00F66DE1" w:rsidP="0085166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  <w:b/>
              </w:rPr>
            </w:pPr>
            <w:r w:rsidRPr="003671AF">
              <w:rPr>
                <w:rFonts w:ascii="Times New Roman" w:hAnsi="Times New Roman" w:cs="Arial"/>
                <w:b/>
              </w:rPr>
              <w:t>Основное</w:t>
            </w:r>
          </w:p>
          <w:p w:rsidR="00F66DE1" w:rsidRPr="00E4597C" w:rsidRDefault="00F66DE1" w:rsidP="0085166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</w:rPr>
            </w:pPr>
            <w:r w:rsidRPr="003671AF">
              <w:rPr>
                <w:rFonts w:ascii="Times New Roman" w:hAnsi="Times New Roman" w:cs="Arial"/>
                <w:b/>
              </w:rPr>
              <w:t xml:space="preserve">мероприятие 2.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6DE1" w:rsidRPr="00E4597C" w:rsidRDefault="00F66DE1" w:rsidP="002C46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843E96">
              <w:rPr>
                <w:rFonts w:ascii="Times New Roman" w:hAnsi="Times New Roman"/>
                <w:b/>
                <w:bCs/>
                <w:lang w:eastAsia="en-US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домов</w:t>
            </w:r>
            <w:r w:rsidRPr="00843E96">
              <w:rPr>
                <w:rFonts w:ascii="Times New Roman" w:hAnsi="Times New Roman"/>
                <w:b/>
                <w:bCs/>
                <w:lang w:eastAsia="en-US"/>
              </w:rPr>
              <w:t xml:space="preserve"> культуры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D97EE6" w:rsidRDefault="00F66DE1" w:rsidP="00D97EE6">
            <w:pPr>
              <w:ind w:firstLine="0"/>
              <w:rPr>
                <w:rFonts w:ascii="Times New Roman" w:hAnsi="Times New Roman"/>
                <w:b/>
              </w:rPr>
            </w:pPr>
            <w:r w:rsidRPr="00D97EE6">
              <w:rPr>
                <w:rFonts w:ascii="Times New Roman" w:hAnsi="Times New Roman"/>
                <w:b/>
              </w:rPr>
              <w:t xml:space="preserve">Администрация </w:t>
            </w:r>
            <w:proofErr w:type="gramStart"/>
            <w:r w:rsidRPr="00D97EE6">
              <w:rPr>
                <w:rFonts w:ascii="Times New Roman" w:hAnsi="Times New Roman"/>
                <w:b/>
              </w:rPr>
              <w:t>сельского</w:t>
            </w:r>
            <w:proofErr w:type="gramEnd"/>
          </w:p>
          <w:p w:rsidR="00F66DE1" w:rsidRPr="00E4597C" w:rsidRDefault="00F66DE1" w:rsidP="00D97EE6">
            <w:pPr>
              <w:ind w:firstLine="0"/>
              <w:rPr>
                <w:rFonts w:ascii="Times New Roman" w:hAnsi="Times New Roman"/>
              </w:rPr>
            </w:pPr>
            <w:r w:rsidRPr="00D97EE6">
              <w:rPr>
                <w:rFonts w:ascii="Times New Roman" w:hAnsi="Times New Roman"/>
                <w:b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5F429D" w:rsidRDefault="005F429D" w:rsidP="005F429D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F429D">
              <w:rPr>
                <w:rFonts w:ascii="Times New Roman" w:hAnsi="Times New Roman"/>
                <w:b/>
                <w:color w:val="000000"/>
              </w:rPr>
              <w:t>440</w:t>
            </w:r>
            <w:r w:rsidR="00F66DE1" w:rsidRPr="005F429D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5F429D" w:rsidRDefault="005F429D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F429D">
              <w:rPr>
                <w:rFonts w:ascii="Times New Roman" w:hAnsi="Times New Roman"/>
                <w:b/>
              </w:rPr>
              <w:t>1</w:t>
            </w:r>
            <w:r w:rsidR="00F66DE1" w:rsidRPr="005F429D">
              <w:rPr>
                <w:rFonts w:ascii="Times New Roman" w:hAnsi="Times New Roman"/>
                <w:b/>
              </w:rPr>
              <w:t>5</w:t>
            </w:r>
            <w:r w:rsidRPr="005F429D">
              <w:rPr>
                <w:rFonts w:ascii="Times New Roman" w:hAnsi="Times New Roman"/>
                <w:b/>
              </w:rPr>
              <w:t>0</w:t>
            </w:r>
            <w:r w:rsidR="00F66DE1" w:rsidRPr="005F429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5F429D" w:rsidRDefault="005F429D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F429D">
              <w:rPr>
                <w:rFonts w:ascii="Times New Roman" w:hAnsi="Times New Roman"/>
                <w:b/>
              </w:rPr>
              <w:t>15</w:t>
            </w:r>
            <w:r w:rsidR="00F66DE1" w:rsidRPr="005F429D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5F429D" w:rsidRDefault="005F429D" w:rsidP="005F42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F429D">
              <w:rPr>
                <w:rFonts w:ascii="Times New Roman" w:hAnsi="Times New Roman"/>
                <w:b/>
              </w:rPr>
              <w:t>70</w:t>
            </w:r>
            <w:r w:rsidR="00F66DE1" w:rsidRPr="005F429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5F429D" w:rsidRDefault="005F429D" w:rsidP="005F429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F429D">
              <w:rPr>
                <w:rFonts w:ascii="Times New Roman" w:hAnsi="Times New Roman"/>
                <w:b/>
              </w:rPr>
              <w:t>7</w:t>
            </w:r>
            <w:r w:rsidR="00F66DE1" w:rsidRPr="005F429D">
              <w:rPr>
                <w:rFonts w:ascii="Times New Roman" w:hAnsi="Times New Roman"/>
                <w:b/>
              </w:rPr>
              <w:t>0,0</w:t>
            </w:r>
          </w:p>
        </w:tc>
      </w:tr>
      <w:tr w:rsidR="00F66DE1" w:rsidRPr="00E4597C" w:rsidTr="008315E7">
        <w:trPr>
          <w:cantSplit/>
          <w:trHeight w:val="79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Мероприятие 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F66DE1" w:rsidRDefault="00F66DE1" w:rsidP="002C46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97EE6">
              <w:rPr>
                <w:rFonts w:ascii="Times New Roman" w:hAnsi="Times New Roman"/>
                <w:color w:val="000000"/>
                <w:shd w:val="clear" w:color="auto" w:fill="FFFFFF"/>
              </w:rPr>
              <w:t>Ремонт помещений зданий домов культуры</w:t>
            </w:r>
            <w:r w:rsidR="007A246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7A2464" w:rsidRPr="00D779B1" w:rsidRDefault="007A2464" w:rsidP="007A2464">
            <w:pPr>
              <w:suppressAutoHyphens/>
              <w:spacing w:line="260" w:lineRule="exact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D779B1">
              <w:rPr>
                <w:rFonts w:ascii="Times New Roman" w:hAnsi="Times New Roman"/>
                <w:lang w:eastAsia="en-US"/>
              </w:rPr>
              <w:t>Приобретение</w:t>
            </w:r>
            <w:r>
              <w:rPr>
                <w:rFonts w:ascii="Times New Roman" w:hAnsi="Times New Roman"/>
                <w:lang w:eastAsia="en-US"/>
              </w:rPr>
              <w:t xml:space="preserve"> (ремонт)</w:t>
            </w:r>
            <w:r w:rsidRPr="00D779B1">
              <w:rPr>
                <w:rFonts w:ascii="Times New Roman" w:hAnsi="Times New Roman"/>
                <w:lang w:eastAsia="en-US"/>
              </w:rPr>
              <w:t xml:space="preserve"> звукового и светового</w:t>
            </w:r>
            <w:r w:rsidR="008315E7">
              <w:rPr>
                <w:rFonts w:ascii="Times New Roman" w:hAnsi="Times New Roman"/>
                <w:lang w:eastAsia="en-US"/>
              </w:rPr>
              <w:t xml:space="preserve"> </w:t>
            </w:r>
            <w:r w:rsidRPr="00D779B1">
              <w:rPr>
                <w:rFonts w:ascii="Times New Roman" w:hAnsi="Times New Roman"/>
                <w:lang w:eastAsia="en-US"/>
              </w:rPr>
              <w:t>оборудования, оргтехники</w:t>
            </w:r>
            <w:r w:rsidR="000C0674">
              <w:rPr>
                <w:rFonts w:ascii="Times New Roman" w:hAnsi="Times New Roman"/>
                <w:lang w:eastAsia="en-US"/>
              </w:rPr>
              <w:t>.</w:t>
            </w:r>
          </w:p>
          <w:p w:rsidR="000C0674" w:rsidRPr="00D779B1" w:rsidRDefault="000C0674" w:rsidP="000C0674">
            <w:pPr>
              <w:suppressAutoHyphens/>
              <w:spacing w:line="260" w:lineRule="exact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Приобретение и </w:t>
            </w:r>
            <w:r w:rsidR="007A2464">
              <w:rPr>
                <w:rFonts w:ascii="Times New Roman" w:hAnsi="Times New Roman"/>
                <w:lang w:eastAsia="en-US"/>
              </w:rPr>
              <w:t>с</w:t>
            </w:r>
            <w:r w:rsidR="007A2464" w:rsidRPr="00D80272">
              <w:rPr>
                <w:rFonts w:ascii="Times New Roman" w:hAnsi="Times New Roman"/>
                <w:lang w:eastAsia="en-US"/>
              </w:rPr>
              <w:t>одержание</w:t>
            </w:r>
            <w:r w:rsidR="008315E7">
              <w:rPr>
                <w:rFonts w:ascii="Times New Roman" w:hAnsi="Times New Roman"/>
                <w:lang w:eastAsia="en-US"/>
              </w:rPr>
              <w:t xml:space="preserve"> </w:t>
            </w:r>
            <w:r w:rsidR="007A2464" w:rsidRPr="00D80272">
              <w:rPr>
                <w:rFonts w:ascii="Times New Roman" w:hAnsi="Times New Roman"/>
                <w:lang w:eastAsia="en-US"/>
              </w:rPr>
              <w:t>имущества</w:t>
            </w:r>
            <w:r w:rsidR="007A2464">
              <w:rPr>
                <w:rFonts w:ascii="Times New Roman" w:hAnsi="Times New Roman"/>
                <w:lang w:eastAsia="en-US"/>
              </w:rPr>
              <w:t xml:space="preserve"> д</w:t>
            </w:r>
            <w:r w:rsidR="007A2464" w:rsidRPr="00D80272">
              <w:rPr>
                <w:rFonts w:ascii="Times New Roman" w:hAnsi="Times New Roman"/>
                <w:lang w:eastAsia="en-US"/>
              </w:rPr>
              <w:t>ом</w:t>
            </w:r>
            <w:r w:rsidR="007A2464">
              <w:rPr>
                <w:rFonts w:ascii="Times New Roman" w:hAnsi="Times New Roman"/>
                <w:lang w:eastAsia="en-US"/>
              </w:rPr>
              <w:t xml:space="preserve">ов </w:t>
            </w:r>
            <w:r w:rsidR="007A2464" w:rsidRPr="00D80272">
              <w:rPr>
                <w:rFonts w:ascii="Times New Roman" w:hAnsi="Times New Roman"/>
                <w:lang w:eastAsia="en-US"/>
              </w:rPr>
              <w:t>культуры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7A2464" w:rsidRPr="00D97EE6" w:rsidRDefault="000C0674" w:rsidP="000C067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en-US"/>
              </w:rPr>
              <w:t>Приобретение и с</w:t>
            </w:r>
            <w:r w:rsidRPr="00D80272">
              <w:rPr>
                <w:rFonts w:ascii="Times New Roman" w:hAnsi="Times New Roman"/>
                <w:lang w:eastAsia="en-US"/>
              </w:rPr>
              <w:t>одержание</w:t>
            </w:r>
            <w:r w:rsidR="008315E7">
              <w:rPr>
                <w:rFonts w:ascii="Times New Roman" w:hAnsi="Times New Roman"/>
                <w:lang w:eastAsia="en-US"/>
              </w:rPr>
              <w:t xml:space="preserve"> </w:t>
            </w:r>
            <w:r w:rsidRPr="00D80272">
              <w:rPr>
                <w:rFonts w:ascii="Times New Roman" w:hAnsi="Times New Roman"/>
                <w:lang w:eastAsia="en-US"/>
              </w:rPr>
              <w:t>имущества</w:t>
            </w:r>
            <w:r>
              <w:rPr>
                <w:rFonts w:ascii="Times New Roman" w:hAnsi="Times New Roman"/>
                <w:lang w:eastAsia="en-US"/>
              </w:rPr>
              <w:t xml:space="preserve"> для выездных мероприятий.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66DE1" w:rsidRPr="00E4597C" w:rsidRDefault="00F66DE1" w:rsidP="00851669">
            <w:pPr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Администрация </w:t>
            </w:r>
            <w:proofErr w:type="gramStart"/>
            <w:r w:rsidRPr="00E4597C">
              <w:rPr>
                <w:rFonts w:ascii="Times New Roman" w:hAnsi="Times New Roman"/>
              </w:rPr>
              <w:t>сельского</w:t>
            </w:r>
            <w:proofErr w:type="gramEnd"/>
          </w:p>
          <w:p w:rsidR="00F66DE1" w:rsidRPr="00E4597C" w:rsidRDefault="00F66DE1" w:rsidP="00851669">
            <w:pPr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F66DE1" w:rsidRPr="00E4597C" w:rsidRDefault="00F66DE1" w:rsidP="00851669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F66DE1" w:rsidP="00D97EE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006419">
              <w:rPr>
                <w:rFonts w:ascii="Times New Roman" w:hAnsi="Times New Roman"/>
                <w:color w:val="000000"/>
                <w:lang w:val="en-US"/>
              </w:rPr>
              <w:t>40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150</w:t>
            </w:r>
            <w:r w:rsidR="00F66DE1" w:rsidRPr="00E4597C">
              <w:rPr>
                <w:rFonts w:ascii="Times New Roman" w:hAnsi="Times New Roman"/>
              </w:rPr>
              <w:t>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E4597C" w:rsidRDefault="00F66DE1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06419">
              <w:rPr>
                <w:rFonts w:ascii="Times New Roman" w:hAnsi="Times New Roman"/>
                <w:lang w:val="en-US"/>
              </w:rPr>
              <w:t>5</w:t>
            </w:r>
            <w:r w:rsidRPr="00E4597C">
              <w:rPr>
                <w:rFonts w:ascii="Times New Roman" w:hAnsi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F66DE1" w:rsidRPr="00E4597C">
              <w:rPr>
                <w:rFonts w:ascii="Times New Roman" w:hAnsi="Times New Roman"/>
              </w:rPr>
              <w:t>0,0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DE1" w:rsidRPr="00E4597C" w:rsidRDefault="00006419" w:rsidP="00D97EE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F66DE1">
              <w:rPr>
                <w:rFonts w:ascii="Times New Roman" w:hAnsi="Times New Roman"/>
              </w:rPr>
              <w:t>0</w:t>
            </w:r>
            <w:r w:rsidR="00F66DE1" w:rsidRPr="00E4597C">
              <w:rPr>
                <w:rFonts w:ascii="Times New Roman" w:hAnsi="Times New Roman"/>
              </w:rPr>
              <w:t>,0</w:t>
            </w:r>
          </w:p>
        </w:tc>
      </w:tr>
    </w:tbl>
    <w:p w:rsidR="00851669" w:rsidRDefault="00851669" w:rsidP="00DA174D">
      <w:pPr>
        <w:ind w:firstLine="709"/>
        <w:rPr>
          <w:rFonts w:ascii="Times New Roman" w:hAnsi="Times New Roman"/>
          <w:sz w:val="28"/>
          <w:szCs w:val="28"/>
        </w:rPr>
      </w:pPr>
    </w:p>
    <w:sectPr w:rsidR="00851669" w:rsidSect="008516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E1" w:rsidRDefault="007864E1">
      <w:r>
        <w:separator/>
      </w:r>
    </w:p>
  </w:endnote>
  <w:endnote w:type="continuationSeparator" w:id="0">
    <w:p w:rsidR="007864E1" w:rsidRDefault="0078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3" w:rsidRPr="00E5053D" w:rsidRDefault="0035190E">
    <w:pPr>
      <w:pStyle w:val="af2"/>
      <w:jc w:val="right"/>
      <w:rPr>
        <w:rFonts w:ascii="Times New Roman" w:hAnsi="Times New Roman"/>
      </w:rPr>
    </w:pPr>
    <w:r w:rsidRPr="00E5053D">
      <w:rPr>
        <w:rFonts w:ascii="Times New Roman" w:hAnsi="Times New Roman"/>
      </w:rPr>
      <w:fldChar w:fldCharType="begin"/>
    </w:r>
    <w:r w:rsidR="00107A73" w:rsidRPr="00E5053D">
      <w:rPr>
        <w:rFonts w:ascii="Times New Roman" w:hAnsi="Times New Roman"/>
      </w:rPr>
      <w:instrText>PAGE   \* MERGEFORMAT</w:instrText>
    </w:r>
    <w:r w:rsidRPr="00E5053D">
      <w:rPr>
        <w:rFonts w:ascii="Times New Roman" w:hAnsi="Times New Roman"/>
      </w:rPr>
      <w:fldChar w:fldCharType="separate"/>
    </w:r>
    <w:r w:rsidR="0033566D">
      <w:rPr>
        <w:rFonts w:ascii="Times New Roman" w:hAnsi="Times New Roman"/>
        <w:noProof/>
      </w:rPr>
      <w:t>2</w:t>
    </w:r>
    <w:r w:rsidRPr="00E5053D">
      <w:rPr>
        <w:rFonts w:ascii="Times New Roman" w:hAnsi="Times New Roman"/>
        <w:noProof/>
      </w:rPr>
      <w:fldChar w:fldCharType="end"/>
    </w:r>
  </w:p>
  <w:p w:rsidR="00107A73" w:rsidRDefault="00107A7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E1" w:rsidRDefault="007864E1">
      <w:r>
        <w:separator/>
      </w:r>
    </w:p>
  </w:footnote>
  <w:footnote w:type="continuationSeparator" w:id="0">
    <w:p w:rsidR="007864E1" w:rsidRDefault="00786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73" w:rsidRPr="00521BDB" w:rsidRDefault="00107A73" w:rsidP="00521BDB">
    <w:pPr>
      <w:pStyle w:val="af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C6B"/>
    <w:multiLevelType w:val="hybridMultilevel"/>
    <w:tmpl w:val="99B4287A"/>
    <w:lvl w:ilvl="0" w:tplc="25C8B05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1055A"/>
    <w:multiLevelType w:val="hybridMultilevel"/>
    <w:tmpl w:val="88D2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52FE"/>
    <w:multiLevelType w:val="hybridMultilevel"/>
    <w:tmpl w:val="23921CA8"/>
    <w:lvl w:ilvl="0" w:tplc="23E4386E">
      <w:start w:val="9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3F073C4D"/>
    <w:multiLevelType w:val="hybridMultilevel"/>
    <w:tmpl w:val="27541A8A"/>
    <w:lvl w:ilvl="0" w:tplc="0C208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B20A1"/>
    <w:multiLevelType w:val="hybridMultilevel"/>
    <w:tmpl w:val="55AACD92"/>
    <w:lvl w:ilvl="0" w:tplc="3B3E03B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071699F"/>
    <w:multiLevelType w:val="hybridMultilevel"/>
    <w:tmpl w:val="E9224498"/>
    <w:lvl w:ilvl="0" w:tplc="BE96F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0537A52"/>
    <w:multiLevelType w:val="hybridMultilevel"/>
    <w:tmpl w:val="3B6E68BE"/>
    <w:lvl w:ilvl="0" w:tplc="69B6C8B4">
      <w:start w:val="2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B2"/>
    <w:rsid w:val="00006419"/>
    <w:rsid w:val="00010B33"/>
    <w:rsid w:val="0002046B"/>
    <w:rsid w:val="000277EA"/>
    <w:rsid w:val="00036179"/>
    <w:rsid w:val="00093CA7"/>
    <w:rsid w:val="000A7BC3"/>
    <w:rsid w:val="000C0674"/>
    <w:rsid w:val="000C64D8"/>
    <w:rsid w:val="000D3060"/>
    <w:rsid w:val="000D6E65"/>
    <w:rsid w:val="000E2305"/>
    <w:rsid w:val="000E30EA"/>
    <w:rsid w:val="000E3CCF"/>
    <w:rsid w:val="000E4468"/>
    <w:rsid w:val="00107A73"/>
    <w:rsid w:val="001119F3"/>
    <w:rsid w:val="0011258E"/>
    <w:rsid w:val="00121D81"/>
    <w:rsid w:val="0012454F"/>
    <w:rsid w:val="001402CC"/>
    <w:rsid w:val="00157288"/>
    <w:rsid w:val="001665E9"/>
    <w:rsid w:val="00174AEC"/>
    <w:rsid w:val="00180D5F"/>
    <w:rsid w:val="00183597"/>
    <w:rsid w:val="00195FB9"/>
    <w:rsid w:val="001A2633"/>
    <w:rsid w:val="001B1966"/>
    <w:rsid w:val="001C3FEE"/>
    <w:rsid w:val="001C55B7"/>
    <w:rsid w:val="001D7D58"/>
    <w:rsid w:val="001F4415"/>
    <w:rsid w:val="00202945"/>
    <w:rsid w:val="0020314B"/>
    <w:rsid w:val="00207F01"/>
    <w:rsid w:val="002104EB"/>
    <w:rsid w:val="00212E60"/>
    <w:rsid w:val="00226839"/>
    <w:rsid w:val="00241F11"/>
    <w:rsid w:val="002442FA"/>
    <w:rsid w:val="00262087"/>
    <w:rsid w:val="00267AF0"/>
    <w:rsid w:val="00274624"/>
    <w:rsid w:val="002B0A5A"/>
    <w:rsid w:val="002B2709"/>
    <w:rsid w:val="002B28DA"/>
    <w:rsid w:val="002B6F91"/>
    <w:rsid w:val="002C0C24"/>
    <w:rsid w:val="002C469C"/>
    <w:rsid w:val="002D7F1E"/>
    <w:rsid w:val="002E4376"/>
    <w:rsid w:val="002E6F55"/>
    <w:rsid w:val="002F59CB"/>
    <w:rsid w:val="00306C88"/>
    <w:rsid w:val="003109DB"/>
    <w:rsid w:val="00316F78"/>
    <w:rsid w:val="00332584"/>
    <w:rsid w:val="0033566D"/>
    <w:rsid w:val="00335FC5"/>
    <w:rsid w:val="0035190E"/>
    <w:rsid w:val="003671AF"/>
    <w:rsid w:val="00392CC8"/>
    <w:rsid w:val="00397E34"/>
    <w:rsid w:val="003A0C17"/>
    <w:rsid w:val="003B3A3E"/>
    <w:rsid w:val="003B4155"/>
    <w:rsid w:val="003C1F83"/>
    <w:rsid w:val="003D7FBB"/>
    <w:rsid w:val="003E73DA"/>
    <w:rsid w:val="003E76C1"/>
    <w:rsid w:val="003F63A3"/>
    <w:rsid w:val="004072FD"/>
    <w:rsid w:val="0041338E"/>
    <w:rsid w:val="0042764D"/>
    <w:rsid w:val="00432073"/>
    <w:rsid w:val="004329F3"/>
    <w:rsid w:val="00436D12"/>
    <w:rsid w:val="00442318"/>
    <w:rsid w:val="00444EE9"/>
    <w:rsid w:val="00446996"/>
    <w:rsid w:val="004512DF"/>
    <w:rsid w:val="004539BD"/>
    <w:rsid w:val="004540F5"/>
    <w:rsid w:val="00494A2C"/>
    <w:rsid w:val="004A488F"/>
    <w:rsid w:val="004A685D"/>
    <w:rsid w:val="004C2CC4"/>
    <w:rsid w:val="004C2FB2"/>
    <w:rsid w:val="004F4347"/>
    <w:rsid w:val="004F6D19"/>
    <w:rsid w:val="004F7E00"/>
    <w:rsid w:val="005062D0"/>
    <w:rsid w:val="00521BDB"/>
    <w:rsid w:val="0052654E"/>
    <w:rsid w:val="0053342B"/>
    <w:rsid w:val="0053411B"/>
    <w:rsid w:val="0055134F"/>
    <w:rsid w:val="00585724"/>
    <w:rsid w:val="00597B7D"/>
    <w:rsid w:val="00597C96"/>
    <w:rsid w:val="005B5577"/>
    <w:rsid w:val="005D3E9D"/>
    <w:rsid w:val="005E02DC"/>
    <w:rsid w:val="005F429D"/>
    <w:rsid w:val="005F446F"/>
    <w:rsid w:val="00600E75"/>
    <w:rsid w:val="006111D8"/>
    <w:rsid w:val="0061368C"/>
    <w:rsid w:val="00633CEA"/>
    <w:rsid w:val="006372F7"/>
    <w:rsid w:val="006473A9"/>
    <w:rsid w:val="006520E6"/>
    <w:rsid w:val="00660D60"/>
    <w:rsid w:val="006671C6"/>
    <w:rsid w:val="00672EEE"/>
    <w:rsid w:val="006A0D82"/>
    <w:rsid w:val="006A5D67"/>
    <w:rsid w:val="006B2EA0"/>
    <w:rsid w:val="006B57E0"/>
    <w:rsid w:val="006C1518"/>
    <w:rsid w:val="006D2609"/>
    <w:rsid w:val="006E1577"/>
    <w:rsid w:val="006F1757"/>
    <w:rsid w:val="006F2614"/>
    <w:rsid w:val="007045A3"/>
    <w:rsid w:val="00711770"/>
    <w:rsid w:val="007125A3"/>
    <w:rsid w:val="0072187D"/>
    <w:rsid w:val="00723492"/>
    <w:rsid w:val="00723C1E"/>
    <w:rsid w:val="007266D9"/>
    <w:rsid w:val="0074465A"/>
    <w:rsid w:val="007447B7"/>
    <w:rsid w:val="00752F44"/>
    <w:rsid w:val="00757364"/>
    <w:rsid w:val="00763725"/>
    <w:rsid w:val="00763DF2"/>
    <w:rsid w:val="007748B0"/>
    <w:rsid w:val="007864E1"/>
    <w:rsid w:val="00786963"/>
    <w:rsid w:val="0079057F"/>
    <w:rsid w:val="00796B78"/>
    <w:rsid w:val="007A2464"/>
    <w:rsid w:val="007A4A94"/>
    <w:rsid w:val="007B3653"/>
    <w:rsid w:val="007B54B2"/>
    <w:rsid w:val="007C4FD2"/>
    <w:rsid w:val="007D1238"/>
    <w:rsid w:val="007D3BFB"/>
    <w:rsid w:val="007D7A6E"/>
    <w:rsid w:val="007E2E07"/>
    <w:rsid w:val="007E68C2"/>
    <w:rsid w:val="007F3C5E"/>
    <w:rsid w:val="008060DA"/>
    <w:rsid w:val="00813647"/>
    <w:rsid w:val="008204DE"/>
    <w:rsid w:val="00821B25"/>
    <w:rsid w:val="0082468E"/>
    <w:rsid w:val="008315E7"/>
    <w:rsid w:val="00831E68"/>
    <w:rsid w:val="008328F6"/>
    <w:rsid w:val="00835035"/>
    <w:rsid w:val="00835F81"/>
    <w:rsid w:val="00843E96"/>
    <w:rsid w:val="0084697D"/>
    <w:rsid w:val="00851669"/>
    <w:rsid w:val="00853B44"/>
    <w:rsid w:val="008550EC"/>
    <w:rsid w:val="00860D43"/>
    <w:rsid w:val="008614FA"/>
    <w:rsid w:val="00864B0F"/>
    <w:rsid w:val="0088251B"/>
    <w:rsid w:val="008B2103"/>
    <w:rsid w:val="008C1982"/>
    <w:rsid w:val="008C6CAF"/>
    <w:rsid w:val="008E09A6"/>
    <w:rsid w:val="008E09AB"/>
    <w:rsid w:val="008F2AA8"/>
    <w:rsid w:val="008F4DA2"/>
    <w:rsid w:val="009147F4"/>
    <w:rsid w:val="009213E1"/>
    <w:rsid w:val="00940D30"/>
    <w:rsid w:val="00947A6D"/>
    <w:rsid w:val="00981CF1"/>
    <w:rsid w:val="00984864"/>
    <w:rsid w:val="00987142"/>
    <w:rsid w:val="00993BE8"/>
    <w:rsid w:val="009C78FD"/>
    <w:rsid w:val="009D0986"/>
    <w:rsid w:val="00A01427"/>
    <w:rsid w:val="00A07683"/>
    <w:rsid w:val="00A10E85"/>
    <w:rsid w:val="00A23561"/>
    <w:rsid w:val="00A301A0"/>
    <w:rsid w:val="00A37C2E"/>
    <w:rsid w:val="00A429F9"/>
    <w:rsid w:val="00A4531F"/>
    <w:rsid w:val="00A506DD"/>
    <w:rsid w:val="00A541BD"/>
    <w:rsid w:val="00A54FD9"/>
    <w:rsid w:val="00A60A7C"/>
    <w:rsid w:val="00A62B07"/>
    <w:rsid w:val="00A831C1"/>
    <w:rsid w:val="00A8613D"/>
    <w:rsid w:val="00AB01FE"/>
    <w:rsid w:val="00AB476F"/>
    <w:rsid w:val="00AB61D3"/>
    <w:rsid w:val="00AC541C"/>
    <w:rsid w:val="00AD04AA"/>
    <w:rsid w:val="00AF2278"/>
    <w:rsid w:val="00B0120A"/>
    <w:rsid w:val="00B04FDD"/>
    <w:rsid w:val="00B23613"/>
    <w:rsid w:val="00B24900"/>
    <w:rsid w:val="00B26100"/>
    <w:rsid w:val="00B4318D"/>
    <w:rsid w:val="00B55DC9"/>
    <w:rsid w:val="00B6070F"/>
    <w:rsid w:val="00B647C3"/>
    <w:rsid w:val="00B6671F"/>
    <w:rsid w:val="00B80D5E"/>
    <w:rsid w:val="00B858F3"/>
    <w:rsid w:val="00BA31D7"/>
    <w:rsid w:val="00BB6043"/>
    <w:rsid w:val="00BB7015"/>
    <w:rsid w:val="00BC63E8"/>
    <w:rsid w:val="00BC6C5B"/>
    <w:rsid w:val="00C02FBF"/>
    <w:rsid w:val="00C03215"/>
    <w:rsid w:val="00C137BE"/>
    <w:rsid w:val="00C1645E"/>
    <w:rsid w:val="00C2031B"/>
    <w:rsid w:val="00C37F4C"/>
    <w:rsid w:val="00C63415"/>
    <w:rsid w:val="00C6688F"/>
    <w:rsid w:val="00C738A5"/>
    <w:rsid w:val="00C829A6"/>
    <w:rsid w:val="00C958CF"/>
    <w:rsid w:val="00C977AB"/>
    <w:rsid w:val="00CA3C6D"/>
    <w:rsid w:val="00CC28A6"/>
    <w:rsid w:val="00CD15F7"/>
    <w:rsid w:val="00CF0EAD"/>
    <w:rsid w:val="00CF131F"/>
    <w:rsid w:val="00CF1CC8"/>
    <w:rsid w:val="00CF48C8"/>
    <w:rsid w:val="00CF6375"/>
    <w:rsid w:val="00CF7E24"/>
    <w:rsid w:val="00D044F1"/>
    <w:rsid w:val="00D07A86"/>
    <w:rsid w:val="00D1332A"/>
    <w:rsid w:val="00D22346"/>
    <w:rsid w:val="00D23C7C"/>
    <w:rsid w:val="00D33791"/>
    <w:rsid w:val="00D35F58"/>
    <w:rsid w:val="00D43805"/>
    <w:rsid w:val="00D44C40"/>
    <w:rsid w:val="00D658D6"/>
    <w:rsid w:val="00D662DF"/>
    <w:rsid w:val="00D751C2"/>
    <w:rsid w:val="00D779B1"/>
    <w:rsid w:val="00D80272"/>
    <w:rsid w:val="00D82D96"/>
    <w:rsid w:val="00D93D96"/>
    <w:rsid w:val="00D96A81"/>
    <w:rsid w:val="00D97EE6"/>
    <w:rsid w:val="00DA174D"/>
    <w:rsid w:val="00DB3ED3"/>
    <w:rsid w:val="00DC179D"/>
    <w:rsid w:val="00DD4CF0"/>
    <w:rsid w:val="00DD7834"/>
    <w:rsid w:val="00DE2DFD"/>
    <w:rsid w:val="00DF5DD2"/>
    <w:rsid w:val="00DF6A99"/>
    <w:rsid w:val="00E07824"/>
    <w:rsid w:val="00E11C08"/>
    <w:rsid w:val="00E15854"/>
    <w:rsid w:val="00E174E5"/>
    <w:rsid w:val="00E209C8"/>
    <w:rsid w:val="00E419B8"/>
    <w:rsid w:val="00E4597C"/>
    <w:rsid w:val="00E5053D"/>
    <w:rsid w:val="00E5565B"/>
    <w:rsid w:val="00E81AC1"/>
    <w:rsid w:val="00E8412E"/>
    <w:rsid w:val="00E92C0C"/>
    <w:rsid w:val="00EB22A3"/>
    <w:rsid w:val="00EB3130"/>
    <w:rsid w:val="00EB5F19"/>
    <w:rsid w:val="00EC214D"/>
    <w:rsid w:val="00EC644D"/>
    <w:rsid w:val="00EC69A5"/>
    <w:rsid w:val="00ED2A02"/>
    <w:rsid w:val="00EE0DDD"/>
    <w:rsid w:val="00EE5B29"/>
    <w:rsid w:val="00EE7A4A"/>
    <w:rsid w:val="00F04AEB"/>
    <w:rsid w:val="00F41064"/>
    <w:rsid w:val="00F41724"/>
    <w:rsid w:val="00F44BBB"/>
    <w:rsid w:val="00F560F9"/>
    <w:rsid w:val="00F650E0"/>
    <w:rsid w:val="00F66DE1"/>
    <w:rsid w:val="00F72C88"/>
    <w:rsid w:val="00F76C6A"/>
    <w:rsid w:val="00F93E75"/>
    <w:rsid w:val="00FB2F38"/>
    <w:rsid w:val="00FC027A"/>
    <w:rsid w:val="00FC036E"/>
    <w:rsid w:val="00FD130F"/>
    <w:rsid w:val="00FD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671A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D04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D04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04A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04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C2FB2"/>
    <w:pPr>
      <w:jc w:val="center"/>
    </w:pPr>
    <w:rPr>
      <w:rFonts w:ascii="Garamond" w:hAnsi="Garamond" w:cs="Garamond"/>
      <w:b/>
      <w:bCs/>
      <w:sz w:val="44"/>
      <w:szCs w:val="44"/>
    </w:rPr>
  </w:style>
  <w:style w:type="paragraph" w:customStyle="1" w:styleId="Title">
    <w:name w:val="Title!Название НПА"/>
    <w:basedOn w:val="a"/>
    <w:rsid w:val="00A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8614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3"/>
    <w:basedOn w:val="a"/>
    <w:rsid w:val="008614F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AB01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D2234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2234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D04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D04A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D22346"/>
    <w:rPr>
      <w:rFonts w:ascii="Courier" w:hAnsi="Courier"/>
      <w:sz w:val="22"/>
    </w:rPr>
  </w:style>
  <w:style w:type="character" w:styleId="a8">
    <w:name w:val="Hyperlink"/>
    <w:rsid w:val="00AD04AA"/>
    <w:rPr>
      <w:color w:val="0000FF"/>
      <w:u w:val="none"/>
    </w:rPr>
  </w:style>
  <w:style w:type="paragraph" w:customStyle="1" w:styleId="Application">
    <w:name w:val="Application!Приложение"/>
    <w:rsid w:val="00AD04A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04A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04A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D04A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List Paragraph"/>
    <w:basedOn w:val="a"/>
    <w:uiPriority w:val="34"/>
    <w:qFormat/>
    <w:rsid w:val="0079057F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Heading">
    <w:name w:val="Heading"/>
    <w:uiPriority w:val="99"/>
    <w:rsid w:val="007F3C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ekstob">
    <w:name w:val="tekstob"/>
    <w:basedOn w:val="a"/>
    <w:rsid w:val="00831E6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Normal (Web)"/>
    <w:basedOn w:val="a"/>
    <w:rsid w:val="00B6070F"/>
    <w:pPr>
      <w:spacing w:before="100" w:after="100"/>
    </w:pPr>
  </w:style>
  <w:style w:type="paragraph" w:styleId="ab">
    <w:name w:val="No Spacing"/>
    <w:qFormat/>
    <w:rsid w:val="00CF131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Содержимое таблицы"/>
    <w:basedOn w:val="a"/>
    <w:rsid w:val="00CF131F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paragraph" w:customStyle="1" w:styleId="ConsPlusTitle">
    <w:name w:val="ConsPlusTitle"/>
    <w:rsid w:val="00CF131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customStyle="1" w:styleId="s5">
    <w:name w:val="s5"/>
    <w:basedOn w:val="a0"/>
    <w:rsid w:val="00CF131F"/>
  </w:style>
  <w:style w:type="paragraph" w:customStyle="1" w:styleId="ConsPlusNonformat">
    <w:name w:val="ConsPlusNonformat"/>
    <w:rsid w:val="00CF13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врезки"/>
    <w:basedOn w:val="a4"/>
    <w:rsid w:val="00CF131F"/>
    <w:pPr>
      <w:suppressAutoHyphens/>
      <w:spacing w:after="120"/>
      <w:ind w:firstLine="0"/>
      <w:jc w:val="left"/>
    </w:pPr>
    <w:rPr>
      <w:rFonts w:ascii="Times New Roman" w:hAnsi="Times New Roman" w:cs="Times New Roman"/>
      <w:b w:val="0"/>
      <w:bCs w:val="0"/>
      <w:sz w:val="24"/>
      <w:szCs w:val="24"/>
      <w:lang w:eastAsia="ar-SA"/>
    </w:rPr>
  </w:style>
  <w:style w:type="paragraph" w:customStyle="1" w:styleId="conspluscell">
    <w:name w:val="conspluscell"/>
    <w:basedOn w:val="a"/>
    <w:rsid w:val="000E23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e">
    <w:name w:val="Emphasis"/>
    <w:qFormat/>
    <w:rsid w:val="000E2305"/>
    <w:rPr>
      <w:i/>
      <w:iCs/>
    </w:rPr>
  </w:style>
  <w:style w:type="character" w:customStyle="1" w:styleId="af">
    <w:name w:val="Гипертекстовая ссылка"/>
    <w:rsid w:val="006473A9"/>
    <w:rPr>
      <w:color w:val="008000"/>
    </w:rPr>
  </w:style>
  <w:style w:type="paragraph" w:styleId="af0">
    <w:name w:val="header"/>
    <w:basedOn w:val="a"/>
    <w:link w:val="af1"/>
    <w:rsid w:val="00DB3ED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B3ED3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rsid w:val="00DB3E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B3ED3"/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7B365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dm.ross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F487D-8FE2-467E-B37E-F3228557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963</TotalTime>
  <Pages>11</Pages>
  <Words>2424</Words>
  <Characters>19069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21451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mailto:adm.ross@mail.ru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mmk</dc:creator>
  <cp:keywords/>
  <dc:description/>
  <cp:lastModifiedBy>Пользователь</cp:lastModifiedBy>
  <cp:revision>43</cp:revision>
  <cp:lastPrinted>2023-11-02T06:08:00Z</cp:lastPrinted>
  <dcterms:created xsi:type="dcterms:W3CDTF">2019-12-13T11:24:00Z</dcterms:created>
  <dcterms:modified xsi:type="dcterms:W3CDTF">2024-01-30T20:17:00Z</dcterms:modified>
</cp:coreProperties>
</file>