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4C" w:rsidRDefault="0013744C" w:rsidP="001B11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Годовой отчет</w:t>
      </w:r>
      <w:r w:rsidRPr="004953B2">
        <w:rPr>
          <w:rFonts w:ascii="Times New Roman" w:hAnsi="Times New Roman"/>
          <w:b/>
          <w:sz w:val="24"/>
          <w:szCs w:val="24"/>
        </w:rPr>
        <w:t xml:space="preserve"> о ходе реализации и оценке эффективности муниципальных про</w:t>
      </w:r>
      <w:r>
        <w:rPr>
          <w:rFonts w:ascii="Times New Roman" w:hAnsi="Times New Roman"/>
          <w:b/>
          <w:sz w:val="24"/>
          <w:szCs w:val="24"/>
        </w:rPr>
        <w:t xml:space="preserve">грамм </w:t>
      </w:r>
      <w:r w:rsidRPr="004953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Россошанского сельского поселения Репьевского</w:t>
      </w:r>
      <w:r w:rsidRPr="004953B2">
        <w:rPr>
          <w:rFonts w:ascii="Times New Roman" w:hAnsi="Times New Roman"/>
          <w:b/>
          <w:sz w:val="24"/>
          <w:szCs w:val="24"/>
        </w:rPr>
        <w:t xml:space="preserve"> мун</w:t>
      </w:r>
      <w:r>
        <w:rPr>
          <w:rFonts w:ascii="Times New Roman" w:hAnsi="Times New Roman"/>
          <w:b/>
          <w:sz w:val="24"/>
          <w:szCs w:val="24"/>
        </w:rPr>
        <w:t>иципального района</w:t>
      </w:r>
    </w:p>
    <w:p w:rsidR="0013744C" w:rsidRPr="004953B2" w:rsidRDefault="0013744C" w:rsidP="001B11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Воронежской области </w:t>
      </w:r>
      <w:r w:rsidRPr="004953B2">
        <w:rPr>
          <w:rFonts w:ascii="Times New Roman" w:hAnsi="Times New Roman"/>
          <w:b/>
          <w:sz w:val="24"/>
          <w:szCs w:val="24"/>
        </w:rPr>
        <w:t xml:space="preserve">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4953B2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3744C" w:rsidRPr="004953B2" w:rsidRDefault="0013744C" w:rsidP="00892CD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44C" w:rsidRPr="004953B2" w:rsidRDefault="0013744C" w:rsidP="00892CD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44C" w:rsidRDefault="0013744C" w:rsidP="00892CD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отчет</w:t>
      </w:r>
      <w:r w:rsidRPr="004953B2">
        <w:rPr>
          <w:rFonts w:ascii="Times New Roman" w:hAnsi="Times New Roman"/>
          <w:sz w:val="24"/>
          <w:szCs w:val="24"/>
        </w:rPr>
        <w:t xml:space="preserve"> о ходе реализации и оценке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Россошанского сельского поселения Репьевского муниципального района Воронежской области</w:t>
      </w:r>
      <w:r w:rsidRPr="004953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2018</w:t>
      </w:r>
      <w:r w:rsidRPr="004953B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составлен в соответствии с разделом 6</w:t>
      </w:r>
      <w:r w:rsidRPr="004953B2">
        <w:rPr>
          <w:rFonts w:ascii="Times New Roman" w:hAnsi="Times New Roman"/>
          <w:sz w:val="24"/>
          <w:szCs w:val="24"/>
        </w:rPr>
        <w:t xml:space="preserve"> Порядка разработки, реализации и оценки эффективности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Россошанского сельского поселения Репьевского</w:t>
      </w:r>
      <w:r w:rsidRPr="004953B2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Воронежской области</w:t>
      </w:r>
      <w:r w:rsidRPr="004953B2">
        <w:rPr>
          <w:rFonts w:ascii="Times New Roman" w:hAnsi="Times New Roman"/>
          <w:sz w:val="24"/>
          <w:szCs w:val="24"/>
        </w:rPr>
        <w:t>, утвержденного постановл</w:t>
      </w:r>
      <w:r>
        <w:rPr>
          <w:rFonts w:ascii="Times New Roman" w:hAnsi="Times New Roman"/>
          <w:sz w:val="24"/>
          <w:szCs w:val="24"/>
        </w:rPr>
        <w:t>ением администрации Россошанского сельского поселения Репьевского муниципального района от 13.01.2014г. № 3</w:t>
      </w:r>
      <w:r w:rsidRPr="004953B2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Порядок), на основании годового отчета о </w:t>
      </w:r>
      <w:r w:rsidRPr="004953B2">
        <w:rPr>
          <w:rFonts w:ascii="Times New Roman" w:hAnsi="Times New Roman"/>
          <w:sz w:val="24"/>
          <w:szCs w:val="24"/>
        </w:rPr>
        <w:t xml:space="preserve"> расходах бюджета </w:t>
      </w:r>
      <w:r>
        <w:rPr>
          <w:rFonts w:ascii="Times New Roman" w:hAnsi="Times New Roman"/>
          <w:sz w:val="24"/>
          <w:szCs w:val="24"/>
        </w:rPr>
        <w:t>Россошанского сельского поселения за 2018 год по целевым программам.</w:t>
      </w:r>
    </w:p>
    <w:p w:rsidR="0013744C" w:rsidRDefault="0013744C" w:rsidP="00DD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программно-целевым методом бюджетного планирования, согласно перечню муниципальных программ Россошанского сельского поселения в 2018 году осуществлялась реализация  5 программ.</w:t>
      </w:r>
    </w:p>
    <w:p w:rsidR="0013744C" w:rsidRDefault="0013744C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Направления реализации муниципальных программ Россошанского сельского поселения, являющихся инструментами достижения целей и решения задач социально-экономического развития сельского поселения, основаны на приоритетах социально-экономического развития:</w:t>
      </w:r>
    </w:p>
    <w:p w:rsidR="0013744C" w:rsidRDefault="0013744C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социально-культурной сферы;</w:t>
      </w:r>
    </w:p>
    <w:p w:rsidR="0013744C" w:rsidRDefault="0013744C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сектора услуг;</w:t>
      </w:r>
    </w:p>
    <w:p w:rsidR="0013744C" w:rsidRDefault="0013744C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конкурентной среды и повышение инвестиционной привлекательности муниципального образования;</w:t>
      </w:r>
    </w:p>
    <w:p w:rsidR="0013744C" w:rsidRDefault="0013744C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состояния окружающей природной среды сельского поселения</w:t>
      </w:r>
    </w:p>
    <w:p w:rsidR="0013744C" w:rsidRDefault="0013744C" w:rsidP="00AB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Оценка эффективности реализации муниципальных программ Россошанского сельского поселения позволяет обеспечить высокий уровень финансовой дисциплины при использовании бюджетных средств, усилить контроль за достижением показателей эффективности и результативности муниципальных программ, оперативно определять необходимость их корректировки, своевременно принимать решения о перераспределении бюджетных ресурсов, а также эффективно использовать средства для достижения целевых показателей.</w:t>
      </w:r>
    </w:p>
    <w:p w:rsidR="0013744C" w:rsidRDefault="0013744C" w:rsidP="0066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доля расходов бюджета Россошанского сельского поселения, формируемых на основе</w:t>
      </w:r>
    </w:p>
    <w:p w:rsidR="0013744C" w:rsidRDefault="0013744C" w:rsidP="0066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 в 2018 году составила 100 %, что говорит о полном переходе на «программный бюджет».</w:t>
      </w:r>
    </w:p>
    <w:p w:rsidR="0013744C" w:rsidRDefault="0013744C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Программно - целевым методом планирования охвачены все направления бюджета Россошанского сельского поселения:</w:t>
      </w:r>
    </w:p>
    <w:p w:rsidR="0013744C" w:rsidRDefault="0013744C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социальная сфера ( культура, физическая культура и спорт);</w:t>
      </w:r>
    </w:p>
    <w:p w:rsidR="0013744C" w:rsidRDefault="0013744C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жилищно-коммунальный комплекс;</w:t>
      </w:r>
    </w:p>
    <w:p w:rsidR="0013744C" w:rsidRDefault="0013744C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 условий проживания и отдыха населения.</w:t>
      </w:r>
    </w:p>
    <w:p w:rsidR="0013744C" w:rsidRDefault="0013744C" w:rsidP="0060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Исполнение расходных обязательств по муниципальным программам в 2018году за счет всех источников финансирования составило 5 642,8 тыс. рублей или 100% от годовых плановых назначений, в том числе за счет средств:</w:t>
      </w:r>
    </w:p>
    <w:p w:rsidR="0013744C" w:rsidRDefault="0013744C" w:rsidP="004E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бюджета 75,3 тыс. рублей или 100% к плану на 2018 год;</w:t>
      </w:r>
    </w:p>
    <w:p w:rsidR="0013744C" w:rsidRDefault="0013744C" w:rsidP="004E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областного бюджета 1 166,1 тыс. рублей или 100% к плану на 2018 год;</w:t>
      </w:r>
    </w:p>
    <w:p w:rsidR="0013744C" w:rsidRDefault="0013744C" w:rsidP="004E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местного бюджета 4 401,4 тыс. рублей или 100% к плану на 2018 год.</w:t>
      </w:r>
    </w:p>
    <w:p w:rsidR="0013744C" w:rsidRDefault="0013744C" w:rsidP="0049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Оценка эффективности реализации муниципальных программ осуществлялась по достижению показателей непосредственных и конечных результатов целевых показателей.</w:t>
      </w:r>
    </w:p>
    <w:p w:rsidR="0013744C" w:rsidRPr="004953B2" w:rsidRDefault="0013744C" w:rsidP="00FE58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Реализация мероприятий в 2018</w:t>
      </w:r>
      <w:r w:rsidRPr="004953B2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программ:</w:t>
      </w:r>
    </w:p>
    <w:p w:rsidR="0013744C" w:rsidRPr="005A3D1B" w:rsidRDefault="0013744C" w:rsidP="00892CD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744C" w:rsidRPr="004953B2" w:rsidRDefault="0013744C" w:rsidP="0036707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953B2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Россошанского сельского поселения «Муниципальное управление сельского поселения</w:t>
      </w:r>
      <w:r w:rsidRPr="004953B2">
        <w:rPr>
          <w:rFonts w:ascii="Times New Roman" w:hAnsi="Times New Roman"/>
          <w:b/>
          <w:sz w:val="24"/>
          <w:szCs w:val="24"/>
        </w:rPr>
        <w:t>»</w:t>
      </w:r>
    </w:p>
    <w:p w:rsidR="0013744C" w:rsidRPr="005A3D1B" w:rsidRDefault="0013744C" w:rsidP="0036707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744C" w:rsidRDefault="0013744C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953B2">
        <w:rPr>
          <w:rFonts w:ascii="Times New Roman" w:hAnsi="Times New Roman"/>
          <w:sz w:val="24"/>
          <w:szCs w:val="24"/>
        </w:rPr>
        <w:t>Муниципальная программа</w:t>
      </w:r>
      <w:r>
        <w:rPr>
          <w:rFonts w:ascii="Times New Roman" w:hAnsi="Times New Roman"/>
          <w:sz w:val="24"/>
          <w:szCs w:val="24"/>
        </w:rPr>
        <w:t xml:space="preserve"> «Муниципальное управление сельского поселения</w:t>
      </w:r>
      <w:r w:rsidRPr="004953B2">
        <w:rPr>
          <w:rFonts w:ascii="Times New Roman" w:hAnsi="Times New Roman"/>
          <w:sz w:val="24"/>
          <w:szCs w:val="24"/>
        </w:rPr>
        <w:t>» утверждена поста</w:t>
      </w:r>
      <w:r>
        <w:rPr>
          <w:rFonts w:ascii="Times New Roman" w:hAnsi="Times New Roman"/>
          <w:sz w:val="24"/>
          <w:szCs w:val="24"/>
        </w:rPr>
        <w:t>новлением администрации Россошанского сельского поселения Репьевского муниципального района от 22.12.2014г. №83. Изменения в программу на 2018</w:t>
      </w:r>
      <w:r w:rsidRPr="004953B2">
        <w:rPr>
          <w:rFonts w:ascii="Times New Roman" w:hAnsi="Times New Roman"/>
          <w:sz w:val="24"/>
          <w:szCs w:val="24"/>
        </w:rPr>
        <w:t xml:space="preserve"> год внесены Постановлением администраци</w:t>
      </w:r>
      <w:r>
        <w:rPr>
          <w:rFonts w:ascii="Times New Roman" w:hAnsi="Times New Roman"/>
          <w:sz w:val="24"/>
          <w:szCs w:val="24"/>
        </w:rPr>
        <w:t>и Россошанского сельского поселения от 20.12. 2018г. №52</w:t>
      </w:r>
      <w:r w:rsidRPr="00EF7144">
        <w:rPr>
          <w:rFonts w:ascii="Times New Roman" w:hAnsi="Times New Roman"/>
          <w:sz w:val="24"/>
          <w:szCs w:val="24"/>
        </w:rPr>
        <w:t>.</w:t>
      </w:r>
    </w:p>
    <w:p w:rsidR="0013744C" w:rsidRDefault="0013744C" w:rsidP="002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Целью муниципальной программы является создание условий для обеспечения исполнения муниципальных функций, повышение эффективности муниципальной службы и повышение уровня удовлетворенности населения качеством предоставления государственных и муниципальных услуг в муниципальном образовании - Россошанское сельское поселение.</w:t>
      </w:r>
    </w:p>
    <w:p w:rsidR="0013744C" w:rsidRDefault="0013744C" w:rsidP="002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муниципальной программы направлена на решение следующих задач:</w:t>
      </w:r>
    </w:p>
    <w:p w:rsidR="0013744C" w:rsidRDefault="0013744C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деятельности администрации Россошанского сельского поселения;</w:t>
      </w:r>
    </w:p>
    <w:p w:rsidR="0013744C" w:rsidRDefault="0013744C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рационального использования земель и различных форм хозяйствования в границах муниципального образования ;</w:t>
      </w:r>
    </w:p>
    <w:p w:rsidR="0013744C" w:rsidRDefault="0013744C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сохранения документального наследия и расширения доступа пользователей к архивным документам;</w:t>
      </w:r>
    </w:p>
    <w:p w:rsidR="0013744C" w:rsidRDefault="0013744C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профессиональной компетентности муниципальных служащих и лиц, включенных в резерв управленческих кадров муниципального образования;</w:t>
      </w:r>
    </w:p>
    <w:p w:rsidR="0013744C" w:rsidRDefault="0013744C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мер, способствующих повышению результативности и эффективности муниципальной службы в муниципальном образовании, в том числе предупреждение коррупции, - - выявление и разрешение конфликта интересов;</w:t>
      </w:r>
    </w:p>
    <w:p w:rsidR="0013744C" w:rsidRPr="002D180B" w:rsidRDefault="0013744C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180B">
        <w:rPr>
          <w:rFonts w:ascii="Times New Roman" w:hAnsi="Times New Roman"/>
          <w:sz w:val="24"/>
          <w:szCs w:val="24"/>
        </w:rPr>
        <w:t>обеспечение предоставления государственных и муниципальных услуг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80B">
        <w:rPr>
          <w:rFonts w:ascii="Times New Roman" w:hAnsi="Times New Roman"/>
          <w:sz w:val="24"/>
          <w:szCs w:val="24"/>
        </w:rPr>
        <w:t>электронном виде</w:t>
      </w:r>
      <w:r>
        <w:rPr>
          <w:rFonts w:ascii="Times New Roman" w:hAnsi="Times New Roman"/>
          <w:sz w:val="24"/>
          <w:szCs w:val="24"/>
        </w:rPr>
        <w:t>.</w:t>
      </w:r>
      <w:r w:rsidRPr="002D180B">
        <w:rPr>
          <w:rFonts w:ascii="Times New Roman" w:hAnsi="Times New Roman"/>
          <w:sz w:val="24"/>
          <w:szCs w:val="24"/>
        </w:rPr>
        <w:t xml:space="preserve"> </w:t>
      </w:r>
    </w:p>
    <w:p w:rsidR="0013744C" w:rsidRDefault="0013744C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Целью муниципальной программы является обеспечение долгосрочной сбалансированности и устойчивости бюджетной системы, повышение качества управления муниципальными финансами Россошанского сельского поселения.</w:t>
      </w:r>
    </w:p>
    <w:p w:rsidR="0013744C" w:rsidRDefault="0013744C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Реализация муниципальной программы направлена на решение следующих задач:</w:t>
      </w:r>
    </w:p>
    <w:p w:rsidR="0013744C" w:rsidRDefault="0013744C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долгосрочное бюджетное планирование;</w:t>
      </w:r>
    </w:p>
    <w:p w:rsidR="0013744C" w:rsidRDefault="0013744C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нормативное правовое регулирование в сфере бюджетного процесса и его совершенствование.  </w:t>
      </w:r>
    </w:p>
    <w:p w:rsidR="0013744C" w:rsidRDefault="0013744C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рамках реализации мероприятий муниципальной программы своевременно вносились изменения в нормативно-правовые акты, регулирующие бюджетный процесс в Россошанском сельском поселении.</w:t>
      </w:r>
    </w:p>
    <w:p w:rsidR="0013744C" w:rsidRDefault="0013744C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 . Размещалась информация в части</w:t>
      </w:r>
    </w:p>
    <w:p w:rsidR="0013744C" w:rsidRPr="004953B2" w:rsidRDefault="0013744C" w:rsidP="000429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бюджетного процесса на официальном сайте поселения.</w:t>
      </w:r>
    </w:p>
    <w:p w:rsidR="0013744C" w:rsidRDefault="0013744C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867D2">
        <w:rPr>
          <w:rFonts w:ascii="Times New Roman" w:hAnsi="Times New Roman"/>
          <w:sz w:val="24"/>
          <w:szCs w:val="24"/>
        </w:rPr>
        <w:t xml:space="preserve"> Фактические расходы на реализацию прог</w:t>
      </w:r>
      <w:r>
        <w:rPr>
          <w:rFonts w:ascii="Times New Roman" w:hAnsi="Times New Roman"/>
          <w:sz w:val="24"/>
          <w:szCs w:val="24"/>
        </w:rPr>
        <w:t>раммы в 2018 году</w:t>
      </w:r>
      <w:r w:rsidRPr="002867D2">
        <w:rPr>
          <w:rFonts w:ascii="Times New Roman" w:hAnsi="Times New Roman"/>
          <w:sz w:val="24"/>
          <w:szCs w:val="24"/>
        </w:rPr>
        <w:t xml:space="preserve"> составили </w:t>
      </w:r>
      <w:r>
        <w:rPr>
          <w:rFonts w:ascii="Times New Roman" w:hAnsi="Times New Roman"/>
          <w:sz w:val="24"/>
          <w:szCs w:val="24"/>
        </w:rPr>
        <w:t>3 291,3</w:t>
      </w:r>
      <w:r w:rsidRPr="002867D2">
        <w:rPr>
          <w:rFonts w:ascii="Times New Roman" w:hAnsi="Times New Roman"/>
          <w:sz w:val="24"/>
          <w:szCs w:val="24"/>
        </w:rPr>
        <w:t xml:space="preserve"> тыс. рублей, или на 100 % от запланированного объема финансирования, в том числе:</w:t>
      </w:r>
    </w:p>
    <w:p w:rsidR="0013744C" w:rsidRDefault="0013744C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867D2">
        <w:rPr>
          <w:rFonts w:ascii="Times New Roman" w:hAnsi="Times New Roman"/>
          <w:sz w:val="24"/>
          <w:szCs w:val="24"/>
        </w:rPr>
        <w:t xml:space="preserve">за счет средств федерального бюджета – </w:t>
      </w:r>
      <w:r>
        <w:rPr>
          <w:rFonts w:ascii="Times New Roman" w:hAnsi="Times New Roman"/>
          <w:sz w:val="24"/>
          <w:szCs w:val="24"/>
        </w:rPr>
        <w:t>75,3</w:t>
      </w:r>
      <w:r w:rsidRPr="002867D2">
        <w:rPr>
          <w:rFonts w:ascii="Times New Roman" w:hAnsi="Times New Roman"/>
          <w:sz w:val="24"/>
          <w:szCs w:val="24"/>
        </w:rPr>
        <w:t xml:space="preserve"> тыс. рублей (100 % от плана);</w:t>
      </w:r>
    </w:p>
    <w:p w:rsidR="0013744C" w:rsidRPr="002867D2" w:rsidRDefault="0013744C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 – 194,0 тыс. рублей (100% от плана);</w:t>
      </w:r>
    </w:p>
    <w:p w:rsidR="0013744C" w:rsidRPr="002867D2" w:rsidRDefault="0013744C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867D2">
        <w:rPr>
          <w:rFonts w:ascii="Times New Roman" w:hAnsi="Times New Roman"/>
          <w:sz w:val="24"/>
          <w:szCs w:val="24"/>
        </w:rPr>
        <w:t xml:space="preserve">за счет средств местного бюджета- </w:t>
      </w:r>
      <w:r>
        <w:rPr>
          <w:rFonts w:ascii="Times New Roman" w:hAnsi="Times New Roman"/>
          <w:sz w:val="24"/>
          <w:szCs w:val="24"/>
        </w:rPr>
        <w:t>3 022,0</w:t>
      </w:r>
      <w:r w:rsidRPr="002867D2">
        <w:rPr>
          <w:rFonts w:ascii="Times New Roman" w:hAnsi="Times New Roman"/>
          <w:sz w:val="24"/>
          <w:szCs w:val="24"/>
        </w:rPr>
        <w:t xml:space="preserve"> тыс. рублей (100 % от плана).</w:t>
      </w:r>
    </w:p>
    <w:p w:rsidR="0013744C" w:rsidRDefault="0013744C" w:rsidP="007C5486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2018 году формирование расходов бюджета и фактическое исполнение происходило по целевому назначению в соответствии с принятыми муниципальными программами.</w:t>
      </w:r>
    </w:p>
    <w:p w:rsidR="0013744C" w:rsidRPr="004C2F48" w:rsidRDefault="0013744C" w:rsidP="007C548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Оценка эффективности данной программы показывает, что бюджет сельского поселения на 2018 год 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Россошанского сельского поселения. </w:t>
      </w:r>
    </w:p>
    <w:p w:rsidR="0013744C" w:rsidRPr="004953B2" w:rsidRDefault="0013744C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953B2">
        <w:rPr>
          <w:rFonts w:ascii="Times New Roman" w:hAnsi="Times New Roman"/>
          <w:sz w:val="24"/>
          <w:szCs w:val="24"/>
        </w:rPr>
        <w:t>В целом муниципальная программа</w:t>
      </w:r>
      <w:r>
        <w:rPr>
          <w:rFonts w:ascii="Times New Roman" w:hAnsi="Times New Roman"/>
          <w:sz w:val="24"/>
          <w:szCs w:val="24"/>
        </w:rPr>
        <w:t xml:space="preserve"> «Муниципальное управление» в 2018</w:t>
      </w:r>
      <w:r w:rsidRPr="004953B2">
        <w:rPr>
          <w:rFonts w:ascii="Times New Roman" w:hAnsi="Times New Roman"/>
          <w:sz w:val="24"/>
          <w:szCs w:val="24"/>
        </w:rPr>
        <w:t xml:space="preserve"> году реализована </w:t>
      </w:r>
      <w:r>
        <w:rPr>
          <w:rFonts w:ascii="Times New Roman" w:hAnsi="Times New Roman"/>
          <w:sz w:val="24"/>
          <w:szCs w:val="24"/>
        </w:rPr>
        <w:t>и признана эффективной</w:t>
      </w:r>
      <w:r w:rsidRPr="004953B2">
        <w:rPr>
          <w:rFonts w:ascii="Times New Roman" w:hAnsi="Times New Roman"/>
          <w:sz w:val="24"/>
          <w:szCs w:val="24"/>
        </w:rPr>
        <w:t>.</w:t>
      </w:r>
    </w:p>
    <w:p w:rsidR="0013744C" w:rsidRPr="004953B2" w:rsidRDefault="0013744C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44C" w:rsidRPr="00A758E4" w:rsidRDefault="0013744C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44C" w:rsidRDefault="0013744C" w:rsidP="007F6BB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83335">
        <w:rPr>
          <w:rFonts w:ascii="Times New Roman" w:hAnsi="Times New Roman"/>
          <w:b/>
          <w:sz w:val="24"/>
          <w:szCs w:val="24"/>
        </w:rPr>
        <w:t xml:space="preserve">Муниципальная программа Россошанского сельского поселения «Развитие культуры» </w:t>
      </w:r>
      <w:r w:rsidRPr="00583335">
        <w:rPr>
          <w:rFonts w:ascii="Times New Roman" w:hAnsi="Times New Roman"/>
          <w:sz w:val="24"/>
          <w:szCs w:val="24"/>
        </w:rPr>
        <w:t>Муниципальная программа «Развитие культуры</w:t>
      </w:r>
      <w:r>
        <w:rPr>
          <w:rFonts w:ascii="Times New Roman" w:hAnsi="Times New Roman"/>
          <w:sz w:val="24"/>
          <w:szCs w:val="24"/>
        </w:rPr>
        <w:t>»</w:t>
      </w:r>
      <w:r w:rsidRPr="00583335">
        <w:rPr>
          <w:rFonts w:ascii="Times New Roman" w:hAnsi="Times New Roman"/>
          <w:sz w:val="24"/>
          <w:szCs w:val="24"/>
        </w:rPr>
        <w:t xml:space="preserve"> утверждена поста</w:t>
      </w:r>
      <w:r>
        <w:rPr>
          <w:rFonts w:ascii="Times New Roman" w:hAnsi="Times New Roman"/>
          <w:sz w:val="24"/>
          <w:szCs w:val="24"/>
        </w:rPr>
        <w:t>новлением администрации Россошанского сельского поселения Репьевского</w:t>
      </w:r>
      <w:r w:rsidRPr="00583335">
        <w:rPr>
          <w:rFonts w:ascii="Times New Roman" w:hAnsi="Times New Roman"/>
          <w:sz w:val="24"/>
          <w:szCs w:val="24"/>
        </w:rPr>
        <w:t xml:space="preserve"> муниципального района № </w:t>
      </w:r>
      <w:r>
        <w:rPr>
          <w:rFonts w:ascii="Times New Roman" w:hAnsi="Times New Roman"/>
          <w:sz w:val="24"/>
          <w:szCs w:val="24"/>
        </w:rPr>
        <w:t>85</w:t>
      </w:r>
      <w:r w:rsidRPr="00583335">
        <w:rPr>
          <w:rFonts w:ascii="Times New Roman" w:hAnsi="Times New Roman"/>
          <w:sz w:val="24"/>
          <w:szCs w:val="24"/>
        </w:rPr>
        <w:t xml:space="preserve"> </w:t>
      </w:r>
      <w:r w:rsidRPr="00BB73E2">
        <w:rPr>
          <w:rFonts w:ascii="Times New Roman" w:hAnsi="Times New Roman"/>
          <w:sz w:val="24"/>
          <w:szCs w:val="24"/>
        </w:rPr>
        <w:t>от 22 декабря</w:t>
      </w:r>
      <w:r>
        <w:rPr>
          <w:rFonts w:ascii="Times New Roman" w:hAnsi="Times New Roman"/>
          <w:sz w:val="24"/>
          <w:szCs w:val="24"/>
        </w:rPr>
        <w:t xml:space="preserve"> 2014 года (в редакции от 20.12.2018г. №53). </w:t>
      </w:r>
    </w:p>
    <w:p w:rsidR="0013744C" w:rsidRDefault="0013744C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Целью муниципальной программы является создание условий для сохранения и популяризации культурного потенциала Россошанского сельского поселения, привлечение</w:t>
      </w:r>
    </w:p>
    <w:p w:rsidR="0013744C" w:rsidRDefault="0013744C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внимания общества к его изучению, повышение качества предоставляемых услуг в сфере культуры и обеспечение прав граждан на участие в культурной жизни, реализацию творческого потенциала жителей поселения.</w:t>
      </w:r>
    </w:p>
    <w:p w:rsidR="0013744C" w:rsidRDefault="0013744C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направлена на решение таких задач, как:</w:t>
      </w:r>
    </w:p>
    <w:p w:rsidR="0013744C" w:rsidRDefault="0013744C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доступности и качества информационно-библиотечных услуг;</w:t>
      </w:r>
    </w:p>
    <w:p w:rsidR="0013744C" w:rsidRDefault="0013744C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доступности и качества предоставления населению культурно-досуговых услуг;</w:t>
      </w:r>
    </w:p>
    <w:p w:rsidR="0013744C" w:rsidRDefault="0013744C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материально-технической базы учреждений культуры;</w:t>
      </w:r>
    </w:p>
    <w:p w:rsidR="0013744C" w:rsidRDefault="0013744C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организации обеспеченности населения учреждениями сферы культуры и искусства;</w:t>
      </w:r>
    </w:p>
    <w:p w:rsidR="0013744C" w:rsidRDefault="0013744C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культурных проектов, направленных на популяризацию государственных праздников,  памятных дат, развитие и сохранение культурного потенциала населения поселения.</w:t>
      </w:r>
    </w:p>
    <w:p w:rsidR="0013744C" w:rsidRPr="00731DB5" w:rsidRDefault="0013744C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31DB5">
        <w:rPr>
          <w:rFonts w:ascii="Times New Roman" w:hAnsi="Times New Roman"/>
          <w:sz w:val="24"/>
          <w:szCs w:val="24"/>
        </w:rPr>
        <w:t>Так, исходя из поставленных задач, в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731DB5">
        <w:rPr>
          <w:rFonts w:ascii="Times New Roman" w:hAnsi="Times New Roman"/>
          <w:sz w:val="24"/>
          <w:szCs w:val="24"/>
        </w:rPr>
        <w:t xml:space="preserve"> году проведены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31DB5">
        <w:rPr>
          <w:rFonts w:ascii="Times New Roman" w:hAnsi="Times New Roman"/>
          <w:sz w:val="24"/>
          <w:szCs w:val="24"/>
        </w:rPr>
        <w:t>мероприятия:</w:t>
      </w:r>
    </w:p>
    <w:p w:rsidR="0013744C" w:rsidRPr="00731DB5" w:rsidRDefault="0013744C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развивается народное творчество </w:t>
      </w:r>
      <w:r w:rsidRPr="00731DB5">
        <w:rPr>
          <w:rFonts w:ascii="Times New Roman" w:hAnsi="Times New Roman"/>
          <w:sz w:val="24"/>
          <w:szCs w:val="24"/>
        </w:rPr>
        <w:t xml:space="preserve"> посредством организации работы клубных формирований 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B5">
        <w:rPr>
          <w:rFonts w:ascii="Times New Roman" w:hAnsi="Times New Roman"/>
          <w:sz w:val="24"/>
          <w:szCs w:val="24"/>
        </w:rPr>
        <w:t>мероприятий различных форм для различных возрастных и социальных 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B5">
        <w:rPr>
          <w:rFonts w:ascii="Times New Roman" w:hAnsi="Times New Roman"/>
          <w:sz w:val="24"/>
          <w:szCs w:val="24"/>
        </w:rPr>
        <w:t>граждан;</w:t>
      </w:r>
    </w:p>
    <w:p w:rsidR="0013744C" w:rsidRPr="00731DB5" w:rsidRDefault="0013744C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1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производится текущий  ремонт учреждения  культуры</w:t>
      </w:r>
      <w:r w:rsidRPr="00731DB5">
        <w:rPr>
          <w:rFonts w:ascii="Times New Roman" w:hAnsi="Times New Roman"/>
          <w:sz w:val="24"/>
          <w:szCs w:val="24"/>
        </w:rPr>
        <w:t>;</w:t>
      </w:r>
    </w:p>
    <w:p w:rsidR="0013744C" w:rsidRPr="00731DB5" w:rsidRDefault="0013744C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проводятся конкурсы, выставки,  гастроли</w:t>
      </w:r>
      <w:r w:rsidRPr="00731DB5">
        <w:rPr>
          <w:rFonts w:ascii="Times New Roman" w:hAnsi="Times New Roman"/>
          <w:sz w:val="24"/>
          <w:szCs w:val="24"/>
        </w:rPr>
        <w:t xml:space="preserve"> творческих</w:t>
      </w:r>
      <w:r>
        <w:rPr>
          <w:rFonts w:ascii="Times New Roman" w:hAnsi="Times New Roman"/>
          <w:sz w:val="24"/>
          <w:szCs w:val="24"/>
        </w:rPr>
        <w:t xml:space="preserve"> коллективов, обеспечивается участия </w:t>
      </w:r>
      <w:r w:rsidRPr="00731DB5">
        <w:rPr>
          <w:rFonts w:ascii="Times New Roman" w:hAnsi="Times New Roman"/>
          <w:sz w:val="24"/>
          <w:szCs w:val="24"/>
        </w:rPr>
        <w:t xml:space="preserve"> детей и молодежи в конкурсах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B5">
        <w:rPr>
          <w:rFonts w:ascii="Times New Roman" w:hAnsi="Times New Roman"/>
          <w:sz w:val="24"/>
          <w:szCs w:val="24"/>
        </w:rPr>
        <w:t>выставках различного уровня.</w:t>
      </w:r>
    </w:p>
    <w:p w:rsidR="0013744C" w:rsidRDefault="0013744C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1DB5">
        <w:rPr>
          <w:rFonts w:ascii="Times New Roman" w:hAnsi="Times New Roman"/>
          <w:sz w:val="24"/>
          <w:szCs w:val="24"/>
        </w:rPr>
        <w:t>В рамках реализации муниципальной программы были созданы условия для</w:t>
      </w:r>
      <w:r>
        <w:rPr>
          <w:rFonts w:ascii="Times New Roman" w:hAnsi="Times New Roman"/>
          <w:sz w:val="24"/>
          <w:szCs w:val="24"/>
        </w:rPr>
        <w:t xml:space="preserve"> достижения целевых показателей.</w:t>
      </w:r>
    </w:p>
    <w:p w:rsidR="0013744C" w:rsidRDefault="0013744C" w:rsidP="00FA0A8C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63AF2">
        <w:rPr>
          <w:rFonts w:ascii="Times New Roman" w:hAnsi="Times New Roman"/>
          <w:sz w:val="24"/>
          <w:szCs w:val="24"/>
        </w:rPr>
        <w:t xml:space="preserve">            Фактические расходы на реализацию программы в отчетном финансовом году составили </w:t>
      </w:r>
      <w:r>
        <w:rPr>
          <w:rFonts w:ascii="Times New Roman" w:hAnsi="Times New Roman"/>
          <w:sz w:val="24"/>
          <w:szCs w:val="24"/>
        </w:rPr>
        <w:t>349,1 тыс. рублей, или на 100</w:t>
      </w:r>
      <w:r w:rsidRPr="00563AF2">
        <w:rPr>
          <w:rFonts w:ascii="Times New Roman" w:hAnsi="Times New Roman"/>
          <w:sz w:val="24"/>
          <w:szCs w:val="24"/>
        </w:rPr>
        <w:t xml:space="preserve"> % от запланированного объема финансирования, в том числе:</w:t>
      </w:r>
    </w:p>
    <w:p w:rsidR="0013744C" w:rsidRDefault="0013744C" w:rsidP="00FA0A8C">
      <w:pPr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областного бюджета -31,1 тыс. рублей </w:t>
      </w:r>
    </w:p>
    <w:p w:rsidR="0013744C" w:rsidRDefault="0013744C" w:rsidP="00563AF2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63AF2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6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318,0 тыс. рублей</w:t>
      </w:r>
    </w:p>
    <w:p w:rsidR="0013744C" w:rsidRDefault="0013744C" w:rsidP="0055547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работы программы состоит в увеличении степени доступности культурных услуг для населения сельского поселения. В  2018 году в учреждении культуры вели работу 2 фольклорных кружка- «Родничок» (детский) и «Истоки» (взрослый), вокально-хоровой кружок «Золотая околица». Работают 2 спортивных кружка- «Спортивный» и «Будущие чемпионы», краеведческий «По малой Родине моей»  и музыкальный «Камертон». В общей сложности в кружках занимались  </w:t>
      </w:r>
      <w:r w:rsidRPr="00B1248C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человек. Регулярно проводятся дискотеки, за период 2018 года проведено 140 танцевальных вечеров которые посетили 3187 человек. Проводились информационно-просветительские мероприятия в количестве 27 ед., которые посетили 969 человек. В 2018 году проведено 205 культурно-досуговых мероприятий, которые посетили 5570 человек. В общем за 2018 год проведено 232 культурно-массовых мероприятий которые посетили 6539 человек. В 2018 году в полном объеме реализованы мероприятия, направленные на решение задач по обеспечению жизнедеятельности  учреждения культуры, организации досуга населения сельского поселения, проведение праздничных мероприятий. Эффективность реализации муниципальной программы «Развитие культуры» в 2018 году состоит в увеличении уровня удовлетворенности населения Россошанского сельского поселения качеством предоставления муниципальных услуг в сфере культуры и вследствие этого в повышении качества жизни жителей в целом. Результат исполнения программы «Развитие культуры» состоит в увеличении количества проводимых мероприятий в 2018 году и ростом посещаемости культурно-досуговых мероприятий. На проведение мероприятий</w:t>
      </w:r>
      <w:r w:rsidRPr="005A3D1B">
        <w:rPr>
          <w:rFonts w:ascii="Times New Roman" w:hAnsi="Times New Roman"/>
          <w:sz w:val="24"/>
          <w:szCs w:val="24"/>
        </w:rPr>
        <w:t xml:space="preserve"> и праздников из местного бюджет</w:t>
      </w:r>
      <w:r>
        <w:rPr>
          <w:rFonts w:ascii="Times New Roman" w:hAnsi="Times New Roman"/>
          <w:sz w:val="24"/>
          <w:szCs w:val="24"/>
        </w:rPr>
        <w:t xml:space="preserve">а  в 2018 году было </w:t>
      </w:r>
      <w:r w:rsidRPr="005A3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израсходовано 82,5</w:t>
      </w:r>
      <w:r w:rsidRPr="006F2ECA">
        <w:rPr>
          <w:rFonts w:ascii="Times New Roman" w:hAnsi="Times New Roman"/>
          <w:sz w:val="24"/>
          <w:szCs w:val="24"/>
        </w:rPr>
        <w:t xml:space="preserve"> тыс. руб</w:t>
      </w:r>
      <w:r w:rsidRPr="005A3D1B">
        <w:rPr>
          <w:rFonts w:ascii="Times New Roman" w:hAnsi="Times New Roman"/>
          <w:sz w:val="24"/>
          <w:szCs w:val="24"/>
        </w:rPr>
        <w:t>.</w:t>
      </w:r>
    </w:p>
    <w:p w:rsidR="0013744C" w:rsidRPr="00E13C20" w:rsidRDefault="0013744C" w:rsidP="0055547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13C20">
        <w:rPr>
          <w:rFonts w:ascii="Times New Roman" w:hAnsi="Times New Roman"/>
          <w:bCs/>
          <w:sz w:val="24"/>
          <w:szCs w:val="24"/>
        </w:rPr>
        <w:t>Ана</w:t>
      </w:r>
      <w:r>
        <w:rPr>
          <w:rFonts w:ascii="Times New Roman" w:hAnsi="Times New Roman"/>
          <w:bCs/>
          <w:sz w:val="24"/>
          <w:szCs w:val="24"/>
        </w:rPr>
        <w:t>лиз реализации Программы за 2018</w:t>
      </w:r>
      <w:r w:rsidRPr="00E13C20">
        <w:rPr>
          <w:rFonts w:ascii="Times New Roman" w:hAnsi="Times New Roman"/>
          <w:bCs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E13C20">
        <w:rPr>
          <w:rFonts w:ascii="Times New Roman" w:hAnsi="Times New Roman"/>
          <w:sz w:val="24"/>
          <w:szCs w:val="24"/>
        </w:rPr>
        <w:t xml:space="preserve"> </w:t>
      </w:r>
    </w:p>
    <w:p w:rsidR="0013744C" w:rsidRPr="00185942" w:rsidRDefault="0013744C" w:rsidP="00ED7D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5942">
        <w:rPr>
          <w:rFonts w:ascii="Times New Roman" w:hAnsi="Times New Roman"/>
          <w:sz w:val="24"/>
          <w:szCs w:val="24"/>
        </w:rPr>
        <w:t>В целом муниципальная программа</w:t>
      </w:r>
      <w:r>
        <w:rPr>
          <w:rFonts w:ascii="Times New Roman" w:hAnsi="Times New Roman"/>
          <w:sz w:val="24"/>
          <w:szCs w:val="24"/>
        </w:rPr>
        <w:t xml:space="preserve"> Россошанского сельского поселения</w:t>
      </w:r>
      <w:r w:rsidRPr="00185942">
        <w:rPr>
          <w:rFonts w:ascii="Times New Roman" w:hAnsi="Times New Roman"/>
          <w:sz w:val="24"/>
          <w:szCs w:val="24"/>
        </w:rPr>
        <w:t xml:space="preserve"> «Развитие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8594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2018 году признана эффективной</w:t>
      </w:r>
      <w:r w:rsidRPr="00185942">
        <w:rPr>
          <w:rFonts w:ascii="Times New Roman" w:hAnsi="Times New Roman"/>
          <w:sz w:val="24"/>
          <w:szCs w:val="24"/>
        </w:rPr>
        <w:t>.</w:t>
      </w:r>
    </w:p>
    <w:p w:rsidR="0013744C" w:rsidRPr="005A3D1B" w:rsidRDefault="0013744C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744C" w:rsidRPr="00185942" w:rsidRDefault="0013744C" w:rsidP="00A702B3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85942">
        <w:rPr>
          <w:rFonts w:ascii="Times New Roman" w:hAnsi="Times New Roman"/>
          <w:b/>
          <w:sz w:val="24"/>
          <w:szCs w:val="24"/>
        </w:rPr>
        <w:t>Муниципальная п</w:t>
      </w:r>
      <w:r>
        <w:rPr>
          <w:rFonts w:ascii="Times New Roman" w:hAnsi="Times New Roman"/>
          <w:b/>
          <w:sz w:val="24"/>
          <w:szCs w:val="24"/>
        </w:rPr>
        <w:t>рограмма Россошанского сельского поселения «Обеспечение доступным и комфортным жильем и коммунальными услугами населения сельского поселения на 2014-2021 годы»</w:t>
      </w:r>
    </w:p>
    <w:p w:rsidR="0013744C" w:rsidRDefault="0013744C" w:rsidP="00936E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</w:t>
      </w:r>
      <w:r w:rsidRPr="00936ED2">
        <w:rPr>
          <w:rFonts w:ascii="Times New Roman" w:hAnsi="Times New Roman"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населения </w:t>
      </w:r>
      <w:r>
        <w:rPr>
          <w:rFonts w:ascii="Times New Roman" w:hAnsi="Times New Roman"/>
          <w:sz w:val="24"/>
          <w:szCs w:val="24"/>
        </w:rPr>
        <w:t>сельского поселения на 2014-2021</w:t>
      </w:r>
      <w:r w:rsidRPr="00936ED2">
        <w:rPr>
          <w:rFonts w:ascii="Times New Roman" w:hAnsi="Times New Roman"/>
          <w:sz w:val="24"/>
          <w:szCs w:val="24"/>
        </w:rPr>
        <w:t xml:space="preserve"> годы», утверждена поста</w:t>
      </w:r>
      <w:r>
        <w:rPr>
          <w:rFonts w:ascii="Times New Roman" w:hAnsi="Times New Roman"/>
          <w:sz w:val="24"/>
          <w:szCs w:val="24"/>
        </w:rPr>
        <w:t>новлением администрации Россошанского сельского поселения Репьевского муниципального района от 16 января 2014 года № 09 (в редакции от 20.12.2018г. № 51).</w:t>
      </w:r>
    </w:p>
    <w:p w:rsidR="0013744C" w:rsidRDefault="0013744C" w:rsidP="005A4E8B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A4E8B">
        <w:rPr>
          <w:rFonts w:ascii="Times New Roman" w:hAnsi="Times New Roman"/>
          <w:sz w:val="24"/>
          <w:szCs w:val="24"/>
        </w:rPr>
        <w:t xml:space="preserve">Фактические расходы на реализацию программы в отчетном финансовом году составили </w:t>
      </w:r>
      <w:r>
        <w:rPr>
          <w:rFonts w:ascii="Times New Roman" w:hAnsi="Times New Roman"/>
          <w:sz w:val="24"/>
          <w:szCs w:val="24"/>
        </w:rPr>
        <w:t>1 453,0</w:t>
      </w:r>
      <w:r w:rsidRPr="005A4E8B">
        <w:rPr>
          <w:rFonts w:ascii="Times New Roman" w:hAnsi="Times New Roman"/>
          <w:sz w:val="24"/>
          <w:szCs w:val="24"/>
        </w:rPr>
        <w:t xml:space="preserve"> тыс. рублей, или на 100 % от запланированного объема финансирования, в том числе:</w:t>
      </w:r>
    </w:p>
    <w:p w:rsidR="0013744C" w:rsidRPr="005A4E8B" w:rsidRDefault="0013744C" w:rsidP="005A4E8B">
      <w:pPr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областного бюджета – 660,7 тыс. рублей (100% от плана) </w:t>
      </w:r>
    </w:p>
    <w:p w:rsidR="0013744C" w:rsidRPr="005A4E8B" w:rsidRDefault="0013744C" w:rsidP="005A4E8B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A4E8B">
        <w:rPr>
          <w:rFonts w:ascii="Times New Roman" w:hAnsi="Times New Roman"/>
          <w:sz w:val="24"/>
          <w:szCs w:val="24"/>
        </w:rPr>
        <w:t>за счет</w:t>
      </w:r>
      <w:r>
        <w:rPr>
          <w:rFonts w:ascii="Times New Roman" w:hAnsi="Times New Roman"/>
          <w:sz w:val="24"/>
          <w:szCs w:val="24"/>
        </w:rPr>
        <w:t xml:space="preserve"> средств местного бюджета- 792,3</w:t>
      </w:r>
      <w:r w:rsidRPr="005A4E8B">
        <w:rPr>
          <w:rFonts w:ascii="Times New Roman" w:hAnsi="Times New Roman"/>
          <w:sz w:val="24"/>
          <w:szCs w:val="24"/>
        </w:rPr>
        <w:t xml:space="preserve"> тыс. рублей (100 % от плана).</w:t>
      </w:r>
    </w:p>
    <w:p w:rsidR="0013744C" w:rsidRDefault="0013744C" w:rsidP="006005B3"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05B3">
        <w:rPr>
          <w:rFonts w:ascii="Times New Roman" w:hAnsi="Times New Roman"/>
          <w:bCs/>
          <w:sz w:val="24"/>
          <w:szCs w:val="24"/>
        </w:rPr>
        <w:t>Реализация мероприятий</w:t>
      </w:r>
      <w:r>
        <w:rPr>
          <w:rFonts w:ascii="Times New Roman" w:hAnsi="Times New Roman"/>
          <w:bCs/>
          <w:sz w:val="24"/>
          <w:szCs w:val="24"/>
        </w:rPr>
        <w:t xml:space="preserve"> программы в 2018 году была</w:t>
      </w:r>
      <w:r w:rsidRPr="006005B3">
        <w:rPr>
          <w:rFonts w:ascii="Times New Roman" w:hAnsi="Times New Roman"/>
          <w:bCs/>
          <w:sz w:val="24"/>
          <w:szCs w:val="24"/>
        </w:rPr>
        <w:t xml:space="preserve"> направлена на </w:t>
      </w:r>
      <w:r>
        <w:rPr>
          <w:rFonts w:ascii="Times New Roman" w:hAnsi="Times New Roman"/>
          <w:bCs/>
          <w:sz w:val="24"/>
          <w:szCs w:val="24"/>
        </w:rPr>
        <w:t xml:space="preserve"> создание безопасных и  комфортных условий проживания и отдыха населения , что повышает уровень и качество жизни населения Россошанского сельского поселения.</w:t>
      </w:r>
    </w:p>
    <w:p w:rsidR="0013744C" w:rsidRPr="006814E9" w:rsidRDefault="0013744C" w:rsidP="006814E9">
      <w:pPr>
        <w:widowControl w:val="0"/>
        <w:autoSpaceDE w:val="0"/>
        <w:autoSpaceDN w:val="0"/>
        <w:adjustRightInd w:val="0"/>
        <w:spacing w:after="0" w:line="240" w:lineRule="auto"/>
        <w:ind w:left="34" w:firstLine="674"/>
        <w:contextualSpacing/>
        <w:jc w:val="both"/>
        <w:rPr>
          <w:rFonts w:ascii="Times New Roman" w:hAnsi="Times New Roman"/>
          <w:sz w:val="24"/>
          <w:szCs w:val="24"/>
        </w:rPr>
      </w:pPr>
      <w:r w:rsidRPr="006814E9">
        <w:rPr>
          <w:rFonts w:ascii="Times New Roman" w:hAnsi="Times New Roman"/>
          <w:sz w:val="24"/>
          <w:szCs w:val="24"/>
        </w:rPr>
        <w:t>В ходе реализации программных мероприятий муниципальной программы</w:t>
      </w:r>
      <w:r w:rsidRPr="006814E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проводился </w:t>
      </w:r>
      <w:r w:rsidRPr="006814E9">
        <w:rPr>
          <w:rFonts w:ascii="Times New Roman" w:hAnsi="Times New Roman"/>
          <w:sz w:val="24"/>
          <w:szCs w:val="24"/>
        </w:rPr>
        <w:t xml:space="preserve"> анализ факторов и рисков, влияющих на результаты исполнения мероприятий, в результате которого были приняты меры  в части своевременной корректировки перечня основных мероприятий и их финансового обеспечения. </w:t>
      </w:r>
    </w:p>
    <w:p w:rsidR="0013744C" w:rsidRPr="005A4E8B" w:rsidRDefault="0013744C" w:rsidP="005A4E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E8B">
        <w:rPr>
          <w:rFonts w:ascii="Times New Roman" w:hAnsi="Times New Roman"/>
          <w:sz w:val="24"/>
          <w:szCs w:val="24"/>
        </w:rPr>
        <w:t>Соответствующие уточнения в течение года обеспечивались внесением в муниципальную программу необходимых изменений в соответствии с  фактически достигнутыми целевыми показателями.</w:t>
      </w:r>
    </w:p>
    <w:p w:rsidR="0013744C" w:rsidRPr="00045757" w:rsidRDefault="0013744C" w:rsidP="00ED7D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Целевые индикаторы достигнуты.</w:t>
      </w:r>
      <w:r w:rsidRPr="00441997">
        <w:rPr>
          <w:rFonts w:ascii="Times New Roman" w:hAnsi="Times New Roman"/>
          <w:bCs/>
          <w:sz w:val="24"/>
          <w:szCs w:val="24"/>
        </w:rPr>
        <w:t xml:space="preserve"> Плановое освоение средств бюджета свидетельствует о том, что программные мероприятия реализуются эффективно и в назначенные сроки</w:t>
      </w:r>
      <w:r w:rsidRPr="00A73665">
        <w:rPr>
          <w:bCs/>
        </w:rPr>
        <w:t>.</w:t>
      </w:r>
      <w:r w:rsidRPr="00A73665">
        <w:rPr>
          <w:bCs/>
        </w:rPr>
        <w:br/>
      </w:r>
      <w:r w:rsidRPr="00045757">
        <w:rPr>
          <w:rFonts w:ascii="Times New Roman" w:hAnsi="Times New Roman"/>
          <w:bCs/>
          <w:sz w:val="24"/>
          <w:szCs w:val="24"/>
        </w:rPr>
        <w:t>По результатам оценки эффективности программа признана эффективной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3744C" w:rsidRPr="00045757" w:rsidRDefault="0013744C" w:rsidP="00BC68FD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744C" w:rsidRPr="00190A12" w:rsidRDefault="0013744C" w:rsidP="00CE1A5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Муниципальная программа Россошанского сельского поселения «Энергоэффективность и развитие энергетики»</w:t>
      </w:r>
      <w:r w:rsidRPr="00190A12">
        <w:rPr>
          <w:rFonts w:ascii="Times New Roman" w:hAnsi="Times New Roman"/>
          <w:b/>
          <w:sz w:val="24"/>
          <w:szCs w:val="24"/>
        </w:rPr>
        <w:t>»</w:t>
      </w:r>
    </w:p>
    <w:p w:rsidR="0013744C" w:rsidRDefault="0013744C" w:rsidP="005A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4C" w:rsidRPr="005A3D1B" w:rsidRDefault="0013744C" w:rsidP="009162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D1B"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hAnsi="Times New Roman"/>
          <w:sz w:val="24"/>
          <w:szCs w:val="24"/>
        </w:rPr>
        <w:t xml:space="preserve"> программа «Энергоэффективность и развитие энергетики</w:t>
      </w:r>
      <w:r w:rsidRPr="005A3D1B">
        <w:rPr>
          <w:rFonts w:ascii="Times New Roman" w:hAnsi="Times New Roman"/>
          <w:sz w:val="24"/>
          <w:szCs w:val="24"/>
        </w:rPr>
        <w:t>» утверждена по</w:t>
      </w:r>
      <w:r>
        <w:rPr>
          <w:rFonts w:ascii="Times New Roman" w:hAnsi="Times New Roman"/>
          <w:sz w:val="24"/>
          <w:szCs w:val="24"/>
        </w:rPr>
        <w:t>становлением администрации Россошанского сельского поселения Репьевского</w:t>
      </w:r>
      <w:r w:rsidRPr="005A3D1B">
        <w:rPr>
          <w:rFonts w:ascii="Times New Roman" w:hAnsi="Times New Roman"/>
          <w:sz w:val="24"/>
          <w:szCs w:val="24"/>
        </w:rPr>
        <w:t xml:space="preserve"> муниципального района от 2</w:t>
      </w:r>
      <w:r>
        <w:rPr>
          <w:rFonts w:ascii="Times New Roman" w:hAnsi="Times New Roman"/>
          <w:sz w:val="24"/>
          <w:szCs w:val="24"/>
        </w:rPr>
        <w:t xml:space="preserve">2.12.2014 № 84 (в редакции от 20.12.2018г. № 54). </w:t>
      </w:r>
    </w:p>
    <w:p w:rsidR="0013744C" w:rsidRDefault="0013744C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</w:t>
      </w:r>
      <w:r w:rsidRPr="005A3D1B">
        <w:rPr>
          <w:rFonts w:ascii="Times New Roman" w:hAnsi="Times New Roman"/>
          <w:sz w:val="24"/>
          <w:szCs w:val="24"/>
        </w:rPr>
        <w:t xml:space="preserve"> год расходы по программе составили </w:t>
      </w:r>
      <w:r>
        <w:rPr>
          <w:rFonts w:ascii="Times New Roman" w:hAnsi="Times New Roman"/>
          <w:sz w:val="24"/>
          <w:szCs w:val="24"/>
        </w:rPr>
        <w:t>300,8</w:t>
      </w:r>
      <w:r w:rsidRPr="006005B3">
        <w:rPr>
          <w:rFonts w:ascii="Times New Roman" w:hAnsi="Times New Roman"/>
          <w:sz w:val="24"/>
          <w:szCs w:val="24"/>
        </w:rPr>
        <w:t xml:space="preserve"> </w:t>
      </w:r>
      <w:r w:rsidRPr="005A3D1B">
        <w:rPr>
          <w:rFonts w:ascii="Times New Roman" w:hAnsi="Times New Roman"/>
          <w:sz w:val="24"/>
          <w:szCs w:val="24"/>
        </w:rPr>
        <w:t xml:space="preserve">тыс. руб. (в том числе средства областного бюджета – </w:t>
      </w:r>
      <w:r>
        <w:rPr>
          <w:rFonts w:ascii="Times New Roman" w:hAnsi="Times New Roman"/>
          <w:sz w:val="24"/>
          <w:szCs w:val="24"/>
        </w:rPr>
        <w:t xml:space="preserve">280,3 </w:t>
      </w:r>
      <w:r w:rsidRPr="005A3D1B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4"/>
          <w:szCs w:val="24"/>
        </w:rPr>
        <w:t>, средства местного бюджета – 20,5 тыс. руб.)Исполнение составляет 100% уточненных  плановых ассигнований. По сравнению с 2017 годом расходы уменьшились на 36,7 тыс. рублей.</w:t>
      </w:r>
    </w:p>
    <w:p w:rsidR="0013744C" w:rsidRDefault="0013744C" w:rsidP="001B2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данной муниципальной программы заключается в том, что она</w:t>
      </w:r>
      <w:r w:rsidRPr="005A3D1B">
        <w:rPr>
          <w:rFonts w:ascii="Times New Roman" w:hAnsi="Times New Roman"/>
          <w:sz w:val="24"/>
          <w:szCs w:val="24"/>
        </w:rPr>
        <w:t xml:space="preserve"> позволил</w:t>
      </w:r>
      <w:r>
        <w:rPr>
          <w:rFonts w:ascii="Times New Roman" w:hAnsi="Times New Roman"/>
          <w:sz w:val="24"/>
          <w:szCs w:val="24"/>
        </w:rPr>
        <w:t>а реализовать мероприятия в 2018 году по следующим направлениям</w:t>
      </w:r>
      <w:r w:rsidRPr="005A3D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были закуплены и установлены энергосберегающие светильники ВСС18/220У(с фотоэлементом) на территории сельского поселения в количестве 20 шт. на сумму 34,8тыс. руб.,  что позволяет  уменьшить эксплуатационные затраты на содержание систем наружного освещения и снизить потребление электрической энергии.</w:t>
      </w:r>
    </w:p>
    <w:p w:rsidR="0013744C" w:rsidRPr="005A3D1B" w:rsidRDefault="0013744C" w:rsidP="009162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6261">
        <w:rPr>
          <w:rFonts w:ascii="Times New Roman" w:hAnsi="Times New Roman"/>
          <w:bCs/>
          <w:sz w:val="24"/>
          <w:szCs w:val="24"/>
        </w:rPr>
        <w:t>В целом реализация мероприятий программы</w:t>
      </w:r>
      <w:r>
        <w:rPr>
          <w:rFonts w:ascii="Times New Roman" w:hAnsi="Times New Roman"/>
          <w:bCs/>
          <w:sz w:val="24"/>
          <w:szCs w:val="24"/>
        </w:rPr>
        <w:t xml:space="preserve"> в 2018 году</w:t>
      </w:r>
      <w:r w:rsidRPr="00916261">
        <w:rPr>
          <w:rFonts w:ascii="Times New Roman" w:hAnsi="Times New Roman"/>
          <w:bCs/>
          <w:sz w:val="24"/>
          <w:szCs w:val="24"/>
        </w:rPr>
        <w:t xml:space="preserve"> приводит к снижению затрат бюджета на потребление энергоносителей</w:t>
      </w:r>
      <w:r>
        <w:rPr>
          <w:rFonts w:ascii="Times New Roman" w:hAnsi="Times New Roman"/>
          <w:bCs/>
          <w:sz w:val="24"/>
          <w:szCs w:val="24"/>
        </w:rPr>
        <w:t xml:space="preserve"> и затрат на их содержание,</w:t>
      </w:r>
      <w:r w:rsidRPr="00916261">
        <w:rPr>
          <w:rFonts w:ascii="Times New Roman" w:hAnsi="Times New Roman"/>
          <w:bCs/>
          <w:sz w:val="24"/>
          <w:szCs w:val="24"/>
        </w:rPr>
        <w:t xml:space="preserve"> что позволяет  сделать вывод, что программа является актуальной и эффективной</w:t>
      </w:r>
      <w:r w:rsidRPr="00916261">
        <w:rPr>
          <w:rFonts w:ascii="Times New Roman" w:hAnsi="Times New Roman"/>
          <w:sz w:val="24"/>
          <w:szCs w:val="24"/>
        </w:rPr>
        <w:t>.</w:t>
      </w:r>
    </w:p>
    <w:p w:rsidR="0013744C" w:rsidRPr="005A3D1B" w:rsidRDefault="0013744C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44C" w:rsidRPr="005A3D1B" w:rsidRDefault="0013744C" w:rsidP="005A3D1B">
      <w:pPr>
        <w:tabs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13744C" w:rsidRPr="00190A12" w:rsidRDefault="0013744C" w:rsidP="00ED7D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44C" w:rsidRPr="00190A12" w:rsidRDefault="0013744C" w:rsidP="00BD631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90A12">
        <w:rPr>
          <w:rFonts w:ascii="Times New Roman" w:hAnsi="Times New Roman"/>
          <w:b/>
          <w:sz w:val="24"/>
          <w:szCs w:val="24"/>
        </w:rPr>
        <w:t>Муни</w:t>
      </w:r>
      <w:r>
        <w:rPr>
          <w:rFonts w:ascii="Times New Roman" w:hAnsi="Times New Roman"/>
          <w:b/>
          <w:sz w:val="24"/>
          <w:szCs w:val="24"/>
        </w:rPr>
        <w:t>ципальная программа «Развитие транспортной системы»</w:t>
      </w:r>
    </w:p>
    <w:p w:rsidR="0013744C" w:rsidRPr="005A3D1B" w:rsidRDefault="0013744C" w:rsidP="005A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D1B">
        <w:rPr>
          <w:rFonts w:ascii="Times New Roman" w:hAnsi="Times New Roman"/>
          <w:sz w:val="24"/>
          <w:szCs w:val="24"/>
        </w:rPr>
        <w:t xml:space="preserve">Муниципальная программа «Развитие </w:t>
      </w:r>
      <w:r>
        <w:rPr>
          <w:rFonts w:ascii="Times New Roman" w:hAnsi="Times New Roman"/>
          <w:sz w:val="24"/>
          <w:szCs w:val="24"/>
        </w:rPr>
        <w:t>транспортной системы</w:t>
      </w:r>
      <w:r w:rsidRPr="005A3D1B">
        <w:rPr>
          <w:rFonts w:ascii="Times New Roman" w:hAnsi="Times New Roman"/>
          <w:sz w:val="24"/>
          <w:szCs w:val="24"/>
        </w:rPr>
        <w:t>» утверждена поста</w:t>
      </w:r>
      <w:r>
        <w:rPr>
          <w:rFonts w:ascii="Times New Roman" w:hAnsi="Times New Roman"/>
          <w:sz w:val="24"/>
          <w:szCs w:val="24"/>
        </w:rPr>
        <w:t>новлением администрации Россошанского сельского поселения Репьевского муниципального района от 22.12.2014 № 81(в редакции от 20.12.2018г. № 56).</w:t>
      </w:r>
    </w:p>
    <w:p w:rsidR="0013744C" w:rsidRPr="005A3D1B" w:rsidRDefault="0013744C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</w:t>
      </w:r>
      <w:r w:rsidRPr="005A3D1B">
        <w:rPr>
          <w:rFonts w:ascii="Times New Roman" w:hAnsi="Times New Roman"/>
          <w:sz w:val="24"/>
          <w:szCs w:val="24"/>
        </w:rPr>
        <w:t xml:space="preserve"> год расходы </w:t>
      </w:r>
      <w:r>
        <w:rPr>
          <w:rFonts w:ascii="Times New Roman" w:hAnsi="Times New Roman"/>
          <w:sz w:val="24"/>
          <w:szCs w:val="24"/>
        </w:rPr>
        <w:t>по программе составили 248,6</w:t>
      </w:r>
      <w:r w:rsidRPr="005A3D1B">
        <w:rPr>
          <w:rFonts w:ascii="Times New Roman" w:hAnsi="Times New Roman"/>
          <w:sz w:val="24"/>
          <w:szCs w:val="24"/>
        </w:rPr>
        <w:t xml:space="preserve"> тыс. р</w:t>
      </w:r>
      <w:r>
        <w:rPr>
          <w:rFonts w:ascii="Times New Roman" w:hAnsi="Times New Roman"/>
          <w:sz w:val="24"/>
          <w:szCs w:val="24"/>
        </w:rPr>
        <w:t xml:space="preserve">уб., что составляет 100% уточненных ассигнований, в том числе  за счет средств бюджета сельского поселения – 248,6 тыс. руб.  </w:t>
      </w:r>
    </w:p>
    <w:p w:rsidR="0013744C" w:rsidRDefault="0013744C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A3D1B">
        <w:rPr>
          <w:rFonts w:ascii="Times New Roman" w:hAnsi="Times New Roman"/>
          <w:sz w:val="24"/>
          <w:szCs w:val="24"/>
        </w:rPr>
        <w:t>Данная муниципальная программа позволил</w:t>
      </w:r>
      <w:r>
        <w:rPr>
          <w:rFonts w:ascii="Times New Roman" w:hAnsi="Times New Roman"/>
          <w:sz w:val="24"/>
          <w:szCs w:val="24"/>
        </w:rPr>
        <w:t>а реализовать мероприятия в 2018 году по следующим направлениям</w:t>
      </w:r>
      <w:r w:rsidRPr="005A3D1B">
        <w:rPr>
          <w:rFonts w:ascii="Times New Roman" w:hAnsi="Times New Roman"/>
          <w:sz w:val="24"/>
          <w:szCs w:val="24"/>
        </w:rPr>
        <w:t>:</w:t>
      </w:r>
    </w:p>
    <w:p w:rsidR="0013744C" w:rsidRDefault="0013744C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произведен ремонт автомобильной дороги общего пользования местного значения </w:t>
      </w:r>
      <w:smartTag w:uri="urn:schemas-microsoft-com:office:smarttags" w:element="metricconverter">
        <w:smartTagPr>
          <w:attr w:name="ProductID" w:val="0,057 км"/>
        </w:smartTagPr>
        <w:r>
          <w:rPr>
            <w:rFonts w:ascii="Times New Roman" w:hAnsi="Times New Roman"/>
            <w:sz w:val="24"/>
            <w:szCs w:val="24"/>
          </w:rPr>
          <w:t>0,057 км</w:t>
        </w:r>
      </w:smartTag>
      <w:r>
        <w:rPr>
          <w:rFonts w:ascii="Times New Roman" w:hAnsi="Times New Roman"/>
          <w:sz w:val="24"/>
          <w:szCs w:val="24"/>
        </w:rPr>
        <w:t xml:space="preserve"> по ул. Центральная с. Россошь на сумму 97,40 тыс. руб. за счет средств местного бюджета. </w:t>
      </w:r>
    </w:p>
    <w:p w:rsidR="0013744C" w:rsidRDefault="0013744C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расчистка дорог общего пользования местного назначения на территории Россошанского сельского поселения от снега в сумме 151,20 тыс. руб. за счет средств бюджета сельского поселения.</w:t>
      </w:r>
    </w:p>
    <w:p w:rsidR="0013744C" w:rsidRDefault="0013744C" w:rsidP="009B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Оценка эффективности данной программы показывает, что  проведенные мероприятия по ремонту автомобильных дорог местного значения приводят к сокращению доли автомобильных дорог общего пользования не отвечающих нормативным требованиям, улучшает транспортно-эксплуатационные характеристики дорог местного значения, приводит к снижению дорожно-транспортных происшествий. </w:t>
      </w:r>
    </w:p>
    <w:p w:rsidR="0013744C" w:rsidRDefault="0013744C" w:rsidP="00F86964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5757">
        <w:rPr>
          <w:rFonts w:ascii="Times New Roman" w:hAnsi="Times New Roman"/>
          <w:bCs/>
          <w:sz w:val="24"/>
          <w:szCs w:val="24"/>
        </w:rPr>
        <w:t>По результата</w:t>
      </w:r>
      <w:r>
        <w:rPr>
          <w:rFonts w:ascii="Times New Roman" w:hAnsi="Times New Roman"/>
          <w:bCs/>
          <w:sz w:val="24"/>
          <w:szCs w:val="24"/>
        </w:rPr>
        <w:t>м оценки эффективности программы за 2018г, она</w:t>
      </w:r>
      <w:r w:rsidRPr="00045757">
        <w:rPr>
          <w:rFonts w:ascii="Times New Roman" w:hAnsi="Times New Roman"/>
          <w:bCs/>
          <w:sz w:val="24"/>
          <w:szCs w:val="24"/>
        </w:rPr>
        <w:t xml:space="preserve"> признана эффективной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3744C" w:rsidRPr="005A3D1B" w:rsidRDefault="0013744C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Pr="00CC16B5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6B5">
        <w:rPr>
          <w:rFonts w:ascii="Times New Roman" w:hAnsi="Times New Roman"/>
          <w:sz w:val="24"/>
          <w:szCs w:val="24"/>
        </w:rPr>
        <w:t xml:space="preserve">Глава Россошанского </w:t>
      </w:r>
    </w:p>
    <w:p w:rsidR="0013744C" w:rsidRPr="00CC16B5" w:rsidRDefault="0013744C" w:rsidP="00CC16B5">
      <w:pPr>
        <w:tabs>
          <w:tab w:val="left" w:pos="851"/>
          <w:tab w:val="left" w:pos="7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6B5">
        <w:rPr>
          <w:rFonts w:ascii="Times New Roman" w:hAnsi="Times New Roman"/>
          <w:sz w:val="24"/>
          <w:szCs w:val="24"/>
        </w:rPr>
        <w:t>сельского поселения</w:t>
      </w:r>
      <w:r w:rsidRPr="00CC16B5">
        <w:rPr>
          <w:rFonts w:ascii="Times New Roman" w:hAnsi="Times New Roman"/>
          <w:sz w:val="24"/>
          <w:szCs w:val="24"/>
        </w:rPr>
        <w:tab/>
        <w:t>В.И.  Рахманина</w:t>
      </w: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CC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744C" w:rsidRDefault="0013744C" w:rsidP="00D450F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  <w:sectPr w:rsidR="0013744C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</w:p>
    <w:tbl>
      <w:tblPr>
        <w:tblW w:w="15719" w:type="dxa"/>
        <w:tblInd w:w="97" w:type="dxa"/>
        <w:tblLayout w:type="fixed"/>
        <w:tblLook w:val="00A0"/>
      </w:tblPr>
      <w:tblGrid>
        <w:gridCol w:w="15719"/>
      </w:tblGrid>
      <w:tr w:rsidR="0013744C" w:rsidRPr="00122B66" w:rsidTr="005C0061">
        <w:trPr>
          <w:trHeight w:val="57"/>
        </w:trPr>
        <w:tc>
          <w:tcPr>
            <w:tcW w:w="15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744C" w:rsidRDefault="0013744C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744C" w:rsidRDefault="0013744C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88" w:type="dxa"/>
              <w:tblLayout w:type="fixed"/>
              <w:tblLook w:val="0000"/>
            </w:tblPr>
            <w:tblGrid>
              <w:gridCol w:w="878"/>
              <w:gridCol w:w="3979"/>
              <w:gridCol w:w="1520"/>
              <w:gridCol w:w="2054"/>
              <w:gridCol w:w="1840"/>
              <w:gridCol w:w="1843"/>
              <w:gridCol w:w="2486"/>
            </w:tblGrid>
            <w:tr w:rsidR="0013744C" w:rsidRPr="006E32A5" w:rsidTr="005C50BC">
              <w:trPr>
                <w:trHeight w:val="1875"/>
              </w:trPr>
              <w:tc>
                <w:tcPr>
                  <w:tcW w:w="146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Сведения</w:t>
                  </w:r>
                  <w:r w:rsidRPr="006E32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о достижении значений показателей (индикаторов) реализации муниципальных программ </w:t>
                  </w: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Россошанского сельского поселения </w:t>
                  </w:r>
                </w:p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2018 </w:t>
                  </w: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13744C" w:rsidRPr="006E32A5" w:rsidTr="005C50BC">
              <w:trPr>
                <w:trHeight w:val="255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44C" w:rsidRPr="006E32A5" w:rsidTr="009716A0">
              <w:trPr>
                <w:trHeight w:val="824"/>
              </w:trPr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73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Значения показателей (индикаторов) муниципальной программы, подпрограммы, основного мероприятия</w:t>
                  </w:r>
                </w:p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Обоснование отклонений значений показателя (индикатора) на конец отчетного года (при наличии)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отчетный год</w:t>
                  </w:r>
                </w:p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6E32A5" w:rsidTr="009716A0">
              <w:trPr>
                <w:trHeight w:val="599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год, предшествующий отчетному 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«Комплексное благоустройство Россошанского сельского поселения»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Исполнение расходных обязательств по организации благоустройства мест массового отдыха населения сельского поселения у воды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Исполнение расходных обязательств по содержанию мест захоронения 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Исполнение расходных обязательств по организации прочего благоустройства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«Развитие транспортной системы»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«Развитие дорожного хозяйства сельского поселения»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6E32A5" w:rsidTr="00887276">
              <w:trPr>
                <w:trHeight w:val="2271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140A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140A89" w:rsidRDefault="0013744C" w:rsidP="00140A89">
                  <w:pPr>
                    <w:suppressAutoHyphens/>
                    <w:autoSpaceDE w:val="0"/>
                    <w:spacing w:line="228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>Приведение дорожного покрытия в соответствие существующим правилам и нормам.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suppressAutoHyphens/>
                    <w:autoSpaceDE w:val="0"/>
                    <w:spacing w:line="228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>Доля автомобильных дорог общего пользования местного значения, в отношении которых произведён ремонт (капитальный ремонт, реконструкция)</w:t>
                  </w:r>
                </w:p>
                <w:p w:rsidR="0013744C" w:rsidRPr="006E32A5" w:rsidRDefault="0013744C" w:rsidP="005C50BC">
                  <w:pPr>
                    <w:suppressAutoHyphens/>
                    <w:autoSpaceDE w:val="0"/>
                    <w:spacing w:line="228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 w:rsidRPr="006E32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 xml:space="preserve">"Развитие культуры" 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13744C" w:rsidRPr="006E32A5" w:rsidRDefault="0013744C" w:rsidP="005C50BC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 «Развитие культуры»</w:t>
                  </w:r>
                </w:p>
              </w:tc>
            </w:tr>
            <w:tr w:rsidR="0013744C" w:rsidRPr="006E32A5" w:rsidTr="00947015">
              <w:trPr>
                <w:trHeight w:val="266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Увеличение численности участников культурно-досуговых мероприятий (по сравнению с предыдущим годом)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чел. 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6947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6539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630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744C" w:rsidRPr="006E32A5" w:rsidRDefault="0013744C" w:rsidP="005C50BC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Рост клубных формирований и участников в них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ед./чел.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7/98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7/80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7/85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 «Искусство и наследие»</w:t>
                  </w:r>
                </w:p>
              </w:tc>
            </w:tr>
            <w:tr w:rsidR="0013744C" w:rsidRPr="006E32A5" w:rsidTr="00947015">
              <w:trPr>
                <w:trHeight w:val="587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Рост количества культурно-досуговых мероприятий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«Муниципальное</w:t>
                  </w:r>
                </w:p>
                <w:p w:rsidR="0013744C" w:rsidRPr="006E32A5" w:rsidRDefault="0013744C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сельского поселения»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«Муниципальное управление»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исправного оборудования, программного обеспечения, 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законодательства.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пользователей, подключенных к системе электронного документооборота.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3744C" w:rsidRPr="006E32A5" w:rsidTr="00EC45DB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подготовленных нормативных правовых актов на уровне сельского поселения.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744C" w:rsidRPr="006E32A5" w:rsidRDefault="0013744C" w:rsidP="005C50BC">
                  <w:pPr>
                    <w:tabs>
                      <w:tab w:val="left" w:pos="366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обоснованных жалоб (обращений) граждан о нарушении порядка работы с документами, от общего числа поступивших жалоб.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мероприятий муниципальной программы, по которым исполнены расходные обязательства в соответствии с планом реализации муниципальной программы %.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744C" w:rsidRPr="006E32A5" w:rsidRDefault="0013744C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Отношение объема муниципального долга Россошанского сельского поселения к годовому объему доходов бюджета без учета утвержденного объема безвозмездных поступлений из областного бюджета (%).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«Энергоэффективность и 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азвитие энергетики» на 2014-2021</w:t>
                  </w: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 «Повышение энергетической эффективности экономики сельского поселения и сокращение энергетических издержек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бюджетном секторе на 2011-2021</w:t>
                  </w: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Наличие в бюджете средств на финансирование мероприятий программы «Энергоэффективность и развитие энергетики»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поселения;</w:t>
                  </w:r>
                </w:p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Удельный расход электрической энергии в системах уличного освещения (на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6E32A5">
                      <w:rPr>
                        <w:rFonts w:ascii="Times New Roman" w:hAnsi="Times New Roman"/>
                        <w:sz w:val="24"/>
                        <w:szCs w:val="24"/>
                      </w:rPr>
                      <w:t>1 кв. метр</w:t>
                    </w:r>
                  </w:smartTag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освещаемой площади с уровнем уличного освещенности, соответствующим установленным  нормативам)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кВтч/кв.м.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3744C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Снижение потребления электрической энергии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3744C" w:rsidRPr="006E32A5" w:rsidRDefault="0013744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</w:tbl>
          <w:p w:rsidR="0013744C" w:rsidRPr="006E32A5" w:rsidRDefault="0013744C" w:rsidP="006E32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44C" w:rsidRDefault="0013744C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744C" w:rsidRDefault="0013744C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744C" w:rsidRDefault="0013744C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5561" w:type="dxa"/>
              <w:tblLayout w:type="fixed"/>
              <w:tblLook w:val="0000"/>
            </w:tblPr>
            <w:tblGrid>
              <w:gridCol w:w="440"/>
              <w:gridCol w:w="1799"/>
              <w:gridCol w:w="720"/>
              <w:gridCol w:w="1080"/>
              <w:gridCol w:w="1080"/>
              <w:gridCol w:w="720"/>
              <w:gridCol w:w="720"/>
              <w:gridCol w:w="900"/>
              <w:gridCol w:w="900"/>
              <w:gridCol w:w="900"/>
              <w:gridCol w:w="900"/>
              <w:gridCol w:w="640"/>
              <w:gridCol w:w="622"/>
              <w:gridCol w:w="900"/>
              <w:gridCol w:w="900"/>
              <w:gridCol w:w="900"/>
              <w:gridCol w:w="720"/>
              <w:gridCol w:w="720"/>
            </w:tblGrid>
            <w:tr w:rsidR="0013744C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 ходе реализации муниципальных программ (финансирование программ)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Администрации Россошанского  сельского поселения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 2018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1" w:type="dxa"/>
                  <w:gridSpan w:val="12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3744C" w:rsidRPr="001D4511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D4511">
                    <w:rPr>
                      <w:rFonts w:ascii="Times New Roman" w:hAnsi="Times New Roman"/>
                    </w:rPr>
                    <w:t xml:space="preserve"> 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</w:t>
                  </w:r>
                  <w:r w:rsidRPr="001D451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 w:rsidRPr="001D4511">
                    <w:rPr>
                      <w:rFonts w:ascii="Times New Roman" w:hAnsi="Times New Roman"/>
                    </w:rPr>
                    <w:t>ыс. руб.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3744C" w:rsidRPr="005C50BC" w:rsidRDefault="0013744C" w:rsidP="009716A0">
                  <w:pPr>
                    <w:spacing w:after="0" w:line="240" w:lineRule="auto"/>
                    <w:ind w:left="-4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585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программы, программных мероприятий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Сроки реализации программы</w:t>
                  </w:r>
                </w:p>
              </w:tc>
              <w:tc>
                <w:tcPr>
                  <w:tcW w:w="8462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Объемы финансирования программы ,тыс.руб.</w:t>
                  </w: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Уровень освоения финансовых средств, %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Наименование целевых показателей (индикаторов) определяющих результативность реализации мероприятий 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Планируемые  значения целевых показателей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Фактически достигнутые значения целевых показателей</w:t>
                  </w: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6302" w:type="dxa"/>
                  <w:gridSpan w:val="8"/>
                  <w:tcBorders>
                    <w:top w:val="single" w:sz="4" w:space="0" w:color="auto"/>
                    <w:right w:val="single" w:sz="4" w:space="0" w:color="000000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744C" w:rsidRPr="005C50BC" w:rsidTr="00A96D92">
              <w:trPr>
                <w:trHeight w:val="540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744C" w:rsidRPr="005C50BC" w:rsidTr="00A96D92">
              <w:trPr>
                <w:trHeight w:val="255"/>
              </w:trPr>
              <w:tc>
                <w:tcPr>
                  <w:tcW w:w="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2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по программам: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5642,8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5642,8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75</w:t>
                  </w:r>
                  <w:r w:rsidRPr="0001343E">
                    <w:rPr>
                      <w:rFonts w:ascii="Times New Roman" w:hAnsi="Times New Roman"/>
                      <w:b/>
                      <w:bCs/>
                    </w:rPr>
                    <w:t>,30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75</w:t>
                  </w:r>
                  <w:r w:rsidRPr="0001343E">
                    <w:rPr>
                      <w:rFonts w:ascii="Times New Roman" w:hAnsi="Times New Roman"/>
                      <w:b/>
                      <w:bCs/>
                    </w:rPr>
                    <w:t>,30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1166,1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1166,1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4401,4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4401,4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 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0,0 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E318D4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3744C" w:rsidRPr="005C50BC" w:rsidTr="00A96D92">
              <w:trPr>
                <w:trHeight w:val="58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E318D4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3744C" w:rsidRPr="005C50BC" w:rsidTr="00A96D92">
              <w:trPr>
                <w:trHeight w:val="198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9" w:type="dxa"/>
                  <w:vAlign w:val="center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9716A0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2014-2021</w:t>
                  </w:r>
                  <w:r w:rsidRPr="009716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1453,0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1453,0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660,7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660,7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792,3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792,3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3744C" w:rsidRPr="005C50BC" w:rsidTr="00A96D92">
              <w:trPr>
                <w:trHeight w:val="148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Подпрограмма 2 "Комплексное благоустройство Россошанского сельского поселения"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1453,0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1453,0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660,7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660,7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792,3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792,3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Созданы комфортные условий для массового отдыха населения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3744C" w:rsidRPr="005C50BC" w:rsidTr="00A96D92">
              <w:trPr>
                <w:trHeight w:val="174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новное мероприятие  "Благоустро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йс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тво мест массового отдыха населения у воды (пляжей) в с. Россошь Репьевского района"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74,9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74,9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74,9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Созданы комфортные условий для массового отдыха населения у воды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3744C" w:rsidRPr="005C50BC" w:rsidTr="00A96D92">
              <w:trPr>
                <w:trHeight w:val="105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</w:t>
                  </w:r>
                  <w:r w:rsidRPr="00EC45DB">
                    <w:rPr>
                      <w:rFonts w:ascii="Times New Roman" w:hAnsi="Times New Roman"/>
                      <w:sz w:val="24"/>
                      <w:szCs w:val="24"/>
                    </w:rPr>
                    <w:t>«Развитие инициативного бюджетирования на территории сельского поселения»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7,5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7,5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Поддерживается эстетический вид территории поселения.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3744C" w:rsidRPr="005C50BC" w:rsidTr="00A96D92">
              <w:trPr>
                <w:trHeight w:val="12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"Финансовое обеспечение выполнения других расходных обязательств"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1346,2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1346,2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655,1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655,1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691,1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691,1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1343E">
                    <w:rPr>
                      <w:rFonts w:ascii="Times New Roman" w:hAnsi="Times New Roman"/>
                    </w:rPr>
                    <w:t>100 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01343E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1343E">
                    <w:rPr>
                      <w:rFonts w:ascii="Times New Roman" w:hAnsi="Times New Roman"/>
                    </w:rPr>
                    <w:t> 100</w:t>
                  </w:r>
                </w:p>
              </w:tc>
            </w:tr>
            <w:tr w:rsidR="0013744C" w:rsidRPr="005C50BC" w:rsidTr="00A96D92">
              <w:trPr>
                <w:trHeight w:val="75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"Содействие занятости населения"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24,4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18,8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3744C" w:rsidRPr="005C50BC" w:rsidTr="00A96D92">
              <w:trPr>
                <w:trHeight w:val="117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«Развитие транспортной системы»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2014-2019гг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248,6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248,6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248,6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248,6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3744C" w:rsidRPr="005C50BC" w:rsidTr="0001343E">
              <w:trPr>
                <w:trHeight w:val="94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Подпрограмма 1 «Развитие дорожного хозяйства сельского поселения»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248,6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248,6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248,6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248,6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0,</w:t>
                  </w:r>
                  <w:r w:rsidRPr="00E318D4">
                    <w:rPr>
                      <w:rFonts w:ascii="Times New Roman" w:hAnsi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013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013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A96D92">
              <w:trPr>
                <w:trHeight w:val="492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1  Мероприятия по ремонту автомобильной дороги сельского поселения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97,4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общей протяженности автомобильных дорог общего пользования местного значения,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771038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038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771038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038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13744C" w:rsidRPr="005C50BC" w:rsidTr="00A96D92">
              <w:trPr>
                <w:trHeight w:val="132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 Мероприятия по содержанию автомобильных дорог сельского поселения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151,20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151,20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151,20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151,20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3B21C3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B21C3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8437B2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7B2">
                    <w:rPr>
                      <w:rFonts w:ascii="Times New Roman" w:hAnsi="Times New Roman"/>
                      <w:sz w:val="20"/>
                      <w:szCs w:val="20"/>
                    </w:rPr>
                    <w:t> Очистка дорог общего пользования местного значения от снега, грейдирование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5B7B31">
              <w:trPr>
                <w:trHeight w:val="6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«Развитие культуры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2014-2021</w:t>
                  </w:r>
                  <w:r w:rsidRPr="00E318D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349,1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349,1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31,1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31,1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318,0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318,0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100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3B21C3" w:rsidRDefault="0013744C" w:rsidP="00316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21C3">
                    <w:rPr>
                      <w:rFonts w:ascii="Times New Roman" w:hAnsi="Times New Roman"/>
                      <w:b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культуры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B7B31" w:rsidRDefault="0013744C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B7B31" w:rsidRDefault="0013744C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744C" w:rsidRPr="005C50BC" w:rsidTr="005B7B31">
              <w:trPr>
                <w:trHeight w:val="7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Подпрограмма 1 «Развитие культуры"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352E82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352E82">
                    <w:rPr>
                      <w:rFonts w:ascii="Times New Roman" w:hAnsi="Times New Roman"/>
                      <w:i/>
                      <w:iCs/>
                    </w:rPr>
                    <w:t>266,6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352E82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352E82">
                    <w:rPr>
                      <w:rFonts w:ascii="Times New Roman" w:hAnsi="Times New Roman"/>
                      <w:i/>
                      <w:iCs/>
                    </w:rPr>
                    <w:t>266,6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352E82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352E82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352E82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352E82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352E82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352E82">
                    <w:rPr>
                      <w:rFonts w:ascii="Times New Roman" w:hAnsi="Times New Roman"/>
                      <w:i/>
                      <w:iCs/>
                    </w:rPr>
                    <w:t>31,1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31,1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235,5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235,5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B7B31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B7B31">
                    <w:rPr>
                      <w:rFonts w:ascii="Times New Roman" w:hAnsi="Times New Roman"/>
                      <w:bCs/>
                    </w:rPr>
                    <w:t>100</w:t>
                  </w:r>
                  <w:r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культуры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B7B31" w:rsidRDefault="0013744C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B7B31" w:rsidRDefault="0013744C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13744C" w:rsidRPr="005C50BC" w:rsidTr="009E21FE">
              <w:trPr>
                <w:trHeight w:val="217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"Сохранение и развитие объектов культуры"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266,6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266,6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31,1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31,1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235,5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235,5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B7B31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B7B31">
                    <w:rPr>
                      <w:rFonts w:ascii="Times New Roman" w:hAnsi="Times New Roman"/>
                      <w:bCs/>
                    </w:rPr>
                    <w:t>100</w:t>
                  </w:r>
                  <w:r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Увеличение численности участников культурно-досуговых мероприятий (по сравнению с прошлым годом),человек.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</w:tr>
            <w:tr w:rsidR="0013744C" w:rsidRPr="005C50BC" w:rsidTr="00A96D92">
              <w:trPr>
                <w:trHeight w:val="6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Подпрограмма 2 "Искусство и наследие"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B7B31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B7B31">
                    <w:rPr>
                      <w:rFonts w:ascii="Times New Roman" w:hAnsi="Times New Roman"/>
                      <w:bCs/>
                    </w:rPr>
                    <w:t>100</w:t>
                  </w:r>
                  <w:r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культуры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A96D92">
              <w:trPr>
                <w:trHeight w:val="136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е мероприятие "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роведение мероприятий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посвященных значимым событиям российской культуры»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3B21C3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B21C3">
                    <w:rPr>
                      <w:rFonts w:ascii="Times New Roman" w:hAnsi="Times New Roman"/>
                      <w:bCs/>
                    </w:rPr>
                    <w:t>100</w:t>
                  </w:r>
                  <w:r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Рост количества культурно-досуговых мероприятий,  единиц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</w:tr>
            <w:tr w:rsidR="0013744C" w:rsidRPr="005C50BC" w:rsidTr="00A96D92">
              <w:trPr>
                <w:trHeight w:val="204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альная программа              «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</w:t>
                  </w:r>
                </w:p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ное управление сельского поселения»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3291,3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3291,3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75</w:t>
                  </w:r>
                  <w:r w:rsidRPr="00E318D4">
                    <w:rPr>
                      <w:rFonts w:ascii="Times New Roman" w:hAnsi="Times New Roman"/>
                      <w:b/>
                      <w:bCs/>
                    </w:rPr>
                    <w:t>,30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75</w:t>
                  </w:r>
                  <w:r w:rsidRPr="00E318D4">
                    <w:rPr>
                      <w:rFonts w:ascii="Times New Roman" w:hAnsi="Times New Roman"/>
                      <w:b/>
                      <w:bCs/>
                    </w:rPr>
                    <w:t>,30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194,0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194,0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3022,0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3022,0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администрации Россошанского сельского поселения,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887276">
              <w:trPr>
                <w:trHeight w:val="1244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Подпрограмма 1  « Муниципальное управление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3216,0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3216,0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194,0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194,0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3022,0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3022,0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3744C" w:rsidRPr="005C50BC" w:rsidTr="00A96D92">
              <w:trPr>
                <w:trHeight w:val="316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 "Финансовое обеспечение деятельности органов местного самоуправления"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3032,0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3032,0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194,0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194,0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2838,0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2838,0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администрации Россошанского сельского поселения,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5B7B31">
              <w:trPr>
                <w:trHeight w:val="13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1.3 "Финансовое обеспечение выполнения других расходных обязательств"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 по переданным полномочиям,%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A96D92">
              <w:trPr>
                <w:trHeight w:val="22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3  « Финансовое обеспечение муниципальных образований сельского поселения для исполнения переданных полномочий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A96D92">
              <w:trPr>
                <w:trHeight w:val="387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3.1  Осуществление первичного воинского учета на территориях, где отсутствуют военные комиссариаты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68,9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68,9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68,9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A96D92">
              <w:trPr>
                <w:trHeight w:val="252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3.2  Осуществление первичного воинского учета на территориях, где отсутствуют военные комиссариаты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(Закупка товаров, работ и услуг для муниципальных нужд)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6,4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E318D4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A96D92">
              <w:trPr>
                <w:trHeight w:val="94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 «Энергоэффективность и развитие энергетики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2014-2021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300,8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300,8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280,3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280,3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20,5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E318D4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3744C" w:rsidRPr="005C50BC" w:rsidTr="00A96D92">
              <w:trPr>
                <w:trHeight w:val="262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Подпрограмма 1 Повышение энергетической эффективности экономики сельского поселения и сокращение энергетических издержек в бюджетном секторе на 2011-2020 годы»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266,0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266,0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фактически освещенных улиц в общей протяженности улиц населенных пунктов Россошанского сельского поселения,%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13744C" w:rsidRPr="005C50BC" w:rsidTr="008437B2">
              <w:trPr>
                <w:trHeight w:val="126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"Энергосбережение и повышение энергетической эффективности в системе наружного освещения"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266,0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266,0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245,5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245,5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8437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Снижение потребления электрической энергии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13744C" w:rsidRPr="005C50BC" w:rsidTr="00A96D92">
              <w:trPr>
                <w:trHeight w:val="2325"/>
              </w:trPr>
              <w:tc>
                <w:tcPr>
                  <w:tcW w:w="44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энергетической эффективности экономики и сокращение энергетических издержек в бюджетном секторе (закупка товаров, работ и услуг для муниципальных нужд" "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3744C" w:rsidRPr="005C50BC" w:rsidRDefault="0013744C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ламп энергосберегающего типа в общем числе светоточек уличного освещения,%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44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44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3744C" w:rsidRPr="005C50BC" w:rsidRDefault="0013744C" w:rsidP="001D45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2239" w:type="dxa"/>
                  <w:gridSpan w:val="2"/>
                  <w:noWrap/>
                  <w:vAlign w:val="bottom"/>
                </w:tcPr>
                <w:p w:rsidR="0013744C" w:rsidRDefault="0013744C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744C" w:rsidRDefault="0013744C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744C" w:rsidRDefault="0013744C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744C" w:rsidRDefault="0013744C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744C" w:rsidRPr="005C50BC" w:rsidRDefault="0013744C" w:rsidP="00D660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Глава сельского    поселения                                          </w:t>
                  </w: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3744C" w:rsidRDefault="0013744C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744C" w:rsidRDefault="0013744C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744C" w:rsidRDefault="0013744C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744C" w:rsidRPr="00FA0B6F" w:rsidRDefault="0013744C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В.И.Рахманина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:rsidR="0013744C" w:rsidRPr="005C50BC" w:rsidRDefault="0013744C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5839" w:type="dxa"/>
                  <w:gridSpan w:val="6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13744C" w:rsidRPr="00771038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03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бухгалтер </w:t>
                  </w: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2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Е.А. Рощупкина</w:t>
                  </w: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9" w:type="dxa"/>
                  <w:gridSpan w:val="3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44C" w:rsidRPr="005C50BC" w:rsidTr="00A96D92">
              <w:trPr>
                <w:trHeight w:val="315"/>
              </w:trPr>
              <w:tc>
                <w:tcPr>
                  <w:tcW w:w="2239" w:type="dxa"/>
                  <w:gridSpan w:val="2"/>
                  <w:noWrap/>
                  <w:vAlign w:val="bottom"/>
                </w:tcPr>
                <w:p w:rsidR="0013744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телефон исполнителя</w:t>
                  </w:r>
                </w:p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8( 47374)34-2-42 </w:t>
                  </w: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3744C" w:rsidRPr="005C50BC" w:rsidRDefault="0013744C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44C" w:rsidRDefault="0013744C" w:rsidP="005C0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744C" w:rsidRPr="00122B66" w:rsidRDefault="0013744C" w:rsidP="005C0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44C" w:rsidRPr="00122B66" w:rsidTr="005C0061">
        <w:trPr>
          <w:trHeight w:val="57"/>
        </w:trPr>
        <w:tc>
          <w:tcPr>
            <w:tcW w:w="15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744C" w:rsidRPr="00122B66" w:rsidRDefault="0013744C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744C" w:rsidRDefault="0013744C" w:rsidP="005C0061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13744C" w:rsidSect="00122B66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</w:p>
    <w:p w:rsidR="0013744C" w:rsidRPr="005A3D1B" w:rsidRDefault="0013744C" w:rsidP="005C006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13744C" w:rsidRPr="005A3D1B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4C" w:rsidRDefault="0013744C" w:rsidP="00367072">
      <w:pPr>
        <w:spacing w:after="0" w:line="240" w:lineRule="auto"/>
      </w:pPr>
      <w:r>
        <w:separator/>
      </w:r>
    </w:p>
  </w:endnote>
  <w:endnote w:type="continuationSeparator" w:id="0">
    <w:p w:rsidR="0013744C" w:rsidRDefault="0013744C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4C" w:rsidRDefault="0013744C" w:rsidP="00367072">
      <w:pPr>
        <w:spacing w:after="0" w:line="240" w:lineRule="auto"/>
      </w:pPr>
      <w:r>
        <w:separator/>
      </w:r>
    </w:p>
  </w:footnote>
  <w:footnote w:type="continuationSeparator" w:id="0">
    <w:p w:rsidR="0013744C" w:rsidRDefault="0013744C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279"/>
    <w:rsid w:val="00002321"/>
    <w:rsid w:val="00011810"/>
    <w:rsid w:val="00012CBA"/>
    <w:rsid w:val="0001343E"/>
    <w:rsid w:val="00013B2D"/>
    <w:rsid w:val="00024941"/>
    <w:rsid w:val="00025C7C"/>
    <w:rsid w:val="0003014B"/>
    <w:rsid w:val="0003053A"/>
    <w:rsid w:val="000358A5"/>
    <w:rsid w:val="000429DF"/>
    <w:rsid w:val="00043E9B"/>
    <w:rsid w:val="00045757"/>
    <w:rsid w:val="00050472"/>
    <w:rsid w:val="000513BB"/>
    <w:rsid w:val="00055279"/>
    <w:rsid w:val="0006700B"/>
    <w:rsid w:val="00077298"/>
    <w:rsid w:val="00082AEF"/>
    <w:rsid w:val="000912A6"/>
    <w:rsid w:val="000A16F2"/>
    <w:rsid w:val="000A248E"/>
    <w:rsid w:val="000A6FA2"/>
    <w:rsid w:val="001056AF"/>
    <w:rsid w:val="00114B6F"/>
    <w:rsid w:val="00122B66"/>
    <w:rsid w:val="001305AA"/>
    <w:rsid w:val="001332BD"/>
    <w:rsid w:val="0013744C"/>
    <w:rsid w:val="00140A89"/>
    <w:rsid w:val="001641C0"/>
    <w:rsid w:val="001724FC"/>
    <w:rsid w:val="00174777"/>
    <w:rsid w:val="001813B4"/>
    <w:rsid w:val="00185942"/>
    <w:rsid w:val="00190092"/>
    <w:rsid w:val="00190A12"/>
    <w:rsid w:val="00197634"/>
    <w:rsid w:val="001A53AF"/>
    <w:rsid w:val="001B1183"/>
    <w:rsid w:val="001B2A57"/>
    <w:rsid w:val="001C2CBB"/>
    <w:rsid w:val="001D4511"/>
    <w:rsid w:val="001E0547"/>
    <w:rsid w:val="001E1863"/>
    <w:rsid w:val="001E308B"/>
    <w:rsid w:val="00207E05"/>
    <w:rsid w:val="00216D61"/>
    <w:rsid w:val="00225FCB"/>
    <w:rsid w:val="00233260"/>
    <w:rsid w:val="00233EA7"/>
    <w:rsid w:val="00241E02"/>
    <w:rsid w:val="00263279"/>
    <w:rsid w:val="00264B5A"/>
    <w:rsid w:val="00274B59"/>
    <w:rsid w:val="002867D2"/>
    <w:rsid w:val="002875E6"/>
    <w:rsid w:val="002A54F4"/>
    <w:rsid w:val="002B2688"/>
    <w:rsid w:val="002B5C17"/>
    <w:rsid w:val="002C1D54"/>
    <w:rsid w:val="002C2CAE"/>
    <w:rsid w:val="002C4277"/>
    <w:rsid w:val="002D180B"/>
    <w:rsid w:val="002F3016"/>
    <w:rsid w:val="003026C8"/>
    <w:rsid w:val="0031674B"/>
    <w:rsid w:val="00317289"/>
    <w:rsid w:val="003236DD"/>
    <w:rsid w:val="00323FD8"/>
    <w:rsid w:val="00325874"/>
    <w:rsid w:val="0033560A"/>
    <w:rsid w:val="00352E82"/>
    <w:rsid w:val="00361D66"/>
    <w:rsid w:val="00367072"/>
    <w:rsid w:val="00382936"/>
    <w:rsid w:val="003A390B"/>
    <w:rsid w:val="003A7076"/>
    <w:rsid w:val="003B21C3"/>
    <w:rsid w:val="003B6660"/>
    <w:rsid w:val="003D12E6"/>
    <w:rsid w:val="003D24D1"/>
    <w:rsid w:val="003E3921"/>
    <w:rsid w:val="00420E57"/>
    <w:rsid w:val="00425762"/>
    <w:rsid w:val="00441997"/>
    <w:rsid w:val="00462A09"/>
    <w:rsid w:val="0046454F"/>
    <w:rsid w:val="004828A6"/>
    <w:rsid w:val="0048643A"/>
    <w:rsid w:val="004953B2"/>
    <w:rsid w:val="00495991"/>
    <w:rsid w:val="00495B4B"/>
    <w:rsid w:val="004A1F50"/>
    <w:rsid w:val="004A2D8D"/>
    <w:rsid w:val="004A3929"/>
    <w:rsid w:val="004A4B98"/>
    <w:rsid w:val="004B358A"/>
    <w:rsid w:val="004B4532"/>
    <w:rsid w:val="004C2F48"/>
    <w:rsid w:val="004E3FB8"/>
    <w:rsid w:val="004E605B"/>
    <w:rsid w:val="00507940"/>
    <w:rsid w:val="00513D64"/>
    <w:rsid w:val="00524F9F"/>
    <w:rsid w:val="00530187"/>
    <w:rsid w:val="0055547F"/>
    <w:rsid w:val="00556AF1"/>
    <w:rsid w:val="005570C4"/>
    <w:rsid w:val="00561437"/>
    <w:rsid w:val="00563AF2"/>
    <w:rsid w:val="00566B8C"/>
    <w:rsid w:val="0058002B"/>
    <w:rsid w:val="00583335"/>
    <w:rsid w:val="00585063"/>
    <w:rsid w:val="00596B94"/>
    <w:rsid w:val="005A165C"/>
    <w:rsid w:val="005A3D1B"/>
    <w:rsid w:val="005A4E8B"/>
    <w:rsid w:val="005B33B9"/>
    <w:rsid w:val="005B4A1D"/>
    <w:rsid w:val="005B73AE"/>
    <w:rsid w:val="005B7B31"/>
    <w:rsid w:val="005C0061"/>
    <w:rsid w:val="005C50BC"/>
    <w:rsid w:val="005E2141"/>
    <w:rsid w:val="005F7985"/>
    <w:rsid w:val="006005B3"/>
    <w:rsid w:val="006042F5"/>
    <w:rsid w:val="0061320A"/>
    <w:rsid w:val="00631CE1"/>
    <w:rsid w:val="006503EB"/>
    <w:rsid w:val="00652256"/>
    <w:rsid w:val="00661040"/>
    <w:rsid w:val="00661D6D"/>
    <w:rsid w:val="00663EAE"/>
    <w:rsid w:val="00680904"/>
    <w:rsid w:val="00680B59"/>
    <w:rsid w:val="006814E9"/>
    <w:rsid w:val="006A2B1B"/>
    <w:rsid w:val="006A676C"/>
    <w:rsid w:val="006B15AA"/>
    <w:rsid w:val="006B39D0"/>
    <w:rsid w:val="006C2B8E"/>
    <w:rsid w:val="006C642D"/>
    <w:rsid w:val="006D159E"/>
    <w:rsid w:val="006D77E9"/>
    <w:rsid w:val="006E32A5"/>
    <w:rsid w:val="006E4D3B"/>
    <w:rsid w:val="006F2ECA"/>
    <w:rsid w:val="00710CB1"/>
    <w:rsid w:val="00731643"/>
    <w:rsid w:val="00731DB5"/>
    <w:rsid w:val="007320AD"/>
    <w:rsid w:val="00740484"/>
    <w:rsid w:val="007449C3"/>
    <w:rsid w:val="00754AAA"/>
    <w:rsid w:val="007579CE"/>
    <w:rsid w:val="007627A9"/>
    <w:rsid w:val="007631F3"/>
    <w:rsid w:val="00770A70"/>
    <w:rsid w:val="00771038"/>
    <w:rsid w:val="00776254"/>
    <w:rsid w:val="00783513"/>
    <w:rsid w:val="007954DF"/>
    <w:rsid w:val="007C5486"/>
    <w:rsid w:val="007E0F8A"/>
    <w:rsid w:val="007E3037"/>
    <w:rsid w:val="007E3365"/>
    <w:rsid w:val="007E36EF"/>
    <w:rsid w:val="007F1F93"/>
    <w:rsid w:val="007F6BBD"/>
    <w:rsid w:val="008171C4"/>
    <w:rsid w:val="00825B04"/>
    <w:rsid w:val="00825FFB"/>
    <w:rsid w:val="008260D5"/>
    <w:rsid w:val="00837B10"/>
    <w:rsid w:val="00841792"/>
    <w:rsid w:val="0084245C"/>
    <w:rsid w:val="008437B2"/>
    <w:rsid w:val="00854C91"/>
    <w:rsid w:val="0085664A"/>
    <w:rsid w:val="00873D0A"/>
    <w:rsid w:val="00880188"/>
    <w:rsid w:val="00885A76"/>
    <w:rsid w:val="008870FC"/>
    <w:rsid w:val="00887276"/>
    <w:rsid w:val="00892CD3"/>
    <w:rsid w:val="008A2C07"/>
    <w:rsid w:val="008D770B"/>
    <w:rsid w:val="00901CFF"/>
    <w:rsid w:val="00904D5D"/>
    <w:rsid w:val="00916261"/>
    <w:rsid w:val="0092054F"/>
    <w:rsid w:val="00936ED2"/>
    <w:rsid w:val="00943EE4"/>
    <w:rsid w:val="0094610C"/>
    <w:rsid w:val="00947015"/>
    <w:rsid w:val="00961150"/>
    <w:rsid w:val="009671DF"/>
    <w:rsid w:val="009716A0"/>
    <w:rsid w:val="00972B55"/>
    <w:rsid w:val="009814F8"/>
    <w:rsid w:val="009A13C2"/>
    <w:rsid w:val="009A1C55"/>
    <w:rsid w:val="009A446B"/>
    <w:rsid w:val="009B70C5"/>
    <w:rsid w:val="009B76EB"/>
    <w:rsid w:val="009C1321"/>
    <w:rsid w:val="009C1FE3"/>
    <w:rsid w:val="009E21FE"/>
    <w:rsid w:val="00A00C4B"/>
    <w:rsid w:val="00A17BAB"/>
    <w:rsid w:val="00A21830"/>
    <w:rsid w:val="00A418EF"/>
    <w:rsid w:val="00A6271B"/>
    <w:rsid w:val="00A638AA"/>
    <w:rsid w:val="00A702B3"/>
    <w:rsid w:val="00A73665"/>
    <w:rsid w:val="00A758E4"/>
    <w:rsid w:val="00A77FB1"/>
    <w:rsid w:val="00A95937"/>
    <w:rsid w:val="00A969CF"/>
    <w:rsid w:val="00A96D92"/>
    <w:rsid w:val="00AA6394"/>
    <w:rsid w:val="00AB0DB7"/>
    <w:rsid w:val="00AB7409"/>
    <w:rsid w:val="00AF2580"/>
    <w:rsid w:val="00AF36FE"/>
    <w:rsid w:val="00B02259"/>
    <w:rsid w:val="00B0252D"/>
    <w:rsid w:val="00B052B5"/>
    <w:rsid w:val="00B05B44"/>
    <w:rsid w:val="00B07D46"/>
    <w:rsid w:val="00B1248C"/>
    <w:rsid w:val="00B135DD"/>
    <w:rsid w:val="00B141F9"/>
    <w:rsid w:val="00B154A8"/>
    <w:rsid w:val="00B37BEE"/>
    <w:rsid w:val="00B404AF"/>
    <w:rsid w:val="00B55266"/>
    <w:rsid w:val="00B55F70"/>
    <w:rsid w:val="00B56868"/>
    <w:rsid w:val="00B56E39"/>
    <w:rsid w:val="00B85CED"/>
    <w:rsid w:val="00BA340D"/>
    <w:rsid w:val="00BB2FD3"/>
    <w:rsid w:val="00BB6DB7"/>
    <w:rsid w:val="00BB73E2"/>
    <w:rsid w:val="00BC68FD"/>
    <w:rsid w:val="00BD6318"/>
    <w:rsid w:val="00BE3323"/>
    <w:rsid w:val="00BF37A3"/>
    <w:rsid w:val="00C02EA8"/>
    <w:rsid w:val="00C052A0"/>
    <w:rsid w:val="00C234B5"/>
    <w:rsid w:val="00C34B2F"/>
    <w:rsid w:val="00C40471"/>
    <w:rsid w:val="00C450BC"/>
    <w:rsid w:val="00C52DEA"/>
    <w:rsid w:val="00C612EE"/>
    <w:rsid w:val="00C64F56"/>
    <w:rsid w:val="00C722BE"/>
    <w:rsid w:val="00CA0420"/>
    <w:rsid w:val="00CB0109"/>
    <w:rsid w:val="00CB1A8C"/>
    <w:rsid w:val="00CB4050"/>
    <w:rsid w:val="00CC16B5"/>
    <w:rsid w:val="00CC1FAF"/>
    <w:rsid w:val="00CC5636"/>
    <w:rsid w:val="00CD4E86"/>
    <w:rsid w:val="00CD6F14"/>
    <w:rsid w:val="00CD7E45"/>
    <w:rsid w:val="00CE1A51"/>
    <w:rsid w:val="00CE225D"/>
    <w:rsid w:val="00CE422F"/>
    <w:rsid w:val="00CE79C5"/>
    <w:rsid w:val="00D0628D"/>
    <w:rsid w:val="00D37633"/>
    <w:rsid w:val="00D450F6"/>
    <w:rsid w:val="00D5152A"/>
    <w:rsid w:val="00D5742F"/>
    <w:rsid w:val="00D6604C"/>
    <w:rsid w:val="00D71DE7"/>
    <w:rsid w:val="00D72473"/>
    <w:rsid w:val="00D87C11"/>
    <w:rsid w:val="00D900A3"/>
    <w:rsid w:val="00D9657A"/>
    <w:rsid w:val="00DA4817"/>
    <w:rsid w:val="00DC4448"/>
    <w:rsid w:val="00DD6BA8"/>
    <w:rsid w:val="00DF15CD"/>
    <w:rsid w:val="00DF7402"/>
    <w:rsid w:val="00E06FFD"/>
    <w:rsid w:val="00E13C20"/>
    <w:rsid w:val="00E16EA0"/>
    <w:rsid w:val="00E17DF6"/>
    <w:rsid w:val="00E248ED"/>
    <w:rsid w:val="00E25E7E"/>
    <w:rsid w:val="00E318D4"/>
    <w:rsid w:val="00E32A9E"/>
    <w:rsid w:val="00E47520"/>
    <w:rsid w:val="00E727ED"/>
    <w:rsid w:val="00E76951"/>
    <w:rsid w:val="00EC1C20"/>
    <w:rsid w:val="00EC45DB"/>
    <w:rsid w:val="00ED02F5"/>
    <w:rsid w:val="00ED7661"/>
    <w:rsid w:val="00ED7DED"/>
    <w:rsid w:val="00EF2EDE"/>
    <w:rsid w:val="00EF335D"/>
    <w:rsid w:val="00EF7144"/>
    <w:rsid w:val="00F01941"/>
    <w:rsid w:val="00F03CF3"/>
    <w:rsid w:val="00F07276"/>
    <w:rsid w:val="00F15F0D"/>
    <w:rsid w:val="00F222EF"/>
    <w:rsid w:val="00F349FA"/>
    <w:rsid w:val="00F35DDA"/>
    <w:rsid w:val="00F3677C"/>
    <w:rsid w:val="00F52670"/>
    <w:rsid w:val="00F64964"/>
    <w:rsid w:val="00F655C7"/>
    <w:rsid w:val="00F7049C"/>
    <w:rsid w:val="00F868F5"/>
    <w:rsid w:val="00F86964"/>
    <w:rsid w:val="00FA0A8C"/>
    <w:rsid w:val="00FA0B6F"/>
    <w:rsid w:val="00FB30EF"/>
    <w:rsid w:val="00FB47DF"/>
    <w:rsid w:val="00FB7186"/>
    <w:rsid w:val="00FC471E"/>
    <w:rsid w:val="00FD3C00"/>
    <w:rsid w:val="00FE58A7"/>
    <w:rsid w:val="00FF1BF8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7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2F5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26327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417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7049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704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49C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AF36FE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67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7072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67072"/>
    <w:rPr>
      <w:rFonts w:cs="Times New Roman"/>
      <w:vertAlign w:val="superscript"/>
    </w:rPr>
  </w:style>
  <w:style w:type="paragraph" w:customStyle="1" w:styleId="Heading">
    <w:name w:val="Heading"/>
    <w:uiPriority w:val="99"/>
    <w:rsid w:val="00024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Normal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/>
      <w:b/>
      <w:sz w:val="26"/>
    </w:rPr>
  </w:style>
  <w:style w:type="character" w:customStyle="1" w:styleId="2">
    <w:name w:val="Основной текст (2)_"/>
    <w:link w:val="20"/>
    <w:uiPriority w:val="99"/>
    <w:locked/>
    <w:rsid w:val="00F64964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4964"/>
    <w:pPr>
      <w:shd w:val="clear" w:color="auto" w:fill="FFFFFF"/>
      <w:spacing w:after="420" w:line="274" w:lineRule="exact"/>
      <w:jc w:val="both"/>
    </w:pPr>
    <w:rPr>
      <w:rFonts w:eastAsia="Calibri"/>
      <w:sz w:val="23"/>
      <w:szCs w:val="20"/>
    </w:rPr>
  </w:style>
  <w:style w:type="character" w:customStyle="1" w:styleId="FontStyle19">
    <w:name w:val="Font Style19"/>
    <w:basedOn w:val="DefaultParagraphFont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5A3D1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8747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74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887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8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8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8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8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8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8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8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98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98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23</Pages>
  <Words>4031</Words>
  <Characters>22983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о ходе реализации и оценке эффективности муниципальных программ муниципального образования Лужское городское поселение Лужского муниципального района Ленинградской области за 2016 год</dc:title>
  <dc:subject/>
  <dc:creator>Novoenko</dc:creator>
  <cp:keywords/>
  <dc:description/>
  <cp:lastModifiedBy>WiZaRd</cp:lastModifiedBy>
  <cp:revision>33</cp:revision>
  <cp:lastPrinted>2019-03-11T11:50:00Z</cp:lastPrinted>
  <dcterms:created xsi:type="dcterms:W3CDTF">2019-02-25T07:36:00Z</dcterms:created>
  <dcterms:modified xsi:type="dcterms:W3CDTF">2019-03-11T11:57:00Z</dcterms:modified>
</cp:coreProperties>
</file>