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72" w:rsidRPr="001A2A11" w:rsidRDefault="002A5772" w:rsidP="002A5772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A5772" w:rsidRPr="001A2A11" w:rsidRDefault="001A2A11" w:rsidP="002A5772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A2A11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</w:t>
      </w:r>
    </w:p>
    <w:p w:rsidR="00E03729" w:rsidRPr="001A2A11" w:rsidRDefault="00E03729" w:rsidP="002A5772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A2A11">
        <w:rPr>
          <w:rFonts w:ascii="Times New Roman" w:hAnsi="Times New Roman"/>
          <w:b/>
          <w:sz w:val="28"/>
          <w:szCs w:val="28"/>
          <w:lang w:eastAsia="ar-SA"/>
        </w:rPr>
        <w:t>СОВЕТ НАРОДНЫХ ДЕПУТАТОВ</w:t>
      </w:r>
    </w:p>
    <w:p w:rsidR="00E03729" w:rsidRPr="001A2A11" w:rsidRDefault="006E4B00" w:rsidP="002A5772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A2A11">
        <w:rPr>
          <w:rFonts w:ascii="Times New Roman" w:hAnsi="Times New Roman"/>
          <w:b/>
          <w:sz w:val="28"/>
          <w:szCs w:val="28"/>
          <w:lang w:eastAsia="ar-SA"/>
        </w:rPr>
        <w:t>СТАРОКРИУШАНСКОГО</w:t>
      </w:r>
      <w:r w:rsidR="002A5772" w:rsidRPr="001A2A1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03729" w:rsidRPr="001A2A11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</w:t>
      </w:r>
    </w:p>
    <w:p w:rsidR="00E03729" w:rsidRPr="001A2A11" w:rsidRDefault="00595B67" w:rsidP="002A5772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A2A11">
        <w:rPr>
          <w:rFonts w:ascii="Times New Roman" w:hAnsi="Times New Roman"/>
          <w:b/>
          <w:sz w:val="28"/>
          <w:szCs w:val="28"/>
          <w:lang w:eastAsia="ar-SA"/>
        </w:rPr>
        <w:t>ПЕТРОПАВЛОВСКОГО</w:t>
      </w:r>
      <w:r w:rsidR="00E03729" w:rsidRPr="001A2A11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E03729" w:rsidRPr="001A2A11" w:rsidRDefault="00E03729" w:rsidP="002A5772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A2A11"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E03729" w:rsidRPr="001A2A11" w:rsidRDefault="00E03729" w:rsidP="002A5772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03729" w:rsidRPr="001A2A11" w:rsidRDefault="00E03729" w:rsidP="002909F7">
      <w:pPr>
        <w:tabs>
          <w:tab w:val="left" w:pos="3828"/>
          <w:tab w:val="left" w:pos="5529"/>
        </w:tabs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A2A11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2A5772" w:rsidRPr="001A2A11" w:rsidRDefault="002A5772" w:rsidP="002909F7">
      <w:pPr>
        <w:tabs>
          <w:tab w:val="left" w:pos="3828"/>
          <w:tab w:val="left" w:pos="5529"/>
        </w:tabs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A5772" w:rsidRPr="001A2A11" w:rsidRDefault="00FB63F1" w:rsidP="002A5772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2A11">
        <w:rPr>
          <w:rFonts w:ascii="Times New Roman" w:hAnsi="Times New Roman" w:cs="Times New Roman"/>
          <w:b w:val="0"/>
          <w:sz w:val="28"/>
          <w:szCs w:val="28"/>
        </w:rPr>
        <w:t>от    01.02.2024г.</w:t>
      </w:r>
      <w:r w:rsidR="002A5772" w:rsidRPr="001A2A11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CD32B9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2A5772" w:rsidRPr="001A2A11" w:rsidRDefault="002A5772" w:rsidP="002909F7">
      <w:pPr>
        <w:tabs>
          <w:tab w:val="left" w:pos="3828"/>
          <w:tab w:val="left" w:pos="5529"/>
        </w:tabs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A5772" w:rsidRPr="001A2A11" w:rsidRDefault="002909F7" w:rsidP="00CD32B9">
      <w:pPr>
        <w:pStyle w:val="Title"/>
        <w:spacing w:before="0"/>
        <w:ind w:right="4302"/>
        <w:jc w:val="both"/>
        <w:rPr>
          <w:rFonts w:ascii="Times New Roman" w:hAnsi="Times New Roman" w:cs="Times New Roman"/>
          <w:sz w:val="28"/>
          <w:szCs w:val="28"/>
        </w:rPr>
      </w:pPr>
      <w:r w:rsidRPr="001A2A1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95B67" w:rsidRPr="001A2A11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Pr="001A2A11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народных депутатов </w:t>
      </w:r>
      <w:r w:rsidR="006E4B00" w:rsidRPr="001A2A11">
        <w:rPr>
          <w:rFonts w:ascii="Times New Roman" w:hAnsi="Times New Roman" w:cs="Times New Roman"/>
          <w:b w:val="0"/>
          <w:sz w:val="28"/>
          <w:szCs w:val="28"/>
        </w:rPr>
        <w:t>Старокриушанского</w:t>
      </w:r>
      <w:r w:rsidRPr="001A2A1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2A5772" w:rsidRPr="001A2A1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FB63F1" w:rsidRPr="001A2A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B00" w:rsidRPr="001A2A11">
        <w:rPr>
          <w:rFonts w:ascii="Times New Roman" w:hAnsi="Times New Roman" w:cs="Times New Roman"/>
          <w:b w:val="0"/>
          <w:sz w:val="28"/>
          <w:szCs w:val="28"/>
        </w:rPr>
        <w:t xml:space="preserve">03.03.2014 года </w:t>
      </w:r>
      <w:r w:rsidR="00FB63F1" w:rsidRPr="001A2A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B00" w:rsidRPr="001A2A11">
        <w:rPr>
          <w:rFonts w:ascii="Times New Roman" w:hAnsi="Times New Roman" w:cs="Times New Roman"/>
          <w:b w:val="0"/>
          <w:sz w:val="28"/>
          <w:szCs w:val="28"/>
        </w:rPr>
        <w:t xml:space="preserve">№ 2 </w:t>
      </w:r>
      <w:r w:rsidRPr="001A2A11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</w:t>
      </w:r>
      <w:r w:rsidR="00595B67" w:rsidRPr="001A2A11">
        <w:rPr>
          <w:rFonts w:ascii="Times New Roman" w:hAnsi="Times New Roman" w:cs="Times New Roman"/>
          <w:b w:val="0"/>
          <w:sz w:val="28"/>
          <w:szCs w:val="28"/>
        </w:rPr>
        <w:t xml:space="preserve"> бюдж</w:t>
      </w:r>
      <w:r w:rsidR="002A5772" w:rsidRPr="001A2A11">
        <w:rPr>
          <w:rFonts w:ascii="Times New Roman" w:hAnsi="Times New Roman" w:cs="Times New Roman"/>
          <w:b w:val="0"/>
          <w:sz w:val="28"/>
          <w:szCs w:val="28"/>
        </w:rPr>
        <w:t xml:space="preserve">етном процессе в </w:t>
      </w:r>
      <w:r w:rsidR="006E4B00" w:rsidRPr="001A2A11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Pr="001A2A11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595B67" w:rsidRPr="001A2A11">
        <w:rPr>
          <w:rFonts w:ascii="Times New Roman" w:hAnsi="Times New Roman" w:cs="Times New Roman"/>
          <w:b w:val="0"/>
          <w:sz w:val="28"/>
          <w:szCs w:val="28"/>
        </w:rPr>
        <w:t>ьском поселения Петропавловского муниципального района Воронежской области</w:t>
      </w:r>
      <w:r w:rsidRPr="001A2A11">
        <w:rPr>
          <w:rFonts w:ascii="Times New Roman" w:hAnsi="Times New Roman" w:cs="Times New Roman"/>
          <w:b w:val="0"/>
          <w:sz w:val="28"/>
          <w:szCs w:val="28"/>
        </w:rPr>
        <w:t>»</w:t>
      </w:r>
      <w:r w:rsidR="002A5772" w:rsidRPr="001A2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72" w:rsidRPr="001A2A11" w:rsidRDefault="002A5772" w:rsidP="002A5772">
      <w:pPr>
        <w:pStyle w:val="Title"/>
        <w:spacing w:before="0"/>
        <w:ind w:right="3168"/>
        <w:jc w:val="both"/>
        <w:rPr>
          <w:rFonts w:ascii="Times New Roman" w:hAnsi="Times New Roman" w:cs="Times New Roman"/>
          <w:sz w:val="28"/>
          <w:szCs w:val="28"/>
        </w:rPr>
      </w:pPr>
    </w:p>
    <w:p w:rsidR="006F1CB5" w:rsidRPr="001A2A11" w:rsidRDefault="00FB63F1" w:rsidP="002909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A2A11">
        <w:rPr>
          <w:rFonts w:ascii="Times New Roman" w:hAnsi="Times New Roman"/>
          <w:sz w:val="28"/>
          <w:szCs w:val="28"/>
        </w:rPr>
        <w:t>В</w:t>
      </w:r>
      <w:r w:rsidR="00AF2124" w:rsidRPr="001A2A11">
        <w:rPr>
          <w:rFonts w:ascii="Times New Roman" w:hAnsi="Times New Roman"/>
          <w:sz w:val="28"/>
          <w:szCs w:val="28"/>
        </w:rPr>
        <w:t xml:space="preserve"> целях приведения нормативного правового</w:t>
      </w:r>
      <w:r w:rsidR="002A5772" w:rsidRPr="001A2A11">
        <w:rPr>
          <w:rFonts w:ascii="Times New Roman" w:hAnsi="Times New Roman"/>
          <w:sz w:val="28"/>
          <w:szCs w:val="28"/>
        </w:rPr>
        <w:t xml:space="preserve"> акта Совета народных депутатов </w:t>
      </w:r>
      <w:r w:rsidR="006E4B00" w:rsidRPr="001A2A11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AF2124" w:rsidRPr="001A2A11">
        <w:rPr>
          <w:rFonts w:ascii="Times New Roman" w:hAnsi="Times New Roman"/>
          <w:sz w:val="28"/>
          <w:szCs w:val="28"/>
        </w:rPr>
        <w:t>сельского поселения в соответствие с действующим законодательством</w:t>
      </w:r>
      <w:r w:rsidR="009F1F19" w:rsidRPr="001A2A11">
        <w:rPr>
          <w:rFonts w:ascii="Times New Roman" w:hAnsi="Times New Roman"/>
          <w:sz w:val="28"/>
          <w:szCs w:val="28"/>
        </w:rPr>
        <w:t>,</w:t>
      </w:r>
      <w:r w:rsidR="006F1CB5" w:rsidRPr="001A2A11">
        <w:rPr>
          <w:rFonts w:ascii="Times New Roman" w:hAnsi="Times New Roman"/>
          <w:spacing w:val="-1"/>
          <w:sz w:val="28"/>
          <w:szCs w:val="28"/>
        </w:rPr>
        <w:t xml:space="preserve"> Совет народных депутатов </w:t>
      </w:r>
      <w:r w:rsidR="006E4B00" w:rsidRPr="001A2A11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6F1CB5" w:rsidRPr="001A2A1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95B67" w:rsidRPr="001A2A11" w:rsidRDefault="00595B67" w:rsidP="002909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F1CB5" w:rsidRPr="001A2A11" w:rsidRDefault="006F1CB5" w:rsidP="002909F7">
      <w:pPr>
        <w:shd w:val="clear" w:color="auto" w:fill="FFFFFF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1A2A11">
        <w:rPr>
          <w:rFonts w:ascii="Times New Roman" w:hAnsi="Times New Roman"/>
          <w:bCs/>
          <w:spacing w:val="-4"/>
          <w:sz w:val="28"/>
          <w:szCs w:val="28"/>
        </w:rPr>
        <w:t>РЕШИЛ:</w:t>
      </w:r>
    </w:p>
    <w:p w:rsidR="00595B67" w:rsidRPr="001A2A11" w:rsidRDefault="00595B67" w:rsidP="002909F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07ED" w:rsidRPr="001A2A11" w:rsidRDefault="002B07ED" w:rsidP="002909F7">
      <w:pPr>
        <w:pStyle w:val="dash041e0431044b0447043d044b0439002c0021041e0431044b0447043d044b0439002004420435043a0441044200200434043e043a0443043c0435043d04420430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A2A11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1. Вне</w:t>
      </w:r>
      <w:r w:rsidR="00595B67" w:rsidRPr="001A2A11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с</w:t>
      </w:r>
      <w:r w:rsidRPr="001A2A11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ти в</w:t>
      </w:r>
      <w:r w:rsidR="009F1F19" w:rsidRPr="001A2A11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 xml:space="preserve"> приложение к решению</w:t>
      </w:r>
      <w:r w:rsidRPr="001A2A11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 xml:space="preserve"> Совета народных депутатов </w:t>
      </w:r>
      <w:r w:rsidR="006E4B00" w:rsidRPr="001A2A11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1A2A11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сельского поселения</w:t>
      </w:r>
      <w:r w:rsidR="002A5772" w:rsidRPr="001A2A11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 xml:space="preserve"> от </w:t>
      </w:r>
      <w:r w:rsidR="001A2A11" w:rsidRPr="001A2A11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 xml:space="preserve"> </w:t>
      </w:r>
      <w:r w:rsidR="006E4B00" w:rsidRPr="001A2A11">
        <w:rPr>
          <w:rFonts w:ascii="Times New Roman" w:hAnsi="Times New Roman"/>
          <w:sz w:val="28"/>
          <w:szCs w:val="28"/>
        </w:rPr>
        <w:t>03.03.2014 года</w:t>
      </w:r>
      <w:r w:rsidR="006E4B00" w:rsidRPr="001A2A11">
        <w:rPr>
          <w:rFonts w:ascii="Times New Roman" w:hAnsi="Times New Roman"/>
          <w:b/>
          <w:sz w:val="28"/>
          <w:szCs w:val="28"/>
        </w:rPr>
        <w:t xml:space="preserve"> </w:t>
      </w:r>
      <w:r w:rsidR="006E4B00" w:rsidRPr="001A2A11">
        <w:rPr>
          <w:rFonts w:ascii="Times New Roman" w:hAnsi="Times New Roman"/>
          <w:sz w:val="28"/>
          <w:szCs w:val="28"/>
        </w:rPr>
        <w:t xml:space="preserve"> № 2</w:t>
      </w:r>
      <w:r w:rsidR="006E4B00" w:rsidRPr="001A2A11">
        <w:rPr>
          <w:rFonts w:ascii="Times New Roman" w:hAnsi="Times New Roman"/>
          <w:b/>
          <w:sz w:val="28"/>
          <w:szCs w:val="28"/>
        </w:rPr>
        <w:t xml:space="preserve"> </w:t>
      </w:r>
      <w:r w:rsidRPr="001A2A11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«</w:t>
      </w:r>
      <w:r w:rsidRPr="001A2A11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в </w:t>
      </w:r>
      <w:r w:rsidR="006E4B00" w:rsidRPr="001A2A11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1A2A11">
        <w:rPr>
          <w:rFonts w:ascii="Times New Roman" w:hAnsi="Times New Roman"/>
          <w:sz w:val="28"/>
          <w:szCs w:val="28"/>
        </w:rPr>
        <w:t>сельском поселении</w:t>
      </w:r>
      <w:r w:rsidR="00595B67" w:rsidRPr="001A2A11">
        <w:rPr>
          <w:rFonts w:ascii="Times New Roman" w:hAnsi="Times New Roman"/>
          <w:sz w:val="28"/>
          <w:szCs w:val="28"/>
        </w:rPr>
        <w:t xml:space="preserve"> Петропавловского муниципального района Воронежской области</w:t>
      </w:r>
      <w:r w:rsidRPr="001A2A11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»</w:t>
      </w:r>
      <w:r w:rsidR="00FB63F1" w:rsidRPr="001A2A11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 xml:space="preserve"> </w:t>
      </w:r>
      <w:r w:rsidRPr="001A2A11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следующие изменения:</w:t>
      </w:r>
    </w:p>
    <w:p w:rsidR="00AF2124" w:rsidRPr="001A2A11" w:rsidRDefault="00AF2124" w:rsidP="002909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A2A11">
        <w:rPr>
          <w:rFonts w:ascii="Times New Roman" w:hAnsi="Times New Roman"/>
          <w:sz w:val="28"/>
          <w:szCs w:val="28"/>
        </w:rPr>
        <w:t>1.</w:t>
      </w:r>
      <w:r w:rsidR="00595B67" w:rsidRPr="001A2A11">
        <w:rPr>
          <w:rFonts w:ascii="Times New Roman" w:hAnsi="Times New Roman"/>
          <w:sz w:val="28"/>
          <w:szCs w:val="28"/>
        </w:rPr>
        <w:t>1</w:t>
      </w:r>
      <w:r w:rsidR="00FB63F1" w:rsidRPr="001A2A11">
        <w:rPr>
          <w:rFonts w:ascii="Times New Roman" w:hAnsi="Times New Roman"/>
          <w:sz w:val="28"/>
          <w:szCs w:val="28"/>
        </w:rPr>
        <w:t>. третий абзац пункта 2 статьи 34 изложить в следующей редакции:</w:t>
      </w:r>
    </w:p>
    <w:p w:rsidR="00FB63F1" w:rsidRPr="001A2A11" w:rsidRDefault="00FB63F1" w:rsidP="002909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A2A11">
        <w:rPr>
          <w:rFonts w:ascii="Times New Roman" w:hAnsi="Times New Roman"/>
          <w:sz w:val="28"/>
          <w:szCs w:val="28"/>
        </w:rPr>
        <w:t xml:space="preserve">     </w:t>
      </w:r>
      <w:r w:rsidR="007D45E9" w:rsidRPr="001A2A11">
        <w:rPr>
          <w:rFonts w:ascii="Times New Roman" w:hAnsi="Times New Roman"/>
          <w:sz w:val="28"/>
          <w:szCs w:val="28"/>
        </w:rPr>
        <w:t>«Муниципальные программы подлежат приведению в соответствие с решением о бюджете не позднее 1 апреля текущего финансового года</w:t>
      </w:r>
      <w:bookmarkStart w:id="0" w:name="_GoBack"/>
      <w:bookmarkEnd w:id="0"/>
      <w:r w:rsidR="007D45E9" w:rsidRPr="001A2A11">
        <w:rPr>
          <w:rFonts w:ascii="Times New Roman" w:hAnsi="Times New Roman"/>
          <w:sz w:val="28"/>
          <w:szCs w:val="28"/>
        </w:rPr>
        <w:t>»</w:t>
      </w:r>
      <w:r w:rsidR="007D45E9">
        <w:rPr>
          <w:rFonts w:ascii="Times New Roman" w:hAnsi="Times New Roman"/>
          <w:sz w:val="28"/>
          <w:szCs w:val="28"/>
        </w:rPr>
        <w:t>.</w:t>
      </w:r>
    </w:p>
    <w:p w:rsidR="006F1CB5" w:rsidRPr="001A2A11" w:rsidRDefault="00595B67" w:rsidP="002909F7">
      <w:pPr>
        <w:shd w:val="clear" w:color="auto" w:fill="FFFFFF"/>
        <w:tabs>
          <w:tab w:val="left" w:pos="874"/>
        </w:tabs>
        <w:ind w:firstLine="709"/>
        <w:rPr>
          <w:rFonts w:ascii="Times New Roman" w:hAnsi="Times New Roman"/>
          <w:sz w:val="28"/>
          <w:szCs w:val="28"/>
        </w:rPr>
      </w:pPr>
      <w:r w:rsidRPr="001A2A11">
        <w:rPr>
          <w:rFonts w:ascii="Times New Roman" w:hAnsi="Times New Roman"/>
          <w:sz w:val="28"/>
          <w:szCs w:val="28"/>
        </w:rPr>
        <w:t>2</w:t>
      </w:r>
      <w:r w:rsidR="002F103A" w:rsidRPr="001A2A11">
        <w:rPr>
          <w:rFonts w:ascii="Times New Roman" w:hAnsi="Times New Roman"/>
          <w:sz w:val="28"/>
          <w:szCs w:val="28"/>
        </w:rPr>
        <w:t>.</w:t>
      </w:r>
      <w:r w:rsidR="006F1CB5" w:rsidRPr="001A2A11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</w:t>
      </w:r>
      <w:r w:rsidRPr="001A2A11">
        <w:rPr>
          <w:rFonts w:ascii="Times New Roman" w:hAnsi="Times New Roman"/>
          <w:sz w:val="28"/>
          <w:szCs w:val="28"/>
        </w:rPr>
        <w:t>его обнародования</w:t>
      </w:r>
      <w:r w:rsidR="001A2A11" w:rsidRPr="001A2A11">
        <w:rPr>
          <w:rFonts w:ascii="Times New Roman" w:hAnsi="Times New Roman"/>
          <w:sz w:val="28"/>
          <w:szCs w:val="28"/>
        </w:rPr>
        <w:t>.</w:t>
      </w:r>
    </w:p>
    <w:p w:rsidR="003273F4" w:rsidRDefault="003273F4" w:rsidP="002909F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D32B9" w:rsidRDefault="00CD32B9" w:rsidP="002909F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D32B9" w:rsidRPr="001A2A11" w:rsidRDefault="00CD32B9" w:rsidP="002909F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94"/>
        <w:gridCol w:w="5094"/>
      </w:tblGrid>
      <w:tr w:rsidR="002909F7" w:rsidRPr="001A2A11" w:rsidTr="00773934">
        <w:tc>
          <w:tcPr>
            <w:tcW w:w="5094" w:type="dxa"/>
            <w:shd w:val="clear" w:color="auto" w:fill="auto"/>
          </w:tcPr>
          <w:p w:rsidR="002909F7" w:rsidRPr="001A2A11" w:rsidRDefault="002909F7" w:rsidP="00773934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1A2A11">
              <w:rPr>
                <w:b w:val="0"/>
                <w:sz w:val="28"/>
                <w:szCs w:val="28"/>
              </w:rPr>
              <w:t xml:space="preserve">Глава </w:t>
            </w:r>
            <w:r w:rsidR="006E4B00" w:rsidRPr="001A2A11">
              <w:rPr>
                <w:b w:val="0"/>
                <w:sz w:val="28"/>
                <w:szCs w:val="28"/>
              </w:rPr>
              <w:t>Старокриушанского</w:t>
            </w:r>
          </w:p>
          <w:p w:rsidR="002909F7" w:rsidRPr="001A2A11" w:rsidRDefault="002909F7" w:rsidP="007739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2A1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094" w:type="dxa"/>
            <w:shd w:val="clear" w:color="auto" w:fill="auto"/>
          </w:tcPr>
          <w:p w:rsidR="002909F7" w:rsidRPr="001A2A11" w:rsidRDefault="002909F7" w:rsidP="00773934">
            <w:pPr>
              <w:pStyle w:val="ConsPlusTitle"/>
              <w:ind w:firstLine="709"/>
              <w:jc w:val="both"/>
              <w:rPr>
                <w:b w:val="0"/>
                <w:sz w:val="28"/>
                <w:szCs w:val="28"/>
              </w:rPr>
            </w:pPr>
          </w:p>
          <w:p w:rsidR="002909F7" w:rsidRPr="001A2A11" w:rsidRDefault="00CD32B9" w:rsidP="00773934">
            <w:pPr>
              <w:pStyle w:val="ConsPlusTitle"/>
              <w:ind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</w:t>
            </w:r>
            <w:r w:rsidR="001A2A11" w:rsidRPr="001A2A11">
              <w:rPr>
                <w:b w:val="0"/>
                <w:sz w:val="28"/>
                <w:szCs w:val="28"/>
              </w:rPr>
              <w:t>С.Е.Колесникова</w:t>
            </w:r>
          </w:p>
        </w:tc>
      </w:tr>
    </w:tbl>
    <w:p w:rsidR="00470772" w:rsidRDefault="00470772" w:rsidP="002909F7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470772" w:rsidRDefault="00470772" w:rsidP="0047077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470772" w:rsidRDefault="00470772" w:rsidP="0047077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470772" w:rsidRDefault="00470772" w:rsidP="0047077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Старокриушанского сельского поселения                             Е.И.Макаренко</w:t>
      </w:r>
    </w:p>
    <w:p w:rsidR="00470772" w:rsidRPr="002909F7" w:rsidRDefault="00470772" w:rsidP="002909F7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sectPr w:rsidR="00470772" w:rsidRPr="002909F7" w:rsidSect="00CD32B9">
      <w:pgSz w:w="12240" w:h="15840"/>
      <w:pgMar w:top="568" w:right="567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14" w:rsidRDefault="006E3F14" w:rsidP="002909F7">
      <w:r>
        <w:separator/>
      </w:r>
    </w:p>
  </w:endnote>
  <w:endnote w:type="continuationSeparator" w:id="0">
    <w:p w:rsidR="006E3F14" w:rsidRDefault="006E3F14" w:rsidP="0029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14" w:rsidRDefault="006E3F14" w:rsidP="002909F7">
      <w:r>
        <w:separator/>
      </w:r>
    </w:p>
  </w:footnote>
  <w:footnote w:type="continuationSeparator" w:id="0">
    <w:p w:rsidR="006E3F14" w:rsidRDefault="006E3F14" w:rsidP="00290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5445E4"/>
    <w:lvl w:ilvl="0">
      <w:numFmt w:val="bullet"/>
      <w:lvlText w:val="*"/>
      <w:lvlJc w:val="left"/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66A"/>
    <w:rsid w:val="0000341C"/>
    <w:rsid w:val="00003A89"/>
    <w:rsid w:val="00003D8D"/>
    <w:rsid w:val="00003E9C"/>
    <w:rsid w:val="000045D2"/>
    <w:rsid w:val="0000700C"/>
    <w:rsid w:val="00012B27"/>
    <w:rsid w:val="00013BD6"/>
    <w:rsid w:val="0001424F"/>
    <w:rsid w:val="000143E4"/>
    <w:rsid w:val="00014B7D"/>
    <w:rsid w:val="00024B46"/>
    <w:rsid w:val="00025AB0"/>
    <w:rsid w:val="000276B7"/>
    <w:rsid w:val="00036CA8"/>
    <w:rsid w:val="00047294"/>
    <w:rsid w:val="00052063"/>
    <w:rsid w:val="000531C9"/>
    <w:rsid w:val="00060ECC"/>
    <w:rsid w:val="0006249F"/>
    <w:rsid w:val="00065A0B"/>
    <w:rsid w:val="00066C3A"/>
    <w:rsid w:val="00074B21"/>
    <w:rsid w:val="00085F2A"/>
    <w:rsid w:val="00090101"/>
    <w:rsid w:val="00091106"/>
    <w:rsid w:val="000A2856"/>
    <w:rsid w:val="000A5792"/>
    <w:rsid w:val="000A6429"/>
    <w:rsid w:val="000B2180"/>
    <w:rsid w:val="000B520F"/>
    <w:rsid w:val="000B58A8"/>
    <w:rsid w:val="000C1F49"/>
    <w:rsid w:val="000C2E8D"/>
    <w:rsid w:val="000C7816"/>
    <w:rsid w:val="000D631D"/>
    <w:rsid w:val="000D732C"/>
    <w:rsid w:val="000E0772"/>
    <w:rsid w:val="000E5261"/>
    <w:rsid w:val="000E57A7"/>
    <w:rsid w:val="000F106A"/>
    <w:rsid w:val="000F3ED0"/>
    <w:rsid w:val="000F573D"/>
    <w:rsid w:val="000F5CC5"/>
    <w:rsid w:val="00100303"/>
    <w:rsid w:val="001050FA"/>
    <w:rsid w:val="001074B9"/>
    <w:rsid w:val="0011176A"/>
    <w:rsid w:val="00113516"/>
    <w:rsid w:val="00113AC9"/>
    <w:rsid w:val="00116FFB"/>
    <w:rsid w:val="00117617"/>
    <w:rsid w:val="001218F8"/>
    <w:rsid w:val="0012190F"/>
    <w:rsid w:val="00125805"/>
    <w:rsid w:val="001275F4"/>
    <w:rsid w:val="001360BB"/>
    <w:rsid w:val="00143B88"/>
    <w:rsid w:val="00153A39"/>
    <w:rsid w:val="00154A14"/>
    <w:rsid w:val="00157D1B"/>
    <w:rsid w:val="00162875"/>
    <w:rsid w:val="0016300B"/>
    <w:rsid w:val="00163373"/>
    <w:rsid w:val="00164535"/>
    <w:rsid w:val="00164917"/>
    <w:rsid w:val="0017021A"/>
    <w:rsid w:val="00174D76"/>
    <w:rsid w:val="00176685"/>
    <w:rsid w:val="001818F1"/>
    <w:rsid w:val="00183611"/>
    <w:rsid w:val="00183852"/>
    <w:rsid w:val="0018464E"/>
    <w:rsid w:val="00186BB1"/>
    <w:rsid w:val="00187FA3"/>
    <w:rsid w:val="00197125"/>
    <w:rsid w:val="001A15A2"/>
    <w:rsid w:val="001A1ACD"/>
    <w:rsid w:val="001A2A11"/>
    <w:rsid w:val="001B0C73"/>
    <w:rsid w:val="001B0FD2"/>
    <w:rsid w:val="001B1D39"/>
    <w:rsid w:val="001B2939"/>
    <w:rsid w:val="001C0304"/>
    <w:rsid w:val="001C20FD"/>
    <w:rsid w:val="001C365A"/>
    <w:rsid w:val="001C41C8"/>
    <w:rsid w:val="001C4EB7"/>
    <w:rsid w:val="001C5F1D"/>
    <w:rsid w:val="001C721D"/>
    <w:rsid w:val="001D26F6"/>
    <w:rsid w:val="001D3ECC"/>
    <w:rsid w:val="001D62C6"/>
    <w:rsid w:val="001D70A6"/>
    <w:rsid w:val="001D7D63"/>
    <w:rsid w:val="001E1397"/>
    <w:rsid w:val="001E27F2"/>
    <w:rsid w:val="001E29BC"/>
    <w:rsid w:val="001E3C67"/>
    <w:rsid w:val="001F3984"/>
    <w:rsid w:val="001F46CB"/>
    <w:rsid w:val="001F699A"/>
    <w:rsid w:val="00202FD8"/>
    <w:rsid w:val="00204712"/>
    <w:rsid w:val="002055FE"/>
    <w:rsid w:val="00205A3F"/>
    <w:rsid w:val="00207EFC"/>
    <w:rsid w:val="00210D5A"/>
    <w:rsid w:val="00210DB2"/>
    <w:rsid w:val="0021323D"/>
    <w:rsid w:val="00214AEB"/>
    <w:rsid w:val="00216D13"/>
    <w:rsid w:val="00221B58"/>
    <w:rsid w:val="00222FC0"/>
    <w:rsid w:val="002236AE"/>
    <w:rsid w:val="00225E48"/>
    <w:rsid w:val="00227144"/>
    <w:rsid w:val="00227738"/>
    <w:rsid w:val="0023271A"/>
    <w:rsid w:val="002368AB"/>
    <w:rsid w:val="0024201E"/>
    <w:rsid w:val="00245319"/>
    <w:rsid w:val="0025105B"/>
    <w:rsid w:val="0025141B"/>
    <w:rsid w:val="0025164B"/>
    <w:rsid w:val="00251BBA"/>
    <w:rsid w:val="00252CE2"/>
    <w:rsid w:val="002534AB"/>
    <w:rsid w:val="002562CA"/>
    <w:rsid w:val="0026242E"/>
    <w:rsid w:val="0026260D"/>
    <w:rsid w:val="002634AF"/>
    <w:rsid w:val="00266CA3"/>
    <w:rsid w:val="00267562"/>
    <w:rsid w:val="00267978"/>
    <w:rsid w:val="00270FF5"/>
    <w:rsid w:val="00273ECC"/>
    <w:rsid w:val="002762FA"/>
    <w:rsid w:val="00281BD7"/>
    <w:rsid w:val="00283D8F"/>
    <w:rsid w:val="00283DC1"/>
    <w:rsid w:val="002863E5"/>
    <w:rsid w:val="00286F71"/>
    <w:rsid w:val="00287CDC"/>
    <w:rsid w:val="002909F7"/>
    <w:rsid w:val="00293FB5"/>
    <w:rsid w:val="00296D5B"/>
    <w:rsid w:val="00297C40"/>
    <w:rsid w:val="002A20C4"/>
    <w:rsid w:val="002A4D70"/>
    <w:rsid w:val="002A5772"/>
    <w:rsid w:val="002B07ED"/>
    <w:rsid w:val="002B1475"/>
    <w:rsid w:val="002B22E7"/>
    <w:rsid w:val="002B4EAB"/>
    <w:rsid w:val="002B7C1E"/>
    <w:rsid w:val="002D087C"/>
    <w:rsid w:val="002D1B94"/>
    <w:rsid w:val="002D1C4C"/>
    <w:rsid w:val="002D29DF"/>
    <w:rsid w:val="002D2BD5"/>
    <w:rsid w:val="002D31E2"/>
    <w:rsid w:val="002D7FB6"/>
    <w:rsid w:val="002E1381"/>
    <w:rsid w:val="002E2B18"/>
    <w:rsid w:val="002E3A5C"/>
    <w:rsid w:val="002E6AD4"/>
    <w:rsid w:val="002F103A"/>
    <w:rsid w:val="002F2D16"/>
    <w:rsid w:val="002F5424"/>
    <w:rsid w:val="002F5798"/>
    <w:rsid w:val="00301358"/>
    <w:rsid w:val="00302270"/>
    <w:rsid w:val="00306890"/>
    <w:rsid w:val="00306A29"/>
    <w:rsid w:val="0031114E"/>
    <w:rsid w:val="00314887"/>
    <w:rsid w:val="003219FC"/>
    <w:rsid w:val="00322CC3"/>
    <w:rsid w:val="00323145"/>
    <w:rsid w:val="0032408B"/>
    <w:rsid w:val="003241E3"/>
    <w:rsid w:val="00326015"/>
    <w:rsid w:val="0032678D"/>
    <w:rsid w:val="003273F4"/>
    <w:rsid w:val="00327A76"/>
    <w:rsid w:val="00335036"/>
    <w:rsid w:val="00337A17"/>
    <w:rsid w:val="003409D3"/>
    <w:rsid w:val="00341093"/>
    <w:rsid w:val="0034118A"/>
    <w:rsid w:val="00345D7F"/>
    <w:rsid w:val="00347612"/>
    <w:rsid w:val="003477CD"/>
    <w:rsid w:val="00354596"/>
    <w:rsid w:val="00354D71"/>
    <w:rsid w:val="00355147"/>
    <w:rsid w:val="00355ABE"/>
    <w:rsid w:val="00362DEA"/>
    <w:rsid w:val="00365859"/>
    <w:rsid w:val="003805B7"/>
    <w:rsid w:val="0038075E"/>
    <w:rsid w:val="00383250"/>
    <w:rsid w:val="00383BC0"/>
    <w:rsid w:val="00390420"/>
    <w:rsid w:val="00394626"/>
    <w:rsid w:val="00394DCE"/>
    <w:rsid w:val="00395ACB"/>
    <w:rsid w:val="003A1587"/>
    <w:rsid w:val="003A1B61"/>
    <w:rsid w:val="003A30A1"/>
    <w:rsid w:val="003A3AE8"/>
    <w:rsid w:val="003A5F1A"/>
    <w:rsid w:val="003A677F"/>
    <w:rsid w:val="003B0C4D"/>
    <w:rsid w:val="003B0F59"/>
    <w:rsid w:val="003B5897"/>
    <w:rsid w:val="003C3035"/>
    <w:rsid w:val="003C3070"/>
    <w:rsid w:val="003C3123"/>
    <w:rsid w:val="003C47B4"/>
    <w:rsid w:val="003D4AB4"/>
    <w:rsid w:val="003E15E0"/>
    <w:rsid w:val="003E5C84"/>
    <w:rsid w:val="003F1E1B"/>
    <w:rsid w:val="003F2DAE"/>
    <w:rsid w:val="00401513"/>
    <w:rsid w:val="00401AD2"/>
    <w:rsid w:val="00402406"/>
    <w:rsid w:val="00402F21"/>
    <w:rsid w:val="00405EA3"/>
    <w:rsid w:val="00405EF7"/>
    <w:rsid w:val="00406731"/>
    <w:rsid w:val="0040799D"/>
    <w:rsid w:val="00415655"/>
    <w:rsid w:val="00417F2E"/>
    <w:rsid w:val="004212A1"/>
    <w:rsid w:val="00421C13"/>
    <w:rsid w:val="00425E95"/>
    <w:rsid w:val="00426173"/>
    <w:rsid w:val="004312EC"/>
    <w:rsid w:val="0043358D"/>
    <w:rsid w:val="00437D87"/>
    <w:rsid w:val="0044097F"/>
    <w:rsid w:val="0044348E"/>
    <w:rsid w:val="00445FD0"/>
    <w:rsid w:val="00446415"/>
    <w:rsid w:val="00446A52"/>
    <w:rsid w:val="00451A31"/>
    <w:rsid w:val="004557E7"/>
    <w:rsid w:val="004563BE"/>
    <w:rsid w:val="00461049"/>
    <w:rsid w:val="00462355"/>
    <w:rsid w:val="00470772"/>
    <w:rsid w:val="00472A06"/>
    <w:rsid w:val="0047344B"/>
    <w:rsid w:val="00473710"/>
    <w:rsid w:val="00485595"/>
    <w:rsid w:val="00490660"/>
    <w:rsid w:val="00495437"/>
    <w:rsid w:val="004955B0"/>
    <w:rsid w:val="00496C8A"/>
    <w:rsid w:val="00497BC0"/>
    <w:rsid w:val="004A0752"/>
    <w:rsid w:val="004A5532"/>
    <w:rsid w:val="004B6B92"/>
    <w:rsid w:val="004B6F15"/>
    <w:rsid w:val="004C0EE1"/>
    <w:rsid w:val="004C46F5"/>
    <w:rsid w:val="004C6D1F"/>
    <w:rsid w:val="004D1B89"/>
    <w:rsid w:val="004E0E7D"/>
    <w:rsid w:val="004E454A"/>
    <w:rsid w:val="004E5CFD"/>
    <w:rsid w:val="004F05B1"/>
    <w:rsid w:val="004F0E25"/>
    <w:rsid w:val="004F414E"/>
    <w:rsid w:val="004F65C6"/>
    <w:rsid w:val="004F7A67"/>
    <w:rsid w:val="0050063F"/>
    <w:rsid w:val="00501CA5"/>
    <w:rsid w:val="00502D5B"/>
    <w:rsid w:val="0051420F"/>
    <w:rsid w:val="00514D84"/>
    <w:rsid w:val="0052034E"/>
    <w:rsid w:val="005203A3"/>
    <w:rsid w:val="00521326"/>
    <w:rsid w:val="00526253"/>
    <w:rsid w:val="005270BA"/>
    <w:rsid w:val="00530D57"/>
    <w:rsid w:val="005329F5"/>
    <w:rsid w:val="005404DA"/>
    <w:rsid w:val="00540890"/>
    <w:rsid w:val="00541539"/>
    <w:rsid w:val="00541AFB"/>
    <w:rsid w:val="00542635"/>
    <w:rsid w:val="0054334B"/>
    <w:rsid w:val="00544934"/>
    <w:rsid w:val="005463E5"/>
    <w:rsid w:val="0055307B"/>
    <w:rsid w:val="00553ED0"/>
    <w:rsid w:val="00555EE6"/>
    <w:rsid w:val="00560823"/>
    <w:rsid w:val="00561250"/>
    <w:rsid w:val="005654EF"/>
    <w:rsid w:val="005700A3"/>
    <w:rsid w:val="005701BD"/>
    <w:rsid w:val="005701E9"/>
    <w:rsid w:val="0057163A"/>
    <w:rsid w:val="0057555B"/>
    <w:rsid w:val="00575659"/>
    <w:rsid w:val="005810A3"/>
    <w:rsid w:val="00582FE1"/>
    <w:rsid w:val="00585F05"/>
    <w:rsid w:val="00590463"/>
    <w:rsid w:val="00591FB1"/>
    <w:rsid w:val="005949A6"/>
    <w:rsid w:val="00595B67"/>
    <w:rsid w:val="005A2272"/>
    <w:rsid w:val="005A4460"/>
    <w:rsid w:val="005A751C"/>
    <w:rsid w:val="005B1F0C"/>
    <w:rsid w:val="005B4CEC"/>
    <w:rsid w:val="005B68FE"/>
    <w:rsid w:val="005C1C12"/>
    <w:rsid w:val="005C364B"/>
    <w:rsid w:val="005D15B9"/>
    <w:rsid w:val="005D73B4"/>
    <w:rsid w:val="005E17EC"/>
    <w:rsid w:val="005E7E07"/>
    <w:rsid w:val="005F09F3"/>
    <w:rsid w:val="005F5259"/>
    <w:rsid w:val="005F6586"/>
    <w:rsid w:val="005F6E0E"/>
    <w:rsid w:val="00602692"/>
    <w:rsid w:val="00603A22"/>
    <w:rsid w:val="00605ABA"/>
    <w:rsid w:val="00606CD9"/>
    <w:rsid w:val="0061006D"/>
    <w:rsid w:val="0061092B"/>
    <w:rsid w:val="00611B1B"/>
    <w:rsid w:val="00615155"/>
    <w:rsid w:val="00615A2D"/>
    <w:rsid w:val="006166ED"/>
    <w:rsid w:val="00621996"/>
    <w:rsid w:val="00622EFD"/>
    <w:rsid w:val="00623CB1"/>
    <w:rsid w:val="00625FEC"/>
    <w:rsid w:val="006274A4"/>
    <w:rsid w:val="00630619"/>
    <w:rsid w:val="006310A5"/>
    <w:rsid w:val="00637B58"/>
    <w:rsid w:val="006404D2"/>
    <w:rsid w:val="00640E51"/>
    <w:rsid w:val="006433EC"/>
    <w:rsid w:val="0065512E"/>
    <w:rsid w:val="00655B3F"/>
    <w:rsid w:val="00655FA6"/>
    <w:rsid w:val="0065697A"/>
    <w:rsid w:val="00661620"/>
    <w:rsid w:val="006648AA"/>
    <w:rsid w:val="006651C9"/>
    <w:rsid w:val="0067171D"/>
    <w:rsid w:val="00673C03"/>
    <w:rsid w:val="006751B4"/>
    <w:rsid w:val="0067714C"/>
    <w:rsid w:val="00680B32"/>
    <w:rsid w:val="00680E0C"/>
    <w:rsid w:val="006820C7"/>
    <w:rsid w:val="006835EE"/>
    <w:rsid w:val="00685637"/>
    <w:rsid w:val="00687399"/>
    <w:rsid w:val="00687952"/>
    <w:rsid w:val="00687C4B"/>
    <w:rsid w:val="00691C00"/>
    <w:rsid w:val="006954B7"/>
    <w:rsid w:val="00696781"/>
    <w:rsid w:val="006A009E"/>
    <w:rsid w:val="006A105E"/>
    <w:rsid w:val="006A4AEE"/>
    <w:rsid w:val="006A6289"/>
    <w:rsid w:val="006A67E7"/>
    <w:rsid w:val="006B010F"/>
    <w:rsid w:val="006B0DE8"/>
    <w:rsid w:val="006B2181"/>
    <w:rsid w:val="006B34B0"/>
    <w:rsid w:val="006C06E1"/>
    <w:rsid w:val="006C1591"/>
    <w:rsid w:val="006C40D5"/>
    <w:rsid w:val="006C6EAF"/>
    <w:rsid w:val="006D1B14"/>
    <w:rsid w:val="006D51A7"/>
    <w:rsid w:val="006D5B33"/>
    <w:rsid w:val="006D69C9"/>
    <w:rsid w:val="006E3F14"/>
    <w:rsid w:val="006E4B00"/>
    <w:rsid w:val="006F0C2E"/>
    <w:rsid w:val="006F0D30"/>
    <w:rsid w:val="006F11DD"/>
    <w:rsid w:val="006F1CB5"/>
    <w:rsid w:val="006F442E"/>
    <w:rsid w:val="006F77D9"/>
    <w:rsid w:val="00711545"/>
    <w:rsid w:val="0071383D"/>
    <w:rsid w:val="00714053"/>
    <w:rsid w:val="0071799B"/>
    <w:rsid w:val="0072027F"/>
    <w:rsid w:val="0073168D"/>
    <w:rsid w:val="00734F46"/>
    <w:rsid w:val="00736A70"/>
    <w:rsid w:val="007370EA"/>
    <w:rsid w:val="00737AE3"/>
    <w:rsid w:val="00744A2A"/>
    <w:rsid w:val="00747253"/>
    <w:rsid w:val="007535AA"/>
    <w:rsid w:val="0075581B"/>
    <w:rsid w:val="00756B96"/>
    <w:rsid w:val="00763A32"/>
    <w:rsid w:val="007653E3"/>
    <w:rsid w:val="00767381"/>
    <w:rsid w:val="0077047C"/>
    <w:rsid w:val="00772F32"/>
    <w:rsid w:val="00773934"/>
    <w:rsid w:val="00773E1D"/>
    <w:rsid w:val="0077524B"/>
    <w:rsid w:val="007813CD"/>
    <w:rsid w:val="00781492"/>
    <w:rsid w:val="00781EF8"/>
    <w:rsid w:val="00791EBD"/>
    <w:rsid w:val="00792C0C"/>
    <w:rsid w:val="00792DBD"/>
    <w:rsid w:val="00796911"/>
    <w:rsid w:val="007A2B49"/>
    <w:rsid w:val="007A2C17"/>
    <w:rsid w:val="007A4627"/>
    <w:rsid w:val="007B1776"/>
    <w:rsid w:val="007B1964"/>
    <w:rsid w:val="007B31D1"/>
    <w:rsid w:val="007B3230"/>
    <w:rsid w:val="007D45E9"/>
    <w:rsid w:val="007D6FDD"/>
    <w:rsid w:val="007E1F4E"/>
    <w:rsid w:val="007E36BE"/>
    <w:rsid w:val="007E3C34"/>
    <w:rsid w:val="007E7311"/>
    <w:rsid w:val="007E767E"/>
    <w:rsid w:val="007F4C40"/>
    <w:rsid w:val="007F6393"/>
    <w:rsid w:val="007F7576"/>
    <w:rsid w:val="00802377"/>
    <w:rsid w:val="00802380"/>
    <w:rsid w:val="008036A3"/>
    <w:rsid w:val="008038BC"/>
    <w:rsid w:val="00803B25"/>
    <w:rsid w:val="0081003D"/>
    <w:rsid w:val="008115ED"/>
    <w:rsid w:val="0081164C"/>
    <w:rsid w:val="00812EA7"/>
    <w:rsid w:val="0081363C"/>
    <w:rsid w:val="00815764"/>
    <w:rsid w:val="0081766D"/>
    <w:rsid w:val="008177C1"/>
    <w:rsid w:val="00817C35"/>
    <w:rsid w:val="00830446"/>
    <w:rsid w:val="008328D0"/>
    <w:rsid w:val="008344A2"/>
    <w:rsid w:val="00834AB6"/>
    <w:rsid w:val="00835B78"/>
    <w:rsid w:val="00840933"/>
    <w:rsid w:val="008450BF"/>
    <w:rsid w:val="00845448"/>
    <w:rsid w:val="00850B2F"/>
    <w:rsid w:val="00855C5E"/>
    <w:rsid w:val="00860EF9"/>
    <w:rsid w:val="0086281E"/>
    <w:rsid w:val="008629E8"/>
    <w:rsid w:val="0086531C"/>
    <w:rsid w:val="00866A6A"/>
    <w:rsid w:val="00867DA1"/>
    <w:rsid w:val="00870009"/>
    <w:rsid w:val="008779EB"/>
    <w:rsid w:val="008811EA"/>
    <w:rsid w:val="00883E13"/>
    <w:rsid w:val="00891155"/>
    <w:rsid w:val="00892697"/>
    <w:rsid w:val="00895671"/>
    <w:rsid w:val="008963DF"/>
    <w:rsid w:val="0089712C"/>
    <w:rsid w:val="00897468"/>
    <w:rsid w:val="008A374D"/>
    <w:rsid w:val="008A7DCD"/>
    <w:rsid w:val="008B06A8"/>
    <w:rsid w:val="008B0FC4"/>
    <w:rsid w:val="008B5EAD"/>
    <w:rsid w:val="008B6FE3"/>
    <w:rsid w:val="008B765E"/>
    <w:rsid w:val="008C12F6"/>
    <w:rsid w:val="008C1502"/>
    <w:rsid w:val="008C3E34"/>
    <w:rsid w:val="008C507E"/>
    <w:rsid w:val="008C7C4A"/>
    <w:rsid w:val="008D0D58"/>
    <w:rsid w:val="008D1935"/>
    <w:rsid w:val="008D4901"/>
    <w:rsid w:val="008D4C74"/>
    <w:rsid w:val="008D5A00"/>
    <w:rsid w:val="008D7E3E"/>
    <w:rsid w:val="008E3383"/>
    <w:rsid w:val="008E52FA"/>
    <w:rsid w:val="008F06E7"/>
    <w:rsid w:val="008F12C3"/>
    <w:rsid w:val="008F454B"/>
    <w:rsid w:val="008F7C36"/>
    <w:rsid w:val="00904AAE"/>
    <w:rsid w:val="009050A5"/>
    <w:rsid w:val="00905171"/>
    <w:rsid w:val="0090548D"/>
    <w:rsid w:val="0090687D"/>
    <w:rsid w:val="00911576"/>
    <w:rsid w:val="00920B8C"/>
    <w:rsid w:val="00926664"/>
    <w:rsid w:val="00927245"/>
    <w:rsid w:val="009311A4"/>
    <w:rsid w:val="00934703"/>
    <w:rsid w:val="00936D26"/>
    <w:rsid w:val="00942447"/>
    <w:rsid w:val="009444E8"/>
    <w:rsid w:val="00946F3A"/>
    <w:rsid w:val="00953E3F"/>
    <w:rsid w:val="00954149"/>
    <w:rsid w:val="0095555D"/>
    <w:rsid w:val="00960F95"/>
    <w:rsid w:val="009632D8"/>
    <w:rsid w:val="009638AD"/>
    <w:rsid w:val="00965412"/>
    <w:rsid w:val="009666A9"/>
    <w:rsid w:val="00966F1E"/>
    <w:rsid w:val="009703D5"/>
    <w:rsid w:val="00974C39"/>
    <w:rsid w:val="0097796A"/>
    <w:rsid w:val="009830ED"/>
    <w:rsid w:val="00984A12"/>
    <w:rsid w:val="00992411"/>
    <w:rsid w:val="009953FD"/>
    <w:rsid w:val="009973E0"/>
    <w:rsid w:val="009A46C3"/>
    <w:rsid w:val="009A772D"/>
    <w:rsid w:val="009B040D"/>
    <w:rsid w:val="009B12DF"/>
    <w:rsid w:val="009B571B"/>
    <w:rsid w:val="009B6F3B"/>
    <w:rsid w:val="009C0A78"/>
    <w:rsid w:val="009C2D4C"/>
    <w:rsid w:val="009D0231"/>
    <w:rsid w:val="009D3BBA"/>
    <w:rsid w:val="009D6154"/>
    <w:rsid w:val="009E1609"/>
    <w:rsid w:val="009E3B4A"/>
    <w:rsid w:val="009F1F19"/>
    <w:rsid w:val="009F3C23"/>
    <w:rsid w:val="009F3C6D"/>
    <w:rsid w:val="009F459A"/>
    <w:rsid w:val="009F5251"/>
    <w:rsid w:val="009F569D"/>
    <w:rsid w:val="009F5AF6"/>
    <w:rsid w:val="009F5E86"/>
    <w:rsid w:val="009F7BF3"/>
    <w:rsid w:val="00A01554"/>
    <w:rsid w:val="00A039EB"/>
    <w:rsid w:val="00A03DFB"/>
    <w:rsid w:val="00A04FDF"/>
    <w:rsid w:val="00A128A4"/>
    <w:rsid w:val="00A1512E"/>
    <w:rsid w:val="00A15C7D"/>
    <w:rsid w:val="00A15DD9"/>
    <w:rsid w:val="00A15E46"/>
    <w:rsid w:val="00A22261"/>
    <w:rsid w:val="00A24103"/>
    <w:rsid w:val="00A27842"/>
    <w:rsid w:val="00A32356"/>
    <w:rsid w:val="00A34C52"/>
    <w:rsid w:val="00A437BE"/>
    <w:rsid w:val="00A44F37"/>
    <w:rsid w:val="00A502D3"/>
    <w:rsid w:val="00A50AC2"/>
    <w:rsid w:val="00A52224"/>
    <w:rsid w:val="00A53EE0"/>
    <w:rsid w:val="00A55994"/>
    <w:rsid w:val="00A67B5D"/>
    <w:rsid w:val="00A733AD"/>
    <w:rsid w:val="00A75165"/>
    <w:rsid w:val="00A75937"/>
    <w:rsid w:val="00A811B3"/>
    <w:rsid w:val="00A81401"/>
    <w:rsid w:val="00A81A7C"/>
    <w:rsid w:val="00A82A9E"/>
    <w:rsid w:val="00A87847"/>
    <w:rsid w:val="00A91D9F"/>
    <w:rsid w:val="00A94F1C"/>
    <w:rsid w:val="00A96FF2"/>
    <w:rsid w:val="00AB14FE"/>
    <w:rsid w:val="00AB2740"/>
    <w:rsid w:val="00AB5725"/>
    <w:rsid w:val="00AB6022"/>
    <w:rsid w:val="00AC732D"/>
    <w:rsid w:val="00AC73AB"/>
    <w:rsid w:val="00AD55DB"/>
    <w:rsid w:val="00AD65D0"/>
    <w:rsid w:val="00AE48AF"/>
    <w:rsid w:val="00AE4D48"/>
    <w:rsid w:val="00AE5CB8"/>
    <w:rsid w:val="00AE630D"/>
    <w:rsid w:val="00AE7064"/>
    <w:rsid w:val="00AF0E39"/>
    <w:rsid w:val="00AF2124"/>
    <w:rsid w:val="00AF2810"/>
    <w:rsid w:val="00B05788"/>
    <w:rsid w:val="00B134D7"/>
    <w:rsid w:val="00B16FF5"/>
    <w:rsid w:val="00B21843"/>
    <w:rsid w:val="00B21CDE"/>
    <w:rsid w:val="00B22EE2"/>
    <w:rsid w:val="00B24793"/>
    <w:rsid w:val="00B332FD"/>
    <w:rsid w:val="00B36A94"/>
    <w:rsid w:val="00B43525"/>
    <w:rsid w:val="00B459C2"/>
    <w:rsid w:val="00B5421A"/>
    <w:rsid w:val="00B556D2"/>
    <w:rsid w:val="00B56F65"/>
    <w:rsid w:val="00B6164D"/>
    <w:rsid w:val="00B6596C"/>
    <w:rsid w:val="00B65E6E"/>
    <w:rsid w:val="00B7135F"/>
    <w:rsid w:val="00B72134"/>
    <w:rsid w:val="00B7291F"/>
    <w:rsid w:val="00B737F2"/>
    <w:rsid w:val="00B73955"/>
    <w:rsid w:val="00B804D1"/>
    <w:rsid w:val="00B879FD"/>
    <w:rsid w:val="00B9102B"/>
    <w:rsid w:val="00B92C4C"/>
    <w:rsid w:val="00B96E53"/>
    <w:rsid w:val="00BA5BDC"/>
    <w:rsid w:val="00BB295C"/>
    <w:rsid w:val="00BB4ECE"/>
    <w:rsid w:val="00BB561F"/>
    <w:rsid w:val="00BC3772"/>
    <w:rsid w:val="00BC7450"/>
    <w:rsid w:val="00BC758C"/>
    <w:rsid w:val="00BD07BD"/>
    <w:rsid w:val="00BD09DA"/>
    <w:rsid w:val="00BD39B2"/>
    <w:rsid w:val="00BD3CD2"/>
    <w:rsid w:val="00BD4D0D"/>
    <w:rsid w:val="00BE18ED"/>
    <w:rsid w:val="00BE32DA"/>
    <w:rsid w:val="00BE40F0"/>
    <w:rsid w:val="00BE5F8E"/>
    <w:rsid w:val="00BF0878"/>
    <w:rsid w:val="00BF0B35"/>
    <w:rsid w:val="00BF5C19"/>
    <w:rsid w:val="00C03456"/>
    <w:rsid w:val="00C04982"/>
    <w:rsid w:val="00C059FC"/>
    <w:rsid w:val="00C07648"/>
    <w:rsid w:val="00C15E08"/>
    <w:rsid w:val="00C15E15"/>
    <w:rsid w:val="00C17421"/>
    <w:rsid w:val="00C17592"/>
    <w:rsid w:val="00C178F1"/>
    <w:rsid w:val="00C24346"/>
    <w:rsid w:val="00C2743D"/>
    <w:rsid w:val="00C30A5F"/>
    <w:rsid w:val="00C35EBC"/>
    <w:rsid w:val="00C41EB8"/>
    <w:rsid w:val="00C424B4"/>
    <w:rsid w:val="00C42C36"/>
    <w:rsid w:val="00C44A25"/>
    <w:rsid w:val="00C44F56"/>
    <w:rsid w:val="00C51BFE"/>
    <w:rsid w:val="00C52142"/>
    <w:rsid w:val="00C53684"/>
    <w:rsid w:val="00C53E17"/>
    <w:rsid w:val="00C571EE"/>
    <w:rsid w:val="00C61148"/>
    <w:rsid w:val="00C62552"/>
    <w:rsid w:val="00C701F3"/>
    <w:rsid w:val="00C732B3"/>
    <w:rsid w:val="00C813C4"/>
    <w:rsid w:val="00C83B04"/>
    <w:rsid w:val="00C83D2F"/>
    <w:rsid w:val="00C8671D"/>
    <w:rsid w:val="00C86800"/>
    <w:rsid w:val="00C919A4"/>
    <w:rsid w:val="00C929F1"/>
    <w:rsid w:val="00C9331B"/>
    <w:rsid w:val="00C937AD"/>
    <w:rsid w:val="00C94C11"/>
    <w:rsid w:val="00C95977"/>
    <w:rsid w:val="00CA03E8"/>
    <w:rsid w:val="00CA07FC"/>
    <w:rsid w:val="00CA5E35"/>
    <w:rsid w:val="00CA62C3"/>
    <w:rsid w:val="00CB1288"/>
    <w:rsid w:val="00CB2B47"/>
    <w:rsid w:val="00CB38A1"/>
    <w:rsid w:val="00CC2C7E"/>
    <w:rsid w:val="00CC2FF6"/>
    <w:rsid w:val="00CC4497"/>
    <w:rsid w:val="00CC6D5C"/>
    <w:rsid w:val="00CD32B9"/>
    <w:rsid w:val="00CD69EC"/>
    <w:rsid w:val="00CE7355"/>
    <w:rsid w:val="00CF1370"/>
    <w:rsid w:val="00CF25F9"/>
    <w:rsid w:val="00CF3351"/>
    <w:rsid w:val="00CF39D9"/>
    <w:rsid w:val="00CF4F2D"/>
    <w:rsid w:val="00CF5752"/>
    <w:rsid w:val="00CF6CD2"/>
    <w:rsid w:val="00D0248C"/>
    <w:rsid w:val="00D05625"/>
    <w:rsid w:val="00D122D0"/>
    <w:rsid w:val="00D129E2"/>
    <w:rsid w:val="00D1346D"/>
    <w:rsid w:val="00D16D58"/>
    <w:rsid w:val="00D17806"/>
    <w:rsid w:val="00D17810"/>
    <w:rsid w:val="00D2083E"/>
    <w:rsid w:val="00D26F9F"/>
    <w:rsid w:val="00D31AA9"/>
    <w:rsid w:val="00D345DD"/>
    <w:rsid w:val="00D401A5"/>
    <w:rsid w:val="00D448C5"/>
    <w:rsid w:val="00D46962"/>
    <w:rsid w:val="00D477C1"/>
    <w:rsid w:val="00D5057A"/>
    <w:rsid w:val="00D57976"/>
    <w:rsid w:val="00D6780A"/>
    <w:rsid w:val="00D67922"/>
    <w:rsid w:val="00D67BA7"/>
    <w:rsid w:val="00D704A9"/>
    <w:rsid w:val="00D7149C"/>
    <w:rsid w:val="00D73548"/>
    <w:rsid w:val="00D81D0F"/>
    <w:rsid w:val="00D84425"/>
    <w:rsid w:val="00D94EFB"/>
    <w:rsid w:val="00D954AB"/>
    <w:rsid w:val="00D954F3"/>
    <w:rsid w:val="00DA6CDD"/>
    <w:rsid w:val="00DA7417"/>
    <w:rsid w:val="00DB0593"/>
    <w:rsid w:val="00DB1397"/>
    <w:rsid w:val="00DC1E9F"/>
    <w:rsid w:val="00DD546D"/>
    <w:rsid w:val="00DD71E2"/>
    <w:rsid w:val="00DE1F08"/>
    <w:rsid w:val="00DE2A18"/>
    <w:rsid w:val="00DF45CF"/>
    <w:rsid w:val="00DF54AA"/>
    <w:rsid w:val="00DF5EC2"/>
    <w:rsid w:val="00DF6042"/>
    <w:rsid w:val="00DF7F68"/>
    <w:rsid w:val="00E0144B"/>
    <w:rsid w:val="00E0317A"/>
    <w:rsid w:val="00E03729"/>
    <w:rsid w:val="00E03732"/>
    <w:rsid w:val="00E05E54"/>
    <w:rsid w:val="00E13EC3"/>
    <w:rsid w:val="00E2414A"/>
    <w:rsid w:val="00E247F0"/>
    <w:rsid w:val="00E27E57"/>
    <w:rsid w:val="00E35622"/>
    <w:rsid w:val="00E3662F"/>
    <w:rsid w:val="00E465DA"/>
    <w:rsid w:val="00E532D3"/>
    <w:rsid w:val="00E57FD9"/>
    <w:rsid w:val="00E606C4"/>
    <w:rsid w:val="00E6081E"/>
    <w:rsid w:val="00E60B16"/>
    <w:rsid w:val="00E63D59"/>
    <w:rsid w:val="00E673D9"/>
    <w:rsid w:val="00E67FAB"/>
    <w:rsid w:val="00E71165"/>
    <w:rsid w:val="00E7295A"/>
    <w:rsid w:val="00E77C87"/>
    <w:rsid w:val="00E807A0"/>
    <w:rsid w:val="00E81DF3"/>
    <w:rsid w:val="00E833D9"/>
    <w:rsid w:val="00E854FF"/>
    <w:rsid w:val="00E93D6D"/>
    <w:rsid w:val="00E94DAE"/>
    <w:rsid w:val="00E95151"/>
    <w:rsid w:val="00EA04ED"/>
    <w:rsid w:val="00EA229C"/>
    <w:rsid w:val="00EA290D"/>
    <w:rsid w:val="00EB5F26"/>
    <w:rsid w:val="00EB7AAA"/>
    <w:rsid w:val="00EC3450"/>
    <w:rsid w:val="00EC6BEA"/>
    <w:rsid w:val="00ED02E9"/>
    <w:rsid w:val="00ED3FCC"/>
    <w:rsid w:val="00EE17E8"/>
    <w:rsid w:val="00EE666A"/>
    <w:rsid w:val="00EF3A7E"/>
    <w:rsid w:val="00EF4D1B"/>
    <w:rsid w:val="00EF7B52"/>
    <w:rsid w:val="00F03022"/>
    <w:rsid w:val="00F0490A"/>
    <w:rsid w:val="00F04AC5"/>
    <w:rsid w:val="00F15069"/>
    <w:rsid w:val="00F20330"/>
    <w:rsid w:val="00F2520C"/>
    <w:rsid w:val="00F34187"/>
    <w:rsid w:val="00F343A7"/>
    <w:rsid w:val="00F35DBD"/>
    <w:rsid w:val="00F37197"/>
    <w:rsid w:val="00F457E0"/>
    <w:rsid w:val="00F50432"/>
    <w:rsid w:val="00F50BD7"/>
    <w:rsid w:val="00F53F73"/>
    <w:rsid w:val="00F5439E"/>
    <w:rsid w:val="00F553A2"/>
    <w:rsid w:val="00F56CDF"/>
    <w:rsid w:val="00F60DF3"/>
    <w:rsid w:val="00F64AF8"/>
    <w:rsid w:val="00F64D2B"/>
    <w:rsid w:val="00F71752"/>
    <w:rsid w:val="00F7668D"/>
    <w:rsid w:val="00F77970"/>
    <w:rsid w:val="00F82A5D"/>
    <w:rsid w:val="00F86A1A"/>
    <w:rsid w:val="00F879E4"/>
    <w:rsid w:val="00F90CD2"/>
    <w:rsid w:val="00F9297B"/>
    <w:rsid w:val="00F95576"/>
    <w:rsid w:val="00F96B5B"/>
    <w:rsid w:val="00FA27B6"/>
    <w:rsid w:val="00FA2D34"/>
    <w:rsid w:val="00FA524C"/>
    <w:rsid w:val="00FB3B89"/>
    <w:rsid w:val="00FB4D3E"/>
    <w:rsid w:val="00FB63F1"/>
    <w:rsid w:val="00FC0FDD"/>
    <w:rsid w:val="00FC1659"/>
    <w:rsid w:val="00FC1CDD"/>
    <w:rsid w:val="00FC3481"/>
    <w:rsid w:val="00FC5B03"/>
    <w:rsid w:val="00FE4324"/>
    <w:rsid w:val="00FF0C73"/>
    <w:rsid w:val="00FF11E5"/>
    <w:rsid w:val="00FF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87C4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87C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7C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7C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7C4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1A7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87C4B"/>
    <w:rPr>
      <w:color w:val="0000FF"/>
      <w:u w:val="none"/>
    </w:rPr>
  </w:style>
  <w:style w:type="paragraph" w:customStyle="1" w:styleId="ConsPlusNormal">
    <w:name w:val="ConsPlusNormal"/>
    <w:rsid w:val="0020471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204712"/>
    <w:pPr>
      <w:widowControl w:val="0"/>
      <w:autoSpaceDE w:val="0"/>
      <w:autoSpaceDN w:val="0"/>
    </w:pPr>
    <w:rPr>
      <w:b/>
      <w:sz w:val="24"/>
    </w:rPr>
  </w:style>
  <w:style w:type="paragraph" w:customStyle="1" w:styleId="Title">
    <w:name w:val="Title!Название НПА"/>
    <w:basedOn w:val="a"/>
    <w:rsid w:val="00687C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0">
    <w:name w:val="Знак1"/>
    <w:basedOn w:val="a"/>
    <w:rsid w:val="00187F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rsid w:val="00736A70"/>
    <w:pPr>
      <w:ind w:firstLine="900"/>
    </w:pPr>
    <w:rPr>
      <w:rFonts w:ascii="Times New Roman CYR" w:hAnsi="Times New Roman CYR"/>
      <w:szCs w:val="20"/>
    </w:rPr>
  </w:style>
  <w:style w:type="character" w:customStyle="1" w:styleId="blk">
    <w:name w:val="blk"/>
    <w:basedOn w:val="a0"/>
    <w:rsid w:val="00530D57"/>
  </w:style>
  <w:style w:type="character" w:customStyle="1" w:styleId="apple-converted-space">
    <w:name w:val="apple-converted-space"/>
    <w:basedOn w:val="a0"/>
    <w:rsid w:val="00530D57"/>
  </w:style>
  <w:style w:type="paragraph" w:styleId="a6">
    <w:name w:val="Body Text"/>
    <w:basedOn w:val="a"/>
    <w:rsid w:val="00530D57"/>
    <w:pPr>
      <w:spacing w:after="120"/>
    </w:pPr>
  </w:style>
  <w:style w:type="character" w:customStyle="1" w:styleId="hl">
    <w:name w:val="hl"/>
    <w:basedOn w:val="a0"/>
    <w:rsid w:val="006648AA"/>
  </w:style>
  <w:style w:type="paragraph" w:customStyle="1" w:styleId="dash041e0431044b0447043d044b0439002c0021041e0431044b0447043d044b0439002004420435043a0441044200200434043e043a0443043c0435043d04420430">
    <w:name w:val="dash041e_0431_044b_0447_043d_044b_0439_002c_0021_041e_0431_044b_0447_043d_044b_0439_0020_0442_0435_043a_0441_0442_0020_0434_043e_043a_0443_043c_0435_043d_0442_0430"/>
    <w:basedOn w:val="a"/>
    <w:rsid w:val="002B07ED"/>
    <w:pPr>
      <w:spacing w:before="100" w:beforeAutospacing="1" w:after="100" w:afterAutospacing="1"/>
    </w:pPr>
  </w:style>
  <w:style w:type="character" w:customStyle="1" w:styleId="dash041e0431044b0447043d044b0439002c0021041e0431044b0447043d044b0439002004420435043a0441044200200434043e043a0443043c0435043d04420430char">
    <w:name w:val="dash041e_0431_044b_0447_043d_044b_0439_002c_0021_041e_0431_044b_0447_043d_044b_0439_0020_0442_0435_043a_0441_0442_0020_0434_043e_043a_0443_043c_0435_043d_0442_0430__char"/>
    <w:rsid w:val="002B07ED"/>
  </w:style>
  <w:style w:type="paragraph" w:customStyle="1" w:styleId="ConsNormal">
    <w:name w:val="ConsNormal"/>
    <w:rsid w:val="00FB3B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No Spacing"/>
    <w:qFormat/>
    <w:rsid w:val="00FB3B89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2909F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909F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909F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87C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687C4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2909F7"/>
    <w:rPr>
      <w:rFonts w:ascii="Courier" w:hAnsi="Courier"/>
      <w:sz w:val="22"/>
    </w:rPr>
  </w:style>
  <w:style w:type="paragraph" w:styleId="aa">
    <w:name w:val="header"/>
    <w:basedOn w:val="a"/>
    <w:link w:val="ab"/>
    <w:rsid w:val="002909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909F7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2909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909F7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87C4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7C4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7C4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e">
    <w:name w:val="Plain Text"/>
    <w:basedOn w:val="a"/>
    <w:link w:val="af"/>
    <w:unhideWhenUsed/>
    <w:rsid w:val="00470772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47077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87C4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87C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7C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7C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7C4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1A7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87C4B"/>
    <w:rPr>
      <w:color w:val="0000FF"/>
      <w:u w:val="none"/>
    </w:rPr>
  </w:style>
  <w:style w:type="paragraph" w:customStyle="1" w:styleId="ConsPlusNormal">
    <w:name w:val="ConsPlusNormal"/>
    <w:rsid w:val="0020471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204712"/>
    <w:pPr>
      <w:widowControl w:val="0"/>
      <w:autoSpaceDE w:val="0"/>
      <w:autoSpaceDN w:val="0"/>
    </w:pPr>
    <w:rPr>
      <w:b/>
      <w:sz w:val="24"/>
    </w:rPr>
  </w:style>
  <w:style w:type="paragraph" w:customStyle="1" w:styleId="Title">
    <w:name w:val="Title!Название НПА"/>
    <w:basedOn w:val="a"/>
    <w:rsid w:val="00687C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0">
    <w:name w:val="Знак1"/>
    <w:basedOn w:val="a"/>
    <w:rsid w:val="00187F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rsid w:val="00736A70"/>
    <w:pPr>
      <w:ind w:firstLine="900"/>
    </w:pPr>
    <w:rPr>
      <w:rFonts w:ascii="Times New Roman CYR" w:hAnsi="Times New Roman CYR"/>
      <w:szCs w:val="20"/>
    </w:rPr>
  </w:style>
  <w:style w:type="character" w:customStyle="1" w:styleId="blk">
    <w:name w:val="blk"/>
    <w:basedOn w:val="a0"/>
    <w:rsid w:val="00530D57"/>
  </w:style>
  <w:style w:type="character" w:customStyle="1" w:styleId="apple-converted-space">
    <w:name w:val="apple-converted-space"/>
    <w:basedOn w:val="a0"/>
    <w:rsid w:val="00530D57"/>
  </w:style>
  <w:style w:type="paragraph" w:styleId="a6">
    <w:name w:val="Body Text"/>
    <w:basedOn w:val="a"/>
    <w:rsid w:val="00530D57"/>
    <w:pPr>
      <w:spacing w:after="120"/>
    </w:pPr>
  </w:style>
  <w:style w:type="character" w:customStyle="1" w:styleId="hl">
    <w:name w:val="hl"/>
    <w:basedOn w:val="a0"/>
    <w:rsid w:val="006648AA"/>
  </w:style>
  <w:style w:type="paragraph" w:customStyle="1" w:styleId="dash041e0431044b0447043d044b0439002c0021041e0431044b0447043d044b0439002004420435043a0441044200200434043e043a0443043c0435043d04420430">
    <w:name w:val="dash041e_0431_044b_0447_043d_044b_0439_002c_0021_041e_0431_044b_0447_043d_044b_0439_0020_0442_0435_043a_0441_0442_0020_0434_043e_043a_0443_043c_0435_043d_0442_0430"/>
    <w:basedOn w:val="a"/>
    <w:rsid w:val="002B07ED"/>
    <w:pPr>
      <w:spacing w:before="100" w:beforeAutospacing="1" w:after="100" w:afterAutospacing="1"/>
    </w:pPr>
  </w:style>
  <w:style w:type="character" w:customStyle="1" w:styleId="dash041e0431044b0447043d044b0439002c0021041e0431044b0447043d044b0439002004420435043a0441044200200434043e043a0443043c0435043d04420430char">
    <w:name w:val="dash041e_0431_044b_0447_043d_044b_0439_002c_0021_041e_0431_044b_0447_043d_044b_0439_0020_0442_0435_043a_0441_0442_0020_0434_043e_043a_0443_043c_0435_043d_0442_0430__char"/>
    <w:rsid w:val="002B07ED"/>
  </w:style>
  <w:style w:type="paragraph" w:customStyle="1" w:styleId="ConsNormal">
    <w:name w:val="ConsNormal"/>
    <w:rsid w:val="00FB3B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No Spacing"/>
    <w:qFormat/>
    <w:rsid w:val="00FB3B89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2909F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909F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909F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87C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687C4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2909F7"/>
    <w:rPr>
      <w:rFonts w:ascii="Courier" w:hAnsi="Courier"/>
      <w:sz w:val="22"/>
    </w:rPr>
  </w:style>
  <w:style w:type="paragraph" w:styleId="aa">
    <w:name w:val="header"/>
    <w:basedOn w:val="a"/>
    <w:link w:val="ab"/>
    <w:rsid w:val="002909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909F7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2909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909F7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87C4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7C4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7C4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Леонова Юлия</dc:creator>
  <cp:lastModifiedBy>Пользователь</cp:lastModifiedBy>
  <cp:revision>16</cp:revision>
  <cp:lastPrinted>2024-02-01T08:53:00Z</cp:lastPrinted>
  <dcterms:created xsi:type="dcterms:W3CDTF">2023-02-14T11:18:00Z</dcterms:created>
  <dcterms:modified xsi:type="dcterms:W3CDTF">2024-02-01T11:22:00Z</dcterms:modified>
</cp:coreProperties>
</file>