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1D" w:rsidRPr="00DF5EEB" w:rsidRDefault="00927E1D" w:rsidP="00ED6F7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F5EEB">
        <w:rPr>
          <w:rFonts w:ascii="Times New Roman" w:hAnsi="Times New Roman"/>
          <w:b/>
          <w:sz w:val="32"/>
          <w:szCs w:val="32"/>
        </w:rPr>
        <w:t>АДМИНИСТРАЦИЯ</w:t>
      </w:r>
    </w:p>
    <w:p w:rsidR="00927E1D" w:rsidRPr="00DF5EEB" w:rsidRDefault="00ED6F7A" w:rsidP="00C75B3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F5EEB">
        <w:rPr>
          <w:rFonts w:ascii="Times New Roman" w:hAnsi="Times New Roman"/>
          <w:b/>
          <w:sz w:val="32"/>
          <w:szCs w:val="32"/>
        </w:rPr>
        <w:t xml:space="preserve">ПЕТРОПАВЛОВСКОГО  </w:t>
      </w:r>
      <w:r w:rsidR="00927E1D" w:rsidRPr="00DF5EEB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927E1D" w:rsidRPr="00DF5EEB" w:rsidRDefault="00EC10A9" w:rsidP="00301012">
      <w:pPr>
        <w:ind w:left="-142" w:right="-142" w:firstLine="0"/>
        <w:jc w:val="center"/>
        <w:rPr>
          <w:rFonts w:ascii="Times New Roman" w:hAnsi="Times New Roman"/>
          <w:b/>
          <w:sz w:val="32"/>
          <w:szCs w:val="32"/>
        </w:rPr>
      </w:pPr>
      <w:r w:rsidRPr="00DF5EEB">
        <w:rPr>
          <w:rFonts w:ascii="Times New Roman" w:hAnsi="Times New Roman"/>
          <w:b/>
          <w:sz w:val="32"/>
          <w:szCs w:val="32"/>
        </w:rPr>
        <w:t>ПЕТРОПАВЛОВСКОГО</w:t>
      </w:r>
      <w:r w:rsidR="00927E1D" w:rsidRPr="00DF5EEB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927E1D" w:rsidRPr="00DF5EEB" w:rsidRDefault="00927E1D" w:rsidP="00C75B3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F5EEB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A522A4" w:rsidRPr="003F6EDF" w:rsidRDefault="00A522A4" w:rsidP="00C75B38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</w:p>
    <w:p w:rsidR="00A522A4" w:rsidRPr="00DF5EEB" w:rsidRDefault="00A522A4" w:rsidP="00C75B38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DF5EE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522A4" w:rsidRDefault="00A522A4" w:rsidP="00ED6F7A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sz w:val="36"/>
          <w:szCs w:val="36"/>
        </w:rPr>
      </w:pPr>
    </w:p>
    <w:p w:rsidR="00ED6F7A" w:rsidRPr="00ED6F7A" w:rsidRDefault="00ED6F7A" w:rsidP="00C75B38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bCs/>
          <w:sz w:val="36"/>
          <w:szCs w:val="36"/>
        </w:rPr>
      </w:pPr>
    </w:p>
    <w:p w:rsidR="00A522A4" w:rsidRDefault="00EC10A9" w:rsidP="00EC10A9">
      <w:pPr>
        <w:suppressAutoHyphens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301012"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301012">
        <w:rPr>
          <w:rFonts w:ascii="Times New Roman" w:hAnsi="Times New Roman"/>
          <w:bCs/>
          <w:sz w:val="28"/>
          <w:szCs w:val="28"/>
          <w:u w:val="single"/>
        </w:rPr>
        <w:t xml:space="preserve"> 17.12.</w:t>
      </w:r>
      <w:r w:rsidR="00A522A4" w:rsidRPr="00301012">
        <w:rPr>
          <w:rFonts w:ascii="Times New Roman" w:hAnsi="Times New Roman"/>
          <w:bCs/>
          <w:sz w:val="28"/>
          <w:szCs w:val="28"/>
          <w:u w:val="single"/>
        </w:rPr>
        <w:t>2020 г. №</w:t>
      </w:r>
      <w:r w:rsidR="00301012">
        <w:rPr>
          <w:rFonts w:ascii="Times New Roman" w:hAnsi="Times New Roman"/>
          <w:bCs/>
          <w:sz w:val="28"/>
          <w:szCs w:val="28"/>
          <w:u w:val="single"/>
        </w:rPr>
        <w:t xml:space="preserve"> 153    </w:t>
      </w:r>
    </w:p>
    <w:p w:rsidR="00301012" w:rsidRPr="00301012" w:rsidRDefault="00301012" w:rsidP="00EC10A9">
      <w:pPr>
        <w:suppressAutoHyphens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</w:rPr>
      </w:pPr>
      <w:r w:rsidRPr="00301012">
        <w:rPr>
          <w:rFonts w:ascii="Times New Roman" w:hAnsi="Times New Roman"/>
          <w:bCs/>
        </w:rPr>
        <w:t>с. Петропавловка</w:t>
      </w:r>
    </w:p>
    <w:p w:rsidR="00617ED1" w:rsidRPr="003F6EDF" w:rsidRDefault="00617ED1" w:rsidP="00C75B38">
      <w:pPr>
        <w:suppressAutoHyphens/>
        <w:adjustRightInd w:val="0"/>
        <w:ind w:firstLine="709"/>
        <w:rPr>
          <w:rFonts w:cs="Arial"/>
        </w:rPr>
      </w:pPr>
    </w:p>
    <w:p w:rsidR="00ED6F7A" w:rsidRPr="003F6EDF" w:rsidRDefault="00ED6F7A" w:rsidP="00ED6F7A">
      <w:pPr>
        <w:suppressAutoHyphens/>
        <w:adjustRightInd w:val="0"/>
        <w:ind w:firstLine="0"/>
        <w:rPr>
          <w:rFonts w:cs="Arial"/>
          <w:sz w:val="28"/>
          <w:szCs w:val="28"/>
        </w:rPr>
        <w:sectPr w:rsidR="00ED6F7A" w:rsidRPr="003F6EDF" w:rsidSect="00301012">
          <w:pgSz w:w="11906" w:h="16838"/>
          <w:pgMar w:top="851" w:right="566" w:bottom="1134" w:left="1701" w:header="709" w:footer="709" w:gutter="0"/>
          <w:cols w:space="709"/>
          <w:docGrid w:linePitch="299"/>
        </w:sectPr>
      </w:pPr>
    </w:p>
    <w:p w:rsidR="00ED6F7A" w:rsidRDefault="005F39C3" w:rsidP="00C75B38">
      <w:pPr>
        <w:suppressAutoHyphens/>
        <w:adjustRightInd w:val="0"/>
        <w:ind w:firstLine="709"/>
        <w:rPr>
          <w:rFonts w:cs="Arial"/>
        </w:rPr>
      </w:pPr>
      <w:r>
        <w:rPr>
          <w:rFonts w:cs="Arial"/>
          <w:noProof/>
        </w:rPr>
        <w:lastRenderedPageBreak/>
        <w:pict>
          <v:rect id="_x0000_s1026" style="position:absolute;left:0;text-align:left;margin-left:-9.3pt;margin-top:2.3pt;width:294.75pt;height:315.45pt;z-index:251658240" stroked="f">
            <v:textbox>
              <w:txbxContent>
                <w:p w:rsidR="003F6EDF" w:rsidRPr="00DF5EEB" w:rsidRDefault="003F6EDF" w:rsidP="003F6EDF">
                  <w:pPr>
                    <w:suppressAutoHyphens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DF5EEB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Порядка формирования, ведения и обязательного опубликования перечня муниципального имущества Петропавловского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</w:t>
                  </w:r>
                  <w:proofErr w:type="gramEnd"/>
                  <w:r w:rsidRPr="00DF5EEB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физическим лицам, которые не </w:t>
                  </w:r>
                  <w:proofErr w:type="gramStart"/>
                  <w:r w:rsidRPr="00DF5EEB">
                    <w:rPr>
                      <w:rFonts w:ascii="Times New Roman" w:hAnsi="Times New Roman"/>
                      <w:sz w:val="28"/>
                      <w:szCs w:val="28"/>
                    </w:rPr>
                    <w:t>являются индивидуальными предпринимателями и применяют</w:t>
                  </w:r>
                  <w:proofErr w:type="gramEnd"/>
                  <w:r w:rsidRPr="00DF5EE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специальный налоговый режим «Налог на профессиональный доход»</w:t>
                  </w:r>
                </w:p>
                <w:p w:rsidR="003F6EDF" w:rsidRDefault="003F6EDF"/>
              </w:txbxContent>
            </v:textbox>
          </v:rect>
        </w:pict>
      </w: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3F6EDF" w:rsidRDefault="003F6EDF" w:rsidP="00C75B38">
      <w:pPr>
        <w:suppressAutoHyphens/>
        <w:adjustRightInd w:val="0"/>
        <w:ind w:firstLine="709"/>
        <w:rPr>
          <w:rFonts w:cs="Arial"/>
        </w:rPr>
      </w:pPr>
    </w:p>
    <w:p w:rsidR="003F6EDF" w:rsidRDefault="003F6EDF" w:rsidP="00C75B38">
      <w:pPr>
        <w:suppressAutoHyphens/>
        <w:adjustRightInd w:val="0"/>
        <w:ind w:firstLine="709"/>
        <w:rPr>
          <w:rFonts w:cs="Arial"/>
        </w:rPr>
      </w:pPr>
    </w:p>
    <w:p w:rsidR="003F6EDF" w:rsidRDefault="003F6EDF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C75B38">
      <w:pPr>
        <w:suppressAutoHyphens/>
        <w:adjustRightInd w:val="0"/>
        <w:ind w:firstLine="709"/>
        <w:rPr>
          <w:rFonts w:cs="Arial"/>
        </w:rPr>
      </w:pPr>
    </w:p>
    <w:p w:rsidR="00ED6F7A" w:rsidRDefault="00ED6F7A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</w:pPr>
    </w:p>
    <w:p w:rsidR="003F6EDF" w:rsidRDefault="003F6EDF" w:rsidP="003F6EDF">
      <w:pPr>
        <w:suppressAutoHyphens/>
        <w:adjustRightInd w:val="0"/>
        <w:rPr>
          <w:rFonts w:cs="Arial"/>
        </w:rPr>
        <w:sectPr w:rsidR="003F6EDF" w:rsidSect="003F6EDF">
          <w:type w:val="continuous"/>
          <w:pgSz w:w="11906" w:h="16838"/>
          <w:pgMar w:top="1134" w:right="850" w:bottom="1134" w:left="1701" w:header="709" w:footer="709" w:gutter="0"/>
          <w:cols w:num="2" w:space="283"/>
          <w:docGrid w:linePitch="299"/>
        </w:sectPr>
      </w:pPr>
    </w:p>
    <w:p w:rsidR="004F7FEB" w:rsidRPr="00DF5EEB" w:rsidRDefault="003F6EDF" w:rsidP="003F6EDF">
      <w:pPr>
        <w:pStyle w:val="a5"/>
        <w:suppressAutoHyphens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 w:rsidRPr="00DF5EEB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F7FEB" w:rsidRPr="00DF5EEB">
        <w:rPr>
          <w:rFonts w:ascii="Times New Roman" w:hAnsi="Times New Roman"/>
          <w:sz w:val="28"/>
          <w:szCs w:val="28"/>
        </w:rPr>
        <w:t>В соответствии</w:t>
      </w:r>
      <w:r w:rsidR="004F7FEB" w:rsidRPr="00DF5EEB">
        <w:rPr>
          <w:rFonts w:ascii="Times New Roman" w:hAnsi="Times New Roman"/>
          <w:bCs/>
          <w:sz w:val="28"/>
          <w:szCs w:val="28"/>
        </w:rPr>
        <w:t xml:space="preserve"> с Федеральным законом от 24.07.2007</w:t>
      </w:r>
      <w:r w:rsidR="001C0281" w:rsidRPr="00DF5EEB">
        <w:rPr>
          <w:rFonts w:ascii="Times New Roman" w:hAnsi="Times New Roman"/>
          <w:bCs/>
          <w:sz w:val="28"/>
          <w:szCs w:val="28"/>
        </w:rPr>
        <w:t xml:space="preserve"> г. </w:t>
      </w:r>
      <w:r w:rsidR="004F7FEB" w:rsidRPr="00DF5EEB">
        <w:rPr>
          <w:rFonts w:ascii="Times New Roman" w:hAnsi="Times New Roman"/>
          <w:bCs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4F7FEB" w:rsidRPr="00DF5EEB">
        <w:rPr>
          <w:rFonts w:ascii="Times New Roman" w:hAnsi="Times New Roman"/>
          <w:sz w:val="28"/>
          <w:szCs w:val="28"/>
        </w:rPr>
        <w:t xml:space="preserve">Уставом </w:t>
      </w:r>
      <w:r w:rsidR="00ED6F7A" w:rsidRPr="00DF5EEB">
        <w:rPr>
          <w:rFonts w:ascii="Times New Roman" w:hAnsi="Times New Roman"/>
          <w:sz w:val="28"/>
          <w:szCs w:val="28"/>
        </w:rPr>
        <w:t>Петропавловского</w:t>
      </w:r>
      <w:r w:rsidR="00A522A4" w:rsidRPr="00DF5EE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C10A9" w:rsidRPr="00DF5EEB">
        <w:rPr>
          <w:rFonts w:ascii="Times New Roman" w:hAnsi="Times New Roman"/>
          <w:sz w:val="28"/>
          <w:szCs w:val="28"/>
        </w:rPr>
        <w:t>Петропавловского</w:t>
      </w:r>
      <w:r w:rsidR="004F7FEB" w:rsidRPr="00DF5EE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781A6E" w:rsidRPr="00DF5EEB">
        <w:rPr>
          <w:rFonts w:ascii="Times New Roman" w:hAnsi="Times New Roman"/>
          <w:bCs/>
          <w:sz w:val="28"/>
          <w:szCs w:val="28"/>
        </w:rPr>
        <w:t xml:space="preserve">, </w:t>
      </w:r>
      <w:r w:rsidR="004F7FEB" w:rsidRPr="00DF5EEB">
        <w:rPr>
          <w:rFonts w:ascii="Times New Roman" w:hAnsi="Times New Roman"/>
          <w:sz w:val="28"/>
          <w:szCs w:val="28"/>
        </w:rPr>
        <w:t>администрация</w:t>
      </w:r>
      <w:r w:rsidR="00C75B38" w:rsidRPr="00DF5EEB">
        <w:rPr>
          <w:rFonts w:ascii="Times New Roman" w:hAnsi="Times New Roman"/>
          <w:sz w:val="28"/>
          <w:szCs w:val="28"/>
        </w:rPr>
        <w:t xml:space="preserve"> </w:t>
      </w:r>
      <w:r w:rsidR="00ED6F7A" w:rsidRPr="00DF5EEB">
        <w:rPr>
          <w:rFonts w:ascii="Times New Roman" w:hAnsi="Times New Roman"/>
          <w:sz w:val="28"/>
          <w:szCs w:val="28"/>
        </w:rPr>
        <w:t xml:space="preserve">Петропавловского </w:t>
      </w:r>
      <w:r w:rsidR="00613BD7" w:rsidRPr="00DF5E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F5EEB">
        <w:rPr>
          <w:rFonts w:ascii="Times New Roman" w:hAnsi="Times New Roman"/>
          <w:sz w:val="28"/>
          <w:szCs w:val="28"/>
        </w:rPr>
        <w:t>Петропавловского муниципального района Воронежской области</w:t>
      </w:r>
    </w:p>
    <w:p w:rsidR="003F6EDF" w:rsidRPr="00DF5EEB" w:rsidRDefault="003F6EDF" w:rsidP="00C75B38">
      <w:pPr>
        <w:pStyle w:val="a5"/>
        <w:suppressAutoHyphens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3F6EDF" w:rsidRDefault="006E2C3F" w:rsidP="00C75B38">
      <w:pPr>
        <w:pStyle w:val="a5"/>
        <w:suppressAutoHyphens/>
        <w:spacing w:before="0" w:beforeAutospacing="0" w:after="0" w:afterAutospacing="0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DF5EEB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301012" w:rsidRPr="003F6EDF" w:rsidRDefault="00301012" w:rsidP="00C75B38">
      <w:pPr>
        <w:pStyle w:val="a5"/>
        <w:suppressAutoHyphens/>
        <w:spacing w:before="0" w:beforeAutospacing="0" w:after="0" w:afterAutospacing="0"/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F7FEB" w:rsidRPr="00DF5EEB" w:rsidRDefault="001A7E0E" w:rsidP="001A7E0E">
      <w:pPr>
        <w:pStyle w:val="a8"/>
        <w:suppressAutoHyphens/>
        <w:rPr>
          <w:rFonts w:ascii="Times New Roman" w:hAnsi="Times New Roman"/>
          <w:sz w:val="28"/>
          <w:szCs w:val="28"/>
        </w:rPr>
      </w:pPr>
      <w:r w:rsidRPr="00DF5EEB"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 w:rsidR="004F7FEB" w:rsidRPr="00DF5EEB">
        <w:rPr>
          <w:rFonts w:ascii="Times New Roman" w:hAnsi="Times New Roman"/>
          <w:sz w:val="28"/>
          <w:szCs w:val="28"/>
        </w:rPr>
        <w:t>Утвердить прилагаемы</w:t>
      </w:r>
      <w:r w:rsidR="001C0281" w:rsidRPr="00DF5EEB">
        <w:rPr>
          <w:rFonts w:ascii="Times New Roman" w:hAnsi="Times New Roman"/>
          <w:sz w:val="28"/>
          <w:szCs w:val="28"/>
        </w:rPr>
        <w:t xml:space="preserve">й </w:t>
      </w:r>
      <w:hyperlink r:id="rId8" w:history="1">
        <w:r w:rsidR="004F7FEB" w:rsidRPr="00DF5EEB">
          <w:rPr>
            <w:rFonts w:ascii="Times New Roman" w:hAnsi="Times New Roman"/>
            <w:sz w:val="28"/>
            <w:szCs w:val="28"/>
          </w:rPr>
          <w:t>Порядок</w:t>
        </w:r>
      </w:hyperlink>
      <w:r w:rsidR="004F7FEB" w:rsidRPr="00DF5EEB">
        <w:rPr>
          <w:rFonts w:ascii="Times New Roman" w:hAnsi="Times New Roman"/>
          <w:sz w:val="28"/>
          <w:szCs w:val="28"/>
        </w:rPr>
        <w:t xml:space="preserve"> </w:t>
      </w:r>
      <w:r w:rsidR="00826A28" w:rsidRPr="00DF5EEB">
        <w:rPr>
          <w:rFonts w:ascii="Times New Roman" w:hAnsi="Times New Roman"/>
          <w:sz w:val="28"/>
          <w:szCs w:val="28"/>
        </w:rPr>
        <w:t xml:space="preserve">формирования, ведения </w:t>
      </w:r>
      <w:r w:rsidR="001C0281" w:rsidRPr="00DF5EEB">
        <w:rPr>
          <w:rFonts w:ascii="Times New Roman" w:hAnsi="Times New Roman"/>
          <w:sz w:val="28"/>
          <w:szCs w:val="28"/>
        </w:rPr>
        <w:t xml:space="preserve">и </w:t>
      </w:r>
      <w:r w:rsidR="003E405C" w:rsidRPr="00DF5EEB">
        <w:rPr>
          <w:rFonts w:ascii="Times New Roman" w:hAnsi="Times New Roman"/>
          <w:sz w:val="28"/>
          <w:szCs w:val="28"/>
        </w:rPr>
        <w:t xml:space="preserve">обязательного </w:t>
      </w:r>
      <w:r w:rsidR="001C0281" w:rsidRPr="00DF5EEB">
        <w:rPr>
          <w:rFonts w:ascii="Times New Roman" w:hAnsi="Times New Roman"/>
          <w:sz w:val="28"/>
          <w:szCs w:val="28"/>
        </w:rPr>
        <w:t xml:space="preserve">опубликования перечня муниципального имущества </w:t>
      </w:r>
      <w:r w:rsidRPr="00DF5EEB">
        <w:rPr>
          <w:rFonts w:ascii="Times New Roman" w:hAnsi="Times New Roman"/>
          <w:sz w:val="28"/>
          <w:szCs w:val="28"/>
        </w:rPr>
        <w:t xml:space="preserve">Петропавловского </w:t>
      </w:r>
      <w:r w:rsidR="006E2C3F" w:rsidRPr="00DF5EEB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="001C0281" w:rsidRPr="00DF5EEB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101F6F" w:rsidRPr="00DF5EEB">
        <w:rPr>
          <w:rFonts w:ascii="Times New Roman" w:hAnsi="Times New Roman"/>
          <w:sz w:val="28"/>
          <w:szCs w:val="28"/>
        </w:rPr>
        <w:t>,</w:t>
      </w:r>
      <w:r w:rsidR="001C0281" w:rsidRPr="00DF5EEB">
        <w:rPr>
          <w:rFonts w:ascii="Times New Roman" w:hAnsi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01F6F" w:rsidRPr="00DF5EEB">
        <w:rPr>
          <w:rFonts w:ascii="Times New Roman" w:hAnsi="Times New Roman"/>
          <w:sz w:val="28"/>
          <w:szCs w:val="28"/>
        </w:rPr>
        <w:t xml:space="preserve"> и</w:t>
      </w:r>
      <w:r w:rsidR="00F62DDE" w:rsidRPr="00DF5EEB">
        <w:rPr>
          <w:rFonts w:ascii="Times New Roman" w:hAnsi="Times New Roman"/>
          <w:sz w:val="28"/>
          <w:szCs w:val="28"/>
        </w:rPr>
        <w:t xml:space="preserve"> </w:t>
      </w:r>
      <w:r w:rsidR="00101F6F" w:rsidRPr="00DF5EEB">
        <w:rPr>
          <w:rFonts w:ascii="Times New Roman" w:hAnsi="Times New Roman"/>
          <w:sz w:val="28"/>
          <w:szCs w:val="28"/>
        </w:rPr>
        <w:t>физическим</w:t>
      </w:r>
      <w:proofErr w:type="gramEnd"/>
      <w:r w:rsidR="00101F6F" w:rsidRPr="00DF5EEB">
        <w:rPr>
          <w:rFonts w:ascii="Times New Roman" w:hAnsi="Times New Roman"/>
          <w:sz w:val="28"/>
          <w:szCs w:val="28"/>
        </w:rPr>
        <w:t xml:space="preserve"> лицам, которые не </w:t>
      </w:r>
      <w:proofErr w:type="gramStart"/>
      <w:r w:rsidR="00101F6F" w:rsidRPr="00DF5EEB">
        <w:rPr>
          <w:rFonts w:ascii="Times New Roman" w:hAnsi="Times New Roman"/>
          <w:sz w:val="28"/>
          <w:szCs w:val="28"/>
        </w:rPr>
        <w:t>являются индивидуальными предпринимателями и применяют</w:t>
      </w:r>
      <w:proofErr w:type="gramEnd"/>
      <w:r w:rsidR="00101F6F" w:rsidRPr="00DF5EE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3E405C" w:rsidRPr="00DF5EEB">
        <w:rPr>
          <w:rFonts w:ascii="Times New Roman" w:hAnsi="Times New Roman"/>
          <w:sz w:val="28"/>
          <w:szCs w:val="28"/>
        </w:rPr>
        <w:t xml:space="preserve"> (далее – Порядок)</w:t>
      </w:r>
      <w:r w:rsidR="004F7FEB" w:rsidRPr="00DF5EEB">
        <w:rPr>
          <w:rFonts w:ascii="Times New Roman" w:hAnsi="Times New Roman"/>
          <w:sz w:val="28"/>
          <w:szCs w:val="28"/>
        </w:rPr>
        <w:t>.</w:t>
      </w:r>
    </w:p>
    <w:p w:rsidR="004F7FEB" w:rsidRPr="00DF5EEB" w:rsidRDefault="00A263B5" w:rsidP="001A7E0E">
      <w:pPr>
        <w:pStyle w:val="a8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="004F7FEB" w:rsidRPr="00DF5EEB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4F7FEB" w:rsidRPr="00DF5EEB">
        <w:rPr>
          <w:rFonts w:ascii="Times New Roman" w:hAnsi="Times New Roman"/>
          <w:sz w:val="28"/>
          <w:szCs w:val="28"/>
        </w:rPr>
        <w:t xml:space="preserve"> </w:t>
      </w:r>
      <w:r w:rsidR="009B745A" w:rsidRPr="00DF5EEB">
        <w:rPr>
          <w:rFonts w:ascii="Times New Roman" w:hAnsi="Times New Roman"/>
          <w:sz w:val="28"/>
          <w:szCs w:val="28"/>
        </w:rPr>
        <w:t>администраци</w:t>
      </w:r>
      <w:r w:rsidR="00A72DAE" w:rsidRPr="00DF5EEB">
        <w:rPr>
          <w:rFonts w:ascii="Times New Roman" w:hAnsi="Times New Roman"/>
          <w:sz w:val="28"/>
          <w:szCs w:val="28"/>
        </w:rPr>
        <w:t>ю</w:t>
      </w:r>
      <w:r w:rsidR="009B745A" w:rsidRPr="00DF5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A7E0E" w:rsidRPr="00DF5EEB">
        <w:rPr>
          <w:rFonts w:ascii="Times New Roman" w:hAnsi="Times New Roman"/>
          <w:sz w:val="28"/>
          <w:szCs w:val="28"/>
        </w:rPr>
        <w:t>Петропавловского</w:t>
      </w:r>
      <w:r w:rsidR="006E2C3F" w:rsidRPr="00DF5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E2C3F" w:rsidRPr="00DF5EE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E2C3F" w:rsidRPr="00DF5EEB">
        <w:rPr>
          <w:rFonts w:ascii="Times New Roman" w:hAnsi="Times New Roman"/>
          <w:sz w:val="28"/>
          <w:szCs w:val="28"/>
        </w:rPr>
        <w:t xml:space="preserve"> поселения</w:t>
      </w:r>
      <w:r w:rsidR="009B745A" w:rsidRPr="00DF5EEB">
        <w:rPr>
          <w:rFonts w:ascii="Times New Roman" w:hAnsi="Times New Roman"/>
          <w:sz w:val="28"/>
          <w:szCs w:val="28"/>
        </w:rPr>
        <w:t xml:space="preserve"> </w:t>
      </w:r>
      <w:r w:rsidR="004F7FEB" w:rsidRPr="00DF5EEB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1A7E0E" w:rsidRPr="00DF5EEB">
        <w:rPr>
          <w:rFonts w:ascii="Times New Roman" w:hAnsi="Times New Roman"/>
          <w:sz w:val="28"/>
          <w:szCs w:val="28"/>
        </w:rPr>
        <w:t>Петропавловского</w:t>
      </w:r>
      <w:r w:rsidR="006E2C3F" w:rsidRPr="00DF5E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405C" w:rsidRPr="00DF5EEB">
        <w:rPr>
          <w:rFonts w:ascii="Times New Roman" w:hAnsi="Times New Roman"/>
          <w:sz w:val="28"/>
          <w:szCs w:val="28"/>
        </w:rPr>
        <w:t xml:space="preserve"> по ф</w:t>
      </w:r>
      <w:r w:rsidR="004F7FEB" w:rsidRPr="00DF5EEB">
        <w:rPr>
          <w:rFonts w:ascii="Times New Roman" w:hAnsi="Times New Roman"/>
          <w:sz w:val="28"/>
          <w:szCs w:val="28"/>
        </w:rPr>
        <w:t xml:space="preserve">ормированию, ведению </w:t>
      </w:r>
      <w:r w:rsidR="003E405C" w:rsidRPr="00DF5EEB">
        <w:rPr>
          <w:rFonts w:ascii="Times New Roman" w:hAnsi="Times New Roman"/>
          <w:sz w:val="28"/>
          <w:szCs w:val="28"/>
        </w:rPr>
        <w:t xml:space="preserve">(в том числе ежегодному дополнению) и обязательному </w:t>
      </w:r>
      <w:r w:rsidR="004F7FEB" w:rsidRPr="00DF5EEB">
        <w:rPr>
          <w:rFonts w:ascii="Times New Roman" w:hAnsi="Times New Roman"/>
          <w:sz w:val="28"/>
          <w:szCs w:val="28"/>
        </w:rPr>
        <w:t xml:space="preserve">опубликованию </w:t>
      </w:r>
      <w:r w:rsidR="003E405C" w:rsidRPr="00DF5EEB">
        <w:rPr>
          <w:rFonts w:ascii="Times New Roman" w:hAnsi="Times New Roman"/>
          <w:sz w:val="28"/>
          <w:szCs w:val="28"/>
        </w:rPr>
        <w:t xml:space="preserve">перечня муниципального имущества </w:t>
      </w:r>
      <w:r w:rsidR="001A7E0E" w:rsidRPr="00DF5EEB">
        <w:rPr>
          <w:rFonts w:ascii="Times New Roman" w:hAnsi="Times New Roman"/>
          <w:sz w:val="28"/>
          <w:szCs w:val="28"/>
        </w:rPr>
        <w:t>Петропавловского</w:t>
      </w:r>
      <w:r w:rsidR="00927E1D" w:rsidRPr="00DF5EEB">
        <w:rPr>
          <w:rFonts w:ascii="Times New Roman" w:hAnsi="Times New Roman"/>
          <w:sz w:val="28"/>
          <w:szCs w:val="28"/>
        </w:rPr>
        <w:t xml:space="preserve"> </w:t>
      </w:r>
      <w:r w:rsidR="006E2C3F" w:rsidRPr="00DF5EEB">
        <w:rPr>
          <w:rFonts w:ascii="Times New Roman" w:hAnsi="Times New Roman"/>
          <w:sz w:val="28"/>
          <w:szCs w:val="28"/>
        </w:rPr>
        <w:t>сельского поселения</w:t>
      </w:r>
      <w:r w:rsidR="003E405C" w:rsidRPr="00DF5EEB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</w:t>
      </w:r>
      <w:r w:rsidR="009E2050" w:rsidRPr="00DF5EEB">
        <w:rPr>
          <w:rFonts w:ascii="Times New Roman" w:hAnsi="Times New Roman"/>
          <w:sz w:val="28"/>
          <w:szCs w:val="28"/>
        </w:rPr>
        <w:t xml:space="preserve"> </w:t>
      </w:r>
      <w:r w:rsidR="003E405C" w:rsidRPr="00DF5EEB">
        <w:rPr>
          <w:rFonts w:ascii="Times New Roman" w:hAnsi="Times New Roman"/>
          <w:sz w:val="28"/>
          <w:szCs w:val="28"/>
        </w:rPr>
        <w:t>пользование субъектам малого и</w:t>
      </w:r>
      <w:proofErr w:type="gramEnd"/>
      <w:r w:rsidR="003E405C" w:rsidRPr="00DF5EEB">
        <w:rPr>
          <w:rFonts w:ascii="Times New Roman" w:hAnsi="Times New Roman"/>
          <w:sz w:val="28"/>
          <w:szCs w:val="28"/>
        </w:rPr>
        <w:t xml:space="preserve"> среднего предпринимательства</w:t>
      </w:r>
      <w:r w:rsidR="00101F6F" w:rsidRPr="00DF5EEB">
        <w:rPr>
          <w:rFonts w:ascii="Times New Roman" w:hAnsi="Times New Roman"/>
          <w:sz w:val="28"/>
          <w:szCs w:val="28"/>
        </w:rPr>
        <w:t xml:space="preserve">, </w:t>
      </w:r>
      <w:r w:rsidR="003E405C" w:rsidRPr="00DF5EEB">
        <w:rPr>
          <w:rFonts w:ascii="Times New Roman" w:hAnsi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101F6F" w:rsidRPr="00DF5EEB">
        <w:rPr>
          <w:rFonts w:ascii="Times New Roman" w:hAnsi="Times New Roman"/>
          <w:sz w:val="28"/>
          <w:szCs w:val="28"/>
        </w:rPr>
        <w:t xml:space="preserve"> и физическим лицам, которые не </w:t>
      </w:r>
      <w:proofErr w:type="gramStart"/>
      <w:r w:rsidR="00101F6F" w:rsidRPr="00DF5EEB">
        <w:rPr>
          <w:rFonts w:ascii="Times New Roman" w:hAnsi="Times New Roman"/>
          <w:sz w:val="28"/>
          <w:szCs w:val="28"/>
        </w:rPr>
        <w:t>являются индивидуальными предпринимателями и применяют</w:t>
      </w:r>
      <w:proofErr w:type="gramEnd"/>
      <w:r w:rsidR="00101F6F" w:rsidRPr="00DF5EE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3E405C" w:rsidRPr="00DF5EEB">
        <w:rPr>
          <w:rFonts w:ascii="Times New Roman" w:hAnsi="Times New Roman"/>
          <w:sz w:val="28"/>
          <w:szCs w:val="28"/>
        </w:rPr>
        <w:t xml:space="preserve"> </w:t>
      </w:r>
      <w:r w:rsidR="004F7FEB" w:rsidRPr="00DF5EEB">
        <w:rPr>
          <w:rFonts w:ascii="Times New Roman" w:hAnsi="Times New Roman"/>
          <w:sz w:val="28"/>
          <w:szCs w:val="28"/>
        </w:rPr>
        <w:t>(далее – Перечень)</w:t>
      </w:r>
      <w:r w:rsidR="003E405C" w:rsidRPr="00DF5EEB">
        <w:rPr>
          <w:rFonts w:ascii="Times New Roman" w:hAnsi="Times New Roman"/>
          <w:sz w:val="28"/>
          <w:szCs w:val="28"/>
        </w:rPr>
        <w:t xml:space="preserve">, а также по исключению сведений о муниципальном имуществе </w:t>
      </w:r>
      <w:r w:rsidR="001A7E0E" w:rsidRPr="00DF5EEB">
        <w:rPr>
          <w:rFonts w:ascii="Times New Roman" w:hAnsi="Times New Roman"/>
          <w:sz w:val="28"/>
          <w:szCs w:val="28"/>
        </w:rPr>
        <w:t xml:space="preserve">Петропавловского </w:t>
      </w:r>
      <w:r w:rsidR="006E2C3F" w:rsidRPr="00DF5E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E405C" w:rsidRPr="00DF5EEB">
        <w:rPr>
          <w:rFonts w:ascii="Times New Roman" w:hAnsi="Times New Roman"/>
          <w:sz w:val="28"/>
          <w:szCs w:val="28"/>
        </w:rPr>
        <w:t>из Перечня</w:t>
      </w:r>
      <w:r w:rsidR="009757FC" w:rsidRPr="00DF5EEB">
        <w:rPr>
          <w:rFonts w:ascii="Times New Roman" w:hAnsi="Times New Roman"/>
          <w:sz w:val="28"/>
          <w:szCs w:val="28"/>
        </w:rPr>
        <w:t>.</w:t>
      </w:r>
    </w:p>
    <w:p w:rsidR="009B745A" w:rsidRPr="00DF5EEB" w:rsidRDefault="001A7E0E" w:rsidP="001A7E0E">
      <w:pPr>
        <w:suppressAutoHyphens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F5EEB">
        <w:rPr>
          <w:rFonts w:ascii="Times New Roman" w:hAnsi="Times New Roman"/>
          <w:sz w:val="28"/>
          <w:szCs w:val="28"/>
        </w:rPr>
        <w:t xml:space="preserve">     </w:t>
      </w:r>
      <w:r w:rsidR="00994259" w:rsidRPr="00DF5EEB">
        <w:rPr>
          <w:rFonts w:ascii="Times New Roman" w:hAnsi="Times New Roman"/>
          <w:sz w:val="28"/>
          <w:szCs w:val="28"/>
        </w:rPr>
        <w:t>3</w:t>
      </w:r>
      <w:r w:rsidRPr="00DF5E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745A" w:rsidRPr="00DF5EEB">
        <w:rPr>
          <w:rFonts w:ascii="Times New Roman" w:hAnsi="Times New Roman"/>
          <w:sz w:val="28"/>
          <w:szCs w:val="28"/>
        </w:rPr>
        <w:t xml:space="preserve">Постановление </w:t>
      </w:r>
      <w:r w:rsidR="00EC10A9" w:rsidRPr="00DF5EEB">
        <w:rPr>
          <w:rFonts w:ascii="Times New Roman" w:hAnsi="Times New Roman"/>
          <w:sz w:val="28"/>
          <w:szCs w:val="28"/>
        </w:rPr>
        <w:t xml:space="preserve"> </w:t>
      </w:r>
      <w:r w:rsidR="009B745A" w:rsidRPr="00DF5EEB">
        <w:rPr>
          <w:rFonts w:ascii="Times New Roman" w:hAnsi="Times New Roman"/>
          <w:sz w:val="28"/>
          <w:szCs w:val="28"/>
        </w:rPr>
        <w:t xml:space="preserve">администрации </w:t>
      </w:r>
      <w:r w:rsidRPr="00DF5EEB">
        <w:rPr>
          <w:rFonts w:ascii="Times New Roman" w:hAnsi="Times New Roman"/>
          <w:sz w:val="28"/>
          <w:szCs w:val="28"/>
        </w:rPr>
        <w:t>Петропавловского</w:t>
      </w:r>
      <w:r w:rsidR="006E2C3F" w:rsidRPr="00DF5E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745A" w:rsidRPr="00DF5EEB">
        <w:rPr>
          <w:rFonts w:ascii="Times New Roman" w:hAnsi="Times New Roman"/>
          <w:sz w:val="28"/>
          <w:szCs w:val="28"/>
        </w:rPr>
        <w:t xml:space="preserve"> от </w:t>
      </w:r>
      <w:r w:rsidRPr="00DF5EEB">
        <w:rPr>
          <w:rFonts w:ascii="Times New Roman" w:hAnsi="Times New Roman"/>
          <w:sz w:val="28"/>
          <w:szCs w:val="28"/>
        </w:rPr>
        <w:t xml:space="preserve">10.10.2016 года </w:t>
      </w:r>
      <w:r w:rsidR="009B745A" w:rsidRPr="00DF5EEB">
        <w:rPr>
          <w:rFonts w:ascii="Times New Roman" w:hAnsi="Times New Roman"/>
          <w:sz w:val="28"/>
          <w:szCs w:val="28"/>
        </w:rPr>
        <w:t>№</w:t>
      </w:r>
      <w:r w:rsidR="003E405C" w:rsidRPr="00DF5EEB">
        <w:rPr>
          <w:rFonts w:ascii="Times New Roman" w:hAnsi="Times New Roman"/>
          <w:sz w:val="28"/>
          <w:szCs w:val="28"/>
        </w:rPr>
        <w:t xml:space="preserve"> </w:t>
      </w:r>
      <w:r w:rsidRPr="00DF5EEB">
        <w:rPr>
          <w:rFonts w:ascii="Times New Roman" w:hAnsi="Times New Roman"/>
          <w:sz w:val="28"/>
          <w:szCs w:val="28"/>
        </w:rPr>
        <w:t>174</w:t>
      </w:r>
      <w:r w:rsidR="009B745A" w:rsidRPr="00DF5EEB">
        <w:rPr>
          <w:rFonts w:ascii="Times New Roman" w:hAnsi="Times New Roman"/>
          <w:sz w:val="28"/>
          <w:szCs w:val="28"/>
        </w:rPr>
        <w:t xml:space="preserve"> </w:t>
      </w:r>
      <w:r w:rsidR="003E405C" w:rsidRPr="00DF5EEB">
        <w:rPr>
          <w:rFonts w:ascii="Times New Roman" w:hAnsi="Times New Roman"/>
          <w:sz w:val="28"/>
          <w:szCs w:val="28"/>
        </w:rPr>
        <w:t>«</w:t>
      </w:r>
      <w:r w:rsidRPr="00DF5EEB">
        <w:rPr>
          <w:rFonts w:ascii="Times New Roman" w:hAnsi="Times New Roman"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 »</w:t>
      </w:r>
      <w:r w:rsidR="003E405C" w:rsidRPr="00DF5EEB">
        <w:rPr>
          <w:rFonts w:ascii="Times New Roman" w:hAnsi="Times New Roman"/>
          <w:sz w:val="28"/>
          <w:szCs w:val="28"/>
        </w:rPr>
        <w:t xml:space="preserve"> </w:t>
      </w:r>
      <w:r w:rsidR="009B745A" w:rsidRPr="00DF5EEB">
        <w:rPr>
          <w:rFonts w:ascii="Times New Roman" w:hAnsi="Times New Roman"/>
          <w:sz w:val="28"/>
          <w:szCs w:val="28"/>
        </w:rPr>
        <w:t>признать утратившим</w:t>
      </w:r>
      <w:proofErr w:type="gramEnd"/>
      <w:r w:rsidR="009B745A" w:rsidRPr="00DF5EEB">
        <w:rPr>
          <w:rFonts w:ascii="Times New Roman" w:hAnsi="Times New Roman"/>
          <w:sz w:val="28"/>
          <w:szCs w:val="28"/>
        </w:rPr>
        <w:t xml:space="preserve"> силу.</w:t>
      </w:r>
    </w:p>
    <w:p w:rsidR="00DF1789" w:rsidRPr="00DF5EEB" w:rsidRDefault="00B627A0" w:rsidP="00B627A0">
      <w:pPr>
        <w:pStyle w:val="ConsPlusTitle"/>
        <w:widowControl/>
        <w:suppressAutoHyphens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5EEB">
        <w:rPr>
          <w:rFonts w:ascii="Times New Roman" w:hAnsi="Times New Roman" w:cs="Times New Roman"/>
          <w:b w:val="0"/>
          <w:sz w:val="28"/>
          <w:szCs w:val="28"/>
        </w:rPr>
        <w:t xml:space="preserve">     4. </w:t>
      </w:r>
      <w:r w:rsidR="00EC10A9" w:rsidRPr="00DF5EE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обнародования.</w:t>
      </w:r>
    </w:p>
    <w:p w:rsidR="00DF1789" w:rsidRPr="00DF5EEB" w:rsidRDefault="00B627A0" w:rsidP="00B627A0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DF5EEB">
        <w:rPr>
          <w:rFonts w:ascii="Times New Roman" w:hAnsi="Times New Roman"/>
          <w:sz w:val="28"/>
          <w:szCs w:val="28"/>
        </w:rPr>
        <w:t xml:space="preserve">     5</w:t>
      </w:r>
      <w:r w:rsidR="00A263B5">
        <w:rPr>
          <w:rFonts w:ascii="Times New Roman" w:hAnsi="Times New Roman"/>
          <w:sz w:val="28"/>
          <w:szCs w:val="28"/>
        </w:rPr>
        <w:t>.</w:t>
      </w:r>
      <w:r w:rsidRPr="00DF5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789" w:rsidRPr="00DF5EEB">
        <w:rPr>
          <w:rFonts w:ascii="Times New Roman" w:hAnsi="Times New Roman"/>
          <w:sz w:val="28"/>
          <w:szCs w:val="28"/>
        </w:rPr>
        <w:t>Ко</w:t>
      </w:r>
      <w:r w:rsidR="00D560B6" w:rsidRPr="00DF5EEB">
        <w:rPr>
          <w:rFonts w:ascii="Times New Roman" w:hAnsi="Times New Roman"/>
          <w:sz w:val="28"/>
          <w:szCs w:val="28"/>
        </w:rPr>
        <w:t>нтроль за</w:t>
      </w:r>
      <w:proofErr w:type="gramEnd"/>
      <w:r w:rsidR="00D560B6" w:rsidRPr="00DF5EEB">
        <w:rPr>
          <w:rFonts w:ascii="Times New Roman" w:hAnsi="Times New Roman"/>
          <w:sz w:val="28"/>
          <w:szCs w:val="28"/>
        </w:rPr>
        <w:t xml:space="preserve"> исполнением </w:t>
      </w:r>
      <w:r w:rsidR="00DF1789" w:rsidRPr="00DF5EEB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F3384" w:rsidRPr="00DF5EEB" w:rsidRDefault="000F3384" w:rsidP="00C75B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25E59" w:rsidRPr="00DF5EEB" w:rsidRDefault="00025E59" w:rsidP="00C75B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025E59" w:rsidRPr="00DF5EEB" w:rsidRDefault="00025E59" w:rsidP="00C75B38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c"/>
        <w:tblW w:w="12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  <w:gridCol w:w="3191"/>
      </w:tblGrid>
      <w:tr w:rsidR="00EC10A9" w:rsidRPr="00DF5EEB" w:rsidTr="00B627A0">
        <w:tc>
          <w:tcPr>
            <w:tcW w:w="4219" w:type="dxa"/>
          </w:tcPr>
          <w:p w:rsidR="00EC10A9" w:rsidRPr="00DF5EEB" w:rsidRDefault="00B627A0" w:rsidP="00B627A0">
            <w:pPr>
              <w:tabs>
                <w:tab w:val="left" w:pos="2974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5EEB">
              <w:rPr>
                <w:rFonts w:ascii="Times New Roman" w:hAnsi="Times New Roman"/>
                <w:sz w:val="28"/>
                <w:szCs w:val="28"/>
              </w:rPr>
              <w:t xml:space="preserve">Глава Петропавловского </w:t>
            </w:r>
          </w:p>
          <w:p w:rsidR="00B627A0" w:rsidRPr="00DF5EEB" w:rsidRDefault="00B627A0" w:rsidP="00B627A0">
            <w:pPr>
              <w:tabs>
                <w:tab w:val="left" w:pos="2974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5E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</w:t>
            </w:r>
          </w:p>
          <w:p w:rsidR="00B627A0" w:rsidRPr="00DF5EEB" w:rsidRDefault="00B627A0" w:rsidP="00EC10A9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10A9" w:rsidRPr="00DF5EEB" w:rsidRDefault="00EC10A9" w:rsidP="00C75B38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627A0" w:rsidRPr="00DF5EEB" w:rsidRDefault="00B627A0" w:rsidP="00C75B38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5EEB">
              <w:rPr>
                <w:rFonts w:ascii="Times New Roman" w:hAnsi="Times New Roman"/>
                <w:sz w:val="28"/>
                <w:szCs w:val="28"/>
              </w:rPr>
              <w:t xml:space="preserve">                            Ю.С. Шевцов</w:t>
            </w:r>
          </w:p>
        </w:tc>
        <w:tc>
          <w:tcPr>
            <w:tcW w:w="3191" w:type="dxa"/>
          </w:tcPr>
          <w:p w:rsidR="00EC10A9" w:rsidRPr="00DF5EEB" w:rsidRDefault="00B627A0" w:rsidP="00C75B38">
            <w:pPr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5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C10A9" w:rsidRDefault="00EC10A9" w:rsidP="00C75B38">
      <w:pPr>
        <w:suppressAutoHyphens/>
        <w:ind w:firstLine="709"/>
        <w:rPr>
          <w:rFonts w:cs="Arial"/>
          <w:sz w:val="28"/>
          <w:szCs w:val="28"/>
        </w:rPr>
      </w:pPr>
    </w:p>
    <w:p w:rsidR="00DF5EEB" w:rsidRPr="001A7E0E" w:rsidRDefault="00DF5EEB" w:rsidP="00C75B38">
      <w:pPr>
        <w:suppressAutoHyphens/>
        <w:ind w:firstLine="709"/>
        <w:rPr>
          <w:rFonts w:cs="Arial"/>
          <w:sz w:val="28"/>
          <w:szCs w:val="28"/>
        </w:rPr>
      </w:pPr>
    </w:p>
    <w:p w:rsidR="000F3384" w:rsidRPr="00C75B38" w:rsidRDefault="000F3384" w:rsidP="00C75B38">
      <w:pPr>
        <w:suppressAutoHyphens/>
        <w:ind w:firstLine="709"/>
        <w:rPr>
          <w:rFonts w:cs="Arial"/>
        </w:rPr>
      </w:pPr>
    </w:p>
    <w:p w:rsidR="0096279E" w:rsidRPr="00DF5EEB" w:rsidRDefault="003E405C" w:rsidP="00025E59">
      <w:pPr>
        <w:shd w:val="clear" w:color="auto" w:fill="FFFFFF"/>
        <w:suppressAutoHyphens/>
        <w:ind w:left="4820" w:firstLine="0"/>
        <w:rPr>
          <w:rFonts w:ascii="Times New Roman" w:hAnsi="Times New Roman"/>
        </w:rPr>
      </w:pPr>
      <w:proofErr w:type="gramStart"/>
      <w:r w:rsidRPr="00DF5EEB">
        <w:rPr>
          <w:rFonts w:ascii="Times New Roman" w:hAnsi="Times New Roman"/>
        </w:rPr>
        <w:lastRenderedPageBreak/>
        <w:t>Утвержден</w:t>
      </w:r>
      <w:proofErr w:type="gramEnd"/>
      <w:r w:rsidR="00CE3D46" w:rsidRPr="00DF5EEB">
        <w:rPr>
          <w:rFonts w:ascii="Times New Roman" w:hAnsi="Times New Roman"/>
        </w:rPr>
        <w:t xml:space="preserve"> </w:t>
      </w:r>
      <w:r w:rsidR="0096279E" w:rsidRPr="00DF5EEB">
        <w:rPr>
          <w:rFonts w:ascii="Times New Roman" w:hAnsi="Times New Roman"/>
        </w:rPr>
        <w:t>постановлени</w:t>
      </w:r>
      <w:r w:rsidRPr="00DF5EEB">
        <w:rPr>
          <w:rFonts w:ascii="Times New Roman" w:hAnsi="Times New Roman"/>
        </w:rPr>
        <w:t>ем</w:t>
      </w:r>
      <w:r w:rsidR="0096279E" w:rsidRPr="00DF5EEB">
        <w:rPr>
          <w:rFonts w:ascii="Times New Roman" w:hAnsi="Times New Roman"/>
        </w:rPr>
        <w:t xml:space="preserve"> администрации</w:t>
      </w:r>
      <w:r w:rsidR="005F7287" w:rsidRPr="00DF5EEB">
        <w:rPr>
          <w:rFonts w:ascii="Times New Roman" w:hAnsi="Times New Roman"/>
        </w:rPr>
        <w:t xml:space="preserve"> </w:t>
      </w:r>
      <w:r w:rsidR="00025E59" w:rsidRPr="00DF5EEB">
        <w:rPr>
          <w:rFonts w:ascii="Times New Roman" w:hAnsi="Times New Roman"/>
        </w:rPr>
        <w:t>Петропавловского</w:t>
      </w:r>
      <w:r w:rsidR="00DF1789" w:rsidRPr="00DF5EEB">
        <w:rPr>
          <w:rFonts w:ascii="Times New Roman" w:hAnsi="Times New Roman"/>
        </w:rPr>
        <w:t xml:space="preserve"> сельского поселения</w:t>
      </w:r>
      <w:r w:rsidR="005F7287" w:rsidRPr="00DF5EEB">
        <w:rPr>
          <w:rFonts w:ascii="Times New Roman" w:hAnsi="Times New Roman"/>
        </w:rPr>
        <w:t xml:space="preserve"> </w:t>
      </w:r>
      <w:r w:rsidR="00A14E03" w:rsidRPr="00DF5EEB">
        <w:rPr>
          <w:rFonts w:ascii="Times New Roman" w:hAnsi="Times New Roman"/>
        </w:rPr>
        <w:t>о</w:t>
      </w:r>
      <w:r w:rsidR="0096279E" w:rsidRPr="00DF5EEB">
        <w:rPr>
          <w:rFonts w:ascii="Times New Roman" w:hAnsi="Times New Roman"/>
        </w:rPr>
        <w:t>т</w:t>
      </w:r>
      <w:r w:rsidR="00025E59" w:rsidRPr="00DF5EEB">
        <w:rPr>
          <w:rFonts w:ascii="Times New Roman" w:hAnsi="Times New Roman"/>
        </w:rPr>
        <w:t xml:space="preserve"> 17.12.2020 </w:t>
      </w:r>
      <w:r w:rsidR="00D560B6" w:rsidRPr="00DF5EEB">
        <w:rPr>
          <w:rFonts w:ascii="Times New Roman" w:hAnsi="Times New Roman"/>
        </w:rPr>
        <w:t>г.</w:t>
      </w:r>
      <w:r w:rsidR="0096279E" w:rsidRPr="00DF5EEB">
        <w:rPr>
          <w:rFonts w:ascii="Times New Roman" w:hAnsi="Times New Roman"/>
        </w:rPr>
        <w:t xml:space="preserve"> №</w:t>
      </w:r>
      <w:r w:rsidR="00A14E03" w:rsidRPr="00DF5EEB">
        <w:rPr>
          <w:rFonts w:ascii="Times New Roman" w:hAnsi="Times New Roman"/>
        </w:rPr>
        <w:t xml:space="preserve"> </w:t>
      </w:r>
      <w:r w:rsidR="00025E59" w:rsidRPr="00DF5EEB">
        <w:rPr>
          <w:rFonts w:ascii="Times New Roman" w:hAnsi="Times New Roman"/>
        </w:rPr>
        <w:t>153</w:t>
      </w:r>
    </w:p>
    <w:p w:rsidR="000F3384" w:rsidRPr="00DF5EEB" w:rsidRDefault="000F3384" w:rsidP="00C75B38">
      <w:pPr>
        <w:shd w:val="clear" w:color="auto" w:fill="FFFFFF"/>
        <w:suppressAutoHyphens/>
        <w:ind w:firstLine="709"/>
        <w:rPr>
          <w:rFonts w:ascii="Times New Roman" w:hAnsi="Times New Roman"/>
        </w:rPr>
      </w:pPr>
    </w:p>
    <w:p w:rsidR="003E405C" w:rsidRPr="00DF5EEB" w:rsidRDefault="003E405C" w:rsidP="00C75B38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</w:rPr>
      </w:pPr>
      <w:bookmarkStart w:id="0" w:name="P38"/>
      <w:bookmarkEnd w:id="0"/>
      <w:r w:rsidRPr="00DF5EEB">
        <w:rPr>
          <w:rFonts w:ascii="Times New Roman" w:hAnsi="Times New Roman"/>
          <w:bCs/>
        </w:rPr>
        <w:t>Порядок</w:t>
      </w:r>
    </w:p>
    <w:p w:rsidR="000F3384" w:rsidRPr="00DF5EEB" w:rsidRDefault="00826A28" w:rsidP="00025E59">
      <w:pPr>
        <w:suppressAutoHyphens/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  <w:proofErr w:type="gramStart"/>
      <w:r w:rsidRPr="00DF5EEB">
        <w:rPr>
          <w:rFonts w:ascii="Times New Roman" w:hAnsi="Times New Roman"/>
          <w:bCs/>
        </w:rPr>
        <w:t>формирования, ведения</w:t>
      </w:r>
      <w:r w:rsidR="003E405C" w:rsidRPr="00DF5EEB">
        <w:rPr>
          <w:rFonts w:ascii="Times New Roman" w:hAnsi="Times New Roman"/>
          <w:bCs/>
        </w:rPr>
        <w:t xml:space="preserve"> и обязательного опубликования перечня муниципального имущества </w:t>
      </w:r>
      <w:r w:rsidR="00025E59" w:rsidRPr="00DF5EEB">
        <w:rPr>
          <w:rFonts w:ascii="Times New Roman" w:hAnsi="Times New Roman"/>
          <w:bCs/>
        </w:rPr>
        <w:t xml:space="preserve">Петропавловского </w:t>
      </w:r>
      <w:r w:rsidR="00991B6A" w:rsidRPr="00DF5EEB">
        <w:rPr>
          <w:rFonts w:ascii="Times New Roman" w:hAnsi="Times New Roman"/>
          <w:bCs/>
        </w:rPr>
        <w:t xml:space="preserve"> сельского поселения</w:t>
      </w:r>
      <w:r w:rsidR="003E405C" w:rsidRPr="00DF5EEB">
        <w:rPr>
          <w:rFonts w:ascii="Times New Roman" w:hAnsi="Times New Roman"/>
          <w:bCs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AA003C" w:rsidRPr="00DF5EEB">
        <w:rPr>
          <w:rFonts w:ascii="Times New Roman" w:hAnsi="Times New Roman"/>
          <w:bCs/>
        </w:rPr>
        <w:t>,</w:t>
      </w:r>
      <w:r w:rsidR="003E405C" w:rsidRPr="00DF5EEB">
        <w:rPr>
          <w:rFonts w:ascii="Times New Roman" w:hAnsi="Times New Roman"/>
          <w:bCs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AA003C" w:rsidRPr="00DF5EEB">
        <w:rPr>
          <w:rFonts w:ascii="Times New Roman" w:hAnsi="Times New Roman"/>
          <w:bCs/>
        </w:rPr>
        <w:t xml:space="preserve"> </w:t>
      </w:r>
      <w:r w:rsidR="00AA003C" w:rsidRPr="00DF5EEB">
        <w:rPr>
          <w:rFonts w:ascii="Times New Roman" w:hAnsi="Times New Roman"/>
        </w:rPr>
        <w:t xml:space="preserve">и физическим лицам, </w:t>
      </w:r>
      <w:r w:rsidR="008A043C" w:rsidRPr="00DF5EEB">
        <w:rPr>
          <w:rFonts w:ascii="Times New Roman" w:hAnsi="Times New Roman"/>
        </w:rPr>
        <w:t>которые не</w:t>
      </w:r>
      <w:proofErr w:type="gramEnd"/>
      <w:r w:rsidR="008A043C" w:rsidRPr="00DF5EEB">
        <w:rPr>
          <w:rFonts w:ascii="Times New Roman" w:hAnsi="Times New Roman"/>
        </w:rPr>
        <w:t xml:space="preserve"> </w:t>
      </w:r>
      <w:proofErr w:type="gramStart"/>
      <w:r w:rsidR="008A043C" w:rsidRPr="00DF5EEB">
        <w:rPr>
          <w:rFonts w:ascii="Times New Roman" w:hAnsi="Times New Roman"/>
        </w:rPr>
        <w:t>являются индивидуальными предпринимателями и применяют</w:t>
      </w:r>
      <w:proofErr w:type="gramEnd"/>
      <w:r w:rsidR="00AA003C" w:rsidRPr="00DF5EEB">
        <w:rPr>
          <w:rFonts w:ascii="Times New Roman" w:hAnsi="Times New Roman"/>
        </w:rPr>
        <w:t xml:space="preserve"> специальный налоговый режим «Налог на профессиональный доход».</w:t>
      </w:r>
    </w:p>
    <w:p w:rsidR="003E405C" w:rsidRPr="00DF5EEB" w:rsidRDefault="003E405C" w:rsidP="00C75B3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:rsidR="000F3384" w:rsidRPr="00DF5EEB" w:rsidRDefault="000F3384" w:rsidP="00C75B38">
      <w:pPr>
        <w:suppressAutoHyphens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</w:rPr>
      </w:pPr>
      <w:r w:rsidRPr="00DF5EEB">
        <w:rPr>
          <w:rFonts w:ascii="Times New Roman" w:hAnsi="Times New Roman"/>
        </w:rPr>
        <w:t>1. Общие положения</w:t>
      </w:r>
    </w:p>
    <w:p w:rsidR="000F3384" w:rsidRPr="00DF5EEB" w:rsidRDefault="000F3384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F3384" w:rsidRPr="00DF5EEB" w:rsidRDefault="009942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1.1. </w:t>
      </w:r>
      <w:proofErr w:type="gramStart"/>
      <w:r w:rsidR="000F3384" w:rsidRPr="00DF5EEB">
        <w:rPr>
          <w:rFonts w:ascii="Times New Roman" w:hAnsi="Times New Roman"/>
        </w:rPr>
        <w:t xml:space="preserve">Настоящий Порядок определяет </w:t>
      </w:r>
      <w:r w:rsidR="003E405C" w:rsidRPr="00DF5EEB">
        <w:rPr>
          <w:rFonts w:ascii="Times New Roman" w:hAnsi="Times New Roman"/>
        </w:rPr>
        <w:t xml:space="preserve">процедуру </w:t>
      </w:r>
      <w:r w:rsidR="000F3384" w:rsidRPr="00DF5EEB">
        <w:rPr>
          <w:rFonts w:ascii="Times New Roman" w:hAnsi="Times New Roman"/>
        </w:rPr>
        <w:t xml:space="preserve">формирования, ведения, ежегодного дополнения и </w:t>
      </w:r>
      <w:r w:rsidR="003E405C" w:rsidRPr="00DF5EEB">
        <w:rPr>
          <w:rFonts w:ascii="Times New Roman" w:hAnsi="Times New Roman"/>
        </w:rPr>
        <w:t xml:space="preserve">обязательного опубликования </w:t>
      </w:r>
      <w:r w:rsidR="000F3384" w:rsidRPr="00DF5EEB">
        <w:rPr>
          <w:rFonts w:ascii="Times New Roman" w:hAnsi="Times New Roman"/>
        </w:rPr>
        <w:t xml:space="preserve">Перечня </w:t>
      </w:r>
      <w:r w:rsidR="00C07F59" w:rsidRPr="00DF5EEB">
        <w:rPr>
          <w:rFonts w:ascii="Times New Roman" w:hAnsi="Times New Roman"/>
        </w:rPr>
        <w:t>муниципального</w:t>
      </w:r>
      <w:r w:rsidR="000F3384" w:rsidRPr="00DF5EEB">
        <w:rPr>
          <w:rFonts w:ascii="Times New Roman" w:hAnsi="Times New Roman"/>
        </w:rPr>
        <w:t xml:space="preserve"> имущества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>сельского поселения</w:t>
      </w:r>
      <w:r w:rsidR="000F3384" w:rsidRPr="00DF5EEB">
        <w:rPr>
          <w:rFonts w:ascii="Times New Roman" w:hAnsi="Times New Roman"/>
        </w:rPr>
        <w:t xml:space="preserve">, </w:t>
      </w:r>
      <w:r w:rsidR="003E405C" w:rsidRPr="00DF5EEB">
        <w:rPr>
          <w:rFonts w:ascii="Times New Roman" w:hAnsi="Times New Roman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AA003C" w:rsidRPr="00DF5EEB">
        <w:rPr>
          <w:rFonts w:ascii="Times New Roman" w:hAnsi="Times New Roman"/>
        </w:rPr>
        <w:t xml:space="preserve">, </w:t>
      </w:r>
      <w:r w:rsidR="003E405C" w:rsidRPr="00DF5EEB">
        <w:rPr>
          <w:rFonts w:ascii="Times New Roman" w:hAnsi="Times New Roman"/>
        </w:rPr>
        <w:t>организациям, образующим инфраструктуру поддержки субъектов малого и среднего</w:t>
      </w:r>
      <w:proofErr w:type="gramEnd"/>
      <w:r w:rsidR="003E405C" w:rsidRPr="00DF5EEB">
        <w:rPr>
          <w:rFonts w:ascii="Times New Roman" w:hAnsi="Times New Roman"/>
        </w:rPr>
        <w:t xml:space="preserve"> предпринимательства</w:t>
      </w:r>
      <w:r w:rsidR="00AA003C" w:rsidRPr="00DF5EEB">
        <w:rPr>
          <w:rFonts w:ascii="Times New Roman" w:hAnsi="Times New Roman"/>
        </w:rPr>
        <w:t xml:space="preserve"> и физическим лицам, которые не </w:t>
      </w:r>
      <w:proofErr w:type="gramStart"/>
      <w:r w:rsidR="00AA003C" w:rsidRPr="00DF5EEB">
        <w:rPr>
          <w:rFonts w:ascii="Times New Roman" w:hAnsi="Times New Roman"/>
        </w:rPr>
        <w:t>являются индивидуальными предпринимателями и применяют</w:t>
      </w:r>
      <w:proofErr w:type="gramEnd"/>
      <w:r w:rsidR="00AA003C" w:rsidRPr="00DF5EEB">
        <w:rPr>
          <w:rFonts w:ascii="Times New Roman" w:hAnsi="Times New Roman"/>
        </w:rPr>
        <w:t xml:space="preserve"> специальный налоговый режим «Налог на профессиональный доход»</w:t>
      </w:r>
      <w:r w:rsidR="003E405C" w:rsidRPr="00DF5EEB">
        <w:rPr>
          <w:rFonts w:ascii="Times New Roman" w:hAnsi="Times New Roman"/>
        </w:rPr>
        <w:t>, на долгосрочной основе</w:t>
      </w:r>
      <w:r w:rsidR="000F3384" w:rsidRPr="00DF5EEB">
        <w:rPr>
          <w:rFonts w:ascii="Times New Roman" w:hAnsi="Times New Roman"/>
        </w:rPr>
        <w:t xml:space="preserve">. </w:t>
      </w:r>
    </w:p>
    <w:p w:rsidR="00994259" w:rsidRPr="00DF5EEB" w:rsidRDefault="009942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1.2. </w:t>
      </w:r>
      <w:proofErr w:type="gramStart"/>
      <w:r w:rsidRPr="00DF5EEB">
        <w:rPr>
          <w:rFonts w:ascii="Times New Roman" w:hAnsi="Times New Roman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>сельского поселения</w:t>
      </w:r>
      <w:r w:rsidR="008A043C" w:rsidRPr="00DF5EEB">
        <w:rPr>
          <w:rFonts w:ascii="Times New Roman" w:hAnsi="Times New Roman"/>
        </w:rPr>
        <w:t xml:space="preserve">, </w:t>
      </w:r>
      <w:r w:rsidRPr="00DF5EEB">
        <w:rPr>
          <w:rFonts w:ascii="Times New Roman" w:hAnsi="Times New Roman"/>
        </w:rPr>
        <w:t xml:space="preserve">организациям, образующим инфраструктуру поддержки субъектов малого и среднего предпринимательства на территории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 xml:space="preserve">сельского поселения </w:t>
      </w:r>
      <w:r w:rsidR="008A043C" w:rsidRPr="00DF5EEB">
        <w:rPr>
          <w:rFonts w:ascii="Times New Roman" w:hAnsi="Times New Roman"/>
        </w:rPr>
        <w:t>и физическим лицам, которые не являются индивидуальными предпринимателями и применяют специальный налоговый</w:t>
      </w:r>
      <w:proofErr w:type="gramEnd"/>
      <w:r w:rsidR="008A043C" w:rsidRPr="00DF5EEB">
        <w:rPr>
          <w:rFonts w:ascii="Times New Roman" w:hAnsi="Times New Roman"/>
        </w:rPr>
        <w:t xml:space="preserve"> режим «Налог на профессиональный доход»</w:t>
      </w:r>
      <w:r w:rsidR="002B28F2" w:rsidRPr="00DF5EEB">
        <w:rPr>
          <w:rFonts w:ascii="Times New Roman" w:hAnsi="Times New Roman"/>
          <w:color w:val="FF0000"/>
        </w:rPr>
        <w:t xml:space="preserve"> </w:t>
      </w:r>
      <w:r w:rsidR="000364BD" w:rsidRPr="00DF5EEB">
        <w:rPr>
          <w:rFonts w:ascii="Times New Roman" w:hAnsi="Times New Roman"/>
        </w:rPr>
        <w:t xml:space="preserve">на территории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>сельского поселения</w:t>
      </w:r>
      <w:r w:rsidR="002B28F2" w:rsidRPr="00DF5EEB">
        <w:rPr>
          <w:rFonts w:ascii="Times New Roman" w:hAnsi="Times New Roman"/>
        </w:rPr>
        <w:t>.</w:t>
      </w:r>
    </w:p>
    <w:p w:rsidR="00994259" w:rsidRPr="00DF5EEB" w:rsidRDefault="009942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1.</w:t>
      </w:r>
      <w:r w:rsidR="00D16C95" w:rsidRPr="00DF5EEB">
        <w:rPr>
          <w:rFonts w:ascii="Times New Roman" w:hAnsi="Times New Roman"/>
        </w:rPr>
        <w:t>3</w:t>
      </w:r>
      <w:r w:rsidRPr="00DF5EEB">
        <w:rPr>
          <w:rFonts w:ascii="Times New Roman" w:hAnsi="Times New Roman"/>
        </w:rPr>
        <w:t xml:space="preserve">. </w:t>
      </w:r>
      <w:proofErr w:type="gramStart"/>
      <w:r w:rsidRPr="00DF5EEB">
        <w:rPr>
          <w:rFonts w:ascii="Times New Roman" w:hAnsi="Times New Roman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</w:t>
      </w:r>
      <w:proofErr w:type="gramEnd"/>
      <w:r w:rsidRPr="00DF5EEB">
        <w:rPr>
          <w:rFonts w:ascii="Times New Roman" w:hAnsi="Times New Roman"/>
        </w:rPr>
        <w:t xml:space="preserve"> закон от 22.07.2008 N 159-ФЗ) и в </w:t>
      </w:r>
      <w:proofErr w:type="gramStart"/>
      <w:r w:rsidRPr="00DF5EEB">
        <w:rPr>
          <w:rFonts w:ascii="Times New Roman" w:hAnsi="Times New Roman"/>
        </w:rPr>
        <w:t>случаях</w:t>
      </w:r>
      <w:proofErr w:type="gramEnd"/>
      <w:r w:rsidRPr="00DF5EEB">
        <w:rPr>
          <w:rFonts w:ascii="Times New Roman" w:hAnsi="Times New Roman"/>
        </w:rPr>
        <w:t xml:space="preserve">, указанных в подпунктах 6, 8 и 9 пункта 2 статьи 39.3 Земельного кодекса Российской Федерации. </w:t>
      </w:r>
    </w:p>
    <w:p w:rsidR="00994259" w:rsidRPr="00DF5EEB" w:rsidRDefault="009942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DF5EEB">
        <w:rPr>
          <w:rFonts w:ascii="Times New Roman" w:hAnsi="Times New Roman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F5EEB">
        <w:rPr>
          <w:rFonts w:ascii="Times New Roman" w:hAnsi="Times New Roman"/>
        </w:rPr>
        <w:t xml:space="preserve"> поддержки субъектов малого и среднего предпринимательства,</w:t>
      </w:r>
      <w:r w:rsidR="008A043C" w:rsidRPr="00DF5EEB">
        <w:rPr>
          <w:rFonts w:ascii="Times New Roman" w:hAnsi="Times New Roman"/>
        </w:rPr>
        <w:t xml:space="preserve"> физическим лицам, которые не являются индивидуальными предпринимателями и применяют специальный налоговый режим «Налог на профессиональный доход»,</w:t>
      </w:r>
      <w:r w:rsidRPr="00DF5EEB">
        <w:rPr>
          <w:rFonts w:ascii="Times New Roman" w:hAnsi="Times New Roman"/>
        </w:rPr>
        <w:t xml:space="preserve"> и в </w:t>
      </w:r>
      <w:proofErr w:type="gramStart"/>
      <w:r w:rsidRPr="00DF5EEB">
        <w:rPr>
          <w:rFonts w:ascii="Times New Roman" w:hAnsi="Times New Roman"/>
        </w:rPr>
        <w:t>случае</w:t>
      </w:r>
      <w:proofErr w:type="gramEnd"/>
      <w:r w:rsidRPr="00DF5EEB">
        <w:rPr>
          <w:rFonts w:ascii="Times New Roman" w:hAnsi="Times New Roman"/>
        </w:rPr>
        <w:t xml:space="preserve">, если в субаренду предоставляется имущество, </w:t>
      </w:r>
      <w:r w:rsidRPr="00DF5EEB">
        <w:rPr>
          <w:rFonts w:ascii="Times New Roman" w:hAnsi="Times New Roman"/>
        </w:rPr>
        <w:lastRenderedPageBreak/>
        <w:t>предусмотренное пунктом 14 части 1 статьи 17.1 Федерального закона от 26.07.2006 N 135-ФЗ "О защите конкуренции".</w:t>
      </w:r>
    </w:p>
    <w:p w:rsidR="004D272D" w:rsidRPr="00DF5EEB" w:rsidRDefault="004D272D" w:rsidP="00C75B3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EEB">
        <w:rPr>
          <w:rFonts w:ascii="Times New Roman" w:hAnsi="Times New Roman" w:cs="Times New Roman"/>
          <w:sz w:val="24"/>
          <w:szCs w:val="24"/>
        </w:rPr>
        <w:t>1.4. Положения настоящего Порядка, касающиеся оказания имущественной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доход».</w:t>
      </w:r>
    </w:p>
    <w:p w:rsidR="000F3384" w:rsidRPr="00DF5EEB" w:rsidRDefault="000F3384" w:rsidP="00C75B38">
      <w:pPr>
        <w:shd w:val="clear" w:color="auto" w:fill="FFFFFF"/>
        <w:suppressAutoHyphens/>
        <w:ind w:firstLine="709"/>
        <w:rPr>
          <w:rFonts w:ascii="Times New Roman" w:hAnsi="Times New Roman"/>
        </w:rPr>
      </w:pPr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0"/>
        <w:contextualSpacing/>
        <w:jc w:val="center"/>
        <w:outlineLvl w:val="0"/>
        <w:rPr>
          <w:rFonts w:ascii="Times New Roman" w:hAnsi="Times New Roman"/>
        </w:rPr>
      </w:pPr>
      <w:r w:rsidRPr="00DF5EEB">
        <w:rPr>
          <w:rFonts w:ascii="Times New Roman" w:hAnsi="Times New Roman"/>
        </w:rPr>
        <w:t>2. Цели создания и основные принципы формирования,</w:t>
      </w:r>
      <w:r w:rsidR="00C75B38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>ведения, ежегодного дополнения и опубликования Перечня</w:t>
      </w:r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C07F59" w:rsidRPr="00DF5EEB" w:rsidRDefault="003E405C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2.1. </w:t>
      </w:r>
      <w:proofErr w:type="gramStart"/>
      <w:r w:rsidR="00C07F59" w:rsidRPr="00DF5EEB">
        <w:rPr>
          <w:rFonts w:ascii="Times New Roman" w:hAnsi="Times New Roman"/>
        </w:rPr>
        <w:t xml:space="preserve">В Перечне содержатся сведения о муниципальном имуществе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>сельского поселения</w:t>
      </w:r>
      <w:r w:rsidR="00C07F59" w:rsidRPr="00DF5EEB">
        <w:rPr>
          <w:rFonts w:ascii="Times New Roman" w:hAnsi="Times New Roman"/>
        </w:rPr>
        <w:t>, свободном от прав третьих лиц (</w:t>
      </w:r>
      <w:r w:rsidR="00C07F59" w:rsidRPr="00DF5EEB">
        <w:rPr>
          <w:rFonts w:ascii="Times New Roman" w:hAnsi="Times New Roman"/>
          <w:bCs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C07F59" w:rsidRPr="00DF5EEB">
        <w:rPr>
          <w:rFonts w:ascii="Times New Roman" w:hAnsi="Times New Roman"/>
        </w:rPr>
        <w:t>предусмотренном частью 1 статьи 18 Федерального закона от 24.07.2007</w:t>
      </w:r>
      <w:r w:rsidRPr="00DF5EEB">
        <w:rPr>
          <w:rFonts w:ascii="Times New Roman" w:hAnsi="Times New Roman"/>
        </w:rPr>
        <w:t xml:space="preserve"> </w:t>
      </w:r>
      <w:r w:rsidR="00C07F59" w:rsidRPr="00DF5EEB">
        <w:rPr>
          <w:rFonts w:ascii="Times New Roman" w:hAnsi="Times New Roman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пользование на</w:t>
      </w:r>
      <w:proofErr w:type="gramEnd"/>
      <w:r w:rsidR="00C07F59" w:rsidRPr="00DF5EEB">
        <w:rPr>
          <w:rFonts w:ascii="Times New Roman" w:hAnsi="Times New Roman"/>
        </w:rPr>
        <w:t xml:space="preserve"> долгосрочной основе (в том числе по льготным ставкам арендной платы) субъектам малого</w:t>
      </w:r>
      <w:r w:rsidR="002A7E1A" w:rsidRPr="00DF5EEB">
        <w:rPr>
          <w:rFonts w:ascii="Times New Roman" w:hAnsi="Times New Roman"/>
        </w:rPr>
        <w:t xml:space="preserve"> и среднего предпринимательства,</w:t>
      </w:r>
      <w:r w:rsidR="00C07F59" w:rsidRPr="00DF5EEB">
        <w:rPr>
          <w:rFonts w:ascii="Times New Roman" w:hAnsi="Times New Roman"/>
        </w:rPr>
        <w:t xml:space="preserve"> организациям инфраструктуры поддержки</w:t>
      </w:r>
      <w:r w:rsidR="002A7E1A" w:rsidRPr="00DF5EEB">
        <w:rPr>
          <w:rFonts w:ascii="Times New Roman" w:hAnsi="Times New Roman"/>
        </w:rPr>
        <w:t xml:space="preserve"> малого и среднего предпринимательства и физическим лицам, которые не </w:t>
      </w:r>
      <w:proofErr w:type="gramStart"/>
      <w:r w:rsidR="002A7E1A" w:rsidRPr="00DF5EEB">
        <w:rPr>
          <w:rFonts w:ascii="Times New Roman" w:hAnsi="Times New Roman"/>
        </w:rPr>
        <w:t>являются индивидуальными предпринимателями и применяют</w:t>
      </w:r>
      <w:proofErr w:type="gramEnd"/>
      <w:r w:rsidR="002A7E1A" w:rsidRPr="00DF5EEB">
        <w:rPr>
          <w:rFonts w:ascii="Times New Roman" w:hAnsi="Times New Roman"/>
        </w:rPr>
        <w:t xml:space="preserve"> специальный налоговый режим «Налог на профессиональный доход»</w:t>
      </w:r>
      <w:r w:rsidR="00C07F59" w:rsidRPr="00DF5EEB">
        <w:rPr>
          <w:rFonts w:ascii="Times New Roman" w:hAnsi="Times New Roman"/>
        </w:rPr>
        <w:t>.</w:t>
      </w:r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2.2. Формирование Перечня осуществляется в </w:t>
      </w:r>
      <w:proofErr w:type="gramStart"/>
      <w:r w:rsidRPr="00DF5EEB">
        <w:rPr>
          <w:rFonts w:ascii="Times New Roman" w:hAnsi="Times New Roman"/>
        </w:rPr>
        <w:t>целях</w:t>
      </w:r>
      <w:proofErr w:type="gramEnd"/>
      <w:r w:rsidRPr="00DF5EEB">
        <w:rPr>
          <w:rFonts w:ascii="Times New Roman" w:hAnsi="Times New Roman"/>
        </w:rPr>
        <w:t>:</w:t>
      </w:r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2.2.1. Обеспечения доступности информации об имуществе, включенном в Перечень, для субъектов малого </w:t>
      </w:r>
      <w:r w:rsidR="002A7E1A" w:rsidRPr="00DF5EEB">
        <w:rPr>
          <w:rFonts w:ascii="Times New Roman" w:hAnsi="Times New Roman"/>
        </w:rPr>
        <w:t>и среднего предпринимательства,</w:t>
      </w:r>
      <w:r w:rsidRPr="00DF5EEB">
        <w:rPr>
          <w:rFonts w:ascii="Times New Roman" w:hAnsi="Times New Roman"/>
        </w:rPr>
        <w:t xml:space="preserve"> организаций инфраструктуры поддержки</w:t>
      </w:r>
      <w:r w:rsidR="002A7E1A" w:rsidRPr="00DF5EEB">
        <w:rPr>
          <w:rFonts w:ascii="Times New Roman" w:hAnsi="Times New Roman"/>
        </w:rPr>
        <w:t xml:space="preserve"> малого и среднего предпринимательства и физических лиц, которые не </w:t>
      </w:r>
      <w:proofErr w:type="gramStart"/>
      <w:r w:rsidR="002A7E1A" w:rsidRPr="00DF5EEB">
        <w:rPr>
          <w:rFonts w:ascii="Times New Roman" w:hAnsi="Times New Roman"/>
        </w:rPr>
        <w:t>являются индивидуальными предпринимателями и применяют</w:t>
      </w:r>
      <w:proofErr w:type="gramEnd"/>
      <w:r w:rsidR="002A7E1A" w:rsidRPr="00DF5EEB">
        <w:rPr>
          <w:rFonts w:ascii="Times New Roman" w:hAnsi="Times New Roman"/>
        </w:rPr>
        <w:t xml:space="preserve"> специальный налоговый режим «Налог на профессиональный доход»</w:t>
      </w:r>
      <w:r w:rsidRPr="00DF5EEB">
        <w:rPr>
          <w:rFonts w:ascii="Times New Roman" w:hAnsi="Times New Roman"/>
        </w:rPr>
        <w:t>.</w:t>
      </w:r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2.2.2. </w:t>
      </w:r>
      <w:proofErr w:type="gramStart"/>
      <w:r w:rsidRPr="00DF5EEB">
        <w:rPr>
          <w:rFonts w:ascii="Times New Roman" w:hAnsi="Times New Roman"/>
        </w:rPr>
        <w:t xml:space="preserve">Предоставления имущества, принадлежащего на праве собственности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Pr="00DF5EEB">
        <w:rPr>
          <w:rFonts w:ascii="Times New Roman" w:hAnsi="Times New Roman"/>
        </w:rPr>
        <w:t xml:space="preserve">муниципального района во владение и (или) пользование на долгосрочной основе (в том числе </w:t>
      </w:r>
      <w:proofErr w:type="spellStart"/>
      <w:r w:rsidRPr="00DF5EEB">
        <w:rPr>
          <w:rFonts w:ascii="Times New Roman" w:hAnsi="Times New Roman"/>
        </w:rPr>
        <w:t>возмездно</w:t>
      </w:r>
      <w:proofErr w:type="spellEnd"/>
      <w:r w:rsidRPr="00DF5EEB">
        <w:rPr>
          <w:rFonts w:ascii="Times New Roman" w:hAnsi="Times New Roman"/>
        </w:rPr>
        <w:t>, безвозмездно и по льготным ставкам арендной платы) субъектам малого</w:t>
      </w:r>
      <w:r w:rsidR="002A7E1A" w:rsidRPr="00DF5EEB">
        <w:rPr>
          <w:rFonts w:ascii="Times New Roman" w:hAnsi="Times New Roman"/>
        </w:rPr>
        <w:t xml:space="preserve"> и среднего предпринимательства,</w:t>
      </w:r>
      <w:r w:rsidRPr="00DF5EEB">
        <w:rPr>
          <w:rFonts w:ascii="Times New Roman" w:hAnsi="Times New Roman"/>
        </w:rPr>
        <w:t xml:space="preserve"> организациям инфраструктуры поддержки</w:t>
      </w:r>
      <w:r w:rsidR="002A7E1A" w:rsidRPr="00DF5EEB">
        <w:rPr>
          <w:rFonts w:ascii="Times New Roman" w:hAnsi="Times New Roman"/>
        </w:rPr>
        <w:t xml:space="preserve"> малого и среднего предпринимательства и физическим лицам, которые не являются индивидуальными предпринимателями и применяют специальный налоговый режим «Налог на профессиональный доход»</w:t>
      </w:r>
      <w:r w:rsidRPr="00DF5EEB">
        <w:rPr>
          <w:rFonts w:ascii="Times New Roman" w:hAnsi="Times New Roman"/>
        </w:rPr>
        <w:t>.</w:t>
      </w:r>
      <w:proofErr w:type="gramEnd"/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2.2.3. Реализации полномочий органов </w:t>
      </w:r>
      <w:r w:rsidR="002F6C2F" w:rsidRPr="00DF5EEB">
        <w:rPr>
          <w:rFonts w:ascii="Times New Roman" w:hAnsi="Times New Roman"/>
        </w:rPr>
        <w:t xml:space="preserve">местного самоуправления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>сельского поселения</w:t>
      </w:r>
      <w:r w:rsidR="002F6C2F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>в сфере оказания имущественной</w:t>
      </w:r>
      <w:r w:rsidR="00025E59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>поддержки субъектам малого и среднего предпринимательства</w:t>
      </w:r>
      <w:r w:rsidR="002A7E1A" w:rsidRPr="00DF5EEB">
        <w:rPr>
          <w:rFonts w:ascii="Times New Roman" w:hAnsi="Times New Roman"/>
        </w:rPr>
        <w:t xml:space="preserve"> и физическим лицам, которые не </w:t>
      </w:r>
      <w:proofErr w:type="gramStart"/>
      <w:r w:rsidR="002A7E1A" w:rsidRPr="00DF5EEB">
        <w:rPr>
          <w:rFonts w:ascii="Times New Roman" w:hAnsi="Times New Roman"/>
        </w:rPr>
        <w:t>являются индивидуальными предпринимателями и применяют</w:t>
      </w:r>
      <w:proofErr w:type="gramEnd"/>
      <w:r w:rsidR="002A7E1A" w:rsidRPr="00DF5EEB">
        <w:rPr>
          <w:rFonts w:ascii="Times New Roman" w:hAnsi="Times New Roman"/>
        </w:rPr>
        <w:t xml:space="preserve"> специальный налоговый режим «Налог на профессиональный доход»</w:t>
      </w:r>
      <w:r w:rsidRPr="00DF5EEB">
        <w:rPr>
          <w:rFonts w:ascii="Times New Roman" w:hAnsi="Times New Roman"/>
        </w:rPr>
        <w:t>.</w:t>
      </w:r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2.2.4. Повышения эффективности управления </w:t>
      </w:r>
      <w:r w:rsidR="002F6C2F" w:rsidRPr="00DF5EEB">
        <w:rPr>
          <w:rFonts w:ascii="Times New Roman" w:hAnsi="Times New Roman"/>
        </w:rPr>
        <w:t>муниципальным</w:t>
      </w:r>
      <w:r w:rsidR="00F62DDE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 xml:space="preserve">имуществом, находящимся в собственности </w:t>
      </w:r>
      <w:r w:rsidR="00025E59" w:rsidRPr="00DF5EEB">
        <w:rPr>
          <w:rFonts w:ascii="Times New Roman" w:hAnsi="Times New Roman"/>
          <w:bCs/>
        </w:rPr>
        <w:t xml:space="preserve">Петропавловского </w:t>
      </w:r>
      <w:r w:rsidR="00991B6A" w:rsidRPr="00DF5EEB">
        <w:rPr>
          <w:rFonts w:ascii="Times New Roman" w:hAnsi="Times New Roman"/>
        </w:rPr>
        <w:t>сельского поселения</w:t>
      </w:r>
      <w:r w:rsidRPr="00DF5EEB">
        <w:rPr>
          <w:rFonts w:ascii="Times New Roman" w:hAnsi="Times New Roman"/>
        </w:rPr>
        <w:t xml:space="preserve">, стимулирования развития малого и среднего предпринимательства на территории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>сельского поселения</w:t>
      </w:r>
      <w:r w:rsidR="002F6C2F" w:rsidRPr="00DF5EEB">
        <w:rPr>
          <w:rFonts w:ascii="Times New Roman" w:hAnsi="Times New Roman"/>
        </w:rPr>
        <w:t>.</w:t>
      </w:r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2.3. Формирование и ведение Перечня основывается на следующих основных принципах:</w:t>
      </w:r>
    </w:p>
    <w:p w:rsidR="00C07F59" w:rsidRPr="00DF5EEB" w:rsidRDefault="00C07F59" w:rsidP="00C75B38">
      <w:pPr>
        <w:suppressAutoHyphens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C07F59" w:rsidRPr="00DF5EEB" w:rsidRDefault="00C07F59" w:rsidP="00C75B38">
      <w:pPr>
        <w:suppressAutoHyphens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</w:t>
      </w:r>
      <w:r w:rsidR="003E405C" w:rsidRPr="00DF5EEB">
        <w:rPr>
          <w:rFonts w:ascii="Times New Roman" w:hAnsi="Times New Roman"/>
        </w:rPr>
        <w:t>ых</w:t>
      </w:r>
      <w:r w:rsidRPr="00DF5EEB">
        <w:rPr>
          <w:rFonts w:ascii="Times New Roman" w:hAnsi="Times New Roman"/>
        </w:rPr>
        <w:t xml:space="preserve"> орган</w:t>
      </w:r>
      <w:r w:rsidR="003E405C" w:rsidRPr="00DF5EEB">
        <w:rPr>
          <w:rFonts w:ascii="Times New Roman" w:hAnsi="Times New Roman"/>
        </w:rPr>
        <w:t>ов</w:t>
      </w:r>
      <w:r w:rsidR="00927E1D" w:rsidRPr="00DF5EEB">
        <w:rPr>
          <w:rFonts w:ascii="Times New Roman" w:hAnsi="Times New Roman"/>
        </w:rPr>
        <w:t xml:space="preserve">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>сельского поселения</w:t>
      </w:r>
      <w:r w:rsidRPr="00DF5EEB">
        <w:rPr>
          <w:rFonts w:ascii="Times New Roman" w:hAnsi="Times New Roman"/>
        </w:rPr>
        <w:t xml:space="preserve"> по вопросам оказания имущественной поддержки субъектам малого и среднего предпринимательства.</w:t>
      </w:r>
    </w:p>
    <w:p w:rsidR="00C07F59" w:rsidRPr="00DF5EEB" w:rsidRDefault="00C07F59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lastRenderedPageBreak/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40192B" w:rsidRPr="00DF5EEB" w:rsidRDefault="0040192B" w:rsidP="00C75B38">
      <w:pPr>
        <w:suppressAutoHyphens/>
        <w:ind w:firstLine="0"/>
        <w:jc w:val="center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 Формирование, ведение Перечня, внесение в него изменений, в том числе ежегодное дополнение Перечня</w:t>
      </w:r>
    </w:p>
    <w:p w:rsidR="003E405C" w:rsidRPr="00DF5EEB" w:rsidRDefault="003E405C" w:rsidP="00C75B38">
      <w:pPr>
        <w:suppressAutoHyphens/>
        <w:ind w:firstLine="709"/>
        <w:rPr>
          <w:rFonts w:ascii="Times New Roman" w:hAnsi="Times New Roman"/>
        </w:rPr>
      </w:pP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1" w:name="Par18"/>
      <w:bookmarkEnd w:id="1"/>
      <w:r w:rsidRPr="00DF5EEB">
        <w:rPr>
          <w:rFonts w:ascii="Times New Roman" w:hAnsi="Times New Roman"/>
        </w:rPr>
        <w:t xml:space="preserve">3.1. Перечень, изменения и ежегодное дополнение в него утверждаются </w:t>
      </w:r>
      <w:r w:rsidR="003E405C" w:rsidRPr="00DF5EEB">
        <w:rPr>
          <w:rFonts w:ascii="Times New Roman" w:hAnsi="Times New Roman"/>
        </w:rPr>
        <w:t>постановлением</w:t>
      </w:r>
      <w:r w:rsidRPr="00DF5EEB">
        <w:rPr>
          <w:rFonts w:ascii="Times New Roman" w:hAnsi="Times New Roman"/>
        </w:rPr>
        <w:t xml:space="preserve"> администрации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991B6A" w:rsidRPr="00DF5EEB">
        <w:rPr>
          <w:rFonts w:ascii="Times New Roman" w:hAnsi="Times New Roman"/>
        </w:rPr>
        <w:t>сельского поселения</w:t>
      </w:r>
      <w:r w:rsidRPr="00DF5EEB">
        <w:rPr>
          <w:rFonts w:ascii="Times New Roman" w:hAnsi="Times New Roman"/>
        </w:rPr>
        <w:t>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3.2. Формирование и ведение Перечня осуществляется администраци</w:t>
      </w:r>
      <w:r w:rsidR="002B67FD" w:rsidRPr="00DF5EEB">
        <w:rPr>
          <w:rFonts w:ascii="Times New Roman" w:hAnsi="Times New Roman"/>
        </w:rPr>
        <w:t>ей</w:t>
      </w:r>
      <w:r w:rsidRPr="00DF5EEB">
        <w:rPr>
          <w:rFonts w:ascii="Times New Roman" w:hAnsi="Times New Roman"/>
        </w:rPr>
        <w:t xml:space="preserve">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 xml:space="preserve">сельского поселения </w:t>
      </w:r>
      <w:r w:rsidRPr="00DF5EEB">
        <w:rPr>
          <w:rFonts w:ascii="Times New Roman" w:hAnsi="Times New Roman"/>
        </w:rPr>
        <w:t>(далее – уполномоченный орган)</w:t>
      </w:r>
      <w:r w:rsidR="00870AC2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>в электронной форме, а также на бумажном носителе.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3.3. В Перечень вносятся сведения об имуществе, соответствующем следующим критериям: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3.3.1. Имущество свободно от прав третьих лиц </w:t>
      </w:r>
      <w:r w:rsidRPr="00DF5EEB">
        <w:rPr>
          <w:rFonts w:ascii="Times New Roman" w:hAnsi="Times New Roman"/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DF5EEB">
        <w:rPr>
          <w:rFonts w:ascii="Times New Roman" w:hAnsi="Times New Roman"/>
        </w:rPr>
        <w:t>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3.3.3. Имущество не является объектом</w:t>
      </w:r>
      <w:r w:rsidR="003E405C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>религиозного назначения;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3.3.5. </w:t>
      </w:r>
      <w:proofErr w:type="gramStart"/>
      <w:r w:rsidRPr="00DF5EEB">
        <w:rPr>
          <w:rFonts w:ascii="Times New Roman" w:hAnsi="Times New Roman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="00DA6441" w:rsidRPr="00DF5EEB">
        <w:rPr>
          <w:rFonts w:ascii="Times New Roman" w:hAnsi="Times New Roman"/>
        </w:rPr>
        <w:t>муниципального</w:t>
      </w:r>
      <w:r w:rsidR="00F62DDE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>сельского поселения</w:t>
      </w:r>
      <w:r w:rsidRPr="00DF5EEB">
        <w:rPr>
          <w:rFonts w:ascii="Times New Roman" w:hAnsi="Times New Roman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3.3.6. Имущество не признано аварийным и подлежащим сносу</w:t>
      </w:r>
      <w:r w:rsidR="003E405C" w:rsidRPr="00DF5EEB">
        <w:rPr>
          <w:rFonts w:ascii="Times New Roman" w:hAnsi="Times New Roman"/>
        </w:rPr>
        <w:t xml:space="preserve"> или реконструкции</w:t>
      </w:r>
      <w:r w:rsidRPr="00DF5EEB">
        <w:rPr>
          <w:rFonts w:ascii="Times New Roman" w:hAnsi="Times New Roman"/>
        </w:rPr>
        <w:t>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DF5EEB">
        <w:rPr>
          <w:rFonts w:ascii="Times New Roman" w:hAnsi="Times New Roman"/>
          <w:vertAlign w:val="superscript"/>
        </w:rPr>
        <w:t>11</w:t>
      </w:r>
      <w:r w:rsidRPr="00DF5EEB">
        <w:rPr>
          <w:rFonts w:ascii="Times New Roman" w:hAnsi="Times New Roman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3.3.10. В отношении имущества, закрепленного за </w:t>
      </w:r>
      <w:r w:rsidR="00DA6441" w:rsidRPr="00DF5EEB">
        <w:rPr>
          <w:rFonts w:ascii="Times New Roman" w:hAnsi="Times New Roman"/>
        </w:rPr>
        <w:t>муниципальным</w:t>
      </w:r>
      <w:r w:rsidRPr="00DF5EEB">
        <w:rPr>
          <w:rFonts w:ascii="Times New Roman" w:hAnsi="Times New Roman"/>
        </w:rPr>
        <w:t xml:space="preserve"> учреждением, владеющим им на праве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</w:t>
      </w:r>
      <w:r w:rsidR="003E405C" w:rsidRPr="00DF5EEB">
        <w:rPr>
          <w:rFonts w:ascii="Times New Roman" w:hAnsi="Times New Roman"/>
        </w:rPr>
        <w:t xml:space="preserve">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>сельского поселения</w:t>
      </w:r>
      <w:r w:rsidRPr="00DF5EEB">
        <w:rPr>
          <w:rFonts w:ascii="Times New Roman" w:hAnsi="Times New Roman"/>
        </w:rPr>
        <w:t>, уполномоченного на согласование сдел</w:t>
      </w:r>
      <w:r w:rsidR="003E405C" w:rsidRPr="00DF5EEB">
        <w:rPr>
          <w:rFonts w:ascii="Times New Roman" w:hAnsi="Times New Roman"/>
        </w:rPr>
        <w:t>ки с соответствующим имуществом</w:t>
      </w:r>
      <w:r w:rsidR="00897853" w:rsidRPr="00DF5EEB">
        <w:rPr>
          <w:rFonts w:ascii="Times New Roman" w:hAnsi="Times New Roman"/>
        </w:rPr>
        <w:t>, о включении указанного имущества в Перечень</w:t>
      </w:r>
      <w:r w:rsidRPr="00DF5EEB">
        <w:rPr>
          <w:rFonts w:ascii="Times New Roman" w:hAnsi="Times New Roman"/>
        </w:rPr>
        <w:t>;</w:t>
      </w:r>
    </w:p>
    <w:p w:rsidR="00DA6441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3.3.11. </w:t>
      </w:r>
      <w:proofErr w:type="gramStart"/>
      <w:r w:rsidRPr="00DF5EEB">
        <w:rPr>
          <w:rFonts w:ascii="Times New Roman" w:hAnsi="Times New Roman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="00DA6441" w:rsidRPr="00DF5EEB">
        <w:rPr>
          <w:rFonts w:ascii="Times New Roman" w:hAnsi="Times New Roman"/>
        </w:rPr>
        <w:t>муниципального</w:t>
      </w:r>
      <w:r w:rsidRPr="00DF5EEB">
        <w:rPr>
          <w:rFonts w:ascii="Times New Roman" w:hAnsi="Times New Roman"/>
        </w:rPr>
        <w:t xml:space="preserve"> имущества или в проект дополнений в указанный акт.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lastRenderedPageBreak/>
        <w:t xml:space="preserve">3.5. Сведения об имуществе группируются в Перечне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>сельского поселения</w:t>
      </w:r>
      <w:r w:rsidR="00DA6441" w:rsidRPr="00DF5EEB">
        <w:rPr>
          <w:rFonts w:ascii="Times New Roman" w:hAnsi="Times New Roman"/>
        </w:rPr>
        <w:t>,</w:t>
      </w:r>
      <w:r w:rsidRPr="00DF5EEB">
        <w:rPr>
          <w:rFonts w:ascii="Times New Roman" w:hAnsi="Times New Roman"/>
        </w:rPr>
        <w:t xml:space="preserve">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3.6. </w:t>
      </w:r>
      <w:proofErr w:type="gramStart"/>
      <w:r w:rsidRPr="00DF5EEB">
        <w:rPr>
          <w:rFonts w:ascii="Times New Roman" w:hAnsi="Times New Roman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3E405C" w:rsidRPr="00DF5EEB">
        <w:rPr>
          <w:rFonts w:ascii="Times New Roman" w:hAnsi="Times New Roman"/>
        </w:rPr>
        <w:t>постановлением</w:t>
      </w:r>
      <w:r w:rsidRPr="00DF5EEB">
        <w:rPr>
          <w:rFonts w:ascii="Times New Roman" w:hAnsi="Times New Roman"/>
        </w:rPr>
        <w:t xml:space="preserve"> </w:t>
      </w:r>
      <w:r w:rsidR="005D5AE2" w:rsidRPr="00DF5EEB">
        <w:rPr>
          <w:rFonts w:ascii="Times New Roman" w:hAnsi="Times New Roman"/>
        </w:rPr>
        <w:t xml:space="preserve">администрации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>сельского поселения</w:t>
      </w:r>
      <w:r w:rsidR="003E405C" w:rsidRPr="00DF5EEB">
        <w:rPr>
          <w:rFonts w:ascii="Times New Roman" w:hAnsi="Times New Roman"/>
        </w:rPr>
        <w:t xml:space="preserve">, в том числе </w:t>
      </w:r>
      <w:r w:rsidRPr="00DF5EEB">
        <w:rPr>
          <w:rFonts w:ascii="Times New Roman" w:hAnsi="Times New Roman"/>
        </w:rPr>
        <w:t>по инициативе</w:t>
      </w:r>
      <w:r w:rsidR="003E405C" w:rsidRPr="00DF5EEB">
        <w:rPr>
          <w:rFonts w:ascii="Times New Roman" w:hAnsi="Times New Roman"/>
        </w:rPr>
        <w:t xml:space="preserve"> структурных подразделений администрации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>сельского поселения</w:t>
      </w:r>
      <w:r w:rsidR="003E405C" w:rsidRPr="00DF5EEB">
        <w:rPr>
          <w:rFonts w:ascii="Times New Roman" w:hAnsi="Times New Roman"/>
        </w:rPr>
        <w:t xml:space="preserve">, </w:t>
      </w:r>
      <w:r w:rsidRPr="00DF5EEB">
        <w:rPr>
          <w:rFonts w:ascii="Times New Roman" w:hAnsi="Times New Roman"/>
        </w:rPr>
        <w:t>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r w:rsidR="00897853" w:rsidRPr="00DF5EEB">
        <w:rPr>
          <w:rFonts w:ascii="Times New Roman" w:hAnsi="Times New Roman"/>
        </w:rPr>
        <w:t>,</w:t>
      </w:r>
      <w:r w:rsidR="003E405C" w:rsidRPr="00DF5EEB">
        <w:rPr>
          <w:rFonts w:ascii="Times New Roman" w:hAnsi="Times New Roman"/>
        </w:rPr>
        <w:t xml:space="preserve"> организаций</w:t>
      </w:r>
      <w:r w:rsidRPr="00DF5EEB">
        <w:rPr>
          <w:rFonts w:ascii="Times New Roman" w:hAnsi="Times New Roman"/>
        </w:rPr>
        <w:t xml:space="preserve">, </w:t>
      </w:r>
      <w:r w:rsidR="003E405C" w:rsidRPr="00DF5EEB">
        <w:rPr>
          <w:rFonts w:ascii="Times New Roman" w:hAnsi="Times New Roman"/>
        </w:rPr>
        <w:t>образующих инфраструктуру поддержки субъектов малого</w:t>
      </w:r>
      <w:proofErr w:type="gramEnd"/>
      <w:r w:rsidR="003E405C" w:rsidRPr="00DF5EEB">
        <w:rPr>
          <w:rFonts w:ascii="Times New Roman" w:hAnsi="Times New Roman"/>
        </w:rPr>
        <w:t xml:space="preserve"> и среднего предпринимательства</w:t>
      </w:r>
      <w:r w:rsidR="00005153" w:rsidRPr="00DF5EEB">
        <w:rPr>
          <w:rFonts w:ascii="Times New Roman" w:hAnsi="Times New Roman"/>
        </w:rPr>
        <w:t xml:space="preserve"> и физических лиц, которые не </w:t>
      </w:r>
      <w:proofErr w:type="gramStart"/>
      <w:r w:rsidR="00005153" w:rsidRPr="00DF5EEB">
        <w:rPr>
          <w:rFonts w:ascii="Times New Roman" w:hAnsi="Times New Roman"/>
        </w:rPr>
        <w:t>являются индивидуальными предпринимателями и применяют</w:t>
      </w:r>
      <w:proofErr w:type="gramEnd"/>
      <w:r w:rsidR="00005153" w:rsidRPr="00DF5EEB">
        <w:rPr>
          <w:rFonts w:ascii="Times New Roman" w:hAnsi="Times New Roman"/>
        </w:rPr>
        <w:t xml:space="preserve"> специальный налоговый режим «Налог на профессиональный доход»</w:t>
      </w:r>
      <w:r w:rsidRPr="00DF5EEB">
        <w:rPr>
          <w:rFonts w:ascii="Times New Roman" w:hAnsi="Times New Roman"/>
        </w:rPr>
        <w:t>.</w:t>
      </w:r>
      <w:bookmarkStart w:id="2" w:name="Par1"/>
      <w:bookmarkEnd w:id="2"/>
    </w:p>
    <w:p w:rsidR="0040192B" w:rsidRPr="00DF5EEB" w:rsidRDefault="0040192B" w:rsidP="00C75B38">
      <w:pPr>
        <w:suppressAutoHyphens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3.7. Рассмотрение уполномоченным органом предложений, поступивших от лиц, указанных в </w:t>
      </w:r>
      <w:proofErr w:type="gramStart"/>
      <w:r w:rsidRPr="00DF5EEB">
        <w:rPr>
          <w:rFonts w:ascii="Times New Roman" w:hAnsi="Times New Roman"/>
        </w:rPr>
        <w:t>пункте</w:t>
      </w:r>
      <w:proofErr w:type="gramEnd"/>
      <w:r w:rsidRPr="00DF5EEB">
        <w:rPr>
          <w:rFonts w:ascii="Times New Roman" w:hAnsi="Times New Roman"/>
        </w:rPr>
        <w:t xml:space="preserve">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bookmarkStart w:id="3" w:name="Par5"/>
      <w:bookmarkEnd w:id="3"/>
      <w:r w:rsidRPr="00DF5EEB">
        <w:rPr>
          <w:rFonts w:ascii="Times New Roman" w:hAnsi="Times New Roman"/>
        </w:rPr>
        <w:t>3.7.1. О включении сведений о</w:t>
      </w:r>
      <w:r w:rsidR="00897853" w:rsidRPr="00DF5EEB">
        <w:rPr>
          <w:rFonts w:ascii="Times New Roman" w:hAnsi="Times New Roman"/>
        </w:rPr>
        <w:t xml:space="preserve"> муниципальном имуществе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 xml:space="preserve">сельского поселения </w:t>
      </w:r>
      <w:r w:rsidR="00897853" w:rsidRPr="00DF5EEB">
        <w:rPr>
          <w:rFonts w:ascii="Times New Roman" w:hAnsi="Times New Roman"/>
        </w:rPr>
        <w:t>в Перечень</w:t>
      </w:r>
      <w:r w:rsidRPr="00DF5EEB">
        <w:rPr>
          <w:rFonts w:ascii="Times New Roman" w:hAnsi="Times New Roman"/>
        </w:rPr>
        <w:t>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bookmarkStart w:id="4" w:name="Par6"/>
      <w:bookmarkEnd w:id="4"/>
      <w:r w:rsidRPr="00DF5EEB">
        <w:rPr>
          <w:rFonts w:ascii="Times New Roman" w:hAnsi="Times New Roman"/>
        </w:rPr>
        <w:t xml:space="preserve">3.7.2. Об исключении сведений </w:t>
      </w:r>
      <w:r w:rsidR="00897853" w:rsidRPr="00DF5EEB">
        <w:rPr>
          <w:rFonts w:ascii="Times New Roman" w:hAnsi="Times New Roman"/>
        </w:rPr>
        <w:t xml:space="preserve">о муниципальном имуществе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 xml:space="preserve">сельского поселения </w:t>
      </w:r>
      <w:r w:rsidRPr="00DF5EEB">
        <w:rPr>
          <w:rFonts w:ascii="Times New Roman" w:hAnsi="Times New Roman"/>
        </w:rPr>
        <w:t>из Перечня;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3.7.</w:t>
      </w:r>
      <w:r w:rsidR="00897853" w:rsidRPr="00DF5EEB">
        <w:rPr>
          <w:rFonts w:ascii="Times New Roman" w:hAnsi="Times New Roman"/>
        </w:rPr>
        <w:t>3</w:t>
      </w:r>
      <w:r w:rsidR="00422223" w:rsidRPr="00DF5EEB">
        <w:rPr>
          <w:rFonts w:ascii="Times New Roman" w:hAnsi="Times New Roman"/>
        </w:rPr>
        <w:t>. Об отказе в учете предложения</w:t>
      </w:r>
      <w:r w:rsidR="00897853" w:rsidRPr="00DF5EEB">
        <w:rPr>
          <w:rFonts w:ascii="Times New Roman" w:hAnsi="Times New Roman"/>
        </w:rPr>
        <w:t>.</w:t>
      </w:r>
      <w:r w:rsidRPr="00DF5EEB">
        <w:rPr>
          <w:rFonts w:ascii="Times New Roman" w:hAnsi="Times New Roman"/>
        </w:rPr>
        <w:t xml:space="preserve"> 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3.8.1. Имущество не соответствует критериям, установленным пунктом 3.3 настоящего Порядка.</w:t>
      </w:r>
    </w:p>
    <w:p w:rsidR="00141E76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3.8.2. В отношении имущества, закрепленного на праве </w:t>
      </w:r>
      <w:r w:rsidR="00141E76" w:rsidRPr="00DF5EEB">
        <w:rPr>
          <w:rFonts w:ascii="Times New Roman" w:hAnsi="Times New Roman"/>
        </w:rPr>
        <w:t xml:space="preserve">хозяйственного ведения или </w:t>
      </w:r>
      <w:r w:rsidRPr="00DF5EEB">
        <w:rPr>
          <w:rFonts w:ascii="Times New Roman" w:hAnsi="Times New Roman"/>
        </w:rPr>
        <w:t xml:space="preserve">оперативного управления, отсутствует согласие </w:t>
      </w:r>
      <w:r w:rsidR="009623B1" w:rsidRPr="00DF5EEB">
        <w:rPr>
          <w:rFonts w:ascii="Times New Roman" w:hAnsi="Times New Roman"/>
        </w:rPr>
        <w:t xml:space="preserve">уполномоченного на согласование сделки с соответствующим имуществом органа местного самоуправления </w:t>
      </w:r>
      <w:r w:rsidR="00025E59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 xml:space="preserve">сельского поселения </w:t>
      </w:r>
      <w:r w:rsidRPr="00DF5EEB">
        <w:rPr>
          <w:rFonts w:ascii="Times New Roman" w:hAnsi="Times New Roman"/>
        </w:rPr>
        <w:t xml:space="preserve">на </w:t>
      </w:r>
      <w:r w:rsidR="00141E76" w:rsidRPr="00DF5EEB">
        <w:rPr>
          <w:rFonts w:ascii="Times New Roman" w:hAnsi="Times New Roman"/>
        </w:rPr>
        <w:t xml:space="preserve">его </w:t>
      </w:r>
      <w:r w:rsidRPr="00DF5EEB">
        <w:rPr>
          <w:rFonts w:ascii="Times New Roman" w:hAnsi="Times New Roman"/>
        </w:rPr>
        <w:t>включение в Перечень</w:t>
      </w:r>
      <w:r w:rsidR="009623B1" w:rsidRPr="00DF5EEB">
        <w:rPr>
          <w:rFonts w:ascii="Times New Roman" w:hAnsi="Times New Roman"/>
        </w:rPr>
        <w:t>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3.8.3. Отсутствуют индивидуально-определенные признаки</w:t>
      </w:r>
      <w:r w:rsidR="00897853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 xml:space="preserve">движимого имущества, позволяющие заключить в </w:t>
      </w:r>
      <w:proofErr w:type="gramStart"/>
      <w:r w:rsidRPr="00DF5EEB">
        <w:rPr>
          <w:rFonts w:ascii="Times New Roman" w:hAnsi="Times New Roman"/>
        </w:rPr>
        <w:t>отношении</w:t>
      </w:r>
      <w:proofErr w:type="gramEnd"/>
      <w:r w:rsidRPr="00DF5EEB">
        <w:rPr>
          <w:rFonts w:ascii="Times New Roman" w:hAnsi="Times New Roman"/>
        </w:rPr>
        <w:t xml:space="preserve"> него договор аренды.</w:t>
      </w:r>
    </w:p>
    <w:p w:rsidR="00897853" w:rsidRPr="00DF5EEB" w:rsidRDefault="00897853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3.9. О принятом решении уполномоченный орган уведомляет заявителя не позднее 3 рабочих дней со дня принятия соответствующего решения.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</w:t>
      </w:r>
      <w:r w:rsidR="00897853" w:rsidRPr="00DF5EEB">
        <w:rPr>
          <w:rFonts w:ascii="Times New Roman" w:hAnsi="Times New Roman"/>
        </w:rPr>
        <w:t>10</w:t>
      </w:r>
      <w:r w:rsidRPr="00DF5EEB">
        <w:rPr>
          <w:rFonts w:ascii="Times New Roman" w:hAnsi="Times New Roman"/>
        </w:rPr>
        <w:t xml:space="preserve">. Уполномоченный орган вправе исключить сведения о </w:t>
      </w:r>
      <w:r w:rsidR="004557FA" w:rsidRPr="00DF5EEB">
        <w:rPr>
          <w:rFonts w:ascii="Times New Roman" w:hAnsi="Times New Roman"/>
        </w:rPr>
        <w:t>муниципальном</w:t>
      </w:r>
      <w:r w:rsidR="00F62DDE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 xml:space="preserve">имуществе </w:t>
      </w:r>
      <w:r w:rsidR="00F64775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 xml:space="preserve">сельского поселения </w:t>
      </w:r>
      <w:r w:rsidRPr="00DF5EEB">
        <w:rPr>
          <w:rFonts w:ascii="Times New Roman" w:hAnsi="Times New Roman"/>
        </w:rPr>
        <w:t xml:space="preserve">из Перечня, если в течение двух лет со дня включения сведений об указанном имуществе в Перечень в отношении такого имущества от субъектов </w:t>
      </w:r>
      <w:r w:rsidR="00897853" w:rsidRPr="00DF5EEB">
        <w:rPr>
          <w:rFonts w:ascii="Times New Roman" w:hAnsi="Times New Roman"/>
        </w:rPr>
        <w:t xml:space="preserve">малого и среднего предпринимательства </w:t>
      </w:r>
      <w:r w:rsidRPr="00DF5EEB">
        <w:rPr>
          <w:rFonts w:ascii="Times New Roman" w:hAnsi="Times New Roman"/>
        </w:rPr>
        <w:t xml:space="preserve">или организаций, образующих инфраструктуру поддержки субъектов </w:t>
      </w:r>
      <w:r w:rsidR="00897853" w:rsidRPr="00DF5EEB">
        <w:rPr>
          <w:rFonts w:ascii="Times New Roman" w:hAnsi="Times New Roman"/>
        </w:rPr>
        <w:t xml:space="preserve">малого и среднего предпринимательства </w:t>
      </w:r>
      <w:r w:rsidRPr="00DF5EEB">
        <w:rPr>
          <w:rFonts w:ascii="Times New Roman" w:hAnsi="Times New Roman"/>
        </w:rPr>
        <w:t>не поступило:</w:t>
      </w:r>
    </w:p>
    <w:p w:rsidR="0040192B" w:rsidRPr="00DF5EEB" w:rsidRDefault="00897853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3.10.1.</w:t>
      </w:r>
      <w:r w:rsidR="00C75B38" w:rsidRPr="00DF5EEB">
        <w:rPr>
          <w:rFonts w:ascii="Times New Roman" w:hAnsi="Times New Roman"/>
        </w:rPr>
        <w:t xml:space="preserve"> </w:t>
      </w:r>
      <w:r w:rsidR="0040192B" w:rsidRPr="00DF5EEB">
        <w:rPr>
          <w:rFonts w:ascii="Times New Roman" w:hAnsi="Times New Roman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</w:t>
      </w:r>
      <w:r w:rsidRPr="00DF5EEB">
        <w:rPr>
          <w:rFonts w:ascii="Times New Roman" w:hAnsi="Times New Roman"/>
        </w:rPr>
        <w:t>овора аренды земельного участка</w:t>
      </w:r>
      <w:r w:rsidR="0040192B" w:rsidRPr="00DF5EEB">
        <w:rPr>
          <w:rFonts w:ascii="Times New Roman" w:hAnsi="Times New Roman"/>
        </w:rPr>
        <w:t>;</w:t>
      </w:r>
    </w:p>
    <w:p w:rsidR="0040192B" w:rsidRPr="00DF5EEB" w:rsidRDefault="00897853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3.10.2.</w:t>
      </w:r>
      <w:r w:rsidR="00C75B38" w:rsidRPr="00DF5EEB">
        <w:rPr>
          <w:rFonts w:ascii="Times New Roman" w:hAnsi="Times New Roman"/>
        </w:rPr>
        <w:t xml:space="preserve"> </w:t>
      </w:r>
      <w:r w:rsidR="0040192B" w:rsidRPr="00DF5EEB">
        <w:rPr>
          <w:rFonts w:ascii="Times New Roman" w:hAnsi="Times New Roman"/>
        </w:rPr>
        <w:t xml:space="preserve">ни одного заявления о предоставлении имущества, включая земельные участки, </w:t>
      </w:r>
      <w:r w:rsidRPr="00DF5EEB">
        <w:rPr>
          <w:rFonts w:ascii="Times New Roman" w:hAnsi="Times New Roman"/>
        </w:rPr>
        <w:t>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"О защите конкуренции"</w:t>
      </w:r>
      <w:r w:rsidR="0040192B" w:rsidRPr="00DF5EEB">
        <w:rPr>
          <w:rFonts w:ascii="Times New Roman" w:hAnsi="Times New Roman"/>
        </w:rPr>
        <w:t>, Земельным кодексом Российской Федерации.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</w:t>
      </w:r>
      <w:r w:rsidR="00897853" w:rsidRPr="00DF5EEB">
        <w:rPr>
          <w:rFonts w:ascii="Times New Roman" w:hAnsi="Times New Roman"/>
        </w:rPr>
        <w:t>11</w:t>
      </w:r>
      <w:r w:rsidRPr="00DF5EEB">
        <w:rPr>
          <w:rFonts w:ascii="Times New Roman" w:hAnsi="Times New Roman"/>
        </w:rPr>
        <w:t xml:space="preserve">. Сведения о </w:t>
      </w:r>
      <w:r w:rsidR="000A56C4" w:rsidRPr="00DF5EEB">
        <w:rPr>
          <w:rFonts w:ascii="Times New Roman" w:hAnsi="Times New Roman"/>
        </w:rPr>
        <w:t>муниципальном</w:t>
      </w:r>
      <w:r w:rsidRPr="00DF5EEB">
        <w:rPr>
          <w:rFonts w:ascii="Times New Roman" w:hAnsi="Times New Roman"/>
        </w:rPr>
        <w:t xml:space="preserve"> имуществе </w:t>
      </w:r>
      <w:r w:rsidR="00F64775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 xml:space="preserve">сельского поселения </w:t>
      </w:r>
      <w:r w:rsidRPr="00DF5EEB">
        <w:rPr>
          <w:rFonts w:ascii="Times New Roman" w:hAnsi="Times New Roman"/>
        </w:rPr>
        <w:t>подлежат исключению из Перечня, в следующих случаях: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3.1</w:t>
      </w:r>
      <w:r w:rsidR="00897853" w:rsidRPr="00DF5EEB">
        <w:rPr>
          <w:rFonts w:ascii="Times New Roman" w:hAnsi="Times New Roman"/>
        </w:rPr>
        <w:t>1</w:t>
      </w:r>
      <w:r w:rsidRPr="00DF5EEB">
        <w:rPr>
          <w:rFonts w:ascii="Times New Roman" w:hAnsi="Times New Roman"/>
        </w:rPr>
        <w:t>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0A56C4" w:rsidRPr="00DF5EEB">
        <w:rPr>
          <w:rFonts w:ascii="Times New Roman" w:hAnsi="Times New Roman"/>
        </w:rPr>
        <w:t xml:space="preserve"> </w:t>
      </w:r>
      <w:r w:rsidR="00D347BF" w:rsidRPr="00DF5EEB">
        <w:rPr>
          <w:rFonts w:ascii="Times New Roman" w:hAnsi="Times New Roman"/>
        </w:rPr>
        <w:t xml:space="preserve">нужд </w:t>
      </w:r>
      <w:r w:rsidR="00F64775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>сельского поселения</w:t>
      </w:r>
      <w:r w:rsidRPr="00DF5EEB">
        <w:rPr>
          <w:rFonts w:ascii="Times New Roman" w:hAnsi="Times New Roman"/>
        </w:rPr>
        <w:t xml:space="preserve">. В решении об исключении имущества из Перечня </w:t>
      </w:r>
      <w:r w:rsidRPr="00DF5EEB">
        <w:rPr>
          <w:rFonts w:ascii="Times New Roman" w:hAnsi="Times New Roman"/>
        </w:rPr>
        <w:lastRenderedPageBreak/>
        <w:t>при этом указывается направление использования имущества и реквизиты соответствующего решения;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3.1</w:t>
      </w:r>
      <w:r w:rsidR="00897853" w:rsidRPr="00DF5EEB">
        <w:rPr>
          <w:rFonts w:ascii="Times New Roman" w:hAnsi="Times New Roman"/>
        </w:rPr>
        <w:t>1</w:t>
      </w:r>
      <w:r w:rsidRPr="00DF5EEB">
        <w:rPr>
          <w:rFonts w:ascii="Times New Roman" w:hAnsi="Times New Roman"/>
        </w:rPr>
        <w:t xml:space="preserve">.2. Право собственности </w:t>
      </w:r>
      <w:r w:rsidR="00F64775" w:rsidRPr="00DF5EEB">
        <w:rPr>
          <w:rFonts w:ascii="Times New Roman" w:hAnsi="Times New Roman"/>
          <w:bCs/>
        </w:rPr>
        <w:t xml:space="preserve">Петропавловского  </w:t>
      </w:r>
      <w:r w:rsidR="00D347BF" w:rsidRPr="00DF5EEB">
        <w:rPr>
          <w:rFonts w:ascii="Times New Roman" w:hAnsi="Times New Roman"/>
        </w:rPr>
        <w:t xml:space="preserve">сельского поселения </w:t>
      </w:r>
      <w:r w:rsidRPr="00DF5EEB">
        <w:rPr>
          <w:rFonts w:ascii="Times New Roman" w:hAnsi="Times New Roman"/>
        </w:rPr>
        <w:t>на имущество прекращено по решению суда или в ином установленном законом порядке;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3.1</w:t>
      </w:r>
      <w:r w:rsidR="00897853" w:rsidRPr="00DF5EEB">
        <w:rPr>
          <w:rFonts w:ascii="Times New Roman" w:hAnsi="Times New Roman"/>
        </w:rPr>
        <w:t>1</w:t>
      </w:r>
      <w:r w:rsidRPr="00DF5EEB">
        <w:rPr>
          <w:rFonts w:ascii="Times New Roman" w:hAnsi="Times New Roman"/>
        </w:rPr>
        <w:t xml:space="preserve">.3. Прекращение существования имущества в </w:t>
      </w:r>
      <w:proofErr w:type="gramStart"/>
      <w:r w:rsidRPr="00DF5EEB">
        <w:rPr>
          <w:rFonts w:ascii="Times New Roman" w:hAnsi="Times New Roman"/>
        </w:rPr>
        <w:t>результате</w:t>
      </w:r>
      <w:proofErr w:type="gramEnd"/>
      <w:r w:rsidRPr="00DF5EEB">
        <w:rPr>
          <w:rFonts w:ascii="Times New Roman" w:hAnsi="Times New Roman"/>
        </w:rPr>
        <w:t xml:space="preserve"> его гибели или уничтожения;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3.1</w:t>
      </w:r>
      <w:r w:rsidR="00897853" w:rsidRPr="00DF5EEB">
        <w:rPr>
          <w:rFonts w:ascii="Times New Roman" w:hAnsi="Times New Roman"/>
        </w:rPr>
        <w:t>1</w:t>
      </w:r>
      <w:r w:rsidRPr="00DF5EEB">
        <w:rPr>
          <w:rFonts w:ascii="Times New Roman" w:hAnsi="Times New Roman"/>
        </w:rPr>
        <w:t xml:space="preserve">.4. </w:t>
      </w:r>
      <w:r w:rsidR="00897853" w:rsidRPr="00DF5EEB">
        <w:rPr>
          <w:rFonts w:ascii="Times New Roman" w:hAnsi="Times New Roman"/>
        </w:rPr>
        <w:t xml:space="preserve">Произошло изменение количественных и качественных характеристик имущества, в </w:t>
      </w:r>
      <w:proofErr w:type="gramStart"/>
      <w:r w:rsidR="00897853" w:rsidRPr="00DF5EEB">
        <w:rPr>
          <w:rFonts w:ascii="Times New Roman" w:hAnsi="Times New Roman"/>
        </w:rPr>
        <w:t>результате</w:t>
      </w:r>
      <w:proofErr w:type="gramEnd"/>
      <w:r w:rsidR="00897853" w:rsidRPr="00DF5EEB">
        <w:rPr>
          <w:rFonts w:ascii="Times New Roman" w:hAnsi="Times New Roman"/>
        </w:rPr>
        <w:t xml:space="preserve"> которого оно становится непригодным для использования по целевому назначению</w:t>
      </w:r>
      <w:r w:rsidRPr="00DF5EEB">
        <w:rPr>
          <w:rFonts w:ascii="Times New Roman" w:hAnsi="Times New Roman"/>
        </w:rPr>
        <w:t>;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>3.1</w:t>
      </w:r>
      <w:r w:rsidR="00897853" w:rsidRPr="00DF5EEB">
        <w:rPr>
          <w:rFonts w:ascii="Times New Roman" w:hAnsi="Times New Roman"/>
        </w:rPr>
        <w:t>1</w:t>
      </w:r>
      <w:r w:rsidRPr="00DF5EEB">
        <w:rPr>
          <w:rFonts w:ascii="Times New Roman" w:hAnsi="Times New Roman"/>
        </w:rPr>
        <w:t xml:space="preserve">.5. </w:t>
      </w:r>
      <w:proofErr w:type="gramStart"/>
      <w:r w:rsidRPr="00DF5EEB">
        <w:rPr>
          <w:rFonts w:ascii="Times New Roman" w:hAnsi="Times New Roman"/>
        </w:rPr>
        <w:t xml:space="preserve">Имущество приобретено </w:t>
      </w:r>
      <w:r w:rsidR="00422223" w:rsidRPr="00DF5EEB">
        <w:rPr>
          <w:rFonts w:ascii="Times New Roman" w:hAnsi="Times New Roman"/>
        </w:rPr>
        <w:t>субъектом малого и среднего предпринимательства</w:t>
      </w:r>
      <w:r w:rsidR="00005153" w:rsidRPr="00DF5EEB">
        <w:rPr>
          <w:rFonts w:ascii="Times New Roman" w:hAnsi="Times New Roman"/>
        </w:rPr>
        <w:t xml:space="preserve"> и физическим лицом, которое не является индивидуальным предпринимателем и применяет специальный налоговый режим «Налог на профессиональный доход»</w:t>
      </w:r>
      <w:r w:rsidR="00422223" w:rsidRPr="00DF5EEB">
        <w:rPr>
          <w:rFonts w:ascii="Times New Roman" w:hAnsi="Times New Roman"/>
        </w:rPr>
        <w:t xml:space="preserve"> </w:t>
      </w:r>
      <w:r w:rsidRPr="00DF5EEB">
        <w:rPr>
          <w:rFonts w:ascii="Times New Roman" w:hAnsi="Times New Roman"/>
        </w:rPr>
        <w:t>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DF5EEB">
        <w:rPr>
          <w:rFonts w:ascii="Times New Roman" w:hAnsi="Times New Roman"/>
        </w:rPr>
        <w:t xml:space="preserve">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40192B" w:rsidRPr="00DF5EEB" w:rsidRDefault="0040192B" w:rsidP="00C75B3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3.12. Уполномоченный орган уведомляет арендатора о намерении принять </w:t>
      </w:r>
      <w:proofErr w:type="gramStart"/>
      <w:r w:rsidRPr="00DF5EEB">
        <w:rPr>
          <w:rFonts w:ascii="Times New Roman" w:hAnsi="Times New Roman"/>
        </w:rPr>
        <w:t>решение</w:t>
      </w:r>
      <w:proofErr w:type="gramEnd"/>
      <w:r w:rsidRPr="00DF5EEB">
        <w:rPr>
          <w:rFonts w:ascii="Times New Roman" w:hAnsi="Times New Roman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</w:t>
      </w:r>
      <w:r w:rsidR="00897853" w:rsidRPr="00DF5EEB">
        <w:rPr>
          <w:rFonts w:ascii="Times New Roman" w:hAnsi="Times New Roman"/>
        </w:rPr>
        <w:t>1</w:t>
      </w:r>
      <w:r w:rsidRPr="00DF5EEB">
        <w:rPr>
          <w:rFonts w:ascii="Times New Roman" w:hAnsi="Times New Roman"/>
        </w:rPr>
        <w:t xml:space="preserve"> настоящего порядка, за исключением пункта 3.1</w:t>
      </w:r>
      <w:r w:rsidR="00897853" w:rsidRPr="00DF5EEB">
        <w:rPr>
          <w:rFonts w:ascii="Times New Roman" w:hAnsi="Times New Roman"/>
        </w:rPr>
        <w:t>1</w:t>
      </w:r>
      <w:r w:rsidRPr="00DF5EEB">
        <w:rPr>
          <w:rFonts w:ascii="Times New Roman" w:hAnsi="Times New Roman"/>
        </w:rPr>
        <w:t>.5.</w:t>
      </w:r>
    </w:p>
    <w:p w:rsidR="000D27D4" w:rsidRPr="00DF5EEB" w:rsidRDefault="000166F5" w:rsidP="00C75B38">
      <w:pPr>
        <w:suppressAutoHyphens/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DF5EEB">
        <w:rPr>
          <w:rFonts w:ascii="Times New Roman" w:hAnsi="Times New Roman"/>
        </w:rPr>
        <w:t>4.</w:t>
      </w:r>
      <w:r w:rsidR="000D27D4" w:rsidRPr="00DF5EEB">
        <w:rPr>
          <w:rFonts w:ascii="Times New Roman" w:hAnsi="Times New Roman"/>
        </w:rPr>
        <w:t>Опубликование Перечня</w:t>
      </w:r>
    </w:p>
    <w:p w:rsidR="00F62DDE" w:rsidRPr="00DF5EEB" w:rsidRDefault="00F62DDE" w:rsidP="00C75B38">
      <w:pPr>
        <w:shd w:val="clear" w:color="auto" w:fill="FFFFFF"/>
        <w:suppressAutoHyphens/>
        <w:ind w:firstLine="709"/>
        <w:rPr>
          <w:rFonts w:ascii="Times New Roman" w:hAnsi="Times New Roman"/>
        </w:rPr>
      </w:pPr>
      <w:r w:rsidRPr="00DF5EEB">
        <w:rPr>
          <w:rFonts w:ascii="Times New Roman" w:hAnsi="Times New Roman"/>
        </w:rPr>
        <w:t xml:space="preserve">4.1. Перечень, а также изменения, вносимые в него, подлежат обязательному опубликованию в </w:t>
      </w:r>
      <w:proofErr w:type="gramStart"/>
      <w:r w:rsidR="00932FE9" w:rsidRPr="00DF5EEB">
        <w:rPr>
          <w:rFonts w:ascii="Times New Roman" w:hAnsi="Times New Roman"/>
        </w:rPr>
        <w:t>средствах</w:t>
      </w:r>
      <w:proofErr w:type="gramEnd"/>
      <w:r w:rsidR="00932FE9" w:rsidRPr="00DF5EEB">
        <w:rPr>
          <w:rFonts w:ascii="Times New Roman" w:hAnsi="Times New Roman"/>
        </w:rPr>
        <w:t xml:space="preserve"> массовой информации </w:t>
      </w:r>
      <w:r w:rsidRPr="00DF5EEB">
        <w:rPr>
          <w:rFonts w:ascii="Times New Roman" w:hAnsi="Times New Roman"/>
        </w:rPr>
        <w:t>и на официальном сайте администрации</w:t>
      </w:r>
      <w:r w:rsidR="00F64775" w:rsidRPr="00DF5EEB">
        <w:rPr>
          <w:rFonts w:ascii="Times New Roman" w:hAnsi="Times New Roman"/>
          <w:bCs/>
        </w:rPr>
        <w:t xml:space="preserve"> Петропавловского  </w:t>
      </w:r>
      <w:r w:rsidRPr="00DF5EEB">
        <w:rPr>
          <w:rFonts w:ascii="Times New Roman" w:hAnsi="Times New Roman"/>
        </w:rPr>
        <w:t>сельского поселения в течение 10 рабочих дней со дня их утверждения.</w:t>
      </w:r>
    </w:p>
    <w:p w:rsidR="00422223" w:rsidRPr="00DF5EEB" w:rsidRDefault="00F62DDE" w:rsidP="00932FE9">
      <w:pPr>
        <w:widowControl w:val="0"/>
        <w:shd w:val="clear" w:color="auto" w:fill="FFFFFF"/>
        <w:ind w:left="3119" w:firstLine="0"/>
        <w:jc w:val="right"/>
        <w:rPr>
          <w:rStyle w:val="a7"/>
          <w:rFonts w:ascii="Times New Roman" w:hAnsi="Times New Roman"/>
          <w:b w:val="0"/>
        </w:rPr>
      </w:pPr>
      <w:r w:rsidRPr="00DF5EEB">
        <w:rPr>
          <w:rFonts w:ascii="Times New Roman" w:hAnsi="Times New Roman"/>
        </w:rPr>
        <w:br w:type="page"/>
      </w:r>
      <w:r w:rsidR="00422223" w:rsidRPr="00DF5EEB">
        <w:rPr>
          <w:rStyle w:val="a7"/>
          <w:rFonts w:ascii="Times New Roman" w:hAnsi="Times New Roman"/>
          <w:b w:val="0"/>
        </w:rPr>
        <w:lastRenderedPageBreak/>
        <w:t>Приложение</w:t>
      </w:r>
    </w:p>
    <w:p w:rsidR="00131DB2" w:rsidRPr="00DF5EEB" w:rsidRDefault="00422223" w:rsidP="00C75B38">
      <w:pPr>
        <w:pStyle w:val="a5"/>
        <w:spacing w:before="0" w:beforeAutospacing="0" w:after="0" w:afterAutospacing="0"/>
        <w:ind w:left="3119" w:firstLine="0"/>
        <w:rPr>
          <w:rStyle w:val="a7"/>
          <w:rFonts w:ascii="Times New Roman" w:hAnsi="Times New Roman"/>
          <w:b w:val="0"/>
        </w:rPr>
      </w:pPr>
      <w:proofErr w:type="gramStart"/>
      <w:r w:rsidRPr="00DF5EEB">
        <w:rPr>
          <w:rStyle w:val="a7"/>
          <w:rFonts w:ascii="Times New Roman" w:hAnsi="Times New Roman"/>
          <w:b w:val="0"/>
        </w:rPr>
        <w:t xml:space="preserve">к Порядку формирования, ведения и обязательного опубликования перечня муниципального имущества </w:t>
      </w:r>
      <w:r w:rsidR="00F64775" w:rsidRPr="00DF5EEB">
        <w:rPr>
          <w:rFonts w:ascii="Times New Roman" w:hAnsi="Times New Roman"/>
          <w:bCs/>
        </w:rPr>
        <w:t xml:space="preserve">Петропавловского  </w:t>
      </w:r>
      <w:r w:rsidR="00F62DDE" w:rsidRPr="00DF5EEB">
        <w:rPr>
          <w:rStyle w:val="a7"/>
          <w:rFonts w:ascii="Times New Roman" w:hAnsi="Times New Roman"/>
          <w:b w:val="0"/>
        </w:rPr>
        <w:t>сельского поселения</w:t>
      </w:r>
      <w:r w:rsidRPr="00DF5EEB">
        <w:rPr>
          <w:rStyle w:val="a7"/>
          <w:rFonts w:ascii="Times New Roman" w:hAnsi="Times New Roman"/>
          <w:b w:val="0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75B38" w:rsidRPr="00DF5EEB" w:rsidRDefault="00C75B38" w:rsidP="00C75B38">
      <w:pPr>
        <w:pStyle w:val="a5"/>
        <w:spacing w:before="0" w:beforeAutospacing="0" w:after="0" w:afterAutospacing="0"/>
        <w:ind w:left="3119" w:firstLine="0"/>
        <w:rPr>
          <w:rStyle w:val="a7"/>
          <w:rFonts w:ascii="Times New Roman" w:hAnsi="Times New Roman"/>
          <w:b w:val="0"/>
        </w:rPr>
      </w:pPr>
    </w:p>
    <w:p w:rsidR="00422223" w:rsidRPr="00DF5EEB" w:rsidRDefault="00422223" w:rsidP="006B752E">
      <w:pPr>
        <w:pStyle w:val="a5"/>
        <w:spacing w:before="0" w:beforeAutospacing="0" w:after="0" w:afterAutospacing="0"/>
        <w:ind w:left="3119" w:firstLine="0"/>
        <w:jc w:val="center"/>
        <w:rPr>
          <w:rStyle w:val="a7"/>
          <w:rFonts w:ascii="Times New Roman" w:hAnsi="Times New Roman"/>
          <w:b w:val="0"/>
        </w:rPr>
      </w:pPr>
      <w:r w:rsidRPr="00DF5EEB">
        <w:rPr>
          <w:rStyle w:val="a7"/>
          <w:rFonts w:ascii="Times New Roman" w:hAnsi="Times New Roman"/>
          <w:b w:val="0"/>
        </w:rPr>
        <w:t>Утвержден</w:t>
      </w:r>
    </w:p>
    <w:p w:rsidR="00422223" w:rsidRPr="00DF5EEB" w:rsidRDefault="00422223" w:rsidP="006B752E">
      <w:pPr>
        <w:pStyle w:val="a5"/>
        <w:spacing w:before="0" w:beforeAutospacing="0" w:after="0" w:afterAutospacing="0"/>
        <w:ind w:left="3119" w:firstLine="0"/>
        <w:jc w:val="center"/>
        <w:rPr>
          <w:rStyle w:val="a7"/>
          <w:rFonts w:ascii="Times New Roman" w:hAnsi="Times New Roman"/>
          <w:b w:val="0"/>
        </w:rPr>
      </w:pPr>
      <w:r w:rsidRPr="00DF5EEB">
        <w:rPr>
          <w:rStyle w:val="a7"/>
          <w:rFonts w:ascii="Times New Roman" w:hAnsi="Times New Roman"/>
          <w:b w:val="0"/>
        </w:rPr>
        <w:t xml:space="preserve">Постановлением администрации </w:t>
      </w:r>
      <w:r w:rsidR="00F64775" w:rsidRPr="00DF5EEB">
        <w:rPr>
          <w:rFonts w:ascii="Times New Roman" w:hAnsi="Times New Roman"/>
          <w:bCs/>
        </w:rPr>
        <w:t xml:space="preserve">Петропавловского  </w:t>
      </w:r>
      <w:r w:rsidR="00F62DDE" w:rsidRPr="00DF5EEB">
        <w:rPr>
          <w:rStyle w:val="a7"/>
          <w:rFonts w:ascii="Times New Roman" w:hAnsi="Times New Roman"/>
          <w:b w:val="0"/>
        </w:rPr>
        <w:t>сельского поселения</w:t>
      </w:r>
    </w:p>
    <w:p w:rsidR="00422223" w:rsidRPr="00DF5EEB" w:rsidRDefault="00781A6E" w:rsidP="006B752E">
      <w:pPr>
        <w:pStyle w:val="a5"/>
        <w:spacing w:before="0" w:beforeAutospacing="0" w:after="0" w:afterAutospacing="0"/>
        <w:ind w:left="3119" w:firstLine="0"/>
        <w:jc w:val="center"/>
        <w:rPr>
          <w:rStyle w:val="a7"/>
          <w:rFonts w:ascii="Times New Roman" w:hAnsi="Times New Roman"/>
          <w:b w:val="0"/>
        </w:rPr>
      </w:pPr>
      <w:r w:rsidRPr="00DF5EEB">
        <w:rPr>
          <w:rStyle w:val="a7"/>
          <w:rFonts w:ascii="Times New Roman" w:hAnsi="Times New Roman"/>
          <w:b w:val="0"/>
        </w:rPr>
        <w:t xml:space="preserve">от </w:t>
      </w:r>
      <w:r w:rsidR="00F64775" w:rsidRPr="00DF5EEB">
        <w:rPr>
          <w:rStyle w:val="a7"/>
          <w:rFonts w:ascii="Times New Roman" w:hAnsi="Times New Roman"/>
          <w:b w:val="0"/>
        </w:rPr>
        <w:t xml:space="preserve">17.12.2020 г. </w:t>
      </w:r>
      <w:r w:rsidRPr="00DF5EEB">
        <w:rPr>
          <w:rStyle w:val="a7"/>
          <w:rFonts w:ascii="Times New Roman" w:hAnsi="Times New Roman"/>
          <w:b w:val="0"/>
        </w:rPr>
        <w:t>№</w:t>
      </w:r>
      <w:r w:rsidR="00F64775" w:rsidRPr="00DF5EEB">
        <w:rPr>
          <w:rStyle w:val="a7"/>
          <w:rFonts w:ascii="Times New Roman" w:hAnsi="Times New Roman"/>
          <w:b w:val="0"/>
        </w:rPr>
        <w:t xml:space="preserve">  153</w:t>
      </w:r>
    </w:p>
    <w:p w:rsidR="00422223" w:rsidRPr="00DF5EEB" w:rsidRDefault="00422223" w:rsidP="00C75B38">
      <w:pPr>
        <w:pStyle w:val="a5"/>
        <w:spacing w:before="0" w:beforeAutospacing="0" w:after="0" w:afterAutospacing="0"/>
        <w:ind w:firstLine="709"/>
        <w:rPr>
          <w:rStyle w:val="a7"/>
          <w:rFonts w:ascii="Times New Roman" w:hAnsi="Times New Roman"/>
          <w:b w:val="0"/>
        </w:rPr>
      </w:pPr>
    </w:p>
    <w:p w:rsidR="00422223" w:rsidRPr="00DF5EEB" w:rsidRDefault="00422223" w:rsidP="00C75B38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</w:rPr>
      </w:pPr>
      <w:r w:rsidRPr="00DF5EEB">
        <w:rPr>
          <w:rStyle w:val="a7"/>
          <w:rFonts w:ascii="Times New Roman" w:hAnsi="Times New Roman"/>
          <w:b w:val="0"/>
        </w:rPr>
        <w:t>Перечень</w:t>
      </w:r>
    </w:p>
    <w:p w:rsidR="00422223" w:rsidRPr="00DF5EEB" w:rsidRDefault="00422223" w:rsidP="00F64775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</w:rPr>
      </w:pPr>
      <w:proofErr w:type="gramStart"/>
      <w:r w:rsidRPr="00DF5EEB">
        <w:rPr>
          <w:rStyle w:val="a7"/>
          <w:rFonts w:ascii="Times New Roman" w:hAnsi="Times New Roman"/>
          <w:b w:val="0"/>
        </w:rPr>
        <w:t xml:space="preserve">муниципального имущества </w:t>
      </w:r>
      <w:r w:rsidR="00F64775" w:rsidRPr="00DF5EEB">
        <w:rPr>
          <w:rFonts w:ascii="Times New Roman" w:hAnsi="Times New Roman"/>
          <w:bCs/>
        </w:rPr>
        <w:t xml:space="preserve">Петропавловского  </w:t>
      </w:r>
      <w:r w:rsidR="00F62DDE" w:rsidRPr="00DF5EEB">
        <w:rPr>
          <w:rStyle w:val="a7"/>
          <w:rFonts w:ascii="Times New Roman" w:hAnsi="Times New Roman"/>
          <w:b w:val="0"/>
        </w:rPr>
        <w:t>сельского поселения</w:t>
      </w:r>
      <w:r w:rsidRPr="00DF5EEB">
        <w:rPr>
          <w:rStyle w:val="a7"/>
          <w:rFonts w:ascii="Times New Roman" w:hAnsi="Times New Roman"/>
          <w:b w:val="0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005153" w:rsidRPr="00DF5EEB">
        <w:rPr>
          <w:rStyle w:val="a7"/>
          <w:rFonts w:ascii="Times New Roman" w:hAnsi="Times New Roman"/>
          <w:b w:val="0"/>
        </w:rPr>
        <w:t>,</w:t>
      </w:r>
      <w:r w:rsidR="00F62DDE" w:rsidRPr="00DF5EEB">
        <w:rPr>
          <w:rStyle w:val="a7"/>
          <w:rFonts w:ascii="Times New Roman" w:hAnsi="Times New Roman"/>
          <w:b w:val="0"/>
        </w:rPr>
        <w:t xml:space="preserve"> </w:t>
      </w:r>
      <w:r w:rsidRPr="00DF5EEB">
        <w:rPr>
          <w:rStyle w:val="a7"/>
          <w:rFonts w:ascii="Times New Roman" w:hAnsi="Times New Roman"/>
          <w:b w:val="0"/>
        </w:rPr>
        <w:t>организациям, образующим инфраструктуру поддержки субъектов малого и среднего предпринимательства</w:t>
      </w:r>
      <w:r w:rsidR="00005153" w:rsidRPr="00DF5EEB">
        <w:rPr>
          <w:rStyle w:val="a7"/>
          <w:rFonts w:ascii="Times New Roman" w:hAnsi="Times New Roman"/>
          <w:b w:val="0"/>
        </w:rPr>
        <w:t xml:space="preserve"> и физическим лицам, которые не являются индивидуальными предпринимателями и применяют специальный</w:t>
      </w:r>
      <w:proofErr w:type="gramEnd"/>
      <w:r w:rsidR="00005153" w:rsidRPr="00DF5EEB">
        <w:rPr>
          <w:rStyle w:val="a7"/>
          <w:rFonts w:ascii="Times New Roman" w:hAnsi="Times New Roman"/>
          <w:b w:val="0"/>
        </w:rPr>
        <w:t xml:space="preserve"> налоговый режим «Налог на профессиональный доход»</w:t>
      </w:r>
    </w:p>
    <w:p w:rsidR="00422223" w:rsidRPr="00DF5EEB" w:rsidRDefault="00422223" w:rsidP="00C75B38">
      <w:pPr>
        <w:pStyle w:val="a5"/>
        <w:spacing w:before="0" w:beforeAutospacing="0" w:after="0" w:afterAutospacing="0"/>
        <w:ind w:firstLine="709"/>
        <w:rPr>
          <w:rStyle w:val="a7"/>
          <w:rFonts w:ascii="Times New Roman" w:hAnsi="Times New Roman"/>
          <w:b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992"/>
      </w:tblGrid>
      <w:tr w:rsidR="00422223" w:rsidRPr="00DF5EEB" w:rsidTr="006B752E">
        <w:trPr>
          <w:trHeight w:val="276"/>
        </w:trPr>
        <w:tc>
          <w:tcPr>
            <w:tcW w:w="562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№ </w:t>
            </w:r>
            <w:proofErr w:type="gramStart"/>
            <w:r w:rsidRPr="00DF5EEB">
              <w:rPr>
                <w:rFonts w:ascii="Times New Roman" w:hAnsi="Times New Roman"/>
              </w:rPr>
              <w:t>п</w:t>
            </w:r>
            <w:proofErr w:type="gramEnd"/>
            <w:r w:rsidRPr="00DF5EEB">
              <w:rPr>
                <w:rFonts w:ascii="Times New Roman" w:hAnsi="Times New Roman"/>
              </w:rPr>
              <w:t>/п</w:t>
            </w:r>
          </w:p>
        </w:tc>
        <w:tc>
          <w:tcPr>
            <w:tcW w:w="1106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Адрес (местоположение) объекта </w:t>
            </w:r>
          </w:p>
        </w:tc>
        <w:tc>
          <w:tcPr>
            <w:tcW w:w="1417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Вид объекта недвижимости;</w:t>
            </w:r>
          </w:p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Наименование объекта учета </w:t>
            </w:r>
          </w:p>
        </w:tc>
        <w:tc>
          <w:tcPr>
            <w:tcW w:w="5528" w:type="dxa"/>
            <w:gridSpan w:val="3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Сведения о недвижимом имуществе </w:t>
            </w:r>
          </w:p>
        </w:tc>
      </w:tr>
      <w:tr w:rsidR="00422223" w:rsidRPr="00DF5EEB" w:rsidTr="006B752E">
        <w:trPr>
          <w:trHeight w:val="276"/>
        </w:trPr>
        <w:tc>
          <w:tcPr>
            <w:tcW w:w="562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3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Основная характеристика объекта недвижимости </w:t>
            </w:r>
          </w:p>
        </w:tc>
      </w:tr>
      <w:tr w:rsidR="00422223" w:rsidRPr="00DF5EEB" w:rsidTr="006B752E">
        <w:trPr>
          <w:trHeight w:val="552"/>
        </w:trPr>
        <w:tc>
          <w:tcPr>
            <w:tcW w:w="562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proofErr w:type="gramStart"/>
            <w:r w:rsidRPr="00DF5EEB">
              <w:rPr>
                <w:rFonts w:ascii="Times New Roman" w:hAnsi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7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Фактическое </w:t>
            </w:r>
            <w:proofErr w:type="gramStart"/>
            <w:r w:rsidRPr="00DF5EEB">
              <w:rPr>
                <w:rFonts w:ascii="Times New Roman" w:hAnsi="Times New Roman"/>
              </w:rPr>
              <w:t>значение</w:t>
            </w:r>
            <w:proofErr w:type="gramEnd"/>
            <w:r w:rsidRPr="00DF5EEB">
              <w:rPr>
                <w:rFonts w:ascii="Times New Roman" w:hAnsi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992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proofErr w:type="gramStart"/>
            <w:r w:rsidRPr="00DF5EEB">
              <w:rPr>
                <w:rFonts w:ascii="Times New Roman" w:hAnsi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22223" w:rsidRPr="00DF5EEB" w:rsidTr="006B752E">
        <w:tc>
          <w:tcPr>
            <w:tcW w:w="562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</w:t>
            </w:r>
          </w:p>
        </w:tc>
        <w:tc>
          <w:tcPr>
            <w:tcW w:w="1106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7</w:t>
            </w:r>
          </w:p>
        </w:tc>
      </w:tr>
    </w:tbl>
    <w:p w:rsidR="00422223" w:rsidRPr="00DF5EEB" w:rsidRDefault="00422223" w:rsidP="00932FE9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276"/>
      </w:tblGrid>
      <w:tr w:rsidR="00422223" w:rsidRPr="00DF5EEB" w:rsidTr="006B752E">
        <w:trPr>
          <w:trHeight w:val="276"/>
        </w:trPr>
        <w:tc>
          <w:tcPr>
            <w:tcW w:w="4928" w:type="dxa"/>
            <w:gridSpan w:val="5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4536" w:type="dxa"/>
            <w:gridSpan w:val="4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Сведения о движимом имуществе </w:t>
            </w:r>
          </w:p>
        </w:tc>
      </w:tr>
      <w:tr w:rsidR="00422223" w:rsidRPr="00DF5EEB" w:rsidTr="006B752E">
        <w:trPr>
          <w:trHeight w:val="276"/>
        </w:trPr>
        <w:tc>
          <w:tcPr>
            <w:tcW w:w="2093" w:type="dxa"/>
            <w:gridSpan w:val="2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lastRenderedPageBreak/>
              <w:t xml:space="preserve">Кадастровый номер </w:t>
            </w:r>
          </w:p>
        </w:tc>
        <w:tc>
          <w:tcPr>
            <w:tcW w:w="992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Категория земель </w:t>
            </w:r>
          </w:p>
        </w:tc>
        <w:tc>
          <w:tcPr>
            <w:tcW w:w="851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4536" w:type="dxa"/>
            <w:gridSpan w:val="4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</w:tr>
      <w:tr w:rsidR="00422223" w:rsidRPr="00DF5EEB" w:rsidTr="006B752E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Состав (принадлежности) имущества </w:t>
            </w:r>
          </w:p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</w:tr>
      <w:tr w:rsidR="00422223" w:rsidRPr="00DF5EEB" w:rsidTr="006B752E">
        <w:tc>
          <w:tcPr>
            <w:tcW w:w="988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16</w:t>
            </w:r>
          </w:p>
        </w:tc>
      </w:tr>
    </w:tbl>
    <w:p w:rsidR="00422223" w:rsidRPr="00DF5EEB" w:rsidRDefault="00422223" w:rsidP="00932FE9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417"/>
        <w:gridCol w:w="1134"/>
        <w:gridCol w:w="709"/>
      </w:tblGrid>
      <w:tr w:rsidR="00422223" w:rsidRPr="00DF5EEB" w:rsidTr="006B752E">
        <w:tc>
          <w:tcPr>
            <w:tcW w:w="9464" w:type="dxa"/>
            <w:gridSpan w:val="7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Сведения о правообладателях </w:t>
            </w:r>
            <w:proofErr w:type="gramStart"/>
            <w:r w:rsidRPr="00DF5EEB">
              <w:rPr>
                <w:rFonts w:ascii="Times New Roman" w:hAnsi="Times New Roman"/>
              </w:rPr>
              <w:t>и</w:t>
            </w:r>
            <w:proofErr w:type="gramEnd"/>
            <w:r w:rsidRPr="00DF5EEB">
              <w:rPr>
                <w:rFonts w:ascii="Times New Roman" w:hAnsi="Times New Roman"/>
              </w:rPr>
              <w:t xml:space="preserve"> о правах третьих лиц на имущество</w:t>
            </w:r>
          </w:p>
        </w:tc>
      </w:tr>
      <w:tr w:rsidR="00422223" w:rsidRPr="00DF5EEB" w:rsidTr="006B752E">
        <w:tc>
          <w:tcPr>
            <w:tcW w:w="4077" w:type="dxa"/>
            <w:gridSpan w:val="2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Наименование правообладателя </w:t>
            </w:r>
          </w:p>
        </w:tc>
        <w:tc>
          <w:tcPr>
            <w:tcW w:w="1135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Наличие ограниченного вещного права на имущество </w:t>
            </w:r>
          </w:p>
        </w:tc>
        <w:tc>
          <w:tcPr>
            <w:tcW w:w="1417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ИНН правообладателя</w:t>
            </w:r>
          </w:p>
        </w:tc>
        <w:tc>
          <w:tcPr>
            <w:tcW w:w="1134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 xml:space="preserve">Контактный номер телефона </w:t>
            </w:r>
          </w:p>
        </w:tc>
        <w:tc>
          <w:tcPr>
            <w:tcW w:w="709" w:type="dxa"/>
            <w:vMerge w:val="restart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Адрес электронной почты</w:t>
            </w:r>
          </w:p>
        </w:tc>
      </w:tr>
      <w:tr w:rsidR="00422223" w:rsidRPr="00DF5EEB" w:rsidTr="006B752E">
        <w:tc>
          <w:tcPr>
            <w:tcW w:w="2733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Наличие права аренды или права безвозмездного пользования на имущество</w:t>
            </w:r>
            <w:r w:rsidR="00F62DDE" w:rsidRPr="00DF5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</w:p>
        </w:tc>
      </w:tr>
      <w:tr w:rsidR="00422223" w:rsidRPr="00DF5EEB" w:rsidTr="006B752E">
        <w:tc>
          <w:tcPr>
            <w:tcW w:w="2733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17</w:t>
            </w:r>
          </w:p>
        </w:tc>
        <w:tc>
          <w:tcPr>
            <w:tcW w:w="1344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19</w:t>
            </w:r>
          </w:p>
        </w:tc>
        <w:tc>
          <w:tcPr>
            <w:tcW w:w="1135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422223" w:rsidRPr="00DF5EEB" w:rsidRDefault="00422223" w:rsidP="00932FE9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DF5EEB">
              <w:rPr>
                <w:rFonts w:ascii="Times New Roman" w:hAnsi="Times New Roman"/>
              </w:rPr>
              <w:t>23</w:t>
            </w:r>
          </w:p>
        </w:tc>
      </w:tr>
    </w:tbl>
    <w:p w:rsidR="0096279E" w:rsidRPr="00DF5EEB" w:rsidRDefault="0096279E" w:rsidP="00932FE9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</w:rPr>
      </w:pPr>
    </w:p>
    <w:sectPr w:rsidR="0096279E" w:rsidRPr="00DF5EEB" w:rsidSect="003F6EDF">
      <w:type w:val="continuous"/>
      <w:pgSz w:w="11906" w:h="16838"/>
      <w:pgMar w:top="1134" w:right="424" w:bottom="1134" w:left="1701" w:header="709" w:footer="709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F9" w:rsidRDefault="00AD4DF9" w:rsidP="004F7FEB">
      <w:r>
        <w:separator/>
      </w:r>
    </w:p>
  </w:endnote>
  <w:endnote w:type="continuationSeparator" w:id="0">
    <w:p w:rsidR="00AD4DF9" w:rsidRDefault="00AD4DF9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F9" w:rsidRDefault="00AD4DF9" w:rsidP="004F7FEB">
      <w:r>
        <w:separator/>
      </w:r>
    </w:p>
  </w:footnote>
  <w:footnote w:type="continuationSeparator" w:id="0">
    <w:p w:rsidR="00AD4DF9" w:rsidRDefault="00AD4DF9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E1A"/>
    <w:rsid w:val="00005153"/>
    <w:rsid w:val="000110F3"/>
    <w:rsid w:val="000158A3"/>
    <w:rsid w:val="000166F5"/>
    <w:rsid w:val="00017B41"/>
    <w:rsid w:val="00025E59"/>
    <w:rsid w:val="000364BD"/>
    <w:rsid w:val="000655A6"/>
    <w:rsid w:val="00097241"/>
    <w:rsid w:val="000A1D3F"/>
    <w:rsid w:val="000A56C4"/>
    <w:rsid w:val="000A7DC0"/>
    <w:rsid w:val="000C1307"/>
    <w:rsid w:val="000D27D4"/>
    <w:rsid w:val="000D7CB0"/>
    <w:rsid w:val="000F3384"/>
    <w:rsid w:val="000F4B0D"/>
    <w:rsid w:val="000F5791"/>
    <w:rsid w:val="0010088B"/>
    <w:rsid w:val="00101F6F"/>
    <w:rsid w:val="001153B8"/>
    <w:rsid w:val="0012506B"/>
    <w:rsid w:val="00127768"/>
    <w:rsid w:val="00131DB2"/>
    <w:rsid w:val="00141E76"/>
    <w:rsid w:val="00142CDC"/>
    <w:rsid w:val="001546C5"/>
    <w:rsid w:val="001709E2"/>
    <w:rsid w:val="00184AB4"/>
    <w:rsid w:val="001A7E0E"/>
    <w:rsid w:val="001C0281"/>
    <w:rsid w:val="001D0737"/>
    <w:rsid w:val="001D166A"/>
    <w:rsid w:val="001E5B2C"/>
    <w:rsid w:val="001E64F7"/>
    <w:rsid w:val="0021367D"/>
    <w:rsid w:val="002224A2"/>
    <w:rsid w:val="002307C4"/>
    <w:rsid w:val="00237BA6"/>
    <w:rsid w:val="00241F47"/>
    <w:rsid w:val="00245D09"/>
    <w:rsid w:val="0025437D"/>
    <w:rsid w:val="0027467C"/>
    <w:rsid w:val="00281D5A"/>
    <w:rsid w:val="00285EA1"/>
    <w:rsid w:val="0029017A"/>
    <w:rsid w:val="00296A84"/>
    <w:rsid w:val="002A34C7"/>
    <w:rsid w:val="002A7E1A"/>
    <w:rsid w:val="002B1730"/>
    <w:rsid w:val="002B28F2"/>
    <w:rsid w:val="002B67FD"/>
    <w:rsid w:val="002C43BA"/>
    <w:rsid w:val="002C65AF"/>
    <w:rsid w:val="002E05FD"/>
    <w:rsid w:val="002E4E39"/>
    <w:rsid w:val="002F2D42"/>
    <w:rsid w:val="002F6C2F"/>
    <w:rsid w:val="00301012"/>
    <w:rsid w:val="00316688"/>
    <w:rsid w:val="003317FD"/>
    <w:rsid w:val="0034741F"/>
    <w:rsid w:val="00354E86"/>
    <w:rsid w:val="00356FE4"/>
    <w:rsid w:val="003606CB"/>
    <w:rsid w:val="003609BC"/>
    <w:rsid w:val="00362D4D"/>
    <w:rsid w:val="00380C6F"/>
    <w:rsid w:val="00390470"/>
    <w:rsid w:val="00393B48"/>
    <w:rsid w:val="003B1995"/>
    <w:rsid w:val="003B578D"/>
    <w:rsid w:val="003E405C"/>
    <w:rsid w:val="003E53FF"/>
    <w:rsid w:val="003F0533"/>
    <w:rsid w:val="003F1D6F"/>
    <w:rsid w:val="003F6602"/>
    <w:rsid w:val="003F6EDF"/>
    <w:rsid w:val="003F73B4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85F9D"/>
    <w:rsid w:val="004A3E1A"/>
    <w:rsid w:val="004C2B1B"/>
    <w:rsid w:val="004D272D"/>
    <w:rsid w:val="004D6982"/>
    <w:rsid w:val="004E36BD"/>
    <w:rsid w:val="004E56BF"/>
    <w:rsid w:val="004F749E"/>
    <w:rsid w:val="004F7FEB"/>
    <w:rsid w:val="0050230C"/>
    <w:rsid w:val="005061C4"/>
    <w:rsid w:val="00510198"/>
    <w:rsid w:val="00524E7D"/>
    <w:rsid w:val="005364C7"/>
    <w:rsid w:val="00551520"/>
    <w:rsid w:val="005716E9"/>
    <w:rsid w:val="0057316E"/>
    <w:rsid w:val="00586FD6"/>
    <w:rsid w:val="00594915"/>
    <w:rsid w:val="00595E3B"/>
    <w:rsid w:val="005D5AE2"/>
    <w:rsid w:val="005F39C3"/>
    <w:rsid w:val="005F7287"/>
    <w:rsid w:val="00603151"/>
    <w:rsid w:val="006035A3"/>
    <w:rsid w:val="00613BD7"/>
    <w:rsid w:val="0061421E"/>
    <w:rsid w:val="00615DEE"/>
    <w:rsid w:val="00617ED1"/>
    <w:rsid w:val="006256FE"/>
    <w:rsid w:val="00646266"/>
    <w:rsid w:val="006524EB"/>
    <w:rsid w:val="0066655D"/>
    <w:rsid w:val="0067458B"/>
    <w:rsid w:val="00675903"/>
    <w:rsid w:val="00682AF8"/>
    <w:rsid w:val="00684567"/>
    <w:rsid w:val="006B69CC"/>
    <w:rsid w:val="006B752E"/>
    <w:rsid w:val="006C14C5"/>
    <w:rsid w:val="006C7869"/>
    <w:rsid w:val="006D1DEB"/>
    <w:rsid w:val="006D251F"/>
    <w:rsid w:val="006E2C3F"/>
    <w:rsid w:val="006E3F27"/>
    <w:rsid w:val="006F3C4A"/>
    <w:rsid w:val="006F6FA6"/>
    <w:rsid w:val="00704AC8"/>
    <w:rsid w:val="00712976"/>
    <w:rsid w:val="00713EAA"/>
    <w:rsid w:val="00715EF3"/>
    <w:rsid w:val="00722920"/>
    <w:rsid w:val="00723BDA"/>
    <w:rsid w:val="00744342"/>
    <w:rsid w:val="00781A6E"/>
    <w:rsid w:val="00781F60"/>
    <w:rsid w:val="0078391E"/>
    <w:rsid w:val="00795C1A"/>
    <w:rsid w:val="007A5BDB"/>
    <w:rsid w:val="007C2884"/>
    <w:rsid w:val="007C75B4"/>
    <w:rsid w:val="007E741A"/>
    <w:rsid w:val="007F019F"/>
    <w:rsid w:val="008125DA"/>
    <w:rsid w:val="008137B4"/>
    <w:rsid w:val="00817203"/>
    <w:rsid w:val="00826A28"/>
    <w:rsid w:val="0085062F"/>
    <w:rsid w:val="00851BA9"/>
    <w:rsid w:val="00864DE7"/>
    <w:rsid w:val="00870AC2"/>
    <w:rsid w:val="00880C4A"/>
    <w:rsid w:val="00895AC9"/>
    <w:rsid w:val="00897853"/>
    <w:rsid w:val="008A043C"/>
    <w:rsid w:val="008C4227"/>
    <w:rsid w:val="008D4BBB"/>
    <w:rsid w:val="008E0112"/>
    <w:rsid w:val="008E3B6D"/>
    <w:rsid w:val="008F40D5"/>
    <w:rsid w:val="0090517F"/>
    <w:rsid w:val="00927E1D"/>
    <w:rsid w:val="00932FE9"/>
    <w:rsid w:val="00941DE3"/>
    <w:rsid w:val="009623B1"/>
    <w:rsid w:val="0096279E"/>
    <w:rsid w:val="009757FC"/>
    <w:rsid w:val="0098095E"/>
    <w:rsid w:val="00983DB5"/>
    <w:rsid w:val="00987730"/>
    <w:rsid w:val="00991B6A"/>
    <w:rsid w:val="00994259"/>
    <w:rsid w:val="0099555C"/>
    <w:rsid w:val="00995CB7"/>
    <w:rsid w:val="009A6781"/>
    <w:rsid w:val="009B1B1E"/>
    <w:rsid w:val="009B292F"/>
    <w:rsid w:val="009B2A78"/>
    <w:rsid w:val="009B2EF0"/>
    <w:rsid w:val="009B745A"/>
    <w:rsid w:val="009C084B"/>
    <w:rsid w:val="009D3B3C"/>
    <w:rsid w:val="009D6654"/>
    <w:rsid w:val="009E2050"/>
    <w:rsid w:val="009F3974"/>
    <w:rsid w:val="00A01D0E"/>
    <w:rsid w:val="00A0232B"/>
    <w:rsid w:val="00A14E03"/>
    <w:rsid w:val="00A20099"/>
    <w:rsid w:val="00A24047"/>
    <w:rsid w:val="00A263B5"/>
    <w:rsid w:val="00A27076"/>
    <w:rsid w:val="00A333CD"/>
    <w:rsid w:val="00A4135D"/>
    <w:rsid w:val="00A522A4"/>
    <w:rsid w:val="00A60BAD"/>
    <w:rsid w:val="00A63773"/>
    <w:rsid w:val="00A72DAE"/>
    <w:rsid w:val="00A77D32"/>
    <w:rsid w:val="00A93A01"/>
    <w:rsid w:val="00A9439E"/>
    <w:rsid w:val="00AA003C"/>
    <w:rsid w:val="00AA3207"/>
    <w:rsid w:val="00AB0B1A"/>
    <w:rsid w:val="00AB0C1D"/>
    <w:rsid w:val="00AB1C57"/>
    <w:rsid w:val="00AB4104"/>
    <w:rsid w:val="00AD4DF9"/>
    <w:rsid w:val="00AD74EA"/>
    <w:rsid w:val="00AE4EA9"/>
    <w:rsid w:val="00AE7350"/>
    <w:rsid w:val="00AF2204"/>
    <w:rsid w:val="00AF3814"/>
    <w:rsid w:val="00AF52FE"/>
    <w:rsid w:val="00B00791"/>
    <w:rsid w:val="00B16BF8"/>
    <w:rsid w:val="00B223B9"/>
    <w:rsid w:val="00B226A9"/>
    <w:rsid w:val="00B34337"/>
    <w:rsid w:val="00B4567B"/>
    <w:rsid w:val="00B55BA4"/>
    <w:rsid w:val="00B62567"/>
    <w:rsid w:val="00B627A0"/>
    <w:rsid w:val="00B666EC"/>
    <w:rsid w:val="00B81FFB"/>
    <w:rsid w:val="00B830AD"/>
    <w:rsid w:val="00B8477B"/>
    <w:rsid w:val="00B86B7C"/>
    <w:rsid w:val="00BA2560"/>
    <w:rsid w:val="00BB0FA0"/>
    <w:rsid w:val="00BD21E1"/>
    <w:rsid w:val="00BD2D25"/>
    <w:rsid w:val="00BE3976"/>
    <w:rsid w:val="00BE7282"/>
    <w:rsid w:val="00BF1AB8"/>
    <w:rsid w:val="00C02E92"/>
    <w:rsid w:val="00C07F59"/>
    <w:rsid w:val="00C16531"/>
    <w:rsid w:val="00C2708E"/>
    <w:rsid w:val="00C41436"/>
    <w:rsid w:val="00C451EE"/>
    <w:rsid w:val="00C470BB"/>
    <w:rsid w:val="00C548D9"/>
    <w:rsid w:val="00C670D7"/>
    <w:rsid w:val="00C75B38"/>
    <w:rsid w:val="00C76FA8"/>
    <w:rsid w:val="00C85834"/>
    <w:rsid w:val="00C932B4"/>
    <w:rsid w:val="00CA2621"/>
    <w:rsid w:val="00CA29FA"/>
    <w:rsid w:val="00CE3900"/>
    <w:rsid w:val="00CE3D46"/>
    <w:rsid w:val="00D02BD5"/>
    <w:rsid w:val="00D033A9"/>
    <w:rsid w:val="00D07925"/>
    <w:rsid w:val="00D119C4"/>
    <w:rsid w:val="00D16C95"/>
    <w:rsid w:val="00D25841"/>
    <w:rsid w:val="00D347BF"/>
    <w:rsid w:val="00D4626B"/>
    <w:rsid w:val="00D560B6"/>
    <w:rsid w:val="00D61B60"/>
    <w:rsid w:val="00D7018F"/>
    <w:rsid w:val="00D84836"/>
    <w:rsid w:val="00D87FA7"/>
    <w:rsid w:val="00DA6441"/>
    <w:rsid w:val="00DA7EC4"/>
    <w:rsid w:val="00DB15E2"/>
    <w:rsid w:val="00DC2CD2"/>
    <w:rsid w:val="00DD6757"/>
    <w:rsid w:val="00DE49C6"/>
    <w:rsid w:val="00DF1789"/>
    <w:rsid w:val="00DF5EEB"/>
    <w:rsid w:val="00E30C75"/>
    <w:rsid w:val="00E3174A"/>
    <w:rsid w:val="00E406EB"/>
    <w:rsid w:val="00E41343"/>
    <w:rsid w:val="00E414FE"/>
    <w:rsid w:val="00E44712"/>
    <w:rsid w:val="00E45D18"/>
    <w:rsid w:val="00E46C98"/>
    <w:rsid w:val="00E563DF"/>
    <w:rsid w:val="00E605DF"/>
    <w:rsid w:val="00E84A8A"/>
    <w:rsid w:val="00EB5283"/>
    <w:rsid w:val="00EC10A9"/>
    <w:rsid w:val="00EC2403"/>
    <w:rsid w:val="00EC2FCB"/>
    <w:rsid w:val="00ED0C0A"/>
    <w:rsid w:val="00ED3F40"/>
    <w:rsid w:val="00ED443D"/>
    <w:rsid w:val="00ED6F7A"/>
    <w:rsid w:val="00EE35BE"/>
    <w:rsid w:val="00EE4489"/>
    <w:rsid w:val="00EF27B4"/>
    <w:rsid w:val="00EF290A"/>
    <w:rsid w:val="00F11A93"/>
    <w:rsid w:val="00F14002"/>
    <w:rsid w:val="00F23ACA"/>
    <w:rsid w:val="00F25CDC"/>
    <w:rsid w:val="00F30A6A"/>
    <w:rsid w:val="00F32151"/>
    <w:rsid w:val="00F41B3F"/>
    <w:rsid w:val="00F439A1"/>
    <w:rsid w:val="00F53F38"/>
    <w:rsid w:val="00F62DDE"/>
    <w:rsid w:val="00F64775"/>
    <w:rsid w:val="00F71F84"/>
    <w:rsid w:val="00F77D0E"/>
    <w:rsid w:val="00F8133C"/>
    <w:rsid w:val="00F82D1D"/>
    <w:rsid w:val="00F90126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5F9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5F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5F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5F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5F9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86B7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B86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B86B7C"/>
    <w:rPr>
      <w:rFonts w:ascii="Arial" w:hAnsi="Arial" w:cs="Arial"/>
      <w:b/>
      <w:bCs/>
      <w:sz w:val="28"/>
      <w:szCs w:val="26"/>
    </w:rPr>
  </w:style>
  <w:style w:type="paragraph" w:styleId="a3">
    <w:name w:val="Body Text"/>
    <w:basedOn w:val="a"/>
    <w:link w:val="a4"/>
    <w:uiPriority w:val="99"/>
    <w:rsid w:val="001D166A"/>
    <w:rPr>
      <w:rFonts w:ascii="Times New Roman" w:hAnsi="Times New Roman"/>
      <w:spacing w:val="20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  <w:rPr>
      <w:rFonts w:ascii="Times New Roman" w:hAnsi="Times New Roman"/>
      <w:spacing w:val="20"/>
    </w:r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rPr>
      <w:rFonts w:ascii="Times New Roman" w:hAnsi="Times New Roman"/>
      <w:spacing w:val="20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basedOn w:val="a0"/>
    <w:rsid w:val="00485F9D"/>
    <w:rPr>
      <w:color w:val="0000FF"/>
      <w:u w:val="non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aliases w:val="!Параграфы/Статьи документа Знак"/>
    <w:link w:val="4"/>
    <w:rsid w:val="00B86B7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  <w:sz w:val="20"/>
      <w:szCs w:val="20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178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98095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8095E"/>
    <w:rPr>
      <w:rFonts w:ascii="Tahoma" w:hAnsi="Tahoma" w:cs="Tahoma"/>
      <w:sz w:val="16"/>
      <w:szCs w:val="16"/>
      <w:lang w:val="en-US" w:eastAsia="en-US" w:bidi="en-US"/>
    </w:rPr>
  </w:style>
  <w:style w:type="paragraph" w:styleId="aff">
    <w:name w:val="header"/>
    <w:basedOn w:val="a"/>
    <w:link w:val="aff0"/>
    <w:uiPriority w:val="99"/>
    <w:unhideWhenUsed/>
    <w:rsid w:val="0068456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684567"/>
    <w:rPr>
      <w:sz w:val="22"/>
      <w:szCs w:val="22"/>
      <w:lang w:val="en-US" w:eastAsia="en-US" w:bidi="en-US"/>
    </w:rPr>
  </w:style>
  <w:style w:type="paragraph" w:styleId="aff1">
    <w:name w:val="footer"/>
    <w:basedOn w:val="a"/>
    <w:link w:val="aff2"/>
    <w:uiPriority w:val="99"/>
    <w:unhideWhenUsed/>
    <w:rsid w:val="0068456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rsid w:val="00684567"/>
    <w:rPr>
      <w:sz w:val="22"/>
      <w:szCs w:val="22"/>
      <w:lang w:val="en-US" w:eastAsia="en-US" w:bidi="en-US"/>
    </w:rPr>
  </w:style>
  <w:style w:type="character" w:styleId="HTML">
    <w:name w:val="HTML Variable"/>
    <w:aliases w:val="!Ссылки в документе"/>
    <w:basedOn w:val="a0"/>
    <w:rsid w:val="00485F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485F9D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485F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5F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5F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5F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5F9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5F9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85F9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5F9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5F9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5F9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86B7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B86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B86B7C"/>
    <w:rPr>
      <w:rFonts w:ascii="Arial" w:hAnsi="Arial" w:cs="Arial"/>
      <w:b/>
      <w:bCs/>
      <w:sz w:val="28"/>
      <w:szCs w:val="26"/>
    </w:rPr>
  </w:style>
  <w:style w:type="paragraph" w:styleId="a3">
    <w:name w:val="Body Text"/>
    <w:basedOn w:val="a"/>
    <w:link w:val="a4"/>
    <w:uiPriority w:val="99"/>
    <w:rsid w:val="001D166A"/>
    <w:rPr>
      <w:rFonts w:ascii="Times New Roman" w:hAnsi="Times New Roman"/>
      <w:spacing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  <w:rPr>
      <w:rFonts w:ascii="Times New Roman" w:hAnsi="Times New Roman"/>
      <w:spacing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rPr>
      <w:rFonts w:ascii="Times New Roman" w:hAnsi="Times New Roman"/>
      <w:spacing w:val="20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basedOn w:val="a0"/>
    <w:rsid w:val="00485F9D"/>
    <w:rPr>
      <w:color w:val="0000FF"/>
      <w:u w:val="non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aliases w:val="!Параграфы/Статьи документа Знак"/>
    <w:link w:val="4"/>
    <w:rsid w:val="00B86B7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lang w:val="x-none" w:eastAsia="x-none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  <w:sz w:val="20"/>
      <w:szCs w:val="20"/>
      <w:lang w:val="x-none" w:eastAsia="x-none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lang w:val="x-none" w:eastAsia="x-none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F1789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98095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8095E"/>
    <w:rPr>
      <w:rFonts w:ascii="Tahoma" w:hAnsi="Tahoma" w:cs="Tahoma"/>
      <w:sz w:val="16"/>
      <w:szCs w:val="16"/>
      <w:lang w:val="en-US" w:eastAsia="en-US" w:bidi="en-US"/>
    </w:rPr>
  </w:style>
  <w:style w:type="paragraph" w:styleId="aff">
    <w:name w:val="header"/>
    <w:basedOn w:val="a"/>
    <w:link w:val="aff0"/>
    <w:uiPriority w:val="99"/>
    <w:unhideWhenUsed/>
    <w:rsid w:val="0068456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684567"/>
    <w:rPr>
      <w:sz w:val="22"/>
      <w:szCs w:val="22"/>
      <w:lang w:val="en-US" w:eastAsia="en-US" w:bidi="en-US"/>
    </w:rPr>
  </w:style>
  <w:style w:type="paragraph" w:styleId="aff1">
    <w:name w:val="footer"/>
    <w:basedOn w:val="a"/>
    <w:link w:val="aff2"/>
    <w:uiPriority w:val="99"/>
    <w:unhideWhenUsed/>
    <w:rsid w:val="0068456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rsid w:val="00684567"/>
    <w:rPr>
      <w:sz w:val="22"/>
      <w:szCs w:val="22"/>
      <w:lang w:val="en-US" w:eastAsia="en-US" w:bidi="en-US"/>
    </w:rPr>
  </w:style>
  <w:style w:type="character" w:styleId="HTML">
    <w:name w:val="HTML Variable"/>
    <w:aliases w:val="!Ссылки в документе"/>
    <w:basedOn w:val="a0"/>
    <w:rsid w:val="00485F9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semiHidden/>
    <w:rsid w:val="00485F9D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semiHidden/>
    <w:rsid w:val="00485F9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5F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5F9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5F9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5F9D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8659-43FB-4930-88BC-FCBE7BD1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9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21962</CharactersWithSpaces>
  <SharedDoc>false</SharedDoc>
  <HLinks>
    <vt:vector size="6" baseType="variant"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Леонова Юлия</dc:creator>
  <cp:lastModifiedBy>user</cp:lastModifiedBy>
  <cp:revision>2</cp:revision>
  <cp:lastPrinted>2020-12-16T11:58:00Z</cp:lastPrinted>
  <dcterms:created xsi:type="dcterms:W3CDTF">2020-12-21T07:02:00Z</dcterms:created>
  <dcterms:modified xsi:type="dcterms:W3CDTF">2020-12-21T07:02:00Z</dcterms:modified>
</cp:coreProperties>
</file>