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3"/>
        <w:gridCol w:w="1879"/>
        <w:gridCol w:w="3874"/>
      </w:tblGrid>
      <w:tr w:rsidR="00346197" w:rsidRPr="00C71775" w:rsidTr="00752BAC">
        <w:tc>
          <w:tcPr>
            <w:tcW w:w="3603" w:type="dxa"/>
          </w:tcPr>
          <w:p w:rsidR="00346197" w:rsidRPr="00C71775" w:rsidRDefault="00346197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879" w:type="dxa"/>
          </w:tcPr>
          <w:p w:rsidR="00346197" w:rsidRPr="00C71775" w:rsidRDefault="00346197" w:rsidP="00752BAC">
            <w:pPr>
              <w:jc w:val="center"/>
              <w:rPr>
                <w:b/>
              </w:rPr>
            </w:pPr>
            <w:r w:rsidRPr="003B7807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pt;height:84pt;visibility:visible">
                  <v:imagedata r:id="rId5" r:href="rId6"/>
                </v:shape>
              </w:pict>
            </w:r>
          </w:p>
        </w:tc>
        <w:tc>
          <w:tcPr>
            <w:tcW w:w="3874" w:type="dxa"/>
          </w:tcPr>
          <w:p w:rsidR="00346197" w:rsidRPr="00C71775" w:rsidRDefault="00346197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>Хальмг Тан</w:t>
            </w:r>
            <w:r w:rsidRPr="00C71775">
              <w:rPr>
                <w:b/>
                <w:lang w:val="en-US"/>
              </w:rPr>
              <w:t>h</w:t>
            </w:r>
            <w:r w:rsidRPr="00C71775">
              <w:rPr>
                <w:b/>
              </w:rPr>
              <w:t>чин Розентальск  селэнэ муниципальн бYрдэцин</w:t>
            </w:r>
          </w:p>
          <w:p w:rsidR="00346197" w:rsidRPr="00C71775" w:rsidRDefault="00346197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 </w:t>
            </w:r>
          </w:p>
        </w:tc>
      </w:tr>
    </w:tbl>
    <w:p w:rsidR="00346197" w:rsidRPr="00C71775" w:rsidRDefault="00346197" w:rsidP="003D7EDC">
      <w:pPr>
        <w:rPr>
          <w:b/>
        </w:rPr>
      </w:pPr>
    </w:p>
    <w:p w:rsidR="00346197" w:rsidRDefault="00346197" w:rsidP="003D7EDC">
      <w:pPr>
        <w:jc w:val="center"/>
      </w:pPr>
      <w:r w:rsidRPr="00C71775">
        <w:rPr>
          <w:b/>
          <w:u w:val="single"/>
        </w:rPr>
        <w:t xml:space="preserve">359066,Республика </w:t>
      </w:r>
      <w:r>
        <w:rPr>
          <w:b/>
          <w:u w:val="single"/>
        </w:rPr>
        <w:t>Калмыкия,Городовиковский район, с</w:t>
      </w:r>
      <w:r w:rsidRPr="00C71775">
        <w:rPr>
          <w:b/>
          <w:u w:val="single"/>
        </w:rPr>
        <w:t>.Розенталь,ул.Дружбы 38/1 ,тел.</w:t>
      </w:r>
      <w:r w:rsidRPr="00C71775">
        <w:t xml:space="preserve"> </w:t>
      </w:r>
      <w:r w:rsidRPr="00C71775">
        <w:rPr>
          <w:b/>
          <w:u w:val="single"/>
        </w:rPr>
        <w:t>8</w:t>
      </w:r>
      <w:r w:rsidRPr="00C71775">
        <w:rPr>
          <w:u w:val="single"/>
        </w:rPr>
        <w:t>(</w:t>
      </w:r>
      <w:r w:rsidRPr="00C71775">
        <w:rPr>
          <w:b/>
          <w:u w:val="single"/>
        </w:rPr>
        <w:t xml:space="preserve">84731)9-41-14 . электронный адрес </w:t>
      </w:r>
      <w:hyperlink r:id="rId7" w:history="1">
        <w:r w:rsidRPr="00C71775">
          <w:rPr>
            <w:rStyle w:val="Hyperlink"/>
            <w:b/>
          </w:rPr>
          <w:t>–</w:t>
        </w:r>
        <w:r w:rsidRPr="00C71775">
          <w:rPr>
            <w:rStyle w:val="Hyperlink"/>
            <w:b/>
            <w:lang w:val="en-US"/>
          </w:rPr>
          <w:t>rozentalskoesmo</w:t>
        </w:r>
        <w:r w:rsidRPr="00C71775">
          <w:rPr>
            <w:rStyle w:val="Hyperlink"/>
            <w:b/>
          </w:rPr>
          <w:t>@</w:t>
        </w:r>
        <w:r w:rsidRPr="00C71775">
          <w:rPr>
            <w:rStyle w:val="Hyperlink"/>
            <w:b/>
            <w:lang w:val="en-US"/>
          </w:rPr>
          <w:t>yandex</w:t>
        </w:r>
        <w:r w:rsidRPr="00C71775">
          <w:rPr>
            <w:rStyle w:val="Hyperlink"/>
            <w:b/>
          </w:rPr>
          <w:t>.</w:t>
        </w:r>
        <w:r w:rsidRPr="00C71775">
          <w:rPr>
            <w:rStyle w:val="Hyperlink"/>
            <w:b/>
            <w:lang w:val="en-US"/>
          </w:rPr>
          <w:t>ru</w:t>
        </w:r>
      </w:hyperlink>
    </w:p>
    <w:p w:rsidR="00346197" w:rsidRDefault="00346197" w:rsidP="003D7EDC">
      <w:pPr>
        <w:jc w:val="center"/>
      </w:pPr>
    </w:p>
    <w:p w:rsidR="00346197" w:rsidRDefault="00346197" w:rsidP="00991DAB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  № 19</w:t>
      </w:r>
    </w:p>
    <w:p w:rsidR="00346197" w:rsidRDefault="00346197" w:rsidP="003D7EDC">
      <w:pPr>
        <w:ind w:left="142"/>
        <w:rPr>
          <w:b/>
        </w:rPr>
      </w:pPr>
    </w:p>
    <w:p w:rsidR="00346197" w:rsidRPr="00991DAB" w:rsidRDefault="00346197" w:rsidP="003D7EDC">
      <w:pPr>
        <w:ind w:left="142"/>
      </w:pPr>
      <w:r>
        <w:t xml:space="preserve">        30 марта  </w:t>
      </w:r>
      <w:smartTag w:uri="urn:schemas-microsoft-com:office:smarttags" w:element="metricconverter">
        <w:smartTagPr>
          <w:attr w:name="ProductID" w:val="2022 г"/>
        </w:smartTagPr>
        <w:r>
          <w:t xml:space="preserve">2022 </w:t>
        </w:r>
        <w:r w:rsidRPr="00991DAB">
          <w:t>г</w:t>
        </w:r>
      </w:smartTag>
      <w:r w:rsidRPr="00991DAB">
        <w:t xml:space="preserve">.                                                             </w:t>
      </w:r>
      <w:r>
        <w:t xml:space="preserve">         </w:t>
      </w:r>
      <w:r w:rsidRPr="00991DAB">
        <w:t xml:space="preserve">  с.</w:t>
      </w:r>
      <w:r>
        <w:t xml:space="preserve"> </w:t>
      </w:r>
      <w:r w:rsidRPr="00991DAB">
        <w:t xml:space="preserve">Розенталь                                             </w:t>
      </w:r>
    </w:p>
    <w:p w:rsidR="00346197" w:rsidRPr="00991DAB" w:rsidRDefault="00346197" w:rsidP="00D05090"/>
    <w:p w:rsidR="00346197" w:rsidRPr="00991DAB" w:rsidRDefault="00346197" w:rsidP="00D05090">
      <w:pPr>
        <w:jc w:val="right"/>
      </w:pPr>
      <w:r w:rsidRPr="00991DAB">
        <w:rPr>
          <w:b/>
          <w:bCs/>
        </w:rPr>
        <w:t xml:space="preserve">                                                              </w:t>
      </w:r>
    </w:p>
    <w:p w:rsidR="00346197" w:rsidRPr="00991DAB" w:rsidRDefault="00346197" w:rsidP="00D05090">
      <w:pPr>
        <w:jc w:val="center"/>
        <w:rPr>
          <w:b/>
        </w:rPr>
      </w:pPr>
      <w:r w:rsidRPr="00991DAB">
        <w:rPr>
          <w:b/>
        </w:rPr>
        <w:t>«О внесении изменений в План – график закупок товаров, работ, услуг для обеспечения муниципальных нужд Розентальского СМО Р</w:t>
      </w:r>
      <w:r>
        <w:rPr>
          <w:b/>
        </w:rPr>
        <w:t xml:space="preserve">еспублики </w:t>
      </w:r>
      <w:r w:rsidRPr="00991DAB">
        <w:rPr>
          <w:b/>
        </w:rPr>
        <w:t>К</w:t>
      </w:r>
      <w:r>
        <w:rPr>
          <w:b/>
        </w:rPr>
        <w:t>алмыкия</w:t>
      </w:r>
      <w:r w:rsidRPr="00991DAB">
        <w:rPr>
          <w:b/>
        </w:rPr>
        <w:t xml:space="preserve"> </w:t>
      </w:r>
      <w:r>
        <w:rPr>
          <w:b/>
        </w:rPr>
        <w:t>на 2022 финансовый год и на плановый период 2023 и 2024</w:t>
      </w:r>
      <w:r w:rsidRPr="00DE7BC8">
        <w:rPr>
          <w:b/>
        </w:rPr>
        <w:t xml:space="preserve"> год</w:t>
      </w:r>
      <w:r>
        <w:rPr>
          <w:b/>
        </w:rPr>
        <w:t>ов</w:t>
      </w:r>
      <w:r w:rsidRPr="00991DAB">
        <w:rPr>
          <w:b/>
        </w:rPr>
        <w:t>»</w:t>
      </w:r>
    </w:p>
    <w:p w:rsidR="00346197" w:rsidRPr="00991DAB" w:rsidRDefault="00346197" w:rsidP="00D05090"/>
    <w:p w:rsidR="00346197" w:rsidRPr="00991DAB" w:rsidRDefault="00346197" w:rsidP="00D05090"/>
    <w:p w:rsidR="00346197" w:rsidRPr="00991DAB" w:rsidRDefault="00346197" w:rsidP="00B122DD">
      <w:pPr>
        <w:jc w:val="both"/>
      </w:pPr>
      <w:r w:rsidRPr="00991DAB">
        <w:t xml:space="preserve">        На основании части 5 статьи 21 Федерального закона  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05 июня 2015г.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закупок, товаров, работ, услуг" (с изменениями  и дополнениями)</w:t>
      </w:r>
    </w:p>
    <w:p w:rsidR="00346197" w:rsidRPr="00991DAB" w:rsidRDefault="00346197" w:rsidP="00B122DD">
      <w:pPr>
        <w:tabs>
          <w:tab w:val="left" w:pos="795"/>
        </w:tabs>
        <w:rPr>
          <w:b/>
        </w:rPr>
      </w:pPr>
    </w:p>
    <w:p w:rsidR="00346197" w:rsidRPr="00991DAB" w:rsidRDefault="00346197" w:rsidP="00B122DD">
      <w:pPr>
        <w:jc w:val="both"/>
      </w:pPr>
      <w:r w:rsidRPr="00991DAB">
        <w:t xml:space="preserve">          1. Утвердить план-график закупок для обеспечения муниципальных нужд субъектов</w:t>
      </w:r>
      <w:r>
        <w:t xml:space="preserve"> РФ и муниципальных нужд на 2022</w:t>
      </w:r>
      <w:r w:rsidRPr="00991DAB">
        <w:t xml:space="preserve"> финансовый год </w:t>
      </w:r>
      <w:r>
        <w:t xml:space="preserve">и на плановый период 2023 и 2024 годов </w:t>
      </w:r>
      <w:r w:rsidRPr="00991DAB">
        <w:t>(приложение № 1)</w:t>
      </w:r>
      <w:r>
        <w:t>.</w:t>
      </w:r>
    </w:p>
    <w:p w:rsidR="00346197" w:rsidRPr="00991DAB" w:rsidRDefault="00346197" w:rsidP="00C226C2">
      <w:pPr>
        <w:pStyle w:val="Heading7"/>
        <w:spacing w:before="0"/>
        <w:jc w:val="both"/>
        <w:rPr>
          <w:rFonts w:ascii="Times New Roman" w:hAnsi="Times New Roman"/>
          <w:i w:val="0"/>
          <w:color w:val="auto"/>
          <w:bdr w:val="none" w:sz="0" w:space="0" w:color="auto" w:frame="1"/>
        </w:rPr>
      </w:pPr>
      <w:r w:rsidRPr="00991DAB">
        <w:rPr>
          <w:rFonts w:ascii="Times New Roman" w:hAnsi="Times New Roman"/>
        </w:rPr>
        <w:t xml:space="preserve">         </w:t>
      </w:r>
      <w:r w:rsidRPr="00991DAB">
        <w:rPr>
          <w:rFonts w:ascii="Times New Roman" w:hAnsi="Times New Roman"/>
          <w:i w:val="0"/>
          <w:color w:val="auto"/>
        </w:rPr>
        <w:t>2. Направить настоящее распоряжение в Финансовое Управление Городовиковского РМО РК для исполнения на основании соглашения о передаче части полномочий по формированию, исполнению и контролю за исполнением бюджета Розентальского сельского муниципального образо</w:t>
      </w:r>
      <w:r>
        <w:rPr>
          <w:rFonts w:ascii="Times New Roman" w:hAnsi="Times New Roman"/>
          <w:i w:val="0"/>
          <w:color w:val="auto"/>
        </w:rPr>
        <w:t>вания Республики Калмыкия от 28</w:t>
      </w:r>
      <w:r w:rsidRPr="00991DAB">
        <w:rPr>
          <w:rFonts w:ascii="Times New Roman" w:hAnsi="Times New Roman"/>
          <w:i w:val="0"/>
          <w:color w:val="auto"/>
        </w:rPr>
        <w:t>.04.2017 г. в связи с переданными полномочиями. </w:t>
      </w:r>
    </w:p>
    <w:p w:rsidR="00346197" w:rsidRPr="00991DAB" w:rsidRDefault="00346197" w:rsidP="00B122DD">
      <w:pPr>
        <w:autoSpaceDE w:val="0"/>
        <w:autoSpaceDN w:val="0"/>
        <w:adjustRightInd w:val="0"/>
        <w:jc w:val="both"/>
      </w:pPr>
      <w:r w:rsidRPr="00991DAB">
        <w:t xml:space="preserve">        3. Контроль за исполнением данного постановления оставляю за собой.     </w:t>
      </w:r>
    </w:p>
    <w:p w:rsidR="00346197" w:rsidRPr="00991DAB" w:rsidRDefault="00346197" w:rsidP="00B122DD">
      <w:pPr>
        <w:autoSpaceDE w:val="0"/>
        <w:autoSpaceDN w:val="0"/>
        <w:adjustRightInd w:val="0"/>
        <w:jc w:val="both"/>
      </w:pPr>
      <w:r w:rsidRPr="00991DAB">
        <w:t xml:space="preserve">        </w:t>
      </w:r>
    </w:p>
    <w:p w:rsidR="00346197" w:rsidRPr="00991DAB" w:rsidRDefault="00346197" w:rsidP="003D7EDC">
      <w:pPr>
        <w:autoSpaceDE w:val="0"/>
        <w:autoSpaceDN w:val="0"/>
        <w:adjustRightInd w:val="0"/>
        <w:jc w:val="both"/>
      </w:pPr>
    </w:p>
    <w:p w:rsidR="00346197" w:rsidRPr="00991DAB" w:rsidRDefault="00346197" w:rsidP="003D7EDC">
      <w:r w:rsidRPr="00991DAB">
        <w:t>Глава Розентальского сельского</w:t>
      </w:r>
    </w:p>
    <w:p w:rsidR="00346197" w:rsidRPr="00991DAB" w:rsidRDefault="00346197" w:rsidP="003D7EDC">
      <w:r w:rsidRPr="00991DAB">
        <w:t>муниципального образования</w:t>
      </w:r>
    </w:p>
    <w:p w:rsidR="00346197" w:rsidRPr="00991DAB" w:rsidRDefault="00346197" w:rsidP="00991DAB">
      <w:r>
        <w:t xml:space="preserve">Республики Калмыкия (ахлачи)  </w:t>
      </w:r>
      <w:r w:rsidRPr="00991DAB">
        <w:tab/>
      </w:r>
      <w:r w:rsidRPr="00991DAB">
        <w:tab/>
      </w:r>
      <w:r w:rsidRPr="00991DAB">
        <w:tab/>
      </w:r>
      <w:r w:rsidRPr="00991DAB">
        <w:tab/>
      </w:r>
      <w:r w:rsidRPr="00991DAB">
        <w:tab/>
        <w:t xml:space="preserve">  Е.В. Василец                                                      </w:t>
      </w:r>
    </w:p>
    <w:sectPr w:rsidR="00346197" w:rsidRPr="00991DAB" w:rsidSect="005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0B3BA6"/>
    <w:multiLevelType w:val="hybridMultilevel"/>
    <w:tmpl w:val="E6087D04"/>
    <w:lvl w:ilvl="0" w:tplc="176606D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F"/>
    <w:rsid w:val="00001C5C"/>
    <w:rsid w:val="000654FA"/>
    <w:rsid w:val="00065EA7"/>
    <w:rsid w:val="00085B02"/>
    <w:rsid w:val="000A6CD9"/>
    <w:rsid w:val="000D430A"/>
    <w:rsid w:val="000D4CCC"/>
    <w:rsid w:val="001417E5"/>
    <w:rsid w:val="001551CB"/>
    <w:rsid w:val="00163BD2"/>
    <w:rsid w:val="00193D28"/>
    <w:rsid w:val="00195700"/>
    <w:rsid w:val="001B20C8"/>
    <w:rsid w:val="001E7F37"/>
    <w:rsid w:val="00202D4F"/>
    <w:rsid w:val="00295C93"/>
    <w:rsid w:val="00297E9F"/>
    <w:rsid w:val="002B192F"/>
    <w:rsid w:val="002E46B2"/>
    <w:rsid w:val="002E6119"/>
    <w:rsid w:val="002F0212"/>
    <w:rsid w:val="002F0467"/>
    <w:rsid w:val="002F79B1"/>
    <w:rsid w:val="00327A13"/>
    <w:rsid w:val="00346197"/>
    <w:rsid w:val="003B7807"/>
    <w:rsid w:val="003D7EDC"/>
    <w:rsid w:val="003F60A7"/>
    <w:rsid w:val="00420012"/>
    <w:rsid w:val="00480519"/>
    <w:rsid w:val="00487C82"/>
    <w:rsid w:val="004C181E"/>
    <w:rsid w:val="00532A0E"/>
    <w:rsid w:val="005730E6"/>
    <w:rsid w:val="00590A09"/>
    <w:rsid w:val="005A3F62"/>
    <w:rsid w:val="005B40EB"/>
    <w:rsid w:val="0067031F"/>
    <w:rsid w:val="006A39E0"/>
    <w:rsid w:val="006B27A6"/>
    <w:rsid w:val="006E3D74"/>
    <w:rsid w:val="006E6656"/>
    <w:rsid w:val="006F4CA0"/>
    <w:rsid w:val="006F6A70"/>
    <w:rsid w:val="00702429"/>
    <w:rsid w:val="007429DE"/>
    <w:rsid w:val="00752BAC"/>
    <w:rsid w:val="00753671"/>
    <w:rsid w:val="00771AB9"/>
    <w:rsid w:val="007748F0"/>
    <w:rsid w:val="007B251F"/>
    <w:rsid w:val="007D3BC9"/>
    <w:rsid w:val="008264DD"/>
    <w:rsid w:val="0086755B"/>
    <w:rsid w:val="008B0816"/>
    <w:rsid w:val="00926A3A"/>
    <w:rsid w:val="00956E8E"/>
    <w:rsid w:val="0097301F"/>
    <w:rsid w:val="00991DAB"/>
    <w:rsid w:val="009938A9"/>
    <w:rsid w:val="009F269A"/>
    <w:rsid w:val="00A27834"/>
    <w:rsid w:val="00A47EB3"/>
    <w:rsid w:val="00AB317E"/>
    <w:rsid w:val="00AD5348"/>
    <w:rsid w:val="00B06582"/>
    <w:rsid w:val="00B122DD"/>
    <w:rsid w:val="00B26C4E"/>
    <w:rsid w:val="00BA2731"/>
    <w:rsid w:val="00BB0D32"/>
    <w:rsid w:val="00BD4365"/>
    <w:rsid w:val="00BD52FC"/>
    <w:rsid w:val="00C048E3"/>
    <w:rsid w:val="00C226C2"/>
    <w:rsid w:val="00C61719"/>
    <w:rsid w:val="00C632EF"/>
    <w:rsid w:val="00C71775"/>
    <w:rsid w:val="00C75199"/>
    <w:rsid w:val="00CB61E8"/>
    <w:rsid w:val="00CC7A5E"/>
    <w:rsid w:val="00D05090"/>
    <w:rsid w:val="00D109DC"/>
    <w:rsid w:val="00D2776E"/>
    <w:rsid w:val="00DA08F0"/>
    <w:rsid w:val="00DB1119"/>
    <w:rsid w:val="00DE7BC8"/>
    <w:rsid w:val="00E033F3"/>
    <w:rsid w:val="00E64281"/>
    <w:rsid w:val="00F12CBC"/>
    <w:rsid w:val="00F2169E"/>
    <w:rsid w:val="00F74CEC"/>
    <w:rsid w:val="00F85E03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2D4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2D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02D4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D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2D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D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771AB9"/>
    <w:rPr>
      <w:rFonts w:cs="Times New Roman"/>
      <w:color w:val="0000FF"/>
      <w:u w:val="single"/>
    </w:rPr>
  </w:style>
  <w:style w:type="character" w:customStyle="1" w:styleId="s3">
    <w:name w:val="s3"/>
    <w:basedOn w:val="DefaultParagraphFont"/>
    <w:uiPriority w:val="99"/>
    <w:rsid w:val="00B122D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1D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60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Documents%20and%20Settings/Admin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340</Words>
  <Characters>1944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26</cp:revision>
  <cp:lastPrinted>2022-03-30T16:54:00Z</cp:lastPrinted>
  <dcterms:created xsi:type="dcterms:W3CDTF">2018-03-21T07:40:00Z</dcterms:created>
  <dcterms:modified xsi:type="dcterms:W3CDTF">2022-03-30T16:56:00Z</dcterms:modified>
</cp:coreProperties>
</file>