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6E3D74" w:rsidRPr="00C71775" w:rsidTr="00752BAC">
        <w:tc>
          <w:tcPr>
            <w:tcW w:w="3603" w:type="dxa"/>
          </w:tcPr>
          <w:p w:rsidR="006E3D74" w:rsidRPr="00C71775" w:rsidRDefault="006E3D74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6E3D74" w:rsidRPr="00C71775" w:rsidRDefault="006E3D74" w:rsidP="00752BAC">
            <w:pPr>
              <w:jc w:val="center"/>
              <w:rPr>
                <w:b/>
              </w:rPr>
            </w:pPr>
            <w:r w:rsidRPr="003F60A7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6E3D74" w:rsidRPr="00C71775" w:rsidRDefault="006E3D74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6E3D74" w:rsidRPr="00C71775" w:rsidRDefault="006E3D74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6E3D74" w:rsidRPr="00C71775" w:rsidRDefault="006E3D74" w:rsidP="003D7EDC">
      <w:pPr>
        <w:rPr>
          <w:b/>
        </w:rPr>
      </w:pPr>
    </w:p>
    <w:p w:rsidR="006E3D74" w:rsidRDefault="006E3D74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6E3D74" w:rsidRDefault="006E3D74" w:rsidP="003D7EDC">
      <w:pPr>
        <w:jc w:val="center"/>
      </w:pPr>
    </w:p>
    <w:p w:rsidR="006E3D74" w:rsidRDefault="006E3D74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 36</w:t>
      </w:r>
    </w:p>
    <w:p w:rsidR="006E3D74" w:rsidRDefault="006E3D74" w:rsidP="003D7EDC">
      <w:pPr>
        <w:ind w:left="142"/>
        <w:rPr>
          <w:b/>
        </w:rPr>
      </w:pPr>
    </w:p>
    <w:p w:rsidR="006E3D74" w:rsidRPr="00991DAB" w:rsidRDefault="006E3D74" w:rsidP="003D7EDC">
      <w:pPr>
        <w:ind w:left="142"/>
      </w:pPr>
      <w:r>
        <w:t>24 ноября</w:t>
      </w:r>
      <w:r w:rsidRPr="00991DAB">
        <w:t xml:space="preserve"> 2021г.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6E3D74" w:rsidRPr="00991DAB" w:rsidRDefault="006E3D74" w:rsidP="003D7EDC"/>
    <w:p w:rsidR="006E3D74" w:rsidRPr="00991DAB" w:rsidRDefault="006E3D74" w:rsidP="00D05090"/>
    <w:p w:rsidR="006E3D74" w:rsidRPr="00991DAB" w:rsidRDefault="006E3D74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6E3D74" w:rsidRPr="00991DAB" w:rsidRDefault="006E3D74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РК на 2021год»</w:t>
      </w:r>
    </w:p>
    <w:p w:rsidR="006E3D74" w:rsidRPr="00991DAB" w:rsidRDefault="006E3D74" w:rsidP="00D05090"/>
    <w:p w:rsidR="006E3D74" w:rsidRPr="00991DAB" w:rsidRDefault="006E3D74" w:rsidP="00D05090"/>
    <w:p w:rsidR="006E3D74" w:rsidRPr="00991DAB" w:rsidRDefault="006E3D74" w:rsidP="00D05090"/>
    <w:p w:rsidR="006E3D74" w:rsidRPr="00991DAB" w:rsidRDefault="006E3D74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6E3D74" w:rsidRPr="00991DAB" w:rsidRDefault="006E3D74" w:rsidP="00B122DD">
      <w:pPr>
        <w:tabs>
          <w:tab w:val="left" w:pos="795"/>
        </w:tabs>
        <w:rPr>
          <w:b/>
        </w:rPr>
      </w:pPr>
    </w:p>
    <w:p w:rsidR="006E3D74" w:rsidRPr="00991DAB" w:rsidRDefault="006E3D74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 РФ и муниципальных нужд на 2021 финансовый год (приложение № 1)</w:t>
      </w:r>
    </w:p>
    <w:p w:rsidR="006E3D74" w:rsidRPr="00991DAB" w:rsidRDefault="006E3D74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образования Республики Калмыкия от 218.04.2017 г. в связи с переданными полномочиями. </w:t>
      </w:r>
    </w:p>
    <w:p w:rsidR="006E3D74" w:rsidRPr="00991DAB" w:rsidRDefault="006E3D74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6E3D74" w:rsidRPr="00991DAB" w:rsidRDefault="006E3D74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6E3D74" w:rsidRPr="00991DAB" w:rsidRDefault="006E3D74" w:rsidP="003D7EDC">
      <w:pPr>
        <w:autoSpaceDE w:val="0"/>
        <w:autoSpaceDN w:val="0"/>
        <w:adjustRightInd w:val="0"/>
        <w:jc w:val="both"/>
      </w:pPr>
    </w:p>
    <w:p w:rsidR="006E3D74" w:rsidRPr="00991DAB" w:rsidRDefault="006E3D74" w:rsidP="003D7EDC">
      <w:r w:rsidRPr="00991DAB">
        <w:t>Глава Розентальского сельского</w:t>
      </w:r>
    </w:p>
    <w:p w:rsidR="006E3D74" w:rsidRPr="00991DAB" w:rsidRDefault="006E3D74" w:rsidP="003D7EDC">
      <w:r w:rsidRPr="00991DAB">
        <w:t>муниципального образования</w:t>
      </w:r>
    </w:p>
    <w:p w:rsidR="006E3D74" w:rsidRPr="00991DAB" w:rsidRDefault="006E3D74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6E3D74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85B02"/>
    <w:rsid w:val="000A6CD9"/>
    <w:rsid w:val="000D430A"/>
    <w:rsid w:val="000D4CCC"/>
    <w:rsid w:val="001551CB"/>
    <w:rsid w:val="00163BD2"/>
    <w:rsid w:val="00195700"/>
    <w:rsid w:val="001E7F37"/>
    <w:rsid w:val="00202D4F"/>
    <w:rsid w:val="00295C93"/>
    <w:rsid w:val="00297E9F"/>
    <w:rsid w:val="002E46B2"/>
    <w:rsid w:val="00327A13"/>
    <w:rsid w:val="003D7EDC"/>
    <w:rsid w:val="003F60A7"/>
    <w:rsid w:val="00480519"/>
    <w:rsid w:val="00487C82"/>
    <w:rsid w:val="004C181E"/>
    <w:rsid w:val="005A3F62"/>
    <w:rsid w:val="005B40EB"/>
    <w:rsid w:val="006B27A6"/>
    <w:rsid w:val="006E3D74"/>
    <w:rsid w:val="006E6656"/>
    <w:rsid w:val="00752BAC"/>
    <w:rsid w:val="00753671"/>
    <w:rsid w:val="00771AB9"/>
    <w:rsid w:val="007D3BC9"/>
    <w:rsid w:val="008B0816"/>
    <w:rsid w:val="00926A3A"/>
    <w:rsid w:val="00956E8E"/>
    <w:rsid w:val="0097301F"/>
    <w:rsid w:val="00991DAB"/>
    <w:rsid w:val="00A27834"/>
    <w:rsid w:val="00A47EB3"/>
    <w:rsid w:val="00AB317E"/>
    <w:rsid w:val="00B06582"/>
    <w:rsid w:val="00B122DD"/>
    <w:rsid w:val="00BD4365"/>
    <w:rsid w:val="00BD52FC"/>
    <w:rsid w:val="00C048E3"/>
    <w:rsid w:val="00C226C2"/>
    <w:rsid w:val="00C61719"/>
    <w:rsid w:val="00C632EF"/>
    <w:rsid w:val="00C71775"/>
    <w:rsid w:val="00CC7A5E"/>
    <w:rsid w:val="00D05090"/>
    <w:rsid w:val="00D109DC"/>
    <w:rsid w:val="00DB1119"/>
    <w:rsid w:val="00E64281"/>
    <w:rsid w:val="00F2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324</Words>
  <Characters>1847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18</cp:revision>
  <cp:lastPrinted>2021-11-24T13:42:00Z</cp:lastPrinted>
  <dcterms:created xsi:type="dcterms:W3CDTF">2018-03-21T07:40:00Z</dcterms:created>
  <dcterms:modified xsi:type="dcterms:W3CDTF">2021-11-24T13:42:00Z</dcterms:modified>
</cp:coreProperties>
</file>