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A" w:rsidRPr="00CF4665" w:rsidRDefault="00CF4665" w:rsidP="00CF4665">
      <w:pPr>
        <w:pStyle w:val="2"/>
        <w:tabs>
          <w:tab w:val="left" w:pos="8355"/>
        </w:tabs>
        <w:ind w:firstLine="0"/>
        <w:jc w:val="both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</w:rPr>
        <w:t xml:space="preserve"> </w:t>
      </w:r>
    </w:p>
    <w:p w:rsidR="00F521C9" w:rsidRDefault="0009014A" w:rsidP="00F521C9">
      <w:pPr>
        <w:pStyle w:val="2"/>
        <w:ind w:firstLine="709"/>
        <w:jc w:val="right"/>
        <w:rPr>
          <w:rFonts w:ascii="Times New Roman" w:hAnsi="Times New Roman" w:cs="Times New Roman"/>
          <w:b w:val="0"/>
          <w:iCs w:val="0"/>
          <w:caps/>
          <w:sz w:val="28"/>
        </w:rPr>
      </w:pPr>
      <w:r>
        <w:rPr>
          <w:rFonts w:ascii="Times New Roman" w:hAnsi="Times New Roman" w:cs="Times New Roman"/>
          <w:b w:val="0"/>
          <w:iCs w:val="0"/>
          <w:caps/>
          <w:sz w:val="28"/>
        </w:rPr>
        <w:t xml:space="preserve"> </w:t>
      </w:r>
    </w:p>
    <w:p w:rsidR="00F521C9" w:rsidRPr="0009014A" w:rsidRDefault="00F521C9" w:rsidP="00F521C9">
      <w:pPr>
        <w:pStyle w:val="2"/>
        <w:ind w:firstLine="709"/>
        <w:rPr>
          <w:rFonts w:ascii="Times New Roman" w:hAnsi="Times New Roman" w:cs="Times New Roman"/>
          <w:iCs w:val="0"/>
          <w:caps/>
          <w:sz w:val="28"/>
        </w:rPr>
      </w:pPr>
      <w:r w:rsidRPr="0009014A">
        <w:rPr>
          <w:rFonts w:ascii="Times New Roman" w:hAnsi="Times New Roman" w:cs="Times New Roman"/>
          <w:iCs w:val="0"/>
          <w:caps/>
          <w:sz w:val="28"/>
        </w:rPr>
        <w:t>СОВЕТ НАРОДНЫХ ДЕПУТАТОВ</w:t>
      </w:r>
    </w:p>
    <w:p w:rsidR="00F521C9" w:rsidRPr="0009014A" w:rsidRDefault="002C5796" w:rsidP="00F521C9">
      <w:pPr>
        <w:pStyle w:val="2"/>
        <w:ind w:firstLine="709"/>
        <w:rPr>
          <w:rFonts w:ascii="Times New Roman" w:hAnsi="Times New Roman" w:cs="Times New Roman"/>
          <w:iCs w:val="0"/>
          <w:caps/>
          <w:sz w:val="28"/>
        </w:rPr>
      </w:pPr>
      <w:r w:rsidRPr="0009014A">
        <w:rPr>
          <w:rFonts w:ascii="Times New Roman" w:hAnsi="Times New Roman" w:cs="Times New Roman"/>
          <w:iCs w:val="0"/>
          <w:caps/>
          <w:sz w:val="28"/>
        </w:rPr>
        <w:t>БОЛЬШЕДОБРИНСКОГО</w:t>
      </w:r>
      <w:r w:rsidR="00F521C9" w:rsidRPr="0009014A">
        <w:rPr>
          <w:rFonts w:ascii="Times New Roman" w:hAnsi="Times New Roman" w:cs="Times New Roman"/>
          <w:iCs w:val="0"/>
          <w:caps/>
          <w:sz w:val="28"/>
        </w:rPr>
        <w:t xml:space="preserve"> СЕЛЬСКОГО ПОСЕЛЕНИЯ</w:t>
      </w:r>
    </w:p>
    <w:p w:rsidR="00F521C9" w:rsidRPr="0009014A" w:rsidRDefault="00F521C9" w:rsidP="00F521C9">
      <w:pPr>
        <w:pStyle w:val="2"/>
        <w:ind w:firstLine="709"/>
        <w:rPr>
          <w:rFonts w:ascii="Times New Roman" w:hAnsi="Times New Roman" w:cs="Times New Roman"/>
          <w:iCs w:val="0"/>
          <w:caps/>
          <w:sz w:val="28"/>
        </w:rPr>
      </w:pPr>
      <w:r w:rsidRPr="0009014A">
        <w:rPr>
          <w:rFonts w:ascii="Times New Roman" w:hAnsi="Times New Roman" w:cs="Times New Roman"/>
          <w:iCs w:val="0"/>
          <w:caps/>
          <w:sz w:val="28"/>
        </w:rPr>
        <w:t>Эртильского муниципального района</w:t>
      </w:r>
    </w:p>
    <w:p w:rsidR="00F521C9" w:rsidRPr="0009014A" w:rsidRDefault="00F521C9" w:rsidP="00F521C9">
      <w:pPr>
        <w:pStyle w:val="2"/>
        <w:ind w:firstLine="709"/>
        <w:rPr>
          <w:rFonts w:ascii="Times New Roman" w:hAnsi="Times New Roman" w:cs="Times New Roman"/>
          <w:iCs w:val="0"/>
          <w:caps/>
          <w:sz w:val="28"/>
        </w:rPr>
      </w:pPr>
      <w:r w:rsidRPr="0009014A">
        <w:rPr>
          <w:rFonts w:ascii="Times New Roman" w:hAnsi="Times New Roman" w:cs="Times New Roman"/>
          <w:iCs w:val="0"/>
          <w:caps/>
          <w:sz w:val="28"/>
        </w:rPr>
        <w:t>Воронежской области</w:t>
      </w:r>
    </w:p>
    <w:p w:rsidR="00F521C9" w:rsidRPr="0009014A" w:rsidRDefault="00F521C9" w:rsidP="00F521C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21C9" w:rsidRPr="0009014A" w:rsidRDefault="00F521C9" w:rsidP="00F521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014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9014A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F521C9" w:rsidRPr="002C5796" w:rsidRDefault="00F521C9" w:rsidP="00F521C9">
      <w:pPr>
        <w:ind w:firstLine="709"/>
        <w:rPr>
          <w:rStyle w:val="30"/>
          <w:rFonts w:ascii="Times New Roman" w:hAnsi="Times New Roman" w:cs="Times New Roman"/>
          <w:b w:val="0"/>
          <w:bCs w:val="0"/>
          <w:spacing w:val="30"/>
          <w:szCs w:val="28"/>
        </w:rPr>
      </w:pPr>
    </w:p>
    <w:p w:rsidR="00F521C9" w:rsidRPr="0009014A" w:rsidRDefault="00F521C9" w:rsidP="0009014A">
      <w:pPr>
        <w:ind w:firstLine="0"/>
        <w:rPr>
          <w:rStyle w:val="30"/>
          <w:rFonts w:ascii="Times New Roman" w:hAnsi="Times New Roman" w:cs="Times New Roman"/>
          <w:b w:val="0"/>
          <w:bCs w:val="0"/>
          <w:szCs w:val="28"/>
        </w:rPr>
      </w:pPr>
      <w:r w:rsidRPr="0009014A">
        <w:rPr>
          <w:rStyle w:val="30"/>
          <w:rFonts w:ascii="Times New Roman" w:hAnsi="Times New Roman" w:cs="Times New Roman"/>
          <w:b w:val="0"/>
          <w:szCs w:val="28"/>
        </w:rPr>
        <w:t xml:space="preserve">от </w:t>
      </w:r>
      <w:r w:rsidR="0009014A" w:rsidRPr="0009014A">
        <w:rPr>
          <w:rStyle w:val="30"/>
          <w:rFonts w:ascii="Times New Roman" w:hAnsi="Times New Roman" w:cs="Times New Roman"/>
          <w:b w:val="0"/>
          <w:bCs w:val="0"/>
          <w:szCs w:val="28"/>
        </w:rPr>
        <w:t xml:space="preserve">29.04.2021 г. </w:t>
      </w:r>
      <w:r w:rsidRPr="0009014A">
        <w:rPr>
          <w:rStyle w:val="30"/>
          <w:rFonts w:ascii="Times New Roman" w:hAnsi="Times New Roman" w:cs="Times New Roman"/>
          <w:b w:val="0"/>
          <w:szCs w:val="28"/>
        </w:rPr>
        <w:t xml:space="preserve"> № </w:t>
      </w:r>
      <w:r w:rsidR="0009014A" w:rsidRPr="0009014A">
        <w:rPr>
          <w:rStyle w:val="30"/>
          <w:rFonts w:ascii="Times New Roman" w:hAnsi="Times New Roman" w:cs="Times New Roman"/>
          <w:b w:val="0"/>
          <w:bCs w:val="0"/>
          <w:szCs w:val="28"/>
        </w:rPr>
        <w:t>100</w:t>
      </w:r>
    </w:p>
    <w:p w:rsidR="00F521C9" w:rsidRPr="002C5796" w:rsidRDefault="00F521C9" w:rsidP="00F521C9">
      <w:pPr>
        <w:ind w:firstLine="709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2C5796">
        <w:rPr>
          <w:rStyle w:val="30"/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Pr="002C5796">
        <w:rPr>
          <w:rStyle w:val="30"/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2C5796" w:rsidRPr="002C5796">
        <w:rPr>
          <w:rStyle w:val="30"/>
          <w:rFonts w:ascii="Times New Roman" w:hAnsi="Times New Roman" w:cs="Times New Roman"/>
          <w:b w:val="0"/>
          <w:sz w:val="20"/>
          <w:szCs w:val="20"/>
        </w:rPr>
        <w:t>Большая Добринка</w:t>
      </w:r>
    </w:p>
    <w:p w:rsidR="00F521C9" w:rsidRPr="002C5796" w:rsidRDefault="00F521C9" w:rsidP="00F521C9">
      <w:pPr>
        <w:ind w:firstLine="709"/>
        <w:rPr>
          <w:rFonts w:ascii="Times New Roman" w:hAnsi="Times New Roman"/>
        </w:rPr>
      </w:pPr>
    </w:p>
    <w:p w:rsidR="00F521C9" w:rsidRPr="002C5796" w:rsidRDefault="00F521C9" w:rsidP="002C5796">
      <w:pPr>
        <w:pStyle w:val="Title"/>
        <w:ind w:right="567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796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иных межбюджетных трансфертов из бюджета </w:t>
      </w:r>
      <w:proofErr w:type="spellStart"/>
      <w:r w:rsidR="002C5796" w:rsidRPr="002C5796">
        <w:rPr>
          <w:rFonts w:ascii="Times New Roman" w:hAnsi="Times New Roman" w:cs="Times New Roman"/>
          <w:b w:val="0"/>
          <w:sz w:val="24"/>
          <w:szCs w:val="24"/>
        </w:rPr>
        <w:t>Большедобринского</w:t>
      </w:r>
      <w:proofErr w:type="spellEnd"/>
      <w:r w:rsidRPr="002C579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Эртильского муниципального района бюджету Эр</w:t>
      </w:r>
      <w:r w:rsidR="00CD3D0B">
        <w:rPr>
          <w:rFonts w:ascii="Times New Roman" w:hAnsi="Times New Roman" w:cs="Times New Roman"/>
          <w:b w:val="0"/>
          <w:sz w:val="24"/>
          <w:szCs w:val="24"/>
        </w:rPr>
        <w:t>тильского муниципального района</w:t>
      </w:r>
      <w:bookmarkStart w:id="0" w:name="_GoBack"/>
      <w:bookmarkEnd w:id="0"/>
    </w:p>
    <w:p w:rsidR="00F521C9" w:rsidRPr="002C5796" w:rsidRDefault="00F521C9" w:rsidP="00F521C9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В </w:t>
      </w:r>
      <w:proofErr w:type="gramStart"/>
      <w:r w:rsidRPr="005275F1">
        <w:rPr>
          <w:rFonts w:ascii="Times New Roman" w:hAnsi="Times New Roman"/>
        </w:rPr>
        <w:t>соответствии</w:t>
      </w:r>
      <w:proofErr w:type="gramEnd"/>
      <w:r w:rsidRPr="005275F1">
        <w:rPr>
          <w:rFonts w:ascii="Times New Roman" w:hAnsi="Times New Roman"/>
        </w:rPr>
        <w:t xml:space="preserve"> со статьями </w:t>
      </w:r>
      <w:r w:rsidRPr="005275F1">
        <w:rPr>
          <w:rFonts w:ascii="Times New Roman" w:hAnsi="Times New Roman"/>
          <w:spacing w:val="2"/>
          <w:shd w:val="clear" w:color="auto" w:fill="FFFFFF"/>
        </w:rPr>
        <w:t>9 и 142.5</w:t>
      </w:r>
      <w:r w:rsidRPr="005275F1">
        <w:rPr>
          <w:rFonts w:ascii="Times New Roman" w:hAnsi="Times New Roman"/>
        </w:rPr>
        <w:t xml:space="preserve"> Бюджетного кодекса РФ, статьями 14, 15 Федерального закона от 06.10.2003 № 131-ФЗ «Об общих принципах организации местного самоуправления в Российской Федерации» Совет народных депутатов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</w:rPr>
        <w:t xml:space="preserve"> сельского поселения Эртильского муниципального района </w:t>
      </w:r>
    </w:p>
    <w:p w:rsidR="00F521C9" w:rsidRPr="005275F1" w:rsidRDefault="00F521C9" w:rsidP="00F521C9">
      <w:pPr>
        <w:ind w:firstLine="709"/>
        <w:rPr>
          <w:rFonts w:ascii="Times New Roman" w:hAnsi="Times New Roman"/>
          <w:bCs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  <w:bCs/>
        </w:rPr>
        <w:t xml:space="preserve"> </w:t>
      </w:r>
      <w:proofErr w:type="gramStart"/>
      <w:r w:rsidRPr="005275F1">
        <w:rPr>
          <w:rFonts w:ascii="Times New Roman" w:hAnsi="Times New Roman"/>
        </w:rPr>
        <w:t>Р</w:t>
      </w:r>
      <w:proofErr w:type="gramEnd"/>
      <w:r w:rsidRPr="005275F1">
        <w:rPr>
          <w:rFonts w:ascii="Times New Roman" w:hAnsi="Times New Roman"/>
        </w:rPr>
        <w:t xml:space="preserve"> Е Ш И Л: 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Default="00F521C9" w:rsidP="00F521C9">
      <w:pPr>
        <w:tabs>
          <w:tab w:val="left" w:pos="0"/>
        </w:tabs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1. Утвердить прилагаемый Порядок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сельского поселения Эртильского муниципального района</w:t>
      </w:r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бюджету</w:t>
      </w:r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Эртильского муниципального района.</w:t>
      </w:r>
    </w:p>
    <w:p w:rsidR="00041D13" w:rsidRPr="005275F1" w:rsidRDefault="00041D13" w:rsidP="00041D13">
      <w:pPr>
        <w:tabs>
          <w:tab w:val="left" w:pos="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275F1">
        <w:rPr>
          <w:rFonts w:ascii="Times New Roman" w:hAnsi="Times New Roman"/>
        </w:rPr>
        <w:t xml:space="preserve">. Решение Совета народных депутатов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</w:rPr>
        <w:t xml:space="preserve"> сельского поселения от 2</w:t>
      </w:r>
      <w:r w:rsidR="002C5796">
        <w:rPr>
          <w:rFonts w:ascii="Times New Roman" w:hAnsi="Times New Roman"/>
        </w:rPr>
        <w:t>8.12.2020</w:t>
      </w:r>
      <w:r w:rsidRPr="005275F1">
        <w:rPr>
          <w:rFonts w:ascii="Times New Roman" w:hAnsi="Times New Roman"/>
        </w:rPr>
        <w:t xml:space="preserve">  № 29 «О Порядке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</w:rPr>
        <w:t xml:space="preserve"> сельского поселения Эртильского муниципального района бюджету Эртильского муниципального района» считать утратившим силу.</w:t>
      </w:r>
    </w:p>
    <w:p w:rsidR="00F521C9" w:rsidRPr="005275F1" w:rsidRDefault="00041D13" w:rsidP="00F521C9">
      <w:pPr>
        <w:tabs>
          <w:tab w:val="left" w:pos="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521C9" w:rsidRPr="005275F1">
        <w:rPr>
          <w:rFonts w:ascii="Times New Roman" w:hAnsi="Times New Roman"/>
        </w:rPr>
        <w:t xml:space="preserve">. Настоящее решение </w:t>
      </w:r>
      <w:proofErr w:type="gramStart"/>
      <w:r w:rsidR="00F521C9" w:rsidRPr="005275F1">
        <w:rPr>
          <w:rFonts w:ascii="Times New Roman" w:hAnsi="Times New Roman"/>
        </w:rPr>
        <w:t>вступает в силу с момента его принятия и подлежит</w:t>
      </w:r>
      <w:proofErr w:type="gramEnd"/>
      <w:r w:rsidR="00F521C9" w:rsidRPr="005275F1">
        <w:rPr>
          <w:rFonts w:ascii="Times New Roman" w:hAnsi="Times New Roman"/>
        </w:rPr>
        <w:t xml:space="preserve"> опубликованию в сборнике нормативных правовых актов «Муниципальный вестник»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F521C9" w:rsidRPr="005275F1">
        <w:rPr>
          <w:rFonts w:ascii="Times New Roman" w:hAnsi="Times New Roman"/>
        </w:rPr>
        <w:t xml:space="preserve"> сельского поселения Эртильского муниципального района Воронежской области.</w:t>
      </w:r>
    </w:p>
    <w:p w:rsidR="00F521C9" w:rsidRDefault="00F521C9" w:rsidP="00F521C9">
      <w:pPr>
        <w:tabs>
          <w:tab w:val="left" w:pos="0"/>
        </w:tabs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4. </w:t>
      </w:r>
      <w:proofErr w:type="gramStart"/>
      <w:r w:rsidRPr="005275F1">
        <w:rPr>
          <w:rFonts w:ascii="Times New Roman" w:hAnsi="Times New Roman"/>
        </w:rPr>
        <w:t>Контроль за</w:t>
      </w:r>
      <w:proofErr w:type="gramEnd"/>
      <w:r w:rsidRPr="005275F1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041D13" w:rsidRDefault="00041D13" w:rsidP="00F521C9">
      <w:pPr>
        <w:tabs>
          <w:tab w:val="left" w:pos="0"/>
        </w:tabs>
        <w:ind w:firstLine="709"/>
        <w:rPr>
          <w:rFonts w:ascii="Times New Roman" w:hAnsi="Times New Roman"/>
        </w:rPr>
      </w:pPr>
    </w:p>
    <w:p w:rsidR="00041D13" w:rsidRDefault="00041D13" w:rsidP="00F521C9">
      <w:pPr>
        <w:tabs>
          <w:tab w:val="left" w:pos="0"/>
        </w:tabs>
        <w:ind w:firstLine="709"/>
        <w:rPr>
          <w:rFonts w:ascii="Times New Roman" w:hAnsi="Times New Roman"/>
        </w:rPr>
      </w:pPr>
    </w:p>
    <w:p w:rsidR="00041D13" w:rsidRPr="005275F1" w:rsidRDefault="00041D13" w:rsidP="00F521C9">
      <w:pPr>
        <w:tabs>
          <w:tab w:val="left" w:pos="0"/>
        </w:tabs>
        <w:ind w:firstLine="709"/>
        <w:rPr>
          <w:rFonts w:ascii="Times New Roman" w:hAnsi="Times New Roman"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Глава поселения </w:t>
      </w:r>
      <w:r w:rsidR="002C5796">
        <w:rPr>
          <w:rFonts w:ascii="Times New Roman" w:hAnsi="Times New Roman"/>
        </w:rPr>
        <w:t xml:space="preserve">                                                                                            Л.Л.Чинова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Pr="005275F1" w:rsidRDefault="00F521C9" w:rsidP="00F521C9">
      <w:pPr>
        <w:ind w:left="4536" w:firstLine="0"/>
        <w:jc w:val="left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br w:type="page"/>
      </w:r>
      <w:r w:rsidRPr="005275F1">
        <w:rPr>
          <w:rFonts w:ascii="Times New Roman" w:hAnsi="Times New Roman"/>
        </w:rPr>
        <w:lastRenderedPageBreak/>
        <w:t xml:space="preserve"> </w:t>
      </w:r>
      <w:proofErr w:type="spellStart"/>
      <w:r w:rsidRPr="005275F1">
        <w:rPr>
          <w:rFonts w:ascii="Times New Roman" w:hAnsi="Times New Roman"/>
        </w:rPr>
        <w:t>Утвержден</w:t>
      </w:r>
      <w:proofErr w:type="spellEnd"/>
    </w:p>
    <w:p w:rsidR="00041D13" w:rsidRDefault="00F521C9" w:rsidP="00F521C9">
      <w:pPr>
        <w:ind w:left="4536" w:firstLine="0"/>
        <w:jc w:val="left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решением Совета народных депутатов </w:t>
      </w:r>
    </w:p>
    <w:p w:rsidR="00F521C9" w:rsidRPr="005275F1" w:rsidRDefault="002C5796" w:rsidP="00F521C9">
      <w:pPr>
        <w:ind w:left="4536" w:firstLine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Большедобринского</w:t>
      </w:r>
      <w:proofErr w:type="spellEnd"/>
      <w:r w:rsidR="00F521C9" w:rsidRPr="005275F1">
        <w:rPr>
          <w:rFonts w:ascii="Times New Roman" w:hAnsi="Times New Roman"/>
        </w:rPr>
        <w:t xml:space="preserve"> сельского поселения Эртильского муниципального района от</w:t>
      </w:r>
      <w:r w:rsidR="0009014A">
        <w:rPr>
          <w:rFonts w:ascii="Times New Roman" w:hAnsi="Times New Roman"/>
        </w:rPr>
        <w:t xml:space="preserve"> 29.04.2021 </w:t>
      </w:r>
      <w:r w:rsidR="00F521C9" w:rsidRPr="005275F1">
        <w:rPr>
          <w:rFonts w:ascii="Times New Roman" w:hAnsi="Times New Roman"/>
        </w:rPr>
        <w:t xml:space="preserve"> года №</w:t>
      </w:r>
      <w:r w:rsidR="0009014A">
        <w:rPr>
          <w:rFonts w:ascii="Times New Roman" w:hAnsi="Times New Roman"/>
        </w:rPr>
        <w:t>100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Pr="005275F1" w:rsidRDefault="00F521C9" w:rsidP="00F521C9">
      <w:pPr>
        <w:ind w:firstLine="709"/>
        <w:jc w:val="center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Порядок</w:t>
      </w:r>
    </w:p>
    <w:p w:rsidR="00F521C9" w:rsidRPr="005275F1" w:rsidRDefault="00041D13" w:rsidP="00F521C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521C9" w:rsidRPr="005275F1">
        <w:rPr>
          <w:rFonts w:ascii="Times New Roman" w:hAnsi="Times New Roman"/>
        </w:rPr>
        <w:t>редоставления иных межбюджетных трансфертов</w:t>
      </w:r>
    </w:p>
    <w:p w:rsidR="00F521C9" w:rsidRPr="005275F1" w:rsidRDefault="00F521C9" w:rsidP="00F521C9">
      <w:pPr>
        <w:ind w:firstLine="709"/>
        <w:jc w:val="center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сельского поселени</w:t>
      </w:r>
      <w:r w:rsidRPr="005275F1">
        <w:rPr>
          <w:rFonts w:ascii="Times New Roman" w:hAnsi="Times New Roman"/>
          <w:bCs/>
        </w:rPr>
        <w:t>я</w:t>
      </w:r>
      <w:r w:rsidRPr="005275F1">
        <w:rPr>
          <w:rFonts w:ascii="Times New Roman" w:hAnsi="Times New Roman"/>
        </w:rPr>
        <w:t xml:space="preserve"> Эртильского муниципального района</w:t>
      </w:r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бюджету</w:t>
      </w:r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Эртильского муниципального района</w:t>
      </w:r>
    </w:p>
    <w:p w:rsidR="00F521C9" w:rsidRPr="005275F1" w:rsidRDefault="00F521C9" w:rsidP="00F521C9">
      <w:pPr>
        <w:ind w:firstLine="709"/>
        <w:rPr>
          <w:rFonts w:ascii="Times New Roman" w:hAnsi="Times New Roman"/>
          <w:bCs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  <w:bCs/>
        </w:rPr>
      </w:pPr>
      <w:r w:rsidRPr="005275F1">
        <w:rPr>
          <w:rFonts w:ascii="Times New Roman" w:hAnsi="Times New Roman"/>
          <w:bCs/>
        </w:rPr>
        <w:t>1. Общие положения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  <w:bCs/>
        </w:rPr>
        <w:t xml:space="preserve">1.1. </w:t>
      </w:r>
      <w:r w:rsidRPr="005275F1">
        <w:rPr>
          <w:rFonts w:ascii="Times New Roman" w:hAnsi="Times New Roman"/>
        </w:rPr>
        <w:t xml:space="preserve">Настоящий Порядок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сельского поселения Эртильского муниципального района</w:t>
      </w:r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бюджету</w:t>
      </w:r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 xml:space="preserve">Эртильского муниципального района (далее – Порядок) устанавливает случаи, условия и порядок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</w:rPr>
        <w:t xml:space="preserve"> сельского поселения Эртильского муниципального района</w:t>
      </w:r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бюджету</w:t>
      </w:r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Эртильского муниципального района (далее – иные межбюджетные трансферты).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  <w:bCs/>
        </w:rPr>
      </w:pPr>
      <w:r w:rsidRPr="005275F1">
        <w:rPr>
          <w:rFonts w:ascii="Times New Roman" w:hAnsi="Times New Roman"/>
          <w:bCs/>
        </w:rPr>
        <w:t>2. Случаи предоставления иных межбюджетных трансфертов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Pr="001D2A39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2.1. Иные межбюджетные трансферты предоставляются в </w:t>
      </w:r>
      <w:r w:rsidR="00041D13">
        <w:rPr>
          <w:rFonts w:ascii="Times New Roman" w:hAnsi="Times New Roman"/>
        </w:rPr>
        <w:t>следующих случаях</w:t>
      </w:r>
      <w:r w:rsidRPr="005275F1">
        <w:rPr>
          <w:rFonts w:ascii="Times New Roman" w:hAnsi="Times New Roman"/>
        </w:rPr>
        <w:t xml:space="preserve">: </w:t>
      </w:r>
    </w:p>
    <w:p w:rsidR="0016369A" w:rsidRPr="001D2A39" w:rsidRDefault="0016369A" w:rsidP="00F521C9">
      <w:pPr>
        <w:ind w:firstLine="709"/>
        <w:rPr>
          <w:rFonts w:ascii="Times New Roman" w:hAnsi="Times New Roman"/>
        </w:rPr>
      </w:pPr>
    </w:p>
    <w:p w:rsidR="00041D13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2.1.1. </w:t>
      </w:r>
      <w:r w:rsidR="00041D13">
        <w:rPr>
          <w:rFonts w:ascii="Times New Roman" w:hAnsi="Times New Roman"/>
        </w:rPr>
        <w:t xml:space="preserve">На осуществление части полномочий по решению вопросов местного значения поселения при их передаче на уровень муниципального района в соответствии с </w:t>
      </w:r>
      <w:proofErr w:type="spellStart"/>
      <w:r w:rsidR="00041D13">
        <w:rPr>
          <w:rFonts w:ascii="Times New Roman" w:hAnsi="Times New Roman"/>
        </w:rPr>
        <w:t>заключенными</w:t>
      </w:r>
      <w:proofErr w:type="spellEnd"/>
      <w:r w:rsidR="00041D13">
        <w:rPr>
          <w:rFonts w:ascii="Times New Roman" w:hAnsi="Times New Roman"/>
        </w:rPr>
        <w:t xml:space="preserve"> соглашениями:</w:t>
      </w:r>
    </w:p>
    <w:p w:rsidR="00343AA6" w:rsidRDefault="00041D13" w:rsidP="00F521C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F521C9" w:rsidRPr="005275F1">
        <w:rPr>
          <w:rFonts w:ascii="Times New Roman" w:hAnsi="Times New Roman"/>
        </w:rPr>
        <w:t>оздани</w:t>
      </w:r>
      <w:r>
        <w:rPr>
          <w:rFonts w:ascii="Times New Roman" w:hAnsi="Times New Roman"/>
        </w:rPr>
        <w:t>е</w:t>
      </w:r>
      <w:r w:rsidR="00F521C9" w:rsidRPr="005275F1">
        <w:rPr>
          <w:rFonts w:ascii="Times New Roman" w:hAnsi="Times New Roman"/>
        </w:rPr>
        <w:t xml:space="preserve"> условий для организации досуга и обеспечение жителей поселения услугами организаций культуры</w:t>
      </w:r>
      <w:r>
        <w:rPr>
          <w:rFonts w:ascii="Times New Roman" w:hAnsi="Times New Roman"/>
        </w:rPr>
        <w:t xml:space="preserve"> (в части оплаты труда</w:t>
      </w:r>
      <w:r w:rsidR="00343AA6">
        <w:rPr>
          <w:rFonts w:ascii="Times New Roman" w:hAnsi="Times New Roman"/>
        </w:rPr>
        <w:t xml:space="preserve"> работников культуры и оплате договоров гражданско-правового характера: по содержанию и обслуживанию имущества, с кочегарами и сезонными истопниками, по оказанию услуг, связанных с охраной имущества);</w:t>
      </w:r>
    </w:p>
    <w:p w:rsidR="00F521C9" w:rsidRPr="00343AA6" w:rsidRDefault="00343AA6" w:rsidP="00F521C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3AA6">
        <w:rPr>
          <w:rFonts w:ascii="Times New Roman" w:hAnsi="Times New Roman"/>
        </w:rPr>
        <w:t xml:space="preserve">выполнение функций  по ведению бюджетного </w:t>
      </w:r>
      <w:proofErr w:type="spellStart"/>
      <w:r w:rsidRPr="00343AA6">
        <w:rPr>
          <w:rFonts w:ascii="Times New Roman" w:hAnsi="Times New Roman"/>
        </w:rPr>
        <w:t>учета</w:t>
      </w:r>
      <w:proofErr w:type="spellEnd"/>
      <w:r w:rsidRPr="00343AA6">
        <w:rPr>
          <w:rFonts w:ascii="Times New Roman" w:hAnsi="Times New Roman"/>
        </w:rPr>
        <w:t xml:space="preserve">, составлению бюджетной, налоговой и статистической </w:t>
      </w:r>
      <w:proofErr w:type="spellStart"/>
      <w:r w:rsidRPr="00343AA6">
        <w:rPr>
          <w:rFonts w:ascii="Times New Roman" w:hAnsi="Times New Roman"/>
        </w:rPr>
        <w:t>отчетности</w:t>
      </w:r>
      <w:proofErr w:type="spellEnd"/>
      <w:r w:rsidRPr="00343AA6">
        <w:rPr>
          <w:rFonts w:ascii="Times New Roman" w:hAnsi="Times New Roman"/>
        </w:rPr>
        <w:t xml:space="preserve">, а также </w:t>
      </w:r>
      <w:proofErr w:type="spellStart"/>
      <w:r w:rsidRPr="00343AA6">
        <w:rPr>
          <w:rFonts w:ascii="Times New Roman" w:hAnsi="Times New Roman"/>
        </w:rPr>
        <w:t>отчетности</w:t>
      </w:r>
      <w:proofErr w:type="spellEnd"/>
      <w:r w:rsidRPr="00343AA6">
        <w:rPr>
          <w:rFonts w:ascii="Times New Roman" w:hAnsi="Times New Roman"/>
        </w:rPr>
        <w:t xml:space="preserve"> в государственные внебюджетные фонды</w:t>
      </w:r>
      <w:r>
        <w:rPr>
          <w:rFonts w:ascii="Times New Roman" w:hAnsi="Times New Roman"/>
        </w:rPr>
        <w:t>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2.1.2. </w:t>
      </w:r>
      <w:r w:rsidR="00CE001E">
        <w:rPr>
          <w:rFonts w:ascii="Times New Roman" w:hAnsi="Times New Roman"/>
        </w:rPr>
        <w:t xml:space="preserve">В </w:t>
      </w:r>
      <w:r w:rsidRPr="005275F1">
        <w:rPr>
          <w:rFonts w:ascii="Times New Roman" w:hAnsi="Times New Roman"/>
        </w:rPr>
        <w:t xml:space="preserve"> ины</w:t>
      </w:r>
      <w:r w:rsidR="00CE001E">
        <w:rPr>
          <w:rFonts w:ascii="Times New Roman" w:hAnsi="Times New Roman"/>
        </w:rPr>
        <w:t>х случаях</w:t>
      </w:r>
      <w:r w:rsidRPr="005275F1">
        <w:rPr>
          <w:rFonts w:ascii="Times New Roman" w:hAnsi="Times New Roman"/>
        </w:rPr>
        <w:t>, предусмотренны</w:t>
      </w:r>
      <w:r w:rsidR="00CE001E">
        <w:rPr>
          <w:rFonts w:ascii="Times New Roman" w:hAnsi="Times New Roman"/>
        </w:rPr>
        <w:t>х</w:t>
      </w:r>
      <w:r w:rsidRPr="005275F1">
        <w:rPr>
          <w:rFonts w:ascii="Times New Roman" w:hAnsi="Times New Roman"/>
        </w:rPr>
        <w:t xml:space="preserve"> муниципальными правовыми актами</w:t>
      </w:r>
      <w:r w:rsidR="004B0D3B">
        <w:rPr>
          <w:rFonts w:ascii="Times New Roman" w:hAnsi="Times New Roman"/>
        </w:rPr>
        <w:t xml:space="preserve"> поселения</w:t>
      </w:r>
      <w:r w:rsidRPr="005275F1">
        <w:rPr>
          <w:rFonts w:ascii="Times New Roman" w:hAnsi="Times New Roman"/>
        </w:rPr>
        <w:t>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  <w:bCs/>
        </w:rPr>
      </w:pPr>
      <w:r w:rsidRPr="005275F1">
        <w:rPr>
          <w:rFonts w:ascii="Times New Roman" w:hAnsi="Times New Roman"/>
          <w:bCs/>
        </w:rPr>
        <w:t>3. Условия предоставления иных межбюджетных трансфертов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3.1. Иные межбюджетные трансферты предоставляются Эртильскому </w:t>
      </w:r>
      <w:proofErr w:type="gramStart"/>
      <w:r w:rsidRPr="005275F1">
        <w:rPr>
          <w:rFonts w:ascii="Times New Roman" w:hAnsi="Times New Roman"/>
        </w:rPr>
        <w:t>муниципальному</w:t>
      </w:r>
      <w:proofErr w:type="gramEnd"/>
      <w:r w:rsidRPr="005275F1">
        <w:rPr>
          <w:rFonts w:ascii="Times New Roman" w:hAnsi="Times New Roman"/>
        </w:rPr>
        <w:t xml:space="preserve"> району в случаях, предусмотренных пунктом 2.1 настоящего Порядка.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3.2. Предоставление иных межбюджетных трансфертов осуществляется за </w:t>
      </w:r>
      <w:proofErr w:type="spellStart"/>
      <w:r w:rsidRPr="005275F1">
        <w:rPr>
          <w:rFonts w:ascii="Times New Roman" w:hAnsi="Times New Roman"/>
        </w:rPr>
        <w:t>счет</w:t>
      </w:r>
      <w:proofErr w:type="spellEnd"/>
      <w:r w:rsidRPr="005275F1">
        <w:rPr>
          <w:rFonts w:ascii="Times New Roman" w:hAnsi="Times New Roman"/>
        </w:rPr>
        <w:t xml:space="preserve"> собственных доходов</w:t>
      </w:r>
      <w:r w:rsidR="00CE001E">
        <w:rPr>
          <w:rFonts w:ascii="Times New Roman" w:hAnsi="Times New Roman"/>
        </w:rPr>
        <w:t xml:space="preserve"> </w:t>
      </w:r>
      <w:r w:rsidR="00CE001E" w:rsidRPr="00CE001E">
        <w:rPr>
          <w:rFonts w:ascii="Times New Roman" w:hAnsi="Times New Roman"/>
        </w:rPr>
        <w:t xml:space="preserve">и источников финансирования дефицита бюджета </w:t>
      </w:r>
      <w:r w:rsidR="00CE001E">
        <w:rPr>
          <w:rFonts w:ascii="Times New Roman" w:hAnsi="Times New Roman"/>
        </w:rPr>
        <w:t>поселения.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3.3. Объем средств, для предоставления иных межбюджетных трансфертов не может превышать объем средств на эти цели, </w:t>
      </w:r>
      <w:proofErr w:type="spellStart"/>
      <w:r w:rsidRPr="005275F1">
        <w:rPr>
          <w:rFonts w:ascii="Times New Roman" w:hAnsi="Times New Roman"/>
        </w:rPr>
        <w:t>утвержденный</w:t>
      </w:r>
      <w:proofErr w:type="spellEnd"/>
      <w:r w:rsidRPr="005275F1">
        <w:rPr>
          <w:rFonts w:ascii="Times New Roman" w:hAnsi="Times New Roman"/>
        </w:rPr>
        <w:t xml:space="preserve"> решением о бюджете поселения.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  <w:bCs/>
        </w:rPr>
      </w:pPr>
      <w:r w:rsidRPr="005275F1">
        <w:rPr>
          <w:rFonts w:ascii="Times New Roman" w:hAnsi="Times New Roman"/>
          <w:bCs/>
        </w:rPr>
        <w:t>4. Порядок предоставления иных межбюджетных трансфертов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</w:p>
    <w:p w:rsidR="00A8115F" w:rsidRDefault="004B0D3B" w:rsidP="00A8115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4.1. Основани</w:t>
      </w:r>
      <w:r w:rsidR="003437F2">
        <w:rPr>
          <w:rFonts w:ascii="Times New Roman" w:hAnsi="Times New Roman"/>
        </w:rPr>
        <w:t>ем для</w:t>
      </w:r>
      <w:r w:rsidR="00F521C9" w:rsidRPr="005275F1">
        <w:rPr>
          <w:rFonts w:ascii="Times New Roman" w:hAnsi="Times New Roman"/>
        </w:rPr>
        <w:t xml:space="preserve">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F521C9" w:rsidRPr="005275F1">
        <w:rPr>
          <w:rFonts w:ascii="Times New Roman" w:hAnsi="Times New Roman"/>
        </w:rPr>
        <w:t xml:space="preserve"> сельского поселения бюджету Эртильс</w:t>
      </w:r>
      <w:r w:rsidR="003437F2">
        <w:rPr>
          <w:rFonts w:ascii="Times New Roman" w:hAnsi="Times New Roman"/>
        </w:rPr>
        <w:t>кого муниципального района является п</w:t>
      </w:r>
      <w:r w:rsidR="00F521C9" w:rsidRPr="005275F1">
        <w:rPr>
          <w:rFonts w:ascii="Times New Roman" w:hAnsi="Times New Roman"/>
        </w:rPr>
        <w:t>ринятие</w:t>
      </w:r>
      <w:r w:rsidR="00CE001E">
        <w:rPr>
          <w:rFonts w:ascii="Times New Roman" w:hAnsi="Times New Roman"/>
        </w:rPr>
        <w:t xml:space="preserve"> соответствующего решения Советом</w:t>
      </w:r>
      <w:r w:rsidR="00F521C9" w:rsidRPr="005275F1">
        <w:rPr>
          <w:rFonts w:ascii="Times New Roman" w:hAnsi="Times New Roman"/>
        </w:rPr>
        <w:t xml:space="preserve"> народных депутатов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F521C9" w:rsidRPr="005275F1">
        <w:rPr>
          <w:rFonts w:ascii="Times New Roman" w:hAnsi="Times New Roman"/>
        </w:rPr>
        <w:t xml:space="preserve"> сельского поселения.</w:t>
      </w:r>
    </w:p>
    <w:p w:rsidR="00A8115F" w:rsidRDefault="00A8115F" w:rsidP="000B7264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</w:t>
      </w:r>
      <w:r>
        <w:rPr>
          <w:rFonts w:ascii="Times New Roman" w:hAnsi="Times New Roman"/>
        </w:rPr>
        <w:t>2</w:t>
      </w:r>
      <w:r w:rsidRPr="005275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Объем средств</w:t>
      </w:r>
      <w:r w:rsidRPr="005275F1">
        <w:rPr>
          <w:rFonts w:ascii="Times New Roman" w:hAnsi="Times New Roman"/>
        </w:rPr>
        <w:t xml:space="preserve"> и целевое назначение иных межбюджетных трансфертов утверждается решением Совета народных депутатов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</w:rPr>
        <w:t xml:space="preserve"> сельского </w:t>
      </w:r>
      <w:r w:rsidRPr="005275F1">
        <w:rPr>
          <w:rFonts w:ascii="Times New Roman" w:hAnsi="Times New Roman"/>
        </w:rPr>
        <w:lastRenderedPageBreak/>
        <w:t xml:space="preserve">поселения </w:t>
      </w:r>
      <w:r>
        <w:rPr>
          <w:rFonts w:ascii="Times New Roman" w:hAnsi="Times New Roman"/>
        </w:rPr>
        <w:t>о</w:t>
      </w:r>
      <w:r w:rsidRPr="005275F1">
        <w:rPr>
          <w:rFonts w:ascii="Times New Roman" w:hAnsi="Times New Roman"/>
        </w:rPr>
        <w:t xml:space="preserve"> бюджете </w:t>
      </w:r>
      <w:r>
        <w:rPr>
          <w:rFonts w:ascii="Times New Roman" w:hAnsi="Times New Roman"/>
        </w:rPr>
        <w:t xml:space="preserve">поселения  </w:t>
      </w:r>
      <w:r w:rsidRPr="005275F1">
        <w:rPr>
          <w:rFonts w:ascii="Times New Roman" w:hAnsi="Times New Roman"/>
        </w:rPr>
        <w:t>на очередной финансовый год (очередной финансовый год и плановый период).</w:t>
      </w:r>
    </w:p>
    <w:p w:rsidR="003437F2" w:rsidRPr="005275F1" w:rsidRDefault="00A8115F" w:rsidP="00A8115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B7264">
        <w:rPr>
          <w:rFonts w:ascii="Times New Roman" w:hAnsi="Times New Roman"/>
        </w:rPr>
        <w:t xml:space="preserve">    </w:t>
      </w:r>
      <w:r w:rsidR="003437F2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="003437F2">
        <w:rPr>
          <w:rFonts w:ascii="Times New Roman" w:hAnsi="Times New Roman"/>
        </w:rPr>
        <w:t xml:space="preserve">. </w:t>
      </w:r>
      <w:r w:rsidR="003437F2" w:rsidRPr="003437F2">
        <w:rPr>
          <w:rFonts w:ascii="Times New Roman" w:hAnsi="Times New Roman"/>
        </w:rPr>
        <w:t xml:space="preserve">В течение </w:t>
      </w:r>
      <w:proofErr w:type="spellStart"/>
      <w:r w:rsidR="003437F2" w:rsidRPr="003437F2">
        <w:rPr>
          <w:rFonts w:ascii="Times New Roman" w:hAnsi="Times New Roman"/>
        </w:rPr>
        <w:t>трех</w:t>
      </w:r>
      <w:proofErr w:type="spellEnd"/>
      <w:r w:rsidR="003437F2" w:rsidRPr="003437F2">
        <w:rPr>
          <w:rFonts w:ascii="Times New Roman" w:hAnsi="Times New Roman"/>
        </w:rPr>
        <w:t xml:space="preserve"> рабочих дней после принятия решения о предоставлении </w:t>
      </w:r>
      <w:r w:rsidR="003437F2">
        <w:rPr>
          <w:rFonts w:ascii="Times New Roman" w:hAnsi="Times New Roman"/>
        </w:rPr>
        <w:t xml:space="preserve">иных </w:t>
      </w:r>
      <w:r w:rsidR="003437F2" w:rsidRPr="003437F2">
        <w:rPr>
          <w:rFonts w:ascii="Times New Roman" w:hAnsi="Times New Roman"/>
        </w:rPr>
        <w:t xml:space="preserve">межбюджетных трансфертов </w:t>
      </w:r>
      <w:r w:rsidR="003437F2">
        <w:rPr>
          <w:rFonts w:ascii="Times New Roman" w:hAnsi="Times New Roman"/>
        </w:rPr>
        <w:t>муниципальному району</w:t>
      </w:r>
      <w:r w:rsidR="003437F2" w:rsidRPr="003437F2">
        <w:rPr>
          <w:rFonts w:ascii="Times New Roman" w:hAnsi="Times New Roman"/>
        </w:rPr>
        <w:t xml:space="preserve"> доводятся уведомления об утверждении бюджетных ассигнований и лимитов бюджетных обязательств  по форме согласно приложению 1 к настоящему Порядку.</w:t>
      </w:r>
    </w:p>
    <w:p w:rsidR="00A8115F" w:rsidRPr="00A8115F" w:rsidRDefault="00A8115F" w:rsidP="00A8115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B7264">
        <w:rPr>
          <w:rFonts w:ascii="Times New Roman" w:hAnsi="Times New Roman"/>
        </w:rPr>
        <w:t xml:space="preserve">    </w:t>
      </w:r>
      <w:r w:rsidR="00F521C9" w:rsidRPr="005275F1">
        <w:rPr>
          <w:rFonts w:ascii="Times New Roman" w:hAnsi="Times New Roman"/>
        </w:rPr>
        <w:t>4.</w:t>
      </w:r>
      <w:r>
        <w:rPr>
          <w:rFonts w:ascii="Times New Roman" w:hAnsi="Times New Roman"/>
        </w:rPr>
        <w:t>4</w:t>
      </w:r>
      <w:r w:rsidR="00F521C9" w:rsidRPr="005275F1"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15F">
        <w:rPr>
          <w:rFonts w:ascii="Times New Roman" w:hAnsi="Times New Roman"/>
        </w:rPr>
        <w:t xml:space="preserve">Перечисление межбюджетных трансфертов из бюджета </w:t>
      </w:r>
      <w:r>
        <w:rPr>
          <w:rFonts w:ascii="Times New Roman" w:hAnsi="Times New Roman"/>
        </w:rPr>
        <w:t>поселения</w:t>
      </w:r>
      <w:r w:rsidRPr="00A8115F">
        <w:rPr>
          <w:rFonts w:ascii="Times New Roman" w:hAnsi="Times New Roman"/>
        </w:rPr>
        <w:t xml:space="preserve"> осуществляется на основании соглашения </w:t>
      </w:r>
      <w:r w:rsidRPr="005275F1">
        <w:rPr>
          <w:rFonts w:ascii="Times New Roman" w:hAnsi="Times New Roman"/>
        </w:rPr>
        <w:t>о предоставлении межбюджетных трансфертов из</w:t>
      </w:r>
      <w:r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 xml:space="preserve">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  <w:bCs/>
        </w:rPr>
        <w:t xml:space="preserve"> </w:t>
      </w:r>
      <w:r w:rsidRPr="005275F1">
        <w:rPr>
          <w:rFonts w:ascii="Times New Roman" w:hAnsi="Times New Roman"/>
        </w:rPr>
        <w:t>сельского поселения Эртильского муниципального района</w:t>
      </w:r>
      <w:r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бюджету Эртильского муниципального района</w:t>
      </w:r>
      <w:r w:rsidR="000B7264">
        <w:rPr>
          <w:rFonts w:ascii="Times New Roman" w:hAnsi="Times New Roman"/>
        </w:rPr>
        <w:t xml:space="preserve"> (далее Соглашение)</w:t>
      </w:r>
      <w:r w:rsidRPr="00A8115F">
        <w:rPr>
          <w:rFonts w:ascii="Times New Roman" w:hAnsi="Times New Roman"/>
        </w:rPr>
        <w:t xml:space="preserve">, </w:t>
      </w:r>
      <w:proofErr w:type="spellStart"/>
      <w:r w:rsidRPr="00A8115F">
        <w:rPr>
          <w:rFonts w:ascii="Times New Roman" w:hAnsi="Times New Roman"/>
        </w:rPr>
        <w:t>заключенного</w:t>
      </w:r>
      <w:proofErr w:type="spellEnd"/>
      <w:r w:rsidRPr="00A8115F">
        <w:rPr>
          <w:rFonts w:ascii="Times New Roman" w:hAnsi="Times New Roman"/>
        </w:rPr>
        <w:t xml:space="preserve"> между администрацией </w:t>
      </w:r>
      <w:r>
        <w:rPr>
          <w:rFonts w:ascii="Times New Roman" w:hAnsi="Times New Roman"/>
        </w:rPr>
        <w:t xml:space="preserve">поселения </w:t>
      </w:r>
      <w:r w:rsidRPr="00A8115F">
        <w:rPr>
          <w:rFonts w:ascii="Times New Roman" w:hAnsi="Times New Roman"/>
        </w:rPr>
        <w:t xml:space="preserve">и администрацией </w:t>
      </w:r>
      <w:r>
        <w:rPr>
          <w:rFonts w:ascii="Times New Roman" w:hAnsi="Times New Roman"/>
        </w:rPr>
        <w:t>Эртильского муниципального района</w:t>
      </w:r>
      <w:r w:rsidRPr="00A8115F">
        <w:rPr>
          <w:rFonts w:ascii="Times New Roman" w:hAnsi="Times New Roman"/>
        </w:rPr>
        <w:t xml:space="preserve"> по форме согласно приложению 2 к настоящему Порядку</w:t>
      </w:r>
      <w:proofErr w:type="gramStart"/>
      <w:r w:rsidRPr="00A81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0B7264" w:rsidRPr="000B7264" w:rsidRDefault="000B7264" w:rsidP="000B726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>4.5.</w:t>
      </w:r>
      <w:r w:rsidRPr="000B7264">
        <w:rPr>
          <w:rFonts w:ascii="Times New Roman" w:hAnsi="Times New Roman"/>
          <w:sz w:val="28"/>
          <w:szCs w:val="28"/>
        </w:rPr>
        <w:t xml:space="preserve"> </w:t>
      </w:r>
      <w:r w:rsidRPr="000B7264">
        <w:rPr>
          <w:rFonts w:ascii="Times New Roman" w:hAnsi="Times New Roman"/>
        </w:rPr>
        <w:t xml:space="preserve">Указанные соглашения должны заключаться на </w:t>
      </w:r>
      <w:proofErr w:type="spellStart"/>
      <w:r w:rsidRPr="000B7264">
        <w:rPr>
          <w:rFonts w:ascii="Times New Roman" w:hAnsi="Times New Roman"/>
        </w:rPr>
        <w:t>определенный</w:t>
      </w:r>
      <w:proofErr w:type="spellEnd"/>
      <w:r w:rsidRPr="000B7264">
        <w:rPr>
          <w:rFonts w:ascii="Times New Roman" w:hAnsi="Times New Roman"/>
        </w:rPr>
        <w:t xml:space="preserve"> срок и содержать следующие положения: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 xml:space="preserve">-   целевое назначение </w:t>
      </w:r>
      <w:r>
        <w:rPr>
          <w:rFonts w:ascii="Times New Roman" w:hAnsi="Times New Roman"/>
        </w:rPr>
        <w:t xml:space="preserve">иных </w:t>
      </w:r>
      <w:r w:rsidRPr="000B7264">
        <w:rPr>
          <w:rFonts w:ascii="Times New Roman" w:hAnsi="Times New Roman"/>
        </w:rPr>
        <w:t xml:space="preserve"> межбюджетных трансфертов;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 xml:space="preserve">- условия предоставления и расходования  </w:t>
      </w:r>
      <w:r>
        <w:rPr>
          <w:rFonts w:ascii="Times New Roman" w:hAnsi="Times New Roman"/>
        </w:rPr>
        <w:t xml:space="preserve">иных </w:t>
      </w:r>
      <w:r w:rsidRPr="000B7264">
        <w:rPr>
          <w:rFonts w:ascii="Times New Roman" w:hAnsi="Times New Roman"/>
        </w:rPr>
        <w:t>межбюджетных трансфертов;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 xml:space="preserve">- объем бюджетных ассигнований, предусмотренных на предоставление  </w:t>
      </w:r>
      <w:r>
        <w:rPr>
          <w:rFonts w:ascii="Times New Roman" w:hAnsi="Times New Roman"/>
        </w:rPr>
        <w:t xml:space="preserve">иных </w:t>
      </w:r>
      <w:r w:rsidRPr="000B7264">
        <w:rPr>
          <w:rFonts w:ascii="Times New Roman" w:hAnsi="Times New Roman"/>
        </w:rPr>
        <w:t>межбюджетных трансфертов;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 xml:space="preserve">-  порядок перечисления </w:t>
      </w:r>
      <w:r>
        <w:rPr>
          <w:rFonts w:ascii="Times New Roman" w:hAnsi="Times New Roman"/>
        </w:rPr>
        <w:t>иных</w:t>
      </w:r>
      <w:r w:rsidRPr="000B7264">
        <w:rPr>
          <w:rFonts w:ascii="Times New Roman" w:hAnsi="Times New Roman"/>
        </w:rPr>
        <w:t xml:space="preserve"> межбюджетных трансфертов;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>-  сроки действия соглашения;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 xml:space="preserve">- порядок   осуществления  </w:t>
      </w:r>
      <w:proofErr w:type="gramStart"/>
      <w:r w:rsidRPr="000B7264">
        <w:rPr>
          <w:rFonts w:ascii="Times New Roman" w:hAnsi="Times New Roman"/>
        </w:rPr>
        <w:t>контроля за</w:t>
      </w:r>
      <w:proofErr w:type="gramEnd"/>
      <w:r w:rsidRPr="000B7264">
        <w:rPr>
          <w:rFonts w:ascii="Times New Roman" w:hAnsi="Times New Roman"/>
        </w:rPr>
        <w:t xml:space="preserve"> соблюдением условий, установленных для предоставления и расходования </w:t>
      </w:r>
      <w:r>
        <w:rPr>
          <w:rFonts w:ascii="Times New Roman" w:hAnsi="Times New Roman"/>
        </w:rPr>
        <w:t xml:space="preserve">иных </w:t>
      </w:r>
      <w:r w:rsidRPr="000B7264">
        <w:rPr>
          <w:rFonts w:ascii="Times New Roman" w:hAnsi="Times New Roman"/>
        </w:rPr>
        <w:t>межбюджетных трансфертов;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 xml:space="preserve">- сроки и порядок представления </w:t>
      </w:r>
      <w:proofErr w:type="spellStart"/>
      <w:r w:rsidRPr="000B7264">
        <w:rPr>
          <w:rFonts w:ascii="Times New Roman" w:hAnsi="Times New Roman"/>
        </w:rPr>
        <w:t>отчетности</w:t>
      </w:r>
      <w:proofErr w:type="spellEnd"/>
      <w:r w:rsidRPr="000B7264">
        <w:rPr>
          <w:rFonts w:ascii="Times New Roman" w:hAnsi="Times New Roman"/>
        </w:rPr>
        <w:t xml:space="preserve"> об использовании </w:t>
      </w:r>
      <w:r>
        <w:rPr>
          <w:rFonts w:ascii="Times New Roman" w:hAnsi="Times New Roman"/>
        </w:rPr>
        <w:t>иных</w:t>
      </w:r>
      <w:r w:rsidRPr="000B7264">
        <w:rPr>
          <w:rFonts w:ascii="Times New Roman" w:hAnsi="Times New Roman"/>
        </w:rPr>
        <w:t xml:space="preserve"> межбюджетных трансфертов;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>-  финансовые санкции за неисполнение условий соглашений;</w:t>
      </w:r>
    </w:p>
    <w:p w:rsidR="000B7264" w:rsidRPr="000B7264" w:rsidRDefault="000B7264" w:rsidP="000B7264">
      <w:pPr>
        <w:pStyle w:val="af1"/>
        <w:spacing w:before="0" w:beforeAutospacing="0" w:after="0" w:afterAutospacing="0"/>
        <w:ind w:firstLine="851"/>
        <w:rPr>
          <w:rFonts w:ascii="Times New Roman" w:hAnsi="Times New Roman"/>
        </w:rPr>
      </w:pPr>
      <w:r w:rsidRPr="000B7264">
        <w:rPr>
          <w:rFonts w:ascii="Times New Roman" w:hAnsi="Times New Roman"/>
        </w:rPr>
        <w:t>-  иные условия.</w:t>
      </w:r>
    </w:p>
    <w:p w:rsidR="000B7264" w:rsidRPr="000B7264" w:rsidRDefault="000B7264" w:rsidP="000B7264">
      <w:pPr>
        <w:rPr>
          <w:rFonts w:ascii="Times New Roman" w:hAnsi="Times New Roman"/>
          <w:bCs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  <w:bCs/>
        </w:rPr>
      </w:pPr>
      <w:r w:rsidRPr="005275F1">
        <w:rPr>
          <w:rFonts w:ascii="Times New Roman" w:hAnsi="Times New Roman"/>
          <w:bCs/>
        </w:rPr>
        <w:t xml:space="preserve">5. </w:t>
      </w:r>
      <w:proofErr w:type="gramStart"/>
      <w:r w:rsidRPr="005275F1">
        <w:rPr>
          <w:rFonts w:ascii="Times New Roman" w:hAnsi="Times New Roman"/>
          <w:bCs/>
        </w:rPr>
        <w:t>Контроль за</w:t>
      </w:r>
      <w:proofErr w:type="gramEnd"/>
      <w:r w:rsidRPr="005275F1">
        <w:rPr>
          <w:rFonts w:ascii="Times New Roman" w:hAnsi="Times New Roman"/>
          <w:bCs/>
        </w:rPr>
        <w:t xml:space="preserve"> использованием иных межбюджетных трансфертов</w:t>
      </w:r>
    </w:p>
    <w:p w:rsidR="00F521C9" w:rsidRPr="005275F1" w:rsidRDefault="00F521C9" w:rsidP="00F521C9">
      <w:pPr>
        <w:ind w:firstLine="709"/>
        <w:rPr>
          <w:rFonts w:ascii="Times New Roman" w:hAnsi="Times New Roman"/>
          <w:bCs/>
        </w:rPr>
      </w:pP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5.1. </w:t>
      </w:r>
      <w:proofErr w:type="gramStart"/>
      <w:r w:rsidRPr="005275F1">
        <w:rPr>
          <w:rFonts w:ascii="Times New Roman" w:hAnsi="Times New Roman"/>
        </w:rPr>
        <w:t>Контроль за</w:t>
      </w:r>
      <w:proofErr w:type="gramEnd"/>
      <w:r w:rsidRPr="005275F1">
        <w:rPr>
          <w:rFonts w:ascii="Times New Roman" w:hAnsi="Times New Roman"/>
        </w:rPr>
        <w:t xml:space="preserve"> использованием иных межбюджетных трансфертов, предоставленных району, осуществляется </w:t>
      </w:r>
      <w:proofErr w:type="spellStart"/>
      <w:r w:rsidRPr="005275F1">
        <w:rPr>
          <w:rFonts w:ascii="Times New Roman" w:hAnsi="Times New Roman"/>
        </w:rPr>
        <w:t>путем</w:t>
      </w:r>
      <w:proofErr w:type="spellEnd"/>
      <w:r w:rsidRPr="005275F1">
        <w:rPr>
          <w:rFonts w:ascii="Times New Roman" w:hAnsi="Times New Roman"/>
        </w:rPr>
        <w:t xml:space="preserve"> представления в администрацию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</w:rPr>
        <w:t xml:space="preserve"> сельского поселения </w:t>
      </w:r>
      <w:proofErr w:type="spellStart"/>
      <w:r w:rsidRPr="005275F1">
        <w:rPr>
          <w:rFonts w:ascii="Times New Roman" w:hAnsi="Times New Roman"/>
        </w:rPr>
        <w:t>отчета</w:t>
      </w:r>
      <w:proofErr w:type="spellEnd"/>
      <w:r w:rsidRPr="005275F1">
        <w:rPr>
          <w:rFonts w:ascii="Times New Roman" w:hAnsi="Times New Roman"/>
        </w:rPr>
        <w:t xml:space="preserve"> об использовании финансовых средств. Периодичность и форма представления </w:t>
      </w:r>
      <w:proofErr w:type="spellStart"/>
      <w:r w:rsidRPr="005275F1">
        <w:rPr>
          <w:rFonts w:ascii="Times New Roman" w:hAnsi="Times New Roman"/>
        </w:rPr>
        <w:t>отчетов</w:t>
      </w:r>
      <w:proofErr w:type="spellEnd"/>
      <w:r w:rsidRPr="005275F1">
        <w:rPr>
          <w:rFonts w:ascii="Times New Roman" w:hAnsi="Times New Roman"/>
        </w:rPr>
        <w:t xml:space="preserve"> определяются Соглашением.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>5.2.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5.3. В </w:t>
      </w:r>
      <w:proofErr w:type="gramStart"/>
      <w:r w:rsidRPr="005275F1">
        <w:rPr>
          <w:rFonts w:ascii="Times New Roman" w:hAnsi="Times New Roman"/>
        </w:rPr>
        <w:t>случае</w:t>
      </w:r>
      <w:proofErr w:type="gramEnd"/>
      <w:r w:rsidRPr="005275F1">
        <w:rPr>
          <w:rFonts w:ascii="Times New Roman" w:hAnsi="Times New Roman"/>
        </w:rPr>
        <w:t xml:space="preserve"> нецелевого использования финансовых средств они подлежат возврату в бюджет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</w:rPr>
        <w:t xml:space="preserve"> сельского поселения Эртильского муниципального района в сроки, установленные Соглашением.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>5.4. Органы местного самоуправления района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5.5. В </w:t>
      </w:r>
      <w:proofErr w:type="gramStart"/>
      <w:r w:rsidRPr="005275F1">
        <w:rPr>
          <w:rFonts w:ascii="Times New Roman" w:hAnsi="Times New Roman"/>
        </w:rPr>
        <w:t>случае</w:t>
      </w:r>
      <w:proofErr w:type="gramEnd"/>
      <w:r w:rsidRPr="005275F1">
        <w:rPr>
          <w:rFonts w:ascii="Times New Roman" w:hAnsi="Times New Roman"/>
        </w:rPr>
        <w:t xml:space="preserve"> использования иных межбюджетных трансфертов не в полном </w:t>
      </w:r>
      <w:proofErr w:type="spellStart"/>
      <w:r w:rsidRPr="005275F1">
        <w:rPr>
          <w:rFonts w:ascii="Times New Roman" w:hAnsi="Times New Roman"/>
        </w:rPr>
        <w:t>объеме</w:t>
      </w:r>
      <w:proofErr w:type="spellEnd"/>
      <w:r w:rsidRPr="005275F1">
        <w:rPr>
          <w:rFonts w:ascii="Times New Roman" w:hAnsi="Times New Roman"/>
        </w:rPr>
        <w:t xml:space="preserve">, остатки подлежат возврату в бюджет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Pr="005275F1">
        <w:rPr>
          <w:rFonts w:ascii="Times New Roman" w:hAnsi="Times New Roman"/>
        </w:rPr>
        <w:t xml:space="preserve"> сельского поселения Эртильского муниципального района в течение первых семи рабочих дней очередного финансового года.</w:t>
      </w:r>
    </w:p>
    <w:p w:rsidR="00F521C9" w:rsidRPr="005275F1" w:rsidRDefault="00F521C9" w:rsidP="00F521C9">
      <w:pPr>
        <w:ind w:firstLine="709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</w:t>
      </w: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CF4665" w:rsidP="00CF4665">
      <w:pPr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br w:type="page"/>
      </w: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16369A" w:rsidRPr="001D2A39" w:rsidRDefault="00CF4665" w:rsidP="00CF4665">
      <w:pPr>
        <w:ind w:left="4536"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</w:t>
      </w:r>
      <w:r w:rsidR="00014767" w:rsidRPr="005275F1">
        <w:rPr>
          <w:rFonts w:ascii="Times New Roman" w:hAnsi="Times New Roman"/>
        </w:rPr>
        <w:t>Приложение</w:t>
      </w:r>
      <w:r w:rsidRPr="005275F1">
        <w:rPr>
          <w:rFonts w:ascii="Times New Roman" w:hAnsi="Times New Roman"/>
        </w:rPr>
        <w:t xml:space="preserve"> </w:t>
      </w:r>
      <w:r w:rsidR="00014767" w:rsidRPr="005275F1">
        <w:rPr>
          <w:rFonts w:ascii="Times New Roman" w:hAnsi="Times New Roman"/>
        </w:rPr>
        <w:t>1</w:t>
      </w:r>
    </w:p>
    <w:p w:rsidR="00014767" w:rsidRPr="005275F1" w:rsidRDefault="00CF4665" w:rsidP="00CF4665">
      <w:pPr>
        <w:ind w:left="4536"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 </w:t>
      </w:r>
      <w:r w:rsidR="00014767" w:rsidRPr="005275F1">
        <w:rPr>
          <w:rFonts w:ascii="Times New Roman" w:hAnsi="Times New Roman"/>
        </w:rPr>
        <w:t xml:space="preserve">к </w:t>
      </w:r>
      <w:r w:rsidR="00EF6A18" w:rsidRPr="005275F1">
        <w:rPr>
          <w:rFonts w:ascii="Times New Roman" w:hAnsi="Times New Roman"/>
        </w:rPr>
        <w:t xml:space="preserve">Порядку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сельского поселения Эртильского муниципального района</w:t>
      </w:r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бюджету</w:t>
      </w:r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Эртильского муниципального района</w:t>
      </w:r>
    </w:p>
    <w:p w:rsidR="0016369A" w:rsidRPr="0016369A" w:rsidRDefault="0016369A" w:rsidP="00FD439E">
      <w:pPr>
        <w:ind w:firstLine="0"/>
        <w:jc w:val="center"/>
        <w:rPr>
          <w:rFonts w:ascii="Times New Roman" w:hAnsi="Times New Roman"/>
        </w:rPr>
      </w:pPr>
    </w:p>
    <w:p w:rsidR="0016369A" w:rsidRPr="0016369A" w:rsidRDefault="0016369A" w:rsidP="00FD439E">
      <w:pPr>
        <w:ind w:firstLine="0"/>
        <w:jc w:val="center"/>
        <w:rPr>
          <w:rFonts w:ascii="Times New Roman" w:hAnsi="Times New Roman"/>
        </w:rPr>
      </w:pPr>
    </w:p>
    <w:p w:rsidR="00014767" w:rsidRPr="005275F1" w:rsidRDefault="00014767" w:rsidP="00FD439E">
      <w:pPr>
        <w:ind w:firstLine="0"/>
        <w:jc w:val="center"/>
        <w:rPr>
          <w:rFonts w:ascii="Times New Roman" w:hAnsi="Times New Roman"/>
        </w:rPr>
      </w:pPr>
      <w:r w:rsidRPr="005275F1">
        <w:rPr>
          <w:rFonts w:ascii="Times New Roman" w:hAnsi="Times New Roman"/>
        </w:rPr>
        <w:t>Уведомление</w:t>
      </w:r>
    </w:p>
    <w:p w:rsidR="00014767" w:rsidRDefault="00014767" w:rsidP="00FD439E">
      <w:pPr>
        <w:ind w:firstLine="0"/>
        <w:jc w:val="center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об утверждении бюджетных ассигнований и лимитов бюджетных обязательств</w:t>
      </w:r>
    </w:p>
    <w:p w:rsidR="00FD439E" w:rsidRPr="005275F1" w:rsidRDefault="00FD439E" w:rsidP="00FD439E">
      <w:pPr>
        <w:ind w:firstLine="0"/>
        <w:jc w:val="center"/>
        <w:rPr>
          <w:rFonts w:ascii="Times New Roman" w:hAnsi="Times New Roman"/>
        </w:rPr>
      </w:pPr>
    </w:p>
    <w:p w:rsidR="00014767" w:rsidRDefault="00014767" w:rsidP="00CF4665">
      <w:pPr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Объект:____________________________________________________________</w:t>
      </w:r>
    </w:p>
    <w:p w:rsidR="00FD439E" w:rsidRPr="005275F1" w:rsidRDefault="00FD439E" w:rsidP="00CF4665">
      <w:pPr>
        <w:ind w:firstLine="0"/>
        <w:rPr>
          <w:rFonts w:ascii="Times New Roman" w:hAnsi="Times New Roman"/>
        </w:rPr>
      </w:pPr>
    </w:p>
    <w:p w:rsidR="00014767" w:rsidRDefault="00014767" w:rsidP="00CF4665">
      <w:pPr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Основание:_________________________________________________________</w:t>
      </w:r>
    </w:p>
    <w:p w:rsidR="00FD439E" w:rsidRPr="005275F1" w:rsidRDefault="00FD439E" w:rsidP="00CF4665">
      <w:pPr>
        <w:ind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910"/>
        <w:gridCol w:w="1774"/>
        <w:gridCol w:w="1805"/>
        <w:gridCol w:w="954"/>
        <w:gridCol w:w="954"/>
        <w:gridCol w:w="956"/>
      </w:tblGrid>
      <w:tr w:rsidR="00CF4665" w:rsidRPr="005275F1" w:rsidTr="00CF4665">
        <w:tc>
          <w:tcPr>
            <w:tcW w:w="762" w:type="pct"/>
            <w:vMerge w:val="restart"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Источник</w:t>
            </w:r>
          </w:p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средств</w:t>
            </w:r>
          </w:p>
        </w:tc>
        <w:tc>
          <w:tcPr>
            <w:tcW w:w="969" w:type="pct"/>
            <w:vMerge w:val="restart"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Показатель</w:t>
            </w:r>
          </w:p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00" w:type="pct"/>
            <w:vMerge w:val="restart"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916" w:type="pct"/>
            <w:vMerge w:val="restart"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Код БК</w:t>
            </w:r>
          </w:p>
        </w:tc>
        <w:tc>
          <w:tcPr>
            <w:tcW w:w="1453" w:type="pct"/>
            <w:gridSpan w:val="3"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Сумма (тыс. руб.)</w:t>
            </w:r>
          </w:p>
        </w:tc>
      </w:tr>
      <w:tr w:rsidR="00CF4665" w:rsidRPr="005275F1" w:rsidTr="00CF4665">
        <w:trPr>
          <w:trHeight w:val="681"/>
        </w:trPr>
        <w:tc>
          <w:tcPr>
            <w:tcW w:w="762" w:type="pct"/>
            <w:vMerge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6" w:type="pct"/>
            <w:vMerge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20___ год</w:t>
            </w:r>
          </w:p>
        </w:tc>
        <w:tc>
          <w:tcPr>
            <w:tcW w:w="484" w:type="pct"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20___ год</w:t>
            </w:r>
          </w:p>
        </w:tc>
        <w:tc>
          <w:tcPr>
            <w:tcW w:w="484" w:type="pct"/>
            <w:vAlign w:val="center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20___ год</w:t>
            </w:r>
          </w:p>
        </w:tc>
      </w:tr>
      <w:tr w:rsidR="00CF4665" w:rsidRPr="005275F1" w:rsidTr="00CF4665">
        <w:tc>
          <w:tcPr>
            <w:tcW w:w="762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CF4665" w:rsidRPr="005275F1" w:rsidTr="00CF4665">
        <w:tc>
          <w:tcPr>
            <w:tcW w:w="762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CF4665" w:rsidRPr="005275F1" w:rsidTr="00CF4665">
        <w:tc>
          <w:tcPr>
            <w:tcW w:w="762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014767" w:rsidRPr="005275F1" w:rsidRDefault="00014767" w:rsidP="00CF466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014767" w:rsidRDefault="00014767" w:rsidP="00CF4665">
      <w:pPr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Дата: «_____»_______________20____ года</w:t>
      </w:r>
    </w:p>
    <w:p w:rsidR="00FD439E" w:rsidRDefault="00FD439E" w:rsidP="00CF4665">
      <w:pPr>
        <w:ind w:firstLine="0"/>
        <w:rPr>
          <w:rFonts w:ascii="Times New Roman" w:hAnsi="Times New Roman"/>
        </w:rPr>
      </w:pPr>
    </w:p>
    <w:p w:rsidR="00FD439E" w:rsidRDefault="00FD439E" w:rsidP="00CF4665">
      <w:pPr>
        <w:ind w:firstLine="0"/>
        <w:rPr>
          <w:rFonts w:ascii="Times New Roman" w:hAnsi="Times New Roman"/>
        </w:rPr>
      </w:pPr>
    </w:p>
    <w:p w:rsidR="00FD439E" w:rsidRPr="005275F1" w:rsidRDefault="00FD439E" w:rsidP="00CF4665">
      <w:pPr>
        <w:ind w:firstLine="0"/>
        <w:rPr>
          <w:rFonts w:ascii="Times New Roman" w:hAnsi="Times New Roman"/>
        </w:rPr>
      </w:pPr>
    </w:p>
    <w:p w:rsidR="00014767" w:rsidRPr="005275F1" w:rsidRDefault="00EF6A18" w:rsidP="00CF4665">
      <w:pPr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Глава поселения</w:t>
      </w:r>
      <w:r w:rsidR="00014767" w:rsidRPr="005275F1">
        <w:rPr>
          <w:rFonts w:ascii="Times New Roman" w:hAnsi="Times New Roman"/>
        </w:rPr>
        <w:t xml:space="preserve"> __________________________________________________</w:t>
      </w: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М.П.</w:t>
      </w:r>
    </w:p>
    <w:p w:rsidR="00014767" w:rsidRPr="005275F1" w:rsidRDefault="00014767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B25ECF" w:rsidRPr="005275F1" w:rsidRDefault="00CF4665" w:rsidP="00CF4665">
      <w:pPr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br w:type="page"/>
      </w:r>
    </w:p>
    <w:p w:rsidR="00B25ECF" w:rsidRPr="005275F1" w:rsidRDefault="00B25ECF" w:rsidP="00CF4665">
      <w:pPr>
        <w:autoSpaceDE w:val="0"/>
        <w:autoSpaceDN w:val="0"/>
        <w:adjustRightInd w:val="0"/>
        <w:ind w:left="4536"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lastRenderedPageBreak/>
        <w:t>Приложение 2</w:t>
      </w:r>
    </w:p>
    <w:p w:rsidR="00B25ECF" w:rsidRPr="005275F1" w:rsidRDefault="00B25ECF" w:rsidP="00EF6A18">
      <w:pPr>
        <w:autoSpaceDE w:val="0"/>
        <w:autoSpaceDN w:val="0"/>
        <w:adjustRightInd w:val="0"/>
        <w:ind w:left="4536"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к </w:t>
      </w:r>
      <w:r w:rsidR="00EF6A18" w:rsidRPr="005275F1">
        <w:rPr>
          <w:rFonts w:ascii="Times New Roman" w:hAnsi="Times New Roman"/>
        </w:rPr>
        <w:t xml:space="preserve">Порядку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сельского поселения Эртильского муниципального района</w:t>
      </w:r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бюджету</w:t>
      </w:r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Эртильского муниципального района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5275F1">
        <w:rPr>
          <w:rFonts w:ascii="Times New Roman" w:hAnsi="Times New Roman"/>
        </w:rPr>
        <w:t>СОГЛАШЕНИЕ</w:t>
      </w:r>
      <w:r w:rsidR="00FD439E">
        <w:rPr>
          <w:rFonts w:ascii="Times New Roman" w:hAnsi="Times New Roman"/>
        </w:rPr>
        <w:t xml:space="preserve">  № _____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о предоставлении</w:t>
      </w:r>
      <w:r w:rsidR="00CF4665" w:rsidRPr="005275F1">
        <w:rPr>
          <w:rFonts w:ascii="Times New Roman" w:hAnsi="Times New Roman"/>
        </w:rPr>
        <w:t xml:space="preserve"> </w:t>
      </w:r>
      <w:r w:rsidR="00FD439E">
        <w:rPr>
          <w:rFonts w:ascii="Times New Roman" w:hAnsi="Times New Roman"/>
        </w:rPr>
        <w:t xml:space="preserve">иных </w:t>
      </w:r>
      <w:r w:rsidRPr="005275F1">
        <w:rPr>
          <w:rFonts w:ascii="Times New Roman" w:hAnsi="Times New Roman"/>
        </w:rPr>
        <w:t xml:space="preserve">межбюджетных трансфертов </w:t>
      </w:r>
      <w:proofErr w:type="gramStart"/>
      <w:r w:rsidRPr="005275F1">
        <w:rPr>
          <w:rFonts w:ascii="Times New Roman" w:hAnsi="Times New Roman"/>
        </w:rPr>
        <w:t>из</w:t>
      </w:r>
      <w:proofErr w:type="gramEnd"/>
    </w:p>
    <w:p w:rsidR="00B25ECF" w:rsidRPr="005275F1" w:rsidRDefault="00B25ECF" w:rsidP="00CF466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 xml:space="preserve">сельского поселения </w:t>
      </w:r>
      <w:r w:rsidRPr="005275F1">
        <w:rPr>
          <w:rFonts w:ascii="Times New Roman" w:hAnsi="Times New Roman"/>
        </w:rPr>
        <w:t>Эртильского муниципального района</w:t>
      </w:r>
    </w:p>
    <w:p w:rsidR="00B25ECF" w:rsidRPr="005275F1" w:rsidRDefault="00B25ECF" w:rsidP="00FD439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бюджету Эртильского </w:t>
      </w:r>
      <w:proofErr w:type="gramStart"/>
      <w:r w:rsidRPr="005275F1">
        <w:rPr>
          <w:rFonts w:ascii="Times New Roman" w:hAnsi="Times New Roman"/>
        </w:rPr>
        <w:t>муниципального</w:t>
      </w:r>
      <w:proofErr w:type="gramEnd"/>
      <w:r w:rsidRPr="005275F1">
        <w:rPr>
          <w:rFonts w:ascii="Times New Roman" w:hAnsi="Times New Roman"/>
        </w:rPr>
        <w:t xml:space="preserve"> района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B25ECF" w:rsidRPr="005275F1" w:rsidRDefault="00FD439E" w:rsidP="00CF466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B25ECF" w:rsidRPr="005275F1">
        <w:rPr>
          <w:rFonts w:ascii="Times New Roman" w:hAnsi="Times New Roman"/>
        </w:rPr>
        <w:t>«___ » ____________ 20___ г.</w:t>
      </w:r>
      <w:r w:rsidR="00CF4665" w:rsidRPr="005275F1">
        <w:rPr>
          <w:rFonts w:ascii="Times New Roman" w:hAnsi="Times New Roman"/>
        </w:rPr>
        <w:t xml:space="preserve"> 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</w:p>
    <w:p w:rsidR="00B25ECF" w:rsidRPr="005275F1" w:rsidRDefault="00FD439E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 w:rsidR="00B25ECF" w:rsidRPr="005275F1">
        <w:rPr>
          <w:rFonts w:ascii="Times New Roman" w:hAnsi="Times New Roman"/>
        </w:rPr>
        <w:t xml:space="preserve">Администрация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 xml:space="preserve">сельского поселения </w:t>
      </w:r>
      <w:r w:rsidR="00B25ECF" w:rsidRPr="005275F1">
        <w:rPr>
          <w:rFonts w:ascii="Times New Roman" w:hAnsi="Times New Roman"/>
        </w:rPr>
        <w:t>Эртильского муниципального района, именуемая в дальнейшем «Распорядитель», в лице</w:t>
      </w:r>
      <w:r w:rsidR="00CF4665" w:rsidRPr="005275F1">
        <w:rPr>
          <w:rFonts w:ascii="Times New Roman" w:hAnsi="Times New Roman"/>
        </w:rPr>
        <w:t xml:space="preserve"> </w:t>
      </w:r>
      <w:r w:rsidR="00B25ECF" w:rsidRPr="005275F1">
        <w:rPr>
          <w:rFonts w:ascii="Times New Roman" w:hAnsi="Times New Roman"/>
        </w:rPr>
        <w:t>главы ________________, действующего</w:t>
      </w:r>
      <w:r>
        <w:rPr>
          <w:rFonts w:ascii="Times New Roman" w:hAnsi="Times New Roman"/>
        </w:rPr>
        <w:t xml:space="preserve"> (-щей)</w:t>
      </w:r>
      <w:r w:rsidR="00B25ECF" w:rsidRPr="005275F1">
        <w:rPr>
          <w:rFonts w:ascii="Times New Roman" w:hAnsi="Times New Roman"/>
        </w:rPr>
        <w:t xml:space="preserve"> на основании Устава,</w:t>
      </w:r>
      <w:r w:rsidR="00CF4665" w:rsidRPr="005275F1">
        <w:rPr>
          <w:rFonts w:ascii="Times New Roman" w:hAnsi="Times New Roman"/>
        </w:rPr>
        <w:t xml:space="preserve"> </w:t>
      </w:r>
      <w:r w:rsidR="00B25ECF" w:rsidRPr="005275F1">
        <w:rPr>
          <w:rFonts w:ascii="Times New Roman" w:hAnsi="Times New Roman"/>
        </w:rPr>
        <w:t xml:space="preserve">с одной стороны и </w:t>
      </w:r>
      <w:r w:rsidR="00EF6A18" w:rsidRPr="005275F1">
        <w:rPr>
          <w:rFonts w:ascii="Times New Roman" w:hAnsi="Times New Roman"/>
        </w:rPr>
        <w:t>администрация</w:t>
      </w:r>
      <w:r w:rsidR="00CF4665" w:rsidRPr="005275F1">
        <w:rPr>
          <w:rFonts w:ascii="Times New Roman" w:hAnsi="Times New Roman"/>
        </w:rPr>
        <w:t xml:space="preserve"> </w:t>
      </w:r>
      <w:r w:rsidR="00B25ECF" w:rsidRPr="005275F1">
        <w:rPr>
          <w:rFonts w:ascii="Times New Roman" w:hAnsi="Times New Roman"/>
        </w:rPr>
        <w:t xml:space="preserve">Эртильского </w:t>
      </w:r>
      <w:r>
        <w:rPr>
          <w:rFonts w:ascii="Times New Roman" w:hAnsi="Times New Roman"/>
        </w:rPr>
        <w:t>муниципального района, именуемая</w:t>
      </w:r>
      <w:r w:rsidR="00B25ECF" w:rsidRPr="005275F1"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/>
        </w:rPr>
        <w:t xml:space="preserve">«Получатель», в лице главы Эртильского муниципального </w:t>
      </w:r>
      <w:r w:rsidR="00EF6A18" w:rsidRPr="005275F1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 xml:space="preserve"> </w:t>
      </w:r>
      <w:r w:rsidR="00B25ECF" w:rsidRPr="005275F1">
        <w:rPr>
          <w:rFonts w:ascii="Times New Roman" w:hAnsi="Times New Roman"/>
        </w:rPr>
        <w:t>_______________________________________, действующего  на основании Устава, с другой стороны, далее при совместном упоминании именуемые «Стороны», в соответствии с Бюджетным кодексом Российской Федерации, Решением Совета народных</w:t>
      </w:r>
      <w:proofErr w:type="gramEnd"/>
      <w:r w:rsidR="00B25ECF" w:rsidRPr="005275F1">
        <w:rPr>
          <w:rFonts w:ascii="Times New Roman" w:hAnsi="Times New Roman"/>
        </w:rPr>
        <w:t xml:space="preserve"> </w:t>
      </w:r>
      <w:proofErr w:type="gramStart"/>
      <w:r w:rsidR="00B25ECF" w:rsidRPr="005275F1">
        <w:rPr>
          <w:rFonts w:ascii="Times New Roman" w:hAnsi="Times New Roman"/>
        </w:rPr>
        <w:t xml:space="preserve">депутатов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 xml:space="preserve">сельского поселения </w:t>
      </w:r>
      <w:r w:rsidR="00B25ECF" w:rsidRPr="005275F1">
        <w:rPr>
          <w:rFonts w:ascii="Times New Roman" w:hAnsi="Times New Roman"/>
        </w:rPr>
        <w:t xml:space="preserve">Эртильского муниципального района Воронежской области о бюджете на финансовый год и плановый период, </w:t>
      </w:r>
      <w:r w:rsidR="00EF6A18" w:rsidRPr="005275F1">
        <w:rPr>
          <w:rFonts w:ascii="Times New Roman" w:hAnsi="Times New Roman"/>
        </w:rPr>
        <w:t xml:space="preserve">Порядком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сельского поселения Эртильского муниципального района</w:t>
      </w:r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бюджету</w:t>
      </w:r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Эртильского муниципального района</w:t>
      </w:r>
      <w:r w:rsidR="007B795F">
        <w:rPr>
          <w:rFonts w:ascii="Times New Roman" w:hAnsi="Times New Roman"/>
        </w:rPr>
        <w:t xml:space="preserve">, </w:t>
      </w:r>
      <w:proofErr w:type="spellStart"/>
      <w:r w:rsidR="007B795F">
        <w:rPr>
          <w:rFonts w:ascii="Times New Roman" w:hAnsi="Times New Roman"/>
        </w:rPr>
        <w:t>утвержденным</w:t>
      </w:r>
      <w:proofErr w:type="spellEnd"/>
      <w:r w:rsidR="00B25ECF" w:rsidRPr="005275F1">
        <w:rPr>
          <w:rFonts w:ascii="Times New Roman" w:hAnsi="Times New Roman"/>
        </w:rPr>
        <w:t xml:space="preserve"> Решением Совета народных депутатов</w:t>
      </w:r>
      <w:r w:rsidR="00EF6A18" w:rsidRPr="005275F1">
        <w:rPr>
          <w:rFonts w:ascii="Times New Roman" w:hAnsi="Times New Roman"/>
        </w:rPr>
        <w:t xml:space="preserve">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>сельского поселения</w:t>
      </w:r>
      <w:r w:rsidR="00B25ECF" w:rsidRPr="005275F1">
        <w:rPr>
          <w:rFonts w:ascii="Times New Roman" w:hAnsi="Times New Roman"/>
        </w:rPr>
        <w:t xml:space="preserve"> Эртильского муниципального района от </w:t>
      </w:r>
      <w:r w:rsidR="000965D9" w:rsidRPr="005275F1">
        <w:rPr>
          <w:rFonts w:ascii="Times New Roman" w:hAnsi="Times New Roman"/>
        </w:rPr>
        <w:softHyphen/>
      </w:r>
      <w:r w:rsidR="000965D9" w:rsidRPr="005275F1">
        <w:rPr>
          <w:rFonts w:ascii="Times New Roman" w:hAnsi="Times New Roman"/>
        </w:rPr>
        <w:softHyphen/>
        <w:t>__________</w:t>
      </w:r>
      <w:r w:rsidR="00B25ECF" w:rsidRPr="005275F1">
        <w:rPr>
          <w:rFonts w:ascii="Times New Roman" w:hAnsi="Times New Roman"/>
        </w:rPr>
        <w:t>г. №</w:t>
      </w:r>
      <w:r w:rsidR="00CF4665" w:rsidRPr="005275F1">
        <w:rPr>
          <w:rFonts w:ascii="Times New Roman" w:hAnsi="Times New Roman"/>
        </w:rPr>
        <w:t xml:space="preserve"> </w:t>
      </w:r>
      <w:r w:rsidR="00B25ECF" w:rsidRPr="005275F1">
        <w:rPr>
          <w:rFonts w:ascii="Times New Roman" w:hAnsi="Times New Roman"/>
        </w:rPr>
        <w:t>«</w:t>
      </w:r>
      <w:r w:rsidR="00CF4665" w:rsidRPr="005275F1">
        <w:rPr>
          <w:rFonts w:ascii="Times New Roman" w:hAnsi="Times New Roman"/>
        </w:rPr>
        <w:t xml:space="preserve"> </w:t>
      </w:r>
      <w:r w:rsidR="00B25ECF" w:rsidRPr="005275F1">
        <w:rPr>
          <w:rFonts w:ascii="Times New Roman" w:hAnsi="Times New Roman"/>
        </w:rPr>
        <w:t>», заключили настоящее Соглашение о нижеследующем.</w:t>
      </w:r>
      <w:proofErr w:type="gramEnd"/>
    </w:p>
    <w:p w:rsidR="003575E3" w:rsidRDefault="003575E3" w:rsidP="003575E3">
      <w:pPr>
        <w:pStyle w:val="af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95"/>
      <w:bookmarkEnd w:id="1"/>
    </w:p>
    <w:p w:rsidR="00B25ECF" w:rsidRPr="005275F1" w:rsidRDefault="003575E3" w:rsidP="003575E3">
      <w:pPr>
        <w:pStyle w:val="af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 </w:t>
      </w:r>
      <w:r w:rsidR="00B25ECF" w:rsidRPr="005275F1">
        <w:rPr>
          <w:rFonts w:ascii="Times New Roman" w:hAnsi="Times New Roman"/>
          <w:sz w:val="24"/>
          <w:szCs w:val="24"/>
        </w:rPr>
        <w:t>Предмет</w:t>
      </w:r>
      <w:proofErr w:type="gramEnd"/>
      <w:r w:rsidR="00B25ECF" w:rsidRPr="005275F1">
        <w:rPr>
          <w:rFonts w:ascii="Times New Roman" w:hAnsi="Times New Roman"/>
          <w:sz w:val="24"/>
          <w:szCs w:val="24"/>
        </w:rPr>
        <w:t xml:space="preserve"> соглашения</w:t>
      </w:r>
    </w:p>
    <w:p w:rsidR="00B25ECF" w:rsidRPr="005275F1" w:rsidRDefault="00B25ECF" w:rsidP="00CF4665">
      <w:pPr>
        <w:pStyle w:val="af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1.1. </w:t>
      </w:r>
      <w:proofErr w:type="gramStart"/>
      <w:r w:rsidRPr="005275F1">
        <w:rPr>
          <w:rFonts w:ascii="Times New Roman" w:hAnsi="Times New Roman"/>
        </w:rPr>
        <w:t>Предметом настоящего Соглашения является предоставление из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 xml:space="preserve">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EF6A18" w:rsidRPr="005275F1">
        <w:rPr>
          <w:rFonts w:ascii="Times New Roman" w:hAnsi="Times New Roman"/>
          <w:bCs/>
        </w:rPr>
        <w:t xml:space="preserve"> </w:t>
      </w:r>
      <w:r w:rsidR="00EF6A18" w:rsidRPr="005275F1">
        <w:rPr>
          <w:rFonts w:ascii="Times New Roman" w:hAnsi="Times New Roman"/>
        </w:rPr>
        <w:t xml:space="preserve">сельского поселения </w:t>
      </w:r>
      <w:r w:rsidRPr="005275F1">
        <w:rPr>
          <w:rFonts w:ascii="Times New Roman" w:hAnsi="Times New Roman"/>
        </w:rPr>
        <w:t>Эртильского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муниципального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района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 xml:space="preserve">бюджету Эртильского муниципального района </w:t>
      </w:r>
      <w:r w:rsidR="00FD439E">
        <w:rPr>
          <w:rFonts w:ascii="Times New Roman" w:hAnsi="Times New Roman"/>
        </w:rPr>
        <w:t xml:space="preserve">иных </w:t>
      </w:r>
      <w:r w:rsidRPr="005275F1">
        <w:rPr>
          <w:rFonts w:ascii="Times New Roman" w:hAnsi="Times New Roman"/>
        </w:rPr>
        <w:t xml:space="preserve">межбюджетных трансфертов (далее МБТ) на _________________________________________________________в соответствии с </w:t>
      </w:r>
      <w:r w:rsidR="007B795F">
        <w:rPr>
          <w:rFonts w:ascii="Times New Roman" w:hAnsi="Times New Roman"/>
        </w:rPr>
        <w:t xml:space="preserve">бюджетными ассигнованиями и </w:t>
      </w:r>
      <w:r w:rsidRPr="005275F1">
        <w:rPr>
          <w:rFonts w:ascii="Times New Roman" w:hAnsi="Times New Roman"/>
        </w:rPr>
        <w:t>лимитами бюдж</w:t>
      </w:r>
      <w:r w:rsidR="003575E3">
        <w:rPr>
          <w:rFonts w:ascii="Times New Roman" w:hAnsi="Times New Roman"/>
        </w:rPr>
        <w:t>етных обязательств</w:t>
      </w:r>
      <w:r w:rsidRPr="005275F1">
        <w:rPr>
          <w:rFonts w:ascii="Times New Roman" w:hAnsi="Times New Roman"/>
        </w:rPr>
        <w:t xml:space="preserve"> по кодам классификации расходов бюджетов Российской Федерации: код главного распорядителя средств бюджета</w:t>
      </w:r>
      <w:r w:rsidR="00066880">
        <w:rPr>
          <w:rFonts w:ascii="Times New Roman" w:hAnsi="Times New Roman"/>
        </w:rPr>
        <w:t xml:space="preserve"> поселения</w:t>
      </w:r>
      <w:r w:rsidRPr="005275F1">
        <w:rPr>
          <w:rFonts w:ascii="Times New Roman" w:hAnsi="Times New Roman"/>
        </w:rPr>
        <w:t xml:space="preserve"> </w:t>
      </w:r>
      <w:r w:rsidR="007B795F">
        <w:rPr>
          <w:rFonts w:ascii="Times New Roman" w:hAnsi="Times New Roman"/>
        </w:rPr>
        <w:t xml:space="preserve">914 «Администрация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7B795F">
        <w:rPr>
          <w:rFonts w:ascii="Times New Roman" w:hAnsi="Times New Roman"/>
        </w:rPr>
        <w:t xml:space="preserve"> сельского поселения Эртильского муниципального района Воронежской области»</w:t>
      </w:r>
      <w:r w:rsidRPr="005275F1">
        <w:rPr>
          <w:rFonts w:ascii="Times New Roman" w:hAnsi="Times New Roman"/>
        </w:rPr>
        <w:t>, раздел ____, подраздел ____, целевая статья _______________, вид</w:t>
      </w:r>
      <w:proofErr w:type="gramEnd"/>
      <w:r w:rsidRPr="005275F1">
        <w:rPr>
          <w:rFonts w:ascii="Times New Roman" w:hAnsi="Times New Roman"/>
        </w:rPr>
        <w:t xml:space="preserve"> расходов 5</w:t>
      </w:r>
      <w:r w:rsidR="00066880">
        <w:rPr>
          <w:rFonts w:ascii="Times New Roman" w:hAnsi="Times New Roman"/>
        </w:rPr>
        <w:t xml:space="preserve">40 «Иные межбюджетные трансферты» в рамках </w:t>
      </w:r>
      <w:r w:rsidRPr="005275F1">
        <w:rPr>
          <w:rFonts w:ascii="Times New Roman" w:hAnsi="Times New Roman"/>
        </w:rPr>
        <w:t>подпрограммы</w:t>
      </w:r>
      <w:r w:rsidR="00066880">
        <w:rPr>
          <w:rFonts w:ascii="Times New Roman" w:hAnsi="Times New Roman"/>
        </w:rPr>
        <w:t xml:space="preserve">          ____</w:t>
      </w:r>
      <w:r w:rsidRPr="005275F1">
        <w:rPr>
          <w:rFonts w:ascii="Times New Roman" w:hAnsi="Times New Roman"/>
        </w:rPr>
        <w:t>_________________</w:t>
      </w:r>
      <w:r w:rsidR="00066880">
        <w:rPr>
          <w:rFonts w:ascii="Times New Roman" w:hAnsi="Times New Roman"/>
        </w:rPr>
        <w:t>___________________________________</w:t>
      </w:r>
      <w:r w:rsidRPr="005275F1">
        <w:rPr>
          <w:rFonts w:ascii="Times New Roman" w:hAnsi="Times New Roman"/>
        </w:rPr>
        <w:t>муниципальной программы</w:t>
      </w:r>
      <w:r w:rsidR="00215B37" w:rsidRPr="005275F1">
        <w:rPr>
          <w:rFonts w:ascii="Times New Roman" w:hAnsi="Times New Roman"/>
        </w:rPr>
        <w:t xml:space="preserve">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>сельского поселения</w:t>
      </w:r>
      <w:r w:rsidR="00066880">
        <w:rPr>
          <w:rFonts w:ascii="Times New Roman" w:hAnsi="Times New Roman"/>
        </w:rPr>
        <w:t xml:space="preserve"> Эртильского муниципального района</w:t>
      </w:r>
      <w:r w:rsidRPr="005275F1">
        <w:rPr>
          <w:rFonts w:ascii="Times New Roman" w:hAnsi="Times New Roman"/>
        </w:rPr>
        <w:t>_________________________________________________________</w:t>
      </w:r>
      <w:r w:rsidR="007B795F">
        <w:rPr>
          <w:rFonts w:ascii="Times New Roman" w:hAnsi="Times New Roman"/>
        </w:rPr>
        <w:t>_______________</w:t>
      </w:r>
      <w:r w:rsidRPr="005275F1">
        <w:rPr>
          <w:rFonts w:ascii="Times New Roman" w:hAnsi="Times New Roman"/>
        </w:rPr>
        <w:t>_.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bookmarkStart w:id="2" w:name="Par117"/>
      <w:bookmarkEnd w:id="2"/>
      <w:r w:rsidRPr="005275F1">
        <w:rPr>
          <w:rFonts w:ascii="Times New Roman" w:hAnsi="Times New Roman"/>
        </w:rPr>
        <w:t>1.2. Предоставление МБТ осуществляется в соответствии с перечнем мероприятий согласно приложению № 1 к настоящему Соглашению, являющемуся его неотъемлемой частью.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25ECF" w:rsidRPr="005275F1" w:rsidRDefault="003575E3" w:rsidP="00CF4665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bookmarkStart w:id="3" w:name="Par131"/>
      <w:bookmarkEnd w:id="3"/>
      <w:r>
        <w:rPr>
          <w:rFonts w:ascii="Times New Roman" w:hAnsi="Times New Roman"/>
        </w:rPr>
        <w:t xml:space="preserve">                                                            </w:t>
      </w:r>
      <w:r w:rsidR="00B25ECF" w:rsidRPr="005275F1">
        <w:rPr>
          <w:rFonts w:ascii="Times New Roman" w:hAnsi="Times New Roman"/>
        </w:rPr>
        <w:t>II. Размер МБТ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bookmarkStart w:id="4" w:name="Par134"/>
      <w:bookmarkStart w:id="5" w:name="Par145"/>
      <w:bookmarkEnd w:id="4"/>
      <w:bookmarkEnd w:id="5"/>
    </w:p>
    <w:p w:rsidR="00AD4DF2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2.1.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МБТ в сумме __________________________________________________, предоставляются из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бюджета</w:t>
      </w:r>
      <w:r w:rsidR="00215B37" w:rsidRPr="005275F1">
        <w:rPr>
          <w:rFonts w:ascii="Times New Roman" w:hAnsi="Times New Roman"/>
        </w:rPr>
        <w:t xml:space="preserve">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>сельского поселения</w:t>
      </w:r>
      <w:r w:rsidRPr="005275F1">
        <w:rPr>
          <w:rFonts w:ascii="Times New Roman" w:hAnsi="Times New Roman"/>
        </w:rPr>
        <w:t xml:space="preserve"> Эртильского муниципального района в бюджет Эртильского муниципального района на основании</w:t>
      </w:r>
      <w:r w:rsidR="00CF4665" w:rsidRPr="005275F1">
        <w:rPr>
          <w:rFonts w:ascii="Times New Roman" w:hAnsi="Times New Roman"/>
        </w:rPr>
        <w:t xml:space="preserve"> </w:t>
      </w:r>
      <w:r w:rsidR="007B795F">
        <w:rPr>
          <w:rFonts w:ascii="Times New Roman" w:hAnsi="Times New Roman"/>
        </w:rPr>
        <w:t>Решения Совета народных депутатов</w:t>
      </w:r>
      <w:r w:rsidRPr="005275F1">
        <w:rPr>
          <w:rFonts w:ascii="Times New Roman" w:hAnsi="Times New Roman"/>
        </w:rPr>
        <w:t xml:space="preserve">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 xml:space="preserve">сельского поселения </w:t>
      </w:r>
      <w:r w:rsidRPr="005275F1">
        <w:rPr>
          <w:rFonts w:ascii="Times New Roman" w:hAnsi="Times New Roman"/>
        </w:rPr>
        <w:t>Эртильского муниципального района</w:t>
      </w:r>
      <w:r w:rsidR="007B795F">
        <w:rPr>
          <w:rFonts w:ascii="Times New Roman" w:hAnsi="Times New Roman"/>
        </w:rPr>
        <w:t xml:space="preserve"> Воронежской области</w:t>
      </w:r>
      <w:r w:rsidRPr="005275F1">
        <w:rPr>
          <w:rFonts w:ascii="Times New Roman" w:hAnsi="Times New Roman"/>
        </w:rPr>
        <w:t xml:space="preserve"> от «___»_________</w:t>
      </w:r>
      <w:r w:rsidR="00AD4DF2">
        <w:rPr>
          <w:rFonts w:ascii="Times New Roman" w:hAnsi="Times New Roman"/>
        </w:rPr>
        <w:t>__</w:t>
      </w:r>
      <w:r w:rsidRPr="005275F1">
        <w:rPr>
          <w:rFonts w:ascii="Times New Roman" w:hAnsi="Times New Roman"/>
        </w:rPr>
        <w:t>___20___г.</w:t>
      </w:r>
      <w:r w:rsidR="00CF4665" w:rsidRPr="005275F1">
        <w:rPr>
          <w:rFonts w:ascii="Times New Roman" w:hAnsi="Times New Roman"/>
        </w:rPr>
        <w:t xml:space="preserve"> </w:t>
      </w:r>
    </w:p>
    <w:p w:rsidR="00B25ECF" w:rsidRPr="00C10B97" w:rsidRDefault="007B795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№ </w:t>
      </w:r>
      <w:r w:rsidR="00B25ECF" w:rsidRPr="005275F1">
        <w:rPr>
          <w:rFonts w:ascii="Times New Roman" w:hAnsi="Times New Roman"/>
        </w:rPr>
        <w:t xml:space="preserve"> « ___ »</w:t>
      </w:r>
      <w:r w:rsidR="00AD4DF2">
        <w:rPr>
          <w:rFonts w:ascii="Times New Roman" w:hAnsi="Times New Roman"/>
        </w:rPr>
        <w:t xml:space="preserve"> «О бюджете сельского поселения на 20___год и на плановый период 20___ и 20___ годов»</w:t>
      </w:r>
      <w:r w:rsidR="00C10B97" w:rsidRPr="00C10B97">
        <w:rPr>
          <w:rFonts w:ascii="Times New Roman" w:hAnsi="Times New Roman"/>
        </w:rPr>
        <w:t>(</w:t>
      </w:r>
      <w:r w:rsidR="00C10B97">
        <w:rPr>
          <w:rFonts w:ascii="Times New Roman" w:hAnsi="Times New Roman"/>
          <w:lang w:val="en-US"/>
        </w:rPr>
        <w:t>c</w:t>
      </w:r>
      <w:r w:rsidR="00C10B97" w:rsidRPr="00C10B97">
        <w:rPr>
          <w:rFonts w:ascii="Times New Roman" w:hAnsi="Times New Roman"/>
        </w:rPr>
        <w:t xml:space="preserve"> </w:t>
      </w:r>
      <w:r w:rsidR="00C10B97">
        <w:rPr>
          <w:rFonts w:ascii="Times New Roman" w:hAnsi="Times New Roman"/>
        </w:rPr>
        <w:t>дополнениями и изменениями)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bookmarkStart w:id="6" w:name="Par174"/>
      <w:bookmarkStart w:id="7" w:name="Par205"/>
      <w:bookmarkEnd w:id="6"/>
      <w:bookmarkEnd w:id="7"/>
    </w:p>
    <w:p w:rsidR="00B25ECF" w:rsidRPr="005275F1" w:rsidRDefault="003575E3" w:rsidP="003575E3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B25ECF" w:rsidRPr="005275F1">
        <w:rPr>
          <w:rFonts w:ascii="Times New Roman" w:hAnsi="Times New Roman"/>
        </w:rPr>
        <w:t>III. Порядок, условия предоставления и сроки</w:t>
      </w:r>
      <w:r>
        <w:rPr>
          <w:rFonts w:ascii="Times New Roman" w:hAnsi="Times New Roman"/>
        </w:rPr>
        <w:t xml:space="preserve"> </w:t>
      </w:r>
      <w:r w:rsidR="00B25ECF" w:rsidRPr="005275F1">
        <w:rPr>
          <w:rFonts w:ascii="Times New Roman" w:hAnsi="Times New Roman"/>
        </w:rPr>
        <w:t>перечисления МБТ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3.1. МБТ предоставляются в пределах бюджетных ассигнований, предусмотренных в решении Совета народных депутатов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 xml:space="preserve">сельского поселения </w:t>
      </w:r>
      <w:r w:rsidRPr="005275F1">
        <w:rPr>
          <w:rFonts w:ascii="Times New Roman" w:hAnsi="Times New Roman"/>
        </w:rPr>
        <w:t>Эртильского муниципального района Воронежской области о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бюджете (сводной бюджетной росписи бюджета</w:t>
      </w:r>
      <w:r w:rsidR="00215B37" w:rsidRPr="005275F1">
        <w:rPr>
          <w:rFonts w:ascii="Times New Roman" w:hAnsi="Times New Roman"/>
        </w:rPr>
        <w:t xml:space="preserve"> поселения</w:t>
      </w:r>
      <w:r w:rsidRPr="005275F1">
        <w:rPr>
          <w:rFonts w:ascii="Times New Roman" w:hAnsi="Times New Roman"/>
        </w:rPr>
        <w:t>) на _____ финансовый год и плановый период ____ – _____ годов</w:t>
      </w:r>
      <w:r w:rsidR="0047024D">
        <w:rPr>
          <w:rFonts w:ascii="Times New Roman" w:hAnsi="Times New Roman"/>
        </w:rPr>
        <w:t>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3.2. МБТ предоставляются при выполнении следующих условий: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bookmarkStart w:id="8" w:name="Par7"/>
      <w:bookmarkStart w:id="9" w:name="Par13"/>
      <w:bookmarkEnd w:id="8"/>
      <w:bookmarkEnd w:id="9"/>
      <w:r w:rsidRPr="005275F1">
        <w:rPr>
          <w:rFonts w:ascii="Times New Roman" w:hAnsi="Times New Roman"/>
        </w:rPr>
        <w:t xml:space="preserve">а) </w:t>
      </w:r>
      <w:r w:rsidRPr="005275F1">
        <w:rPr>
          <w:rFonts w:ascii="Times New Roman" w:eastAsia="Calibri" w:hAnsi="Times New Roman"/>
          <w:lang w:eastAsia="en-US"/>
        </w:rPr>
        <w:t>соответствие</w:t>
      </w:r>
      <w:r w:rsidR="00CF4665" w:rsidRPr="005275F1">
        <w:rPr>
          <w:rFonts w:ascii="Times New Roman" w:eastAsia="Calibri" w:hAnsi="Times New Roman"/>
          <w:lang w:eastAsia="en-US"/>
        </w:rPr>
        <w:t xml:space="preserve"> </w:t>
      </w:r>
      <w:r w:rsidRPr="005275F1">
        <w:rPr>
          <w:rFonts w:ascii="Times New Roman" w:eastAsia="Calibri" w:hAnsi="Times New Roman"/>
          <w:lang w:eastAsia="en-US"/>
        </w:rPr>
        <w:t>настоящего Соглашения</w:t>
      </w:r>
      <w:r w:rsidR="00CF4665" w:rsidRPr="005275F1">
        <w:rPr>
          <w:rFonts w:ascii="Times New Roman" w:eastAsia="Calibri" w:hAnsi="Times New Roman"/>
          <w:lang w:eastAsia="en-US"/>
        </w:rPr>
        <w:t xml:space="preserve"> </w:t>
      </w:r>
      <w:r w:rsidRPr="005275F1">
        <w:rPr>
          <w:rFonts w:ascii="Times New Roman" w:eastAsia="Calibri" w:hAnsi="Times New Roman"/>
          <w:lang w:eastAsia="en-US"/>
        </w:rPr>
        <w:t>положениям</w:t>
      </w:r>
      <w:r w:rsidR="00CF4665" w:rsidRPr="005275F1">
        <w:rPr>
          <w:rFonts w:ascii="Times New Roman" w:eastAsia="Calibri" w:hAnsi="Times New Roman"/>
          <w:lang w:eastAsia="en-US"/>
        </w:rPr>
        <w:t xml:space="preserve"> </w:t>
      </w:r>
      <w:r w:rsidRPr="005275F1">
        <w:rPr>
          <w:rFonts w:ascii="Times New Roman" w:eastAsia="Calibri" w:hAnsi="Times New Roman"/>
          <w:lang w:eastAsia="en-US"/>
        </w:rPr>
        <w:t>П</w:t>
      </w:r>
      <w:r w:rsidR="00215B37" w:rsidRPr="005275F1">
        <w:rPr>
          <w:rFonts w:ascii="Times New Roman" w:eastAsia="Calibri" w:hAnsi="Times New Roman"/>
          <w:lang w:eastAsia="en-US"/>
        </w:rPr>
        <w:t>орядка</w:t>
      </w:r>
      <w:r w:rsidR="0047024D">
        <w:rPr>
          <w:rFonts w:ascii="Times New Roman" w:eastAsia="Calibri" w:hAnsi="Times New Roman"/>
          <w:lang w:eastAsia="en-US"/>
        </w:rPr>
        <w:t xml:space="preserve"> </w:t>
      </w:r>
      <w:r w:rsidRPr="005275F1">
        <w:rPr>
          <w:rFonts w:ascii="Times New Roman" w:eastAsia="Calibri" w:hAnsi="Times New Roman"/>
          <w:lang w:eastAsia="en-US"/>
        </w:rPr>
        <w:t xml:space="preserve">предоставления </w:t>
      </w:r>
      <w:r w:rsidR="00C10B97">
        <w:rPr>
          <w:rFonts w:ascii="Times New Roman" w:eastAsia="Calibri" w:hAnsi="Times New Roman"/>
          <w:lang w:eastAsia="en-US"/>
        </w:rPr>
        <w:t xml:space="preserve">иных </w:t>
      </w:r>
      <w:r w:rsidRPr="005275F1">
        <w:rPr>
          <w:rFonts w:ascii="Times New Roman" w:eastAsia="Calibri" w:hAnsi="Times New Roman"/>
          <w:lang w:eastAsia="en-US"/>
        </w:rPr>
        <w:t xml:space="preserve">МБТ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>сельского поселения</w:t>
      </w:r>
      <w:r w:rsidR="00215B37" w:rsidRPr="005275F1">
        <w:rPr>
          <w:rFonts w:ascii="Times New Roman" w:eastAsia="Calibri" w:hAnsi="Times New Roman"/>
          <w:lang w:eastAsia="en-US"/>
        </w:rPr>
        <w:t xml:space="preserve"> </w:t>
      </w:r>
      <w:r w:rsidRPr="005275F1">
        <w:rPr>
          <w:rFonts w:ascii="Times New Roman" w:eastAsia="Calibri" w:hAnsi="Times New Roman"/>
          <w:lang w:eastAsia="en-US"/>
        </w:rPr>
        <w:t>Эртильског</w:t>
      </w:r>
      <w:r w:rsidR="00215B37" w:rsidRPr="005275F1">
        <w:rPr>
          <w:rFonts w:ascii="Times New Roman" w:eastAsia="Calibri" w:hAnsi="Times New Roman"/>
          <w:lang w:eastAsia="en-US"/>
        </w:rPr>
        <w:t>о муниципального района бюджету</w:t>
      </w:r>
      <w:r w:rsidRPr="005275F1">
        <w:rPr>
          <w:rFonts w:ascii="Times New Roman" w:eastAsia="Calibri" w:hAnsi="Times New Roman"/>
          <w:lang w:eastAsia="en-US"/>
        </w:rPr>
        <w:t xml:space="preserve"> Эртильского муниципального района;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б) нал</w:t>
      </w:r>
      <w:r w:rsidR="00215B37" w:rsidRPr="005275F1">
        <w:rPr>
          <w:rFonts w:ascii="Times New Roman" w:hAnsi="Times New Roman"/>
        </w:rPr>
        <w:t>ичие в муниципальной программе района</w:t>
      </w:r>
      <w:r w:rsidRPr="005275F1">
        <w:rPr>
          <w:rFonts w:ascii="Times New Roman" w:hAnsi="Times New Roman"/>
        </w:rPr>
        <w:t xml:space="preserve"> мероприятий, финансирование которых планируется за </w:t>
      </w:r>
      <w:proofErr w:type="spellStart"/>
      <w:r w:rsidRPr="005275F1">
        <w:rPr>
          <w:rFonts w:ascii="Times New Roman" w:hAnsi="Times New Roman"/>
        </w:rPr>
        <w:t>счет</w:t>
      </w:r>
      <w:proofErr w:type="spellEnd"/>
      <w:r w:rsidRPr="005275F1">
        <w:rPr>
          <w:rFonts w:ascii="Times New Roman" w:hAnsi="Times New Roman"/>
        </w:rPr>
        <w:t xml:space="preserve"> средств МБТ;</w:t>
      </w:r>
    </w:p>
    <w:p w:rsidR="00B25ECF" w:rsidRPr="005275F1" w:rsidRDefault="00B25ECF" w:rsidP="00CF4665">
      <w:pPr>
        <w:ind w:firstLine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3.3. Перечисление МБТ из бюджета</w:t>
      </w:r>
      <w:r w:rsidR="00215B37" w:rsidRPr="005275F1">
        <w:rPr>
          <w:rFonts w:ascii="Times New Roman" w:hAnsi="Times New Roman"/>
        </w:rPr>
        <w:t xml:space="preserve"> поселения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в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 xml:space="preserve">бюджет </w:t>
      </w:r>
      <w:r w:rsidR="00215B37" w:rsidRPr="005275F1">
        <w:rPr>
          <w:rFonts w:ascii="Times New Roman" w:hAnsi="Times New Roman"/>
        </w:rPr>
        <w:t xml:space="preserve">района </w:t>
      </w:r>
      <w:r w:rsidRPr="005275F1">
        <w:rPr>
          <w:rFonts w:ascii="Times New Roman" w:hAnsi="Times New Roman"/>
        </w:rPr>
        <w:t xml:space="preserve">осуществляется </w:t>
      </w:r>
      <w:proofErr w:type="spellStart"/>
      <w:r w:rsidRPr="005275F1">
        <w:rPr>
          <w:rFonts w:ascii="Times New Roman" w:hAnsi="Times New Roman"/>
        </w:rPr>
        <w:t>путем</w:t>
      </w:r>
      <w:proofErr w:type="spellEnd"/>
      <w:r w:rsidRPr="005275F1">
        <w:rPr>
          <w:rFonts w:ascii="Times New Roman" w:hAnsi="Times New Roman"/>
        </w:rPr>
        <w:t xml:space="preserve"> зачисления средств на </w:t>
      </w:r>
      <w:proofErr w:type="spellStart"/>
      <w:r w:rsidRPr="005275F1">
        <w:rPr>
          <w:rFonts w:ascii="Times New Roman" w:hAnsi="Times New Roman"/>
        </w:rPr>
        <w:t>счет</w:t>
      </w:r>
      <w:proofErr w:type="spellEnd"/>
      <w:r w:rsidRPr="005275F1">
        <w:rPr>
          <w:rFonts w:ascii="Times New Roman" w:hAnsi="Times New Roman"/>
        </w:rPr>
        <w:t xml:space="preserve"> получателя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иных межбюджетных трансфертов, открытый в Управлении Федерального казначейства по Воронежской области для обслуживан</w:t>
      </w:r>
      <w:r w:rsidR="0047024D">
        <w:rPr>
          <w:rFonts w:ascii="Times New Roman" w:hAnsi="Times New Roman"/>
        </w:rPr>
        <w:t>ия исполнения бюджета Эртильского муниципального района</w:t>
      </w:r>
      <w:r w:rsidRPr="005275F1">
        <w:rPr>
          <w:rFonts w:ascii="Times New Roman" w:hAnsi="Times New Roman"/>
        </w:rPr>
        <w:t>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IV. Взаимодействие Сторон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4.1. Распорядитель обязуется:</w:t>
      </w:r>
    </w:p>
    <w:p w:rsidR="00AD4DF2" w:rsidRPr="005275F1" w:rsidRDefault="00AD4DF2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4.1.1. Обеспечить предоставление МБТ в бюджет Эртильского муниципального района в соответствии с </w:t>
      </w:r>
      <w:r w:rsidR="00C10B97">
        <w:rPr>
          <w:rFonts w:ascii="Times New Roman" w:hAnsi="Times New Roman"/>
        </w:rPr>
        <w:t>П</w:t>
      </w:r>
      <w:r w:rsidR="0047024D">
        <w:rPr>
          <w:rFonts w:ascii="Times New Roman" w:hAnsi="Times New Roman"/>
        </w:rPr>
        <w:t>орядком</w:t>
      </w:r>
      <w:r w:rsidRPr="005275F1">
        <w:rPr>
          <w:rFonts w:ascii="Times New Roman" w:hAnsi="Times New Roman"/>
        </w:rPr>
        <w:t xml:space="preserve"> и при соблюдении условий предоставления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МБТ, установленных настоящим Соглашением, в пределах лимитов бюджетных обязательств на 202__ финансовый год и план</w:t>
      </w:r>
      <w:r w:rsidR="0047024D">
        <w:rPr>
          <w:rFonts w:ascii="Times New Roman" w:hAnsi="Times New Roman"/>
        </w:rPr>
        <w:t>овый период 202__ – 202__ годов</w:t>
      </w:r>
      <w:r w:rsidRPr="005275F1">
        <w:rPr>
          <w:rFonts w:ascii="Times New Roman" w:hAnsi="Times New Roman"/>
        </w:rPr>
        <w:t>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4.1.2. Осуществлять </w:t>
      </w:r>
      <w:proofErr w:type="gramStart"/>
      <w:r w:rsidRPr="005275F1">
        <w:rPr>
          <w:rFonts w:ascii="Times New Roman" w:hAnsi="Times New Roman"/>
        </w:rPr>
        <w:t>контроль за</w:t>
      </w:r>
      <w:proofErr w:type="gramEnd"/>
      <w:r w:rsidRPr="005275F1">
        <w:rPr>
          <w:rFonts w:ascii="Times New Roman" w:hAnsi="Times New Roman"/>
        </w:rPr>
        <w:t xml:space="preserve"> соблюдением Получателем условий предоставления МБТ и других обязательств, предусмотренных настоящим Соглашением.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4.1.3. </w:t>
      </w:r>
      <w:proofErr w:type="gramStart"/>
      <w:r w:rsidRPr="005275F1">
        <w:rPr>
          <w:rFonts w:ascii="Times New Roman" w:hAnsi="Times New Roman"/>
        </w:rPr>
        <w:t>В случае если Получателем по состоянию на 31 декабря года предоставления МБТ допущены нарушения обязательств, предусмотренных настоящим Соглашением, и в срок, установленный Распорядителем, указанные нарушения не устранены,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 xml:space="preserve">МБТ подлежат возврату из бюджета </w:t>
      </w:r>
      <w:r w:rsidR="00215B37" w:rsidRPr="005275F1">
        <w:rPr>
          <w:rFonts w:ascii="Times New Roman" w:hAnsi="Times New Roman"/>
        </w:rPr>
        <w:t>района</w:t>
      </w:r>
      <w:r w:rsidRPr="005275F1">
        <w:rPr>
          <w:rFonts w:ascii="Times New Roman" w:hAnsi="Times New Roman"/>
        </w:rPr>
        <w:t xml:space="preserve"> в бюджет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 xml:space="preserve">сельского поселения </w:t>
      </w:r>
      <w:r w:rsidRPr="005275F1">
        <w:rPr>
          <w:rFonts w:ascii="Times New Roman" w:hAnsi="Times New Roman"/>
        </w:rPr>
        <w:t xml:space="preserve">Эртильского муниципального района на основании требования Распорядителя о возврате средств в </w:t>
      </w:r>
      <w:proofErr w:type="spellStart"/>
      <w:r w:rsidRPr="005275F1">
        <w:rPr>
          <w:rFonts w:ascii="Times New Roman" w:hAnsi="Times New Roman"/>
        </w:rPr>
        <w:t>объеме</w:t>
      </w:r>
      <w:proofErr w:type="spellEnd"/>
      <w:r w:rsidRPr="005275F1">
        <w:rPr>
          <w:rFonts w:ascii="Times New Roman" w:hAnsi="Times New Roman"/>
        </w:rPr>
        <w:t>, указанном в требовании.</w:t>
      </w:r>
      <w:proofErr w:type="gramEnd"/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4.1.4. В </w:t>
      </w:r>
      <w:proofErr w:type="gramStart"/>
      <w:r w:rsidRPr="005275F1">
        <w:rPr>
          <w:rFonts w:ascii="Times New Roman" w:hAnsi="Times New Roman"/>
        </w:rPr>
        <w:t>случае</w:t>
      </w:r>
      <w:proofErr w:type="gramEnd"/>
      <w:r w:rsidRPr="005275F1">
        <w:rPr>
          <w:rFonts w:ascii="Times New Roman" w:hAnsi="Times New Roman"/>
        </w:rPr>
        <w:t xml:space="preserve"> приостановления предоставления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МБТ информировать Получателя о причинах такого приостановления.</w:t>
      </w:r>
    </w:p>
    <w:p w:rsidR="00B25ECF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4.1.5. Выполнять иные обязательства, установленные бюджетным законодательством Российской Федерации, </w:t>
      </w:r>
      <w:r w:rsidR="00AD4DF2">
        <w:rPr>
          <w:rFonts w:ascii="Times New Roman" w:hAnsi="Times New Roman"/>
        </w:rPr>
        <w:t xml:space="preserve">Порядком </w:t>
      </w:r>
      <w:r w:rsidRPr="005275F1">
        <w:rPr>
          <w:rFonts w:ascii="Times New Roman" w:hAnsi="Times New Roman"/>
        </w:rPr>
        <w:t xml:space="preserve"> предоставления МБТ и настоящим Соглашением.</w:t>
      </w:r>
    </w:p>
    <w:p w:rsidR="00AD4DF2" w:rsidRPr="005275F1" w:rsidRDefault="00AD4DF2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4.2. Распорядитель вправе:</w:t>
      </w:r>
    </w:p>
    <w:p w:rsidR="00AD4DF2" w:rsidRPr="005275F1" w:rsidRDefault="00AD4DF2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5275F1">
        <w:rPr>
          <w:rFonts w:ascii="Times New Roman" w:hAnsi="Times New Roman"/>
        </w:rPr>
        <w:t>контроля за</w:t>
      </w:r>
      <w:proofErr w:type="gramEnd"/>
      <w:r w:rsidRPr="005275F1">
        <w:rPr>
          <w:rFonts w:ascii="Times New Roman" w:hAnsi="Times New Roman"/>
        </w:rPr>
        <w:t xml:space="preserve"> соблюдением Получателем условий предоставления МБТ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и других обязательств, предусмотренных соглашением.</w:t>
      </w:r>
    </w:p>
    <w:p w:rsidR="00B25ECF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4.2.2. Осуществлять иные права, установленные бюджетным законодательством Российской Федерации, правилами предоставления МБТ и настоящим Соглашением.</w:t>
      </w:r>
    </w:p>
    <w:p w:rsidR="00AD4DF2" w:rsidRPr="005275F1" w:rsidRDefault="00AD4DF2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4.3. Получатель обязуется:</w:t>
      </w:r>
    </w:p>
    <w:p w:rsidR="00AD4DF2" w:rsidRPr="005275F1" w:rsidRDefault="00AD4DF2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4.3.1. Обеспечивать выполнение условий предоставления МБТ, установленных пунктом 3.2 настоящего Соглашения.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4.3.2. Обеспечивать исполнение требований Распорядителя по возврату сре</w:t>
      </w:r>
      <w:proofErr w:type="gramStart"/>
      <w:r w:rsidRPr="005275F1">
        <w:rPr>
          <w:rFonts w:ascii="Times New Roman" w:hAnsi="Times New Roman"/>
        </w:rPr>
        <w:t>дств в б</w:t>
      </w:r>
      <w:proofErr w:type="gramEnd"/>
      <w:r w:rsidRPr="005275F1">
        <w:rPr>
          <w:rFonts w:ascii="Times New Roman" w:hAnsi="Times New Roman"/>
        </w:rPr>
        <w:t>юджет</w:t>
      </w:r>
      <w:r w:rsidR="00215B37" w:rsidRPr="005275F1">
        <w:rPr>
          <w:rFonts w:ascii="Times New Roman" w:hAnsi="Times New Roman"/>
        </w:rPr>
        <w:t xml:space="preserve"> поселения</w:t>
      </w:r>
      <w:r w:rsidRPr="005275F1">
        <w:rPr>
          <w:rFonts w:ascii="Times New Roman" w:hAnsi="Times New Roman"/>
        </w:rPr>
        <w:t>.</w:t>
      </w:r>
    </w:p>
    <w:p w:rsidR="00B25ECF" w:rsidRPr="00ED153B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bookmarkStart w:id="10" w:name="Par63"/>
      <w:bookmarkEnd w:id="10"/>
      <w:r w:rsidRPr="005275F1">
        <w:rPr>
          <w:rFonts w:ascii="Times New Roman" w:hAnsi="Times New Roman"/>
        </w:rPr>
        <w:lastRenderedPageBreak/>
        <w:t xml:space="preserve">4.3.4. Обеспечивать представление Распорядителю </w:t>
      </w:r>
      <w:proofErr w:type="spellStart"/>
      <w:r w:rsidRPr="005275F1">
        <w:rPr>
          <w:rFonts w:ascii="Times New Roman" w:hAnsi="Times New Roman"/>
        </w:rPr>
        <w:t>отчетов</w:t>
      </w:r>
      <w:proofErr w:type="spellEnd"/>
      <w:r w:rsidRPr="005275F1">
        <w:rPr>
          <w:rFonts w:ascii="Times New Roman" w:hAnsi="Times New Roman"/>
        </w:rPr>
        <w:t xml:space="preserve"> о</w:t>
      </w:r>
      <w:r w:rsidR="000C6024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>расходовании средств МБТ</w:t>
      </w:r>
      <w:r w:rsidR="00CF4665" w:rsidRPr="005275F1">
        <w:rPr>
          <w:rFonts w:ascii="Times New Roman" w:hAnsi="Times New Roman"/>
        </w:rPr>
        <w:t xml:space="preserve"> </w:t>
      </w:r>
      <w:r w:rsidRPr="005275F1">
        <w:rPr>
          <w:rFonts w:ascii="Times New Roman" w:hAnsi="Times New Roman"/>
        </w:rPr>
        <w:t xml:space="preserve">по форме согласно приложению № </w:t>
      </w:r>
      <w:r w:rsidR="000C6024">
        <w:rPr>
          <w:rFonts w:ascii="Times New Roman" w:hAnsi="Times New Roman"/>
        </w:rPr>
        <w:t>2</w:t>
      </w:r>
      <w:r w:rsidRPr="005275F1">
        <w:rPr>
          <w:rFonts w:ascii="Times New Roman" w:hAnsi="Times New Roman"/>
        </w:rPr>
        <w:t xml:space="preserve"> к настоящему Соглашению, являющемуся его неотъемлемой частью, </w:t>
      </w:r>
      <w:r w:rsidRPr="00ED153B">
        <w:rPr>
          <w:rFonts w:ascii="Times New Roman" w:hAnsi="Times New Roman"/>
        </w:rPr>
        <w:t xml:space="preserve">не позднее </w:t>
      </w:r>
      <w:r w:rsidR="00ED153B" w:rsidRPr="00ED153B">
        <w:rPr>
          <w:rFonts w:ascii="Times New Roman" w:hAnsi="Times New Roman"/>
        </w:rPr>
        <w:t>2</w:t>
      </w:r>
      <w:r w:rsidRPr="00ED153B">
        <w:rPr>
          <w:rFonts w:ascii="Times New Roman" w:hAnsi="Times New Roman"/>
        </w:rPr>
        <w:t xml:space="preserve">5 </w:t>
      </w:r>
      <w:r w:rsidR="00ED153B">
        <w:rPr>
          <w:rFonts w:ascii="Times New Roman" w:hAnsi="Times New Roman"/>
        </w:rPr>
        <w:t>числа месяца</w:t>
      </w:r>
      <w:r w:rsidRPr="00ED153B">
        <w:rPr>
          <w:rFonts w:ascii="Times New Roman" w:hAnsi="Times New Roman"/>
        </w:rPr>
        <w:t xml:space="preserve">, следующего </w:t>
      </w:r>
      <w:proofErr w:type="gramStart"/>
      <w:r w:rsidRPr="00ED153B">
        <w:rPr>
          <w:rFonts w:ascii="Times New Roman" w:hAnsi="Times New Roman"/>
        </w:rPr>
        <w:t>за</w:t>
      </w:r>
      <w:proofErr w:type="gramEnd"/>
      <w:r w:rsidRPr="00ED153B">
        <w:rPr>
          <w:rFonts w:ascii="Times New Roman" w:hAnsi="Times New Roman"/>
        </w:rPr>
        <w:t xml:space="preserve"> </w:t>
      </w:r>
      <w:proofErr w:type="spellStart"/>
      <w:r w:rsidRPr="00ED153B">
        <w:rPr>
          <w:rFonts w:ascii="Times New Roman" w:hAnsi="Times New Roman"/>
        </w:rPr>
        <w:t>отчетны</w:t>
      </w:r>
      <w:r w:rsidR="00ED153B">
        <w:rPr>
          <w:rFonts w:ascii="Times New Roman" w:hAnsi="Times New Roman"/>
        </w:rPr>
        <w:t>м</w:t>
      </w:r>
      <w:proofErr w:type="spellEnd"/>
      <w:r w:rsidRPr="00ED153B">
        <w:rPr>
          <w:rFonts w:ascii="Times New Roman" w:hAnsi="Times New Roman"/>
        </w:rPr>
        <w:t>;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ED153B">
        <w:rPr>
          <w:rFonts w:ascii="Times New Roman" w:hAnsi="Times New Roman"/>
        </w:rPr>
        <w:t xml:space="preserve">4.3.5. В </w:t>
      </w:r>
      <w:proofErr w:type="gramStart"/>
      <w:r w:rsidRPr="00ED153B">
        <w:rPr>
          <w:rFonts w:ascii="Times New Roman" w:hAnsi="Times New Roman"/>
        </w:rPr>
        <w:t>случае</w:t>
      </w:r>
      <w:proofErr w:type="gramEnd"/>
      <w:r w:rsidRPr="00ED153B">
        <w:rPr>
          <w:rFonts w:ascii="Times New Roman" w:hAnsi="Times New Roman"/>
        </w:rPr>
        <w:t xml:space="preserve"> получения запроса обеспечить представление</w:t>
      </w:r>
      <w:r w:rsidR="00CF4665" w:rsidRPr="00ED153B">
        <w:rPr>
          <w:rFonts w:ascii="Times New Roman" w:hAnsi="Times New Roman"/>
        </w:rPr>
        <w:t xml:space="preserve"> </w:t>
      </w:r>
      <w:r w:rsidRPr="00ED153B">
        <w:rPr>
          <w:rFonts w:ascii="Times New Roman" w:hAnsi="Times New Roman"/>
        </w:rPr>
        <w:t>Распорядителю документов и</w:t>
      </w:r>
      <w:r w:rsidRPr="005275F1">
        <w:rPr>
          <w:rFonts w:ascii="Times New Roman" w:hAnsi="Times New Roman"/>
        </w:rPr>
        <w:t xml:space="preserve"> материалов, необходимых для осуществления контроля за соблюдением Получателем условий предоставления МБТ и других обязательств, предусмотренных соглашением, в том числе данных бухгалтерского </w:t>
      </w:r>
      <w:proofErr w:type="spellStart"/>
      <w:r w:rsidRPr="005275F1">
        <w:rPr>
          <w:rFonts w:ascii="Times New Roman" w:hAnsi="Times New Roman"/>
        </w:rPr>
        <w:t>учета</w:t>
      </w:r>
      <w:proofErr w:type="spellEnd"/>
      <w:r w:rsidRPr="005275F1">
        <w:rPr>
          <w:rFonts w:ascii="Times New Roman" w:hAnsi="Times New Roman"/>
        </w:rPr>
        <w:t xml:space="preserve"> и первичной документации, связанных с использованием средств МБТ.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4.3.6. Возвратить в бюджет</w:t>
      </w:r>
      <w:r w:rsidR="00215B37" w:rsidRPr="005275F1">
        <w:rPr>
          <w:rFonts w:ascii="Times New Roman" w:hAnsi="Times New Roman"/>
        </w:rPr>
        <w:t xml:space="preserve"> поселения</w:t>
      </w:r>
      <w:r w:rsidRPr="005275F1">
        <w:rPr>
          <w:rFonts w:ascii="Times New Roman" w:hAnsi="Times New Roman"/>
        </w:rPr>
        <w:t xml:space="preserve"> не использованный по состоянию на 1 января финансового года, следующего за </w:t>
      </w:r>
      <w:proofErr w:type="spellStart"/>
      <w:r w:rsidRPr="005275F1">
        <w:rPr>
          <w:rFonts w:ascii="Times New Roman" w:hAnsi="Times New Roman"/>
        </w:rPr>
        <w:t>отчетным</w:t>
      </w:r>
      <w:proofErr w:type="spellEnd"/>
      <w:r w:rsidRPr="005275F1">
        <w:rPr>
          <w:rFonts w:ascii="Times New Roman" w:hAnsi="Times New Roman"/>
        </w:rPr>
        <w:t>, остаток средств МБТ в сроки, установленные бюджетным законодательством Российской Федерации.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4.3.7. Выполнять иные обязательства, установленные бюджетным законодательством Российской Федерации, П</w:t>
      </w:r>
      <w:r w:rsidR="00215B37" w:rsidRPr="005275F1">
        <w:rPr>
          <w:rFonts w:ascii="Times New Roman" w:hAnsi="Times New Roman"/>
        </w:rPr>
        <w:t>орядком</w:t>
      </w:r>
      <w:r w:rsidRPr="005275F1">
        <w:rPr>
          <w:rFonts w:ascii="Times New Roman" w:hAnsi="Times New Roman"/>
        </w:rPr>
        <w:t xml:space="preserve"> предоставления МБТ и настоящим Соглашением: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4.4. Получатель вправе: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4.4.1. Обращаться к Распорядителю за разъяснениями в связи с исполнением настоящего Соглашения.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4.4.2. Осуществлять иные права, установленные бюджетным законодательством Российской Федерации, Правилами предоставления МБТ и настоящим Соглашением.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Pr="005275F1" w:rsidRDefault="00B25ECF" w:rsidP="0047024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</w:rPr>
      </w:pPr>
      <w:r w:rsidRPr="005275F1">
        <w:rPr>
          <w:rFonts w:ascii="Times New Roman" w:hAnsi="Times New Roman"/>
          <w:bCs/>
        </w:rPr>
        <w:t>V. Ответственность Сторон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5.1. В </w:t>
      </w:r>
      <w:proofErr w:type="gramStart"/>
      <w:r w:rsidRPr="005275F1">
        <w:rPr>
          <w:rFonts w:ascii="Times New Roman" w:hAnsi="Times New Roman"/>
        </w:rPr>
        <w:t>случае</w:t>
      </w:r>
      <w:proofErr w:type="gramEnd"/>
      <w:r w:rsidRPr="005275F1">
        <w:rPr>
          <w:rFonts w:ascii="Times New Roman" w:hAnsi="Times New Roman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5.2. В </w:t>
      </w:r>
      <w:proofErr w:type="gramStart"/>
      <w:r w:rsidRPr="005275F1">
        <w:rPr>
          <w:rFonts w:ascii="Times New Roman" w:hAnsi="Times New Roman"/>
        </w:rPr>
        <w:t>случае</w:t>
      </w:r>
      <w:proofErr w:type="gramEnd"/>
      <w:r w:rsidRPr="005275F1">
        <w:rPr>
          <w:rFonts w:ascii="Times New Roman" w:hAnsi="Times New Roman"/>
        </w:rPr>
        <w:t xml:space="preserve">, если не использованный по состоянию на 1 января финансового года, следующего за </w:t>
      </w:r>
      <w:proofErr w:type="spellStart"/>
      <w:r w:rsidRPr="005275F1">
        <w:rPr>
          <w:rFonts w:ascii="Times New Roman" w:hAnsi="Times New Roman"/>
        </w:rPr>
        <w:t>отчетным</w:t>
      </w:r>
      <w:proofErr w:type="spellEnd"/>
      <w:r w:rsidRPr="005275F1">
        <w:rPr>
          <w:rFonts w:ascii="Times New Roman" w:hAnsi="Times New Roman"/>
        </w:rPr>
        <w:t>, остаток МБТ не перечислен в доход бюджета</w:t>
      </w:r>
      <w:r w:rsidR="00215B37" w:rsidRPr="005275F1">
        <w:rPr>
          <w:rFonts w:ascii="Times New Roman" w:hAnsi="Times New Roman"/>
        </w:rPr>
        <w:t xml:space="preserve"> поселения</w:t>
      </w:r>
      <w:r w:rsidRPr="005275F1">
        <w:rPr>
          <w:rFonts w:ascii="Times New Roman" w:hAnsi="Times New Roman"/>
        </w:rPr>
        <w:t>, указанные средства подлежат взысканию в доход бюджета</w:t>
      </w:r>
      <w:r w:rsidR="00215B37" w:rsidRPr="005275F1">
        <w:rPr>
          <w:rFonts w:ascii="Times New Roman" w:hAnsi="Times New Roman"/>
        </w:rPr>
        <w:t xml:space="preserve"> поселения</w:t>
      </w:r>
      <w:r w:rsidRPr="005275F1">
        <w:rPr>
          <w:rFonts w:ascii="Times New Roman" w:hAnsi="Times New Roman"/>
        </w:rPr>
        <w:t xml:space="preserve"> в соответствии с действующим законодательством.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Pr="005275F1" w:rsidRDefault="00B25ECF" w:rsidP="0047024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  <w:bCs/>
        </w:rPr>
        <w:t>VI. Иные условия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6.1. Иные условия по настоящему Соглашению: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6.1.1. Уполномоченным органом местного самоуправления, осуществляющим взаимодействие с Распорядителем, на который со стороны Получателя возлагаются функции по исполнению (координации исполнения) настоящего Соглашения и представление </w:t>
      </w:r>
      <w:proofErr w:type="spellStart"/>
      <w:r w:rsidRPr="005275F1">
        <w:rPr>
          <w:rFonts w:ascii="Times New Roman" w:hAnsi="Times New Roman"/>
        </w:rPr>
        <w:t>отчетности</w:t>
      </w:r>
      <w:proofErr w:type="spellEnd"/>
      <w:r w:rsidRPr="005275F1">
        <w:rPr>
          <w:rFonts w:ascii="Times New Roman" w:hAnsi="Times New Roman"/>
        </w:rPr>
        <w:t xml:space="preserve">, является </w:t>
      </w:r>
      <w:r w:rsidR="0047024D">
        <w:rPr>
          <w:rFonts w:ascii="Times New Roman" w:hAnsi="Times New Roman"/>
        </w:rPr>
        <w:t>_____________________________________________________________</w:t>
      </w:r>
      <w:r w:rsidRPr="005275F1">
        <w:rPr>
          <w:rFonts w:ascii="Times New Roman" w:hAnsi="Times New Roman"/>
        </w:rPr>
        <w:t>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25ECF" w:rsidRPr="005275F1" w:rsidRDefault="00B25ECF" w:rsidP="0047024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</w:rPr>
      </w:pPr>
      <w:r w:rsidRPr="005275F1">
        <w:rPr>
          <w:rFonts w:ascii="Times New Roman" w:hAnsi="Times New Roman"/>
          <w:bCs/>
        </w:rPr>
        <w:t>VII. Заключительные положения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</w:rPr>
      </w:pP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proofErr w:type="spellStart"/>
      <w:r w:rsidRPr="005275F1">
        <w:rPr>
          <w:rFonts w:ascii="Times New Roman" w:hAnsi="Times New Roman"/>
        </w:rPr>
        <w:t>путем</w:t>
      </w:r>
      <w:proofErr w:type="spellEnd"/>
      <w:r w:rsidRPr="005275F1">
        <w:rPr>
          <w:rFonts w:ascii="Times New Roman" w:hAnsi="Times New Roman"/>
        </w:rPr>
        <w:t xml:space="preserve"> проведения переговоров с оформлением протоколов или иных документов. При </w:t>
      </w:r>
      <w:proofErr w:type="gramStart"/>
      <w:r w:rsidRPr="005275F1">
        <w:rPr>
          <w:rFonts w:ascii="Times New Roman" w:hAnsi="Times New Roman"/>
        </w:rPr>
        <w:t>не достижении</w:t>
      </w:r>
      <w:proofErr w:type="gramEnd"/>
      <w:r w:rsidRPr="005275F1">
        <w:rPr>
          <w:rFonts w:ascii="Times New Roman" w:hAnsi="Times New Roman"/>
        </w:rPr>
        <w:t xml:space="preserve"> согласия споры между Сторонами решаются в судебном порядке.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7.2. Настоящее Соглашение вступает в силу </w:t>
      </w:r>
      <w:proofErr w:type="gramStart"/>
      <w:r w:rsidRPr="005275F1">
        <w:rPr>
          <w:rFonts w:ascii="Times New Roman" w:hAnsi="Times New Roman"/>
        </w:rPr>
        <w:t>с даты</w:t>
      </w:r>
      <w:proofErr w:type="gramEnd"/>
      <w:r w:rsidRPr="005275F1"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В </w:t>
      </w:r>
      <w:proofErr w:type="gramStart"/>
      <w:r w:rsidRPr="005275F1">
        <w:rPr>
          <w:rFonts w:ascii="Times New Roman" w:hAnsi="Times New Roman"/>
        </w:rPr>
        <w:t>случае</w:t>
      </w:r>
      <w:proofErr w:type="gramEnd"/>
      <w:r w:rsidRPr="005275F1">
        <w:rPr>
          <w:rFonts w:ascii="Times New Roman" w:hAnsi="Times New Roman"/>
        </w:rPr>
        <w:t xml:space="preserve">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>7.3. Изменение настоящего Соглашения осуществляется по инициативе Сторон в случаях, предусмотренных</w:t>
      </w:r>
      <w:r w:rsidR="00CF4665" w:rsidRPr="005275F1">
        <w:rPr>
          <w:rFonts w:ascii="Times New Roman" w:hAnsi="Times New Roman"/>
        </w:rPr>
        <w:t xml:space="preserve"> </w:t>
      </w:r>
      <w:r w:rsidR="00CA7357">
        <w:rPr>
          <w:rFonts w:ascii="Times New Roman" w:hAnsi="Times New Roman"/>
        </w:rPr>
        <w:t>Порядком</w:t>
      </w:r>
      <w:r w:rsidR="00215B37" w:rsidRPr="005275F1">
        <w:rPr>
          <w:rFonts w:ascii="Times New Roman" w:hAnsi="Times New Roman"/>
        </w:rPr>
        <w:t xml:space="preserve"> предоставления иных межбюджетных трансфертов из бюджета </w:t>
      </w:r>
      <w:proofErr w:type="spellStart"/>
      <w:r w:rsidR="002C5796">
        <w:rPr>
          <w:rFonts w:ascii="Times New Roman" w:hAnsi="Times New Roman"/>
        </w:rPr>
        <w:t>Большедобринского</w:t>
      </w:r>
      <w:proofErr w:type="spellEnd"/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>сельского поселения Эртильского муниципального района</w:t>
      </w:r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>бюджету</w:t>
      </w:r>
      <w:r w:rsidR="00215B37" w:rsidRPr="005275F1">
        <w:rPr>
          <w:rFonts w:ascii="Times New Roman" w:hAnsi="Times New Roman"/>
          <w:bCs/>
        </w:rPr>
        <w:t xml:space="preserve"> </w:t>
      </w:r>
      <w:r w:rsidR="00215B37" w:rsidRPr="005275F1">
        <w:rPr>
          <w:rFonts w:ascii="Times New Roman" w:hAnsi="Times New Roman"/>
        </w:rPr>
        <w:t>Эртильского муниципального района</w:t>
      </w:r>
      <w:r w:rsidRPr="005275F1">
        <w:rPr>
          <w:rFonts w:ascii="Times New Roman" w:hAnsi="Times New Roman"/>
        </w:rPr>
        <w:t>, и оформляется в виде дополнительного соглашения к настоящему Соглашению, которое является его неотъемлемой частью.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</w:rPr>
        <w:t xml:space="preserve">7.4. Расторжение настоящего Соглашения возможно при взаимном согласии Сторон. </w:t>
      </w:r>
    </w:p>
    <w:p w:rsidR="00CA7357" w:rsidRDefault="00CA7357" w:rsidP="00CA735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</w:rPr>
      </w:pPr>
    </w:p>
    <w:p w:rsidR="00B25ECF" w:rsidRPr="005275F1" w:rsidRDefault="00B25ECF" w:rsidP="00CA735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  <w:bCs/>
        </w:rPr>
        <w:t>VIII</w:t>
      </w:r>
      <w:r w:rsidRPr="005275F1">
        <w:rPr>
          <w:rFonts w:ascii="Times New Roman" w:hAnsi="Times New Roman"/>
        </w:rPr>
        <w:t xml:space="preserve">. </w:t>
      </w:r>
      <w:proofErr w:type="spellStart"/>
      <w:r w:rsidRPr="005275F1">
        <w:rPr>
          <w:rFonts w:ascii="Times New Roman" w:hAnsi="Times New Roman"/>
          <w:bCs/>
        </w:rPr>
        <w:t>Платежные</w:t>
      </w:r>
      <w:proofErr w:type="spellEnd"/>
      <w:r w:rsidRPr="005275F1">
        <w:rPr>
          <w:rFonts w:ascii="Times New Roman" w:hAnsi="Times New Roman"/>
          <w:bCs/>
        </w:rPr>
        <w:t xml:space="preserve"> реквизиты Сторон</w:t>
      </w:r>
      <w:r w:rsidRPr="005275F1">
        <w:rPr>
          <w:rFonts w:ascii="Times New Roman" w:hAnsi="Times New Roman"/>
        </w:rPr>
        <w:t>:</w:t>
      </w:r>
    </w:p>
    <w:p w:rsidR="00B25ECF" w:rsidRPr="005275F1" w:rsidRDefault="00B25ECF" w:rsidP="00CA735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770"/>
        <w:gridCol w:w="4327"/>
        <w:gridCol w:w="67"/>
      </w:tblGrid>
      <w:tr w:rsidR="00B25ECF" w:rsidRPr="005275F1" w:rsidTr="00186BFD">
        <w:trPr>
          <w:gridAfter w:val="1"/>
          <w:wAfter w:w="67" w:type="dxa"/>
        </w:trPr>
        <w:tc>
          <w:tcPr>
            <w:tcW w:w="4537" w:type="dxa"/>
          </w:tcPr>
          <w:p w:rsidR="00B25ECF" w:rsidRPr="005275F1" w:rsidRDefault="00CA7357" w:rsidP="00CA73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B25ECF" w:rsidRPr="005275F1">
              <w:rPr>
                <w:rFonts w:ascii="Times New Roman" w:hAnsi="Times New Roman"/>
              </w:rPr>
              <w:t xml:space="preserve">Эртильского </w:t>
            </w:r>
            <w:proofErr w:type="gramStart"/>
            <w:r w:rsidR="00B25ECF" w:rsidRPr="005275F1">
              <w:rPr>
                <w:rFonts w:ascii="Times New Roman" w:hAnsi="Times New Roman"/>
              </w:rPr>
              <w:t>муниципального</w:t>
            </w:r>
            <w:proofErr w:type="gramEnd"/>
            <w:r w:rsidR="00B25ECF" w:rsidRPr="005275F1">
              <w:rPr>
                <w:rFonts w:ascii="Times New Roman" w:hAnsi="Times New Roman"/>
              </w:rPr>
              <w:t xml:space="preserve"> района 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Воронежской области</w:t>
            </w:r>
          </w:p>
        </w:tc>
        <w:tc>
          <w:tcPr>
            <w:tcW w:w="5097" w:type="dxa"/>
            <w:gridSpan w:val="2"/>
          </w:tcPr>
          <w:p w:rsidR="00B25ECF" w:rsidRPr="005275F1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 xml:space="preserve"> </w:t>
            </w:r>
            <w:r w:rsidR="00B25ECF" w:rsidRPr="005275F1">
              <w:rPr>
                <w:rFonts w:ascii="Times New Roman" w:hAnsi="Times New Roman"/>
              </w:rPr>
              <w:t>______________________________ поселение Эртильского</w:t>
            </w:r>
            <w:r w:rsidRPr="005275F1">
              <w:rPr>
                <w:rFonts w:ascii="Times New Roman" w:hAnsi="Times New Roman"/>
              </w:rPr>
              <w:t xml:space="preserve"> </w:t>
            </w:r>
            <w:r w:rsidR="00B25ECF" w:rsidRPr="005275F1">
              <w:rPr>
                <w:rFonts w:ascii="Times New Roman" w:hAnsi="Times New Roman"/>
              </w:rPr>
              <w:t xml:space="preserve">муниципального района 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Воронежской области</w:t>
            </w:r>
          </w:p>
        </w:tc>
      </w:tr>
      <w:tr w:rsidR="00B25ECF" w:rsidRPr="005275F1" w:rsidTr="00186BFD">
        <w:tc>
          <w:tcPr>
            <w:tcW w:w="5307" w:type="dxa"/>
            <w:gridSpan w:val="2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pacing w:val="-2"/>
              </w:rPr>
            </w:pPr>
            <w:r w:rsidRPr="005275F1">
              <w:rPr>
                <w:rFonts w:ascii="Times New Roman" w:hAnsi="Times New Roman"/>
              </w:rPr>
              <w:t xml:space="preserve">Место нахождения: </w:t>
            </w:r>
            <w:r w:rsidRPr="005275F1">
              <w:rPr>
                <w:rFonts w:ascii="Times New Roman" w:hAnsi="Times New Roman"/>
                <w:spacing w:val="-2"/>
              </w:rPr>
              <w:t xml:space="preserve">397030, 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pacing w:val="-2"/>
              </w:rPr>
            </w:pPr>
            <w:r w:rsidRPr="005275F1">
              <w:rPr>
                <w:rFonts w:ascii="Times New Roman" w:hAnsi="Times New Roman"/>
                <w:spacing w:val="-2"/>
              </w:rPr>
              <w:t xml:space="preserve">Воронежская область, город Эртиль, 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  <w:spacing w:val="-2"/>
              </w:rPr>
              <w:t>пл. Ленина, д. 1</w:t>
            </w:r>
          </w:p>
        </w:tc>
        <w:tc>
          <w:tcPr>
            <w:tcW w:w="4394" w:type="dxa"/>
            <w:gridSpan w:val="2"/>
          </w:tcPr>
          <w:p w:rsidR="00B25ECF" w:rsidRPr="005275F1" w:rsidRDefault="00B25ECF" w:rsidP="00CA73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Место нахождения: ____________________________________________________________</w:t>
            </w:r>
            <w:r w:rsidR="00CA7357">
              <w:rPr>
                <w:rFonts w:ascii="Times New Roman" w:hAnsi="Times New Roman"/>
              </w:rPr>
              <w:t>__________</w:t>
            </w:r>
          </w:p>
          <w:p w:rsidR="00B25ECF" w:rsidRPr="005275F1" w:rsidRDefault="00B25ECF" w:rsidP="00CA73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25ECF" w:rsidRPr="005275F1" w:rsidTr="00186BFD">
        <w:tc>
          <w:tcPr>
            <w:tcW w:w="5307" w:type="dxa"/>
            <w:gridSpan w:val="2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4394" w:type="dxa"/>
            <w:gridSpan w:val="2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Банковские реквизиты:</w:t>
            </w:r>
          </w:p>
        </w:tc>
      </w:tr>
      <w:tr w:rsidR="00B25ECF" w:rsidRPr="005275F1" w:rsidTr="00186BFD">
        <w:trPr>
          <w:gridAfter w:val="1"/>
          <w:wAfter w:w="67" w:type="dxa"/>
        </w:trPr>
        <w:tc>
          <w:tcPr>
            <w:tcW w:w="4537" w:type="dxa"/>
          </w:tcPr>
          <w:p w:rsidR="000965D9" w:rsidRPr="005275F1" w:rsidRDefault="000965D9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75F1">
              <w:rPr>
                <w:rFonts w:ascii="Times New Roman" w:hAnsi="Times New Roman"/>
              </w:rPr>
              <w:softHyphen/>
              <w:t>________________</w:t>
            </w:r>
            <w:r w:rsidR="00CA7357">
              <w:rPr>
                <w:rFonts w:ascii="Times New Roman" w:hAnsi="Times New Roman"/>
              </w:rPr>
              <w:t>________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97" w:type="dxa"/>
            <w:gridSpan w:val="2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A7357">
              <w:rPr>
                <w:rFonts w:ascii="Times New Roman" w:hAnsi="Times New Roman"/>
              </w:rPr>
              <w:t>_____________________________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Код бюджетной классификации доходов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_____________________________</w:t>
            </w:r>
            <w:r w:rsidR="00CA7357">
              <w:rPr>
                <w:rFonts w:ascii="Times New Roman" w:hAnsi="Times New Roman"/>
              </w:rPr>
              <w:t>____________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25ECF" w:rsidRPr="005275F1" w:rsidRDefault="00B25ECF" w:rsidP="00CA735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 w:rsidRPr="005275F1">
        <w:rPr>
          <w:rFonts w:ascii="Times New Roman" w:hAnsi="Times New Roman"/>
          <w:bCs/>
        </w:rPr>
        <w:t>IX</w:t>
      </w:r>
      <w:r w:rsidRPr="005275F1">
        <w:rPr>
          <w:rFonts w:ascii="Times New Roman" w:hAnsi="Times New Roman"/>
        </w:rPr>
        <w:t xml:space="preserve">. </w:t>
      </w:r>
      <w:r w:rsidRPr="005275F1">
        <w:rPr>
          <w:rFonts w:ascii="Times New Roman" w:hAnsi="Times New Roman"/>
          <w:bCs/>
        </w:rPr>
        <w:t>Подписи Сторон</w:t>
      </w:r>
    </w:p>
    <w:p w:rsidR="00B25ECF" w:rsidRPr="005275F1" w:rsidRDefault="00B25ECF" w:rsidP="00CF46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343"/>
        <w:gridCol w:w="4757"/>
      </w:tblGrid>
      <w:tr w:rsidR="00B25ECF" w:rsidRPr="005275F1" w:rsidTr="00186BFD">
        <w:tc>
          <w:tcPr>
            <w:tcW w:w="4539" w:type="dxa"/>
          </w:tcPr>
          <w:p w:rsidR="00B25ECF" w:rsidRPr="005275F1" w:rsidRDefault="00B25ECF" w:rsidP="00CA73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 xml:space="preserve">Администрация Эртильского </w:t>
            </w:r>
            <w:proofErr w:type="gramStart"/>
            <w:r w:rsidRPr="005275F1">
              <w:rPr>
                <w:rFonts w:ascii="Times New Roman" w:hAnsi="Times New Roman"/>
              </w:rPr>
              <w:t>муниципального</w:t>
            </w:r>
            <w:proofErr w:type="gramEnd"/>
            <w:r w:rsidRPr="005275F1">
              <w:rPr>
                <w:rFonts w:ascii="Times New Roman" w:hAnsi="Times New Roman"/>
              </w:rPr>
              <w:t xml:space="preserve"> района </w:t>
            </w: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Воронежской области</w:t>
            </w:r>
          </w:p>
        </w:tc>
        <w:tc>
          <w:tcPr>
            <w:tcW w:w="343" w:type="dxa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____________________ поселение Эртильского муниципального района Воронежской области</w:t>
            </w:r>
          </w:p>
        </w:tc>
      </w:tr>
      <w:tr w:rsidR="00B25ECF" w:rsidRPr="005275F1" w:rsidTr="00186BFD">
        <w:tc>
          <w:tcPr>
            <w:tcW w:w="4539" w:type="dxa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 xml:space="preserve">_________________________ </w:t>
            </w:r>
          </w:p>
        </w:tc>
        <w:tc>
          <w:tcPr>
            <w:tcW w:w="343" w:type="dxa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</w:p>
          <w:p w:rsidR="00B25ECF" w:rsidRPr="005275F1" w:rsidRDefault="00B25ECF" w:rsidP="00CF466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5275F1">
              <w:rPr>
                <w:rFonts w:ascii="Times New Roman" w:hAnsi="Times New Roman"/>
              </w:rPr>
              <w:t>_____________________________</w:t>
            </w:r>
          </w:p>
        </w:tc>
      </w:tr>
    </w:tbl>
    <w:p w:rsidR="00B25ECF" w:rsidRPr="005275F1" w:rsidRDefault="00B25ECF" w:rsidP="00CF4665">
      <w:pPr>
        <w:ind w:firstLine="0"/>
        <w:rPr>
          <w:rFonts w:ascii="Times New Roman" w:hAnsi="Times New Roman"/>
        </w:rPr>
      </w:pPr>
    </w:p>
    <w:p w:rsidR="006C6058" w:rsidRPr="005275F1" w:rsidRDefault="006C6058" w:rsidP="00CF4665">
      <w:pPr>
        <w:ind w:firstLine="0"/>
        <w:rPr>
          <w:rFonts w:ascii="Times New Roman" w:hAnsi="Times New Roman"/>
        </w:rPr>
      </w:pPr>
    </w:p>
    <w:p w:rsidR="006C6058" w:rsidRPr="00F521C9" w:rsidRDefault="006C6058" w:rsidP="00CF4665">
      <w:pPr>
        <w:ind w:firstLine="0"/>
        <w:rPr>
          <w:rFonts w:ascii="Times New Roman" w:hAnsi="Times New Roman"/>
          <w:sz w:val="28"/>
          <w:szCs w:val="28"/>
        </w:rPr>
      </w:pPr>
    </w:p>
    <w:p w:rsidR="006C6058" w:rsidRPr="00F521C9" w:rsidRDefault="006C6058" w:rsidP="00CF4665">
      <w:pPr>
        <w:ind w:firstLine="0"/>
        <w:rPr>
          <w:rFonts w:ascii="Times New Roman" w:hAnsi="Times New Roman"/>
          <w:sz w:val="28"/>
          <w:szCs w:val="28"/>
        </w:rPr>
      </w:pPr>
    </w:p>
    <w:p w:rsidR="006C6058" w:rsidRPr="00F521C9" w:rsidRDefault="006C6058" w:rsidP="00CF4665">
      <w:pPr>
        <w:ind w:firstLine="0"/>
        <w:rPr>
          <w:rFonts w:ascii="Times New Roman" w:hAnsi="Times New Roman"/>
          <w:sz w:val="28"/>
          <w:szCs w:val="28"/>
        </w:rPr>
      </w:pPr>
    </w:p>
    <w:p w:rsidR="006C6058" w:rsidRPr="00F521C9" w:rsidRDefault="006C6058" w:rsidP="00CF4665">
      <w:pPr>
        <w:ind w:firstLine="0"/>
        <w:rPr>
          <w:rFonts w:ascii="Times New Roman" w:hAnsi="Times New Roman"/>
          <w:sz w:val="28"/>
          <w:szCs w:val="28"/>
        </w:rPr>
      </w:pPr>
    </w:p>
    <w:p w:rsidR="00CF4665" w:rsidRPr="00F521C9" w:rsidRDefault="00CF4665" w:rsidP="00CF4665">
      <w:pPr>
        <w:ind w:firstLine="0"/>
        <w:rPr>
          <w:rFonts w:ascii="Times New Roman" w:hAnsi="Times New Roman"/>
          <w:sz w:val="28"/>
          <w:szCs w:val="28"/>
        </w:rPr>
      </w:pPr>
      <w:r w:rsidRPr="00F521C9">
        <w:rPr>
          <w:rFonts w:ascii="Times New Roman" w:hAnsi="Times New Roman"/>
          <w:sz w:val="28"/>
          <w:szCs w:val="28"/>
        </w:rPr>
        <w:br w:type="page"/>
      </w:r>
    </w:p>
    <w:p w:rsidR="00CF4665" w:rsidRPr="00F521C9" w:rsidRDefault="00CF4665" w:rsidP="00CF4665">
      <w:pPr>
        <w:ind w:firstLine="0"/>
        <w:rPr>
          <w:rFonts w:ascii="Times New Roman" w:hAnsi="Times New Roman"/>
          <w:sz w:val="28"/>
          <w:szCs w:val="28"/>
        </w:rPr>
        <w:sectPr w:rsidR="00CF4665" w:rsidRPr="00F521C9" w:rsidSect="007B795F">
          <w:pgSz w:w="11907" w:h="16839"/>
          <w:pgMar w:top="851" w:right="567" w:bottom="567" w:left="1701" w:header="0" w:footer="0" w:gutter="0"/>
          <w:cols w:space="720"/>
        </w:sectPr>
      </w:pP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3813"/>
        <w:gridCol w:w="1547"/>
        <w:gridCol w:w="957"/>
        <w:gridCol w:w="1155"/>
        <w:gridCol w:w="1041"/>
        <w:gridCol w:w="384"/>
        <w:gridCol w:w="573"/>
        <w:gridCol w:w="17"/>
        <w:gridCol w:w="1160"/>
        <w:gridCol w:w="392"/>
        <w:gridCol w:w="267"/>
        <w:gridCol w:w="857"/>
        <w:gridCol w:w="1750"/>
      </w:tblGrid>
      <w:tr w:rsidR="00CF4665" w:rsidRPr="00F521C9" w:rsidTr="005275F1">
        <w:trPr>
          <w:trHeight w:val="2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57" w:rsidRPr="00561BED" w:rsidRDefault="00CA7357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1B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Приложение 1</w:t>
            </w:r>
          </w:p>
          <w:p w:rsidR="00CA7357" w:rsidRPr="00561BED" w:rsidRDefault="00CA7357" w:rsidP="00561BED">
            <w:pPr>
              <w:autoSpaceDE w:val="0"/>
              <w:autoSpaceDN w:val="0"/>
              <w:adjustRightInd w:val="0"/>
              <w:ind w:left="907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B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5014A">
              <w:rPr>
                <w:rFonts w:ascii="Times New Roman" w:hAnsi="Times New Roman"/>
                <w:sz w:val="22"/>
                <w:szCs w:val="22"/>
              </w:rPr>
              <w:t>к</w:t>
            </w:r>
            <w:r w:rsidR="00561BED" w:rsidRPr="00561BED">
              <w:rPr>
                <w:rFonts w:ascii="Times New Roman" w:hAnsi="Times New Roman"/>
                <w:sz w:val="22"/>
                <w:szCs w:val="22"/>
              </w:rPr>
              <w:t xml:space="preserve"> Соглашению № ___</w:t>
            </w:r>
            <w:r w:rsidRPr="00561BED">
              <w:rPr>
                <w:rFonts w:ascii="Times New Roman" w:hAnsi="Times New Roman"/>
                <w:sz w:val="22"/>
                <w:szCs w:val="22"/>
              </w:rPr>
              <w:t xml:space="preserve"> о предоставлении иных межбюджетных трансфертов из</w:t>
            </w:r>
            <w:r w:rsidR="00561BED" w:rsidRPr="00561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BED">
              <w:rPr>
                <w:rFonts w:ascii="Times New Roman" w:hAnsi="Times New Roman"/>
                <w:sz w:val="22"/>
                <w:szCs w:val="22"/>
              </w:rPr>
              <w:t xml:space="preserve">бюджета </w:t>
            </w:r>
            <w:proofErr w:type="spellStart"/>
            <w:r w:rsidR="002C5796">
              <w:rPr>
                <w:rFonts w:ascii="Times New Roman" w:hAnsi="Times New Roman"/>
                <w:sz w:val="22"/>
                <w:szCs w:val="22"/>
              </w:rPr>
              <w:t>Большедобринского</w:t>
            </w:r>
            <w:proofErr w:type="spellEnd"/>
            <w:r w:rsidRPr="00561BE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1BED">
              <w:rPr>
                <w:rFonts w:ascii="Times New Roman" w:hAnsi="Times New Roman"/>
                <w:sz w:val="22"/>
                <w:szCs w:val="22"/>
              </w:rPr>
              <w:t>сельского поселения Эртильского муниципального района</w:t>
            </w:r>
          </w:p>
          <w:p w:rsidR="00CA7357" w:rsidRDefault="00CA7357" w:rsidP="00561BED">
            <w:pPr>
              <w:autoSpaceDE w:val="0"/>
              <w:autoSpaceDN w:val="0"/>
              <w:adjustRightInd w:val="0"/>
              <w:ind w:left="907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BED">
              <w:rPr>
                <w:rFonts w:ascii="Times New Roman" w:hAnsi="Times New Roman"/>
                <w:sz w:val="22"/>
                <w:szCs w:val="22"/>
              </w:rPr>
              <w:t xml:space="preserve">бюджету Эртильского </w:t>
            </w:r>
            <w:proofErr w:type="gramStart"/>
            <w:r w:rsidRPr="00561BED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561BE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  <w:p w:rsidR="00B5014A" w:rsidRPr="00561BED" w:rsidRDefault="00B5014A" w:rsidP="00561BED">
            <w:pPr>
              <w:autoSpaceDE w:val="0"/>
              <w:autoSpaceDN w:val="0"/>
              <w:adjustRightInd w:val="0"/>
              <w:ind w:left="907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«____»___________20____ г.</w:t>
            </w:r>
          </w:p>
          <w:p w:rsidR="00CA7357" w:rsidRDefault="00CA7357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CF4665" w:rsidRPr="00B5014A" w:rsidRDefault="00CF4665" w:rsidP="00B5014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014A">
              <w:rPr>
                <w:rFonts w:ascii="Times New Roman" w:hAnsi="Times New Roman"/>
                <w:b/>
                <w:sz w:val="22"/>
                <w:szCs w:val="22"/>
              </w:rPr>
              <w:t>Перечень мероприятий,</w:t>
            </w:r>
          </w:p>
        </w:tc>
      </w:tr>
      <w:tr w:rsidR="00CF4665" w:rsidRPr="00F521C9" w:rsidTr="005275F1">
        <w:trPr>
          <w:trHeight w:val="30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65" w:rsidRPr="00B5014A" w:rsidRDefault="00CF4665" w:rsidP="00B5014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014A">
              <w:rPr>
                <w:rFonts w:ascii="Times New Roman" w:hAnsi="Times New Roman"/>
                <w:b/>
                <w:sz w:val="22"/>
                <w:szCs w:val="22"/>
              </w:rPr>
              <w:t xml:space="preserve">в целях </w:t>
            </w:r>
            <w:proofErr w:type="gramStart"/>
            <w:r w:rsidRPr="00B5014A">
              <w:rPr>
                <w:rFonts w:ascii="Times New Roman" w:hAnsi="Times New Roman"/>
                <w:b/>
                <w:sz w:val="22"/>
                <w:szCs w:val="22"/>
              </w:rPr>
              <w:t>финансирования</w:t>
            </w:r>
            <w:proofErr w:type="gramEnd"/>
            <w:r w:rsidRPr="00B5014A">
              <w:rPr>
                <w:rFonts w:ascii="Times New Roman" w:hAnsi="Times New Roman"/>
                <w:b/>
                <w:sz w:val="22"/>
                <w:szCs w:val="22"/>
              </w:rPr>
              <w:t xml:space="preserve"> которых предоставляются иные межбюджетные трансферты</w:t>
            </w:r>
          </w:p>
        </w:tc>
      </w:tr>
      <w:tr w:rsidR="00CF4665" w:rsidRPr="00F521C9" w:rsidTr="00ED153B">
        <w:trPr>
          <w:trHeight w:val="254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65" w:rsidRPr="005275F1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3B" w:rsidRPr="00F521C9" w:rsidTr="00ED153B">
        <w:trPr>
          <w:trHeight w:val="315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53B" w:rsidRPr="005275F1" w:rsidRDefault="00ED153B" w:rsidP="00CA735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Наименование мероприятия (направления)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ED153B" w:rsidP="00CA735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ED153B" w:rsidP="00CA735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Код строки</w:t>
            </w:r>
          </w:p>
        </w:tc>
        <w:tc>
          <w:tcPr>
            <w:tcW w:w="27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Объем финансового обеспечения на реализацию мероприятия, предусмотренный в бюджете, руб.</w:t>
            </w:r>
          </w:p>
        </w:tc>
      </w:tr>
      <w:tr w:rsidR="00ED153B" w:rsidRPr="00F521C9" w:rsidTr="00ED153B">
        <w:trPr>
          <w:trHeight w:val="551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ED153B" w:rsidP="00ED15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ED153B" w:rsidRPr="00F521C9" w:rsidTr="005558D5">
        <w:trPr>
          <w:trHeight w:val="278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3B" w:rsidRPr="005275F1" w:rsidRDefault="005558D5" w:rsidP="001940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ED153B" w:rsidRPr="005275F1">
              <w:rPr>
                <w:rFonts w:ascii="Times New Roman" w:hAnsi="Times New Roman"/>
                <w:sz w:val="22"/>
                <w:szCs w:val="22"/>
              </w:rPr>
              <w:t>екущий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153B" w:rsidRPr="005275F1" w:rsidRDefault="00ED153B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плановый период</w:t>
            </w:r>
          </w:p>
        </w:tc>
      </w:tr>
      <w:tr w:rsidR="005558D5" w:rsidRPr="00F521C9" w:rsidTr="005558D5">
        <w:trPr>
          <w:trHeight w:val="266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1940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558D5" w:rsidRPr="00F521C9" w:rsidTr="005558D5">
        <w:trPr>
          <w:trHeight w:val="206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8D5" w:rsidRPr="005275F1" w:rsidRDefault="005558D5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558D5" w:rsidRPr="00F521C9" w:rsidTr="005558D5">
        <w:trPr>
          <w:trHeight w:val="25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5558D5" w:rsidRPr="00F521C9" w:rsidTr="005558D5">
        <w:trPr>
          <w:trHeight w:val="25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558D5" w:rsidRPr="00F521C9" w:rsidTr="005558D5">
        <w:trPr>
          <w:trHeight w:val="25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5558D5" w:rsidRPr="00F521C9" w:rsidTr="005558D5">
        <w:trPr>
          <w:trHeight w:val="25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558D5" w:rsidRPr="00F521C9" w:rsidTr="005558D5">
        <w:trPr>
          <w:trHeight w:val="254"/>
        </w:trPr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Всего: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558D5" w:rsidRPr="005275F1" w:rsidRDefault="005558D5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ED153B" w:rsidRPr="00F521C9" w:rsidTr="005558D5">
        <w:trPr>
          <w:trHeight w:val="254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3B" w:rsidRPr="00F521C9" w:rsidTr="005275F1">
        <w:trPr>
          <w:trHeight w:val="25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75F1">
              <w:rPr>
                <w:rFonts w:ascii="Times New Roman" w:hAnsi="Times New Roman"/>
                <w:bCs/>
                <w:sz w:val="22"/>
                <w:szCs w:val="22"/>
              </w:rPr>
              <w:t>ПОДПИСИ СТОРОН:</w:t>
            </w:r>
          </w:p>
        </w:tc>
      </w:tr>
      <w:tr w:rsidR="00ED153B" w:rsidRPr="00F521C9" w:rsidTr="00ED153B">
        <w:trPr>
          <w:trHeight w:val="6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3B" w:rsidRPr="00F521C9" w:rsidTr="00ED153B">
        <w:trPr>
          <w:trHeight w:val="302"/>
        </w:trPr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53B" w:rsidRPr="005275F1" w:rsidRDefault="00ED153B" w:rsidP="00CA735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Распорядитель: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>Получатель:</w:t>
            </w:r>
          </w:p>
        </w:tc>
      </w:tr>
      <w:tr w:rsidR="00ED153B" w:rsidRPr="00F521C9" w:rsidTr="00BF2059">
        <w:trPr>
          <w:trHeight w:val="816"/>
        </w:trPr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3B" w:rsidRDefault="00ED153B" w:rsidP="0001417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________</w:t>
            </w:r>
            <w:r w:rsidRPr="005275F1">
              <w:rPr>
                <w:rFonts w:ascii="Times New Roman" w:hAnsi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 </w:t>
            </w:r>
            <w:r w:rsidRPr="005275F1">
              <w:rPr>
                <w:rFonts w:ascii="Times New Roman" w:hAnsi="Times New Roman"/>
                <w:sz w:val="22"/>
                <w:szCs w:val="22"/>
              </w:rPr>
              <w:t>поселения Эртильского муниципального района Воронежской области</w:t>
            </w:r>
          </w:p>
          <w:p w:rsidR="00ED153B" w:rsidRDefault="00ED153B" w:rsidP="0001417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D153B" w:rsidRPr="005275F1" w:rsidRDefault="00ED153B" w:rsidP="0001417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53B" w:rsidRDefault="00ED153B" w:rsidP="00CA735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75F1">
              <w:rPr>
                <w:rFonts w:ascii="Times New Roman" w:hAnsi="Times New Roman"/>
                <w:sz w:val="22"/>
                <w:szCs w:val="22"/>
              </w:rPr>
              <w:t xml:space="preserve">Глава Эртильского </w:t>
            </w:r>
            <w:proofErr w:type="gramStart"/>
            <w:r w:rsidRPr="005275F1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5275F1">
              <w:rPr>
                <w:rFonts w:ascii="Times New Roman" w:hAnsi="Times New Roman"/>
                <w:sz w:val="22"/>
                <w:szCs w:val="22"/>
              </w:rPr>
              <w:t xml:space="preserve"> района Воронежской области</w:t>
            </w:r>
          </w:p>
          <w:p w:rsidR="00ED153B" w:rsidRDefault="00ED153B" w:rsidP="00CA735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D153B" w:rsidRPr="005275F1" w:rsidRDefault="00ED153B" w:rsidP="00CA735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D153B" w:rsidRPr="00F521C9" w:rsidTr="00ED153B">
        <w:trPr>
          <w:trHeight w:val="435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01417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01417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3B" w:rsidRPr="00F521C9" w:rsidTr="00ED153B">
        <w:trPr>
          <w:trHeight w:val="254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3B" w:rsidRPr="005275F1" w:rsidRDefault="00ED153B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4665" w:rsidRPr="00F521C9" w:rsidRDefault="00CF4665" w:rsidP="00CF4665">
      <w:pPr>
        <w:ind w:firstLine="0"/>
        <w:rPr>
          <w:rFonts w:ascii="Times New Roman" w:hAnsi="Times New Roman"/>
          <w:sz w:val="28"/>
          <w:szCs w:val="28"/>
        </w:rPr>
        <w:sectPr w:rsidR="00CF4665" w:rsidRPr="00F521C9" w:rsidSect="00561BED">
          <w:pgSz w:w="16839" w:h="11907" w:orient="landscape"/>
          <w:pgMar w:top="567" w:right="567" w:bottom="567" w:left="2268" w:header="0" w:footer="0" w:gutter="0"/>
          <w:cols w:space="720"/>
        </w:sectPr>
      </w:pPr>
    </w:p>
    <w:p w:rsidR="00CF4665" w:rsidRPr="00F521C9" w:rsidRDefault="00CF4665" w:rsidP="00CF4665">
      <w:pPr>
        <w:ind w:firstLine="0"/>
        <w:rPr>
          <w:rFonts w:ascii="Times New Roman" w:hAnsi="Times New Roman"/>
          <w:sz w:val="28"/>
          <w:szCs w:val="28"/>
        </w:rPr>
      </w:pPr>
    </w:p>
    <w:p w:rsidR="00CF4665" w:rsidRPr="005558D5" w:rsidRDefault="00CF4665" w:rsidP="00CF4665">
      <w:pPr>
        <w:autoSpaceDE w:val="0"/>
        <w:autoSpaceDN w:val="0"/>
        <w:adjustRightInd w:val="0"/>
        <w:ind w:left="4536" w:firstLine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 xml:space="preserve">Приложение № </w:t>
      </w:r>
      <w:r w:rsidR="000C6024" w:rsidRPr="005558D5">
        <w:rPr>
          <w:rFonts w:ascii="Times New Roman" w:hAnsi="Times New Roman"/>
          <w:sz w:val="22"/>
          <w:szCs w:val="22"/>
        </w:rPr>
        <w:t>2</w:t>
      </w:r>
      <w:r w:rsidRPr="005558D5">
        <w:rPr>
          <w:rFonts w:ascii="Times New Roman" w:hAnsi="Times New Roman"/>
          <w:sz w:val="22"/>
          <w:szCs w:val="22"/>
        </w:rPr>
        <w:t xml:space="preserve"> </w:t>
      </w:r>
    </w:p>
    <w:p w:rsidR="00B5014A" w:rsidRPr="005558D5" w:rsidRDefault="005275F1" w:rsidP="005275F1">
      <w:pPr>
        <w:ind w:left="4536" w:firstLine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 xml:space="preserve">к Соглашению </w:t>
      </w:r>
      <w:r w:rsidR="00561BED" w:rsidRPr="005558D5">
        <w:rPr>
          <w:rFonts w:ascii="Times New Roman" w:hAnsi="Times New Roman"/>
          <w:sz w:val="22"/>
          <w:szCs w:val="22"/>
        </w:rPr>
        <w:t>№_____</w:t>
      </w:r>
      <w:r w:rsidR="000C6024" w:rsidRPr="005558D5">
        <w:rPr>
          <w:rFonts w:ascii="Times New Roman" w:hAnsi="Times New Roman"/>
          <w:sz w:val="22"/>
          <w:szCs w:val="22"/>
        </w:rPr>
        <w:t xml:space="preserve"> </w:t>
      </w:r>
      <w:r w:rsidRPr="005558D5">
        <w:rPr>
          <w:rFonts w:ascii="Times New Roman" w:hAnsi="Times New Roman"/>
          <w:sz w:val="22"/>
          <w:szCs w:val="22"/>
        </w:rPr>
        <w:t xml:space="preserve">о предоставлении </w:t>
      </w:r>
      <w:r w:rsidR="00561BED" w:rsidRPr="005558D5">
        <w:rPr>
          <w:rFonts w:ascii="Times New Roman" w:hAnsi="Times New Roman"/>
          <w:sz w:val="22"/>
          <w:szCs w:val="22"/>
        </w:rPr>
        <w:t xml:space="preserve">иных </w:t>
      </w:r>
      <w:r w:rsidRPr="005558D5">
        <w:rPr>
          <w:rFonts w:ascii="Times New Roman" w:hAnsi="Times New Roman"/>
          <w:sz w:val="22"/>
          <w:szCs w:val="22"/>
        </w:rPr>
        <w:t xml:space="preserve">межбюджетных трансфертов из бюджета </w:t>
      </w:r>
      <w:proofErr w:type="spellStart"/>
      <w:r w:rsidR="002C5796">
        <w:rPr>
          <w:rFonts w:ascii="Times New Roman" w:hAnsi="Times New Roman"/>
          <w:sz w:val="22"/>
          <w:szCs w:val="22"/>
        </w:rPr>
        <w:t>Большедобринского</w:t>
      </w:r>
      <w:proofErr w:type="spellEnd"/>
      <w:r w:rsidRPr="005558D5">
        <w:rPr>
          <w:rFonts w:ascii="Times New Roman" w:hAnsi="Times New Roman"/>
          <w:bCs/>
          <w:sz w:val="22"/>
          <w:szCs w:val="22"/>
        </w:rPr>
        <w:t xml:space="preserve"> </w:t>
      </w:r>
      <w:r w:rsidRPr="005558D5">
        <w:rPr>
          <w:rFonts w:ascii="Times New Roman" w:hAnsi="Times New Roman"/>
          <w:sz w:val="22"/>
          <w:szCs w:val="22"/>
        </w:rPr>
        <w:t>сельского поселения Эртильского муниципального района</w:t>
      </w:r>
      <w:r w:rsidRPr="005558D5">
        <w:rPr>
          <w:rFonts w:ascii="Times New Roman" w:hAnsi="Times New Roman"/>
          <w:bCs/>
          <w:sz w:val="22"/>
          <w:szCs w:val="22"/>
        </w:rPr>
        <w:t xml:space="preserve"> </w:t>
      </w:r>
      <w:r w:rsidRPr="005558D5">
        <w:rPr>
          <w:rFonts w:ascii="Times New Roman" w:hAnsi="Times New Roman"/>
          <w:sz w:val="22"/>
          <w:szCs w:val="22"/>
        </w:rPr>
        <w:t>бюджету</w:t>
      </w:r>
      <w:r w:rsidRPr="005558D5">
        <w:rPr>
          <w:rFonts w:ascii="Times New Roman" w:hAnsi="Times New Roman"/>
          <w:bCs/>
          <w:sz w:val="22"/>
          <w:szCs w:val="22"/>
        </w:rPr>
        <w:t xml:space="preserve"> </w:t>
      </w:r>
      <w:r w:rsidRPr="005558D5">
        <w:rPr>
          <w:rFonts w:ascii="Times New Roman" w:hAnsi="Times New Roman"/>
          <w:sz w:val="22"/>
          <w:szCs w:val="22"/>
        </w:rPr>
        <w:t>Эртильского муниципа</w:t>
      </w:r>
      <w:r w:rsidR="00561BED" w:rsidRPr="005558D5">
        <w:rPr>
          <w:rFonts w:ascii="Times New Roman" w:hAnsi="Times New Roman"/>
          <w:sz w:val="22"/>
          <w:szCs w:val="22"/>
        </w:rPr>
        <w:t xml:space="preserve">льного района </w:t>
      </w:r>
    </w:p>
    <w:p w:rsidR="00561BED" w:rsidRPr="005558D5" w:rsidRDefault="00561BED" w:rsidP="00B5014A">
      <w:pPr>
        <w:ind w:left="4536" w:firstLine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>от «____»_______________20______ г.</w:t>
      </w:r>
    </w:p>
    <w:p w:rsidR="00CF4665" w:rsidRPr="005558D5" w:rsidRDefault="00CF4665" w:rsidP="00CF4665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</w:p>
    <w:p w:rsidR="00CF4665" w:rsidRPr="005558D5" w:rsidRDefault="00CF4665" w:rsidP="00CF466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bCs/>
          <w:sz w:val="22"/>
          <w:szCs w:val="22"/>
        </w:rPr>
        <w:t>ОТЧЕТ</w:t>
      </w:r>
    </w:p>
    <w:p w:rsidR="00CF4665" w:rsidRPr="005558D5" w:rsidRDefault="00CF4665" w:rsidP="00CF466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bCs/>
          <w:sz w:val="22"/>
          <w:szCs w:val="22"/>
        </w:rPr>
        <w:t xml:space="preserve">о расходах за </w:t>
      </w:r>
      <w:proofErr w:type="spellStart"/>
      <w:r w:rsidRPr="005558D5">
        <w:rPr>
          <w:rFonts w:ascii="Times New Roman" w:hAnsi="Times New Roman"/>
          <w:bCs/>
          <w:sz w:val="22"/>
          <w:szCs w:val="22"/>
        </w:rPr>
        <w:t>счет</w:t>
      </w:r>
      <w:proofErr w:type="spellEnd"/>
      <w:r w:rsidRPr="005558D5">
        <w:rPr>
          <w:rFonts w:ascii="Times New Roman" w:hAnsi="Times New Roman"/>
          <w:bCs/>
          <w:sz w:val="22"/>
          <w:szCs w:val="22"/>
        </w:rPr>
        <w:t xml:space="preserve"> средств иных межбюджетных трансфертов</w:t>
      </w:r>
    </w:p>
    <w:p w:rsidR="00CF4665" w:rsidRPr="005558D5" w:rsidRDefault="00CF4665" w:rsidP="00CF4665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0"/>
        <w:gridCol w:w="4846"/>
        <w:gridCol w:w="919"/>
        <w:gridCol w:w="918"/>
      </w:tblGrid>
      <w:tr w:rsidR="00CF4665" w:rsidRPr="005558D5" w:rsidTr="00CF4665">
        <w:tc>
          <w:tcPr>
            <w:tcW w:w="1578" w:type="pct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2" w:type="pct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КОДЫ</w:t>
            </w:r>
          </w:p>
        </w:tc>
      </w:tr>
      <w:tr w:rsidR="00CF4665" w:rsidRPr="005558D5" w:rsidTr="00CF4665">
        <w:tc>
          <w:tcPr>
            <w:tcW w:w="1578" w:type="pct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на 1 _________ 20__ г.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665" w:rsidRPr="005558D5" w:rsidTr="00CF4665">
        <w:tc>
          <w:tcPr>
            <w:tcW w:w="1578" w:type="pct"/>
            <w:vMerge w:val="restart"/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2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по ОКПО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665" w:rsidRPr="005558D5" w:rsidTr="00CF4665">
        <w:trPr>
          <w:trHeight w:val="28"/>
        </w:trPr>
        <w:tc>
          <w:tcPr>
            <w:tcW w:w="1578" w:type="pct"/>
            <w:vMerge/>
            <w:vAlign w:val="center"/>
            <w:hideMark/>
          </w:tcPr>
          <w:p w:rsidR="00CF4665" w:rsidRPr="005558D5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4665" w:rsidRPr="005558D5" w:rsidRDefault="00CF4665" w:rsidP="00CF46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Глава по БК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665" w:rsidRPr="005558D5" w:rsidTr="00CF4665">
        <w:trPr>
          <w:trHeight w:val="247"/>
        </w:trPr>
        <w:tc>
          <w:tcPr>
            <w:tcW w:w="1578" w:type="pct"/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Наименование местного бюджета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по ОКТМО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665" w:rsidRPr="005558D5" w:rsidTr="00CF4665">
        <w:tc>
          <w:tcPr>
            <w:tcW w:w="1578" w:type="pct"/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Наименование органа местного самоуправления - главного распорядителя средств районного бюджета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Глава по БК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665" w:rsidRPr="005558D5" w:rsidTr="00CF4665">
        <w:tc>
          <w:tcPr>
            <w:tcW w:w="1578" w:type="pct"/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по БК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665" w:rsidRPr="005558D5" w:rsidTr="00CF4665">
        <w:tc>
          <w:tcPr>
            <w:tcW w:w="1578" w:type="pct"/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Периодичность: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665" w:rsidRPr="005558D5" w:rsidTr="00CF4665">
        <w:tc>
          <w:tcPr>
            <w:tcW w:w="1578" w:type="pct"/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Единица измерения: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по ОКЕИ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</w:tr>
      <w:tr w:rsidR="00CF4665" w:rsidRPr="005558D5" w:rsidTr="00CF4665">
        <w:tc>
          <w:tcPr>
            <w:tcW w:w="1578" w:type="pct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(с точностью до второго десятичного знака после запятой)</w:t>
            </w:r>
          </w:p>
        </w:tc>
        <w:tc>
          <w:tcPr>
            <w:tcW w:w="470" w:type="pct"/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65" w:rsidRPr="005558D5" w:rsidRDefault="00CF4665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4665" w:rsidRPr="005558D5" w:rsidRDefault="00CF4665" w:rsidP="00CF4665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</w:p>
    <w:p w:rsidR="00CF4665" w:rsidRPr="005558D5" w:rsidRDefault="00CF4665" w:rsidP="00CF4665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>1. Движение денежных средств</w:t>
      </w:r>
    </w:p>
    <w:p w:rsidR="00CF4665" w:rsidRPr="005558D5" w:rsidRDefault="00CF4665" w:rsidP="00CF4665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1011"/>
        <w:gridCol w:w="1580"/>
        <w:gridCol w:w="2613"/>
      </w:tblGrid>
      <w:tr w:rsidR="00D24CF0" w:rsidRPr="005558D5" w:rsidTr="005558D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Средства  бюджета поселения</w:t>
            </w:r>
          </w:p>
        </w:tc>
      </w:tr>
      <w:tr w:rsidR="00D24CF0" w:rsidRPr="005558D5" w:rsidTr="00555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F0" w:rsidRPr="005558D5" w:rsidRDefault="00D24CF0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F0" w:rsidRPr="005558D5" w:rsidRDefault="00D24CF0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D24CF0" w:rsidRPr="005558D5" w:rsidTr="005558D5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F0" w:rsidRPr="005558D5" w:rsidRDefault="00D24CF0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F0" w:rsidRPr="005558D5" w:rsidRDefault="00D24CF0" w:rsidP="005558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proofErr w:type="spellStart"/>
            <w:r w:rsidRPr="005558D5">
              <w:rPr>
                <w:rFonts w:ascii="Times New Roman" w:hAnsi="Times New Roman"/>
                <w:sz w:val="22"/>
                <w:szCs w:val="22"/>
              </w:rPr>
              <w:t>отчетный</w:t>
            </w:r>
            <w:proofErr w:type="spellEnd"/>
            <w:r w:rsidRPr="005558D5">
              <w:rPr>
                <w:rFonts w:ascii="Times New Roman" w:hAnsi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нарастающим итогом с начала года</w:t>
            </w:r>
          </w:p>
        </w:tc>
      </w:tr>
      <w:tr w:rsidR="00D24CF0" w:rsidRPr="005558D5" w:rsidTr="00555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24CF0" w:rsidRPr="005558D5" w:rsidTr="00555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Остаток средств МБТ на начало года,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CF0" w:rsidRPr="005558D5" w:rsidTr="00555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  <w:p w:rsidR="00D24CF0" w:rsidRPr="005558D5" w:rsidRDefault="00D24CF0" w:rsidP="00561B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подлежит возврату в 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CF0" w:rsidRPr="005558D5" w:rsidTr="00555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 xml:space="preserve">Объем МБТ, </w:t>
            </w:r>
            <w:proofErr w:type="gramStart"/>
            <w:r w:rsidRPr="005558D5">
              <w:rPr>
                <w:rFonts w:ascii="Times New Roman" w:hAnsi="Times New Roman"/>
                <w:sz w:val="22"/>
                <w:szCs w:val="22"/>
              </w:rPr>
              <w:t>предоставленных</w:t>
            </w:r>
            <w:proofErr w:type="gramEnd"/>
            <w:r w:rsidRPr="005558D5">
              <w:rPr>
                <w:rFonts w:ascii="Times New Roman" w:hAnsi="Times New Roman"/>
                <w:sz w:val="22"/>
                <w:szCs w:val="22"/>
              </w:rPr>
              <w:t xml:space="preserve">  из 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CF0" w:rsidRPr="005558D5" w:rsidTr="00555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561B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lastRenderedPageBreak/>
              <w:t>Поступило средств МБТ в районный бюджет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CF0" w:rsidRPr="005558D5" w:rsidTr="00555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Израсходовано средств МБТ (кассовый расход)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CF0" w:rsidRPr="005558D5" w:rsidTr="00555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 xml:space="preserve">Остаток средств МБТ на конец </w:t>
            </w:r>
            <w:proofErr w:type="spellStart"/>
            <w:r w:rsidRPr="005558D5">
              <w:rPr>
                <w:rFonts w:ascii="Times New Roman" w:hAnsi="Times New Roman"/>
                <w:sz w:val="22"/>
                <w:szCs w:val="22"/>
              </w:rPr>
              <w:t>отчетного</w:t>
            </w:r>
            <w:proofErr w:type="spellEnd"/>
            <w:r w:rsidRPr="005558D5">
              <w:rPr>
                <w:rFonts w:ascii="Times New Roman" w:hAnsi="Times New Roman"/>
                <w:sz w:val="22"/>
                <w:szCs w:val="22"/>
              </w:rPr>
              <w:t xml:space="preserve"> периода (года),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CF0" w:rsidRPr="005558D5" w:rsidTr="00555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  <w:p w:rsidR="00D24CF0" w:rsidRPr="005558D5" w:rsidRDefault="00D24CF0" w:rsidP="00D24CF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подлежит возврату в 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58D5">
              <w:rPr>
                <w:rFonts w:ascii="Times New Roman" w:hAnsi="Times New Roman"/>
                <w:sz w:val="22"/>
                <w:szCs w:val="22"/>
              </w:rPr>
              <w:t>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CF0" w:rsidRPr="005558D5" w:rsidRDefault="00D24CF0" w:rsidP="00CF46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4665" w:rsidRPr="005558D5" w:rsidRDefault="00CF4665" w:rsidP="00CF4665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</w:p>
    <w:p w:rsidR="00CF4665" w:rsidRPr="005558D5" w:rsidRDefault="00CF4665" w:rsidP="00CF4665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</w:p>
    <w:p w:rsidR="00CF4665" w:rsidRPr="005558D5" w:rsidRDefault="00CF4665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>Руководитель ______________ _________ _____________________</w:t>
      </w:r>
    </w:p>
    <w:p w:rsidR="00CF4665" w:rsidRPr="005558D5" w:rsidRDefault="00CF4665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>(уполномоченное лицо) (должность) (подпись) (расшифровка подписи)</w:t>
      </w:r>
    </w:p>
    <w:p w:rsidR="00CF4665" w:rsidRPr="005558D5" w:rsidRDefault="00CF4665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CF4665" w:rsidRPr="005558D5" w:rsidRDefault="00CF4665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>Исполнитель ___________ ___________________ ________________________</w:t>
      </w:r>
    </w:p>
    <w:p w:rsidR="00CF4665" w:rsidRPr="005558D5" w:rsidRDefault="00CF4665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 xml:space="preserve"> (должность) (инициалы, фамилия) (телефон с кодом)</w:t>
      </w:r>
    </w:p>
    <w:p w:rsidR="00CF4665" w:rsidRPr="005558D5" w:rsidRDefault="00CF4665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CF4665" w:rsidRPr="005558D5" w:rsidRDefault="00CF4665" w:rsidP="00CF46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2"/>
          <w:szCs w:val="22"/>
        </w:rPr>
      </w:pPr>
      <w:r w:rsidRPr="005558D5">
        <w:rPr>
          <w:rFonts w:ascii="Times New Roman" w:hAnsi="Times New Roman"/>
          <w:sz w:val="22"/>
          <w:szCs w:val="22"/>
        </w:rPr>
        <w:t>«__» _______ 20__ г.</w:t>
      </w:r>
    </w:p>
    <w:p w:rsidR="00CF4665" w:rsidRPr="005558D5" w:rsidRDefault="00CF4665" w:rsidP="00CF4665">
      <w:pPr>
        <w:ind w:firstLine="0"/>
        <w:rPr>
          <w:rFonts w:ascii="Times New Roman" w:hAnsi="Times New Roman"/>
          <w:sz w:val="22"/>
          <w:szCs w:val="22"/>
        </w:rPr>
      </w:pPr>
    </w:p>
    <w:p w:rsidR="000C6024" w:rsidRPr="005558D5" w:rsidRDefault="000C6024" w:rsidP="00CF4665">
      <w:pPr>
        <w:ind w:firstLine="0"/>
        <w:rPr>
          <w:rFonts w:ascii="Times New Roman" w:hAnsi="Times New Roman"/>
          <w:sz w:val="22"/>
          <w:szCs w:val="22"/>
        </w:rPr>
      </w:pPr>
    </w:p>
    <w:p w:rsidR="000C6024" w:rsidRPr="005558D5" w:rsidRDefault="000C6024" w:rsidP="00CF4665">
      <w:pPr>
        <w:ind w:firstLine="0"/>
        <w:rPr>
          <w:rFonts w:ascii="Times New Roman" w:hAnsi="Times New Roman"/>
          <w:sz w:val="22"/>
          <w:szCs w:val="22"/>
        </w:rPr>
      </w:pPr>
    </w:p>
    <w:p w:rsidR="000C6024" w:rsidRPr="005558D5" w:rsidRDefault="000C6024" w:rsidP="00CF4665">
      <w:pPr>
        <w:ind w:firstLine="0"/>
        <w:rPr>
          <w:rFonts w:ascii="Times New Roman" w:hAnsi="Times New Roman"/>
          <w:sz w:val="22"/>
          <w:szCs w:val="22"/>
        </w:rPr>
      </w:pPr>
    </w:p>
    <w:sectPr w:rsidR="000C6024" w:rsidRPr="005558D5" w:rsidSect="000C6024">
      <w:headerReference w:type="default" r:id="rId8"/>
      <w:footerReference w:type="default" r:id="rId9"/>
      <w:pgSz w:w="11907" w:h="16839"/>
      <w:pgMar w:top="993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6E" w:rsidRDefault="0083296E" w:rsidP="00494BB7">
      <w:r>
        <w:separator/>
      </w:r>
    </w:p>
  </w:endnote>
  <w:endnote w:type="continuationSeparator" w:id="0">
    <w:p w:rsidR="0083296E" w:rsidRDefault="0083296E" w:rsidP="0049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9A" w:rsidRDefault="001636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6E" w:rsidRDefault="0083296E" w:rsidP="00494BB7">
      <w:r>
        <w:separator/>
      </w:r>
    </w:p>
  </w:footnote>
  <w:footnote w:type="continuationSeparator" w:id="0">
    <w:p w:rsidR="0083296E" w:rsidRDefault="0083296E" w:rsidP="0049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9A" w:rsidRPr="001138DF" w:rsidRDefault="0016369A">
    <w:pPr>
      <w:pStyle w:val="a7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531"/>
    <w:multiLevelType w:val="hybridMultilevel"/>
    <w:tmpl w:val="8F86965E"/>
    <w:lvl w:ilvl="0" w:tplc="221AB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F0A08"/>
    <w:multiLevelType w:val="multilevel"/>
    <w:tmpl w:val="0BA4E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0414344E"/>
    <w:multiLevelType w:val="hybridMultilevel"/>
    <w:tmpl w:val="56C4353A"/>
    <w:lvl w:ilvl="0" w:tplc="85B033CA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051E6DDE"/>
    <w:multiLevelType w:val="hybridMultilevel"/>
    <w:tmpl w:val="BB74C12A"/>
    <w:lvl w:ilvl="0" w:tplc="9336EEC6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152FF"/>
    <w:multiLevelType w:val="hybridMultilevel"/>
    <w:tmpl w:val="15A60538"/>
    <w:lvl w:ilvl="0" w:tplc="D2023672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10094E1B"/>
    <w:multiLevelType w:val="multilevel"/>
    <w:tmpl w:val="1F3246F8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10500E54"/>
    <w:multiLevelType w:val="hybridMultilevel"/>
    <w:tmpl w:val="5BF066A0"/>
    <w:lvl w:ilvl="0" w:tplc="2188E32A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10EB43B8"/>
    <w:multiLevelType w:val="hybridMultilevel"/>
    <w:tmpl w:val="446071E4"/>
    <w:lvl w:ilvl="0" w:tplc="FE2C69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9E1383"/>
    <w:multiLevelType w:val="hybridMultilevel"/>
    <w:tmpl w:val="DB4EF582"/>
    <w:lvl w:ilvl="0" w:tplc="D4B80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4B819DC"/>
    <w:multiLevelType w:val="hybridMultilevel"/>
    <w:tmpl w:val="5EE02CF8"/>
    <w:lvl w:ilvl="0" w:tplc="85B033CA">
      <w:start w:val="19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0">
    <w:nsid w:val="15691FF9"/>
    <w:multiLevelType w:val="singleLevel"/>
    <w:tmpl w:val="B1B2AE28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2A5C4BBE"/>
    <w:multiLevelType w:val="hybridMultilevel"/>
    <w:tmpl w:val="D8164396"/>
    <w:lvl w:ilvl="0" w:tplc="27EAACE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2A5C5861"/>
    <w:multiLevelType w:val="hybridMultilevel"/>
    <w:tmpl w:val="1D000FC8"/>
    <w:lvl w:ilvl="0" w:tplc="D67E43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B00CD"/>
    <w:multiLevelType w:val="multilevel"/>
    <w:tmpl w:val="B972F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4">
    <w:nsid w:val="3C1D75AA"/>
    <w:multiLevelType w:val="hybridMultilevel"/>
    <w:tmpl w:val="F036D0EC"/>
    <w:lvl w:ilvl="0" w:tplc="433E1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5B3855"/>
    <w:multiLevelType w:val="hybridMultilevel"/>
    <w:tmpl w:val="093488E4"/>
    <w:lvl w:ilvl="0" w:tplc="FD3A1C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628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A41A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BE9B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6EC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B697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2AA3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3060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D22A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6B26FA"/>
    <w:multiLevelType w:val="multilevel"/>
    <w:tmpl w:val="FBACA98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C326BC3"/>
    <w:multiLevelType w:val="hybridMultilevel"/>
    <w:tmpl w:val="45D687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CC60196"/>
    <w:multiLevelType w:val="hybridMultilevel"/>
    <w:tmpl w:val="F6E8C9DC"/>
    <w:lvl w:ilvl="0" w:tplc="8F2E7474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9">
    <w:nsid w:val="4F0C4BCC"/>
    <w:multiLevelType w:val="hybridMultilevel"/>
    <w:tmpl w:val="C62E8608"/>
    <w:lvl w:ilvl="0" w:tplc="0A3C138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>
    <w:nsid w:val="4FA76F14"/>
    <w:multiLevelType w:val="singleLevel"/>
    <w:tmpl w:val="4202B7F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5C2545E7"/>
    <w:multiLevelType w:val="multilevel"/>
    <w:tmpl w:val="DCD0A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2">
    <w:nsid w:val="654E1D75"/>
    <w:multiLevelType w:val="multilevel"/>
    <w:tmpl w:val="4614F524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65F70D94"/>
    <w:multiLevelType w:val="hybridMultilevel"/>
    <w:tmpl w:val="958CA662"/>
    <w:lvl w:ilvl="0" w:tplc="E6B0A36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5C9665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EA9A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BE6D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9E87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423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C6B2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5C57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D009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0F1E52"/>
    <w:multiLevelType w:val="hybridMultilevel"/>
    <w:tmpl w:val="1C22CE76"/>
    <w:lvl w:ilvl="0" w:tplc="85B033CA">
      <w:start w:val="20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8C1414"/>
    <w:multiLevelType w:val="hybridMultilevel"/>
    <w:tmpl w:val="ED9863E8"/>
    <w:lvl w:ilvl="0" w:tplc="469EA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02355"/>
    <w:multiLevelType w:val="hybridMultilevel"/>
    <w:tmpl w:val="50124D96"/>
    <w:lvl w:ilvl="0" w:tplc="AE462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8C0D10"/>
    <w:multiLevelType w:val="singleLevel"/>
    <w:tmpl w:val="ABC2C9AE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1"/>
  </w:num>
  <w:num w:numId="5">
    <w:abstractNumId w:val="21"/>
  </w:num>
  <w:num w:numId="6">
    <w:abstractNumId w:val="13"/>
  </w:num>
  <w:num w:numId="7">
    <w:abstractNumId w:val="22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3"/>
  </w:num>
  <w:num w:numId="13">
    <w:abstractNumId w:val="28"/>
  </w:num>
  <w:num w:numId="14">
    <w:abstractNumId w:val="6"/>
  </w:num>
  <w:num w:numId="15">
    <w:abstractNumId w:val="19"/>
  </w:num>
  <w:num w:numId="16">
    <w:abstractNumId w:val="11"/>
  </w:num>
  <w:num w:numId="17">
    <w:abstractNumId w:val="4"/>
  </w:num>
  <w:num w:numId="18">
    <w:abstractNumId w:val="20"/>
  </w:num>
  <w:num w:numId="19">
    <w:abstractNumId w:val="10"/>
  </w:num>
  <w:num w:numId="20">
    <w:abstractNumId w:val="2"/>
  </w:num>
  <w:num w:numId="21">
    <w:abstractNumId w:val="5"/>
  </w:num>
  <w:num w:numId="22">
    <w:abstractNumId w:val="9"/>
  </w:num>
  <w:num w:numId="23">
    <w:abstractNumId w:val="24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26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1D0"/>
    <w:rsid w:val="00005CA9"/>
    <w:rsid w:val="00014767"/>
    <w:rsid w:val="0001508F"/>
    <w:rsid w:val="00017D46"/>
    <w:rsid w:val="000244AB"/>
    <w:rsid w:val="00041D13"/>
    <w:rsid w:val="00051457"/>
    <w:rsid w:val="00063A08"/>
    <w:rsid w:val="00065159"/>
    <w:rsid w:val="00066880"/>
    <w:rsid w:val="00080664"/>
    <w:rsid w:val="0009014A"/>
    <w:rsid w:val="000965D9"/>
    <w:rsid w:val="000A4D53"/>
    <w:rsid w:val="000A5D4A"/>
    <w:rsid w:val="000B5BCC"/>
    <w:rsid w:val="000B7264"/>
    <w:rsid w:val="000C6024"/>
    <w:rsid w:val="000D6922"/>
    <w:rsid w:val="000F00A1"/>
    <w:rsid w:val="000F2255"/>
    <w:rsid w:val="000F2D4D"/>
    <w:rsid w:val="001138DF"/>
    <w:rsid w:val="0013085E"/>
    <w:rsid w:val="00142CCF"/>
    <w:rsid w:val="00145995"/>
    <w:rsid w:val="0016369A"/>
    <w:rsid w:val="00163E0B"/>
    <w:rsid w:val="00176E93"/>
    <w:rsid w:val="001779F3"/>
    <w:rsid w:val="00181FA4"/>
    <w:rsid w:val="00185A1F"/>
    <w:rsid w:val="00186BFD"/>
    <w:rsid w:val="00187385"/>
    <w:rsid w:val="001A1546"/>
    <w:rsid w:val="001A4017"/>
    <w:rsid w:val="001D2A39"/>
    <w:rsid w:val="001F0E2B"/>
    <w:rsid w:val="001F41C9"/>
    <w:rsid w:val="00204EED"/>
    <w:rsid w:val="00212BE3"/>
    <w:rsid w:val="00215B37"/>
    <w:rsid w:val="00217E67"/>
    <w:rsid w:val="002334C9"/>
    <w:rsid w:val="00236F90"/>
    <w:rsid w:val="00237B21"/>
    <w:rsid w:val="00245CC4"/>
    <w:rsid w:val="0025427C"/>
    <w:rsid w:val="00264C8C"/>
    <w:rsid w:val="00267102"/>
    <w:rsid w:val="002716D7"/>
    <w:rsid w:val="00273AF8"/>
    <w:rsid w:val="00275431"/>
    <w:rsid w:val="00296157"/>
    <w:rsid w:val="002C5796"/>
    <w:rsid w:val="002C7996"/>
    <w:rsid w:val="002D2E0D"/>
    <w:rsid w:val="002D6334"/>
    <w:rsid w:val="002D763A"/>
    <w:rsid w:val="00303B09"/>
    <w:rsid w:val="0030669A"/>
    <w:rsid w:val="00336301"/>
    <w:rsid w:val="00342644"/>
    <w:rsid w:val="003437F2"/>
    <w:rsid w:val="00343AA6"/>
    <w:rsid w:val="0035198C"/>
    <w:rsid w:val="003575E3"/>
    <w:rsid w:val="00370AD1"/>
    <w:rsid w:val="00380706"/>
    <w:rsid w:val="00383293"/>
    <w:rsid w:val="003936AC"/>
    <w:rsid w:val="003A43E4"/>
    <w:rsid w:val="003B01E7"/>
    <w:rsid w:val="003B095C"/>
    <w:rsid w:val="003C0AB8"/>
    <w:rsid w:val="003C2789"/>
    <w:rsid w:val="003C59C7"/>
    <w:rsid w:val="003D235A"/>
    <w:rsid w:val="003D52EA"/>
    <w:rsid w:val="003E4C85"/>
    <w:rsid w:val="003F0600"/>
    <w:rsid w:val="003F063A"/>
    <w:rsid w:val="003F18EF"/>
    <w:rsid w:val="003F5A72"/>
    <w:rsid w:val="0040019A"/>
    <w:rsid w:val="0040148C"/>
    <w:rsid w:val="00406BBC"/>
    <w:rsid w:val="00413D5C"/>
    <w:rsid w:val="004203E3"/>
    <w:rsid w:val="00456D6F"/>
    <w:rsid w:val="00463686"/>
    <w:rsid w:val="0047024D"/>
    <w:rsid w:val="0047259C"/>
    <w:rsid w:val="00482330"/>
    <w:rsid w:val="00494BB7"/>
    <w:rsid w:val="004A46ED"/>
    <w:rsid w:val="004B0D3B"/>
    <w:rsid w:val="004D1FAC"/>
    <w:rsid w:val="004D6B23"/>
    <w:rsid w:val="004D73B1"/>
    <w:rsid w:val="004F25E2"/>
    <w:rsid w:val="005025AA"/>
    <w:rsid w:val="00502BD4"/>
    <w:rsid w:val="00507A94"/>
    <w:rsid w:val="00512B31"/>
    <w:rsid w:val="005275F1"/>
    <w:rsid w:val="00530D19"/>
    <w:rsid w:val="005366BA"/>
    <w:rsid w:val="00552109"/>
    <w:rsid w:val="005558D5"/>
    <w:rsid w:val="00561BED"/>
    <w:rsid w:val="0056316F"/>
    <w:rsid w:val="00566687"/>
    <w:rsid w:val="005762E7"/>
    <w:rsid w:val="0058189C"/>
    <w:rsid w:val="00584F5D"/>
    <w:rsid w:val="005A00CD"/>
    <w:rsid w:val="005A1300"/>
    <w:rsid w:val="005A23BD"/>
    <w:rsid w:val="005A5140"/>
    <w:rsid w:val="005A7D3D"/>
    <w:rsid w:val="005B12BC"/>
    <w:rsid w:val="005B5740"/>
    <w:rsid w:val="005C26F7"/>
    <w:rsid w:val="005F388B"/>
    <w:rsid w:val="006017C0"/>
    <w:rsid w:val="00610531"/>
    <w:rsid w:val="0062487F"/>
    <w:rsid w:val="0062764A"/>
    <w:rsid w:val="00636C1B"/>
    <w:rsid w:val="00670041"/>
    <w:rsid w:val="00680BC7"/>
    <w:rsid w:val="006825C2"/>
    <w:rsid w:val="0068526C"/>
    <w:rsid w:val="006C323E"/>
    <w:rsid w:val="006C6058"/>
    <w:rsid w:val="006D2B79"/>
    <w:rsid w:val="006D3C92"/>
    <w:rsid w:val="006F00E7"/>
    <w:rsid w:val="006F319A"/>
    <w:rsid w:val="00700F14"/>
    <w:rsid w:val="00724CB5"/>
    <w:rsid w:val="00733965"/>
    <w:rsid w:val="0074062C"/>
    <w:rsid w:val="00754359"/>
    <w:rsid w:val="00773848"/>
    <w:rsid w:val="007740B4"/>
    <w:rsid w:val="0079332F"/>
    <w:rsid w:val="007A3A5A"/>
    <w:rsid w:val="007A5F05"/>
    <w:rsid w:val="007B795F"/>
    <w:rsid w:val="007D3190"/>
    <w:rsid w:val="007D708B"/>
    <w:rsid w:val="007E4D16"/>
    <w:rsid w:val="007E6EA8"/>
    <w:rsid w:val="007E76B4"/>
    <w:rsid w:val="007F6574"/>
    <w:rsid w:val="00800BEB"/>
    <w:rsid w:val="00801969"/>
    <w:rsid w:val="008030E3"/>
    <w:rsid w:val="00817A5A"/>
    <w:rsid w:val="0083296E"/>
    <w:rsid w:val="008376B2"/>
    <w:rsid w:val="00851487"/>
    <w:rsid w:val="00861906"/>
    <w:rsid w:val="00863847"/>
    <w:rsid w:val="0086384E"/>
    <w:rsid w:val="008727E5"/>
    <w:rsid w:val="0087345F"/>
    <w:rsid w:val="008765C6"/>
    <w:rsid w:val="00893649"/>
    <w:rsid w:val="008C0F6B"/>
    <w:rsid w:val="008C4C6B"/>
    <w:rsid w:val="008C5B16"/>
    <w:rsid w:val="008D7CF7"/>
    <w:rsid w:val="008E6747"/>
    <w:rsid w:val="008F3E19"/>
    <w:rsid w:val="00923454"/>
    <w:rsid w:val="00925693"/>
    <w:rsid w:val="00927A74"/>
    <w:rsid w:val="0093433B"/>
    <w:rsid w:val="0094166D"/>
    <w:rsid w:val="0094245F"/>
    <w:rsid w:val="00945086"/>
    <w:rsid w:val="009577AE"/>
    <w:rsid w:val="009636FE"/>
    <w:rsid w:val="00967B96"/>
    <w:rsid w:val="009774B6"/>
    <w:rsid w:val="00990CAF"/>
    <w:rsid w:val="009A24B3"/>
    <w:rsid w:val="009A2C0B"/>
    <w:rsid w:val="009A61E5"/>
    <w:rsid w:val="009C0AC4"/>
    <w:rsid w:val="009C41D7"/>
    <w:rsid w:val="009C72E0"/>
    <w:rsid w:val="009D758A"/>
    <w:rsid w:val="00A04428"/>
    <w:rsid w:val="00A106C2"/>
    <w:rsid w:val="00A145EA"/>
    <w:rsid w:val="00A161C4"/>
    <w:rsid w:val="00A33C66"/>
    <w:rsid w:val="00A352C3"/>
    <w:rsid w:val="00A43CBF"/>
    <w:rsid w:val="00A535F3"/>
    <w:rsid w:val="00A564E2"/>
    <w:rsid w:val="00A667E2"/>
    <w:rsid w:val="00A71B72"/>
    <w:rsid w:val="00A8115F"/>
    <w:rsid w:val="00A90D38"/>
    <w:rsid w:val="00AA594E"/>
    <w:rsid w:val="00AB5BE5"/>
    <w:rsid w:val="00AC188F"/>
    <w:rsid w:val="00AC6D6E"/>
    <w:rsid w:val="00AD2E07"/>
    <w:rsid w:val="00AD3FE7"/>
    <w:rsid w:val="00AD4DF2"/>
    <w:rsid w:val="00AD5D38"/>
    <w:rsid w:val="00AD7A02"/>
    <w:rsid w:val="00AD7A78"/>
    <w:rsid w:val="00AE2019"/>
    <w:rsid w:val="00AE6CBE"/>
    <w:rsid w:val="00B02646"/>
    <w:rsid w:val="00B23ABE"/>
    <w:rsid w:val="00B25ECF"/>
    <w:rsid w:val="00B357C6"/>
    <w:rsid w:val="00B5014A"/>
    <w:rsid w:val="00B56ABD"/>
    <w:rsid w:val="00B575B1"/>
    <w:rsid w:val="00B61C2E"/>
    <w:rsid w:val="00B95354"/>
    <w:rsid w:val="00BA24C7"/>
    <w:rsid w:val="00BB733F"/>
    <w:rsid w:val="00BC2702"/>
    <w:rsid w:val="00BD003A"/>
    <w:rsid w:val="00BD09EE"/>
    <w:rsid w:val="00BD5FB7"/>
    <w:rsid w:val="00BD61D0"/>
    <w:rsid w:val="00BE59D6"/>
    <w:rsid w:val="00BF1CFA"/>
    <w:rsid w:val="00BF360D"/>
    <w:rsid w:val="00C10B97"/>
    <w:rsid w:val="00C125EC"/>
    <w:rsid w:val="00C17C11"/>
    <w:rsid w:val="00C200FE"/>
    <w:rsid w:val="00C20F35"/>
    <w:rsid w:val="00C311B6"/>
    <w:rsid w:val="00C32E72"/>
    <w:rsid w:val="00C42E51"/>
    <w:rsid w:val="00C45C13"/>
    <w:rsid w:val="00C63A47"/>
    <w:rsid w:val="00C65221"/>
    <w:rsid w:val="00C74B12"/>
    <w:rsid w:val="00C836F8"/>
    <w:rsid w:val="00C84D51"/>
    <w:rsid w:val="00C93D0C"/>
    <w:rsid w:val="00C95C62"/>
    <w:rsid w:val="00CA17AE"/>
    <w:rsid w:val="00CA7357"/>
    <w:rsid w:val="00CB1EFD"/>
    <w:rsid w:val="00CB4BC2"/>
    <w:rsid w:val="00CC533C"/>
    <w:rsid w:val="00CD3D0B"/>
    <w:rsid w:val="00CD4C38"/>
    <w:rsid w:val="00CD7A67"/>
    <w:rsid w:val="00CE001E"/>
    <w:rsid w:val="00CE2723"/>
    <w:rsid w:val="00CF0009"/>
    <w:rsid w:val="00CF4665"/>
    <w:rsid w:val="00D12682"/>
    <w:rsid w:val="00D12E2C"/>
    <w:rsid w:val="00D17C09"/>
    <w:rsid w:val="00D24CF0"/>
    <w:rsid w:val="00D57BF5"/>
    <w:rsid w:val="00D61EE4"/>
    <w:rsid w:val="00D739EC"/>
    <w:rsid w:val="00D7490F"/>
    <w:rsid w:val="00D86ADA"/>
    <w:rsid w:val="00DA26DB"/>
    <w:rsid w:val="00DC376C"/>
    <w:rsid w:val="00DC6FDD"/>
    <w:rsid w:val="00E331F8"/>
    <w:rsid w:val="00E43B73"/>
    <w:rsid w:val="00E802EF"/>
    <w:rsid w:val="00EA4D96"/>
    <w:rsid w:val="00EC1B4D"/>
    <w:rsid w:val="00EC77C3"/>
    <w:rsid w:val="00ED153B"/>
    <w:rsid w:val="00ED3CF9"/>
    <w:rsid w:val="00ED49C1"/>
    <w:rsid w:val="00ED526D"/>
    <w:rsid w:val="00ED6A87"/>
    <w:rsid w:val="00EE41F8"/>
    <w:rsid w:val="00EF4C84"/>
    <w:rsid w:val="00EF6226"/>
    <w:rsid w:val="00EF6A18"/>
    <w:rsid w:val="00F02BE2"/>
    <w:rsid w:val="00F130B7"/>
    <w:rsid w:val="00F30F9A"/>
    <w:rsid w:val="00F41BD0"/>
    <w:rsid w:val="00F521C9"/>
    <w:rsid w:val="00F6237C"/>
    <w:rsid w:val="00F64673"/>
    <w:rsid w:val="00F67912"/>
    <w:rsid w:val="00F70303"/>
    <w:rsid w:val="00F74D1B"/>
    <w:rsid w:val="00F8173C"/>
    <w:rsid w:val="00F82A34"/>
    <w:rsid w:val="00F85843"/>
    <w:rsid w:val="00F9143B"/>
    <w:rsid w:val="00FC21CE"/>
    <w:rsid w:val="00FD439E"/>
    <w:rsid w:val="00FD564D"/>
    <w:rsid w:val="00FE5F36"/>
    <w:rsid w:val="00FF02A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4CB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24C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4C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4C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4C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5D4A"/>
    <w:pPr>
      <w:ind w:firstLine="540"/>
    </w:pPr>
  </w:style>
  <w:style w:type="paragraph" w:styleId="21">
    <w:name w:val="Body Text Indent 2"/>
    <w:basedOn w:val="a"/>
    <w:rsid w:val="000A5D4A"/>
    <w:pPr>
      <w:ind w:firstLine="900"/>
    </w:pPr>
  </w:style>
  <w:style w:type="paragraph" w:styleId="a4">
    <w:name w:val="Balloon Text"/>
    <w:basedOn w:val="a"/>
    <w:semiHidden/>
    <w:rsid w:val="000A5D4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A5D4A"/>
    <w:pPr>
      <w:ind w:left="720"/>
    </w:pPr>
    <w:rPr>
      <w:sz w:val="28"/>
      <w:szCs w:val="28"/>
    </w:rPr>
  </w:style>
  <w:style w:type="table" w:styleId="a5">
    <w:name w:val="Table Grid"/>
    <w:basedOn w:val="a1"/>
    <w:rsid w:val="002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38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18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703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703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065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065159"/>
    <w:rPr>
      <w:b/>
      <w:bCs/>
    </w:rPr>
  </w:style>
  <w:style w:type="character" w:customStyle="1" w:styleId="23">
    <w:name w:val="Основной текст 2 Знак"/>
    <w:link w:val="22"/>
    <w:rsid w:val="00065159"/>
    <w:rPr>
      <w:b/>
      <w:bCs/>
      <w:sz w:val="24"/>
      <w:szCs w:val="24"/>
    </w:rPr>
  </w:style>
  <w:style w:type="paragraph" w:customStyle="1" w:styleId="ConsPlusTitle">
    <w:name w:val="ConsPlusTitle"/>
    <w:rsid w:val="000651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06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65159"/>
    <w:rPr>
      <w:sz w:val="24"/>
      <w:szCs w:val="24"/>
    </w:rPr>
  </w:style>
  <w:style w:type="paragraph" w:styleId="a9">
    <w:name w:val="footer"/>
    <w:basedOn w:val="a"/>
    <w:link w:val="aa"/>
    <w:uiPriority w:val="99"/>
    <w:rsid w:val="00065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65159"/>
    <w:rPr>
      <w:sz w:val="24"/>
      <w:szCs w:val="24"/>
    </w:rPr>
  </w:style>
  <w:style w:type="character" w:customStyle="1" w:styleId="ab">
    <w:name w:val="Цветовое выделение"/>
    <w:uiPriority w:val="99"/>
    <w:rsid w:val="005025AA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5025AA"/>
    <w:rPr>
      <w:b/>
      <w:bCs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5025AA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s15">
    <w:name w:val="s_15"/>
    <w:basedOn w:val="a"/>
    <w:rsid w:val="00A667E2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A667E2"/>
    <w:rPr>
      <w:i/>
      <w:iCs/>
    </w:rPr>
  </w:style>
  <w:style w:type="paragraph" w:customStyle="1" w:styleId="s1">
    <w:name w:val="s_1"/>
    <w:basedOn w:val="a"/>
    <w:rsid w:val="00A667E2"/>
    <w:pPr>
      <w:spacing w:before="100" w:beforeAutospacing="1" w:after="100" w:afterAutospacing="1"/>
    </w:pPr>
  </w:style>
  <w:style w:type="character" w:styleId="af">
    <w:name w:val="Hyperlink"/>
    <w:basedOn w:val="a0"/>
    <w:rsid w:val="00724CB5"/>
    <w:rPr>
      <w:color w:val="0000FF"/>
      <w:u w:val="none"/>
    </w:rPr>
  </w:style>
  <w:style w:type="character" w:customStyle="1" w:styleId="s10">
    <w:name w:val="s_10"/>
    <w:basedOn w:val="a0"/>
    <w:rsid w:val="00863847"/>
  </w:style>
  <w:style w:type="paragraph" w:customStyle="1" w:styleId="indent1">
    <w:name w:val="indent_1"/>
    <w:basedOn w:val="a"/>
    <w:rsid w:val="0086384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014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14767"/>
    <w:pPr>
      <w:spacing w:before="100" w:beforeAutospacing="1" w:after="100" w:afterAutospacing="1"/>
    </w:pPr>
  </w:style>
  <w:style w:type="character" w:styleId="af2">
    <w:name w:val="FollowedHyperlink"/>
    <w:uiPriority w:val="99"/>
    <w:unhideWhenUsed/>
    <w:rsid w:val="00CF4665"/>
    <w:rPr>
      <w:color w:val="800080"/>
      <w:u w:val="single"/>
    </w:rPr>
  </w:style>
  <w:style w:type="paragraph" w:customStyle="1" w:styleId="font5">
    <w:name w:val="font5"/>
    <w:basedOn w:val="a"/>
    <w:rsid w:val="00CF46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CF4665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F466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F466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F4665"/>
    <w:pPr>
      <w:spacing w:before="100" w:beforeAutospacing="1" w:after="100" w:afterAutospacing="1"/>
    </w:pPr>
  </w:style>
  <w:style w:type="paragraph" w:customStyle="1" w:styleId="xl69">
    <w:name w:val="xl69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46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F4665"/>
    <w:pPr>
      <w:spacing w:before="100" w:beforeAutospacing="1" w:after="100" w:afterAutospacing="1"/>
    </w:pPr>
  </w:style>
  <w:style w:type="paragraph" w:customStyle="1" w:styleId="xl73">
    <w:name w:val="xl73"/>
    <w:basedOn w:val="a"/>
    <w:rsid w:val="00CF4665"/>
    <w:pPr>
      <w:spacing w:before="100" w:beforeAutospacing="1" w:after="100" w:afterAutospacing="1"/>
    </w:pPr>
  </w:style>
  <w:style w:type="paragraph" w:customStyle="1" w:styleId="xl74">
    <w:name w:val="xl74"/>
    <w:basedOn w:val="a"/>
    <w:rsid w:val="00CF4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F4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F4665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F4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F4665"/>
    <w:pPr>
      <w:spacing w:before="100" w:beforeAutospacing="1" w:after="100" w:afterAutospacing="1"/>
    </w:pPr>
  </w:style>
  <w:style w:type="paragraph" w:customStyle="1" w:styleId="xl80">
    <w:name w:val="xl80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F46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CF4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F46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F46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CF4665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CF46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F46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9">
    <w:name w:val="xl99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F4665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CF4665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CF466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CF466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F46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F466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CF46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F46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F4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F4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F466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F466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CF4665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4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F466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CF466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CF4665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F46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46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4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4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40">
    <w:name w:val="Заголовок 4 Знак"/>
    <w:aliases w:val="!Параграфы/Статьи документа Знак"/>
    <w:link w:val="4"/>
    <w:rsid w:val="00CF466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4C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24CB5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CF46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4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24CB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4CB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4CB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521C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F521C9"/>
    <w:rPr>
      <w:rFonts w:ascii="Arial" w:hAnsi="Arial" w:cs="Arial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4CB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24C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24C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24C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4C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</w:style>
  <w:style w:type="paragraph" w:styleId="21">
    <w:name w:val="Body Text Indent 2"/>
    <w:basedOn w:val="a"/>
    <w:pPr>
      <w:ind w:firstLine="900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left="720"/>
    </w:pPr>
    <w:rPr>
      <w:sz w:val="28"/>
      <w:szCs w:val="28"/>
    </w:rPr>
  </w:style>
  <w:style w:type="table" w:styleId="a5">
    <w:name w:val="Table Grid"/>
    <w:basedOn w:val="a1"/>
    <w:rsid w:val="002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38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18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703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703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065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065159"/>
    <w:rPr>
      <w:b/>
      <w:bCs/>
    </w:rPr>
  </w:style>
  <w:style w:type="character" w:customStyle="1" w:styleId="23">
    <w:name w:val="Основной текст 2 Знак"/>
    <w:link w:val="22"/>
    <w:rsid w:val="00065159"/>
    <w:rPr>
      <w:b/>
      <w:bCs/>
      <w:sz w:val="24"/>
      <w:szCs w:val="24"/>
    </w:rPr>
  </w:style>
  <w:style w:type="paragraph" w:customStyle="1" w:styleId="ConsPlusTitle">
    <w:name w:val="ConsPlusTitle"/>
    <w:rsid w:val="000651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06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65159"/>
    <w:rPr>
      <w:sz w:val="24"/>
      <w:szCs w:val="24"/>
    </w:rPr>
  </w:style>
  <w:style w:type="paragraph" w:styleId="a9">
    <w:name w:val="footer"/>
    <w:basedOn w:val="a"/>
    <w:link w:val="aa"/>
    <w:uiPriority w:val="99"/>
    <w:rsid w:val="00065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65159"/>
    <w:rPr>
      <w:sz w:val="24"/>
      <w:szCs w:val="24"/>
    </w:rPr>
  </w:style>
  <w:style w:type="character" w:customStyle="1" w:styleId="ab">
    <w:name w:val="Цветовое выделение"/>
    <w:uiPriority w:val="99"/>
    <w:rsid w:val="005025AA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5025AA"/>
    <w:rPr>
      <w:b/>
      <w:bCs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5025AA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s15">
    <w:name w:val="s_15"/>
    <w:basedOn w:val="a"/>
    <w:rsid w:val="00A667E2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A667E2"/>
    <w:rPr>
      <w:i/>
      <w:iCs/>
    </w:rPr>
  </w:style>
  <w:style w:type="paragraph" w:customStyle="1" w:styleId="s1">
    <w:name w:val="s_1"/>
    <w:basedOn w:val="a"/>
    <w:rsid w:val="00A667E2"/>
    <w:pPr>
      <w:spacing w:before="100" w:beforeAutospacing="1" w:after="100" w:afterAutospacing="1"/>
    </w:pPr>
  </w:style>
  <w:style w:type="character" w:styleId="af">
    <w:name w:val="Hyperlink"/>
    <w:basedOn w:val="a0"/>
    <w:rsid w:val="00724CB5"/>
    <w:rPr>
      <w:color w:val="0000FF"/>
      <w:u w:val="none"/>
    </w:rPr>
  </w:style>
  <w:style w:type="character" w:customStyle="1" w:styleId="s10">
    <w:name w:val="s_10"/>
    <w:basedOn w:val="a0"/>
    <w:rsid w:val="00863847"/>
  </w:style>
  <w:style w:type="paragraph" w:customStyle="1" w:styleId="indent1">
    <w:name w:val="indent_1"/>
    <w:basedOn w:val="a"/>
    <w:rsid w:val="0086384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014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14767"/>
    <w:pPr>
      <w:spacing w:before="100" w:beforeAutospacing="1" w:after="100" w:afterAutospacing="1"/>
    </w:pPr>
  </w:style>
  <w:style w:type="character" w:styleId="af2">
    <w:name w:val="FollowedHyperlink"/>
    <w:uiPriority w:val="99"/>
    <w:unhideWhenUsed/>
    <w:rsid w:val="00CF4665"/>
    <w:rPr>
      <w:color w:val="800080"/>
      <w:u w:val="single"/>
    </w:rPr>
  </w:style>
  <w:style w:type="paragraph" w:customStyle="1" w:styleId="font5">
    <w:name w:val="font5"/>
    <w:basedOn w:val="a"/>
    <w:rsid w:val="00CF46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CF4665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F466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F466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F4665"/>
    <w:pPr>
      <w:spacing w:before="100" w:beforeAutospacing="1" w:after="100" w:afterAutospacing="1"/>
    </w:pPr>
  </w:style>
  <w:style w:type="paragraph" w:customStyle="1" w:styleId="xl69">
    <w:name w:val="xl69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46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F4665"/>
    <w:pPr>
      <w:spacing w:before="100" w:beforeAutospacing="1" w:after="100" w:afterAutospacing="1"/>
    </w:pPr>
  </w:style>
  <w:style w:type="paragraph" w:customStyle="1" w:styleId="xl73">
    <w:name w:val="xl73"/>
    <w:basedOn w:val="a"/>
    <w:rsid w:val="00CF4665"/>
    <w:pPr>
      <w:spacing w:before="100" w:beforeAutospacing="1" w:after="100" w:afterAutospacing="1"/>
    </w:pPr>
  </w:style>
  <w:style w:type="paragraph" w:customStyle="1" w:styleId="xl74">
    <w:name w:val="xl74"/>
    <w:basedOn w:val="a"/>
    <w:rsid w:val="00CF4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F4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F4665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F4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F4665"/>
    <w:pPr>
      <w:spacing w:before="100" w:beforeAutospacing="1" w:after="100" w:afterAutospacing="1"/>
    </w:pPr>
  </w:style>
  <w:style w:type="paragraph" w:customStyle="1" w:styleId="xl80">
    <w:name w:val="xl80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F46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CF4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F46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F46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CF4665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CF46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F46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F4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9">
    <w:name w:val="xl99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F4665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CF4665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CF466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CF466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F46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F466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CF46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F46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F4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F4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F466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F466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CF4665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4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F466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CF466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CF4665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F46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46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4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4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4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40">
    <w:name w:val="Заголовок 4 Знак"/>
    <w:link w:val="4"/>
    <w:rsid w:val="00CF466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4C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24CB5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link w:val="af3"/>
    <w:rsid w:val="00CF46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4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24CB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4CB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4CB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я</cp:lastModifiedBy>
  <cp:revision>4</cp:revision>
  <cp:lastPrinted>2021-04-14T05:42:00Z</cp:lastPrinted>
  <dcterms:created xsi:type="dcterms:W3CDTF">2021-04-14T11:13:00Z</dcterms:created>
  <dcterms:modified xsi:type="dcterms:W3CDTF">2021-04-28T08:21:00Z</dcterms:modified>
</cp:coreProperties>
</file>