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2DC" w:rsidRPr="00D558D1" w:rsidRDefault="00B962DC" w:rsidP="00D558D1">
      <w:pPr>
        <w:jc w:val="center"/>
        <w:rPr>
          <w:rFonts w:cs="Arial"/>
          <w:b/>
          <w:bCs/>
          <w:szCs w:val="28"/>
        </w:rPr>
      </w:pPr>
    </w:p>
    <w:p w:rsidR="00B962DC" w:rsidRPr="00D558D1" w:rsidRDefault="00FC3DBC" w:rsidP="00D558D1">
      <w:pPr>
        <w:jc w:val="center"/>
        <w:rPr>
          <w:rFonts w:cs="Arial"/>
          <w:b/>
          <w:bCs/>
          <w:szCs w:val="28"/>
        </w:rPr>
      </w:pPr>
      <w:r w:rsidRPr="00D558D1">
        <w:rPr>
          <w:rFonts w:cs="Arial"/>
          <w:noProof/>
          <w:szCs w:val="22"/>
        </w:rPr>
        <w:drawing>
          <wp:anchor distT="0" distB="0" distL="114300" distR="114300" simplePos="0" relativeHeight="251618304" behindDoc="0" locked="0" layoutInCell="1" allowOverlap="1">
            <wp:simplePos x="0" y="0"/>
            <wp:positionH relativeFrom="margin">
              <wp:posOffset>2703830</wp:posOffset>
            </wp:positionH>
            <wp:positionV relativeFrom="margin">
              <wp:posOffset>-495300</wp:posOffset>
            </wp:positionV>
            <wp:extent cx="533400" cy="6477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pic:spPr>
                </pic:pic>
              </a:graphicData>
            </a:graphic>
            <wp14:sizeRelH relativeFrom="page">
              <wp14:pctWidth>0</wp14:pctWidth>
            </wp14:sizeRelH>
            <wp14:sizeRelV relativeFrom="page">
              <wp14:pctHeight>0</wp14:pctHeight>
            </wp14:sizeRelV>
          </wp:anchor>
        </w:drawing>
      </w:r>
      <w:r w:rsidR="00B962DC" w:rsidRPr="00D558D1">
        <w:rPr>
          <w:rFonts w:cs="Arial"/>
          <w:b/>
          <w:bCs/>
          <w:szCs w:val="28"/>
        </w:rPr>
        <w:t>АДМИНИСТРАЦИЯ РЕПЬЕВСКОГО СЕЛЬСКОГО ПОСЕЛЕНИЯ РЕПЬЕВСКОГО МУНИЦИПАЛЬНОГО РАЙОНА</w:t>
      </w:r>
    </w:p>
    <w:p w:rsidR="00B962DC" w:rsidRPr="00D558D1" w:rsidRDefault="00B962DC" w:rsidP="00D558D1">
      <w:pPr>
        <w:jc w:val="center"/>
        <w:rPr>
          <w:rFonts w:cs="Arial"/>
          <w:b/>
          <w:bCs/>
          <w:szCs w:val="28"/>
        </w:rPr>
      </w:pPr>
      <w:r w:rsidRPr="00D558D1">
        <w:rPr>
          <w:rFonts w:cs="Arial"/>
          <w:b/>
          <w:bCs/>
          <w:szCs w:val="28"/>
        </w:rPr>
        <w:t>ВОРОНЕЖСКОЙ ОБЛАСТИ</w:t>
      </w:r>
    </w:p>
    <w:p w:rsidR="00B962DC" w:rsidRPr="00D558D1" w:rsidRDefault="00B962DC" w:rsidP="00D558D1">
      <w:pPr>
        <w:jc w:val="center"/>
        <w:outlineLvl w:val="0"/>
        <w:rPr>
          <w:rFonts w:cs="Arial"/>
          <w:b/>
          <w:bCs/>
          <w:spacing w:val="30"/>
          <w:szCs w:val="36"/>
        </w:rPr>
      </w:pPr>
      <w:r w:rsidRPr="00D558D1">
        <w:rPr>
          <w:rFonts w:cs="Arial"/>
          <w:b/>
          <w:bCs/>
          <w:spacing w:val="30"/>
          <w:szCs w:val="36"/>
        </w:rPr>
        <w:t>ПОСТАНОВЛЕНИЕ</w:t>
      </w:r>
    </w:p>
    <w:p w:rsidR="00B962DC" w:rsidRPr="00D558D1" w:rsidRDefault="00B962DC" w:rsidP="00D558D1">
      <w:pPr>
        <w:jc w:val="center"/>
        <w:rPr>
          <w:rFonts w:cs="Arial"/>
          <w:b/>
          <w:bCs/>
          <w:szCs w:val="28"/>
        </w:rPr>
      </w:pPr>
    </w:p>
    <w:p w:rsidR="00B962DC" w:rsidRPr="00D558D1" w:rsidRDefault="00B962DC" w:rsidP="00D558D1">
      <w:pPr>
        <w:rPr>
          <w:rFonts w:cs="Arial"/>
          <w:u w:val="single"/>
        </w:rPr>
      </w:pPr>
      <w:r w:rsidRPr="00D558D1">
        <w:rPr>
          <w:rFonts w:cs="Arial"/>
          <w:szCs w:val="28"/>
          <w:u w:val="single"/>
        </w:rPr>
        <w:t>«29» января 2016 г. №19</w:t>
      </w:r>
      <w:r w:rsidRPr="00D558D1">
        <w:rPr>
          <w:rFonts w:cs="Arial"/>
          <w:u w:val="single"/>
        </w:rPr>
        <w:t>.</w:t>
      </w:r>
    </w:p>
    <w:p w:rsidR="00B962DC" w:rsidRPr="00D558D1" w:rsidRDefault="00B962DC" w:rsidP="00D558D1">
      <w:pPr>
        <w:rPr>
          <w:rFonts w:cs="Arial"/>
        </w:rPr>
      </w:pPr>
      <w:r w:rsidRPr="00D558D1">
        <w:rPr>
          <w:rFonts w:cs="Arial"/>
        </w:rPr>
        <w:t>с. Репьевка</w:t>
      </w:r>
    </w:p>
    <w:p w:rsidR="00B962DC" w:rsidRPr="00D558D1" w:rsidRDefault="00D558D1" w:rsidP="00D558D1">
      <w:pPr>
        <w:pStyle w:val="Title"/>
      </w:pPr>
      <w:r w:rsidRPr="00D558D1">
        <w:t>Об утверждении административного регламента администрации Репьевского сельского поселения по предоставлению муниципальной услуги</w:t>
      </w:r>
      <w:bookmarkStart w:id="0" w:name="_GoBack"/>
      <w:bookmarkEnd w:id="0"/>
      <w:r w:rsidRPr="00D558D1">
        <w:t xml:space="preserve"> «Предоставление в собственность, аренду земельного участка, находящегося в муниципальной собственности на торгах»</w:t>
      </w:r>
      <w:r w:rsidR="00230637">
        <w:t xml:space="preserve"> (в ред. пост. от 18.02.2016 №35</w:t>
      </w:r>
      <w:r w:rsidR="0086512D">
        <w:t>, от 18.07.2016 №119</w:t>
      </w:r>
      <w:r w:rsidR="00A71612">
        <w:t>, от 08.11.2016 №175</w:t>
      </w:r>
      <w:r w:rsidR="005C1834">
        <w:t>, от 17.01.2017 №6</w:t>
      </w:r>
      <w:r w:rsidR="00230637">
        <w:t>)</w:t>
      </w:r>
    </w:p>
    <w:p w:rsidR="00B962DC" w:rsidRPr="00D558D1" w:rsidRDefault="00B962DC" w:rsidP="00D558D1">
      <w:r w:rsidRPr="00D558D1">
        <w:t xml:space="preserve">В соответствии с Федеральным законом от 27.07.2010 №210-ФЗ «Об Организации предоставления государственных и муниципальных услуг», постановлением администрации Репьевского сельского поселения Репьевского муниципального района от 20.04.2015 №63 «О порядке разработке и утверждения административных регламентов предоставления муниципальных услуг», администрация Репьевского сельского поселения Репьевского муниципального района Воронежской области </w:t>
      </w:r>
      <w:r w:rsidRPr="00D558D1">
        <w:rPr>
          <w:b/>
          <w:bCs/>
        </w:rPr>
        <w:t>постановляет:</w:t>
      </w:r>
    </w:p>
    <w:p w:rsidR="00B962DC" w:rsidRPr="00D558D1" w:rsidRDefault="00B962DC" w:rsidP="00D558D1">
      <w:r w:rsidRPr="00D558D1">
        <w:rPr>
          <w:noProof/>
        </w:rPr>
        <w:t xml:space="preserve">1. Утвердить административный регламент администрации Репьевского сельского поселения Репьевского муниципального района Воронежской области по предоставлению муниципальной услуги </w:t>
      </w:r>
      <w:r w:rsidRPr="00D558D1">
        <w:t>«Предоставление в собственность, аренду земельного участка, находящегося в муниципальной собственности  на торгах»</w:t>
      </w:r>
      <w:r w:rsidRPr="00D558D1">
        <w:rPr>
          <w:noProof/>
        </w:rPr>
        <w:t>.</w:t>
      </w:r>
    </w:p>
    <w:p w:rsidR="00B962DC" w:rsidRPr="00D558D1" w:rsidRDefault="00B962DC" w:rsidP="00D558D1">
      <w:r w:rsidRPr="00D558D1">
        <w:t>2. Настоящее постановление вступает в силу со дня его официального обнародования.</w:t>
      </w:r>
    </w:p>
    <w:p w:rsidR="00B962DC" w:rsidRPr="00D558D1" w:rsidRDefault="00B962DC" w:rsidP="00D558D1">
      <w:r w:rsidRPr="00D558D1">
        <w:t>3. Разместить данное постановление на сайте органов местного самоуправления в сети «Интернет».</w:t>
      </w:r>
    </w:p>
    <w:p w:rsidR="00B962DC" w:rsidRPr="00D558D1" w:rsidRDefault="00B962DC" w:rsidP="00D558D1">
      <w:r w:rsidRPr="00D558D1">
        <w:t>4. Контроль за исполнением настоящего постановления оставляю за собой.</w:t>
      </w:r>
    </w:p>
    <w:tbl>
      <w:tblPr>
        <w:tblW w:w="9464" w:type="dxa"/>
        <w:tblInd w:w="-106" w:type="dxa"/>
        <w:tblLook w:val="00A0" w:firstRow="1" w:lastRow="0" w:firstColumn="1" w:lastColumn="0" w:noHBand="0" w:noVBand="0"/>
      </w:tblPr>
      <w:tblGrid>
        <w:gridCol w:w="6048"/>
        <w:gridCol w:w="297"/>
        <w:gridCol w:w="3119"/>
      </w:tblGrid>
      <w:tr w:rsidR="00B962DC" w:rsidRPr="00D558D1">
        <w:tc>
          <w:tcPr>
            <w:tcW w:w="6048" w:type="dxa"/>
          </w:tcPr>
          <w:p w:rsidR="00B962DC" w:rsidRPr="00D558D1" w:rsidRDefault="00B962DC" w:rsidP="00D558D1"/>
          <w:p w:rsidR="00B962DC" w:rsidRPr="00D558D1" w:rsidRDefault="00B962DC" w:rsidP="00D558D1">
            <w:pPr>
              <w:ind w:hanging="36"/>
            </w:pPr>
            <w:r w:rsidRPr="00D558D1">
              <w:t>Глава сельского поселения</w:t>
            </w:r>
          </w:p>
          <w:p w:rsidR="00B962DC" w:rsidRPr="00D558D1" w:rsidRDefault="00B962DC" w:rsidP="00D558D1"/>
        </w:tc>
        <w:tc>
          <w:tcPr>
            <w:tcW w:w="297" w:type="dxa"/>
          </w:tcPr>
          <w:p w:rsidR="00B962DC" w:rsidRPr="00D558D1" w:rsidRDefault="00B962DC" w:rsidP="00D558D1"/>
        </w:tc>
        <w:tc>
          <w:tcPr>
            <w:tcW w:w="3119" w:type="dxa"/>
          </w:tcPr>
          <w:p w:rsidR="00B962DC" w:rsidRPr="00D558D1" w:rsidRDefault="00B962DC" w:rsidP="00D558D1"/>
          <w:p w:rsidR="00B962DC" w:rsidRPr="00D558D1" w:rsidRDefault="00B962DC" w:rsidP="00D558D1">
            <w:r w:rsidRPr="00D558D1">
              <w:t>Г.В. Сидельников</w:t>
            </w:r>
          </w:p>
        </w:tc>
      </w:tr>
    </w:tbl>
    <w:p w:rsidR="00B962DC" w:rsidRPr="00D558D1" w:rsidRDefault="00B962DC" w:rsidP="00D558D1">
      <w:pPr>
        <w:ind w:left="5103" w:firstLine="0"/>
        <w:rPr>
          <w:b/>
          <w:bCs/>
        </w:rPr>
      </w:pPr>
      <w:r w:rsidRPr="00D558D1">
        <w:t>УТВЕРЖДЕН</w:t>
      </w:r>
    </w:p>
    <w:p w:rsidR="00B962DC" w:rsidRPr="00D558D1" w:rsidRDefault="00B962DC" w:rsidP="00D558D1">
      <w:pPr>
        <w:ind w:left="5103" w:firstLine="0"/>
        <w:rPr>
          <w:b/>
          <w:bCs/>
        </w:rPr>
      </w:pPr>
      <w:r w:rsidRPr="00D558D1">
        <w:t>постановлением администрации Репьевского сельского поселения Репьевского муниципального района от «29» января 2016 г. №19</w:t>
      </w:r>
    </w:p>
    <w:p w:rsidR="00B962DC" w:rsidRPr="00D558D1" w:rsidRDefault="00B962DC" w:rsidP="00D558D1">
      <w:pPr>
        <w:rPr>
          <w:b/>
          <w:bCs/>
        </w:rPr>
      </w:pPr>
    </w:p>
    <w:p w:rsidR="00B962DC" w:rsidRPr="00D558D1" w:rsidRDefault="00B962DC" w:rsidP="00D558D1">
      <w:pPr>
        <w:jc w:val="center"/>
        <w:rPr>
          <w:caps/>
        </w:rPr>
      </w:pPr>
      <w:bookmarkStart w:id="1" w:name="P33"/>
      <w:bookmarkEnd w:id="1"/>
      <w:r w:rsidRPr="00D558D1">
        <w:rPr>
          <w:caps/>
        </w:rPr>
        <w:t>АДМИНИСТРАТИВНЫЙ РЕГЛАМЕНТ</w:t>
      </w:r>
    </w:p>
    <w:p w:rsidR="00B962DC" w:rsidRPr="00D558D1" w:rsidRDefault="00B962DC" w:rsidP="00D558D1">
      <w:pPr>
        <w:jc w:val="center"/>
        <w:rPr>
          <w:caps/>
          <w:szCs w:val="32"/>
        </w:rPr>
      </w:pPr>
      <w:r w:rsidRPr="00D558D1">
        <w:rPr>
          <w:caps/>
          <w:szCs w:val="32"/>
        </w:rPr>
        <w:t>предоставления муниципальной услуги «Предоставление в собственность, аренду земельного участка, находящегося в муниципальной собственности  на торгах»</w:t>
      </w:r>
    </w:p>
    <w:p w:rsidR="00B962DC" w:rsidRPr="00D558D1" w:rsidRDefault="00B962DC" w:rsidP="00D558D1"/>
    <w:p w:rsidR="00B962DC" w:rsidRPr="00D558D1" w:rsidRDefault="00B962DC" w:rsidP="00D558D1">
      <w:pPr>
        <w:rPr>
          <w:b/>
          <w:bCs/>
        </w:rPr>
      </w:pPr>
      <w:r w:rsidRPr="00D558D1">
        <w:rPr>
          <w:b/>
          <w:bCs/>
        </w:rPr>
        <w:t>I. Общие положения</w:t>
      </w:r>
    </w:p>
    <w:p w:rsidR="00B962DC" w:rsidRPr="00D558D1" w:rsidRDefault="00B962DC" w:rsidP="00D558D1"/>
    <w:p w:rsidR="00B962DC" w:rsidRPr="00D558D1" w:rsidRDefault="00B962DC" w:rsidP="00D558D1">
      <w:pPr>
        <w:rPr>
          <w:lang w:eastAsia="en-US"/>
        </w:rPr>
      </w:pPr>
      <w:r w:rsidRPr="00D558D1">
        <w:rPr>
          <w:lang w:eastAsia="en-US"/>
        </w:rPr>
        <w:t>1.1. Предмет регулирования административного регламента.</w:t>
      </w:r>
    </w:p>
    <w:p w:rsidR="00B962DC" w:rsidRPr="00D558D1" w:rsidRDefault="00B962DC" w:rsidP="00D558D1">
      <w:r w:rsidRPr="00D558D1">
        <w:lastRenderedPageBreak/>
        <w:t>Предметом регулирования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w:t>
      </w:r>
      <w:r w:rsidR="00D558D1">
        <w:t xml:space="preserve"> </w:t>
      </w:r>
      <w:r w:rsidRPr="00D558D1">
        <w:t>являются отношения, возникающие между заявителями, администрацией Репьевского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Репьевского сельского поселения и находящегося в муниципальной собственности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86512D" w:rsidRDefault="0086512D" w:rsidP="0086512D">
      <w:pPr>
        <w:rPr>
          <w:lang w:eastAsia="en-US"/>
        </w:rPr>
      </w:pPr>
      <w:r>
        <w:rPr>
          <w:lang w:eastAsia="en-US"/>
        </w:rPr>
        <w:t>1.2. 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заинтересованные в приобретении земельного участка на торгах.</w:t>
      </w:r>
    </w:p>
    <w:p w:rsidR="00B962DC" w:rsidRPr="00D558D1" w:rsidRDefault="0086512D" w:rsidP="0086512D">
      <w:r>
        <w:rPr>
          <w:lang w:eastAsia="en-US"/>
        </w:rPr>
        <w:t>От имени заявителей за предоставлением муниципальной услуги могут обратиться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 (в ред. пост. от 18.07.2016 №119).</w:t>
      </w:r>
    </w:p>
    <w:p w:rsidR="00B962DC" w:rsidRPr="00D558D1" w:rsidRDefault="00B962DC" w:rsidP="00D558D1">
      <w:pPr>
        <w:rPr>
          <w:lang w:eastAsia="en-US"/>
        </w:rPr>
      </w:pPr>
      <w:r w:rsidRPr="00D558D1">
        <w:rPr>
          <w:lang w:eastAsia="en-US"/>
        </w:rPr>
        <w:t>1.3. Требования к порядку информирования о предоставлении муниципальной услуги.</w:t>
      </w:r>
    </w:p>
    <w:p w:rsidR="00B962DC" w:rsidRPr="00D558D1" w:rsidRDefault="00B962DC" w:rsidP="00D558D1">
      <w:bookmarkStart w:id="2" w:name="P45"/>
      <w:bookmarkEnd w:id="2"/>
      <w:r w:rsidRPr="00D558D1">
        <w:t>1.3.1. Орган, предоставляющий муниципальную услугу: администрация Репьевского сельского поселения (далее – администрация).</w:t>
      </w:r>
    </w:p>
    <w:p w:rsidR="00D558D1" w:rsidRDefault="00D558D1" w:rsidP="00D558D1">
      <w:r>
        <w:t>1.1.1. Администрация расположена по адресу: 396370, Воронежская область, Репьевский район, с. Репьевка, ул. Воронежская, д.61.</w:t>
      </w:r>
    </w:p>
    <w:p w:rsidR="00B962DC" w:rsidRPr="00D558D1" w:rsidRDefault="00B962DC" w:rsidP="00D558D1">
      <w:r w:rsidRPr="00D558D1">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962DC" w:rsidRPr="00D558D1" w:rsidRDefault="00B962DC" w:rsidP="00D558D1">
      <w:r w:rsidRPr="00D558D1">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№1 к настоящему Административному регламенту и размещаются:</w:t>
      </w:r>
    </w:p>
    <w:p w:rsidR="00B962DC" w:rsidRPr="00D558D1" w:rsidRDefault="00B962DC" w:rsidP="00D558D1">
      <w:r w:rsidRPr="00D558D1">
        <w:t>- на официальном сайте администрации в сети Интернет (</w:t>
      </w:r>
      <w:r w:rsidRPr="00D558D1">
        <w:rPr>
          <w:lang w:val="en-US"/>
        </w:rPr>
        <w:t>www</w:t>
      </w:r>
      <w:r w:rsidRPr="00D558D1">
        <w:t>.</w:t>
      </w:r>
      <w:r w:rsidRPr="00D558D1">
        <w:rPr>
          <w:lang w:val="en-US"/>
        </w:rPr>
        <w:t>repevka</w:t>
      </w:r>
      <w:r w:rsidRPr="00D558D1">
        <w:t>-</w:t>
      </w:r>
      <w:r w:rsidRPr="00D558D1">
        <w:rPr>
          <w:lang w:val="en-US"/>
        </w:rPr>
        <w:t>msu</w:t>
      </w:r>
      <w:r w:rsidRPr="00D558D1">
        <w:t>.</w:t>
      </w:r>
      <w:r w:rsidRPr="00D558D1">
        <w:rPr>
          <w:lang w:val="en-US"/>
        </w:rPr>
        <w:t>ru</w:t>
      </w:r>
      <w:r w:rsidRPr="00D558D1">
        <w:t>);</w:t>
      </w:r>
    </w:p>
    <w:p w:rsidR="00B962DC" w:rsidRPr="00D558D1" w:rsidRDefault="00B962DC" w:rsidP="00D558D1">
      <w:r w:rsidRPr="00D558D1">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962DC" w:rsidRPr="00D558D1" w:rsidRDefault="00B962DC" w:rsidP="00D558D1">
      <w:r w:rsidRPr="00D558D1">
        <w:t>- на Едином портале государственных и муниципальных услуг (функций) в сети Интернет (www.gosuslugi.ru);</w:t>
      </w:r>
    </w:p>
    <w:p w:rsidR="00B962DC" w:rsidRPr="00D558D1" w:rsidRDefault="00B962DC" w:rsidP="00D558D1">
      <w:r w:rsidRPr="00D558D1">
        <w:t>- на официальном сайте МФЦ (mfc.vrn.ru);</w:t>
      </w:r>
    </w:p>
    <w:p w:rsidR="00B962DC" w:rsidRPr="00D558D1" w:rsidRDefault="00B962DC" w:rsidP="00D558D1">
      <w:r w:rsidRPr="00D558D1">
        <w:t>- на информационном стенде в администрации;</w:t>
      </w:r>
    </w:p>
    <w:p w:rsidR="00B962DC" w:rsidRPr="00D558D1" w:rsidRDefault="00B962DC" w:rsidP="00D558D1">
      <w:r w:rsidRPr="00D558D1">
        <w:t>- на информационном стенде в МФЦ.</w:t>
      </w:r>
    </w:p>
    <w:p w:rsidR="00B962DC" w:rsidRPr="00D558D1" w:rsidRDefault="00B962DC" w:rsidP="00D558D1">
      <w:r w:rsidRPr="00D558D1">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962DC" w:rsidRPr="00D558D1" w:rsidRDefault="00B962DC" w:rsidP="00D558D1">
      <w:r w:rsidRPr="00D558D1">
        <w:t>- непосредственно в администрации,</w:t>
      </w:r>
    </w:p>
    <w:p w:rsidR="00B962DC" w:rsidRPr="00D558D1" w:rsidRDefault="00B962DC" w:rsidP="00D558D1">
      <w:r w:rsidRPr="00D558D1">
        <w:t>- непосредственно в МФЦ;</w:t>
      </w:r>
    </w:p>
    <w:p w:rsidR="00B962DC" w:rsidRPr="00D558D1" w:rsidRDefault="00B962DC" w:rsidP="00D558D1">
      <w:r w:rsidRPr="00D558D1">
        <w:t>- с использованием средств телефонной связи, средств сети Интернет.</w:t>
      </w:r>
    </w:p>
    <w:p w:rsidR="00B962DC" w:rsidRPr="00D558D1" w:rsidRDefault="00B962DC" w:rsidP="00D558D1">
      <w:r w:rsidRPr="00D558D1">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w:t>
      </w:r>
      <w:r w:rsidRPr="00D558D1">
        <w:lastRenderedPageBreak/>
        <w:t>предоставляются заявителям уполномоченными должностными лицами администрации, МФЦ (далее - уполномоченные должностные лица).</w:t>
      </w:r>
    </w:p>
    <w:p w:rsidR="00B962DC" w:rsidRPr="00D558D1" w:rsidRDefault="00B962DC" w:rsidP="00D558D1">
      <w:r w:rsidRPr="00D558D1">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962DC" w:rsidRPr="00D558D1" w:rsidRDefault="00B962DC" w:rsidP="00D558D1">
      <w:r w:rsidRPr="00D558D1">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962DC" w:rsidRPr="00D558D1" w:rsidRDefault="00B962DC" w:rsidP="00D558D1">
      <w:r w:rsidRPr="00D558D1">
        <w:t>- текст настоящего Административного регламента;</w:t>
      </w:r>
    </w:p>
    <w:p w:rsidR="00B962DC" w:rsidRPr="00D558D1" w:rsidRDefault="00B962DC" w:rsidP="00D558D1">
      <w:r w:rsidRPr="00D558D1">
        <w:t>- тексты, выдержки из нормативных правовых актов, регулирующих предоставление муниципальной услуги;</w:t>
      </w:r>
    </w:p>
    <w:p w:rsidR="00B962DC" w:rsidRPr="00D558D1" w:rsidRDefault="00B962DC" w:rsidP="00D558D1">
      <w:r w:rsidRPr="00D558D1">
        <w:t>- формы, образцы заявлений, иных документов.</w:t>
      </w:r>
    </w:p>
    <w:p w:rsidR="00B962DC" w:rsidRPr="00D558D1" w:rsidRDefault="00B962DC" w:rsidP="00D558D1">
      <w:r w:rsidRPr="00D558D1">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962DC" w:rsidRPr="00D558D1" w:rsidRDefault="00B962DC" w:rsidP="00D558D1">
      <w:r w:rsidRPr="00D558D1">
        <w:t>- о порядке предоставления муниципальной услуги;</w:t>
      </w:r>
    </w:p>
    <w:p w:rsidR="00B962DC" w:rsidRPr="00D558D1" w:rsidRDefault="00B962DC" w:rsidP="00D558D1">
      <w:r w:rsidRPr="00D558D1">
        <w:t>- о ходе предоставления муниципальной услуги;</w:t>
      </w:r>
    </w:p>
    <w:p w:rsidR="00B962DC" w:rsidRPr="00D558D1" w:rsidRDefault="00B962DC" w:rsidP="00D558D1">
      <w:r w:rsidRPr="00D558D1">
        <w:t>- об отказе в предоставлении муниципальной услуги.</w:t>
      </w:r>
    </w:p>
    <w:p w:rsidR="00B962DC" w:rsidRPr="00D558D1" w:rsidRDefault="00B962DC" w:rsidP="00D558D1">
      <w:r w:rsidRPr="00D558D1">
        <w:t>1.3.6. Информация о сроке завершения оформления документов и возможности их получения заявителю сообщается при подаче документов.</w:t>
      </w:r>
    </w:p>
    <w:p w:rsidR="00B962DC" w:rsidRPr="00D558D1" w:rsidRDefault="00B962DC" w:rsidP="00D558D1">
      <w:r w:rsidRPr="00D558D1">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962DC" w:rsidRPr="00D558D1" w:rsidRDefault="00B962DC" w:rsidP="00D558D1">
      <w:r w:rsidRPr="00D558D1">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962DC" w:rsidRPr="00D558D1" w:rsidRDefault="00B962DC" w:rsidP="00D558D1">
      <w:r w:rsidRPr="00D558D1">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962DC" w:rsidRPr="00D558D1" w:rsidRDefault="00B962DC" w:rsidP="00D558D1">
      <w:pPr>
        <w:rPr>
          <w:szCs w:val="26"/>
        </w:rPr>
      </w:pPr>
    </w:p>
    <w:p w:rsidR="00B962DC" w:rsidRPr="00D558D1" w:rsidRDefault="00B962DC" w:rsidP="00D558D1">
      <w:pPr>
        <w:rPr>
          <w:b/>
          <w:bCs/>
        </w:rPr>
      </w:pPr>
      <w:r w:rsidRPr="00D558D1">
        <w:rPr>
          <w:b/>
          <w:bCs/>
        </w:rPr>
        <w:t>2. Стандарт предоставления муниципальной услуги</w:t>
      </w:r>
    </w:p>
    <w:p w:rsidR="00B962DC" w:rsidRPr="00D558D1" w:rsidRDefault="00B962DC" w:rsidP="00D558D1">
      <w:pPr>
        <w:rPr>
          <w:b/>
          <w:bCs/>
          <w:szCs w:val="26"/>
        </w:rPr>
      </w:pPr>
    </w:p>
    <w:p w:rsidR="00B962DC" w:rsidRPr="00D558D1" w:rsidRDefault="00B962DC" w:rsidP="00D558D1">
      <w:pPr>
        <w:rPr>
          <w:lang w:eastAsia="en-US"/>
        </w:rPr>
      </w:pPr>
      <w:r w:rsidRPr="00D558D1">
        <w:rPr>
          <w:lang w:eastAsia="en-US"/>
        </w:rPr>
        <w:t>2.1. Наименование муниципальной услуги – «Предоставление в собственность, аренду земельного участка, находящегося в муниципальной собственности  на торгах».</w:t>
      </w:r>
    </w:p>
    <w:p w:rsidR="00B962DC" w:rsidRPr="00D558D1" w:rsidRDefault="00B962DC" w:rsidP="00D558D1">
      <w:pPr>
        <w:rPr>
          <w:lang w:eastAsia="en-US"/>
        </w:rPr>
      </w:pPr>
      <w:r w:rsidRPr="00D558D1">
        <w:rPr>
          <w:lang w:eastAsia="en-US"/>
        </w:rPr>
        <w:t>2.2. Наименование органа, представляющего муниципальную услугу.</w:t>
      </w:r>
    </w:p>
    <w:p w:rsidR="00B962DC" w:rsidRPr="00D558D1" w:rsidRDefault="00B962DC" w:rsidP="00D558D1">
      <w:pPr>
        <w:rPr>
          <w:lang w:eastAsia="en-US"/>
        </w:rPr>
      </w:pPr>
      <w:r w:rsidRPr="00D558D1">
        <w:rPr>
          <w:lang w:eastAsia="en-US"/>
        </w:rPr>
        <w:t>2.2.1. Орган, предоставляющий муниципальную услугу: администрация.</w:t>
      </w:r>
    </w:p>
    <w:p w:rsidR="00B962DC" w:rsidRPr="00D558D1" w:rsidRDefault="00B962DC" w:rsidP="00D558D1">
      <w:pPr>
        <w:rPr>
          <w:lang w:eastAsia="en-US"/>
        </w:rPr>
      </w:pPr>
      <w:r w:rsidRPr="00D558D1">
        <w:rPr>
          <w:lang w:eastAsia="en-US"/>
        </w:rPr>
        <w:t xml:space="preserve">2.2.2. 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w:t>
      </w:r>
      <w:r w:rsidRPr="00D558D1">
        <w:rPr>
          <w:lang w:eastAsia="en-US"/>
        </w:rPr>
        <w:lastRenderedPageBreak/>
        <w:t>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B962DC" w:rsidRPr="00D558D1" w:rsidRDefault="00B962DC" w:rsidP="00D558D1">
      <w:pPr>
        <w:rPr>
          <w:lang w:eastAsia="en-US"/>
        </w:rPr>
      </w:pPr>
      <w:r w:rsidRPr="00D558D1">
        <w:rPr>
          <w:lang w:eastAsia="en-US"/>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D558D1">
        <w:t>Совета народных депутатов Репьевского сельского поселения от «28» октября 2015 г. №8</w:t>
      </w:r>
      <w:r w:rsidRPr="00D558D1">
        <w:rPr>
          <w:lang w:eastAsia="en-US"/>
        </w:rPr>
        <w:t>.</w:t>
      </w:r>
    </w:p>
    <w:p w:rsidR="00B962DC" w:rsidRPr="00D558D1" w:rsidRDefault="00B962DC" w:rsidP="00D558D1">
      <w:pPr>
        <w:rPr>
          <w:lang w:eastAsia="en-US"/>
        </w:rPr>
      </w:pPr>
      <w:r w:rsidRPr="00D558D1">
        <w:rPr>
          <w:lang w:eastAsia="en-US"/>
        </w:rPr>
        <w:t>2.3. Результат предоставления муниципальной услуги.</w:t>
      </w:r>
    </w:p>
    <w:p w:rsidR="00B962DC" w:rsidRPr="00D558D1" w:rsidRDefault="00B962DC" w:rsidP="00D558D1">
      <w:r w:rsidRPr="00D558D1">
        <w:t>Результатом предоставления муниципальной услуги является:</w:t>
      </w:r>
    </w:p>
    <w:p w:rsidR="00B962DC" w:rsidRPr="00D558D1" w:rsidRDefault="00B962DC" w:rsidP="00D558D1">
      <w:bookmarkStart w:id="3" w:name="Par2"/>
      <w:bookmarkEnd w:id="3"/>
      <w:r w:rsidRPr="00D558D1">
        <w:t>- принятие решения об отказе в проведении аукциона;</w:t>
      </w:r>
    </w:p>
    <w:p w:rsidR="00B962DC" w:rsidRPr="00D558D1" w:rsidRDefault="00B962DC" w:rsidP="00D558D1">
      <w:r w:rsidRPr="00D558D1">
        <w:t>- оформление и направление победителю аукциона протокола о результатах аукциона;</w:t>
      </w:r>
    </w:p>
    <w:p w:rsidR="00B962DC" w:rsidRPr="00D558D1" w:rsidRDefault="00B962DC" w:rsidP="00D558D1">
      <w:r w:rsidRPr="00D558D1">
        <w:t>- направление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а в случаях предусмотренных законом направляются также проекта договора о комплексном освоении территории.</w:t>
      </w:r>
    </w:p>
    <w:p w:rsidR="00B962DC" w:rsidRPr="00D558D1" w:rsidRDefault="00B962DC" w:rsidP="00D558D1">
      <w:r w:rsidRPr="00D558D1">
        <w:t>2.4. Срок предоставления муниципальной услуги.</w:t>
      </w:r>
    </w:p>
    <w:p w:rsidR="00B962DC" w:rsidRPr="00D558D1" w:rsidRDefault="00B962DC" w:rsidP="00D558D1">
      <w:r w:rsidRPr="00D558D1">
        <w:t>2.4.1. Принятие решения о проведении аукциона либо решения об отказе в проведении аукциона осуществляется в срок не более чем два месяца со дня поступления заявления о проведении аукциона. В течение указанного срока также осуществляется проверка наличия или отсутствия оснований по которым земельный участок не может быть предметом аукциона.</w:t>
      </w:r>
    </w:p>
    <w:p w:rsidR="00B962DC" w:rsidRPr="00D558D1" w:rsidRDefault="00B962DC" w:rsidP="00D558D1">
      <w:r w:rsidRPr="00D558D1">
        <w:t>2.4.2. Размещение извещение о проведении аукциона на официальном сайте Российской Федерации для информации о проведении торгов, в информационно-телекоммуникационной сети "Интернет",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Репьевского сельского поселения не менее чем за тридцать дней до дня проведения аукциона.</w:t>
      </w:r>
    </w:p>
    <w:p w:rsidR="00B962DC" w:rsidRPr="00D558D1" w:rsidRDefault="00B962DC" w:rsidP="00D558D1">
      <w:r w:rsidRPr="00D558D1">
        <w:t>2.4.3. Размещение извещения об отказе в проведении аукциона на официальном сайте Российской Федерации</w:t>
      </w:r>
      <w:r w:rsidR="00D558D1">
        <w:t xml:space="preserve"> </w:t>
      </w:r>
      <w:r w:rsidRPr="00D558D1">
        <w:t>для информации о проведении торгов, в информационно-телекоммуникационной сети "Интернет", определенном Правительством Российской Федерации и направления извещения об отказе в проведении аукциона участникам аукциона в течение трех дней со дня принятия решения об отказе в проведении аукциона.</w:t>
      </w:r>
    </w:p>
    <w:p w:rsidR="00B962DC" w:rsidRPr="00D558D1" w:rsidRDefault="00B962DC" w:rsidP="00D558D1">
      <w:r w:rsidRPr="00D558D1">
        <w:t>2.4.4. Направление заявителям, признанным участниками аукциона, и заявителям, не допущенным к участию 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B962DC" w:rsidRPr="00D558D1" w:rsidRDefault="00B962DC" w:rsidP="00D558D1">
      <w:r w:rsidRPr="00D558D1">
        <w:t>2.4.5. Размещение протокола о результатах аукциона на официальном сайте Российской Федерации для информации о проведении торгов в информационно - телекоммуникационной сети "Интернет", определенном Правительством Российской Федерации в течение одного рабочего дня со дня подписания данного протокола.</w:t>
      </w:r>
    </w:p>
    <w:p w:rsidR="00B962DC" w:rsidRPr="00D558D1" w:rsidRDefault="00B962DC" w:rsidP="00D558D1">
      <w:r w:rsidRPr="00D558D1">
        <w:t>2.4.6. 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также проекта договора о комплексном освоении территории в десятидневный срок со дня составления протокола о результатах аукциона.</w:t>
      </w:r>
    </w:p>
    <w:p w:rsidR="00B962DC" w:rsidRPr="00D558D1" w:rsidRDefault="00B962DC" w:rsidP="00D558D1">
      <w:r w:rsidRPr="00D558D1">
        <w:lastRenderedPageBreak/>
        <w:t>2.4.7. 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для информации о проведении торгов в информационно-телекоммуникационной сети "Интернет", определенном Правительством Российской Федерации.</w:t>
      </w:r>
    </w:p>
    <w:p w:rsidR="00B962DC" w:rsidRPr="00D558D1" w:rsidRDefault="00B962DC" w:rsidP="00D558D1">
      <w:r w:rsidRPr="00D558D1">
        <w:t>2.5. Правовые основы для предоставления муниципальной услуги.</w:t>
      </w:r>
    </w:p>
    <w:p w:rsidR="00B962DC" w:rsidRPr="00D558D1" w:rsidRDefault="00B962DC" w:rsidP="00D558D1">
      <w:r w:rsidRPr="00D558D1">
        <w:t>Предоставление муниципальной услуги «Предоставление в собственность, аренду земельного участка, находящегося в муниципальной собственности  на торгах» осуществляется в соответствии с:</w:t>
      </w:r>
    </w:p>
    <w:p w:rsidR="00B962DC" w:rsidRPr="00D558D1" w:rsidRDefault="00B962DC" w:rsidP="00D558D1">
      <w:r w:rsidRPr="00D558D1">
        <w:t>- 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B962DC" w:rsidRPr="00D558D1" w:rsidRDefault="00B962DC" w:rsidP="00D558D1">
      <w:r w:rsidRPr="00D558D1">
        <w:t>- Земельным кодексом Российской Федерации от 25.10.2001 №136-ФЗ («Собрание законодательства РФ», 29.10.2001, №44, ст. 4147; «Парламентская газета», 30.10.2001, №204-205; «Российская газета», 30.10.2001, №211-212);</w:t>
      </w:r>
    </w:p>
    <w:p w:rsidR="00B962DC" w:rsidRPr="00D558D1" w:rsidRDefault="00B962DC" w:rsidP="00D558D1">
      <w:r w:rsidRPr="00D558D1">
        <w:t>- 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№211-212);</w:t>
      </w:r>
    </w:p>
    <w:p w:rsidR="00B962DC" w:rsidRPr="00D558D1" w:rsidRDefault="00B962DC" w:rsidP="00D558D1">
      <w:r w:rsidRPr="00D558D1">
        <w:t>- 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B962DC" w:rsidRPr="00D558D1" w:rsidRDefault="00B962DC" w:rsidP="00D558D1">
      <w:r w:rsidRPr="00D558D1">
        <w:t>- Федеральным законом от 06.10.2003 №131-ФЗ «Об общих принципах местного самоуправления» («Собрание законодательства РФ», 06.10.2003, №40, ст. 3822; «Парламентская газета», 08.10.2003, №186; «Российская газета», 08.10.2003, №202);</w:t>
      </w:r>
    </w:p>
    <w:p w:rsidR="00B962DC" w:rsidRPr="00D558D1" w:rsidRDefault="00B962DC" w:rsidP="00D558D1">
      <w:r w:rsidRPr="00D558D1">
        <w:t>- Постановлением Правительства РФ от 25.06.2012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№148, 02 июля) (далее - Постановление РФ от 25.06.2012 №634);</w:t>
      </w:r>
    </w:p>
    <w:p w:rsidR="00B962DC" w:rsidRPr="00D558D1" w:rsidRDefault="00B962DC" w:rsidP="00D558D1">
      <w:r w:rsidRPr="00D558D1">
        <w:t>- 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p>
    <w:p w:rsidR="00B962DC" w:rsidRPr="00D558D1" w:rsidRDefault="00B962DC" w:rsidP="00D558D1">
      <w:r w:rsidRPr="00D558D1">
        <w:t>- Приказом Минэкономразвития Российской Федерации от 12.01.2015 №1 «Об утверждении перечня документов, подтверждающих право заявителя на приобретение земельного участка без торгов» (Официальный Интернет - портал правовой информации http://www.pravo.gov.ru, 28.02.2015);</w:t>
      </w:r>
    </w:p>
    <w:p w:rsidR="00B962DC" w:rsidRPr="00D558D1" w:rsidRDefault="00B962DC" w:rsidP="00D558D1">
      <w:r w:rsidRPr="00D558D1">
        <w:t xml:space="preserve">- Приказом Минэкономразвития РФ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w:t>
      </w:r>
      <w:r w:rsidRPr="00D558D1">
        <w:lastRenderedPageBreak/>
        <w:t>требований к их формату» (Официальный Интернет - портал правовой информации http://www.pravo.gov.ru, 27.02.2015).</w:t>
      </w:r>
    </w:p>
    <w:p w:rsidR="00B962DC" w:rsidRPr="00D558D1" w:rsidRDefault="00B962DC" w:rsidP="00D558D1">
      <w:r w:rsidRPr="00D558D1">
        <w:t>- Уставом Репьевского сельского поселения Репьевского муниципального района Воронежской области;</w:t>
      </w:r>
    </w:p>
    <w:p w:rsidR="00B962DC" w:rsidRPr="00D558D1" w:rsidRDefault="00B962DC" w:rsidP="00D558D1">
      <w:r w:rsidRPr="00D558D1">
        <w:t>- и иными действующими в данной сфере нормативными правовыми актами.</w:t>
      </w:r>
    </w:p>
    <w:p w:rsidR="00B962DC" w:rsidRPr="00D558D1" w:rsidRDefault="00B962DC" w:rsidP="00D558D1">
      <w:r w:rsidRPr="00D558D1">
        <w:t>2.6. Исчерпывающий перечень документов, необходимых для предоставления муниципальной услуги.</w:t>
      </w:r>
    </w:p>
    <w:p w:rsidR="00B962DC" w:rsidRPr="00D558D1" w:rsidRDefault="00B962DC" w:rsidP="00D558D1">
      <w:r w:rsidRPr="00D558D1">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962DC" w:rsidRPr="00D558D1" w:rsidRDefault="00B962DC" w:rsidP="00D558D1">
      <w:r w:rsidRPr="00D558D1">
        <w:t xml:space="preserve">2.6.1.1. В целях проведения </w:t>
      </w:r>
      <w:r w:rsidRPr="00D558D1">
        <w:rPr>
          <w:lang w:eastAsia="en-US"/>
        </w:rPr>
        <w:t xml:space="preserve">аукциона по продаже земельного участка или </w:t>
      </w:r>
      <w:r w:rsidRPr="00D558D1">
        <w:t xml:space="preserve">аукциона на право заключения договора аренды земельного участка заявитель предоставляет заявление </w:t>
      </w:r>
      <w:r w:rsidRPr="00D558D1">
        <w:rPr>
          <w:lang w:eastAsia="en-US"/>
        </w:rPr>
        <w:t xml:space="preserve">о проведении аукциона по продаже земельного участка или </w:t>
      </w:r>
      <w:r w:rsidRPr="00D558D1">
        <w:t>аукциона на право заключения договора аренды земельного участка.</w:t>
      </w:r>
    </w:p>
    <w:p w:rsidR="00B962DC" w:rsidRPr="00D558D1" w:rsidRDefault="00B962DC" w:rsidP="00D558D1">
      <w:pPr>
        <w:rPr>
          <w:lang w:eastAsia="en-US"/>
        </w:rPr>
      </w:pPr>
      <w:r w:rsidRPr="00D558D1">
        <w:t xml:space="preserve">В заявлении указываются </w:t>
      </w:r>
      <w:r w:rsidRPr="00D558D1">
        <w:rPr>
          <w:lang w:eastAsia="en-US"/>
        </w:rPr>
        <w:t>кадастровый номер земельного участка и цель использования земельного участка.</w:t>
      </w:r>
    </w:p>
    <w:p w:rsidR="00B962DC" w:rsidRPr="00D558D1" w:rsidRDefault="00B962DC" w:rsidP="00D558D1">
      <w:r w:rsidRPr="00D558D1">
        <w:t>Муниципальная услуга предоставляется на основании заявления, поступившего в администрацию или в многофункциональный центр.</w:t>
      </w:r>
    </w:p>
    <w:p w:rsidR="00B962DC" w:rsidRPr="00D558D1" w:rsidRDefault="00B962DC" w:rsidP="00D558D1">
      <w:r w:rsidRPr="00D558D1">
        <w:t>Форма заявления приведена в приложении №2 к настоящему Административному регламенту.</w:t>
      </w:r>
    </w:p>
    <w:p w:rsidR="00B962DC" w:rsidRPr="00D558D1" w:rsidRDefault="00B962DC" w:rsidP="00D558D1">
      <w:r w:rsidRPr="00D558D1">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B962DC" w:rsidRPr="00D558D1" w:rsidRDefault="00B962DC" w:rsidP="00D558D1">
      <w:r w:rsidRPr="00D558D1">
        <w:t>- посредством отправки через личный кабинет на Едином портале государственных и муниципальных услуг (функций), Портале государственных и муниципальных услуг Воронежской области;</w:t>
      </w:r>
    </w:p>
    <w:p w:rsidR="00B962DC" w:rsidRPr="00D558D1" w:rsidRDefault="00B962DC" w:rsidP="00D558D1">
      <w:r w:rsidRPr="00D558D1">
        <w:t>- путем направления электронного документа в администрацию на официальную электронную почту.</w:t>
      </w:r>
    </w:p>
    <w:p w:rsidR="00B962DC" w:rsidRPr="00D558D1" w:rsidRDefault="00B962DC" w:rsidP="00D558D1">
      <w:r w:rsidRPr="00D558D1">
        <w:t>Заявление в форме электронного документа подписывается по выбору заявителя (если заявителем является физическое лицо):</w:t>
      </w:r>
    </w:p>
    <w:p w:rsidR="00B962DC" w:rsidRPr="00D558D1" w:rsidRDefault="00B962DC" w:rsidP="00D558D1">
      <w:r w:rsidRPr="00D558D1">
        <w:t>электронной подписью заявителя (представителя заявителя);</w:t>
      </w:r>
    </w:p>
    <w:p w:rsidR="00B962DC" w:rsidRPr="00D558D1" w:rsidRDefault="00B962DC" w:rsidP="00D558D1">
      <w:r w:rsidRPr="00D558D1">
        <w:t>усиленной квалифицированной электронной подписью заявителя (представителя заявителя).</w:t>
      </w:r>
    </w:p>
    <w:p w:rsidR="00B962DC" w:rsidRPr="00D558D1" w:rsidRDefault="00B962DC" w:rsidP="00D558D1">
      <w:r w:rsidRPr="00D558D1">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962DC" w:rsidRPr="00D558D1" w:rsidRDefault="00B962DC" w:rsidP="00D558D1">
      <w:r w:rsidRPr="00D558D1">
        <w:t>лица, действующего от имени юридического лица без доверенности;</w:t>
      </w:r>
    </w:p>
    <w:p w:rsidR="00B962DC" w:rsidRPr="00D558D1" w:rsidRDefault="00B962DC" w:rsidP="00D558D1">
      <w:r w:rsidRPr="00D558D1">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962DC" w:rsidRPr="00D558D1" w:rsidRDefault="00B962DC" w:rsidP="00D558D1">
      <w:r w:rsidRPr="00D558D1">
        <w:t>В заявлении в форме электронного документа указывается один из следующих способов предоставления результатов рассмотрения заявления:</w:t>
      </w:r>
    </w:p>
    <w:p w:rsidR="00B962DC" w:rsidRPr="00D558D1" w:rsidRDefault="00B962DC" w:rsidP="00D558D1">
      <w:r w:rsidRPr="00D558D1">
        <w:t>- в виде бумажного документа, который заявитель получает непосредственно при личном обращении;</w:t>
      </w:r>
    </w:p>
    <w:p w:rsidR="00B962DC" w:rsidRPr="00D558D1" w:rsidRDefault="00B962DC" w:rsidP="00D558D1">
      <w:r w:rsidRPr="00D558D1">
        <w:t>- в виде бумажного документа, который направляется заявителю посредством почтового отправления;</w:t>
      </w:r>
    </w:p>
    <w:p w:rsidR="00B962DC" w:rsidRPr="00D558D1" w:rsidRDefault="00B962DC" w:rsidP="00D558D1">
      <w:r w:rsidRPr="00D558D1">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B962DC" w:rsidRPr="00D558D1" w:rsidRDefault="00B962DC" w:rsidP="00D558D1">
      <w:r w:rsidRPr="00D558D1">
        <w:t>- в виде электронного документа, который направляется заявителю посредством электронной почты.</w:t>
      </w:r>
    </w:p>
    <w:p w:rsidR="00B962DC" w:rsidRPr="00D558D1" w:rsidRDefault="00B962DC" w:rsidP="00D558D1">
      <w:r w:rsidRPr="00D558D1">
        <w:lastRenderedPageBreak/>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B962DC" w:rsidRPr="00D558D1" w:rsidRDefault="00B962DC" w:rsidP="00D558D1">
      <w:r w:rsidRPr="00D558D1">
        <w:t>Заявление в форме электронного документа подписывается по выбору заявителя (если заявителем является индивидуальный предприниматель):</w:t>
      </w:r>
    </w:p>
    <w:p w:rsidR="00B962DC" w:rsidRPr="00D558D1" w:rsidRDefault="00B962DC" w:rsidP="00D558D1">
      <w:r w:rsidRPr="00D558D1">
        <w:t>- электронной подписью заявителя (представителя заявителя);</w:t>
      </w:r>
    </w:p>
    <w:p w:rsidR="00B962DC" w:rsidRPr="00D558D1" w:rsidRDefault="00B962DC" w:rsidP="00D558D1">
      <w:r w:rsidRPr="00D558D1">
        <w:t>- усиленной квалифицированной электронной подписью заявителя (представителя заявителя).</w:t>
      </w:r>
    </w:p>
    <w:p w:rsidR="00B962DC" w:rsidRPr="00D558D1" w:rsidRDefault="00B962DC" w:rsidP="00D558D1">
      <w:r w:rsidRPr="00D558D1">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B962DC" w:rsidRPr="00D558D1" w:rsidRDefault="00B962DC" w:rsidP="00D558D1">
      <w:r w:rsidRPr="00D558D1">
        <w:t>- лица, действующего от имени юридического лица без доверенности;</w:t>
      </w:r>
    </w:p>
    <w:p w:rsidR="00B962DC" w:rsidRPr="00D558D1" w:rsidRDefault="00B962DC" w:rsidP="00D558D1">
      <w:r w:rsidRPr="00D558D1">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962DC" w:rsidRPr="00D558D1" w:rsidRDefault="00B962DC" w:rsidP="00D558D1">
      <w:r w:rsidRPr="00D558D1">
        <w:t>Если с заявлением обращается представитель заявителя вместе с заявлением предоставляется документ, подтверждающий полномочия представителя заявителя.</w:t>
      </w:r>
    </w:p>
    <w:p w:rsidR="00B962DC" w:rsidRPr="00D558D1" w:rsidRDefault="00B962DC" w:rsidP="00D558D1">
      <w:r w:rsidRPr="00D558D1">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962DC" w:rsidRPr="00D558D1" w:rsidRDefault="00B962DC" w:rsidP="00D558D1">
      <w:r w:rsidRPr="00D558D1">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B962DC" w:rsidRPr="00D558D1" w:rsidRDefault="00B962DC" w:rsidP="00D558D1">
      <w:r w:rsidRPr="00D558D1">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B962DC" w:rsidRPr="00D558D1" w:rsidRDefault="00B962DC" w:rsidP="00D558D1">
      <w:r w:rsidRPr="00D558D1">
        <w:rPr>
          <w:lang w:eastAsia="en-US"/>
        </w:rPr>
        <w:t xml:space="preserve">2.6.1.2. </w:t>
      </w:r>
      <w:r w:rsidRPr="00D558D1">
        <w:t>Для участия в аукционе заявители представляют следующие документы:</w:t>
      </w:r>
    </w:p>
    <w:p w:rsidR="00B962DC" w:rsidRPr="00D558D1" w:rsidRDefault="00B962DC" w:rsidP="00D558D1">
      <w:r w:rsidRPr="00D558D1">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962DC" w:rsidRPr="00D558D1" w:rsidRDefault="00B962DC" w:rsidP="00D558D1">
      <w:r w:rsidRPr="00D558D1">
        <w:t>2) копии документов, удостоверяющих личность заявителя (для граждан);</w:t>
      </w:r>
    </w:p>
    <w:p w:rsidR="00B962DC" w:rsidRPr="00D558D1" w:rsidRDefault="00B962DC" w:rsidP="00D558D1">
      <w:r w:rsidRPr="00D558D1">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962DC" w:rsidRPr="00D558D1" w:rsidRDefault="00B962DC" w:rsidP="00D558D1">
      <w:r w:rsidRPr="00D558D1">
        <w:t>4) документы, подтверждающие внесение задатка.</w:t>
      </w:r>
    </w:p>
    <w:p w:rsidR="00B962DC" w:rsidRPr="00D558D1" w:rsidRDefault="00B962DC" w:rsidP="00D558D1">
      <w:r w:rsidRPr="00D558D1">
        <w:t>Предоставление указанных документов осуществляется в соответствии с требованиями пункта 2.6.1.1. настоящего регламента</w:t>
      </w:r>
    </w:p>
    <w:p w:rsidR="00B962DC" w:rsidRPr="00D558D1" w:rsidRDefault="00B962DC" w:rsidP="00D558D1">
      <w:r w:rsidRPr="00D558D1">
        <w:t>Один заявитель имеет право подать только одну заявку на участие в торгах.</w:t>
      </w:r>
    </w:p>
    <w:p w:rsidR="00B962DC" w:rsidRPr="00D558D1" w:rsidRDefault="00B962DC" w:rsidP="00D558D1">
      <w:r w:rsidRPr="00D558D1">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962DC" w:rsidRPr="00D558D1" w:rsidRDefault="00B962DC" w:rsidP="00D558D1">
      <w:r w:rsidRPr="00D558D1">
        <w:t xml:space="preserve">2.6.2.1. В случае рассмотрения заявления о проведении </w:t>
      </w:r>
      <w:r w:rsidRPr="00D558D1">
        <w:rPr>
          <w:lang w:eastAsia="en-US"/>
        </w:rPr>
        <w:t xml:space="preserve">аукциона по продаже земельного участка или </w:t>
      </w:r>
      <w:r w:rsidRPr="00D558D1">
        <w:t xml:space="preserve">аукциона на право заключения договора аренды земельного </w:t>
      </w:r>
      <w:r w:rsidRPr="00D558D1">
        <w:lastRenderedPageBreak/>
        <w:t xml:space="preserve">участка отсутствуют документы, необходимые для рассмотрения заявления о проведении </w:t>
      </w:r>
      <w:r w:rsidRPr="00D558D1">
        <w:rPr>
          <w:lang w:eastAsia="en-US"/>
        </w:rPr>
        <w:t>аукциона</w:t>
      </w:r>
      <w:r w:rsidRPr="00D558D1">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962DC" w:rsidRPr="00D558D1" w:rsidRDefault="00B962DC" w:rsidP="00D558D1">
      <w:r w:rsidRPr="00D558D1">
        <w:t xml:space="preserve">2.6.2.2. В случае рассмотрения </w:t>
      </w:r>
      <w:r w:rsidRPr="00D558D1">
        <w:rPr>
          <w:lang w:eastAsia="en-US"/>
        </w:rPr>
        <w:t xml:space="preserve">заявок на участие в аукционе по продаже земельного участка или </w:t>
      </w:r>
      <w:r w:rsidRPr="00D558D1">
        <w:t>аукциона на право заключения договора аренды земельного участка 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962DC" w:rsidRPr="00D558D1" w:rsidRDefault="00B962DC" w:rsidP="00D558D1">
      <w:r w:rsidRPr="00D558D1">
        <w:t>Заявитель вправе представить указанные документы самостоятельно.</w:t>
      </w:r>
    </w:p>
    <w:p w:rsidR="00B962DC" w:rsidRPr="00D558D1" w:rsidRDefault="00B962DC" w:rsidP="00D558D1">
      <w:r w:rsidRPr="00D558D1">
        <w:t>Непредставление заявителем указанных документов не является основанием для отказа заявителю в предоставлении услуги.</w:t>
      </w:r>
    </w:p>
    <w:p w:rsidR="00B962DC" w:rsidRPr="00D558D1" w:rsidRDefault="00B962DC" w:rsidP="00D558D1">
      <w:r w:rsidRPr="00D558D1">
        <w:t>Запрещается требовать от заявителя:</w:t>
      </w:r>
    </w:p>
    <w:p w:rsidR="00B962DC" w:rsidRPr="00D558D1" w:rsidRDefault="00B962DC" w:rsidP="00D558D1">
      <w:r w:rsidRPr="00D558D1">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62DC" w:rsidRPr="00D558D1" w:rsidRDefault="00B962DC" w:rsidP="00D558D1">
      <w:r w:rsidRPr="00D558D1">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Репьевского сельского поселения Репьевского муниципального района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B962DC" w:rsidRPr="00D558D1" w:rsidRDefault="00B962DC" w:rsidP="00D558D1">
      <w:r w:rsidRPr="00D558D1">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962DC" w:rsidRPr="00D558D1" w:rsidRDefault="00B962DC" w:rsidP="00D558D1">
      <w:r w:rsidRPr="00D558D1">
        <w:t xml:space="preserve">2.6.3.1. Заявитель до обращения в администрацию с заявлением о проведении </w:t>
      </w:r>
      <w:r w:rsidRPr="00D558D1">
        <w:rPr>
          <w:lang w:eastAsia="en-US"/>
        </w:rPr>
        <w:t xml:space="preserve">аукциона по продаже земельного участка или </w:t>
      </w:r>
      <w:r w:rsidRPr="00D558D1">
        <w:t>аукциона на право заключения договора аренды земельного участка обращается за проведением кадастровых работ в целях выдачи межевого плана.</w:t>
      </w:r>
    </w:p>
    <w:p w:rsidR="00B962DC" w:rsidRPr="00D558D1" w:rsidRDefault="00B962DC" w:rsidP="00D558D1">
      <w:r w:rsidRPr="00D558D1">
        <w:t xml:space="preserve">Кадастровые работы выполняются кадастровыми инженерами </w:t>
      </w:r>
      <w:r w:rsidRPr="00D558D1">
        <w:rPr>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№221-ФЗ «</w:t>
      </w:r>
      <w:r w:rsidRPr="00D558D1">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B962DC" w:rsidRPr="00D558D1" w:rsidRDefault="00B962DC" w:rsidP="00D558D1">
      <w:r w:rsidRPr="00D558D1">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B962DC" w:rsidRPr="00D558D1" w:rsidRDefault="00B962DC" w:rsidP="00D558D1">
      <w:r w:rsidRPr="00D558D1">
        <w:t>2.7. Исчерпывающий перечень оснований для отказа в приеме документов, необходимых для предоставления муниципальной услуги.</w:t>
      </w:r>
    </w:p>
    <w:p w:rsidR="00B962DC" w:rsidRPr="00D558D1" w:rsidRDefault="00B962DC" w:rsidP="00D558D1">
      <w:r w:rsidRPr="00D558D1">
        <w:lastRenderedPageBreak/>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B962DC" w:rsidRPr="00D558D1" w:rsidRDefault="00B962DC" w:rsidP="00D558D1">
      <w:r w:rsidRPr="00D558D1">
        <w:t>2.7.2. Основаниями для отказа в приеме документов д</w:t>
      </w:r>
      <w:r w:rsidRPr="00D558D1">
        <w:rPr>
          <w:lang w:eastAsia="en-US"/>
        </w:rPr>
        <w:t xml:space="preserve">ля участия в аукционе по продаже земельного участка или </w:t>
      </w:r>
      <w:r w:rsidRPr="00D558D1">
        <w:t>аукциона на право заключения договора аренды земельного участка являются:</w:t>
      </w:r>
    </w:p>
    <w:p w:rsidR="00B962DC" w:rsidRPr="00D558D1" w:rsidRDefault="00B962DC" w:rsidP="00D558D1">
      <w:pPr>
        <w:rPr>
          <w:lang w:eastAsia="en-US"/>
        </w:rPr>
      </w:pPr>
      <w:r w:rsidRPr="00D558D1">
        <w:t>- поступление з</w:t>
      </w:r>
      <w:r w:rsidRPr="00D558D1">
        <w:rPr>
          <w:lang w:eastAsia="en-US"/>
        </w:rPr>
        <w:t>аявки на участие в аукционе, по истечении срока приема заявок.</w:t>
      </w:r>
    </w:p>
    <w:p w:rsidR="00B962DC" w:rsidRPr="00D558D1" w:rsidRDefault="00B962DC" w:rsidP="00D558D1">
      <w:pPr>
        <w:rPr>
          <w:lang w:eastAsia="en-US"/>
        </w:rPr>
      </w:pPr>
      <w:r w:rsidRPr="00D558D1">
        <w:t xml:space="preserve">- поступление от одного заявителя более одной заявки на участие в аукционе. От заявителя направившего более одной заявки принимается только одна заявка поступившая первой. Остальные заявки не подлежат приему, и </w:t>
      </w:r>
      <w:r w:rsidRPr="00D558D1">
        <w:rPr>
          <w:lang w:eastAsia="en-US"/>
        </w:rPr>
        <w:t>возвращается заявителю в день</w:t>
      </w:r>
      <w:r w:rsidRPr="00D558D1">
        <w:t xml:space="preserve"> их</w:t>
      </w:r>
      <w:r w:rsidRPr="00D558D1">
        <w:rPr>
          <w:lang w:eastAsia="en-US"/>
        </w:rPr>
        <w:t xml:space="preserve"> поступления.</w:t>
      </w:r>
    </w:p>
    <w:p w:rsidR="00B962DC" w:rsidRPr="00D558D1" w:rsidRDefault="00B962DC" w:rsidP="00D558D1">
      <w:pPr>
        <w:rPr>
          <w:lang w:eastAsia="en-US"/>
        </w:rPr>
      </w:pPr>
      <w:r w:rsidRPr="00D558D1">
        <w:rPr>
          <w:lang w:eastAsia="en-US"/>
        </w:rPr>
        <w:t>2.8. Исчерпывающий перечень оснований для отказа в предоставлении муниципальной услуги.</w:t>
      </w:r>
    </w:p>
    <w:p w:rsidR="00B962DC" w:rsidRPr="00D558D1" w:rsidRDefault="00B962DC" w:rsidP="00D558D1">
      <w:r w:rsidRPr="00D558D1">
        <w:t>2.8.1. В случае рассмотрения заявления о проведении аукциона по продаже земельного участка или аукциона на право заключения договора аренды земельного участка основаниями для принятия решения об отказе в проведении аукциона является.</w:t>
      </w:r>
    </w:p>
    <w:p w:rsidR="00B962DC" w:rsidRPr="00D558D1" w:rsidRDefault="00B962DC" w:rsidP="00D558D1">
      <w:pPr>
        <w:rPr>
          <w:lang w:eastAsia="en-US"/>
        </w:rPr>
      </w:pPr>
      <w:r w:rsidRPr="00D558D1">
        <w:rPr>
          <w:lang w:eastAsia="en-US"/>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B962DC" w:rsidRPr="00D558D1" w:rsidRDefault="00B962DC" w:rsidP="00D558D1">
      <w:pPr>
        <w:rPr>
          <w:lang w:eastAsia="en-US"/>
        </w:rPr>
      </w:pPr>
      <w:r w:rsidRPr="00D558D1">
        <w:rPr>
          <w:lang w:eastAsia="en-US"/>
        </w:rPr>
        <w:t>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B962DC" w:rsidRPr="00D558D1" w:rsidRDefault="00B962DC" w:rsidP="00D558D1">
      <w:pPr>
        <w:rPr>
          <w:lang w:eastAsia="en-US"/>
        </w:rPr>
      </w:pPr>
      <w:r w:rsidRPr="00D558D1">
        <w:rPr>
          <w:lang w:eastAsia="en-US"/>
        </w:rPr>
        <w:t>3) земельный участок не отнесен к определенной категории земель;</w:t>
      </w:r>
    </w:p>
    <w:p w:rsidR="00B962DC" w:rsidRPr="00D558D1" w:rsidRDefault="00B962DC" w:rsidP="00D558D1">
      <w:pPr>
        <w:rPr>
          <w:lang w:eastAsia="en-US"/>
        </w:rPr>
      </w:pPr>
      <w:r w:rsidRPr="00D558D1">
        <w:rPr>
          <w:lang w:eastAsia="en-US"/>
        </w:rPr>
        <w:t>4)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962DC" w:rsidRPr="00D558D1" w:rsidRDefault="00B962DC" w:rsidP="00D558D1">
      <w:pPr>
        <w:rPr>
          <w:lang w:eastAsia="en-US"/>
        </w:rPr>
      </w:pPr>
      <w:r w:rsidRPr="00D558D1">
        <w:rPr>
          <w:lang w:eastAsia="en-US"/>
        </w:rPr>
        <w:t>5)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B962DC" w:rsidRPr="00D558D1" w:rsidRDefault="00B962DC" w:rsidP="00D558D1">
      <w:pPr>
        <w:rPr>
          <w:lang w:eastAsia="en-US"/>
        </w:rPr>
      </w:pPr>
      <w:r w:rsidRPr="00D558D1">
        <w:rPr>
          <w:lang w:eastAsia="en-US"/>
        </w:rPr>
        <w:t>6)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B962DC" w:rsidRPr="00D558D1" w:rsidRDefault="00B962DC" w:rsidP="00D558D1">
      <w:pPr>
        <w:rPr>
          <w:lang w:eastAsia="en-US"/>
        </w:rPr>
      </w:pPr>
      <w:r w:rsidRPr="00D558D1">
        <w:rPr>
          <w:lang w:eastAsia="en-US"/>
        </w:rPr>
        <w:t>7)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962DC" w:rsidRPr="00D558D1" w:rsidRDefault="00B962DC" w:rsidP="00D558D1">
      <w:pPr>
        <w:rPr>
          <w:lang w:eastAsia="en-US"/>
        </w:rPr>
      </w:pPr>
      <w:r w:rsidRPr="00D558D1">
        <w:rPr>
          <w:lang w:eastAsia="en-US"/>
        </w:rPr>
        <w:t>8) земельный участок ограничен в обороте, за исключением случая проведения аукциона на право заключения договора аренды земельного участка;</w:t>
      </w:r>
    </w:p>
    <w:p w:rsidR="00B962DC" w:rsidRPr="00D558D1" w:rsidRDefault="00B962DC" w:rsidP="00D558D1">
      <w:pPr>
        <w:rPr>
          <w:lang w:eastAsia="en-US"/>
        </w:rPr>
      </w:pPr>
      <w:r w:rsidRPr="00D558D1">
        <w:rPr>
          <w:lang w:eastAsia="en-US"/>
        </w:rPr>
        <w:t>9)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962DC" w:rsidRPr="00D558D1" w:rsidRDefault="00B962DC" w:rsidP="00D558D1">
      <w:pPr>
        <w:rPr>
          <w:lang w:eastAsia="en-US"/>
        </w:rPr>
      </w:pPr>
      <w:r w:rsidRPr="00D558D1">
        <w:rPr>
          <w:lang w:eastAsia="en-US"/>
        </w:rPr>
        <w:t>10)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962DC" w:rsidRPr="00D558D1" w:rsidRDefault="00B962DC" w:rsidP="00D558D1">
      <w:pPr>
        <w:rPr>
          <w:lang w:eastAsia="en-US"/>
        </w:rPr>
      </w:pPr>
      <w:r w:rsidRPr="00D558D1">
        <w:rPr>
          <w:lang w:eastAsia="en-US"/>
        </w:rPr>
        <w:lastRenderedPageBreak/>
        <w:t>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962DC" w:rsidRPr="00D558D1" w:rsidRDefault="00B962DC" w:rsidP="00D558D1">
      <w:pPr>
        <w:rPr>
          <w:lang w:eastAsia="en-US"/>
        </w:rPr>
      </w:pPr>
      <w:r w:rsidRPr="00D558D1">
        <w:rPr>
          <w:lang w:eastAsia="en-US"/>
        </w:rPr>
        <w:t>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962DC" w:rsidRPr="00D558D1" w:rsidRDefault="00B962DC" w:rsidP="00D558D1">
      <w:pPr>
        <w:rPr>
          <w:lang w:eastAsia="en-US"/>
        </w:rPr>
      </w:pPr>
      <w:r w:rsidRPr="00D558D1">
        <w:rPr>
          <w:lang w:eastAsia="en-US"/>
        </w:rPr>
        <w:t>13) в отношении земельного участка принято решение о предварительном согласовании его предоставления;</w:t>
      </w:r>
    </w:p>
    <w:p w:rsidR="00B962DC" w:rsidRPr="00D558D1" w:rsidRDefault="00B962DC" w:rsidP="00D558D1">
      <w:pPr>
        <w:rPr>
          <w:lang w:eastAsia="en-US"/>
        </w:rPr>
      </w:pPr>
      <w:r w:rsidRPr="00D558D1">
        <w:rPr>
          <w:lang w:eastAsia="en-US"/>
        </w:rPr>
        <w:t>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962DC" w:rsidRPr="00D558D1" w:rsidRDefault="00B962DC" w:rsidP="00D558D1">
      <w:pPr>
        <w:rPr>
          <w:lang w:eastAsia="en-US"/>
        </w:rPr>
      </w:pPr>
      <w:r w:rsidRPr="00D558D1">
        <w:rPr>
          <w:lang w:eastAsia="en-US"/>
        </w:rPr>
        <w:t>15)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962DC" w:rsidRDefault="00B962DC" w:rsidP="00D558D1">
      <w:pPr>
        <w:rPr>
          <w:lang w:eastAsia="en-US"/>
        </w:rPr>
      </w:pPr>
      <w:r w:rsidRPr="00D558D1">
        <w:rPr>
          <w:lang w:eastAsia="en-US"/>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w:t>
      </w:r>
      <w:r w:rsidR="00A71612">
        <w:rPr>
          <w:lang w:eastAsia="en-US"/>
        </w:rPr>
        <w:t>конструкции;</w:t>
      </w:r>
    </w:p>
    <w:p w:rsidR="00A71612" w:rsidRDefault="00A71612" w:rsidP="00A71612">
      <w:pPr>
        <w:tabs>
          <w:tab w:val="left" w:pos="4678"/>
        </w:tabs>
        <w:ind w:firstLine="709"/>
        <w:rPr>
          <w:rFonts w:cs="Arial"/>
        </w:rPr>
      </w:pPr>
      <w:r>
        <w:rPr>
          <w:rFonts w:cs="Arial"/>
        </w:rPr>
        <w:t>17) на земельный участок не зарегистрировано право муниципальной собственности, за исключением случаев если земельный участок образован из земель или земельного участка муниципальная собственность на которые не разграничена (доп. пост. от 08.11.2016);</w:t>
      </w:r>
    </w:p>
    <w:p w:rsidR="00A71612" w:rsidRDefault="00A71612" w:rsidP="00A71612">
      <w:pPr>
        <w:tabs>
          <w:tab w:val="left" w:pos="4678"/>
        </w:tabs>
        <w:ind w:firstLine="709"/>
        <w:rPr>
          <w:rFonts w:cs="Arial"/>
        </w:rPr>
      </w:pPr>
      <w:r>
        <w:rPr>
          <w:rFonts w:cs="Arial"/>
        </w:rPr>
        <w:t>18)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(доп. пост. от 08.11.2016);</w:t>
      </w:r>
    </w:p>
    <w:p w:rsidR="00A71612" w:rsidRPr="00D558D1" w:rsidRDefault="00A71612" w:rsidP="00A71612">
      <w:pPr>
        <w:rPr>
          <w:lang w:eastAsia="en-US"/>
        </w:rPr>
      </w:pPr>
      <w:r>
        <w:rPr>
          <w:rFonts w:cs="Arial"/>
        </w:rPr>
        <w:t>19)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(доп. пост. от 08.11.2016).</w:t>
      </w:r>
    </w:p>
    <w:p w:rsidR="00B962DC" w:rsidRPr="00D558D1" w:rsidRDefault="00B962DC" w:rsidP="00D558D1">
      <w:pPr>
        <w:rPr>
          <w:lang w:eastAsia="en-US"/>
        </w:rPr>
      </w:pPr>
      <w:r w:rsidRPr="00D558D1">
        <w:rPr>
          <w:lang w:eastAsia="en-US"/>
        </w:rPr>
        <w:t>2.8.2. Заявитель не допускается к участию в аукционе в следующих случаях:</w:t>
      </w:r>
    </w:p>
    <w:p w:rsidR="00B962DC" w:rsidRPr="00D558D1" w:rsidRDefault="00B962DC" w:rsidP="00D558D1">
      <w:pPr>
        <w:rPr>
          <w:lang w:eastAsia="en-US"/>
        </w:rPr>
      </w:pPr>
      <w:r w:rsidRPr="00D558D1">
        <w:rPr>
          <w:lang w:eastAsia="en-US"/>
        </w:rPr>
        <w:t>- непредставление необходимых для участия в аукционе документов или представление недостоверных сведений;</w:t>
      </w:r>
    </w:p>
    <w:p w:rsidR="00B962DC" w:rsidRPr="00D558D1" w:rsidRDefault="00B962DC" w:rsidP="00D558D1">
      <w:pPr>
        <w:rPr>
          <w:lang w:eastAsia="en-US"/>
        </w:rPr>
      </w:pPr>
      <w:r w:rsidRPr="00D558D1">
        <w:rPr>
          <w:lang w:eastAsia="en-US"/>
        </w:rPr>
        <w:t>- не поступление задатка на дату рассмотрения заявок на участие в аукционе;</w:t>
      </w:r>
    </w:p>
    <w:p w:rsidR="00B962DC" w:rsidRPr="00D558D1" w:rsidRDefault="00B962DC" w:rsidP="00D558D1">
      <w:pPr>
        <w:rPr>
          <w:lang w:eastAsia="en-US"/>
        </w:rPr>
      </w:pPr>
      <w:r w:rsidRPr="00D558D1">
        <w:rPr>
          <w:lang w:eastAsia="en-US"/>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962DC" w:rsidRPr="00D558D1" w:rsidRDefault="00B962DC" w:rsidP="00D558D1">
      <w:r w:rsidRPr="00D558D1">
        <w:t>2.9. Размер платы, взимаемой с заявителя при предоставлении муниципальной услуги.</w:t>
      </w:r>
    </w:p>
    <w:p w:rsidR="00B962DC" w:rsidRPr="00D558D1" w:rsidRDefault="00B962DC" w:rsidP="00D558D1">
      <w:r w:rsidRPr="00D558D1">
        <w:t xml:space="preserve">Муниципальная услуга предоставляется на безвозмездной основе. </w:t>
      </w:r>
    </w:p>
    <w:p w:rsidR="00B962DC" w:rsidRPr="00D558D1" w:rsidRDefault="00B962DC" w:rsidP="00D558D1">
      <w:r w:rsidRPr="00D558D1">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62DC" w:rsidRPr="00D558D1" w:rsidRDefault="00B962DC" w:rsidP="00D558D1">
      <w:r w:rsidRPr="00D558D1">
        <w:t>Максимальный срок ожидания в очереди при подаче запроса о предоставлении муниципальной услуги не должен превышать 15 минут.</w:t>
      </w:r>
    </w:p>
    <w:p w:rsidR="00B962DC" w:rsidRPr="00D558D1" w:rsidRDefault="00B962DC" w:rsidP="00D558D1">
      <w:r w:rsidRPr="00D558D1">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B962DC" w:rsidRPr="00D558D1" w:rsidRDefault="00B962DC" w:rsidP="00D558D1">
      <w:r w:rsidRPr="00D558D1">
        <w:t>2.11 Срок регистрации запроса заявителя о предоставлении муниципальной услуги.</w:t>
      </w:r>
    </w:p>
    <w:p w:rsidR="00B962DC" w:rsidRPr="00D558D1" w:rsidRDefault="00B962DC" w:rsidP="00D558D1">
      <w:r w:rsidRPr="00D558D1">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962DC" w:rsidRPr="00D558D1" w:rsidRDefault="00B962DC" w:rsidP="00D558D1">
      <w:r w:rsidRPr="00D558D1">
        <w:t>2.12. Требования к помещениям, в которых предоставляется муниципальная услуга.</w:t>
      </w:r>
    </w:p>
    <w:p w:rsidR="00B962DC" w:rsidRPr="00D558D1" w:rsidRDefault="00B962DC" w:rsidP="00D558D1">
      <w:r w:rsidRPr="00D558D1">
        <w:t>2.12.1. Прием граждан осуществляется в специально выделенных для предоставления муниципальных услуг помещениях.</w:t>
      </w:r>
    </w:p>
    <w:p w:rsidR="00B962DC" w:rsidRPr="00D558D1" w:rsidRDefault="00B962DC" w:rsidP="00D558D1">
      <w:r w:rsidRPr="00D558D1">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962DC" w:rsidRPr="00D558D1" w:rsidRDefault="00B962DC" w:rsidP="00D558D1">
      <w:r w:rsidRPr="00D558D1">
        <w:t>У входа в каждое помещение размещается табличка с наименованием помещения (зал ожидания, приема/выдачи документов и т.д.).</w:t>
      </w:r>
    </w:p>
    <w:p w:rsidR="00B962DC" w:rsidRPr="00D558D1" w:rsidRDefault="00B962DC" w:rsidP="00D558D1">
      <w:r w:rsidRPr="00D558D1">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962DC" w:rsidRPr="00D558D1" w:rsidRDefault="00B962DC" w:rsidP="00D558D1">
      <w:r w:rsidRPr="00D558D1">
        <w:t>Доступ заявителей к парковочным местам является бесплатным.</w:t>
      </w:r>
    </w:p>
    <w:p w:rsidR="00B962DC" w:rsidRPr="00D558D1" w:rsidRDefault="00B962DC" w:rsidP="00D558D1">
      <w:r w:rsidRPr="00D558D1">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962DC" w:rsidRPr="00D558D1" w:rsidRDefault="00B962DC" w:rsidP="00D558D1">
      <w:r w:rsidRPr="00D558D1">
        <w:t>2.12.4. Места информирования, предназначенные для ознакомления заявителей с информационными материалами, оборудуются:</w:t>
      </w:r>
    </w:p>
    <w:p w:rsidR="00B962DC" w:rsidRPr="00D558D1" w:rsidRDefault="00B962DC" w:rsidP="00D558D1">
      <w:r w:rsidRPr="00D558D1">
        <w:t>- информационными стендами, на которых размещается визуальная и текстовая информация;</w:t>
      </w:r>
    </w:p>
    <w:p w:rsidR="00B962DC" w:rsidRPr="00D558D1" w:rsidRDefault="00B962DC" w:rsidP="00D558D1">
      <w:r w:rsidRPr="00D558D1">
        <w:t>- стульями и столами для оформления документов.</w:t>
      </w:r>
    </w:p>
    <w:p w:rsidR="00B962DC" w:rsidRPr="00D558D1" w:rsidRDefault="00B962DC" w:rsidP="00D558D1">
      <w:r w:rsidRPr="00D558D1">
        <w:t>К информационным стендам должна быть обеспечена возможность свободного доступа граждан.</w:t>
      </w:r>
    </w:p>
    <w:p w:rsidR="00B962DC" w:rsidRPr="00D558D1" w:rsidRDefault="00B962DC" w:rsidP="00D558D1">
      <w:r w:rsidRPr="00D558D1">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B962DC" w:rsidRPr="00D558D1" w:rsidRDefault="00B962DC" w:rsidP="00D558D1">
      <w:r w:rsidRPr="00D558D1">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B962DC" w:rsidRPr="00D558D1" w:rsidRDefault="00B962DC" w:rsidP="00D558D1">
      <w:r w:rsidRPr="00D558D1">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962DC" w:rsidRDefault="00B962DC" w:rsidP="00D558D1">
      <w:r w:rsidRPr="00D558D1">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30637" w:rsidRDefault="00230637" w:rsidP="00230637">
      <w:r>
        <w:t>2.12.6. Требования к обеспечению условий доступности муниципальных услуг для инвалидов (доп. пост. от 18.02.2016 №35).</w:t>
      </w:r>
    </w:p>
    <w:p w:rsidR="00230637" w:rsidRDefault="00230637" w:rsidP="00230637">
      <w: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w:t>
      </w:r>
      <w:r>
        <w:lastRenderedPageBreak/>
        <w:t>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г.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30637" w:rsidRDefault="00230637" w:rsidP="00230637">
      <w: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30637" w:rsidRPr="00D558D1" w:rsidRDefault="00230637" w:rsidP="00230637">
      <w:r>
        <w:t>2.13. Показатели доступности и качества муниципальной услуги.</w:t>
      </w:r>
    </w:p>
    <w:p w:rsidR="00B962DC" w:rsidRPr="00D558D1" w:rsidRDefault="00B962DC" w:rsidP="00D558D1">
      <w:r w:rsidRPr="00D558D1">
        <w:t>2.13.Показатели доступности и качества муниципальной услуги.</w:t>
      </w:r>
    </w:p>
    <w:p w:rsidR="00B962DC" w:rsidRPr="00D558D1" w:rsidRDefault="00B962DC" w:rsidP="00D558D1">
      <w:r w:rsidRPr="00D558D1">
        <w:t>2.13.1. Показателями доступности муниципальной услуги являются:</w:t>
      </w:r>
    </w:p>
    <w:p w:rsidR="00B962DC" w:rsidRPr="00D558D1" w:rsidRDefault="00B962DC" w:rsidP="00D558D1">
      <w:r w:rsidRPr="00D558D1">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962DC" w:rsidRPr="00D558D1" w:rsidRDefault="00B962DC" w:rsidP="00D558D1">
      <w:r w:rsidRPr="00D558D1">
        <w:t>- оборудование мест ожидания в органе предоставляющего услугу доступными местами общего пользования;</w:t>
      </w:r>
    </w:p>
    <w:p w:rsidR="00B962DC" w:rsidRPr="00D558D1" w:rsidRDefault="00B962DC" w:rsidP="00D558D1">
      <w:r w:rsidRPr="00D558D1">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B962DC" w:rsidRPr="00D558D1" w:rsidRDefault="00B962DC" w:rsidP="00D558D1">
      <w:r w:rsidRPr="00D558D1">
        <w:t>- соблюдение графика работы органа предоставляющего услугу;</w:t>
      </w:r>
    </w:p>
    <w:p w:rsidR="00B962DC" w:rsidRPr="00D558D1" w:rsidRDefault="00B962DC" w:rsidP="00D558D1">
      <w:r w:rsidRPr="00D558D1">
        <w:t>- размещение полной, достоверной и актуальной информации о муниципальной услуге на Едином портале государственных и муниципальных услуг (функций), Портале государственных и муниципальных услуг Воронежской области, на официальном сайте администрации, на информационных стендах в местах предоставления муниципальной услуги;</w:t>
      </w:r>
    </w:p>
    <w:p w:rsidR="00B962DC" w:rsidRPr="00D558D1" w:rsidRDefault="00B962DC" w:rsidP="00D558D1">
      <w:r w:rsidRPr="00D558D1">
        <w:t>- возможность получения муниципальной услуги в многофункциональном центре;</w:t>
      </w:r>
    </w:p>
    <w:p w:rsidR="00B962DC" w:rsidRPr="00D558D1" w:rsidRDefault="00B962DC" w:rsidP="00D558D1">
      <w:r w:rsidRPr="00D558D1">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962DC" w:rsidRPr="00D558D1" w:rsidRDefault="00B962DC" w:rsidP="00D558D1">
      <w:r w:rsidRPr="00D558D1">
        <w:t>2.13.2.Показателями качества муниципальной услуги являются:</w:t>
      </w:r>
    </w:p>
    <w:p w:rsidR="00B962DC" w:rsidRPr="00D558D1" w:rsidRDefault="00B962DC" w:rsidP="00D558D1">
      <w:r w:rsidRPr="00D558D1">
        <w:t>- полнота предоставления муниципальной услуги в соответствии с требованиями настоящего Административного регламента;</w:t>
      </w:r>
    </w:p>
    <w:p w:rsidR="00B962DC" w:rsidRPr="00D558D1" w:rsidRDefault="00B962DC" w:rsidP="00D558D1">
      <w:r w:rsidRPr="00D558D1">
        <w:t>- соблюдение сроков предоставления муниципальной услуги;</w:t>
      </w:r>
    </w:p>
    <w:p w:rsidR="00B962DC" w:rsidRPr="00D558D1" w:rsidRDefault="00B962DC" w:rsidP="00D558D1">
      <w:r w:rsidRPr="00D558D1">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962DC" w:rsidRPr="00D558D1" w:rsidRDefault="00B962DC" w:rsidP="00D558D1">
      <w:r w:rsidRPr="00D558D1">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962DC" w:rsidRPr="00D558D1" w:rsidRDefault="00B962DC" w:rsidP="00D558D1">
      <w:r w:rsidRPr="00D558D1">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B962DC" w:rsidRPr="00D558D1" w:rsidRDefault="00B962DC" w:rsidP="00D558D1">
      <w:r w:rsidRPr="00D558D1">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B962DC" w:rsidRPr="00D558D1" w:rsidRDefault="00B962DC" w:rsidP="00D558D1">
      <w:r w:rsidRPr="00D558D1">
        <w:t xml:space="preserve">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w:t>
      </w:r>
      <w:r w:rsidRPr="00D558D1">
        <w:lastRenderedPageBreak/>
        <w:t>муниципальных услуг (функций), Портала государственных и муниципальных услуг Воронежской области.</w:t>
      </w:r>
    </w:p>
    <w:p w:rsidR="00B962DC" w:rsidRPr="00D558D1" w:rsidRDefault="00B962DC" w:rsidP="00D558D1">
      <w:r w:rsidRPr="00D558D1">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№634, Приказом Минэкономразвития России от 14.01.2015 №7.</w:t>
      </w:r>
    </w:p>
    <w:p w:rsidR="00B962DC" w:rsidRPr="00D558D1" w:rsidRDefault="00B962DC" w:rsidP="00D558D1"/>
    <w:p w:rsidR="00B962DC" w:rsidRPr="00D558D1" w:rsidRDefault="00B962DC" w:rsidP="00D558D1">
      <w:pPr>
        <w:rPr>
          <w:b/>
          <w:bCs/>
        </w:rPr>
      </w:pPr>
      <w:r w:rsidRPr="00D558D1">
        <w:rPr>
          <w:b/>
          <w:bCs/>
        </w:rPr>
        <w:t>3. Состав, последовательность и сроки выполнения административных процедур, требования к порядку их выполнения</w:t>
      </w:r>
    </w:p>
    <w:p w:rsidR="00B962DC" w:rsidRPr="00D558D1" w:rsidRDefault="00B962DC" w:rsidP="00D558D1">
      <w:pPr>
        <w:rPr>
          <w:b/>
          <w:bCs/>
        </w:rPr>
      </w:pPr>
    </w:p>
    <w:p w:rsidR="00B962DC" w:rsidRPr="00D558D1" w:rsidRDefault="00B962DC" w:rsidP="00D558D1">
      <w:r w:rsidRPr="00D558D1">
        <w:t>3.1. Исчерпывающий перечень административных процедур.</w:t>
      </w:r>
    </w:p>
    <w:p w:rsidR="00B962DC" w:rsidRPr="00D558D1" w:rsidRDefault="00B962DC" w:rsidP="00D558D1">
      <w:r w:rsidRPr="00D558D1">
        <w:t>1) рассмотрение заявления о проведении аукциона по продаже земельного участка или аукциона на право заключения договора аренды земельного участка.</w:t>
      </w:r>
    </w:p>
    <w:p w:rsidR="00B962DC" w:rsidRPr="00D558D1" w:rsidRDefault="00B962DC" w:rsidP="00D558D1">
      <w:r w:rsidRPr="00D558D1">
        <w:t>2) проведение аукциона по продаже земельного участка или аукциона на право заключения договора аренды земельного участка.</w:t>
      </w:r>
    </w:p>
    <w:p w:rsidR="00B962DC" w:rsidRPr="00D558D1" w:rsidRDefault="00B962DC" w:rsidP="00D558D1">
      <w:r w:rsidRPr="00D558D1">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№4 к настоящему Административному регламенту.</w:t>
      </w:r>
    </w:p>
    <w:p w:rsidR="00B962DC" w:rsidRPr="00D558D1" w:rsidRDefault="00B962DC" w:rsidP="00D558D1">
      <w:r w:rsidRPr="00D558D1">
        <w:t>3.1.1. 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B962DC" w:rsidRPr="00D558D1" w:rsidRDefault="00B962DC" w:rsidP="00D558D1">
      <w:r w:rsidRPr="00D558D1">
        <w:t>- прием и регистрация заявления и прилагаемых к нему документов;</w:t>
      </w:r>
    </w:p>
    <w:p w:rsidR="00B962DC" w:rsidRPr="00D558D1" w:rsidRDefault="00B962DC" w:rsidP="00D558D1">
      <w:r w:rsidRPr="00D558D1">
        <w:t>- проверка наличия или отсутствия оснований предусмотренных пунктом 2.8.1. настоящего Административного регламента;</w:t>
      </w:r>
    </w:p>
    <w:p w:rsidR="00B962DC" w:rsidRPr="00D558D1" w:rsidRDefault="00B962DC" w:rsidP="00D558D1">
      <w:r w:rsidRPr="00D558D1">
        <w:t>- 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B962DC" w:rsidRPr="00D558D1" w:rsidRDefault="00B962DC" w:rsidP="00D558D1">
      <w:r w:rsidRPr="00D558D1">
        <w:t>-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B962DC" w:rsidRPr="00D558D1" w:rsidRDefault="00B962DC" w:rsidP="00D558D1">
      <w:r w:rsidRPr="00D558D1">
        <w:t>- 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B962DC" w:rsidRPr="00D558D1" w:rsidRDefault="00B962DC" w:rsidP="00D558D1">
      <w:r w:rsidRPr="00D558D1">
        <w:t>- размещение извещения о проведении аукциона на официальном сайте Российской Федерации для размещения информации о проведении торгов в информационно-телекоммуникационной сети "Интернет",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Уставом Репьевского сельского поселения для официального опубликования (обнародования) муниципальных правовых актов не менее чем за тридцать дней до дня проведения аукциона.</w:t>
      </w:r>
    </w:p>
    <w:p w:rsidR="00B962DC" w:rsidRPr="00D558D1" w:rsidRDefault="00B962DC" w:rsidP="00D558D1">
      <w:r w:rsidRPr="00D558D1">
        <w:t>3.1.2. 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B962DC" w:rsidRPr="00D558D1" w:rsidRDefault="00B962DC" w:rsidP="00D558D1">
      <w:r w:rsidRPr="00D558D1">
        <w:t>- прием и регистрация заявок и прилагаемых документов для участия в аукционе;</w:t>
      </w:r>
    </w:p>
    <w:p w:rsidR="00B962DC" w:rsidRPr="00D558D1" w:rsidRDefault="00B962DC" w:rsidP="00D558D1">
      <w:r w:rsidRPr="00D558D1">
        <w:t>- 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B962DC" w:rsidRPr="00D558D1" w:rsidRDefault="00B962DC" w:rsidP="00D558D1">
      <w:r w:rsidRPr="00D558D1">
        <w:lastRenderedPageBreak/>
        <w:t>- оформление протокола рассмотрения заявок на участие в аукционе и размещение такого протокола на официальном сайте Российской Федерации для размещения информации о проведении торгов в информационно-телекоммуникационной сети "Интернет", определенном Правительством Российской Федерации;</w:t>
      </w:r>
    </w:p>
    <w:p w:rsidR="00B962DC" w:rsidRPr="00D558D1" w:rsidRDefault="00B962DC" w:rsidP="00D558D1">
      <w:r w:rsidRPr="00D558D1">
        <w:t>- 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B962DC" w:rsidRPr="00D558D1" w:rsidRDefault="00B962DC" w:rsidP="00D558D1">
      <w:r w:rsidRPr="00D558D1">
        <w:t>- проведение аукциона по продаже земельного участка или аукциона на право заключения договора аренды земельного участка;</w:t>
      </w:r>
    </w:p>
    <w:p w:rsidR="00B962DC" w:rsidRPr="00D558D1" w:rsidRDefault="00B962DC" w:rsidP="00D558D1">
      <w:r w:rsidRPr="00D558D1">
        <w:t>- оформление протокола о результатах аукциона и размещение такого протокола на официальном сайте Российской Федерации для размещения информации о проведении торгов в информационно-телекоммуникационной сети "Интернет", определенном Правительством Российской Федерации;</w:t>
      </w:r>
    </w:p>
    <w:p w:rsidR="00B962DC" w:rsidRPr="00D558D1" w:rsidRDefault="00B962DC" w:rsidP="00D558D1">
      <w:r w:rsidRPr="00D558D1">
        <w:t>- 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rsidR="00B962DC" w:rsidRPr="00D558D1" w:rsidRDefault="00B962DC" w:rsidP="00D558D1">
      <w:r w:rsidRPr="00D558D1">
        <w:t>3.2. Описание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B962DC" w:rsidRPr="00D558D1" w:rsidRDefault="00B962DC" w:rsidP="00D558D1">
      <w:r w:rsidRPr="00D558D1">
        <w:t>3.2.1. Прием и регистрация заявления и прилагаемых к нему документов.</w:t>
      </w:r>
    </w:p>
    <w:p w:rsidR="00B962DC" w:rsidRPr="00D558D1" w:rsidRDefault="00B962DC" w:rsidP="00D558D1">
      <w:r w:rsidRPr="00D558D1">
        <w:t>3.2.1.1.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B962DC" w:rsidRPr="00D558D1" w:rsidRDefault="00B962DC" w:rsidP="00D558D1">
      <w:r w:rsidRPr="00D558D1">
        <w:t>3.2.1.2.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настоящего Административного регламента.</w:t>
      </w:r>
    </w:p>
    <w:p w:rsidR="00B962DC" w:rsidRPr="00D558D1" w:rsidRDefault="00B962DC" w:rsidP="00D558D1">
      <w:r w:rsidRPr="00D558D1">
        <w:t>3.2.1.3. При личном обращении заявителя в администрацию или многофункциональный центр, специалист, уполномоченный на прием и регистрацию документов:</w:t>
      </w:r>
    </w:p>
    <w:p w:rsidR="00B962DC" w:rsidRPr="00D558D1" w:rsidRDefault="00B962DC" w:rsidP="00D558D1">
      <w:r w:rsidRPr="00D558D1">
        <w:t>- сверяет копии документов с их подлинниками, заверяет их и возвращает подлинники заявителю;</w:t>
      </w:r>
    </w:p>
    <w:p w:rsidR="00B962DC" w:rsidRPr="00D558D1" w:rsidRDefault="00B962DC" w:rsidP="00D558D1">
      <w:r w:rsidRPr="00D558D1">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B962DC" w:rsidRPr="00D558D1" w:rsidRDefault="00B962DC" w:rsidP="00D558D1">
      <w:r w:rsidRPr="00D558D1">
        <w:t>3.2.1.4.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B962DC" w:rsidRPr="00D558D1" w:rsidRDefault="00B962DC" w:rsidP="00D558D1">
      <w:r w:rsidRPr="00D558D1">
        <w:t>3.2.1.5.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B962DC" w:rsidRPr="00D558D1" w:rsidRDefault="00B962DC" w:rsidP="00D558D1">
      <w:r w:rsidRPr="00D558D1">
        <w:t xml:space="preserve">3.2.1.6. При направлении заявления и документов, указанных в пункте 2.6.1.1.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w:t>
      </w:r>
      <w:r w:rsidRPr="00D558D1">
        <w:lastRenderedPageBreak/>
        <w:t>указанным заявителем в заявлении способом в течение рабочего дня, следующего за днем поступления заявления в администрацию.</w:t>
      </w:r>
    </w:p>
    <w:p w:rsidR="00B962DC" w:rsidRPr="00D558D1" w:rsidRDefault="00B962DC" w:rsidP="00D558D1">
      <w:r w:rsidRPr="00D558D1">
        <w:t>3.2.1.7. При направлении заявления и документов, указанных в пункте 2.6.1.1.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962DC" w:rsidRPr="00D558D1" w:rsidRDefault="00B962DC" w:rsidP="00D558D1">
      <w:r w:rsidRPr="00D558D1">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962DC" w:rsidRPr="00D558D1" w:rsidRDefault="00B962DC" w:rsidP="00D558D1">
      <w:r w:rsidRPr="00D558D1">
        <w:t>3.2.1.8. Результатом административной процедуры является прием и регистрация заявления и прилагаемых к нему документов.</w:t>
      </w:r>
    </w:p>
    <w:p w:rsidR="00B962DC" w:rsidRPr="00D558D1" w:rsidRDefault="00B962DC" w:rsidP="00D558D1">
      <w:r w:rsidRPr="00D558D1">
        <w:t>3.2.1.9. Максимальный срок исполнения административной процедуры -1 календарный день.</w:t>
      </w:r>
    </w:p>
    <w:p w:rsidR="00B962DC" w:rsidRPr="00D558D1" w:rsidRDefault="00B962DC" w:rsidP="00D558D1">
      <w:r w:rsidRPr="00D558D1">
        <w:t>3.2.2. Проверка наличия или отсутствия оснований предусмотренных пунктом 2.8.1. настоящего Административного регламента.</w:t>
      </w:r>
    </w:p>
    <w:p w:rsidR="00B962DC" w:rsidRPr="00D558D1" w:rsidRDefault="00B962DC" w:rsidP="00D558D1">
      <w:r w:rsidRPr="00D558D1">
        <w:t>3.2.2.1. После регистрации заявления проведении аукциона по продаже земельного участка или аукциона на право заключения договора аренды земельного участка специалист администрации, уполномоченный на рассмотрение заявления проверяет наличие или отсутствие оснований, по которым земельный участок не моет быть предметом аукциона и которые предусмотрены пунктом 2.8.1. настоящего Административного регламента.</w:t>
      </w:r>
    </w:p>
    <w:p w:rsidR="00B962DC" w:rsidRPr="00D558D1" w:rsidRDefault="00B962DC" w:rsidP="00D558D1">
      <w:r w:rsidRPr="00D558D1">
        <w:t>3.2.2.2. При наличии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Репьевского сельского поселения.</w:t>
      </w:r>
    </w:p>
    <w:p w:rsidR="00B962DC" w:rsidRPr="00D558D1" w:rsidRDefault="00B962DC" w:rsidP="00D558D1">
      <w:r w:rsidRPr="00D558D1">
        <w:t>Решение об отказе в проведении аукциона выдается (направляется) заявителю лично по месту обращения или его 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B962DC" w:rsidRPr="00D558D1" w:rsidRDefault="00B962DC" w:rsidP="00D558D1">
      <w:r w:rsidRPr="00D558D1">
        <w:t>3.2.2.3. 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B962DC" w:rsidRPr="00D558D1" w:rsidRDefault="00B962DC" w:rsidP="00D558D1">
      <w:r w:rsidRPr="00D558D1">
        <w:t xml:space="preserve">3.2.2.4. 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w:t>
      </w:r>
      <w:r w:rsidRPr="00D558D1">
        <w:lastRenderedPageBreak/>
        <w:t>участка из земель или земельного участка государственная собственность на которые не разграничена.</w:t>
      </w:r>
    </w:p>
    <w:p w:rsidR="00B962DC" w:rsidRPr="00D558D1" w:rsidRDefault="00B962DC" w:rsidP="00D558D1">
      <w:r w:rsidRPr="00D558D1">
        <w:t>В 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B962DC" w:rsidRPr="00D558D1" w:rsidRDefault="00B962DC" w:rsidP="00D558D1">
      <w:r w:rsidRPr="00D558D1">
        <w:t>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B962DC" w:rsidRPr="00D558D1" w:rsidRDefault="00B962DC" w:rsidP="00D558D1">
      <w:pPr>
        <w:rPr>
          <w:lang w:eastAsia="en-US"/>
        </w:rPr>
      </w:pPr>
      <w:r w:rsidRPr="00D558D1">
        <w:rPr>
          <w:lang w:eastAsia="en-US"/>
        </w:rPr>
        <w:t>3.2.3. 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B962DC" w:rsidRPr="00D558D1" w:rsidRDefault="00B962DC" w:rsidP="00D558D1">
      <w:r w:rsidRPr="00D558D1">
        <w:t>3.2.3.1.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специалист администрации уполномоченный на рассмотрение заявления обеспечивает подготовку документов и обращение в уполномоченный федеральный орган государственной власти осуществляющим функции по государственной регистрации прав на недвижимое имущество и сделок с ним для государственной регистрации права муниципальной собственности на такой земельный участок.</w:t>
      </w:r>
    </w:p>
    <w:p w:rsidR="00B962DC" w:rsidRPr="00D558D1" w:rsidRDefault="00B962DC" w:rsidP="00D558D1">
      <w:r w:rsidRPr="00D558D1">
        <w:t xml:space="preserve">Государственная регистрация права муниципальной собственности на земельный участок осуществляется в порядке, установленном </w:t>
      </w:r>
      <w:r w:rsidRPr="00D558D1">
        <w:rPr>
          <w:lang w:eastAsia="en-US"/>
        </w:rPr>
        <w:t>Федеральным законом от 21.07.1997 №122-ФЗ «</w:t>
      </w:r>
      <w:r w:rsidRPr="00D558D1">
        <w:t>О государственной регистрации прав на недвижимое имущество и сделок с ним».</w:t>
      </w:r>
    </w:p>
    <w:p w:rsidR="00B962DC" w:rsidRPr="00D558D1" w:rsidRDefault="00B962DC" w:rsidP="00D558D1">
      <w:pPr>
        <w:rPr>
          <w:lang w:eastAsia="en-US"/>
        </w:rPr>
      </w:pPr>
      <w:r w:rsidRPr="00D558D1">
        <w:rPr>
          <w:lang w:eastAsia="en-US"/>
        </w:rPr>
        <w:t>3.2.3.2.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 обращение за государственной регистрацией права муниципальной собственности на такой земельный участок не требуется.</w:t>
      </w:r>
    </w:p>
    <w:p w:rsidR="00B962DC" w:rsidRPr="00D558D1" w:rsidRDefault="00B962DC" w:rsidP="00D558D1">
      <w:pPr>
        <w:rPr>
          <w:lang w:eastAsia="en-US"/>
        </w:rPr>
      </w:pPr>
      <w:r w:rsidRPr="00D558D1">
        <w:rPr>
          <w:lang w:eastAsia="en-US"/>
        </w:rPr>
        <w:t>3.2.4.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B962DC" w:rsidRPr="00D558D1" w:rsidRDefault="00B962DC" w:rsidP="00D558D1">
      <w:pPr>
        <w:rPr>
          <w:lang w:eastAsia="en-US"/>
        </w:rPr>
      </w:pPr>
      <w:r w:rsidRPr="00D558D1">
        <w:rPr>
          <w:lang w:eastAsia="en-US"/>
        </w:rPr>
        <w:t>3.2.4.1. В целях получение технических условий подключения (технологического присоединения) объектов к сетям инженерно-технического обеспечения специалист администрации уполномоченный на рассмотрение заявления 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B962DC" w:rsidRPr="00D558D1" w:rsidRDefault="00B962DC" w:rsidP="00D558D1">
      <w:r w:rsidRPr="00D558D1">
        <w:t xml:space="preserve">3.2.4.2. 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w:t>
      </w:r>
      <w:r w:rsidRPr="00D558D1">
        <w:lastRenderedPageBreak/>
        <w:t>подключения объекта капитального строительства к сетям инженерно-технического обеспечения, утвержденными постановлением Правительства РФ от 13.02.2006 №83.</w:t>
      </w:r>
    </w:p>
    <w:p w:rsidR="00B962DC" w:rsidRPr="00D558D1" w:rsidRDefault="00B962DC" w:rsidP="00D558D1">
      <w:pPr>
        <w:rPr>
          <w:lang w:eastAsia="en-US"/>
        </w:rPr>
      </w:pPr>
      <w:r w:rsidRPr="00D558D1">
        <w:rPr>
          <w:lang w:eastAsia="en-US"/>
        </w:rPr>
        <w:t>3.2.4.3. 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 - 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 Репьевского сельского поселения.</w:t>
      </w:r>
    </w:p>
    <w:p w:rsidR="00B962DC" w:rsidRPr="00D558D1" w:rsidRDefault="00B962DC" w:rsidP="00D558D1">
      <w:r w:rsidRPr="00D558D1">
        <w:t>3.2.4.4. После получения от организации(й), осуществляющей(их) эксплуатацию сетей инженерно-технического обеспечения, технических условий подключения (технологического присоединения) объектов к сетям инженерно-технического обеспечения либо мотивированного отказа в выдаче указанных условий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B962DC" w:rsidRPr="00D558D1" w:rsidRDefault="00B962DC" w:rsidP="00D558D1">
      <w:r w:rsidRPr="00D558D1">
        <w:t>3.2.4.5. 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B962DC" w:rsidRPr="00D558D1" w:rsidRDefault="00B962DC" w:rsidP="00D558D1">
      <w:r w:rsidRPr="00D558D1">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B962DC" w:rsidRPr="00D558D1" w:rsidRDefault="00B962DC" w:rsidP="00D558D1">
      <w:r w:rsidRPr="00D558D1">
        <w:t>3.2.5. 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B962DC" w:rsidRPr="00D558D1" w:rsidRDefault="00B962DC" w:rsidP="00D558D1">
      <w:r w:rsidRPr="00D558D1">
        <w:t>3.2.5.1. 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B962DC" w:rsidRPr="00D558D1" w:rsidRDefault="00B962DC" w:rsidP="00D558D1">
      <w:r w:rsidRPr="00D558D1">
        <w:t>3.2.5.2. В случае выявления наличия оснований предусмотренных частью 8 ст. 39.11. Земельного кодекса РФ специалист администрации уполномоченный на рассмотрение заявления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Репьевского сельского поселения.</w:t>
      </w:r>
    </w:p>
    <w:p w:rsidR="00B962DC" w:rsidRPr="00D558D1" w:rsidRDefault="00B962DC" w:rsidP="00D558D1">
      <w:r w:rsidRPr="00D558D1">
        <w:t>3.2.5.3. В течение трех дней со дня принятия решения об отказе в проведении аукциона специалист администрации уполномоченный на рассмотрение заявления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об отказе в проведении аукциона.</w:t>
      </w:r>
    </w:p>
    <w:p w:rsidR="00B962DC" w:rsidRPr="00D558D1" w:rsidRDefault="00B962DC" w:rsidP="00D558D1">
      <w:r w:rsidRPr="00D558D1">
        <w:t xml:space="preserve">3.2.5.4. В случае отсутствия оснований, предусмотренных частью 8 ст. 39.11. Земельного кодекса РФ специалист администрации уполномоченный на рассмотрение заявления определяет условия проведения аукциона, подготавливает проект решения </w:t>
      </w:r>
      <w:r w:rsidRPr="00D558D1">
        <w:lastRenderedPageBreak/>
        <w:t>о проведении аукциона и предает его на подписание главе Репьевского сельского поселения (глав администрации Репьевского сельского поселения).</w:t>
      </w:r>
    </w:p>
    <w:p w:rsidR="00B962DC" w:rsidRPr="00D558D1" w:rsidRDefault="00B962DC" w:rsidP="00D558D1">
      <w:r w:rsidRPr="00D558D1">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B962DC" w:rsidRPr="00D558D1" w:rsidRDefault="00B962DC" w:rsidP="00D558D1">
      <w:r w:rsidRPr="00D558D1">
        <w:t>3.2.5.5. Одновременно с подготовкой решения о проведении аукциона специалист администрации уполномоченный на рассмотрение заявления подготавливает извещение о проведении аукциона и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B962DC" w:rsidRPr="00D558D1" w:rsidRDefault="00B962DC" w:rsidP="00D558D1">
      <w:r w:rsidRPr="00D558D1">
        <w:t>Требования к извещению о проведении аукциона определяются Земельным Кодексом РФ.</w:t>
      </w:r>
    </w:p>
    <w:p w:rsidR="00B962DC" w:rsidRPr="00D558D1" w:rsidRDefault="00B962DC" w:rsidP="00D558D1">
      <w:r w:rsidRPr="00D558D1">
        <w:t>3.2.6.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Репьевского сельского поселения для официального опубликования (обнародования) муниципальных правовых актов.</w:t>
      </w:r>
    </w:p>
    <w:p w:rsidR="00B962DC" w:rsidRPr="00D558D1" w:rsidRDefault="00B962DC" w:rsidP="00D558D1">
      <w:r w:rsidRPr="00D558D1">
        <w:t>3.2.6.1. В срок не менее чем за тридцать дней до дня проведения аукциона специалист администрации уполномоченный на рассмотрение заявления обеспечивает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962DC" w:rsidRPr="00D558D1" w:rsidRDefault="00B962DC" w:rsidP="00D558D1">
      <w:r w:rsidRPr="00D558D1">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B962DC" w:rsidRPr="00D558D1" w:rsidRDefault="00B962DC" w:rsidP="00D558D1">
      <w:r w:rsidRPr="00D558D1">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B962DC" w:rsidRPr="00D558D1" w:rsidRDefault="00B962DC" w:rsidP="00D558D1">
      <w:pPr>
        <w:rPr>
          <w:lang w:eastAsia="en-US"/>
        </w:rPr>
      </w:pPr>
      <w:r w:rsidRPr="00D558D1">
        <w:rPr>
          <w:lang w:eastAsia="en-US"/>
        </w:rPr>
        <w:t>3.2.6.2. В срок не менее чем за тридцать дней до дня проведения аукциона специалист администрации уполномоченный на рассмотрение заявления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Репьевского сельского поселения.</w:t>
      </w:r>
    </w:p>
    <w:p w:rsidR="00B962DC" w:rsidRPr="00D558D1" w:rsidRDefault="00B962DC" w:rsidP="00D558D1">
      <w:pPr>
        <w:rPr>
          <w:lang w:eastAsia="en-US"/>
        </w:rPr>
      </w:pPr>
      <w:r w:rsidRPr="00D558D1">
        <w:rPr>
          <w:lang w:eastAsia="en-US"/>
        </w:rPr>
        <w:t>3.3. 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B962DC" w:rsidRPr="00D558D1" w:rsidRDefault="00B962DC" w:rsidP="00D558D1">
      <w:r w:rsidRPr="00D558D1">
        <w:t>3.3.1. Прием и регистрация заявок и прилагаемых документов для участия в аукционе.</w:t>
      </w:r>
    </w:p>
    <w:p w:rsidR="00B962DC" w:rsidRPr="00D558D1" w:rsidRDefault="00B962DC" w:rsidP="00D558D1">
      <w:r w:rsidRPr="00D558D1">
        <w:t>3.3.1.1. Специалист администрации уполномоченный на рассмотрение заявления осуществляет прием документов предусмотренных пунктом 2.6.1.2. настоящего Административного регламента до окончания срока приема заявок на участие в аукционе, установленного в извещении о проведении аукциона.</w:t>
      </w:r>
    </w:p>
    <w:p w:rsidR="00B962DC" w:rsidRPr="00D558D1" w:rsidRDefault="00B962DC" w:rsidP="00D558D1">
      <w:pPr>
        <w:rPr>
          <w:lang w:eastAsia="en-US"/>
        </w:rPr>
      </w:pPr>
      <w:r w:rsidRPr="00D558D1">
        <w:t>В случае поступления з</w:t>
      </w:r>
      <w:r w:rsidRPr="00D558D1">
        <w:rPr>
          <w:lang w:eastAsia="en-US"/>
        </w:rPr>
        <w:t>аявки на участие в аукционе, по истечении срока приема заявок с</w:t>
      </w:r>
      <w:r w:rsidRPr="00D558D1">
        <w:t xml:space="preserve">пециалист администрации уполномоченный на рассмотрение заявления </w:t>
      </w:r>
      <w:r w:rsidRPr="00D558D1">
        <w:rPr>
          <w:lang w:eastAsia="en-US"/>
        </w:rPr>
        <w:t>возвращается заявителю такую заявку в день</w:t>
      </w:r>
      <w:r w:rsidRPr="00D558D1">
        <w:t xml:space="preserve"> ее</w:t>
      </w:r>
      <w:r w:rsidRPr="00D558D1">
        <w:rPr>
          <w:lang w:eastAsia="en-US"/>
        </w:rPr>
        <w:t xml:space="preserve"> поступления.</w:t>
      </w:r>
    </w:p>
    <w:p w:rsidR="00B962DC" w:rsidRPr="00D558D1" w:rsidRDefault="00B962DC" w:rsidP="00D558D1">
      <w:pPr>
        <w:rPr>
          <w:lang w:eastAsia="en-US"/>
        </w:rPr>
      </w:pPr>
      <w:r w:rsidRPr="00D558D1">
        <w:t>В случае поступления от одного заявителя более одной заявки на участие в аукционе</w:t>
      </w:r>
      <w:r w:rsidRPr="00D558D1">
        <w:rPr>
          <w:lang w:eastAsia="en-US"/>
        </w:rPr>
        <w:t xml:space="preserve"> с</w:t>
      </w:r>
      <w:r w:rsidRPr="00D558D1">
        <w:t xml:space="preserve">пециалист администрации уполномоченный на рассмотрение заявления </w:t>
      </w:r>
      <w:r w:rsidRPr="00D558D1">
        <w:lastRenderedPageBreak/>
        <w:t xml:space="preserve">принимает от такого заявителя только одну заявку поступившую первой. Остальные заявки не подлежат приему, и </w:t>
      </w:r>
      <w:r w:rsidRPr="00D558D1">
        <w:rPr>
          <w:lang w:eastAsia="en-US"/>
        </w:rPr>
        <w:t>возвращается заявителю в день</w:t>
      </w:r>
      <w:r w:rsidRPr="00D558D1">
        <w:t xml:space="preserve"> их</w:t>
      </w:r>
      <w:r w:rsidRPr="00D558D1">
        <w:rPr>
          <w:lang w:eastAsia="en-US"/>
        </w:rPr>
        <w:t xml:space="preserve"> поступления.</w:t>
      </w:r>
    </w:p>
    <w:p w:rsidR="00B962DC" w:rsidRPr="00D558D1" w:rsidRDefault="00B962DC" w:rsidP="00D558D1">
      <w:pPr>
        <w:rPr>
          <w:lang w:eastAsia="en-US"/>
        </w:rPr>
      </w:pPr>
      <w:r w:rsidRPr="00D558D1">
        <w:rPr>
          <w:lang w:eastAsia="en-US"/>
        </w:rPr>
        <w:t>3.3.1.2. Прием документов прекращается не ранее чем за пять дней до дня проведения аукциона.</w:t>
      </w:r>
    </w:p>
    <w:p w:rsidR="00B962DC" w:rsidRPr="00D558D1" w:rsidRDefault="00B962DC" w:rsidP="00D558D1">
      <w:r w:rsidRPr="00D558D1">
        <w:t>3.3.2. 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B962DC" w:rsidRPr="00D558D1" w:rsidRDefault="00B962DC" w:rsidP="00D558D1">
      <w:r w:rsidRPr="00D558D1">
        <w:t>3.3.2.1. В случае поступления заявок от заявителей юридических лиц и индивидуальных предпринимателей специалист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B962DC" w:rsidRPr="00D558D1" w:rsidRDefault="00B962DC" w:rsidP="00D558D1">
      <w:r w:rsidRPr="00D558D1">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B962DC" w:rsidRPr="00D558D1" w:rsidRDefault="00B962DC" w:rsidP="00D558D1">
      <w:r w:rsidRPr="00D558D1">
        <w:t>3.3.3. 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962DC" w:rsidRPr="00D558D1" w:rsidRDefault="00B962DC" w:rsidP="00D558D1">
      <w:r w:rsidRPr="00D558D1">
        <w:t>3.3.3.1. После истечения срока поступления заявок на участие в аукционе специалист администрации уполномоченный на рассмотрение заявления осуществляет рассмотрение заявок.</w:t>
      </w:r>
    </w:p>
    <w:p w:rsidR="00B962DC" w:rsidRPr="00D558D1" w:rsidRDefault="00B962DC" w:rsidP="00D558D1">
      <w:r w:rsidRPr="00D558D1">
        <w:t xml:space="preserve">При рассмотрении заявок на участие в аукционе </w:t>
      </w:r>
      <w:r w:rsidRPr="00D558D1">
        <w:rPr>
          <w:lang w:eastAsia="en-US"/>
        </w:rPr>
        <w:t>с</w:t>
      </w:r>
      <w:r w:rsidRPr="00D558D1">
        <w:t>пециалист администрации уполномоченный на рассмотрение заявления проверяет наличие или отсутствие оснований предусмотренных пунктом 2.6.2.2. настоящего Административного регламента.</w:t>
      </w:r>
    </w:p>
    <w:p w:rsidR="00B962DC" w:rsidRPr="00D558D1" w:rsidRDefault="00B962DC" w:rsidP="00D558D1">
      <w:pPr>
        <w:rPr>
          <w:lang w:eastAsia="en-US"/>
        </w:rPr>
      </w:pPr>
      <w:r w:rsidRPr="00D558D1">
        <w:t xml:space="preserve">Рассмотрение заявок оформляется протоколом рассмотрения заявок </w:t>
      </w:r>
      <w:r w:rsidRPr="00D558D1">
        <w:rPr>
          <w:lang w:eastAsia="en-US"/>
        </w:rPr>
        <w:t>на участие в аукционе.</w:t>
      </w:r>
    </w:p>
    <w:p w:rsidR="00B962DC" w:rsidRPr="00D558D1" w:rsidRDefault="00B962DC" w:rsidP="00D558D1">
      <w:r w:rsidRPr="00D558D1">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B962DC" w:rsidRPr="00D558D1" w:rsidRDefault="00B962DC" w:rsidP="00D558D1">
      <w:r w:rsidRPr="00D558D1">
        <w:t>3.3.3.2. Протокол рассмотрения заявок на участие в аукционе подписывается главой Репьевского сельского поселения (глав администрации Репьевского сельского поселения)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позднее чем на следующий день после дня подписания протокола.</w:t>
      </w:r>
    </w:p>
    <w:p w:rsidR="00B962DC" w:rsidRPr="00D558D1" w:rsidRDefault="00B962DC" w:rsidP="00D558D1">
      <w:r w:rsidRPr="00D558D1">
        <w:t>3.3.4. 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B962DC" w:rsidRPr="00D558D1" w:rsidRDefault="00B962DC" w:rsidP="00D558D1">
      <w:r w:rsidRPr="00D558D1">
        <w:t xml:space="preserve">3.3.4.1. Заявителям, признанным участниками аукциона, и заявителям, не допущенным к участию в аукционе направляются уведомления о принятых в </w:t>
      </w:r>
      <w:r w:rsidRPr="00D558D1">
        <w:lastRenderedPageBreak/>
        <w:t>отношении них решениях не позднее дня, следующего после дня подписания протокола рассмотрения заявок на участие в аукционе.</w:t>
      </w:r>
    </w:p>
    <w:p w:rsidR="00B962DC" w:rsidRPr="00D558D1" w:rsidRDefault="00B962DC" w:rsidP="00D558D1">
      <w:r w:rsidRPr="00D558D1">
        <w:t>3.3.4.2.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962DC" w:rsidRPr="00D558D1" w:rsidRDefault="00B962DC" w:rsidP="00D558D1">
      <w:r w:rsidRPr="00D558D1">
        <w:t>3.3.4.3. 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B962DC" w:rsidRPr="00D558D1" w:rsidRDefault="00B962DC" w:rsidP="00D558D1">
      <w:r w:rsidRPr="00D558D1">
        <w:t>При этом договор купли - 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962DC" w:rsidRPr="00D558D1" w:rsidRDefault="00B962DC" w:rsidP="00D558D1">
      <w:r w:rsidRPr="00D558D1">
        <w:t>3.3.4.4.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B962DC" w:rsidRPr="00D558D1" w:rsidRDefault="00B962DC" w:rsidP="00D558D1">
      <w:r w:rsidRPr="00D558D1">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B962DC" w:rsidRPr="00D558D1" w:rsidRDefault="00B962DC" w:rsidP="00D558D1">
      <w:r w:rsidRPr="00D558D1">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962DC" w:rsidRPr="00D558D1" w:rsidRDefault="00B962DC" w:rsidP="00D558D1">
      <w:r w:rsidRPr="00D558D1">
        <w:t>3.3.5. Проведение аукциона по продаже земельного участка или аукциона на право заключения договора аренды земельного участка.</w:t>
      </w:r>
    </w:p>
    <w:p w:rsidR="00B962DC" w:rsidRPr="00D558D1" w:rsidRDefault="00B962DC" w:rsidP="00D558D1">
      <w:r w:rsidRPr="00D558D1">
        <w:t>3.3.5.1. 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B962DC" w:rsidRPr="00D558D1" w:rsidRDefault="00B962DC" w:rsidP="00D558D1">
      <w:r w:rsidRPr="00D558D1">
        <w:t>3.3.5.2. 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B962DC" w:rsidRPr="00D558D1" w:rsidRDefault="00B962DC" w:rsidP="00D558D1">
      <w:r w:rsidRPr="00D558D1">
        <w:t>3.3.5.3. 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B962DC" w:rsidRPr="00D558D1" w:rsidRDefault="00B962DC" w:rsidP="00D558D1">
      <w:r w:rsidRPr="00D558D1">
        <w:t>3.3.5.4. По результатам аукциона по продаже земельного участка определяется цена такого земельного участка. По результатам аукциона на право заключения договора аренды земельного участка определяется ежегодный размер арендной платы.</w:t>
      </w:r>
    </w:p>
    <w:p w:rsidR="00B962DC" w:rsidRPr="00D558D1" w:rsidRDefault="00B962DC" w:rsidP="00D558D1">
      <w:r w:rsidRPr="00D558D1">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B962DC" w:rsidRPr="00D558D1" w:rsidRDefault="00B962DC" w:rsidP="00D558D1">
      <w:r w:rsidRPr="00D558D1">
        <w:t>3.3.5.5.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B962DC" w:rsidRPr="00D558D1" w:rsidRDefault="00B962DC" w:rsidP="00D558D1">
      <w:r w:rsidRPr="00D558D1">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w:t>
      </w:r>
      <w:r w:rsidRPr="00D558D1">
        <w:lastRenderedPageBreak/>
        <w:t>настоящего Кодекса) признается участник аукциона, предложивший наибольший размер первого арендного платежа.</w:t>
      </w:r>
    </w:p>
    <w:p w:rsidR="00B962DC" w:rsidRPr="00D558D1" w:rsidRDefault="00B962DC" w:rsidP="00D558D1">
      <w:r w:rsidRPr="00D558D1">
        <w:t>3.3.5.6.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962DC" w:rsidRPr="00D558D1" w:rsidRDefault="00B962DC" w:rsidP="00D558D1">
      <w:r w:rsidRPr="00D558D1">
        <w:t>3.3.6. 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962DC" w:rsidRPr="00D558D1" w:rsidRDefault="00B962DC" w:rsidP="00D558D1">
      <w:r w:rsidRPr="00D558D1">
        <w:t>3.3.6.1. Результаты аукциона оформляются протоколом о результатах аукциона.</w:t>
      </w:r>
    </w:p>
    <w:p w:rsidR="00B962DC" w:rsidRPr="00D558D1" w:rsidRDefault="00B962DC" w:rsidP="00D558D1">
      <w:r w:rsidRPr="00D558D1">
        <w:t>3.3.6.2. Протокол о результатах аукциона составляется в двух экземплярах, один из которых передается победителю аукциона, а второй остается у администрации.</w:t>
      </w:r>
    </w:p>
    <w:p w:rsidR="00B962DC" w:rsidRPr="00D558D1" w:rsidRDefault="00B962DC" w:rsidP="00D558D1">
      <w:r w:rsidRPr="00D558D1">
        <w:t>3.3.6.3. В протоколе указываются:</w:t>
      </w:r>
    </w:p>
    <w:p w:rsidR="00B962DC" w:rsidRPr="00D558D1" w:rsidRDefault="00B962DC" w:rsidP="00D558D1">
      <w:r w:rsidRPr="00D558D1">
        <w:t>- сведения о месте, дате и времени проведения аукциона;</w:t>
      </w:r>
    </w:p>
    <w:p w:rsidR="00B962DC" w:rsidRPr="00D558D1" w:rsidRDefault="00B962DC" w:rsidP="00D558D1">
      <w:r w:rsidRPr="00D558D1">
        <w:t>- предмет аукциона, в том числе сведения о местоположении и площади земельного участка;</w:t>
      </w:r>
    </w:p>
    <w:p w:rsidR="00B962DC" w:rsidRPr="00D558D1" w:rsidRDefault="00B962DC" w:rsidP="00D558D1">
      <w:r w:rsidRPr="00D558D1">
        <w:t>- сведения об участниках аукциона, о начальной цене предмета аукциона, последнем и предпоследнем предложениях о цене предмета аукциона;</w:t>
      </w:r>
    </w:p>
    <w:p w:rsidR="00B962DC" w:rsidRPr="00D558D1" w:rsidRDefault="00B962DC" w:rsidP="00D558D1">
      <w:r w:rsidRPr="00D558D1">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962DC" w:rsidRPr="00D558D1" w:rsidRDefault="00B962DC" w:rsidP="00D558D1">
      <w:r w:rsidRPr="00D558D1">
        <w:t>-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B962DC" w:rsidRPr="00D558D1" w:rsidRDefault="00B962DC" w:rsidP="00D558D1">
      <w:r w:rsidRPr="00D558D1">
        <w:t>3.3.6.4. 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B962DC" w:rsidRPr="00D558D1" w:rsidRDefault="00B962DC" w:rsidP="00D558D1">
      <w:r w:rsidRPr="00D558D1">
        <w:t>3.3.6.5. В течение трех рабочих дней со дня подписания протокола о результатах аукциона администрация возвращает задатки лицам, участвовавшим в аукционе, но не победившим в нем.</w:t>
      </w:r>
    </w:p>
    <w:p w:rsidR="00B962DC" w:rsidRPr="00D558D1" w:rsidRDefault="00B962DC" w:rsidP="00D558D1">
      <w:r w:rsidRPr="00D558D1">
        <w:t>3.3.7. 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B962DC" w:rsidRPr="00D558D1" w:rsidRDefault="00B962DC" w:rsidP="00D558D1">
      <w:r w:rsidRPr="00D558D1">
        <w:t>3.3.7.1. Специалист администрации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B962DC" w:rsidRPr="00D558D1" w:rsidRDefault="00B962DC" w:rsidP="00D558D1">
      <w:r w:rsidRPr="00D558D1">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главой Репьевского сельского поселения.</w:t>
      </w:r>
    </w:p>
    <w:p w:rsidR="00B962DC" w:rsidRPr="00D558D1" w:rsidRDefault="00B962DC" w:rsidP="00D558D1">
      <w:r w:rsidRPr="00D558D1">
        <w:t>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B962DC" w:rsidRPr="00D558D1" w:rsidRDefault="00B962DC" w:rsidP="00D558D1">
      <w:pPr>
        <w:rPr>
          <w:lang w:eastAsia="en-US"/>
        </w:rPr>
      </w:pPr>
      <w:r w:rsidRPr="00D558D1">
        <w:rPr>
          <w:lang w:eastAsia="en-US"/>
        </w:rPr>
        <w:lastRenderedPageBreak/>
        <w:t>3.3.7.2.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962DC" w:rsidRPr="00D558D1" w:rsidRDefault="00B962DC" w:rsidP="00D558D1">
      <w:r w:rsidRPr="00D558D1">
        <w:t>3.3.7.3. В случае если победитель аукциона уклоняется от заключения договора купли-продажи или договора аренды земельного участка, являющегося предметом аукциона администрация принимает меры предусмотренные ст. 39.12. Земельного кодекса РФ.</w:t>
      </w:r>
    </w:p>
    <w:p w:rsidR="00B962DC" w:rsidRPr="00D558D1" w:rsidRDefault="00B962DC" w:rsidP="00D558D1">
      <w:pPr>
        <w:rPr>
          <w:lang w:eastAsia="en-US"/>
        </w:rPr>
      </w:pPr>
      <w:r w:rsidRPr="00D558D1">
        <w:rPr>
          <w:lang w:eastAsia="en-US"/>
        </w:rPr>
        <w:t>3.4.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B962DC" w:rsidRPr="00D558D1" w:rsidRDefault="00B962DC" w:rsidP="00D558D1">
      <w:pPr>
        <w:rPr>
          <w:lang w:eastAsia="en-US"/>
        </w:rPr>
      </w:pPr>
      <w:r w:rsidRPr="00D558D1">
        <w:rPr>
          <w:lang w:eastAsia="en-US"/>
        </w:rPr>
        <w:t>3.4.1.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B962DC" w:rsidRPr="00D558D1" w:rsidRDefault="00B962DC" w:rsidP="00D558D1">
      <w:pPr>
        <w:rPr>
          <w:lang w:eastAsia="en-US"/>
        </w:rPr>
      </w:pPr>
      <w:r w:rsidRPr="00D558D1">
        <w:rPr>
          <w:lang w:eastAsia="en-US"/>
        </w:rPr>
        <w:t>3.4.2. Заявление и документы, представляемые в электронной форме, должны соответствовать требованиям, установленным Постановлением Правительства РФ от 25.06.2012 №634, Приказом Минэкономразвития России от 14.01.2015 №7.</w:t>
      </w:r>
    </w:p>
    <w:p w:rsidR="00B962DC" w:rsidRPr="00D558D1" w:rsidRDefault="00B962DC" w:rsidP="00D558D1">
      <w:pPr>
        <w:rPr>
          <w:lang w:eastAsia="en-US"/>
        </w:rPr>
      </w:pPr>
      <w:r w:rsidRPr="00D558D1">
        <w:rPr>
          <w:lang w:eastAsia="en-US"/>
        </w:rPr>
        <w:t>3.4.3. 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B962DC" w:rsidRPr="00D558D1" w:rsidRDefault="00B962DC" w:rsidP="00D558D1">
      <w:pPr>
        <w:rPr>
          <w:lang w:eastAsia="en-US"/>
        </w:rPr>
      </w:pPr>
      <w:r w:rsidRPr="00D558D1">
        <w:rPr>
          <w:lang w:eastAsia="en-US"/>
        </w:rPr>
        <w:t>3.4.4.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B962DC" w:rsidRPr="00D558D1" w:rsidRDefault="00B962DC" w:rsidP="00D558D1">
      <w:pPr>
        <w:rPr>
          <w:lang w:eastAsia="en-US"/>
        </w:rPr>
      </w:pPr>
      <w:r w:rsidRPr="00D558D1">
        <w:rPr>
          <w:lang w:eastAsia="en-US"/>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962DC" w:rsidRPr="00D558D1" w:rsidRDefault="00B962DC" w:rsidP="00D558D1">
      <w:r w:rsidRPr="00D558D1">
        <w:t>3.5.1. Для получения 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предусмотрено межведомственное взаимодействие администрации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962DC" w:rsidRPr="00D558D1" w:rsidRDefault="00B962DC" w:rsidP="00D558D1">
      <w:pPr>
        <w:rPr>
          <w:lang w:eastAsia="en-US"/>
        </w:rPr>
      </w:pPr>
    </w:p>
    <w:p w:rsidR="00B962DC" w:rsidRPr="00D558D1" w:rsidRDefault="00B962DC" w:rsidP="00D558D1">
      <w:pPr>
        <w:rPr>
          <w:b/>
          <w:bCs/>
        </w:rPr>
      </w:pPr>
      <w:r w:rsidRPr="00D558D1">
        <w:rPr>
          <w:b/>
          <w:bCs/>
        </w:rPr>
        <w:t>4. Формы контроля за исполнением административного регламента</w:t>
      </w:r>
    </w:p>
    <w:p w:rsidR="00B962DC" w:rsidRPr="00D558D1" w:rsidRDefault="00B962DC" w:rsidP="00D558D1">
      <w:pPr>
        <w:rPr>
          <w:b/>
          <w:bCs/>
        </w:rPr>
      </w:pPr>
    </w:p>
    <w:p w:rsidR="00B962DC" w:rsidRPr="00D558D1" w:rsidRDefault="00B962DC" w:rsidP="00D558D1">
      <w:r w:rsidRPr="00D558D1">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962DC" w:rsidRPr="00D558D1" w:rsidRDefault="00B962DC" w:rsidP="00D558D1">
      <w:r w:rsidRPr="00D558D1">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w:t>
      </w:r>
      <w:r w:rsidRPr="00D558D1">
        <w:lastRenderedPageBreak/>
        <w:t>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962DC" w:rsidRPr="00D558D1" w:rsidRDefault="00B962DC" w:rsidP="00D558D1">
      <w:r w:rsidRPr="00D558D1">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962DC" w:rsidRPr="00D558D1" w:rsidRDefault="00B962DC" w:rsidP="00D558D1">
      <w:r w:rsidRPr="00D558D1">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962DC" w:rsidRPr="00D558D1" w:rsidRDefault="00B962DC" w:rsidP="00D558D1">
      <w:r w:rsidRPr="00D558D1">
        <w:t>4.4. Проведение текущего контроля должно осуществляться не реже двух раз в год.</w:t>
      </w:r>
    </w:p>
    <w:p w:rsidR="00B962DC" w:rsidRPr="00D558D1" w:rsidRDefault="00B962DC" w:rsidP="00D558D1">
      <w:r w:rsidRPr="00D558D1">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962DC" w:rsidRPr="00D558D1" w:rsidRDefault="00B962DC" w:rsidP="00D558D1">
      <w:r w:rsidRPr="00D558D1">
        <w:t>Результаты проверки оформляются в виде справки, в которой отмечаются выявленные недостатки и указываются предложения по их устранению.</w:t>
      </w:r>
    </w:p>
    <w:p w:rsidR="00B962DC" w:rsidRPr="00D558D1" w:rsidRDefault="00B962DC" w:rsidP="00D558D1">
      <w:r w:rsidRPr="00D558D1">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962DC" w:rsidRPr="00D558D1" w:rsidRDefault="00B962DC" w:rsidP="00D558D1">
      <w:r w:rsidRPr="00D558D1">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962DC" w:rsidRPr="00D558D1" w:rsidRDefault="00B962DC" w:rsidP="00D558D1"/>
    <w:p w:rsidR="00B962DC" w:rsidRPr="00D558D1" w:rsidRDefault="00B962DC" w:rsidP="00D558D1">
      <w:pPr>
        <w:rPr>
          <w:b/>
          <w:bCs/>
        </w:rPr>
      </w:pPr>
      <w:r w:rsidRPr="00D558D1">
        <w:rPr>
          <w:b/>
          <w:bCs/>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962DC" w:rsidRPr="00D558D1" w:rsidRDefault="00B962DC" w:rsidP="00D558D1">
      <w:pPr>
        <w:rPr>
          <w:b/>
          <w:bCs/>
        </w:rPr>
      </w:pPr>
    </w:p>
    <w:p w:rsidR="00B962DC" w:rsidRPr="00D558D1" w:rsidRDefault="00B962DC" w:rsidP="00D558D1">
      <w:r w:rsidRPr="00D558D1">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962DC" w:rsidRPr="00D558D1" w:rsidRDefault="00B962DC" w:rsidP="00D558D1">
      <w:r w:rsidRPr="00D558D1">
        <w:t>5.2. Заявитель может обратиться с жалобой в том числе в следующих случаях:</w:t>
      </w:r>
    </w:p>
    <w:p w:rsidR="00B962DC" w:rsidRPr="00D558D1" w:rsidRDefault="00B962DC" w:rsidP="00D558D1">
      <w:r w:rsidRPr="00D558D1">
        <w:t>1) нарушение срока регистрации заявления заявителя об оказании муниципальной услуги;</w:t>
      </w:r>
    </w:p>
    <w:p w:rsidR="00B962DC" w:rsidRPr="00D558D1" w:rsidRDefault="00B962DC" w:rsidP="00D558D1">
      <w:r w:rsidRPr="00D558D1">
        <w:t>2) нарушение срока предоставления муниципальной услуги;</w:t>
      </w:r>
    </w:p>
    <w:p w:rsidR="00B962DC" w:rsidRPr="00D558D1" w:rsidRDefault="00B962DC" w:rsidP="00D558D1">
      <w:r w:rsidRPr="00D558D1">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Репьевского сельского поселения Репьевского муниципального района для предоставления муниципальной услуги;</w:t>
      </w:r>
    </w:p>
    <w:p w:rsidR="00B962DC" w:rsidRPr="00D558D1" w:rsidRDefault="00B962DC" w:rsidP="00D558D1">
      <w:r w:rsidRPr="00D558D1">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Репьевского сельского поселения Репьевского муниципального района для предоставления муниципальной услуги, у заявителя;</w:t>
      </w:r>
    </w:p>
    <w:p w:rsidR="00B962DC" w:rsidRPr="00D558D1" w:rsidRDefault="00B962DC" w:rsidP="00D558D1">
      <w:r w:rsidRPr="00D558D1">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D558D1">
        <w:lastRenderedPageBreak/>
        <w:t>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Репьевского сельского поселения Репьевского муниципального района;</w:t>
      </w:r>
    </w:p>
    <w:p w:rsidR="00B962DC" w:rsidRPr="00D558D1" w:rsidRDefault="00B962DC" w:rsidP="00D558D1">
      <w:r w:rsidRPr="00D558D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Репьевского сельского поселения Репьевского муниципального района;</w:t>
      </w:r>
    </w:p>
    <w:p w:rsidR="00B962DC" w:rsidRPr="00D558D1" w:rsidRDefault="00B962DC" w:rsidP="00D558D1">
      <w:r w:rsidRPr="00D558D1">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62DC" w:rsidRPr="00D558D1" w:rsidRDefault="00B962DC" w:rsidP="00D558D1">
      <w:r w:rsidRPr="00D558D1">
        <w:t>5.3. Основанием для начала процедуры досудебного (внесудебного) обжалования является поступившая жалоба.</w:t>
      </w:r>
    </w:p>
    <w:p w:rsidR="00B962DC" w:rsidRPr="00D558D1" w:rsidRDefault="00B962DC" w:rsidP="00D558D1">
      <w:r w:rsidRPr="00D558D1">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962DC" w:rsidRPr="00D558D1" w:rsidRDefault="00B962DC" w:rsidP="00D558D1">
      <w:r w:rsidRPr="00D558D1">
        <w:t>5.4. Жалоба должна содержать:</w:t>
      </w:r>
    </w:p>
    <w:p w:rsidR="00B962DC" w:rsidRPr="00D558D1" w:rsidRDefault="00B962DC" w:rsidP="00D558D1">
      <w:r w:rsidRPr="00D558D1">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962DC" w:rsidRPr="00D558D1" w:rsidRDefault="00B962DC" w:rsidP="00D558D1">
      <w:r w:rsidRPr="00D558D1">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62DC" w:rsidRPr="00D558D1" w:rsidRDefault="00B962DC" w:rsidP="00D558D1">
      <w:r w:rsidRPr="00D558D1">
        <w:t>- сведения об обжалуемых решениях и действиях (бездействии) администрации, должностного лица либо муниципального служащего;</w:t>
      </w:r>
    </w:p>
    <w:p w:rsidR="00B962DC" w:rsidRPr="00D558D1" w:rsidRDefault="00B962DC" w:rsidP="00D558D1">
      <w:r w:rsidRPr="00D558D1">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962DC" w:rsidRPr="00D558D1" w:rsidRDefault="00B962DC" w:rsidP="00D558D1">
      <w:r w:rsidRPr="00D558D1">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B962DC" w:rsidRPr="00D558D1" w:rsidRDefault="00B962DC" w:rsidP="00D558D1">
      <w:r w:rsidRPr="00D558D1">
        <w:t>5.6. Должностные лица администрации, указанные в пункте 5.5 настоящего раздела Административного регламента, проводят личный прием заявителей.</w:t>
      </w:r>
    </w:p>
    <w:p w:rsidR="00B962DC" w:rsidRPr="00D558D1" w:rsidRDefault="00B962DC" w:rsidP="00D558D1">
      <w:r w:rsidRPr="00D558D1">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962DC" w:rsidRPr="00D558D1" w:rsidRDefault="00B962DC" w:rsidP="00D558D1">
      <w:r w:rsidRPr="00D558D1">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962DC" w:rsidRPr="00D558D1" w:rsidRDefault="00B962DC" w:rsidP="00D558D1">
      <w:r w:rsidRPr="00D558D1">
        <w:t>5.7. Должностное лицо, уполномоченное на рассмотрение жалобы, или администрация отказывают в удовлетворении жалобы в следующих случаях:</w:t>
      </w:r>
    </w:p>
    <w:p w:rsidR="00B962DC" w:rsidRPr="00D558D1" w:rsidRDefault="00B962DC" w:rsidP="00D558D1">
      <w:r w:rsidRPr="00D558D1">
        <w:t>1) наличие вступившего в законную силу решения суда, арбитражного суда по жалобе о том же предмете и по тем же основаниям;</w:t>
      </w:r>
    </w:p>
    <w:p w:rsidR="00B962DC" w:rsidRPr="00D558D1" w:rsidRDefault="00B962DC" w:rsidP="00D558D1">
      <w:r w:rsidRPr="00D558D1">
        <w:t>2) подача жалобы лицом, полномочия которого не подтверждены в порядке, установленном законодательством;</w:t>
      </w:r>
    </w:p>
    <w:p w:rsidR="00B962DC" w:rsidRPr="00D558D1" w:rsidRDefault="00B962DC" w:rsidP="00D558D1">
      <w:r w:rsidRPr="00D558D1">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962DC" w:rsidRPr="00D558D1" w:rsidRDefault="00B962DC" w:rsidP="00D558D1">
      <w:r w:rsidRPr="00D558D1">
        <w:t>Должностное лицо, уполномоченное на рассмотрение жалобы, или администрация вправе оставить жалобу без ответа в следующих случаях:</w:t>
      </w:r>
    </w:p>
    <w:p w:rsidR="00B962DC" w:rsidRPr="00D558D1" w:rsidRDefault="00B962DC" w:rsidP="00D558D1">
      <w:r w:rsidRPr="00D558D1">
        <w:t>1) наличие в жалобе нецензурных либо оскорбительных выражений, угроз жизни, здоровью и имуществу должностного лица, а также членов его семьи;</w:t>
      </w:r>
    </w:p>
    <w:p w:rsidR="00B962DC" w:rsidRPr="00D558D1" w:rsidRDefault="00B962DC" w:rsidP="00D558D1">
      <w:r w:rsidRPr="00D558D1">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962DC" w:rsidRPr="00D558D1" w:rsidRDefault="00B962DC" w:rsidP="00D558D1">
      <w:r w:rsidRPr="00D558D1">
        <w:t>5.8. Заявители имеют право на получение документов и информации, необходимых для обоснования и рассмотрения жалобы.</w:t>
      </w:r>
    </w:p>
    <w:p w:rsidR="00B962DC" w:rsidRPr="00D558D1" w:rsidRDefault="00B962DC" w:rsidP="00D558D1">
      <w:r w:rsidRPr="00D558D1">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62DC" w:rsidRPr="00D558D1" w:rsidRDefault="00B962DC" w:rsidP="00D558D1">
      <w:r w:rsidRPr="00D558D1">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62DC" w:rsidRPr="00D558D1" w:rsidRDefault="00B962DC" w:rsidP="00D558D1">
      <w:r w:rsidRPr="00D558D1">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962DC" w:rsidRPr="00D558D1" w:rsidRDefault="00B962DC" w:rsidP="00D558D1"/>
    <w:p w:rsidR="00B962DC" w:rsidRPr="00D558D1" w:rsidRDefault="00B962DC" w:rsidP="00D558D1">
      <w:pPr>
        <w:ind w:left="5103" w:firstLine="0"/>
        <w:rPr>
          <w:caps/>
        </w:rPr>
      </w:pPr>
      <w:r w:rsidRPr="00D558D1">
        <w:rPr>
          <w:caps/>
        </w:rPr>
        <w:t>Приложение №1</w:t>
      </w:r>
    </w:p>
    <w:p w:rsidR="00B962DC" w:rsidRPr="00D558D1" w:rsidRDefault="00B962DC" w:rsidP="00D558D1">
      <w:pPr>
        <w:ind w:left="5103" w:firstLine="0"/>
        <w:rPr>
          <w:caps/>
        </w:rPr>
      </w:pPr>
    </w:p>
    <w:p w:rsidR="00B962DC" w:rsidRPr="00D558D1" w:rsidRDefault="00B962DC" w:rsidP="00D558D1">
      <w:pPr>
        <w:ind w:left="5103" w:firstLine="0"/>
      </w:pPr>
      <w:r w:rsidRPr="00D558D1">
        <w:t xml:space="preserve">к </w:t>
      </w:r>
      <w:r w:rsidRPr="00D558D1">
        <w:rPr>
          <w:caps/>
        </w:rPr>
        <w:t>а</w:t>
      </w:r>
      <w:r w:rsidRPr="00D558D1">
        <w:t>дминистративному регламенту</w:t>
      </w:r>
    </w:p>
    <w:p w:rsidR="00B962DC" w:rsidRPr="00D558D1" w:rsidRDefault="00B962DC" w:rsidP="00D558D1"/>
    <w:p w:rsidR="00B962DC" w:rsidRPr="00D558D1" w:rsidRDefault="00B962DC" w:rsidP="00D558D1">
      <w:r w:rsidRPr="00D558D1">
        <w:t>1. Место нахождения администрации Репьевского сельского поселения Репьевского муниципального района: 396370, Воронежская область, Репьевский район, с. Репьевка, ул. Воронежская, д.61.</w:t>
      </w:r>
    </w:p>
    <w:p w:rsidR="00B962DC" w:rsidRPr="00D558D1" w:rsidRDefault="00B962DC" w:rsidP="00D558D1">
      <w:r w:rsidRPr="00D558D1">
        <w:t>График работы администрации Репьевского сельского поселения Репьевского муниципального района:</w:t>
      </w:r>
    </w:p>
    <w:p w:rsidR="00B962DC" w:rsidRPr="00D558D1" w:rsidRDefault="00B962DC" w:rsidP="00D558D1">
      <w:r w:rsidRPr="00D558D1">
        <w:t>понедельник - пятница: с 08.00 до 17.00;</w:t>
      </w:r>
    </w:p>
    <w:p w:rsidR="00B962DC" w:rsidRPr="00D558D1" w:rsidRDefault="00B962DC" w:rsidP="00D558D1">
      <w:r w:rsidRPr="00D558D1">
        <w:t>перерыв: с 12.00 до 13.00.</w:t>
      </w:r>
    </w:p>
    <w:p w:rsidR="00B962DC" w:rsidRPr="00D558D1" w:rsidRDefault="00B962DC" w:rsidP="00D558D1">
      <w:r w:rsidRPr="00D558D1">
        <w:t>Официальный сайт администрации Репьевского сельского поселения Репьевского муниципального района в сети Интернет: www.</w:t>
      </w:r>
      <w:r w:rsidRPr="00D558D1">
        <w:rPr>
          <w:lang w:val="en-US"/>
        </w:rPr>
        <w:t>repyevka</w:t>
      </w:r>
      <w:r w:rsidRPr="00D558D1">
        <w:t>.</w:t>
      </w:r>
      <w:r w:rsidRPr="00D558D1">
        <w:rPr>
          <w:lang w:val="en-US"/>
        </w:rPr>
        <w:t>ru</w:t>
      </w:r>
      <w:r w:rsidRPr="00D558D1">
        <w:t>.</w:t>
      </w:r>
    </w:p>
    <w:p w:rsidR="00B962DC" w:rsidRPr="00D558D1" w:rsidRDefault="00B962DC" w:rsidP="00D558D1">
      <w:r w:rsidRPr="00D558D1">
        <w:t xml:space="preserve">Адрес электронной почты администрации Репьевского сельского поселения Репьевского муниципального района: </w:t>
      </w:r>
      <w:r w:rsidRPr="00D558D1">
        <w:rPr>
          <w:lang w:val="en-US"/>
        </w:rPr>
        <w:t>repevka</w:t>
      </w:r>
      <w:r w:rsidRPr="00D558D1">
        <w:t>.</w:t>
      </w:r>
      <w:r w:rsidRPr="00D558D1">
        <w:rPr>
          <w:lang w:val="en-US"/>
        </w:rPr>
        <w:t>repev</w:t>
      </w:r>
      <w:r w:rsidRPr="00D558D1">
        <w:t>@</w:t>
      </w:r>
      <w:r w:rsidRPr="00D558D1">
        <w:rPr>
          <w:lang w:val="en-US"/>
        </w:rPr>
        <w:t>govvrn</w:t>
      </w:r>
      <w:r w:rsidRPr="00D558D1">
        <w:t>.</w:t>
      </w:r>
      <w:r w:rsidRPr="00D558D1">
        <w:rPr>
          <w:lang w:val="en-US"/>
        </w:rPr>
        <w:t>ru</w:t>
      </w:r>
      <w:r w:rsidRPr="00D558D1">
        <w:t>.</w:t>
      </w:r>
    </w:p>
    <w:p w:rsidR="00B962DC" w:rsidRPr="00D558D1" w:rsidRDefault="00B962DC" w:rsidP="00D558D1">
      <w:r w:rsidRPr="00D558D1">
        <w:t>2. Телефоны для справок: (47374) 2-29-41.</w:t>
      </w:r>
    </w:p>
    <w:p w:rsidR="00B962DC" w:rsidRPr="00D558D1" w:rsidRDefault="00B962DC" w:rsidP="00D558D1">
      <w:r w:rsidRPr="00D558D1">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962DC" w:rsidRPr="00D558D1" w:rsidRDefault="00B962DC" w:rsidP="00D558D1">
      <w:r w:rsidRPr="00D558D1">
        <w:t>3.1. Место нахождения АУ «МФЦ»: 394026, г.Воронеж, ул. Дружинников, 3б (Коминтерновский район).</w:t>
      </w:r>
    </w:p>
    <w:p w:rsidR="00B962DC" w:rsidRPr="00D558D1" w:rsidRDefault="00B962DC" w:rsidP="00D558D1">
      <w:r w:rsidRPr="00D558D1">
        <w:t>Телефон для справок АУ «МФЦ»: (473) 226-99-99.</w:t>
      </w:r>
    </w:p>
    <w:p w:rsidR="00B962DC" w:rsidRPr="00D558D1" w:rsidRDefault="00B962DC" w:rsidP="00D558D1">
      <w:r w:rsidRPr="00D558D1">
        <w:t>Официальный сайт АУ «МФЦ» в сети Интернет: mfc.vr</w:t>
      </w:r>
      <w:r w:rsidRPr="00D558D1">
        <w:rPr>
          <w:lang w:val="en-US"/>
        </w:rPr>
        <w:t>n</w:t>
      </w:r>
      <w:r w:rsidRPr="00D558D1">
        <w:t>.ru.</w:t>
      </w:r>
    </w:p>
    <w:p w:rsidR="00B962DC" w:rsidRPr="00D558D1" w:rsidRDefault="00B962DC" w:rsidP="00D558D1">
      <w:r w:rsidRPr="00D558D1">
        <w:t>Адрес электронной почты АУ «МФЦ»: od</w:t>
      </w:r>
      <w:r w:rsidRPr="00D558D1">
        <w:rPr>
          <w:lang w:val="en-US"/>
        </w:rPr>
        <w:t>n</w:t>
      </w:r>
      <w:r w:rsidRPr="00D558D1">
        <w:t>o-ok</w:t>
      </w:r>
      <w:r w:rsidRPr="00D558D1">
        <w:rPr>
          <w:lang w:val="en-US"/>
        </w:rPr>
        <w:t>n</w:t>
      </w:r>
      <w:r w:rsidRPr="00D558D1">
        <w:t>o@mail.ru.</w:t>
      </w:r>
    </w:p>
    <w:p w:rsidR="00B962DC" w:rsidRPr="00D558D1" w:rsidRDefault="00B962DC" w:rsidP="00D558D1">
      <w:r w:rsidRPr="00D558D1">
        <w:t>График работы АУ «МФЦ»:</w:t>
      </w:r>
    </w:p>
    <w:p w:rsidR="00B962DC" w:rsidRPr="00D558D1" w:rsidRDefault="00B962DC" w:rsidP="00D558D1">
      <w:r w:rsidRPr="00D558D1">
        <w:t>вторник, четверг, пятница: с 09.00 до 18.00;</w:t>
      </w:r>
    </w:p>
    <w:p w:rsidR="00B962DC" w:rsidRPr="00D558D1" w:rsidRDefault="00B962DC" w:rsidP="00D558D1">
      <w:r w:rsidRPr="00D558D1">
        <w:t>среда: с 11.00 до 20.00;</w:t>
      </w:r>
    </w:p>
    <w:p w:rsidR="00B962DC" w:rsidRPr="00D558D1" w:rsidRDefault="00B962DC" w:rsidP="00D558D1">
      <w:r w:rsidRPr="00D558D1">
        <w:t>суббота: с 09.00 до 16.45.</w:t>
      </w:r>
    </w:p>
    <w:p w:rsidR="00B962DC" w:rsidRPr="00D558D1" w:rsidRDefault="00B962DC" w:rsidP="00D558D1">
      <w:r w:rsidRPr="00D558D1">
        <w:lastRenderedPageBreak/>
        <w:t xml:space="preserve">3.2. Место нахождения филиала АУ «МФЦ» в муниципальном районе: 396370, Воронежская область, Репьевский район, с. Репьевка, ул. Воронежская, д.61. </w:t>
      </w:r>
    </w:p>
    <w:p w:rsidR="00B962DC" w:rsidRPr="00D558D1" w:rsidRDefault="00B962DC" w:rsidP="00D558D1">
      <w:r w:rsidRPr="00D558D1">
        <w:t>Телефон для справок филиала АУ «МФЦ»: 8 (47374) 3-01-87.</w:t>
      </w:r>
    </w:p>
    <w:p w:rsidR="00B962DC" w:rsidRPr="00D558D1" w:rsidRDefault="00B962DC" w:rsidP="00D558D1">
      <w:r w:rsidRPr="00D558D1">
        <w:t>График работы филиала АУ «МФЦ»:</w:t>
      </w:r>
    </w:p>
    <w:p w:rsidR="00B962DC" w:rsidRPr="00D558D1" w:rsidRDefault="00B962DC" w:rsidP="00D558D1">
      <w:r w:rsidRPr="00D558D1">
        <w:t>Понедельник - четверг: с 08.00 до 17.00;</w:t>
      </w:r>
    </w:p>
    <w:p w:rsidR="00B962DC" w:rsidRPr="00D558D1" w:rsidRDefault="00B962DC" w:rsidP="00D558D1">
      <w:r w:rsidRPr="00D558D1">
        <w:t>пятница: с 08.00 до 15.45;</w:t>
      </w:r>
    </w:p>
    <w:p w:rsidR="00B962DC" w:rsidRPr="00D558D1" w:rsidRDefault="00B962DC" w:rsidP="00D558D1">
      <w:r w:rsidRPr="00D558D1">
        <w:t>перерыв: с 12.00 до 12.45.</w:t>
      </w:r>
    </w:p>
    <w:p w:rsidR="00B962DC" w:rsidRPr="00D558D1" w:rsidRDefault="00B962DC" w:rsidP="00D558D1"/>
    <w:p w:rsidR="00B962DC" w:rsidRPr="00D558D1" w:rsidRDefault="00B962DC" w:rsidP="00D558D1">
      <w:pPr>
        <w:ind w:left="5103" w:firstLine="0"/>
        <w:rPr>
          <w:caps/>
        </w:rPr>
      </w:pPr>
      <w:r w:rsidRPr="00D558D1">
        <w:rPr>
          <w:caps/>
        </w:rPr>
        <w:t>Приложение №2</w:t>
      </w:r>
    </w:p>
    <w:p w:rsidR="00B962DC" w:rsidRPr="00D558D1" w:rsidRDefault="00B962DC" w:rsidP="00D558D1">
      <w:pPr>
        <w:ind w:left="5103" w:firstLine="0"/>
        <w:rPr>
          <w:caps/>
        </w:rPr>
      </w:pPr>
    </w:p>
    <w:p w:rsidR="00B962DC" w:rsidRPr="00D558D1" w:rsidRDefault="00B962DC" w:rsidP="00D558D1">
      <w:pPr>
        <w:ind w:left="5103" w:firstLine="0"/>
      </w:pPr>
      <w:r w:rsidRPr="00D558D1">
        <w:t xml:space="preserve">к </w:t>
      </w:r>
      <w:r w:rsidRPr="00D558D1">
        <w:rPr>
          <w:caps/>
        </w:rPr>
        <w:t>а</w:t>
      </w:r>
      <w:r w:rsidRPr="00D558D1">
        <w:t>дминистративному регламенту</w:t>
      </w:r>
    </w:p>
    <w:p w:rsidR="00B962DC" w:rsidRPr="00D558D1" w:rsidRDefault="00B962DC" w:rsidP="00D558D1"/>
    <w:p w:rsidR="00B962DC" w:rsidRPr="00D558D1" w:rsidRDefault="00B962DC" w:rsidP="00D558D1">
      <w:pPr>
        <w:ind w:left="3969" w:firstLine="0"/>
      </w:pPr>
      <w:r w:rsidRPr="00D558D1">
        <w:t>Администрация Репьевского сельского поселения</w:t>
      </w:r>
    </w:p>
    <w:p w:rsidR="00B962DC" w:rsidRPr="00D558D1" w:rsidRDefault="00B962DC" w:rsidP="00D558D1">
      <w:pPr>
        <w:ind w:left="3969" w:firstLine="0"/>
        <w:rPr>
          <w:szCs w:val="20"/>
        </w:rPr>
      </w:pPr>
      <w:r w:rsidRPr="00D558D1">
        <w:t>адрес:</w:t>
      </w:r>
      <w:r w:rsidRPr="00D558D1">
        <w:rPr>
          <w:szCs w:val="20"/>
        </w:rPr>
        <w:t xml:space="preserve"> ____________________________________________</w:t>
      </w:r>
    </w:p>
    <w:p w:rsidR="00B962DC" w:rsidRPr="00D558D1" w:rsidRDefault="00B962DC" w:rsidP="00D558D1">
      <w:pPr>
        <w:ind w:left="3969" w:firstLine="0"/>
        <w:rPr>
          <w:szCs w:val="20"/>
        </w:rPr>
      </w:pPr>
      <w:r w:rsidRPr="00D558D1">
        <w:t>от</w:t>
      </w:r>
      <w:r w:rsidRPr="00D558D1">
        <w:rPr>
          <w:szCs w:val="20"/>
        </w:rPr>
        <w:t xml:space="preserve"> ____________________________________________</w:t>
      </w:r>
    </w:p>
    <w:p w:rsidR="00B962DC" w:rsidRPr="00D558D1" w:rsidRDefault="00B962DC" w:rsidP="00D558D1">
      <w:pPr>
        <w:ind w:left="3969" w:firstLine="0"/>
      </w:pPr>
      <w:r w:rsidRPr="00D558D1">
        <w:rPr>
          <w:szCs w:val="20"/>
        </w:rPr>
        <w:t xml:space="preserve"> (наименование или Ф.И.О.)</w:t>
      </w:r>
    </w:p>
    <w:p w:rsidR="00B962DC" w:rsidRPr="00D558D1" w:rsidRDefault="00B962DC" w:rsidP="00D558D1">
      <w:pPr>
        <w:ind w:left="3969" w:firstLine="0"/>
        <w:rPr>
          <w:szCs w:val="20"/>
        </w:rPr>
      </w:pPr>
      <w:r w:rsidRPr="00D558D1">
        <w:t>адрес:</w:t>
      </w:r>
      <w:r w:rsidRPr="00D558D1">
        <w:rPr>
          <w:szCs w:val="20"/>
        </w:rPr>
        <w:t xml:space="preserve"> ___________________________________________,</w:t>
      </w:r>
    </w:p>
    <w:p w:rsidR="00B962DC" w:rsidRPr="00D558D1" w:rsidRDefault="00B962DC" w:rsidP="00D558D1">
      <w:pPr>
        <w:ind w:left="3969" w:firstLine="0"/>
      </w:pPr>
      <w:r w:rsidRPr="00D558D1">
        <w:t>телефон: _____________, факс: _____________,</w:t>
      </w:r>
    </w:p>
    <w:p w:rsidR="00B962DC" w:rsidRPr="00D558D1" w:rsidRDefault="00B962DC" w:rsidP="00D558D1">
      <w:pPr>
        <w:ind w:left="3969" w:firstLine="0"/>
      </w:pPr>
      <w:r w:rsidRPr="00D558D1">
        <w:t>адрес электронной почты: __________________</w:t>
      </w:r>
    </w:p>
    <w:p w:rsidR="00B962DC" w:rsidRPr="00D558D1" w:rsidRDefault="00B962DC" w:rsidP="00D558D1">
      <w:pPr>
        <w:ind w:left="3969" w:firstLine="0"/>
      </w:pPr>
    </w:p>
    <w:p w:rsidR="00B962DC" w:rsidRPr="00D558D1" w:rsidRDefault="00B962DC" w:rsidP="00D558D1">
      <w:pPr>
        <w:ind w:firstLine="0"/>
        <w:jc w:val="center"/>
      </w:pPr>
      <w:r w:rsidRPr="00D558D1">
        <w:t>Заявление</w:t>
      </w:r>
    </w:p>
    <w:p w:rsidR="00B962DC" w:rsidRPr="00D558D1" w:rsidRDefault="00B962DC" w:rsidP="00D558D1">
      <w:pPr>
        <w:ind w:firstLine="0"/>
        <w:jc w:val="center"/>
      </w:pPr>
      <w:r w:rsidRPr="00D558D1">
        <w:t>о проведении аукциона по продаже (или на право</w:t>
      </w:r>
    </w:p>
    <w:p w:rsidR="00B962DC" w:rsidRPr="00D558D1" w:rsidRDefault="00B962DC" w:rsidP="00D558D1">
      <w:pPr>
        <w:ind w:firstLine="0"/>
        <w:jc w:val="center"/>
      </w:pPr>
      <w:r w:rsidRPr="00D558D1">
        <w:t>заключения договора аренды) земельного участка</w:t>
      </w:r>
    </w:p>
    <w:p w:rsidR="00B962DC" w:rsidRPr="00D558D1" w:rsidRDefault="00B962DC" w:rsidP="00D558D1"/>
    <w:p w:rsidR="00B962DC" w:rsidRPr="00D558D1" w:rsidRDefault="00B962DC" w:rsidP="00D558D1">
      <w:r w:rsidRPr="00D558D1">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__________________________________, категория земель: ________________________________________________, вид разрешенного использования: ___________________________________, кадастровый №____________________.</w:t>
      </w:r>
    </w:p>
    <w:p w:rsidR="00B962DC" w:rsidRPr="00D558D1" w:rsidRDefault="00B962DC" w:rsidP="00D558D1">
      <w:r w:rsidRPr="00D558D1">
        <w:t>Цель использования земельного участка: _________________________________ __________________________________________________________________</w:t>
      </w:r>
    </w:p>
    <w:p w:rsidR="00B962DC" w:rsidRPr="00D558D1" w:rsidRDefault="00B962DC" w:rsidP="00D558D1"/>
    <w:p w:rsidR="00B962DC" w:rsidRPr="00D558D1" w:rsidRDefault="00B962DC" w:rsidP="00D558D1">
      <w:r w:rsidRPr="00D558D1">
        <w:t>"___"________ ____ г. ___________________</w:t>
      </w:r>
    </w:p>
    <w:p w:rsidR="00B962DC" w:rsidRPr="00D558D1" w:rsidRDefault="00D558D1" w:rsidP="00D558D1">
      <w:pPr>
        <w:rPr>
          <w:szCs w:val="20"/>
        </w:rPr>
      </w:pPr>
      <w:r>
        <w:rPr>
          <w:szCs w:val="20"/>
        </w:rPr>
        <w:t xml:space="preserve">                                         </w:t>
      </w:r>
      <w:r w:rsidR="00B962DC" w:rsidRPr="00D558D1">
        <w:rPr>
          <w:szCs w:val="20"/>
        </w:rPr>
        <w:t>(подпись)</w:t>
      </w:r>
    </w:p>
    <w:p w:rsidR="00B962DC" w:rsidRPr="00D558D1" w:rsidRDefault="00B962DC" w:rsidP="00D558D1">
      <w:pPr>
        <w:rPr>
          <w:szCs w:val="26"/>
        </w:rPr>
      </w:pPr>
    </w:p>
    <w:p w:rsidR="00B962DC" w:rsidRPr="00D558D1" w:rsidRDefault="00B962DC" w:rsidP="00D558D1">
      <w:pPr>
        <w:ind w:left="5103" w:firstLine="0"/>
        <w:rPr>
          <w:caps/>
        </w:rPr>
      </w:pPr>
      <w:r w:rsidRPr="00D558D1">
        <w:rPr>
          <w:caps/>
        </w:rPr>
        <w:t>Приложение №3</w:t>
      </w:r>
    </w:p>
    <w:p w:rsidR="00B962DC" w:rsidRPr="00D558D1" w:rsidRDefault="00B962DC" w:rsidP="00D558D1">
      <w:pPr>
        <w:ind w:left="5103" w:firstLine="0"/>
        <w:rPr>
          <w:caps/>
        </w:rPr>
      </w:pPr>
    </w:p>
    <w:p w:rsidR="00B962DC" w:rsidRPr="00D558D1" w:rsidRDefault="00B962DC" w:rsidP="00D558D1">
      <w:pPr>
        <w:ind w:left="5103" w:firstLine="0"/>
      </w:pPr>
      <w:r w:rsidRPr="00D558D1">
        <w:t xml:space="preserve">к </w:t>
      </w:r>
      <w:r w:rsidRPr="00D558D1">
        <w:rPr>
          <w:caps/>
        </w:rPr>
        <w:t>а</w:t>
      </w:r>
      <w:r w:rsidRPr="00D558D1">
        <w:t>дминистративному регламенту</w:t>
      </w:r>
    </w:p>
    <w:p w:rsidR="00B962DC" w:rsidRPr="00D558D1" w:rsidRDefault="00B962DC" w:rsidP="00D558D1"/>
    <w:p w:rsidR="00B962DC" w:rsidRPr="00D558D1" w:rsidRDefault="00B962DC" w:rsidP="00D558D1">
      <w:pPr>
        <w:jc w:val="center"/>
      </w:pPr>
      <w:r w:rsidRPr="00D558D1">
        <w:t>РАСПИСКА</w:t>
      </w:r>
    </w:p>
    <w:p w:rsidR="00B962DC" w:rsidRPr="00D558D1" w:rsidRDefault="00B962DC" w:rsidP="00D558D1">
      <w:pPr>
        <w:jc w:val="center"/>
      </w:pPr>
      <w:r w:rsidRPr="00D558D1">
        <w:t>в получении документов, представленных для принятия решения</w:t>
      </w:r>
    </w:p>
    <w:p w:rsidR="00B962DC" w:rsidRPr="00D558D1" w:rsidRDefault="00B962DC" w:rsidP="00D558D1">
      <w:pPr>
        <w:jc w:val="center"/>
      </w:pPr>
      <w:r w:rsidRPr="00D558D1">
        <w:t>о проведении аукциона по продаже земельного участка или аукциона на право заключения договора аренды земельного участка.</w:t>
      </w:r>
    </w:p>
    <w:p w:rsidR="00B962DC" w:rsidRPr="00D558D1" w:rsidRDefault="00B962DC" w:rsidP="00D558D1">
      <w:r w:rsidRPr="00D558D1">
        <w:t>Настоящим удостоверяется, что заявитель ______________________________</w:t>
      </w:r>
    </w:p>
    <w:p w:rsidR="00B962DC" w:rsidRPr="00D558D1" w:rsidRDefault="00B962DC" w:rsidP="00D558D1">
      <w:r w:rsidRPr="00D558D1">
        <w:t xml:space="preserve">  (фамилия, имя, отчество)</w:t>
      </w:r>
    </w:p>
    <w:p w:rsidR="00B962DC" w:rsidRPr="00D558D1" w:rsidRDefault="00B962DC" w:rsidP="00D558D1">
      <w:r w:rsidRPr="00D558D1">
        <w:t>представил, а сотрудник_____________________________________________</w:t>
      </w:r>
    </w:p>
    <w:p w:rsidR="00B962DC" w:rsidRPr="00D558D1" w:rsidRDefault="00B962DC" w:rsidP="00D558D1">
      <w:r w:rsidRPr="00D558D1">
        <w:t xml:space="preserve">администрации Репьевского сельского поселения получил </w:t>
      </w:r>
    </w:p>
    <w:p w:rsidR="00B962DC" w:rsidRPr="00D558D1" w:rsidRDefault="00B962DC" w:rsidP="00D558D1">
      <w:r w:rsidRPr="00D558D1">
        <w:lastRenderedPageBreak/>
        <w:t>"_____" ______________ _____ документы</w:t>
      </w:r>
    </w:p>
    <w:p w:rsidR="00B962DC" w:rsidRPr="00D558D1" w:rsidRDefault="00B962DC" w:rsidP="00D558D1">
      <w:r w:rsidRPr="00D558D1">
        <w:t>(число)   (месяц прописью)    (год)</w:t>
      </w:r>
    </w:p>
    <w:p w:rsidR="00B962DC" w:rsidRPr="00D558D1" w:rsidRDefault="00B962DC" w:rsidP="00D558D1">
      <w:r w:rsidRPr="00D558D1">
        <w:t>в количестве ________________ экземпляров по прилагаемому к заявлению</w:t>
      </w:r>
    </w:p>
    <w:p w:rsidR="00B962DC" w:rsidRPr="00D558D1" w:rsidRDefault="00B962DC" w:rsidP="00D558D1">
      <w:r w:rsidRPr="00D558D1">
        <w:tab/>
      </w:r>
      <w:r w:rsidRPr="00D558D1">
        <w:tab/>
        <w:t>(прописью)</w:t>
      </w:r>
    </w:p>
    <w:p w:rsidR="00B962DC" w:rsidRPr="00D558D1" w:rsidRDefault="00B962DC" w:rsidP="00D558D1">
      <w:r w:rsidRPr="00D558D1">
        <w:t>перечню документов, необходимых для принятия решения о проведении аукциона по продаже земельного участка или аукциона на право заключения договора аренды земельного участка</w:t>
      </w:r>
    </w:p>
    <w:p w:rsidR="00B962DC" w:rsidRPr="00D558D1" w:rsidRDefault="00B962DC" w:rsidP="00D558D1">
      <w:r w:rsidRPr="00D558D1">
        <w:t>(согласно п. 2.6.1.1. или 2.6.1.2. настоящего Административного регламента).</w:t>
      </w:r>
    </w:p>
    <w:p w:rsidR="00B962DC" w:rsidRPr="00D558D1" w:rsidRDefault="00B962DC" w:rsidP="00D558D1">
      <w:r w:rsidRPr="00D558D1">
        <w:t>__________________________________________________________________</w:t>
      </w:r>
    </w:p>
    <w:p w:rsidR="00B962DC" w:rsidRPr="00D558D1" w:rsidRDefault="00B962DC" w:rsidP="00D558D1">
      <w:r w:rsidRPr="00D558D1">
        <w:t>__________________________________________________________________</w:t>
      </w:r>
    </w:p>
    <w:p w:rsidR="00B962DC" w:rsidRPr="00D558D1" w:rsidRDefault="00B962DC" w:rsidP="00D558D1">
      <w:r w:rsidRPr="00D558D1">
        <w:t>__________________________________________________________________</w:t>
      </w:r>
    </w:p>
    <w:p w:rsidR="00B962DC" w:rsidRPr="00D558D1" w:rsidRDefault="00B962DC" w:rsidP="00D558D1">
      <w:r w:rsidRPr="00D558D1">
        <w:t>Перечень документов, которые будут получены по межведомственным запросам: __________________________________________________________________.</w:t>
      </w:r>
    </w:p>
    <w:p w:rsidR="00B962DC" w:rsidRPr="00D558D1" w:rsidRDefault="00B962DC" w:rsidP="00D558D1"/>
    <w:p w:rsidR="00B962DC" w:rsidRPr="00D558D1" w:rsidRDefault="00B962DC" w:rsidP="00D558D1">
      <w:r w:rsidRPr="00D558D1">
        <w:t>_______________________        ______________       ______________________</w:t>
      </w:r>
    </w:p>
    <w:p w:rsidR="00B962DC" w:rsidRPr="00D558D1" w:rsidRDefault="00B962DC" w:rsidP="00D558D1">
      <w:r w:rsidRPr="00D558D1">
        <w:t>(должность специалиста,            (подпись)                      (расшифровка подписи)</w:t>
      </w:r>
    </w:p>
    <w:p w:rsidR="00B962DC" w:rsidRPr="00D558D1" w:rsidRDefault="00B962DC" w:rsidP="00D558D1">
      <w:r w:rsidRPr="00D558D1">
        <w:t xml:space="preserve">      ответственного за</w:t>
      </w:r>
    </w:p>
    <w:p w:rsidR="00D558D1" w:rsidRDefault="00B962DC" w:rsidP="00D558D1">
      <w:pPr>
        <w:sectPr w:rsidR="00D558D1" w:rsidSect="00D558D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134" w:header="709" w:footer="709" w:gutter="0"/>
          <w:cols w:space="708"/>
          <w:docGrid w:linePitch="360"/>
        </w:sectPr>
      </w:pPr>
      <w:r w:rsidRPr="00D558D1">
        <w:t xml:space="preserve">    прием документов)</w:t>
      </w:r>
    </w:p>
    <w:p w:rsidR="00D558D1" w:rsidRPr="00D558D1" w:rsidRDefault="00D558D1" w:rsidP="00D558D1">
      <w:pPr>
        <w:ind w:left="4680" w:firstLine="0"/>
        <w:rPr>
          <w:rFonts w:ascii="Times New Roman" w:eastAsia="Calibri" w:hAnsi="Times New Roman"/>
          <w:caps/>
          <w:sz w:val="28"/>
          <w:szCs w:val="28"/>
          <w:lang w:eastAsia="en-US"/>
        </w:rPr>
      </w:pPr>
      <w:r w:rsidRPr="00D558D1">
        <w:rPr>
          <w:rFonts w:ascii="Times New Roman" w:eastAsia="Calibri" w:hAnsi="Times New Roman"/>
          <w:caps/>
          <w:sz w:val="28"/>
          <w:szCs w:val="28"/>
          <w:lang w:eastAsia="en-US"/>
        </w:rPr>
        <w:lastRenderedPageBreak/>
        <w:t>Приложение №4</w:t>
      </w:r>
    </w:p>
    <w:p w:rsidR="00D558D1" w:rsidRPr="00D558D1" w:rsidRDefault="00D558D1" w:rsidP="00D558D1">
      <w:pPr>
        <w:ind w:left="4680" w:firstLine="0"/>
        <w:rPr>
          <w:rFonts w:ascii="Times New Roman" w:eastAsia="Calibri" w:hAnsi="Times New Roman"/>
          <w:sz w:val="28"/>
          <w:szCs w:val="28"/>
          <w:lang w:eastAsia="en-US"/>
        </w:rPr>
      </w:pPr>
    </w:p>
    <w:p w:rsidR="00D558D1" w:rsidRPr="00D558D1" w:rsidRDefault="00D558D1" w:rsidP="00D558D1">
      <w:pPr>
        <w:ind w:left="4680" w:firstLine="0"/>
        <w:rPr>
          <w:rFonts w:ascii="Times New Roman" w:eastAsia="Calibri" w:hAnsi="Times New Roman"/>
          <w:sz w:val="28"/>
          <w:szCs w:val="28"/>
          <w:lang w:eastAsia="en-US"/>
        </w:rPr>
      </w:pPr>
      <w:r w:rsidRPr="00D558D1">
        <w:rPr>
          <w:rFonts w:ascii="Times New Roman" w:eastAsia="Calibri" w:hAnsi="Times New Roman"/>
          <w:sz w:val="28"/>
          <w:szCs w:val="28"/>
          <w:lang w:eastAsia="en-US"/>
        </w:rPr>
        <w:t xml:space="preserve">к </w:t>
      </w:r>
      <w:r w:rsidRPr="00D558D1">
        <w:rPr>
          <w:rFonts w:ascii="Times New Roman" w:eastAsia="Calibri" w:hAnsi="Times New Roman"/>
          <w:caps/>
          <w:sz w:val="28"/>
          <w:szCs w:val="28"/>
          <w:lang w:eastAsia="en-US"/>
        </w:rPr>
        <w:t>а</w:t>
      </w:r>
      <w:r w:rsidRPr="00D558D1">
        <w:rPr>
          <w:rFonts w:ascii="Times New Roman" w:eastAsia="Calibri" w:hAnsi="Times New Roman"/>
          <w:sz w:val="28"/>
          <w:szCs w:val="28"/>
          <w:lang w:eastAsia="en-US"/>
        </w:rPr>
        <w:t>дминистративному регламенту</w:t>
      </w:r>
    </w:p>
    <w:p w:rsidR="00D558D1" w:rsidRPr="00D558D1" w:rsidRDefault="00D558D1" w:rsidP="00D558D1">
      <w:pPr>
        <w:ind w:left="4680" w:firstLine="0"/>
        <w:rPr>
          <w:rFonts w:ascii="Times New Roman" w:eastAsia="Calibri" w:hAnsi="Times New Roman"/>
          <w:sz w:val="28"/>
          <w:szCs w:val="28"/>
          <w:lang w:eastAsia="en-US"/>
        </w:rPr>
      </w:pPr>
    </w:p>
    <w:p w:rsidR="00D558D1" w:rsidRPr="00D558D1" w:rsidRDefault="00D558D1" w:rsidP="00D558D1">
      <w:pPr>
        <w:spacing w:after="200"/>
        <w:ind w:firstLine="0"/>
        <w:jc w:val="center"/>
        <w:rPr>
          <w:rFonts w:ascii="Times New Roman" w:eastAsia="Calibri" w:hAnsi="Times New Roman"/>
          <w:color w:val="000000"/>
          <w:sz w:val="28"/>
          <w:szCs w:val="28"/>
          <w:lang w:eastAsia="en-US"/>
        </w:rPr>
      </w:pPr>
      <w:r w:rsidRPr="00D558D1">
        <w:rPr>
          <w:rFonts w:ascii="Times New Roman" w:eastAsia="Calibri" w:hAnsi="Times New Roman"/>
          <w:color w:val="000000"/>
          <w:sz w:val="28"/>
          <w:szCs w:val="28"/>
          <w:lang w:eastAsia="en-US"/>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D558D1" w:rsidRPr="00D558D1" w:rsidRDefault="00FC3DBC" w:rsidP="00D558D1">
      <w:pPr>
        <w:spacing w:after="200"/>
        <w:ind w:firstLine="0"/>
        <w:jc w:val="center"/>
        <w:rPr>
          <w:rFonts w:ascii="Calibri" w:eastAsia="Calibri" w:hAnsi="Calibri" w:cs="Calibri"/>
          <w:sz w:val="22"/>
          <w:szCs w:val="22"/>
          <w:lang w:eastAsia="en-US"/>
        </w:rPr>
      </w:pPr>
      <w:r>
        <w:rPr>
          <w:noProof/>
        </w:rPr>
        <mc:AlternateContent>
          <mc:Choice Requires="wps">
            <w:drawing>
              <wp:anchor distT="0" distB="0" distL="114300" distR="114300" simplePos="0" relativeHeight="251619328" behindDoc="0" locked="0" layoutInCell="1" allowOverlap="1">
                <wp:simplePos x="0" y="0"/>
                <wp:positionH relativeFrom="column">
                  <wp:posOffset>-571500</wp:posOffset>
                </wp:positionH>
                <wp:positionV relativeFrom="paragraph">
                  <wp:posOffset>58420</wp:posOffset>
                </wp:positionV>
                <wp:extent cx="6593205" cy="452120"/>
                <wp:effectExtent l="0" t="0" r="17145" b="24130"/>
                <wp:wrapNone/>
                <wp:docPr id="76"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3205" cy="4521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58D1" w:rsidRDefault="00D558D1" w:rsidP="00D558D1">
                            <w:pPr>
                              <w:jc w:val="center"/>
                              <w:rPr>
                                <w:rFonts w:ascii="Times New Roman" w:hAnsi="Times New Roman"/>
                                <w:color w:val="000000"/>
                              </w:rPr>
                            </w:pPr>
                            <w:r>
                              <w:rPr>
                                <w:rFonts w:ascii="Times New Roman" w:hAnsi="Times New Roman"/>
                                <w:color w:val="000000"/>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 в администрации или МФЦ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45pt;margin-top:4.6pt;width:519.15pt;height:35.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" filled="f" strokeweight=".5pt">
                <v:textbox>
                  <w:txbxContent>
                    <w:p w:rsidR="00D558D1" w:rsidRDefault="00D558D1" w:rsidP="00D558D1">
                      <w:pPr>
                        <w:jc w:val="center"/>
                        <w:rPr>
                          <w:rFonts w:ascii="Times New Roman" w:hAnsi="Times New Roman"/>
                          <w:color w:val="000000"/>
                        </w:rPr>
                      </w:pPr>
                      <w:r>
                        <w:rPr>
                          <w:rFonts w:ascii="Times New Roman" w:hAnsi="Times New Roman"/>
                          <w:color w:val="000000"/>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 в администрации или МФЦ</w:t>
                      </w:r>
                    </w:p>
                  </w:txbxContent>
                </v:textbox>
              </v:rect>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-457200</wp:posOffset>
                </wp:positionH>
                <wp:positionV relativeFrom="paragraph">
                  <wp:posOffset>732790</wp:posOffset>
                </wp:positionV>
                <wp:extent cx="6515100" cy="457200"/>
                <wp:effectExtent l="0" t="0" r="19050" b="19050"/>
                <wp:wrapNone/>
                <wp:docPr id="75"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57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58D1" w:rsidRDefault="00D558D1" w:rsidP="00D558D1">
                            <w:pPr>
                              <w:jc w:val="center"/>
                              <w:rPr>
                                <w:rFonts w:ascii="Times New Roman" w:hAnsi="Times New Roman"/>
                                <w:color w:val="000000"/>
                              </w:rPr>
                            </w:pPr>
                            <w:r>
                              <w:rPr>
                                <w:rFonts w:ascii="Times New Roman" w:hAnsi="Times New Roman"/>
                                <w:color w:val="000000"/>
                              </w:rPr>
                              <w:t>проверка наличия или отсутствия оснований предусмотренных пунктом 2.8.1 Административного регламента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36pt;margin-top:57.7pt;width:513pt;height:36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" filled="f" strokeweight=".5pt">
                <v:textbox>
                  <w:txbxContent>
                    <w:p w:rsidR="00D558D1" w:rsidRDefault="00D558D1" w:rsidP="00D558D1">
                      <w:pPr>
                        <w:jc w:val="center"/>
                        <w:rPr>
                          <w:rFonts w:ascii="Times New Roman" w:hAnsi="Times New Roman"/>
                          <w:color w:val="000000"/>
                        </w:rPr>
                      </w:pPr>
                      <w:r>
                        <w:rPr>
                          <w:rFonts w:ascii="Times New Roman" w:hAnsi="Times New Roman"/>
                          <w:color w:val="000000"/>
                        </w:rPr>
                        <w:t>проверка наличия или отсутствия оснований предусмотренных пунктом 2.8.1 Административного регламента</w:t>
                      </w:r>
                    </w:p>
                  </w:txbxContent>
                </v:textbox>
              </v:rect>
            </w:pict>
          </mc:Fallback>
        </mc:AlternateContent>
      </w:r>
      <w:r>
        <w:rPr>
          <w:noProof/>
        </w:rPr>
        <mc:AlternateContent>
          <mc:Choice Requires="wps">
            <w:drawing>
              <wp:anchor distT="0" distB="0" distL="114299" distR="114299" simplePos="0" relativeHeight="251643904" behindDoc="0" locked="0" layoutInCell="1" allowOverlap="1">
                <wp:simplePos x="0" y="0"/>
                <wp:positionH relativeFrom="column">
                  <wp:posOffset>2790824</wp:posOffset>
                </wp:positionH>
                <wp:positionV relativeFrom="paragraph">
                  <wp:posOffset>504190</wp:posOffset>
                </wp:positionV>
                <wp:extent cx="0" cy="198120"/>
                <wp:effectExtent l="95250" t="0" r="76200" b="49530"/>
                <wp:wrapNone/>
                <wp:docPr id="74"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FB0B9B" id="_x0000_t32" coordsize="21600,21600" o:spt="32" o:oned="t" path="m,l21600,21600e" filled="f">
                <v:path arrowok="t" fillok="f" o:connecttype="none"/>
                <o:lock v:ext="edit" shapetype="t"/>
              </v:shapetype>
              <v:shape id="Прямая со стрелкой 29" o:spid="_x0000_s1026" type="#_x0000_t32" style="position:absolute;margin-left:219.75pt;margin-top:39.7pt;width:0;height:15.6pt;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">
                <v:stroke endarrow="open"/>
              </v:shape>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column">
                  <wp:posOffset>-342900</wp:posOffset>
                </wp:positionH>
                <wp:positionV relativeFrom="paragraph">
                  <wp:posOffset>1763395</wp:posOffset>
                </wp:positionV>
                <wp:extent cx="2743200" cy="457200"/>
                <wp:effectExtent l="0" t="0" r="19050" b="19050"/>
                <wp:wrapNone/>
                <wp:docPr id="73"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58D1" w:rsidRDefault="00D558D1" w:rsidP="00D558D1">
                            <w:pPr>
                              <w:jc w:val="center"/>
                              <w:rPr>
                                <w:rFonts w:ascii="Times New Roman" w:hAnsi="Times New Roman"/>
                                <w:color w:val="000000"/>
                              </w:rPr>
                            </w:pPr>
                            <w:r>
                              <w:rPr>
                                <w:rFonts w:ascii="Times New Roman" w:hAnsi="Times New Roman"/>
                                <w:color w:val="000000"/>
                              </w:rPr>
                              <w:t>подготовка решения об отказе в проведении аукциона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8" style="position:absolute;left:0;text-align:left;margin-left:-27pt;margin-top:138.85pt;width:3in;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" filled="f" strokeweight=".5pt">
                <v:textbox>
                  <w:txbxContent>
                    <w:p w:rsidR="00D558D1" w:rsidRDefault="00D558D1" w:rsidP="00D558D1">
                      <w:pPr>
                        <w:jc w:val="center"/>
                        <w:rPr>
                          <w:rFonts w:ascii="Times New Roman" w:hAnsi="Times New Roman"/>
                          <w:color w:val="000000"/>
                        </w:rPr>
                      </w:pPr>
                      <w:r>
                        <w:rPr>
                          <w:rFonts w:ascii="Times New Roman" w:hAnsi="Times New Roman"/>
                          <w:color w:val="000000"/>
                        </w:rPr>
                        <w:t>подготовка решения об отказе в проведении аукциона</w:t>
                      </w:r>
                    </w:p>
                  </w:txbxContent>
                </v:textbox>
              </v:rect>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748665</wp:posOffset>
                </wp:positionH>
                <wp:positionV relativeFrom="paragraph">
                  <wp:posOffset>1250315</wp:posOffset>
                </wp:positionV>
                <wp:extent cx="1889760" cy="533400"/>
                <wp:effectExtent l="38100" t="0" r="15240" b="76200"/>
                <wp:wrapNone/>
                <wp:docPr id="72"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9760" cy="5334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CD110" id="Прямая со стрелкой 5" o:spid="_x0000_s1026" type="#_x0000_t32" style="position:absolute;margin-left:58.95pt;margin-top:98.45pt;width:148.8pt;height:42pt;flip:x;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">
                <v:stroke endarrow="open"/>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403860</wp:posOffset>
                </wp:positionH>
                <wp:positionV relativeFrom="paragraph">
                  <wp:posOffset>1367155</wp:posOffset>
                </wp:positionV>
                <wp:extent cx="1767840" cy="289560"/>
                <wp:effectExtent l="0" t="0" r="22860" b="15240"/>
                <wp:wrapNone/>
                <wp:docPr id="7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28956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D558D1" w:rsidRDefault="00D558D1" w:rsidP="00D558D1">
                            <w:pPr>
                              <w:jc w:val="center"/>
                              <w:rPr>
                                <w:rFonts w:ascii="Times New Roman" w:hAnsi="Times New Roman"/>
                                <w:color w:val="000000"/>
                              </w:rPr>
                            </w:pPr>
                            <w:r>
                              <w:rPr>
                                <w:rFonts w:ascii="Times New Roman" w:hAnsi="Times New Roman"/>
                                <w:color w:val="000000"/>
                              </w:rPr>
                              <w:t>при наличии оснований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31.8pt;margin-top:107.65pt;width:139.2pt;height:22.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" filled="f">
                <v:stroke dashstyle="longDash"/>
                <v:textbox>
                  <w:txbxContent>
                    <w:p w:rsidR="00D558D1" w:rsidRDefault="00D558D1" w:rsidP="00D558D1">
                      <w:pPr>
                        <w:jc w:val="center"/>
                        <w:rPr>
                          <w:rFonts w:ascii="Times New Roman" w:hAnsi="Times New Roman"/>
                          <w:color w:val="000000"/>
                        </w:rPr>
                      </w:pPr>
                      <w:r>
                        <w:rPr>
                          <w:rFonts w:ascii="Times New Roman" w:hAnsi="Times New Roman"/>
                          <w:color w:val="000000"/>
                        </w:rPr>
                        <w:t>при наличии оснований</w:t>
                      </w:r>
                    </w:p>
                  </w:txbxContent>
                </v:textbox>
              </v:rect>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-342900</wp:posOffset>
                </wp:positionH>
                <wp:positionV relativeFrom="paragraph">
                  <wp:posOffset>2480310</wp:posOffset>
                </wp:positionV>
                <wp:extent cx="2832735" cy="428625"/>
                <wp:effectExtent l="0" t="0" r="24765" b="28575"/>
                <wp:wrapNone/>
                <wp:docPr id="7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735" cy="4286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58D1" w:rsidRDefault="00D558D1" w:rsidP="00D558D1">
                            <w:pPr>
                              <w:jc w:val="center"/>
                              <w:rPr>
                                <w:rFonts w:ascii="Times New Roman" w:hAnsi="Times New Roman"/>
                                <w:color w:val="000000"/>
                                <w:sz w:val="20"/>
                                <w:szCs w:val="20"/>
                              </w:rPr>
                            </w:pPr>
                            <w:r>
                              <w:rPr>
                                <w:rFonts w:ascii="Times New Roman" w:hAnsi="Times New Roman"/>
                                <w:color w:val="000000"/>
                                <w:sz w:val="20"/>
                                <w:szCs w:val="20"/>
                              </w:rPr>
                              <w:t>выдача (направление) заявителю решения об отказе в проведении аукциона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left:0;text-align:left;margin-left:-27pt;margin-top:195.3pt;width:223.05pt;height:33.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" filled="f" strokeweight=".5pt">
                <v:textbox>
                  <w:txbxContent>
                    <w:p w:rsidR="00D558D1" w:rsidRDefault="00D558D1" w:rsidP="00D558D1">
                      <w:pPr>
                        <w:jc w:val="center"/>
                        <w:rPr>
                          <w:rFonts w:ascii="Times New Roman" w:hAnsi="Times New Roman"/>
                          <w:color w:val="000000"/>
                          <w:sz w:val="20"/>
                          <w:szCs w:val="20"/>
                        </w:rPr>
                      </w:pPr>
                      <w:r>
                        <w:rPr>
                          <w:rFonts w:ascii="Times New Roman" w:hAnsi="Times New Roman"/>
                          <w:color w:val="000000"/>
                          <w:sz w:val="20"/>
                          <w:szCs w:val="20"/>
                        </w:rPr>
                        <w:t>выдача (направление) заявителю решения об отказе в проведении аукциона</w:t>
                      </w:r>
                    </w:p>
                  </w:txbxContent>
                </v:textbox>
              </v:rect>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2714625</wp:posOffset>
                </wp:positionH>
                <wp:positionV relativeFrom="paragraph">
                  <wp:posOffset>1346200</wp:posOffset>
                </wp:positionV>
                <wp:extent cx="2179320" cy="289560"/>
                <wp:effectExtent l="0" t="0" r="11430" b="15240"/>
                <wp:wrapNone/>
                <wp:docPr id="69"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28956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D558D1" w:rsidRDefault="00D558D1" w:rsidP="00D558D1">
                            <w:pPr>
                              <w:jc w:val="center"/>
                              <w:rPr>
                                <w:rFonts w:ascii="Times New Roman" w:hAnsi="Times New Roman"/>
                                <w:color w:val="000000"/>
                              </w:rPr>
                            </w:pPr>
                            <w:r>
                              <w:rPr>
                                <w:rFonts w:ascii="Times New Roman" w:hAnsi="Times New Roman"/>
                                <w:color w:val="000000"/>
                              </w:rPr>
                              <w:t>при отсутствии оснований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1" style="position:absolute;left:0;text-align:left;margin-left:213.75pt;margin-top:106pt;width:171.6pt;height:22.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" filled="f">
                <v:stroke dashstyle="longDash"/>
                <v:textbox>
                  <w:txbxContent>
                    <w:p w:rsidR="00D558D1" w:rsidRDefault="00D558D1" w:rsidP="00D558D1">
                      <w:pPr>
                        <w:jc w:val="center"/>
                        <w:rPr>
                          <w:rFonts w:ascii="Times New Roman" w:hAnsi="Times New Roman"/>
                          <w:color w:val="000000"/>
                        </w:rPr>
                      </w:pPr>
                      <w:r>
                        <w:rPr>
                          <w:rFonts w:ascii="Times New Roman" w:hAnsi="Times New Roman"/>
                          <w:color w:val="000000"/>
                        </w:rPr>
                        <w:t>при отсутствии оснований</w:t>
                      </w:r>
                    </w:p>
                  </w:txbxContent>
                </v:textbox>
              </v:rect>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2653665</wp:posOffset>
                </wp:positionH>
                <wp:positionV relativeFrom="paragraph">
                  <wp:posOffset>1250950</wp:posOffset>
                </wp:positionV>
                <wp:extent cx="1710690" cy="526415"/>
                <wp:effectExtent l="0" t="0" r="80010" b="83185"/>
                <wp:wrapNone/>
                <wp:docPr id="68"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690" cy="52641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C20145" id="Прямая со стрелкой 9" o:spid="_x0000_s1026" type="#_x0000_t32" style="position:absolute;margin-left:208.95pt;margin-top:98.5pt;width:134.7pt;height:41.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">
                <v:stroke endarrow="open"/>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3116580</wp:posOffset>
                </wp:positionH>
                <wp:positionV relativeFrom="paragraph">
                  <wp:posOffset>1763395</wp:posOffset>
                </wp:positionV>
                <wp:extent cx="2712720" cy="834390"/>
                <wp:effectExtent l="0" t="0" r="11430" b="22860"/>
                <wp:wrapNone/>
                <wp:docPr id="67"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720" cy="8343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58D1" w:rsidRDefault="00D558D1" w:rsidP="00D558D1">
                            <w:pPr>
                              <w:jc w:val="center"/>
                              <w:rPr>
                                <w:rFonts w:ascii="Times New Roman" w:hAnsi="Times New Roman"/>
                                <w:color w:val="000000"/>
                              </w:rPr>
                            </w:pPr>
                            <w:r>
                              <w:rPr>
                                <w:rFonts w:ascii="Times New Roman" w:hAnsi="Times New Roman"/>
                                <w:color w:val="000000"/>
                              </w:rPr>
                              <w:t>определение  необходимости обращения за государственной регистрацией права муниципальной собственности на земельный участок</w:t>
                            </w:r>
                          </w:p>
                          <w:p w:rsidR="00D558D1" w:rsidRDefault="00D558D1" w:rsidP="00D558D1">
                            <w:pPr>
                              <w:jc w:val="center"/>
                              <w:rPr>
                                <w:rFonts w:ascii="Times New Roman" w:hAnsi="Times New Roman"/>
                                <w:color w:val="0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245.4pt;margin-top:138.85pt;width:213.6pt;height:65.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" filled="f" strokeweight=".5pt">
                <v:textbox>
                  <w:txbxContent>
                    <w:p w:rsidR="00D558D1" w:rsidRDefault="00D558D1" w:rsidP="00D558D1">
                      <w:pPr>
                        <w:jc w:val="center"/>
                        <w:rPr>
                          <w:rFonts w:ascii="Times New Roman" w:hAnsi="Times New Roman"/>
                          <w:color w:val="000000"/>
                        </w:rPr>
                      </w:pPr>
                      <w:r>
                        <w:rPr>
                          <w:rFonts w:ascii="Times New Roman" w:hAnsi="Times New Roman"/>
                          <w:color w:val="000000"/>
                        </w:rPr>
                        <w:t>определение  необходимости обращения за государственной регистрацией права муниципальной собственности на земельный участок</w:t>
                      </w:r>
                    </w:p>
                    <w:p w:rsidR="00D558D1" w:rsidRDefault="00D558D1" w:rsidP="00D558D1">
                      <w:pPr>
                        <w:jc w:val="center"/>
                        <w:rPr>
                          <w:rFonts w:ascii="Times New Roman" w:hAnsi="Times New Roman"/>
                          <w:color w:val="000000"/>
                        </w:rPr>
                      </w:pPr>
                    </w:p>
                  </w:txbxContent>
                </v:textbox>
              </v:rect>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2643505</wp:posOffset>
                </wp:positionH>
                <wp:positionV relativeFrom="paragraph">
                  <wp:posOffset>2794635</wp:posOffset>
                </wp:positionV>
                <wp:extent cx="1356995" cy="457835"/>
                <wp:effectExtent l="0" t="0" r="14605" b="18415"/>
                <wp:wrapNone/>
                <wp:docPr id="66"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995" cy="457835"/>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D558D1" w:rsidRDefault="00D558D1" w:rsidP="00D558D1">
                            <w:pPr>
                              <w:jc w:val="center"/>
                              <w:rPr>
                                <w:rFonts w:ascii="Times New Roman" w:hAnsi="Times New Roman"/>
                                <w:color w:val="000000"/>
                                <w:sz w:val="20"/>
                                <w:szCs w:val="20"/>
                              </w:rPr>
                            </w:pPr>
                            <w:r>
                              <w:rPr>
                                <w:rFonts w:ascii="Times New Roman" w:hAnsi="Times New Roman"/>
                                <w:color w:val="000000"/>
                                <w:sz w:val="20"/>
                                <w:szCs w:val="20"/>
                              </w:rPr>
                              <w:t>при наличии оснований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3" style="position:absolute;left:0;text-align:left;margin-left:208.15pt;margin-top:220.05pt;width:106.85pt;height:36.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" filled="f">
                <v:stroke dashstyle="longDash"/>
                <v:textbox>
                  <w:txbxContent>
                    <w:p w:rsidR="00D558D1" w:rsidRDefault="00D558D1" w:rsidP="00D558D1">
                      <w:pPr>
                        <w:jc w:val="center"/>
                        <w:rPr>
                          <w:rFonts w:ascii="Times New Roman" w:hAnsi="Times New Roman"/>
                          <w:color w:val="000000"/>
                          <w:sz w:val="20"/>
                          <w:szCs w:val="20"/>
                        </w:rPr>
                      </w:pPr>
                      <w:r>
                        <w:rPr>
                          <w:rFonts w:ascii="Times New Roman" w:hAnsi="Times New Roman"/>
                          <w:color w:val="000000"/>
                          <w:sz w:val="20"/>
                          <w:szCs w:val="20"/>
                        </w:rPr>
                        <w:t>при наличии оснований</w:t>
                      </w:r>
                    </w:p>
                  </w:txbxContent>
                </v:textbox>
              </v:rect>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4343400</wp:posOffset>
                </wp:positionH>
                <wp:positionV relativeFrom="paragraph">
                  <wp:posOffset>2718435</wp:posOffset>
                </wp:positionV>
                <wp:extent cx="1371600" cy="419100"/>
                <wp:effectExtent l="0" t="0" r="19050" b="19050"/>
                <wp:wrapNone/>
                <wp:docPr id="65"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1910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D558D1" w:rsidRDefault="00D558D1" w:rsidP="00D558D1">
                            <w:pPr>
                              <w:jc w:val="center"/>
                              <w:rPr>
                                <w:rFonts w:ascii="Times New Roman" w:hAnsi="Times New Roman"/>
                                <w:color w:val="000000"/>
                                <w:sz w:val="20"/>
                                <w:szCs w:val="20"/>
                              </w:rPr>
                            </w:pPr>
                            <w:r>
                              <w:rPr>
                                <w:rFonts w:ascii="Times New Roman" w:hAnsi="Times New Roman"/>
                                <w:color w:val="000000"/>
                                <w:sz w:val="20"/>
                                <w:szCs w:val="20"/>
                              </w:rPr>
                              <w:t>при отсутствии оснований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4" style="position:absolute;left:0;text-align:left;margin-left:342pt;margin-top:214.05pt;width:108pt;height:3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" filled="f">
                <v:stroke dashstyle="longDash"/>
                <v:textbox>
                  <w:txbxContent>
                    <w:p w:rsidR="00D558D1" w:rsidRDefault="00D558D1" w:rsidP="00D558D1">
                      <w:pPr>
                        <w:jc w:val="center"/>
                        <w:rPr>
                          <w:rFonts w:ascii="Times New Roman" w:hAnsi="Times New Roman"/>
                          <w:color w:val="000000"/>
                          <w:sz w:val="20"/>
                          <w:szCs w:val="20"/>
                        </w:rPr>
                      </w:pPr>
                      <w:r>
                        <w:rPr>
                          <w:rFonts w:ascii="Times New Roman" w:hAnsi="Times New Roman"/>
                          <w:color w:val="000000"/>
                          <w:sz w:val="20"/>
                          <w:szCs w:val="20"/>
                        </w:rPr>
                        <w:t>при отсутствии оснований</w:t>
                      </w:r>
                    </w:p>
                  </w:txbxContent>
                </v:textbox>
              </v:rect>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4332605</wp:posOffset>
                </wp:positionH>
                <wp:positionV relativeFrom="paragraph">
                  <wp:posOffset>2764155</wp:posOffset>
                </wp:positionV>
                <wp:extent cx="1143000" cy="670560"/>
                <wp:effectExtent l="7620" t="0" r="102870" b="64770"/>
                <wp:wrapNone/>
                <wp:docPr id="6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43000" cy="670560"/>
                        </a:xfrm>
                        <a:prstGeom prst="bentConnector3">
                          <a:avLst>
                            <a:gd name="adj1" fmla="val 75333"/>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9D7D16"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4" o:spid="_x0000_s1026" type="#_x0000_t34" style="position:absolute;margin-left:341.15pt;margin-top:217.65pt;width:90pt;height:52.8pt;rotation:90;flip:x;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" adj="16272">
                <v:stroke endarrow="open"/>
              </v:shape>
            </w:pict>
          </mc:Fallback>
        </mc:AlternateContent>
      </w:r>
      <w:r>
        <w:rPr>
          <w:noProof/>
        </w:rPr>
        <mc:AlternateContent>
          <mc:Choice Requires="wps">
            <w:drawing>
              <wp:anchor distT="0" distB="0" distL="114299" distR="114299" simplePos="0" relativeHeight="251631616" behindDoc="0" locked="0" layoutInCell="1" allowOverlap="1">
                <wp:simplePos x="0" y="0"/>
                <wp:positionH relativeFrom="column">
                  <wp:posOffset>3537584</wp:posOffset>
                </wp:positionH>
                <wp:positionV relativeFrom="paragraph">
                  <wp:posOffset>2566035</wp:posOffset>
                </wp:positionV>
                <wp:extent cx="0" cy="838200"/>
                <wp:effectExtent l="0" t="0" r="19050" b="19050"/>
                <wp:wrapNone/>
                <wp:docPr id="63"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CAAC0" id="Прямая соединительная линия 15" o:spid="_x0000_s1026" style="position:absolute;z-index:251631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8.55pt,202.05pt" to="278.55pt,2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"/>
            </w:pict>
          </mc:Fallback>
        </mc:AlternateContent>
      </w:r>
      <w:r>
        <w:rPr>
          <w:noProof/>
        </w:rPr>
        <mc:AlternateContent>
          <mc:Choice Requires="wps">
            <w:drawing>
              <wp:anchor distT="4294967295" distB="4294967295" distL="114300" distR="114300" simplePos="0" relativeHeight="251632640" behindDoc="0" locked="0" layoutInCell="1" allowOverlap="1">
                <wp:simplePos x="0" y="0"/>
                <wp:positionH relativeFrom="column">
                  <wp:posOffset>509270</wp:posOffset>
                </wp:positionH>
                <wp:positionV relativeFrom="paragraph">
                  <wp:posOffset>3350259</wp:posOffset>
                </wp:positionV>
                <wp:extent cx="3002280" cy="0"/>
                <wp:effectExtent l="0" t="0" r="26670" b="19050"/>
                <wp:wrapNone/>
                <wp:docPr id="62"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2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534A7" id="Прямая соединительная линия 17" o:spid="_x0000_s1026" style="position:absolute;flip:x;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1pt,263.8pt" to="276.5pt,2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"/>
            </w:pict>
          </mc:Fallback>
        </mc:AlternateContent>
      </w:r>
      <w:r>
        <w:rPr>
          <w:noProof/>
        </w:rPr>
        <mc:AlternateContent>
          <mc:Choice Requires="wps">
            <w:drawing>
              <wp:anchor distT="0" distB="0" distL="114299" distR="114299" simplePos="0" relativeHeight="251633664" behindDoc="0" locked="0" layoutInCell="1" allowOverlap="1">
                <wp:simplePos x="0" y="0"/>
                <wp:positionH relativeFrom="column">
                  <wp:posOffset>501014</wp:posOffset>
                </wp:positionH>
                <wp:positionV relativeFrom="paragraph">
                  <wp:posOffset>3367405</wp:posOffset>
                </wp:positionV>
                <wp:extent cx="0" cy="198120"/>
                <wp:effectExtent l="95250" t="0" r="76200" b="49530"/>
                <wp:wrapNone/>
                <wp:docPr id="61"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176F7C" id="Прямая со стрелкой 18" o:spid="_x0000_s1026" type="#_x0000_t32" style="position:absolute;margin-left:39.45pt;margin-top:265.15pt;width:0;height:15.6pt;z-index:251633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">
                <v:stroke endarrow="open"/>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-318135</wp:posOffset>
                </wp:positionH>
                <wp:positionV relativeFrom="paragraph">
                  <wp:posOffset>3596640</wp:posOffset>
                </wp:positionV>
                <wp:extent cx="2697480" cy="701040"/>
                <wp:effectExtent l="0" t="0" r="26670" b="22860"/>
                <wp:wrapNone/>
                <wp:docPr id="60"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7010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58D1" w:rsidRDefault="00D558D1" w:rsidP="00D558D1">
                            <w:pPr>
                              <w:jc w:val="center"/>
                              <w:rPr>
                                <w:rFonts w:ascii="Times New Roman" w:hAnsi="Times New Roman"/>
                                <w:color w:val="000000"/>
                              </w:rPr>
                            </w:pPr>
                            <w:r>
                              <w:rPr>
                                <w:rFonts w:ascii="Times New Roman" w:hAnsi="Times New Roman"/>
                                <w:color w:val="000000"/>
                              </w:rPr>
                              <w:t>обращение за государственной регистрацией права муниципальной собственности на земельный участок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5" style="position:absolute;left:0;text-align:left;margin-left:-25.05pt;margin-top:283.2pt;width:212.4pt;height:55.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" filled="f" strokeweight=".5pt">
                <v:textbox>
                  <w:txbxContent>
                    <w:p w:rsidR="00D558D1" w:rsidRDefault="00D558D1" w:rsidP="00D558D1">
                      <w:pPr>
                        <w:jc w:val="center"/>
                        <w:rPr>
                          <w:rFonts w:ascii="Times New Roman" w:hAnsi="Times New Roman"/>
                          <w:color w:val="000000"/>
                        </w:rPr>
                      </w:pPr>
                      <w:r>
                        <w:rPr>
                          <w:rFonts w:ascii="Times New Roman" w:hAnsi="Times New Roman"/>
                          <w:color w:val="000000"/>
                        </w:rPr>
                        <w:t>обращение за государственной регистрацией права муниципальной собственности на земельный участок</w:t>
                      </w:r>
                    </w:p>
                  </w:txbxContent>
                </v:textbox>
              </v:rect>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2743200</wp:posOffset>
                </wp:positionH>
                <wp:positionV relativeFrom="paragraph">
                  <wp:posOffset>3710940</wp:posOffset>
                </wp:positionV>
                <wp:extent cx="3352800" cy="777240"/>
                <wp:effectExtent l="0" t="0" r="19050" b="22860"/>
                <wp:wrapNone/>
                <wp:docPr id="59"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777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58D1" w:rsidRDefault="00D558D1" w:rsidP="00D558D1">
                            <w:pPr>
                              <w:jc w:val="center"/>
                              <w:rPr>
                                <w:rFonts w:ascii="Times New Roman" w:hAnsi="Times New Roman"/>
                                <w:color w:val="000000"/>
                              </w:rPr>
                            </w:pPr>
                            <w:r>
                              <w:rPr>
                                <w:rFonts w:ascii="Times New Roman" w:hAnsi="Times New Roman"/>
                                <w:color w:val="000000"/>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D558D1" w:rsidRDefault="00D558D1" w:rsidP="00D558D1">
                            <w:pPr>
                              <w:jc w:val="center"/>
                              <w:rPr>
                                <w:rFonts w:ascii="Times New Roman" w:hAnsi="Times New Roman"/>
                                <w:color w:val="0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6" style="position:absolute;left:0;text-align:left;margin-left:3in;margin-top:292.2pt;width:264pt;height:61.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" filled="f" strokeweight=".5pt">
                <v:textbox>
                  <w:txbxContent>
                    <w:p w:rsidR="00D558D1" w:rsidRDefault="00D558D1" w:rsidP="00D558D1">
                      <w:pPr>
                        <w:jc w:val="center"/>
                        <w:rPr>
                          <w:rFonts w:ascii="Times New Roman" w:hAnsi="Times New Roman"/>
                          <w:color w:val="000000"/>
                        </w:rPr>
                      </w:pPr>
                      <w:r>
                        <w:rPr>
                          <w:rFonts w:ascii="Times New Roman" w:hAnsi="Times New Roman"/>
                          <w:color w:val="000000"/>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D558D1" w:rsidRDefault="00D558D1" w:rsidP="00D558D1">
                      <w:pPr>
                        <w:jc w:val="center"/>
                        <w:rPr>
                          <w:rFonts w:ascii="Times New Roman" w:hAnsi="Times New Roman"/>
                          <w:color w:val="000000"/>
                        </w:rPr>
                      </w:pPr>
                    </w:p>
                  </w:txbxContent>
                </v:textbox>
              </v:rect>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2819400</wp:posOffset>
                </wp:positionH>
                <wp:positionV relativeFrom="paragraph">
                  <wp:posOffset>4627880</wp:posOffset>
                </wp:positionV>
                <wp:extent cx="1257300" cy="457200"/>
                <wp:effectExtent l="0" t="0" r="19050" b="19050"/>
                <wp:wrapNone/>
                <wp:docPr id="58"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D558D1" w:rsidRDefault="00D558D1" w:rsidP="00D558D1">
                            <w:pPr>
                              <w:jc w:val="center"/>
                              <w:rPr>
                                <w:rFonts w:ascii="Times New Roman" w:hAnsi="Times New Roman"/>
                                <w:color w:val="000000"/>
                              </w:rPr>
                            </w:pPr>
                            <w:r>
                              <w:rPr>
                                <w:rFonts w:ascii="Times New Roman" w:hAnsi="Times New Roman"/>
                                <w:color w:val="000000"/>
                              </w:rPr>
                              <w:t>при наличии оснований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7" style="position:absolute;left:0;text-align:left;margin-left:222pt;margin-top:364.4pt;width:99pt;height:3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" filled="f">
                <v:stroke dashstyle="longDash"/>
                <v:textbox>
                  <w:txbxContent>
                    <w:p w:rsidR="00D558D1" w:rsidRDefault="00D558D1" w:rsidP="00D558D1">
                      <w:pPr>
                        <w:jc w:val="center"/>
                        <w:rPr>
                          <w:rFonts w:ascii="Times New Roman" w:hAnsi="Times New Roman"/>
                          <w:color w:val="000000"/>
                        </w:rPr>
                      </w:pPr>
                      <w:r>
                        <w:rPr>
                          <w:rFonts w:ascii="Times New Roman" w:hAnsi="Times New Roman"/>
                          <w:color w:val="000000"/>
                        </w:rPr>
                        <w:t>при наличии оснований</w:t>
                      </w:r>
                    </w:p>
                  </w:txbxContent>
                </v:textbox>
              </v:rect>
            </w:pict>
          </mc:Fallback>
        </mc:AlternateContent>
      </w:r>
      <w:r>
        <w:rPr>
          <w:noProof/>
        </w:rPr>
        <mc:AlternateContent>
          <mc:Choice Requires="wps">
            <w:drawing>
              <wp:anchor distT="0" distB="0" distL="114299" distR="114299" simplePos="0" relativeHeight="251637760" behindDoc="0" locked="0" layoutInCell="1" allowOverlap="1">
                <wp:simplePos x="0" y="0"/>
                <wp:positionH relativeFrom="column">
                  <wp:posOffset>3499484</wp:posOffset>
                </wp:positionH>
                <wp:positionV relativeFrom="paragraph">
                  <wp:posOffset>4399280</wp:posOffset>
                </wp:positionV>
                <wp:extent cx="0" cy="755015"/>
                <wp:effectExtent l="0" t="0" r="19050" b="26035"/>
                <wp:wrapNone/>
                <wp:docPr id="57"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5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2C32C" id="Прямая соединительная линия 22" o:spid="_x0000_s1026" style="position:absolute;z-index:251637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5.55pt,346.4pt" to="275.55pt,4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"/>
            </w:pict>
          </mc:Fallback>
        </mc:AlternateContent>
      </w:r>
      <w:r>
        <w:rPr>
          <w:noProof/>
        </w:rPr>
        <mc:AlternateContent>
          <mc:Choice Requires="wps">
            <w:drawing>
              <wp:anchor distT="4294967295" distB="4294967295" distL="114300" distR="114300" simplePos="0" relativeHeight="251638784" behindDoc="0" locked="0" layoutInCell="1" allowOverlap="1">
                <wp:simplePos x="0" y="0"/>
                <wp:positionH relativeFrom="column">
                  <wp:posOffset>499745</wp:posOffset>
                </wp:positionH>
                <wp:positionV relativeFrom="paragraph">
                  <wp:posOffset>5191124</wp:posOffset>
                </wp:positionV>
                <wp:extent cx="3002280" cy="0"/>
                <wp:effectExtent l="0" t="0" r="26670" b="19050"/>
                <wp:wrapNone/>
                <wp:docPr id="56"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2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041E6" id="Прямая соединительная линия 23" o:spid="_x0000_s1026" style="position:absolute;flip:x;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35pt,408.75pt" to="275.75pt,4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"/>
            </w:pict>
          </mc:Fallback>
        </mc:AlternateContent>
      </w:r>
      <w:r>
        <w:rPr>
          <w:noProof/>
        </w:rPr>
        <mc:AlternateContent>
          <mc:Choice Requires="wps">
            <w:drawing>
              <wp:anchor distT="0" distB="0" distL="114299" distR="114299" simplePos="0" relativeHeight="251639808" behindDoc="0" locked="0" layoutInCell="1" allowOverlap="1">
                <wp:simplePos x="0" y="0"/>
                <wp:positionH relativeFrom="column">
                  <wp:posOffset>512444</wp:posOffset>
                </wp:positionH>
                <wp:positionV relativeFrom="paragraph">
                  <wp:posOffset>5200650</wp:posOffset>
                </wp:positionV>
                <wp:extent cx="0" cy="198120"/>
                <wp:effectExtent l="95250" t="0" r="76200" b="49530"/>
                <wp:wrapNone/>
                <wp:docPr id="55"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C5730" id="Прямая со стрелкой 24" o:spid="_x0000_s1026" type="#_x0000_t32" style="position:absolute;margin-left:40.35pt;margin-top:409.5pt;width:0;height:15.6pt;z-index:25163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">
                <v:stroke endarrow="open"/>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4400550</wp:posOffset>
                </wp:positionH>
                <wp:positionV relativeFrom="paragraph">
                  <wp:posOffset>4704080</wp:posOffset>
                </wp:positionV>
                <wp:extent cx="1051560" cy="670560"/>
                <wp:effectExtent l="0" t="0" r="110490" b="53340"/>
                <wp:wrapNone/>
                <wp:docPr id="54" name="Соединительная линия уступом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51560" cy="670560"/>
                        </a:xfrm>
                        <a:prstGeom prst="bentConnector3">
                          <a:avLst>
                            <a:gd name="adj1" fmla="val 77537"/>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2F585" id="Соединительная линия уступом 25" o:spid="_x0000_s1026" type="#_x0000_t34" style="position:absolute;margin-left:346.5pt;margin-top:370.4pt;width:82.8pt;height:52.8pt;rotation:90;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" adj="16748">
                <v:stroke endarrow="open"/>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4314825</wp:posOffset>
                </wp:positionH>
                <wp:positionV relativeFrom="paragraph">
                  <wp:posOffset>4627880</wp:posOffset>
                </wp:positionV>
                <wp:extent cx="1371600" cy="440690"/>
                <wp:effectExtent l="0" t="0" r="19050" b="16510"/>
                <wp:wrapNone/>
                <wp:docPr id="53"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069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D558D1" w:rsidRDefault="00D558D1" w:rsidP="00D558D1">
                            <w:pPr>
                              <w:jc w:val="center"/>
                              <w:rPr>
                                <w:rFonts w:ascii="Times New Roman" w:hAnsi="Times New Roman"/>
                                <w:color w:val="000000"/>
                              </w:rPr>
                            </w:pPr>
                            <w:r>
                              <w:rPr>
                                <w:rFonts w:ascii="Times New Roman" w:hAnsi="Times New Roman"/>
                                <w:color w:val="000000"/>
                              </w:rPr>
                              <w:t>при отсутствии оснований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8" style="position:absolute;left:0;text-align:left;margin-left:339.75pt;margin-top:364.4pt;width:108pt;height:34.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" filled="f">
                <v:stroke dashstyle="longDash"/>
                <v:textbox>
                  <w:txbxContent>
                    <w:p w:rsidR="00D558D1" w:rsidRDefault="00D558D1" w:rsidP="00D558D1">
                      <w:pPr>
                        <w:jc w:val="center"/>
                        <w:rPr>
                          <w:rFonts w:ascii="Times New Roman" w:hAnsi="Times New Roman"/>
                          <w:color w:val="000000"/>
                        </w:rPr>
                      </w:pPr>
                      <w:r>
                        <w:rPr>
                          <w:rFonts w:ascii="Times New Roman" w:hAnsi="Times New Roman"/>
                          <w:color w:val="000000"/>
                        </w:rPr>
                        <w:t>при отсутствии оснований</w:t>
                      </w:r>
                    </w:p>
                  </w:txbxContent>
                </v:textbox>
              </v:rect>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-144145</wp:posOffset>
                </wp:positionH>
                <wp:positionV relativeFrom="paragraph">
                  <wp:posOffset>5429885</wp:posOffset>
                </wp:positionV>
                <wp:extent cx="3115945" cy="914400"/>
                <wp:effectExtent l="0" t="0" r="27305" b="19050"/>
                <wp:wrapNone/>
                <wp:docPr id="52"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5945" cy="914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58D1" w:rsidRDefault="00D558D1" w:rsidP="00D558D1">
                            <w:pPr>
                              <w:jc w:val="center"/>
                              <w:rPr>
                                <w:rFonts w:ascii="Times New Roman" w:hAnsi="Times New Roman"/>
                                <w:color w:val="000000"/>
                              </w:rPr>
                            </w:pPr>
                            <w:r>
                              <w:rPr>
                                <w:rFonts w:ascii="Times New Roman" w:hAnsi="Times New Roman"/>
                                <w:color w:val="000000"/>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9" style="position:absolute;left:0;text-align:left;margin-left:-11.35pt;margin-top:427.55pt;width:245.35pt;height:1in;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" filled="f" strokeweight=".5pt">
                <v:textbox>
                  <w:txbxContent>
                    <w:p w:rsidR="00D558D1" w:rsidRDefault="00D558D1" w:rsidP="00D558D1">
                      <w:pPr>
                        <w:jc w:val="center"/>
                        <w:rPr>
                          <w:rFonts w:ascii="Times New Roman" w:hAnsi="Times New Roman"/>
                          <w:color w:val="000000"/>
                        </w:rPr>
                      </w:pPr>
                      <w:r>
                        <w:rPr>
                          <w:rFonts w:ascii="Times New Roman" w:hAnsi="Times New Roman"/>
                          <w:color w:val="000000"/>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mc:Fallback>
        </mc:AlternateContent>
      </w:r>
      <w:r>
        <w:rPr>
          <w:noProof/>
        </w:rPr>
        <mc:AlternateContent>
          <mc:Choice Requires="wps">
            <w:drawing>
              <wp:anchor distT="0" distB="0" distL="114299" distR="114299" simplePos="0" relativeHeight="251644928" behindDoc="0" locked="0" layoutInCell="1" allowOverlap="1">
                <wp:simplePos x="0" y="0"/>
                <wp:positionH relativeFrom="column">
                  <wp:posOffset>1007744</wp:posOffset>
                </wp:positionH>
                <wp:positionV relativeFrom="paragraph">
                  <wp:posOffset>2222500</wp:posOffset>
                </wp:positionV>
                <wp:extent cx="0" cy="228600"/>
                <wp:effectExtent l="95250" t="0" r="57150" b="57150"/>
                <wp:wrapNone/>
                <wp:docPr id="5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6433A" id="Прямая со стрелкой 31" o:spid="_x0000_s1026" type="#_x0000_t32" style="position:absolute;margin-left:79.35pt;margin-top:175pt;width:0;height:18pt;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">
                <v:stroke endarrow="open"/>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2400300</wp:posOffset>
                </wp:positionH>
                <wp:positionV relativeFrom="paragraph">
                  <wp:posOffset>3825875</wp:posOffset>
                </wp:positionV>
                <wp:extent cx="342900" cy="342900"/>
                <wp:effectExtent l="0" t="0" r="76200" b="57150"/>
                <wp:wrapNone/>
                <wp:docPr id="50"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726CD" id="Прямая со стрелкой 32" o:spid="_x0000_s1026" type="#_x0000_t32" style="position:absolute;margin-left:189pt;margin-top:301.25pt;width:27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">
                <v:stroke endarrow="open"/>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3537585</wp:posOffset>
                </wp:positionH>
                <wp:positionV relativeFrom="paragraph">
                  <wp:posOffset>5544185</wp:posOffset>
                </wp:positionV>
                <wp:extent cx="2634615" cy="685800"/>
                <wp:effectExtent l="0" t="0" r="13335" b="19050"/>
                <wp:wrapNone/>
                <wp:docPr id="49"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4615" cy="685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58D1" w:rsidRDefault="00D558D1" w:rsidP="00D558D1">
                            <w:pPr>
                              <w:jc w:val="center"/>
                              <w:rPr>
                                <w:rFonts w:ascii="Times New Roman" w:hAnsi="Times New Roman"/>
                                <w:color w:val="000000"/>
                              </w:rPr>
                            </w:pPr>
                            <w:r>
                              <w:rPr>
                                <w:rFonts w:ascii="Times New Roman" w:hAnsi="Times New Roman"/>
                                <w:color w:val="000000"/>
                              </w:rPr>
                              <w:t xml:space="preserve">определение наличия или отсутствия оснований, предусмотренных </w:t>
                            </w:r>
                            <w:hyperlink r:id="rId14" w:history="1">
                              <w:r>
                                <w:rPr>
                                  <w:rStyle w:val="af"/>
                                  <w:rFonts w:ascii="Times New Roman" w:hAnsi="Times New Roman"/>
                                  <w:color w:val="000000"/>
                                </w:rPr>
                                <w:t>частью 8 ст. 39.11. Земельного кодекса РФ</w:t>
                              </w:r>
                            </w:hyperlink>
                          </w:p>
                          <w:p w:rsidR="00D558D1" w:rsidRDefault="00D558D1" w:rsidP="00D558D1">
                            <w:pPr>
                              <w:jc w:val="center"/>
                              <w:rPr>
                                <w:rFonts w:ascii="Times New Roman" w:hAnsi="Times New Roman"/>
                                <w:color w:val="0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40" style="position:absolute;left:0;text-align:left;margin-left:278.55pt;margin-top:436.55pt;width:207.45pt;height: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" filled="f" strokeweight=".5pt">
                <v:textbox>
                  <w:txbxContent>
                    <w:p w:rsidR="00D558D1" w:rsidRDefault="00D558D1" w:rsidP="00D558D1">
                      <w:pPr>
                        <w:jc w:val="center"/>
                        <w:rPr>
                          <w:rFonts w:ascii="Times New Roman" w:hAnsi="Times New Roman"/>
                          <w:color w:val="000000"/>
                        </w:rPr>
                      </w:pPr>
                      <w:r>
                        <w:rPr>
                          <w:rFonts w:ascii="Times New Roman" w:hAnsi="Times New Roman"/>
                          <w:color w:val="000000"/>
                        </w:rPr>
                        <w:t xml:space="preserve">определение наличия или отсутствия оснований, предусмотренных </w:t>
                      </w:r>
                      <w:hyperlink r:id="rId15" w:history="1">
                        <w:r>
                          <w:rPr>
                            <w:rStyle w:val="af"/>
                            <w:rFonts w:ascii="Times New Roman" w:hAnsi="Times New Roman"/>
                            <w:color w:val="000000"/>
                          </w:rPr>
                          <w:t>частью 8 ст. 39.11. Земельного кодекса РФ</w:t>
                        </w:r>
                      </w:hyperlink>
                    </w:p>
                    <w:p w:rsidR="00D558D1" w:rsidRDefault="00D558D1" w:rsidP="00D558D1">
                      <w:pPr>
                        <w:jc w:val="center"/>
                        <w:rPr>
                          <w:rFonts w:ascii="Times New Roman" w:hAnsi="Times New Roman"/>
                          <w:color w:val="000000"/>
                        </w:rPr>
                      </w:pPr>
                    </w:p>
                  </w:txbxContent>
                </v:textbox>
              </v:rect>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1623060</wp:posOffset>
                </wp:positionH>
                <wp:positionV relativeFrom="paragraph">
                  <wp:posOffset>6613525</wp:posOffset>
                </wp:positionV>
                <wp:extent cx="1920240" cy="304800"/>
                <wp:effectExtent l="0" t="0" r="22860" b="19050"/>
                <wp:wrapNone/>
                <wp:docPr id="48"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30480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D558D1" w:rsidRDefault="00D558D1" w:rsidP="00D558D1">
                            <w:pPr>
                              <w:jc w:val="center"/>
                              <w:rPr>
                                <w:rFonts w:ascii="Times New Roman" w:hAnsi="Times New Roman"/>
                                <w:color w:val="000000"/>
                              </w:rPr>
                            </w:pPr>
                            <w:r>
                              <w:rPr>
                                <w:rFonts w:ascii="Times New Roman" w:hAnsi="Times New Roman"/>
                                <w:color w:val="000000"/>
                              </w:rPr>
                              <w:t>при наличии оснований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41" style="position:absolute;left:0;text-align:left;margin-left:127.8pt;margin-top:520.75pt;width:151.2pt;height: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" filled="f">
                <v:stroke dashstyle="longDash"/>
                <v:textbox>
                  <w:txbxContent>
                    <w:p w:rsidR="00D558D1" w:rsidRDefault="00D558D1" w:rsidP="00D558D1">
                      <w:pPr>
                        <w:jc w:val="center"/>
                        <w:rPr>
                          <w:rFonts w:ascii="Times New Roman" w:hAnsi="Times New Roman"/>
                          <w:color w:val="000000"/>
                        </w:rPr>
                      </w:pPr>
                      <w:r>
                        <w:rPr>
                          <w:rFonts w:ascii="Times New Roman" w:hAnsi="Times New Roman"/>
                          <w:color w:val="000000"/>
                        </w:rPr>
                        <w:t>при наличии оснований</w:t>
                      </w:r>
                    </w:p>
                  </w:txbxContent>
                </v:textbox>
              </v:rect>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4154805</wp:posOffset>
                </wp:positionH>
                <wp:positionV relativeFrom="paragraph">
                  <wp:posOffset>6346825</wp:posOffset>
                </wp:positionV>
                <wp:extent cx="2179320" cy="289560"/>
                <wp:effectExtent l="0" t="0" r="11430" b="15240"/>
                <wp:wrapNone/>
                <wp:docPr id="47"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28956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D558D1" w:rsidRDefault="00D558D1" w:rsidP="00D558D1">
                            <w:pPr>
                              <w:jc w:val="center"/>
                              <w:rPr>
                                <w:rFonts w:ascii="Times New Roman" w:hAnsi="Times New Roman"/>
                                <w:color w:val="000000"/>
                              </w:rPr>
                            </w:pPr>
                            <w:r>
                              <w:rPr>
                                <w:rFonts w:ascii="Times New Roman" w:hAnsi="Times New Roman"/>
                                <w:color w:val="000000"/>
                              </w:rPr>
                              <w:t>при отсутствии оснований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42" style="position:absolute;left:0;text-align:left;margin-left:327.15pt;margin-top:499.75pt;width:171.6pt;height:22.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" filled="f">
                <v:stroke dashstyle="longDash"/>
                <v:textbox>
                  <w:txbxContent>
                    <w:p w:rsidR="00D558D1" w:rsidRDefault="00D558D1" w:rsidP="00D558D1">
                      <w:pPr>
                        <w:jc w:val="center"/>
                        <w:rPr>
                          <w:rFonts w:ascii="Times New Roman" w:hAnsi="Times New Roman"/>
                          <w:color w:val="000000"/>
                        </w:rPr>
                      </w:pPr>
                      <w:r>
                        <w:rPr>
                          <w:rFonts w:ascii="Times New Roman" w:hAnsi="Times New Roman"/>
                          <w:color w:val="000000"/>
                        </w:rPr>
                        <w:t>при отсутствии оснований</w:t>
                      </w:r>
                    </w:p>
                  </w:txbxContent>
                </v:textbox>
              </v:rect>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-800100</wp:posOffset>
                </wp:positionH>
                <wp:positionV relativeFrom="paragraph">
                  <wp:posOffset>6793230</wp:posOffset>
                </wp:positionV>
                <wp:extent cx="2686685" cy="457200"/>
                <wp:effectExtent l="0" t="0" r="18415" b="19050"/>
                <wp:wrapNone/>
                <wp:docPr id="4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685" cy="457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58D1" w:rsidRDefault="00D558D1" w:rsidP="00D558D1">
                            <w:pPr>
                              <w:jc w:val="center"/>
                              <w:rPr>
                                <w:rFonts w:ascii="Times New Roman" w:hAnsi="Times New Roman"/>
                                <w:color w:val="000000"/>
                              </w:rPr>
                            </w:pPr>
                            <w:r>
                              <w:rPr>
                                <w:rFonts w:ascii="Times New Roman" w:hAnsi="Times New Roman"/>
                                <w:color w:val="000000"/>
                              </w:rPr>
                              <w:t>подготовка решения об отказе в проведении аукциона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43" style="position:absolute;left:0;text-align:left;margin-left:-63pt;margin-top:534.9pt;width:211.55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" filled="f" strokeweight=".5pt">
                <v:textbox>
                  <w:txbxContent>
                    <w:p w:rsidR="00D558D1" w:rsidRDefault="00D558D1" w:rsidP="00D558D1">
                      <w:pPr>
                        <w:jc w:val="center"/>
                        <w:rPr>
                          <w:rFonts w:ascii="Times New Roman" w:hAnsi="Times New Roman"/>
                          <w:color w:val="000000"/>
                        </w:rPr>
                      </w:pPr>
                      <w:r>
                        <w:rPr>
                          <w:rFonts w:ascii="Times New Roman" w:hAnsi="Times New Roman"/>
                          <w:color w:val="000000"/>
                        </w:rPr>
                        <w:t>подготовка решения об отказе в проведении аукциона</w:t>
                      </w:r>
                    </w:p>
                  </w:txbxContent>
                </v:textbox>
              </v:rec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-800100</wp:posOffset>
                </wp:positionH>
                <wp:positionV relativeFrom="paragraph">
                  <wp:posOffset>7593965</wp:posOffset>
                </wp:positionV>
                <wp:extent cx="2757170" cy="422275"/>
                <wp:effectExtent l="0" t="0" r="24130" b="15875"/>
                <wp:wrapNone/>
                <wp:docPr id="45"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7170" cy="4222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58D1" w:rsidRDefault="00D558D1" w:rsidP="00D558D1">
                            <w:pPr>
                              <w:jc w:val="center"/>
                              <w:rPr>
                                <w:rFonts w:ascii="Times New Roman" w:hAnsi="Times New Roman"/>
                                <w:color w:val="000000"/>
                              </w:rPr>
                            </w:pPr>
                            <w:r>
                              <w:rPr>
                                <w:rFonts w:ascii="Times New Roman" w:hAnsi="Times New Roman"/>
                                <w:color w:val="000000"/>
                              </w:rPr>
                              <w:t>выдача (направление) заявителю решения об отказе в проведении аукциона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44" style="position:absolute;left:0;text-align:left;margin-left:-63pt;margin-top:597.95pt;width:217.1pt;height:3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" filled="f" strokeweight=".5pt">
                <v:textbox>
                  <w:txbxContent>
                    <w:p w:rsidR="00D558D1" w:rsidRDefault="00D558D1" w:rsidP="00D558D1">
                      <w:pPr>
                        <w:jc w:val="center"/>
                        <w:rPr>
                          <w:rFonts w:ascii="Times New Roman" w:hAnsi="Times New Roman"/>
                          <w:color w:val="000000"/>
                        </w:rPr>
                      </w:pPr>
                      <w:r>
                        <w:rPr>
                          <w:rFonts w:ascii="Times New Roman" w:hAnsi="Times New Roman"/>
                          <w:color w:val="000000"/>
                        </w:rPr>
                        <w:t>выдача (направление) заявителю решения об отказе в проведении аукциона</w:t>
                      </w:r>
                    </w:p>
                  </w:txbxContent>
                </v:textbox>
              </v:rect>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171450</wp:posOffset>
                </wp:positionH>
                <wp:positionV relativeFrom="paragraph">
                  <wp:posOffset>7765415</wp:posOffset>
                </wp:positionV>
                <wp:extent cx="1257300" cy="228600"/>
                <wp:effectExtent l="0" t="0" r="76200" b="57150"/>
                <wp:wrapNone/>
                <wp:docPr id="44"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257300" cy="22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2419C1" id="Прямая со стрелкой 38" o:spid="_x0000_s1026" type="#_x0000_t32" style="position:absolute;margin-left:13.5pt;margin-top:611.45pt;width:99pt;height:18pt;rotation:90;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">
                <v:stroke endarrow="open"/>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1358265</wp:posOffset>
                </wp:positionH>
                <wp:positionV relativeFrom="paragraph">
                  <wp:posOffset>6346825</wp:posOffset>
                </wp:positionV>
                <wp:extent cx="2527935" cy="579120"/>
                <wp:effectExtent l="38100" t="0" r="24765" b="87630"/>
                <wp:wrapNone/>
                <wp:docPr id="43"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7935" cy="5791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F1E18" id="Прямая со стрелкой 39" o:spid="_x0000_s1026" type="#_x0000_t32" style="position:absolute;margin-left:106.95pt;margin-top:499.75pt;width:199.05pt;height:45.6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">
                <v:stroke endarrow="open"/>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4050030</wp:posOffset>
                </wp:positionH>
                <wp:positionV relativeFrom="paragraph">
                  <wp:posOffset>6412230</wp:posOffset>
                </wp:positionV>
                <wp:extent cx="712470" cy="373380"/>
                <wp:effectExtent l="0" t="1905" r="104775" b="47625"/>
                <wp:wrapNone/>
                <wp:docPr id="42" name="Соединительная линия уступом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12470" cy="373380"/>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3D6C3" id="Соединительная линия уступом 40" o:spid="_x0000_s1026" type="#_x0000_t34" style="position:absolute;margin-left:318.9pt;margin-top:504.9pt;width:56.1pt;height:29.4pt;rotation:90;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">
                <v:stroke endarrow="open"/>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2514600</wp:posOffset>
                </wp:positionH>
                <wp:positionV relativeFrom="paragraph">
                  <wp:posOffset>7022465</wp:posOffset>
                </wp:positionV>
                <wp:extent cx="3598545" cy="447675"/>
                <wp:effectExtent l="0" t="0" r="20955" b="2857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8545" cy="4476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58D1" w:rsidRDefault="00D558D1" w:rsidP="00D558D1">
                            <w:pPr>
                              <w:jc w:val="center"/>
                              <w:rPr>
                                <w:rFonts w:ascii="Times New Roman" w:hAnsi="Times New Roman"/>
                                <w:color w:val="000000"/>
                              </w:rPr>
                            </w:pPr>
                            <w:r>
                              <w:rPr>
                                <w:rFonts w:ascii="Times New Roman" w:hAnsi="Times New Roman"/>
                                <w:color w:val="000000"/>
                              </w:rPr>
                              <w:t>подготовка решения о проведении аукциона, извещения о проведении аукциона, проекта договора</w:t>
                            </w:r>
                          </w:p>
                          <w:p w:rsidR="00D558D1" w:rsidRDefault="00D558D1" w:rsidP="00D558D1">
                            <w:pPr>
                              <w:jc w:val="center"/>
                              <w:rPr>
                                <w:rFonts w:ascii="Times New Roman" w:hAnsi="Times New Roman"/>
                                <w:color w:val="0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45" style="position:absolute;left:0;text-align:left;margin-left:198pt;margin-top:552.95pt;width:283.35pt;height:3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" filled="f" strokeweight=".5pt">
                <v:textbox>
                  <w:txbxContent>
                    <w:p w:rsidR="00D558D1" w:rsidRDefault="00D558D1" w:rsidP="00D558D1">
                      <w:pPr>
                        <w:jc w:val="center"/>
                        <w:rPr>
                          <w:rFonts w:ascii="Times New Roman" w:hAnsi="Times New Roman"/>
                          <w:color w:val="000000"/>
                        </w:rPr>
                      </w:pPr>
                      <w:r>
                        <w:rPr>
                          <w:rFonts w:ascii="Times New Roman" w:hAnsi="Times New Roman"/>
                          <w:color w:val="000000"/>
                        </w:rPr>
                        <w:t>подготовка решения о проведении аукциона, извещения о проведении аукциона, проекта договора</w:t>
                      </w:r>
                    </w:p>
                    <w:p w:rsidR="00D558D1" w:rsidRDefault="00D558D1" w:rsidP="00D558D1">
                      <w:pPr>
                        <w:jc w:val="center"/>
                        <w:rPr>
                          <w:rFonts w:ascii="Times New Roman" w:hAnsi="Times New Roman"/>
                          <w:color w:val="000000"/>
                        </w:rPr>
                      </w:pP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2171700</wp:posOffset>
                </wp:positionH>
                <wp:positionV relativeFrom="paragraph">
                  <wp:posOffset>7708265</wp:posOffset>
                </wp:positionV>
                <wp:extent cx="4069080" cy="638175"/>
                <wp:effectExtent l="0" t="0" r="26670" b="28575"/>
                <wp:wrapNone/>
                <wp:docPr id="40"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9080" cy="6381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58D1" w:rsidRDefault="00D558D1" w:rsidP="00D558D1">
                            <w:pPr>
                              <w:rPr>
                                <w:rFonts w:ascii="Times New Roman" w:hAnsi="Times New Roman"/>
                                <w:color w:val="000000"/>
                                <w:sz w:val="18"/>
                                <w:szCs w:val="18"/>
                              </w:rPr>
                            </w:pPr>
                            <w:r>
                              <w:rPr>
                                <w:rFonts w:ascii="Times New Roman" w:hAnsi="Times New Roman"/>
                                <w:color w:val="000000"/>
                                <w:sz w:val="18"/>
                                <w:szCs w:val="18"/>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46" style="position:absolute;left:0;text-align:left;margin-left:171pt;margin-top:606.95pt;width:320.4pt;height:5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" filled="f" strokeweight=".5pt">
                <v:textbox>
                  <w:txbxContent>
                    <w:p w:rsidR="00D558D1" w:rsidRDefault="00D558D1" w:rsidP="00D558D1">
                      <w:pPr>
                        <w:rPr>
                          <w:rFonts w:ascii="Times New Roman" w:hAnsi="Times New Roman"/>
                          <w:color w:val="000000"/>
                          <w:sz w:val="18"/>
                          <w:szCs w:val="18"/>
                        </w:rPr>
                      </w:pPr>
                      <w:r>
                        <w:rPr>
                          <w:rFonts w:ascii="Times New Roman" w:hAnsi="Times New Roman"/>
                          <w:color w:val="000000"/>
                          <w:sz w:val="18"/>
                          <w:szCs w:val="18"/>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4264025</wp:posOffset>
                </wp:positionH>
                <wp:positionV relativeFrom="paragraph">
                  <wp:posOffset>7512050</wp:posOffset>
                </wp:positionV>
                <wp:extent cx="19050" cy="904875"/>
                <wp:effectExtent l="0" t="0" r="19050" b="28575"/>
                <wp:wrapNone/>
                <wp:docPr id="39"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904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84AC98" id="AutoShape 77" o:spid="_x0000_s1026" type="#_x0000_t32" style="position:absolute;margin-left:335.75pt;margin-top:591.5pt;width:1.5pt;height:7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"/>
            </w:pict>
          </mc:Fallback>
        </mc:AlternateContent>
      </w:r>
    </w:p>
    <w:p w:rsidR="00D558D1" w:rsidRPr="00D558D1" w:rsidRDefault="00D558D1" w:rsidP="00D558D1">
      <w:pPr>
        <w:widowControl w:val="0"/>
        <w:autoSpaceDE w:val="0"/>
        <w:autoSpaceDN w:val="0"/>
        <w:ind w:firstLine="709"/>
        <w:rPr>
          <w:rFonts w:ascii="Times New Roman" w:eastAsia="Calibri" w:hAnsi="Times New Roman"/>
          <w:sz w:val="28"/>
          <w:szCs w:val="28"/>
        </w:rPr>
      </w:pPr>
    </w:p>
    <w:p w:rsidR="00D558D1" w:rsidRPr="00D558D1" w:rsidRDefault="00D558D1" w:rsidP="00D558D1">
      <w:pPr>
        <w:spacing w:after="200" w:line="276" w:lineRule="auto"/>
        <w:ind w:firstLine="0"/>
        <w:jc w:val="left"/>
        <w:rPr>
          <w:rFonts w:ascii="Calibri" w:eastAsia="Calibri" w:hAnsi="Calibri" w:cs="Calibri"/>
          <w:sz w:val="22"/>
          <w:szCs w:val="22"/>
        </w:rPr>
      </w:pPr>
    </w:p>
    <w:p w:rsidR="00D558D1" w:rsidRPr="00D558D1" w:rsidRDefault="00D558D1" w:rsidP="00D558D1">
      <w:pPr>
        <w:spacing w:after="200" w:line="276" w:lineRule="auto"/>
        <w:ind w:firstLine="0"/>
        <w:jc w:val="left"/>
        <w:rPr>
          <w:rFonts w:ascii="Calibri" w:eastAsia="Calibri" w:hAnsi="Calibri" w:cs="Calibri"/>
          <w:sz w:val="22"/>
          <w:szCs w:val="22"/>
        </w:rPr>
      </w:pPr>
    </w:p>
    <w:p w:rsidR="00D558D1" w:rsidRPr="00D558D1" w:rsidRDefault="00D558D1" w:rsidP="00D558D1">
      <w:pPr>
        <w:spacing w:after="200" w:line="276" w:lineRule="auto"/>
        <w:ind w:firstLine="0"/>
        <w:jc w:val="left"/>
        <w:rPr>
          <w:rFonts w:ascii="Calibri" w:eastAsia="Calibri" w:hAnsi="Calibri" w:cs="Calibri"/>
          <w:sz w:val="22"/>
          <w:szCs w:val="22"/>
        </w:rPr>
      </w:pPr>
    </w:p>
    <w:p w:rsidR="00D558D1" w:rsidRPr="00D558D1" w:rsidRDefault="00D558D1" w:rsidP="00D558D1">
      <w:pPr>
        <w:spacing w:after="200" w:line="276" w:lineRule="auto"/>
        <w:ind w:firstLine="0"/>
        <w:jc w:val="left"/>
        <w:rPr>
          <w:rFonts w:ascii="Calibri" w:eastAsia="Calibri" w:hAnsi="Calibri" w:cs="Calibri"/>
          <w:sz w:val="22"/>
          <w:szCs w:val="22"/>
        </w:rPr>
      </w:pPr>
    </w:p>
    <w:p w:rsidR="00D558D1" w:rsidRPr="00D558D1" w:rsidRDefault="00D558D1" w:rsidP="00D558D1">
      <w:pPr>
        <w:spacing w:after="200" w:line="276" w:lineRule="auto"/>
        <w:ind w:firstLine="0"/>
        <w:jc w:val="left"/>
        <w:rPr>
          <w:rFonts w:ascii="Calibri" w:eastAsia="Calibri" w:hAnsi="Calibri" w:cs="Calibri"/>
          <w:sz w:val="22"/>
          <w:szCs w:val="22"/>
        </w:rPr>
      </w:pPr>
    </w:p>
    <w:p w:rsidR="00D558D1" w:rsidRPr="00D558D1" w:rsidRDefault="00D558D1" w:rsidP="00D558D1">
      <w:pPr>
        <w:spacing w:after="200" w:line="276" w:lineRule="auto"/>
        <w:ind w:firstLine="0"/>
        <w:jc w:val="left"/>
        <w:rPr>
          <w:rFonts w:ascii="Calibri" w:eastAsia="Calibri" w:hAnsi="Calibri" w:cs="Calibri"/>
          <w:sz w:val="22"/>
          <w:szCs w:val="22"/>
        </w:rPr>
      </w:pPr>
    </w:p>
    <w:p w:rsidR="00D558D1" w:rsidRPr="00D558D1" w:rsidRDefault="00D558D1" w:rsidP="00D558D1">
      <w:pPr>
        <w:spacing w:after="200" w:line="276" w:lineRule="auto"/>
        <w:ind w:firstLine="0"/>
        <w:jc w:val="left"/>
        <w:rPr>
          <w:rFonts w:ascii="Calibri" w:eastAsia="Calibri" w:hAnsi="Calibri" w:cs="Calibri"/>
          <w:sz w:val="22"/>
          <w:szCs w:val="22"/>
        </w:rPr>
      </w:pPr>
    </w:p>
    <w:p w:rsidR="00D558D1" w:rsidRPr="00D558D1" w:rsidRDefault="00D558D1" w:rsidP="00D558D1">
      <w:pPr>
        <w:spacing w:after="200" w:line="276" w:lineRule="auto"/>
        <w:ind w:firstLine="0"/>
        <w:jc w:val="left"/>
        <w:rPr>
          <w:rFonts w:ascii="Calibri" w:eastAsia="Calibri" w:hAnsi="Calibri" w:cs="Calibri"/>
          <w:sz w:val="22"/>
          <w:szCs w:val="22"/>
        </w:rPr>
      </w:pPr>
    </w:p>
    <w:p w:rsidR="00D558D1" w:rsidRPr="00D558D1" w:rsidRDefault="00D558D1" w:rsidP="00D558D1">
      <w:pPr>
        <w:spacing w:after="200" w:line="276" w:lineRule="auto"/>
        <w:ind w:firstLine="0"/>
        <w:jc w:val="left"/>
        <w:rPr>
          <w:rFonts w:ascii="Calibri" w:eastAsia="Calibri" w:hAnsi="Calibri" w:cs="Calibri"/>
          <w:sz w:val="22"/>
          <w:szCs w:val="22"/>
        </w:rPr>
      </w:pPr>
    </w:p>
    <w:p w:rsidR="00D558D1" w:rsidRPr="00D558D1" w:rsidRDefault="00D558D1" w:rsidP="00D558D1">
      <w:pPr>
        <w:spacing w:after="200" w:line="276" w:lineRule="auto"/>
        <w:ind w:firstLine="0"/>
        <w:jc w:val="left"/>
        <w:rPr>
          <w:rFonts w:ascii="Calibri" w:eastAsia="Calibri" w:hAnsi="Calibri" w:cs="Calibri"/>
          <w:sz w:val="22"/>
          <w:szCs w:val="22"/>
        </w:rPr>
      </w:pPr>
    </w:p>
    <w:p w:rsidR="00D558D1" w:rsidRPr="00D558D1" w:rsidRDefault="00D558D1" w:rsidP="00D558D1">
      <w:pPr>
        <w:spacing w:after="200" w:line="276" w:lineRule="auto"/>
        <w:ind w:firstLine="0"/>
        <w:jc w:val="left"/>
        <w:rPr>
          <w:rFonts w:ascii="Calibri" w:eastAsia="Calibri" w:hAnsi="Calibri" w:cs="Calibri"/>
          <w:sz w:val="22"/>
          <w:szCs w:val="22"/>
        </w:rPr>
      </w:pPr>
    </w:p>
    <w:p w:rsidR="00D558D1" w:rsidRPr="00D558D1" w:rsidRDefault="00D558D1" w:rsidP="00D558D1">
      <w:pPr>
        <w:spacing w:after="200" w:line="276" w:lineRule="auto"/>
        <w:ind w:firstLine="0"/>
        <w:jc w:val="left"/>
        <w:rPr>
          <w:rFonts w:ascii="Calibri" w:eastAsia="Calibri" w:hAnsi="Calibri" w:cs="Calibri"/>
          <w:sz w:val="22"/>
          <w:szCs w:val="22"/>
        </w:rPr>
      </w:pPr>
    </w:p>
    <w:p w:rsidR="00D558D1" w:rsidRPr="00D558D1" w:rsidRDefault="00D558D1" w:rsidP="00D558D1">
      <w:pPr>
        <w:spacing w:after="200" w:line="276" w:lineRule="auto"/>
        <w:ind w:firstLine="0"/>
        <w:jc w:val="left"/>
        <w:rPr>
          <w:rFonts w:ascii="Calibri" w:eastAsia="Calibri" w:hAnsi="Calibri" w:cs="Calibri"/>
          <w:sz w:val="22"/>
          <w:szCs w:val="22"/>
        </w:rPr>
      </w:pPr>
    </w:p>
    <w:p w:rsidR="00D558D1" w:rsidRPr="00D558D1" w:rsidRDefault="00D558D1" w:rsidP="00D558D1">
      <w:pPr>
        <w:spacing w:after="200" w:line="276" w:lineRule="auto"/>
        <w:ind w:firstLine="0"/>
        <w:jc w:val="left"/>
        <w:rPr>
          <w:rFonts w:ascii="Calibri" w:eastAsia="Calibri" w:hAnsi="Calibri" w:cs="Calibri"/>
          <w:sz w:val="22"/>
          <w:szCs w:val="22"/>
        </w:rPr>
      </w:pPr>
    </w:p>
    <w:p w:rsidR="00D558D1" w:rsidRPr="00D558D1" w:rsidRDefault="00D558D1" w:rsidP="00D558D1">
      <w:pPr>
        <w:spacing w:after="200" w:line="276" w:lineRule="auto"/>
        <w:ind w:firstLine="0"/>
        <w:jc w:val="left"/>
        <w:rPr>
          <w:rFonts w:ascii="Calibri" w:eastAsia="Calibri" w:hAnsi="Calibri" w:cs="Calibri"/>
          <w:sz w:val="22"/>
          <w:szCs w:val="22"/>
        </w:rPr>
      </w:pPr>
    </w:p>
    <w:p w:rsidR="00D558D1" w:rsidRPr="00D558D1" w:rsidRDefault="00D558D1" w:rsidP="00D558D1">
      <w:pPr>
        <w:spacing w:after="200" w:line="276" w:lineRule="auto"/>
        <w:ind w:firstLine="0"/>
        <w:jc w:val="left"/>
        <w:rPr>
          <w:rFonts w:ascii="Calibri" w:eastAsia="Calibri" w:hAnsi="Calibri" w:cs="Calibri"/>
          <w:sz w:val="22"/>
          <w:szCs w:val="22"/>
        </w:rPr>
      </w:pPr>
    </w:p>
    <w:p w:rsidR="00D558D1" w:rsidRPr="00D558D1" w:rsidRDefault="00D558D1" w:rsidP="00D558D1">
      <w:pPr>
        <w:spacing w:after="200" w:line="276" w:lineRule="auto"/>
        <w:ind w:firstLine="0"/>
        <w:jc w:val="left"/>
        <w:rPr>
          <w:rFonts w:ascii="Calibri" w:eastAsia="Calibri" w:hAnsi="Calibri" w:cs="Calibri"/>
          <w:sz w:val="22"/>
          <w:szCs w:val="22"/>
        </w:rPr>
      </w:pPr>
    </w:p>
    <w:p w:rsidR="00D558D1" w:rsidRPr="00D558D1" w:rsidRDefault="00D558D1" w:rsidP="00D558D1">
      <w:pPr>
        <w:spacing w:after="200" w:line="276" w:lineRule="auto"/>
        <w:ind w:firstLine="0"/>
        <w:jc w:val="left"/>
        <w:rPr>
          <w:rFonts w:ascii="Calibri" w:eastAsia="Calibri" w:hAnsi="Calibri" w:cs="Calibri"/>
          <w:sz w:val="22"/>
          <w:szCs w:val="22"/>
        </w:rPr>
      </w:pPr>
    </w:p>
    <w:p w:rsidR="00D558D1" w:rsidRPr="00D558D1" w:rsidRDefault="00D558D1" w:rsidP="00D558D1">
      <w:pPr>
        <w:spacing w:after="200" w:line="276" w:lineRule="auto"/>
        <w:ind w:firstLine="0"/>
        <w:jc w:val="left"/>
        <w:rPr>
          <w:rFonts w:ascii="Calibri" w:eastAsia="Calibri" w:hAnsi="Calibri" w:cs="Calibri"/>
          <w:sz w:val="22"/>
          <w:szCs w:val="22"/>
        </w:rPr>
      </w:pPr>
    </w:p>
    <w:p w:rsidR="00D558D1" w:rsidRPr="00D558D1" w:rsidRDefault="00D558D1" w:rsidP="00D558D1">
      <w:pPr>
        <w:spacing w:after="200" w:line="276" w:lineRule="auto"/>
        <w:ind w:firstLine="0"/>
        <w:jc w:val="left"/>
        <w:rPr>
          <w:rFonts w:ascii="Calibri" w:eastAsia="Calibri" w:hAnsi="Calibri" w:cs="Calibri"/>
          <w:sz w:val="22"/>
          <w:szCs w:val="22"/>
        </w:rPr>
      </w:pPr>
    </w:p>
    <w:p w:rsidR="00D558D1" w:rsidRPr="00D558D1" w:rsidRDefault="00D558D1" w:rsidP="00D558D1">
      <w:pPr>
        <w:spacing w:after="200" w:line="276" w:lineRule="auto"/>
        <w:ind w:firstLine="0"/>
        <w:jc w:val="left"/>
        <w:rPr>
          <w:rFonts w:ascii="Calibri" w:eastAsia="Calibri" w:hAnsi="Calibri" w:cs="Calibri"/>
          <w:sz w:val="22"/>
          <w:szCs w:val="22"/>
        </w:rPr>
      </w:pPr>
    </w:p>
    <w:p w:rsidR="00B962DC" w:rsidRDefault="00B962DC" w:rsidP="00D558D1"/>
    <w:p w:rsidR="006C542B" w:rsidRDefault="006C542B" w:rsidP="00D558D1"/>
    <w:p w:rsidR="006C542B" w:rsidRPr="006C542B" w:rsidRDefault="00FC3DBC" w:rsidP="006C542B">
      <w:pPr>
        <w:spacing w:after="200" w:line="276" w:lineRule="auto"/>
        <w:ind w:firstLine="0"/>
        <w:jc w:val="left"/>
        <w:rPr>
          <w:rFonts w:ascii="Calibri" w:eastAsia="Calibri" w:hAnsi="Calibri" w:cs="Calibri"/>
          <w:sz w:val="22"/>
          <w:szCs w:val="22"/>
          <w:lang w:eastAsia="en-US"/>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4188460</wp:posOffset>
                </wp:positionH>
                <wp:positionV relativeFrom="paragraph">
                  <wp:posOffset>-681990</wp:posOffset>
                </wp:positionV>
                <wp:extent cx="113665" cy="1024890"/>
                <wp:effectExtent l="38100" t="0" r="19685" b="60960"/>
                <wp:wrapNone/>
                <wp:docPr id="175"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1024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89800" id="AutoShape 144" o:spid="_x0000_s1026" type="#_x0000_t32" style="position:absolute;margin-left:329.8pt;margin-top:-53.7pt;width:8.95pt;height:80.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">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1162050</wp:posOffset>
                </wp:positionH>
                <wp:positionV relativeFrom="paragraph">
                  <wp:posOffset>3667760</wp:posOffset>
                </wp:positionV>
                <wp:extent cx="4430395" cy="326390"/>
                <wp:effectExtent l="0" t="0" r="27305" b="16510"/>
                <wp:wrapNone/>
                <wp:docPr id="169"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0395" cy="3263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542B" w:rsidRDefault="006C542B" w:rsidP="006C542B">
                            <w:pPr>
                              <w:jc w:val="center"/>
                              <w:rPr>
                                <w:rFonts w:ascii="Times New Roman" w:hAnsi="Times New Roman"/>
                                <w:color w:val="000000"/>
                              </w:rPr>
                            </w:pPr>
                            <w:r>
                              <w:rPr>
                                <w:rFonts w:ascii="Times New Roman" w:hAnsi="Times New Roman"/>
                                <w:color w:val="000000"/>
                              </w:rPr>
                              <w:t>Рассмотрении заявок на участие в аукционе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47" style="position:absolute;margin-left:91.5pt;margin-top:288.8pt;width:348.85pt;height:2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" filled="f" strokeweight=".5pt">
                <v:textbox>
                  <w:txbxContent>
                    <w:p w:rsidR="006C542B" w:rsidRDefault="006C542B" w:rsidP="006C542B">
                      <w:pPr>
                        <w:jc w:val="center"/>
                        <w:rPr>
                          <w:rFonts w:ascii="Times New Roman" w:hAnsi="Times New Roman"/>
                          <w:color w:val="000000"/>
                        </w:rPr>
                      </w:pPr>
                      <w:r>
                        <w:rPr>
                          <w:rFonts w:ascii="Times New Roman" w:hAnsi="Times New Roman"/>
                          <w:color w:val="000000"/>
                        </w:rPr>
                        <w:t>Рассмотрении заявок на участие в аукционе</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3683000</wp:posOffset>
                </wp:positionH>
                <wp:positionV relativeFrom="paragraph">
                  <wp:posOffset>2193290</wp:posOffset>
                </wp:positionV>
                <wp:extent cx="2179320" cy="289560"/>
                <wp:effectExtent l="0" t="0" r="11430" b="15240"/>
                <wp:wrapNone/>
                <wp:docPr id="168"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28956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6C542B" w:rsidRDefault="006C542B" w:rsidP="006C542B">
                            <w:pPr>
                              <w:jc w:val="center"/>
                              <w:rPr>
                                <w:rFonts w:ascii="Times New Roman" w:hAnsi="Times New Roman"/>
                                <w:color w:val="000000"/>
                              </w:rPr>
                            </w:pPr>
                            <w:r>
                              <w:rPr>
                                <w:rFonts w:ascii="Times New Roman" w:hAnsi="Times New Roman"/>
                                <w:color w:val="000000"/>
                              </w:rPr>
                              <w:t>при отсутствии оснований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48" style="position:absolute;margin-left:290pt;margin-top:172.7pt;width:171.6pt;height:2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" filled="f">
                <v:stroke dashstyle="longDash"/>
                <v:textbox>
                  <w:txbxContent>
                    <w:p w:rsidR="006C542B" w:rsidRDefault="006C542B" w:rsidP="006C542B">
                      <w:pPr>
                        <w:jc w:val="center"/>
                        <w:rPr>
                          <w:rFonts w:ascii="Times New Roman" w:hAnsi="Times New Roman"/>
                          <w:color w:val="000000"/>
                        </w:rPr>
                      </w:pPr>
                      <w:r>
                        <w:rPr>
                          <w:rFonts w:ascii="Times New Roman" w:hAnsi="Times New Roman"/>
                          <w:color w:val="000000"/>
                        </w:rPr>
                        <w:t>при отсутствии оснований</w:t>
                      </w: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3001645</wp:posOffset>
                </wp:positionH>
                <wp:positionV relativeFrom="paragraph">
                  <wp:posOffset>2689860</wp:posOffset>
                </wp:positionV>
                <wp:extent cx="3017520" cy="783590"/>
                <wp:effectExtent l="0" t="0" r="11430" b="16510"/>
                <wp:wrapNone/>
                <wp:docPr id="166"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7835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542B" w:rsidRDefault="006C542B" w:rsidP="006C542B">
                            <w:pPr>
                              <w:jc w:val="center"/>
                              <w:rPr>
                                <w:rFonts w:ascii="Times New Roman" w:hAnsi="Times New Roman"/>
                                <w:color w:val="000000"/>
                              </w:rPr>
                            </w:pPr>
                            <w:r>
                              <w:rPr>
                                <w:rFonts w:ascii="Times New Roman" w:hAnsi="Times New Roman"/>
                                <w:color w:val="000000"/>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49" style="position:absolute;margin-left:236.35pt;margin-top:211.8pt;width:237.6pt;height:6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" filled="f" strokeweight=".5pt">
                <v:textbox>
                  <w:txbxContent>
                    <w:p w:rsidR="006C542B" w:rsidRDefault="006C542B" w:rsidP="006C542B">
                      <w:pPr>
                        <w:jc w:val="center"/>
                        <w:rPr>
                          <w:rFonts w:ascii="Times New Roman" w:hAnsi="Times New Roman"/>
                          <w:color w:val="000000"/>
                        </w:rPr>
                      </w:pPr>
                      <w:r>
                        <w:rPr>
                          <w:rFonts w:ascii="Times New Roman" w:hAnsi="Times New Roman"/>
                          <w:color w:val="000000"/>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600710</wp:posOffset>
                </wp:positionH>
                <wp:positionV relativeFrom="paragraph">
                  <wp:posOffset>4147820</wp:posOffset>
                </wp:positionV>
                <wp:extent cx="5257165" cy="445770"/>
                <wp:effectExtent l="0" t="0" r="19685" b="11430"/>
                <wp:wrapNone/>
                <wp:docPr id="165"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165" cy="4457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542B" w:rsidRDefault="006C542B" w:rsidP="006C542B">
                            <w:pPr>
                              <w:jc w:val="center"/>
                              <w:rPr>
                                <w:rFonts w:ascii="Times New Roman" w:hAnsi="Times New Roman"/>
                                <w:color w:val="000000"/>
                              </w:rPr>
                            </w:pPr>
                            <w:r>
                              <w:rPr>
                                <w:rFonts w:ascii="Times New Roman" w:hAnsi="Times New Roman"/>
                                <w:color w:val="000000"/>
                              </w:rPr>
                              <w:t>Определение наличие или отсутствие оснований предусмотренных пунктом 2.6.2.2. административного регламента.</w:t>
                            </w:r>
                          </w:p>
                          <w:p w:rsidR="006C542B" w:rsidRDefault="006C542B" w:rsidP="006C542B">
                            <w:pPr>
                              <w:jc w:val="center"/>
                              <w:rPr>
                                <w:rFonts w:ascii="Times New Roman" w:hAnsi="Times New Roman"/>
                                <w:color w:val="0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50" style="position:absolute;margin-left:47.3pt;margin-top:326.6pt;width:413.95pt;height:3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" filled="f" strokeweight=".5pt">
                <v:textbox>
                  <w:txbxContent>
                    <w:p w:rsidR="006C542B" w:rsidRDefault="006C542B" w:rsidP="006C542B">
                      <w:pPr>
                        <w:jc w:val="center"/>
                        <w:rPr>
                          <w:rFonts w:ascii="Times New Roman" w:hAnsi="Times New Roman"/>
                          <w:color w:val="000000"/>
                        </w:rPr>
                      </w:pPr>
                      <w:r>
                        <w:rPr>
                          <w:rFonts w:ascii="Times New Roman" w:hAnsi="Times New Roman"/>
                          <w:color w:val="000000"/>
                        </w:rPr>
                        <w:t>Определение наличие или отсутствие оснований предусмотренных пунктом 2.6.2.2. административного регламента.</w:t>
                      </w:r>
                    </w:p>
                    <w:p w:rsidR="006C542B" w:rsidRDefault="006C542B" w:rsidP="006C542B">
                      <w:pPr>
                        <w:jc w:val="center"/>
                        <w:rPr>
                          <w:rFonts w:ascii="Times New Roman" w:hAnsi="Times New Roman"/>
                          <w:color w:val="000000"/>
                        </w:rPr>
                      </w:pPr>
                    </w:p>
                  </w:txbxContent>
                </v:textbox>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-301625</wp:posOffset>
                </wp:positionH>
                <wp:positionV relativeFrom="paragraph">
                  <wp:posOffset>4703445</wp:posOffset>
                </wp:positionV>
                <wp:extent cx="6402705" cy="369570"/>
                <wp:effectExtent l="0" t="0" r="17145" b="11430"/>
                <wp:wrapNone/>
                <wp:docPr id="164"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2705" cy="3695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542B" w:rsidRDefault="006C542B" w:rsidP="006C542B">
                            <w:pPr>
                              <w:jc w:val="center"/>
                              <w:rPr>
                                <w:rFonts w:ascii="Times New Roman" w:hAnsi="Times New Roman"/>
                                <w:color w:val="000000"/>
                              </w:rPr>
                            </w:pPr>
                            <w:r>
                              <w:rPr>
                                <w:rFonts w:ascii="Times New Roman" w:hAnsi="Times New Roman"/>
                                <w:color w:val="000000"/>
                              </w:rPr>
                              <w:t>Оформление протокола рассмотрения заявок на участие в аукционе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51" style="position:absolute;margin-left:-23.75pt;margin-top:370.35pt;width:504.15pt;height:2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" filled="f" strokeweight=".5pt">
                <v:textbox>
                  <w:txbxContent>
                    <w:p w:rsidR="006C542B" w:rsidRDefault="006C542B" w:rsidP="006C542B">
                      <w:pPr>
                        <w:jc w:val="center"/>
                        <w:rPr>
                          <w:rFonts w:ascii="Times New Roman" w:hAnsi="Times New Roman"/>
                          <w:color w:val="000000"/>
                        </w:rPr>
                      </w:pPr>
                      <w:r>
                        <w:rPr>
                          <w:rFonts w:ascii="Times New Roman" w:hAnsi="Times New Roman"/>
                          <w:color w:val="000000"/>
                        </w:rPr>
                        <w:t>Оформление протокола рассмотрения заявок на участие в аукционе</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-322580</wp:posOffset>
                </wp:positionH>
                <wp:positionV relativeFrom="paragraph">
                  <wp:posOffset>7741285</wp:posOffset>
                </wp:positionV>
                <wp:extent cx="6326505" cy="652780"/>
                <wp:effectExtent l="0" t="0" r="17145" b="13970"/>
                <wp:wrapNone/>
                <wp:docPr id="163"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6505" cy="6527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542B" w:rsidRDefault="006C542B" w:rsidP="006C542B">
                            <w:pPr>
                              <w:jc w:val="center"/>
                              <w:rPr>
                                <w:rFonts w:ascii="Times New Roman" w:hAnsi="Times New Roman"/>
                                <w:color w:val="000000"/>
                              </w:rPr>
                            </w:pPr>
                            <w:r>
                              <w:rPr>
                                <w:rFonts w:ascii="Times New Roman" w:hAnsi="Times New Roman"/>
                                <w:color w:val="000000"/>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52" style="position:absolute;margin-left:-25.4pt;margin-top:609.55pt;width:498.15pt;height:5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" filled="f" strokeweight=".5pt">
                <v:textbox>
                  <w:txbxContent>
                    <w:p w:rsidR="006C542B" w:rsidRDefault="006C542B" w:rsidP="006C542B">
                      <w:pPr>
                        <w:jc w:val="center"/>
                        <w:rPr>
                          <w:rFonts w:ascii="Times New Roman" w:hAnsi="Times New Roman"/>
                          <w:color w:val="000000"/>
                        </w:rPr>
                      </w:pPr>
                      <w:r>
                        <w:rPr>
                          <w:rFonts w:ascii="Times New Roman" w:hAnsi="Times New Roman"/>
                          <w:color w:val="000000"/>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mc:Fallback>
        </mc:AlternateContent>
      </w:r>
      <w:r>
        <w:rPr>
          <w:noProof/>
        </w:rPr>
        <mc:AlternateContent>
          <mc:Choice Requires="wps">
            <w:drawing>
              <wp:anchor distT="0" distB="0" distL="114299" distR="114299" simplePos="0" relativeHeight="251672576" behindDoc="0" locked="0" layoutInCell="1" allowOverlap="1">
                <wp:simplePos x="0" y="0"/>
                <wp:positionH relativeFrom="column">
                  <wp:posOffset>2649219</wp:posOffset>
                </wp:positionH>
                <wp:positionV relativeFrom="paragraph">
                  <wp:posOffset>1383030</wp:posOffset>
                </wp:positionV>
                <wp:extent cx="0" cy="198120"/>
                <wp:effectExtent l="95250" t="0" r="76200" b="49530"/>
                <wp:wrapNone/>
                <wp:docPr id="162"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5038D" id="Прямая со стрелкой 68" o:spid="_x0000_s1026" type="#_x0000_t32" style="position:absolute;margin-left:208.6pt;margin-top:108.9pt;width:0;height:15.6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">
                <v:stroke endarrow="open"/>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-547370</wp:posOffset>
                </wp:positionH>
                <wp:positionV relativeFrom="paragraph">
                  <wp:posOffset>5182235</wp:posOffset>
                </wp:positionV>
                <wp:extent cx="3456940" cy="1109980"/>
                <wp:effectExtent l="0" t="0" r="10160" b="13970"/>
                <wp:wrapNone/>
                <wp:docPr id="161"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6940" cy="1109980"/>
                        </a:xfrm>
                        <a:prstGeom prst="rect">
                          <a:avLst/>
                        </a:prstGeom>
                        <a:noFill/>
                        <a:ln w="635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6C542B" w:rsidRDefault="006C542B" w:rsidP="006C542B">
                            <w:pPr>
                              <w:jc w:val="center"/>
                              <w:rPr>
                                <w:rFonts w:ascii="Times New Roman" w:hAnsi="Times New Roman"/>
                                <w:color w:val="000000"/>
                              </w:rPr>
                            </w:pPr>
                            <w:r>
                              <w:rPr>
                                <w:rFonts w:ascii="Times New Roman" w:hAnsi="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53" style="position:absolute;margin-left:-43.1pt;margin-top:408.05pt;width:272.2pt;height:8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" filled="f" strokeweight=".5pt">
                <v:stroke dashstyle="longDash"/>
                <v:textbox>
                  <w:txbxContent>
                    <w:p w:rsidR="006C542B" w:rsidRDefault="006C542B" w:rsidP="006C542B">
                      <w:pPr>
                        <w:jc w:val="center"/>
                        <w:rPr>
                          <w:rFonts w:ascii="Times New Roman" w:hAnsi="Times New Roman"/>
                          <w:color w:val="000000"/>
                        </w:rPr>
                      </w:pPr>
                      <w:r>
                        <w:rPr>
                          <w:rFonts w:ascii="Times New Roman" w:hAnsi="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3328035</wp:posOffset>
                </wp:positionH>
                <wp:positionV relativeFrom="paragraph">
                  <wp:posOffset>5182235</wp:posOffset>
                </wp:positionV>
                <wp:extent cx="2697480" cy="946785"/>
                <wp:effectExtent l="0" t="0" r="26670" b="24765"/>
                <wp:wrapNone/>
                <wp:docPr id="160"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946785"/>
                        </a:xfrm>
                        <a:prstGeom prst="rect">
                          <a:avLst/>
                        </a:prstGeom>
                        <a:noFill/>
                        <a:ln w="635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6C542B" w:rsidRDefault="006C542B" w:rsidP="006C542B">
                            <w:pPr>
                              <w:jc w:val="center"/>
                              <w:rPr>
                                <w:rFonts w:ascii="Times New Roman" w:hAnsi="Times New Roman"/>
                                <w:color w:val="000000"/>
                              </w:rPr>
                            </w:pPr>
                            <w:r>
                              <w:rPr>
                                <w:rFonts w:ascii="Times New Roman" w:hAnsi="Times New Roman"/>
                                <w:color w:val="000000"/>
                              </w:rPr>
                              <w:t>В случае,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54" style="position:absolute;margin-left:262.05pt;margin-top:408.05pt;width:212.4pt;height:7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" filled="f" strokeweight=".5pt">
                <v:stroke dashstyle="longDash"/>
                <v:textbox>
                  <w:txbxContent>
                    <w:p w:rsidR="006C542B" w:rsidRDefault="006C542B" w:rsidP="006C542B">
                      <w:pPr>
                        <w:jc w:val="center"/>
                        <w:rPr>
                          <w:rFonts w:ascii="Times New Roman" w:hAnsi="Times New Roman"/>
                          <w:color w:val="000000"/>
                        </w:rPr>
                      </w:pPr>
                      <w:r>
                        <w:rPr>
                          <w:rFonts w:ascii="Times New Roman" w:hAnsi="Times New Roman"/>
                          <w:color w:val="000000"/>
                        </w:rPr>
                        <w:t>В случае,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v:textbox>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-498475</wp:posOffset>
                </wp:positionH>
                <wp:positionV relativeFrom="paragraph">
                  <wp:posOffset>6477635</wp:posOffset>
                </wp:positionV>
                <wp:extent cx="3456940" cy="1109980"/>
                <wp:effectExtent l="0" t="0" r="10160" b="13970"/>
                <wp:wrapNone/>
                <wp:docPr id="159"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6940" cy="1109980"/>
                        </a:xfrm>
                        <a:prstGeom prst="rect">
                          <a:avLst/>
                        </a:prstGeom>
                        <a:noFill/>
                        <a:ln w="635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6C542B" w:rsidRDefault="006C542B" w:rsidP="006C542B">
                            <w:pPr>
                              <w:jc w:val="center"/>
                              <w:rPr>
                                <w:rFonts w:ascii="Times New Roman" w:hAnsi="Times New Roman"/>
                                <w:color w:val="000000"/>
                              </w:rPr>
                            </w:pPr>
                            <w:r>
                              <w:rPr>
                                <w:rFonts w:ascii="Times New Roman" w:hAnsi="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55" style="position:absolute;margin-left:-39.25pt;margin-top:510.05pt;width:272.2pt;height:8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" filled="f" strokeweight=".5pt">
                <v:stroke dashstyle="longDash"/>
                <v:textbox>
                  <w:txbxContent>
                    <w:p w:rsidR="006C542B" w:rsidRDefault="006C542B" w:rsidP="006C542B">
                      <w:pPr>
                        <w:jc w:val="center"/>
                        <w:rPr>
                          <w:rFonts w:ascii="Times New Roman" w:hAnsi="Times New Roman"/>
                          <w:color w:val="000000"/>
                        </w:rPr>
                      </w:pPr>
                      <w:r>
                        <w:rPr>
                          <w:rFonts w:ascii="Times New Roman" w:hAnsi="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3412490</wp:posOffset>
                </wp:positionH>
                <wp:positionV relativeFrom="paragraph">
                  <wp:posOffset>6477000</wp:posOffset>
                </wp:positionV>
                <wp:extent cx="2697480" cy="946785"/>
                <wp:effectExtent l="0" t="0" r="26670" b="24765"/>
                <wp:wrapNone/>
                <wp:docPr id="158"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946785"/>
                        </a:xfrm>
                        <a:prstGeom prst="rect">
                          <a:avLst/>
                        </a:prstGeom>
                        <a:noFill/>
                        <a:ln w="635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6C542B" w:rsidRDefault="006C542B" w:rsidP="006C542B">
                            <w:pPr>
                              <w:jc w:val="center"/>
                              <w:rPr>
                                <w:rFonts w:ascii="Times New Roman" w:hAnsi="Times New Roman"/>
                                <w:color w:val="000000"/>
                              </w:rPr>
                            </w:pPr>
                            <w:r>
                              <w:rPr>
                                <w:rFonts w:ascii="Times New Roman" w:hAnsi="Times New Roman"/>
                                <w:color w:val="000000"/>
                              </w:rPr>
                              <w:t>Если единственная заявка и заявитель, подавший указанную заявку, соответствуют всем требованиям и указанным в извещении о проведении аукциона, такому заявителю направляется подписанный проекта договора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56" style="position:absolute;margin-left:268.7pt;margin-top:510pt;width:212.4pt;height:74.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" filled="f" strokeweight=".5pt">
                <v:stroke dashstyle="longDash"/>
                <v:textbox>
                  <w:txbxContent>
                    <w:p w:rsidR="006C542B" w:rsidRDefault="006C542B" w:rsidP="006C542B">
                      <w:pPr>
                        <w:jc w:val="center"/>
                        <w:rPr>
                          <w:rFonts w:ascii="Times New Roman" w:hAnsi="Times New Roman"/>
                          <w:color w:val="000000"/>
                        </w:rPr>
                      </w:pPr>
                      <w:r>
                        <w:rPr>
                          <w:rFonts w:ascii="Times New Roman" w:hAnsi="Times New Roman"/>
                          <w:color w:val="000000"/>
                        </w:rPr>
                        <w:t>Если единственная заявка и заявитель, подавший указанную заявку, соответствуют всем требованиям и указанным в извещении о проведении аукциона, такому заявителю направляется подписанный проекта договора</w:t>
                      </w:r>
                    </w:p>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3578860</wp:posOffset>
                </wp:positionH>
                <wp:positionV relativeFrom="paragraph">
                  <wp:posOffset>3473450</wp:posOffset>
                </wp:positionV>
                <wp:extent cx="10795" cy="173990"/>
                <wp:effectExtent l="76200" t="0" r="65405" b="54610"/>
                <wp:wrapNone/>
                <wp:docPr id="157"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7399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F0C15" id="Прямая со стрелкой 48" o:spid="_x0000_s1026" type="#_x0000_t32" style="position:absolute;margin-left:281.8pt;margin-top:273.5pt;width:.85pt;height:13.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">
                <v:stroke endarrow="open"/>
              </v:shape>
            </w:pict>
          </mc:Fallback>
        </mc:AlternateContent>
      </w:r>
      <w:r>
        <w:rPr>
          <w:noProof/>
        </w:rPr>
        <mc:AlternateContent>
          <mc:Choice Requires="wps">
            <w:drawing>
              <wp:anchor distT="0" distB="0" distL="114299" distR="114299" simplePos="0" relativeHeight="251678720" behindDoc="0" locked="0" layoutInCell="1" allowOverlap="1">
                <wp:simplePos x="0" y="0"/>
                <wp:positionH relativeFrom="column">
                  <wp:posOffset>3067049</wp:posOffset>
                </wp:positionH>
                <wp:positionV relativeFrom="paragraph">
                  <wp:posOffset>3962400</wp:posOffset>
                </wp:positionV>
                <wp:extent cx="0" cy="184785"/>
                <wp:effectExtent l="95250" t="0" r="57150" b="62865"/>
                <wp:wrapNone/>
                <wp:docPr id="156"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F881A" id="Прямая со стрелкой 49" o:spid="_x0000_s1026" type="#_x0000_t32" style="position:absolute;margin-left:241.5pt;margin-top:312pt;width:0;height:14.5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IXwIAAHUEAAAOAAAAZHJzL2Uyb0RvYy54bWysVE2O0zAU3iNxB8v7TpqSd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">
                <v:stroke endarrow="open"/>
              </v:shape>
            </w:pict>
          </mc:Fallback>
        </mc:AlternateContent>
      </w:r>
      <w:r>
        <w:rPr>
          <w:noProof/>
        </w:rPr>
        <mc:AlternateContent>
          <mc:Choice Requires="wps">
            <w:drawing>
              <wp:anchor distT="0" distB="0" distL="114299" distR="114299" simplePos="0" relativeHeight="251679744" behindDoc="0" locked="0" layoutInCell="1" allowOverlap="1">
                <wp:simplePos x="0" y="0"/>
                <wp:positionH relativeFrom="column">
                  <wp:posOffset>2915919</wp:posOffset>
                </wp:positionH>
                <wp:positionV relativeFrom="paragraph">
                  <wp:posOffset>4539615</wp:posOffset>
                </wp:positionV>
                <wp:extent cx="0" cy="152400"/>
                <wp:effectExtent l="95250" t="0" r="57150" b="57150"/>
                <wp:wrapNone/>
                <wp:docPr id="155"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9933A" id="Прямая со стрелкой 50" o:spid="_x0000_s1026" type="#_x0000_t32" style="position:absolute;margin-left:229.6pt;margin-top:357.45pt;width:0;height:12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">
                <v:stroke endarrow="open"/>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-742315</wp:posOffset>
                </wp:positionH>
                <wp:positionV relativeFrom="paragraph">
                  <wp:posOffset>4932045</wp:posOffset>
                </wp:positionV>
                <wp:extent cx="10795" cy="3156585"/>
                <wp:effectExtent l="0" t="0" r="27305" b="24765"/>
                <wp:wrapNone/>
                <wp:docPr id="154"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31565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AA49C" id="Прямая соединительная линия 5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388.35pt" to="-57.6pt,6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"/>
            </w:pict>
          </mc:Fallback>
        </mc:AlternateContent>
      </w:r>
      <w:r>
        <w:rPr>
          <w:noProof/>
        </w:rPr>
        <mc:AlternateContent>
          <mc:Choice Requires="wps">
            <w:drawing>
              <wp:anchor distT="4294967295" distB="4294967295" distL="114300" distR="114300" simplePos="0" relativeHeight="251681792" behindDoc="0" locked="0" layoutInCell="1" allowOverlap="1">
                <wp:simplePos x="0" y="0"/>
                <wp:positionH relativeFrom="column">
                  <wp:posOffset>-732155</wp:posOffset>
                </wp:positionH>
                <wp:positionV relativeFrom="paragraph">
                  <wp:posOffset>4932044</wp:posOffset>
                </wp:positionV>
                <wp:extent cx="446405" cy="0"/>
                <wp:effectExtent l="38100" t="76200" r="0" b="114300"/>
                <wp:wrapNone/>
                <wp:docPr id="153"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640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0C21D6" id="Прямая со стрелкой 52" o:spid="_x0000_s1026" type="#_x0000_t32" style="position:absolute;margin-left:-57.65pt;margin-top:388.35pt;width:35.15pt;height:0;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">
                <v:stroke endarrow="open"/>
              </v:shape>
            </w:pict>
          </mc:Fallback>
        </mc:AlternateContent>
      </w:r>
      <w:r>
        <w:rPr>
          <w:noProof/>
        </w:rPr>
        <mc:AlternateContent>
          <mc:Choice Requires="wps">
            <w:drawing>
              <wp:anchor distT="4294967295" distB="4294967295" distL="114300" distR="114300" simplePos="0" relativeHeight="251682816" behindDoc="0" locked="0" layoutInCell="1" allowOverlap="1">
                <wp:simplePos x="0" y="0"/>
                <wp:positionH relativeFrom="column">
                  <wp:posOffset>-721360</wp:posOffset>
                </wp:positionH>
                <wp:positionV relativeFrom="paragraph">
                  <wp:posOffset>8088629</wp:posOffset>
                </wp:positionV>
                <wp:extent cx="402590" cy="0"/>
                <wp:effectExtent l="0" t="76200" r="16510" b="114300"/>
                <wp:wrapNone/>
                <wp:docPr id="152"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59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57D78" id="Прямая со стрелкой 53" o:spid="_x0000_s1026" type="#_x0000_t32" style="position:absolute;margin-left:-56.8pt;margin-top:636.9pt;width:31.7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">
                <v:stroke endarrow="open"/>
              </v:shape>
            </w:pict>
          </mc:Fallback>
        </mc:AlternateContent>
      </w:r>
      <w:r>
        <w:rPr>
          <w:noProof/>
        </w:rPr>
        <mc:AlternateContent>
          <mc:Choice Requires="wps">
            <w:drawing>
              <wp:anchor distT="4294967295" distB="4294967295" distL="114300" distR="114300" simplePos="0" relativeHeight="251683840" behindDoc="0" locked="0" layoutInCell="1" allowOverlap="1">
                <wp:simplePos x="0" y="0"/>
                <wp:positionH relativeFrom="column">
                  <wp:posOffset>-721360</wp:posOffset>
                </wp:positionH>
                <wp:positionV relativeFrom="paragraph">
                  <wp:posOffset>6978649</wp:posOffset>
                </wp:positionV>
                <wp:extent cx="206375" cy="0"/>
                <wp:effectExtent l="0" t="76200" r="22225" b="114300"/>
                <wp:wrapNone/>
                <wp:docPr id="151"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9CD6D" id="Прямая со стрелкой 54" o:spid="_x0000_s1026" type="#_x0000_t32" style="position:absolute;margin-left:-56.8pt;margin-top:549.5pt;width:16.2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">
                <v:stroke endarrow="open"/>
              </v:shape>
            </w:pict>
          </mc:Fallback>
        </mc:AlternateContent>
      </w:r>
      <w:r>
        <w:rPr>
          <w:noProof/>
        </w:rPr>
        <mc:AlternateContent>
          <mc:Choice Requires="wps">
            <w:drawing>
              <wp:anchor distT="4294967295" distB="4294967295" distL="114300" distR="114300" simplePos="0" relativeHeight="251684864" behindDoc="0" locked="0" layoutInCell="1" allowOverlap="1">
                <wp:simplePos x="0" y="0"/>
                <wp:positionH relativeFrom="column">
                  <wp:posOffset>-732155</wp:posOffset>
                </wp:positionH>
                <wp:positionV relativeFrom="paragraph">
                  <wp:posOffset>5802629</wp:posOffset>
                </wp:positionV>
                <wp:extent cx="173990" cy="0"/>
                <wp:effectExtent l="0" t="76200" r="16510" b="114300"/>
                <wp:wrapNone/>
                <wp:docPr id="150"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9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1450E" id="Прямая со стрелкой 55" o:spid="_x0000_s1026" type="#_x0000_t32" style="position:absolute;margin-left:-57.65pt;margin-top:456.9pt;width:13.7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">
                <v:stroke endarrow="open"/>
              </v:shape>
            </w:pict>
          </mc:Fallback>
        </mc:AlternateContent>
      </w:r>
      <w:r>
        <w:rPr>
          <w:noProof/>
        </w:rPr>
        <mc:AlternateContent>
          <mc:Choice Requires="wps">
            <w:drawing>
              <wp:anchor distT="4294967295" distB="4294967295" distL="114300" distR="114300" simplePos="0" relativeHeight="251685888" behindDoc="0" locked="0" layoutInCell="1" allowOverlap="1">
                <wp:simplePos x="0" y="0"/>
                <wp:positionH relativeFrom="column">
                  <wp:posOffset>2909570</wp:posOffset>
                </wp:positionH>
                <wp:positionV relativeFrom="paragraph">
                  <wp:posOffset>5715634</wp:posOffset>
                </wp:positionV>
                <wp:extent cx="396240" cy="0"/>
                <wp:effectExtent l="0" t="76200" r="22860" b="114300"/>
                <wp:wrapNone/>
                <wp:docPr id="149"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1A700C" id="Прямая со стрелкой 56" o:spid="_x0000_s1026" type="#_x0000_t32" style="position:absolute;margin-left:229.1pt;margin-top:450.05pt;width:31.2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">
                <v:stroke endarrow="open"/>
              </v:shape>
            </w:pict>
          </mc:Fallback>
        </mc:AlternateContent>
      </w:r>
      <w:r>
        <w:rPr>
          <w:noProof/>
        </w:rPr>
        <mc:AlternateContent>
          <mc:Choice Requires="wps">
            <w:drawing>
              <wp:anchor distT="4294967295" distB="4294967295" distL="114300" distR="114300" simplePos="0" relativeHeight="251686912" behindDoc="0" locked="0" layoutInCell="1" allowOverlap="1">
                <wp:simplePos x="0" y="0"/>
                <wp:positionH relativeFrom="column">
                  <wp:posOffset>2947670</wp:posOffset>
                </wp:positionH>
                <wp:positionV relativeFrom="paragraph">
                  <wp:posOffset>6978649</wp:posOffset>
                </wp:positionV>
                <wp:extent cx="467995" cy="0"/>
                <wp:effectExtent l="0" t="76200" r="27305" b="114300"/>
                <wp:wrapNone/>
                <wp:docPr id="148"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9F01C" id="Прямая со стрелкой 57" o:spid="_x0000_s1026" type="#_x0000_t32" style="position:absolute;margin-left:232.1pt;margin-top:549.5pt;width:36.85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">
                <v:stroke endarrow="open"/>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-285750</wp:posOffset>
                </wp:positionH>
                <wp:positionV relativeFrom="paragraph">
                  <wp:posOffset>8601075</wp:posOffset>
                </wp:positionV>
                <wp:extent cx="6326505" cy="511810"/>
                <wp:effectExtent l="0" t="0" r="17145" b="21590"/>
                <wp:wrapNone/>
                <wp:docPr id="147"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6505" cy="5118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542B" w:rsidRDefault="006C542B" w:rsidP="006C542B">
                            <w:pPr>
                              <w:jc w:val="center"/>
                              <w:rPr>
                                <w:rFonts w:ascii="Times New Roman" w:hAnsi="Times New Roman"/>
                                <w:color w:val="000000"/>
                              </w:rPr>
                            </w:pPr>
                            <w:r>
                              <w:rPr>
                                <w:rFonts w:ascii="Times New Roman" w:hAnsi="Times New Roman"/>
                                <w:color w:val="000000"/>
                                <w:sz w:val="26"/>
                                <w:szCs w:val="26"/>
                              </w:rPr>
                              <w:t>Проведение аукциона по продаже земельного участка или аукциона на право заключения договора аренды земельного участка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57" style="position:absolute;margin-left:-22.5pt;margin-top:677.25pt;width:498.15pt;height:4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" filled="f" strokeweight=".5pt">
                <v:textbox>
                  <w:txbxContent>
                    <w:p w:rsidR="006C542B" w:rsidRDefault="006C542B" w:rsidP="006C542B">
                      <w:pPr>
                        <w:jc w:val="center"/>
                        <w:rPr>
                          <w:rFonts w:ascii="Times New Roman" w:hAnsi="Times New Roman"/>
                          <w:color w:val="000000"/>
                        </w:rPr>
                      </w:pPr>
                      <w:r>
                        <w:rPr>
                          <w:rFonts w:ascii="Times New Roman" w:hAnsi="Times New Roman"/>
                          <w:color w:val="000000"/>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2795270</wp:posOffset>
                </wp:positionH>
                <wp:positionV relativeFrom="paragraph">
                  <wp:posOffset>8393430</wp:posOffset>
                </wp:positionV>
                <wp:extent cx="21590" cy="207010"/>
                <wp:effectExtent l="76200" t="0" r="54610" b="59690"/>
                <wp:wrapNone/>
                <wp:docPr id="146"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20701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A67D67" id="Прямая со стрелкой 59" o:spid="_x0000_s1026" type="#_x0000_t32" style="position:absolute;margin-left:220.1pt;margin-top:660.9pt;width:1.7pt;height:1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">
                <v:stroke endarrow="open"/>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-263525</wp:posOffset>
                </wp:positionH>
                <wp:positionV relativeFrom="paragraph">
                  <wp:posOffset>9264650</wp:posOffset>
                </wp:positionV>
                <wp:extent cx="6326505" cy="260985"/>
                <wp:effectExtent l="0" t="0" r="17145" b="24765"/>
                <wp:wrapNone/>
                <wp:docPr id="144"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6505" cy="2609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542B" w:rsidRDefault="006C542B" w:rsidP="006C542B">
                            <w:pPr>
                              <w:jc w:val="center"/>
                              <w:rPr>
                                <w:rFonts w:ascii="Times New Roman" w:hAnsi="Times New Roman"/>
                                <w:color w:val="000000"/>
                              </w:rPr>
                            </w:pPr>
                            <w:r>
                              <w:rPr>
                                <w:rFonts w:ascii="Times New Roman" w:hAnsi="Times New Roman"/>
                                <w:color w:val="000000"/>
                                <w:sz w:val="26"/>
                                <w:szCs w:val="26"/>
                              </w:rPr>
                              <w:t>Определение победителя аукциона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58" style="position:absolute;margin-left:-20.75pt;margin-top:729.5pt;width:498.15pt;height:20.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" filled="f" strokeweight=".5pt">
                <v:textbox>
                  <w:txbxContent>
                    <w:p w:rsidR="006C542B" w:rsidRDefault="006C542B" w:rsidP="006C542B">
                      <w:pPr>
                        <w:jc w:val="center"/>
                        <w:rPr>
                          <w:rFonts w:ascii="Times New Roman" w:hAnsi="Times New Roman"/>
                          <w:color w:val="000000"/>
                        </w:rPr>
                      </w:pPr>
                      <w:r>
                        <w:rPr>
                          <w:rFonts w:ascii="Times New Roman" w:hAnsi="Times New Roman"/>
                          <w:color w:val="000000"/>
                          <w:sz w:val="26"/>
                          <w:szCs w:val="26"/>
                        </w:rPr>
                        <w:t>Определение победителя аукциона</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911225</wp:posOffset>
                </wp:positionH>
                <wp:positionV relativeFrom="paragraph">
                  <wp:posOffset>-348615</wp:posOffset>
                </wp:positionV>
                <wp:extent cx="117475" cy="1015365"/>
                <wp:effectExtent l="0" t="0" r="73025" b="51435"/>
                <wp:wrapNone/>
                <wp:docPr id="143"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 cy="1015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3FEE9" id="AutoShape 145" o:spid="_x0000_s1026" type="#_x0000_t32" style="position:absolute;margin-left:71.75pt;margin-top:-27.45pt;width:9.25pt;height:7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">
                <v:stroke endarrow="block"/>
              </v:shape>
            </w:pict>
          </mc:Fallback>
        </mc:AlternateContent>
      </w:r>
    </w:p>
    <w:p w:rsidR="006C542B" w:rsidRPr="006C542B" w:rsidRDefault="00FC3DBC" w:rsidP="006C542B">
      <w:pPr>
        <w:spacing w:after="200" w:line="276" w:lineRule="auto"/>
        <w:ind w:firstLine="0"/>
        <w:jc w:val="left"/>
        <w:rPr>
          <w:rFonts w:ascii="Calibri" w:eastAsia="Calibri" w:hAnsi="Calibri" w:cs="Calibri"/>
          <w:sz w:val="22"/>
          <w:szCs w:val="22"/>
          <w:lang w:eastAsia="en-US"/>
        </w:rPr>
      </w:pPr>
      <w:r>
        <w:rPr>
          <w:noProof/>
        </w:rPr>
        <mc:AlternateContent>
          <mc:Choice Requires="wps">
            <w:drawing>
              <wp:anchor distT="0" distB="0" distL="114300" distR="114300" simplePos="0" relativeHeight="251660288" behindDoc="0" locked="0" layoutInCell="1" allowOverlap="1">
                <wp:simplePos x="0" y="0"/>
                <wp:positionH relativeFrom="column">
                  <wp:posOffset>-444500</wp:posOffset>
                </wp:positionH>
                <wp:positionV relativeFrom="paragraph">
                  <wp:posOffset>276860</wp:posOffset>
                </wp:positionV>
                <wp:extent cx="6507480" cy="347980"/>
                <wp:effectExtent l="0" t="0" r="26670" b="13970"/>
                <wp:wrapNone/>
                <wp:docPr id="174"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7480" cy="3479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542B" w:rsidRDefault="006C542B" w:rsidP="006C542B">
                            <w:pPr>
                              <w:jc w:val="center"/>
                              <w:rPr>
                                <w:rFonts w:ascii="Times New Roman" w:hAnsi="Times New Roman"/>
                                <w:color w:val="000000"/>
                              </w:rPr>
                            </w:pPr>
                            <w:r>
                              <w:rPr>
                                <w:rFonts w:ascii="Times New Roman" w:hAnsi="Times New Roman"/>
                                <w:color w:val="000000"/>
                              </w:rPr>
                              <w:t>Прием и регистрация заявок и прилагаемых документов для участия в аукционе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59" style="position:absolute;margin-left:-35pt;margin-top:21.8pt;width:512.4pt;height:2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" filled="f" strokeweight=".5pt">
                <v:textbox>
                  <w:txbxContent>
                    <w:p w:rsidR="006C542B" w:rsidRDefault="006C542B" w:rsidP="006C542B">
                      <w:pPr>
                        <w:jc w:val="center"/>
                        <w:rPr>
                          <w:rFonts w:ascii="Times New Roman" w:hAnsi="Times New Roman"/>
                          <w:color w:val="000000"/>
                        </w:rPr>
                      </w:pPr>
                      <w:r>
                        <w:rPr>
                          <w:rFonts w:ascii="Times New Roman" w:hAnsi="Times New Roman"/>
                          <w:color w:val="000000"/>
                        </w:rPr>
                        <w:t>Прием и регистрация заявок и прилагаемых документов для участия в аукционе</w:t>
                      </w:r>
                    </w:p>
                  </w:txbxContent>
                </v:textbox>
              </v:rect>
            </w:pict>
          </mc:Fallback>
        </mc:AlternateContent>
      </w:r>
    </w:p>
    <w:p w:rsidR="006C542B" w:rsidRPr="006C542B" w:rsidRDefault="00FC3DBC" w:rsidP="006C542B">
      <w:pPr>
        <w:spacing w:after="200" w:line="276" w:lineRule="auto"/>
        <w:ind w:firstLine="0"/>
        <w:jc w:val="left"/>
        <w:rPr>
          <w:rFonts w:ascii="Calibri" w:eastAsia="Calibri" w:hAnsi="Calibri" w:cs="Calibri"/>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-649605</wp:posOffset>
                </wp:positionH>
                <wp:positionV relativeFrom="paragraph">
                  <wp:posOffset>373380</wp:posOffset>
                </wp:positionV>
                <wp:extent cx="6507480" cy="489585"/>
                <wp:effectExtent l="0" t="0" r="26670" b="24765"/>
                <wp:wrapNone/>
                <wp:docPr id="173"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7480" cy="4895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542B" w:rsidRDefault="006C542B" w:rsidP="006C542B">
                            <w:pPr>
                              <w:jc w:val="center"/>
                              <w:rPr>
                                <w:rFonts w:ascii="Times New Roman" w:hAnsi="Times New Roman"/>
                                <w:color w:val="000000"/>
                              </w:rPr>
                            </w:pPr>
                            <w:r>
                              <w:rPr>
                                <w:rFonts w:ascii="Times New Roman" w:hAnsi="Times New Roman"/>
                                <w:color w:val="000000"/>
                              </w:rPr>
                              <w:t>Рассмотрение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60" style="position:absolute;margin-left:-51.15pt;margin-top:29.4pt;width:512.4pt;height:3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" filled="f" strokeweight=".5pt">
                <v:textbox>
                  <w:txbxContent>
                    <w:p w:rsidR="006C542B" w:rsidRDefault="006C542B" w:rsidP="006C542B">
                      <w:pPr>
                        <w:jc w:val="center"/>
                        <w:rPr>
                          <w:rFonts w:ascii="Times New Roman" w:hAnsi="Times New Roman"/>
                          <w:color w:val="000000"/>
                        </w:rPr>
                      </w:pPr>
                      <w:r>
                        <w:rPr>
                          <w:rFonts w:ascii="Times New Roman" w:hAnsi="Times New Roman"/>
                          <w:color w:val="000000"/>
                        </w:rPr>
                        <w:t>Рассмотрение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mc:Fallback>
        </mc:AlternateContent>
      </w:r>
    </w:p>
    <w:p w:rsidR="006C542B" w:rsidRPr="006C542B" w:rsidRDefault="006C542B" w:rsidP="006C542B">
      <w:pPr>
        <w:spacing w:after="200" w:line="276" w:lineRule="auto"/>
        <w:ind w:firstLine="0"/>
        <w:jc w:val="left"/>
        <w:rPr>
          <w:rFonts w:ascii="Calibri" w:eastAsia="Calibri" w:hAnsi="Calibri" w:cs="Calibri"/>
          <w:sz w:val="22"/>
          <w:szCs w:val="22"/>
          <w:lang w:eastAsia="en-US"/>
        </w:rPr>
      </w:pPr>
    </w:p>
    <w:p w:rsidR="006C542B" w:rsidRDefault="006C542B" w:rsidP="00D558D1"/>
    <w:p w:rsidR="006C542B" w:rsidRDefault="00FC3DBC" w:rsidP="00D558D1">
      <w:r>
        <w:rPr>
          <w:noProof/>
        </w:rPr>
        <mc:AlternateContent>
          <mc:Choice Requires="wps">
            <w:drawing>
              <wp:anchor distT="0" distB="0" distL="114300" distR="114300" simplePos="0" relativeHeight="251667456" behindDoc="0" locked="0" layoutInCell="1" allowOverlap="1">
                <wp:simplePos x="0" y="0"/>
                <wp:positionH relativeFrom="column">
                  <wp:posOffset>2668905</wp:posOffset>
                </wp:positionH>
                <wp:positionV relativeFrom="paragraph">
                  <wp:posOffset>135890</wp:posOffset>
                </wp:positionV>
                <wp:extent cx="1036320" cy="991870"/>
                <wp:effectExtent l="10795" t="5715" r="73660" b="15240"/>
                <wp:wrapNone/>
                <wp:docPr id="1"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36320" cy="991870"/>
                        </a:xfrm>
                        <a:prstGeom prst="bentConnector3">
                          <a:avLst>
                            <a:gd name="adj1" fmla="val 50000"/>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CEBC9" id="Прямая со стрелкой 63" o:spid="_x0000_s1026" type="#_x0000_t34" style="position:absolute;margin-left:210.15pt;margin-top:10.7pt;width:81.6pt;height:78.1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">
                <v:stroke endarrow="open" joinstyle="round"/>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1019175</wp:posOffset>
                </wp:positionH>
                <wp:positionV relativeFrom="paragraph">
                  <wp:posOffset>105410</wp:posOffset>
                </wp:positionV>
                <wp:extent cx="1671955" cy="495935"/>
                <wp:effectExtent l="38100" t="0" r="23495" b="75565"/>
                <wp:wrapNone/>
                <wp:docPr id="171"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1955" cy="49593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6A5EA" id="Прямая со стрелкой 64" o:spid="_x0000_s1026" type="#_x0000_t32" style="position:absolute;margin-left:80.25pt;margin-top:8.3pt;width:131.65pt;height:39.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">
                <v:stroke endarrow="open"/>
              </v:shape>
            </w:pict>
          </mc:Fallback>
        </mc:AlternateContent>
      </w:r>
    </w:p>
    <w:p w:rsidR="006C542B" w:rsidRDefault="00FC3DBC" w:rsidP="00D558D1">
      <w:r>
        <w:rPr>
          <w:noProof/>
        </w:rPr>
        <mc:AlternateContent>
          <mc:Choice Requires="wps">
            <w:drawing>
              <wp:anchor distT="0" distB="0" distL="114300" distR="114300" simplePos="0" relativeHeight="251664384" behindDoc="0" locked="0" layoutInCell="1" allowOverlap="1">
                <wp:simplePos x="0" y="0"/>
                <wp:positionH relativeFrom="column">
                  <wp:posOffset>-547370</wp:posOffset>
                </wp:positionH>
                <wp:positionV relativeFrom="paragraph">
                  <wp:posOffset>136525</wp:posOffset>
                </wp:positionV>
                <wp:extent cx="1767840" cy="289560"/>
                <wp:effectExtent l="0" t="0" r="22860" b="15240"/>
                <wp:wrapNone/>
                <wp:docPr id="170"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28956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6C542B" w:rsidRDefault="006C542B" w:rsidP="006C542B">
                            <w:pPr>
                              <w:jc w:val="center"/>
                              <w:rPr>
                                <w:rFonts w:ascii="Times New Roman" w:hAnsi="Times New Roman"/>
                                <w:color w:val="000000"/>
                              </w:rPr>
                            </w:pPr>
                            <w:r>
                              <w:rPr>
                                <w:rFonts w:ascii="Times New Roman" w:hAnsi="Times New Roman"/>
                                <w:color w:val="000000"/>
                              </w:rPr>
                              <w:t>при наличии оснований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61" style="position:absolute;left:0;text-align:left;margin-left:-43.1pt;margin-top:10.75pt;width:139.2pt;height:2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" filled="f">
                <v:stroke dashstyle="longDash"/>
                <v:textbox>
                  <w:txbxContent>
                    <w:p w:rsidR="006C542B" w:rsidRDefault="006C542B" w:rsidP="006C542B">
                      <w:pPr>
                        <w:jc w:val="center"/>
                        <w:rPr>
                          <w:rFonts w:ascii="Times New Roman" w:hAnsi="Times New Roman"/>
                          <w:color w:val="000000"/>
                        </w:rPr>
                      </w:pPr>
                      <w:r>
                        <w:rPr>
                          <w:rFonts w:ascii="Times New Roman" w:hAnsi="Times New Roman"/>
                          <w:color w:val="000000"/>
                        </w:rPr>
                        <w:t>при наличии оснований</w:t>
                      </w:r>
                    </w:p>
                  </w:txbxContent>
                </v:textbox>
              </v:rect>
            </w:pict>
          </mc:Fallback>
        </mc:AlternateContent>
      </w:r>
    </w:p>
    <w:p w:rsidR="006C542B" w:rsidRDefault="006C542B" w:rsidP="00D558D1"/>
    <w:p w:rsidR="006C542B" w:rsidRDefault="00FC3DBC" w:rsidP="00D558D1">
      <w:r>
        <w:rPr>
          <w:noProof/>
        </w:rPr>
        <mc:AlternateContent>
          <mc:Choice Requires="wps">
            <w:drawing>
              <wp:anchor distT="0" distB="0" distL="114300" distR="114300" simplePos="0" relativeHeight="251662336" behindDoc="0" locked="0" layoutInCell="1" allowOverlap="1">
                <wp:simplePos x="0" y="0"/>
                <wp:positionH relativeFrom="column">
                  <wp:posOffset>-547370</wp:posOffset>
                </wp:positionH>
                <wp:positionV relativeFrom="paragraph">
                  <wp:posOffset>200025</wp:posOffset>
                </wp:positionV>
                <wp:extent cx="2697480" cy="424180"/>
                <wp:effectExtent l="0" t="0" r="26670" b="13970"/>
                <wp:wrapNone/>
                <wp:docPr id="17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424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542B" w:rsidRDefault="006C542B" w:rsidP="006C542B">
                            <w:pPr>
                              <w:jc w:val="center"/>
                              <w:rPr>
                                <w:rFonts w:ascii="Times New Roman" w:hAnsi="Times New Roman"/>
                                <w:color w:val="000000"/>
                              </w:rPr>
                            </w:pPr>
                            <w:r>
                              <w:rPr>
                                <w:rFonts w:ascii="Times New Roman" w:hAnsi="Times New Roman"/>
                                <w:color w:val="000000"/>
                              </w:rPr>
                              <w:t>Возвращение заявителю заявки в день ее поступления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62" style="position:absolute;left:0;text-align:left;margin-left:-43.1pt;margin-top:15.75pt;width:212.4pt;height:3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" filled="f" strokeweight=".5pt">
                <v:textbox>
                  <w:txbxContent>
                    <w:p w:rsidR="006C542B" w:rsidRDefault="006C542B" w:rsidP="006C542B">
                      <w:pPr>
                        <w:jc w:val="center"/>
                        <w:rPr>
                          <w:rFonts w:ascii="Times New Roman" w:hAnsi="Times New Roman"/>
                          <w:color w:val="000000"/>
                        </w:rPr>
                      </w:pPr>
                      <w:r>
                        <w:rPr>
                          <w:rFonts w:ascii="Times New Roman" w:hAnsi="Times New Roman"/>
                          <w:color w:val="000000"/>
                        </w:rPr>
                        <w:t>Возвращение заявителю заявки в день ее поступления</w:t>
                      </w:r>
                    </w:p>
                  </w:txbxContent>
                </v:textbox>
              </v:rect>
            </w:pict>
          </mc:Fallback>
        </mc:AlternateContent>
      </w:r>
    </w:p>
    <w:p w:rsidR="006C542B" w:rsidRDefault="006C542B" w:rsidP="00D558D1"/>
    <w:p w:rsidR="006C542B" w:rsidRDefault="006C542B" w:rsidP="00D558D1"/>
    <w:p w:rsidR="006C542B" w:rsidRDefault="006C542B" w:rsidP="00D558D1"/>
    <w:p w:rsidR="006C542B" w:rsidRDefault="006C542B" w:rsidP="00D558D1"/>
    <w:p w:rsidR="006C542B" w:rsidRDefault="006C542B" w:rsidP="00D558D1"/>
    <w:p w:rsidR="006C542B" w:rsidRDefault="006C542B" w:rsidP="00D558D1"/>
    <w:p w:rsidR="006C542B" w:rsidRDefault="006C542B" w:rsidP="00D558D1"/>
    <w:p w:rsidR="006C542B" w:rsidRDefault="006C542B" w:rsidP="00D558D1"/>
    <w:p w:rsidR="006C542B" w:rsidRDefault="006C542B" w:rsidP="00D558D1"/>
    <w:p w:rsidR="006C542B" w:rsidRDefault="006C542B" w:rsidP="00D558D1"/>
    <w:p w:rsidR="006C542B" w:rsidRDefault="006C542B" w:rsidP="00D558D1"/>
    <w:p w:rsidR="006C542B" w:rsidRDefault="006C542B" w:rsidP="00D558D1"/>
    <w:p w:rsidR="006C542B" w:rsidRDefault="006C542B" w:rsidP="00D558D1"/>
    <w:p w:rsidR="006C542B" w:rsidRDefault="006C542B" w:rsidP="00D558D1"/>
    <w:p w:rsidR="006C542B" w:rsidRDefault="006C542B" w:rsidP="00D558D1"/>
    <w:p w:rsidR="006C542B" w:rsidRDefault="006C542B" w:rsidP="00D558D1"/>
    <w:p w:rsidR="006C542B" w:rsidRDefault="006C542B" w:rsidP="00D558D1"/>
    <w:p w:rsidR="006C542B" w:rsidRDefault="006C542B" w:rsidP="00D558D1"/>
    <w:p w:rsidR="006C542B" w:rsidRDefault="006C542B" w:rsidP="00D558D1"/>
    <w:p w:rsidR="006C542B" w:rsidRDefault="006C542B" w:rsidP="00D558D1"/>
    <w:p w:rsidR="006C542B" w:rsidRDefault="006C542B" w:rsidP="00D558D1"/>
    <w:p w:rsidR="006C542B" w:rsidRDefault="006C542B" w:rsidP="00D558D1"/>
    <w:p w:rsidR="006C542B" w:rsidRDefault="006C542B" w:rsidP="00D558D1"/>
    <w:p w:rsidR="006C542B" w:rsidRDefault="006C542B" w:rsidP="00D558D1"/>
    <w:p w:rsidR="006C542B" w:rsidRDefault="006C542B" w:rsidP="00D558D1"/>
    <w:p w:rsidR="006C542B" w:rsidRDefault="006C542B" w:rsidP="00D558D1"/>
    <w:p w:rsidR="006C542B" w:rsidRDefault="006C542B" w:rsidP="00D558D1"/>
    <w:p w:rsidR="006C542B" w:rsidRDefault="006C542B" w:rsidP="00D558D1"/>
    <w:p w:rsidR="006C542B" w:rsidRDefault="006C542B" w:rsidP="00D558D1"/>
    <w:p w:rsidR="006C542B" w:rsidRDefault="006C542B" w:rsidP="00D558D1"/>
    <w:p w:rsidR="006C542B" w:rsidRDefault="006C542B" w:rsidP="00D558D1"/>
    <w:p w:rsidR="006C542B" w:rsidRDefault="006C542B" w:rsidP="00D558D1"/>
    <w:p w:rsidR="006C542B" w:rsidRDefault="006C542B" w:rsidP="00D558D1"/>
    <w:p w:rsidR="006C542B" w:rsidRDefault="006C542B" w:rsidP="00D558D1"/>
    <w:p w:rsidR="006C542B" w:rsidRDefault="006C542B" w:rsidP="00D558D1"/>
    <w:p w:rsidR="006C542B" w:rsidRDefault="006C542B" w:rsidP="00D558D1"/>
    <w:p w:rsidR="006C542B" w:rsidRDefault="006C542B" w:rsidP="00D558D1"/>
    <w:p w:rsidR="006C542B" w:rsidRDefault="006C542B" w:rsidP="00D558D1"/>
    <w:p w:rsidR="006C542B" w:rsidRDefault="006C542B" w:rsidP="00D558D1"/>
    <w:p w:rsidR="006C542B" w:rsidRDefault="00FC3DBC" w:rsidP="00D558D1">
      <w:r>
        <w:rPr>
          <w:noProof/>
        </w:rPr>
        <mc:AlternateContent>
          <mc:Choice Requires="wps">
            <w:drawing>
              <wp:anchor distT="0" distB="0" distL="114300" distR="114300" simplePos="0" relativeHeight="251691008" behindDoc="0" locked="0" layoutInCell="1" allowOverlap="1">
                <wp:simplePos x="0" y="0"/>
                <wp:positionH relativeFrom="column">
                  <wp:posOffset>2131060</wp:posOffset>
                </wp:positionH>
                <wp:positionV relativeFrom="paragraph">
                  <wp:posOffset>589915</wp:posOffset>
                </wp:positionV>
                <wp:extent cx="1382395" cy="315595"/>
                <wp:effectExtent l="152400" t="19050" r="27305" b="46355"/>
                <wp:wrapNone/>
                <wp:docPr id="145" name="Стрелка вниз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315595"/>
                        </a:xfrm>
                        <a:prstGeom prst="downArrow">
                          <a:avLst>
                            <a:gd name="adj1" fmla="val 50000"/>
                            <a:gd name="adj2" fmla="val 50000"/>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906A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26" type="#_x0000_t67" style="position:absolute;margin-left:167.8pt;margin-top:46.45pt;width:108.85pt;height:24.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" adj="10800" filled="f" strokeweight="3pt"/>
            </w:pict>
          </mc:Fallback>
        </mc:AlternateContent>
      </w:r>
    </w:p>
    <w:p w:rsidR="006C542B" w:rsidRPr="006C542B" w:rsidRDefault="00FC3DBC" w:rsidP="006C542B">
      <w:pPr>
        <w:spacing w:after="200" w:line="276" w:lineRule="auto"/>
        <w:ind w:firstLine="0"/>
        <w:jc w:val="left"/>
        <w:rPr>
          <w:rFonts w:ascii="Calibri" w:eastAsia="Calibri" w:hAnsi="Calibri" w:cs="Calibri"/>
          <w:sz w:val="22"/>
          <w:szCs w:val="22"/>
          <w:lang w:eastAsia="en-US"/>
        </w:rPr>
      </w:pPr>
      <w:r>
        <w:rPr>
          <w:noProof/>
        </w:rPr>
        <w:lastRenderedPageBreak/>
        <mc:AlternateContent>
          <mc:Choice Requires="wps">
            <w:drawing>
              <wp:anchor distT="0" distB="0" distL="114300" distR="114300" simplePos="0" relativeHeight="251692032" behindDoc="0" locked="0" layoutInCell="1" allowOverlap="1">
                <wp:simplePos x="0" y="0"/>
                <wp:positionH relativeFrom="column">
                  <wp:posOffset>2186940</wp:posOffset>
                </wp:positionH>
                <wp:positionV relativeFrom="paragraph">
                  <wp:posOffset>-50165</wp:posOffset>
                </wp:positionV>
                <wp:extent cx="1382395" cy="315595"/>
                <wp:effectExtent l="152400" t="19050" r="27305" b="46355"/>
                <wp:wrapNone/>
                <wp:docPr id="181" name="Стрелка вниз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315595"/>
                        </a:xfrm>
                        <a:prstGeom prst="downArrow">
                          <a:avLst>
                            <a:gd name="adj1" fmla="val 50000"/>
                            <a:gd name="adj2" fmla="val 50000"/>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5631BF" id="Стрелка вниз 72" o:spid="_x0000_s1026" type="#_x0000_t67" style="position:absolute;margin-left:172.2pt;margin-top:-3.95pt;width:108.85pt;height:24.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" adj="10800" filled="f" strokeweight="3pt"/>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-492125</wp:posOffset>
                </wp:positionH>
                <wp:positionV relativeFrom="paragraph">
                  <wp:posOffset>855345</wp:posOffset>
                </wp:positionV>
                <wp:extent cx="6326505" cy="489585"/>
                <wp:effectExtent l="0" t="0" r="17145" b="24765"/>
                <wp:wrapNone/>
                <wp:docPr id="180"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6505" cy="4895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542B" w:rsidRDefault="006C542B" w:rsidP="006C542B">
                            <w:pPr>
                              <w:jc w:val="center"/>
                              <w:rPr>
                                <w:rFonts w:ascii="Times New Roman" w:hAnsi="Times New Roman"/>
                                <w:color w:val="000000"/>
                              </w:rPr>
                            </w:pPr>
                            <w:r>
                              <w:rPr>
                                <w:rFonts w:ascii="Times New Roman" w:hAnsi="Times New Roman"/>
                                <w:color w:val="000000"/>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63" style="position:absolute;margin-left:-38.75pt;margin-top:67.35pt;width:498.15pt;height:38.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" filled="f" strokeweight=".5pt">
                <v:textbox>
                  <w:txbxContent>
                    <w:p w:rsidR="006C542B" w:rsidRDefault="006C542B" w:rsidP="006C542B">
                      <w:pPr>
                        <w:jc w:val="center"/>
                        <w:rPr>
                          <w:rFonts w:ascii="Times New Roman" w:hAnsi="Times New Roman"/>
                          <w:color w:val="000000"/>
                        </w:rPr>
                      </w:pPr>
                      <w:r>
                        <w:rPr>
                          <w:rFonts w:ascii="Times New Roman" w:hAnsi="Times New Roman"/>
                          <w:color w:val="000000"/>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v:textbox>
              </v:rect>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-492760</wp:posOffset>
                </wp:positionH>
                <wp:positionV relativeFrom="paragraph">
                  <wp:posOffset>1585595</wp:posOffset>
                </wp:positionV>
                <wp:extent cx="6326505" cy="696595"/>
                <wp:effectExtent l="0" t="0" r="17145" b="27305"/>
                <wp:wrapNone/>
                <wp:docPr id="179"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6505" cy="696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542B" w:rsidRDefault="006C542B" w:rsidP="006C542B">
                            <w:pPr>
                              <w:jc w:val="center"/>
                              <w:rPr>
                                <w:rFonts w:ascii="Times New Roman" w:hAnsi="Times New Roman"/>
                                <w:color w:val="000000"/>
                              </w:rPr>
                            </w:pPr>
                            <w:r>
                              <w:rPr>
                                <w:rFonts w:ascii="Times New Roman" w:hAnsi="Times New Roman"/>
                                <w:color w:val="000000"/>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64" style="position:absolute;margin-left:-38.8pt;margin-top:124.85pt;width:498.15pt;height:54.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" filled="f" strokeweight=".5pt">
                <v:textbox>
                  <w:txbxContent>
                    <w:p w:rsidR="006C542B" w:rsidRDefault="006C542B" w:rsidP="006C542B">
                      <w:pPr>
                        <w:jc w:val="center"/>
                        <w:rPr>
                          <w:rFonts w:ascii="Times New Roman" w:hAnsi="Times New Roman"/>
                          <w:color w:val="000000"/>
                        </w:rPr>
                      </w:pPr>
                      <w:r>
                        <w:rPr>
                          <w:rFonts w:ascii="Times New Roman" w:hAnsi="Times New Roman"/>
                          <w:color w:val="000000"/>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mc:Fallback>
        </mc:AlternateContent>
      </w:r>
      <w:r>
        <w:rPr>
          <w:noProof/>
        </w:rPr>
        <mc:AlternateContent>
          <mc:Choice Requires="wps">
            <w:drawing>
              <wp:anchor distT="0" distB="0" distL="114299" distR="114299" simplePos="0" relativeHeight="251695104" behindDoc="0" locked="0" layoutInCell="1" allowOverlap="1">
                <wp:simplePos x="0" y="0"/>
                <wp:positionH relativeFrom="column">
                  <wp:posOffset>2886709</wp:posOffset>
                </wp:positionH>
                <wp:positionV relativeFrom="paragraph">
                  <wp:posOffset>1343660</wp:posOffset>
                </wp:positionV>
                <wp:extent cx="0" cy="260985"/>
                <wp:effectExtent l="95250" t="0" r="57150" b="62865"/>
                <wp:wrapNone/>
                <wp:docPr id="178"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DCF05" id="Прямая со стрелкой 76" o:spid="_x0000_s1026" type="#_x0000_t32" style="position:absolute;margin-left:227.3pt;margin-top:105.8pt;width:0;height:20.55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">
                <v:stroke endarrow="open"/>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-492125</wp:posOffset>
                </wp:positionH>
                <wp:positionV relativeFrom="paragraph">
                  <wp:posOffset>2543810</wp:posOffset>
                </wp:positionV>
                <wp:extent cx="6326505" cy="501015"/>
                <wp:effectExtent l="0" t="0" r="17145" b="13335"/>
                <wp:wrapNone/>
                <wp:docPr id="177"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6505" cy="5010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542B" w:rsidRDefault="006C542B" w:rsidP="006C542B">
                            <w:pPr>
                              <w:jc w:val="center"/>
                              <w:rPr>
                                <w:rFonts w:ascii="Times New Roman" w:hAnsi="Times New Roman"/>
                                <w:color w:val="000000"/>
                              </w:rPr>
                            </w:pPr>
                            <w:r>
                              <w:rPr>
                                <w:rFonts w:ascii="Times New Roman" w:hAnsi="Times New Roman"/>
                                <w:color w:val="000000"/>
                              </w:rPr>
                              <w:t>В случае уклонения победителя аукциона от заключения договора, принятие мер предусмотренных ст. 39.12. Земельного кодекса РФ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65" style="position:absolute;margin-left:-38.75pt;margin-top:200.3pt;width:498.15pt;height:39.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" filled="f" strokeweight=".5pt">
                <v:textbox>
                  <w:txbxContent>
                    <w:p w:rsidR="006C542B" w:rsidRDefault="006C542B" w:rsidP="006C542B">
                      <w:pPr>
                        <w:jc w:val="center"/>
                        <w:rPr>
                          <w:rFonts w:ascii="Times New Roman" w:hAnsi="Times New Roman"/>
                          <w:color w:val="000000"/>
                        </w:rPr>
                      </w:pPr>
                      <w:r>
                        <w:rPr>
                          <w:rFonts w:ascii="Times New Roman" w:hAnsi="Times New Roman"/>
                          <w:color w:val="000000"/>
                        </w:rPr>
                        <w:t>В случае уклонения победителя аукциона от заключения договора, принятие мер предусмотренных ст. 39.12. Земельного кодекса РФ</w:t>
                      </w:r>
                    </w:p>
                  </w:txbxContent>
                </v:textbox>
              </v:rect>
            </w:pict>
          </mc:Fallback>
        </mc:AlternateContent>
      </w:r>
      <w:r>
        <w:rPr>
          <w:noProof/>
        </w:rPr>
        <mc:AlternateContent>
          <mc:Choice Requires="wps">
            <w:drawing>
              <wp:anchor distT="0" distB="0" distL="114299" distR="114299" simplePos="0" relativeHeight="251697152" behindDoc="0" locked="0" layoutInCell="1" allowOverlap="1">
                <wp:simplePos x="0" y="0"/>
                <wp:positionH relativeFrom="column">
                  <wp:posOffset>2922904</wp:posOffset>
                </wp:positionH>
                <wp:positionV relativeFrom="paragraph">
                  <wp:posOffset>2289175</wp:posOffset>
                </wp:positionV>
                <wp:extent cx="0" cy="260985"/>
                <wp:effectExtent l="95250" t="0" r="57150" b="62865"/>
                <wp:wrapNone/>
                <wp:docPr id="176"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CE21A9" id="Прямая со стрелкой 73" o:spid="_x0000_s1026" type="#_x0000_t32" style="position:absolute;margin-left:230.15pt;margin-top:180.25pt;width:0;height:20.5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">
                <v:stroke endarrow="open"/>
              </v:shape>
            </w:pict>
          </mc:Fallback>
        </mc:AlternateContent>
      </w:r>
    </w:p>
    <w:p w:rsidR="006C542B" w:rsidRPr="006C542B" w:rsidRDefault="006C542B" w:rsidP="006C542B">
      <w:pPr>
        <w:tabs>
          <w:tab w:val="left" w:pos="1251"/>
        </w:tabs>
        <w:spacing w:after="200" w:line="276" w:lineRule="auto"/>
        <w:ind w:firstLine="0"/>
        <w:jc w:val="left"/>
        <w:rPr>
          <w:rFonts w:ascii="Calibri" w:eastAsia="Calibri" w:hAnsi="Calibri" w:cs="Calibri"/>
          <w:sz w:val="22"/>
          <w:szCs w:val="22"/>
          <w:lang w:eastAsia="en-US"/>
        </w:rPr>
      </w:pPr>
    </w:p>
    <w:p w:rsidR="006C542B" w:rsidRPr="006C542B" w:rsidRDefault="006C542B" w:rsidP="006C542B">
      <w:pPr>
        <w:tabs>
          <w:tab w:val="left" w:pos="1251"/>
        </w:tabs>
        <w:spacing w:after="200" w:line="276" w:lineRule="auto"/>
        <w:ind w:firstLine="0"/>
        <w:jc w:val="left"/>
        <w:rPr>
          <w:rFonts w:ascii="Calibri" w:eastAsia="Calibri" w:hAnsi="Calibri" w:cs="Calibri"/>
          <w:sz w:val="22"/>
          <w:szCs w:val="22"/>
          <w:lang w:eastAsia="en-US"/>
        </w:rPr>
      </w:pPr>
    </w:p>
    <w:p w:rsidR="006C542B" w:rsidRPr="006C542B" w:rsidRDefault="006C542B" w:rsidP="006C542B">
      <w:pPr>
        <w:tabs>
          <w:tab w:val="left" w:pos="1251"/>
        </w:tabs>
        <w:spacing w:after="200" w:line="276" w:lineRule="auto"/>
        <w:ind w:firstLine="0"/>
        <w:jc w:val="left"/>
        <w:rPr>
          <w:rFonts w:ascii="Calibri" w:eastAsia="Calibri" w:hAnsi="Calibri" w:cs="Calibri"/>
          <w:sz w:val="22"/>
          <w:szCs w:val="22"/>
          <w:lang w:eastAsia="en-US"/>
        </w:rPr>
      </w:pPr>
    </w:p>
    <w:p w:rsidR="006C542B" w:rsidRPr="006C542B" w:rsidRDefault="006C542B" w:rsidP="006C542B">
      <w:pPr>
        <w:tabs>
          <w:tab w:val="left" w:pos="1251"/>
        </w:tabs>
        <w:spacing w:after="200" w:line="276" w:lineRule="auto"/>
        <w:ind w:firstLine="0"/>
        <w:jc w:val="left"/>
        <w:rPr>
          <w:rFonts w:ascii="Calibri" w:eastAsia="Calibri" w:hAnsi="Calibri" w:cs="Calibri"/>
          <w:sz w:val="22"/>
          <w:szCs w:val="22"/>
          <w:lang w:eastAsia="en-US"/>
        </w:rPr>
      </w:pPr>
    </w:p>
    <w:p w:rsidR="006C542B" w:rsidRPr="006C542B" w:rsidRDefault="006C542B" w:rsidP="006C542B">
      <w:pPr>
        <w:tabs>
          <w:tab w:val="left" w:pos="1251"/>
        </w:tabs>
        <w:spacing w:after="200" w:line="276" w:lineRule="auto"/>
        <w:ind w:firstLine="0"/>
        <w:jc w:val="left"/>
        <w:rPr>
          <w:rFonts w:ascii="Calibri" w:eastAsia="Calibri" w:hAnsi="Calibri" w:cs="Calibri"/>
          <w:sz w:val="22"/>
          <w:szCs w:val="22"/>
          <w:lang w:eastAsia="en-US"/>
        </w:rPr>
      </w:pPr>
    </w:p>
    <w:p w:rsidR="006C542B" w:rsidRPr="006C542B" w:rsidRDefault="006C542B" w:rsidP="006C542B">
      <w:pPr>
        <w:tabs>
          <w:tab w:val="left" w:pos="1251"/>
        </w:tabs>
        <w:spacing w:after="200" w:line="276" w:lineRule="auto"/>
        <w:ind w:firstLine="0"/>
        <w:jc w:val="left"/>
        <w:rPr>
          <w:rFonts w:ascii="Calibri" w:eastAsia="Calibri" w:hAnsi="Calibri" w:cs="Calibri"/>
          <w:sz w:val="22"/>
          <w:szCs w:val="22"/>
          <w:lang w:eastAsia="en-US"/>
        </w:rPr>
      </w:pPr>
    </w:p>
    <w:p w:rsidR="006C542B" w:rsidRPr="006C542B" w:rsidRDefault="006C542B" w:rsidP="006C542B">
      <w:pPr>
        <w:tabs>
          <w:tab w:val="left" w:pos="1251"/>
        </w:tabs>
        <w:spacing w:after="200" w:line="276" w:lineRule="auto"/>
        <w:ind w:firstLine="0"/>
        <w:jc w:val="left"/>
        <w:rPr>
          <w:rFonts w:ascii="Calibri" w:eastAsia="Calibri" w:hAnsi="Calibri" w:cs="Calibri"/>
          <w:sz w:val="22"/>
          <w:szCs w:val="22"/>
          <w:lang w:eastAsia="en-US"/>
        </w:rPr>
      </w:pPr>
    </w:p>
    <w:p w:rsidR="006C542B" w:rsidRPr="006C542B" w:rsidRDefault="006C542B" w:rsidP="006C542B">
      <w:pPr>
        <w:tabs>
          <w:tab w:val="left" w:pos="1251"/>
        </w:tabs>
        <w:spacing w:after="200" w:line="276" w:lineRule="auto"/>
        <w:ind w:firstLine="0"/>
        <w:jc w:val="left"/>
        <w:rPr>
          <w:rFonts w:ascii="Calibri" w:eastAsia="Calibri" w:hAnsi="Calibri" w:cs="Calibri"/>
          <w:sz w:val="22"/>
          <w:szCs w:val="22"/>
          <w:lang w:eastAsia="en-US"/>
        </w:rPr>
      </w:pPr>
    </w:p>
    <w:p w:rsidR="006C542B" w:rsidRPr="006C542B" w:rsidRDefault="006C542B" w:rsidP="006C542B">
      <w:pPr>
        <w:tabs>
          <w:tab w:val="left" w:pos="1251"/>
        </w:tabs>
        <w:spacing w:after="200" w:line="276" w:lineRule="auto"/>
        <w:ind w:firstLine="0"/>
        <w:jc w:val="left"/>
        <w:rPr>
          <w:rFonts w:ascii="Calibri" w:eastAsia="Calibri" w:hAnsi="Calibri" w:cs="Calibri"/>
          <w:sz w:val="22"/>
          <w:szCs w:val="22"/>
          <w:lang w:eastAsia="en-US"/>
        </w:rPr>
      </w:pPr>
    </w:p>
    <w:sectPr w:rsidR="006C542B" w:rsidRPr="006C542B" w:rsidSect="00D558D1">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D43" w:rsidRDefault="000B4D43" w:rsidP="00651D53">
      <w:r>
        <w:separator/>
      </w:r>
    </w:p>
  </w:endnote>
  <w:endnote w:type="continuationSeparator" w:id="0">
    <w:p w:rsidR="000B4D43" w:rsidRDefault="000B4D43" w:rsidP="0065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D1" w:rsidRPr="00D558D1" w:rsidRDefault="00D558D1" w:rsidP="00D558D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D1" w:rsidRPr="00D558D1" w:rsidRDefault="00D558D1" w:rsidP="00D558D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D1" w:rsidRPr="00D558D1" w:rsidRDefault="00D558D1" w:rsidP="00D558D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D43" w:rsidRDefault="000B4D43" w:rsidP="00651D53">
      <w:r>
        <w:separator/>
      </w:r>
    </w:p>
  </w:footnote>
  <w:footnote w:type="continuationSeparator" w:id="0">
    <w:p w:rsidR="000B4D43" w:rsidRDefault="000B4D43" w:rsidP="00651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D1" w:rsidRPr="00D558D1" w:rsidRDefault="00D558D1" w:rsidP="00D558D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D1" w:rsidRPr="00536ABF" w:rsidRDefault="00D558D1" w:rsidP="00D558D1">
    <w:pPr>
      <w:pStyle w:val="a9"/>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D1" w:rsidRPr="00D558D1" w:rsidRDefault="00D558D1" w:rsidP="00D558D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grammar="clean"/>
  <w:attachedTemplate r:id="rId1"/>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9F1"/>
    <w:rsid w:val="0000344F"/>
    <w:rsid w:val="00015AFC"/>
    <w:rsid w:val="000246CF"/>
    <w:rsid w:val="00031775"/>
    <w:rsid w:val="00043485"/>
    <w:rsid w:val="000646CB"/>
    <w:rsid w:val="00082617"/>
    <w:rsid w:val="00083B14"/>
    <w:rsid w:val="0008435C"/>
    <w:rsid w:val="000867C8"/>
    <w:rsid w:val="000A0E95"/>
    <w:rsid w:val="000A1327"/>
    <w:rsid w:val="000B0348"/>
    <w:rsid w:val="000B1C2D"/>
    <w:rsid w:val="000B4D43"/>
    <w:rsid w:val="000B5C82"/>
    <w:rsid w:val="000C5792"/>
    <w:rsid w:val="000D1FE1"/>
    <w:rsid w:val="000D7053"/>
    <w:rsid w:val="000E556E"/>
    <w:rsid w:val="000E594F"/>
    <w:rsid w:val="000E61AB"/>
    <w:rsid w:val="000F5E56"/>
    <w:rsid w:val="00106A32"/>
    <w:rsid w:val="00114E01"/>
    <w:rsid w:val="001260D7"/>
    <w:rsid w:val="0013362E"/>
    <w:rsid w:val="0014619D"/>
    <w:rsid w:val="00157DC0"/>
    <w:rsid w:val="00165280"/>
    <w:rsid w:val="0018743F"/>
    <w:rsid w:val="001921C3"/>
    <w:rsid w:val="00196F78"/>
    <w:rsid w:val="001B02B0"/>
    <w:rsid w:val="001B0621"/>
    <w:rsid w:val="001B291F"/>
    <w:rsid w:val="001C2A28"/>
    <w:rsid w:val="001C3122"/>
    <w:rsid w:val="001C3568"/>
    <w:rsid w:val="001C556F"/>
    <w:rsid w:val="001C61BD"/>
    <w:rsid w:val="001C6D82"/>
    <w:rsid w:val="001D38FB"/>
    <w:rsid w:val="001D799A"/>
    <w:rsid w:val="001D7B12"/>
    <w:rsid w:val="001E294F"/>
    <w:rsid w:val="001F5D89"/>
    <w:rsid w:val="00213C75"/>
    <w:rsid w:val="00230637"/>
    <w:rsid w:val="00246C3C"/>
    <w:rsid w:val="00250377"/>
    <w:rsid w:val="00255AEF"/>
    <w:rsid w:val="00257559"/>
    <w:rsid w:val="002711A3"/>
    <w:rsid w:val="002907CE"/>
    <w:rsid w:val="002A205A"/>
    <w:rsid w:val="002A20D2"/>
    <w:rsid w:val="002A6C02"/>
    <w:rsid w:val="002A77F3"/>
    <w:rsid w:val="002D18B1"/>
    <w:rsid w:val="002D2F49"/>
    <w:rsid w:val="002D30FF"/>
    <w:rsid w:val="002D3713"/>
    <w:rsid w:val="002D6A63"/>
    <w:rsid w:val="002F1110"/>
    <w:rsid w:val="003036B1"/>
    <w:rsid w:val="00312198"/>
    <w:rsid w:val="00314477"/>
    <w:rsid w:val="0033745B"/>
    <w:rsid w:val="00346723"/>
    <w:rsid w:val="00353CE3"/>
    <w:rsid w:val="00354EE7"/>
    <w:rsid w:val="00361D64"/>
    <w:rsid w:val="00367FCA"/>
    <w:rsid w:val="00372EAC"/>
    <w:rsid w:val="00376BD4"/>
    <w:rsid w:val="003C0415"/>
    <w:rsid w:val="003C42AE"/>
    <w:rsid w:val="003D044C"/>
    <w:rsid w:val="003D5E37"/>
    <w:rsid w:val="004019F0"/>
    <w:rsid w:val="00406A43"/>
    <w:rsid w:val="0041510E"/>
    <w:rsid w:val="00420D13"/>
    <w:rsid w:val="00435CA7"/>
    <w:rsid w:val="0043783E"/>
    <w:rsid w:val="004863B5"/>
    <w:rsid w:val="004979DD"/>
    <w:rsid w:val="004A19C4"/>
    <w:rsid w:val="004B455A"/>
    <w:rsid w:val="004B6631"/>
    <w:rsid w:val="004B757D"/>
    <w:rsid w:val="004C7A73"/>
    <w:rsid w:val="004E55F6"/>
    <w:rsid w:val="004F36F2"/>
    <w:rsid w:val="00501EE3"/>
    <w:rsid w:val="005020C6"/>
    <w:rsid w:val="00504869"/>
    <w:rsid w:val="005115C7"/>
    <w:rsid w:val="00511CB3"/>
    <w:rsid w:val="005302D2"/>
    <w:rsid w:val="00530EEA"/>
    <w:rsid w:val="00536ABF"/>
    <w:rsid w:val="00540BC4"/>
    <w:rsid w:val="00542EA7"/>
    <w:rsid w:val="00543752"/>
    <w:rsid w:val="00546621"/>
    <w:rsid w:val="005506C1"/>
    <w:rsid w:val="0055236C"/>
    <w:rsid w:val="0055631A"/>
    <w:rsid w:val="00560FA8"/>
    <w:rsid w:val="00574BF7"/>
    <w:rsid w:val="005752FF"/>
    <w:rsid w:val="00577558"/>
    <w:rsid w:val="00592974"/>
    <w:rsid w:val="00595072"/>
    <w:rsid w:val="005A68CF"/>
    <w:rsid w:val="005B334D"/>
    <w:rsid w:val="005C1834"/>
    <w:rsid w:val="005C47A4"/>
    <w:rsid w:val="005D0115"/>
    <w:rsid w:val="005F247E"/>
    <w:rsid w:val="005F696D"/>
    <w:rsid w:val="006019C1"/>
    <w:rsid w:val="0061498A"/>
    <w:rsid w:val="00623C25"/>
    <w:rsid w:val="006315BC"/>
    <w:rsid w:val="00637972"/>
    <w:rsid w:val="00651D53"/>
    <w:rsid w:val="00655228"/>
    <w:rsid w:val="00656DCA"/>
    <w:rsid w:val="0066093F"/>
    <w:rsid w:val="00670D58"/>
    <w:rsid w:val="00683194"/>
    <w:rsid w:val="00695DF6"/>
    <w:rsid w:val="006979F1"/>
    <w:rsid w:val="006A28BB"/>
    <w:rsid w:val="006B0529"/>
    <w:rsid w:val="006C542B"/>
    <w:rsid w:val="006C7830"/>
    <w:rsid w:val="006D6AB0"/>
    <w:rsid w:val="006E3C43"/>
    <w:rsid w:val="006F0302"/>
    <w:rsid w:val="006F4FDA"/>
    <w:rsid w:val="00706E31"/>
    <w:rsid w:val="00711C51"/>
    <w:rsid w:val="00713544"/>
    <w:rsid w:val="00723AFE"/>
    <w:rsid w:val="00723FED"/>
    <w:rsid w:val="007310BD"/>
    <w:rsid w:val="007316CD"/>
    <w:rsid w:val="007341AF"/>
    <w:rsid w:val="007348E6"/>
    <w:rsid w:val="00735411"/>
    <w:rsid w:val="00745B10"/>
    <w:rsid w:val="007470EF"/>
    <w:rsid w:val="00747BF3"/>
    <w:rsid w:val="007667CA"/>
    <w:rsid w:val="00774B02"/>
    <w:rsid w:val="007768A6"/>
    <w:rsid w:val="00783CD8"/>
    <w:rsid w:val="007B26FA"/>
    <w:rsid w:val="007B2BFC"/>
    <w:rsid w:val="007B2C75"/>
    <w:rsid w:val="007C67D2"/>
    <w:rsid w:val="007D47CD"/>
    <w:rsid w:val="007E08D2"/>
    <w:rsid w:val="007E15B1"/>
    <w:rsid w:val="007F1EB6"/>
    <w:rsid w:val="007F38D5"/>
    <w:rsid w:val="007F4326"/>
    <w:rsid w:val="007F4EE6"/>
    <w:rsid w:val="00861BB3"/>
    <w:rsid w:val="00862C63"/>
    <w:rsid w:val="0086512D"/>
    <w:rsid w:val="008701F9"/>
    <w:rsid w:val="00871E80"/>
    <w:rsid w:val="008728EB"/>
    <w:rsid w:val="008813DD"/>
    <w:rsid w:val="00883ED6"/>
    <w:rsid w:val="008844E8"/>
    <w:rsid w:val="008B098A"/>
    <w:rsid w:val="008C644F"/>
    <w:rsid w:val="008D2AB0"/>
    <w:rsid w:val="008D60D4"/>
    <w:rsid w:val="008F4C88"/>
    <w:rsid w:val="009049C6"/>
    <w:rsid w:val="00905D11"/>
    <w:rsid w:val="009071C6"/>
    <w:rsid w:val="009126B7"/>
    <w:rsid w:val="0092153D"/>
    <w:rsid w:val="00921C82"/>
    <w:rsid w:val="0094140D"/>
    <w:rsid w:val="009447A8"/>
    <w:rsid w:val="00957119"/>
    <w:rsid w:val="009669A5"/>
    <w:rsid w:val="00967E26"/>
    <w:rsid w:val="009A1E49"/>
    <w:rsid w:val="009A623F"/>
    <w:rsid w:val="009A6E42"/>
    <w:rsid w:val="009A6F28"/>
    <w:rsid w:val="009D0745"/>
    <w:rsid w:val="009D1925"/>
    <w:rsid w:val="009E4C07"/>
    <w:rsid w:val="009E5CD9"/>
    <w:rsid w:val="009F556D"/>
    <w:rsid w:val="009F56EA"/>
    <w:rsid w:val="00A00D11"/>
    <w:rsid w:val="00A0377E"/>
    <w:rsid w:val="00A12481"/>
    <w:rsid w:val="00A30230"/>
    <w:rsid w:val="00A3664A"/>
    <w:rsid w:val="00A40E20"/>
    <w:rsid w:val="00A475E8"/>
    <w:rsid w:val="00A57D72"/>
    <w:rsid w:val="00A63BB5"/>
    <w:rsid w:val="00A70849"/>
    <w:rsid w:val="00A710F4"/>
    <w:rsid w:val="00A71612"/>
    <w:rsid w:val="00A74657"/>
    <w:rsid w:val="00A82E2B"/>
    <w:rsid w:val="00A93BCA"/>
    <w:rsid w:val="00AA4BF1"/>
    <w:rsid w:val="00AB0003"/>
    <w:rsid w:val="00AB47CE"/>
    <w:rsid w:val="00AC170A"/>
    <w:rsid w:val="00AD0A38"/>
    <w:rsid w:val="00AE001F"/>
    <w:rsid w:val="00AE5A15"/>
    <w:rsid w:val="00AF188D"/>
    <w:rsid w:val="00AF41AA"/>
    <w:rsid w:val="00AF527A"/>
    <w:rsid w:val="00AF6132"/>
    <w:rsid w:val="00B03817"/>
    <w:rsid w:val="00B1495B"/>
    <w:rsid w:val="00B2376D"/>
    <w:rsid w:val="00B237BE"/>
    <w:rsid w:val="00B23B19"/>
    <w:rsid w:val="00B32669"/>
    <w:rsid w:val="00B43464"/>
    <w:rsid w:val="00B45CEC"/>
    <w:rsid w:val="00B710C9"/>
    <w:rsid w:val="00B72FA1"/>
    <w:rsid w:val="00B80DAC"/>
    <w:rsid w:val="00B9506E"/>
    <w:rsid w:val="00B962DC"/>
    <w:rsid w:val="00B97C35"/>
    <w:rsid w:val="00BA2A96"/>
    <w:rsid w:val="00BA58DD"/>
    <w:rsid w:val="00BE2783"/>
    <w:rsid w:val="00BF42A6"/>
    <w:rsid w:val="00BF43B6"/>
    <w:rsid w:val="00C002C6"/>
    <w:rsid w:val="00C039C8"/>
    <w:rsid w:val="00C11AB3"/>
    <w:rsid w:val="00C16E30"/>
    <w:rsid w:val="00C221E8"/>
    <w:rsid w:val="00C3393E"/>
    <w:rsid w:val="00C33981"/>
    <w:rsid w:val="00C713C7"/>
    <w:rsid w:val="00C75B9A"/>
    <w:rsid w:val="00C82373"/>
    <w:rsid w:val="00C837FE"/>
    <w:rsid w:val="00C9069D"/>
    <w:rsid w:val="00C96809"/>
    <w:rsid w:val="00C96972"/>
    <w:rsid w:val="00C97A98"/>
    <w:rsid w:val="00CA348A"/>
    <w:rsid w:val="00CA6D04"/>
    <w:rsid w:val="00CC0C7A"/>
    <w:rsid w:val="00CE3BFB"/>
    <w:rsid w:val="00CE52F4"/>
    <w:rsid w:val="00D015D1"/>
    <w:rsid w:val="00D03905"/>
    <w:rsid w:val="00D04537"/>
    <w:rsid w:val="00D06768"/>
    <w:rsid w:val="00D14B2A"/>
    <w:rsid w:val="00D261EF"/>
    <w:rsid w:val="00D44AEB"/>
    <w:rsid w:val="00D47767"/>
    <w:rsid w:val="00D5239F"/>
    <w:rsid w:val="00D558D1"/>
    <w:rsid w:val="00D62784"/>
    <w:rsid w:val="00D745C2"/>
    <w:rsid w:val="00D80A15"/>
    <w:rsid w:val="00D80B7B"/>
    <w:rsid w:val="00DA0F17"/>
    <w:rsid w:val="00DC02A4"/>
    <w:rsid w:val="00DC069E"/>
    <w:rsid w:val="00DC0FA9"/>
    <w:rsid w:val="00DC11E2"/>
    <w:rsid w:val="00DC24AA"/>
    <w:rsid w:val="00DD3836"/>
    <w:rsid w:val="00DD4448"/>
    <w:rsid w:val="00DE1988"/>
    <w:rsid w:val="00DE4C23"/>
    <w:rsid w:val="00E05787"/>
    <w:rsid w:val="00E139E9"/>
    <w:rsid w:val="00E252F9"/>
    <w:rsid w:val="00E308D5"/>
    <w:rsid w:val="00E36BDA"/>
    <w:rsid w:val="00E40B03"/>
    <w:rsid w:val="00E40FC4"/>
    <w:rsid w:val="00E46235"/>
    <w:rsid w:val="00E52C79"/>
    <w:rsid w:val="00E564ED"/>
    <w:rsid w:val="00E56BEF"/>
    <w:rsid w:val="00E622CA"/>
    <w:rsid w:val="00E643E5"/>
    <w:rsid w:val="00EA1D3C"/>
    <w:rsid w:val="00EE51AA"/>
    <w:rsid w:val="00EE7663"/>
    <w:rsid w:val="00EF0971"/>
    <w:rsid w:val="00EF7DD1"/>
    <w:rsid w:val="00F05809"/>
    <w:rsid w:val="00F12D0D"/>
    <w:rsid w:val="00F16AE5"/>
    <w:rsid w:val="00F26070"/>
    <w:rsid w:val="00F373E9"/>
    <w:rsid w:val="00F41767"/>
    <w:rsid w:val="00F663D7"/>
    <w:rsid w:val="00F71727"/>
    <w:rsid w:val="00F73C6E"/>
    <w:rsid w:val="00F74510"/>
    <w:rsid w:val="00F77376"/>
    <w:rsid w:val="00F80329"/>
    <w:rsid w:val="00F86167"/>
    <w:rsid w:val="00F93D51"/>
    <w:rsid w:val="00F97E18"/>
    <w:rsid w:val="00FB3534"/>
    <w:rsid w:val="00FB5C62"/>
    <w:rsid w:val="00FC2A1B"/>
    <w:rsid w:val="00FC3DBC"/>
    <w:rsid w:val="00FF0DD3"/>
    <w:rsid w:val="00FF2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281DFB-E052-496E-8CD1-85310046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C3DBC"/>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locked/>
    <w:rsid w:val="00FC3DBC"/>
    <w:pPr>
      <w:jc w:val="center"/>
      <w:outlineLvl w:val="0"/>
    </w:pPr>
    <w:rPr>
      <w:rFonts w:cs="Arial"/>
      <w:b/>
      <w:bCs/>
      <w:kern w:val="32"/>
      <w:sz w:val="32"/>
      <w:szCs w:val="32"/>
    </w:rPr>
  </w:style>
  <w:style w:type="paragraph" w:styleId="2">
    <w:name w:val="heading 2"/>
    <w:aliases w:val="!Разделы документа"/>
    <w:basedOn w:val="a"/>
    <w:link w:val="20"/>
    <w:qFormat/>
    <w:locked/>
    <w:rsid w:val="00FC3DBC"/>
    <w:pPr>
      <w:jc w:val="center"/>
      <w:outlineLvl w:val="1"/>
    </w:pPr>
    <w:rPr>
      <w:rFonts w:cs="Arial"/>
      <w:b/>
      <w:bCs/>
      <w:iCs/>
      <w:sz w:val="30"/>
      <w:szCs w:val="28"/>
    </w:rPr>
  </w:style>
  <w:style w:type="paragraph" w:styleId="3">
    <w:name w:val="heading 3"/>
    <w:aliases w:val="!Главы документа"/>
    <w:basedOn w:val="a"/>
    <w:link w:val="30"/>
    <w:qFormat/>
    <w:locked/>
    <w:rsid w:val="00FC3DBC"/>
    <w:pPr>
      <w:outlineLvl w:val="2"/>
    </w:pPr>
    <w:rPr>
      <w:rFonts w:cs="Arial"/>
      <w:b/>
      <w:bCs/>
      <w:sz w:val="28"/>
      <w:szCs w:val="26"/>
    </w:rPr>
  </w:style>
  <w:style w:type="paragraph" w:styleId="4">
    <w:name w:val="heading 4"/>
    <w:aliases w:val="!Параграфы/Статьи документа"/>
    <w:basedOn w:val="a"/>
    <w:link w:val="40"/>
    <w:qFormat/>
    <w:locked/>
    <w:rsid w:val="00FC3DBC"/>
    <w:pPr>
      <w:outlineLvl w:val="3"/>
    </w:pPr>
    <w:rPr>
      <w:b/>
      <w:bCs/>
      <w:sz w:val="26"/>
      <w:szCs w:val="28"/>
    </w:rPr>
  </w:style>
  <w:style w:type="character" w:default="1" w:styleId="a0">
    <w:name w:val="Default Paragraph Font"/>
    <w:semiHidden/>
    <w:rsid w:val="00FC3DB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FC3DBC"/>
  </w:style>
  <w:style w:type="paragraph" w:customStyle="1" w:styleId="ConsPlusNormal">
    <w:name w:val="ConsPlusNormal"/>
    <w:link w:val="ConsPlusNormal0"/>
    <w:uiPriority w:val="99"/>
    <w:rsid w:val="006979F1"/>
    <w:pPr>
      <w:widowControl w:val="0"/>
      <w:autoSpaceDE w:val="0"/>
      <w:autoSpaceDN w:val="0"/>
    </w:pPr>
    <w:rPr>
      <w:rFonts w:cs="Calibri"/>
      <w:sz w:val="22"/>
      <w:szCs w:val="22"/>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6979F1"/>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6979F1"/>
    <w:pPr>
      <w:widowControl w:val="0"/>
      <w:autoSpaceDE w:val="0"/>
      <w:autoSpaceDN w:val="0"/>
    </w:pPr>
    <w:rPr>
      <w:rFonts w:ascii="Tahoma" w:eastAsia="Times New Roman" w:hAnsi="Tahoma" w:cs="Tahoma"/>
    </w:rPr>
  </w:style>
  <w:style w:type="paragraph" w:styleId="a3">
    <w:name w:val="List Paragraph"/>
    <w:basedOn w:val="a"/>
    <w:uiPriority w:val="99"/>
    <w:qFormat/>
    <w:rsid w:val="003D044C"/>
    <w:pPr>
      <w:ind w:left="720"/>
    </w:pPr>
  </w:style>
  <w:style w:type="character" w:customStyle="1" w:styleId="ConsPlusNormal0">
    <w:name w:val="ConsPlusNormal Знак"/>
    <w:link w:val="ConsPlusNormal"/>
    <w:uiPriority w:val="99"/>
    <w:locked/>
    <w:rsid w:val="00651D53"/>
    <w:rPr>
      <w:sz w:val="22"/>
      <w:szCs w:val="22"/>
      <w:lang w:eastAsia="ru-RU"/>
    </w:rPr>
  </w:style>
  <w:style w:type="paragraph" w:styleId="a4">
    <w:name w:val="footnote text"/>
    <w:basedOn w:val="a"/>
    <w:link w:val="a5"/>
    <w:uiPriority w:val="99"/>
    <w:semiHidden/>
    <w:rsid w:val="00651D53"/>
    <w:rPr>
      <w:sz w:val="20"/>
      <w:szCs w:val="20"/>
    </w:rPr>
  </w:style>
  <w:style w:type="character" w:customStyle="1" w:styleId="a5">
    <w:name w:val="Текст сноски Знак"/>
    <w:link w:val="a4"/>
    <w:uiPriority w:val="99"/>
    <w:locked/>
    <w:rsid w:val="00651D53"/>
    <w:rPr>
      <w:rFonts w:ascii="Times New Roman" w:hAnsi="Times New Roman" w:cs="Times New Roman"/>
      <w:sz w:val="20"/>
      <w:szCs w:val="20"/>
      <w:lang w:eastAsia="ru-RU"/>
    </w:rPr>
  </w:style>
  <w:style w:type="character" w:styleId="a6">
    <w:name w:val="footnote reference"/>
    <w:uiPriority w:val="99"/>
    <w:semiHidden/>
    <w:rsid w:val="00651D53"/>
    <w:rPr>
      <w:vertAlign w:val="superscript"/>
    </w:rPr>
  </w:style>
  <w:style w:type="paragraph" w:styleId="a7">
    <w:name w:val="Title"/>
    <w:basedOn w:val="a"/>
    <w:link w:val="a8"/>
    <w:uiPriority w:val="99"/>
    <w:qFormat/>
    <w:locked/>
    <w:rsid w:val="00BF43B6"/>
    <w:pPr>
      <w:jc w:val="center"/>
    </w:pPr>
    <w:rPr>
      <w:rFonts w:ascii="Cambria" w:hAnsi="Cambria" w:cs="Cambria"/>
      <w:b/>
      <w:bCs/>
      <w:kern w:val="28"/>
      <w:sz w:val="32"/>
      <w:szCs w:val="32"/>
    </w:rPr>
  </w:style>
  <w:style w:type="character" w:customStyle="1" w:styleId="a8">
    <w:name w:val="Название Знак"/>
    <w:link w:val="a7"/>
    <w:uiPriority w:val="99"/>
    <w:locked/>
    <w:rsid w:val="000A0E95"/>
    <w:rPr>
      <w:rFonts w:ascii="Cambria" w:hAnsi="Cambria" w:cs="Cambria"/>
      <w:b/>
      <w:bCs/>
      <w:kern w:val="28"/>
      <w:sz w:val="32"/>
      <w:szCs w:val="32"/>
      <w:lang w:eastAsia="en-US"/>
    </w:rPr>
  </w:style>
  <w:style w:type="paragraph" w:styleId="a9">
    <w:name w:val="header"/>
    <w:basedOn w:val="a"/>
    <w:link w:val="aa"/>
    <w:uiPriority w:val="99"/>
    <w:unhideWhenUsed/>
    <w:rsid w:val="00D558D1"/>
    <w:pPr>
      <w:tabs>
        <w:tab w:val="center" w:pos="4677"/>
        <w:tab w:val="right" w:pos="9355"/>
      </w:tabs>
    </w:pPr>
  </w:style>
  <w:style w:type="character" w:customStyle="1" w:styleId="aa">
    <w:name w:val="Верхний колонтитул Знак"/>
    <w:link w:val="a9"/>
    <w:uiPriority w:val="99"/>
    <w:rsid w:val="00D558D1"/>
    <w:rPr>
      <w:rFonts w:cs="Calibri"/>
      <w:lang w:eastAsia="en-US"/>
    </w:rPr>
  </w:style>
  <w:style w:type="paragraph" w:styleId="ab">
    <w:name w:val="footer"/>
    <w:basedOn w:val="a"/>
    <w:link w:val="ac"/>
    <w:uiPriority w:val="99"/>
    <w:unhideWhenUsed/>
    <w:rsid w:val="00D558D1"/>
    <w:pPr>
      <w:tabs>
        <w:tab w:val="center" w:pos="4677"/>
        <w:tab w:val="right" w:pos="9355"/>
      </w:tabs>
    </w:pPr>
  </w:style>
  <w:style w:type="character" w:customStyle="1" w:styleId="ac">
    <w:name w:val="Нижний колонтитул Знак"/>
    <w:link w:val="ab"/>
    <w:uiPriority w:val="99"/>
    <w:rsid w:val="00D558D1"/>
    <w:rPr>
      <w:rFonts w:cs="Calibri"/>
      <w:lang w:eastAsia="en-US"/>
    </w:rPr>
  </w:style>
  <w:style w:type="character" w:customStyle="1" w:styleId="10">
    <w:name w:val="Заголовок 1 Знак"/>
    <w:link w:val="1"/>
    <w:rsid w:val="00D558D1"/>
    <w:rPr>
      <w:rFonts w:ascii="Arial" w:eastAsia="Times New Roman" w:hAnsi="Arial" w:cs="Arial"/>
      <w:b/>
      <w:bCs/>
      <w:kern w:val="32"/>
      <w:sz w:val="32"/>
      <w:szCs w:val="32"/>
    </w:rPr>
  </w:style>
  <w:style w:type="character" w:customStyle="1" w:styleId="20">
    <w:name w:val="Заголовок 2 Знак"/>
    <w:link w:val="2"/>
    <w:rsid w:val="00D558D1"/>
    <w:rPr>
      <w:rFonts w:ascii="Arial" w:eastAsia="Times New Roman" w:hAnsi="Arial" w:cs="Arial"/>
      <w:b/>
      <w:bCs/>
      <w:iCs/>
      <w:sz w:val="30"/>
      <w:szCs w:val="28"/>
    </w:rPr>
  </w:style>
  <w:style w:type="character" w:customStyle="1" w:styleId="30">
    <w:name w:val="Заголовок 3 Знак"/>
    <w:link w:val="3"/>
    <w:rsid w:val="00D558D1"/>
    <w:rPr>
      <w:rFonts w:ascii="Arial" w:eastAsia="Times New Roman" w:hAnsi="Arial" w:cs="Arial"/>
      <w:b/>
      <w:bCs/>
      <w:sz w:val="28"/>
      <w:szCs w:val="26"/>
    </w:rPr>
  </w:style>
  <w:style w:type="character" w:customStyle="1" w:styleId="40">
    <w:name w:val="Заголовок 4 Знак"/>
    <w:link w:val="4"/>
    <w:rsid w:val="00D558D1"/>
    <w:rPr>
      <w:rFonts w:ascii="Arial" w:eastAsia="Times New Roman" w:hAnsi="Arial"/>
      <w:b/>
      <w:bCs/>
      <w:sz w:val="26"/>
      <w:szCs w:val="28"/>
    </w:rPr>
  </w:style>
  <w:style w:type="character" w:styleId="HTML">
    <w:name w:val="HTML Variable"/>
    <w:aliases w:val="!Ссылки в документе"/>
    <w:basedOn w:val="a0"/>
    <w:rsid w:val="00FC3DBC"/>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FC3DBC"/>
    <w:rPr>
      <w:rFonts w:ascii="Courier" w:hAnsi="Courier"/>
      <w:sz w:val="22"/>
      <w:szCs w:val="20"/>
    </w:rPr>
  </w:style>
  <w:style w:type="character" w:customStyle="1" w:styleId="ae">
    <w:name w:val="Текст примечания Знак"/>
    <w:link w:val="ad"/>
    <w:semiHidden/>
    <w:rsid w:val="00D558D1"/>
    <w:rPr>
      <w:rFonts w:ascii="Courier" w:eastAsia="Times New Roman" w:hAnsi="Courier"/>
      <w:sz w:val="22"/>
    </w:rPr>
  </w:style>
  <w:style w:type="paragraph" w:customStyle="1" w:styleId="Title">
    <w:name w:val="Title!Название НПА"/>
    <w:basedOn w:val="a"/>
    <w:rsid w:val="00FC3DBC"/>
    <w:pPr>
      <w:spacing w:before="240" w:after="60"/>
      <w:jc w:val="center"/>
      <w:outlineLvl w:val="0"/>
    </w:pPr>
    <w:rPr>
      <w:rFonts w:cs="Arial"/>
      <w:b/>
      <w:bCs/>
      <w:kern w:val="28"/>
      <w:sz w:val="32"/>
      <w:szCs w:val="32"/>
    </w:rPr>
  </w:style>
  <w:style w:type="character" w:styleId="af">
    <w:name w:val="Hyperlink"/>
    <w:basedOn w:val="a0"/>
    <w:rsid w:val="00FC3DBC"/>
    <w:rPr>
      <w:color w:val="0000FF"/>
      <w:u w:val="none"/>
    </w:rPr>
  </w:style>
  <w:style w:type="paragraph" w:customStyle="1" w:styleId="Application">
    <w:name w:val="Application!Приложение"/>
    <w:rsid w:val="00FC3DBC"/>
    <w:pPr>
      <w:spacing w:before="120" w:after="120"/>
      <w:jc w:val="right"/>
    </w:pPr>
    <w:rPr>
      <w:rFonts w:ascii="Arial" w:eastAsia="Times New Roman" w:hAnsi="Arial" w:cs="Arial"/>
      <w:b/>
      <w:bCs/>
      <w:kern w:val="28"/>
      <w:sz w:val="32"/>
      <w:szCs w:val="32"/>
    </w:rPr>
  </w:style>
  <w:style w:type="paragraph" w:customStyle="1" w:styleId="Table">
    <w:name w:val="Table!Таблица"/>
    <w:rsid w:val="00FC3DBC"/>
    <w:rPr>
      <w:rFonts w:ascii="Arial" w:eastAsia="Times New Roman" w:hAnsi="Arial" w:cs="Arial"/>
      <w:bCs/>
      <w:kern w:val="28"/>
      <w:sz w:val="24"/>
      <w:szCs w:val="32"/>
    </w:rPr>
  </w:style>
  <w:style w:type="paragraph" w:customStyle="1" w:styleId="Table0">
    <w:name w:val="Table!"/>
    <w:next w:val="Table"/>
    <w:rsid w:val="00FC3DBC"/>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FC3DBC"/>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1640">
      <w:bodyDiv w:val="1"/>
      <w:marLeft w:val="0"/>
      <w:marRight w:val="0"/>
      <w:marTop w:val="0"/>
      <w:marBottom w:val="0"/>
      <w:divBdr>
        <w:top w:val="none" w:sz="0" w:space="0" w:color="auto"/>
        <w:left w:val="none" w:sz="0" w:space="0" w:color="auto"/>
        <w:bottom w:val="none" w:sz="0" w:space="0" w:color="auto"/>
        <w:right w:val="none" w:sz="0" w:space="0" w:color="auto"/>
      </w:divBdr>
    </w:div>
    <w:div w:id="720986213">
      <w:bodyDiv w:val="1"/>
      <w:marLeft w:val="0"/>
      <w:marRight w:val="0"/>
      <w:marTop w:val="0"/>
      <w:marBottom w:val="0"/>
      <w:divBdr>
        <w:top w:val="none" w:sz="0" w:space="0" w:color="auto"/>
        <w:left w:val="none" w:sz="0" w:space="0" w:color="auto"/>
        <w:bottom w:val="none" w:sz="0" w:space="0" w:color="auto"/>
        <w:right w:val="none" w:sz="0" w:space="0" w:color="auto"/>
      </w:divBdr>
    </w:div>
    <w:div w:id="1139569003">
      <w:bodyDiv w:val="1"/>
      <w:marLeft w:val="0"/>
      <w:marRight w:val="0"/>
      <w:marTop w:val="0"/>
      <w:marBottom w:val="0"/>
      <w:divBdr>
        <w:top w:val="none" w:sz="0" w:space="0" w:color="auto"/>
        <w:left w:val="none" w:sz="0" w:space="0" w:color="auto"/>
        <w:bottom w:val="none" w:sz="0" w:space="0" w:color="auto"/>
        <w:right w:val="none" w:sz="0" w:space="0" w:color="auto"/>
      </w:divBdr>
    </w:div>
    <w:div w:id="1251230037">
      <w:bodyDiv w:val="1"/>
      <w:marLeft w:val="0"/>
      <w:marRight w:val="0"/>
      <w:marTop w:val="0"/>
      <w:marBottom w:val="0"/>
      <w:divBdr>
        <w:top w:val="none" w:sz="0" w:space="0" w:color="auto"/>
        <w:left w:val="none" w:sz="0" w:space="0" w:color="auto"/>
        <w:bottom w:val="none" w:sz="0" w:space="0" w:color="auto"/>
        <w:right w:val="none" w:sz="0" w:space="0" w:color="auto"/>
      </w:divBdr>
    </w:div>
    <w:div w:id="1446729382">
      <w:bodyDiv w:val="1"/>
      <w:marLeft w:val="0"/>
      <w:marRight w:val="0"/>
      <w:marTop w:val="0"/>
      <w:marBottom w:val="0"/>
      <w:divBdr>
        <w:top w:val="none" w:sz="0" w:space="0" w:color="auto"/>
        <w:left w:val="none" w:sz="0" w:space="0" w:color="auto"/>
        <w:bottom w:val="none" w:sz="0" w:space="0" w:color="auto"/>
        <w:right w:val="none" w:sz="0" w:space="0" w:color="auto"/>
      </w:divBdr>
    </w:div>
    <w:div w:id="189670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882214FB5A775EADD2679C53CDE39EE5E5883D34D719EC905C91CA51A218F43F40CA3DA412w6GB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882214FB5A775EADD2679C53CDE39EE5E5883D34D719EC905C91CA51A218F43F40CA3DA412w6GB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styles.dot</Template>
  <TotalTime>0</TotalTime>
  <Pages>30</Pages>
  <Words>12644</Words>
  <Characters>72071</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84546</CharactersWithSpaces>
  <SharedDoc>false</SharedDoc>
  <HLinks>
    <vt:vector size="6" baseType="variant">
      <vt:variant>
        <vt:i4>589829</vt:i4>
      </vt:variant>
      <vt:variant>
        <vt:i4>0</vt:i4>
      </vt:variant>
      <vt:variant>
        <vt:i4>0</vt:i4>
      </vt:variant>
      <vt:variant>
        <vt:i4>5</vt:i4>
      </vt:variant>
      <vt:variant>
        <vt:lpwstr>consultantplus://offline/ref=882214FB5A775EADD2679C53CDE39EE5E5883D34D719EC905C91CA51A218F43F40CA3DA412w6GBM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Пахомов Денис Иванович</dc:creator>
  <cp:keywords/>
  <dc:description/>
  <cp:lastModifiedBy>Тищенко Татьяна Алексеевна</cp:lastModifiedBy>
  <cp:revision>1</cp:revision>
  <dcterms:created xsi:type="dcterms:W3CDTF">2020-01-16T06:00:00Z</dcterms:created>
  <dcterms:modified xsi:type="dcterms:W3CDTF">2020-01-16T06:00:00Z</dcterms:modified>
</cp:coreProperties>
</file>