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2" w:rsidRDefault="00BF4B52" w:rsidP="00AD321B">
      <w:pPr>
        <w:tabs>
          <w:tab w:val="center" w:pos="4677"/>
          <w:tab w:val="left" w:pos="5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F4B52" w:rsidRPr="00BC23A2" w:rsidRDefault="00BF4B52" w:rsidP="00AD321B">
      <w:pPr>
        <w:tabs>
          <w:tab w:val="center" w:pos="4677"/>
          <w:tab w:val="left" w:pos="5780"/>
        </w:tabs>
        <w:jc w:val="center"/>
        <w:rPr>
          <w:b/>
          <w:bCs/>
          <w:sz w:val="28"/>
          <w:szCs w:val="28"/>
        </w:rPr>
      </w:pPr>
      <w:r w:rsidRPr="00BC23A2">
        <w:rPr>
          <w:b/>
          <w:bCs/>
          <w:sz w:val="28"/>
          <w:szCs w:val="28"/>
        </w:rPr>
        <w:t>АДМИНИСТРАЦИЯ</w:t>
      </w:r>
    </w:p>
    <w:p w:rsidR="00BF4B52" w:rsidRPr="00BC23A2" w:rsidRDefault="00BF4B52" w:rsidP="00BC23A2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ЯЧЕЙСКОГО</w:t>
      </w:r>
      <w:r w:rsidRPr="00BC23A2">
        <w:rPr>
          <w:b/>
          <w:bCs/>
          <w:sz w:val="28"/>
          <w:szCs w:val="28"/>
        </w:rPr>
        <w:t xml:space="preserve"> СЕЛЬСКОГО ПОСЕЛЕНИЯ</w:t>
      </w:r>
    </w:p>
    <w:p w:rsidR="00BF4B52" w:rsidRPr="00BC23A2" w:rsidRDefault="00BF4B52" w:rsidP="00BC23A2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</w:t>
      </w:r>
      <w:r w:rsidRPr="00BC23A2">
        <w:rPr>
          <w:b/>
          <w:bCs/>
          <w:sz w:val="28"/>
          <w:szCs w:val="28"/>
        </w:rPr>
        <w:t xml:space="preserve"> МУНИЦИПАЛЬНОГО РАЙОНА</w:t>
      </w:r>
    </w:p>
    <w:p w:rsidR="00BF4B52" w:rsidRPr="00BC23A2" w:rsidRDefault="00BF4B52" w:rsidP="00BC23A2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 w:rsidRPr="00BC23A2">
        <w:rPr>
          <w:b/>
          <w:bCs/>
          <w:sz w:val="28"/>
          <w:szCs w:val="28"/>
        </w:rPr>
        <w:t>ВОРОНЕЖСКОЙ ОБЛАСТИ</w:t>
      </w:r>
    </w:p>
    <w:p w:rsidR="00BF4B52" w:rsidRPr="00BC23A2" w:rsidRDefault="00BF4B52" w:rsidP="00BC23A2">
      <w:pPr>
        <w:tabs>
          <w:tab w:val="center" w:pos="4677"/>
          <w:tab w:val="left" w:pos="5780"/>
        </w:tabs>
        <w:ind w:firstLine="709"/>
        <w:jc w:val="center"/>
        <w:rPr>
          <w:b/>
          <w:bCs/>
          <w:sz w:val="28"/>
          <w:szCs w:val="28"/>
        </w:rPr>
      </w:pPr>
      <w:r w:rsidRPr="00BC23A2">
        <w:rPr>
          <w:b/>
          <w:bCs/>
          <w:sz w:val="28"/>
          <w:szCs w:val="28"/>
        </w:rPr>
        <w:t>ПОСТАНОВЛЕНИЕ</w:t>
      </w:r>
    </w:p>
    <w:p w:rsidR="00BF4B52" w:rsidRPr="00BC23A2" w:rsidRDefault="00BF4B52" w:rsidP="00CC4E84">
      <w:pPr>
        <w:tabs>
          <w:tab w:val="center" w:pos="4677"/>
          <w:tab w:val="left" w:pos="5780"/>
        </w:tabs>
        <w:ind w:firstLine="709"/>
        <w:rPr>
          <w:sz w:val="28"/>
          <w:szCs w:val="28"/>
        </w:rPr>
      </w:pPr>
    </w:p>
    <w:p w:rsidR="00BF4B52" w:rsidRPr="00BC23A2" w:rsidRDefault="00BF4B52" w:rsidP="009A2797">
      <w:pPr>
        <w:jc w:val="both"/>
        <w:rPr>
          <w:sz w:val="28"/>
          <w:szCs w:val="28"/>
        </w:rPr>
      </w:pPr>
      <w:r>
        <w:rPr>
          <w:sz w:val="28"/>
          <w:szCs w:val="28"/>
        </w:rPr>
        <w:t>____ ______</w:t>
      </w:r>
      <w:r w:rsidRPr="00BC23A2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BF4B52" w:rsidRPr="009A2797" w:rsidRDefault="00BF4B52" w:rsidP="009A2797">
      <w:pPr>
        <w:jc w:val="both"/>
      </w:pPr>
      <w:r w:rsidRPr="009A2797">
        <w:t>с. Ячейка</w:t>
      </w:r>
    </w:p>
    <w:p w:rsidR="00BF4B52" w:rsidRDefault="00BF4B52" w:rsidP="00BC23A2">
      <w:pPr>
        <w:ind w:right="4252" w:firstLine="709"/>
        <w:jc w:val="both"/>
        <w:rPr>
          <w:sz w:val="28"/>
          <w:szCs w:val="28"/>
        </w:rPr>
      </w:pPr>
    </w:p>
    <w:p w:rsidR="00BF4B52" w:rsidRPr="00CC4E84" w:rsidRDefault="00BF4B52" w:rsidP="00CC4E84">
      <w:pPr>
        <w:ind w:right="4252"/>
        <w:jc w:val="both"/>
        <w:rPr>
          <w:sz w:val="28"/>
          <w:szCs w:val="28"/>
        </w:rPr>
      </w:pPr>
      <w:r w:rsidRPr="00CC4E84">
        <w:rPr>
          <w:sz w:val="28"/>
          <w:szCs w:val="28"/>
        </w:rPr>
        <w:t>Об утверждении Порядка уведомления собственника помещения (уполномоченного им лица) о времени и месте заседания межведомственной комиссии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C4E84">
        <w:rPr>
          <w:sz w:val="28"/>
          <w:szCs w:val="28"/>
        </w:rPr>
        <w:t>»</w:t>
      </w:r>
    </w:p>
    <w:p w:rsidR="00BF4B52" w:rsidRPr="00BC23A2" w:rsidRDefault="00BF4B52" w:rsidP="00BC23A2">
      <w:pPr>
        <w:ind w:firstLine="709"/>
        <w:jc w:val="both"/>
        <w:rPr>
          <w:b/>
          <w:bCs/>
          <w:sz w:val="28"/>
          <w:szCs w:val="28"/>
        </w:rPr>
      </w:pPr>
    </w:p>
    <w:p w:rsidR="00BF4B52" w:rsidRPr="00BC23A2" w:rsidRDefault="00BF4B52" w:rsidP="00BC23A2">
      <w:pPr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8"/>
          <w:szCs w:val="28"/>
          <w:lang w:eastAsia="ru-RU"/>
        </w:rPr>
      </w:pPr>
      <w:r w:rsidRPr="00BC23A2">
        <w:rPr>
          <w:sz w:val="28"/>
          <w:szCs w:val="28"/>
        </w:rPr>
        <w:t xml:space="preserve">В соответствии с пунктом 7 части </w:t>
      </w:r>
      <w:r w:rsidRPr="00BC23A2">
        <w:rPr>
          <w:sz w:val="28"/>
          <w:szCs w:val="28"/>
          <w:lang w:val="en-US"/>
        </w:rPr>
        <w:t>I</w:t>
      </w:r>
      <w:r w:rsidRPr="00BC23A2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административным регламентом администрации </w:t>
      </w:r>
      <w:r>
        <w:rPr>
          <w:sz w:val="28"/>
          <w:szCs w:val="28"/>
        </w:rPr>
        <w:t>Ячейского</w:t>
      </w:r>
      <w:r w:rsidRPr="00BC2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», утвержденного постановлением №</w:t>
      </w:r>
      <w:r>
        <w:rPr>
          <w:sz w:val="28"/>
          <w:szCs w:val="28"/>
        </w:rPr>
        <w:t xml:space="preserve"> 54</w:t>
      </w:r>
      <w:r w:rsidRPr="00BC23A2">
        <w:rPr>
          <w:sz w:val="28"/>
          <w:szCs w:val="28"/>
        </w:rPr>
        <w:t xml:space="preserve"> от </w:t>
      </w:r>
      <w:r>
        <w:rPr>
          <w:sz w:val="28"/>
          <w:szCs w:val="28"/>
        </w:rPr>
        <w:t>26.06.</w:t>
      </w:r>
      <w:r w:rsidRPr="00BC23A2">
        <w:rPr>
          <w:sz w:val="28"/>
          <w:szCs w:val="28"/>
        </w:rPr>
        <w:t>.20</w:t>
      </w:r>
      <w:r>
        <w:rPr>
          <w:sz w:val="28"/>
          <w:szCs w:val="28"/>
        </w:rPr>
        <w:t xml:space="preserve">16 </w:t>
      </w:r>
      <w:r w:rsidRPr="00BC23A2">
        <w:rPr>
          <w:sz w:val="28"/>
          <w:szCs w:val="28"/>
        </w:rPr>
        <w:t xml:space="preserve">года, (в редакции от </w:t>
      </w:r>
      <w:r>
        <w:rPr>
          <w:sz w:val="28"/>
          <w:szCs w:val="28"/>
        </w:rPr>
        <w:t>01.12</w:t>
      </w:r>
      <w:r w:rsidRPr="00BC23A2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C23A2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BC23A2">
        <w:rPr>
          <w:sz w:val="28"/>
          <w:szCs w:val="28"/>
        </w:rPr>
        <w:t>),администрация</w:t>
      </w:r>
      <w:r>
        <w:rPr>
          <w:sz w:val="28"/>
          <w:szCs w:val="28"/>
        </w:rPr>
        <w:t xml:space="preserve"> Ячейского</w:t>
      </w:r>
      <w:r w:rsidRPr="00BC2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</w:t>
      </w:r>
    </w:p>
    <w:p w:rsidR="00BF4B52" w:rsidRPr="00BC23A2" w:rsidRDefault="00BF4B52" w:rsidP="00BC23A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 Утвердить Порядок уведомления собственника</w:t>
      </w:r>
      <w:r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 в соответствии с приложением к настоящему постановлению.</w:t>
      </w:r>
    </w:p>
    <w:p w:rsidR="00BF4B52" w:rsidRPr="00BC23A2" w:rsidRDefault="00BF4B52" w:rsidP="00BC23A2">
      <w:pPr>
        <w:shd w:val="clear" w:color="auto" w:fill="FFFFFF"/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Ячейского</w:t>
      </w:r>
      <w:r w:rsidRPr="00BC2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 сети «Интернет».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F4B52" w:rsidRPr="00BC23A2" w:rsidRDefault="00BF4B52" w:rsidP="00BC23A2">
      <w:pPr>
        <w:ind w:firstLine="709"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BF4B5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Ячейского</w:t>
      </w:r>
    </w:p>
    <w:p w:rsidR="00BF4B5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В.И. Бычуткин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Default="00BF4B52" w:rsidP="00BC23A2">
      <w:pPr>
        <w:ind w:left="4536"/>
        <w:jc w:val="both"/>
        <w:rPr>
          <w:sz w:val="28"/>
          <w:szCs w:val="28"/>
        </w:rPr>
      </w:pPr>
    </w:p>
    <w:p w:rsidR="00BF4B52" w:rsidRPr="00BC23A2" w:rsidRDefault="00BF4B52" w:rsidP="00BC23A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F4B52" w:rsidRPr="00BC23A2" w:rsidRDefault="00BF4B52" w:rsidP="00BC23A2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Ячейского</w:t>
      </w:r>
      <w:r w:rsidRPr="00BC23A2">
        <w:rPr>
          <w:sz w:val="28"/>
          <w:szCs w:val="28"/>
        </w:rPr>
        <w:t xml:space="preserve"> сельского поселения</w:t>
      </w:r>
    </w:p>
    <w:p w:rsidR="00BF4B52" w:rsidRPr="00BC23A2" w:rsidRDefault="00BF4B52" w:rsidP="00BC23A2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от </w:t>
      </w:r>
      <w:r>
        <w:rPr>
          <w:sz w:val="28"/>
          <w:szCs w:val="28"/>
        </w:rPr>
        <w:t>__ ____</w:t>
      </w:r>
      <w:r w:rsidRPr="00BC23A2">
        <w:rPr>
          <w:sz w:val="28"/>
          <w:szCs w:val="28"/>
        </w:rPr>
        <w:t xml:space="preserve"> №___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Default="00BF4B52" w:rsidP="00BC23A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1. Настоящий Порядок устанавливает способы и срок уведомления собственника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>
        <w:rPr>
          <w:sz w:val="28"/>
          <w:szCs w:val="28"/>
        </w:rPr>
        <w:t xml:space="preserve">Ячейского </w:t>
      </w:r>
      <w:r w:rsidRPr="00BC23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Воронежской области в целях </w:t>
      </w:r>
      <w:r>
        <w:rPr>
          <w:sz w:val="28"/>
          <w:szCs w:val="28"/>
        </w:rPr>
        <w:t>признания</w:t>
      </w:r>
      <w:r w:rsidRPr="005A05CE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.</w:t>
      </w:r>
    </w:p>
    <w:p w:rsidR="00BF4B52" w:rsidRDefault="00BF4B52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7154">
        <w:rPr>
          <w:sz w:val="28"/>
          <w:szCs w:val="28"/>
        </w:rPr>
        <w:t xml:space="preserve">Собственник </w:t>
      </w:r>
      <w:r>
        <w:rPr>
          <w:sz w:val="28"/>
          <w:szCs w:val="28"/>
        </w:rPr>
        <w:t xml:space="preserve">помещения </w:t>
      </w:r>
      <w:r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Pr="000B7154">
        <w:rPr>
          <w:sz w:val="28"/>
          <w:szCs w:val="28"/>
        </w:rPr>
        <w:t xml:space="preserve"> в межведомственную комиссию </w:t>
      </w:r>
      <w:r>
        <w:rPr>
          <w:sz w:val="28"/>
          <w:szCs w:val="28"/>
        </w:rPr>
        <w:t>Ячейского сельского поселения Эртильского муниципального района</w:t>
      </w:r>
      <w:r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муниципальной услуги: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Pr="000B7154">
        <w:rPr>
          <w:sz w:val="28"/>
          <w:szCs w:val="28"/>
        </w:rPr>
        <w:t xml:space="preserve"> (приложение).</w:t>
      </w:r>
    </w:p>
    <w:p w:rsidR="00BF4B52" w:rsidRPr="00BC23A2" w:rsidRDefault="00BF4B52" w:rsidP="00BC23A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Pr="00BC23A2">
        <w:rPr>
          <w:sz w:val="28"/>
          <w:szCs w:val="28"/>
        </w:rPr>
        <w:t xml:space="preserve"> надлежащим образом при наличии: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BF4B52" w:rsidRDefault="00BF4B52" w:rsidP="00BC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  <w:sectPr w:rsidR="00BF4B52" w:rsidRPr="00BC23A2" w:rsidSect="00220707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BF4B52" w:rsidRPr="00BC23A2" w:rsidRDefault="00BF4B52" w:rsidP="004B71EB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Приложение</w:t>
      </w:r>
    </w:p>
    <w:p w:rsidR="00BF4B52" w:rsidRPr="00BC23A2" w:rsidRDefault="00BF4B52" w:rsidP="004B71EB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Порядку уведомления собственника </w:t>
      </w:r>
      <w:r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4B71EB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BF4B52" w:rsidRPr="00BC23A2" w:rsidRDefault="00BF4B52" w:rsidP="004B71EB">
      <w:pPr>
        <w:ind w:left="4536"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BF4B52" w:rsidRPr="00BC23A2" w:rsidRDefault="00BF4B52" w:rsidP="004B71EB">
      <w:pPr>
        <w:ind w:left="4536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BF4B52" w:rsidRPr="00BC23A2" w:rsidRDefault="00BF4B52" w:rsidP="004B71EB">
      <w:pPr>
        <w:ind w:left="4536"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BF4B52" w:rsidRPr="00BC23A2" w:rsidRDefault="00BF4B52" w:rsidP="004B71EB">
      <w:pPr>
        <w:ind w:firstLine="709"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В соответствии с пунктом 7 </w:t>
      </w:r>
      <w:r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утвержденного Постановлением Правительства РФ № 47 от 28 января 2006 года, уведомляем Вас о том, что заседание межведомственной комиссии </w:t>
      </w:r>
      <w:r>
        <w:rPr>
          <w:sz w:val="28"/>
          <w:szCs w:val="28"/>
        </w:rPr>
        <w:t>Ячейского</w:t>
      </w:r>
      <w:r w:rsidRPr="00BC2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по предоставлению муниципальной услуги «</w:t>
      </w:r>
      <w:r w:rsidRPr="005A05CE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C23A2">
        <w:rPr>
          <w:sz w:val="28"/>
          <w:szCs w:val="28"/>
        </w:rPr>
        <w:t>»</w:t>
      </w:r>
    </w:p>
    <w:p w:rsidR="00BF4B52" w:rsidRPr="00BC23A2" w:rsidRDefault="00BF4B52" w:rsidP="00BC23A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б</w:t>
      </w:r>
      <w:r>
        <w:rPr>
          <w:sz w:val="28"/>
          <w:szCs w:val="28"/>
        </w:rPr>
        <w:t>удет проведено «___» ________20__ года с ___.___</w:t>
      </w:r>
      <w:r w:rsidRPr="00BC23A2">
        <w:rPr>
          <w:sz w:val="28"/>
          <w:szCs w:val="28"/>
        </w:rPr>
        <w:t xml:space="preserve">часов в кабинете </w:t>
      </w:r>
      <w:r>
        <w:rPr>
          <w:sz w:val="28"/>
          <w:szCs w:val="28"/>
        </w:rPr>
        <w:t>главы</w:t>
      </w:r>
      <w:r w:rsidRPr="00BC23A2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Ячейского</w:t>
      </w:r>
      <w:r w:rsidRPr="00BC23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Эртильского</w:t>
      </w:r>
      <w:r w:rsidRPr="00BC23A2">
        <w:rPr>
          <w:sz w:val="28"/>
          <w:szCs w:val="28"/>
        </w:rPr>
        <w:t xml:space="preserve"> муниципального района по адресу: 397</w:t>
      </w:r>
      <w:r>
        <w:rPr>
          <w:sz w:val="28"/>
          <w:szCs w:val="28"/>
        </w:rPr>
        <w:t>006,</w:t>
      </w:r>
      <w:r w:rsidRPr="00BC23A2">
        <w:rPr>
          <w:sz w:val="28"/>
          <w:szCs w:val="28"/>
        </w:rPr>
        <w:t xml:space="preserve"> Воронежская область, </w:t>
      </w:r>
      <w:r>
        <w:rPr>
          <w:sz w:val="28"/>
          <w:szCs w:val="28"/>
        </w:rPr>
        <w:t>Эртильский</w:t>
      </w:r>
      <w:r w:rsidRPr="00BC23A2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Ячейка, ул.</w:t>
      </w:r>
      <w:r w:rsidRPr="00BC23A2">
        <w:rPr>
          <w:sz w:val="28"/>
          <w:szCs w:val="28"/>
        </w:rPr>
        <w:t xml:space="preserve"> </w:t>
      </w:r>
      <w:r>
        <w:rPr>
          <w:sz w:val="28"/>
          <w:szCs w:val="28"/>
        </w:rPr>
        <w:t>Ф.Ускова</w:t>
      </w:r>
      <w:r w:rsidRPr="00BC23A2">
        <w:rPr>
          <w:sz w:val="28"/>
          <w:szCs w:val="28"/>
        </w:rPr>
        <w:t>, дом</w:t>
      </w:r>
      <w:r>
        <w:rPr>
          <w:sz w:val="28"/>
          <w:szCs w:val="28"/>
        </w:rPr>
        <w:t xml:space="preserve"> 1а.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</w:p>
    <w:p w:rsidR="00BF4B52" w:rsidRPr="00BC23A2" w:rsidRDefault="00BF4B52" w:rsidP="00BC23A2">
      <w:pPr>
        <w:ind w:firstLine="709"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 /___________/</w:t>
      </w:r>
    </w:p>
    <w:sectPr w:rsidR="00BF4B5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E69"/>
    <w:rsid w:val="00000101"/>
    <w:rsid w:val="00074AD1"/>
    <w:rsid w:val="000B7154"/>
    <w:rsid w:val="00165820"/>
    <w:rsid w:val="00220707"/>
    <w:rsid w:val="00257E69"/>
    <w:rsid w:val="0026280E"/>
    <w:rsid w:val="0027401E"/>
    <w:rsid w:val="002C3B2C"/>
    <w:rsid w:val="00391550"/>
    <w:rsid w:val="00495023"/>
    <w:rsid w:val="004A74EE"/>
    <w:rsid w:val="004B71EB"/>
    <w:rsid w:val="005172E7"/>
    <w:rsid w:val="00527F63"/>
    <w:rsid w:val="00563C6C"/>
    <w:rsid w:val="0057172F"/>
    <w:rsid w:val="00577EF9"/>
    <w:rsid w:val="00586A3B"/>
    <w:rsid w:val="005A05CE"/>
    <w:rsid w:val="00633DC2"/>
    <w:rsid w:val="00696D93"/>
    <w:rsid w:val="006E6C7D"/>
    <w:rsid w:val="006F1C9F"/>
    <w:rsid w:val="00740E33"/>
    <w:rsid w:val="00791F79"/>
    <w:rsid w:val="00792086"/>
    <w:rsid w:val="008020BA"/>
    <w:rsid w:val="00893CD5"/>
    <w:rsid w:val="0091555C"/>
    <w:rsid w:val="00923CCF"/>
    <w:rsid w:val="009337FC"/>
    <w:rsid w:val="009A1846"/>
    <w:rsid w:val="009A2797"/>
    <w:rsid w:val="009F6A9C"/>
    <w:rsid w:val="00A6426B"/>
    <w:rsid w:val="00AD321B"/>
    <w:rsid w:val="00AD6D2C"/>
    <w:rsid w:val="00AF0F59"/>
    <w:rsid w:val="00B513DD"/>
    <w:rsid w:val="00B71115"/>
    <w:rsid w:val="00BC23A2"/>
    <w:rsid w:val="00BF4B52"/>
    <w:rsid w:val="00C266DD"/>
    <w:rsid w:val="00C90EBA"/>
    <w:rsid w:val="00CC4E84"/>
    <w:rsid w:val="00D456BD"/>
    <w:rsid w:val="00D943E7"/>
    <w:rsid w:val="00D96F59"/>
    <w:rsid w:val="00E0795D"/>
    <w:rsid w:val="00E449A1"/>
    <w:rsid w:val="00E64823"/>
    <w:rsid w:val="00EC31B8"/>
    <w:rsid w:val="00F10E71"/>
    <w:rsid w:val="00F33E26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6F1C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985</Words>
  <Characters>5619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user</cp:lastModifiedBy>
  <cp:revision>12</cp:revision>
  <dcterms:created xsi:type="dcterms:W3CDTF">2020-02-03T06:10:00Z</dcterms:created>
  <dcterms:modified xsi:type="dcterms:W3CDTF">2020-02-03T07:41:00Z</dcterms:modified>
</cp:coreProperties>
</file>