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A2" w:rsidRDefault="00EC54A2" w:rsidP="00ED2D7C">
      <w:pPr>
        <w:pStyle w:val="a6"/>
        <w:rPr>
          <w:rFonts w:cs="Times New Roman"/>
          <w:szCs w:val="28"/>
        </w:rPr>
      </w:pPr>
    </w:p>
    <w:p w:rsidR="00CF4733" w:rsidRPr="00E20774" w:rsidRDefault="009E4AB4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 xml:space="preserve">АДМИНИСТРАЦИЯ </w:t>
      </w:r>
    </w:p>
    <w:p w:rsidR="009E4AB4" w:rsidRPr="00E20774" w:rsidRDefault="00BC1F2E" w:rsidP="00ED2D7C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СТАРОКРИУШАНСКОГО</w:t>
      </w:r>
      <w:r w:rsidR="007916DE" w:rsidRPr="00E20774">
        <w:rPr>
          <w:rFonts w:cs="Times New Roman"/>
          <w:szCs w:val="28"/>
        </w:rPr>
        <w:t xml:space="preserve"> </w:t>
      </w:r>
      <w:r w:rsidR="009E4AB4" w:rsidRPr="00E20774">
        <w:rPr>
          <w:rFonts w:cs="Times New Roman"/>
          <w:szCs w:val="28"/>
        </w:rPr>
        <w:t>СЕЛЬСКОГО ПОСЕЛЕНИЯ</w:t>
      </w:r>
    </w:p>
    <w:p w:rsidR="009E4AB4" w:rsidRPr="00E20774" w:rsidRDefault="007916DE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 xml:space="preserve">ПЕТРОПАВЛОВСКОГО </w:t>
      </w:r>
      <w:r w:rsidR="009E4AB4" w:rsidRPr="00E20774">
        <w:rPr>
          <w:rFonts w:cs="Times New Roman"/>
          <w:szCs w:val="28"/>
        </w:rPr>
        <w:t>МУНИЦИПАЛЬНОГО РАЙОНА</w:t>
      </w:r>
    </w:p>
    <w:p w:rsidR="007D052A" w:rsidRPr="00E20774" w:rsidRDefault="009E4AB4" w:rsidP="00E20774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>ВОРОНЕЖСКОЙ ОБЛАСТИ</w:t>
      </w:r>
    </w:p>
    <w:p w:rsidR="007D052A" w:rsidRPr="00E20774" w:rsidRDefault="007D052A" w:rsidP="00ED2D7C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E4AB4" w:rsidRPr="00E20774" w:rsidRDefault="009E4AB4" w:rsidP="00ED2D7C">
      <w:pPr>
        <w:pStyle w:val="a6"/>
        <w:rPr>
          <w:rFonts w:cs="Times New Roman"/>
          <w:szCs w:val="28"/>
        </w:rPr>
      </w:pPr>
    </w:p>
    <w:p w:rsidR="009E4AB4" w:rsidRPr="00E20774" w:rsidRDefault="009E4AB4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>ПОСТАНОВЛЕНИЕ</w:t>
      </w:r>
    </w:p>
    <w:p w:rsidR="007D052A" w:rsidRPr="00E20774" w:rsidRDefault="007D052A" w:rsidP="00ED2D7C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D052A" w:rsidRPr="00E20774" w:rsidRDefault="007D052A" w:rsidP="00ED2D7C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E4AB4" w:rsidRPr="00E20774" w:rsidRDefault="009E4AB4" w:rsidP="009A64C8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774">
        <w:rPr>
          <w:rFonts w:ascii="Times New Roman" w:hAnsi="Times New Roman"/>
          <w:color w:val="000000"/>
          <w:sz w:val="28"/>
          <w:szCs w:val="28"/>
        </w:rPr>
        <w:t>от</w:t>
      </w:r>
      <w:r w:rsidR="009A64C8" w:rsidRPr="00E20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10E">
        <w:rPr>
          <w:rFonts w:ascii="Times New Roman" w:hAnsi="Times New Roman"/>
          <w:color w:val="000000"/>
          <w:sz w:val="28"/>
          <w:szCs w:val="28"/>
        </w:rPr>
        <w:t>25.12.2020г.</w:t>
      </w:r>
      <w:r w:rsidR="00BC1F2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20774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C1F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10E">
        <w:rPr>
          <w:rFonts w:ascii="Times New Roman" w:hAnsi="Times New Roman"/>
          <w:color w:val="000000"/>
          <w:sz w:val="28"/>
          <w:szCs w:val="28"/>
        </w:rPr>
        <w:t>74</w:t>
      </w:r>
      <w:r w:rsidR="00BC1F2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E4AB4" w:rsidRPr="00E20774" w:rsidRDefault="009E4AB4" w:rsidP="00ED2D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4A2" w:rsidRDefault="00EC54A2" w:rsidP="00EC54A2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7D052A" w:rsidRPr="00E20774" w:rsidRDefault="00EC54A2" w:rsidP="00EC54A2">
      <w:pPr>
        <w:pStyle w:val="Title"/>
        <w:spacing w:before="0" w:after="0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4A2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>администрации Старокриушанского сельского поселения от 24.03.2020 года № 20 «</w:t>
      </w:r>
      <w:r w:rsidR="009036B3" w:rsidRPr="00E2077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0613A">
        <w:rPr>
          <w:rFonts w:ascii="Times New Roman" w:hAnsi="Times New Roman" w:cs="Times New Roman"/>
          <w:b w:val="0"/>
          <w:sz w:val="28"/>
          <w:szCs w:val="28"/>
        </w:rPr>
        <w:t xml:space="preserve">реестра мест (площадок) накопления твердых коммунальных отходов </w:t>
      </w:r>
      <w:r w:rsidR="009036B3" w:rsidRPr="00E20774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A64C8" w:rsidRPr="00E20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6B3" w:rsidRPr="00E20774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BC1F2E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="00CF4733" w:rsidRPr="00E20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6B3" w:rsidRPr="00E2077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F4733" w:rsidRPr="00E20774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</w:t>
      </w:r>
      <w:r w:rsidR="009036B3" w:rsidRPr="00E20774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36B3" w:rsidRPr="00E20774" w:rsidRDefault="009036B3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9036B3" w:rsidRPr="00E20774" w:rsidRDefault="004D665E" w:rsidP="006061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9036B3" w:rsidRPr="00E20774">
        <w:rPr>
          <w:rFonts w:ascii="Times New Roman" w:hAnsi="Times New Roman" w:cs="Times New Roman"/>
          <w:sz w:val="28"/>
          <w:szCs w:val="28"/>
        </w:rPr>
        <w:t xml:space="preserve">со статьей 13.4 Федерального закона </w:t>
      </w:r>
      <w:r w:rsidR="00071AAC" w:rsidRPr="00E20774">
        <w:rPr>
          <w:rFonts w:ascii="Times New Roman" w:eastAsia="Calibri" w:hAnsi="Times New Roman" w:cs="Times New Roman"/>
          <w:sz w:val="28"/>
          <w:szCs w:val="28"/>
        </w:rPr>
        <w:t>от 24.06.1998 N 89-ФЗ</w:t>
      </w:r>
      <w:r w:rsidR="001E329C" w:rsidRPr="00E20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6B3" w:rsidRPr="00E20774">
        <w:rPr>
          <w:rFonts w:ascii="Times New Roman" w:hAnsi="Times New Roman" w:cs="Times New Roman"/>
          <w:sz w:val="28"/>
          <w:szCs w:val="28"/>
        </w:rPr>
        <w:t xml:space="preserve">"Об отходах производства и потребления", Постановлением Правительства Российской Федерации от 31.08.2018 г. N 1039 "Об утверждении Правил обустройства мест (площадок) накопления твердых коммунальных отходов и ведения их реестра", администрация </w:t>
      </w:r>
      <w:r w:rsidR="00BC1F2E">
        <w:rPr>
          <w:rFonts w:ascii="Times New Roman" w:hAnsi="Times New Roman" w:cs="Times New Roman"/>
          <w:sz w:val="28"/>
          <w:szCs w:val="28"/>
        </w:rPr>
        <w:t xml:space="preserve">Старокриушанского </w:t>
      </w:r>
      <w:r w:rsidR="007D052A" w:rsidRPr="00E207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4733" w:rsidRPr="00E20774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9036B3" w:rsidRPr="00E2077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7D052A" w:rsidRPr="00E20774" w:rsidRDefault="007D052A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4561B" w:rsidRPr="00E20774" w:rsidRDefault="009036B3" w:rsidP="009A64C8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E20774">
        <w:rPr>
          <w:color w:val="000000"/>
          <w:sz w:val="28"/>
          <w:szCs w:val="28"/>
        </w:rPr>
        <w:t>ПОСТАНОВЛЯЕТ:</w:t>
      </w:r>
    </w:p>
    <w:p w:rsidR="007D052A" w:rsidRPr="00E20774" w:rsidRDefault="007D052A" w:rsidP="009A64C8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EC54A2" w:rsidRDefault="00EC54A2" w:rsidP="00EC54A2">
      <w:pPr>
        <w:pStyle w:val="ConsPlusNormal"/>
        <w:numPr>
          <w:ilvl w:val="0"/>
          <w:numId w:val="4"/>
        </w:numPr>
        <w:ind w:left="0" w:firstLine="0"/>
        <w:jc w:val="both"/>
        <w:rPr>
          <w:rFonts w:eastAsia="Calibri"/>
          <w:color w:val="000000" w:themeColor="text1"/>
          <w:sz w:val="28"/>
          <w:szCs w:val="28"/>
        </w:rPr>
      </w:pPr>
      <w:r w:rsidRPr="00EC54A2">
        <w:rPr>
          <w:rFonts w:eastAsia="Calibri"/>
          <w:color w:val="000000" w:themeColor="text1"/>
          <w:sz w:val="28"/>
          <w:szCs w:val="28"/>
        </w:rPr>
        <w:t xml:space="preserve">Внести изменения в постановление администрации Старокриушанского сельского поселения № </w:t>
      </w:r>
      <w:r w:rsidRPr="00EC54A2">
        <w:rPr>
          <w:color w:val="000000" w:themeColor="text1"/>
          <w:sz w:val="28"/>
          <w:szCs w:val="28"/>
        </w:rPr>
        <w:t>20</w:t>
      </w:r>
      <w:r w:rsidRPr="00EC54A2">
        <w:rPr>
          <w:rFonts w:eastAsia="Calibri"/>
          <w:color w:val="000000" w:themeColor="text1"/>
          <w:sz w:val="28"/>
          <w:szCs w:val="28"/>
        </w:rPr>
        <w:t xml:space="preserve"> от </w:t>
      </w:r>
      <w:r w:rsidRPr="00EC54A2">
        <w:rPr>
          <w:color w:val="000000" w:themeColor="text1"/>
          <w:sz w:val="28"/>
          <w:szCs w:val="28"/>
        </w:rPr>
        <w:t>24</w:t>
      </w:r>
      <w:r w:rsidRPr="00EC54A2">
        <w:rPr>
          <w:rFonts w:eastAsia="Calibri"/>
          <w:color w:val="000000" w:themeColor="text1"/>
          <w:sz w:val="28"/>
          <w:szCs w:val="28"/>
        </w:rPr>
        <w:t>.0</w:t>
      </w:r>
      <w:r w:rsidRPr="00EC54A2">
        <w:rPr>
          <w:color w:val="000000" w:themeColor="text1"/>
          <w:sz w:val="28"/>
          <w:szCs w:val="28"/>
        </w:rPr>
        <w:t>3</w:t>
      </w:r>
      <w:r w:rsidRPr="00EC54A2">
        <w:rPr>
          <w:rFonts w:eastAsia="Calibri"/>
          <w:color w:val="000000" w:themeColor="text1"/>
          <w:sz w:val="28"/>
          <w:szCs w:val="28"/>
        </w:rPr>
        <w:t>.20</w:t>
      </w:r>
      <w:r w:rsidRPr="00EC54A2">
        <w:rPr>
          <w:color w:val="000000" w:themeColor="text1"/>
          <w:sz w:val="28"/>
          <w:szCs w:val="28"/>
        </w:rPr>
        <w:t>20</w:t>
      </w:r>
      <w:r w:rsidRPr="00EC54A2">
        <w:rPr>
          <w:rFonts w:eastAsia="Calibri"/>
          <w:color w:val="000000" w:themeColor="text1"/>
          <w:sz w:val="28"/>
          <w:szCs w:val="28"/>
        </w:rPr>
        <w:t xml:space="preserve"> г. «</w:t>
      </w:r>
      <w:r w:rsidRPr="00EC54A2">
        <w:rPr>
          <w:sz w:val="28"/>
          <w:szCs w:val="28"/>
        </w:rPr>
        <w:t>Об утверждении реестра мест (площадок) накопления твердых коммунальных отходов на территории Старокриушанского сельского поселения Петропавловского муниципального района Воронежской области</w:t>
      </w:r>
      <w:r w:rsidRPr="00EC54A2">
        <w:rPr>
          <w:rFonts w:eastAsia="Calibri"/>
          <w:color w:val="000000" w:themeColor="text1"/>
          <w:sz w:val="28"/>
          <w:szCs w:val="28"/>
        </w:rPr>
        <w:t>»  изложив  приложение   «</w:t>
      </w:r>
      <w:r w:rsidRPr="00EC54A2">
        <w:rPr>
          <w:rFonts w:eastAsia="Calibri"/>
          <w:color w:val="000000"/>
          <w:sz w:val="28"/>
          <w:szCs w:val="28"/>
          <w:lang w:eastAsia="en-US"/>
        </w:rPr>
        <w:t xml:space="preserve">Реестр мест (площадок) накопления твердых коммунальных отходов на территории Старокриушанского </w:t>
      </w:r>
      <w:r w:rsidRPr="00EC54A2">
        <w:rPr>
          <w:sz w:val="28"/>
          <w:szCs w:val="28"/>
        </w:rPr>
        <w:t xml:space="preserve"> сельского поселения  Петропавловского муниципального района Воронежской области</w:t>
      </w:r>
      <w:r w:rsidRPr="00EC54A2">
        <w:rPr>
          <w:rFonts w:eastAsia="Calibri"/>
          <w:color w:val="000000" w:themeColor="text1"/>
          <w:sz w:val="28"/>
          <w:szCs w:val="28"/>
        </w:rPr>
        <w:t>» согласно приложению к настоящему постановлению.</w:t>
      </w:r>
    </w:p>
    <w:p w:rsidR="00EC54A2" w:rsidRPr="00071AAC" w:rsidRDefault="00EC54A2" w:rsidP="00EC54A2">
      <w:pPr>
        <w:pStyle w:val="ConsPlusNormal"/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обнародованию и размещению в сети «Интернет» на официальном сайте администрации Старокриушанского сельского поселения Петропавловского муниципального района.</w:t>
      </w:r>
    </w:p>
    <w:p w:rsidR="00EC54A2" w:rsidRPr="00EC54A2" w:rsidRDefault="00EC54A2" w:rsidP="00EC54A2">
      <w:pPr>
        <w:pStyle w:val="ad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c"/>
        <w:tblW w:w="13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3302"/>
      </w:tblGrid>
      <w:tr w:rsidR="00EC54A2" w:rsidRPr="00A90CDB" w:rsidTr="008D4872">
        <w:tc>
          <w:tcPr>
            <w:tcW w:w="9747" w:type="dxa"/>
          </w:tcPr>
          <w:p w:rsidR="00EC54A2" w:rsidRDefault="00EC54A2" w:rsidP="008D4872">
            <w:pPr>
              <w:ind w:right="-669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A90CDB">
              <w:rPr>
                <w:rFonts w:ascii="Times New Roman" w:eastAsia="Calibri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A90CDB">
              <w:rPr>
                <w:rFonts w:ascii="Times New Roman" w:eastAsia="Calibri" w:hAnsi="Times New Roman"/>
                <w:sz w:val="28"/>
                <w:szCs w:val="28"/>
              </w:rPr>
              <w:t xml:space="preserve">  Старокриушанского</w:t>
            </w:r>
          </w:p>
          <w:p w:rsidR="00EC54A2" w:rsidRPr="00A90CDB" w:rsidRDefault="00EC54A2" w:rsidP="008D4872">
            <w:pPr>
              <w:ind w:right="-6696"/>
              <w:rPr>
                <w:rFonts w:ascii="Times New Roman" w:eastAsia="Calibri" w:hAnsi="Times New Roman"/>
                <w:sz w:val="28"/>
                <w:szCs w:val="28"/>
              </w:rPr>
            </w:pPr>
            <w:r w:rsidRPr="00A90CDB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  С.Е.Колесникова</w:t>
            </w:r>
          </w:p>
        </w:tc>
        <w:tc>
          <w:tcPr>
            <w:tcW w:w="3302" w:type="dxa"/>
          </w:tcPr>
          <w:p w:rsidR="00EC54A2" w:rsidRDefault="00EC54A2" w:rsidP="008D487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C54A2" w:rsidRDefault="00EC54A2" w:rsidP="008D487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C54A2" w:rsidRPr="00A90CDB" w:rsidRDefault="00EC54A2" w:rsidP="008D487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D052A" w:rsidRPr="00E20774" w:rsidRDefault="007D052A" w:rsidP="00E20774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E20774" w:rsidRDefault="007D052A" w:rsidP="00352135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tbl>
      <w:tblPr>
        <w:tblW w:w="3379" w:type="dxa"/>
        <w:tblLook w:val="04A0"/>
      </w:tblPr>
      <w:tblGrid>
        <w:gridCol w:w="3379"/>
      </w:tblGrid>
      <w:tr w:rsidR="00EC54A2" w:rsidRPr="00E20774" w:rsidTr="00EC54A2">
        <w:tc>
          <w:tcPr>
            <w:tcW w:w="3379" w:type="dxa"/>
            <w:shd w:val="clear" w:color="auto" w:fill="auto"/>
          </w:tcPr>
          <w:p w:rsidR="00EC54A2" w:rsidRPr="00E20774" w:rsidRDefault="00EC54A2" w:rsidP="00352135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4235" w:rsidRPr="00E20774" w:rsidRDefault="00504235" w:rsidP="00352135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E20774" w:rsidRPr="006D7A10" w:rsidRDefault="00E20774" w:rsidP="00E20774">
      <w:pPr>
        <w:pStyle w:val="ConsPlusNormal"/>
        <w:ind w:firstLine="709"/>
        <w:jc w:val="both"/>
        <w:rPr>
          <w:rFonts w:ascii="Arial" w:hAnsi="Arial" w:cs="Arial"/>
          <w:color w:val="000000"/>
        </w:rPr>
        <w:sectPr w:rsidR="00E20774" w:rsidRPr="006D7A10" w:rsidSect="00EC54A2">
          <w:footerReference w:type="default" r:id="rId8"/>
          <w:pgSz w:w="11906" w:h="16838"/>
          <w:pgMar w:top="426" w:right="567" w:bottom="426" w:left="1418" w:header="0" w:footer="0" w:gutter="0"/>
          <w:cols w:space="720"/>
          <w:noEndnote/>
          <w:titlePg/>
          <w:docGrid w:linePitch="299"/>
        </w:sectPr>
      </w:pPr>
    </w:p>
    <w:p w:rsidR="00E20774" w:rsidRPr="00BC1F2E" w:rsidRDefault="0060613A" w:rsidP="00E20774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BC1F2E">
        <w:rPr>
          <w:color w:val="000000"/>
          <w:sz w:val="28"/>
          <w:szCs w:val="28"/>
        </w:rPr>
        <w:lastRenderedPageBreak/>
        <w:t>Приложение</w:t>
      </w:r>
      <w:r w:rsidR="00E20774" w:rsidRPr="00BC1F2E">
        <w:rPr>
          <w:color w:val="000000"/>
          <w:sz w:val="28"/>
          <w:szCs w:val="28"/>
        </w:rPr>
        <w:t xml:space="preserve"> </w:t>
      </w:r>
    </w:p>
    <w:p w:rsidR="00E20774" w:rsidRPr="00BC1F2E" w:rsidRDefault="00E20774" w:rsidP="00E20774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BC1F2E">
        <w:rPr>
          <w:color w:val="000000"/>
          <w:sz w:val="28"/>
          <w:szCs w:val="28"/>
        </w:rPr>
        <w:t>к постановлению администрации</w:t>
      </w:r>
    </w:p>
    <w:p w:rsidR="00E20774" w:rsidRPr="00BC1F2E" w:rsidRDefault="00BC1F2E" w:rsidP="00E20774">
      <w:pPr>
        <w:pStyle w:val="ConsPlusNormal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Старокриушанского</w:t>
      </w:r>
      <w:r w:rsidR="00E20774" w:rsidRPr="00BC1F2E">
        <w:rPr>
          <w:color w:val="000000"/>
          <w:sz w:val="28"/>
          <w:szCs w:val="28"/>
        </w:rPr>
        <w:t xml:space="preserve">  сельского поселения</w:t>
      </w:r>
    </w:p>
    <w:p w:rsidR="00E20774" w:rsidRPr="00BC1F2E" w:rsidRDefault="00E20774" w:rsidP="00E20774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BC1F2E">
        <w:rPr>
          <w:color w:val="000000"/>
          <w:sz w:val="28"/>
          <w:szCs w:val="28"/>
        </w:rPr>
        <w:t>№</w:t>
      </w:r>
      <w:r w:rsidR="00C1010E">
        <w:rPr>
          <w:color w:val="000000"/>
          <w:sz w:val="28"/>
          <w:szCs w:val="28"/>
        </w:rPr>
        <w:t xml:space="preserve">  74      от 25.12.2020 года </w:t>
      </w:r>
    </w:p>
    <w:p w:rsidR="00E20774" w:rsidRPr="00BC1F2E" w:rsidRDefault="00E20774" w:rsidP="00E2077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E20774" w:rsidRDefault="00E20774" w:rsidP="00E20774">
      <w:pPr>
        <w:pStyle w:val="ConsPlusNormal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B2BB2">
        <w:rPr>
          <w:rFonts w:eastAsia="Calibri"/>
          <w:color w:val="000000"/>
          <w:sz w:val="28"/>
          <w:szCs w:val="28"/>
          <w:lang w:eastAsia="en-US"/>
        </w:rPr>
        <w:t xml:space="preserve">РЕЕСТР  </w:t>
      </w:r>
    </w:p>
    <w:p w:rsidR="00E20774" w:rsidRPr="00FB2BB2" w:rsidRDefault="00E20774" w:rsidP="00E20774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FB2BB2">
        <w:rPr>
          <w:rFonts w:eastAsia="Calibri"/>
          <w:color w:val="000000"/>
          <w:sz w:val="28"/>
          <w:szCs w:val="28"/>
          <w:lang w:eastAsia="en-US"/>
        </w:rPr>
        <w:t xml:space="preserve">мест (площадок) накопления твердых коммунальных отходов на территории </w:t>
      </w:r>
      <w:r w:rsidR="00BC1F2E">
        <w:rPr>
          <w:rFonts w:eastAsia="Calibri"/>
          <w:color w:val="000000"/>
          <w:sz w:val="28"/>
          <w:szCs w:val="28"/>
          <w:lang w:eastAsia="en-US"/>
        </w:rPr>
        <w:t>Старокриушанского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B2BB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20774" w:rsidRDefault="00E20774" w:rsidP="00E2077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B2BB2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FB2BB2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CA5903" w:rsidRDefault="00CA5903" w:rsidP="00E2077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2423"/>
        <w:gridCol w:w="1276"/>
        <w:gridCol w:w="1728"/>
        <w:gridCol w:w="1050"/>
        <w:gridCol w:w="799"/>
        <w:gridCol w:w="947"/>
        <w:gridCol w:w="794"/>
        <w:gridCol w:w="961"/>
        <w:gridCol w:w="1914"/>
        <w:gridCol w:w="1735"/>
        <w:gridCol w:w="1525"/>
      </w:tblGrid>
      <w:tr w:rsidR="00CA5903" w:rsidRPr="003752B6" w:rsidTr="008140F7">
        <w:trPr>
          <w:trHeight w:val="464"/>
        </w:trPr>
        <w:tc>
          <w:tcPr>
            <w:tcW w:w="549" w:type="dxa"/>
            <w:vMerge w:val="restart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№</w:t>
            </w:r>
          </w:p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п/п</w:t>
            </w:r>
          </w:p>
        </w:tc>
        <w:tc>
          <w:tcPr>
            <w:tcW w:w="2423" w:type="dxa"/>
            <w:vMerge w:val="restart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Адрес</w:t>
            </w:r>
          </w:p>
        </w:tc>
        <w:tc>
          <w:tcPr>
            <w:tcW w:w="1276" w:type="dxa"/>
            <w:vMerge w:val="restart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Географи</w:t>
            </w:r>
          </w:p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ческие координаты</w:t>
            </w:r>
          </w:p>
        </w:tc>
        <w:tc>
          <w:tcPr>
            <w:tcW w:w="1728" w:type="dxa"/>
            <w:vMerge w:val="restart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 xml:space="preserve">Сведения </w:t>
            </w:r>
          </w:p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об использу</w:t>
            </w:r>
          </w:p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емом покрытии</w:t>
            </w:r>
          </w:p>
        </w:tc>
        <w:tc>
          <w:tcPr>
            <w:tcW w:w="1050" w:type="dxa"/>
            <w:vMerge w:val="restart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Пло</w:t>
            </w:r>
          </w:p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щадь, (кв. м)</w:t>
            </w:r>
          </w:p>
        </w:tc>
        <w:tc>
          <w:tcPr>
            <w:tcW w:w="3501" w:type="dxa"/>
            <w:gridSpan w:val="4"/>
          </w:tcPr>
          <w:p w:rsidR="00CA5903" w:rsidRPr="003752B6" w:rsidRDefault="00CA5903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 xml:space="preserve">                 Контейнеры</w:t>
            </w:r>
          </w:p>
          <w:p w:rsidR="00CA5903" w:rsidRPr="003752B6" w:rsidRDefault="00CA5903" w:rsidP="00382A3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 w:val="restart"/>
          </w:tcPr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Сведения о собственнике</w:t>
            </w:r>
          </w:p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земельного участка</w:t>
            </w:r>
          </w:p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Сведения о собственнике оборудования мест (площадок) накопления твердых коммунальных отходов</w:t>
            </w:r>
          </w:p>
        </w:tc>
        <w:tc>
          <w:tcPr>
            <w:tcW w:w="1525" w:type="dxa"/>
            <w:vMerge w:val="restart"/>
          </w:tcPr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Данные </w:t>
            </w:r>
          </w:p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об источниках образования твердых коммуналь</w:t>
            </w:r>
          </w:p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ных  отходов </w:t>
            </w:r>
          </w:p>
        </w:tc>
      </w:tr>
      <w:tr w:rsidR="00CA5903" w:rsidRPr="003752B6" w:rsidTr="008140F7">
        <w:trPr>
          <w:trHeight w:val="701"/>
        </w:trPr>
        <w:tc>
          <w:tcPr>
            <w:tcW w:w="549" w:type="dxa"/>
            <w:vMerge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vMerge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gridSpan w:val="2"/>
          </w:tcPr>
          <w:p w:rsidR="00CA5903" w:rsidRPr="003752B6" w:rsidRDefault="00CA5903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размещенные</w:t>
            </w:r>
          </w:p>
          <w:p w:rsidR="00CA5903" w:rsidRPr="003752B6" w:rsidRDefault="00CA5903" w:rsidP="00382A3C">
            <w:pPr>
              <w:rPr>
                <w:rFonts w:ascii="Times New Roman" w:hAnsi="Times New Roman"/>
              </w:rPr>
            </w:pPr>
          </w:p>
          <w:p w:rsidR="00CA5903" w:rsidRPr="003752B6" w:rsidRDefault="00CA5903" w:rsidP="00382A3C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2"/>
          </w:tcPr>
          <w:p w:rsidR="00CA5903" w:rsidRPr="003752B6" w:rsidRDefault="00CA5903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планируемые   к размещению</w:t>
            </w:r>
          </w:p>
          <w:p w:rsidR="00CA5903" w:rsidRPr="003752B6" w:rsidRDefault="00CA5903" w:rsidP="00382A3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903" w:rsidRPr="003752B6" w:rsidTr="008140F7">
        <w:trPr>
          <w:trHeight w:val="865"/>
        </w:trPr>
        <w:tc>
          <w:tcPr>
            <w:tcW w:w="549" w:type="dxa"/>
            <w:vMerge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vMerge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CA5903" w:rsidRPr="003752B6" w:rsidRDefault="00CA5903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к-во</w:t>
            </w:r>
          </w:p>
          <w:p w:rsidR="00CA5903" w:rsidRPr="003752B6" w:rsidRDefault="00CA5903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(шт.)</w:t>
            </w:r>
          </w:p>
          <w:p w:rsidR="00CA5903" w:rsidRPr="003752B6" w:rsidRDefault="00CA5903" w:rsidP="00382A3C">
            <w:pPr>
              <w:rPr>
                <w:rFonts w:ascii="Times New Roman" w:hAnsi="Times New Roman"/>
              </w:rPr>
            </w:pPr>
          </w:p>
          <w:p w:rsidR="00CA5903" w:rsidRPr="003752B6" w:rsidRDefault="00CA5903" w:rsidP="00382A3C">
            <w:pPr>
              <w:rPr>
                <w:rFonts w:ascii="Times New Roman" w:hAnsi="Times New Roman"/>
              </w:rPr>
            </w:pPr>
          </w:p>
          <w:p w:rsidR="00CA5903" w:rsidRPr="003752B6" w:rsidRDefault="00CA5903" w:rsidP="00382A3C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CA5903" w:rsidRPr="003752B6" w:rsidRDefault="00CA5903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объем</w:t>
            </w:r>
          </w:p>
          <w:p w:rsidR="00CA5903" w:rsidRPr="003752B6" w:rsidRDefault="00CA5903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(куб.м)</w:t>
            </w:r>
          </w:p>
          <w:p w:rsidR="00CA5903" w:rsidRPr="003752B6" w:rsidRDefault="00CA5903" w:rsidP="00382A3C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CA5903" w:rsidRPr="003752B6" w:rsidRDefault="00CA5903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к-во</w:t>
            </w:r>
          </w:p>
          <w:p w:rsidR="00CA5903" w:rsidRPr="003752B6" w:rsidRDefault="00CA5903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(шт.)</w:t>
            </w:r>
          </w:p>
        </w:tc>
        <w:tc>
          <w:tcPr>
            <w:tcW w:w="961" w:type="dxa"/>
          </w:tcPr>
          <w:p w:rsidR="00CA5903" w:rsidRPr="003752B6" w:rsidRDefault="00CA5903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объем</w:t>
            </w:r>
          </w:p>
          <w:p w:rsidR="00CA5903" w:rsidRPr="003752B6" w:rsidRDefault="00CA5903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(куб.м)</w:t>
            </w:r>
          </w:p>
        </w:tc>
        <w:tc>
          <w:tcPr>
            <w:tcW w:w="1914" w:type="dxa"/>
            <w:vMerge/>
          </w:tcPr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903" w:rsidRPr="003752B6" w:rsidTr="008140F7">
        <w:tc>
          <w:tcPr>
            <w:tcW w:w="549" w:type="dxa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1</w:t>
            </w:r>
          </w:p>
        </w:tc>
        <w:tc>
          <w:tcPr>
            <w:tcW w:w="2423" w:type="dxa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3</w:t>
            </w:r>
          </w:p>
        </w:tc>
        <w:tc>
          <w:tcPr>
            <w:tcW w:w="1728" w:type="dxa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</w:t>
            </w:r>
          </w:p>
        </w:tc>
        <w:tc>
          <w:tcPr>
            <w:tcW w:w="1050" w:type="dxa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</w:t>
            </w:r>
          </w:p>
        </w:tc>
        <w:tc>
          <w:tcPr>
            <w:tcW w:w="799" w:type="dxa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6</w:t>
            </w:r>
          </w:p>
        </w:tc>
        <w:tc>
          <w:tcPr>
            <w:tcW w:w="947" w:type="dxa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8</w:t>
            </w:r>
          </w:p>
        </w:tc>
        <w:tc>
          <w:tcPr>
            <w:tcW w:w="961" w:type="dxa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9</w:t>
            </w:r>
          </w:p>
        </w:tc>
        <w:tc>
          <w:tcPr>
            <w:tcW w:w="1914" w:type="dxa"/>
          </w:tcPr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</w:tcPr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25" w:type="dxa"/>
          </w:tcPr>
          <w:p w:rsidR="00CA5903" w:rsidRPr="008140F7" w:rsidRDefault="00CA5903" w:rsidP="0038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A5903" w:rsidRPr="003752B6" w:rsidTr="008140F7">
        <w:tc>
          <w:tcPr>
            <w:tcW w:w="549" w:type="dxa"/>
            <w:vAlign w:val="center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1.</w:t>
            </w:r>
          </w:p>
        </w:tc>
        <w:tc>
          <w:tcPr>
            <w:tcW w:w="2423" w:type="dxa"/>
          </w:tcPr>
          <w:p w:rsidR="00CA5903" w:rsidRPr="003752B6" w:rsidRDefault="00CA5903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Старая Криуша</w:t>
            </w:r>
          </w:p>
          <w:p w:rsidR="00CA5903" w:rsidRPr="00CA5903" w:rsidRDefault="00CA5903" w:rsidP="00382A3C">
            <w:pPr>
              <w:rPr>
                <w:rFonts w:ascii="Times New Roman" w:hAnsi="Times New Roman"/>
              </w:rPr>
            </w:pPr>
            <w:r w:rsidRPr="00CA5903">
              <w:rPr>
                <w:rFonts w:ascii="Times New Roman" w:hAnsi="Times New Roman"/>
              </w:rPr>
              <w:t>ул. Западная            (возле дома № 32)</w:t>
            </w:r>
          </w:p>
        </w:tc>
        <w:tc>
          <w:tcPr>
            <w:tcW w:w="1276" w:type="dxa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50.1</w:t>
            </w:r>
            <w:r>
              <w:rPr>
                <w:rFonts w:ascii="Times New Roman" w:hAnsi="Times New Roman"/>
              </w:rPr>
              <w:t>82389</w:t>
            </w:r>
          </w:p>
          <w:p w:rsidR="00CA5903" w:rsidRPr="003752B6" w:rsidRDefault="00CA5903" w:rsidP="00CA5903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41.10</w:t>
            </w:r>
            <w:r>
              <w:rPr>
                <w:rFonts w:ascii="Times New Roman" w:hAnsi="Times New Roman"/>
              </w:rPr>
              <w:t>4856</w:t>
            </w:r>
          </w:p>
        </w:tc>
        <w:tc>
          <w:tcPr>
            <w:tcW w:w="1728" w:type="dxa"/>
            <w:vAlign w:val="center"/>
          </w:tcPr>
          <w:p w:rsidR="00CA5903" w:rsidRPr="003752B6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  <w:vAlign w:val="center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752B6">
              <w:rPr>
                <w:rFonts w:ascii="Times New Roman" w:hAnsi="Times New Roman"/>
              </w:rPr>
              <w:t>,0</w:t>
            </w:r>
          </w:p>
        </w:tc>
        <w:tc>
          <w:tcPr>
            <w:tcW w:w="799" w:type="dxa"/>
            <w:vAlign w:val="center"/>
          </w:tcPr>
          <w:p w:rsidR="00CA5903" w:rsidRPr="003752B6" w:rsidRDefault="00B11EAE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CA5903" w:rsidRPr="003752B6" w:rsidRDefault="00B11EAE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vAlign w:val="center"/>
          </w:tcPr>
          <w:p w:rsidR="00CA5903" w:rsidRPr="003752B6" w:rsidRDefault="00CA5903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CA5903" w:rsidRPr="008140F7" w:rsidRDefault="00CA5903" w:rsidP="00CA5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CA5903" w:rsidRPr="008140F7" w:rsidRDefault="00CA5903" w:rsidP="00CA5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CA5903" w:rsidRPr="008140F7" w:rsidRDefault="00EC54A2" w:rsidP="00814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 w:rsidR="008140F7" w:rsidRPr="008140F7">
              <w:rPr>
                <w:rFonts w:ascii="Times New Roman" w:hAnsi="Times New Roman"/>
                <w:sz w:val="20"/>
                <w:szCs w:val="20"/>
              </w:rPr>
              <w:t>1по 60 по ул. Западная, № 41, 43, 49 ул. Подгорная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Pr="003752B6" w:rsidRDefault="00353F32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2.</w:t>
            </w:r>
          </w:p>
        </w:tc>
        <w:tc>
          <w:tcPr>
            <w:tcW w:w="2423" w:type="dxa"/>
          </w:tcPr>
          <w:p w:rsidR="00353F32" w:rsidRPr="003752B6" w:rsidRDefault="00353F32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Старая Криуша</w:t>
            </w:r>
          </w:p>
          <w:p w:rsidR="00353F32" w:rsidRPr="00CA5903" w:rsidRDefault="00353F32" w:rsidP="00382A3C">
            <w:pPr>
              <w:rPr>
                <w:rFonts w:ascii="Times New Roman" w:hAnsi="Times New Roman"/>
              </w:rPr>
            </w:pPr>
            <w:r w:rsidRPr="00CA5903">
              <w:rPr>
                <w:rFonts w:ascii="Times New Roman" w:hAnsi="Times New Roman"/>
              </w:rPr>
              <w:t>ул. Подгорная          (возле дома № 3)</w:t>
            </w:r>
          </w:p>
        </w:tc>
        <w:tc>
          <w:tcPr>
            <w:tcW w:w="1276" w:type="dxa"/>
          </w:tcPr>
          <w:p w:rsidR="00353F32" w:rsidRPr="003752B6" w:rsidRDefault="00353F32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50.1</w:t>
            </w:r>
            <w:r>
              <w:rPr>
                <w:rFonts w:ascii="Times New Roman" w:hAnsi="Times New Roman"/>
              </w:rPr>
              <w:t>90779</w:t>
            </w:r>
          </w:p>
          <w:p w:rsidR="00353F32" w:rsidRPr="003752B6" w:rsidRDefault="00353F32" w:rsidP="00CA5903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18057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  <w:vAlign w:val="center"/>
          </w:tcPr>
          <w:p w:rsidR="00353F32" w:rsidRPr="003752B6" w:rsidRDefault="00353F32" w:rsidP="00382A3C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3752B6">
              <w:rPr>
                <w:rFonts w:ascii="Times New Roman" w:hAnsi="Times New Roman"/>
              </w:rPr>
              <w:t>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353F32" w:rsidRPr="003752B6" w:rsidRDefault="00353F32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vAlign w:val="center"/>
          </w:tcPr>
          <w:p w:rsidR="00353F32" w:rsidRPr="003752B6" w:rsidRDefault="00353F32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CA5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CA5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140F7" w:rsidP="00814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1по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Подгорная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Pr="003752B6" w:rsidRDefault="00353F32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3.</w:t>
            </w:r>
          </w:p>
        </w:tc>
        <w:tc>
          <w:tcPr>
            <w:tcW w:w="2423" w:type="dxa"/>
          </w:tcPr>
          <w:p w:rsidR="00353F32" w:rsidRPr="003752B6" w:rsidRDefault="00353F32" w:rsidP="00382A3C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Старая Криуша</w:t>
            </w:r>
          </w:p>
          <w:p w:rsidR="00353F32" w:rsidRPr="0039408E" w:rsidRDefault="00353F32" w:rsidP="00382A3C">
            <w:pPr>
              <w:rPr>
                <w:rFonts w:ascii="Times New Roman" w:hAnsi="Times New Roman"/>
              </w:rPr>
            </w:pPr>
            <w:r w:rsidRPr="0039408E">
              <w:rPr>
                <w:rFonts w:ascii="Times New Roman" w:hAnsi="Times New Roman"/>
              </w:rPr>
              <w:t>ул. Подгорная         (возле дома № 21)</w:t>
            </w:r>
          </w:p>
        </w:tc>
        <w:tc>
          <w:tcPr>
            <w:tcW w:w="1276" w:type="dxa"/>
          </w:tcPr>
          <w:p w:rsidR="00353F32" w:rsidRPr="003752B6" w:rsidRDefault="00353F32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50.1</w:t>
            </w:r>
            <w:r>
              <w:rPr>
                <w:rFonts w:ascii="Times New Roman" w:hAnsi="Times New Roman"/>
              </w:rPr>
              <w:t>87915</w:t>
            </w:r>
          </w:p>
          <w:p w:rsidR="00353F32" w:rsidRPr="003752B6" w:rsidRDefault="00353F32" w:rsidP="0039408E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12789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  <w:vAlign w:val="center"/>
          </w:tcPr>
          <w:p w:rsidR="00353F32" w:rsidRPr="003752B6" w:rsidRDefault="00353F32" w:rsidP="00382A3C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3752B6">
              <w:rPr>
                <w:rFonts w:ascii="Times New Roman" w:hAnsi="Times New Roman"/>
              </w:rPr>
              <w:t>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353F32" w:rsidRPr="003752B6" w:rsidRDefault="00353F32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vAlign w:val="center"/>
          </w:tcPr>
          <w:p w:rsidR="00353F32" w:rsidRPr="003752B6" w:rsidRDefault="00353F32" w:rsidP="00382A3C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39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39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140F7" w:rsidP="00814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Жители домов с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Подгорная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 № 1 по 14 по ул. Набережная. С № 1 по 21 по ул. 50 лет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Октября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Pr="003752B6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23" w:type="dxa"/>
          </w:tcPr>
          <w:p w:rsidR="00353F32" w:rsidRPr="003752B6" w:rsidRDefault="00353F32" w:rsidP="0039408E">
            <w:pPr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Старая Криуша</w:t>
            </w:r>
          </w:p>
          <w:p w:rsidR="00353F32" w:rsidRPr="003752B6" w:rsidRDefault="00353F32" w:rsidP="0039408E">
            <w:pPr>
              <w:rPr>
                <w:rFonts w:ascii="Times New Roman" w:hAnsi="Times New Roman"/>
              </w:rPr>
            </w:pPr>
            <w:r w:rsidRPr="0039408E">
              <w:rPr>
                <w:rFonts w:ascii="Times New Roman" w:hAnsi="Times New Roman"/>
              </w:rPr>
              <w:t xml:space="preserve">ул. Подгорная         (возле дома № </w:t>
            </w:r>
            <w:r>
              <w:rPr>
                <w:rFonts w:ascii="Times New Roman" w:hAnsi="Times New Roman"/>
              </w:rPr>
              <w:t>3</w:t>
            </w:r>
            <w:r w:rsidRPr="0039408E">
              <w:rPr>
                <w:rFonts w:ascii="Times New Roman" w:hAnsi="Times New Roman"/>
              </w:rPr>
              <w:t>1)</w:t>
            </w:r>
          </w:p>
        </w:tc>
        <w:tc>
          <w:tcPr>
            <w:tcW w:w="1276" w:type="dxa"/>
          </w:tcPr>
          <w:p w:rsidR="00353F32" w:rsidRPr="003752B6" w:rsidRDefault="00353F32" w:rsidP="0039408E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50.1</w:t>
            </w:r>
            <w:r>
              <w:rPr>
                <w:rFonts w:ascii="Times New Roman" w:hAnsi="Times New Roman"/>
              </w:rPr>
              <w:t>87359</w:t>
            </w:r>
          </w:p>
          <w:p w:rsidR="00353F32" w:rsidRPr="003752B6" w:rsidRDefault="00353F32" w:rsidP="0039408E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11187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752B6">
              <w:rPr>
                <w:rFonts w:ascii="Times New Roman" w:hAnsi="Times New Roman"/>
              </w:rPr>
              <w:t>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140F7" w:rsidP="008140F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>ул. Подгорная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3" w:type="dxa"/>
          </w:tcPr>
          <w:p w:rsidR="00353F32" w:rsidRPr="003752B6" w:rsidRDefault="00353F32" w:rsidP="00394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05467F">
              <w:rPr>
                <w:rFonts w:ascii="Times New Roman" w:hAnsi="Times New Roman"/>
              </w:rPr>
              <w:t>ул. Блощицына         (возле дома № 2)</w:t>
            </w:r>
          </w:p>
        </w:tc>
        <w:tc>
          <w:tcPr>
            <w:tcW w:w="1276" w:type="dxa"/>
          </w:tcPr>
          <w:p w:rsidR="00353F32" w:rsidRPr="003752B6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50.1</w:t>
            </w:r>
            <w:r>
              <w:rPr>
                <w:rFonts w:ascii="Times New Roman" w:hAnsi="Times New Roman"/>
              </w:rPr>
              <w:t>93819</w:t>
            </w:r>
          </w:p>
          <w:p w:rsidR="00353F32" w:rsidRPr="003752B6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28390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140F7" w:rsidP="008140F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Блощицына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№ 14по 30 по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>40 лет Октября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3" w:type="dxa"/>
          </w:tcPr>
          <w:p w:rsidR="00353F32" w:rsidRPr="003752B6" w:rsidRDefault="00353F32" w:rsidP="00054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05467F">
              <w:rPr>
                <w:rFonts w:ascii="Times New Roman" w:hAnsi="Times New Roman"/>
              </w:rPr>
              <w:t>ул. Зеленый Гай</w:t>
            </w:r>
            <w:r w:rsidRPr="0005467F">
              <w:rPr>
                <w:rFonts w:ascii="Times New Roman" w:hAnsi="Times New Roman"/>
              </w:rPr>
              <w:tab/>
              <w:t xml:space="preserve">  (возле дома № 1)</w:t>
            </w:r>
          </w:p>
        </w:tc>
        <w:tc>
          <w:tcPr>
            <w:tcW w:w="1276" w:type="dxa"/>
          </w:tcPr>
          <w:p w:rsidR="00353F32" w:rsidRPr="003752B6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50.1</w:t>
            </w:r>
            <w:r>
              <w:rPr>
                <w:rFonts w:ascii="Times New Roman" w:hAnsi="Times New Roman"/>
              </w:rPr>
              <w:t>89601</w:t>
            </w:r>
          </w:p>
          <w:p w:rsidR="00353F32" w:rsidRPr="003752B6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20890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140F7" w:rsidP="008140F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1по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Зеленый Гай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3" w:type="dxa"/>
          </w:tcPr>
          <w:p w:rsidR="00353F32" w:rsidRPr="003752B6" w:rsidRDefault="00353F32" w:rsidP="00054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05467F">
              <w:rPr>
                <w:rFonts w:ascii="Times New Roman" w:hAnsi="Times New Roman"/>
              </w:rPr>
              <w:t>ул. 40 лет Октября</w:t>
            </w:r>
            <w:r w:rsidRPr="0005467F">
              <w:rPr>
                <w:rFonts w:ascii="Times New Roman" w:hAnsi="Times New Roman"/>
              </w:rPr>
              <w:tab/>
              <w:t xml:space="preserve">  (возле дома № 6)</w:t>
            </w:r>
          </w:p>
        </w:tc>
        <w:tc>
          <w:tcPr>
            <w:tcW w:w="1276" w:type="dxa"/>
          </w:tcPr>
          <w:p w:rsidR="00353F32" w:rsidRPr="003752B6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50.1</w:t>
            </w:r>
            <w:r>
              <w:rPr>
                <w:rFonts w:ascii="Times New Roman" w:hAnsi="Times New Roman"/>
              </w:rPr>
              <w:t>92050</w:t>
            </w:r>
          </w:p>
          <w:p w:rsidR="00353F32" w:rsidRPr="003752B6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31493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140F7" w:rsidP="008140F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1по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40 лет Октября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23" w:type="dxa"/>
          </w:tcPr>
          <w:p w:rsidR="00353F32" w:rsidRPr="003752B6" w:rsidRDefault="00353F32" w:rsidP="00054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05467F">
              <w:rPr>
                <w:rFonts w:ascii="Times New Roman" w:hAnsi="Times New Roman"/>
              </w:rPr>
              <w:t>ул. 40 лет Октября</w:t>
            </w:r>
            <w:r w:rsidRPr="0005467F">
              <w:rPr>
                <w:rFonts w:ascii="Times New Roman" w:hAnsi="Times New Roman"/>
              </w:rPr>
              <w:tab/>
              <w:t xml:space="preserve">  (возле дома № </w:t>
            </w:r>
            <w:r>
              <w:rPr>
                <w:rFonts w:ascii="Times New Roman" w:hAnsi="Times New Roman"/>
              </w:rPr>
              <w:t>33</w:t>
            </w:r>
            <w:r w:rsidRPr="0005467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Pr="003752B6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50.1</w:t>
            </w:r>
            <w:r>
              <w:rPr>
                <w:rFonts w:ascii="Times New Roman" w:hAnsi="Times New Roman"/>
              </w:rPr>
              <w:t>96197</w:t>
            </w:r>
          </w:p>
          <w:p w:rsidR="00353F32" w:rsidRPr="003752B6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27594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140F7" w:rsidP="008140F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40 лет Октября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3" w:type="dxa"/>
          </w:tcPr>
          <w:p w:rsidR="00353F32" w:rsidRPr="003752B6" w:rsidRDefault="00353F32" w:rsidP="00054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05467F">
              <w:rPr>
                <w:rFonts w:ascii="Times New Roman" w:hAnsi="Times New Roman"/>
              </w:rPr>
              <w:t xml:space="preserve">ул. Ленина       </w:t>
            </w:r>
            <w:r w:rsidRPr="0005467F">
              <w:rPr>
                <w:rFonts w:ascii="Times New Roman" w:hAnsi="Times New Roman"/>
              </w:rPr>
              <w:tab/>
              <w:t xml:space="preserve">  (возле дома № 9)</w:t>
            </w:r>
          </w:p>
        </w:tc>
        <w:tc>
          <w:tcPr>
            <w:tcW w:w="1276" w:type="dxa"/>
          </w:tcPr>
          <w:p w:rsidR="00353F32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50.1</w:t>
            </w:r>
            <w:r>
              <w:rPr>
                <w:rFonts w:ascii="Times New Roman" w:hAnsi="Times New Roman"/>
              </w:rPr>
              <w:t>93525</w:t>
            </w:r>
          </w:p>
          <w:p w:rsidR="00353F32" w:rsidRPr="003752B6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31875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140F7" w:rsidP="008140F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1по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23" w:type="dxa"/>
          </w:tcPr>
          <w:p w:rsidR="00353F32" w:rsidRPr="003752B6" w:rsidRDefault="00353F32" w:rsidP="00394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05467F">
              <w:rPr>
                <w:rFonts w:ascii="Times New Roman" w:hAnsi="Times New Roman"/>
              </w:rPr>
              <w:t xml:space="preserve">ул. Ленина       </w:t>
            </w:r>
            <w:r w:rsidRPr="0005467F">
              <w:rPr>
                <w:rFonts w:ascii="Times New Roman" w:hAnsi="Times New Roman"/>
              </w:rPr>
              <w:tab/>
              <w:t xml:space="preserve">  (возле дома № </w:t>
            </w:r>
            <w:r>
              <w:rPr>
                <w:rFonts w:ascii="Times New Roman" w:hAnsi="Times New Roman"/>
              </w:rPr>
              <w:t>1</w:t>
            </w:r>
            <w:r w:rsidRPr="0005467F">
              <w:rPr>
                <w:rFonts w:ascii="Times New Roman" w:hAnsi="Times New Roman"/>
              </w:rPr>
              <w:t>9)</w:t>
            </w:r>
          </w:p>
        </w:tc>
        <w:tc>
          <w:tcPr>
            <w:tcW w:w="1276" w:type="dxa"/>
          </w:tcPr>
          <w:p w:rsidR="00353F32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200262</w:t>
            </w:r>
          </w:p>
          <w:p w:rsidR="00353F32" w:rsidRPr="003752B6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30555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01631B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Жители домов с №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23" w:type="dxa"/>
          </w:tcPr>
          <w:p w:rsidR="00353F32" w:rsidRPr="003752B6" w:rsidRDefault="00353F32" w:rsidP="00054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05467F">
              <w:rPr>
                <w:rFonts w:ascii="Times New Roman" w:hAnsi="Times New Roman"/>
              </w:rPr>
              <w:t xml:space="preserve">ул. Пролетарская   </w:t>
            </w:r>
            <w:r w:rsidRPr="0005467F">
              <w:rPr>
                <w:rFonts w:ascii="Times New Roman" w:hAnsi="Times New Roman"/>
              </w:rPr>
              <w:tab/>
              <w:t xml:space="preserve">  (возле дома № 18)</w:t>
            </w:r>
          </w:p>
        </w:tc>
        <w:tc>
          <w:tcPr>
            <w:tcW w:w="1276" w:type="dxa"/>
          </w:tcPr>
          <w:p w:rsidR="00353F32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197309</w:t>
            </w:r>
          </w:p>
          <w:p w:rsidR="00353F32" w:rsidRPr="003752B6" w:rsidRDefault="00353F32" w:rsidP="0005467F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33355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B1227" w:rsidP="003B122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Жители домов с № 1п</w:t>
            </w:r>
            <w:r>
              <w:rPr>
                <w:rFonts w:ascii="Times New Roman" w:hAnsi="Times New Roman"/>
                <w:sz w:val="20"/>
                <w:szCs w:val="20"/>
              </w:rPr>
              <w:t>о 40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Пролетарская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23" w:type="dxa"/>
          </w:tcPr>
          <w:p w:rsidR="00353F32" w:rsidRPr="003752B6" w:rsidRDefault="00353F32" w:rsidP="0091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0B55">
              <w:rPr>
                <w:rFonts w:ascii="Times New Roman" w:hAnsi="Times New Roman"/>
              </w:rPr>
              <w:t xml:space="preserve">ул. Свободы       </w:t>
            </w:r>
            <w:r w:rsidRPr="00910B55">
              <w:rPr>
                <w:rFonts w:ascii="Times New Roman" w:hAnsi="Times New Roman"/>
              </w:rPr>
              <w:tab/>
              <w:t xml:space="preserve">  (возле дома № 6)</w:t>
            </w:r>
          </w:p>
        </w:tc>
        <w:tc>
          <w:tcPr>
            <w:tcW w:w="1276" w:type="dxa"/>
          </w:tcPr>
          <w:p w:rsidR="00353F32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199150</w:t>
            </w:r>
          </w:p>
          <w:p w:rsidR="00353F32" w:rsidRPr="003752B6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37754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B1227" w:rsidP="003B122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1по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Свободы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23" w:type="dxa"/>
          </w:tcPr>
          <w:p w:rsidR="00353F32" w:rsidRPr="003752B6" w:rsidRDefault="00353F32" w:rsidP="0091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0B55">
              <w:rPr>
                <w:rFonts w:ascii="Times New Roman" w:hAnsi="Times New Roman"/>
              </w:rPr>
              <w:t xml:space="preserve">ул. Свободы       </w:t>
            </w:r>
            <w:r w:rsidRPr="00910B55">
              <w:rPr>
                <w:rFonts w:ascii="Times New Roman" w:hAnsi="Times New Roman"/>
              </w:rPr>
              <w:tab/>
              <w:t xml:space="preserve">  (возле дома № </w:t>
            </w:r>
            <w:r>
              <w:rPr>
                <w:rFonts w:ascii="Times New Roman" w:hAnsi="Times New Roman"/>
              </w:rPr>
              <w:t>24</w:t>
            </w:r>
            <w:r w:rsidRPr="00910B5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202569</w:t>
            </w:r>
          </w:p>
          <w:p w:rsidR="00353F32" w:rsidRPr="003752B6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40897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Администрация Старокриушанского сельского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Старокриушанского сельского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25" w:type="dxa"/>
          </w:tcPr>
          <w:p w:rsidR="00353F32" w:rsidRPr="008140F7" w:rsidRDefault="003B1227" w:rsidP="003B122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Свободы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423" w:type="dxa"/>
          </w:tcPr>
          <w:p w:rsidR="00353F32" w:rsidRPr="003752B6" w:rsidRDefault="00353F32" w:rsidP="0091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0B55">
              <w:rPr>
                <w:rFonts w:ascii="Times New Roman" w:hAnsi="Times New Roman"/>
              </w:rPr>
              <w:t xml:space="preserve">ул. Огнева       </w:t>
            </w:r>
            <w:r w:rsidRPr="00910B55">
              <w:rPr>
                <w:rFonts w:ascii="Times New Roman" w:hAnsi="Times New Roman"/>
              </w:rPr>
              <w:tab/>
              <w:t xml:space="preserve">  (возле дома № 7)</w:t>
            </w:r>
          </w:p>
        </w:tc>
        <w:tc>
          <w:tcPr>
            <w:tcW w:w="1276" w:type="dxa"/>
          </w:tcPr>
          <w:p w:rsidR="00353F32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200367</w:t>
            </w:r>
          </w:p>
          <w:p w:rsidR="00353F32" w:rsidRPr="003752B6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33835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B1227" w:rsidP="003B122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1по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Огнева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23" w:type="dxa"/>
          </w:tcPr>
          <w:p w:rsidR="00353F32" w:rsidRPr="003752B6" w:rsidRDefault="00353F32" w:rsidP="0091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0B55">
              <w:rPr>
                <w:rFonts w:ascii="Times New Roman" w:hAnsi="Times New Roman"/>
              </w:rPr>
              <w:t xml:space="preserve">ул. Огнева       </w:t>
            </w:r>
            <w:r w:rsidRPr="00910B55">
              <w:rPr>
                <w:rFonts w:ascii="Times New Roman" w:hAnsi="Times New Roman"/>
              </w:rPr>
              <w:tab/>
              <w:t xml:space="preserve">  (возле дома № </w:t>
            </w:r>
            <w:r>
              <w:rPr>
                <w:rFonts w:ascii="Times New Roman" w:hAnsi="Times New Roman"/>
              </w:rPr>
              <w:t>33</w:t>
            </w:r>
            <w:r w:rsidRPr="00910B5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203110</w:t>
            </w:r>
          </w:p>
          <w:p w:rsidR="00353F32" w:rsidRPr="003752B6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37745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B1227" w:rsidP="003B122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Огнева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23" w:type="dxa"/>
          </w:tcPr>
          <w:p w:rsidR="00353F32" w:rsidRPr="003752B6" w:rsidRDefault="00353F32" w:rsidP="0091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0B55">
              <w:rPr>
                <w:rFonts w:ascii="Times New Roman" w:hAnsi="Times New Roman"/>
              </w:rPr>
              <w:t xml:space="preserve">ул. Огнева       </w:t>
            </w:r>
            <w:r w:rsidRPr="00910B55">
              <w:rPr>
                <w:rFonts w:ascii="Times New Roman" w:hAnsi="Times New Roman"/>
              </w:rPr>
              <w:tab/>
              <w:t xml:space="preserve">  (возле дома № </w:t>
            </w:r>
            <w:r>
              <w:rPr>
                <w:rFonts w:ascii="Times New Roman" w:hAnsi="Times New Roman"/>
              </w:rPr>
              <w:t>65</w:t>
            </w:r>
            <w:r w:rsidRPr="00910B5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205407</w:t>
            </w:r>
          </w:p>
          <w:p w:rsidR="00353F32" w:rsidRPr="003752B6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40364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B1227" w:rsidP="003B122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Огнева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23" w:type="dxa"/>
          </w:tcPr>
          <w:p w:rsidR="00353F32" w:rsidRPr="003752B6" w:rsidRDefault="00353F32" w:rsidP="0091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0B55">
              <w:rPr>
                <w:rFonts w:ascii="Times New Roman" w:hAnsi="Times New Roman"/>
              </w:rPr>
              <w:t xml:space="preserve">ул. Заря             </w:t>
            </w:r>
            <w:r w:rsidRPr="00910B55">
              <w:rPr>
                <w:rFonts w:ascii="Times New Roman" w:hAnsi="Times New Roman"/>
              </w:rPr>
              <w:tab/>
              <w:t xml:space="preserve">  (возле дома № 23)</w:t>
            </w:r>
          </w:p>
        </w:tc>
        <w:tc>
          <w:tcPr>
            <w:tcW w:w="1276" w:type="dxa"/>
          </w:tcPr>
          <w:p w:rsidR="00353F32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210204</w:t>
            </w:r>
          </w:p>
          <w:p w:rsidR="00353F32" w:rsidRPr="003752B6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43108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B1227" w:rsidP="003B122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1по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Заря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23" w:type="dxa"/>
          </w:tcPr>
          <w:p w:rsidR="00353F32" w:rsidRPr="003752B6" w:rsidRDefault="00353F32" w:rsidP="0091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0B55">
              <w:rPr>
                <w:rFonts w:ascii="Times New Roman" w:hAnsi="Times New Roman"/>
              </w:rPr>
              <w:t xml:space="preserve">пер. Тихий             </w:t>
            </w:r>
            <w:r w:rsidRPr="00910B55">
              <w:rPr>
                <w:rFonts w:ascii="Times New Roman" w:hAnsi="Times New Roman"/>
              </w:rPr>
              <w:tab/>
              <w:t xml:space="preserve">  (возле дома № 18)</w:t>
            </w:r>
          </w:p>
        </w:tc>
        <w:tc>
          <w:tcPr>
            <w:tcW w:w="1276" w:type="dxa"/>
          </w:tcPr>
          <w:p w:rsidR="00353F32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194014</w:t>
            </w:r>
          </w:p>
          <w:p w:rsidR="00353F32" w:rsidRPr="003752B6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39890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B1227" w:rsidP="003B122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1по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23" w:type="dxa"/>
          </w:tcPr>
          <w:p w:rsidR="00353F32" w:rsidRPr="003752B6" w:rsidRDefault="00353F32" w:rsidP="0091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0B55">
              <w:rPr>
                <w:rFonts w:ascii="Times New Roman" w:hAnsi="Times New Roman"/>
              </w:rPr>
              <w:t xml:space="preserve">ул. Мостовая          </w:t>
            </w:r>
            <w:r w:rsidRPr="00910B55">
              <w:rPr>
                <w:rFonts w:ascii="Times New Roman" w:hAnsi="Times New Roman"/>
              </w:rPr>
              <w:tab/>
              <w:t xml:space="preserve">  (возле дома № 3)</w:t>
            </w:r>
          </w:p>
        </w:tc>
        <w:tc>
          <w:tcPr>
            <w:tcW w:w="1276" w:type="dxa"/>
          </w:tcPr>
          <w:p w:rsidR="00353F32" w:rsidRDefault="00353F32" w:rsidP="00910B5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188790</w:t>
            </w:r>
          </w:p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38706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B1227" w:rsidP="003B122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Мостовая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23" w:type="dxa"/>
          </w:tcPr>
          <w:p w:rsidR="00353F32" w:rsidRPr="003752B6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0B55">
              <w:rPr>
                <w:rFonts w:ascii="Times New Roman" w:hAnsi="Times New Roman"/>
              </w:rPr>
              <w:t xml:space="preserve">ул. Мостовая          </w:t>
            </w:r>
            <w:r w:rsidRPr="00910B55">
              <w:rPr>
                <w:rFonts w:ascii="Times New Roman" w:hAnsi="Times New Roman"/>
              </w:rPr>
              <w:tab/>
              <w:t xml:space="preserve">  (возле дома № </w:t>
            </w:r>
            <w:r>
              <w:rPr>
                <w:rFonts w:ascii="Times New Roman" w:hAnsi="Times New Roman"/>
              </w:rPr>
              <w:t>21</w:t>
            </w:r>
            <w:r w:rsidRPr="00910B5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189326</w:t>
            </w:r>
          </w:p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34377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B1227" w:rsidP="003B122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Мостовая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0B55">
              <w:rPr>
                <w:rFonts w:ascii="Times New Roman" w:hAnsi="Times New Roman"/>
              </w:rPr>
              <w:t xml:space="preserve">ул. Мостовая          </w:t>
            </w:r>
            <w:r w:rsidRPr="00910B55">
              <w:rPr>
                <w:rFonts w:ascii="Times New Roman" w:hAnsi="Times New Roman"/>
              </w:rPr>
              <w:tab/>
              <w:t xml:space="preserve">  (возле дома № </w:t>
            </w:r>
            <w:r>
              <w:rPr>
                <w:rFonts w:ascii="Times New Roman" w:hAnsi="Times New Roman"/>
              </w:rPr>
              <w:t>37</w:t>
            </w:r>
            <w:r w:rsidRPr="00910B5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190393</w:t>
            </w:r>
          </w:p>
          <w:p w:rsidR="00353F32" w:rsidRPr="003752B6" w:rsidRDefault="00353F32" w:rsidP="00340F32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30812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B1227" w:rsidP="003B122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Мостовая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23" w:type="dxa"/>
          </w:tcPr>
          <w:p w:rsidR="00353F32" w:rsidRDefault="00353F32" w:rsidP="00340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40F32">
              <w:rPr>
                <w:rFonts w:ascii="Times New Roman" w:hAnsi="Times New Roman"/>
              </w:rPr>
              <w:t xml:space="preserve">ул. Мира          </w:t>
            </w:r>
            <w:r w:rsidRPr="00340F32">
              <w:rPr>
                <w:rFonts w:ascii="Times New Roman" w:hAnsi="Times New Roman"/>
              </w:rPr>
              <w:tab/>
              <w:t xml:space="preserve">  (возле футб.поля)</w:t>
            </w:r>
          </w:p>
        </w:tc>
        <w:tc>
          <w:tcPr>
            <w:tcW w:w="1276" w:type="dxa"/>
          </w:tcPr>
          <w:p w:rsidR="00353F32" w:rsidRDefault="00353F32" w:rsidP="00340F32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178806</w:t>
            </w:r>
          </w:p>
          <w:p w:rsidR="00353F32" w:rsidRPr="003752B6" w:rsidRDefault="00353F32" w:rsidP="00340F32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31268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B1227" w:rsidP="003B122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5, со 2 по 16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Мира, с  д.№ 46 по 48 по ул. Дровалева,  д. №1 по ул. Молодежная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23" w:type="dxa"/>
          </w:tcPr>
          <w:p w:rsidR="00353F32" w:rsidRDefault="00353F32" w:rsidP="00340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40F32">
              <w:rPr>
                <w:rFonts w:ascii="Times New Roman" w:hAnsi="Times New Roman"/>
              </w:rPr>
              <w:t xml:space="preserve">ул. Мира          </w:t>
            </w:r>
            <w:r w:rsidRPr="00340F32">
              <w:rPr>
                <w:rFonts w:ascii="Times New Roman" w:hAnsi="Times New Roman"/>
              </w:rPr>
              <w:tab/>
              <w:t xml:space="preserve">  (возле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дома № 11</w:t>
            </w:r>
            <w:r w:rsidRPr="00340F3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340F32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lastRenderedPageBreak/>
              <w:t>50.</w:t>
            </w:r>
            <w:r>
              <w:rPr>
                <w:rFonts w:ascii="Times New Roman" w:hAnsi="Times New Roman"/>
              </w:rPr>
              <w:t>181856</w:t>
            </w:r>
          </w:p>
          <w:p w:rsidR="00353F32" w:rsidRPr="003752B6" w:rsidRDefault="00353F32" w:rsidP="00340F32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35058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</w:t>
            </w: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>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Старокриушанск</w:t>
            </w: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>ого сельского поселения</w:t>
            </w:r>
          </w:p>
        </w:tc>
        <w:tc>
          <w:tcPr>
            <w:tcW w:w="1525" w:type="dxa"/>
          </w:tcPr>
          <w:p w:rsidR="00353F32" w:rsidRPr="008140F7" w:rsidRDefault="003B1227" w:rsidP="003B1227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423" w:type="dxa"/>
          </w:tcPr>
          <w:p w:rsidR="00353F32" w:rsidRDefault="00353F32" w:rsidP="00340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40F32">
              <w:rPr>
                <w:rFonts w:ascii="Times New Roman" w:hAnsi="Times New Roman"/>
              </w:rPr>
              <w:t xml:space="preserve">ул. Мира          </w:t>
            </w:r>
            <w:r w:rsidRPr="00340F32">
              <w:rPr>
                <w:rFonts w:ascii="Times New Roman" w:hAnsi="Times New Roman"/>
              </w:rPr>
              <w:tab/>
              <w:t xml:space="preserve">  (возле</w:t>
            </w:r>
            <w:r>
              <w:rPr>
                <w:rFonts w:ascii="Times New Roman" w:hAnsi="Times New Roman"/>
              </w:rPr>
              <w:t xml:space="preserve"> дома № 42</w:t>
            </w:r>
            <w:r w:rsidRPr="00340F3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340F32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183834</w:t>
            </w:r>
          </w:p>
          <w:p w:rsidR="00353F32" w:rsidRPr="003752B6" w:rsidRDefault="00353F32" w:rsidP="00340F32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38766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2C34CA" w:rsidP="002C34C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Жители домов с №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32, с д.№19 по 27, с д. № 34 по 50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23" w:type="dxa"/>
          </w:tcPr>
          <w:p w:rsidR="00353F32" w:rsidRDefault="00353F32" w:rsidP="00340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40F32">
              <w:rPr>
                <w:rFonts w:ascii="Times New Roman" w:hAnsi="Times New Roman"/>
              </w:rPr>
              <w:t xml:space="preserve">ул. Мира          </w:t>
            </w:r>
            <w:r w:rsidRPr="00340F32">
              <w:rPr>
                <w:rFonts w:ascii="Times New Roman" w:hAnsi="Times New Roman"/>
              </w:rPr>
              <w:tab/>
              <w:t xml:space="preserve">  (возле</w:t>
            </w:r>
            <w:r>
              <w:rPr>
                <w:rFonts w:ascii="Times New Roman" w:hAnsi="Times New Roman"/>
              </w:rPr>
              <w:t xml:space="preserve"> дома № 43а</w:t>
            </w:r>
            <w:r w:rsidRPr="00340F3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340F32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188488</w:t>
            </w:r>
          </w:p>
          <w:p w:rsidR="00353F32" w:rsidRPr="003752B6" w:rsidRDefault="00353F32" w:rsidP="00340F32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44370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2C34CA" w:rsidP="002C34C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Жители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43а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Мира, д. № 26 по ул. Колхозная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23" w:type="dxa"/>
          </w:tcPr>
          <w:p w:rsidR="00353F32" w:rsidRDefault="00353F32" w:rsidP="00340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40F32">
              <w:rPr>
                <w:rFonts w:ascii="Times New Roman" w:hAnsi="Times New Roman"/>
              </w:rPr>
              <w:t xml:space="preserve">ул. Мира          </w:t>
            </w:r>
            <w:r w:rsidRPr="00340F32">
              <w:rPr>
                <w:rFonts w:ascii="Times New Roman" w:hAnsi="Times New Roman"/>
              </w:rPr>
              <w:tab/>
              <w:t xml:space="preserve">  (возле</w:t>
            </w:r>
            <w:r>
              <w:rPr>
                <w:rFonts w:ascii="Times New Roman" w:hAnsi="Times New Roman"/>
              </w:rPr>
              <w:t xml:space="preserve"> дома № 52</w:t>
            </w:r>
            <w:r w:rsidRPr="00340F3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190308</w:t>
            </w:r>
          </w:p>
          <w:p w:rsidR="00353F32" w:rsidRPr="003752B6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45409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2C34CA" w:rsidP="002C34C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54, д. № 29а, 31, 58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23" w:type="dxa"/>
          </w:tcPr>
          <w:p w:rsidR="00353F32" w:rsidRDefault="00353F32" w:rsidP="00340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40F32">
              <w:rPr>
                <w:rFonts w:ascii="Times New Roman" w:hAnsi="Times New Roman"/>
              </w:rPr>
              <w:t xml:space="preserve">ул. Мира          </w:t>
            </w:r>
            <w:r w:rsidRPr="00340F32">
              <w:rPr>
                <w:rFonts w:ascii="Times New Roman" w:hAnsi="Times New Roman"/>
              </w:rPr>
              <w:tab/>
              <w:t xml:space="preserve">  (возле</w:t>
            </w:r>
            <w:r>
              <w:rPr>
                <w:rFonts w:ascii="Times New Roman" w:hAnsi="Times New Roman"/>
              </w:rPr>
              <w:t xml:space="preserve"> АЗС</w:t>
            </w:r>
            <w:r w:rsidRPr="00340F3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187396</w:t>
            </w:r>
          </w:p>
          <w:p w:rsidR="00353F32" w:rsidRPr="003752B6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44530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РН «Развитие»</w:t>
            </w:r>
          </w:p>
        </w:tc>
        <w:tc>
          <w:tcPr>
            <w:tcW w:w="1735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РН «Развитие»</w:t>
            </w:r>
          </w:p>
        </w:tc>
        <w:tc>
          <w:tcPr>
            <w:tcW w:w="1525" w:type="dxa"/>
          </w:tcPr>
          <w:p w:rsidR="00353F32" w:rsidRPr="008140F7" w:rsidRDefault="002C34CA" w:rsidP="002C34C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43, д. № 45, АЗС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23" w:type="dxa"/>
          </w:tcPr>
          <w:p w:rsidR="00353F32" w:rsidRDefault="00353F32" w:rsidP="00340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40F32">
              <w:rPr>
                <w:rFonts w:ascii="Times New Roman" w:hAnsi="Times New Roman"/>
              </w:rPr>
              <w:t xml:space="preserve">ул. Мира          </w:t>
            </w:r>
            <w:r w:rsidRPr="00340F32">
              <w:rPr>
                <w:rFonts w:ascii="Times New Roman" w:hAnsi="Times New Roman"/>
              </w:rPr>
              <w:tab/>
              <w:t xml:space="preserve">  (возле</w:t>
            </w:r>
            <w:r>
              <w:rPr>
                <w:rFonts w:ascii="Times New Roman" w:hAnsi="Times New Roman"/>
              </w:rPr>
              <w:t xml:space="preserve"> врач.амбул.</w:t>
            </w:r>
            <w:r w:rsidRPr="00340F3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189879</w:t>
            </w:r>
          </w:p>
          <w:p w:rsidR="00353F32" w:rsidRPr="003752B6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47712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DA7CC8" w:rsidP="00DA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БУЗ ВО Петропавловская РБ</w:t>
            </w:r>
          </w:p>
        </w:tc>
        <w:tc>
          <w:tcPr>
            <w:tcW w:w="1735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БУЗ ВО Петропавловская РБ</w:t>
            </w:r>
          </w:p>
        </w:tc>
        <w:tc>
          <w:tcPr>
            <w:tcW w:w="1525" w:type="dxa"/>
          </w:tcPr>
          <w:p w:rsidR="00353F32" w:rsidRPr="008140F7" w:rsidRDefault="002C34CA" w:rsidP="002C34C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64, 66, амбулатория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23" w:type="dxa"/>
          </w:tcPr>
          <w:p w:rsidR="00353F32" w:rsidRDefault="00353F32" w:rsidP="00340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40F32">
              <w:rPr>
                <w:rFonts w:ascii="Times New Roman" w:hAnsi="Times New Roman"/>
              </w:rPr>
              <w:t xml:space="preserve">ул. Мира          </w:t>
            </w:r>
            <w:r w:rsidRPr="00340F32">
              <w:rPr>
                <w:rFonts w:ascii="Times New Roman" w:hAnsi="Times New Roman"/>
              </w:rPr>
              <w:tab/>
              <w:t xml:space="preserve">  (возле</w:t>
            </w:r>
            <w:r>
              <w:rPr>
                <w:rFonts w:ascii="Times New Roman" w:hAnsi="Times New Roman"/>
              </w:rPr>
              <w:t xml:space="preserve"> дома № 65</w:t>
            </w:r>
            <w:r w:rsidRPr="00340F3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190186</w:t>
            </w:r>
          </w:p>
          <w:p w:rsidR="00353F32" w:rsidRPr="003752B6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45666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2C34CA" w:rsidP="002C34C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 № </w:t>
            </w:r>
            <w:r>
              <w:rPr>
                <w:rFonts w:ascii="Times New Roman" w:hAnsi="Times New Roman"/>
                <w:sz w:val="20"/>
                <w:szCs w:val="20"/>
              </w:rPr>
              <w:t>47, 49, 51, 53, 55, 57-65, 67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23" w:type="dxa"/>
          </w:tcPr>
          <w:p w:rsidR="00353F32" w:rsidRDefault="00353F32" w:rsidP="00340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40F32">
              <w:rPr>
                <w:rFonts w:ascii="Times New Roman" w:hAnsi="Times New Roman"/>
              </w:rPr>
              <w:t xml:space="preserve">ул. Мира          </w:t>
            </w:r>
            <w:r w:rsidRPr="00340F32">
              <w:rPr>
                <w:rFonts w:ascii="Times New Roman" w:hAnsi="Times New Roman"/>
              </w:rPr>
              <w:tab/>
              <w:t xml:space="preserve">  (возле</w:t>
            </w:r>
            <w:r>
              <w:rPr>
                <w:rFonts w:ascii="Times New Roman" w:hAnsi="Times New Roman"/>
              </w:rPr>
              <w:t xml:space="preserve"> дома № 69</w:t>
            </w:r>
            <w:r w:rsidRPr="00340F3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190239</w:t>
            </w:r>
          </w:p>
          <w:p w:rsidR="00353F32" w:rsidRPr="003752B6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47395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2C34CA" w:rsidP="002C34C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23" w:type="dxa"/>
          </w:tcPr>
          <w:p w:rsidR="00353F32" w:rsidRDefault="00353F32" w:rsidP="00340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40F32">
              <w:rPr>
                <w:rFonts w:ascii="Times New Roman" w:hAnsi="Times New Roman"/>
              </w:rPr>
              <w:t xml:space="preserve">ул. Мира          </w:t>
            </w:r>
            <w:r w:rsidRPr="00340F32">
              <w:rPr>
                <w:rFonts w:ascii="Times New Roman" w:hAnsi="Times New Roman"/>
              </w:rPr>
              <w:tab/>
              <w:t xml:space="preserve">  (возле</w:t>
            </w:r>
            <w:r>
              <w:rPr>
                <w:rFonts w:ascii="Times New Roman" w:hAnsi="Times New Roman"/>
              </w:rPr>
              <w:t xml:space="preserve"> дома № 76</w:t>
            </w:r>
            <w:r w:rsidRPr="00340F3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191434</w:t>
            </w:r>
          </w:p>
          <w:p w:rsidR="00353F32" w:rsidRPr="003752B6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52095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2C34CA" w:rsidP="002C34C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 № </w:t>
            </w:r>
            <w:r>
              <w:rPr>
                <w:rFonts w:ascii="Times New Roman" w:hAnsi="Times New Roman"/>
                <w:sz w:val="20"/>
                <w:szCs w:val="20"/>
              </w:rPr>
              <w:t>68, 70, 74, 76, 78, 89, 91, 95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23" w:type="dxa"/>
          </w:tcPr>
          <w:p w:rsidR="00353F32" w:rsidRDefault="00353F32" w:rsidP="00340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40F32">
              <w:rPr>
                <w:rFonts w:ascii="Times New Roman" w:hAnsi="Times New Roman"/>
              </w:rPr>
              <w:t xml:space="preserve">ул. Мира          </w:t>
            </w:r>
            <w:r w:rsidRPr="00340F32">
              <w:rPr>
                <w:rFonts w:ascii="Times New Roman" w:hAnsi="Times New Roman"/>
              </w:rPr>
              <w:tab/>
              <w:t xml:space="preserve">  (возле</w:t>
            </w:r>
            <w:r>
              <w:rPr>
                <w:rFonts w:ascii="Times New Roman" w:hAnsi="Times New Roman"/>
              </w:rPr>
              <w:t xml:space="preserve"> дома № 81</w:t>
            </w:r>
            <w:r w:rsidRPr="00340F3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192161</w:t>
            </w:r>
          </w:p>
          <w:p w:rsidR="00353F32" w:rsidRPr="003752B6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45972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Default="002C34CA" w:rsidP="00210B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75, 77, 79, 81. 85, 87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 w:rsidR="00210B19">
              <w:rPr>
                <w:rFonts w:ascii="Times New Roman" w:hAnsi="Times New Roman"/>
                <w:sz w:val="20"/>
                <w:szCs w:val="20"/>
              </w:rPr>
              <w:t>Мира,  д. № 46 по ул. Колхозная</w:t>
            </w:r>
          </w:p>
          <w:p w:rsidR="00210B19" w:rsidRPr="008140F7" w:rsidRDefault="00210B19" w:rsidP="00210B19">
            <w:pPr>
              <w:rPr>
                <w:sz w:val="20"/>
                <w:szCs w:val="20"/>
              </w:rPr>
            </w:pP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423" w:type="dxa"/>
          </w:tcPr>
          <w:p w:rsidR="00353F32" w:rsidRDefault="00353F32" w:rsidP="00912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2007">
              <w:rPr>
                <w:rFonts w:ascii="Times New Roman" w:hAnsi="Times New Roman"/>
              </w:rPr>
              <w:t>ул. Солнечная          (возле дома № 6 )</w:t>
            </w:r>
          </w:p>
        </w:tc>
        <w:tc>
          <w:tcPr>
            <w:tcW w:w="1276" w:type="dxa"/>
          </w:tcPr>
          <w:p w:rsidR="00353F32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180013</w:t>
            </w:r>
          </w:p>
          <w:p w:rsidR="00353F32" w:rsidRPr="003752B6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37925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210B19" w:rsidP="00210B19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/>
                <w:sz w:val="20"/>
                <w:szCs w:val="20"/>
              </w:rPr>
              <w:t>Солнечная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23" w:type="dxa"/>
          </w:tcPr>
          <w:p w:rsidR="00353F32" w:rsidRDefault="00353F32" w:rsidP="00210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2007">
              <w:rPr>
                <w:rFonts w:ascii="Times New Roman" w:hAnsi="Times New Roman"/>
              </w:rPr>
              <w:t xml:space="preserve">ул. Солнечная          (возле дома № </w:t>
            </w:r>
            <w:r w:rsidR="00210B19">
              <w:rPr>
                <w:rFonts w:ascii="Times New Roman" w:hAnsi="Times New Roman"/>
              </w:rPr>
              <w:t>8</w:t>
            </w:r>
            <w:r w:rsidRPr="00912007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181292</w:t>
            </w:r>
          </w:p>
          <w:p w:rsidR="00353F32" w:rsidRPr="003752B6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39865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210B19" w:rsidP="00210B19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8, д. 14, 15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Солнечная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23" w:type="dxa"/>
          </w:tcPr>
          <w:p w:rsidR="00353F32" w:rsidRDefault="00353F32" w:rsidP="00210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2007">
              <w:rPr>
                <w:rFonts w:ascii="Times New Roman" w:hAnsi="Times New Roman"/>
              </w:rPr>
              <w:t xml:space="preserve">ул. Солнечная          (возле дома № </w:t>
            </w:r>
            <w:r w:rsidR="00210B19">
              <w:rPr>
                <w:rFonts w:ascii="Times New Roman" w:hAnsi="Times New Roman"/>
              </w:rPr>
              <w:t>10</w:t>
            </w:r>
            <w:r w:rsidRPr="00912007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180449</w:t>
            </w:r>
          </w:p>
          <w:p w:rsidR="00353F32" w:rsidRPr="003752B6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39303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210B19" w:rsidP="00210B19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9,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0, 11, 12, 13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Солнечная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423" w:type="dxa"/>
          </w:tcPr>
          <w:p w:rsidR="00353F32" w:rsidRDefault="00353F32" w:rsidP="00912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2007">
              <w:rPr>
                <w:rFonts w:ascii="Times New Roman" w:hAnsi="Times New Roman"/>
              </w:rPr>
              <w:t xml:space="preserve">ул. Солнечная          (возле дома № </w:t>
            </w:r>
            <w:r>
              <w:rPr>
                <w:rFonts w:ascii="Times New Roman" w:hAnsi="Times New Roman"/>
              </w:rPr>
              <w:t>18</w:t>
            </w:r>
            <w:r w:rsidRPr="00912007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178348</w:t>
            </w:r>
          </w:p>
          <w:p w:rsidR="00353F32" w:rsidRPr="003752B6" w:rsidRDefault="00353F32" w:rsidP="0091200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33255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210B19" w:rsidP="00210B19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1по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2, с № 16 по 18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Солнечная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423" w:type="dxa"/>
          </w:tcPr>
          <w:p w:rsidR="00353F32" w:rsidRDefault="00353F32" w:rsidP="00912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2007">
              <w:rPr>
                <w:rFonts w:ascii="Times New Roman" w:hAnsi="Times New Roman"/>
              </w:rPr>
              <w:t>ул. Молодежная       (возле дома № 4 )</w:t>
            </w:r>
          </w:p>
        </w:tc>
        <w:tc>
          <w:tcPr>
            <w:tcW w:w="1276" w:type="dxa"/>
          </w:tcPr>
          <w:p w:rsidR="00353F32" w:rsidRDefault="00353F32" w:rsidP="00391464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178904</w:t>
            </w:r>
          </w:p>
          <w:p w:rsidR="00353F32" w:rsidRPr="003752B6" w:rsidRDefault="00353F32" w:rsidP="00391464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33058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210B19" w:rsidP="00210B19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423" w:type="dxa"/>
          </w:tcPr>
          <w:p w:rsidR="00353F32" w:rsidRDefault="00353F32" w:rsidP="00634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2007">
              <w:rPr>
                <w:rFonts w:ascii="Times New Roman" w:hAnsi="Times New Roman"/>
              </w:rPr>
              <w:t xml:space="preserve">ул. Молодежная       (возле дома № </w:t>
            </w:r>
            <w:r>
              <w:rPr>
                <w:rFonts w:ascii="Times New Roman" w:hAnsi="Times New Roman"/>
              </w:rPr>
              <w:t>11</w:t>
            </w:r>
            <w:r w:rsidRPr="00912007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Default="00353F32" w:rsidP="00634B1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175693</w:t>
            </w:r>
          </w:p>
          <w:p w:rsidR="00353F32" w:rsidRPr="003752B6" w:rsidRDefault="00353F32" w:rsidP="00634B1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29964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210B19" w:rsidP="00210B19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13, с д.№ 17 по 19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23" w:type="dxa"/>
          </w:tcPr>
          <w:p w:rsidR="00353F32" w:rsidRDefault="00353F32" w:rsidP="00634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2007">
              <w:rPr>
                <w:rFonts w:ascii="Times New Roman" w:hAnsi="Times New Roman"/>
              </w:rPr>
              <w:t xml:space="preserve">ул. Молодежная       (возле дома № </w:t>
            </w:r>
            <w:r>
              <w:rPr>
                <w:rFonts w:ascii="Times New Roman" w:hAnsi="Times New Roman"/>
              </w:rPr>
              <w:t>23</w:t>
            </w:r>
            <w:r w:rsidRPr="00912007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Default="00353F32" w:rsidP="00634B1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173840</w:t>
            </w:r>
          </w:p>
          <w:p w:rsidR="00353F32" w:rsidRPr="003752B6" w:rsidRDefault="00353F32" w:rsidP="00634B1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29276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210B19" w:rsidP="00210B19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1по </w:t>
            </w:r>
            <w:r>
              <w:rPr>
                <w:rFonts w:ascii="Times New Roman" w:hAnsi="Times New Roman"/>
                <w:sz w:val="20"/>
                <w:szCs w:val="20"/>
              </w:rPr>
              <w:t>16, с. д. № 21 по 24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 w:rsidR="0053246A"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23" w:type="dxa"/>
          </w:tcPr>
          <w:p w:rsidR="00353F32" w:rsidRDefault="00353F32" w:rsidP="00634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2007">
              <w:rPr>
                <w:rFonts w:ascii="Times New Roman" w:hAnsi="Times New Roman"/>
              </w:rPr>
              <w:t xml:space="preserve">ул. Молодежная       (возле дома № </w:t>
            </w:r>
            <w:r>
              <w:rPr>
                <w:rFonts w:ascii="Times New Roman" w:hAnsi="Times New Roman"/>
              </w:rPr>
              <w:t>27</w:t>
            </w:r>
            <w:r w:rsidRPr="00912007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Default="00353F32" w:rsidP="00634B1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175074</w:t>
            </w:r>
          </w:p>
          <w:p w:rsidR="00353F32" w:rsidRPr="003752B6" w:rsidRDefault="00353F32" w:rsidP="00634B1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30998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3246A" w:rsidP="0053246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 № </w:t>
            </w:r>
            <w:r>
              <w:rPr>
                <w:rFonts w:ascii="Times New Roman" w:hAnsi="Times New Roman"/>
                <w:sz w:val="20"/>
                <w:szCs w:val="20"/>
              </w:rPr>
              <w:t>20, с д. №25 по 28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23" w:type="dxa"/>
          </w:tcPr>
          <w:p w:rsidR="00353F32" w:rsidRDefault="00353F32" w:rsidP="00634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2007">
              <w:rPr>
                <w:rFonts w:ascii="Times New Roman" w:hAnsi="Times New Roman"/>
              </w:rPr>
              <w:t xml:space="preserve">ул. Молодежная       (возле дома № </w:t>
            </w:r>
            <w:r>
              <w:rPr>
                <w:rFonts w:ascii="Times New Roman" w:hAnsi="Times New Roman"/>
              </w:rPr>
              <w:t>30</w:t>
            </w:r>
            <w:r w:rsidRPr="00912007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Default="00353F32" w:rsidP="00634B1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176427</w:t>
            </w:r>
          </w:p>
          <w:p w:rsidR="00353F32" w:rsidRPr="003752B6" w:rsidRDefault="00353F32" w:rsidP="00634B1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32516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3246A" w:rsidP="0053246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32а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423" w:type="dxa"/>
          </w:tcPr>
          <w:p w:rsidR="00353F32" w:rsidRDefault="00353F32" w:rsidP="00532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2007">
              <w:rPr>
                <w:rFonts w:ascii="Times New Roman" w:hAnsi="Times New Roman"/>
              </w:rPr>
              <w:t xml:space="preserve">ул. Молодежная       (возле дома № </w:t>
            </w:r>
            <w:r>
              <w:rPr>
                <w:rFonts w:ascii="Times New Roman" w:hAnsi="Times New Roman"/>
              </w:rPr>
              <w:t>3</w:t>
            </w:r>
            <w:r w:rsidR="0053246A">
              <w:rPr>
                <w:rFonts w:ascii="Times New Roman" w:hAnsi="Times New Roman"/>
              </w:rPr>
              <w:t>3</w:t>
            </w:r>
            <w:r w:rsidRPr="00912007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Default="00353F32" w:rsidP="00634B1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174232</w:t>
            </w:r>
          </w:p>
          <w:p w:rsidR="00353F32" w:rsidRPr="003752B6" w:rsidRDefault="00353F32" w:rsidP="00634B1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32227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3246A" w:rsidP="0053246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33, с д. № 35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38, с д. № 44 по 45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Молодежная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423" w:type="dxa"/>
          </w:tcPr>
          <w:p w:rsidR="00353F32" w:rsidRDefault="00353F32" w:rsidP="00634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912007">
              <w:rPr>
                <w:rFonts w:ascii="Times New Roman" w:hAnsi="Times New Roman"/>
              </w:rPr>
              <w:t xml:space="preserve">ул. Молодежная       (возле дома № </w:t>
            </w:r>
            <w:r>
              <w:rPr>
                <w:rFonts w:ascii="Times New Roman" w:hAnsi="Times New Roman"/>
              </w:rPr>
              <w:t>40</w:t>
            </w:r>
            <w:r w:rsidRPr="00912007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Default="00353F32" w:rsidP="00634B1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173335</w:t>
            </w:r>
          </w:p>
          <w:p w:rsidR="00353F32" w:rsidRPr="003752B6" w:rsidRDefault="00353F32" w:rsidP="00634B17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31036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3246A" w:rsidP="0053246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с №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423" w:type="dxa"/>
          </w:tcPr>
          <w:p w:rsidR="00353F32" w:rsidRDefault="00353F32" w:rsidP="006A5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6A5790">
              <w:rPr>
                <w:rFonts w:ascii="Times New Roman" w:hAnsi="Times New Roman"/>
              </w:rPr>
              <w:t xml:space="preserve">ул. Дровалева         (возле дома № </w:t>
            </w:r>
            <w:r>
              <w:rPr>
                <w:rFonts w:ascii="Times New Roman" w:hAnsi="Times New Roman"/>
              </w:rPr>
              <w:t>9</w:t>
            </w:r>
            <w:r w:rsidRPr="006A579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6A5790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186755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36010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3246A" w:rsidP="0053246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 № </w:t>
            </w:r>
            <w:r>
              <w:rPr>
                <w:rFonts w:ascii="Times New Roman" w:hAnsi="Times New Roman"/>
                <w:sz w:val="20"/>
                <w:szCs w:val="20"/>
              </w:rPr>
              <w:t>6, 8, 9, 10, 12, 17, 17а, 20, 24, 30, 32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Дровалева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6A5790">
              <w:rPr>
                <w:rFonts w:ascii="Times New Roman" w:hAnsi="Times New Roman"/>
              </w:rPr>
              <w:t xml:space="preserve">ул. Дровалева         (возле дома № </w:t>
            </w:r>
            <w:r>
              <w:rPr>
                <w:rFonts w:ascii="Times New Roman" w:hAnsi="Times New Roman"/>
              </w:rPr>
              <w:t>50</w:t>
            </w:r>
            <w:r w:rsidRPr="006A579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183591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33146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3246A" w:rsidP="0053246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 № </w:t>
            </w:r>
            <w:r>
              <w:rPr>
                <w:rFonts w:ascii="Times New Roman" w:hAnsi="Times New Roman"/>
                <w:sz w:val="20"/>
                <w:szCs w:val="20"/>
              </w:rPr>
              <w:t>21, 23, 29, 44, 50, 54, 56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Дровалева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6A5790">
              <w:rPr>
                <w:rFonts w:ascii="Times New Roman" w:hAnsi="Times New Roman"/>
              </w:rPr>
              <w:t xml:space="preserve">ул. Дровалева         (возле дома № </w:t>
            </w:r>
            <w:r>
              <w:rPr>
                <w:rFonts w:ascii="Times New Roman" w:hAnsi="Times New Roman"/>
              </w:rPr>
              <w:t>65</w:t>
            </w:r>
            <w:r w:rsidRPr="006A579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181564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31897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3246A" w:rsidP="0053246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84, 86, 90, 96, 100, 102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Дровалева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6A5790">
              <w:rPr>
                <w:rFonts w:ascii="Times New Roman" w:hAnsi="Times New Roman"/>
              </w:rPr>
              <w:t xml:space="preserve">ул. Дровалева         (возле дома № </w:t>
            </w:r>
            <w:r>
              <w:rPr>
                <w:rFonts w:ascii="Times New Roman" w:hAnsi="Times New Roman"/>
              </w:rPr>
              <w:t>72</w:t>
            </w:r>
            <w:r w:rsidRPr="006A579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180861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31343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3246A" w:rsidP="0053246A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 № </w:t>
            </w:r>
            <w:r>
              <w:rPr>
                <w:rFonts w:ascii="Times New Roman" w:hAnsi="Times New Roman"/>
                <w:sz w:val="20"/>
                <w:szCs w:val="20"/>
              </w:rPr>
              <w:t>58, 72, 74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Дровалева, д. № 6 по ул. Глушко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6A5790">
              <w:rPr>
                <w:rFonts w:ascii="Times New Roman" w:hAnsi="Times New Roman"/>
              </w:rPr>
              <w:t xml:space="preserve">ул. Дровалева         (возле дома № </w:t>
            </w:r>
            <w:r>
              <w:rPr>
                <w:rFonts w:ascii="Times New Roman" w:hAnsi="Times New Roman"/>
              </w:rPr>
              <w:t>80</w:t>
            </w:r>
            <w:r w:rsidRPr="006A579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560A1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178478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30307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D4872" w:rsidP="008D48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76, 80, 82, 84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Дровалева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6A5790">
              <w:rPr>
                <w:rFonts w:ascii="Times New Roman" w:hAnsi="Times New Roman"/>
              </w:rPr>
              <w:t xml:space="preserve">ул. Дровалева         (возле дома № </w:t>
            </w:r>
            <w:r>
              <w:rPr>
                <w:rFonts w:ascii="Times New Roman" w:hAnsi="Times New Roman"/>
              </w:rPr>
              <w:t>100</w:t>
            </w:r>
            <w:r w:rsidRPr="006A579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560A15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177668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28072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D4872" w:rsidP="008D4872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 № </w:t>
            </w:r>
            <w:r>
              <w:rPr>
                <w:rFonts w:ascii="Times New Roman" w:hAnsi="Times New Roman"/>
                <w:sz w:val="20"/>
                <w:szCs w:val="20"/>
              </w:rPr>
              <w:t>49,51, 53, 55, 86, 90, 96, 100, 102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Дровалева, д. № 7 по ул. Молодежная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6A5790">
              <w:rPr>
                <w:rFonts w:ascii="Times New Roman" w:hAnsi="Times New Roman"/>
              </w:rPr>
              <w:t xml:space="preserve">ул. Дровалева         (возле дома № </w:t>
            </w:r>
            <w:r>
              <w:rPr>
                <w:rFonts w:ascii="Times New Roman" w:hAnsi="Times New Roman"/>
              </w:rPr>
              <w:t>109</w:t>
            </w:r>
            <w:r w:rsidRPr="006A579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172941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27776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D4872" w:rsidP="008D4872">
            <w:pPr>
              <w:rPr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Жители домов  № </w:t>
            </w:r>
            <w:r>
              <w:rPr>
                <w:rFonts w:ascii="Times New Roman" w:hAnsi="Times New Roman"/>
                <w:sz w:val="20"/>
                <w:szCs w:val="20"/>
              </w:rPr>
              <w:t>101, 103, 105, 107, 109, 115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Дровалева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6A5790">
              <w:rPr>
                <w:rFonts w:ascii="Times New Roman" w:hAnsi="Times New Roman"/>
              </w:rPr>
              <w:t xml:space="preserve">ул. Дровалева         (возле дома № </w:t>
            </w:r>
            <w:r>
              <w:rPr>
                <w:rFonts w:ascii="Times New Roman" w:hAnsi="Times New Roman"/>
              </w:rPr>
              <w:t>130</w:t>
            </w:r>
            <w:r w:rsidRPr="006A579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171909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31688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Администрация Старокриушанского сельского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Старокриушанского сельского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25" w:type="dxa"/>
          </w:tcPr>
          <w:p w:rsidR="00353F32" w:rsidRPr="008140F7" w:rsidRDefault="008D4872" w:rsidP="008D48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71, 73, 75а, б, 75, 118, 120,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124, 128, 130, 136, 138, 142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Дровалева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6A5790">
              <w:rPr>
                <w:rFonts w:ascii="Times New Roman" w:hAnsi="Times New Roman"/>
              </w:rPr>
              <w:t xml:space="preserve">ул. Дровалева         (возле дома № </w:t>
            </w:r>
            <w:r>
              <w:rPr>
                <w:rFonts w:ascii="Times New Roman" w:hAnsi="Times New Roman"/>
              </w:rPr>
              <w:t>135</w:t>
            </w:r>
            <w:r w:rsidRPr="006A579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172054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35019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D4872" w:rsidP="008D48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133,135, 137,127, 125, 123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Дровалева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6A5790">
              <w:rPr>
                <w:rFonts w:ascii="Times New Roman" w:hAnsi="Times New Roman"/>
              </w:rPr>
              <w:t xml:space="preserve">ул. Дровалева         (возле дома № </w:t>
            </w:r>
            <w:r>
              <w:rPr>
                <w:rFonts w:ascii="Times New Roman" w:hAnsi="Times New Roman"/>
              </w:rPr>
              <w:t>147</w:t>
            </w:r>
            <w:r w:rsidRPr="006A579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172427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37138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D4872" w:rsidP="008D48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147, 168, 170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Дровалева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423" w:type="dxa"/>
          </w:tcPr>
          <w:p w:rsidR="00353F32" w:rsidRDefault="00353F32" w:rsidP="006A5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6A5790">
              <w:rPr>
                <w:rFonts w:ascii="Times New Roman" w:hAnsi="Times New Roman"/>
              </w:rPr>
              <w:t xml:space="preserve">ул. Дровалева         (возле дома № </w:t>
            </w:r>
            <w:r>
              <w:rPr>
                <w:rFonts w:ascii="Times New Roman" w:hAnsi="Times New Roman"/>
              </w:rPr>
              <w:t>160а</w:t>
            </w:r>
            <w:r w:rsidRPr="006A579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174824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25253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8D4872" w:rsidP="00446E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446E07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46E07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46E07">
              <w:rPr>
                <w:rFonts w:ascii="Times New Roman" w:hAnsi="Times New Roman"/>
                <w:sz w:val="20"/>
                <w:szCs w:val="20"/>
              </w:rPr>
              <w:t xml:space="preserve">160а,б,в,г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Дровалева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423" w:type="dxa"/>
          </w:tcPr>
          <w:p w:rsidR="00353F32" w:rsidRDefault="00353F32" w:rsidP="006A5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6A5790">
              <w:rPr>
                <w:rFonts w:ascii="Times New Roman" w:hAnsi="Times New Roman"/>
              </w:rPr>
              <w:t xml:space="preserve">ул. Дровалева         (возле дома № </w:t>
            </w:r>
            <w:r>
              <w:rPr>
                <w:rFonts w:ascii="Times New Roman" w:hAnsi="Times New Roman"/>
              </w:rPr>
              <w:t>176</w:t>
            </w:r>
            <w:r w:rsidRPr="006A579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171966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32516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446E07" w:rsidP="00446E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157, 161, 163, 165, 167, 173, 174, 176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Дровалева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23" w:type="dxa"/>
          </w:tcPr>
          <w:p w:rsidR="00353F32" w:rsidRDefault="00353F32" w:rsidP="00C86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560A15">
              <w:rPr>
                <w:rFonts w:ascii="Times New Roman" w:hAnsi="Times New Roman"/>
              </w:rPr>
              <w:t>ул. Глушко           (возле дома № 2</w:t>
            </w:r>
            <w:r>
              <w:rPr>
                <w:rFonts w:ascii="Times New Roman" w:hAnsi="Times New Roman"/>
              </w:rPr>
              <w:t>4</w:t>
            </w:r>
            <w:r w:rsidRPr="00560A15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C861CB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180004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27605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446E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147, 168, 170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Глушко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560A15">
              <w:rPr>
                <w:rFonts w:ascii="Times New Roman" w:hAnsi="Times New Roman"/>
              </w:rPr>
              <w:t>ул. Глушко           (возле дома № 25 )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178980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25105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446E07" w:rsidP="00446E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25, 33, 35, 44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Глушко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560A15">
              <w:rPr>
                <w:rFonts w:ascii="Times New Roman" w:hAnsi="Times New Roman"/>
              </w:rPr>
              <w:t>ул. Г</w:t>
            </w:r>
            <w:r>
              <w:rPr>
                <w:rFonts w:ascii="Times New Roman" w:hAnsi="Times New Roman"/>
              </w:rPr>
              <w:t>лушко           (возле дома № 40</w:t>
            </w:r>
            <w:r w:rsidRPr="00560A15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178843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24061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446E07" w:rsidP="00446E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36, 38, 40, 41, 52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Глушко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423" w:type="dxa"/>
          </w:tcPr>
          <w:p w:rsidR="00353F32" w:rsidRDefault="00353F32" w:rsidP="00446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560A15">
              <w:rPr>
                <w:rFonts w:ascii="Times New Roman" w:hAnsi="Times New Roman"/>
              </w:rPr>
              <w:t>ул. Г</w:t>
            </w:r>
            <w:r>
              <w:rPr>
                <w:rFonts w:ascii="Times New Roman" w:hAnsi="Times New Roman"/>
              </w:rPr>
              <w:t>лушко           (возле дома № 5</w:t>
            </w:r>
            <w:r w:rsidR="00446E07">
              <w:rPr>
                <w:rFonts w:ascii="Times New Roman" w:hAnsi="Times New Roman"/>
              </w:rPr>
              <w:t>1</w:t>
            </w:r>
            <w:r w:rsidRPr="00560A15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177045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21094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446E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147, 168, 170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Глушко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560A15">
              <w:rPr>
                <w:rFonts w:ascii="Times New Roman" w:hAnsi="Times New Roman"/>
              </w:rPr>
              <w:t>ул. Г</w:t>
            </w:r>
            <w:r>
              <w:rPr>
                <w:rFonts w:ascii="Times New Roman" w:hAnsi="Times New Roman"/>
              </w:rPr>
              <w:t>лушко           (возле дома № 63</w:t>
            </w:r>
            <w:r w:rsidRPr="00560A15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174707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23642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057ADD" w:rsidP="00057A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57,59,61,63,67,96,102,104,108,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112,116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Глушко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560A15">
              <w:rPr>
                <w:rFonts w:ascii="Times New Roman" w:hAnsi="Times New Roman"/>
              </w:rPr>
              <w:t>ул. Г</w:t>
            </w:r>
            <w:r>
              <w:rPr>
                <w:rFonts w:ascii="Times New Roman" w:hAnsi="Times New Roman"/>
              </w:rPr>
              <w:t>лушко           (возле дома № 132</w:t>
            </w:r>
            <w:r w:rsidRPr="00560A15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177525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26625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057ADD" w:rsidP="00057A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120,132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Глушко, № 114,116 по ул. Дровалева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423" w:type="dxa"/>
          </w:tcPr>
          <w:p w:rsidR="00353F32" w:rsidRDefault="00353F32" w:rsidP="00E70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E70D49">
              <w:rPr>
                <w:rFonts w:ascii="Times New Roman" w:hAnsi="Times New Roman"/>
              </w:rPr>
              <w:t>ул. Колхозная         (возле дома № 24 )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189415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41933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057ADD" w:rsidP="00057A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17-20, 22, 24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423" w:type="dxa"/>
          </w:tcPr>
          <w:p w:rsidR="00353F32" w:rsidRDefault="00353F32" w:rsidP="00E70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E70D49">
              <w:rPr>
                <w:rFonts w:ascii="Times New Roman" w:hAnsi="Times New Roman"/>
              </w:rPr>
              <w:t xml:space="preserve">ул. Колхозная         (возле дома № </w:t>
            </w:r>
            <w:r>
              <w:rPr>
                <w:rFonts w:ascii="Times New Roman" w:hAnsi="Times New Roman"/>
              </w:rPr>
              <w:t>41</w:t>
            </w:r>
            <w:r w:rsidRPr="00E70D49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192096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43140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057ADD" w:rsidP="00057A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31,32,36,41, 41а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423" w:type="dxa"/>
          </w:tcPr>
          <w:p w:rsidR="00353F32" w:rsidRDefault="00353F32" w:rsidP="00E70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E70D49">
              <w:rPr>
                <w:rFonts w:ascii="Times New Roman" w:hAnsi="Times New Roman"/>
              </w:rPr>
              <w:t xml:space="preserve">ул. Колхозная         (возле дома № </w:t>
            </w:r>
            <w:r>
              <w:rPr>
                <w:rFonts w:ascii="Times New Roman" w:hAnsi="Times New Roman"/>
              </w:rPr>
              <w:t>46</w:t>
            </w:r>
            <w:r w:rsidRPr="00E70D49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193425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46347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057ADD" w:rsidP="00057A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43, 46-49, 52, 57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423" w:type="dxa"/>
          </w:tcPr>
          <w:p w:rsidR="00353F32" w:rsidRDefault="00353F32" w:rsidP="00E70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E70D49">
              <w:rPr>
                <w:rFonts w:ascii="Times New Roman" w:hAnsi="Times New Roman"/>
              </w:rPr>
              <w:t xml:space="preserve">ул. Колхозная         (возле дома № </w:t>
            </w:r>
            <w:r>
              <w:rPr>
                <w:rFonts w:ascii="Times New Roman" w:hAnsi="Times New Roman"/>
              </w:rPr>
              <w:t>74</w:t>
            </w:r>
            <w:r w:rsidRPr="00E70D49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200079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59787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057ADD" w:rsidP="00057A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68, 74, 99, 101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423" w:type="dxa"/>
          </w:tcPr>
          <w:p w:rsidR="00353F32" w:rsidRDefault="00353F32" w:rsidP="00E70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E70D49">
              <w:rPr>
                <w:rFonts w:ascii="Times New Roman" w:hAnsi="Times New Roman"/>
              </w:rPr>
              <w:t xml:space="preserve">ул. Колхозная         (возле дома № </w:t>
            </w:r>
            <w:r>
              <w:rPr>
                <w:rFonts w:ascii="Times New Roman" w:hAnsi="Times New Roman"/>
              </w:rPr>
              <w:t>79</w:t>
            </w:r>
            <w:r w:rsidRPr="00E70D49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197714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52253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057ADD" w:rsidP="00057A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60а, 64, 69, 79, 81, 83, 89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423" w:type="dxa"/>
          </w:tcPr>
          <w:p w:rsidR="00353F32" w:rsidRDefault="00353F32" w:rsidP="0038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82A3C">
              <w:rPr>
                <w:rFonts w:ascii="Times New Roman" w:hAnsi="Times New Roman"/>
              </w:rPr>
              <w:t>ул. Заливная         (возле дома № 3 )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200574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52886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E70FE" w:rsidP="005E70F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1, 3, 5, 9, 11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Заливная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423" w:type="dxa"/>
          </w:tcPr>
          <w:p w:rsidR="00353F32" w:rsidRDefault="00353F32" w:rsidP="0038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82A3C">
              <w:rPr>
                <w:rFonts w:ascii="Times New Roman" w:hAnsi="Times New Roman"/>
              </w:rPr>
              <w:t xml:space="preserve">ул. Заливная         (возле дома № </w:t>
            </w:r>
            <w:r>
              <w:rPr>
                <w:rFonts w:ascii="Times New Roman" w:hAnsi="Times New Roman"/>
              </w:rPr>
              <w:t>65</w:t>
            </w:r>
            <w:r w:rsidRPr="00382A3C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204413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48363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E70FE" w:rsidP="005E70F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6, 19, 22, 26, 49,59,  61, 65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Заливная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423" w:type="dxa"/>
          </w:tcPr>
          <w:p w:rsidR="00353F32" w:rsidRDefault="00353F32" w:rsidP="0038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82A3C">
              <w:rPr>
                <w:rFonts w:ascii="Times New Roman" w:hAnsi="Times New Roman"/>
              </w:rPr>
              <w:t>ул. Советская         (возле дома № 4 )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200607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66056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E70FE" w:rsidP="005E70F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1, 2, 3, 4, 5/1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423" w:type="dxa"/>
          </w:tcPr>
          <w:p w:rsidR="00353F32" w:rsidRDefault="00353F32" w:rsidP="00325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82A3C">
              <w:rPr>
                <w:rFonts w:ascii="Times New Roman" w:hAnsi="Times New Roman"/>
              </w:rPr>
              <w:t xml:space="preserve">ул. Советская         </w:t>
            </w:r>
            <w:r w:rsidRPr="00382A3C">
              <w:rPr>
                <w:rFonts w:ascii="Times New Roman" w:hAnsi="Times New Roman"/>
              </w:rPr>
              <w:lastRenderedPageBreak/>
              <w:t xml:space="preserve">(возле дома № </w:t>
            </w:r>
            <w:r w:rsidR="003255B4">
              <w:rPr>
                <w:rFonts w:ascii="Times New Roman" w:hAnsi="Times New Roman"/>
              </w:rPr>
              <w:t>6</w:t>
            </w:r>
            <w:r w:rsidRPr="00382A3C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lastRenderedPageBreak/>
              <w:t>50.</w:t>
            </w:r>
            <w:r>
              <w:rPr>
                <w:rFonts w:ascii="Times New Roman" w:hAnsi="Times New Roman"/>
              </w:rPr>
              <w:t>201431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65541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</w:t>
            </w: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>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Старокриушанск</w:t>
            </w: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>ого сельского поселения</w:t>
            </w:r>
          </w:p>
        </w:tc>
        <w:tc>
          <w:tcPr>
            <w:tcW w:w="1525" w:type="dxa"/>
          </w:tcPr>
          <w:p w:rsidR="00353F32" w:rsidRPr="008140F7" w:rsidRDefault="003255B4" w:rsidP="003255B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5/2, 6, 8/1,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12/1, 5/1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82A3C">
              <w:rPr>
                <w:rFonts w:ascii="Times New Roman" w:hAnsi="Times New Roman"/>
              </w:rPr>
              <w:t xml:space="preserve">ул. Советская         (возле дома № </w:t>
            </w:r>
            <w:r w:rsidR="003255B4">
              <w:rPr>
                <w:rFonts w:ascii="Times New Roman" w:hAnsi="Times New Roman"/>
              </w:rPr>
              <w:t>1</w:t>
            </w:r>
            <w:r w:rsidRPr="00382A3C">
              <w:rPr>
                <w:rFonts w:ascii="Times New Roman" w:hAnsi="Times New Roman"/>
              </w:rPr>
              <w:t>4 )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201125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66857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255B4" w:rsidP="003255B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8/2, 12/2, 10, 11, 13, 14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423" w:type="dxa"/>
          </w:tcPr>
          <w:p w:rsidR="00353F32" w:rsidRDefault="00353F32" w:rsidP="00325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82A3C">
              <w:rPr>
                <w:rFonts w:ascii="Times New Roman" w:hAnsi="Times New Roman"/>
              </w:rPr>
              <w:t xml:space="preserve">ул. Советская         (возле дома № </w:t>
            </w:r>
            <w:r w:rsidR="003255B4">
              <w:rPr>
                <w:rFonts w:ascii="Times New Roman" w:hAnsi="Times New Roman"/>
              </w:rPr>
              <w:t>16</w:t>
            </w:r>
            <w:r w:rsidRPr="00382A3C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200727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67823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255B4" w:rsidP="003255B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15-18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423" w:type="dxa"/>
          </w:tcPr>
          <w:p w:rsidR="00353F32" w:rsidRDefault="00353F32" w:rsidP="0038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82A3C">
              <w:rPr>
                <w:rFonts w:ascii="Times New Roman" w:hAnsi="Times New Roman"/>
              </w:rPr>
              <w:t>ул. Восточная         (возле дома № 1 )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207319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71138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255B4" w:rsidP="003255B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1, 2а, 5-8, 11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r>
              <w:rPr>
                <w:rFonts w:ascii="Times New Roman" w:hAnsi="Times New Roman"/>
                <w:sz w:val="20"/>
                <w:szCs w:val="20"/>
              </w:rPr>
              <w:t>Восточная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423" w:type="dxa"/>
          </w:tcPr>
          <w:p w:rsidR="00353F32" w:rsidRDefault="00353F32" w:rsidP="00B0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382A3C">
              <w:rPr>
                <w:rFonts w:ascii="Times New Roman" w:hAnsi="Times New Roman"/>
              </w:rPr>
              <w:t>ул. Восточная         (возле дома № 1</w:t>
            </w:r>
            <w:r>
              <w:rPr>
                <w:rFonts w:ascii="Times New Roman" w:hAnsi="Times New Roman"/>
              </w:rPr>
              <w:t>8</w:t>
            </w:r>
            <w:r w:rsidRPr="00382A3C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211212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78423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255B4" w:rsidP="003255B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14,16, 18-21, 24, 25, 27, 38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r>
              <w:rPr>
                <w:rFonts w:ascii="Times New Roman" w:hAnsi="Times New Roman"/>
                <w:sz w:val="20"/>
                <w:szCs w:val="20"/>
              </w:rPr>
              <w:t>Восточная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423" w:type="dxa"/>
          </w:tcPr>
          <w:p w:rsidR="00353F32" w:rsidRDefault="00353F32" w:rsidP="0038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с.Старая Криуша </w:t>
            </w:r>
            <w:r w:rsidRPr="00113983">
              <w:rPr>
                <w:rFonts w:ascii="Times New Roman" w:hAnsi="Times New Roman"/>
              </w:rPr>
              <w:t>ул. Садовая         (возле дома № 6 )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205424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50560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255B4" w:rsidP="003255B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1-6, 11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423" w:type="dxa"/>
          </w:tcPr>
          <w:p w:rsidR="00353F32" w:rsidRDefault="00353F32">
            <w:r w:rsidRPr="00FD1131">
              <w:rPr>
                <w:rFonts w:ascii="Times New Roman" w:hAnsi="Times New Roman"/>
              </w:rPr>
              <w:t xml:space="preserve">с.Старая Криуша ул. Садовая         (возле </w:t>
            </w:r>
            <w:r>
              <w:rPr>
                <w:rFonts w:ascii="Times New Roman" w:hAnsi="Times New Roman"/>
              </w:rPr>
              <w:t>дома № 14</w:t>
            </w:r>
            <w:r w:rsidRPr="00FD1131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206408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52851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3255B4" w:rsidP="00F344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F344C7">
              <w:rPr>
                <w:rFonts w:ascii="Times New Roman" w:hAnsi="Times New Roman"/>
                <w:sz w:val="20"/>
                <w:szCs w:val="20"/>
              </w:rPr>
              <w:t>14, 15, 17, 21, 23, 27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423" w:type="dxa"/>
          </w:tcPr>
          <w:p w:rsidR="00353F32" w:rsidRDefault="00353F32">
            <w:r w:rsidRPr="00FD1131">
              <w:rPr>
                <w:rFonts w:ascii="Times New Roman" w:hAnsi="Times New Roman"/>
              </w:rPr>
              <w:t>с.Старая Криуша ул.</w:t>
            </w:r>
            <w:r>
              <w:rPr>
                <w:rFonts w:ascii="Times New Roman" w:hAnsi="Times New Roman"/>
              </w:rPr>
              <w:t xml:space="preserve"> Садовая         (возле дома № 32</w:t>
            </w:r>
            <w:r w:rsidRPr="00FD1131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206576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58591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F344C7" w:rsidP="00F344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18, 22, 32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423" w:type="dxa"/>
          </w:tcPr>
          <w:p w:rsidR="00353F32" w:rsidRDefault="00353F32">
            <w:r w:rsidRPr="00FD1131">
              <w:rPr>
                <w:rFonts w:ascii="Times New Roman" w:hAnsi="Times New Roman"/>
              </w:rPr>
              <w:t>с.Старая Криуша ул.</w:t>
            </w:r>
            <w:r>
              <w:rPr>
                <w:rFonts w:ascii="Times New Roman" w:hAnsi="Times New Roman"/>
              </w:rPr>
              <w:t xml:space="preserve"> Садовая         (возле КДЦ</w:t>
            </w:r>
            <w:r w:rsidRPr="00FD1131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205940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57385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F344C7" w:rsidP="00F87B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36, 56, КДЦ,  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423" w:type="dxa"/>
          </w:tcPr>
          <w:p w:rsidR="00353F32" w:rsidRDefault="00353F32">
            <w:r w:rsidRPr="00FD1131">
              <w:rPr>
                <w:rFonts w:ascii="Times New Roman" w:hAnsi="Times New Roman"/>
              </w:rPr>
              <w:t>с.Старая Криуша ул.</w:t>
            </w:r>
            <w:r>
              <w:rPr>
                <w:rFonts w:ascii="Times New Roman" w:hAnsi="Times New Roman"/>
              </w:rPr>
              <w:t xml:space="preserve"> Садовая         (возле дома № 35</w:t>
            </w:r>
            <w:r w:rsidRPr="00FD1131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207246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55007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F344C7" w:rsidP="00F344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26, 27, 31, 33, 35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423" w:type="dxa"/>
          </w:tcPr>
          <w:p w:rsidR="00353F32" w:rsidRDefault="00353F32">
            <w:r w:rsidRPr="00FD1131">
              <w:rPr>
                <w:rFonts w:ascii="Times New Roman" w:hAnsi="Times New Roman"/>
              </w:rPr>
              <w:t>с.Старая Криуша ул.</w:t>
            </w:r>
            <w:r>
              <w:rPr>
                <w:rFonts w:ascii="Times New Roman" w:hAnsi="Times New Roman"/>
              </w:rPr>
              <w:t xml:space="preserve"> Садовая         (возле дома № 49</w:t>
            </w:r>
            <w:r w:rsidRPr="00FD1131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206373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60633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F344C7" w:rsidP="00F344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34, 47, 49, 51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2423" w:type="dxa"/>
          </w:tcPr>
          <w:p w:rsidR="00353F32" w:rsidRDefault="00353F32">
            <w:r w:rsidRPr="00FD1131">
              <w:rPr>
                <w:rFonts w:ascii="Times New Roman" w:hAnsi="Times New Roman"/>
              </w:rPr>
              <w:t xml:space="preserve">с.Старая Криуша ул. </w:t>
            </w:r>
            <w:r>
              <w:rPr>
                <w:rFonts w:ascii="Times New Roman" w:hAnsi="Times New Roman"/>
              </w:rPr>
              <w:t>Садовая         (возле дома № 65</w:t>
            </w:r>
            <w:r w:rsidRPr="00FD113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204320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64452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F344C7" w:rsidP="00F344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55, 57, 59, 61, 63, 65, 67, 69, 80, 84, 88, 92, 94А, 94Б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423" w:type="dxa"/>
          </w:tcPr>
          <w:p w:rsidR="00353F32" w:rsidRDefault="00353F32">
            <w:r w:rsidRPr="00FD1131">
              <w:rPr>
                <w:rFonts w:ascii="Times New Roman" w:hAnsi="Times New Roman"/>
              </w:rPr>
              <w:t>с.Старая Криуша ул. Садовая         (возле дома № 6</w:t>
            </w:r>
            <w:r>
              <w:rPr>
                <w:rFonts w:ascii="Times New Roman" w:hAnsi="Times New Roman"/>
              </w:rPr>
              <w:t>6</w:t>
            </w:r>
            <w:r w:rsidRPr="00FD1131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205158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59796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F344C7" w:rsidP="00F344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58, 60, 62, 64, 66, 68, 70, 72, 74, 76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423" w:type="dxa"/>
          </w:tcPr>
          <w:p w:rsidR="00353F32" w:rsidRDefault="00353F32">
            <w:r w:rsidRPr="00FD1131">
              <w:rPr>
                <w:rFonts w:ascii="Times New Roman" w:hAnsi="Times New Roman"/>
              </w:rPr>
              <w:t>с.Старая Криуша ул.</w:t>
            </w:r>
            <w:r>
              <w:rPr>
                <w:rFonts w:ascii="Times New Roman" w:hAnsi="Times New Roman"/>
              </w:rPr>
              <w:t xml:space="preserve"> Садовая         (возле дома № 77</w:t>
            </w:r>
            <w:r w:rsidR="004974F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ООО «Агро-Старк»</w:t>
            </w:r>
            <w:r w:rsidRPr="00FD1131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203091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68057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DA7CC8" w:rsidP="00DA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ООО «Агро-Старк»</w:t>
            </w:r>
          </w:p>
        </w:tc>
        <w:tc>
          <w:tcPr>
            <w:tcW w:w="1735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ООО «Агро-Старк»</w:t>
            </w:r>
          </w:p>
        </w:tc>
        <w:tc>
          <w:tcPr>
            <w:tcW w:w="1525" w:type="dxa"/>
          </w:tcPr>
          <w:p w:rsidR="00353F32" w:rsidRPr="008140F7" w:rsidRDefault="004974F0" w:rsidP="004974F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Контора  ООО «Агро-Старк»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423" w:type="dxa"/>
          </w:tcPr>
          <w:p w:rsidR="00353F32" w:rsidRDefault="00353F32" w:rsidP="00B350C1">
            <w:pPr>
              <w:rPr>
                <w:rFonts w:ascii="Times New Roman" w:hAnsi="Times New Roman"/>
              </w:rPr>
            </w:pPr>
            <w:r w:rsidRPr="00FD1131">
              <w:rPr>
                <w:rFonts w:ascii="Times New Roman" w:hAnsi="Times New Roman"/>
              </w:rPr>
              <w:t xml:space="preserve">с.Старая Криуша </w:t>
            </w:r>
            <w:r w:rsidRPr="00B350C1">
              <w:rPr>
                <w:rFonts w:ascii="Times New Roman" w:hAnsi="Times New Roman"/>
              </w:rPr>
              <w:t>пер. Октябрьский  (возле дома № 12 )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210792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58079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4974F0" w:rsidP="004974F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6, 10, 12, 16, 22, 24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пер. Октябрьский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423" w:type="dxa"/>
          </w:tcPr>
          <w:p w:rsidR="00353F32" w:rsidRDefault="00353F32" w:rsidP="00B350C1">
            <w:r w:rsidRPr="00F8584E">
              <w:rPr>
                <w:rFonts w:ascii="Times New Roman" w:hAnsi="Times New Roman"/>
              </w:rPr>
              <w:t xml:space="preserve">с.Старая Криуша пер. Октябрьский  (возле дома № </w:t>
            </w:r>
            <w:r>
              <w:rPr>
                <w:rFonts w:ascii="Times New Roman" w:hAnsi="Times New Roman"/>
              </w:rPr>
              <w:t>30</w:t>
            </w:r>
            <w:r w:rsidRPr="00F8584E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211729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62708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4974F0" w:rsidP="004974F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3а, 5, 13, 17, 19, 24а, 28, 30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пер. Октябрьский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423" w:type="dxa"/>
          </w:tcPr>
          <w:p w:rsidR="00353F32" w:rsidRDefault="00353F32" w:rsidP="00D967DE">
            <w:r w:rsidRPr="00F8584E">
              <w:rPr>
                <w:rFonts w:ascii="Times New Roman" w:hAnsi="Times New Roman"/>
              </w:rPr>
              <w:t xml:space="preserve">с.Старая Криуша пер. Октябрьский  (возле дома № </w:t>
            </w:r>
            <w:r>
              <w:rPr>
                <w:rFonts w:ascii="Times New Roman" w:hAnsi="Times New Roman"/>
              </w:rPr>
              <w:t>3</w:t>
            </w:r>
            <w:r w:rsidR="00D967D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</w:t>
            </w:r>
            <w:r w:rsidRPr="00F8584E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210307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64178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4974F0" w:rsidP="004974F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34А, 34Б, 34В, 34Г, 21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пер. Октябрьский, жители домов № 13, 15, 20 по ул. 1 Мая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423" w:type="dxa"/>
          </w:tcPr>
          <w:p w:rsidR="00353F32" w:rsidRDefault="00353F32" w:rsidP="00B350C1">
            <w:r w:rsidRPr="00F8584E">
              <w:rPr>
                <w:rFonts w:ascii="Times New Roman" w:hAnsi="Times New Roman"/>
              </w:rPr>
              <w:t xml:space="preserve">с.Старая Криуша пер. Октябрьский  (возле дома № </w:t>
            </w:r>
            <w:r>
              <w:rPr>
                <w:rFonts w:ascii="Times New Roman" w:hAnsi="Times New Roman"/>
              </w:rPr>
              <w:t>39</w:t>
            </w:r>
            <w:r w:rsidRPr="00F8584E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206531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69542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D967DE" w:rsidP="00D967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37, 39, 41, 43, 46, 48, 48А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пер. Октябрьский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423" w:type="dxa"/>
          </w:tcPr>
          <w:p w:rsidR="00353F32" w:rsidRDefault="00353F32" w:rsidP="00B350C1">
            <w:r w:rsidRPr="00F8584E">
              <w:rPr>
                <w:rFonts w:ascii="Times New Roman" w:hAnsi="Times New Roman"/>
              </w:rPr>
              <w:t xml:space="preserve">с.Старая Криуша пер. Октябрьский  (возле дома № </w:t>
            </w:r>
            <w:r>
              <w:rPr>
                <w:rFonts w:ascii="Times New Roman" w:hAnsi="Times New Roman"/>
              </w:rPr>
              <w:t>4</w:t>
            </w:r>
            <w:r w:rsidRPr="00F8584E">
              <w:rPr>
                <w:rFonts w:ascii="Times New Roman" w:hAnsi="Times New Roman"/>
              </w:rPr>
              <w:t>2 )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208412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66624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D967DE" w:rsidP="00D967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23а, 23б, 23, 25, 27, 31, 38, 42, 44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пер. Октябрьский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2423" w:type="dxa"/>
          </w:tcPr>
          <w:p w:rsidR="00353F32" w:rsidRDefault="00353F32" w:rsidP="00B350C1">
            <w:pPr>
              <w:rPr>
                <w:rFonts w:ascii="Times New Roman" w:hAnsi="Times New Roman"/>
              </w:rPr>
            </w:pPr>
            <w:r w:rsidRPr="00F8584E">
              <w:rPr>
                <w:rFonts w:ascii="Times New Roman" w:hAnsi="Times New Roman"/>
              </w:rPr>
              <w:t xml:space="preserve">с.Старая Криуша </w:t>
            </w:r>
            <w:r w:rsidRPr="00B350C1">
              <w:rPr>
                <w:rFonts w:ascii="Times New Roman" w:hAnsi="Times New Roman" w:cs="Times New Roman"/>
              </w:rPr>
              <w:t>пер. Комсомольский  (возле дома №  7 )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212953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55431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D967DE" w:rsidP="00D967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2, 5-8, 11, 13, 16, 17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пер. Комсомольский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23" w:type="dxa"/>
          </w:tcPr>
          <w:p w:rsidR="00353F32" w:rsidRDefault="00353F32" w:rsidP="00B350C1">
            <w:pPr>
              <w:rPr>
                <w:rFonts w:ascii="Times New Roman" w:hAnsi="Times New Roman"/>
              </w:rPr>
            </w:pPr>
            <w:r w:rsidRPr="00F8584E">
              <w:rPr>
                <w:rFonts w:ascii="Times New Roman" w:hAnsi="Times New Roman"/>
              </w:rPr>
              <w:t xml:space="preserve">с.Старая Криуша </w:t>
            </w:r>
            <w:r w:rsidRPr="00B350C1">
              <w:rPr>
                <w:rFonts w:ascii="Times New Roman" w:hAnsi="Times New Roman" w:cs="Times New Roman"/>
              </w:rPr>
              <w:t xml:space="preserve">пер. Комсомольский  (возле дома №  </w:t>
            </w:r>
            <w:r>
              <w:rPr>
                <w:rFonts w:ascii="Times New Roman" w:hAnsi="Times New Roman" w:cs="Times New Roman"/>
              </w:rPr>
              <w:t>24</w:t>
            </w:r>
            <w:r w:rsidRPr="00B350C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216523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67214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E56CB" w:rsidP="005E56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21-26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пер. Комсомольский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423" w:type="dxa"/>
          </w:tcPr>
          <w:p w:rsidR="00353F32" w:rsidRDefault="00353F32" w:rsidP="00B350C1">
            <w:pPr>
              <w:rPr>
                <w:rFonts w:ascii="Times New Roman" w:hAnsi="Times New Roman"/>
              </w:rPr>
            </w:pPr>
            <w:r w:rsidRPr="00F8584E">
              <w:rPr>
                <w:rFonts w:ascii="Times New Roman" w:hAnsi="Times New Roman"/>
              </w:rPr>
              <w:t xml:space="preserve">с.Старая Криуша </w:t>
            </w:r>
            <w:r w:rsidRPr="00B350C1">
              <w:rPr>
                <w:rFonts w:ascii="Times New Roman" w:hAnsi="Times New Roman" w:cs="Times New Roman"/>
              </w:rPr>
              <w:t>ул. 1 Мая      (возле  маг. «Улыбка»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207018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61463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Петропавловское РАЙПО</w:t>
            </w:r>
          </w:p>
        </w:tc>
        <w:tc>
          <w:tcPr>
            <w:tcW w:w="1525" w:type="dxa"/>
          </w:tcPr>
          <w:p w:rsidR="00353F32" w:rsidRPr="005E56CB" w:rsidRDefault="005E56CB" w:rsidP="0061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CB">
              <w:rPr>
                <w:rFonts w:ascii="Times New Roman" w:hAnsi="Times New Roman" w:cs="Times New Roman"/>
                <w:sz w:val="20"/>
                <w:szCs w:val="20"/>
              </w:rPr>
              <w:t>Продовольственный магазин «Улыбка»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423" w:type="dxa"/>
          </w:tcPr>
          <w:p w:rsidR="00353F32" w:rsidRDefault="00353F32" w:rsidP="00B350C1">
            <w:pPr>
              <w:rPr>
                <w:rFonts w:ascii="Times New Roman" w:hAnsi="Times New Roman"/>
              </w:rPr>
            </w:pPr>
            <w:r w:rsidRPr="00F8584E">
              <w:rPr>
                <w:rFonts w:ascii="Times New Roman" w:hAnsi="Times New Roman"/>
              </w:rPr>
              <w:t xml:space="preserve">с.Старая Криуша </w:t>
            </w:r>
            <w:r w:rsidRPr="00B350C1">
              <w:rPr>
                <w:rFonts w:ascii="Times New Roman" w:hAnsi="Times New Roman" w:cs="Times New Roman"/>
              </w:rPr>
              <w:t>ул. 1 Мая              (возле дома № 9 )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208144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63631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E56CB" w:rsidP="005E56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2-14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ул. 1 Мая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423" w:type="dxa"/>
          </w:tcPr>
          <w:p w:rsidR="00353F32" w:rsidRDefault="00353F32" w:rsidP="00B350C1">
            <w:pPr>
              <w:rPr>
                <w:rFonts w:ascii="Times New Roman" w:hAnsi="Times New Roman"/>
              </w:rPr>
            </w:pPr>
            <w:r w:rsidRPr="00F8584E">
              <w:rPr>
                <w:rFonts w:ascii="Times New Roman" w:hAnsi="Times New Roman"/>
              </w:rPr>
              <w:t xml:space="preserve">с.Старая Криуша </w:t>
            </w:r>
            <w:r w:rsidRPr="00B350C1">
              <w:rPr>
                <w:rFonts w:ascii="Times New Roman" w:hAnsi="Times New Roman" w:cs="Times New Roman"/>
              </w:rPr>
              <w:t xml:space="preserve">ул. 1 Мая              (возле дома № </w:t>
            </w:r>
            <w:r>
              <w:rPr>
                <w:rFonts w:ascii="Times New Roman" w:hAnsi="Times New Roman" w:cs="Times New Roman"/>
              </w:rPr>
              <w:t>23</w:t>
            </w:r>
            <w:r w:rsidRPr="00B350C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211755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69154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E56CB" w:rsidP="005E56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19, 23, 25, 26, 32, 34, 30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ул. 1 Мая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423" w:type="dxa"/>
          </w:tcPr>
          <w:p w:rsidR="00353F32" w:rsidRDefault="00353F32">
            <w:r w:rsidRPr="00371CE9">
              <w:rPr>
                <w:rFonts w:ascii="Times New Roman" w:hAnsi="Times New Roman"/>
              </w:rPr>
              <w:t xml:space="preserve">с.Старая Криуша </w:t>
            </w:r>
            <w:r w:rsidRPr="00371CE9">
              <w:rPr>
                <w:rFonts w:ascii="Times New Roman" w:hAnsi="Times New Roman" w:cs="Times New Roman"/>
              </w:rPr>
              <w:t xml:space="preserve">ул. 1 </w:t>
            </w:r>
            <w:r>
              <w:rPr>
                <w:rFonts w:ascii="Times New Roman" w:hAnsi="Times New Roman" w:cs="Times New Roman"/>
              </w:rPr>
              <w:t>Мая              (возле дома № 25</w:t>
            </w:r>
            <w:r w:rsidR="005E56CB">
              <w:rPr>
                <w:rFonts w:ascii="Times New Roman" w:hAnsi="Times New Roman" w:cs="Times New Roman"/>
              </w:rPr>
              <w:t>а</w:t>
            </w:r>
            <w:r w:rsidRPr="00371CE9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212418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70399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E56CB" w:rsidP="005E56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25а – 25ж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ул. 1 Мая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23" w:type="dxa"/>
          </w:tcPr>
          <w:p w:rsidR="00353F32" w:rsidRDefault="00353F32">
            <w:r w:rsidRPr="00371CE9">
              <w:rPr>
                <w:rFonts w:ascii="Times New Roman" w:hAnsi="Times New Roman"/>
              </w:rPr>
              <w:t xml:space="preserve">с.Старая Криуша </w:t>
            </w:r>
            <w:r w:rsidRPr="00371CE9">
              <w:rPr>
                <w:rFonts w:ascii="Times New Roman" w:hAnsi="Times New Roman" w:cs="Times New Roman"/>
              </w:rPr>
              <w:t xml:space="preserve">ул. 1 </w:t>
            </w:r>
            <w:r>
              <w:rPr>
                <w:rFonts w:ascii="Times New Roman" w:hAnsi="Times New Roman" w:cs="Times New Roman"/>
              </w:rPr>
              <w:t>Мая              (возле дома № 37</w:t>
            </w:r>
            <w:r w:rsidRPr="00371CE9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215326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74867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E56CB" w:rsidP="005E56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31, 36, 37, 46, 48, 50, 54, 58, 66, 68, 74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ул. 1 Мая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423" w:type="dxa"/>
          </w:tcPr>
          <w:p w:rsidR="00353F32" w:rsidRDefault="00353F32">
            <w:r w:rsidRPr="00371CE9">
              <w:rPr>
                <w:rFonts w:ascii="Times New Roman" w:hAnsi="Times New Roman"/>
              </w:rPr>
              <w:t xml:space="preserve">с.Старая Криуша </w:t>
            </w:r>
            <w:r w:rsidRPr="00371CE9">
              <w:rPr>
                <w:rFonts w:ascii="Times New Roman" w:hAnsi="Times New Roman" w:cs="Times New Roman"/>
              </w:rPr>
              <w:t xml:space="preserve">ул. 1 </w:t>
            </w:r>
            <w:r>
              <w:rPr>
                <w:rFonts w:ascii="Times New Roman" w:hAnsi="Times New Roman" w:cs="Times New Roman"/>
              </w:rPr>
              <w:t>Мая              (возле дома № 76</w:t>
            </w:r>
            <w:r w:rsidRPr="00371CE9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218044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80591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5E56CB" w:rsidP="005E56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домов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70, 59, 76-86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ул. 1 Мая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423" w:type="dxa"/>
          </w:tcPr>
          <w:p w:rsidR="00353F32" w:rsidRPr="00371CE9" w:rsidRDefault="00353F32" w:rsidP="00673D24">
            <w:pPr>
              <w:rPr>
                <w:rFonts w:ascii="Times New Roman" w:hAnsi="Times New Roman"/>
              </w:rPr>
            </w:pPr>
            <w:r w:rsidRPr="00371CE9">
              <w:rPr>
                <w:rFonts w:ascii="Times New Roman" w:hAnsi="Times New Roman"/>
              </w:rPr>
              <w:t xml:space="preserve">с.Старая Криуша </w:t>
            </w:r>
            <w:r w:rsidRPr="00673D24">
              <w:rPr>
                <w:rFonts w:ascii="Times New Roman" w:hAnsi="Times New Roman" w:cs="Times New Roman"/>
              </w:rPr>
              <w:t>ул. Мира              (возле кладбища )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188033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44833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794" w:type="dxa"/>
          </w:tcPr>
          <w:p w:rsidR="00353F32" w:rsidRDefault="00353F32">
            <w:r>
              <w:t>0</w:t>
            </w:r>
          </w:p>
        </w:tc>
        <w:tc>
          <w:tcPr>
            <w:tcW w:w="961" w:type="dxa"/>
          </w:tcPr>
          <w:p w:rsidR="00353F32" w:rsidRDefault="00353F32">
            <w:r>
              <w:t>0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E87784" w:rsidP="00353F32">
            <w:pPr>
              <w:rPr>
                <w:sz w:val="20"/>
                <w:szCs w:val="20"/>
              </w:rPr>
            </w:pPr>
            <w:r w:rsidRPr="008140F7">
              <w:rPr>
                <w:rFonts w:ascii="Times New Roman" w:eastAsia="Calibri" w:hAnsi="Times New Roman"/>
                <w:sz w:val="20"/>
                <w:szCs w:val="20"/>
              </w:rPr>
              <w:t xml:space="preserve">Мусор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>после уборки гражданских захоронений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423" w:type="dxa"/>
          </w:tcPr>
          <w:p w:rsidR="00353F32" w:rsidRPr="00371CE9" w:rsidRDefault="00353F32">
            <w:pPr>
              <w:rPr>
                <w:rFonts w:ascii="Times New Roman" w:hAnsi="Times New Roman"/>
              </w:rPr>
            </w:pPr>
            <w:r w:rsidRPr="00371CE9">
              <w:rPr>
                <w:rFonts w:ascii="Times New Roman" w:hAnsi="Times New Roman"/>
              </w:rPr>
              <w:t xml:space="preserve">с.Старая Криуша </w:t>
            </w:r>
            <w:r w:rsidRPr="00673D24">
              <w:rPr>
                <w:rFonts w:ascii="Times New Roman" w:hAnsi="Times New Roman" w:cs="Times New Roman"/>
              </w:rPr>
              <w:t>ул. Мира              (возле кладбища )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186378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46408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794" w:type="dxa"/>
          </w:tcPr>
          <w:p w:rsidR="00353F32" w:rsidRDefault="00353F32">
            <w:r>
              <w:t>0</w:t>
            </w:r>
          </w:p>
        </w:tc>
        <w:tc>
          <w:tcPr>
            <w:tcW w:w="961" w:type="dxa"/>
          </w:tcPr>
          <w:p w:rsidR="00353F32" w:rsidRDefault="00353F32">
            <w:r>
              <w:t>0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Администрация Старокриушанского сельского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Старокриушанского сельского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25" w:type="dxa"/>
          </w:tcPr>
          <w:p w:rsidR="00353F32" w:rsidRPr="008140F7" w:rsidRDefault="00E87784">
            <w:pPr>
              <w:rPr>
                <w:sz w:val="20"/>
                <w:szCs w:val="20"/>
              </w:rPr>
            </w:pPr>
            <w:r w:rsidRPr="008140F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Мусор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 xml:space="preserve">после уборки гражданских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lastRenderedPageBreak/>
              <w:t>захоронений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2423" w:type="dxa"/>
          </w:tcPr>
          <w:p w:rsidR="00353F32" w:rsidRPr="00371CE9" w:rsidRDefault="00353F32">
            <w:pPr>
              <w:rPr>
                <w:rFonts w:ascii="Times New Roman" w:hAnsi="Times New Roman"/>
              </w:rPr>
            </w:pPr>
            <w:r w:rsidRPr="00371CE9">
              <w:rPr>
                <w:rFonts w:ascii="Times New Roman" w:hAnsi="Times New Roman"/>
              </w:rPr>
              <w:t xml:space="preserve">с.Старая Криуша </w:t>
            </w:r>
            <w:r w:rsidRPr="00673D24">
              <w:rPr>
                <w:rFonts w:ascii="Times New Roman" w:hAnsi="Times New Roman"/>
              </w:rPr>
              <w:t>пер. Октябрьский  (возле кладбища 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205801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68335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794" w:type="dxa"/>
          </w:tcPr>
          <w:p w:rsidR="00353F32" w:rsidRDefault="00353F32">
            <w:r>
              <w:t>0</w:t>
            </w:r>
          </w:p>
        </w:tc>
        <w:tc>
          <w:tcPr>
            <w:tcW w:w="961" w:type="dxa"/>
          </w:tcPr>
          <w:p w:rsidR="00353F32" w:rsidRDefault="00353F32">
            <w:r>
              <w:t>0</w:t>
            </w:r>
          </w:p>
        </w:tc>
        <w:tc>
          <w:tcPr>
            <w:tcW w:w="1914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353F32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E87784">
            <w:pPr>
              <w:rPr>
                <w:sz w:val="20"/>
                <w:szCs w:val="20"/>
              </w:rPr>
            </w:pPr>
            <w:r w:rsidRPr="008140F7">
              <w:rPr>
                <w:rFonts w:ascii="Times New Roman" w:eastAsia="Calibri" w:hAnsi="Times New Roman"/>
                <w:sz w:val="20"/>
                <w:szCs w:val="20"/>
              </w:rPr>
              <w:t xml:space="preserve">Мусор </w:t>
            </w:r>
            <w:r w:rsidRPr="008140F7">
              <w:rPr>
                <w:rFonts w:ascii="Times New Roman" w:hAnsi="Times New Roman"/>
                <w:sz w:val="20"/>
                <w:szCs w:val="20"/>
              </w:rPr>
              <w:t>после уборки гражданских захоронений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23" w:type="dxa"/>
          </w:tcPr>
          <w:p w:rsidR="00353F32" w:rsidRPr="00371CE9" w:rsidRDefault="00353F32" w:rsidP="00673D24">
            <w:pPr>
              <w:rPr>
                <w:rFonts w:ascii="Times New Roman" w:hAnsi="Times New Roman"/>
              </w:rPr>
            </w:pPr>
            <w:r w:rsidRPr="00371CE9">
              <w:rPr>
                <w:rFonts w:ascii="Times New Roman" w:hAnsi="Times New Roman"/>
              </w:rPr>
              <w:t xml:space="preserve">с.Старая Криуша </w:t>
            </w:r>
            <w:r w:rsidRPr="00673D24">
              <w:rPr>
                <w:rFonts w:ascii="Times New Roman" w:hAnsi="Times New Roman" w:cs="Times New Roman"/>
              </w:rPr>
              <w:t>ул. Ленина (возле маг. «Василек»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194194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31439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Петропавловское РАЙПО</w:t>
            </w:r>
          </w:p>
        </w:tc>
        <w:tc>
          <w:tcPr>
            <w:tcW w:w="1525" w:type="dxa"/>
          </w:tcPr>
          <w:p w:rsidR="00353F32" w:rsidRPr="008140F7" w:rsidRDefault="00B742C6" w:rsidP="00E57C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«Василек»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423" w:type="dxa"/>
          </w:tcPr>
          <w:p w:rsidR="00353F32" w:rsidRPr="00371CE9" w:rsidRDefault="00353F32" w:rsidP="00673D24">
            <w:pPr>
              <w:rPr>
                <w:rFonts w:ascii="Times New Roman" w:hAnsi="Times New Roman"/>
              </w:rPr>
            </w:pPr>
            <w:r w:rsidRPr="00371CE9">
              <w:rPr>
                <w:rFonts w:ascii="Times New Roman" w:hAnsi="Times New Roman"/>
              </w:rPr>
              <w:t xml:space="preserve">с.Старая Криуша </w:t>
            </w:r>
            <w:r w:rsidRPr="00673D24">
              <w:rPr>
                <w:rFonts w:ascii="Times New Roman" w:hAnsi="Times New Roman" w:cs="Times New Roman"/>
              </w:rPr>
              <w:t>ул. Ленина (возле маг. «</w:t>
            </w:r>
            <w:r>
              <w:rPr>
                <w:rFonts w:ascii="Times New Roman" w:hAnsi="Times New Roman" w:cs="Times New Roman"/>
              </w:rPr>
              <w:t>Радуга</w:t>
            </w:r>
            <w:r w:rsidRPr="00673D24">
              <w:rPr>
                <w:rFonts w:ascii="Times New Roman" w:hAnsi="Times New Roman" w:cs="Times New Roman"/>
              </w:rPr>
              <w:t>»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194073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31670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B742C6" w:rsidP="00E57C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«Радуга»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423" w:type="dxa"/>
          </w:tcPr>
          <w:p w:rsidR="00353F32" w:rsidRPr="00371CE9" w:rsidRDefault="00353F32" w:rsidP="00673D24">
            <w:pPr>
              <w:rPr>
                <w:rFonts w:ascii="Times New Roman" w:hAnsi="Times New Roman"/>
              </w:rPr>
            </w:pPr>
            <w:r w:rsidRPr="00371CE9">
              <w:rPr>
                <w:rFonts w:ascii="Times New Roman" w:hAnsi="Times New Roman"/>
              </w:rPr>
              <w:t xml:space="preserve">с.Старая Криуша </w:t>
            </w:r>
            <w:r w:rsidRPr="00673D24">
              <w:rPr>
                <w:rFonts w:ascii="Times New Roman" w:hAnsi="Times New Roman" w:cs="Times New Roman"/>
              </w:rPr>
              <w:t xml:space="preserve">ул. Ленина (возле </w:t>
            </w:r>
            <w:r>
              <w:rPr>
                <w:rFonts w:ascii="Times New Roman" w:hAnsi="Times New Roman" w:cs="Times New Roman"/>
              </w:rPr>
              <w:t>админ.поселения</w:t>
            </w:r>
            <w:r w:rsidRPr="00673D2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193312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32650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B742C6" w:rsidP="00B742C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поселения, библиотека № 1, детская библиотека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423" w:type="dxa"/>
          </w:tcPr>
          <w:p w:rsidR="00353F32" w:rsidRPr="00371CE9" w:rsidRDefault="00353F32" w:rsidP="00673D24">
            <w:pPr>
              <w:rPr>
                <w:rFonts w:ascii="Times New Roman" w:hAnsi="Times New Roman"/>
              </w:rPr>
            </w:pPr>
            <w:r w:rsidRPr="00371CE9">
              <w:rPr>
                <w:rFonts w:ascii="Times New Roman" w:hAnsi="Times New Roman"/>
              </w:rPr>
              <w:t xml:space="preserve">с.Старая Криуша </w:t>
            </w:r>
            <w:r w:rsidRPr="00673D24">
              <w:rPr>
                <w:rFonts w:ascii="Times New Roman" w:hAnsi="Times New Roman" w:cs="Times New Roman"/>
              </w:rPr>
              <w:t xml:space="preserve">ул. Ленина (возле </w:t>
            </w:r>
            <w:r>
              <w:rPr>
                <w:rFonts w:ascii="Times New Roman" w:hAnsi="Times New Roman" w:cs="Times New Roman"/>
              </w:rPr>
              <w:t>Старокриуш. СОШ</w:t>
            </w:r>
            <w:r w:rsidRPr="00673D2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194583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31051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МКОУ Старокриушанская СОШ</w:t>
            </w:r>
          </w:p>
        </w:tc>
        <w:tc>
          <w:tcPr>
            <w:tcW w:w="1735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МКОУ Старокриушанская СОШ</w:t>
            </w:r>
          </w:p>
        </w:tc>
        <w:tc>
          <w:tcPr>
            <w:tcW w:w="1525" w:type="dxa"/>
          </w:tcPr>
          <w:p w:rsidR="00353F32" w:rsidRPr="008140F7" w:rsidRDefault="00B742C6" w:rsidP="00E57C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423" w:type="dxa"/>
          </w:tcPr>
          <w:p w:rsidR="00353F32" w:rsidRPr="00371CE9" w:rsidRDefault="00353F32" w:rsidP="00673D24">
            <w:pPr>
              <w:rPr>
                <w:rFonts w:ascii="Times New Roman" w:hAnsi="Times New Roman"/>
              </w:rPr>
            </w:pPr>
            <w:r w:rsidRPr="00371CE9">
              <w:rPr>
                <w:rFonts w:ascii="Times New Roman" w:hAnsi="Times New Roman"/>
              </w:rPr>
              <w:t xml:space="preserve">с.Старая Криуша </w:t>
            </w:r>
            <w:r w:rsidRPr="00673D24">
              <w:rPr>
                <w:rFonts w:ascii="Times New Roman" w:hAnsi="Times New Roman" w:cs="Times New Roman"/>
              </w:rPr>
              <w:t xml:space="preserve">ул. Ленина (возле маг. </w:t>
            </w:r>
            <w:r>
              <w:rPr>
                <w:rFonts w:ascii="Times New Roman" w:hAnsi="Times New Roman" w:cs="Times New Roman"/>
              </w:rPr>
              <w:t>ИП Солодовникова</w:t>
            </w:r>
            <w:r w:rsidRPr="00673D2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193567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31856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ИП Солодовникова</w:t>
            </w:r>
          </w:p>
        </w:tc>
        <w:tc>
          <w:tcPr>
            <w:tcW w:w="1735" w:type="dxa"/>
          </w:tcPr>
          <w:p w:rsidR="00353F32" w:rsidRPr="008140F7" w:rsidRDefault="00C9509E" w:rsidP="00B11E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ИП Солодовникова</w:t>
            </w:r>
          </w:p>
        </w:tc>
        <w:tc>
          <w:tcPr>
            <w:tcW w:w="1525" w:type="dxa"/>
          </w:tcPr>
          <w:p w:rsidR="00353F32" w:rsidRPr="008140F7" w:rsidRDefault="00B742C6" w:rsidP="00E57C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423" w:type="dxa"/>
          </w:tcPr>
          <w:p w:rsidR="00353F32" w:rsidRPr="00371CE9" w:rsidRDefault="00353F32" w:rsidP="00673D24">
            <w:pPr>
              <w:rPr>
                <w:rFonts w:ascii="Times New Roman" w:hAnsi="Times New Roman"/>
              </w:rPr>
            </w:pPr>
            <w:r w:rsidRPr="00371CE9">
              <w:rPr>
                <w:rFonts w:ascii="Times New Roman" w:hAnsi="Times New Roman"/>
              </w:rPr>
              <w:t xml:space="preserve">с.Старая Криуша </w:t>
            </w:r>
            <w:r w:rsidRPr="00673D24">
              <w:rPr>
                <w:rFonts w:ascii="Times New Roman" w:hAnsi="Times New Roman" w:cs="Times New Roman"/>
              </w:rPr>
              <w:t>ул. 40 лет Октября   (возле магазина «Дежурный» 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194272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29692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ИП Белкин</w:t>
            </w:r>
          </w:p>
        </w:tc>
        <w:tc>
          <w:tcPr>
            <w:tcW w:w="1735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ИП Белкин</w:t>
            </w:r>
          </w:p>
        </w:tc>
        <w:tc>
          <w:tcPr>
            <w:tcW w:w="1525" w:type="dxa"/>
          </w:tcPr>
          <w:p w:rsidR="00353F32" w:rsidRPr="008140F7" w:rsidRDefault="00B742C6" w:rsidP="00E57C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«Дежурный»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423" w:type="dxa"/>
          </w:tcPr>
          <w:p w:rsidR="00353F32" w:rsidRDefault="00353F32" w:rsidP="00C82B88">
            <w:r w:rsidRPr="001E34F0">
              <w:rPr>
                <w:rFonts w:ascii="Times New Roman" w:hAnsi="Times New Roman"/>
              </w:rPr>
              <w:t xml:space="preserve">с.Старая Криуша </w:t>
            </w:r>
            <w:r w:rsidRPr="001E34F0">
              <w:rPr>
                <w:rFonts w:ascii="Times New Roman" w:hAnsi="Times New Roman" w:cs="Times New Roman"/>
              </w:rPr>
              <w:t>ул. 40 лет Октября   (возле магазина «</w:t>
            </w:r>
            <w:r>
              <w:rPr>
                <w:rFonts w:ascii="Times New Roman" w:hAnsi="Times New Roman" w:cs="Times New Roman"/>
              </w:rPr>
              <w:t>Все для дома</w:t>
            </w:r>
            <w:r w:rsidRPr="001E34F0">
              <w:rPr>
                <w:rFonts w:ascii="Times New Roman" w:hAnsi="Times New Roman" w:cs="Times New Roman"/>
              </w:rPr>
              <w:t>» )</w:t>
            </w:r>
            <w:r w:rsidRPr="001E34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194512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30228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525" w:type="dxa"/>
          </w:tcPr>
          <w:p w:rsidR="00353F32" w:rsidRPr="008140F7" w:rsidRDefault="00B742C6" w:rsidP="00E57C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«Все для дома»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423" w:type="dxa"/>
          </w:tcPr>
          <w:p w:rsidR="00353F32" w:rsidRDefault="00353F32" w:rsidP="00C82B88">
            <w:r w:rsidRPr="001E34F0">
              <w:rPr>
                <w:rFonts w:ascii="Times New Roman" w:hAnsi="Times New Roman"/>
              </w:rPr>
              <w:t xml:space="preserve">с.Старая Криуша </w:t>
            </w:r>
            <w:r w:rsidRPr="001E34F0">
              <w:rPr>
                <w:rFonts w:ascii="Times New Roman" w:hAnsi="Times New Roman" w:cs="Times New Roman"/>
              </w:rPr>
              <w:t xml:space="preserve">ул. 40 лет Октября   (возле </w:t>
            </w:r>
            <w:r>
              <w:rPr>
                <w:rFonts w:ascii="Times New Roman" w:hAnsi="Times New Roman" w:cs="Times New Roman"/>
              </w:rPr>
              <w:t>аптеки</w:t>
            </w:r>
            <w:r w:rsidRPr="001E34F0">
              <w:rPr>
                <w:rFonts w:ascii="Times New Roman" w:hAnsi="Times New Roman" w:cs="Times New Roman"/>
              </w:rPr>
              <w:t xml:space="preserve"> )</w:t>
            </w:r>
            <w:r w:rsidRPr="001E34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192774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30689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Администрация Старокриушанского сельского поселения</w:t>
            </w:r>
          </w:p>
        </w:tc>
        <w:tc>
          <w:tcPr>
            <w:tcW w:w="1735" w:type="dxa"/>
          </w:tcPr>
          <w:p w:rsidR="00353F32" w:rsidRPr="008140F7" w:rsidRDefault="00DA7CC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ИП Полупанова</w:t>
            </w:r>
          </w:p>
        </w:tc>
        <w:tc>
          <w:tcPr>
            <w:tcW w:w="1525" w:type="dxa"/>
          </w:tcPr>
          <w:p w:rsidR="00353F32" w:rsidRPr="008140F7" w:rsidRDefault="00B742C6" w:rsidP="00E57C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аптека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423" w:type="dxa"/>
          </w:tcPr>
          <w:p w:rsidR="00353F32" w:rsidRPr="00371CE9" w:rsidRDefault="00353F32" w:rsidP="00C82B88">
            <w:pPr>
              <w:rPr>
                <w:rFonts w:ascii="Times New Roman" w:hAnsi="Times New Roman"/>
              </w:rPr>
            </w:pPr>
            <w:r w:rsidRPr="001E34F0">
              <w:rPr>
                <w:rFonts w:ascii="Times New Roman" w:hAnsi="Times New Roman"/>
              </w:rPr>
              <w:t xml:space="preserve">с.Старая Криуша </w:t>
            </w:r>
            <w:r w:rsidRPr="00C82B88">
              <w:rPr>
                <w:rFonts w:ascii="Times New Roman" w:hAnsi="Times New Roman" w:cs="Times New Roman"/>
              </w:rPr>
              <w:t xml:space="preserve">ул. Молодежная   (возле маг. ИП Белкин )        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178433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30774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2728BF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ИП Белкин</w:t>
            </w:r>
          </w:p>
        </w:tc>
        <w:tc>
          <w:tcPr>
            <w:tcW w:w="1735" w:type="dxa"/>
          </w:tcPr>
          <w:p w:rsidR="00353F32" w:rsidRPr="008140F7" w:rsidRDefault="002728BF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ИП Белкин</w:t>
            </w:r>
          </w:p>
        </w:tc>
        <w:tc>
          <w:tcPr>
            <w:tcW w:w="1525" w:type="dxa"/>
          </w:tcPr>
          <w:p w:rsidR="00353F32" w:rsidRPr="008140F7" w:rsidRDefault="00B742C6" w:rsidP="00E57C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Магазин-киоск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423" w:type="dxa"/>
          </w:tcPr>
          <w:p w:rsidR="00353F32" w:rsidRPr="00371CE9" w:rsidRDefault="00353F32" w:rsidP="00C82B88">
            <w:pPr>
              <w:rPr>
                <w:rFonts w:ascii="Times New Roman" w:hAnsi="Times New Roman"/>
              </w:rPr>
            </w:pPr>
            <w:r w:rsidRPr="001E34F0">
              <w:rPr>
                <w:rFonts w:ascii="Times New Roman" w:hAnsi="Times New Roman"/>
              </w:rPr>
              <w:lastRenderedPageBreak/>
              <w:t xml:space="preserve">с.Старая Криуша </w:t>
            </w:r>
            <w:r w:rsidRPr="00C82B88">
              <w:rPr>
                <w:rFonts w:ascii="Times New Roman" w:hAnsi="Times New Roman" w:cs="Times New Roman"/>
              </w:rPr>
              <w:t xml:space="preserve">ул. </w:t>
            </w:r>
            <w:r w:rsidRPr="00C82B88">
              <w:rPr>
                <w:rFonts w:ascii="Times New Roman" w:hAnsi="Times New Roman" w:cs="Times New Roman"/>
              </w:rPr>
              <w:lastRenderedPageBreak/>
              <w:t xml:space="preserve">Молодежная   (возле маг. ИП </w:t>
            </w:r>
            <w:r>
              <w:rPr>
                <w:rFonts w:ascii="Times New Roman" w:hAnsi="Times New Roman" w:cs="Times New Roman"/>
              </w:rPr>
              <w:t>Скориков</w:t>
            </w:r>
            <w:r w:rsidRPr="00C82B88">
              <w:rPr>
                <w:rFonts w:ascii="Times New Roman" w:hAnsi="Times New Roman" w:cs="Times New Roman"/>
              </w:rPr>
              <w:t xml:space="preserve"> )        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lastRenderedPageBreak/>
              <w:t>50.</w:t>
            </w:r>
            <w:r>
              <w:rPr>
                <w:rFonts w:ascii="Times New Roman" w:hAnsi="Times New Roman"/>
              </w:rPr>
              <w:t>177128</w:t>
            </w:r>
            <w:r w:rsidRPr="003752B6">
              <w:rPr>
                <w:rFonts w:ascii="Times New Roman" w:hAnsi="Times New Roman"/>
              </w:rPr>
              <w:lastRenderedPageBreak/>
              <w:t>41.1</w:t>
            </w:r>
            <w:r>
              <w:rPr>
                <w:rFonts w:ascii="Times New Roman" w:hAnsi="Times New Roman"/>
              </w:rPr>
              <w:t>27802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lastRenderedPageBreak/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2728BF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ИП Скориков</w:t>
            </w:r>
          </w:p>
        </w:tc>
        <w:tc>
          <w:tcPr>
            <w:tcW w:w="1735" w:type="dxa"/>
          </w:tcPr>
          <w:p w:rsidR="00353F32" w:rsidRPr="008140F7" w:rsidRDefault="002728BF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ИП Скориков</w:t>
            </w:r>
          </w:p>
        </w:tc>
        <w:tc>
          <w:tcPr>
            <w:tcW w:w="1525" w:type="dxa"/>
          </w:tcPr>
          <w:p w:rsidR="00353F32" w:rsidRPr="00B742C6" w:rsidRDefault="00B742C6" w:rsidP="00E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2C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2423" w:type="dxa"/>
          </w:tcPr>
          <w:p w:rsidR="00353F32" w:rsidRPr="001E34F0" w:rsidRDefault="00353F32" w:rsidP="00C82B88">
            <w:pPr>
              <w:rPr>
                <w:rFonts w:ascii="Times New Roman" w:hAnsi="Times New Roman"/>
              </w:rPr>
            </w:pPr>
            <w:r w:rsidRPr="001E34F0">
              <w:rPr>
                <w:rFonts w:ascii="Times New Roman" w:hAnsi="Times New Roman"/>
              </w:rPr>
              <w:t xml:space="preserve">с.Старая Криуша </w:t>
            </w:r>
            <w:r w:rsidRPr="00C82B88">
              <w:rPr>
                <w:rFonts w:ascii="Times New Roman" w:hAnsi="Times New Roman" w:cs="Times New Roman"/>
              </w:rPr>
              <w:t xml:space="preserve">ул. Молодежная   (возле </w:t>
            </w:r>
            <w:r>
              <w:rPr>
                <w:rFonts w:ascii="Times New Roman" w:hAnsi="Times New Roman" w:cs="Times New Roman"/>
              </w:rPr>
              <w:t>дет.сада</w:t>
            </w:r>
            <w:r w:rsidRPr="00C82B88">
              <w:rPr>
                <w:rFonts w:ascii="Times New Roman" w:hAnsi="Times New Roman" w:cs="Times New Roman"/>
              </w:rPr>
              <w:t xml:space="preserve"> )        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176826</w:t>
            </w:r>
            <w:r w:rsidRPr="003752B6">
              <w:rPr>
                <w:rFonts w:ascii="Times New Roman" w:hAnsi="Times New Roman"/>
              </w:rPr>
              <w:t>41.1</w:t>
            </w:r>
            <w:r>
              <w:rPr>
                <w:rFonts w:ascii="Times New Roman" w:hAnsi="Times New Roman"/>
              </w:rPr>
              <w:t>32952</w:t>
            </w:r>
          </w:p>
        </w:tc>
        <w:tc>
          <w:tcPr>
            <w:tcW w:w="1728" w:type="dxa"/>
          </w:tcPr>
          <w:p w:rsidR="00353F32" w:rsidRDefault="00353F32">
            <w:r w:rsidRPr="00766DB4">
              <w:rPr>
                <w:rFonts w:ascii="Times New Roman" w:hAnsi="Times New Roman"/>
              </w:rPr>
              <w:t>бетон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353F32" w:rsidRDefault="00353F32">
            <w:r w:rsidRPr="00840A6E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353F32" w:rsidRDefault="00353F32">
            <w:r w:rsidRPr="00A96F9B">
              <w:rPr>
                <w:rFonts w:ascii="Times New Roman" w:hAnsi="Times New Roman"/>
              </w:rPr>
              <w:t>0,75</w:t>
            </w:r>
          </w:p>
        </w:tc>
        <w:tc>
          <w:tcPr>
            <w:tcW w:w="1914" w:type="dxa"/>
          </w:tcPr>
          <w:p w:rsidR="00353F32" w:rsidRPr="008140F7" w:rsidRDefault="002728BF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МКОУ Старокриушанская СОШ</w:t>
            </w:r>
          </w:p>
        </w:tc>
        <w:tc>
          <w:tcPr>
            <w:tcW w:w="1735" w:type="dxa"/>
          </w:tcPr>
          <w:p w:rsidR="00353F32" w:rsidRPr="008140F7" w:rsidRDefault="002728BF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МКОУ Старокриушанская СОШ</w:t>
            </w:r>
          </w:p>
        </w:tc>
        <w:tc>
          <w:tcPr>
            <w:tcW w:w="1525" w:type="dxa"/>
          </w:tcPr>
          <w:p w:rsidR="00353F32" w:rsidRPr="008140F7" w:rsidRDefault="00B742C6" w:rsidP="00E57C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</w:tr>
      <w:tr w:rsidR="00353F32" w:rsidRPr="003752B6" w:rsidTr="008140F7">
        <w:tc>
          <w:tcPr>
            <w:tcW w:w="549" w:type="dxa"/>
            <w:vAlign w:val="center"/>
          </w:tcPr>
          <w:p w:rsidR="00353F32" w:rsidRDefault="00353F32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23" w:type="dxa"/>
          </w:tcPr>
          <w:p w:rsidR="00353F32" w:rsidRPr="00C82B88" w:rsidRDefault="00353F32" w:rsidP="00C82B88">
            <w:pPr>
              <w:rPr>
                <w:rFonts w:ascii="Times New Roman" w:hAnsi="Times New Roman" w:cs="Times New Roman"/>
              </w:rPr>
            </w:pPr>
            <w:r w:rsidRPr="00C82B88">
              <w:rPr>
                <w:rFonts w:ascii="Times New Roman" w:hAnsi="Times New Roman" w:cs="Times New Roman"/>
              </w:rPr>
              <w:t xml:space="preserve">          северо-западная часть КК 36:22:3300002,  близ с. Старая Криуша (ПО «Петропавловское» животноводческий комплекс)</w:t>
            </w:r>
          </w:p>
        </w:tc>
        <w:tc>
          <w:tcPr>
            <w:tcW w:w="1276" w:type="dxa"/>
          </w:tcPr>
          <w:p w:rsidR="00353F32" w:rsidRPr="003752B6" w:rsidRDefault="00353F32" w:rsidP="00B007A9">
            <w:pPr>
              <w:jc w:val="center"/>
              <w:rPr>
                <w:rFonts w:ascii="Times New Roman" w:hAnsi="Times New Roman"/>
              </w:rPr>
            </w:pPr>
            <w:r w:rsidRPr="003752B6">
              <w:rPr>
                <w:rFonts w:ascii="Times New Roman" w:hAnsi="Times New Roman"/>
              </w:rPr>
              <w:t>50.</w:t>
            </w:r>
            <w:r>
              <w:rPr>
                <w:rFonts w:ascii="Times New Roman" w:hAnsi="Times New Roman"/>
              </w:rPr>
              <w:t>238009</w:t>
            </w:r>
            <w:r w:rsidRPr="003752B6">
              <w:rPr>
                <w:rFonts w:ascii="Times New Roman" w:hAnsi="Times New Roman"/>
              </w:rPr>
              <w:t>41.</w:t>
            </w:r>
            <w:r>
              <w:rPr>
                <w:rFonts w:ascii="Times New Roman" w:hAnsi="Times New Roman"/>
              </w:rPr>
              <w:t>090476</w:t>
            </w:r>
          </w:p>
        </w:tc>
        <w:tc>
          <w:tcPr>
            <w:tcW w:w="1728" w:type="dxa"/>
          </w:tcPr>
          <w:p w:rsidR="00353F32" w:rsidRPr="00E87784" w:rsidRDefault="00E87784">
            <w:pPr>
              <w:rPr>
                <w:rFonts w:ascii="Times New Roman" w:hAnsi="Times New Roman" w:cs="Times New Roman"/>
              </w:rPr>
            </w:pPr>
            <w:r w:rsidRPr="00E87784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050" w:type="dxa"/>
          </w:tcPr>
          <w:p w:rsidR="00353F32" w:rsidRDefault="00353F32">
            <w:r w:rsidRPr="00B62168"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7" w:type="dxa"/>
            <w:vAlign w:val="center"/>
          </w:tcPr>
          <w:p w:rsidR="00353F32" w:rsidRPr="003752B6" w:rsidRDefault="00353F32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94" w:type="dxa"/>
          </w:tcPr>
          <w:p w:rsidR="00353F32" w:rsidRDefault="00353F32">
            <w:r>
              <w:t>0</w:t>
            </w:r>
          </w:p>
        </w:tc>
        <w:tc>
          <w:tcPr>
            <w:tcW w:w="961" w:type="dxa"/>
          </w:tcPr>
          <w:p w:rsidR="00353F32" w:rsidRDefault="00353F32">
            <w:r>
              <w:t>0</w:t>
            </w:r>
          </w:p>
        </w:tc>
        <w:tc>
          <w:tcPr>
            <w:tcW w:w="1914" w:type="dxa"/>
          </w:tcPr>
          <w:p w:rsidR="00353F32" w:rsidRPr="008140F7" w:rsidRDefault="00E87784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ООО «Заречное»</w:t>
            </w:r>
          </w:p>
        </w:tc>
        <w:tc>
          <w:tcPr>
            <w:tcW w:w="1735" w:type="dxa"/>
          </w:tcPr>
          <w:p w:rsidR="00353F32" w:rsidRPr="008140F7" w:rsidRDefault="00E87784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0F7">
              <w:rPr>
                <w:rFonts w:ascii="Times New Roman" w:hAnsi="Times New Roman"/>
                <w:sz w:val="20"/>
                <w:szCs w:val="20"/>
              </w:rPr>
              <w:t>ООО «Заречное»</w:t>
            </w:r>
          </w:p>
        </w:tc>
        <w:tc>
          <w:tcPr>
            <w:tcW w:w="1525" w:type="dxa"/>
          </w:tcPr>
          <w:p w:rsidR="00353F32" w:rsidRPr="008140F7" w:rsidRDefault="00B742C6" w:rsidP="00E877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</w:tc>
      </w:tr>
      <w:tr w:rsidR="00B742C6" w:rsidRPr="003752B6" w:rsidTr="008140F7">
        <w:tc>
          <w:tcPr>
            <w:tcW w:w="549" w:type="dxa"/>
            <w:vAlign w:val="center"/>
          </w:tcPr>
          <w:p w:rsidR="00B742C6" w:rsidRDefault="00B742C6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2423" w:type="dxa"/>
          </w:tcPr>
          <w:p w:rsidR="00B742C6" w:rsidRPr="00C82B88" w:rsidRDefault="00F87B07" w:rsidP="00F87B07">
            <w:pPr>
              <w:rPr>
                <w:rFonts w:ascii="Times New Roman" w:hAnsi="Times New Roman" w:cs="Times New Roman"/>
              </w:rPr>
            </w:pPr>
            <w:r w:rsidRPr="00FD1131">
              <w:rPr>
                <w:rFonts w:ascii="Times New Roman" w:hAnsi="Times New Roman"/>
              </w:rPr>
              <w:t>с.Старая Криуша ул.</w:t>
            </w:r>
            <w:r>
              <w:rPr>
                <w:rFonts w:ascii="Times New Roman" w:hAnsi="Times New Roman"/>
              </w:rPr>
              <w:t xml:space="preserve"> Садовая    34Б     (возле КДЦ</w:t>
            </w:r>
            <w:r w:rsidRPr="00FD1131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B742C6" w:rsidRPr="003752B6" w:rsidRDefault="003A6818" w:rsidP="003A6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50.205599 41.157641</w:t>
            </w:r>
          </w:p>
        </w:tc>
        <w:tc>
          <w:tcPr>
            <w:tcW w:w="1728" w:type="dxa"/>
          </w:tcPr>
          <w:p w:rsidR="00B742C6" w:rsidRPr="00E87784" w:rsidRDefault="003A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асфальтовое</w:t>
            </w:r>
          </w:p>
        </w:tc>
        <w:tc>
          <w:tcPr>
            <w:tcW w:w="1050" w:type="dxa"/>
          </w:tcPr>
          <w:p w:rsidR="00B742C6" w:rsidRPr="00B62168" w:rsidRDefault="003A6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87B07">
              <w:rPr>
                <w:rFonts w:ascii="Times New Roman" w:hAnsi="Times New Roman"/>
              </w:rPr>
              <w:t>,0</w:t>
            </w:r>
          </w:p>
        </w:tc>
        <w:tc>
          <w:tcPr>
            <w:tcW w:w="799" w:type="dxa"/>
            <w:vAlign w:val="center"/>
          </w:tcPr>
          <w:p w:rsidR="00B742C6" w:rsidRDefault="007E6CAE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B742C6" w:rsidRDefault="007E6CAE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B742C6" w:rsidRPr="007E6CAE" w:rsidRDefault="007E6CAE">
            <w:pPr>
              <w:rPr>
                <w:rFonts w:ascii="Times New Roman" w:hAnsi="Times New Roman" w:cs="Times New Roman"/>
              </w:rPr>
            </w:pPr>
            <w:r w:rsidRPr="007E6C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B742C6" w:rsidRPr="007E6CAE" w:rsidRDefault="007E6CAE">
            <w:pPr>
              <w:rPr>
                <w:rFonts w:ascii="Times New Roman" w:hAnsi="Times New Roman" w:cs="Times New Roman"/>
              </w:rPr>
            </w:pPr>
            <w:r w:rsidRPr="007E6CA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14" w:type="dxa"/>
          </w:tcPr>
          <w:p w:rsidR="00B742C6" w:rsidRPr="008140F7" w:rsidRDefault="007E6CAE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818">
              <w:rPr>
                <w:rFonts w:ascii="Times New Roman" w:hAnsi="Times New Roman"/>
                <w:sz w:val="20"/>
                <w:szCs w:val="20"/>
              </w:rPr>
              <w:t>БУЗ ВО «Петропавловская районная больница»</w:t>
            </w:r>
          </w:p>
        </w:tc>
        <w:tc>
          <w:tcPr>
            <w:tcW w:w="1735" w:type="dxa"/>
          </w:tcPr>
          <w:p w:rsidR="00B742C6" w:rsidRPr="008140F7" w:rsidRDefault="003A681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БУЗ ВО «Петропавловская районная больница»</w:t>
            </w:r>
          </w:p>
        </w:tc>
        <w:tc>
          <w:tcPr>
            <w:tcW w:w="1525" w:type="dxa"/>
          </w:tcPr>
          <w:p w:rsidR="00B742C6" w:rsidRDefault="00F87B07" w:rsidP="00E877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Фельдшерско-аккушерский пункт</w:t>
            </w:r>
          </w:p>
        </w:tc>
      </w:tr>
      <w:tr w:rsidR="007E6CAE" w:rsidRPr="003752B6" w:rsidTr="008140F7">
        <w:tc>
          <w:tcPr>
            <w:tcW w:w="549" w:type="dxa"/>
            <w:vAlign w:val="center"/>
          </w:tcPr>
          <w:p w:rsidR="007E6CAE" w:rsidRDefault="007E6CAE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423" w:type="dxa"/>
          </w:tcPr>
          <w:p w:rsidR="007E6CAE" w:rsidRPr="00FD1131" w:rsidRDefault="007E6CAE" w:rsidP="007E6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Старая Криуша ул. Мира, 62</w:t>
            </w:r>
          </w:p>
        </w:tc>
        <w:tc>
          <w:tcPr>
            <w:tcW w:w="1276" w:type="dxa"/>
          </w:tcPr>
          <w:p w:rsidR="007E6CAE" w:rsidRPr="003752B6" w:rsidRDefault="003A6818" w:rsidP="003A6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50.189578 41.146414</w:t>
            </w:r>
          </w:p>
        </w:tc>
        <w:tc>
          <w:tcPr>
            <w:tcW w:w="1728" w:type="dxa"/>
          </w:tcPr>
          <w:p w:rsidR="007E6CAE" w:rsidRDefault="003A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асфальтовое</w:t>
            </w:r>
          </w:p>
        </w:tc>
        <w:tc>
          <w:tcPr>
            <w:tcW w:w="1050" w:type="dxa"/>
          </w:tcPr>
          <w:p w:rsidR="007E6CAE" w:rsidRDefault="003A6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99" w:type="dxa"/>
            <w:vAlign w:val="center"/>
          </w:tcPr>
          <w:p w:rsidR="007E6CAE" w:rsidRDefault="003A6818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7E6CAE" w:rsidRDefault="003A6818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7E6CAE" w:rsidRPr="007E6CAE" w:rsidRDefault="003A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7E6CAE" w:rsidRPr="007E6CAE" w:rsidRDefault="003A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14" w:type="dxa"/>
          </w:tcPr>
          <w:p w:rsidR="007E6CAE" w:rsidRDefault="003A681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БУЗ ВО «Петропавловская районная больница»</w:t>
            </w:r>
          </w:p>
        </w:tc>
        <w:tc>
          <w:tcPr>
            <w:tcW w:w="1735" w:type="dxa"/>
          </w:tcPr>
          <w:p w:rsidR="007E6CAE" w:rsidRPr="008140F7" w:rsidRDefault="003A6818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БУЗ ВО «Петропавловская районная больница»</w:t>
            </w:r>
          </w:p>
        </w:tc>
        <w:tc>
          <w:tcPr>
            <w:tcW w:w="1525" w:type="dxa"/>
          </w:tcPr>
          <w:p w:rsidR="007E6CAE" w:rsidRDefault="003A6818" w:rsidP="00E877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Врачебная амбулатория</w:t>
            </w:r>
          </w:p>
        </w:tc>
      </w:tr>
      <w:tr w:rsidR="007E6CAE" w:rsidRPr="003752B6" w:rsidTr="008140F7">
        <w:tc>
          <w:tcPr>
            <w:tcW w:w="549" w:type="dxa"/>
            <w:vAlign w:val="center"/>
          </w:tcPr>
          <w:p w:rsidR="007E6CAE" w:rsidRDefault="007E6CAE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423" w:type="dxa"/>
          </w:tcPr>
          <w:p w:rsidR="007E6CAE" w:rsidRDefault="007E6CAE" w:rsidP="007E6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Старая Криуша, ул. Советская, д. 19/2</w:t>
            </w:r>
          </w:p>
        </w:tc>
        <w:tc>
          <w:tcPr>
            <w:tcW w:w="1276" w:type="dxa"/>
          </w:tcPr>
          <w:p w:rsidR="007E6CAE" w:rsidRPr="003752B6" w:rsidRDefault="007E6CAE" w:rsidP="00B007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50.199087 41.170812</w:t>
            </w:r>
          </w:p>
        </w:tc>
        <w:tc>
          <w:tcPr>
            <w:tcW w:w="1728" w:type="dxa"/>
          </w:tcPr>
          <w:p w:rsidR="007E6CAE" w:rsidRDefault="007E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50" w:type="dxa"/>
          </w:tcPr>
          <w:p w:rsidR="007E6CAE" w:rsidRDefault="007E6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7E6CAE" w:rsidRDefault="007E6CAE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7E6CAE" w:rsidRDefault="007E6CAE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7E6CAE" w:rsidRPr="007E6CAE" w:rsidRDefault="007E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7E6CAE" w:rsidRPr="007E6CAE" w:rsidRDefault="007E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14" w:type="dxa"/>
          </w:tcPr>
          <w:p w:rsidR="007E6CAE" w:rsidRDefault="007E6CAE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«Агро-Старк»</w:t>
            </w:r>
          </w:p>
        </w:tc>
        <w:tc>
          <w:tcPr>
            <w:tcW w:w="1735" w:type="dxa"/>
          </w:tcPr>
          <w:p w:rsidR="007E6CAE" w:rsidRPr="008140F7" w:rsidRDefault="007E6CAE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«Агро-Старк»</w:t>
            </w:r>
          </w:p>
        </w:tc>
        <w:tc>
          <w:tcPr>
            <w:tcW w:w="1525" w:type="dxa"/>
          </w:tcPr>
          <w:p w:rsidR="007E6CAE" w:rsidRDefault="007E6CAE" w:rsidP="00E877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механизатора</w:t>
            </w:r>
          </w:p>
        </w:tc>
      </w:tr>
      <w:tr w:rsidR="007E6CAE" w:rsidRPr="003752B6" w:rsidTr="008140F7">
        <w:tc>
          <w:tcPr>
            <w:tcW w:w="549" w:type="dxa"/>
            <w:vAlign w:val="center"/>
          </w:tcPr>
          <w:p w:rsidR="007E6CAE" w:rsidRDefault="007E6CAE" w:rsidP="00382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423" w:type="dxa"/>
          </w:tcPr>
          <w:p w:rsidR="007E6CAE" w:rsidRDefault="007E6CAE" w:rsidP="007E6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Старая Криуша, пер. Октябрьский, 47</w:t>
            </w:r>
          </w:p>
        </w:tc>
        <w:tc>
          <w:tcPr>
            <w:tcW w:w="1276" w:type="dxa"/>
          </w:tcPr>
          <w:p w:rsidR="007E6CAE" w:rsidRPr="003752B6" w:rsidRDefault="007E6CAE" w:rsidP="007E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50.205658 41.174247</w:t>
            </w:r>
          </w:p>
        </w:tc>
        <w:tc>
          <w:tcPr>
            <w:tcW w:w="1728" w:type="dxa"/>
          </w:tcPr>
          <w:p w:rsidR="007E6CAE" w:rsidRDefault="007E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50" w:type="dxa"/>
          </w:tcPr>
          <w:p w:rsidR="007E6CAE" w:rsidRDefault="007E6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99" w:type="dxa"/>
            <w:vAlign w:val="center"/>
          </w:tcPr>
          <w:p w:rsidR="007E6CAE" w:rsidRDefault="007E6CAE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vAlign w:val="center"/>
          </w:tcPr>
          <w:p w:rsidR="007E6CAE" w:rsidRDefault="007E6CAE" w:rsidP="00B11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7E6CAE" w:rsidRDefault="007E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7E6CAE" w:rsidRDefault="007E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14" w:type="dxa"/>
          </w:tcPr>
          <w:p w:rsidR="007E6CAE" w:rsidRDefault="007E6CAE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«Агро-Старк»</w:t>
            </w:r>
          </w:p>
        </w:tc>
        <w:tc>
          <w:tcPr>
            <w:tcW w:w="1735" w:type="dxa"/>
          </w:tcPr>
          <w:p w:rsidR="007E6CAE" w:rsidRDefault="007E6CAE" w:rsidP="00B11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«Агро-Старк»</w:t>
            </w:r>
          </w:p>
        </w:tc>
        <w:tc>
          <w:tcPr>
            <w:tcW w:w="1525" w:type="dxa"/>
          </w:tcPr>
          <w:p w:rsidR="007E6CAE" w:rsidRDefault="003A6818" w:rsidP="00E877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семяхранилищ</w:t>
            </w:r>
            <w:r w:rsidR="007E6CAE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CA5903" w:rsidRPr="00FB2BB2" w:rsidRDefault="00CA5903" w:rsidP="00E20774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20774" w:rsidRPr="00F33784" w:rsidRDefault="00E20774" w:rsidP="00E20774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9A64C8" w:rsidRPr="00ED2D7C" w:rsidRDefault="009A64C8" w:rsidP="00E20774">
      <w:pPr>
        <w:pStyle w:val="ConsPlusNormal"/>
        <w:jc w:val="right"/>
      </w:pPr>
    </w:p>
    <w:sectPr w:rsidR="009A64C8" w:rsidRPr="00ED2D7C" w:rsidSect="009A64C8">
      <w:headerReference w:type="default" r:id="rId9"/>
      <w:footerReference w:type="default" r:id="rId10"/>
      <w:pgSz w:w="16838" w:h="11906" w:orient="landscape"/>
      <w:pgMar w:top="1134" w:right="1134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BF" w:rsidRDefault="003572BF" w:rsidP="00ED2D7C">
      <w:r>
        <w:separator/>
      </w:r>
    </w:p>
  </w:endnote>
  <w:endnote w:type="continuationSeparator" w:id="0">
    <w:p w:rsidR="003572BF" w:rsidRDefault="003572BF" w:rsidP="00ED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254"/>
      <w:gridCol w:w="3457"/>
      <w:gridCol w:w="3252"/>
    </w:tblGrid>
    <w:tr w:rsidR="003255B4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55B4" w:rsidRDefault="003255B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55B4" w:rsidRDefault="00325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55B4" w:rsidRDefault="003255B4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3255B4" w:rsidRDefault="003255B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B4" w:rsidRDefault="003255B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BF" w:rsidRDefault="003572BF" w:rsidP="00ED2D7C">
      <w:r>
        <w:separator/>
      </w:r>
    </w:p>
  </w:footnote>
  <w:footnote w:type="continuationSeparator" w:id="0">
    <w:p w:rsidR="003572BF" w:rsidRDefault="003572BF" w:rsidP="00ED2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B4" w:rsidRPr="005E0478" w:rsidRDefault="003255B4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15369C"/>
    <w:multiLevelType w:val="hybridMultilevel"/>
    <w:tmpl w:val="1DA6E6A4"/>
    <w:lvl w:ilvl="0" w:tplc="66287B5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B6D5A"/>
    <w:multiLevelType w:val="hybridMultilevel"/>
    <w:tmpl w:val="05282ED0"/>
    <w:lvl w:ilvl="0" w:tplc="1C6A8A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7E1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31B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67F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57ADD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AAC"/>
    <w:rsid w:val="00071E87"/>
    <w:rsid w:val="00071F9C"/>
    <w:rsid w:val="0007205E"/>
    <w:rsid w:val="00072278"/>
    <w:rsid w:val="00072379"/>
    <w:rsid w:val="0007238F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C738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983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17B8B"/>
    <w:rsid w:val="0012000D"/>
    <w:rsid w:val="00120DA2"/>
    <w:rsid w:val="00120EE6"/>
    <w:rsid w:val="001210BA"/>
    <w:rsid w:val="001210BC"/>
    <w:rsid w:val="00121662"/>
    <w:rsid w:val="001218A2"/>
    <w:rsid w:val="00121B26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463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DC1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73F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38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29C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9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477F5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8BF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59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4CA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5B4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32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C"/>
    <w:rsid w:val="00352135"/>
    <w:rsid w:val="00352362"/>
    <w:rsid w:val="00352924"/>
    <w:rsid w:val="00352CDD"/>
    <w:rsid w:val="00353206"/>
    <w:rsid w:val="00353A8F"/>
    <w:rsid w:val="00353F32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2BF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2A3C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464"/>
    <w:rsid w:val="00391545"/>
    <w:rsid w:val="0039180F"/>
    <w:rsid w:val="00393556"/>
    <w:rsid w:val="00393FA2"/>
    <w:rsid w:val="0039408E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818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227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045"/>
    <w:rsid w:val="003E70E3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117"/>
    <w:rsid w:val="00412589"/>
    <w:rsid w:val="00412614"/>
    <w:rsid w:val="00412902"/>
    <w:rsid w:val="00412E19"/>
    <w:rsid w:val="00412FCF"/>
    <w:rsid w:val="00413100"/>
    <w:rsid w:val="0041313E"/>
    <w:rsid w:val="004138E5"/>
    <w:rsid w:val="00413CA3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1D35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6E0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4F0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19D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01C"/>
    <w:rsid w:val="004D638F"/>
    <w:rsid w:val="004D665E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77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3E8C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46A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7AB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7C4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6CC"/>
    <w:rsid w:val="00557AF0"/>
    <w:rsid w:val="00557E28"/>
    <w:rsid w:val="00557E6D"/>
    <w:rsid w:val="0056032F"/>
    <w:rsid w:val="005605C2"/>
    <w:rsid w:val="00560A15"/>
    <w:rsid w:val="00560C37"/>
    <w:rsid w:val="00560DC6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5B9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A2A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457"/>
    <w:rsid w:val="005E183B"/>
    <w:rsid w:val="005E191F"/>
    <w:rsid w:val="005E1FAA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6CB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0FE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3A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4FF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2A3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4ED9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B17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1E5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D24"/>
    <w:rsid w:val="00673F46"/>
    <w:rsid w:val="00674092"/>
    <w:rsid w:val="00674418"/>
    <w:rsid w:val="0067447B"/>
    <w:rsid w:val="0067448B"/>
    <w:rsid w:val="00674887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1C09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90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179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6DE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0B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CAE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8BE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0F7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A9B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BAA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872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14C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ABF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55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007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2F7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6EC0"/>
    <w:rsid w:val="009D7028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5FD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2FDF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785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2D8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7A9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1EAE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591"/>
    <w:rsid w:val="00B33B04"/>
    <w:rsid w:val="00B34177"/>
    <w:rsid w:val="00B34313"/>
    <w:rsid w:val="00B3468C"/>
    <w:rsid w:val="00B3506D"/>
    <w:rsid w:val="00B350C1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0B7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2C6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1F2E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674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10E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10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A45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9C8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B88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1CB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9E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903"/>
    <w:rsid w:val="00CA5AB7"/>
    <w:rsid w:val="00CA5B4F"/>
    <w:rsid w:val="00CA5BE2"/>
    <w:rsid w:val="00CA6133"/>
    <w:rsid w:val="00CA6169"/>
    <w:rsid w:val="00CA6268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627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4B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33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546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2CD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7DE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A7CC8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075"/>
    <w:rsid w:val="00DD46FA"/>
    <w:rsid w:val="00DD4823"/>
    <w:rsid w:val="00DD4C74"/>
    <w:rsid w:val="00DD5690"/>
    <w:rsid w:val="00DD58F8"/>
    <w:rsid w:val="00DD5AF1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0774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516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57C8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D49"/>
    <w:rsid w:val="00E70F04"/>
    <w:rsid w:val="00E7144F"/>
    <w:rsid w:val="00E71CA1"/>
    <w:rsid w:val="00E71D05"/>
    <w:rsid w:val="00E71D9F"/>
    <w:rsid w:val="00E726D9"/>
    <w:rsid w:val="00E72B9F"/>
    <w:rsid w:val="00E72FCD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84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D1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32A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4A2"/>
    <w:rsid w:val="00EC5580"/>
    <w:rsid w:val="00EC6014"/>
    <w:rsid w:val="00EC6086"/>
    <w:rsid w:val="00EC6550"/>
    <w:rsid w:val="00EC65D3"/>
    <w:rsid w:val="00EC6703"/>
    <w:rsid w:val="00EC6826"/>
    <w:rsid w:val="00EC6B8B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2D7C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2A3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58FC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43D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784"/>
    <w:rsid w:val="00F33955"/>
    <w:rsid w:val="00F344C7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B07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917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178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7C"/>
    <w:rPr>
      <w:rFonts w:ascii="Arial" w:eastAsia="Times New Roman" w:hAnsi="Arial" w:cs="Arial"/>
      <w:color w:val="000000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F78D-226F-4340-B0A3-456476A8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1216</TotalTime>
  <Pages>15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34</cp:revision>
  <cp:lastPrinted>2020-12-01T05:55:00Z</cp:lastPrinted>
  <dcterms:created xsi:type="dcterms:W3CDTF">2020-03-16T12:35:00Z</dcterms:created>
  <dcterms:modified xsi:type="dcterms:W3CDTF">2020-12-25T05:54:00Z</dcterms:modified>
</cp:coreProperties>
</file>