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1F" w:rsidRDefault="004631BE" w:rsidP="003753D3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D4581F">
        <w:rPr>
          <w:rFonts w:ascii="Times New Roman" w:hAnsi="Times New Roman"/>
          <w:sz w:val="32"/>
          <w:szCs w:val="32"/>
        </w:rPr>
        <w:t>Аналитическая записка</w:t>
      </w:r>
    </w:p>
    <w:p w:rsidR="00D4581F" w:rsidRPr="00D4581F" w:rsidRDefault="00D4581F" w:rsidP="00D4581F"/>
    <w:p w:rsidR="00D4581F" w:rsidRPr="00D4581F" w:rsidRDefault="00D4581F" w:rsidP="00D4581F"/>
    <w:p w:rsidR="00D4581F" w:rsidRPr="00D4581F" w:rsidRDefault="00D4581F" w:rsidP="00D4581F"/>
    <w:p w:rsidR="00D4581F" w:rsidRPr="00D4581F" w:rsidRDefault="00D4581F" w:rsidP="00D4581F"/>
    <w:p w:rsidR="00D4581F" w:rsidRPr="00D4581F" w:rsidRDefault="00D4581F" w:rsidP="00D4581F"/>
    <w:p w:rsidR="00D4581F" w:rsidRPr="00D4581F" w:rsidRDefault="00D4581F" w:rsidP="00D4581F"/>
    <w:p w:rsidR="00D4581F" w:rsidRPr="00D4581F" w:rsidRDefault="00D4581F" w:rsidP="00D4581F"/>
    <w:p w:rsidR="00D4581F" w:rsidRPr="00D4581F" w:rsidRDefault="00D4581F" w:rsidP="00D4581F"/>
    <w:p w:rsidR="00D4581F" w:rsidRPr="00D4581F" w:rsidRDefault="00D4581F" w:rsidP="00D4581F">
      <w:pPr>
        <w:jc w:val="center"/>
      </w:pPr>
    </w:p>
    <w:p w:rsidR="00D4581F" w:rsidRPr="00D4581F" w:rsidRDefault="00D4581F" w:rsidP="00D4581F">
      <w:pPr>
        <w:jc w:val="center"/>
      </w:pPr>
    </w:p>
    <w:p w:rsidR="00D4581F" w:rsidRPr="00D4581F" w:rsidRDefault="00D4581F" w:rsidP="00D4581F">
      <w:pPr>
        <w:jc w:val="center"/>
      </w:pPr>
    </w:p>
    <w:p w:rsidR="00D4581F" w:rsidRPr="00D4581F" w:rsidRDefault="00D4581F" w:rsidP="00D4581F">
      <w:pPr>
        <w:jc w:val="center"/>
      </w:pPr>
    </w:p>
    <w:p w:rsidR="00D4581F" w:rsidRDefault="00D4581F" w:rsidP="00D4581F">
      <w:pPr>
        <w:jc w:val="center"/>
      </w:pPr>
    </w:p>
    <w:p w:rsidR="00D4581F" w:rsidRPr="00D4581F" w:rsidRDefault="00D4581F" w:rsidP="00D4581F"/>
    <w:p w:rsidR="00D4581F" w:rsidRPr="00D4581F" w:rsidRDefault="00D4581F" w:rsidP="00D4581F"/>
    <w:p w:rsidR="00D4581F" w:rsidRPr="00D4581F" w:rsidRDefault="00D4581F" w:rsidP="00D4581F"/>
    <w:p w:rsidR="00D4581F" w:rsidRPr="00D4581F" w:rsidRDefault="00D4581F" w:rsidP="00D4581F">
      <w:pPr>
        <w:tabs>
          <w:tab w:val="left" w:pos="2466"/>
        </w:tabs>
        <w:rPr>
          <w:b/>
          <w:sz w:val="40"/>
          <w:szCs w:val="40"/>
        </w:rPr>
      </w:pPr>
      <w:r>
        <w:tab/>
      </w:r>
    </w:p>
    <w:p w:rsidR="00D4581F" w:rsidRPr="00D4581F" w:rsidRDefault="00D4581F" w:rsidP="00D4581F"/>
    <w:p w:rsidR="00D4581F" w:rsidRPr="00D4581F" w:rsidRDefault="00D4581F" w:rsidP="00D4581F"/>
    <w:p w:rsidR="00D4581F" w:rsidRPr="00D4581F" w:rsidRDefault="00D4581F" w:rsidP="00D4581F"/>
    <w:p w:rsidR="00D4581F" w:rsidRPr="00D4581F" w:rsidRDefault="00D4581F" w:rsidP="00D4581F"/>
    <w:p w:rsidR="00D4581F" w:rsidRPr="00D4581F" w:rsidRDefault="00D4581F" w:rsidP="00D4581F"/>
    <w:p w:rsidR="004631BE" w:rsidRPr="00D4581F" w:rsidRDefault="004631BE" w:rsidP="00D4581F"/>
    <w:p w:rsidR="0014495B" w:rsidRDefault="004631BE" w:rsidP="00D4581F">
      <w:pPr>
        <w:pStyle w:val="ad"/>
        <w:framePr w:h="2446" w:hRule="exact" w:wrap="around" w:hAnchor="page" w:x="1651" w:y="7651"/>
        <w:jc w:val="center"/>
        <w:rPr>
          <w:rFonts w:ascii="Times New Roman" w:hAnsi="Times New Roman"/>
          <w:b/>
          <w:sz w:val="40"/>
          <w:szCs w:val="40"/>
        </w:rPr>
      </w:pPr>
      <w:r w:rsidRPr="0014495B">
        <w:rPr>
          <w:rFonts w:ascii="Times New Roman" w:hAnsi="Times New Roman"/>
          <w:b/>
          <w:sz w:val="40"/>
          <w:szCs w:val="40"/>
        </w:rPr>
        <w:t>Оценка эффе</w:t>
      </w:r>
      <w:r w:rsidR="003C53F4" w:rsidRPr="0014495B">
        <w:rPr>
          <w:rFonts w:ascii="Times New Roman" w:hAnsi="Times New Roman"/>
          <w:b/>
          <w:sz w:val="40"/>
          <w:szCs w:val="40"/>
        </w:rPr>
        <w:t>ктивности</w:t>
      </w:r>
    </w:p>
    <w:p w:rsidR="0014495B" w:rsidRDefault="003C53F4" w:rsidP="00D4581F">
      <w:pPr>
        <w:pStyle w:val="ad"/>
        <w:framePr w:h="2446" w:hRule="exact" w:wrap="around" w:hAnchor="page" w:x="1651" w:y="7651"/>
        <w:jc w:val="center"/>
        <w:rPr>
          <w:rFonts w:ascii="Times New Roman" w:hAnsi="Times New Roman"/>
          <w:b/>
          <w:sz w:val="40"/>
          <w:szCs w:val="40"/>
        </w:rPr>
      </w:pPr>
      <w:r w:rsidRPr="0014495B">
        <w:rPr>
          <w:rFonts w:ascii="Times New Roman" w:hAnsi="Times New Roman"/>
          <w:b/>
          <w:sz w:val="40"/>
          <w:szCs w:val="40"/>
        </w:rPr>
        <w:t>предоставленных в 20</w:t>
      </w:r>
      <w:r w:rsidR="006B6B58">
        <w:rPr>
          <w:rFonts w:ascii="Times New Roman" w:hAnsi="Times New Roman"/>
          <w:b/>
          <w:sz w:val="40"/>
          <w:szCs w:val="40"/>
        </w:rPr>
        <w:t>17</w:t>
      </w:r>
      <w:r w:rsidR="004631BE" w:rsidRPr="0014495B">
        <w:rPr>
          <w:rFonts w:ascii="Times New Roman" w:hAnsi="Times New Roman"/>
          <w:b/>
          <w:sz w:val="40"/>
          <w:szCs w:val="40"/>
        </w:rPr>
        <w:t xml:space="preserve"> году налоговых льгот</w:t>
      </w:r>
    </w:p>
    <w:p w:rsidR="00CD622F" w:rsidRDefault="0014495B" w:rsidP="00D4581F">
      <w:pPr>
        <w:pStyle w:val="ad"/>
        <w:framePr w:h="2446" w:hRule="exact" w:wrap="around" w:hAnchor="page" w:x="1651" w:y="7651"/>
        <w:jc w:val="center"/>
        <w:rPr>
          <w:rFonts w:ascii="Times New Roman" w:hAnsi="Times New Roman"/>
          <w:b/>
          <w:sz w:val="40"/>
          <w:szCs w:val="40"/>
        </w:rPr>
      </w:pPr>
      <w:r w:rsidRPr="0014495B">
        <w:rPr>
          <w:rFonts w:ascii="Times New Roman" w:hAnsi="Times New Roman"/>
          <w:b/>
          <w:sz w:val="40"/>
          <w:szCs w:val="40"/>
        </w:rPr>
        <w:t xml:space="preserve">в </w:t>
      </w:r>
      <w:r w:rsidR="007050AE">
        <w:rPr>
          <w:rFonts w:ascii="Times New Roman" w:hAnsi="Times New Roman"/>
          <w:b/>
          <w:sz w:val="40"/>
          <w:szCs w:val="40"/>
        </w:rPr>
        <w:t xml:space="preserve">МО </w:t>
      </w:r>
      <w:r w:rsidR="00D4581F">
        <w:rPr>
          <w:rFonts w:ascii="Times New Roman" w:hAnsi="Times New Roman"/>
          <w:b/>
          <w:sz w:val="40"/>
          <w:szCs w:val="40"/>
        </w:rPr>
        <w:t>Семено</w:t>
      </w:r>
      <w:r w:rsidR="007050AE">
        <w:rPr>
          <w:rFonts w:ascii="Times New Roman" w:hAnsi="Times New Roman"/>
          <w:b/>
          <w:sz w:val="40"/>
          <w:szCs w:val="40"/>
        </w:rPr>
        <w:t>вский</w:t>
      </w:r>
      <w:r w:rsidR="00CD622F">
        <w:rPr>
          <w:rFonts w:ascii="Times New Roman" w:hAnsi="Times New Roman"/>
          <w:b/>
          <w:sz w:val="40"/>
          <w:szCs w:val="40"/>
        </w:rPr>
        <w:t xml:space="preserve"> сельсовет</w:t>
      </w:r>
    </w:p>
    <w:p w:rsidR="00CD622F" w:rsidRDefault="00CD622F" w:rsidP="00D4581F">
      <w:pPr>
        <w:pStyle w:val="ad"/>
        <w:framePr w:h="2446" w:hRule="exact" w:wrap="around" w:hAnchor="page" w:x="1651" w:y="7651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Пономаревского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района</w:t>
      </w:r>
    </w:p>
    <w:p w:rsidR="004631BE" w:rsidRPr="0014495B" w:rsidRDefault="0014495B" w:rsidP="00232448">
      <w:pPr>
        <w:pStyle w:val="ad"/>
        <w:framePr w:h="2446" w:hRule="exact" w:wrap="around" w:hAnchor="page" w:x="1651" w:y="7651"/>
        <w:jc w:val="center"/>
        <w:rPr>
          <w:rFonts w:ascii="Times New Roman" w:hAnsi="Times New Roman"/>
          <w:b/>
          <w:sz w:val="40"/>
          <w:szCs w:val="40"/>
        </w:rPr>
      </w:pPr>
      <w:r w:rsidRPr="0014495B">
        <w:rPr>
          <w:rFonts w:ascii="Times New Roman" w:hAnsi="Times New Roman"/>
          <w:b/>
          <w:sz w:val="40"/>
          <w:szCs w:val="40"/>
        </w:rPr>
        <w:t>Оренбургской области</w:t>
      </w:r>
    </w:p>
    <w:p w:rsidR="004631BE" w:rsidRPr="0055342D" w:rsidRDefault="004631BE" w:rsidP="00232448">
      <w:pPr>
        <w:pStyle w:val="ad"/>
        <w:framePr w:h="2446" w:hRule="exact" w:wrap="around" w:hAnchor="page" w:x="1651" w:y="7651"/>
        <w:outlineLvl w:val="0"/>
        <w:rPr>
          <w:rFonts w:ascii="Times New Roman" w:hAnsi="Times New Roman"/>
          <w:sz w:val="28"/>
          <w:szCs w:val="28"/>
        </w:rPr>
        <w:sectPr w:rsidR="004631BE" w:rsidRPr="0055342D" w:rsidSect="00FE03A8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851" w:right="851" w:bottom="851" w:left="1701" w:header="0" w:footer="2835" w:gutter="0"/>
          <w:cols w:space="720"/>
          <w:titlePg/>
        </w:sectPr>
      </w:pPr>
    </w:p>
    <w:p w:rsidR="004631BE" w:rsidRPr="0055342D" w:rsidRDefault="004631BE" w:rsidP="007055D3">
      <w:pPr>
        <w:pStyle w:val="1"/>
        <w:tabs>
          <w:tab w:val="clear" w:pos="0"/>
          <w:tab w:val="num" w:pos="-851"/>
        </w:tabs>
        <w:rPr>
          <w:rFonts w:ascii="Times New Roman" w:hAnsi="Times New Roman"/>
          <w:sz w:val="28"/>
          <w:szCs w:val="28"/>
        </w:rPr>
      </w:pPr>
      <w:bookmarkStart w:id="0" w:name="_Toc239598555"/>
      <w:bookmarkStart w:id="1" w:name="_Toc266813538"/>
      <w:bookmarkStart w:id="2" w:name="_Toc300327745"/>
      <w:bookmarkStart w:id="3" w:name="_Toc216500126"/>
      <w:bookmarkStart w:id="4" w:name="_Toc216786682"/>
      <w:r w:rsidRPr="0055342D">
        <w:rPr>
          <w:rFonts w:ascii="Times New Roman" w:hAnsi="Times New Roman"/>
          <w:sz w:val="28"/>
          <w:szCs w:val="28"/>
        </w:rPr>
        <w:lastRenderedPageBreak/>
        <w:t>Подходы к проведению анализа</w:t>
      </w:r>
      <w:bookmarkEnd w:id="0"/>
      <w:bookmarkEnd w:id="1"/>
      <w:bookmarkEnd w:id="2"/>
    </w:p>
    <w:p w:rsidR="004631BE" w:rsidRPr="0055342D" w:rsidRDefault="004631BE" w:rsidP="00DD59B5">
      <w:pPr>
        <w:pStyle w:val="2"/>
        <w:rPr>
          <w:rFonts w:ascii="Times New Roman" w:hAnsi="Times New Roman"/>
          <w:sz w:val="28"/>
          <w:szCs w:val="28"/>
        </w:rPr>
      </w:pPr>
      <w:bookmarkStart w:id="5" w:name="_Toc239598556"/>
      <w:bookmarkStart w:id="6" w:name="_Toc266813539"/>
      <w:bookmarkStart w:id="7" w:name="_Toc300327746"/>
      <w:bookmarkEnd w:id="3"/>
      <w:bookmarkEnd w:id="4"/>
      <w:r>
        <w:rPr>
          <w:rFonts w:ascii="Times New Roman" w:hAnsi="Times New Roman"/>
          <w:sz w:val="28"/>
          <w:szCs w:val="28"/>
        </w:rPr>
        <w:t>Этапы</w:t>
      </w:r>
      <w:r w:rsidRPr="0055342D">
        <w:rPr>
          <w:rFonts w:ascii="Times New Roman" w:hAnsi="Times New Roman"/>
          <w:sz w:val="28"/>
          <w:szCs w:val="28"/>
        </w:rPr>
        <w:t xml:space="preserve"> проведения анализа</w:t>
      </w:r>
      <w:bookmarkEnd w:id="5"/>
      <w:bookmarkEnd w:id="6"/>
      <w:bookmarkEnd w:id="7"/>
      <w:r w:rsidRPr="0055342D">
        <w:rPr>
          <w:rFonts w:ascii="Times New Roman" w:hAnsi="Times New Roman"/>
          <w:sz w:val="28"/>
          <w:szCs w:val="28"/>
        </w:rPr>
        <w:t xml:space="preserve"> </w:t>
      </w:r>
    </w:p>
    <w:p w:rsidR="00CD622F" w:rsidRDefault="00CD622F" w:rsidP="00CD622F">
      <w:pPr>
        <w:spacing w:after="0"/>
        <w:ind w:firstLine="709"/>
        <w:rPr>
          <w:rStyle w:val="apple-style-span"/>
          <w:color w:val="1F1F1F"/>
          <w:szCs w:val="28"/>
        </w:rPr>
      </w:pPr>
      <w:proofErr w:type="gramStart"/>
      <w:r>
        <w:rPr>
          <w:rStyle w:val="apple-style-span"/>
          <w:color w:val="1F1F1F"/>
          <w:szCs w:val="28"/>
        </w:rPr>
        <w:t xml:space="preserve">Согласно </w:t>
      </w:r>
      <w:r w:rsidR="00631990">
        <w:rPr>
          <w:rStyle w:val="apple-style-span"/>
          <w:color w:val="1F1F1F"/>
          <w:szCs w:val="28"/>
        </w:rPr>
        <w:t>Постановления</w:t>
      </w:r>
      <w:proofErr w:type="gramEnd"/>
      <w:r w:rsidR="00631990">
        <w:rPr>
          <w:rStyle w:val="apple-style-span"/>
          <w:color w:val="1F1F1F"/>
          <w:szCs w:val="28"/>
        </w:rPr>
        <w:t xml:space="preserve"> МО Семеновский сельсовет</w:t>
      </w:r>
      <w:r w:rsidR="00814520">
        <w:rPr>
          <w:rStyle w:val="apple-style-span"/>
          <w:color w:val="1F1F1F"/>
          <w:szCs w:val="28"/>
        </w:rPr>
        <w:t xml:space="preserve"> от 31.0</w:t>
      </w:r>
      <w:r w:rsidR="00631990">
        <w:rPr>
          <w:rStyle w:val="apple-style-span"/>
          <w:color w:val="1F1F1F"/>
          <w:szCs w:val="28"/>
        </w:rPr>
        <w:t>7</w:t>
      </w:r>
      <w:r w:rsidR="00814520">
        <w:rPr>
          <w:rStyle w:val="apple-style-span"/>
          <w:color w:val="1F1F1F"/>
          <w:szCs w:val="28"/>
        </w:rPr>
        <w:t xml:space="preserve">.2017г    № </w:t>
      </w:r>
      <w:r w:rsidR="00631990">
        <w:rPr>
          <w:rStyle w:val="apple-style-span"/>
          <w:color w:val="1F1F1F"/>
          <w:szCs w:val="28"/>
        </w:rPr>
        <w:t>20-п</w:t>
      </w:r>
      <w:r>
        <w:rPr>
          <w:rStyle w:val="apple-style-span"/>
          <w:color w:val="1F1F1F"/>
          <w:szCs w:val="28"/>
        </w:rPr>
        <w:t xml:space="preserve">  «О порядке и методике оценки эффективности предоставляемых (планируемых к предоставлению) нало</w:t>
      </w:r>
      <w:r w:rsidR="006469CD">
        <w:rPr>
          <w:rStyle w:val="apple-style-span"/>
          <w:color w:val="1F1F1F"/>
          <w:szCs w:val="28"/>
        </w:rPr>
        <w:t>говых льгот по местным налогам»,</w:t>
      </w:r>
    </w:p>
    <w:p w:rsidR="006469CD" w:rsidRPr="000F2624" w:rsidRDefault="006469CD" w:rsidP="006469CD">
      <w:pPr>
        <w:rPr>
          <w:szCs w:val="28"/>
        </w:rPr>
      </w:pPr>
      <w:r>
        <w:rPr>
          <w:szCs w:val="28"/>
        </w:rPr>
        <w:t>о</w:t>
      </w:r>
      <w:r w:rsidRPr="000F2624">
        <w:rPr>
          <w:szCs w:val="28"/>
        </w:rPr>
        <w:t>ценка эффективности представленных (планируемых к предоставлению) налоговых льгот по местным налогам проводится в три этапа.</w:t>
      </w:r>
    </w:p>
    <w:p w:rsidR="006469CD" w:rsidRPr="000F2624" w:rsidRDefault="006469CD" w:rsidP="006469CD">
      <w:pPr>
        <w:rPr>
          <w:szCs w:val="28"/>
        </w:rPr>
      </w:pPr>
      <w:r w:rsidRPr="000F2624">
        <w:rPr>
          <w:szCs w:val="28"/>
        </w:rPr>
        <w:t xml:space="preserve">На первом этапе производится инвентаризация установленных </w:t>
      </w:r>
      <w:r w:rsidR="00631990">
        <w:rPr>
          <w:szCs w:val="28"/>
        </w:rPr>
        <w:t>постановлени</w:t>
      </w:r>
      <w:r w:rsidRPr="000F2624">
        <w:rPr>
          <w:szCs w:val="28"/>
        </w:rPr>
        <w:t xml:space="preserve">ями </w:t>
      </w:r>
      <w:r w:rsidR="00814520">
        <w:rPr>
          <w:szCs w:val="28"/>
        </w:rPr>
        <w:t xml:space="preserve"> </w:t>
      </w:r>
      <w:r w:rsidR="008578A9">
        <w:rPr>
          <w:szCs w:val="28"/>
        </w:rPr>
        <w:t>Семено</w:t>
      </w:r>
      <w:r w:rsidR="00814520">
        <w:rPr>
          <w:szCs w:val="28"/>
        </w:rPr>
        <w:t>вского</w:t>
      </w:r>
      <w:r>
        <w:rPr>
          <w:szCs w:val="28"/>
        </w:rPr>
        <w:t xml:space="preserve"> сельсовета </w:t>
      </w:r>
      <w:r w:rsidRPr="000F2624">
        <w:rPr>
          <w:szCs w:val="28"/>
        </w:rPr>
        <w:t xml:space="preserve"> налоговых льгот по местным налогам.</w:t>
      </w:r>
    </w:p>
    <w:p w:rsidR="006469CD" w:rsidRPr="000F2624" w:rsidRDefault="006469CD" w:rsidP="006469CD">
      <w:pPr>
        <w:rPr>
          <w:szCs w:val="28"/>
        </w:rPr>
      </w:pPr>
      <w:r w:rsidRPr="000F2624">
        <w:rPr>
          <w:szCs w:val="28"/>
        </w:rPr>
        <w:t>На втором этапе определяется сумма недополученных доходов бюджета от предоставления налоговых льгот по местным налогам.</w:t>
      </w:r>
    </w:p>
    <w:p w:rsidR="006469CD" w:rsidRPr="000F2624" w:rsidRDefault="006469CD" w:rsidP="006469CD">
      <w:pPr>
        <w:rPr>
          <w:szCs w:val="28"/>
        </w:rPr>
      </w:pPr>
      <w:r w:rsidRPr="000F2624">
        <w:rPr>
          <w:szCs w:val="28"/>
        </w:rPr>
        <w:t xml:space="preserve">На третьем этапе определяется эффективность  представленных (планируемых к предоставлению) налоговых льгот по местным налогам. </w:t>
      </w:r>
    </w:p>
    <w:p w:rsidR="004631BE" w:rsidRPr="0055342D" w:rsidRDefault="004631BE" w:rsidP="009E6FF1">
      <w:pPr>
        <w:autoSpaceDE w:val="0"/>
        <w:autoSpaceDN w:val="0"/>
        <w:adjustRightInd w:val="0"/>
        <w:spacing w:before="0" w:after="0"/>
        <w:rPr>
          <w:szCs w:val="28"/>
        </w:rPr>
      </w:pPr>
    </w:p>
    <w:p w:rsidR="004631BE" w:rsidRPr="0055342D" w:rsidRDefault="004631BE" w:rsidP="00156710">
      <w:pPr>
        <w:pStyle w:val="2"/>
        <w:rPr>
          <w:rFonts w:ascii="Times New Roman" w:hAnsi="Times New Roman"/>
          <w:sz w:val="28"/>
          <w:szCs w:val="28"/>
        </w:rPr>
      </w:pPr>
      <w:bookmarkStart w:id="8" w:name="_Toc239598557"/>
      <w:bookmarkStart w:id="9" w:name="_Toc266813540"/>
      <w:bookmarkStart w:id="10" w:name="_Toc300327747"/>
      <w:r w:rsidRPr="0055342D">
        <w:rPr>
          <w:rFonts w:ascii="Times New Roman" w:hAnsi="Times New Roman"/>
          <w:sz w:val="28"/>
          <w:szCs w:val="28"/>
        </w:rPr>
        <w:t>Период проведения анализа</w:t>
      </w:r>
      <w:bookmarkEnd w:id="8"/>
      <w:bookmarkEnd w:id="9"/>
      <w:bookmarkEnd w:id="10"/>
    </w:p>
    <w:p w:rsidR="004631BE" w:rsidRPr="0055342D" w:rsidRDefault="004631BE" w:rsidP="00F00F0F">
      <w:pPr>
        <w:autoSpaceDE w:val="0"/>
        <w:autoSpaceDN w:val="0"/>
        <w:adjustRightInd w:val="0"/>
        <w:spacing w:before="0" w:after="0"/>
        <w:ind w:firstLine="567"/>
        <w:outlineLvl w:val="0"/>
        <w:rPr>
          <w:szCs w:val="28"/>
        </w:rPr>
      </w:pPr>
      <w:r>
        <w:rPr>
          <w:szCs w:val="28"/>
        </w:rPr>
        <w:t xml:space="preserve">Определение суммы недополученных доходов бюджета </w:t>
      </w:r>
      <w:r w:rsidR="00814520">
        <w:rPr>
          <w:szCs w:val="28"/>
        </w:rPr>
        <w:t xml:space="preserve">МО </w:t>
      </w:r>
      <w:r w:rsidR="008578A9">
        <w:rPr>
          <w:szCs w:val="28"/>
        </w:rPr>
        <w:t>Семено</w:t>
      </w:r>
      <w:r w:rsidR="00814520">
        <w:rPr>
          <w:szCs w:val="28"/>
        </w:rPr>
        <w:t>в</w:t>
      </w:r>
      <w:r w:rsidR="008578A9">
        <w:rPr>
          <w:szCs w:val="28"/>
        </w:rPr>
        <w:t>с</w:t>
      </w:r>
      <w:r w:rsidR="00814520">
        <w:rPr>
          <w:szCs w:val="28"/>
        </w:rPr>
        <w:t>кий</w:t>
      </w:r>
      <w:r w:rsidR="006469CD">
        <w:rPr>
          <w:szCs w:val="28"/>
        </w:rPr>
        <w:t xml:space="preserve"> сельсовет </w:t>
      </w:r>
      <w:r>
        <w:rPr>
          <w:szCs w:val="28"/>
        </w:rPr>
        <w:t>от предоставления налоговых льгот и о</w:t>
      </w:r>
      <w:r w:rsidRPr="0055342D">
        <w:rPr>
          <w:szCs w:val="28"/>
        </w:rPr>
        <w:t>ценка эффективности предоставляемых налоговых льгот проведена за 20</w:t>
      </w:r>
      <w:r w:rsidR="000A5A07">
        <w:rPr>
          <w:szCs w:val="28"/>
        </w:rPr>
        <w:t>1</w:t>
      </w:r>
      <w:r w:rsidR="00AE6175">
        <w:rPr>
          <w:szCs w:val="28"/>
        </w:rPr>
        <w:t>5-2017</w:t>
      </w:r>
      <w:r w:rsidRPr="0055342D">
        <w:rPr>
          <w:szCs w:val="28"/>
        </w:rPr>
        <w:t xml:space="preserve"> год</w:t>
      </w:r>
      <w:r w:rsidR="00AE6175">
        <w:rPr>
          <w:szCs w:val="28"/>
        </w:rPr>
        <w:t>ы</w:t>
      </w:r>
      <w:r w:rsidRPr="0055342D">
        <w:rPr>
          <w:szCs w:val="28"/>
        </w:rPr>
        <w:t>.</w:t>
      </w:r>
    </w:p>
    <w:p w:rsidR="004631BE" w:rsidRPr="00FE03A8" w:rsidRDefault="004631BE" w:rsidP="00FE03A8">
      <w:pPr>
        <w:pStyle w:val="2"/>
        <w:rPr>
          <w:rFonts w:ascii="Times New Roman" w:hAnsi="Times New Roman"/>
          <w:sz w:val="28"/>
          <w:szCs w:val="28"/>
        </w:rPr>
      </w:pPr>
      <w:bookmarkStart w:id="11" w:name="_Toc300327748"/>
      <w:r>
        <w:rPr>
          <w:rFonts w:ascii="Times New Roman" w:hAnsi="Times New Roman"/>
          <w:sz w:val="28"/>
          <w:szCs w:val="28"/>
        </w:rPr>
        <w:t xml:space="preserve">Полномочия </w:t>
      </w:r>
      <w:r w:rsidR="00814520">
        <w:rPr>
          <w:rFonts w:ascii="Times New Roman" w:hAnsi="Times New Roman"/>
          <w:sz w:val="28"/>
          <w:szCs w:val="28"/>
        </w:rPr>
        <w:t xml:space="preserve"> МО </w:t>
      </w:r>
      <w:r w:rsidR="008578A9">
        <w:rPr>
          <w:rFonts w:ascii="Times New Roman" w:hAnsi="Times New Roman"/>
          <w:sz w:val="28"/>
          <w:szCs w:val="28"/>
        </w:rPr>
        <w:t>Семено</w:t>
      </w:r>
      <w:r w:rsidR="00814520">
        <w:rPr>
          <w:rFonts w:ascii="Times New Roman" w:hAnsi="Times New Roman"/>
          <w:sz w:val="28"/>
          <w:szCs w:val="28"/>
        </w:rPr>
        <w:t>вский</w:t>
      </w:r>
      <w:r w:rsidR="006469CD">
        <w:rPr>
          <w:rFonts w:ascii="Times New Roman" w:hAnsi="Times New Roman"/>
          <w:sz w:val="28"/>
          <w:szCs w:val="28"/>
        </w:rPr>
        <w:t xml:space="preserve"> сельсовет по</w:t>
      </w:r>
      <w:r>
        <w:rPr>
          <w:rFonts w:ascii="Times New Roman" w:hAnsi="Times New Roman"/>
          <w:sz w:val="28"/>
          <w:szCs w:val="28"/>
        </w:rPr>
        <w:t xml:space="preserve"> предоставлению налоговых преференций</w:t>
      </w:r>
      <w:bookmarkEnd w:id="11"/>
    </w:p>
    <w:p w:rsidR="004631BE" w:rsidRPr="004003EE" w:rsidRDefault="001D47BB" w:rsidP="004003EE">
      <w:pPr>
        <w:spacing w:before="0" w:after="0"/>
        <w:ind w:firstLine="540"/>
        <w:rPr>
          <w:szCs w:val="28"/>
        </w:rPr>
      </w:pPr>
      <w:r>
        <w:rPr>
          <w:szCs w:val="28"/>
        </w:rPr>
        <w:t>Согласно</w:t>
      </w:r>
      <w:r w:rsidR="004631BE" w:rsidRPr="004003EE">
        <w:rPr>
          <w:szCs w:val="28"/>
        </w:rPr>
        <w:t xml:space="preserve"> статьям 12 и 14 Налогового кодекса Рос</w:t>
      </w:r>
      <w:r w:rsidR="006469CD">
        <w:rPr>
          <w:szCs w:val="28"/>
        </w:rPr>
        <w:t xml:space="preserve">сийской Федерации к </w:t>
      </w:r>
      <w:r>
        <w:rPr>
          <w:szCs w:val="28"/>
        </w:rPr>
        <w:t xml:space="preserve"> местным </w:t>
      </w:r>
      <w:r w:rsidR="004631BE" w:rsidRPr="004003EE">
        <w:rPr>
          <w:szCs w:val="28"/>
        </w:rPr>
        <w:t xml:space="preserve"> налогам относятся:</w:t>
      </w:r>
    </w:p>
    <w:p w:rsidR="004631BE" w:rsidRPr="00FE03A8" w:rsidRDefault="006469CD" w:rsidP="00FE03A8">
      <w:pPr>
        <w:pStyle w:val="afff6"/>
        <w:numPr>
          <w:ilvl w:val="0"/>
          <w:numId w:val="27"/>
        </w:numPr>
        <w:spacing w:before="0" w:after="0"/>
        <w:rPr>
          <w:szCs w:val="28"/>
        </w:rPr>
      </w:pPr>
      <w:r>
        <w:rPr>
          <w:szCs w:val="28"/>
        </w:rPr>
        <w:t>Налог на имущество физических лиц</w:t>
      </w:r>
      <w:r w:rsidR="004631BE" w:rsidRPr="00FE03A8">
        <w:rPr>
          <w:szCs w:val="28"/>
        </w:rPr>
        <w:t>;</w:t>
      </w:r>
    </w:p>
    <w:p w:rsidR="004631BE" w:rsidRDefault="006469CD" w:rsidP="00172BD5">
      <w:pPr>
        <w:pStyle w:val="afff6"/>
        <w:numPr>
          <w:ilvl w:val="0"/>
          <w:numId w:val="27"/>
        </w:numPr>
        <w:spacing w:before="0" w:after="0"/>
        <w:rPr>
          <w:szCs w:val="28"/>
        </w:rPr>
      </w:pPr>
      <w:r>
        <w:rPr>
          <w:szCs w:val="28"/>
        </w:rPr>
        <w:t>земельный</w:t>
      </w:r>
      <w:r w:rsidR="00172BD5">
        <w:rPr>
          <w:szCs w:val="28"/>
        </w:rPr>
        <w:t xml:space="preserve"> налог</w:t>
      </w:r>
      <w:r w:rsidR="004631BE" w:rsidRPr="00172BD5">
        <w:rPr>
          <w:szCs w:val="28"/>
        </w:rPr>
        <w:t>.</w:t>
      </w:r>
    </w:p>
    <w:p w:rsidR="001D47BB" w:rsidRPr="001D47BB" w:rsidRDefault="00814520" w:rsidP="001D47BB">
      <w:pPr>
        <w:spacing w:line="360" w:lineRule="auto"/>
        <w:rPr>
          <w:szCs w:val="28"/>
        </w:rPr>
      </w:pPr>
      <w:r>
        <w:rPr>
          <w:szCs w:val="28"/>
        </w:rPr>
        <w:t xml:space="preserve">На территории  МО </w:t>
      </w:r>
      <w:r w:rsidR="008578A9">
        <w:rPr>
          <w:szCs w:val="28"/>
        </w:rPr>
        <w:t>Семено</w:t>
      </w:r>
      <w:r>
        <w:rPr>
          <w:szCs w:val="28"/>
        </w:rPr>
        <w:t>вский</w:t>
      </w:r>
      <w:r w:rsidR="001D47BB" w:rsidRPr="001D47BB">
        <w:rPr>
          <w:szCs w:val="28"/>
        </w:rPr>
        <w:t xml:space="preserve">  сельсовет  налоговые льготы и дифференцированные ставки установлены решениями Со</w:t>
      </w:r>
      <w:r>
        <w:rPr>
          <w:szCs w:val="28"/>
        </w:rPr>
        <w:t xml:space="preserve">вета депутатов  МО </w:t>
      </w:r>
      <w:r w:rsidR="008578A9">
        <w:rPr>
          <w:szCs w:val="28"/>
        </w:rPr>
        <w:t>Семено</w:t>
      </w:r>
      <w:r>
        <w:rPr>
          <w:szCs w:val="28"/>
        </w:rPr>
        <w:t>вский</w:t>
      </w:r>
      <w:r w:rsidR="001D47BB" w:rsidRPr="001D47BB">
        <w:rPr>
          <w:szCs w:val="28"/>
        </w:rPr>
        <w:t xml:space="preserve"> сельсовет:</w:t>
      </w:r>
    </w:p>
    <w:p w:rsidR="001D47BB" w:rsidRPr="001D47BB" w:rsidRDefault="001D47BB" w:rsidP="001D47BB">
      <w:pPr>
        <w:pStyle w:val="afff6"/>
        <w:numPr>
          <w:ilvl w:val="0"/>
          <w:numId w:val="27"/>
        </w:numPr>
        <w:spacing w:line="360" w:lineRule="auto"/>
        <w:rPr>
          <w:szCs w:val="28"/>
        </w:rPr>
      </w:pPr>
      <w:r w:rsidRPr="001D47BB">
        <w:rPr>
          <w:szCs w:val="28"/>
        </w:rPr>
        <w:t xml:space="preserve"> </w:t>
      </w:r>
      <w:r w:rsidRPr="001D47BB">
        <w:rPr>
          <w:szCs w:val="28"/>
        </w:rPr>
        <w:tab/>
        <w:t xml:space="preserve">-  </w:t>
      </w:r>
      <w:r w:rsidR="00814520">
        <w:rPr>
          <w:szCs w:val="28"/>
        </w:rPr>
        <w:t>решение Совета депутатов 1</w:t>
      </w:r>
      <w:r w:rsidR="00631990">
        <w:rPr>
          <w:szCs w:val="28"/>
        </w:rPr>
        <w:t>5</w:t>
      </w:r>
      <w:r w:rsidR="00814520">
        <w:rPr>
          <w:szCs w:val="28"/>
        </w:rPr>
        <w:t>.1</w:t>
      </w:r>
      <w:r w:rsidR="00631990">
        <w:rPr>
          <w:szCs w:val="28"/>
        </w:rPr>
        <w:t>0</w:t>
      </w:r>
      <w:r w:rsidR="00814520">
        <w:rPr>
          <w:szCs w:val="28"/>
        </w:rPr>
        <w:t xml:space="preserve">.2006 № </w:t>
      </w:r>
      <w:r w:rsidR="00631990">
        <w:rPr>
          <w:szCs w:val="28"/>
        </w:rPr>
        <w:t>22</w:t>
      </w:r>
      <w:r w:rsidRPr="001D47BB">
        <w:rPr>
          <w:szCs w:val="28"/>
        </w:rPr>
        <w:t xml:space="preserve"> «О земельном налоге»;</w:t>
      </w:r>
    </w:p>
    <w:p w:rsidR="001D47BB" w:rsidRPr="001D47BB" w:rsidRDefault="001D47BB" w:rsidP="001D47BB">
      <w:pPr>
        <w:pStyle w:val="afff6"/>
        <w:numPr>
          <w:ilvl w:val="0"/>
          <w:numId w:val="27"/>
        </w:numPr>
        <w:spacing w:line="360" w:lineRule="auto"/>
        <w:rPr>
          <w:szCs w:val="28"/>
        </w:rPr>
      </w:pPr>
      <w:r w:rsidRPr="001D47BB">
        <w:rPr>
          <w:szCs w:val="28"/>
        </w:rPr>
        <w:t>- решение Сов</w:t>
      </w:r>
      <w:r w:rsidR="00814520">
        <w:rPr>
          <w:szCs w:val="28"/>
        </w:rPr>
        <w:t xml:space="preserve">ета депутатов от 10.11.2016 № </w:t>
      </w:r>
      <w:r w:rsidR="00631990">
        <w:rPr>
          <w:szCs w:val="28"/>
        </w:rPr>
        <w:t>45</w:t>
      </w:r>
      <w:r w:rsidRPr="001D47BB">
        <w:rPr>
          <w:szCs w:val="28"/>
        </w:rPr>
        <w:t xml:space="preserve"> «О ставках налога на имущество физических лиц».</w:t>
      </w:r>
    </w:p>
    <w:p w:rsidR="001D47BB" w:rsidRDefault="001D47BB" w:rsidP="001D47BB">
      <w:pPr>
        <w:spacing w:line="360" w:lineRule="auto"/>
        <w:rPr>
          <w:szCs w:val="28"/>
        </w:rPr>
      </w:pPr>
      <w:r w:rsidRPr="001D47BB">
        <w:rPr>
          <w:szCs w:val="28"/>
        </w:rPr>
        <w:lastRenderedPageBreak/>
        <w:t>Мероприятия по оценке эффективности льгот по налогам, являющимся доходными источниками бюджета</w:t>
      </w:r>
      <w:r w:rsidR="00814520">
        <w:rPr>
          <w:szCs w:val="28"/>
        </w:rPr>
        <w:t xml:space="preserve"> МО </w:t>
      </w:r>
      <w:r w:rsidR="008578A9">
        <w:rPr>
          <w:szCs w:val="28"/>
        </w:rPr>
        <w:t>Семено</w:t>
      </w:r>
      <w:r w:rsidR="00814520">
        <w:rPr>
          <w:szCs w:val="28"/>
        </w:rPr>
        <w:t>вский</w:t>
      </w:r>
      <w:r>
        <w:rPr>
          <w:szCs w:val="28"/>
        </w:rPr>
        <w:t xml:space="preserve"> сельсовет</w:t>
      </w:r>
      <w:r w:rsidRPr="001D47BB">
        <w:rPr>
          <w:szCs w:val="28"/>
        </w:rPr>
        <w:t xml:space="preserve">, закреплены: </w:t>
      </w:r>
    </w:p>
    <w:p w:rsidR="001D47BB" w:rsidRPr="001D47BB" w:rsidRDefault="001D47BB" w:rsidP="001D47BB">
      <w:pPr>
        <w:spacing w:line="360" w:lineRule="auto"/>
        <w:rPr>
          <w:szCs w:val="28"/>
        </w:rPr>
      </w:pPr>
      <w:r>
        <w:rPr>
          <w:szCs w:val="28"/>
        </w:rPr>
        <w:t xml:space="preserve">                 </w:t>
      </w:r>
      <w:r w:rsidRPr="001D47BB">
        <w:rPr>
          <w:szCs w:val="28"/>
        </w:rPr>
        <w:t xml:space="preserve">- </w:t>
      </w:r>
      <w:r w:rsidR="00631990">
        <w:rPr>
          <w:szCs w:val="28"/>
        </w:rPr>
        <w:t xml:space="preserve">Постановлением главы администрации </w:t>
      </w:r>
      <w:r w:rsidR="00814520">
        <w:rPr>
          <w:szCs w:val="28"/>
        </w:rPr>
        <w:t xml:space="preserve">МО </w:t>
      </w:r>
      <w:r w:rsidR="008578A9">
        <w:rPr>
          <w:szCs w:val="28"/>
        </w:rPr>
        <w:t>Семено</w:t>
      </w:r>
      <w:r w:rsidR="00814520">
        <w:rPr>
          <w:szCs w:val="28"/>
        </w:rPr>
        <w:t>вский сельсовет от 31.0</w:t>
      </w:r>
      <w:r w:rsidR="00631990">
        <w:rPr>
          <w:szCs w:val="28"/>
        </w:rPr>
        <w:t>7</w:t>
      </w:r>
      <w:r w:rsidR="00814520">
        <w:rPr>
          <w:szCs w:val="28"/>
        </w:rPr>
        <w:t xml:space="preserve">.2017 № </w:t>
      </w:r>
      <w:r w:rsidR="00631990">
        <w:rPr>
          <w:szCs w:val="28"/>
        </w:rPr>
        <w:t>20-п</w:t>
      </w:r>
      <w:r w:rsidRPr="001D47BB">
        <w:rPr>
          <w:szCs w:val="28"/>
        </w:rPr>
        <w:t xml:space="preserve"> «О порядке  и методике оценки эффективности предоставляемых </w:t>
      </w:r>
      <w:proofErr w:type="gramStart"/>
      <w:r w:rsidRPr="001D47BB">
        <w:rPr>
          <w:szCs w:val="28"/>
        </w:rPr>
        <w:t xml:space="preserve">( </w:t>
      </w:r>
      <w:proofErr w:type="gramEnd"/>
      <w:r w:rsidRPr="001D47BB">
        <w:rPr>
          <w:szCs w:val="28"/>
        </w:rPr>
        <w:t>планируемых к предоставлению)  налоговых льгот по местным налогам»</w:t>
      </w:r>
    </w:p>
    <w:p w:rsidR="001D47BB" w:rsidRDefault="001D47BB" w:rsidP="001D47BB">
      <w:pPr>
        <w:pStyle w:val="afff6"/>
        <w:numPr>
          <w:ilvl w:val="0"/>
          <w:numId w:val="27"/>
        </w:numPr>
        <w:spacing w:line="360" w:lineRule="auto"/>
      </w:pPr>
      <w:r>
        <w:t xml:space="preserve">         - Распоряжение</w:t>
      </w:r>
      <w:r w:rsidR="00FC4819">
        <w:t xml:space="preserve">м администрации МО </w:t>
      </w:r>
      <w:r w:rsidR="008578A9">
        <w:t>Семено</w:t>
      </w:r>
      <w:r w:rsidR="00FC4819">
        <w:t>вский сельсовет от 2</w:t>
      </w:r>
      <w:r w:rsidR="00631990">
        <w:t>0</w:t>
      </w:r>
      <w:r w:rsidR="00FC4819">
        <w:t xml:space="preserve">.06.2017 г № </w:t>
      </w:r>
      <w:r w:rsidR="00631990">
        <w:t>8</w:t>
      </w:r>
      <w:r>
        <w:t>-р « Об утверждении методики прогнозирования поступлений д</w:t>
      </w:r>
      <w:r w:rsidR="00FC4819">
        <w:t xml:space="preserve">оходов в бюджет МО </w:t>
      </w:r>
      <w:r w:rsidR="008578A9">
        <w:t>Семено</w:t>
      </w:r>
      <w:r w:rsidR="00FC4819">
        <w:t>вский</w:t>
      </w:r>
      <w:r>
        <w:t xml:space="preserve"> сельсовет»;</w:t>
      </w:r>
    </w:p>
    <w:p w:rsidR="001D47BB" w:rsidRDefault="001D47BB" w:rsidP="001D47BB">
      <w:pPr>
        <w:pStyle w:val="afff6"/>
        <w:numPr>
          <w:ilvl w:val="0"/>
          <w:numId w:val="27"/>
        </w:numPr>
        <w:spacing w:line="360" w:lineRule="auto"/>
      </w:pPr>
      <w:r>
        <w:t xml:space="preserve">- </w:t>
      </w:r>
      <w:r w:rsidR="00631990">
        <w:t>Постановлением главы администрации МО Семеновский сельсовет № 56-п</w:t>
      </w:r>
      <w:r w:rsidR="00814520">
        <w:t xml:space="preserve"> от </w:t>
      </w:r>
      <w:r w:rsidR="00631990">
        <w:t>05</w:t>
      </w:r>
      <w:r w:rsidR="00EB755E">
        <w:t>.1</w:t>
      </w:r>
      <w:r w:rsidR="00631990">
        <w:t>2</w:t>
      </w:r>
      <w:r w:rsidR="00EB755E">
        <w:t>.</w:t>
      </w:r>
      <w:r w:rsidR="00814520">
        <w:t>2016 г № 46</w:t>
      </w:r>
      <w:r>
        <w:t xml:space="preserve"> « Об утверждении Порядка применения решений о признании безнадежной к взысканию задолженности по платежам в консолидированный бюджет муниципального района, администрирование которых осуществляют органы местного самоуправления»</w:t>
      </w:r>
    </w:p>
    <w:p w:rsidR="00172BD5" w:rsidRPr="00172BD5" w:rsidRDefault="00172BD5" w:rsidP="00172BD5">
      <w:pPr>
        <w:pStyle w:val="afff6"/>
        <w:spacing w:before="0" w:after="0"/>
        <w:ind w:left="1260"/>
        <w:rPr>
          <w:szCs w:val="28"/>
        </w:rPr>
      </w:pPr>
    </w:p>
    <w:p w:rsidR="007F6B98" w:rsidRPr="00EB755E" w:rsidRDefault="00EB755E" w:rsidP="00EB755E">
      <w:pPr>
        <w:ind w:firstLine="709"/>
        <w:rPr>
          <w:b/>
          <w:szCs w:val="28"/>
        </w:rPr>
      </w:pPr>
      <w:r>
        <w:rPr>
          <w:b/>
          <w:szCs w:val="28"/>
        </w:rPr>
        <w:t>2</w:t>
      </w:r>
      <w:r w:rsidR="007F6B98" w:rsidRPr="00EB755E">
        <w:rPr>
          <w:b/>
          <w:szCs w:val="28"/>
        </w:rPr>
        <w:t xml:space="preserve">. </w:t>
      </w:r>
      <w:r w:rsidRPr="00EB755E">
        <w:rPr>
          <w:b/>
          <w:szCs w:val="28"/>
        </w:rPr>
        <w:t>Перечень предоставляемых налоговых льгот</w:t>
      </w:r>
    </w:p>
    <w:p w:rsidR="004631BE" w:rsidRPr="0055342D" w:rsidRDefault="004631BE" w:rsidP="002702C3">
      <w:pPr>
        <w:ind w:firstLine="709"/>
        <w:rPr>
          <w:szCs w:val="28"/>
        </w:rPr>
      </w:pPr>
      <w:r w:rsidRPr="0055342D">
        <w:rPr>
          <w:szCs w:val="28"/>
        </w:rPr>
        <w:t xml:space="preserve">Анализ объемов и эффективности предоставления налоговых льгот был проведен по следующим налогам, по которым </w:t>
      </w:r>
      <w:r w:rsidR="001D47BB">
        <w:rPr>
          <w:szCs w:val="28"/>
        </w:rPr>
        <w:t>муниципальное образование наделено</w:t>
      </w:r>
      <w:r w:rsidRPr="0055342D">
        <w:rPr>
          <w:szCs w:val="28"/>
        </w:rPr>
        <w:t xml:space="preserve"> полномочиями устанавливать соответствующие льготы</w:t>
      </w:r>
      <w:r>
        <w:rPr>
          <w:szCs w:val="28"/>
        </w:rPr>
        <w:t xml:space="preserve"> и пониженные налоговые ставки</w:t>
      </w:r>
      <w:r w:rsidRPr="0055342D">
        <w:rPr>
          <w:szCs w:val="28"/>
        </w:rPr>
        <w:t>:</w:t>
      </w:r>
    </w:p>
    <w:p w:rsidR="004631BE" w:rsidRPr="0055342D" w:rsidRDefault="00EB755E" w:rsidP="00FE03A8">
      <w:pPr>
        <w:pStyle w:val="ab"/>
        <w:numPr>
          <w:ilvl w:val="0"/>
          <w:numId w:val="16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Земельный </w:t>
      </w:r>
      <w:r w:rsidR="004631BE" w:rsidRPr="0055342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налог;</w:t>
      </w:r>
    </w:p>
    <w:p w:rsidR="004631BE" w:rsidRPr="0055342D" w:rsidRDefault="00EB755E" w:rsidP="00FE03A8">
      <w:pPr>
        <w:pStyle w:val="ab"/>
        <w:numPr>
          <w:ilvl w:val="0"/>
          <w:numId w:val="16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налог на имущество физических лиц</w:t>
      </w:r>
    </w:p>
    <w:p w:rsidR="004631BE" w:rsidRDefault="00AE6175" w:rsidP="007055D3">
      <w:pPr>
        <w:rPr>
          <w:szCs w:val="28"/>
        </w:rPr>
      </w:pPr>
      <w:r>
        <w:rPr>
          <w:szCs w:val="28"/>
        </w:rPr>
        <w:t>За 2017</w:t>
      </w:r>
      <w:r w:rsidR="00EB755E">
        <w:rPr>
          <w:szCs w:val="28"/>
        </w:rPr>
        <w:t xml:space="preserve"> год налоговые льготы по земельному налогу предоставлены в форме  полного освобождения от уплаты  налога следующим категориям нало</w:t>
      </w:r>
      <w:r w:rsidR="000908B0">
        <w:rPr>
          <w:szCs w:val="28"/>
        </w:rPr>
        <w:t>го</w:t>
      </w:r>
      <w:r w:rsidR="00EB755E">
        <w:rPr>
          <w:szCs w:val="28"/>
        </w:rPr>
        <w:t>плательщиков:</w:t>
      </w:r>
    </w:p>
    <w:p w:rsidR="00EB755E" w:rsidRDefault="00EB755E" w:rsidP="007055D3">
      <w:pPr>
        <w:rPr>
          <w:szCs w:val="28"/>
        </w:rPr>
      </w:pPr>
      <w:r>
        <w:rPr>
          <w:szCs w:val="28"/>
        </w:rPr>
        <w:t>- ветераны и инвалиды Великой отечественной войны</w:t>
      </w:r>
      <w:proofErr w:type="gramStart"/>
      <w:r>
        <w:rPr>
          <w:szCs w:val="28"/>
        </w:rPr>
        <w:t xml:space="preserve"> ;</w:t>
      </w:r>
      <w:proofErr w:type="gramEnd"/>
    </w:p>
    <w:p w:rsidR="00EB755E" w:rsidRDefault="00EB755E" w:rsidP="007055D3">
      <w:pPr>
        <w:rPr>
          <w:szCs w:val="28"/>
        </w:rPr>
      </w:pPr>
      <w:r>
        <w:rPr>
          <w:szCs w:val="28"/>
        </w:rPr>
        <w:t>- организации и учреждения здравоохранения системы Министерства здравоохранения Оренбургской области  - в области земельных участков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предоставленных для непосредственного выполнения возложенных на эти организации  и учреждения функций  ;</w:t>
      </w:r>
    </w:p>
    <w:p w:rsidR="00534753" w:rsidRDefault="00534753" w:rsidP="007055D3">
      <w:pPr>
        <w:rPr>
          <w:szCs w:val="28"/>
        </w:rPr>
      </w:pPr>
      <w:r>
        <w:rPr>
          <w:szCs w:val="28"/>
        </w:rPr>
        <w:lastRenderedPageBreak/>
        <w:t>- органы местного самоуправления муниципальн</w:t>
      </w:r>
      <w:r w:rsidR="00814520">
        <w:rPr>
          <w:szCs w:val="28"/>
        </w:rPr>
        <w:t xml:space="preserve">ого образования </w:t>
      </w:r>
      <w:r w:rsidR="001A220D">
        <w:rPr>
          <w:szCs w:val="28"/>
        </w:rPr>
        <w:t>Семено</w:t>
      </w:r>
      <w:r w:rsidR="00814520">
        <w:rPr>
          <w:szCs w:val="28"/>
        </w:rPr>
        <w:t>вский</w:t>
      </w:r>
      <w:r>
        <w:rPr>
          <w:szCs w:val="28"/>
        </w:rPr>
        <w:t xml:space="preserve"> сельсовет. </w:t>
      </w:r>
    </w:p>
    <w:p w:rsidR="00D7261F" w:rsidRDefault="00B34FF9" w:rsidP="007055D3">
      <w:pPr>
        <w:rPr>
          <w:szCs w:val="28"/>
        </w:rPr>
      </w:pPr>
      <w:r>
        <w:rPr>
          <w:szCs w:val="28"/>
        </w:rPr>
        <w:t xml:space="preserve">- </w:t>
      </w:r>
      <w:r w:rsidR="001B38AB">
        <w:rPr>
          <w:szCs w:val="28"/>
        </w:rPr>
        <w:t xml:space="preserve">Налоговая база уменьшается на необлагаемую налогом сумму в размере на одного налогоплательщика в отношении </w:t>
      </w:r>
      <w:r>
        <w:rPr>
          <w:szCs w:val="28"/>
        </w:rPr>
        <w:t>земельных участков с</w:t>
      </w:r>
      <w:r w:rsidR="00814520">
        <w:rPr>
          <w:szCs w:val="28"/>
        </w:rPr>
        <w:t>ельскохозяйственного назначения</w:t>
      </w:r>
      <w:r>
        <w:rPr>
          <w:szCs w:val="28"/>
        </w:rPr>
        <w:t>, находящихся в общей долевой собственности  пенсионе</w:t>
      </w:r>
      <w:r w:rsidR="00814520">
        <w:rPr>
          <w:szCs w:val="28"/>
        </w:rPr>
        <w:t>ров</w:t>
      </w:r>
      <w:r>
        <w:rPr>
          <w:szCs w:val="28"/>
        </w:rPr>
        <w:t>, получающие пенсии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назначенные в порядке, установленном законодательством РФ и инвалиды 1,2 и 3 группы. </w:t>
      </w:r>
    </w:p>
    <w:p w:rsidR="00D7261F" w:rsidRDefault="00D7261F" w:rsidP="00D7261F">
      <w:pPr>
        <w:rPr>
          <w:szCs w:val="28"/>
        </w:rPr>
      </w:pPr>
    </w:p>
    <w:p w:rsidR="004631BE" w:rsidRPr="00A80E95" w:rsidRDefault="001B38AB" w:rsidP="008D281E">
      <w:pPr>
        <w:tabs>
          <w:tab w:val="left" w:pos="2696"/>
        </w:tabs>
        <w:jc w:val="center"/>
      </w:pPr>
      <w:bookmarkStart w:id="12" w:name="_Toc266813546"/>
      <w:bookmarkStart w:id="13" w:name="_Toc300327752"/>
      <w:r w:rsidRPr="00D7261F">
        <w:rPr>
          <w:b/>
          <w:szCs w:val="28"/>
        </w:rPr>
        <w:t>3</w:t>
      </w:r>
      <w:r w:rsidR="00534753" w:rsidRPr="00D7261F">
        <w:rPr>
          <w:b/>
          <w:szCs w:val="28"/>
        </w:rPr>
        <w:t xml:space="preserve">. </w:t>
      </w:r>
      <w:r w:rsidR="004631BE" w:rsidRPr="00D7261F">
        <w:rPr>
          <w:b/>
          <w:szCs w:val="28"/>
        </w:rPr>
        <w:t>Объемы предоставления налоговых льгот</w:t>
      </w:r>
      <w:bookmarkEnd w:id="12"/>
      <w:bookmarkEnd w:id="13"/>
    </w:p>
    <w:p w:rsidR="004631BE" w:rsidRPr="004F35A4" w:rsidRDefault="00B277E1" w:rsidP="008D281E">
      <w:pPr>
        <w:rPr>
          <w:szCs w:val="28"/>
        </w:rPr>
      </w:pPr>
      <w:r>
        <w:rPr>
          <w:szCs w:val="28"/>
        </w:rPr>
        <w:t>Д</w:t>
      </w:r>
      <w:r w:rsidR="004631BE" w:rsidRPr="004F35A4">
        <w:rPr>
          <w:szCs w:val="28"/>
        </w:rPr>
        <w:t>инамика предоставления налоговых льгот за 201</w:t>
      </w:r>
      <w:r w:rsidR="007F171B">
        <w:rPr>
          <w:szCs w:val="28"/>
        </w:rPr>
        <w:t>7</w:t>
      </w:r>
      <w:r w:rsidR="004631BE" w:rsidRPr="004F35A4">
        <w:rPr>
          <w:szCs w:val="28"/>
        </w:rPr>
        <w:t xml:space="preserve">год представлена </w:t>
      </w:r>
      <w:r w:rsidR="008D281E">
        <w:rPr>
          <w:szCs w:val="28"/>
        </w:rPr>
        <w:t>н</w:t>
      </w:r>
      <w:r w:rsidR="004631BE" w:rsidRPr="004F35A4">
        <w:rPr>
          <w:szCs w:val="28"/>
        </w:rPr>
        <w:t>иже в таблице.</w:t>
      </w:r>
    </w:p>
    <w:p w:rsidR="004631BE" w:rsidRDefault="004631BE" w:rsidP="004A3652">
      <w:pPr>
        <w:pStyle w:val="a7"/>
        <w:jc w:val="center"/>
        <w:rPr>
          <w:rFonts w:ascii="Times New Roman" w:hAnsi="Times New Roman"/>
          <w:szCs w:val="28"/>
        </w:rPr>
      </w:pPr>
      <w:r w:rsidRPr="004F35A4">
        <w:rPr>
          <w:rFonts w:ascii="Times New Roman" w:hAnsi="Times New Roman"/>
          <w:szCs w:val="28"/>
        </w:rPr>
        <w:t>Объем налоговых льгот за 201</w:t>
      </w:r>
      <w:r w:rsidR="007F171B">
        <w:rPr>
          <w:rFonts w:ascii="Times New Roman" w:hAnsi="Times New Roman"/>
          <w:szCs w:val="28"/>
        </w:rPr>
        <w:t>7</w:t>
      </w:r>
      <w:r w:rsidRPr="004F35A4">
        <w:rPr>
          <w:rFonts w:ascii="Times New Roman" w:hAnsi="Times New Roman"/>
          <w:szCs w:val="28"/>
        </w:rPr>
        <w:t xml:space="preserve"> го</w:t>
      </w:r>
      <w:r w:rsidR="001B38AB">
        <w:rPr>
          <w:rFonts w:ascii="Times New Roman" w:hAnsi="Times New Roman"/>
          <w:szCs w:val="28"/>
        </w:rPr>
        <w:t>д, тыс.</w:t>
      </w:r>
      <w:r w:rsidRPr="004F35A4">
        <w:rPr>
          <w:rFonts w:ascii="Times New Roman" w:hAnsi="Times New Roman"/>
          <w:szCs w:val="28"/>
        </w:rPr>
        <w:t xml:space="preserve"> рублей</w:t>
      </w:r>
    </w:p>
    <w:p w:rsidR="00FE3E74" w:rsidRPr="00FE3E74" w:rsidRDefault="00FE3E74" w:rsidP="00FE3E74"/>
    <w:p w:rsidR="004631BE" w:rsidRPr="004F35A4" w:rsidRDefault="004631BE" w:rsidP="008C6B6B"/>
    <w:tbl>
      <w:tblPr>
        <w:tblW w:w="3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83"/>
        <w:gridCol w:w="4639"/>
        <w:gridCol w:w="1309"/>
      </w:tblGrid>
      <w:tr w:rsidR="008D281E" w:rsidRPr="004F35A4" w:rsidTr="008D281E">
        <w:trPr>
          <w:cantSplit/>
          <w:tblHeader/>
        </w:trPr>
        <w:tc>
          <w:tcPr>
            <w:tcW w:w="302" w:type="pct"/>
            <w:vAlign w:val="center"/>
          </w:tcPr>
          <w:p w:rsidR="008D281E" w:rsidRPr="004F35A4" w:rsidRDefault="008D281E" w:rsidP="009947E4">
            <w:pPr>
              <w:pStyle w:val="af4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5A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63" w:type="pct"/>
            <w:vAlign w:val="center"/>
          </w:tcPr>
          <w:p w:rsidR="008D281E" w:rsidRPr="004F35A4" w:rsidRDefault="008D281E" w:rsidP="009947E4">
            <w:pPr>
              <w:pStyle w:val="af4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pct"/>
          </w:tcPr>
          <w:p w:rsidR="008D281E" w:rsidRDefault="008D281E" w:rsidP="009947E4">
            <w:pPr>
              <w:pStyle w:val="af4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8D281E" w:rsidRPr="004F35A4" w:rsidTr="008D281E">
        <w:trPr>
          <w:cantSplit/>
        </w:trPr>
        <w:tc>
          <w:tcPr>
            <w:tcW w:w="302" w:type="pct"/>
            <w:vAlign w:val="center"/>
          </w:tcPr>
          <w:p w:rsidR="008D281E" w:rsidRPr="004F35A4" w:rsidRDefault="008D281E" w:rsidP="00E37B0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3" w:type="pct"/>
            <w:vAlign w:val="center"/>
          </w:tcPr>
          <w:p w:rsidR="008D281E" w:rsidRPr="004F35A4" w:rsidRDefault="008D281E" w:rsidP="007F171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Земельный </w:t>
            </w:r>
            <w:r w:rsidRPr="004F35A4">
              <w:rPr>
                <w:rFonts w:ascii="Times New Roman" w:hAnsi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юр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ицам</w:t>
            </w:r>
          </w:p>
        </w:tc>
        <w:tc>
          <w:tcPr>
            <w:tcW w:w="1034" w:type="pct"/>
            <w:vAlign w:val="center"/>
          </w:tcPr>
          <w:p w:rsidR="008D281E" w:rsidRDefault="008D281E" w:rsidP="006661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281E" w:rsidRPr="001145A1" w:rsidTr="008D281E">
        <w:trPr>
          <w:cantSplit/>
        </w:trPr>
        <w:tc>
          <w:tcPr>
            <w:tcW w:w="302" w:type="pct"/>
            <w:vAlign w:val="center"/>
          </w:tcPr>
          <w:p w:rsidR="008D281E" w:rsidRPr="004F35A4" w:rsidRDefault="008D281E" w:rsidP="00E37B0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pct"/>
            <w:vAlign w:val="center"/>
          </w:tcPr>
          <w:p w:rsidR="008D281E" w:rsidRPr="004F35A4" w:rsidRDefault="008D281E" w:rsidP="00E37B0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Освобождение от уплаты органы местного самоуправления</w:t>
            </w:r>
          </w:p>
        </w:tc>
        <w:tc>
          <w:tcPr>
            <w:tcW w:w="1034" w:type="pct"/>
            <w:vAlign w:val="center"/>
          </w:tcPr>
          <w:p w:rsidR="008D281E" w:rsidRPr="001145A1" w:rsidRDefault="008D281E" w:rsidP="006661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281E" w:rsidRPr="001145A1" w:rsidTr="008D281E">
        <w:trPr>
          <w:cantSplit/>
        </w:trPr>
        <w:tc>
          <w:tcPr>
            <w:tcW w:w="302" w:type="pct"/>
            <w:vAlign w:val="center"/>
          </w:tcPr>
          <w:p w:rsidR="008D281E" w:rsidRPr="004F35A4" w:rsidRDefault="008D281E" w:rsidP="00E37B0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pct"/>
            <w:vAlign w:val="center"/>
          </w:tcPr>
          <w:p w:rsidR="008D281E" w:rsidRDefault="008D281E" w:rsidP="00E37B0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Освобождение от уплаты учреждения здравоохранения</w:t>
            </w:r>
          </w:p>
        </w:tc>
        <w:tc>
          <w:tcPr>
            <w:tcW w:w="1034" w:type="pct"/>
            <w:vAlign w:val="center"/>
          </w:tcPr>
          <w:p w:rsidR="008D281E" w:rsidRPr="001145A1" w:rsidRDefault="008D281E" w:rsidP="00570719">
            <w:pPr>
              <w:pStyle w:val="af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281E" w:rsidRPr="001145A1" w:rsidTr="008D281E">
        <w:trPr>
          <w:cantSplit/>
        </w:trPr>
        <w:tc>
          <w:tcPr>
            <w:tcW w:w="302" w:type="pct"/>
            <w:vAlign w:val="center"/>
          </w:tcPr>
          <w:p w:rsidR="008D281E" w:rsidRPr="004F35A4" w:rsidRDefault="008D281E" w:rsidP="00E37B0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3" w:type="pct"/>
            <w:vAlign w:val="center"/>
          </w:tcPr>
          <w:p w:rsidR="008D281E" w:rsidRDefault="008D281E" w:rsidP="00E37B0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 по 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ицам</w:t>
            </w:r>
          </w:p>
        </w:tc>
        <w:tc>
          <w:tcPr>
            <w:tcW w:w="1034" w:type="pct"/>
            <w:vAlign w:val="center"/>
          </w:tcPr>
          <w:p w:rsidR="008D281E" w:rsidRPr="001145A1" w:rsidRDefault="008D281E" w:rsidP="006661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281E" w:rsidRPr="001145A1" w:rsidTr="008D281E">
        <w:trPr>
          <w:cantSplit/>
        </w:trPr>
        <w:tc>
          <w:tcPr>
            <w:tcW w:w="302" w:type="pct"/>
            <w:vAlign w:val="center"/>
          </w:tcPr>
          <w:p w:rsidR="008D281E" w:rsidRPr="004F35A4" w:rsidRDefault="008D281E" w:rsidP="00E37B0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pct"/>
            <w:vAlign w:val="center"/>
          </w:tcPr>
          <w:p w:rsidR="008D281E" w:rsidRDefault="008D281E" w:rsidP="00E37B0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Вычет из налоговой базы</w:t>
            </w:r>
          </w:p>
        </w:tc>
        <w:tc>
          <w:tcPr>
            <w:tcW w:w="1034" w:type="pct"/>
            <w:vAlign w:val="center"/>
          </w:tcPr>
          <w:p w:rsidR="008D281E" w:rsidRPr="001145A1" w:rsidRDefault="008D281E" w:rsidP="006661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281E" w:rsidRPr="001145A1" w:rsidTr="008D281E">
        <w:trPr>
          <w:cantSplit/>
        </w:trPr>
        <w:tc>
          <w:tcPr>
            <w:tcW w:w="302" w:type="pct"/>
            <w:vAlign w:val="center"/>
          </w:tcPr>
          <w:p w:rsidR="008D281E" w:rsidRPr="004F35A4" w:rsidRDefault="008D281E" w:rsidP="00E37B0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pct"/>
            <w:vAlign w:val="center"/>
          </w:tcPr>
          <w:p w:rsidR="008D281E" w:rsidRDefault="008D281E" w:rsidP="00E37B0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Освобождение от уплаты</w:t>
            </w:r>
          </w:p>
        </w:tc>
        <w:tc>
          <w:tcPr>
            <w:tcW w:w="1034" w:type="pct"/>
            <w:vAlign w:val="center"/>
          </w:tcPr>
          <w:p w:rsidR="008D281E" w:rsidRPr="001145A1" w:rsidRDefault="008D281E" w:rsidP="0066616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631BE" w:rsidRPr="004F35A4" w:rsidRDefault="004631BE" w:rsidP="00E37B01">
      <w:pPr>
        <w:keepNext/>
        <w:spacing w:before="0" w:after="0"/>
        <w:ind w:left="-110"/>
        <w:rPr>
          <w:noProof/>
          <w:szCs w:val="28"/>
        </w:rPr>
      </w:pPr>
      <w:bookmarkStart w:id="14" w:name="_Toc239598564"/>
      <w:r w:rsidRPr="004F35A4">
        <w:rPr>
          <w:noProof/>
          <w:szCs w:val="28"/>
        </w:rPr>
        <w:t xml:space="preserve">   </w:t>
      </w:r>
      <w:r w:rsidR="00743CB2">
        <w:rPr>
          <w:noProof/>
          <w:sz w:val="22"/>
          <w:szCs w:val="22"/>
        </w:rPr>
        <w:t>*)оперативные данные</w:t>
      </w:r>
      <w:r w:rsidRPr="004F35A4">
        <w:rPr>
          <w:noProof/>
          <w:szCs w:val="28"/>
        </w:rPr>
        <w:t xml:space="preserve">                  </w:t>
      </w:r>
    </w:p>
    <w:p w:rsidR="004631BE" w:rsidRPr="008D281E" w:rsidRDefault="008D281E" w:rsidP="008D281E">
      <w:pPr>
        <w:keepNext/>
        <w:spacing w:before="0" w:after="0"/>
        <w:ind w:left="-110"/>
        <w:rPr>
          <w:b/>
          <w:szCs w:val="28"/>
        </w:rPr>
      </w:pPr>
      <w:r>
        <w:rPr>
          <w:noProof/>
          <w:szCs w:val="28"/>
        </w:rPr>
        <w:t xml:space="preserve">  </w:t>
      </w:r>
      <w:bookmarkStart w:id="15" w:name="_Toc266813557"/>
      <w:bookmarkStart w:id="16" w:name="_Toc300327753"/>
      <w:bookmarkEnd w:id="14"/>
      <w:r>
        <w:rPr>
          <w:noProof/>
          <w:szCs w:val="28"/>
        </w:rPr>
        <w:t xml:space="preserve">                      </w:t>
      </w:r>
      <w:r w:rsidRPr="008D281E">
        <w:rPr>
          <w:b/>
          <w:szCs w:val="28"/>
        </w:rPr>
        <w:t>О</w:t>
      </w:r>
      <w:r w:rsidR="004631BE" w:rsidRPr="008D281E">
        <w:rPr>
          <w:b/>
          <w:szCs w:val="28"/>
        </w:rPr>
        <w:t>ценка эффективности налоговых льгот</w:t>
      </w:r>
      <w:bookmarkEnd w:id="15"/>
      <w:bookmarkEnd w:id="16"/>
    </w:p>
    <w:p w:rsidR="004631BE" w:rsidRPr="0055342D" w:rsidRDefault="004631BE" w:rsidP="00C4479C">
      <w:pPr>
        <w:pStyle w:val="2"/>
        <w:rPr>
          <w:rFonts w:ascii="Times New Roman" w:hAnsi="Times New Roman"/>
          <w:sz w:val="28"/>
          <w:szCs w:val="28"/>
        </w:rPr>
      </w:pPr>
      <w:bookmarkStart w:id="17" w:name="_Toc266813558"/>
      <w:bookmarkStart w:id="18" w:name="_Toc300327754"/>
      <w:r w:rsidRPr="0055342D">
        <w:rPr>
          <w:rFonts w:ascii="Times New Roman" w:hAnsi="Times New Roman"/>
          <w:sz w:val="28"/>
          <w:szCs w:val="28"/>
        </w:rPr>
        <w:t>Методика оценки эффективности</w:t>
      </w:r>
      <w:bookmarkEnd w:id="17"/>
      <w:bookmarkEnd w:id="18"/>
    </w:p>
    <w:p w:rsidR="00EB70C6" w:rsidRPr="000F2624" w:rsidRDefault="00EB70C6" w:rsidP="00EB7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266813559"/>
      <w:r w:rsidRPr="000F2624">
        <w:rPr>
          <w:rFonts w:ascii="Times New Roman" w:hAnsi="Times New Roman" w:cs="Times New Roman"/>
          <w:sz w:val="28"/>
          <w:szCs w:val="28"/>
        </w:rPr>
        <w:t>Оценка эффективности не осуществляется в отношении предоставляемых (планируемых к предоставлению) налоговых льгот:</w:t>
      </w:r>
    </w:p>
    <w:p w:rsidR="00EB70C6" w:rsidRPr="000F2624" w:rsidRDefault="00EB70C6" w:rsidP="00EB7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="001A220D">
        <w:rPr>
          <w:rFonts w:ascii="Times New Roman" w:hAnsi="Times New Roman" w:cs="Times New Roman"/>
          <w:sz w:val="28"/>
          <w:szCs w:val="28"/>
        </w:rPr>
        <w:t>Семено</w:t>
      </w:r>
      <w:r w:rsidR="00814520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B70C6" w:rsidRPr="000F2624" w:rsidRDefault="00EB70C6" w:rsidP="00EB7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учреждениям, финансируемым из</w:t>
      </w:r>
      <w:r w:rsidRPr="000F2624">
        <w:rPr>
          <w:rFonts w:ascii="Times New Roman" w:hAnsi="Times New Roman" w:cs="Times New Roman"/>
          <w:sz w:val="28"/>
          <w:szCs w:val="28"/>
        </w:rPr>
        <w:t xml:space="preserve"> </w:t>
      </w:r>
      <w:r w:rsidRPr="00DC7651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>и местного бюджетов</w:t>
      </w:r>
      <w:r w:rsidRPr="000F2624">
        <w:rPr>
          <w:rFonts w:ascii="Times New Roman" w:hAnsi="Times New Roman" w:cs="Times New Roman"/>
          <w:sz w:val="28"/>
          <w:szCs w:val="28"/>
        </w:rPr>
        <w:t>;</w:t>
      </w:r>
    </w:p>
    <w:p w:rsidR="00EB70C6" w:rsidRPr="00EB70C6" w:rsidRDefault="00EB70C6" w:rsidP="00EB7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налогоплательщикам, имеющим право на получение льгот, установленных Налоговым кодексом Российской Федерации.</w:t>
      </w:r>
    </w:p>
    <w:p w:rsidR="004631BE" w:rsidRDefault="004631BE" w:rsidP="00F00F0F">
      <w:pPr>
        <w:pStyle w:val="ab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lang w:val="ru-RU" w:eastAsia="ru-RU"/>
        </w:rPr>
      </w:pPr>
      <w:r>
        <w:rPr>
          <w:rFonts w:ascii="Times New Roman" w:hAnsi="Times New Roman" w:cs="Times New Roman"/>
          <w:sz w:val="28"/>
          <w:lang w:val="ru-RU" w:eastAsia="ru-RU"/>
        </w:rPr>
        <w:t>Налоговая льгота признается эффективной при выполнении одной из следующих групп критериев:</w:t>
      </w:r>
    </w:p>
    <w:p w:rsidR="008D281E" w:rsidRPr="008D281E" w:rsidRDefault="004631BE" w:rsidP="007055D3">
      <w:pPr>
        <w:pStyle w:val="ab"/>
        <w:numPr>
          <w:ilvl w:val="0"/>
          <w:numId w:val="20"/>
        </w:numPr>
        <w:spacing w:before="40" w:after="40" w:line="240" w:lineRule="auto"/>
        <w:jc w:val="both"/>
        <w:rPr>
          <w:rFonts w:ascii="Times New Roman" w:hAnsi="Times New Roman"/>
          <w:szCs w:val="28"/>
        </w:rPr>
      </w:pPr>
      <w:r w:rsidRPr="008D281E">
        <w:rPr>
          <w:rFonts w:ascii="Times New Roman" w:hAnsi="Times New Roman" w:cs="Times New Roman"/>
          <w:sz w:val="28"/>
          <w:lang w:val="ru-RU" w:eastAsia="ru-RU"/>
        </w:rPr>
        <w:t>бюджетной и социальной эффективности.</w:t>
      </w:r>
      <w:bookmarkStart w:id="20" w:name="_Toc300327755"/>
      <w:r w:rsidR="008D281E">
        <w:rPr>
          <w:rFonts w:ascii="Times New Roman" w:hAnsi="Times New Roman" w:cs="Times New Roman"/>
          <w:sz w:val="28"/>
          <w:lang w:val="ru-RU" w:eastAsia="ru-RU"/>
        </w:rPr>
        <w:t xml:space="preserve"> </w:t>
      </w:r>
    </w:p>
    <w:p w:rsidR="008D281E" w:rsidRPr="008D281E" w:rsidRDefault="008D281E" w:rsidP="008D281E">
      <w:pPr>
        <w:pStyle w:val="ab"/>
        <w:spacing w:before="40" w:after="40" w:line="240" w:lineRule="auto"/>
        <w:ind w:left="900"/>
        <w:jc w:val="both"/>
        <w:rPr>
          <w:rFonts w:ascii="Times New Roman" w:hAnsi="Times New Roman"/>
          <w:szCs w:val="28"/>
        </w:rPr>
      </w:pPr>
    </w:p>
    <w:p w:rsidR="004631BE" w:rsidRPr="008D281E" w:rsidRDefault="008D281E" w:rsidP="008D281E">
      <w:pPr>
        <w:pStyle w:val="ab"/>
        <w:spacing w:before="40" w:after="40" w:line="240" w:lineRule="auto"/>
        <w:ind w:left="9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lang w:val="ru-RU" w:eastAsia="ru-RU"/>
        </w:rPr>
        <w:t xml:space="preserve">4.1.1     </w:t>
      </w:r>
      <w:r w:rsidRPr="008D281E">
        <w:rPr>
          <w:rFonts w:ascii="Times New Roman" w:hAnsi="Times New Roman"/>
          <w:b/>
          <w:sz w:val="28"/>
          <w:szCs w:val="28"/>
          <w:lang w:val="ru-RU"/>
        </w:rPr>
        <w:t>Бю</w:t>
      </w:r>
      <w:r w:rsidR="004631BE" w:rsidRPr="008D281E">
        <w:rPr>
          <w:rFonts w:ascii="Times New Roman" w:hAnsi="Times New Roman"/>
          <w:b/>
          <w:sz w:val="28"/>
          <w:szCs w:val="28"/>
          <w:lang w:val="ru-RU"/>
        </w:rPr>
        <w:t>джетная эффективность</w:t>
      </w:r>
      <w:bookmarkEnd w:id="19"/>
      <w:bookmarkEnd w:id="20"/>
    </w:p>
    <w:p w:rsidR="00EB70C6" w:rsidRPr="000F2624" w:rsidRDefault="00EB70C6" w:rsidP="00EB7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lastRenderedPageBreak/>
        <w:t xml:space="preserve">Налоговая льгота имеет бюджетную эффективность, если сумма налогов, уплаченных в бюджет </w:t>
      </w:r>
      <w:r w:rsidR="001A220D">
        <w:rPr>
          <w:rFonts w:ascii="Times New Roman" w:hAnsi="Times New Roman" w:cs="Times New Roman"/>
          <w:sz w:val="28"/>
          <w:szCs w:val="28"/>
        </w:rPr>
        <w:t>Семенов</w:t>
      </w:r>
      <w:r w:rsidR="00814520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F2624">
        <w:rPr>
          <w:rFonts w:ascii="Times New Roman" w:hAnsi="Times New Roman" w:cs="Times New Roman"/>
          <w:sz w:val="28"/>
          <w:szCs w:val="28"/>
        </w:rPr>
        <w:t xml:space="preserve"> за последний отчетный год (оценка на планируемый год), превышает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2624">
        <w:rPr>
          <w:rFonts w:ascii="Times New Roman" w:hAnsi="Times New Roman" w:cs="Times New Roman"/>
          <w:sz w:val="28"/>
          <w:szCs w:val="28"/>
        </w:rPr>
        <w:t xml:space="preserve"> налогов, уплаченных в  бюдже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21A19">
        <w:rPr>
          <w:rFonts w:ascii="Times New Roman" w:hAnsi="Times New Roman" w:cs="Times New Roman"/>
          <w:sz w:val="28"/>
          <w:szCs w:val="28"/>
        </w:rPr>
        <w:t xml:space="preserve"> </w:t>
      </w:r>
      <w:r w:rsidR="001A220D">
        <w:rPr>
          <w:rFonts w:ascii="Times New Roman" w:hAnsi="Times New Roman" w:cs="Times New Roman"/>
          <w:sz w:val="28"/>
          <w:szCs w:val="28"/>
        </w:rPr>
        <w:t>Семенов</w:t>
      </w:r>
      <w:r w:rsidR="00814520">
        <w:rPr>
          <w:rFonts w:ascii="Times New Roman" w:hAnsi="Times New Roman" w:cs="Times New Roman"/>
          <w:sz w:val="28"/>
          <w:szCs w:val="28"/>
        </w:rPr>
        <w:t>ский</w:t>
      </w:r>
      <w:r w:rsidRPr="000F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2624">
        <w:rPr>
          <w:rFonts w:ascii="Times New Roman" w:hAnsi="Times New Roman" w:cs="Times New Roman"/>
          <w:sz w:val="28"/>
          <w:szCs w:val="28"/>
        </w:rPr>
        <w:t xml:space="preserve"> за год, предшествующий последнему отчетному году (планируемому году).</w:t>
      </w:r>
    </w:p>
    <w:p w:rsidR="00EB70C6" w:rsidRPr="000F2624" w:rsidRDefault="00EB70C6" w:rsidP="00EB70C6">
      <w:pPr>
        <w:ind w:firstLine="567"/>
        <w:rPr>
          <w:szCs w:val="28"/>
        </w:rPr>
      </w:pPr>
      <w:r w:rsidRPr="000F2624">
        <w:rPr>
          <w:szCs w:val="28"/>
        </w:rPr>
        <w:t>Бюджетная эффективность налоговых льгот рассчитывается по формуле:</w:t>
      </w:r>
    </w:p>
    <w:p w:rsidR="00EB70C6" w:rsidRPr="000F2624" w:rsidRDefault="00EB70C6" w:rsidP="00EB70C6">
      <w:pPr>
        <w:ind w:firstLine="567"/>
        <w:rPr>
          <w:szCs w:val="28"/>
        </w:rPr>
      </w:pPr>
      <w:proofErr w:type="spellStart"/>
      <w:r w:rsidRPr="000F2624">
        <w:rPr>
          <w:szCs w:val="28"/>
        </w:rPr>
        <w:t>Бэф</w:t>
      </w:r>
      <w:proofErr w:type="spellEnd"/>
      <w:r w:rsidRPr="000F2624">
        <w:rPr>
          <w:szCs w:val="28"/>
        </w:rPr>
        <w:t xml:space="preserve"> = </w:t>
      </w:r>
      <w:proofErr w:type="spellStart"/>
      <w:r w:rsidRPr="000F2624">
        <w:rPr>
          <w:szCs w:val="28"/>
        </w:rPr>
        <w:t>СНо</w:t>
      </w:r>
      <w:proofErr w:type="spellEnd"/>
      <w:r>
        <w:rPr>
          <w:szCs w:val="28"/>
        </w:rPr>
        <w:t xml:space="preserve"> </w:t>
      </w:r>
      <w:r w:rsidRPr="000F2624">
        <w:rPr>
          <w:szCs w:val="28"/>
        </w:rPr>
        <w:t xml:space="preserve">&gt; </w:t>
      </w:r>
      <w:proofErr w:type="spellStart"/>
      <w:r w:rsidRPr="000F2624">
        <w:rPr>
          <w:szCs w:val="28"/>
        </w:rPr>
        <w:t>СНп</w:t>
      </w:r>
      <w:proofErr w:type="spellEnd"/>
      <w:r w:rsidRPr="000F2624">
        <w:rPr>
          <w:szCs w:val="28"/>
        </w:rPr>
        <w:t>, где:</w:t>
      </w:r>
    </w:p>
    <w:p w:rsidR="00EB70C6" w:rsidRPr="000F2624" w:rsidRDefault="00EB70C6" w:rsidP="00EB70C6">
      <w:pPr>
        <w:ind w:firstLine="567"/>
        <w:rPr>
          <w:szCs w:val="28"/>
        </w:rPr>
      </w:pPr>
      <w:proofErr w:type="spellStart"/>
      <w:r w:rsidRPr="000F2624">
        <w:rPr>
          <w:szCs w:val="28"/>
        </w:rPr>
        <w:t>Бэф</w:t>
      </w:r>
      <w:proofErr w:type="spellEnd"/>
      <w:r w:rsidRPr="000F2624">
        <w:rPr>
          <w:szCs w:val="28"/>
        </w:rPr>
        <w:t xml:space="preserve"> – бюджетная эффективность налоговых льгот;</w:t>
      </w:r>
    </w:p>
    <w:p w:rsidR="00EB70C6" w:rsidRPr="000F2624" w:rsidRDefault="00EB70C6" w:rsidP="00EB70C6">
      <w:pPr>
        <w:ind w:firstLine="567"/>
        <w:rPr>
          <w:szCs w:val="28"/>
        </w:rPr>
      </w:pPr>
      <w:proofErr w:type="spellStart"/>
      <w:r w:rsidRPr="000F2624">
        <w:rPr>
          <w:szCs w:val="28"/>
        </w:rPr>
        <w:t>СНо</w:t>
      </w:r>
      <w:proofErr w:type="spellEnd"/>
      <w:r w:rsidRPr="000F2624">
        <w:rPr>
          <w:szCs w:val="28"/>
        </w:rPr>
        <w:t xml:space="preserve"> – сумма налогов, уплаченных в бюджет </w:t>
      </w:r>
      <w:r w:rsidR="001A220D">
        <w:rPr>
          <w:szCs w:val="28"/>
        </w:rPr>
        <w:t>Семенов</w:t>
      </w:r>
      <w:r w:rsidR="00814520">
        <w:rPr>
          <w:szCs w:val="28"/>
        </w:rPr>
        <w:t>ского</w:t>
      </w:r>
      <w:r>
        <w:rPr>
          <w:szCs w:val="28"/>
        </w:rPr>
        <w:t xml:space="preserve"> сельсовета </w:t>
      </w:r>
      <w:r w:rsidRPr="000F2624">
        <w:rPr>
          <w:szCs w:val="28"/>
        </w:rPr>
        <w:t xml:space="preserve"> за последний отчетный год (оценка на планируемый год);</w:t>
      </w:r>
    </w:p>
    <w:p w:rsidR="00EB70C6" w:rsidRPr="000F2624" w:rsidRDefault="00EB70C6" w:rsidP="00EB70C6">
      <w:pPr>
        <w:ind w:firstLine="567"/>
        <w:rPr>
          <w:szCs w:val="28"/>
        </w:rPr>
      </w:pPr>
      <w:proofErr w:type="spellStart"/>
      <w:r w:rsidRPr="000F2624">
        <w:rPr>
          <w:szCs w:val="28"/>
        </w:rPr>
        <w:t>СНп</w:t>
      </w:r>
      <w:proofErr w:type="spellEnd"/>
      <w:r w:rsidRPr="000F2624">
        <w:rPr>
          <w:szCs w:val="28"/>
        </w:rPr>
        <w:t xml:space="preserve"> – сумма налогов, уплаченных в  бюджет</w:t>
      </w:r>
      <w:r w:rsidR="00814520">
        <w:rPr>
          <w:szCs w:val="28"/>
        </w:rPr>
        <w:t xml:space="preserve"> </w:t>
      </w:r>
      <w:r w:rsidR="001A220D">
        <w:rPr>
          <w:szCs w:val="28"/>
        </w:rPr>
        <w:t>Семенов</w:t>
      </w:r>
      <w:r w:rsidR="00814520">
        <w:rPr>
          <w:szCs w:val="28"/>
        </w:rPr>
        <w:t>ского</w:t>
      </w:r>
      <w:r>
        <w:rPr>
          <w:szCs w:val="28"/>
        </w:rPr>
        <w:t xml:space="preserve">  сельсовета </w:t>
      </w:r>
      <w:r w:rsidRPr="000F2624">
        <w:rPr>
          <w:szCs w:val="28"/>
        </w:rPr>
        <w:t xml:space="preserve"> за год, предшествующий последнему отчетному году (планируемому году);</w:t>
      </w:r>
      <w:r>
        <w:rPr>
          <w:szCs w:val="28"/>
        </w:rPr>
        <w:t xml:space="preserve"> </w:t>
      </w:r>
    </w:p>
    <w:p w:rsidR="004631BE" w:rsidRPr="002A3D98" w:rsidRDefault="004631BE" w:rsidP="002A3D98"/>
    <w:p w:rsidR="004631BE" w:rsidRPr="00CF006A" w:rsidRDefault="004631BE" w:rsidP="00CF006A">
      <w:pPr>
        <w:pStyle w:val="3"/>
        <w:rPr>
          <w:rFonts w:ascii="Times New Roman" w:hAnsi="Times New Roman"/>
          <w:szCs w:val="28"/>
        </w:rPr>
      </w:pPr>
      <w:bookmarkStart w:id="21" w:name="_Toc266813561"/>
      <w:bookmarkStart w:id="22" w:name="_Toc300327757"/>
      <w:r w:rsidRPr="00CF006A">
        <w:rPr>
          <w:rFonts w:ascii="Times New Roman" w:hAnsi="Times New Roman"/>
          <w:szCs w:val="28"/>
        </w:rPr>
        <w:t>Социальная эффективность</w:t>
      </w:r>
      <w:bookmarkEnd w:id="21"/>
      <w:bookmarkEnd w:id="22"/>
    </w:p>
    <w:p w:rsidR="00EB70C6" w:rsidRPr="000F2624" w:rsidRDefault="00EB70C6" w:rsidP="00EB70C6">
      <w:pPr>
        <w:ind w:firstLine="567"/>
        <w:rPr>
          <w:szCs w:val="28"/>
        </w:rPr>
      </w:pPr>
      <w:bookmarkStart w:id="23" w:name="_Toc266813562"/>
      <w:r w:rsidRPr="000F2624">
        <w:rPr>
          <w:szCs w:val="28"/>
        </w:rPr>
        <w:t>Социальная эффективность налоговых льгот осуществляется на основании:</w:t>
      </w:r>
    </w:p>
    <w:p w:rsidR="00EB70C6" w:rsidRPr="000F2624" w:rsidRDefault="00EB70C6" w:rsidP="00EB70C6">
      <w:pPr>
        <w:ind w:firstLine="567"/>
        <w:rPr>
          <w:szCs w:val="28"/>
        </w:rPr>
      </w:pPr>
      <w:r w:rsidRPr="000F2624">
        <w:rPr>
          <w:szCs w:val="28"/>
        </w:rPr>
        <w:t>суммы начисленного налога;</w:t>
      </w:r>
    </w:p>
    <w:p w:rsidR="00EB70C6" w:rsidRPr="000F2624" w:rsidRDefault="00EB70C6" w:rsidP="00EB70C6">
      <w:pPr>
        <w:ind w:firstLine="567"/>
        <w:rPr>
          <w:szCs w:val="28"/>
        </w:rPr>
      </w:pPr>
      <w:r w:rsidRPr="000F2624">
        <w:rPr>
          <w:szCs w:val="28"/>
        </w:rPr>
        <w:t>числа рабочих мест, созданных для социально незащищенных категорий граждан.</w:t>
      </w:r>
    </w:p>
    <w:p w:rsidR="00EB70C6" w:rsidRPr="000F2624" w:rsidRDefault="00EB70C6" w:rsidP="00EB70C6">
      <w:pPr>
        <w:ind w:firstLine="567"/>
        <w:rPr>
          <w:szCs w:val="28"/>
        </w:rPr>
      </w:pPr>
      <w:r w:rsidRPr="000F2624">
        <w:rPr>
          <w:szCs w:val="28"/>
        </w:rPr>
        <w:t>Социальная эффективность налоговых льгот социально незащищенным категориям граждан определяется по формуле:</w:t>
      </w:r>
    </w:p>
    <w:p w:rsidR="00EB70C6" w:rsidRPr="000F2624" w:rsidRDefault="00EB70C6" w:rsidP="00EB70C6">
      <w:pPr>
        <w:ind w:firstLine="567"/>
        <w:rPr>
          <w:szCs w:val="28"/>
        </w:rPr>
      </w:pPr>
      <w:r w:rsidRPr="000F2624">
        <w:rPr>
          <w:szCs w:val="28"/>
        </w:rPr>
        <w:t>СНЛ СНГ &lt; 10 процентов от ОСНН, где:</w:t>
      </w:r>
    </w:p>
    <w:p w:rsidR="00EB70C6" w:rsidRPr="000F2624" w:rsidRDefault="00EB70C6" w:rsidP="00EB70C6">
      <w:pPr>
        <w:ind w:firstLine="567"/>
        <w:rPr>
          <w:szCs w:val="28"/>
        </w:rPr>
      </w:pPr>
      <w:r w:rsidRPr="000F2624">
        <w:rPr>
          <w:szCs w:val="28"/>
        </w:rPr>
        <w:t>СНЛ СНГ – сумма предоставляемых (планируемых к предоставлению) налоговых льгот всем категориям социально незащищенных граждан;</w:t>
      </w:r>
    </w:p>
    <w:p w:rsidR="00EB70C6" w:rsidRPr="000F2624" w:rsidRDefault="00EB70C6" w:rsidP="00EB70C6">
      <w:pPr>
        <w:ind w:firstLine="567"/>
        <w:rPr>
          <w:szCs w:val="28"/>
        </w:rPr>
      </w:pPr>
      <w:r w:rsidRPr="000F2624">
        <w:rPr>
          <w:szCs w:val="28"/>
        </w:rPr>
        <w:t>ОСНН – общая сумма начисленного налога.</w:t>
      </w:r>
    </w:p>
    <w:p w:rsidR="00114560" w:rsidRDefault="00EB70C6" w:rsidP="00422113">
      <w:pPr>
        <w:pStyle w:val="2"/>
        <w:numPr>
          <w:ilvl w:val="0"/>
          <w:numId w:val="0"/>
        </w:numPr>
        <w:ind w:left="851" w:hanging="851"/>
        <w:rPr>
          <w:sz w:val="27"/>
          <w:szCs w:val="27"/>
        </w:rPr>
      </w:pPr>
      <w:bookmarkStart w:id="24" w:name="_Toc300327758"/>
      <w:r>
        <w:rPr>
          <w:rFonts w:ascii="Times New Roman" w:hAnsi="Times New Roman"/>
          <w:sz w:val="28"/>
          <w:szCs w:val="28"/>
        </w:rPr>
        <w:t xml:space="preserve">5. </w:t>
      </w:r>
      <w:r w:rsidR="004631BE" w:rsidRPr="0055342D">
        <w:rPr>
          <w:rFonts w:ascii="Times New Roman" w:hAnsi="Times New Roman"/>
          <w:sz w:val="28"/>
          <w:szCs w:val="28"/>
        </w:rPr>
        <w:t>Результаты оценки эффективности</w:t>
      </w:r>
      <w:bookmarkStart w:id="25" w:name="_Toc266813563"/>
      <w:bookmarkStart w:id="26" w:name="_Toc300327759"/>
      <w:bookmarkEnd w:id="23"/>
      <w:bookmarkEnd w:id="24"/>
      <w:r w:rsidR="00D7261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D7261F">
        <w:rPr>
          <w:rFonts w:ascii="Times New Roman" w:hAnsi="Times New Roman"/>
          <w:sz w:val="27"/>
          <w:szCs w:val="27"/>
        </w:rPr>
        <w:t xml:space="preserve"> </w:t>
      </w:r>
      <w:bookmarkStart w:id="27" w:name="_Toc266813566"/>
      <w:bookmarkEnd w:id="25"/>
      <w:bookmarkEnd w:id="26"/>
    </w:p>
    <w:p w:rsidR="006B6B58" w:rsidRPr="001E596C" w:rsidRDefault="006B6B58" w:rsidP="00070EBD">
      <w:pPr>
        <w:spacing w:after="0"/>
        <w:jc w:val="left"/>
        <w:rPr>
          <w:sz w:val="27"/>
          <w:szCs w:val="27"/>
        </w:rPr>
      </w:pPr>
    </w:p>
    <w:p w:rsidR="00E7584D" w:rsidRPr="00D7261F" w:rsidRDefault="00E7584D" w:rsidP="00E7584D">
      <w:pPr>
        <w:pStyle w:val="afff6"/>
        <w:numPr>
          <w:ilvl w:val="1"/>
          <w:numId w:val="45"/>
        </w:numPr>
        <w:spacing w:after="0"/>
        <w:jc w:val="left"/>
        <w:rPr>
          <w:b/>
          <w:sz w:val="27"/>
          <w:szCs w:val="27"/>
        </w:rPr>
      </w:pPr>
      <w:r w:rsidRPr="00D7261F">
        <w:rPr>
          <w:b/>
          <w:sz w:val="27"/>
          <w:szCs w:val="27"/>
        </w:rPr>
        <w:t xml:space="preserve"> Земельный налог </w:t>
      </w:r>
    </w:p>
    <w:p w:rsidR="00BD70CD" w:rsidRPr="00F11DA2" w:rsidRDefault="00BD70CD" w:rsidP="00BD70CD">
      <w:pPr>
        <w:spacing w:after="0"/>
        <w:rPr>
          <w:sz w:val="27"/>
          <w:szCs w:val="27"/>
        </w:rPr>
      </w:pPr>
      <w:r w:rsidRPr="00F11DA2">
        <w:rPr>
          <w:sz w:val="27"/>
          <w:szCs w:val="27"/>
        </w:rPr>
        <w:t>1. Расчет бюджетной эффективности</w:t>
      </w:r>
      <w:r w:rsidR="00AE6175">
        <w:rPr>
          <w:sz w:val="27"/>
          <w:szCs w:val="27"/>
        </w:rPr>
        <w:t xml:space="preserve">                           </w:t>
      </w:r>
      <w:proofErr w:type="spellStart"/>
      <w:r w:rsidR="00AE6175">
        <w:rPr>
          <w:sz w:val="27"/>
          <w:szCs w:val="27"/>
        </w:rPr>
        <w:t>тыс</w:t>
      </w:r>
      <w:proofErr w:type="gramStart"/>
      <w:r w:rsidR="00AE6175">
        <w:rPr>
          <w:sz w:val="27"/>
          <w:szCs w:val="27"/>
        </w:rPr>
        <w:t>.р</w:t>
      </w:r>
      <w:proofErr w:type="gramEnd"/>
      <w:r w:rsidR="00AE6175">
        <w:rPr>
          <w:sz w:val="27"/>
          <w:szCs w:val="27"/>
        </w:rPr>
        <w:t>уб</w:t>
      </w:r>
      <w:proofErr w:type="spellEnd"/>
    </w:p>
    <w:tbl>
      <w:tblPr>
        <w:tblW w:w="7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13"/>
        <w:gridCol w:w="1417"/>
        <w:gridCol w:w="992"/>
        <w:gridCol w:w="889"/>
      </w:tblGrid>
      <w:tr w:rsidR="00422113" w:rsidRPr="00F11DA2" w:rsidTr="00422113">
        <w:tc>
          <w:tcPr>
            <w:tcW w:w="4613" w:type="dxa"/>
            <w:tcBorders>
              <w:right w:val="single" w:sz="4" w:space="0" w:color="auto"/>
            </w:tcBorders>
          </w:tcPr>
          <w:p w:rsidR="00422113" w:rsidRPr="00F11DA2" w:rsidRDefault="00422113" w:rsidP="00B06CF8">
            <w:pPr>
              <w:spacing w:after="0"/>
              <w:jc w:val="center"/>
              <w:rPr>
                <w:sz w:val="27"/>
                <w:szCs w:val="27"/>
              </w:rPr>
            </w:pPr>
            <w:r w:rsidRPr="00F11DA2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422113" w:rsidRPr="00AE6175" w:rsidRDefault="00422113" w:rsidP="00AE6175">
            <w:pPr>
              <w:spacing w:after="0"/>
              <w:jc w:val="center"/>
              <w:rPr>
                <w:sz w:val="22"/>
                <w:szCs w:val="22"/>
              </w:rPr>
            </w:pPr>
            <w:r w:rsidRPr="00AE6175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2113" w:rsidRPr="00AE6175" w:rsidRDefault="00422113" w:rsidP="00972713">
            <w:pPr>
              <w:spacing w:after="0"/>
              <w:jc w:val="center"/>
              <w:rPr>
                <w:sz w:val="22"/>
                <w:szCs w:val="22"/>
              </w:rPr>
            </w:pPr>
            <w:r w:rsidRPr="00AE617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13" w:rsidRPr="00F11DA2" w:rsidRDefault="00422113">
            <w:pPr>
              <w:spacing w:before="0" w:after="0"/>
              <w:jc w:val="left"/>
            </w:pPr>
            <w:r>
              <w:t>Изменение</w:t>
            </w:r>
          </w:p>
        </w:tc>
      </w:tr>
      <w:tr w:rsidR="00422113" w:rsidRPr="00F11DA2" w:rsidTr="00422113">
        <w:trPr>
          <w:trHeight w:val="698"/>
        </w:trPr>
        <w:tc>
          <w:tcPr>
            <w:tcW w:w="4613" w:type="dxa"/>
            <w:tcBorders>
              <w:right w:val="single" w:sz="4" w:space="0" w:color="auto"/>
            </w:tcBorders>
          </w:tcPr>
          <w:p w:rsidR="00422113" w:rsidRPr="000F2624" w:rsidRDefault="00422113" w:rsidP="00D7261F">
            <w:pPr>
              <w:rPr>
                <w:szCs w:val="28"/>
              </w:rPr>
            </w:pPr>
            <w:r>
              <w:rPr>
                <w:szCs w:val="28"/>
              </w:rPr>
              <w:t xml:space="preserve">Сумма налогов, уплаченных в </w:t>
            </w:r>
            <w:r>
              <w:rPr>
                <w:szCs w:val="28"/>
              </w:rPr>
              <w:lastRenderedPageBreak/>
              <w:t xml:space="preserve">бюджет с физических лиц </w:t>
            </w:r>
          </w:p>
        </w:tc>
        <w:tc>
          <w:tcPr>
            <w:tcW w:w="1417" w:type="dxa"/>
            <w:vAlign w:val="center"/>
          </w:tcPr>
          <w:p w:rsidR="00422113" w:rsidRPr="00AE6175" w:rsidRDefault="00422113" w:rsidP="00AE617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992" w:type="dxa"/>
            <w:vAlign w:val="center"/>
          </w:tcPr>
          <w:p w:rsidR="00422113" w:rsidRPr="00AE6175" w:rsidRDefault="00422113" w:rsidP="00AE617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13" w:rsidRPr="00F11DA2" w:rsidRDefault="00422113" w:rsidP="00422113">
            <w:pPr>
              <w:spacing w:before="0" w:after="0"/>
              <w:jc w:val="left"/>
            </w:pPr>
            <w:r>
              <w:t>+21</w:t>
            </w:r>
          </w:p>
        </w:tc>
      </w:tr>
    </w:tbl>
    <w:p w:rsidR="00BD70CD" w:rsidRDefault="00E7584D" w:rsidP="00BD70CD">
      <w:pPr>
        <w:spacing w:after="0"/>
        <w:ind w:firstLine="567"/>
        <w:rPr>
          <w:sz w:val="27"/>
          <w:szCs w:val="27"/>
        </w:rPr>
      </w:pPr>
      <w:r>
        <w:rPr>
          <w:sz w:val="27"/>
          <w:szCs w:val="27"/>
        </w:rPr>
        <w:lastRenderedPageBreak/>
        <w:t>Таким образом,</w:t>
      </w:r>
      <w:r w:rsidR="00BD70CD" w:rsidRPr="00F11DA2">
        <w:rPr>
          <w:sz w:val="27"/>
          <w:szCs w:val="27"/>
        </w:rPr>
        <w:t xml:space="preserve"> льгота по </w:t>
      </w:r>
      <w:r>
        <w:rPr>
          <w:sz w:val="27"/>
          <w:szCs w:val="27"/>
        </w:rPr>
        <w:t xml:space="preserve"> земельному </w:t>
      </w:r>
      <w:r w:rsidR="00BD70CD" w:rsidRPr="00F11DA2">
        <w:rPr>
          <w:sz w:val="27"/>
          <w:szCs w:val="27"/>
        </w:rPr>
        <w:t>налогу</w:t>
      </w:r>
      <w:r w:rsidR="00BD70CD" w:rsidRPr="00F11DA2">
        <w:rPr>
          <w:i/>
          <w:sz w:val="27"/>
          <w:szCs w:val="27"/>
        </w:rPr>
        <w:t xml:space="preserve">, </w:t>
      </w:r>
      <w:r w:rsidR="00BD70CD" w:rsidRPr="00F11DA2">
        <w:rPr>
          <w:sz w:val="27"/>
          <w:szCs w:val="27"/>
        </w:rPr>
        <w:t xml:space="preserve">предоставленная в </w:t>
      </w:r>
      <w:r w:rsidR="00FA4C59">
        <w:rPr>
          <w:sz w:val="27"/>
          <w:szCs w:val="27"/>
        </w:rPr>
        <w:t>2017</w:t>
      </w:r>
      <w:r w:rsidR="00BD70CD" w:rsidRPr="00F11DA2">
        <w:rPr>
          <w:sz w:val="27"/>
          <w:szCs w:val="27"/>
        </w:rPr>
        <w:t xml:space="preserve"> году</w:t>
      </w:r>
      <w:r w:rsidR="00BD70CD" w:rsidRPr="00F11DA2">
        <w:rPr>
          <w:i/>
          <w:sz w:val="27"/>
          <w:szCs w:val="27"/>
        </w:rPr>
        <w:t xml:space="preserve"> </w:t>
      </w:r>
      <w:r w:rsidR="00AB64C2">
        <w:rPr>
          <w:sz w:val="27"/>
          <w:szCs w:val="27"/>
        </w:rPr>
        <w:t xml:space="preserve"> </w:t>
      </w:r>
      <w:r w:rsidR="00F25E61">
        <w:rPr>
          <w:sz w:val="27"/>
          <w:szCs w:val="27"/>
        </w:rPr>
        <w:t xml:space="preserve">имеет </w:t>
      </w:r>
      <w:r w:rsidR="00AB64C2">
        <w:rPr>
          <w:sz w:val="27"/>
          <w:szCs w:val="27"/>
        </w:rPr>
        <w:t xml:space="preserve"> </w:t>
      </w:r>
      <w:r w:rsidR="00F25E61">
        <w:rPr>
          <w:sz w:val="27"/>
          <w:szCs w:val="27"/>
        </w:rPr>
        <w:t xml:space="preserve"> бю</w:t>
      </w:r>
      <w:r w:rsidR="00BD70CD" w:rsidRPr="00F11DA2">
        <w:rPr>
          <w:sz w:val="27"/>
          <w:szCs w:val="27"/>
        </w:rPr>
        <w:t xml:space="preserve">джетную </w:t>
      </w:r>
      <w:r w:rsidR="00F25E61">
        <w:rPr>
          <w:sz w:val="27"/>
          <w:szCs w:val="27"/>
        </w:rPr>
        <w:t xml:space="preserve"> </w:t>
      </w:r>
      <w:r w:rsidR="00BD70CD" w:rsidRPr="00F11DA2">
        <w:rPr>
          <w:sz w:val="27"/>
          <w:szCs w:val="27"/>
        </w:rPr>
        <w:t xml:space="preserve">эффективность. </w:t>
      </w:r>
    </w:p>
    <w:p w:rsidR="00BD70CD" w:rsidRDefault="00BD70CD" w:rsidP="00BD70CD">
      <w:pPr>
        <w:spacing w:after="0"/>
        <w:ind w:firstLine="567"/>
        <w:rPr>
          <w:sz w:val="27"/>
          <w:szCs w:val="27"/>
        </w:rPr>
      </w:pPr>
    </w:p>
    <w:p w:rsidR="00BD70CD" w:rsidRPr="00F11DA2" w:rsidRDefault="00BD70CD" w:rsidP="00BD70CD">
      <w:pPr>
        <w:spacing w:after="0"/>
        <w:rPr>
          <w:sz w:val="27"/>
          <w:szCs w:val="27"/>
        </w:rPr>
      </w:pPr>
      <w:r w:rsidRPr="00F11DA2">
        <w:rPr>
          <w:sz w:val="27"/>
          <w:szCs w:val="27"/>
        </w:rPr>
        <w:t>3. Расчет социальной эффективности</w:t>
      </w:r>
      <w:r w:rsidR="00AE6175">
        <w:rPr>
          <w:sz w:val="27"/>
          <w:szCs w:val="27"/>
        </w:rPr>
        <w:t xml:space="preserve">                тыс</w:t>
      </w:r>
      <w:proofErr w:type="gramStart"/>
      <w:r w:rsidR="00AE6175">
        <w:rPr>
          <w:sz w:val="27"/>
          <w:szCs w:val="27"/>
        </w:rPr>
        <w:t>.р</w:t>
      </w:r>
      <w:proofErr w:type="gramEnd"/>
      <w:r w:rsidR="00AE6175">
        <w:rPr>
          <w:sz w:val="27"/>
          <w:szCs w:val="27"/>
        </w:rPr>
        <w:t>уб.</w:t>
      </w:r>
    </w:p>
    <w:tbl>
      <w:tblPr>
        <w:tblW w:w="6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4815"/>
        <w:gridCol w:w="1250"/>
      </w:tblGrid>
      <w:tr w:rsidR="00422113" w:rsidRPr="00F11DA2" w:rsidTr="00422113">
        <w:trPr>
          <w:cantSplit/>
          <w:tblHeader/>
        </w:trPr>
        <w:tc>
          <w:tcPr>
            <w:tcW w:w="594" w:type="dxa"/>
          </w:tcPr>
          <w:p w:rsidR="00422113" w:rsidRPr="00F11DA2" w:rsidRDefault="00422113" w:rsidP="00B06CF8">
            <w:pPr>
              <w:spacing w:after="0"/>
              <w:jc w:val="center"/>
              <w:rPr>
                <w:sz w:val="27"/>
                <w:szCs w:val="27"/>
              </w:rPr>
            </w:pPr>
            <w:r w:rsidRPr="00F11DA2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F11DA2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F11DA2">
              <w:rPr>
                <w:sz w:val="27"/>
                <w:szCs w:val="27"/>
              </w:rPr>
              <w:t>/</w:t>
            </w:r>
            <w:proofErr w:type="spellStart"/>
            <w:r w:rsidRPr="00F11DA2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815" w:type="dxa"/>
          </w:tcPr>
          <w:p w:rsidR="00422113" w:rsidRPr="00F11DA2" w:rsidRDefault="00422113" w:rsidP="00B06CF8">
            <w:pPr>
              <w:spacing w:after="0"/>
              <w:jc w:val="center"/>
              <w:rPr>
                <w:sz w:val="27"/>
                <w:szCs w:val="27"/>
              </w:rPr>
            </w:pPr>
            <w:r w:rsidRPr="00F11DA2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1250" w:type="dxa"/>
          </w:tcPr>
          <w:p w:rsidR="00422113" w:rsidRDefault="00422113" w:rsidP="00B06CF8">
            <w:pPr>
              <w:spacing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2017 </w:t>
            </w:r>
          </w:p>
          <w:p w:rsidR="00422113" w:rsidRPr="00F11DA2" w:rsidRDefault="00422113" w:rsidP="00B06CF8">
            <w:pPr>
              <w:spacing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год</w:t>
            </w:r>
          </w:p>
        </w:tc>
      </w:tr>
      <w:tr w:rsidR="00422113" w:rsidRPr="00F11DA2" w:rsidTr="00422113">
        <w:trPr>
          <w:cantSplit/>
        </w:trPr>
        <w:tc>
          <w:tcPr>
            <w:tcW w:w="594" w:type="dxa"/>
          </w:tcPr>
          <w:p w:rsidR="00422113" w:rsidRPr="00F11DA2" w:rsidRDefault="00422113" w:rsidP="00B06CF8">
            <w:pPr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F11DA2">
              <w:rPr>
                <w:sz w:val="27"/>
                <w:szCs w:val="27"/>
              </w:rPr>
              <w:t>.</w:t>
            </w:r>
          </w:p>
        </w:tc>
        <w:tc>
          <w:tcPr>
            <w:tcW w:w="4815" w:type="dxa"/>
          </w:tcPr>
          <w:p w:rsidR="00422113" w:rsidRPr="00F11DA2" w:rsidRDefault="00422113" w:rsidP="00906087">
            <w:pP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 сумма начисленного налога по физическим лицам</w:t>
            </w:r>
          </w:p>
        </w:tc>
        <w:tc>
          <w:tcPr>
            <w:tcW w:w="1250" w:type="dxa"/>
            <w:vAlign w:val="center"/>
          </w:tcPr>
          <w:p w:rsidR="00422113" w:rsidRPr="00F11DA2" w:rsidRDefault="00422113" w:rsidP="00D17A88">
            <w:pPr>
              <w:spacing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</w:t>
            </w:r>
          </w:p>
        </w:tc>
      </w:tr>
    </w:tbl>
    <w:p w:rsidR="00E64026" w:rsidRPr="00E64026" w:rsidRDefault="00E64026" w:rsidP="00E64026">
      <w:pPr>
        <w:spacing w:before="100" w:beforeAutospacing="1" w:after="100" w:afterAutospacing="1"/>
        <w:jc w:val="left"/>
        <w:rPr>
          <w:sz w:val="24"/>
          <w:szCs w:val="24"/>
        </w:rPr>
      </w:pPr>
      <w:r w:rsidRPr="00E64026">
        <w:rPr>
          <w:sz w:val="24"/>
          <w:szCs w:val="24"/>
        </w:rPr>
        <w:t>            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E64026" w:rsidRDefault="00E64026" w:rsidP="00E64026">
      <w:pPr>
        <w:numPr>
          <w:ilvl w:val="0"/>
          <w:numId w:val="46"/>
        </w:numPr>
        <w:spacing w:before="100" w:beforeAutospacing="1" w:after="100" w:afterAutospacing="1"/>
        <w:jc w:val="left"/>
        <w:rPr>
          <w:sz w:val="24"/>
          <w:szCs w:val="24"/>
        </w:rPr>
      </w:pPr>
      <w:r w:rsidRPr="00E64026">
        <w:rPr>
          <w:sz w:val="24"/>
          <w:szCs w:val="24"/>
        </w:rPr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BD70CD" w:rsidRPr="00F11DA2" w:rsidRDefault="00BD70CD" w:rsidP="006B6B58">
      <w:pPr>
        <w:spacing w:after="0"/>
        <w:rPr>
          <w:sz w:val="27"/>
          <w:szCs w:val="27"/>
        </w:rPr>
      </w:pPr>
    </w:p>
    <w:p w:rsidR="00231E66" w:rsidRPr="00231E66" w:rsidRDefault="00BD70CD" w:rsidP="00231E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E66">
        <w:rPr>
          <w:rFonts w:ascii="Times New Roman" w:hAnsi="Times New Roman" w:cs="Times New Roman"/>
          <w:sz w:val="27"/>
          <w:szCs w:val="27"/>
        </w:rPr>
        <w:t>Таким образ</w:t>
      </w:r>
      <w:r w:rsidR="00886C75" w:rsidRPr="00231E66">
        <w:rPr>
          <w:rFonts w:ascii="Times New Roman" w:hAnsi="Times New Roman" w:cs="Times New Roman"/>
          <w:sz w:val="27"/>
          <w:szCs w:val="27"/>
        </w:rPr>
        <w:t>ом,  льгота по земельному налогу</w:t>
      </w:r>
      <w:r w:rsidR="00231E66" w:rsidRPr="00231E66">
        <w:rPr>
          <w:rFonts w:ascii="Times New Roman" w:hAnsi="Times New Roman" w:cs="Times New Roman"/>
          <w:sz w:val="27"/>
          <w:szCs w:val="27"/>
        </w:rPr>
        <w:t xml:space="preserve"> по физическим лицам, предоставленная в 2017</w:t>
      </w:r>
      <w:r w:rsidR="00886C75" w:rsidRPr="00231E66">
        <w:rPr>
          <w:rFonts w:ascii="Times New Roman" w:hAnsi="Times New Roman" w:cs="Times New Roman"/>
          <w:sz w:val="27"/>
          <w:szCs w:val="27"/>
        </w:rPr>
        <w:t xml:space="preserve"> году </w:t>
      </w:r>
      <w:r w:rsidR="0063243A" w:rsidRPr="00231E66">
        <w:rPr>
          <w:rFonts w:ascii="Times New Roman" w:hAnsi="Times New Roman" w:cs="Times New Roman"/>
          <w:sz w:val="27"/>
          <w:szCs w:val="27"/>
        </w:rPr>
        <w:t xml:space="preserve"> имеет  </w:t>
      </w:r>
      <w:r w:rsidRPr="00231E66">
        <w:rPr>
          <w:rFonts w:ascii="Times New Roman" w:hAnsi="Times New Roman" w:cs="Times New Roman"/>
          <w:sz w:val="27"/>
          <w:szCs w:val="27"/>
        </w:rPr>
        <w:t xml:space="preserve">социальную </w:t>
      </w:r>
      <w:r w:rsidR="0063243A" w:rsidRPr="00231E66">
        <w:rPr>
          <w:rFonts w:ascii="Times New Roman" w:hAnsi="Times New Roman" w:cs="Times New Roman"/>
          <w:sz w:val="27"/>
          <w:szCs w:val="27"/>
        </w:rPr>
        <w:t xml:space="preserve"> </w:t>
      </w:r>
      <w:r w:rsidRPr="00231E66">
        <w:rPr>
          <w:rFonts w:ascii="Times New Roman" w:hAnsi="Times New Roman" w:cs="Times New Roman"/>
          <w:sz w:val="27"/>
          <w:szCs w:val="27"/>
        </w:rPr>
        <w:t>эффективность</w:t>
      </w:r>
      <w:bookmarkStart w:id="28" w:name="_Toc266813567"/>
      <w:bookmarkEnd w:id="27"/>
      <w:r w:rsidR="00231E66" w:rsidRPr="00231E66">
        <w:rPr>
          <w:rFonts w:ascii="Times New Roman" w:hAnsi="Times New Roman" w:cs="Times New Roman"/>
          <w:sz w:val="27"/>
          <w:szCs w:val="27"/>
        </w:rPr>
        <w:t xml:space="preserve">, </w:t>
      </w:r>
      <w:r w:rsidR="00231E66" w:rsidRPr="00231E66">
        <w:rPr>
          <w:rFonts w:ascii="Times New Roman" w:hAnsi="Times New Roman" w:cs="Times New Roman"/>
          <w:sz w:val="28"/>
          <w:szCs w:val="28"/>
        </w:rPr>
        <w:t>так как сумма предоставленных  льгот всем категориям социально незащищенных граждан составляет менее 10 процентов от суммы начислений по соответствующему налогу.</w:t>
      </w:r>
    </w:p>
    <w:p w:rsidR="00231E66" w:rsidRDefault="00231E66" w:rsidP="006B6B58">
      <w:pPr>
        <w:spacing w:after="0"/>
        <w:ind w:firstLine="567"/>
        <w:rPr>
          <w:sz w:val="27"/>
          <w:szCs w:val="27"/>
        </w:rPr>
      </w:pPr>
    </w:p>
    <w:p w:rsidR="00973B2A" w:rsidRDefault="00973B2A" w:rsidP="00973B2A">
      <w:pPr>
        <w:ind w:firstLine="540"/>
        <w:rPr>
          <w:b/>
          <w:sz w:val="27"/>
          <w:szCs w:val="27"/>
        </w:rPr>
      </w:pPr>
    </w:p>
    <w:p w:rsidR="00231E66" w:rsidRPr="00973B2A" w:rsidRDefault="00973B2A" w:rsidP="00973B2A">
      <w:pPr>
        <w:ind w:firstLine="540"/>
        <w:rPr>
          <w:b/>
          <w:sz w:val="27"/>
          <w:szCs w:val="27"/>
        </w:rPr>
      </w:pPr>
      <w:r>
        <w:rPr>
          <w:b/>
          <w:sz w:val="27"/>
          <w:szCs w:val="27"/>
        </w:rPr>
        <w:t>6</w:t>
      </w:r>
      <w:r w:rsidR="00231E66" w:rsidRPr="00973B2A">
        <w:rPr>
          <w:b/>
          <w:sz w:val="27"/>
          <w:szCs w:val="27"/>
        </w:rPr>
        <w:t xml:space="preserve">.Выводы по результатам анализа </w:t>
      </w:r>
    </w:p>
    <w:p w:rsidR="00231E66" w:rsidRPr="00231E66" w:rsidRDefault="00231E66" w:rsidP="00231E66">
      <w:pPr>
        <w:rPr>
          <w:sz w:val="27"/>
          <w:szCs w:val="27"/>
        </w:rPr>
      </w:pPr>
      <w:r>
        <w:rPr>
          <w:sz w:val="27"/>
          <w:szCs w:val="27"/>
        </w:rPr>
        <w:t xml:space="preserve">Результат проведенного анализа: </w:t>
      </w:r>
      <w:r w:rsidR="00973B2A">
        <w:rPr>
          <w:sz w:val="27"/>
          <w:szCs w:val="27"/>
        </w:rPr>
        <w:t>учитывая результаты оценки эффективности предоставляемых налоговых льгот по земельному</w:t>
      </w:r>
      <w:r w:rsidR="00E30ACC">
        <w:rPr>
          <w:sz w:val="27"/>
          <w:szCs w:val="27"/>
        </w:rPr>
        <w:t xml:space="preserve"> налогу</w:t>
      </w:r>
      <w:r w:rsidR="00973B2A">
        <w:rPr>
          <w:sz w:val="27"/>
          <w:szCs w:val="27"/>
        </w:rPr>
        <w:t xml:space="preserve"> за 2017 год, предлагается сохранить установленные налоговые льготы по местным налогам.</w:t>
      </w:r>
    </w:p>
    <w:p w:rsidR="00231E66" w:rsidRDefault="00231E66" w:rsidP="00231E66">
      <w:pPr>
        <w:rPr>
          <w:sz w:val="27"/>
          <w:szCs w:val="27"/>
        </w:rPr>
      </w:pPr>
    </w:p>
    <w:p w:rsidR="004631BE" w:rsidRPr="00231E66" w:rsidRDefault="00231E66" w:rsidP="00231E66">
      <w:pPr>
        <w:tabs>
          <w:tab w:val="left" w:pos="2477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bookmarkEnd w:id="28"/>
    <w:p w:rsidR="006B6B58" w:rsidRDefault="006B6B58">
      <w:pPr>
        <w:pStyle w:val="afff6"/>
        <w:autoSpaceDE w:val="0"/>
        <w:autoSpaceDN w:val="0"/>
        <w:adjustRightInd w:val="0"/>
        <w:spacing w:before="120" w:after="0"/>
        <w:ind w:left="0"/>
        <w:outlineLvl w:val="0"/>
        <w:rPr>
          <w:szCs w:val="28"/>
        </w:rPr>
      </w:pPr>
    </w:p>
    <w:sectPr w:rsidR="006B6B58" w:rsidSect="0056643E">
      <w:headerReference w:type="default" r:id="rId12"/>
      <w:footerReference w:type="default" r:id="rId13"/>
      <w:pgSz w:w="11906" w:h="16838" w:code="9"/>
      <w:pgMar w:top="284" w:right="851" w:bottom="851" w:left="1985" w:header="1134" w:footer="9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D2" w:rsidRDefault="00B54DD2">
      <w:r>
        <w:separator/>
      </w:r>
    </w:p>
  </w:endnote>
  <w:endnote w:type="continuationSeparator" w:id="1">
    <w:p w:rsidR="00B54DD2" w:rsidRDefault="00B5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2F" w:rsidRDefault="006265EA">
    <w:pPr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D622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622F">
      <w:rPr>
        <w:rStyle w:val="aa"/>
        <w:noProof/>
      </w:rPr>
      <w:t>1</w:t>
    </w:r>
    <w:r>
      <w:rPr>
        <w:rStyle w:val="aa"/>
      </w:rPr>
      <w:fldChar w:fldCharType="end"/>
    </w:r>
  </w:p>
  <w:p w:rsidR="00CD622F" w:rsidRDefault="00CD622F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2F" w:rsidRDefault="00CD622F">
    <w:pPr>
      <w:tabs>
        <w:tab w:val="right" w:pos="6521"/>
      </w:tabs>
      <w:ind w:left="-1418" w:right="-2"/>
      <w:rPr>
        <w:rStyle w:val="a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2F" w:rsidRPr="00035D25" w:rsidRDefault="00CD622F" w:rsidP="00035D25">
    <w:pPr>
      <w:pStyle w:val="af6"/>
      <w:ind w:left="0"/>
      <w:rPr>
        <w:lang w:val="ru-RU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2F" w:rsidRDefault="00CD622F" w:rsidP="00962445">
    <w:pPr>
      <w:pStyle w:val="af6"/>
      <w:rPr>
        <w:rStyle w:val="aa"/>
      </w:rPr>
    </w:pPr>
    <w:r>
      <w:tab/>
    </w:r>
    <w:r w:rsidR="006265EA">
      <w:rPr>
        <w:rStyle w:val="aa"/>
      </w:rPr>
      <w:fldChar w:fldCharType="begin"/>
    </w:r>
    <w:r>
      <w:rPr>
        <w:rStyle w:val="aa"/>
      </w:rPr>
      <w:instrText xml:space="preserve"> PAGE </w:instrText>
    </w:r>
    <w:r w:rsidR="006265EA">
      <w:rPr>
        <w:rStyle w:val="aa"/>
      </w:rPr>
      <w:fldChar w:fldCharType="separate"/>
    </w:r>
    <w:r w:rsidR="005C0213">
      <w:rPr>
        <w:rStyle w:val="aa"/>
        <w:noProof/>
      </w:rPr>
      <w:t>6</w:t>
    </w:r>
    <w:r w:rsidR="006265EA"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D2" w:rsidRDefault="00B54DD2">
      <w:r>
        <w:separator/>
      </w:r>
    </w:p>
  </w:footnote>
  <w:footnote w:type="continuationSeparator" w:id="1">
    <w:p w:rsidR="00B54DD2" w:rsidRDefault="00B54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2F" w:rsidRDefault="006265EA" w:rsidP="00E24C10">
    <w:pPr>
      <w:pStyle w:val="a8"/>
    </w:pPr>
    <w:fldSimple w:instr=" STYLEREF  &quot;Название документа&quot;  \* MERGEFORMAT ">
      <w:r w:rsidR="00202B5C">
        <w:rPr>
          <w:noProof/>
        </w:rPr>
        <w:t>Аналитическая записка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2F" w:rsidRPr="009460FF" w:rsidRDefault="00CD622F" w:rsidP="009460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E18A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hanging="851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19"/>
        </w:tabs>
        <w:ind w:left="1419" w:hanging="851"/>
      </w:pPr>
      <w:rPr>
        <w:rFonts w:cs="Times New Roman" w:hint="default"/>
        <w:sz w:val="28"/>
        <w:szCs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810"/>
        </w:tabs>
        <w:ind w:left="13410" w:hanging="720"/>
      </w:pPr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9810"/>
        </w:tabs>
        <w:ind w:left="14130" w:hanging="720"/>
      </w:pPr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9810"/>
        </w:tabs>
        <w:ind w:left="14850" w:hanging="72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9810"/>
        </w:tabs>
        <w:ind w:left="15570" w:hanging="72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9810"/>
        </w:tabs>
        <w:ind w:left="16290" w:hanging="720"/>
      </w:pPr>
      <w:rPr>
        <w:rFonts w:cs="Times New Roman" w:hint="default"/>
      </w:rPr>
    </w:lvl>
  </w:abstractNum>
  <w:abstractNum w:abstractNumId="1">
    <w:nsid w:val="04B96A74"/>
    <w:multiLevelType w:val="hybridMultilevel"/>
    <w:tmpl w:val="706450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1E50FC"/>
    <w:multiLevelType w:val="multilevel"/>
    <w:tmpl w:val="19DA01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CB073A0"/>
    <w:multiLevelType w:val="hybridMultilevel"/>
    <w:tmpl w:val="0DAE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716C23"/>
    <w:multiLevelType w:val="hybridMultilevel"/>
    <w:tmpl w:val="A7C85224"/>
    <w:lvl w:ilvl="0" w:tplc="6526FD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63E5"/>
    <w:multiLevelType w:val="hybridMultilevel"/>
    <w:tmpl w:val="57502DCA"/>
    <w:lvl w:ilvl="0" w:tplc="6526FDA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4CB6"/>
    <w:multiLevelType w:val="multilevel"/>
    <w:tmpl w:val="15408062"/>
    <w:lvl w:ilvl="0">
      <w:start w:val="1"/>
      <w:numFmt w:val="decimal"/>
      <w:lvlText w:val="%1."/>
      <w:lvlJc w:val="left"/>
      <w:pPr>
        <w:tabs>
          <w:tab w:val="num" w:pos="0"/>
        </w:tabs>
        <w:ind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992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810"/>
        </w:tabs>
        <w:ind w:left="1341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810"/>
        </w:tabs>
        <w:ind w:left="1413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10"/>
        </w:tabs>
        <w:ind w:left="1485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0"/>
        </w:tabs>
        <w:ind w:left="1557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0"/>
        </w:tabs>
        <w:ind w:left="16290" w:hanging="720"/>
      </w:pPr>
      <w:rPr>
        <w:rFonts w:cs="Times New Roman" w:hint="default"/>
      </w:rPr>
    </w:lvl>
  </w:abstractNum>
  <w:abstractNum w:abstractNumId="7">
    <w:nsid w:val="195575C7"/>
    <w:multiLevelType w:val="hybridMultilevel"/>
    <w:tmpl w:val="79229B8E"/>
    <w:lvl w:ilvl="0" w:tplc="B03A3B8A">
      <w:start w:val="1"/>
      <w:numFmt w:val="decimal"/>
      <w:lvlText w:val="%1)"/>
      <w:lvlJc w:val="left"/>
      <w:pPr>
        <w:tabs>
          <w:tab w:val="num" w:pos="1355"/>
        </w:tabs>
        <w:ind w:left="13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199765D8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>
    <w:nsid w:val="1CC90BDF"/>
    <w:multiLevelType w:val="hybridMultilevel"/>
    <w:tmpl w:val="11BCC7C6"/>
    <w:lvl w:ilvl="0" w:tplc="6526FDA4">
      <w:start w:val="1"/>
      <w:numFmt w:val="bullet"/>
      <w:lvlText w:val="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2AA2"/>
    <w:multiLevelType w:val="hybridMultilevel"/>
    <w:tmpl w:val="4202B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E15E1C"/>
    <w:multiLevelType w:val="hybridMultilevel"/>
    <w:tmpl w:val="24ECD36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CF208F0"/>
    <w:multiLevelType w:val="singleLevel"/>
    <w:tmpl w:val="55E8365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E4E252C"/>
    <w:multiLevelType w:val="hybridMultilevel"/>
    <w:tmpl w:val="1A48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7366C"/>
    <w:multiLevelType w:val="hybridMultilevel"/>
    <w:tmpl w:val="0794F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F0422"/>
    <w:multiLevelType w:val="hybridMultilevel"/>
    <w:tmpl w:val="4202B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D175D8"/>
    <w:multiLevelType w:val="hybridMultilevel"/>
    <w:tmpl w:val="3CBAF89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8EB4A8F"/>
    <w:multiLevelType w:val="hybridMultilevel"/>
    <w:tmpl w:val="75909144"/>
    <w:lvl w:ilvl="0" w:tplc="7866507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3BE74C50"/>
    <w:multiLevelType w:val="hybridMultilevel"/>
    <w:tmpl w:val="4202B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591741"/>
    <w:multiLevelType w:val="hybridMultilevel"/>
    <w:tmpl w:val="4202B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C26C52"/>
    <w:multiLevelType w:val="hybridMultilevel"/>
    <w:tmpl w:val="5BCE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DC177D"/>
    <w:multiLevelType w:val="hybridMultilevel"/>
    <w:tmpl w:val="9B60447C"/>
    <w:lvl w:ilvl="0" w:tplc="6B341DBE">
      <w:start w:val="1"/>
      <w:numFmt w:val="bullet"/>
      <w:pStyle w:val="10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F534EB"/>
    <w:multiLevelType w:val="multilevel"/>
    <w:tmpl w:val="BA7CC64E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3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2C6D7C"/>
    <w:multiLevelType w:val="hybridMultilevel"/>
    <w:tmpl w:val="0BA4F5B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A9340C6"/>
    <w:multiLevelType w:val="hybridMultilevel"/>
    <w:tmpl w:val="EDA2E2AC"/>
    <w:lvl w:ilvl="0" w:tplc="6526FDA4">
      <w:start w:val="1"/>
      <w:numFmt w:val="bullet"/>
      <w:lvlText w:val="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C4668AA"/>
    <w:multiLevelType w:val="hybridMultilevel"/>
    <w:tmpl w:val="D8141732"/>
    <w:lvl w:ilvl="0" w:tplc="D982ED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CE65FDF"/>
    <w:multiLevelType w:val="hybridMultilevel"/>
    <w:tmpl w:val="4202B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EE7FC1"/>
    <w:multiLevelType w:val="hybridMultilevel"/>
    <w:tmpl w:val="BFA6F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8105D"/>
    <w:multiLevelType w:val="hybridMultilevel"/>
    <w:tmpl w:val="D9D699C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02B29DD"/>
    <w:multiLevelType w:val="hybridMultilevel"/>
    <w:tmpl w:val="4202B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32169E"/>
    <w:multiLevelType w:val="hybridMultilevel"/>
    <w:tmpl w:val="C11871D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79D387F"/>
    <w:multiLevelType w:val="multilevel"/>
    <w:tmpl w:val="B632220E"/>
    <w:lvl w:ilvl="0">
      <w:start w:val="1"/>
      <w:numFmt w:val="none"/>
      <w:pStyle w:val="11"/>
      <w:suff w:val="nothing"/>
      <w:lvlText w:val="%1"/>
      <w:lvlJc w:val="left"/>
      <w:pPr>
        <w:ind w:hanging="851"/>
      </w:pPr>
      <w:rPr>
        <w:rFonts w:cs="Times New Roman"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cs="Times New Roman"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cs="Times New Roman"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34">
    <w:nsid w:val="6A441056"/>
    <w:multiLevelType w:val="multilevel"/>
    <w:tmpl w:val="567EA62C"/>
    <w:lvl w:ilvl="0">
      <w:start w:val="1"/>
      <w:numFmt w:val="decimal"/>
      <w:lvlText w:val="%1."/>
      <w:lvlJc w:val="left"/>
      <w:pPr>
        <w:tabs>
          <w:tab w:val="num" w:pos="0"/>
        </w:tabs>
        <w:ind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851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810"/>
        </w:tabs>
        <w:ind w:left="1341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810"/>
        </w:tabs>
        <w:ind w:left="1413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10"/>
        </w:tabs>
        <w:ind w:left="1485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0"/>
        </w:tabs>
        <w:ind w:left="1557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0"/>
        </w:tabs>
        <w:ind w:left="16290" w:hanging="720"/>
      </w:pPr>
      <w:rPr>
        <w:rFonts w:cs="Times New Roman" w:hint="default"/>
      </w:rPr>
    </w:lvl>
  </w:abstractNum>
  <w:abstractNum w:abstractNumId="35">
    <w:nsid w:val="6DE24BE7"/>
    <w:multiLevelType w:val="hybridMultilevel"/>
    <w:tmpl w:val="4202B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EC4295"/>
    <w:multiLevelType w:val="multilevel"/>
    <w:tmpl w:val="151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1E3BAF"/>
    <w:multiLevelType w:val="hybridMultilevel"/>
    <w:tmpl w:val="F02670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01554"/>
    <w:multiLevelType w:val="multilevel"/>
    <w:tmpl w:val="92346ACE"/>
    <w:lvl w:ilvl="0">
      <w:start w:val="1"/>
      <w:numFmt w:val="none"/>
      <w:pStyle w:val="12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2"/>
      <w:lvlText w:val="%1%2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32"/>
  </w:num>
  <w:num w:numId="2">
    <w:abstractNumId w:val="23"/>
  </w:num>
  <w:num w:numId="3">
    <w:abstractNumId w:val="0"/>
  </w:num>
  <w:num w:numId="4">
    <w:abstractNumId w:val="12"/>
  </w:num>
  <w:num w:numId="5">
    <w:abstractNumId w:val="38"/>
  </w:num>
  <w:num w:numId="6">
    <w:abstractNumId w:val="33"/>
  </w:num>
  <w:num w:numId="7">
    <w:abstractNumId w:val="21"/>
  </w:num>
  <w:num w:numId="8">
    <w:abstractNumId w:val="6"/>
  </w:num>
  <w:num w:numId="9">
    <w:abstractNumId w:val="34"/>
  </w:num>
  <w:num w:numId="10">
    <w:abstractNumId w:val="8"/>
  </w:num>
  <w:num w:numId="11">
    <w:abstractNumId w:val="22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7"/>
  </w:num>
  <w:num w:numId="17">
    <w:abstractNumId w:val="28"/>
  </w:num>
  <w:num w:numId="18">
    <w:abstractNumId w:val="5"/>
  </w:num>
  <w:num w:numId="19">
    <w:abstractNumId w:val="25"/>
  </w:num>
  <w:num w:numId="20">
    <w:abstractNumId w:val="29"/>
  </w:num>
  <w:num w:numId="21">
    <w:abstractNumId w:val="31"/>
  </w:num>
  <w:num w:numId="22">
    <w:abstractNumId w:val="0"/>
  </w:num>
  <w:num w:numId="23">
    <w:abstractNumId w:val="3"/>
  </w:num>
  <w:num w:numId="24">
    <w:abstractNumId w:val="26"/>
  </w:num>
  <w:num w:numId="25">
    <w:abstractNumId w:val="17"/>
  </w:num>
  <w:num w:numId="26">
    <w:abstractNumId w:val="0"/>
  </w:num>
  <w:num w:numId="27">
    <w:abstractNumId w:val="11"/>
  </w:num>
  <w:num w:numId="28">
    <w:abstractNumId w:val="16"/>
  </w:num>
  <w:num w:numId="29">
    <w:abstractNumId w:val="4"/>
  </w:num>
  <w:num w:numId="30">
    <w:abstractNumId w:val="0"/>
  </w:num>
  <w:num w:numId="31">
    <w:abstractNumId w:val="1"/>
  </w:num>
  <w:num w:numId="32">
    <w:abstractNumId w:val="9"/>
  </w:num>
  <w:num w:numId="33">
    <w:abstractNumId w:val="7"/>
  </w:num>
  <w:num w:numId="34">
    <w:abstractNumId w:val="20"/>
  </w:num>
  <w:num w:numId="35">
    <w:abstractNumId w:val="15"/>
  </w:num>
  <w:num w:numId="36">
    <w:abstractNumId w:val="24"/>
  </w:num>
  <w:num w:numId="37">
    <w:abstractNumId w:val="35"/>
  </w:num>
  <w:num w:numId="38">
    <w:abstractNumId w:val="10"/>
  </w:num>
  <w:num w:numId="39">
    <w:abstractNumId w:val="27"/>
  </w:num>
  <w:num w:numId="40">
    <w:abstractNumId w:val="18"/>
  </w:num>
  <w:num w:numId="41">
    <w:abstractNumId w:val="30"/>
  </w:num>
  <w:num w:numId="42">
    <w:abstractNumId w:val="19"/>
  </w:num>
  <w:num w:numId="43">
    <w:abstractNumId w:val="13"/>
  </w:num>
  <w:num w:numId="44">
    <w:abstractNumId w:val="0"/>
    <w:lvlOverride w:ilvl="0">
      <w:startOverride w:val="4"/>
    </w:lvlOverride>
  </w:num>
  <w:num w:numId="45">
    <w:abstractNumId w:val="2"/>
  </w:num>
  <w:num w:numId="46">
    <w:abstractNumId w:val="3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20"/>
  <w:hyphenationZone w:val="357"/>
  <w:drawingGridHorizontalSpacing w:val="110"/>
  <w:drawingGridVerticalSpacing w:val="7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0A6"/>
    <w:rsid w:val="000015B4"/>
    <w:rsid w:val="00002456"/>
    <w:rsid w:val="00002517"/>
    <w:rsid w:val="00002C40"/>
    <w:rsid w:val="00002F3E"/>
    <w:rsid w:val="000032BF"/>
    <w:rsid w:val="000037D0"/>
    <w:rsid w:val="00003AF5"/>
    <w:rsid w:val="000047E7"/>
    <w:rsid w:val="00005966"/>
    <w:rsid w:val="00005E96"/>
    <w:rsid w:val="0000648E"/>
    <w:rsid w:val="00006854"/>
    <w:rsid w:val="0000742F"/>
    <w:rsid w:val="00007814"/>
    <w:rsid w:val="000114C3"/>
    <w:rsid w:val="00012A99"/>
    <w:rsid w:val="00012E46"/>
    <w:rsid w:val="00013A81"/>
    <w:rsid w:val="00014872"/>
    <w:rsid w:val="00014A74"/>
    <w:rsid w:val="00014B68"/>
    <w:rsid w:val="00015B29"/>
    <w:rsid w:val="000166F9"/>
    <w:rsid w:val="0001718A"/>
    <w:rsid w:val="00020158"/>
    <w:rsid w:val="00022006"/>
    <w:rsid w:val="00023CD0"/>
    <w:rsid w:val="0002420D"/>
    <w:rsid w:val="0002487E"/>
    <w:rsid w:val="00024A7E"/>
    <w:rsid w:val="00024BED"/>
    <w:rsid w:val="00026BCA"/>
    <w:rsid w:val="000279A5"/>
    <w:rsid w:val="000305E3"/>
    <w:rsid w:val="00030795"/>
    <w:rsid w:val="0003123C"/>
    <w:rsid w:val="00031BA5"/>
    <w:rsid w:val="000326CE"/>
    <w:rsid w:val="00033D39"/>
    <w:rsid w:val="00033F67"/>
    <w:rsid w:val="00034077"/>
    <w:rsid w:val="000356E0"/>
    <w:rsid w:val="00035D25"/>
    <w:rsid w:val="00036064"/>
    <w:rsid w:val="00036112"/>
    <w:rsid w:val="00036993"/>
    <w:rsid w:val="00040080"/>
    <w:rsid w:val="0004068A"/>
    <w:rsid w:val="000415FD"/>
    <w:rsid w:val="0004171C"/>
    <w:rsid w:val="00041A9F"/>
    <w:rsid w:val="00042FE7"/>
    <w:rsid w:val="000436CC"/>
    <w:rsid w:val="00043B0F"/>
    <w:rsid w:val="00044F31"/>
    <w:rsid w:val="00044FFF"/>
    <w:rsid w:val="000451C3"/>
    <w:rsid w:val="00046ED3"/>
    <w:rsid w:val="00047D33"/>
    <w:rsid w:val="00050273"/>
    <w:rsid w:val="00051FDC"/>
    <w:rsid w:val="00052E8B"/>
    <w:rsid w:val="000541BC"/>
    <w:rsid w:val="00054600"/>
    <w:rsid w:val="00054A57"/>
    <w:rsid w:val="00054A7F"/>
    <w:rsid w:val="00055B40"/>
    <w:rsid w:val="000566CB"/>
    <w:rsid w:val="00057EC2"/>
    <w:rsid w:val="00060BF6"/>
    <w:rsid w:val="00061107"/>
    <w:rsid w:val="000613EB"/>
    <w:rsid w:val="000614E4"/>
    <w:rsid w:val="000615F3"/>
    <w:rsid w:val="000618AD"/>
    <w:rsid w:val="00065016"/>
    <w:rsid w:val="00065048"/>
    <w:rsid w:val="0006520D"/>
    <w:rsid w:val="00065543"/>
    <w:rsid w:val="00066014"/>
    <w:rsid w:val="00066021"/>
    <w:rsid w:val="00066426"/>
    <w:rsid w:val="00070EBD"/>
    <w:rsid w:val="000713B1"/>
    <w:rsid w:val="00073A9B"/>
    <w:rsid w:val="00074199"/>
    <w:rsid w:val="0007588B"/>
    <w:rsid w:val="000759A1"/>
    <w:rsid w:val="00076395"/>
    <w:rsid w:val="000763E1"/>
    <w:rsid w:val="00077BD5"/>
    <w:rsid w:val="00080F35"/>
    <w:rsid w:val="000818D7"/>
    <w:rsid w:val="00081C7E"/>
    <w:rsid w:val="000825DE"/>
    <w:rsid w:val="00082FE9"/>
    <w:rsid w:val="000836F8"/>
    <w:rsid w:val="00083B6B"/>
    <w:rsid w:val="00084D27"/>
    <w:rsid w:val="00084E4A"/>
    <w:rsid w:val="00084E73"/>
    <w:rsid w:val="000857C7"/>
    <w:rsid w:val="00085FAB"/>
    <w:rsid w:val="0008707F"/>
    <w:rsid w:val="00087B4A"/>
    <w:rsid w:val="00087CBD"/>
    <w:rsid w:val="000905CD"/>
    <w:rsid w:val="000906D5"/>
    <w:rsid w:val="000908B0"/>
    <w:rsid w:val="00091250"/>
    <w:rsid w:val="00091EBC"/>
    <w:rsid w:val="00092B05"/>
    <w:rsid w:val="000938FA"/>
    <w:rsid w:val="000946E1"/>
    <w:rsid w:val="000953B9"/>
    <w:rsid w:val="000955DE"/>
    <w:rsid w:val="000961EF"/>
    <w:rsid w:val="00096556"/>
    <w:rsid w:val="00097AB2"/>
    <w:rsid w:val="00097B19"/>
    <w:rsid w:val="000A0E01"/>
    <w:rsid w:val="000A16DA"/>
    <w:rsid w:val="000A1C01"/>
    <w:rsid w:val="000A28FE"/>
    <w:rsid w:val="000A3C56"/>
    <w:rsid w:val="000A3F27"/>
    <w:rsid w:val="000A4B0F"/>
    <w:rsid w:val="000A4DA9"/>
    <w:rsid w:val="000A5A07"/>
    <w:rsid w:val="000A6152"/>
    <w:rsid w:val="000B0278"/>
    <w:rsid w:val="000B02AA"/>
    <w:rsid w:val="000B2CD8"/>
    <w:rsid w:val="000B31BB"/>
    <w:rsid w:val="000B4E0E"/>
    <w:rsid w:val="000B630E"/>
    <w:rsid w:val="000B70B8"/>
    <w:rsid w:val="000B745C"/>
    <w:rsid w:val="000B774E"/>
    <w:rsid w:val="000B7932"/>
    <w:rsid w:val="000B7FCD"/>
    <w:rsid w:val="000C08EB"/>
    <w:rsid w:val="000C15B4"/>
    <w:rsid w:val="000C1F84"/>
    <w:rsid w:val="000C2415"/>
    <w:rsid w:val="000C2493"/>
    <w:rsid w:val="000C264F"/>
    <w:rsid w:val="000C2660"/>
    <w:rsid w:val="000C2E94"/>
    <w:rsid w:val="000C39AF"/>
    <w:rsid w:val="000C50FF"/>
    <w:rsid w:val="000C5782"/>
    <w:rsid w:val="000C69D2"/>
    <w:rsid w:val="000C6AE8"/>
    <w:rsid w:val="000C74F0"/>
    <w:rsid w:val="000C7F14"/>
    <w:rsid w:val="000D1510"/>
    <w:rsid w:val="000D18AF"/>
    <w:rsid w:val="000D2BD1"/>
    <w:rsid w:val="000D3445"/>
    <w:rsid w:val="000D3CE5"/>
    <w:rsid w:val="000D477E"/>
    <w:rsid w:val="000D596D"/>
    <w:rsid w:val="000D5D6E"/>
    <w:rsid w:val="000D6C5D"/>
    <w:rsid w:val="000D6EB1"/>
    <w:rsid w:val="000D7DB0"/>
    <w:rsid w:val="000E1278"/>
    <w:rsid w:val="000E14E8"/>
    <w:rsid w:val="000E1500"/>
    <w:rsid w:val="000E1AEA"/>
    <w:rsid w:val="000E317B"/>
    <w:rsid w:val="000E4E09"/>
    <w:rsid w:val="000E59C5"/>
    <w:rsid w:val="000E614B"/>
    <w:rsid w:val="000F3281"/>
    <w:rsid w:val="000F4670"/>
    <w:rsid w:val="000F499A"/>
    <w:rsid w:val="000F4C55"/>
    <w:rsid w:val="000F4CC6"/>
    <w:rsid w:val="000F73EA"/>
    <w:rsid w:val="000F76BD"/>
    <w:rsid w:val="0010036E"/>
    <w:rsid w:val="00100A24"/>
    <w:rsid w:val="00102037"/>
    <w:rsid w:val="001025E9"/>
    <w:rsid w:val="00103338"/>
    <w:rsid w:val="0010485B"/>
    <w:rsid w:val="00104AA7"/>
    <w:rsid w:val="001058DF"/>
    <w:rsid w:val="0010595C"/>
    <w:rsid w:val="00105A0B"/>
    <w:rsid w:val="00106C83"/>
    <w:rsid w:val="00107082"/>
    <w:rsid w:val="00107CB6"/>
    <w:rsid w:val="0011071E"/>
    <w:rsid w:val="00111ED9"/>
    <w:rsid w:val="001131E9"/>
    <w:rsid w:val="00114560"/>
    <w:rsid w:val="001145A1"/>
    <w:rsid w:val="00115022"/>
    <w:rsid w:val="001159D1"/>
    <w:rsid w:val="00115C16"/>
    <w:rsid w:val="00116A0D"/>
    <w:rsid w:val="0011719E"/>
    <w:rsid w:val="0012021A"/>
    <w:rsid w:val="001210CE"/>
    <w:rsid w:val="00121546"/>
    <w:rsid w:val="00121DB7"/>
    <w:rsid w:val="00122CEE"/>
    <w:rsid w:val="001234EA"/>
    <w:rsid w:val="001239E6"/>
    <w:rsid w:val="001240CD"/>
    <w:rsid w:val="001248DC"/>
    <w:rsid w:val="001254B0"/>
    <w:rsid w:val="001259FA"/>
    <w:rsid w:val="00125DAA"/>
    <w:rsid w:val="001261DC"/>
    <w:rsid w:val="0012641F"/>
    <w:rsid w:val="00126988"/>
    <w:rsid w:val="00126A6D"/>
    <w:rsid w:val="0012762B"/>
    <w:rsid w:val="00127ADD"/>
    <w:rsid w:val="00130E85"/>
    <w:rsid w:val="00131398"/>
    <w:rsid w:val="00131AE8"/>
    <w:rsid w:val="00131D52"/>
    <w:rsid w:val="00132B3A"/>
    <w:rsid w:val="00132C79"/>
    <w:rsid w:val="001338AE"/>
    <w:rsid w:val="00133FE9"/>
    <w:rsid w:val="00135019"/>
    <w:rsid w:val="001358D7"/>
    <w:rsid w:val="00135F76"/>
    <w:rsid w:val="00136B48"/>
    <w:rsid w:val="00137245"/>
    <w:rsid w:val="001408F8"/>
    <w:rsid w:val="00140B9B"/>
    <w:rsid w:val="00141AAD"/>
    <w:rsid w:val="00141C6F"/>
    <w:rsid w:val="00141DAD"/>
    <w:rsid w:val="00142CF4"/>
    <w:rsid w:val="00142CFA"/>
    <w:rsid w:val="00142D21"/>
    <w:rsid w:val="00143A2E"/>
    <w:rsid w:val="0014495B"/>
    <w:rsid w:val="00144F97"/>
    <w:rsid w:val="00146438"/>
    <w:rsid w:val="00146922"/>
    <w:rsid w:val="00146CAE"/>
    <w:rsid w:val="00153CE0"/>
    <w:rsid w:val="001544E2"/>
    <w:rsid w:val="00156710"/>
    <w:rsid w:val="00156F61"/>
    <w:rsid w:val="00161305"/>
    <w:rsid w:val="00165C92"/>
    <w:rsid w:val="00166C1B"/>
    <w:rsid w:val="00167C43"/>
    <w:rsid w:val="0017057B"/>
    <w:rsid w:val="00170814"/>
    <w:rsid w:val="00170E20"/>
    <w:rsid w:val="00170E38"/>
    <w:rsid w:val="001729E3"/>
    <w:rsid w:val="00172AF3"/>
    <w:rsid w:val="00172BD5"/>
    <w:rsid w:val="00172C74"/>
    <w:rsid w:val="001733FE"/>
    <w:rsid w:val="00173A8D"/>
    <w:rsid w:val="00174DA8"/>
    <w:rsid w:val="001750E7"/>
    <w:rsid w:val="00175406"/>
    <w:rsid w:val="00175605"/>
    <w:rsid w:val="00175A26"/>
    <w:rsid w:val="00176567"/>
    <w:rsid w:val="0017759F"/>
    <w:rsid w:val="0017769B"/>
    <w:rsid w:val="00177B0F"/>
    <w:rsid w:val="001815FE"/>
    <w:rsid w:val="00181F15"/>
    <w:rsid w:val="0018243B"/>
    <w:rsid w:val="001830B5"/>
    <w:rsid w:val="00185D15"/>
    <w:rsid w:val="00185E87"/>
    <w:rsid w:val="00186A40"/>
    <w:rsid w:val="00186B39"/>
    <w:rsid w:val="001874C6"/>
    <w:rsid w:val="00190006"/>
    <w:rsid w:val="0019126E"/>
    <w:rsid w:val="001915B2"/>
    <w:rsid w:val="001915E3"/>
    <w:rsid w:val="001935DC"/>
    <w:rsid w:val="00194420"/>
    <w:rsid w:val="00194513"/>
    <w:rsid w:val="0019476D"/>
    <w:rsid w:val="00195D04"/>
    <w:rsid w:val="001967D2"/>
    <w:rsid w:val="00196E7C"/>
    <w:rsid w:val="001A134A"/>
    <w:rsid w:val="001A167F"/>
    <w:rsid w:val="001A1A5B"/>
    <w:rsid w:val="001A1ED0"/>
    <w:rsid w:val="001A2129"/>
    <w:rsid w:val="001A220D"/>
    <w:rsid w:val="001A2FB2"/>
    <w:rsid w:val="001A3ECA"/>
    <w:rsid w:val="001A491A"/>
    <w:rsid w:val="001A4BD3"/>
    <w:rsid w:val="001A51A5"/>
    <w:rsid w:val="001A52AC"/>
    <w:rsid w:val="001A63EB"/>
    <w:rsid w:val="001B0315"/>
    <w:rsid w:val="001B0AE5"/>
    <w:rsid w:val="001B1446"/>
    <w:rsid w:val="001B1A28"/>
    <w:rsid w:val="001B1EB5"/>
    <w:rsid w:val="001B2827"/>
    <w:rsid w:val="001B38AB"/>
    <w:rsid w:val="001B403F"/>
    <w:rsid w:val="001B43C4"/>
    <w:rsid w:val="001B47EA"/>
    <w:rsid w:val="001B5575"/>
    <w:rsid w:val="001B5BFC"/>
    <w:rsid w:val="001B63A8"/>
    <w:rsid w:val="001B698E"/>
    <w:rsid w:val="001B6B72"/>
    <w:rsid w:val="001B75A5"/>
    <w:rsid w:val="001C0276"/>
    <w:rsid w:val="001C037C"/>
    <w:rsid w:val="001C0544"/>
    <w:rsid w:val="001C2BD7"/>
    <w:rsid w:val="001C2FD8"/>
    <w:rsid w:val="001C3774"/>
    <w:rsid w:val="001C3A91"/>
    <w:rsid w:val="001C4696"/>
    <w:rsid w:val="001C55E4"/>
    <w:rsid w:val="001C71AE"/>
    <w:rsid w:val="001C7F2C"/>
    <w:rsid w:val="001D01E6"/>
    <w:rsid w:val="001D06F7"/>
    <w:rsid w:val="001D0E63"/>
    <w:rsid w:val="001D17DA"/>
    <w:rsid w:val="001D1FF4"/>
    <w:rsid w:val="001D2CD5"/>
    <w:rsid w:val="001D44A0"/>
    <w:rsid w:val="001D44A8"/>
    <w:rsid w:val="001D47BB"/>
    <w:rsid w:val="001D4BE2"/>
    <w:rsid w:val="001D4FFA"/>
    <w:rsid w:val="001D53D8"/>
    <w:rsid w:val="001D6DE8"/>
    <w:rsid w:val="001D74E3"/>
    <w:rsid w:val="001D7E2F"/>
    <w:rsid w:val="001E009F"/>
    <w:rsid w:val="001E0E52"/>
    <w:rsid w:val="001E1652"/>
    <w:rsid w:val="001E3767"/>
    <w:rsid w:val="001E389E"/>
    <w:rsid w:val="001E414C"/>
    <w:rsid w:val="001E4ABF"/>
    <w:rsid w:val="001E596C"/>
    <w:rsid w:val="001E63B9"/>
    <w:rsid w:val="001E6E32"/>
    <w:rsid w:val="001E7706"/>
    <w:rsid w:val="001E7C8D"/>
    <w:rsid w:val="001F19D6"/>
    <w:rsid w:val="001F2021"/>
    <w:rsid w:val="001F2DF9"/>
    <w:rsid w:val="001F2E7F"/>
    <w:rsid w:val="001F325D"/>
    <w:rsid w:val="001F4618"/>
    <w:rsid w:val="001F4738"/>
    <w:rsid w:val="001F5437"/>
    <w:rsid w:val="001F5475"/>
    <w:rsid w:val="001F5532"/>
    <w:rsid w:val="001F5602"/>
    <w:rsid w:val="001F5CF4"/>
    <w:rsid w:val="001F5EEB"/>
    <w:rsid w:val="001F7317"/>
    <w:rsid w:val="001F7FB2"/>
    <w:rsid w:val="00201CF8"/>
    <w:rsid w:val="00201DBE"/>
    <w:rsid w:val="00202594"/>
    <w:rsid w:val="00202B5C"/>
    <w:rsid w:val="002043FC"/>
    <w:rsid w:val="002047F9"/>
    <w:rsid w:val="002069C7"/>
    <w:rsid w:val="002072E5"/>
    <w:rsid w:val="00210CCE"/>
    <w:rsid w:val="00213292"/>
    <w:rsid w:val="00213936"/>
    <w:rsid w:val="00213DD4"/>
    <w:rsid w:val="002152E1"/>
    <w:rsid w:val="002157CD"/>
    <w:rsid w:val="00215B8E"/>
    <w:rsid w:val="00216CF6"/>
    <w:rsid w:val="00216E7E"/>
    <w:rsid w:val="002176BD"/>
    <w:rsid w:val="002204D4"/>
    <w:rsid w:val="00221E37"/>
    <w:rsid w:val="002258A5"/>
    <w:rsid w:val="00226F9F"/>
    <w:rsid w:val="00227AC0"/>
    <w:rsid w:val="00231995"/>
    <w:rsid w:val="00231A9A"/>
    <w:rsid w:val="00231E66"/>
    <w:rsid w:val="00232448"/>
    <w:rsid w:val="0023293F"/>
    <w:rsid w:val="002338E7"/>
    <w:rsid w:val="00235054"/>
    <w:rsid w:val="00235C94"/>
    <w:rsid w:val="00235D9C"/>
    <w:rsid w:val="0023656B"/>
    <w:rsid w:val="00237A40"/>
    <w:rsid w:val="0024056F"/>
    <w:rsid w:val="002411BA"/>
    <w:rsid w:val="00241F7B"/>
    <w:rsid w:val="002425EA"/>
    <w:rsid w:val="00243B89"/>
    <w:rsid w:val="002447A8"/>
    <w:rsid w:val="0024494E"/>
    <w:rsid w:val="002454FB"/>
    <w:rsid w:val="00245858"/>
    <w:rsid w:val="0024685F"/>
    <w:rsid w:val="00246E31"/>
    <w:rsid w:val="00246EDD"/>
    <w:rsid w:val="00250A42"/>
    <w:rsid w:val="00251E73"/>
    <w:rsid w:val="00252356"/>
    <w:rsid w:val="00252AA6"/>
    <w:rsid w:val="0025312C"/>
    <w:rsid w:val="00253415"/>
    <w:rsid w:val="002536AD"/>
    <w:rsid w:val="00255513"/>
    <w:rsid w:val="00255720"/>
    <w:rsid w:val="00256E23"/>
    <w:rsid w:val="00256FBA"/>
    <w:rsid w:val="0025767E"/>
    <w:rsid w:val="00257FA1"/>
    <w:rsid w:val="00261A8F"/>
    <w:rsid w:val="00261EC3"/>
    <w:rsid w:val="002623B1"/>
    <w:rsid w:val="00262690"/>
    <w:rsid w:val="002629AD"/>
    <w:rsid w:val="00262E37"/>
    <w:rsid w:val="0026391A"/>
    <w:rsid w:val="00263A34"/>
    <w:rsid w:val="00264F77"/>
    <w:rsid w:val="00265E43"/>
    <w:rsid w:val="002702C3"/>
    <w:rsid w:val="0027036B"/>
    <w:rsid w:val="00271936"/>
    <w:rsid w:val="0027275E"/>
    <w:rsid w:val="002728DD"/>
    <w:rsid w:val="00274D93"/>
    <w:rsid w:val="00274ED6"/>
    <w:rsid w:val="00275552"/>
    <w:rsid w:val="00275F93"/>
    <w:rsid w:val="00276542"/>
    <w:rsid w:val="00276DE4"/>
    <w:rsid w:val="002774CE"/>
    <w:rsid w:val="00281032"/>
    <w:rsid w:val="00281C40"/>
    <w:rsid w:val="00282B22"/>
    <w:rsid w:val="00283E2E"/>
    <w:rsid w:val="00283F2C"/>
    <w:rsid w:val="00285612"/>
    <w:rsid w:val="00286000"/>
    <w:rsid w:val="002860DA"/>
    <w:rsid w:val="0028701E"/>
    <w:rsid w:val="00287835"/>
    <w:rsid w:val="00287C29"/>
    <w:rsid w:val="00287F61"/>
    <w:rsid w:val="00291198"/>
    <w:rsid w:val="002914A7"/>
    <w:rsid w:val="0029170A"/>
    <w:rsid w:val="00291D1A"/>
    <w:rsid w:val="0029205E"/>
    <w:rsid w:val="002950C8"/>
    <w:rsid w:val="00295901"/>
    <w:rsid w:val="00296418"/>
    <w:rsid w:val="00296571"/>
    <w:rsid w:val="00296959"/>
    <w:rsid w:val="00297222"/>
    <w:rsid w:val="00297361"/>
    <w:rsid w:val="002A0496"/>
    <w:rsid w:val="002A0F41"/>
    <w:rsid w:val="002A199F"/>
    <w:rsid w:val="002A3D98"/>
    <w:rsid w:val="002A4006"/>
    <w:rsid w:val="002A4580"/>
    <w:rsid w:val="002A69E1"/>
    <w:rsid w:val="002A6CCE"/>
    <w:rsid w:val="002A7D46"/>
    <w:rsid w:val="002B0006"/>
    <w:rsid w:val="002B11B9"/>
    <w:rsid w:val="002B21B7"/>
    <w:rsid w:val="002B2F6E"/>
    <w:rsid w:val="002B3820"/>
    <w:rsid w:val="002B452D"/>
    <w:rsid w:val="002B675F"/>
    <w:rsid w:val="002C003B"/>
    <w:rsid w:val="002C012A"/>
    <w:rsid w:val="002C1FE9"/>
    <w:rsid w:val="002C2B00"/>
    <w:rsid w:val="002C3A0F"/>
    <w:rsid w:val="002C3AAD"/>
    <w:rsid w:val="002C4BA3"/>
    <w:rsid w:val="002C6313"/>
    <w:rsid w:val="002C694A"/>
    <w:rsid w:val="002C762B"/>
    <w:rsid w:val="002C7692"/>
    <w:rsid w:val="002C7A6A"/>
    <w:rsid w:val="002D0BBF"/>
    <w:rsid w:val="002D1D6D"/>
    <w:rsid w:val="002D2270"/>
    <w:rsid w:val="002D2397"/>
    <w:rsid w:val="002D2E9E"/>
    <w:rsid w:val="002D3599"/>
    <w:rsid w:val="002D3E0C"/>
    <w:rsid w:val="002D6D17"/>
    <w:rsid w:val="002D73F5"/>
    <w:rsid w:val="002E02AB"/>
    <w:rsid w:val="002E1CF9"/>
    <w:rsid w:val="002E3032"/>
    <w:rsid w:val="002E4B88"/>
    <w:rsid w:val="002E503A"/>
    <w:rsid w:val="002E5047"/>
    <w:rsid w:val="002E544F"/>
    <w:rsid w:val="002E5821"/>
    <w:rsid w:val="002E6023"/>
    <w:rsid w:val="002E687F"/>
    <w:rsid w:val="002E7037"/>
    <w:rsid w:val="002E7EF8"/>
    <w:rsid w:val="002E7F8E"/>
    <w:rsid w:val="002F1632"/>
    <w:rsid w:val="002F38BD"/>
    <w:rsid w:val="002F46EC"/>
    <w:rsid w:val="002F5DD2"/>
    <w:rsid w:val="002F5F9E"/>
    <w:rsid w:val="002F6840"/>
    <w:rsid w:val="002F72FE"/>
    <w:rsid w:val="003004A0"/>
    <w:rsid w:val="003023A3"/>
    <w:rsid w:val="003028C7"/>
    <w:rsid w:val="003049FC"/>
    <w:rsid w:val="00305242"/>
    <w:rsid w:val="00305D02"/>
    <w:rsid w:val="00306A94"/>
    <w:rsid w:val="00306FF5"/>
    <w:rsid w:val="00307419"/>
    <w:rsid w:val="0031023A"/>
    <w:rsid w:val="00311ECD"/>
    <w:rsid w:val="0031441A"/>
    <w:rsid w:val="00314CE8"/>
    <w:rsid w:val="00314D7C"/>
    <w:rsid w:val="00314FA5"/>
    <w:rsid w:val="003154AA"/>
    <w:rsid w:val="003157C7"/>
    <w:rsid w:val="00316392"/>
    <w:rsid w:val="00316631"/>
    <w:rsid w:val="00317AF1"/>
    <w:rsid w:val="0032212F"/>
    <w:rsid w:val="0032396B"/>
    <w:rsid w:val="003246F3"/>
    <w:rsid w:val="00324C0D"/>
    <w:rsid w:val="00324C41"/>
    <w:rsid w:val="00326C29"/>
    <w:rsid w:val="00327EC2"/>
    <w:rsid w:val="00331261"/>
    <w:rsid w:val="003329EC"/>
    <w:rsid w:val="003339D2"/>
    <w:rsid w:val="00333F98"/>
    <w:rsid w:val="00333FFD"/>
    <w:rsid w:val="00334A61"/>
    <w:rsid w:val="00335FB5"/>
    <w:rsid w:val="00336A62"/>
    <w:rsid w:val="00336B00"/>
    <w:rsid w:val="0033766C"/>
    <w:rsid w:val="00337E23"/>
    <w:rsid w:val="0034068F"/>
    <w:rsid w:val="00340701"/>
    <w:rsid w:val="003409E8"/>
    <w:rsid w:val="00340BBA"/>
    <w:rsid w:val="00343BAC"/>
    <w:rsid w:val="00343E1A"/>
    <w:rsid w:val="003457B5"/>
    <w:rsid w:val="0034706A"/>
    <w:rsid w:val="00347E70"/>
    <w:rsid w:val="00350572"/>
    <w:rsid w:val="00350808"/>
    <w:rsid w:val="00350876"/>
    <w:rsid w:val="00350B68"/>
    <w:rsid w:val="00352B91"/>
    <w:rsid w:val="00354F25"/>
    <w:rsid w:val="00355C9D"/>
    <w:rsid w:val="0035683A"/>
    <w:rsid w:val="00356BC9"/>
    <w:rsid w:val="0035749B"/>
    <w:rsid w:val="003578C9"/>
    <w:rsid w:val="00357E7B"/>
    <w:rsid w:val="00357F5D"/>
    <w:rsid w:val="003601C9"/>
    <w:rsid w:val="00360F2C"/>
    <w:rsid w:val="00360FB5"/>
    <w:rsid w:val="0036142D"/>
    <w:rsid w:val="003628AE"/>
    <w:rsid w:val="00362B3C"/>
    <w:rsid w:val="00363482"/>
    <w:rsid w:val="003636C9"/>
    <w:rsid w:val="00363C24"/>
    <w:rsid w:val="003641F1"/>
    <w:rsid w:val="00365451"/>
    <w:rsid w:val="0036619A"/>
    <w:rsid w:val="00366240"/>
    <w:rsid w:val="00366518"/>
    <w:rsid w:val="00366FE2"/>
    <w:rsid w:val="003674A6"/>
    <w:rsid w:val="00367A66"/>
    <w:rsid w:val="003719BA"/>
    <w:rsid w:val="00371D98"/>
    <w:rsid w:val="00371EE1"/>
    <w:rsid w:val="0037341E"/>
    <w:rsid w:val="00373AEF"/>
    <w:rsid w:val="00373F6B"/>
    <w:rsid w:val="00374884"/>
    <w:rsid w:val="003753D3"/>
    <w:rsid w:val="00375976"/>
    <w:rsid w:val="00376771"/>
    <w:rsid w:val="00377F79"/>
    <w:rsid w:val="003802B1"/>
    <w:rsid w:val="0038071B"/>
    <w:rsid w:val="0038172F"/>
    <w:rsid w:val="00382584"/>
    <w:rsid w:val="00382E46"/>
    <w:rsid w:val="00383298"/>
    <w:rsid w:val="00384F43"/>
    <w:rsid w:val="00386BC1"/>
    <w:rsid w:val="003875CB"/>
    <w:rsid w:val="00387A21"/>
    <w:rsid w:val="00387E6A"/>
    <w:rsid w:val="00391675"/>
    <w:rsid w:val="003924C2"/>
    <w:rsid w:val="00393054"/>
    <w:rsid w:val="00393358"/>
    <w:rsid w:val="003939A3"/>
    <w:rsid w:val="003942D4"/>
    <w:rsid w:val="003949D0"/>
    <w:rsid w:val="003950A5"/>
    <w:rsid w:val="0039518E"/>
    <w:rsid w:val="003A1D99"/>
    <w:rsid w:val="003A2338"/>
    <w:rsid w:val="003A25E7"/>
    <w:rsid w:val="003A29B0"/>
    <w:rsid w:val="003A2B02"/>
    <w:rsid w:val="003A31C8"/>
    <w:rsid w:val="003A40D8"/>
    <w:rsid w:val="003A497D"/>
    <w:rsid w:val="003A548D"/>
    <w:rsid w:val="003A555C"/>
    <w:rsid w:val="003A5E55"/>
    <w:rsid w:val="003A6675"/>
    <w:rsid w:val="003A7359"/>
    <w:rsid w:val="003A77F6"/>
    <w:rsid w:val="003B0A5E"/>
    <w:rsid w:val="003B0AD6"/>
    <w:rsid w:val="003B307C"/>
    <w:rsid w:val="003B33E4"/>
    <w:rsid w:val="003B488D"/>
    <w:rsid w:val="003B5E39"/>
    <w:rsid w:val="003B6863"/>
    <w:rsid w:val="003B7CF9"/>
    <w:rsid w:val="003B7D84"/>
    <w:rsid w:val="003C056C"/>
    <w:rsid w:val="003C061C"/>
    <w:rsid w:val="003C0BB1"/>
    <w:rsid w:val="003C2CBC"/>
    <w:rsid w:val="003C2D33"/>
    <w:rsid w:val="003C2EB3"/>
    <w:rsid w:val="003C3463"/>
    <w:rsid w:val="003C396B"/>
    <w:rsid w:val="003C4C5C"/>
    <w:rsid w:val="003C53F4"/>
    <w:rsid w:val="003C5FA6"/>
    <w:rsid w:val="003C611C"/>
    <w:rsid w:val="003C6804"/>
    <w:rsid w:val="003C68EE"/>
    <w:rsid w:val="003C6D5B"/>
    <w:rsid w:val="003C6DBE"/>
    <w:rsid w:val="003C731D"/>
    <w:rsid w:val="003D1867"/>
    <w:rsid w:val="003D21DD"/>
    <w:rsid w:val="003D273F"/>
    <w:rsid w:val="003D3913"/>
    <w:rsid w:val="003D4157"/>
    <w:rsid w:val="003D475C"/>
    <w:rsid w:val="003D4824"/>
    <w:rsid w:val="003D4D70"/>
    <w:rsid w:val="003D57EF"/>
    <w:rsid w:val="003D5A2D"/>
    <w:rsid w:val="003D6542"/>
    <w:rsid w:val="003D736D"/>
    <w:rsid w:val="003D7431"/>
    <w:rsid w:val="003E0049"/>
    <w:rsid w:val="003E05BC"/>
    <w:rsid w:val="003E10C2"/>
    <w:rsid w:val="003E2A8A"/>
    <w:rsid w:val="003E49B2"/>
    <w:rsid w:val="003E52C0"/>
    <w:rsid w:val="003E56C4"/>
    <w:rsid w:val="003E624B"/>
    <w:rsid w:val="003F1BC8"/>
    <w:rsid w:val="003F431A"/>
    <w:rsid w:val="003F484B"/>
    <w:rsid w:val="003F515A"/>
    <w:rsid w:val="003F5688"/>
    <w:rsid w:val="004003EE"/>
    <w:rsid w:val="00400B05"/>
    <w:rsid w:val="004033A1"/>
    <w:rsid w:val="00404016"/>
    <w:rsid w:val="0040420A"/>
    <w:rsid w:val="00407566"/>
    <w:rsid w:val="004078C1"/>
    <w:rsid w:val="00407E98"/>
    <w:rsid w:val="00410080"/>
    <w:rsid w:val="0041136A"/>
    <w:rsid w:val="00411DAF"/>
    <w:rsid w:val="00413271"/>
    <w:rsid w:val="00413EAB"/>
    <w:rsid w:val="004147B0"/>
    <w:rsid w:val="004164B3"/>
    <w:rsid w:val="00416D8E"/>
    <w:rsid w:val="00417AC3"/>
    <w:rsid w:val="0042073D"/>
    <w:rsid w:val="00420EE2"/>
    <w:rsid w:val="00422113"/>
    <w:rsid w:val="00422F82"/>
    <w:rsid w:val="0042387E"/>
    <w:rsid w:val="00424111"/>
    <w:rsid w:val="0042478B"/>
    <w:rsid w:val="00425B72"/>
    <w:rsid w:val="00426365"/>
    <w:rsid w:val="00427C5B"/>
    <w:rsid w:val="00427D14"/>
    <w:rsid w:val="004303B1"/>
    <w:rsid w:val="004306F7"/>
    <w:rsid w:val="00432B72"/>
    <w:rsid w:val="00432D44"/>
    <w:rsid w:val="00433019"/>
    <w:rsid w:val="00433EFC"/>
    <w:rsid w:val="004347BF"/>
    <w:rsid w:val="00434C8E"/>
    <w:rsid w:val="004350E1"/>
    <w:rsid w:val="00436020"/>
    <w:rsid w:val="00436600"/>
    <w:rsid w:val="004376D3"/>
    <w:rsid w:val="00437D1A"/>
    <w:rsid w:val="0044086D"/>
    <w:rsid w:val="0044093B"/>
    <w:rsid w:val="00442754"/>
    <w:rsid w:val="00444136"/>
    <w:rsid w:val="00446FD1"/>
    <w:rsid w:val="004477E2"/>
    <w:rsid w:val="00450575"/>
    <w:rsid w:val="00451277"/>
    <w:rsid w:val="004516A6"/>
    <w:rsid w:val="004516BA"/>
    <w:rsid w:val="004524B1"/>
    <w:rsid w:val="00452E55"/>
    <w:rsid w:val="004532FD"/>
    <w:rsid w:val="00454D81"/>
    <w:rsid w:val="004552D6"/>
    <w:rsid w:val="00456D96"/>
    <w:rsid w:val="00456FFF"/>
    <w:rsid w:val="00457202"/>
    <w:rsid w:val="004621AD"/>
    <w:rsid w:val="0046266C"/>
    <w:rsid w:val="004628CC"/>
    <w:rsid w:val="004629AC"/>
    <w:rsid w:val="004631BE"/>
    <w:rsid w:val="0046475C"/>
    <w:rsid w:val="00464D9B"/>
    <w:rsid w:val="0046568F"/>
    <w:rsid w:val="00467822"/>
    <w:rsid w:val="004679A8"/>
    <w:rsid w:val="0047089F"/>
    <w:rsid w:val="004712B8"/>
    <w:rsid w:val="004720E0"/>
    <w:rsid w:val="004721EB"/>
    <w:rsid w:val="0047230F"/>
    <w:rsid w:val="00472A17"/>
    <w:rsid w:val="00472D68"/>
    <w:rsid w:val="0047309B"/>
    <w:rsid w:val="0047312E"/>
    <w:rsid w:val="00473724"/>
    <w:rsid w:val="0047407C"/>
    <w:rsid w:val="004748E1"/>
    <w:rsid w:val="0047507E"/>
    <w:rsid w:val="004761A0"/>
    <w:rsid w:val="004776EF"/>
    <w:rsid w:val="004808E8"/>
    <w:rsid w:val="00480A5F"/>
    <w:rsid w:val="00480A71"/>
    <w:rsid w:val="00482725"/>
    <w:rsid w:val="00482E5B"/>
    <w:rsid w:val="004833DF"/>
    <w:rsid w:val="00483C24"/>
    <w:rsid w:val="004846EF"/>
    <w:rsid w:val="00484E5E"/>
    <w:rsid w:val="0048616C"/>
    <w:rsid w:val="00490885"/>
    <w:rsid w:val="0049089E"/>
    <w:rsid w:val="00490B56"/>
    <w:rsid w:val="00491C58"/>
    <w:rsid w:val="0049253F"/>
    <w:rsid w:val="00492C3A"/>
    <w:rsid w:val="00493D0B"/>
    <w:rsid w:val="0049440C"/>
    <w:rsid w:val="00494A97"/>
    <w:rsid w:val="00495046"/>
    <w:rsid w:val="00495C6D"/>
    <w:rsid w:val="0049698F"/>
    <w:rsid w:val="00496BC5"/>
    <w:rsid w:val="00497A0D"/>
    <w:rsid w:val="004A0E2C"/>
    <w:rsid w:val="004A1A46"/>
    <w:rsid w:val="004A2942"/>
    <w:rsid w:val="004A326A"/>
    <w:rsid w:val="004A3652"/>
    <w:rsid w:val="004A4294"/>
    <w:rsid w:val="004A591A"/>
    <w:rsid w:val="004A5B1C"/>
    <w:rsid w:val="004A6638"/>
    <w:rsid w:val="004A7459"/>
    <w:rsid w:val="004B007F"/>
    <w:rsid w:val="004B039A"/>
    <w:rsid w:val="004B0867"/>
    <w:rsid w:val="004B0DD8"/>
    <w:rsid w:val="004B1BDD"/>
    <w:rsid w:val="004B1D6D"/>
    <w:rsid w:val="004B1F05"/>
    <w:rsid w:val="004B2420"/>
    <w:rsid w:val="004B4400"/>
    <w:rsid w:val="004B5162"/>
    <w:rsid w:val="004B6B24"/>
    <w:rsid w:val="004C0359"/>
    <w:rsid w:val="004C0771"/>
    <w:rsid w:val="004C1079"/>
    <w:rsid w:val="004C1AA6"/>
    <w:rsid w:val="004C200E"/>
    <w:rsid w:val="004C2ABB"/>
    <w:rsid w:val="004C2D04"/>
    <w:rsid w:val="004C373E"/>
    <w:rsid w:val="004C3957"/>
    <w:rsid w:val="004C451E"/>
    <w:rsid w:val="004C78CE"/>
    <w:rsid w:val="004D00B1"/>
    <w:rsid w:val="004D14DB"/>
    <w:rsid w:val="004D32E6"/>
    <w:rsid w:val="004D3613"/>
    <w:rsid w:val="004D39B5"/>
    <w:rsid w:val="004D45FD"/>
    <w:rsid w:val="004D46B7"/>
    <w:rsid w:val="004D4C41"/>
    <w:rsid w:val="004D5B1A"/>
    <w:rsid w:val="004D79F4"/>
    <w:rsid w:val="004D7EAA"/>
    <w:rsid w:val="004E0DBF"/>
    <w:rsid w:val="004E13DC"/>
    <w:rsid w:val="004E2206"/>
    <w:rsid w:val="004E2703"/>
    <w:rsid w:val="004E2DA8"/>
    <w:rsid w:val="004E3E5F"/>
    <w:rsid w:val="004E3F3A"/>
    <w:rsid w:val="004E4331"/>
    <w:rsid w:val="004E46AB"/>
    <w:rsid w:val="004F0498"/>
    <w:rsid w:val="004F1320"/>
    <w:rsid w:val="004F35A4"/>
    <w:rsid w:val="004F3773"/>
    <w:rsid w:val="004F608B"/>
    <w:rsid w:val="00502E16"/>
    <w:rsid w:val="00503ADD"/>
    <w:rsid w:val="005051C4"/>
    <w:rsid w:val="00507EEF"/>
    <w:rsid w:val="00510876"/>
    <w:rsid w:val="00511C5D"/>
    <w:rsid w:val="0051357B"/>
    <w:rsid w:val="00513FA4"/>
    <w:rsid w:val="00515D37"/>
    <w:rsid w:val="0051613A"/>
    <w:rsid w:val="0051691C"/>
    <w:rsid w:val="00520B43"/>
    <w:rsid w:val="005220F9"/>
    <w:rsid w:val="00522D98"/>
    <w:rsid w:val="00523507"/>
    <w:rsid w:val="00523FE5"/>
    <w:rsid w:val="005243C9"/>
    <w:rsid w:val="0052561E"/>
    <w:rsid w:val="00525A13"/>
    <w:rsid w:val="00525ABF"/>
    <w:rsid w:val="00527099"/>
    <w:rsid w:val="00527CA5"/>
    <w:rsid w:val="005300F9"/>
    <w:rsid w:val="0053015F"/>
    <w:rsid w:val="00530ECF"/>
    <w:rsid w:val="00530F69"/>
    <w:rsid w:val="00531091"/>
    <w:rsid w:val="005324BE"/>
    <w:rsid w:val="00532622"/>
    <w:rsid w:val="00534753"/>
    <w:rsid w:val="00534B9D"/>
    <w:rsid w:val="00536291"/>
    <w:rsid w:val="00536E15"/>
    <w:rsid w:val="005403DD"/>
    <w:rsid w:val="00541437"/>
    <w:rsid w:val="00542F1B"/>
    <w:rsid w:val="005430D1"/>
    <w:rsid w:val="00545778"/>
    <w:rsid w:val="00545D2E"/>
    <w:rsid w:val="00546ED8"/>
    <w:rsid w:val="00550478"/>
    <w:rsid w:val="00553369"/>
    <w:rsid w:val="0055342D"/>
    <w:rsid w:val="00553642"/>
    <w:rsid w:val="00553C89"/>
    <w:rsid w:val="00553F28"/>
    <w:rsid w:val="00554421"/>
    <w:rsid w:val="00555254"/>
    <w:rsid w:val="0055535E"/>
    <w:rsid w:val="005566FE"/>
    <w:rsid w:val="0055675F"/>
    <w:rsid w:val="00556782"/>
    <w:rsid w:val="0055752F"/>
    <w:rsid w:val="005576A7"/>
    <w:rsid w:val="0056008B"/>
    <w:rsid w:val="005605A3"/>
    <w:rsid w:val="005609D5"/>
    <w:rsid w:val="005609D9"/>
    <w:rsid w:val="00561D0B"/>
    <w:rsid w:val="00561F0B"/>
    <w:rsid w:val="00563F29"/>
    <w:rsid w:val="005642FB"/>
    <w:rsid w:val="00564DCD"/>
    <w:rsid w:val="00565FAC"/>
    <w:rsid w:val="0056643E"/>
    <w:rsid w:val="00566BEE"/>
    <w:rsid w:val="00567374"/>
    <w:rsid w:val="00570719"/>
    <w:rsid w:val="00570DE9"/>
    <w:rsid w:val="005720CA"/>
    <w:rsid w:val="00573271"/>
    <w:rsid w:val="00573E85"/>
    <w:rsid w:val="00574AF4"/>
    <w:rsid w:val="00574D49"/>
    <w:rsid w:val="005762ED"/>
    <w:rsid w:val="00576334"/>
    <w:rsid w:val="005764CB"/>
    <w:rsid w:val="0057730C"/>
    <w:rsid w:val="00580F09"/>
    <w:rsid w:val="00582270"/>
    <w:rsid w:val="00582727"/>
    <w:rsid w:val="005827C3"/>
    <w:rsid w:val="00582B2F"/>
    <w:rsid w:val="00582C06"/>
    <w:rsid w:val="0058435E"/>
    <w:rsid w:val="0058440F"/>
    <w:rsid w:val="005852E6"/>
    <w:rsid w:val="00585C5A"/>
    <w:rsid w:val="00586428"/>
    <w:rsid w:val="005867A4"/>
    <w:rsid w:val="00590944"/>
    <w:rsid w:val="00591A95"/>
    <w:rsid w:val="00592711"/>
    <w:rsid w:val="00593140"/>
    <w:rsid w:val="00593A7E"/>
    <w:rsid w:val="005947C1"/>
    <w:rsid w:val="005952FB"/>
    <w:rsid w:val="0059580A"/>
    <w:rsid w:val="005A0158"/>
    <w:rsid w:val="005A0A4F"/>
    <w:rsid w:val="005A111F"/>
    <w:rsid w:val="005A1178"/>
    <w:rsid w:val="005A18EA"/>
    <w:rsid w:val="005A29ED"/>
    <w:rsid w:val="005A2F16"/>
    <w:rsid w:val="005A333C"/>
    <w:rsid w:val="005A3BF9"/>
    <w:rsid w:val="005A407D"/>
    <w:rsid w:val="005A46DC"/>
    <w:rsid w:val="005A4C71"/>
    <w:rsid w:val="005A5217"/>
    <w:rsid w:val="005A5499"/>
    <w:rsid w:val="005B0C4D"/>
    <w:rsid w:val="005B1095"/>
    <w:rsid w:val="005B14A5"/>
    <w:rsid w:val="005B14D2"/>
    <w:rsid w:val="005B1E0B"/>
    <w:rsid w:val="005B2549"/>
    <w:rsid w:val="005B270C"/>
    <w:rsid w:val="005B2B44"/>
    <w:rsid w:val="005B3CA6"/>
    <w:rsid w:val="005B413C"/>
    <w:rsid w:val="005B54A6"/>
    <w:rsid w:val="005B5BAD"/>
    <w:rsid w:val="005B6A4F"/>
    <w:rsid w:val="005B7916"/>
    <w:rsid w:val="005C0081"/>
    <w:rsid w:val="005C0213"/>
    <w:rsid w:val="005C1C17"/>
    <w:rsid w:val="005C1DFC"/>
    <w:rsid w:val="005C34C9"/>
    <w:rsid w:val="005C3992"/>
    <w:rsid w:val="005C4776"/>
    <w:rsid w:val="005C5B51"/>
    <w:rsid w:val="005C65BE"/>
    <w:rsid w:val="005C65CC"/>
    <w:rsid w:val="005C6709"/>
    <w:rsid w:val="005C6C58"/>
    <w:rsid w:val="005D0060"/>
    <w:rsid w:val="005D080C"/>
    <w:rsid w:val="005D1038"/>
    <w:rsid w:val="005D1288"/>
    <w:rsid w:val="005D15AF"/>
    <w:rsid w:val="005D1D11"/>
    <w:rsid w:val="005D26F2"/>
    <w:rsid w:val="005D310A"/>
    <w:rsid w:val="005D33A2"/>
    <w:rsid w:val="005D4358"/>
    <w:rsid w:val="005D438C"/>
    <w:rsid w:val="005D4C62"/>
    <w:rsid w:val="005D52BF"/>
    <w:rsid w:val="005D541E"/>
    <w:rsid w:val="005D63C1"/>
    <w:rsid w:val="005D797B"/>
    <w:rsid w:val="005E182F"/>
    <w:rsid w:val="005E40C5"/>
    <w:rsid w:val="005E41E2"/>
    <w:rsid w:val="005E463C"/>
    <w:rsid w:val="005E4D0E"/>
    <w:rsid w:val="005E4E56"/>
    <w:rsid w:val="005E5DDA"/>
    <w:rsid w:val="005E7844"/>
    <w:rsid w:val="005F166D"/>
    <w:rsid w:val="005F1D64"/>
    <w:rsid w:val="005F2935"/>
    <w:rsid w:val="005F3107"/>
    <w:rsid w:val="005F37A1"/>
    <w:rsid w:val="005F3CDE"/>
    <w:rsid w:val="005F4C34"/>
    <w:rsid w:val="005F50FF"/>
    <w:rsid w:val="005F5D36"/>
    <w:rsid w:val="005F5DD7"/>
    <w:rsid w:val="005F6930"/>
    <w:rsid w:val="005F766E"/>
    <w:rsid w:val="00600160"/>
    <w:rsid w:val="006001AC"/>
    <w:rsid w:val="006004F6"/>
    <w:rsid w:val="00601A51"/>
    <w:rsid w:val="00601D62"/>
    <w:rsid w:val="00603045"/>
    <w:rsid w:val="00605DA9"/>
    <w:rsid w:val="00605F7B"/>
    <w:rsid w:val="00606028"/>
    <w:rsid w:val="00606DEA"/>
    <w:rsid w:val="00606F57"/>
    <w:rsid w:val="00610382"/>
    <w:rsid w:val="00610901"/>
    <w:rsid w:val="00610E34"/>
    <w:rsid w:val="00612385"/>
    <w:rsid w:val="006137D2"/>
    <w:rsid w:val="00613DB9"/>
    <w:rsid w:val="0061477C"/>
    <w:rsid w:val="006147E1"/>
    <w:rsid w:val="00616760"/>
    <w:rsid w:val="0061712A"/>
    <w:rsid w:val="006179E0"/>
    <w:rsid w:val="00617FA7"/>
    <w:rsid w:val="00620087"/>
    <w:rsid w:val="00622FBF"/>
    <w:rsid w:val="0062330E"/>
    <w:rsid w:val="00623BA9"/>
    <w:rsid w:val="00625C40"/>
    <w:rsid w:val="0062641A"/>
    <w:rsid w:val="006264CC"/>
    <w:rsid w:val="006265EA"/>
    <w:rsid w:val="00627620"/>
    <w:rsid w:val="00627B50"/>
    <w:rsid w:val="00627ED6"/>
    <w:rsid w:val="00627F85"/>
    <w:rsid w:val="006303DA"/>
    <w:rsid w:val="00630D48"/>
    <w:rsid w:val="00631181"/>
    <w:rsid w:val="00631990"/>
    <w:rsid w:val="00631F00"/>
    <w:rsid w:val="00632410"/>
    <w:rsid w:val="0063243A"/>
    <w:rsid w:val="00634F77"/>
    <w:rsid w:val="00635957"/>
    <w:rsid w:val="006360FA"/>
    <w:rsid w:val="0063648A"/>
    <w:rsid w:val="00636A19"/>
    <w:rsid w:val="006370C3"/>
    <w:rsid w:val="00637343"/>
    <w:rsid w:val="00637739"/>
    <w:rsid w:val="00637991"/>
    <w:rsid w:val="0064001B"/>
    <w:rsid w:val="00641567"/>
    <w:rsid w:val="006418C0"/>
    <w:rsid w:val="00641901"/>
    <w:rsid w:val="006423CF"/>
    <w:rsid w:val="0064276B"/>
    <w:rsid w:val="00643E60"/>
    <w:rsid w:val="00644F0F"/>
    <w:rsid w:val="00645272"/>
    <w:rsid w:val="006453AA"/>
    <w:rsid w:val="00645BEF"/>
    <w:rsid w:val="006469CD"/>
    <w:rsid w:val="006470D7"/>
    <w:rsid w:val="00647162"/>
    <w:rsid w:val="006479C1"/>
    <w:rsid w:val="00651465"/>
    <w:rsid w:val="00651BC6"/>
    <w:rsid w:val="006524B1"/>
    <w:rsid w:val="00652D1D"/>
    <w:rsid w:val="006536A6"/>
    <w:rsid w:val="00653A9C"/>
    <w:rsid w:val="00655387"/>
    <w:rsid w:val="006559CE"/>
    <w:rsid w:val="00656B32"/>
    <w:rsid w:val="0065704D"/>
    <w:rsid w:val="006574F3"/>
    <w:rsid w:val="00657588"/>
    <w:rsid w:val="0065771C"/>
    <w:rsid w:val="00657A85"/>
    <w:rsid w:val="00657AE2"/>
    <w:rsid w:val="00660671"/>
    <w:rsid w:val="006616FA"/>
    <w:rsid w:val="006628DA"/>
    <w:rsid w:val="006645CB"/>
    <w:rsid w:val="00664862"/>
    <w:rsid w:val="006655A6"/>
    <w:rsid w:val="00665824"/>
    <w:rsid w:val="00666106"/>
    <w:rsid w:val="00666162"/>
    <w:rsid w:val="00666376"/>
    <w:rsid w:val="00667E45"/>
    <w:rsid w:val="00670242"/>
    <w:rsid w:val="00670AD2"/>
    <w:rsid w:val="00670BC8"/>
    <w:rsid w:val="006712EC"/>
    <w:rsid w:val="00671337"/>
    <w:rsid w:val="00671344"/>
    <w:rsid w:val="006714EF"/>
    <w:rsid w:val="00673534"/>
    <w:rsid w:val="00674238"/>
    <w:rsid w:val="00674B66"/>
    <w:rsid w:val="00675CC3"/>
    <w:rsid w:val="00675CEE"/>
    <w:rsid w:val="00675D58"/>
    <w:rsid w:val="00675ECA"/>
    <w:rsid w:val="006764B6"/>
    <w:rsid w:val="00677BCB"/>
    <w:rsid w:val="00680312"/>
    <w:rsid w:val="00684889"/>
    <w:rsid w:val="00687943"/>
    <w:rsid w:val="006907A0"/>
    <w:rsid w:val="00691311"/>
    <w:rsid w:val="00691B4B"/>
    <w:rsid w:val="00691E13"/>
    <w:rsid w:val="00692AD1"/>
    <w:rsid w:val="00692D69"/>
    <w:rsid w:val="00692F94"/>
    <w:rsid w:val="00692FE0"/>
    <w:rsid w:val="00693B17"/>
    <w:rsid w:val="006952A9"/>
    <w:rsid w:val="00695367"/>
    <w:rsid w:val="00696A77"/>
    <w:rsid w:val="00696B73"/>
    <w:rsid w:val="0069766F"/>
    <w:rsid w:val="00697B21"/>
    <w:rsid w:val="006A17C4"/>
    <w:rsid w:val="006A2515"/>
    <w:rsid w:val="006A2532"/>
    <w:rsid w:val="006A2D6D"/>
    <w:rsid w:val="006A32BB"/>
    <w:rsid w:val="006A3ABB"/>
    <w:rsid w:val="006A3FF0"/>
    <w:rsid w:val="006A52AE"/>
    <w:rsid w:val="006A5F89"/>
    <w:rsid w:val="006A79F8"/>
    <w:rsid w:val="006B06D9"/>
    <w:rsid w:val="006B1EF5"/>
    <w:rsid w:val="006B4128"/>
    <w:rsid w:val="006B55A8"/>
    <w:rsid w:val="006B6B58"/>
    <w:rsid w:val="006B6DEE"/>
    <w:rsid w:val="006B784D"/>
    <w:rsid w:val="006B7BD5"/>
    <w:rsid w:val="006C045B"/>
    <w:rsid w:val="006C2C03"/>
    <w:rsid w:val="006C2D2A"/>
    <w:rsid w:val="006C4F7C"/>
    <w:rsid w:val="006C5167"/>
    <w:rsid w:val="006C61A3"/>
    <w:rsid w:val="006C6452"/>
    <w:rsid w:val="006C70DF"/>
    <w:rsid w:val="006C76EE"/>
    <w:rsid w:val="006D1EF0"/>
    <w:rsid w:val="006D2062"/>
    <w:rsid w:val="006D34AF"/>
    <w:rsid w:val="006D541E"/>
    <w:rsid w:val="006D5E89"/>
    <w:rsid w:val="006D6799"/>
    <w:rsid w:val="006D7BD0"/>
    <w:rsid w:val="006D7F95"/>
    <w:rsid w:val="006E0261"/>
    <w:rsid w:val="006E1B37"/>
    <w:rsid w:val="006E28A2"/>
    <w:rsid w:val="006E4189"/>
    <w:rsid w:val="006E6445"/>
    <w:rsid w:val="006F10DF"/>
    <w:rsid w:val="006F185E"/>
    <w:rsid w:val="006F1DF5"/>
    <w:rsid w:val="006F1FA0"/>
    <w:rsid w:val="006F24E3"/>
    <w:rsid w:val="006F36DC"/>
    <w:rsid w:val="006F398C"/>
    <w:rsid w:val="006F75FF"/>
    <w:rsid w:val="007003E8"/>
    <w:rsid w:val="00701979"/>
    <w:rsid w:val="00701BDF"/>
    <w:rsid w:val="007020AA"/>
    <w:rsid w:val="007026E2"/>
    <w:rsid w:val="007047C0"/>
    <w:rsid w:val="007050AE"/>
    <w:rsid w:val="007055D3"/>
    <w:rsid w:val="007064C6"/>
    <w:rsid w:val="00707095"/>
    <w:rsid w:val="007078C6"/>
    <w:rsid w:val="00707985"/>
    <w:rsid w:val="00707989"/>
    <w:rsid w:val="00707FEF"/>
    <w:rsid w:val="00710DE5"/>
    <w:rsid w:val="0071119C"/>
    <w:rsid w:val="0071129E"/>
    <w:rsid w:val="0071159E"/>
    <w:rsid w:val="00712390"/>
    <w:rsid w:val="00715D45"/>
    <w:rsid w:val="00716778"/>
    <w:rsid w:val="007167E3"/>
    <w:rsid w:val="00716E39"/>
    <w:rsid w:val="007178C3"/>
    <w:rsid w:val="0072001C"/>
    <w:rsid w:val="0072009C"/>
    <w:rsid w:val="00720ADE"/>
    <w:rsid w:val="00721370"/>
    <w:rsid w:val="00721E12"/>
    <w:rsid w:val="00722D95"/>
    <w:rsid w:val="00724B7B"/>
    <w:rsid w:val="00724BBD"/>
    <w:rsid w:val="00725AF4"/>
    <w:rsid w:val="00726583"/>
    <w:rsid w:val="00726BA5"/>
    <w:rsid w:val="007273CA"/>
    <w:rsid w:val="00727A34"/>
    <w:rsid w:val="00727EEA"/>
    <w:rsid w:val="00731B05"/>
    <w:rsid w:val="00731C35"/>
    <w:rsid w:val="00732ACB"/>
    <w:rsid w:val="00732D55"/>
    <w:rsid w:val="00733A85"/>
    <w:rsid w:val="00733D89"/>
    <w:rsid w:val="007344BE"/>
    <w:rsid w:val="0073478A"/>
    <w:rsid w:val="00735397"/>
    <w:rsid w:val="007353E4"/>
    <w:rsid w:val="00735D8C"/>
    <w:rsid w:val="007379C1"/>
    <w:rsid w:val="007438E3"/>
    <w:rsid w:val="00743CB2"/>
    <w:rsid w:val="00745563"/>
    <w:rsid w:val="007507D1"/>
    <w:rsid w:val="007517A9"/>
    <w:rsid w:val="00752C05"/>
    <w:rsid w:val="00753070"/>
    <w:rsid w:val="00753FF7"/>
    <w:rsid w:val="00754107"/>
    <w:rsid w:val="00754328"/>
    <w:rsid w:val="007554E7"/>
    <w:rsid w:val="007562DA"/>
    <w:rsid w:val="00756FA5"/>
    <w:rsid w:val="00760249"/>
    <w:rsid w:val="00760E8E"/>
    <w:rsid w:val="007610A2"/>
    <w:rsid w:val="00761491"/>
    <w:rsid w:val="00761EF7"/>
    <w:rsid w:val="007631CF"/>
    <w:rsid w:val="00763983"/>
    <w:rsid w:val="007640B0"/>
    <w:rsid w:val="0076545B"/>
    <w:rsid w:val="00765496"/>
    <w:rsid w:val="0076597C"/>
    <w:rsid w:val="007722E5"/>
    <w:rsid w:val="007727E8"/>
    <w:rsid w:val="007728A0"/>
    <w:rsid w:val="00774CCD"/>
    <w:rsid w:val="007753D6"/>
    <w:rsid w:val="00776506"/>
    <w:rsid w:val="00777424"/>
    <w:rsid w:val="00777699"/>
    <w:rsid w:val="00777C1E"/>
    <w:rsid w:val="00777C88"/>
    <w:rsid w:val="0078026D"/>
    <w:rsid w:val="007802CC"/>
    <w:rsid w:val="00780C8E"/>
    <w:rsid w:val="007819A9"/>
    <w:rsid w:val="007830D5"/>
    <w:rsid w:val="007839A3"/>
    <w:rsid w:val="007839A9"/>
    <w:rsid w:val="00784E9D"/>
    <w:rsid w:val="007853D7"/>
    <w:rsid w:val="00785664"/>
    <w:rsid w:val="00785999"/>
    <w:rsid w:val="00785A9C"/>
    <w:rsid w:val="007864F0"/>
    <w:rsid w:val="007865EB"/>
    <w:rsid w:val="0078696A"/>
    <w:rsid w:val="007914A8"/>
    <w:rsid w:val="00791B5D"/>
    <w:rsid w:val="00791DA3"/>
    <w:rsid w:val="00792067"/>
    <w:rsid w:val="00793074"/>
    <w:rsid w:val="00793C0E"/>
    <w:rsid w:val="00794106"/>
    <w:rsid w:val="00794C73"/>
    <w:rsid w:val="00797AF4"/>
    <w:rsid w:val="00797B33"/>
    <w:rsid w:val="007A02E3"/>
    <w:rsid w:val="007A0330"/>
    <w:rsid w:val="007A1523"/>
    <w:rsid w:val="007A187E"/>
    <w:rsid w:val="007A1BCF"/>
    <w:rsid w:val="007A260B"/>
    <w:rsid w:val="007A3088"/>
    <w:rsid w:val="007A377D"/>
    <w:rsid w:val="007A3C4A"/>
    <w:rsid w:val="007A74E2"/>
    <w:rsid w:val="007A773B"/>
    <w:rsid w:val="007B0C27"/>
    <w:rsid w:val="007B0F94"/>
    <w:rsid w:val="007B16A7"/>
    <w:rsid w:val="007B449D"/>
    <w:rsid w:val="007B4695"/>
    <w:rsid w:val="007B4FB9"/>
    <w:rsid w:val="007B5283"/>
    <w:rsid w:val="007C0C78"/>
    <w:rsid w:val="007C0D6D"/>
    <w:rsid w:val="007C13BC"/>
    <w:rsid w:val="007C38C0"/>
    <w:rsid w:val="007C4162"/>
    <w:rsid w:val="007C532E"/>
    <w:rsid w:val="007C6019"/>
    <w:rsid w:val="007C6CF0"/>
    <w:rsid w:val="007D237F"/>
    <w:rsid w:val="007D2A40"/>
    <w:rsid w:val="007D2CD6"/>
    <w:rsid w:val="007D5824"/>
    <w:rsid w:val="007D62D2"/>
    <w:rsid w:val="007D6471"/>
    <w:rsid w:val="007D68C4"/>
    <w:rsid w:val="007D761E"/>
    <w:rsid w:val="007D7B67"/>
    <w:rsid w:val="007D7C30"/>
    <w:rsid w:val="007E02B9"/>
    <w:rsid w:val="007E0FBE"/>
    <w:rsid w:val="007E137E"/>
    <w:rsid w:val="007E3728"/>
    <w:rsid w:val="007E6221"/>
    <w:rsid w:val="007F0085"/>
    <w:rsid w:val="007F07A3"/>
    <w:rsid w:val="007F171B"/>
    <w:rsid w:val="007F23BD"/>
    <w:rsid w:val="007F2F2C"/>
    <w:rsid w:val="007F36B7"/>
    <w:rsid w:val="007F4C43"/>
    <w:rsid w:val="007F55EC"/>
    <w:rsid w:val="007F5DAE"/>
    <w:rsid w:val="007F664C"/>
    <w:rsid w:val="007F6B38"/>
    <w:rsid w:val="007F6B98"/>
    <w:rsid w:val="007F6F1F"/>
    <w:rsid w:val="007F713C"/>
    <w:rsid w:val="00800B7D"/>
    <w:rsid w:val="00801FCC"/>
    <w:rsid w:val="00802315"/>
    <w:rsid w:val="00802DA6"/>
    <w:rsid w:val="00803279"/>
    <w:rsid w:val="00804643"/>
    <w:rsid w:val="0080563B"/>
    <w:rsid w:val="00806B19"/>
    <w:rsid w:val="008078BB"/>
    <w:rsid w:val="00807DD9"/>
    <w:rsid w:val="00807E56"/>
    <w:rsid w:val="00810237"/>
    <w:rsid w:val="00810F51"/>
    <w:rsid w:val="008118C2"/>
    <w:rsid w:val="00812718"/>
    <w:rsid w:val="00812958"/>
    <w:rsid w:val="00814482"/>
    <w:rsid w:val="00814520"/>
    <w:rsid w:val="008172CE"/>
    <w:rsid w:val="0081755B"/>
    <w:rsid w:val="00817E05"/>
    <w:rsid w:val="00822445"/>
    <w:rsid w:val="00822F51"/>
    <w:rsid w:val="00823FCB"/>
    <w:rsid w:val="00824634"/>
    <w:rsid w:val="008254EC"/>
    <w:rsid w:val="008265F8"/>
    <w:rsid w:val="00827C70"/>
    <w:rsid w:val="008306E3"/>
    <w:rsid w:val="0083100A"/>
    <w:rsid w:val="008317C0"/>
    <w:rsid w:val="00831B29"/>
    <w:rsid w:val="00831BF5"/>
    <w:rsid w:val="00831E21"/>
    <w:rsid w:val="0083221D"/>
    <w:rsid w:val="00832B12"/>
    <w:rsid w:val="00832B5C"/>
    <w:rsid w:val="00834813"/>
    <w:rsid w:val="00834F37"/>
    <w:rsid w:val="008363FD"/>
    <w:rsid w:val="00842D51"/>
    <w:rsid w:val="008436C9"/>
    <w:rsid w:val="008436F0"/>
    <w:rsid w:val="00845504"/>
    <w:rsid w:val="00845AF4"/>
    <w:rsid w:val="00846808"/>
    <w:rsid w:val="0084731F"/>
    <w:rsid w:val="00847832"/>
    <w:rsid w:val="00850064"/>
    <w:rsid w:val="008508BF"/>
    <w:rsid w:val="00850A3D"/>
    <w:rsid w:val="0085356D"/>
    <w:rsid w:val="008543B9"/>
    <w:rsid w:val="008554B0"/>
    <w:rsid w:val="008560A6"/>
    <w:rsid w:val="008572DA"/>
    <w:rsid w:val="00857656"/>
    <w:rsid w:val="008578A9"/>
    <w:rsid w:val="00862420"/>
    <w:rsid w:val="00862887"/>
    <w:rsid w:val="00862FB6"/>
    <w:rsid w:val="00863515"/>
    <w:rsid w:val="008647CD"/>
    <w:rsid w:val="008652D2"/>
    <w:rsid w:val="00865751"/>
    <w:rsid w:val="0086595E"/>
    <w:rsid w:val="00866EA6"/>
    <w:rsid w:val="00866F3E"/>
    <w:rsid w:val="00867609"/>
    <w:rsid w:val="00871249"/>
    <w:rsid w:val="0087515C"/>
    <w:rsid w:val="008757CB"/>
    <w:rsid w:val="00875EAF"/>
    <w:rsid w:val="00877927"/>
    <w:rsid w:val="00877E7A"/>
    <w:rsid w:val="008816DC"/>
    <w:rsid w:val="00882804"/>
    <w:rsid w:val="008838A5"/>
    <w:rsid w:val="00883B0E"/>
    <w:rsid w:val="008840D1"/>
    <w:rsid w:val="00885DCC"/>
    <w:rsid w:val="00886C75"/>
    <w:rsid w:val="00890664"/>
    <w:rsid w:val="00892120"/>
    <w:rsid w:val="00892731"/>
    <w:rsid w:val="008929BA"/>
    <w:rsid w:val="00892A9A"/>
    <w:rsid w:val="00892D1A"/>
    <w:rsid w:val="00893F3D"/>
    <w:rsid w:val="008950D9"/>
    <w:rsid w:val="00895D73"/>
    <w:rsid w:val="008962C0"/>
    <w:rsid w:val="00897FB7"/>
    <w:rsid w:val="008A066A"/>
    <w:rsid w:val="008A09A0"/>
    <w:rsid w:val="008A1D10"/>
    <w:rsid w:val="008A35F2"/>
    <w:rsid w:val="008A5CA9"/>
    <w:rsid w:val="008A6675"/>
    <w:rsid w:val="008A6A42"/>
    <w:rsid w:val="008A6E8B"/>
    <w:rsid w:val="008B07C8"/>
    <w:rsid w:val="008B167E"/>
    <w:rsid w:val="008B1D31"/>
    <w:rsid w:val="008B31F9"/>
    <w:rsid w:val="008B3AC1"/>
    <w:rsid w:val="008B4AE2"/>
    <w:rsid w:val="008B4B20"/>
    <w:rsid w:val="008B5CB9"/>
    <w:rsid w:val="008B6C4F"/>
    <w:rsid w:val="008B7C90"/>
    <w:rsid w:val="008B7EA3"/>
    <w:rsid w:val="008C04D5"/>
    <w:rsid w:val="008C0F28"/>
    <w:rsid w:val="008C1857"/>
    <w:rsid w:val="008C21FA"/>
    <w:rsid w:val="008C383A"/>
    <w:rsid w:val="008C3EB6"/>
    <w:rsid w:val="008C4621"/>
    <w:rsid w:val="008C4B6C"/>
    <w:rsid w:val="008C547C"/>
    <w:rsid w:val="008C58EC"/>
    <w:rsid w:val="008C6489"/>
    <w:rsid w:val="008C6B6B"/>
    <w:rsid w:val="008D039B"/>
    <w:rsid w:val="008D06DD"/>
    <w:rsid w:val="008D0959"/>
    <w:rsid w:val="008D281E"/>
    <w:rsid w:val="008D3E4B"/>
    <w:rsid w:val="008D69CC"/>
    <w:rsid w:val="008D7413"/>
    <w:rsid w:val="008D7538"/>
    <w:rsid w:val="008D780E"/>
    <w:rsid w:val="008E10C5"/>
    <w:rsid w:val="008E1E92"/>
    <w:rsid w:val="008E2043"/>
    <w:rsid w:val="008E2AFD"/>
    <w:rsid w:val="008E2B99"/>
    <w:rsid w:val="008E2F39"/>
    <w:rsid w:val="008E309F"/>
    <w:rsid w:val="008E31AE"/>
    <w:rsid w:val="008E4F5C"/>
    <w:rsid w:val="008E5484"/>
    <w:rsid w:val="008E6D71"/>
    <w:rsid w:val="008F0C6A"/>
    <w:rsid w:val="008F22C9"/>
    <w:rsid w:val="008F4701"/>
    <w:rsid w:val="00900045"/>
    <w:rsid w:val="00900657"/>
    <w:rsid w:val="009013B9"/>
    <w:rsid w:val="00901CDB"/>
    <w:rsid w:val="00903083"/>
    <w:rsid w:val="0090318D"/>
    <w:rsid w:val="00903366"/>
    <w:rsid w:val="00903B21"/>
    <w:rsid w:val="009045CC"/>
    <w:rsid w:val="0090475D"/>
    <w:rsid w:val="00904915"/>
    <w:rsid w:val="0090576A"/>
    <w:rsid w:val="00905C06"/>
    <w:rsid w:val="00905CDA"/>
    <w:rsid w:val="00906087"/>
    <w:rsid w:val="00906B33"/>
    <w:rsid w:val="00907D51"/>
    <w:rsid w:val="00910229"/>
    <w:rsid w:val="0091103E"/>
    <w:rsid w:val="009119AB"/>
    <w:rsid w:val="009119B6"/>
    <w:rsid w:val="00913C56"/>
    <w:rsid w:val="00913E18"/>
    <w:rsid w:val="00920A29"/>
    <w:rsid w:val="00921F2F"/>
    <w:rsid w:val="009222E9"/>
    <w:rsid w:val="00923266"/>
    <w:rsid w:val="009238FA"/>
    <w:rsid w:val="00924671"/>
    <w:rsid w:val="0092691F"/>
    <w:rsid w:val="00927A9F"/>
    <w:rsid w:val="00927BE3"/>
    <w:rsid w:val="00927ED5"/>
    <w:rsid w:val="00927FD7"/>
    <w:rsid w:val="009307F5"/>
    <w:rsid w:val="00931224"/>
    <w:rsid w:val="009314DC"/>
    <w:rsid w:val="009337D8"/>
    <w:rsid w:val="00933E57"/>
    <w:rsid w:val="009341BE"/>
    <w:rsid w:val="00934C7E"/>
    <w:rsid w:val="00934E76"/>
    <w:rsid w:val="00934FF9"/>
    <w:rsid w:val="00935405"/>
    <w:rsid w:val="009359BD"/>
    <w:rsid w:val="00935C99"/>
    <w:rsid w:val="00936693"/>
    <w:rsid w:val="00936966"/>
    <w:rsid w:val="0093759B"/>
    <w:rsid w:val="0094002B"/>
    <w:rsid w:val="00943CE1"/>
    <w:rsid w:val="009447EA"/>
    <w:rsid w:val="009454F7"/>
    <w:rsid w:val="009460FF"/>
    <w:rsid w:val="00946ACE"/>
    <w:rsid w:val="00946BAF"/>
    <w:rsid w:val="009509D5"/>
    <w:rsid w:val="00951A00"/>
    <w:rsid w:val="00951AF4"/>
    <w:rsid w:val="00951FB0"/>
    <w:rsid w:val="009526F7"/>
    <w:rsid w:val="00952E65"/>
    <w:rsid w:val="00953857"/>
    <w:rsid w:val="00953DE2"/>
    <w:rsid w:val="00955DFD"/>
    <w:rsid w:val="00955FCC"/>
    <w:rsid w:val="00957E84"/>
    <w:rsid w:val="00960078"/>
    <w:rsid w:val="00960179"/>
    <w:rsid w:val="00960CD7"/>
    <w:rsid w:val="00962445"/>
    <w:rsid w:val="009627AA"/>
    <w:rsid w:val="0096310D"/>
    <w:rsid w:val="009633C3"/>
    <w:rsid w:val="00963452"/>
    <w:rsid w:val="00964110"/>
    <w:rsid w:val="0096493E"/>
    <w:rsid w:val="00966A3F"/>
    <w:rsid w:val="00970E52"/>
    <w:rsid w:val="00971F63"/>
    <w:rsid w:val="00972713"/>
    <w:rsid w:val="00973B2A"/>
    <w:rsid w:val="00973E2F"/>
    <w:rsid w:val="00973F3D"/>
    <w:rsid w:val="00974628"/>
    <w:rsid w:val="00974F82"/>
    <w:rsid w:val="00975316"/>
    <w:rsid w:val="00975E27"/>
    <w:rsid w:val="00975ED0"/>
    <w:rsid w:val="00977DB0"/>
    <w:rsid w:val="009800C2"/>
    <w:rsid w:val="0098059F"/>
    <w:rsid w:val="00981AF4"/>
    <w:rsid w:val="00982EF5"/>
    <w:rsid w:val="00983456"/>
    <w:rsid w:val="009837D6"/>
    <w:rsid w:val="00984180"/>
    <w:rsid w:val="009849BB"/>
    <w:rsid w:val="009861BA"/>
    <w:rsid w:val="00986D0E"/>
    <w:rsid w:val="009910E6"/>
    <w:rsid w:val="00991244"/>
    <w:rsid w:val="009934DD"/>
    <w:rsid w:val="00993505"/>
    <w:rsid w:val="00993A75"/>
    <w:rsid w:val="00993EF6"/>
    <w:rsid w:val="009947E4"/>
    <w:rsid w:val="00994E2F"/>
    <w:rsid w:val="009959EF"/>
    <w:rsid w:val="009966B1"/>
    <w:rsid w:val="009971D2"/>
    <w:rsid w:val="00997B0B"/>
    <w:rsid w:val="009A1BA7"/>
    <w:rsid w:val="009A216C"/>
    <w:rsid w:val="009A29D5"/>
    <w:rsid w:val="009A2ED8"/>
    <w:rsid w:val="009A3D82"/>
    <w:rsid w:val="009A4F14"/>
    <w:rsid w:val="009A5113"/>
    <w:rsid w:val="009A5511"/>
    <w:rsid w:val="009A5CF1"/>
    <w:rsid w:val="009A6C4A"/>
    <w:rsid w:val="009B031F"/>
    <w:rsid w:val="009B09D0"/>
    <w:rsid w:val="009B0A45"/>
    <w:rsid w:val="009B1459"/>
    <w:rsid w:val="009B171C"/>
    <w:rsid w:val="009B338B"/>
    <w:rsid w:val="009B4603"/>
    <w:rsid w:val="009B4D24"/>
    <w:rsid w:val="009B6E5B"/>
    <w:rsid w:val="009B6F1F"/>
    <w:rsid w:val="009B704F"/>
    <w:rsid w:val="009B7DD2"/>
    <w:rsid w:val="009B7EC7"/>
    <w:rsid w:val="009C07C7"/>
    <w:rsid w:val="009C2591"/>
    <w:rsid w:val="009C2CBC"/>
    <w:rsid w:val="009C3544"/>
    <w:rsid w:val="009C39EB"/>
    <w:rsid w:val="009C4774"/>
    <w:rsid w:val="009C4844"/>
    <w:rsid w:val="009C6F1A"/>
    <w:rsid w:val="009D0247"/>
    <w:rsid w:val="009D1725"/>
    <w:rsid w:val="009D2CA4"/>
    <w:rsid w:val="009D348F"/>
    <w:rsid w:val="009D3C0D"/>
    <w:rsid w:val="009D5901"/>
    <w:rsid w:val="009D64A1"/>
    <w:rsid w:val="009D721F"/>
    <w:rsid w:val="009D763E"/>
    <w:rsid w:val="009D7879"/>
    <w:rsid w:val="009D7EEB"/>
    <w:rsid w:val="009E0612"/>
    <w:rsid w:val="009E16AA"/>
    <w:rsid w:val="009E223D"/>
    <w:rsid w:val="009E28CF"/>
    <w:rsid w:val="009E2D4C"/>
    <w:rsid w:val="009E46FD"/>
    <w:rsid w:val="009E4E17"/>
    <w:rsid w:val="009E5255"/>
    <w:rsid w:val="009E5A4F"/>
    <w:rsid w:val="009E5B7A"/>
    <w:rsid w:val="009E5E83"/>
    <w:rsid w:val="009E627A"/>
    <w:rsid w:val="009E664C"/>
    <w:rsid w:val="009E6A01"/>
    <w:rsid w:val="009E6AD5"/>
    <w:rsid w:val="009E6F68"/>
    <w:rsid w:val="009E6FF1"/>
    <w:rsid w:val="009E71EE"/>
    <w:rsid w:val="009E773D"/>
    <w:rsid w:val="009E7A76"/>
    <w:rsid w:val="009F0337"/>
    <w:rsid w:val="009F058E"/>
    <w:rsid w:val="009F1AAD"/>
    <w:rsid w:val="009F2201"/>
    <w:rsid w:val="009F43F3"/>
    <w:rsid w:val="009F45AF"/>
    <w:rsid w:val="009F47FC"/>
    <w:rsid w:val="009F4E1E"/>
    <w:rsid w:val="009F5FF3"/>
    <w:rsid w:val="009F783C"/>
    <w:rsid w:val="009F7C59"/>
    <w:rsid w:val="009F7F8F"/>
    <w:rsid w:val="00A00BD9"/>
    <w:rsid w:val="00A03F85"/>
    <w:rsid w:val="00A04887"/>
    <w:rsid w:val="00A0595A"/>
    <w:rsid w:val="00A1028C"/>
    <w:rsid w:val="00A106D3"/>
    <w:rsid w:val="00A1146C"/>
    <w:rsid w:val="00A1226D"/>
    <w:rsid w:val="00A14D0D"/>
    <w:rsid w:val="00A14EB9"/>
    <w:rsid w:val="00A15438"/>
    <w:rsid w:val="00A15656"/>
    <w:rsid w:val="00A156DD"/>
    <w:rsid w:val="00A15889"/>
    <w:rsid w:val="00A15C54"/>
    <w:rsid w:val="00A1688F"/>
    <w:rsid w:val="00A17747"/>
    <w:rsid w:val="00A202DC"/>
    <w:rsid w:val="00A209BD"/>
    <w:rsid w:val="00A22031"/>
    <w:rsid w:val="00A221D7"/>
    <w:rsid w:val="00A2225A"/>
    <w:rsid w:val="00A22918"/>
    <w:rsid w:val="00A23018"/>
    <w:rsid w:val="00A23307"/>
    <w:rsid w:val="00A237DF"/>
    <w:rsid w:val="00A23E42"/>
    <w:rsid w:val="00A2411C"/>
    <w:rsid w:val="00A25470"/>
    <w:rsid w:val="00A25D46"/>
    <w:rsid w:val="00A26263"/>
    <w:rsid w:val="00A265D9"/>
    <w:rsid w:val="00A272D8"/>
    <w:rsid w:val="00A273B5"/>
    <w:rsid w:val="00A27E55"/>
    <w:rsid w:val="00A3018C"/>
    <w:rsid w:val="00A314AA"/>
    <w:rsid w:val="00A315EB"/>
    <w:rsid w:val="00A32EF4"/>
    <w:rsid w:val="00A32F4B"/>
    <w:rsid w:val="00A3448F"/>
    <w:rsid w:val="00A35981"/>
    <w:rsid w:val="00A362A6"/>
    <w:rsid w:val="00A36BA3"/>
    <w:rsid w:val="00A373A8"/>
    <w:rsid w:val="00A40721"/>
    <w:rsid w:val="00A41922"/>
    <w:rsid w:val="00A41D60"/>
    <w:rsid w:val="00A41E82"/>
    <w:rsid w:val="00A42DFD"/>
    <w:rsid w:val="00A4359F"/>
    <w:rsid w:val="00A44935"/>
    <w:rsid w:val="00A45368"/>
    <w:rsid w:val="00A45A36"/>
    <w:rsid w:val="00A45CE8"/>
    <w:rsid w:val="00A462E6"/>
    <w:rsid w:val="00A47E63"/>
    <w:rsid w:val="00A501D3"/>
    <w:rsid w:val="00A503AC"/>
    <w:rsid w:val="00A50403"/>
    <w:rsid w:val="00A51776"/>
    <w:rsid w:val="00A54B89"/>
    <w:rsid w:val="00A56A14"/>
    <w:rsid w:val="00A570E7"/>
    <w:rsid w:val="00A573FF"/>
    <w:rsid w:val="00A60425"/>
    <w:rsid w:val="00A6104D"/>
    <w:rsid w:val="00A61833"/>
    <w:rsid w:val="00A64A6D"/>
    <w:rsid w:val="00A653C0"/>
    <w:rsid w:val="00A66017"/>
    <w:rsid w:val="00A663D8"/>
    <w:rsid w:val="00A6653A"/>
    <w:rsid w:val="00A67996"/>
    <w:rsid w:val="00A70C20"/>
    <w:rsid w:val="00A70E60"/>
    <w:rsid w:val="00A718A6"/>
    <w:rsid w:val="00A73053"/>
    <w:rsid w:val="00A740A6"/>
    <w:rsid w:val="00A74D94"/>
    <w:rsid w:val="00A779C4"/>
    <w:rsid w:val="00A80E95"/>
    <w:rsid w:val="00A811FB"/>
    <w:rsid w:val="00A81DF0"/>
    <w:rsid w:val="00A8227B"/>
    <w:rsid w:val="00A82417"/>
    <w:rsid w:val="00A82F46"/>
    <w:rsid w:val="00A83B9B"/>
    <w:rsid w:val="00A840DD"/>
    <w:rsid w:val="00A8443A"/>
    <w:rsid w:val="00A84CA2"/>
    <w:rsid w:val="00A85FA8"/>
    <w:rsid w:val="00A86364"/>
    <w:rsid w:val="00A865B7"/>
    <w:rsid w:val="00A87244"/>
    <w:rsid w:val="00A877A2"/>
    <w:rsid w:val="00A91653"/>
    <w:rsid w:val="00A91A33"/>
    <w:rsid w:val="00A91FD9"/>
    <w:rsid w:val="00A9205A"/>
    <w:rsid w:val="00A92BB2"/>
    <w:rsid w:val="00A9353B"/>
    <w:rsid w:val="00A95671"/>
    <w:rsid w:val="00A95C2A"/>
    <w:rsid w:val="00A96D1C"/>
    <w:rsid w:val="00A97088"/>
    <w:rsid w:val="00A9713E"/>
    <w:rsid w:val="00A9784F"/>
    <w:rsid w:val="00A97EEA"/>
    <w:rsid w:val="00AA12DA"/>
    <w:rsid w:val="00AA21B2"/>
    <w:rsid w:val="00AA277B"/>
    <w:rsid w:val="00AA30B6"/>
    <w:rsid w:val="00AA3474"/>
    <w:rsid w:val="00AA3EFA"/>
    <w:rsid w:val="00AA3F20"/>
    <w:rsid w:val="00AA58D2"/>
    <w:rsid w:val="00AA694F"/>
    <w:rsid w:val="00AA73E0"/>
    <w:rsid w:val="00AB0B8B"/>
    <w:rsid w:val="00AB1395"/>
    <w:rsid w:val="00AB20D2"/>
    <w:rsid w:val="00AB360C"/>
    <w:rsid w:val="00AB49C0"/>
    <w:rsid w:val="00AB500B"/>
    <w:rsid w:val="00AB5772"/>
    <w:rsid w:val="00AB57E6"/>
    <w:rsid w:val="00AB639B"/>
    <w:rsid w:val="00AB64C2"/>
    <w:rsid w:val="00AC04E2"/>
    <w:rsid w:val="00AC16AD"/>
    <w:rsid w:val="00AC1BF8"/>
    <w:rsid w:val="00AC224B"/>
    <w:rsid w:val="00AC2E2D"/>
    <w:rsid w:val="00AC3BA3"/>
    <w:rsid w:val="00AC5214"/>
    <w:rsid w:val="00AC5458"/>
    <w:rsid w:val="00AC5938"/>
    <w:rsid w:val="00AC5A88"/>
    <w:rsid w:val="00AC60B3"/>
    <w:rsid w:val="00AC6B34"/>
    <w:rsid w:val="00AC7398"/>
    <w:rsid w:val="00AC7DBF"/>
    <w:rsid w:val="00AD0684"/>
    <w:rsid w:val="00AD1588"/>
    <w:rsid w:val="00AD2BF9"/>
    <w:rsid w:val="00AD3546"/>
    <w:rsid w:val="00AD42A6"/>
    <w:rsid w:val="00AD6186"/>
    <w:rsid w:val="00AE1A1A"/>
    <w:rsid w:val="00AE2E39"/>
    <w:rsid w:val="00AE2F0A"/>
    <w:rsid w:val="00AE352B"/>
    <w:rsid w:val="00AE517B"/>
    <w:rsid w:val="00AE6175"/>
    <w:rsid w:val="00AE63CC"/>
    <w:rsid w:val="00AF067B"/>
    <w:rsid w:val="00AF0DFF"/>
    <w:rsid w:val="00AF104F"/>
    <w:rsid w:val="00AF11B6"/>
    <w:rsid w:val="00AF1B42"/>
    <w:rsid w:val="00AF2408"/>
    <w:rsid w:val="00AF30F1"/>
    <w:rsid w:val="00AF420C"/>
    <w:rsid w:val="00AF49C7"/>
    <w:rsid w:val="00AF5101"/>
    <w:rsid w:val="00AF5363"/>
    <w:rsid w:val="00AF6071"/>
    <w:rsid w:val="00AF684E"/>
    <w:rsid w:val="00AF77B4"/>
    <w:rsid w:val="00B0020E"/>
    <w:rsid w:val="00B01DEA"/>
    <w:rsid w:val="00B01E15"/>
    <w:rsid w:val="00B03DA8"/>
    <w:rsid w:val="00B044E2"/>
    <w:rsid w:val="00B052D9"/>
    <w:rsid w:val="00B05AFB"/>
    <w:rsid w:val="00B05CCD"/>
    <w:rsid w:val="00B06507"/>
    <w:rsid w:val="00B0656F"/>
    <w:rsid w:val="00B06CF8"/>
    <w:rsid w:val="00B06F18"/>
    <w:rsid w:val="00B1089C"/>
    <w:rsid w:val="00B11253"/>
    <w:rsid w:val="00B113AC"/>
    <w:rsid w:val="00B1145D"/>
    <w:rsid w:val="00B12F36"/>
    <w:rsid w:val="00B14610"/>
    <w:rsid w:val="00B14BAF"/>
    <w:rsid w:val="00B16213"/>
    <w:rsid w:val="00B17869"/>
    <w:rsid w:val="00B20917"/>
    <w:rsid w:val="00B20B9C"/>
    <w:rsid w:val="00B21FC4"/>
    <w:rsid w:val="00B22623"/>
    <w:rsid w:val="00B229C8"/>
    <w:rsid w:val="00B2307B"/>
    <w:rsid w:val="00B23266"/>
    <w:rsid w:val="00B23844"/>
    <w:rsid w:val="00B23A07"/>
    <w:rsid w:val="00B24034"/>
    <w:rsid w:val="00B24788"/>
    <w:rsid w:val="00B25790"/>
    <w:rsid w:val="00B2674F"/>
    <w:rsid w:val="00B26AEE"/>
    <w:rsid w:val="00B2776C"/>
    <w:rsid w:val="00B277E1"/>
    <w:rsid w:val="00B27BD6"/>
    <w:rsid w:val="00B27CA0"/>
    <w:rsid w:val="00B27D3C"/>
    <w:rsid w:val="00B30697"/>
    <w:rsid w:val="00B30DD1"/>
    <w:rsid w:val="00B31290"/>
    <w:rsid w:val="00B31A83"/>
    <w:rsid w:val="00B31F43"/>
    <w:rsid w:val="00B32569"/>
    <w:rsid w:val="00B33357"/>
    <w:rsid w:val="00B341B9"/>
    <w:rsid w:val="00B34B5D"/>
    <w:rsid w:val="00B34FF9"/>
    <w:rsid w:val="00B350DC"/>
    <w:rsid w:val="00B3547D"/>
    <w:rsid w:val="00B35612"/>
    <w:rsid w:val="00B36163"/>
    <w:rsid w:val="00B36653"/>
    <w:rsid w:val="00B36825"/>
    <w:rsid w:val="00B37534"/>
    <w:rsid w:val="00B40B0C"/>
    <w:rsid w:val="00B41B1A"/>
    <w:rsid w:val="00B42C0C"/>
    <w:rsid w:val="00B43274"/>
    <w:rsid w:val="00B43369"/>
    <w:rsid w:val="00B44AE9"/>
    <w:rsid w:val="00B472F7"/>
    <w:rsid w:val="00B47B89"/>
    <w:rsid w:val="00B501F8"/>
    <w:rsid w:val="00B51012"/>
    <w:rsid w:val="00B5155E"/>
    <w:rsid w:val="00B51F3B"/>
    <w:rsid w:val="00B5286F"/>
    <w:rsid w:val="00B53198"/>
    <w:rsid w:val="00B53856"/>
    <w:rsid w:val="00B53B68"/>
    <w:rsid w:val="00B53CE8"/>
    <w:rsid w:val="00B54DD2"/>
    <w:rsid w:val="00B5681C"/>
    <w:rsid w:val="00B57106"/>
    <w:rsid w:val="00B57670"/>
    <w:rsid w:val="00B608D6"/>
    <w:rsid w:val="00B639F4"/>
    <w:rsid w:val="00B647F7"/>
    <w:rsid w:val="00B648EC"/>
    <w:rsid w:val="00B64F32"/>
    <w:rsid w:val="00B650BE"/>
    <w:rsid w:val="00B67E7E"/>
    <w:rsid w:val="00B70CD3"/>
    <w:rsid w:val="00B72126"/>
    <w:rsid w:val="00B73BC6"/>
    <w:rsid w:val="00B743A9"/>
    <w:rsid w:val="00B74CFF"/>
    <w:rsid w:val="00B7753B"/>
    <w:rsid w:val="00B802D0"/>
    <w:rsid w:val="00B80727"/>
    <w:rsid w:val="00B8096F"/>
    <w:rsid w:val="00B80C2B"/>
    <w:rsid w:val="00B82267"/>
    <w:rsid w:val="00B82FE8"/>
    <w:rsid w:val="00B83B94"/>
    <w:rsid w:val="00B84B67"/>
    <w:rsid w:val="00B84F01"/>
    <w:rsid w:val="00B852B6"/>
    <w:rsid w:val="00B8630C"/>
    <w:rsid w:val="00B87731"/>
    <w:rsid w:val="00B9003C"/>
    <w:rsid w:val="00B9013A"/>
    <w:rsid w:val="00B906AC"/>
    <w:rsid w:val="00B906F4"/>
    <w:rsid w:val="00B90761"/>
    <w:rsid w:val="00B932A1"/>
    <w:rsid w:val="00B937B1"/>
    <w:rsid w:val="00B93EA7"/>
    <w:rsid w:val="00B95530"/>
    <w:rsid w:val="00B9555A"/>
    <w:rsid w:val="00B95917"/>
    <w:rsid w:val="00B97519"/>
    <w:rsid w:val="00B9796B"/>
    <w:rsid w:val="00BA0473"/>
    <w:rsid w:val="00BA04CF"/>
    <w:rsid w:val="00BA2047"/>
    <w:rsid w:val="00BA2C5D"/>
    <w:rsid w:val="00BA3963"/>
    <w:rsid w:val="00BA7AD8"/>
    <w:rsid w:val="00BB0423"/>
    <w:rsid w:val="00BB2611"/>
    <w:rsid w:val="00BB26FC"/>
    <w:rsid w:val="00BB2A6E"/>
    <w:rsid w:val="00BB343E"/>
    <w:rsid w:val="00BB3DB0"/>
    <w:rsid w:val="00BB3E58"/>
    <w:rsid w:val="00BB3E9F"/>
    <w:rsid w:val="00BB447A"/>
    <w:rsid w:val="00BB50CD"/>
    <w:rsid w:val="00BB5103"/>
    <w:rsid w:val="00BB5163"/>
    <w:rsid w:val="00BB6685"/>
    <w:rsid w:val="00BB6888"/>
    <w:rsid w:val="00BB7FCB"/>
    <w:rsid w:val="00BC1CF9"/>
    <w:rsid w:val="00BC2753"/>
    <w:rsid w:val="00BC40C7"/>
    <w:rsid w:val="00BC4360"/>
    <w:rsid w:val="00BC46AE"/>
    <w:rsid w:val="00BC5C14"/>
    <w:rsid w:val="00BC5F34"/>
    <w:rsid w:val="00BC7254"/>
    <w:rsid w:val="00BD0507"/>
    <w:rsid w:val="00BD0753"/>
    <w:rsid w:val="00BD1E04"/>
    <w:rsid w:val="00BD2345"/>
    <w:rsid w:val="00BD2BA0"/>
    <w:rsid w:val="00BD3429"/>
    <w:rsid w:val="00BD412C"/>
    <w:rsid w:val="00BD46BE"/>
    <w:rsid w:val="00BD4BB8"/>
    <w:rsid w:val="00BD5871"/>
    <w:rsid w:val="00BD5FB6"/>
    <w:rsid w:val="00BD6178"/>
    <w:rsid w:val="00BD70CD"/>
    <w:rsid w:val="00BE21E1"/>
    <w:rsid w:val="00BE315E"/>
    <w:rsid w:val="00BE3E42"/>
    <w:rsid w:val="00BE54D0"/>
    <w:rsid w:val="00BE613A"/>
    <w:rsid w:val="00BE67DC"/>
    <w:rsid w:val="00BE7620"/>
    <w:rsid w:val="00BF355D"/>
    <w:rsid w:val="00BF3F45"/>
    <w:rsid w:val="00BF3FDE"/>
    <w:rsid w:val="00BF4458"/>
    <w:rsid w:val="00BF4866"/>
    <w:rsid w:val="00BF5869"/>
    <w:rsid w:val="00BF6CCE"/>
    <w:rsid w:val="00BF6F68"/>
    <w:rsid w:val="00BF7E4B"/>
    <w:rsid w:val="00C00711"/>
    <w:rsid w:val="00C00E14"/>
    <w:rsid w:val="00C01354"/>
    <w:rsid w:val="00C01DC7"/>
    <w:rsid w:val="00C01ED7"/>
    <w:rsid w:val="00C02680"/>
    <w:rsid w:val="00C02750"/>
    <w:rsid w:val="00C02F15"/>
    <w:rsid w:val="00C03CF7"/>
    <w:rsid w:val="00C0450F"/>
    <w:rsid w:val="00C07269"/>
    <w:rsid w:val="00C07930"/>
    <w:rsid w:val="00C07EB7"/>
    <w:rsid w:val="00C10B15"/>
    <w:rsid w:val="00C1269B"/>
    <w:rsid w:val="00C13163"/>
    <w:rsid w:val="00C14CA8"/>
    <w:rsid w:val="00C14EAB"/>
    <w:rsid w:val="00C15DFC"/>
    <w:rsid w:val="00C15E52"/>
    <w:rsid w:val="00C1755D"/>
    <w:rsid w:val="00C17693"/>
    <w:rsid w:val="00C17AFA"/>
    <w:rsid w:val="00C17F67"/>
    <w:rsid w:val="00C20907"/>
    <w:rsid w:val="00C218B8"/>
    <w:rsid w:val="00C22575"/>
    <w:rsid w:val="00C23018"/>
    <w:rsid w:val="00C23886"/>
    <w:rsid w:val="00C24F9F"/>
    <w:rsid w:val="00C25600"/>
    <w:rsid w:val="00C26096"/>
    <w:rsid w:val="00C26D1F"/>
    <w:rsid w:val="00C27C9A"/>
    <w:rsid w:val="00C27CDB"/>
    <w:rsid w:val="00C308B0"/>
    <w:rsid w:val="00C311A7"/>
    <w:rsid w:val="00C31C4B"/>
    <w:rsid w:val="00C32838"/>
    <w:rsid w:val="00C331C2"/>
    <w:rsid w:val="00C36217"/>
    <w:rsid w:val="00C372EF"/>
    <w:rsid w:val="00C37429"/>
    <w:rsid w:val="00C3763A"/>
    <w:rsid w:val="00C40BD6"/>
    <w:rsid w:val="00C42070"/>
    <w:rsid w:val="00C43397"/>
    <w:rsid w:val="00C436AF"/>
    <w:rsid w:val="00C4479C"/>
    <w:rsid w:val="00C44C5B"/>
    <w:rsid w:val="00C4561B"/>
    <w:rsid w:val="00C464F7"/>
    <w:rsid w:val="00C51337"/>
    <w:rsid w:val="00C5217C"/>
    <w:rsid w:val="00C5267D"/>
    <w:rsid w:val="00C53122"/>
    <w:rsid w:val="00C54B8E"/>
    <w:rsid w:val="00C555B0"/>
    <w:rsid w:val="00C5645A"/>
    <w:rsid w:val="00C56C7A"/>
    <w:rsid w:val="00C56DD8"/>
    <w:rsid w:val="00C56E39"/>
    <w:rsid w:val="00C60AB3"/>
    <w:rsid w:val="00C60B57"/>
    <w:rsid w:val="00C611AD"/>
    <w:rsid w:val="00C62062"/>
    <w:rsid w:val="00C62320"/>
    <w:rsid w:val="00C626B3"/>
    <w:rsid w:val="00C63A08"/>
    <w:rsid w:val="00C63AE6"/>
    <w:rsid w:val="00C63C03"/>
    <w:rsid w:val="00C64FC2"/>
    <w:rsid w:val="00C65235"/>
    <w:rsid w:val="00C65370"/>
    <w:rsid w:val="00C65697"/>
    <w:rsid w:val="00C65811"/>
    <w:rsid w:val="00C662BC"/>
    <w:rsid w:val="00C66779"/>
    <w:rsid w:val="00C70C54"/>
    <w:rsid w:val="00C71104"/>
    <w:rsid w:val="00C71D25"/>
    <w:rsid w:val="00C723F1"/>
    <w:rsid w:val="00C72930"/>
    <w:rsid w:val="00C7340E"/>
    <w:rsid w:val="00C7345E"/>
    <w:rsid w:val="00C74638"/>
    <w:rsid w:val="00C75B6F"/>
    <w:rsid w:val="00C76CE2"/>
    <w:rsid w:val="00C774CF"/>
    <w:rsid w:val="00C77D74"/>
    <w:rsid w:val="00C81D80"/>
    <w:rsid w:val="00C81EB3"/>
    <w:rsid w:val="00C83B24"/>
    <w:rsid w:val="00C840E7"/>
    <w:rsid w:val="00C846A9"/>
    <w:rsid w:val="00C848E8"/>
    <w:rsid w:val="00C84E17"/>
    <w:rsid w:val="00C8638C"/>
    <w:rsid w:val="00C871A6"/>
    <w:rsid w:val="00C9096A"/>
    <w:rsid w:val="00C9144A"/>
    <w:rsid w:val="00C9187A"/>
    <w:rsid w:val="00C91FA0"/>
    <w:rsid w:val="00C92084"/>
    <w:rsid w:val="00C93252"/>
    <w:rsid w:val="00C93568"/>
    <w:rsid w:val="00C941D8"/>
    <w:rsid w:val="00C945DB"/>
    <w:rsid w:val="00C947BF"/>
    <w:rsid w:val="00C953D0"/>
    <w:rsid w:val="00C960D4"/>
    <w:rsid w:val="00C96874"/>
    <w:rsid w:val="00C97408"/>
    <w:rsid w:val="00C97A5D"/>
    <w:rsid w:val="00CA008D"/>
    <w:rsid w:val="00CA1446"/>
    <w:rsid w:val="00CA1BBF"/>
    <w:rsid w:val="00CA23C3"/>
    <w:rsid w:val="00CA2F44"/>
    <w:rsid w:val="00CA3C29"/>
    <w:rsid w:val="00CA45B8"/>
    <w:rsid w:val="00CA486A"/>
    <w:rsid w:val="00CA690C"/>
    <w:rsid w:val="00CA6A28"/>
    <w:rsid w:val="00CA7B7B"/>
    <w:rsid w:val="00CB00C3"/>
    <w:rsid w:val="00CB0AD4"/>
    <w:rsid w:val="00CB212D"/>
    <w:rsid w:val="00CB3802"/>
    <w:rsid w:val="00CB41D5"/>
    <w:rsid w:val="00CB51D8"/>
    <w:rsid w:val="00CB5885"/>
    <w:rsid w:val="00CB5C89"/>
    <w:rsid w:val="00CB67B6"/>
    <w:rsid w:val="00CB6920"/>
    <w:rsid w:val="00CB759F"/>
    <w:rsid w:val="00CC05B4"/>
    <w:rsid w:val="00CC0A76"/>
    <w:rsid w:val="00CC1BCE"/>
    <w:rsid w:val="00CC23FA"/>
    <w:rsid w:val="00CC3666"/>
    <w:rsid w:val="00CC3F00"/>
    <w:rsid w:val="00CC5DF6"/>
    <w:rsid w:val="00CC7A9B"/>
    <w:rsid w:val="00CD0B46"/>
    <w:rsid w:val="00CD0EFB"/>
    <w:rsid w:val="00CD18D6"/>
    <w:rsid w:val="00CD1D74"/>
    <w:rsid w:val="00CD23F4"/>
    <w:rsid w:val="00CD2D7A"/>
    <w:rsid w:val="00CD31AD"/>
    <w:rsid w:val="00CD353A"/>
    <w:rsid w:val="00CD3F94"/>
    <w:rsid w:val="00CD5347"/>
    <w:rsid w:val="00CD5FE1"/>
    <w:rsid w:val="00CD622F"/>
    <w:rsid w:val="00CD64CC"/>
    <w:rsid w:val="00CD67E2"/>
    <w:rsid w:val="00CD6880"/>
    <w:rsid w:val="00CD6AA7"/>
    <w:rsid w:val="00CD7320"/>
    <w:rsid w:val="00CD742D"/>
    <w:rsid w:val="00CD7530"/>
    <w:rsid w:val="00CD7EB0"/>
    <w:rsid w:val="00CE0843"/>
    <w:rsid w:val="00CE1990"/>
    <w:rsid w:val="00CE20A3"/>
    <w:rsid w:val="00CE4A9B"/>
    <w:rsid w:val="00CE50A3"/>
    <w:rsid w:val="00CE778F"/>
    <w:rsid w:val="00CF006A"/>
    <w:rsid w:val="00CF017D"/>
    <w:rsid w:val="00CF105F"/>
    <w:rsid w:val="00CF27D6"/>
    <w:rsid w:val="00CF3D75"/>
    <w:rsid w:val="00CF4258"/>
    <w:rsid w:val="00CF44F9"/>
    <w:rsid w:val="00CF48C4"/>
    <w:rsid w:val="00CF4FA4"/>
    <w:rsid w:val="00CF51D1"/>
    <w:rsid w:val="00CF5A9B"/>
    <w:rsid w:val="00D00401"/>
    <w:rsid w:val="00D00BED"/>
    <w:rsid w:val="00D010F1"/>
    <w:rsid w:val="00D0182D"/>
    <w:rsid w:val="00D01A24"/>
    <w:rsid w:val="00D01AFD"/>
    <w:rsid w:val="00D01C92"/>
    <w:rsid w:val="00D03162"/>
    <w:rsid w:val="00D031EE"/>
    <w:rsid w:val="00D03C72"/>
    <w:rsid w:val="00D04983"/>
    <w:rsid w:val="00D051E1"/>
    <w:rsid w:val="00D0571A"/>
    <w:rsid w:val="00D05F12"/>
    <w:rsid w:val="00D06025"/>
    <w:rsid w:val="00D065F5"/>
    <w:rsid w:val="00D1105E"/>
    <w:rsid w:val="00D11709"/>
    <w:rsid w:val="00D11829"/>
    <w:rsid w:val="00D1194C"/>
    <w:rsid w:val="00D11D59"/>
    <w:rsid w:val="00D126FE"/>
    <w:rsid w:val="00D12F4F"/>
    <w:rsid w:val="00D140FC"/>
    <w:rsid w:val="00D152B6"/>
    <w:rsid w:val="00D17A88"/>
    <w:rsid w:val="00D21B60"/>
    <w:rsid w:val="00D22DF0"/>
    <w:rsid w:val="00D245F5"/>
    <w:rsid w:val="00D263C4"/>
    <w:rsid w:val="00D30C2F"/>
    <w:rsid w:val="00D30CA1"/>
    <w:rsid w:val="00D313FB"/>
    <w:rsid w:val="00D31693"/>
    <w:rsid w:val="00D31705"/>
    <w:rsid w:val="00D318FB"/>
    <w:rsid w:val="00D324D5"/>
    <w:rsid w:val="00D329C5"/>
    <w:rsid w:val="00D344DD"/>
    <w:rsid w:val="00D35BF5"/>
    <w:rsid w:val="00D363D3"/>
    <w:rsid w:val="00D36593"/>
    <w:rsid w:val="00D36EE7"/>
    <w:rsid w:val="00D370BB"/>
    <w:rsid w:val="00D37F64"/>
    <w:rsid w:val="00D42310"/>
    <w:rsid w:val="00D42905"/>
    <w:rsid w:val="00D42BCB"/>
    <w:rsid w:val="00D430CE"/>
    <w:rsid w:val="00D43D7A"/>
    <w:rsid w:val="00D4403E"/>
    <w:rsid w:val="00D44304"/>
    <w:rsid w:val="00D44510"/>
    <w:rsid w:val="00D446BD"/>
    <w:rsid w:val="00D454DD"/>
    <w:rsid w:val="00D4581F"/>
    <w:rsid w:val="00D46399"/>
    <w:rsid w:val="00D46FA8"/>
    <w:rsid w:val="00D51786"/>
    <w:rsid w:val="00D528A7"/>
    <w:rsid w:val="00D52B71"/>
    <w:rsid w:val="00D53491"/>
    <w:rsid w:val="00D535E0"/>
    <w:rsid w:val="00D549EC"/>
    <w:rsid w:val="00D558AE"/>
    <w:rsid w:val="00D56551"/>
    <w:rsid w:val="00D604BC"/>
    <w:rsid w:val="00D6081D"/>
    <w:rsid w:val="00D609C2"/>
    <w:rsid w:val="00D60EDB"/>
    <w:rsid w:val="00D61925"/>
    <w:rsid w:val="00D62210"/>
    <w:rsid w:val="00D625DA"/>
    <w:rsid w:val="00D659FE"/>
    <w:rsid w:val="00D65AB1"/>
    <w:rsid w:val="00D66246"/>
    <w:rsid w:val="00D66453"/>
    <w:rsid w:val="00D67D8A"/>
    <w:rsid w:val="00D72441"/>
    <w:rsid w:val="00D7261F"/>
    <w:rsid w:val="00D73E18"/>
    <w:rsid w:val="00D74015"/>
    <w:rsid w:val="00D7647C"/>
    <w:rsid w:val="00D76A25"/>
    <w:rsid w:val="00D7765F"/>
    <w:rsid w:val="00D77B31"/>
    <w:rsid w:val="00D8074E"/>
    <w:rsid w:val="00D82B3C"/>
    <w:rsid w:val="00D84F5D"/>
    <w:rsid w:val="00D903B5"/>
    <w:rsid w:val="00D90EB5"/>
    <w:rsid w:val="00D915CF"/>
    <w:rsid w:val="00D91DB3"/>
    <w:rsid w:val="00D92719"/>
    <w:rsid w:val="00D93D0C"/>
    <w:rsid w:val="00D9408B"/>
    <w:rsid w:val="00D94751"/>
    <w:rsid w:val="00D96259"/>
    <w:rsid w:val="00D96A71"/>
    <w:rsid w:val="00D97CF3"/>
    <w:rsid w:val="00DA06E1"/>
    <w:rsid w:val="00DA0AE2"/>
    <w:rsid w:val="00DA1101"/>
    <w:rsid w:val="00DA114D"/>
    <w:rsid w:val="00DA2665"/>
    <w:rsid w:val="00DA2BF1"/>
    <w:rsid w:val="00DA3359"/>
    <w:rsid w:val="00DA33EB"/>
    <w:rsid w:val="00DA384C"/>
    <w:rsid w:val="00DA4489"/>
    <w:rsid w:val="00DA5719"/>
    <w:rsid w:val="00DA5BEB"/>
    <w:rsid w:val="00DA6303"/>
    <w:rsid w:val="00DA6C32"/>
    <w:rsid w:val="00DA6EDD"/>
    <w:rsid w:val="00DB061F"/>
    <w:rsid w:val="00DB0BBE"/>
    <w:rsid w:val="00DB0C28"/>
    <w:rsid w:val="00DB18D6"/>
    <w:rsid w:val="00DB1E23"/>
    <w:rsid w:val="00DB2263"/>
    <w:rsid w:val="00DB2A48"/>
    <w:rsid w:val="00DB31F7"/>
    <w:rsid w:val="00DB4271"/>
    <w:rsid w:val="00DB5439"/>
    <w:rsid w:val="00DB6083"/>
    <w:rsid w:val="00DB6CFF"/>
    <w:rsid w:val="00DC0B96"/>
    <w:rsid w:val="00DC0D1D"/>
    <w:rsid w:val="00DC1BDB"/>
    <w:rsid w:val="00DC1E17"/>
    <w:rsid w:val="00DC27F5"/>
    <w:rsid w:val="00DC2BC4"/>
    <w:rsid w:val="00DC2E8A"/>
    <w:rsid w:val="00DC4AFB"/>
    <w:rsid w:val="00DC6060"/>
    <w:rsid w:val="00DC6A11"/>
    <w:rsid w:val="00DC7E21"/>
    <w:rsid w:val="00DC7F4D"/>
    <w:rsid w:val="00DC7FE3"/>
    <w:rsid w:val="00DD17CE"/>
    <w:rsid w:val="00DD3122"/>
    <w:rsid w:val="00DD3D0A"/>
    <w:rsid w:val="00DD3F5E"/>
    <w:rsid w:val="00DD40D4"/>
    <w:rsid w:val="00DD4133"/>
    <w:rsid w:val="00DD423B"/>
    <w:rsid w:val="00DD45AB"/>
    <w:rsid w:val="00DD52EB"/>
    <w:rsid w:val="00DD59B5"/>
    <w:rsid w:val="00DD5AD4"/>
    <w:rsid w:val="00DD5DA4"/>
    <w:rsid w:val="00DD5E3B"/>
    <w:rsid w:val="00DD7B87"/>
    <w:rsid w:val="00DD7BC6"/>
    <w:rsid w:val="00DE1BA9"/>
    <w:rsid w:val="00DE21B6"/>
    <w:rsid w:val="00DE2659"/>
    <w:rsid w:val="00DE2D39"/>
    <w:rsid w:val="00DE352A"/>
    <w:rsid w:val="00DE40AE"/>
    <w:rsid w:val="00DE45A0"/>
    <w:rsid w:val="00DE4C56"/>
    <w:rsid w:val="00DE5146"/>
    <w:rsid w:val="00DE5A52"/>
    <w:rsid w:val="00DE7B6B"/>
    <w:rsid w:val="00DF01FC"/>
    <w:rsid w:val="00DF2050"/>
    <w:rsid w:val="00DF229A"/>
    <w:rsid w:val="00DF22D2"/>
    <w:rsid w:val="00DF2385"/>
    <w:rsid w:val="00DF4DD7"/>
    <w:rsid w:val="00DF4EC9"/>
    <w:rsid w:val="00DF4FA3"/>
    <w:rsid w:val="00DF5034"/>
    <w:rsid w:val="00DF5549"/>
    <w:rsid w:val="00DF7C91"/>
    <w:rsid w:val="00E00B4A"/>
    <w:rsid w:val="00E011B5"/>
    <w:rsid w:val="00E0301C"/>
    <w:rsid w:val="00E0447E"/>
    <w:rsid w:val="00E05C20"/>
    <w:rsid w:val="00E06C53"/>
    <w:rsid w:val="00E078EF"/>
    <w:rsid w:val="00E07C6C"/>
    <w:rsid w:val="00E106F7"/>
    <w:rsid w:val="00E111A6"/>
    <w:rsid w:val="00E11665"/>
    <w:rsid w:val="00E1179B"/>
    <w:rsid w:val="00E11AD3"/>
    <w:rsid w:val="00E12C74"/>
    <w:rsid w:val="00E13325"/>
    <w:rsid w:val="00E13344"/>
    <w:rsid w:val="00E14428"/>
    <w:rsid w:val="00E14E0A"/>
    <w:rsid w:val="00E14E33"/>
    <w:rsid w:val="00E1644B"/>
    <w:rsid w:val="00E17A1A"/>
    <w:rsid w:val="00E23B38"/>
    <w:rsid w:val="00E23DF1"/>
    <w:rsid w:val="00E24C10"/>
    <w:rsid w:val="00E250D6"/>
    <w:rsid w:val="00E2511C"/>
    <w:rsid w:val="00E25562"/>
    <w:rsid w:val="00E25833"/>
    <w:rsid w:val="00E26CA0"/>
    <w:rsid w:val="00E26CAB"/>
    <w:rsid w:val="00E271B7"/>
    <w:rsid w:val="00E27AFD"/>
    <w:rsid w:val="00E30AC2"/>
    <w:rsid w:val="00E30ACC"/>
    <w:rsid w:val="00E31AA8"/>
    <w:rsid w:val="00E323B7"/>
    <w:rsid w:val="00E34688"/>
    <w:rsid w:val="00E34BD1"/>
    <w:rsid w:val="00E362F0"/>
    <w:rsid w:val="00E36984"/>
    <w:rsid w:val="00E36F97"/>
    <w:rsid w:val="00E37B01"/>
    <w:rsid w:val="00E37D6A"/>
    <w:rsid w:val="00E4077A"/>
    <w:rsid w:val="00E41A1D"/>
    <w:rsid w:val="00E4277E"/>
    <w:rsid w:val="00E42CD7"/>
    <w:rsid w:val="00E43474"/>
    <w:rsid w:val="00E43502"/>
    <w:rsid w:val="00E437FA"/>
    <w:rsid w:val="00E4407F"/>
    <w:rsid w:val="00E44F88"/>
    <w:rsid w:val="00E451BF"/>
    <w:rsid w:val="00E45454"/>
    <w:rsid w:val="00E45A5C"/>
    <w:rsid w:val="00E45CFF"/>
    <w:rsid w:val="00E4621C"/>
    <w:rsid w:val="00E5106D"/>
    <w:rsid w:val="00E515CD"/>
    <w:rsid w:val="00E526F5"/>
    <w:rsid w:val="00E52F89"/>
    <w:rsid w:val="00E533A2"/>
    <w:rsid w:val="00E53779"/>
    <w:rsid w:val="00E53AAF"/>
    <w:rsid w:val="00E53D69"/>
    <w:rsid w:val="00E53D79"/>
    <w:rsid w:val="00E54442"/>
    <w:rsid w:val="00E577F9"/>
    <w:rsid w:val="00E60E1A"/>
    <w:rsid w:val="00E61E30"/>
    <w:rsid w:val="00E62899"/>
    <w:rsid w:val="00E63DC0"/>
    <w:rsid w:val="00E64026"/>
    <w:rsid w:val="00E64202"/>
    <w:rsid w:val="00E65550"/>
    <w:rsid w:val="00E666CE"/>
    <w:rsid w:val="00E67278"/>
    <w:rsid w:val="00E704EB"/>
    <w:rsid w:val="00E706A7"/>
    <w:rsid w:val="00E706C7"/>
    <w:rsid w:val="00E70A68"/>
    <w:rsid w:val="00E70CB4"/>
    <w:rsid w:val="00E71690"/>
    <w:rsid w:val="00E7180B"/>
    <w:rsid w:val="00E71983"/>
    <w:rsid w:val="00E71C0D"/>
    <w:rsid w:val="00E71E81"/>
    <w:rsid w:val="00E737E4"/>
    <w:rsid w:val="00E7584D"/>
    <w:rsid w:val="00E77AF6"/>
    <w:rsid w:val="00E77D0C"/>
    <w:rsid w:val="00E8014D"/>
    <w:rsid w:val="00E80E9D"/>
    <w:rsid w:val="00E815CB"/>
    <w:rsid w:val="00E81C8F"/>
    <w:rsid w:val="00E829B2"/>
    <w:rsid w:val="00E82BE0"/>
    <w:rsid w:val="00E8409E"/>
    <w:rsid w:val="00E840A6"/>
    <w:rsid w:val="00E84A01"/>
    <w:rsid w:val="00E84EAA"/>
    <w:rsid w:val="00E86290"/>
    <w:rsid w:val="00E9160B"/>
    <w:rsid w:val="00E91BD7"/>
    <w:rsid w:val="00E93207"/>
    <w:rsid w:val="00E93AEC"/>
    <w:rsid w:val="00E95F0F"/>
    <w:rsid w:val="00E962A8"/>
    <w:rsid w:val="00E972E7"/>
    <w:rsid w:val="00E9764E"/>
    <w:rsid w:val="00E9776B"/>
    <w:rsid w:val="00EA01E5"/>
    <w:rsid w:val="00EA0901"/>
    <w:rsid w:val="00EA129B"/>
    <w:rsid w:val="00EA2941"/>
    <w:rsid w:val="00EA35E6"/>
    <w:rsid w:val="00EA3C8B"/>
    <w:rsid w:val="00EA4CC4"/>
    <w:rsid w:val="00EA5EFB"/>
    <w:rsid w:val="00EA6F77"/>
    <w:rsid w:val="00EA7D0B"/>
    <w:rsid w:val="00EB00AB"/>
    <w:rsid w:val="00EB0245"/>
    <w:rsid w:val="00EB114B"/>
    <w:rsid w:val="00EB180D"/>
    <w:rsid w:val="00EB3C44"/>
    <w:rsid w:val="00EB4508"/>
    <w:rsid w:val="00EB4947"/>
    <w:rsid w:val="00EB5156"/>
    <w:rsid w:val="00EB6366"/>
    <w:rsid w:val="00EB70C6"/>
    <w:rsid w:val="00EB755E"/>
    <w:rsid w:val="00EB764A"/>
    <w:rsid w:val="00EC04E7"/>
    <w:rsid w:val="00EC0F4A"/>
    <w:rsid w:val="00EC0F83"/>
    <w:rsid w:val="00EC303D"/>
    <w:rsid w:val="00EC3142"/>
    <w:rsid w:val="00EC3277"/>
    <w:rsid w:val="00EC34AF"/>
    <w:rsid w:val="00EC3F12"/>
    <w:rsid w:val="00EC4764"/>
    <w:rsid w:val="00EC58F8"/>
    <w:rsid w:val="00EC66BB"/>
    <w:rsid w:val="00ED03DD"/>
    <w:rsid w:val="00ED0592"/>
    <w:rsid w:val="00ED0E57"/>
    <w:rsid w:val="00ED130B"/>
    <w:rsid w:val="00ED1DB8"/>
    <w:rsid w:val="00ED222E"/>
    <w:rsid w:val="00ED231A"/>
    <w:rsid w:val="00ED24D3"/>
    <w:rsid w:val="00ED4BC1"/>
    <w:rsid w:val="00ED5DC9"/>
    <w:rsid w:val="00ED76D8"/>
    <w:rsid w:val="00ED7E62"/>
    <w:rsid w:val="00EE12BB"/>
    <w:rsid w:val="00EE12EF"/>
    <w:rsid w:val="00EE1BAD"/>
    <w:rsid w:val="00EE3BAD"/>
    <w:rsid w:val="00EE3C5E"/>
    <w:rsid w:val="00EE5B4C"/>
    <w:rsid w:val="00EE6582"/>
    <w:rsid w:val="00EE7E5A"/>
    <w:rsid w:val="00EF0B6A"/>
    <w:rsid w:val="00EF18A6"/>
    <w:rsid w:val="00EF1BBB"/>
    <w:rsid w:val="00EF298D"/>
    <w:rsid w:val="00EF2BAA"/>
    <w:rsid w:val="00EF30A9"/>
    <w:rsid w:val="00EF34F1"/>
    <w:rsid w:val="00EF391B"/>
    <w:rsid w:val="00EF477D"/>
    <w:rsid w:val="00EF4F15"/>
    <w:rsid w:val="00EF7060"/>
    <w:rsid w:val="00EF7422"/>
    <w:rsid w:val="00F000FF"/>
    <w:rsid w:val="00F00F0F"/>
    <w:rsid w:val="00F01666"/>
    <w:rsid w:val="00F02D28"/>
    <w:rsid w:val="00F03B09"/>
    <w:rsid w:val="00F03BD4"/>
    <w:rsid w:val="00F040EC"/>
    <w:rsid w:val="00F04674"/>
    <w:rsid w:val="00F04D40"/>
    <w:rsid w:val="00F05719"/>
    <w:rsid w:val="00F062D9"/>
    <w:rsid w:val="00F074D9"/>
    <w:rsid w:val="00F10E8C"/>
    <w:rsid w:val="00F11209"/>
    <w:rsid w:val="00F11DA2"/>
    <w:rsid w:val="00F1226A"/>
    <w:rsid w:val="00F1357E"/>
    <w:rsid w:val="00F13847"/>
    <w:rsid w:val="00F149DF"/>
    <w:rsid w:val="00F154B7"/>
    <w:rsid w:val="00F1553B"/>
    <w:rsid w:val="00F1585E"/>
    <w:rsid w:val="00F167A3"/>
    <w:rsid w:val="00F17A0E"/>
    <w:rsid w:val="00F204BC"/>
    <w:rsid w:val="00F20835"/>
    <w:rsid w:val="00F20D1D"/>
    <w:rsid w:val="00F21014"/>
    <w:rsid w:val="00F21841"/>
    <w:rsid w:val="00F21A4E"/>
    <w:rsid w:val="00F22526"/>
    <w:rsid w:val="00F238B3"/>
    <w:rsid w:val="00F24AA7"/>
    <w:rsid w:val="00F255D3"/>
    <w:rsid w:val="00F25E61"/>
    <w:rsid w:val="00F26F06"/>
    <w:rsid w:val="00F3031C"/>
    <w:rsid w:val="00F303AD"/>
    <w:rsid w:val="00F30C2B"/>
    <w:rsid w:val="00F3179D"/>
    <w:rsid w:val="00F328A4"/>
    <w:rsid w:val="00F32D50"/>
    <w:rsid w:val="00F33ADB"/>
    <w:rsid w:val="00F364EE"/>
    <w:rsid w:val="00F37214"/>
    <w:rsid w:val="00F40174"/>
    <w:rsid w:val="00F402F9"/>
    <w:rsid w:val="00F434F3"/>
    <w:rsid w:val="00F44B37"/>
    <w:rsid w:val="00F4624B"/>
    <w:rsid w:val="00F47174"/>
    <w:rsid w:val="00F50E78"/>
    <w:rsid w:val="00F518F4"/>
    <w:rsid w:val="00F520BB"/>
    <w:rsid w:val="00F5239F"/>
    <w:rsid w:val="00F52422"/>
    <w:rsid w:val="00F52DEC"/>
    <w:rsid w:val="00F54496"/>
    <w:rsid w:val="00F547F5"/>
    <w:rsid w:val="00F54AB1"/>
    <w:rsid w:val="00F5521C"/>
    <w:rsid w:val="00F55508"/>
    <w:rsid w:val="00F55CC8"/>
    <w:rsid w:val="00F5717B"/>
    <w:rsid w:val="00F57546"/>
    <w:rsid w:val="00F61B30"/>
    <w:rsid w:val="00F638E3"/>
    <w:rsid w:val="00F64C9A"/>
    <w:rsid w:val="00F66FE5"/>
    <w:rsid w:val="00F67E44"/>
    <w:rsid w:val="00F70923"/>
    <w:rsid w:val="00F70DED"/>
    <w:rsid w:val="00F71083"/>
    <w:rsid w:val="00F72430"/>
    <w:rsid w:val="00F72461"/>
    <w:rsid w:val="00F72E7D"/>
    <w:rsid w:val="00F73BBE"/>
    <w:rsid w:val="00F745FE"/>
    <w:rsid w:val="00F74FAA"/>
    <w:rsid w:val="00F75D3C"/>
    <w:rsid w:val="00F76020"/>
    <w:rsid w:val="00F763FE"/>
    <w:rsid w:val="00F76F64"/>
    <w:rsid w:val="00F77479"/>
    <w:rsid w:val="00F77506"/>
    <w:rsid w:val="00F82268"/>
    <w:rsid w:val="00F83EF3"/>
    <w:rsid w:val="00F84ECF"/>
    <w:rsid w:val="00F85559"/>
    <w:rsid w:val="00F85D51"/>
    <w:rsid w:val="00F863FE"/>
    <w:rsid w:val="00F8657B"/>
    <w:rsid w:val="00F86668"/>
    <w:rsid w:val="00F866AF"/>
    <w:rsid w:val="00F9046D"/>
    <w:rsid w:val="00F927C5"/>
    <w:rsid w:val="00F9353C"/>
    <w:rsid w:val="00F94213"/>
    <w:rsid w:val="00F95EA0"/>
    <w:rsid w:val="00F96767"/>
    <w:rsid w:val="00F96FE8"/>
    <w:rsid w:val="00FA1CE0"/>
    <w:rsid w:val="00FA1FCB"/>
    <w:rsid w:val="00FA2BD5"/>
    <w:rsid w:val="00FA2F0A"/>
    <w:rsid w:val="00FA3D3E"/>
    <w:rsid w:val="00FA3F01"/>
    <w:rsid w:val="00FA4C59"/>
    <w:rsid w:val="00FA5980"/>
    <w:rsid w:val="00FA6530"/>
    <w:rsid w:val="00FA7701"/>
    <w:rsid w:val="00FA7A96"/>
    <w:rsid w:val="00FA7C71"/>
    <w:rsid w:val="00FB0039"/>
    <w:rsid w:val="00FB1163"/>
    <w:rsid w:val="00FB12ED"/>
    <w:rsid w:val="00FB20F3"/>
    <w:rsid w:val="00FB3FD4"/>
    <w:rsid w:val="00FB5F44"/>
    <w:rsid w:val="00FB62FD"/>
    <w:rsid w:val="00FC0245"/>
    <w:rsid w:val="00FC04B8"/>
    <w:rsid w:val="00FC0F6E"/>
    <w:rsid w:val="00FC1ADF"/>
    <w:rsid w:val="00FC1B14"/>
    <w:rsid w:val="00FC1F68"/>
    <w:rsid w:val="00FC2A48"/>
    <w:rsid w:val="00FC3210"/>
    <w:rsid w:val="00FC45FC"/>
    <w:rsid w:val="00FC4819"/>
    <w:rsid w:val="00FC4843"/>
    <w:rsid w:val="00FC5442"/>
    <w:rsid w:val="00FC5F81"/>
    <w:rsid w:val="00FC780E"/>
    <w:rsid w:val="00FC7E5A"/>
    <w:rsid w:val="00FD01C5"/>
    <w:rsid w:val="00FD11D0"/>
    <w:rsid w:val="00FD14ED"/>
    <w:rsid w:val="00FD17A2"/>
    <w:rsid w:val="00FD17C5"/>
    <w:rsid w:val="00FD228F"/>
    <w:rsid w:val="00FD4047"/>
    <w:rsid w:val="00FD5A18"/>
    <w:rsid w:val="00FD5E10"/>
    <w:rsid w:val="00FD5EF4"/>
    <w:rsid w:val="00FD60B4"/>
    <w:rsid w:val="00FD667E"/>
    <w:rsid w:val="00FD69FD"/>
    <w:rsid w:val="00FD7365"/>
    <w:rsid w:val="00FE02C1"/>
    <w:rsid w:val="00FE03A8"/>
    <w:rsid w:val="00FE0431"/>
    <w:rsid w:val="00FE192A"/>
    <w:rsid w:val="00FE19CA"/>
    <w:rsid w:val="00FE1E7C"/>
    <w:rsid w:val="00FE1E7D"/>
    <w:rsid w:val="00FE27D5"/>
    <w:rsid w:val="00FE3399"/>
    <w:rsid w:val="00FE343C"/>
    <w:rsid w:val="00FE38DF"/>
    <w:rsid w:val="00FE3E74"/>
    <w:rsid w:val="00FE416E"/>
    <w:rsid w:val="00FE4BD2"/>
    <w:rsid w:val="00FE6315"/>
    <w:rsid w:val="00FE6577"/>
    <w:rsid w:val="00FE7106"/>
    <w:rsid w:val="00FE7DCF"/>
    <w:rsid w:val="00FE7EE5"/>
    <w:rsid w:val="00FF04D3"/>
    <w:rsid w:val="00FF0EF0"/>
    <w:rsid w:val="00FF14D2"/>
    <w:rsid w:val="00FF167B"/>
    <w:rsid w:val="00FF4486"/>
    <w:rsid w:val="00FF4657"/>
    <w:rsid w:val="00FF48E6"/>
    <w:rsid w:val="00FF50F5"/>
    <w:rsid w:val="00FF6585"/>
    <w:rsid w:val="00FF6B0D"/>
    <w:rsid w:val="00FF7118"/>
    <w:rsid w:val="00FF76AA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B5163"/>
    <w:pPr>
      <w:spacing w:before="60" w:after="60"/>
      <w:jc w:val="both"/>
    </w:pPr>
    <w:rPr>
      <w:sz w:val="28"/>
    </w:rPr>
  </w:style>
  <w:style w:type="paragraph" w:styleId="1">
    <w:name w:val="heading 1"/>
    <w:basedOn w:val="a"/>
    <w:next w:val="a"/>
    <w:link w:val="13"/>
    <w:uiPriority w:val="99"/>
    <w:qFormat/>
    <w:rsid w:val="00216CF6"/>
    <w:pPr>
      <w:keepNext/>
      <w:pageBreakBefore/>
      <w:numPr>
        <w:numId w:val="3"/>
      </w:numPr>
      <w:suppressAutoHyphens/>
      <w:spacing w:before="360" w:after="360"/>
      <w:jc w:val="left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"/>
    <w:next w:val="a"/>
    <w:link w:val="23"/>
    <w:uiPriority w:val="99"/>
    <w:qFormat/>
    <w:rsid w:val="00216CF6"/>
    <w:pPr>
      <w:keepNext/>
      <w:numPr>
        <w:ilvl w:val="1"/>
        <w:numId w:val="3"/>
      </w:numPr>
      <w:tabs>
        <w:tab w:val="num" w:pos="0"/>
      </w:tabs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"/>
    <w:next w:val="a"/>
    <w:link w:val="32"/>
    <w:uiPriority w:val="99"/>
    <w:qFormat/>
    <w:rsid w:val="00216CF6"/>
    <w:pPr>
      <w:keepNext/>
      <w:numPr>
        <w:ilvl w:val="2"/>
        <w:numId w:val="3"/>
      </w:numPr>
      <w:tabs>
        <w:tab w:val="num" w:pos="851"/>
      </w:tabs>
      <w:suppressAutoHyphens/>
      <w:spacing w:before="480" w:after="240"/>
      <w:ind w:left="851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"/>
    <w:next w:val="a"/>
    <w:link w:val="41"/>
    <w:uiPriority w:val="99"/>
    <w:qFormat/>
    <w:rsid w:val="00216CF6"/>
    <w:pPr>
      <w:keepNext/>
      <w:numPr>
        <w:ilvl w:val="3"/>
        <w:numId w:val="3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rsid w:val="00DF2385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"/>
    <w:next w:val="a"/>
    <w:link w:val="60"/>
    <w:autoRedefine/>
    <w:uiPriority w:val="99"/>
    <w:qFormat/>
    <w:rsid w:val="00216CF6"/>
    <w:pPr>
      <w:numPr>
        <w:ilvl w:val="5"/>
        <w:numId w:val="3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"/>
    <w:next w:val="a"/>
    <w:link w:val="70"/>
    <w:autoRedefine/>
    <w:uiPriority w:val="99"/>
    <w:qFormat/>
    <w:rsid w:val="00216CF6"/>
    <w:pPr>
      <w:numPr>
        <w:ilvl w:val="6"/>
        <w:numId w:val="3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"/>
    <w:next w:val="a"/>
    <w:link w:val="80"/>
    <w:autoRedefine/>
    <w:uiPriority w:val="99"/>
    <w:qFormat/>
    <w:rsid w:val="00216CF6"/>
    <w:pPr>
      <w:numPr>
        <w:ilvl w:val="7"/>
        <w:numId w:val="3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"/>
    <w:next w:val="a"/>
    <w:link w:val="90"/>
    <w:autoRedefine/>
    <w:uiPriority w:val="99"/>
    <w:qFormat/>
    <w:rsid w:val="00216CF6"/>
    <w:pPr>
      <w:numPr>
        <w:ilvl w:val="8"/>
        <w:numId w:val="3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"/>
    <w:uiPriority w:val="99"/>
    <w:locked/>
    <w:rsid w:val="00AA69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basedOn w:val="a0"/>
    <w:link w:val="2"/>
    <w:uiPriority w:val="99"/>
    <w:semiHidden/>
    <w:locked/>
    <w:rsid w:val="00AA69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link w:val="3"/>
    <w:uiPriority w:val="99"/>
    <w:semiHidden/>
    <w:locked/>
    <w:rsid w:val="00AA694F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basedOn w:val="a0"/>
    <w:link w:val="4"/>
    <w:uiPriority w:val="99"/>
    <w:semiHidden/>
    <w:locked/>
    <w:rsid w:val="00AA694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69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A694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A694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16CF6"/>
    <w:rPr>
      <w:rFonts w:ascii="Arial" w:hAnsi="Arial" w:cs="Times New Roman"/>
      <w:i/>
      <w:sz w:val="22"/>
      <w:szCs w:val="22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A694F"/>
    <w:rPr>
      <w:rFonts w:ascii="Cambria" w:hAnsi="Cambria" w:cs="Times New Roman"/>
    </w:rPr>
  </w:style>
  <w:style w:type="character" w:styleId="a3">
    <w:name w:val="FollowedHyperlink"/>
    <w:basedOn w:val="a0"/>
    <w:uiPriority w:val="99"/>
    <w:rsid w:val="00AA12DA"/>
    <w:rPr>
      <w:rFonts w:cs="Times New Roman"/>
      <w:color w:val="800080"/>
      <w:u w:val="single"/>
    </w:rPr>
  </w:style>
  <w:style w:type="character" w:styleId="a4">
    <w:name w:val="annotation reference"/>
    <w:basedOn w:val="a0"/>
    <w:uiPriority w:val="99"/>
    <w:semiHidden/>
    <w:rsid w:val="00AA12DA"/>
    <w:rPr>
      <w:rFonts w:cs="Times New Roman"/>
      <w:sz w:val="16"/>
    </w:rPr>
  </w:style>
  <w:style w:type="character" w:styleId="a5">
    <w:name w:val="footnote reference"/>
    <w:basedOn w:val="a0"/>
    <w:uiPriority w:val="99"/>
    <w:semiHidden/>
    <w:rsid w:val="00AA12DA"/>
    <w:rPr>
      <w:rFonts w:cs="Times New Roman"/>
      <w:vertAlign w:val="superscript"/>
    </w:rPr>
  </w:style>
  <w:style w:type="paragraph" w:customStyle="1" w:styleId="a6">
    <w:name w:val="Название документа"/>
    <w:basedOn w:val="a"/>
    <w:next w:val="a"/>
    <w:uiPriority w:val="99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7">
    <w:name w:val="caption"/>
    <w:basedOn w:val="a"/>
    <w:next w:val="a"/>
    <w:uiPriority w:val="99"/>
    <w:qFormat/>
    <w:rsid w:val="003D736D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80" w:after="40"/>
      <w:ind w:left="851" w:hanging="851"/>
    </w:pPr>
    <w:rPr>
      <w:rFonts w:ascii="Arial Narrow" w:hAnsi="Arial Narrow"/>
    </w:rPr>
  </w:style>
  <w:style w:type="paragraph" w:styleId="a8">
    <w:name w:val="header"/>
    <w:basedOn w:val="a"/>
    <w:link w:val="a9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66FE5"/>
    <w:rPr>
      <w:rFonts w:ascii="Arial" w:hAnsi="Arial" w:cs="Times New Roman"/>
      <w:b/>
      <w:color w:val="808080"/>
      <w:sz w:val="16"/>
      <w:szCs w:val="16"/>
      <w:lang w:val="ru-RU" w:eastAsia="ru-RU" w:bidi="ar-SA"/>
    </w:rPr>
  </w:style>
  <w:style w:type="character" w:styleId="aa">
    <w:name w:val="page number"/>
    <w:basedOn w:val="a0"/>
    <w:uiPriority w:val="99"/>
    <w:rsid w:val="00AA12DA"/>
    <w:rPr>
      <w:rFonts w:ascii="Arial" w:hAnsi="Arial" w:cs="Times New Roman"/>
    </w:rPr>
  </w:style>
  <w:style w:type="paragraph" w:styleId="ab">
    <w:name w:val="List"/>
    <w:aliases w:val="Список Знак1,Список Знак Знак,Знак"/>
    <w:basedOn w:val="a"/>
    <w:link w:val="ac"/>
    <w:uiPriority w:val="99"/>
    <w:rsid w:val="005B7916"/>
    <w:pPr>
      <w:spacing w:before="0"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14">
    <w:name w:val="toc 1"/>
    <w:basedOn w:val="a"/>
    <w:next w:val="a"/>
    <w:uiPriority w:val="99"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"/>
    <w:next w:val="a"/>
    <w:uiPriority w:val="99"/>
    <w:rsid w:val="00BB6685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"/>
    <w:next w:val="a"/>
    <w:uiPriority w:val="99"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"/>
    <w:next w:val="a"/>
    <w:autoRedefine/>
    <w:uiPriority w:val="99"/>
    <w:semiHidden/>
    <w:rsid w:val="00245858"/>
    <w:pPr>
      <w:tabs>
        <w:tab w:val="left" w:pos="0"/>
        <w:tab w:val="right" w:pos="8789"/>
      </w:tabs>
      <w:spacing w:after="0"/>
      <w:ind w:right="284"/>
    </w:pPr>
    <w:rPr>
      <w:caps/>
      <w:sz w:val="20"/>
    </w:rPr>
  </w:style>
  <w:style w:type="paragraph" w:styleId="51">
    <w:name w:val="toc 5"/>
    <w:basedOn w:val="a"/>
    <w:next w:val="a"/>
    <w:autoRedefine/>
    <w:uiPriority w:val="99"/>
    <w:semiHidden/>
    <w:rsid w:val="005952FB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1">
    <w:name w:val="toc 6"/>
    <w:basedOn w:val="a"/>
    <w:next w:val="a"/>
    <w:autoRedefine/>
    <w:uiPriority w:val="99"/>
    <w:semiHidden/>
    <w:rsid w:val="00245858"/>
    <w:pPr>
      <w:tabs>
        <w:tab w:val="left" w:pos="0"/>
        <w:tab w:val="right" w:pos="8789"/>
      </w:tabs>
      <w:spacing w:before="20" w:after="20"/>
      <w:ind w:left="851" w:right="284"/>
    </w:pPr>
    <w:rPr>
      <w:sz w:val="20"/>
    </w:rPr>
  </w:style>
  <w:style w:type="paragraph" w:styleId="71">
    <w:name w:val="toc 7"/>
    <w:basedOn w:val="a"/>
    <w:next w:val="a"/>
    <w:autoRedefine/>
    <w:uiPriority w:val="99"/>
    <w:semiHidden/>
    <w:rsid w:val="00AA12DA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1">
    <w:name w:val="toc 8"/>
    <w:basedOn w:val="a"/>
    <w:next w:val="a"/>
    <w:autoRedefine/>
    <w:uiPriority w:val="99"/>
    <w:semiHidden/>
    <w:rsid w:val="00AA12DA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1">
    <w:name w:val="toc 9"/>
    <w:basedOn w:val="a"/>
    <w:next w:val="a"/>
    <w:autoRedefine/>
    <w:uiPriority w:val="99"/>
    <w:semiHidden/>
    <w:rsid w:val="00AA12DA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d">
    <w:name w:val="Подзаголовок документа"/>
    <w:basedOn w:val="a"/>
    <w:uiPriority w:val="99"/>
    <w:rsid w:val="00ED76D8"/>
    <w:pPr>
      <w:framePr w:wrap="around" w:vAnchor="page" w:hAnchor="text" w:y="8506"/>
      <w:suppressAutoHyphens/>
      <w:spacing w:before="0"/>
      <w:jc w:val="left"/>
    </w:pPr>
    <w:rPr>
      <w:rFonts w:ascii="Arial" w:hAnsi="Arial"/>
      <w:sz w:val="24"/>
    </w:rPr>
  </w:style>
  <w:style w:type="paragraph" w:customStyle="1" w:styleId="ae">
    <w:name w:val="Содержание"/>
    <w:basedOn w:val="a"/>
    <w:next w:val="a"/>
    <w:uiPriority w:val="99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f">
    <w:name w:val="Спис_заголовок"/>
    <w:basedOn w:val="a"/>
    <w:next w:val="ab"/>
    <w:uiPriority w:val="99"/>
    <w:rsid w:val="002B3820"/>
    <w:pPr>
      <w:keepNext/>
      <w:keepLines/>
      <w:tabs>
        <w:tab w:val="left" w:pos="0"/>
      </w:tabs>
    </w:pPr>
  </w:style>
  <w:style w:type="paragraph" w:customStyle="1" w:styleId="20">
    <w:name w:val="Список2"/>
    <w:basedOn w:val="ab"/>
    <w:link w:val="25"/>
    <w:uiPriority w:val="99"/>
    <w:rsid w:val="00AA12DA"/>
    <w:pPr>
      <w:numPr>
        <w:numId w:val="1"/>
      </w:numPr>
      <w:tabs>
        <w:tab w:val="clear" w:pos="360"/>
        <w:tab w:val="left" w:pos="851"/>
      </w:tabs>
      <w:spacing w:before="40" w:after="40" w:line="240" w:lineRule="auto"/>
      <w:ind w:left="850" w:hanging="493"/>
      <w:jc w:val="both"/>
    </w:pPr>
    <w:rPr>
      <w:rFonts w:ascii="Times New Roman" w:hAnsi="Times New Roman" w:cs="Times New Roman"/>
      <w:sz w:val="28"/>
      <w:lang w:val="ru-RU" w:eastAsia="ru-RU"/>
    </w:rPr>
  </w:style>
  <w:style w:type="paragraph" w:customStyle="1" w:styleId="30">
    <w:name w:val="Список3"/>
    <w:basedOn w:val="a"/>
    <w:uiPriority w:val="99"/>
    <w:rsid w:val="00AA12DA"/>
    <w:pPr>
      <w:numPr>
        <w:numId w:val="2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"/>
    <w:link w:val="af1"/>
    <w:uiPriority w:val="99"/>
    <w:semiHidden/>
    <w:rsid w:val="00AA12DA"/>
    <w:pPr>
      <w:suppressAutoHyphens/>
      <w:ind w:left="567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AA694F"/>
    <w:rPr>
      <w:rFonts w:cs="Times New Roman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1D6DE8"/>
    <w:pPr>
      <w:ind w:hanging="142"/>
    </w:pPr>
    <w:rPr>
      <w:sz w:val="24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A694F"/>
    <w:rPr>
      <w:rFonts w:cs="Times New Roman"/>
      <w:sz w:val="20"/>
      <w:szCs w:val="20"/>
    </w:rPr>
  </w:style>
  <w:style w:type="paragraph" w:customStyle="1" w:styleId="af4">
    <w:name w:val="Таблица"/>
    <w:basedOn w:val="a"/>
    <w:uiPriority w:val="99"/>
    <w:rsid w:val="0031441A"/>
    <w:pPr>
      <w:spacing w:before="40" w:after="40"/>
      <w:jc w:val="left"/>
    </w:pPr>
    <w:rPr>
      <w:rFonts w:ascii="Arial Narrow" w:hAnsi="Arial Narrow"/>
      <w:sz w:val="24"/>
    </w:rPr>
  </w:style>
  <w:style w:type="paragraph" w:customStyle="1" w:styleId="af5">
    <w:name w:val="Гриф"/>
    <w:basedOn w:val="a"/>
    <w:uiPriority w:val="99"/>
    <w:rsid w:val="00AA12DA"/>
    <w:rPr>
      <w:rFonts w:ascii="Arial" w:hAnsi="Arial"/>
      <w:sz w:val="18"/>
    </w:rPr>
  </w:style>
  <w:style w:type="paragraph" w:styleId="af6">
    <w:name w:val="footer"/>
    <w:basedOn w:val="a"/>
    <w:link w:val="af7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AA694F"/>
    <w:rPr>
      <w:rFonts w:cs="Times New Roman"/>
      <w:sz w:val="20"/>
      <w:szCs w:val="20"/>
    </w:rPr>
  </w:style>
  <w:style w:type="paragraph" w:customStyle="1" w:styleId="12">
    <w:name w:val="Номер1"/>
    <w:basedOn w:val="ab"/>
    <w:link w:val="15"/>
    <w:uiPriority w:val="99"/>
    <w:rsid w:val="002B3820"/>
    <w:pPr>
      <w:numPr>
        <w:ilvl w:val="1"/>
        <w:numId w:val="5"/>
      </w:numPr>
      <w:spacing w:before="40" w:after="40" w:line="240" w:lineRule="auto"/>
      <w:jc w:val="both"/>
    </w:pPr>
    <w:rPr>
      <w:rFonts w:ascii="Times New Roman" w:hAnsi="Times New Roman" w:cs="Times New Roman"/>
      <w:sz w:val="28"/>
      <w:lang w:val="ru-RU" w:eastAsia="ru-RU"/>
    </w:rPr>
  </w:style>
  <w:style w:type="paragraph" w:customStyle="1" w:styleId="22">
    <w:name w:val="Номер2"/>
    <w:basedOn w:val="20"/>
    <w:uiPriority w:val="99"/>
    <w:rsid w:val="002B3820"/>
    <w:pPr>
      <w:numPr>
        <w:ilvl w:val="2"/>
        <w:numId w:val="5"/>
      </w:numPr>
    </w:pPr>
  </w:style>
  <w:style w:type="paragraph" w:customStyle="1" w:styleId="af8">
    <w:name w:val="Название клиента"/>
    <w:basedOn w:val="a6"/>
    <w:uiPriority w:val="99"/>
    <w:rsid w:val="00066014"/>
    <w:pPr>
      <w:spacing w:before="0"/>
    </w:pPr>
    <w:rPr>
      <w:sz w:val="36"/>
    </w:rPr>
  </w:style>
  <w:style w:type="paragraph" w:customStyle="1" w:styleId="af9">
    <w:name w:val="Шапка ПАКК"/>
    <w:basedOn w:val="a"/>
    <w:uiPriority w:val="99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"/>
    <w:uiPriority w:val="99"/>
    <w:rsid w:val="00AA12DA"/>
    <w:pPr>
      <w:spacing w:before="20" w:after="20"/>
      <w:ind w:left="1208"/>
    </w:pPr>
  </w:style>
  <w:style w:type="paragraph" w:customStyle="1" w:styleId="afa">
    <w:name w:val="Список_без_б"/>
    <w:basedOn w:val="a"/>
    <w:uiPriority w:val="99"/>
    <w:rsid w:val="00AA12DA"/>
    <w:pPr>
      <w:spacing w:before="40" w:after="40"/>
      <w:ind w:left="357"/>
    </w:pPr>
  </w:style>
  <w:style w:type="paragraph" w:customStyle="1" w:styleId="26">
    <w:name w:val="Список2_без_б"/>
    <w:basedOn w:val="a"/>
    <w:uiPriority w:val="99"/>
    <w:rsid w:val="00AA12DA"/>
    <w:pPr>
      <w:spacing w:before="40" w:after="40"/>
      <w:ind w:left="851"/>
    </w:pPr>
  </w:style>
  <w:style w:type="character" w:styleId="afb">
    <w:name w:val="Hyperlink"/>
    <w:basedOn w:val="a0"/>
    <w:uiPriority w:val="99"/>
    <w:rsid w:val="00AA12DA"/>
    <w:rPr>
      <w:rFonts w:cs="Times New Roman"/>
      <w:color w:val="0000FF"/>
      <w:u w:val="single"/>
    </w:rPr>
  </w:style>
  <w:style w:type="paragraph" w:customStyle="1" w:styleId="afc">
    <w:name w:val="Компания"/>
    <w:basedOn w:val="a"/>
    <w:autoRedefine/>
    <w:uiPriority w:val="99"/>
    <w:rsid w:val="00C54B8E"/>
    <w:pPr>
      <w:spacing w:before="720" w:after="120"/>
      <w:ind w:left="5387"/>
      <w:jc w:val="left"/>
    </w:pPr>
    <w:rPr>
      <w:b/>
    </w:rPr>
  </w:style>
  <w:style w:type="paragraph" w:customStyle="1" w:styleId="afd">
    <w:name w:val="Кому"/>
    <w:basedOn w:val="a"/>
    <w:uiPriority w:val="99"/>
    <w:rsid w:val="00AA12DA"/>
    <w:pPr>
      <w:spacing w:before="240" w:after="120"/>
      <w:ind w:left="5693"/>
      <w:jc w:val="left"/>
    </w:pPr>
  </w:style>
  <w:style w:type="paragraph" w:customStyle="1" w:styleId="afe">
    <w:name w:val="Тема письма"/>
    <w:basedOn w:val="a"/>
    <w:next w:val="aff"/>
    <w:uiPriority w:val="99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f">
    <w:name w:val="Уважаемый"/>
    <w:basedOn w:val="a"/>
    <w:uiPriority w:val="99"/>
    <w:rsid w:val="00983456"/>
    <w:pPr>
      <w:suppressAutoHyphens/>
      <w:spacing w:before="120" w:after="240"/>
      <w:jc w:val="left"/>
    </w:pPr>
  </w:style>
  <w:style w:type="paragraph" w:customStyle="1" w:styleId="aff0">
    <w:name w:val="С уважением"/>
    <w:basedOn w:val="a"/>
    <w:uiPriority w:val="99"/>
    <w:rsid w:val="00AA21B2"/>
    <w:pPr>
      <w:spacing w:before="960" w:after="960"/>
      <w:jc w:val="left"/>
    </w:pPr>
  </w:style>
  <w:style w:type="paragraph" w:customStyle="1" w:styleId="aff1">
    <w:name w:val="Текст письма"/>
    <w:basedOn w:val="a"/>
    <w:uiPriority w:val="99"/>
    <w:rsid w:val="00AA12DA"/>
  </w:style>
  <w:style w:type="paragraph" w:styleId="aff2">
    <w:name w:val="Signature"/>
    <w:basedOn w:val="a"/>
    <w:next w:val="a"/>
    <w:link w:val="aff3"/>
    <w:uiPriority w:val="99"/>
    <w:rsid w:val="00AA21B2"/>
    <w:pPr>
      <w:jc w:val="left"/>
    </w:pPr>
  </w:style>
  <w:style w:type="character" w:customStyle="1" w:styleId="aff3">
    <w:name w:val="Подпись Знак"/>
    <w:basedOn w:val="a0"/>
    <w:link w:val="aff2"/>
    <w:uiPriority w:val="99"/>
    <w:semiHidden/>
    <w:locked/>
    <w:rsid w:val="00AA694F"/>
    <w:rPr>
      <w:rFonts w:cs="Times New Roman"/>
      <w:sz w:val="20"/>
      <w:szCs w:val="20"/>
    </w:rPr>
  </w:style>
  <w:style w:type="paragraph" w:customStyle="1" w:styleId="aff4">
    <w:name w:val="Термины"/>
    <w:basedOn w:val="ae"/>
    <w:next w:val="a"/>
    <w:uiPriority w:val="99"/>
    <w:rsid w:val="00AA12DA"/>
    <w:pPr>
      <w:pageBreakBefore/>
    </w:pPr>
  </w:style>
  <w:style w:type="paragraph" w:customStyle="1" w:styleId="11">
    <w:name w:val="Заголовок 1БН"/>
    <w:basedOn w:val="a"/>
    <w:next w:val="a"/>
    <w:uiPriority w:val="99"/>
    <w:rsid w:val="00FD7365"/>
    <w:pPr>
      <w:keepNext/>
      <w:pageBreakBefore/>
      <w:numPr>
        <w:numId w:val="6"/>
      </w:numPr>
      <w:tabs>
        <w:tab w:val="left" w:pos="0"/>
      </w:tabs>
      <w:suppressAutoHyphens/>
      <w:spacing w:before="360" w:after="960"/>
      <w:jc w:val="left"/>
      <w:outlineLvl w:val="0"/>
    </w:pPr>
    <w:rPr>
      <w:rFonts w:ascii="Arial" w:hAnsi="Arial"/>
      <w:b/>
      <w:sz w:val="36"/>
    </w:rPr>
  </w:style>
  <w:style w:type="paragraph" w:styleId="aff5">
    <w:name w:val="Document Map"/>
    <w:basedOn w:val="a"/>
    <w:link w:val="aff6"/>
    <w:uiPriority w:val="99"/>
    <w:semiHidden/>
    <w:rsid w:val="00AA12DA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locked/>
    <w:rsid w:val="00AA694F"/>
    <w:rPr>
      <w:rFonts w:cs="Times New Roman"/>
      <w:sz w:val="2"/>
    </w:rPr>
  </w:style>
  <w:style w:type="paragraph" w:customStyle="1" w:styleId="21">
    <w:name w:val="Заголовок 2БН"/>
    <w:basedOn w:val="a"/>
    <w:next w:val="a"/>
    <w:link w:val="27"/>
    <w:uiPriority w:val="99"/>
    <w:rsid w:val="004B039A"/>
    <w:pPr>
      <w:keepNext/>
      <w:numPr>
        <w:ilvl w:val="1"/>
        <w:numId w:val="6"/>
      </w:numPr>
      <w:suppressAutoHyphens/>
      <w:spacing w:before="360" w:after="240"/>
      <w:jc w:val="left"/>
      <w:outlineLvl w:val="1"/>
    </w:pPr>
    <w:rPr>
      <w:rFonts w:ascii="Arial" w:hAnsi="Arial"/>
      <w:b/>
    </w:rPr>
  </w:style>
  <w:style w:type="paragraph" w:customStyle="1" w:styleId="31">
    <w:name w:val="Заголовок 3БН"/>
    <w:basedOn w:val="a"/>
    <w:next w:val="a"/>
    <w:link w:val="35"/>
    <w:uiPriority w:val="99"/>
    <w:rsid w:val="00FD7365"/>
    <w:pPr>
      <w:keepNext/>
      <w:numPr>
        <w:ilvl w:val="2"/>
        <w:numId w:val="6"/>
      </w:numPr>
      <w:tabs>
        <w:tab w:val="left" w:pos="0"/>
      </w:tabs>
      <w:suppressAutoHyphens/>
      <w:spacing w:before="480" w:after="12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"/>
    <w:next w:val="a"/>
    <w:link w:val="43"/>
    <w:autoRedefine/>
    <w:uiPriority w:val="99"/>
    <w:rsid w:val="00B5155E"/>
    <w:pPr>
      <w:keepNext/>
      <w:numPr>
        <w:ilvl w:val="3"/>
        <w:numId w:val="6"/>
      </w:numPr>
      <w:tabs>
        <w:tab w:val="left" w:pos="0"/>
      </w:tabs>
      <w:suppressAutoHyphens/>
      <w:spacing w:before="120"/>
      <w:jc w:val="left"/>
      <w:outlineLvl w:val="3"/>
    </w:pPr>
    <w:rPr>
      <w:u w:val="single"/>
    </w:rPr>
  </w:style>
  <w:style w:type="paragraph" w:customStyle="1" w:styleId="aff7">
    <w:name w:val="Шапка ПАКК ЖБ"/>
    <w:basedOn w:val="af9"/>
    <w:uiPriority w:val="99"/>
    <w:rsid w:val="009E28CF"/>
    <w:rPr>
      <w:b/>
      <w:sz w:val="18"/>
    </w:rPr>
  </w:style>
  <w:style w:type="paragraph" w:customStyle="1" w:styleId="949">
    <w:name w:val="Стиль Компания + Слева:  9.49 см"/>
    <w:basedOn w:val="afc"/>
    <w:autoRedefine/>
    <w:uiPriority w:val="99"/>
    <w:rsid w:val="00525ABF"/>
  </w:style>
  <w:style w:type="paragraph" w:customStyle="1" w:styleId="aff8">
    <w:name w:val="Стиль Кому"/>
    <w:basedOn w:val="a"/>
    <w:uiPriority w:val="99"/>
    <w:rsid w:val="00306FF5"/>
    <w:rPr>
      <w:b/>
      <w:bCs/>
      <w:noProof/>
    </w:rPr>
  </w:style>
  <w:style w:type="paragraph" w:customStyle="1" w:styleId="aff9">
    <w:name w:val="Исполнитель"/>
    <w:basedOn w:val="a"/>
    <w:autoRedefine/>
    <w:uiPriority w:val="99"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a">
    <w:name w:val="Table Grid"/>
    <w:basedOn w:val="a1"/>
    <w:uiPriority w:val="9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Источник"/>
    <w:basedOn w:val="a"/>
    <w:next w:val="a"/>
    <w:uiPriority w:val="99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c">
    <w:name w:val="Примечание"/>
    <w:basedOn w:val="afa"/>
    <w:autoRedefine/>
    <w:uiPriority w:val="99"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8"/>
    <w:uiPriority w:val="99"/>
    <w:rsid w:val="006001AC"/>
    <w:pPr>
      <w:spacing w:before="0" w:after="0"/>
    </w:pPr>
  </w:style>
  <w:style w:type="paragraph" w:customStyle="1" w:styleId="affd">
    <w:name w:val="Верхний колонтитул письма"/>
    <w:basedOn w:val="a8"/>
    <w:autoRedefine/>
    <w:uiPriority w:val="99"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e">
    <w:name w:val="Верхний колонтитул альбомного листа"/>
    <w:basedOn w:val="a8"/>
    <w:autoRedefine/>
    <w:uiPriority w:val="99"/>
    <w:rsid w:val="007E02B9"/>
    <w:pPr>
      <w:ind w:left="8789"/>
    </w:pPr>
  </w:style>
  <w:style w:type="paragraph" w:customStyle="1" w:styleId="afff">
    <w:name w:val="Шапка ПАКК полужирный"/>
    <w:basedOn w:val="af9"/>
    <w:autoRedefine/>
    <w:uiPriority w:val="99"/>
    <w:rsid w:val="001E414C"/>
    <w:rPr>
      <w:b/>
    </w:rPr>
  </w:style>
  <w:style w:type="paragraph" w:styleId="afff0">
    <w:name w:val="Balloon Text"/>
    <w:basedOn w:val="a"/>
    <w:link w:val="afff1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locked/>
    <w:rsid w:val="001210C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41">
    <w:name w:val="Стиль 14 пт1"/>
    <w:basedOn w:val="a0"/>
    <w:uiPriority w:val="99"/>
    <w:rsid w:val="00002517"/>
    <w:rPr>
      <w:rFonts w:cs="Times New Roman"/>
      <w:sz w:val="28"/>
    </w:rPr>
  </w:style>
  <w:style w:type="character" w:customStyle="1" w:styleId="ac">
    <w:name w:val="Список Знак"/>
    <w:aliases w:val="Список Знак1 Знак1,Список Знак Знак Знак1,Знак Знак"/>
    <w:basedOn w:val="a0"/>
    <w:link w:val="ab"/>
    <w:uiPriority w:val="99"/>
    <w:locked/>
    <w:rsid w:val="00297361"/>
    <w:rPr>
      <w:rFonts w:cs="Times New Roman"/>
      <w:sz w:val="28"/>
    </w:rPr>
  </w:style>
  <w:style w:type="character" w:customStyle="1" w:styleId="35">
    <w:name w:val="Заголовок 3БН Знак"/>
    <w:basedOn w:val="a0"/>
    <w:link w:val="31"/>
    <w:uiPriority w:val="99"/>
    <w:locked/>
    <w:rsid w:val="009F47FC"/>
    <w:rPr>
      <w:rFonts w:ascii="Arial" w:hAnsi="Arial" w:cs="Times New Roman"/>
      <w:b/>
      <w:sz w:val="22"/>
      <w:szCs w:val="22"/>
      <w:lang w:val="ru-RU" w:eastAsia="ru-RU" w:bidi="ar-SA"/>
    </w:rPr>
  </w:style>
  <w:style w:type="character" w:customStyle="1" w:styleId="15">
    <w:name w:val="Номер1 Знак Знак"/>
    <w:basedOn w:val="ac"/>
    <w:link w:val="12"/>
    <w:uiPriority w:val="99"/>
    <w:locked/>
    <w:rsid w:val="002B3820"/>
  </w:style>
  <w:style w:type="paragraph" w:customStyle="1" w:styleId="16">
    <w:name w:val="Знак1"/>
    <w:basedOn w:val="a"/>
    <w:uiPriority w:val="99"/>
    <w:rsid w:val="00793C0E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17">
    <w:name w:val="Список Знак Знак1"/>
    <w:aliases w:val="Список Знак1 Знак,Список Знак Знак Знак Знак,Список Знак2,Список Знак Знак Знак"/>
    <w:basedOn w:val="a0"/>
    <w:uiPriority w:val="99"/>
    <w:rsid w:val="00793C0E"/>
    <w:rPr>
      <w:rFonts w:cs="Times New Roman"/>
      <w:sz w:val="28"/>
      <w:lang w:val="ru-RU" w:eastAsia="ru-RU" w:bidi="ar-SA"/>
    </w:rPr>
  </w:style>
  <w:style w:type="character" w:customStyle="1" w:styleId="25">
    <w:name w:val="Список2 Знак"/>
    <w:basedOn w:val="a0"/>
    <w:link w:val="20"/>
    <w:uiPriority w:val="99"/>
    <w:locked/>
    <w:rsid w:val="00EF18A6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rsid w:val="00E526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B79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3">
    <w:name w:val="Заголовок 4БН Знак"/>
    <w:basedOn w:val="a0"/>
    <w:link w:val="40"/>
    <w:uiPriority w:val="99"/>
    <w:locked/>
    <w:rsid w:val="00073A9B"/>
    <w:rPr>
      <w:rFonts w:cs="Times New Roman"/>
      <w:sz w:val="28"/>
      <w:u w:val="single"/>
      <w:lang w:val="ru-RU" w:eastAsia="ru-RU" w:bidi="ar-SA"/>
    </w:rPr>
  </w:style>
  <w:style w:type="character" w:customStyle="1" w:styleId="18">
    <w:name w:val="Знак Знак1"/>
    <w:basedOn w:val="a0"/>
    <w:uiPriority w:val="99"/>
    <w:rsid w:val="00D03C72"/>
    <w:rPr>
      <w:rFonts w:ascii="Arial" w:hAnsi="Arial" w:cs="Times New Roman"/>
      <w:b/>
      <w:color w:val="808080"/>
      <w:sz w:val="16"/>
      <w:szCs w:val="16"/>
      <w:lang w:val="ru-RU" w:eastAsia="ru-RU" w:bidi="ar-SA"/>
    </w:rPr>
  </w:style>
  <w:style w:type="paragraph" w:styleId="afff2">
    <w:name w:val="Body Text"/>
    <w:basedOn w:val="a"/>
    <w:link w:val="afff3"/>
    <w:uiPriority w:val="99"/>
    <w:rsid w:val="005642FB"/>
    <w:pPr>
      <w:spacing w:before="0" w:after="0"/>
    </w:pPr>
  </w:style>
  <w:style w:type="character" w:customStyle="1" w:styleId="afff3">
    <w:name w:val="Основной текст Знак"/>
    <w:basedOn w:val="a0"/>
    <w:link w:val="afff2"/>
    <w:uiPriority w:val="99"/>
    <w:semiHidden/>
    <w:locked/>
    <w:rsid w:val="00AA694F"/>
    <w:rPr>
      <w:rFonts w:cs="Times New Roman"/>
      <w:sz w:val="20"/>
      <w:szCs w:val="20"/>
    </w:rPr>
  </w:style>
  <w:style w:type="character" w:styleId="afff4">
    <w:name w:val="endnote reference"/>
    <w:basedOn w:val="a0"/>
    <w:uiPriority w:val="99"/>
    <w:semiHidden/>
    <w:rsid w:val="00E5106D"/>
    <w:rPr>
      <w:rFonts w:cs="Times New Roman"/>
      <w:vertAlign w:val="superscript"/>
    </w:rPr>
  </w:style>
  <w:style w:type="paragraph" w:customStyle="1" w:styleId="19">
    <w:name w:val="Знак Знак Знак Знак1"/>
    <w:basedOn w:val="a"/>
    <w:uiPriority w:val="99"/>
    <w:rsid w:val="009966B1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0">
    <w:name w:val="Список1"/>
    <w:basedOn w:val="a"/>
    <w:uiPriority w:val="99"/>
    <w:rsid w:val="00D53491"/>
    <w:pPr>
      <w:numPr>
        <w:numId w:val="7"/>
      </w:numPr>
    </w:pPr>
  </w:style>
  <w:style w:type="character" w:customStyle="1" w:styleId="27">
    <w:name w:val="Заголовок 2БН Знак Знак"/>
    <w:basedOn w:val="a0"/>
    <w:link w:val="21"/>
    <w:uiPriority w:val="99"/>
    <w:locked/>
    <w:rsid w:val="007914A8"/>
    <w:rPr>
      <w:rFonts w:ascii="Arial" w:hAnsi="Arial" w:cs="Times New Roman"/>
      <w:b/>
      <w:sz w:val="28"/>
      <w:lang w:val="ru-RU" w:eastAsia="ru-RU" w:bidi="ar-SA"/>
    </w:rPr>
  </w:style>
  <w:style w:type="paragraph" w:customStyle="1" w:styleId="afff5">
    <w:name w:val="Стиль Название объекта + По левому краю"/>
    <w:basedOn w:val="a7"/>
    <w:uiPriority w:val="99"/>
    <w:rsid w:val="00DD59B5"/>
    <w:pPr>
      <w:spacing w:before="0" w:after="0"/>
      <w:jc w:val="left"/>
    </w:pPr>
  </w:style>
  <w:style w:type="paragraph" w:styleId="afff6">
    <w:name w:val="List Paragraph"/>
    <w:basedOn w:val="a"/>
    <w:uiPriority w:val="99"/>
    <w:qFormat/>
    <w:rsid w:val="009E6FF1"/>
    <w:pPr>
      <w:ind w:left="720"/>
      <w:contextualSpacing/>
    </w:pPr>
  </w:style>
  <w:style w:type="paragraph" w:customStyle="1" w:styleId="ConsPlusNonformat">
    <w:name w:val="ConsPlusNonformat"/>
    <w:uiPriority w:val="99"/>
    <w:rsid w:val="00E31A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a">
    <w:name w:val="Абзац списка1"/>
    <w:basedOn w:val="a"/>
    <w:uiPriority w:val="99"/>
    <w:rsid w:val="00777C1E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CD622F"/>
  </w:style>
  <w:style w:type="paragraph" w:styleId="afff7">
    <w:name w:val="Normal (Web)"/>
    <w:basedOn w:val="a"/>
    <w:uiPriority w:val="99"/>
    <w:semiHidden/>
    <w:unhideWhenUsed/>
    <w:locked/>
    <w:rsid w:val="00E64026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4;&#1090;&#1095;&#1077;&#1090;&#1099;%20&#1055;&#1040;&#1050;&#1050;\&#1054;&#1058;&#1063;&#1045;&#105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1A532-6B24-44D3-9DDD-4B9C9D90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0</TotalTime>
  <Pages>6</Pages>
  <Words>896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ПК</cp:lastModifiedBy>
  <cp:revision>2</cp:revision>
  <cp:lastPrinted>2018-10-15T03:27:00Z</cp:lastPrinted>
  <dcterms:created xsi:type="dcterms:W3CDTF">2018-10-17T03:04:00Z</dcterms:created>
  <dcterms:modified xsi:type="dcterms:W3CDTF">2018-10-17T03:04:00Z</dcterms:modified>
</cp:coreProperties>
</file>