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2" w:rsidRPr="00987EAA" w:rsidRDefault="00FD20A6" w:rsidP="00BA69D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Российская Федерация</w:t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Республика Хакасия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Алтайский район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Администрация муниципального образования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Очурский сельсовет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</w:p>
    <w:p w:rsidR="00987EAA" w:rsidRPr="00987EAA" w:rsidRDefault="00987EAA" w:rsidP="00BA69D8">
      <w:pPr>
        <w:jc w:val="center"/>
        <w:rPr>
          <w:b/>
          <w:sz w:val="26"/>
          <w:szCs w:val="26"/>
        </w:rPr>
      </w:pPr>
      <w:r w:rsidRPr="00987EAA">
        <w:rPr>
          <w:b/>
          <w:sz w:val="26"/>
          <w:szCs w:val="26"/>
        </w:rPr>
        <w:t>ПОСТАНОВЛЕНИЕ</w:t>
      </w:r>
    </w:p>
    <w:p w:rsidR="00987EAA" w:rsidRPr="00987EAA" w:rsidRDefault="00987EAA" w:rsidP="00BA69D8">
      <w:pPr>
        <w:rPr>
          <w:sz w:val="26"/>
          <w:szCs w:val="26"/>
        </w:rPr>
      </w:pPr>
    </w:p>
    <w:p w:rsidR="00987EAA" w:rsidRPr="00BA69D8" w:rsidRDefault="00EC75AB" w:rsidP="00BA69D8">
      <w:pPr>
        <w:rPr>
          <w:sz w:val="26"/>
          <w:szCs w:val="26"/>
        </w:rPr>
      </w:pPr>
      <w:r>
        <w:rPr>
          <w:sz w:val="26"/>
          <w:szCs w:val="26"/>
        </w:rPr>
        <w:t>06 июня 2019</w:t>
      </w:r>
      <w:r w:rsidR="00987EAA" w:rsidRPr="00BA69D8">
        <w:rPr>
          <w:sz w:val="26"/>
          <w:szCs w:val="26"/>
        </w:rPr>
        <w:t xml:space="preserve"> г.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              </w:t>
      </w:r>
      <w:r w:rsidR="00BA69D8">
        <w:rPr>
          <w:sz w:val="26"/>
          <w:szCs w:val="26"/>
        </w:rPr>
        <w:t xml:space="preserve">  </w:t>
      </w:r>
      <w:r w:rsidR="00987EAA" w:rsidRPr="00BA69D8">
        <w:rPr>
          <w:sz w:val="26"/>
          <w:szCs w:val="26"/>
        </w:rPr>
        <w:t xml:space="preserve">   </w:t>
      </w:r>
      <w:r w:rsidR="006121B9">
        <w:rPr>
          <w:sz w:val="26"/>
          <w:szCs w:val="26"/>
        </w:rPr>
        <w:t xml:space="preserve">    </w:t>
      </w:r>
      <w:r w:rsidR="009A5FA6">
        <w:rPr>
          <w:sz w:val="26"/>
          <w:szCs w:val="26"/>
        </w:rPr>
        <w:t xml:space="preserve">     </w:t>
      </w:r>
      <w:r w:rsidR="00987EAA" w:rsidRPr="00BA69D8">
        <w:rPr>
          <w:sz w:val="26"/>
          <w:szCs w:val="26"/>
        </w:rPr>
        <w:t xml:space="preserve"> </w:t>
      </w:r>
      <w:r w:rsidR="00153A1C">
        <w:rPr>
          <w:sz w:val="26"/>
          <w:szCs w:val="26"/>
        </w:rPr>
        <w:t xml:space="preserve">      </w:t>
      </w:r>
      <w:r w:rsidR="00987EAA" w:rsidRPr="00BA69D8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18/2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с. Очуры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A36AC4" w:rsidRPr="00987EAA" w:rsidRDefault="00A36AC4" w:rsidP="00A36AC4">
      <w:pPr>
        <w:tabs>
          <w:tab w:val="left" w:pos="4678"/>
        </w:tabs>
        <w:ind w:right="4536"/>
        <w:jc w:val="both"/>
        <w:rPr>
          <w:sz w:val="26"/>
          <w:szCs w:val="26"/>
        </w:rPr>
      </w:pPr>
      <w:r w:rsidRPr="00F80B9F">
        <w:rPr>
          <w:rFonts w:eastAsia="Calibri"/>
          <w:bCs/>
          <w:color w:val="000000"/>
          <w:sz w:val="26"/>
          <w:szCs w:val="26"/>
          <w:lang w:eastAsia="en-US"/>
        </w:rPr>
        <w:t>О внесении изменений в постановление №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104/1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от </w:t>
      </w:r>
      <w:r>
        <w:rPr>
          <w:rFonts w:eastAsia="Calibri"/>
          <w:bCs/>
          <w:color w:val="000000"/>
          <w:sz w:val="26"/>
          <w:szCs w:val="26"/>
          <w:lang w:eastAsia="en-US"/>
        </w:rPr>
        <w:t>14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октября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201</w:t>
      </w:r>
      <w:r>
        <w:rPr>
          <w:rFonts w:eastAsia="Calibri"/>
          <w:bCs/>
          <w:color w:val="000000"/>
          <w:sz w:val="26"/>
          <w:szCs w:val="26"/>
          <w:lang w:eastAsia="en-US"/>
        </w:rPr>
        <w:t>6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г.</w:t>
      </w:r>
      <w:r>
        <w:rPr>
          <w:rFonts w:eastAsia="Calibri"/>
          <w:b/>
          <w:bCs/>
          <w:color w:val="000000"/>
          <w:lang w:eastAsia="en-US"/>
        </w:rPr>
        <w:t xml:space="preserve"> «</w:t>
      </w:r>
      <w:r w:rsidRPr="003D69FB">
        <w:rPr>
          <w:sz w:val="26"/>
          <w:szCs w:val="26"/>
        </w:rPr>
        <w:t>Об утверждении программы</w:t>
      </w:r>
      <w:r>
        <w:rPr>
          <w:sz w:val="26"/>
          <w:szCs w:val="26"/>
        </w:rPr>
        <w:t xml:space="preserve"> </w:t>
      </w:r>
      <w:r w:rsidRPr="003D69FB">
        <w:rPr>
          <w:sz w:val="26"/>
          <w:szCs w:val="26"/>
        </w:rPr>
        <w:t>«</w:t>
      </w:r>
      <w:r>
        <w:rPr>
          <w:sz w:val="26"/>
          <w:szCs w:val="26"/>
        </w:rPr>
        <w:t xml:space="preserve">Благоустройство </w:t>
      </w:r>
      <w:r w:rsidRPr="003D69FB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муниципального образования Очурский сельсовет на 2017-2020</w:t>
      </w:r>
      <w:r w:rsidRPr="003D69FB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3D69FB">
        <w:rPr>
          <w:sz w:val="26"/>
          <w:szCs w:val="26"/>
        </w:rPr>
        <w:t>»</w:t>
      </w:r>
    </w:p>
    <w:p w:rsidR="00A36AC4" w:rsidRPr="00987EAA" w:rsidRDefault="00A36AC4" w:rsidP="00A36AC4">
      <w:pPr>
        <w:jc w:val="center"/>
        <w:rPr>
          <w:sz w:val="26"/>
          <w:szCs w:val="26"/>
          <w:lang w:eastAsia="ar-SA"/>
        </w:rPr>
      </w:pPr>
    </w:p>
    <w:p w:rsidR="00A36AC4" w:rsidRDefault="00A36AC4" w:rsidP="00AC77BD">
      <w:pPr>
        <w:pStyle w:val="1"/>
        <w:shd w:val="clear" w:color="auto" w:fill="FFFFFF"/>
        <w:spacing w:line="240" w:lineRule="atLeast"/>
        <w:ind w:firstLine="851"/>
        <w:jc w:val="both"/>
        <w:textAlignment w:val="baseline"/>
        <w:rPr>
          <w:rFonts w:asciiTheme="minorHAnsi" w:hAnsiTheme="minorHAnsi"/>
          <w:b w:val="0"/>
          <w:sz w:val="26"/>
          <w:szCs w:val="26"/>
          <w:lang w:eastAsia="ar-SA"/>
        </w:rPr>
      </w:pPr>
      <w:proofErr w:type="gramStart"/>
      <w:r w:rsidRPr="006179B5">
        <w:rPr>
          <w:rFonts w:ascii="Times New Roman" w:hAnsi="Times New Roman"/>
          <w:b w:val="0"/>
          <w:color w:val="000000"/>
          <w:spacing w:val="0"/>
          <w:sz w:val="26"/>
          <w:szCs w:val="26"/>
        </w:rPr>
        <w:t>В соответствии со статьей 14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муниципального образования Очурский сельсовет от 18 октября 2013 № 41 «Об утверждении Порядка принятия решений о разработке муниципальных программ и их формирования и реализации, Порядка проведения и критерии оценки</w:t>
      </w:r>
      <w:proofErr w:type="gramEnd"/>
      <w:r w:rsidRPr="006179B5">
        <w:rPr>
          <w:rFonts w:ascii="Times New Roman" w:hAnsi="Times New Roman"/>
          <w:b w:val="0"/>
          <w:color w:val="000000"/>
          <w:spacing w:val="0"/>
          <w:sz w:val="26"/>
          <w:szCs w:val="26"/>
        </w:rPr>
        <w:t xml:space="preserve"> эффективности реализации муниципальных программ </w:t>
      </w:r>
      <w:proofErr w:type="gramStart"/>
      <w:r w:rsidRPr="006179B5">
        <w:rPr>
          <w:rFonts w:ascii="Times New Roman" w:hAnsi="Times New Roman"/>
          <w:b w:val="0"/>
          <w:color w:val="000000"/>
          <w:spacing w:val="0"/>
          <w:sz w:val="26"/>
          <w:szCs w:val="26"/>
        </w:rPr>
        <w:t>в</w:t>
      </w:r>
      <w:proofErr w:type="gramEnd"/>
      <w:r w:rsidRPr="006179B5">
        <w:rPr>
          <w:rFonts w:ascii="Times New Roman" w:hAnsi="Times New Roman"/>
          <w:b w:val="0"/>
          <w:color w:val="000000"/>
          <w:spacing w:val="0"/>
          <w:sz w:val="26"/>
          <w:szCs w:val="26"/>
        </w:rPr>
        <w:t xml:space="preserve"> муниципальном </w:t>
      </w:r>
      <w:proofErr w:type="gramStart"/>
      <w:r w:rsidRPr="006179B5">
        <w:rPr>
          <w:rFonts w:ascii="Times New Roman" w:hAnsi="Times New Roman"/>
          <w:b w:val="0"/>
          <w:color w:val="000000"/>
          <w:spacing w:val="0"/>
          <w:sz w:val="26"/>
          <w:szCs w:val="26"/>
        </w:rPr>
        <w:t>образовании</w:t>
      </w:r>
      <w:proofErr w:type="gramEnd"/>
      <w:r w:rsidRPr="006179B5">
        <w:rPr>
          <w:rFonts w:ascii="Times New Roman" w:hAnsi="Times New Roman"/>
          <w:b w:val="0"/>
          <w:color w:val="000000"/>
          <w:spacing w:val="0"/>
          <w:sz w:val="26"/>
          <w:szCs w:val="26"/>
        </w:rPr>
        <w:t xml:space="preserve"> Очурский сельсовет», руководствуясь статьей 47 Устава муниципального образования Очурский сельсовет, администрация муниципального образования Очурский сельсовет</w:t>
      </w:r>
      <w:r w:rsidR="00AC77BD">
        <w:rPr>
          <w:rFonts w:ascii="Times New Roman" w:hAnsi="Times New Roman"/>
          <w:b w:val="0"/>
          <w:color w:val="000000"/>
          <w:spacing w:val="0"/>
          <w:sz w:val="26"/>
          <w:szCs w:val="26"/>
        </w:rPr>
        <w:t xml:space="preserve"> </w:t>
      </w:r>
      <w:r w:rsidRPr="00EB5E7B">
        <w:rPr>
          <w:rFonts w:ascii="Times New Roman" w:hAnsi="Times New Roman"/>
          <w:b w:val="0"/>
          <w:spacing w:val="0"/>
          <w:sz w:val="26"/>
          <w:szCs w:val="26"/>
          <w:lang w:eastAsia="ar-SA"/>
        </w:rPr>
        <w:t>ПОСТАНОВЛЯЕТ</w:t>
      </w:r>
      <w:r w:rsidRPr="00BA69D8">
        <w:rPr>
          <w:b w:val="0"/>
          <w:sz w:val="26"/>
          <w:szCs w:val="26"/>
          <w:lang w:eastAsia="ar-SA"/>
        </w:rPr>
        <w:t>:</w:t>
      </w:r>
    </w:p>
    <w:p w:rsidR="00535746" w:rsidRPr="00535746" w:rsidRDefault="00535746" w:rsidP="00535746">
      <w:pPr>
        <w:rPr>
          <w:lang w:eastAsia="ar-SA"/>
        </w:rPr>
      </w:pPr>
    </w:p>
    <w:p w:rsidR="00A36AC4" w:rsidRPr="007E2B3D" w:rsidRDefault="00A36AC4" w:rsidP="00A36AC4">
      <w:pPr>
        <w:pStyle w:val="ConsPlusTitle"/>
        <w:widowControl/>
        <w:numPr>
          <w:ilvl w:val="0"/>
          <w:numId w:val="8"/>
        </w:numPr>
        <w:spacing w:line="240" w:lineRule="atLeast"/>
        <w:ind w:left="0" w:right="-8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нести в постановление </w:t>
      </w:r>
      <w:r w:rsidRPr="006179B5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№</w:t>
      </w:r>
      <w:r w:rsidRPr="006179B5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104/1</w:t>
      </w:r>
      <w:r w:rsidRPr="006179B5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от </w:t>
      </w:r>
      <w:r w:rsidRPr="006179B5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14</w:t>
      </w:r>
      <w:r w:rsidRPr="006179B5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октября 201</w:t>
      </w:r>
      <w:r w:rsidRPr="006179B5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6</w:t>
      </w:r>
      <w:r w:rsidRPr="006179B5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г. «</w:t>
      </w:r>
      <w:r w:rsidRPr="006179B5">
        <w:rPr>
          <w:rFonts w:ascii="Times New Roman" w:hAnsi="Times New Roman" w:cs="Times New Roman"/>
          <w:b w:val="0"/>
          <w:sz w:val="26"/>
          <w:szCs w:val="26"/>
        </w:rPr>
        <w:t>Об утверждении программы «Благоустройство территории муниципального образования Очурский сельсовет на 2017-2020 годы»</w:t>
      </w:r>
      <w:r w:rsidRPr="00D423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7E2B3D" w:rsidRPr="00A36AC4" w:rsidRDefault="007E2B3D" w:rsidP="007E2B3D">
      <w:pPr>
        <w:pStyle w:val="ConsPlusTitle"/>
        <w:widowControl/>
        <w:spacing w:line="240" w:lineRule="atLeast"/>
        <w:ind w:left="851" w:right="-8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2B3D" w:rsidRPr="00A36AC4" w:rsidRDefault="007E2B3D" w:rsidP="007E2B3D">
      <w:pPr>
        <w:pStyle w:val="afd"/>
        <w:ind w:left="0"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A36AC4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AC77BD">
        <w:rPr>
          <w:rFonts w:ascii="Times New Roman" w:hAnsi="Times New Roman"/>
          <w:sz w:val="26"/>
          <w:szCs w:val="26"/>
          <w:lang w:eastAsia="ar-SA"/>
        </w:rPr>
        <w:t>Пункт 8</w:t>
      </w:r>
      <w:r w:rsidRPr="00A36AC4">
        <w:rPr>
          <w:rFonts w:ascii="Times New Roman" w:hAnsi="Times New Roman"/>
          <w:sz w:val="26"/>
          <w:szCs w:val="26"/>
          <w:lang w:eastAsia="ar-SA"/>
        </w:rPr>
        <w:t xml:space="preserve"> паспорта муниципальной программы изложить в новой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75"/>
        <w:gridCol w:w="3096"/>
        <w:gridCol w:w="5483"/>
      </w:tblGrid>
      <w:tr w:rsidR="007E2B3D" w:rsidRPr="00A36AC4" w:rsidTr="00C474D1">
        <w:trPr>
          <w:trHeight w:val="2122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3D" w:rsidRPr="004A22E0" w:rsidRDefault="007E2B3D" w:rsidP="00C474D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3D" w:rsidRPr="005E7BEF" w:rsidRDefault="00E679F7" w:rsidP="00C474D1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Объё</w:t>
            </w:r>
            <w:r w:rsidR="007E2B3D" w:rsidRPr="005E7BEF">
              <w:rPr>
                <w:rFonts w:cs="Tahoma"/>
                <w:sz w:val="26"/>
                <w:szCs w:val="19"/>
              </w:rPr>
              <w:t xml:space="preserve">мы и источники финансирования 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B3D" w:rsidRDefault="007E2B3D" w:rsidP="00C474D1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Общий объём финансирования </w:t>
            </w:r>
            <w:r w:rsidRPr="005E7BEF">
              <w:rPr>
                <w:rFonts w:cs="Tahoma"/>
                <w:sz w:val="26"/>
                <w:szCs w:val="19"/>
              </w:rPr>
              <w:t>Программы составля</w:t>
            </w:r>
            <w:r>
              <w:rPr>
                <w:rFonts w:cs="Tahoma"/>
                <w:sz w:val="26"/>
                <w:szCs w:val="19"/>
              </w:rPr>
              <w:t>е</w:t>
            </w:r>
            <w:r w:rsidRPr="005E7BEF">
              <w:rPr>
                <w:rFonts w:cs="Tahoma"/>
                <w:sz w:val="26"/>
                <w:szCs w:val="19"/>
              </w:rPr>
              <w:t xml:space="preserve">т </w:t>
            </w:r>
            <w:r w:rsidR="00535746">
              <w:rPr>
                <w:sz w:val="26"/>
                <w:szCs w:val="26"/>
              </w:rPr>
              <w:t>774,2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ублей, в том числе по годам:</w:t>
            </w:r>
          </w:p>
          <w:p w:rsidR="007E2B3D" w:rsidRPr="005E7BEF" w:rsidRDefault="007E2B3D" w:rsidP="00C474D1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2017 год – </w:t>
            </w:r>
            <w:r w:rsidR="00C474D1">
              <w:rPr>
                <w:rFonts w:cs="Tahoma"/>
                <w:sz w:val="26"/>
                <w:szCs w:val="19"/>
              </w:rPr>
              <w:t>167,9</w:t>
            </w:r>
            <w:r w:rsidRPr="005E7BEF">
              <w:rPr>
                <w:rFonts w:cs="Tahoma"/>
                <w:sz w:val="26"/>
                <w:szCs w:val="19"/>
              </w:rPr>
              <w:t xml:space="preserve"> тыс. рублей; </w:t>
            </w:r>
          </w:p>
          <w:p w:rsidR="007E2B3D" w:rsidRPr="005E7BEF" w:rsidRDefault="007E2B3D" w:rsidP="00C474D1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2018 год – </w:t>
            </w:r>
            <w:r w:rsidR="00535746">
              <w:rPr>
                <w:rFonts w:cs="Tahoma"/>
                <w:sz w:val="26"/>
                <w:szCs w:val="19"/>
              </w:rPr>
              <w:t>426,</w:t>
            </w:r>
            <w:r w:rsidR="00C474D1">
              <w:rPr>
                <w:rFonts w:cs="Tahoma"/>
                <w:sz w:val="26"/>
                <w:szCs w:val="19"/>
              </w:rPr>
              <w:t>9</w:t>
            </w:r>
            <w:r w:rsidR="00E679F7">
              <w:rPr>
                <w:rFonts w:cs="Tahoma"/>
                <w:sz w:val="26"/>
                <w:szCs w:val="19"/>
              </w:rPr>
              <w:t xml:space="preserve"> </w:t>
            </w:r>
            <w:r w:rsidRPr="005E7BEF">
              <w:rPr>
                <w:rFonts w:cs="Tahoma"/>
                <w:sz w:val="26"/>
                <w:szCs w:val="19"/>
              </w:rPr>
              <w:t>тыс. рублей;</w:t>
            </w:r>
          </w:p>
          <w:p w:rsidR="007E2B3D" w:rsidRDefault="007E2B3D" w:rsidP="00C474D1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2019 год – </w:t>
            </w:r>
            <w:r w:rsidR="00EC75AB">
              <w:rPr>
                <w:rFonts w:cs="Tahoma"/>
                <w:sz w:val="26"/>
                <w:szCs w:val="19"/>
              </w:rPr>
              <w:t>400</w:t>
            </w:r>
            <w:r w:rsidRPr="005E7BEF">
              <w:rPr>
                <w:rFonts w:cs="Tahoma"/>
                <w:sz w:val="26"/>
                <w:szCs w:val="19"/>
              </w:rPr>
              <w:t xml:space="preserve"> тыс</w:t>
            </w:r>
            <w:proofErr w:type="gramStart"/>
            <w:r w:rsidRPr="005E7BEF">
              <w:rPr>
                <w:rFonts w:cs="Tahoma"/>
                <w:sz w:val="26"/>
                <w:szCs w:val="19"/>
              </w:rPr>
              <w:t>.р</w:t>
            </w:r>
            <w:proofErr w:type="gramEnd"/>
            <w:r w:rsidRPr="005E7BEF">
              <w:rPr>
                <w:rFonts w:cs="Tahoma"/>
                <w:sz w:val="26"/>
                <w:szCs w:val="19"/>
              </w:rPr>
              <w:t>ублей</w:t>
            </w:r>
            <w:r>
              <w:rPr>
                <w:rFonts w:cs="Tahoma"/>
                <w:sz w:val="26"/>
                <w:szCs w:val="19"/>
              </w:rPr>
              <w:t>;</w:t>
            </w:r>
          </w:p>
          <w:p w:rsidR="007E2B3D" w:rsidRPr="005E7BEF" w:rsidRDefault="007E2B3D" w:rsidP="00FC023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 год</w:t>
            </w:r>
            <w:r w:rsidRPr="005E7BEF">
              <w:rPr>
                <w:rFonts w:cs="Tahoma"/>
                <w:sz w:val="26"/>
                <w:szCs w:val="19"/>
              </w:rPr>
              <w:t xml:space="preserve"> – </w:t>
            </w:r>
            <w:r w:rsidR="00FC0235">
              <w:rPr>
                <w:rFonts w:cs="Tahoma"/>
                <w:sz w:val="26"/>
                <w:szCs w:val="19"/>
              </w:rPr>
              <w:t>62</w:t>
            </w:r>
            <w:r>
              <w:rPr>
                <w:rFonts w:cs="Tahoma"/>
                <w:sz w:val="26"/>
                <w:szCs w:val="19"/>
              </w:rPr>
              <w:t>.4 тыс</w:t>
            </w:r>
            <w:proofErr w:type="gramStart"/>
            <w:r>
              <w:rPr>
                <w:rFonts w:cs="Tahoma"/>
                <w:sz w:val="26"/>
                <w:szCs w:val="19"/>
              </w:rPr>
              <w:t>.р</w:t>
            </w:r>
            <w:proofErr w:type="gramEnd"/>
            <w:r>
              <w:rPr>
                <w:rFonts w:cs="Tahoma"/>
                <w:sz w:val="26"/>
                <w:szCs w:val="19"/>
              </w:rPr>
              <w:t>ублей</w:t>
            </w:r>
          </w:p>
        </w:tc>
      </w:tr>
    </w:tbl>
    <w:p w:rsidR="00A36AC4" w:rsidRDefault="00A36AC4" w:rsidP="00A36AC4">
      <w:pPr>
        <w:pStyle w:val="ConsPlusTitle"/>
        <w:widowControl/>
        <w:spacing w:line="240" w:lineRule="atLeast"/>
        <w:ind w:left="851" w:right="-8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5746" w:rsidRDefault="00535746" w:rsidP="00A36AC4">
      <w:pPr>
        <w:pStyle w:val="ConsPlusTitle"/>
        <w:widowControl/>
        <w:spacing w:line="240" w:lineRule="atLeast"/>
        <w:ind w:left="851" w:right="-8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EC75AB">
        <w:rPr>
          <w:rFonts w:ascii="Times New Roman" w:hAnsi="Times New Roman" w:cs="Times New Roman"/>
          <w:b w:val="0"/>
          <w:sz w:val="26"/>
          <w:szCs w:val="26"/>
        </w:rPr>
        <w:t xml:space="preserve"> пункт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редакции:</w:t>
      </w:r>
    </w:p>
    <w:p w:rsidR="00535746" w:rsidRPr="00535746" w:rsidRDefault="00535746" w:rsidP="00A36AC4">
      <w:pPr>
        <w:pStyle w:val="ConsPlusTitle"/>
        <w:widowControl/>
        <w:spacing w:line="240" w:lineRule="atLeast"/>
        <w:ind w:left="851" w:right="-8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5746" w:rsidRPr="008150EB" w:rsidRDefault="00535746" w:rsidP="00535746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>
        <w:rPr>
          <w:sz w:val="26"/>
          <w:szCs w:val="26"/>
          <w:lang w:val="en-US"/>
        </w:rPr>
        <w:t>III</w:t>
      </w:r>
      <w:r w:rsidRPr="00535746">
        <w:rPr>
          <w:sz w:val="26"/>
          <w:szCs w:val="26"/>
        </w:rPr>
        <w:t>.</w:t>
      </w:r>
      <w:r>
        <w:rPr>
          <w:sz w:val="26"/>
          <w:szCs w:val="26"/>
        </w:rPr>
        <w:t xml:space="preserve"> ПЕРЕЧЕНЬ</w:t>
      </w:r>
      <w:r w:rsidRPr="008150EB">
        <w:rPr>
          <w:sz w:val="26"/>
          <w:szCs w:val="26"/>
        </w:rPr>
        <w:t xml:space="preserve"> ПРОГРАММНЫХ МЕРОПРИЯТИЙ</w:t>
      </w:r>
    </w:p>
    <w:p w:rsidR="00535746" w:rsidRDefault="00535746" w:rsidP="00535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мероприятий, сформированных в соответствии с изложенными целями и основными задачами:</w:t>
      </w:r>
    </w:p>
    <w:p w:rsidR="00535746" w:rsidRDefault="00535746" w:rsidP="00535746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735"/>
        <w:gridCol w:w="1991"/>
        <w:gridCol w:w="1296"/>
        <w:gridCol w:w="1369"/>
        <w:gridCol w:w="736"/>
        <w:gridCol w:w="736"/>
      </w:tblGrid>
      <w:tr w:rsidR="00535746" w:rsidRPr="005E7BEF" w:rsidTr="00535746">
        <w:tc>
          <w:tcPr>
            <w:tcW w:w="0" w:type="auto"/>
            <w:vMerge w:val="restart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E7BE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E7BEF">
              <w:rPr>
                <w:sz w:val="26"/>
                <w:szCs w:val="26"/>
              </w:rPr>
              <w:t>/</w:t>
            </w:r>
            <w:proofErr w:type="spellStart"/>
            <w:r w:rsidRPr="005E7BE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gridSpan w:val="4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Сумма финансирования по годам</w:t>
            </w:r>
            <w:r>
              <w:rPr>
                <w:sz w:val="26"/>
                <w:szCs w:val="26"/>
              </w:rPr>
              <w:t>,</w:t>
            </w:r>
            <w:r w:rsidRPr="005E7BEF">
              <w:rPr>
                <w:sz w:val="26"/>
                <w:szCs w:val="26"/>
              </w:rPr>
              <w:t xml:space="preserve"> тыс. руб.</w:t>
            </w:r>
          </w:p>
        </w:tc>
      </w:tr>
      <w:tr w:rsidR="00535746" w:rsidRPr="005E7BEF" w:rsidTr="00535746">
        <w:trPr>
          <w:trHeight w:val="429"/>
        </w:trPr>
        <w:tc>
          <w:tcPr>
            <w:tcW w:w="0" w:type="auto"/>
            <w:vMerge/>
          </w:tcPr>
          <w:p w:rsidR="00535746" w:rsidRPr="005E7BEF" w:rsidRDefault="00535746" w:rsidP="00535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535746" w:rsidRPr="005E7BEF" w:rsidRDefault="00535746" w:rsidP="00535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535746" w:rsidRPr="005E7BEF" w:rsidRDefault="00535746" w:rsidP="00535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2017</w:t>
            </w:r>
          </w:p>
        </w:tc>
        <w:tc>
          <w:tcPr>
            <w:tcW w:w="0" w:type="auto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35746" w:rsidRPr="005E7BEF" w:rsidTr="00535746">
        <w:tc>
          <w:tcPr>
            <w:tcW w:w="0" w:type="auto"/>
          </w:tcPr>
          <w:p w:rsidR="00535746" w:rsidRPr="005E7BEF" w:rsidRDefault="00535746" w:rsidP="0053574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5746" w:rsidRPr="005E7BEF" w:rsidRDefault="00535746" w:rsidP="00535746">
            <w:pPr>
              <w:jc w:val="both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Приобретение контейнеров для хранения ТБО для учреждений Администрации, общественных остановок, местах отдыха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35746" w:rsidRPr="005E7BEF" w:rsidTr="00535746">
        <w:tc>
          <w:tcPr>
            <w:tcW w:w="0" w:type="auto"/>
          </w:tcPr>
          <w:p w:rsidR="00535746" w:rsidRPr="005E7BEF" w:rsidRDefault="00535746" w:rsidP="0053574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both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Выявление и ликвидация несанкционированных свалок</w:t>
            </w:r>
          </w:p>
        </w:tc>
        <w:tc>
          <w:tcPr>
            <w:tcW w:w="0" w:type="auto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98.3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15,85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35746" w:rsidRPr="005E7BEF" w:rsidTr="00535746">
        <w:tc>
          <w:tcPr>
            <w:tcW w:w="0" w:type="auto"/>
          </w:tcPr>
          <w:p w:rsidR="00535746" w:rsidRPr="005E7BEF" w:rsidRDefault="00535746" w:rsidP="0053574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both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Очистка территории </w:t>
            </w:r>
            <w:proofErr w:type="spellStart"/>
            <w:r w:rsidRPr="005E7BEF">
              <w:rPr>
                <w:sz w:val="26"/>
                <w:szCs w:val="26"/>
              </w:rPr>
              <w:t>водоохранных</w:t>
            </w:r>
            <w:proofErr w:type="spellEnd"/>
            <w:r w:rsidRPr="005E7BEF">
              <w:rPr>
                <w:sz w:val="26"/>
                <w:szCs w:val="26"/>
              </w:rPr>
              <w:t xml:space="preserve"> зон, мест массового отдыха от мусора и ТБО</w:t>
            </w:r>
            <w:r>
              <w:rPr>
                <w:sz w:val="26"/>
                <w:szCs w:val="26"/>
              </w:rPr>
              <w:t>, косьба травы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37.8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35746" w:rsidRPr="005E7BEF" w:rsidTr="00535746">
        <w:tc>
          <w:tcPr>
            <w:tcW w:w="0" w:type="auto"/>
          </w:tcPr>
          <w:p w:rsidR="00535746" w:rsidRPr="005E7BEF" w:rsidRDefault="00535746" w:rsidP="0053574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5746" w:rsidRPr="005E7BEF" w:rsidRDefault="00535746" w:rsidP="00535746">
            <w:pPr>
              <w:jc w:val="both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Организация и проведение проверок и рейдов по соблюдению гражданами и хозяйствующими субъектами </w:t>
            </w:r>
            <w:r>
              <w:rPr>
                <w:sz w:val="26"/>
                <w:szCs w:val="26"/>
              </w:rPr>
              <w:t xml:space="preserve">положений </w:t>
            </w:r>
            <w:r w:rsidRPr="005E7BEF">
              <w:rPr>
                <w:sz w:val="26"/>
                <w:szCs w:val="26"/>
              </w:rPr>
              <w:t>нормативн</w:t>
            </w:r>
            <w:proofErr w:type="gramStart"/>
            <w:r w:rsidRPr="005E7BE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-</w:t>
            </w:r>
            <w:proofErr w:type="gramEnd"/>
            <w:r w:rsidRPr="005E7BEF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равовых актов поселения в сфере</w:t>
            </w:r>
            <w:r w:rsidRPr="005E7BEF">
              <w:rPr>
                <w:sz w:val="26"/>
                <w:szCs w:val="26"/>
              </w:rPr>
              <w:t xml:space="preserve"> охраны окружающей среды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35746" w:rsidRPr="005E7BEF" w:rsidTr="00535746">
        <w:tc>
          <w:tcPr>
            <w:tcW w:w="0" w:type="auto"/>
          </w:tcPr>
          <w:p w:rsidR="00535746" w:rsidRPr="005E7BEF" w:rsidRDefault="00535746" w:rsidP="0053574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both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Организация сбора и вывоза мусора и твёрдых бытовых отходов на территории поселения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4,53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535746" w:rsidRPr="005E7BEF" w:rsidTr="00535746">
        <w:trPr>
          <w:trHeight w:val="1255"/>
        </w:trPr>
        <w:tc>
          <w:tcPr>
            <w:tcW w:w="0" w:type="auto"/>
          </w:tcPr>
          <w:p w:rsidR="00535746" w:rsidRPr="005E7BEF" w:rsidRDefault="00535746" w:rsidP="0053574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и развитие зелёных зон на территории поселения (приобретение и высадка саженцев)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35746" w:rsidRPr="005E7BEF" w:rsidTr="00535746">
        <w:trPr>
          <w:trHeight w:val="840"/>
        </w:trPr>
        <w:tc>
          <w:tcPr>
            <w:tcW w:w="0" w:type="auto"/>
          </w:tcPr>
          <w:p w:rsidR="00535746" w:rsidRPr="005E7BEF" w:rsidRDefault="00535746" w:rsidP="0053574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ограждения территории сельского кладбища, детской площадки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</w:t>
            </w: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535746" w:rsidRPr="005E7BEF" w:rsidTr="00535746">
        <w:trPr>
          <w:trHeight w:val="840"/>
        </w:trPr>
        <w:tc>
          <w:tcPr>
            <w:tcW w:w="0" w:type="auto"/>
          </w:tcPr>
          <w:p w:rsidR="00535746" w:rsidRPr="005E7BEF" w:rsidRDefault="00535746" w:rsidP="0053574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Акарицидная</w:t>
            </w:r>
            <w:proofErr w:type="spellEnd"/>
            <w:r>
              <w:rPr>
                <w:sz w:val="26"/>
                <w:szCs w:val="26"/>
              </w:rPr>
              <w:t xml:space="preserve"> обработка территории 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749" w:type="dxa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846" w:type="dxa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</w:tr>
      <w:tr w:rsidR="00535746" w:rsidRPr="005E7BEF" w:rsidTr="00535746">
        <w:trPr>
          <w:trHeight w:val="840"/>
        </w:trPr>
        <w:tc>
          <w:tcPr>
            <w:tcW w:w="0" w:type="auto"/>
          </w:tcPr>
          <w:p w:rsidR="00535746" w:rsidRDefault="00535746" w:rsidP="0053574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5746" w:rsidRPr="0048585B" w:rsidRDefault="00535746" w:rsidP="00535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инвентаря, спецтехники, оборудования и расходных материалов</w:t>
            </w:r>
          </w:p>
        </w:tc>
        <w:tc>
          <w:tcPr>
            <w:tcW w:w="0" w:type="auto"/>
            <w:vAlign w:val="center"/>
          </w:tcPr>
          <w:p w:rsidR="00535746" w:rsidRPr="009B68E7" w:rsidRDefault="00535746" w:rsidP="00535746">
            <w:pPr>
              <w:jc w:val="center"/>
              <w:rPr>
                <w:sz w:val="26"/>
                <w:szCs w:val="26"/>
              </w:rPr>
            </w:pPr>
            <w:r w:rsidRPr="009B68E7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3,82</w:t>
            </w: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35746" w:rsidRPr="005E7BEF" w:rsidTr="00535746">
        <w:trPr>
          <w:trHeight w:val="840"/>
        </w:trPr>
        <w:tc>
          <w:tcPr>
            <w:tcW w:w="0" w:type="auto"/>
          </w:tcPr>
          <w:p w:rsidR="00535746" w:rsidRDefault="00535746" w:rsidP="0053574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5746" w:rsidRPr="005E7BEF" w:rsidRDefault="00535746" w:rsidP="00535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социально значимых объектов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350,7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35746" w:rsidRPr="005E7BEF" w:rsidTr="00535746">
        <w:tc>
          <w:tcPr>
            <w:tcW w:w="0" w:type="auto"/>
            <w:gridSpan w:val="3"/>
          </w:tcPr>
          <w:p w:rsidR="00535746" w:rsidRPr="005E7BEF" w:rsidRDefault="00535746" w:rsidP="00535746">
            <w:pPr>
              <w:jc w:val="both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Итого: </w:t>
            </w:r>
            <w:r>
              <w:rPr>
                <w:sz w:val="26"/>
                <w:szCs w:val="26"/>
              </w:rPr>
              <w:t>774,2</w:t>
            </w:r>
          </w:p>
        </w:tc>
        <w:tc>
          <w:tcPr>
            <w:tcW w:w="0" w:type="auto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167,9</w:t>
            </w:r>
          </w:p>
        </w:tc>
        <w:tc>
          <w:tcPr>
            <w:tcW w:w="0" w:type="auto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426.9</w:t>
            </w:r>
          </w:p>
        </w:tc>
        <w:tc>
          <w:tcPr>
            <w:tcW w:w="0" w:type="auto"/>
          </w:tcPr>
          <w:p w:rsidR="00535746" w:rsidRPr="005E7BEF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0" w:type="auto"/>
          </w:tcPr>
          <w:p w:rsidR="00535746" w:rsidRDefault="00535746" w:rsidP="00535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62.4</w:t>
            </w:r>
          </w:p>
        </w:tc>
      </w:tr>
    </w:tbl>
    <w:p w:rsidR="00535746" w:rsidRDefault="00535746" w:rsidP="00535746">
      <w:pPr>
        <w:ind w:left="360"/>
        <w:jc w:val="center"/>
        <w:rPr>
          <w:sz w:val="26"/>
          <w:szCs w:val="26"/>
          <w:lang w:eastAsia="ar-SA"/>
        </w:rPr>
      </w:pPr>
    </w:p>
    <w:p w:rsidR="00AC77BD" w:rsidRDefault="00AC77BD" w:rsidP="00535746">
      <w:pPr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535746">
        <w:rPr>
          <w:sz w:val="26"/>
          <w:szCs w:val="26"/>
          <w:lang w:eastAsia="ar-SA"/>
        </w:rPr>
        <w:t xml:space="preserve"> раздел</w:t>
      </w:r>
      <w:r>
        <w:rPr>
          <w:sz w:val="26"/>
          <w:szCs w:val="26"/>
          <w:lang w:eastAsia="ar-SA"/>
        </w:rPr>
        <w:t xml:space="preserve"> </w:t>
      </w:r>
      <w:r w:rsidR="00535746">
        <w:rPr>
          <w:sz w:val="26"/>
          <w:szCs w:val="26"/>
          <w:lang w:val="en-US" w:eastAsia="ar-SA"/>
        </w:rPr>
        <w:t>IV</w:t>
      </w:r>
      <w:r w:rsidR="00535746" w:rsidRPr="008C418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изложить в новой редакции:</w:t>
      </w:r>
    </w:p>
    <w:p w:rsidR="008C418B" w:rsidRDefault="008C418B" w:rsidP="008C418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>
        <w:rPr>
          <w:sz w:val="26"/>
          <w:szCs w:val="26"/>
          <w:lang w:val="en-US"/>
        </w:rPr>
        <w:t>IV</w:t>
      </w:r>
      <w:r w:rsidRPr="008C418B">
        <w:rPr>
          <w:sz w:val="26"/>
          <w:szCs w:val="26"/>
        </w:rPr>
        <w:t>.</w:t>
      </w:r>
      <w:r>
        <w:rPr>
          <w:sz w:val="26"/>
          <w:szCs w:val="26"/>
        </w:rPr>
        <w:t xml:space="preserve"> ОБОСНОВАНИЕ РЕСУРСНОГО ОБЕСПЕЧЕНИЯ </w:t>
      </w:r>
      <w:r w:rsidRPr="008150EB">
        <w:rPr>
          <w:sz w:val="26"/>
          <w:szCs w:val="26"/>
        </w:rPr>
        <w:t xml:space="preserve">ПРОГРАММЫ </w:t>
      </w:r>
    </w:p>
    <w:p w:rsidR="008C418B" w:rsidRDefault="008C418B" w:rsidP="008C41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Объём финансирования программы из бюджета муниципального образования Очурский сельсовет до 2020 года составит 774,2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ублей, в том числе по годам:</w:t>
      </w:r>
    </w:p>
    <w:p w:rsidR="008C418B" w:rsidRPr="005E7BEF" w:rsidRDefault="008C418B" w:rsidP="008C418B">
      <w:pPr>
        <w:ind w:firstLine="851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2017 год – 167,9</w:t>
      </w:r>
      <w:r w:rsidRPr="005E7BEF">
        <w:rPr>
          <w:rFonts w:cs="Tahoma"/>
          <w:sz w:val="26"/>
          <w:szCs w:val="19"/>
        </w:rPr>
        <w:t xml:space="preserve"> тыс. рублей; </w:t>
      </w:r>
    </w:p>
    <w:p w:rsidR="008C418B" w:rsidRPr="005E7BEF" w:rsidRDefault="008C418B" w:rsidP="008C418B">
      <w:pPr>
        <w:ind w:firstLine="851"/>
        <w:jc w:val="both"/>
        <w:rPr>
          <w:rFonts w:cs="Tahoma"/>
          <w:sz w:val="26"/>
          <w:szCs w:val="19"/>
        </w:rPr>
      </w:pPr>
      <w:r w:rsidRPr="005E7BEF">
        <w:rPr>
          <w:rFonts w:cs="Tahoma"/>
          <w:sz w:val="26"/>
          <w:szCs w:val="19"/>
        </w:rPr>
        <w:t xml:space="preserve">2018 год – </w:t>
      </w:r>
      <w:r>
        <w:rPr>
          <w:rFonts w:cs="Tahoma"/>
          <w:sz w:val="26"/>
          <w:szCs w:val="19"/>
        </w:rPr>
        <w:t>426,9</w:t>
      </w:r>
      <w:r w:rsidRPr="005E7BEF">
        <w:rPr>
          <w:rFonts w:cs="Tahoma"/>
          <w:sz w:val="26"/>
          <w:szCs w:val="19"/>
        </w:rPr>
        <w:t xml:space="preserve"> тыс. рублей;</w:t>
      </w:r>
    </w:p>
    <w:p w:rsidR="008C418B" w:rsidRDefault="008C418B" w:rsidP="008C418B">
      <w:pPr>
        <w:ind w:firstLine="851"/>
        <w:jc w:val="both"/>
        <w:rPr>
          <w:rFonts w:cs="Tahoma"/>
          <w:sz w:val="26"/>
          <w:szCs w:val="19"/>
        </w:rPr>
      </w:pPr>
      <w:r w:rsidRPr="005E7BEF">
        <w:rPr>
          <w:rFonts w:cs="Tahoma"/>
          <w:sz w:val="26"/>
          <w:szCs w:val="19"/>
        </w:rPr>
        <w:t xml:space="preserve">2019 год – </w:t>
      </w:r>
      <w:r>
        <w:rPr>
          <w:rFonts w:cs="Tahoma"/>
          <w:sz w:val="26"/>
          <w:szCs w:val="19"/>
        </w:rPr>
        <w:t>117</w:t>
      </w:r>
      <w:r w:rsidRPr="005E7BEF">
        <w:rPr>
          <w:rFonts w:cs="Tahoma"/>
          <w:sz w:val="26"/>
          <w:szCs w:val="19"/>
        </w:rPr>
        <w:t xml:space="preserve"> тыс</w:t>
      </w:r>
      <w:proofErr w:type="gramStart"/>
      <w:r w:rsidRPr="005E7BEF">
        <w:rPr>
          <w:rFonts w:cs="Tahoma"/>
          <w:sz w:val="26"/>
          <w:szCs w:val="19"/>
        </w:rPr>
        <w:t>.р</w:t>
      </w:r>
      <w:proofErr w:type="gramEnd"/>
      <w:r w:rsidRPr="005E7BEF">
        <w:rPr>
          <w:rFonts w:cs="Tahoma"/>
          <w:sz w:val="26"/>
          <w:szCs w:val="19"/>
        </w:rPr>
        <w:t>ублей</w:t>
      </w:r>
      <w:r>
        <w:rPr>
          <w:rFonts w:cs="Tahoma"/>
          <w:sz w:val="26"/>
          <w:szCs w:val="19"/>
        </w:rPr>
        <w:t>;</w:t>
      </w:r>
    </w:p>
    <w:p w:rsidR="00AC77BD" w:rsidRDefault="008C418B" w:rsidP="008C418B">
      <w:pPr>
        <w:ind w:firstLine="851"/>
        <w:jc w:val="both"/>
        <w:rPr>
          <w:sz w:val="26"/>
          <w:szCs w:val="26"/>
          <w:lang w:eastAsia="ar-SA"/>
        </w:rPr>
      </w:pPr>
      <w:r>
        <w:rPr>
          <w:rFonts w:cs="Tahoma"/>
          <w:sz w:val="26"/>
          <w:szCs w:val="19"/>
        </w:rPr>
        <w:t>2020 год</w:t>
      </w:r>
      <w:r w:rsidRPr="005E7BEF">
        <w:rPr>
          <w:rFonts w:cs="Tahoma"/>
          <w:sz w:val="26"/>
          <w:szCs w:val="19"/>
        </w:rPr>
        <w:t xml:space="preserve"> – </w:t>
      </w:r>
      <w:r>
        <w:rPr>
          <w:rFonts w:cs="Tahoma"/>
          <w:sz w:val="26"/>
          <w:szCs w:val="19"/>
        </w:rPr>
        <w:t>62.4 тыс</w:t>
      </w:r>
      <w:proofErr w:type="gramStart"/>
      <w:r>
        <w:rPr>
          <w:rFonts w:cs="Tahoma"/>
          <w:sz w:val="26"/>
          <w:szCs w:val="19"/>
        </w:rPr>
        <w:t>.р</w:t>
      </w:r>
      <w:proofErr w:type="gramEnd"/>
      <w:r>
        <w:rPr>
          <w:rFonts w:cs="Tahoma"/>
          <w:sz w:val="26"/>
          <w:szCs w:val="19"/>
        </w:rPr>
        <w:t>ублей.</w:t>
      </w:r>
    </w:p>
    <w:p w:rsidR="00A36AC4" w:rsidRPr="00987EAA" w:rsidRDefault="00A36AC4" w:rsidP="00A36AC4">
      <w:pPr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</w:t>
      </w:r>
      <w:proofErr w:type="gramStart"/>
      <w:r w:rsidRPr="00987EAA">
        <w:rPr>
          <w:sz w:val="26"/>
          <w:szCs w:val="26"/>
          <w:lang w:eastAsia="ar-SA"/>
        </w:rPr>
        <w:t>Контроль за</w:t>
      </w:r>
      <w:proofErr w:type="gramEnd"/>
      <w:r w:rsidRPr="00987EAA">
        <w:rPr>
          <w:sz w:val="26"/>
          <w:szCs w:val="26"/>
          <w:lang w:eastAsia="ar-SA"/>
        </w:rPr>
        <w:t xml:space="preserve"> исполнением настоящего постановления оставляю за с</w:t>
      </w:r>
      <w:r>
        <w:rPr>
          <w:sz w:val="26"/>
          <w:szCs w:val="26"/>
          <w:lang w:eastAsia="ar-SA"/>
        </w:rPr>
        <w:t>о</w:t>
      </w:r>
      <w:r w:rsidRPr="00987EAA">
        <w:rPr>
          <w:sz w:val="26"/>
          <w:szCs w:val="26"/>
          <w:lang w:eastAsia="ar-SA"/>
        </w:rPr>
        <w:t>бой.</w:t>
      </w:r>
    </w:p>
    <w:p w:rsidR="00987EAA" w:rsidRDefault="00987EAA" w:rsidP="00BA69D8">
      <w:pPr>
        <w:ind w:left="360"/>
        <w:jc w:val="both"/>
        <w:rPr>
          <w:sz w:val="26"/>
          <w:szCs w:val="26"/>
          <w:lang w:eastAsia="ar-SA"/>
        </w:rPr>
      </w:pPr>
    </w:p>
    <w:p w:rsidR="00002C69" w:rsidRPr="00987EAA" w:rsidRDefault="00002C69" w:rsidP="00BA69D8">
      <w:pPr>
        <w:ind w:left="360"/>
        <w:jc w:val="both"/>
        <w:rPr>
          <w:sz w:val="26"/>
          <w:szCs w:val="26"/>
          <w:lang w:eastAsia="ar-SA"/>
        </w:rPr>
      </w:pPr>
    </w:p>
    <w:p w:rsidR="00987EAA" w:rsidRPr="00987EAA" w:rsidRDefault="00987EAA" w:rsidP="00BA69D8">
      <w:pPr>
        <w:ind w:right="-81"/>
        <w:rPr>
          <w:sz w:val="26"/>
          <w:szCs w:val="26"/>
        </w:rPr>
      </w:pPr>
      <w:r w:rsidRPr="00987EAA">
        <w:rPr>
          <w:sz w:val="26"/>
          <w:szCs w:val="26"/>
        </w:rPr>
        <w:t>Глава муниципального образования</w:t>
      </w:r>
    </w:p>
    <w:p w:rsidR="00B33582" w:rsidRPr="00987EAA" w:rsidRDefault="00987EAA" w:rsidP="006121B9">
      <w:pPr>
        <w:tabs>
          <w:tab w:val="left" w:pos="142"/>
        </w:tabs>
        <w:ind w:right="-81"/>
        <w:rPr>
          <w:b/>
          <w:sz w:val="26"/>
          <w:szCs w:val="26"/>
        </w:rPr>
      </w:pPr>
      <w:r w:rsidRPr="00987EAA">
        <w:rPr>
          <w:sz w:val="26"/>
          <w:szCs w:val="26"/>
        </w:rPr>
        <w:t xml:space="preserve">Очурский сельсовет                                           </w:t>
      </w:r>
      <w:r w:rsidR="006121B9">
        <w:rPr>
          <w:sz w:val="26"/>
          <w:szCs w:val="26"/>
        </w:rPr>
        <w:t xml:space="preserve">     </w:t>
      </w:r>
      <w:r w:rsidRPr="00987EAA">
        <w:rPr>
          <w:sz w:val="26"/>
          <w:szCs w:val="26"/>
        </w:rPr>
        <w:t xml:space="preserve">                          </w:t>
      </w:r>
      <w:r w:rsidR="00D12779">
        <w:rPr>
          <w:sz w:val="26"/>
          <w:szCs w:val="26"/>
        </w:rPr>
        <w:t xml:space="preserve"> </w:t>
      </w:r>
      <w:r w:rsidRPr="00987EAA">
        <w:rPr>
          <w:sz w:val="26"/>
          <w:szCs w:val="26"/>
        </w:rPr>
        <w:t xml:space="preserve">          Л.В.Клевцова</w:t>
      </w:r>
    </w:p>
    <w:sectPr w:rsidR="00B33582" w:rsidRPr="00987EAA" w:rsidSect="00CF3964">
      <w:pgSz w:w="11907" w:h="16840" w:code="9"/>
      <w:pgMar w:top="709" w:right="992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46" w:rsidRDefault="00535746">
      <w:r>
        <w:separator/>
      </w:r>
    </w:p>
  </w:endnote>
  <w:endnote w:type="continuationSeparator" w:id="0">
    <w:p w:rsidR="00535746" w:rsidRDefault="0053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46" w:rsidRDefault="00535746">
      <w:r>
        <w:separator/>
      </w:r>
    </w:p>
  </w:footnote>
  <w:footnote w:type="continuationSeparator" w:id="0">
    <w:p w:rsidR="00535746" w:rsidRDefault="00535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E62FE"/>
    <w:multiLevelType w:val="hybridMultilevel"/>
    <w:tmpl w:val="E72653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4A76"/>
    <w:multiLevelType w:val="hybridMultilevel"/>
    <w:tmpl w:val="A0DEE2F4"/>
    <w:lvl w:ilvl="0" w:tplc="FF1A3E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27C7E"/>
    <w:multiLevelType w:val="hybridMultilevel"/>
    <w:tmpl w:val="A814BC1A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7EDB"/>
    <w:multiLevelType w:val="hybridMultilevel"/>
    <w:tmpl w:val="C1AEB72E"/>
    <w:lvl w:ilvl="0" w:tplc="A3407E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0124D"/>
    <w:multiLevelType w:val="hybridMultilevel"/>
    <w:tmpl w:val="5AF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D34E8"/>
    <w:multiLevelType w:val="hybridMultilevel"/>
    <w:tmpl w:val="B4CA5BC8"/>
    <w:lvl w:ilvl="0" w:tplc="104225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04F02"/>
    <w:multiLevelType w:val="hybridMultilevel"/>
    <w:tmpl w:val="9898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52A3B"/>
    <w:multiLevelType w:val="hybridMultilevel"/>
    <w:tmpl w:val="ABD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A1892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3">
    <w:nsid w:val="77E54DDA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20BAA"/>
    <w:multiLevelType w:val="hybridMultilevel"/>
    <w:tmpl w:val="38BE5646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F4"/>
    <w:rsid w:val="000006B6"/>
    <w:rsid w:val="00002BA2"/>
    <w:rsid w:val="00002C69"/>
    <w:rsid w:val="000077AC"/>
    <w:rsid w:val="000155AE"/>
    <w:rsid w:val="00024380"/>
    <w:rsid w:val="00024DC3"/>
    <w:rsid w:val="00030314"/>
    <w:rsid w:val="00032213"/>
    <w:rsid w:val="00032FA9"/>
    <w:rsid w:val="0003506A"/>
    <w:rsid w:val="0003625F"/>
    <w:rsid w:val="00041358"/>
    <w:rsid w:val="000419CE"/>
    <w:rsid w:val="00042B80"/>
    <w:rsid w:val="00046521"/>
    <w:rsid w:val="00054369"/>
    <w:rsid w:val="000548BD"/>
    <w:rsid w:val="0006666D"/>
    <w:rsid w:val="00067A4C"/>
    <w:rsid w:val="00067AAE"/>
    <w:rsid w:val="00073D54"/>
    <w:rsid w:val="00075383"/>
    <w:rsid w:val="000762EB"/>
    <w:rsid w:val="00076805"/>
    <w:rsid w:val="0008759A"/>
    <w:rsid w:val="000A2133"/>
    <w:rsid w:val="000B003E"/>
    <w:rsid w:val="000B0E33"/>
    <w:rsid w:val="000B224B"/>
    <w:rsid w:val="000B30E1"/>
    <w:rsid w:val="000B7601"/>
    <w:rsid w:val="000C007A"/>
    <w:rsid w:val="000C0BCB"/>
    <w:rsid w:val="000C5C85"/>
    <w:rsid w:val="000C7C95"/>
    <w:rsid w:val="000C7EB1"/>
    <w:rsid w:val="000D3847"/>
    <w:rsid w:val="000D7F25"/>
    <w:rsid w:val="000E1E17"/>
    <w:rsid w:val="000E3DEC"/>
    <w:rsid w:val="000E4C68"/>
    <w:rsid w:val="000E7480"/>
    <w:rsid w:val="000F0578"/>
    <w:rsid w:val="000F2F11"/>
    <w:rsid w:val="000F7BEE"/>
    <w:rsid w:val="001014F7"/>
    <w:rsid w:val="001063CA"/>
    <w:rsid w:val="00106640"/>
    <w:rsid w:val="00113574"/>
    <w:rsid w:val="001146F3"/>
    <w:rsid w:val="00124FB0"/>
    <w:rsid w:val="0012502C"/>
    <w:rsid w:val="001254B3"/>
    <w:rsid w:val="00125E64"/>
    <w:rsid w:val="001261F5"/>
    <w:rsid w:val="0012672D"/>
    <w:rsid w:val="001368BC"/>
    <w:rsid w:val="00146D2C"/>
    <w:rsid w:val="00150359"/>
    <w:rsid w:val="00153A1C"/>
    <w:rsid w:val="00171D86"/>
    <w:rsid w:val="00174C72"/>
    <w:rsid w:val="00175E61"/>
    <w:rsid w:val="00182F11"/>
    <w:rsid w:val="00186CF4"/>
    <w:rsid w:val="00190B3E"/>
    <w:rsid w:val="00194E05"/>
    <w:rsid w:val="00195EC9"/>
    <w:rsid w:val="00196610"/>
    <w:rsid w:val="001A0287"/>
    <w:rsid w:val="001A6402"/>
    <w:rsid w:val="001B152F"/>
    <w:rsid w:val="001B1DC5"/>
    <w:rsid w:val="001B5E31"/>
    <w:rsid w:val="001B7EF4"/>
    <w:rsid w:val="001C0A06"/>
    <w:rsid w:val="001C5996"/>
    <w:rsid w:val="001D0050"/>
    <w:rsid w:val="001D15A3"/>
    <w:rsid w:val="001D47BC"/>
    <w:rsid w:val="001D50C5"/>
    <w:rsid w:val="001E41DD"/>
    <w:rsid w:val="001E5ED4"/>
    <w:rsid w:val="001F20F2"/>
    <w:rsid w:val="00206103"/>
    <w:rsid w:val="00212153"/>
    <w:rsid w:val="00212733"/>
    <w:rsid w:val="00217EAB"/>
    <w:rsid w:val="0022509E"/>
    <w:rsid w:val="00231236"/>
    <w:rsid w:val="0023149C"/>
    <w:rsid w:val="0023156C"/>
    <w:rsid w:val="00231D91"/>
    <w:rsid w:val="00234F57"/>
    <w:rsid w:val="002374F8"/>
    <w:rsid w:val="00252049"/>
    <w:rsid w:val="002524E6"/>
    <w:rsid w:val="0025360D"/>
    <w:rsid w:val="00255343"/>
    <w:rsid w:val="002575F3"/>
    <w:rsid w:val="002633F5"/>
    <w:rsid w:val="0026392D"/>
    <w:rsid w:val="00263BDD"/>
    <w:rsid w:val="00264F1E"/>
    <w:rsid w:val="002660C3"/>
    <w:rsid w:val="0026705B"/>
    <w:rsid w:val="00267F6F"/>
    <w:rsid w:val="002719F7"/>
    <w:rsid w:val="002743E7"/>
    <w:rsid w:val="00275D7D"/>
    <w:rsid w:val="00276A27"/>
    <w:rsid w:val="00277FB2"/>
    <w:rsid w:val="00280119"/>
    <w:rsid w:val="002824C1"/>
    <w:rsid w:val="00287CE4"/>
    <w:rsid w:val="002913C8"/>
    <w:rsid w:val="00292C37"/>
    <w:rsid w:val="002A0C28"/>
    <w:rsid w:val="002A232C"/>
    <w:rsid w:val="002A32A1"/>
    <w:rsid w:val="002A6571"/>
    <w:rsid w:val="002B3CF3"/>
    <w:rsid w:val="002B3EB8"/>
    <w:rsid w:val="002B3F9D"/>
    <w:rsid w:val="002B6349"/>
    <w:rsid w:val="002B646A"/>
    <w:rsid w:val="002B7F32"/>
    <w:rsid w:val="002C21DB"/>
    <w:rsid w:val="002C40D9"/>
    <w:rsid w:val="002D1C06"/>
    <w:rsid w:val="002D4B0A"/>
    <w:rsid w:val="002D638C"/>
    <w:rsid w:val="002D6CD5"/>
    <w:rsid w:val="002D76DD"/>
    <w:rsid w:val="002E2692"/>
    <w:rsid w:val="0030695E"/>
    <w:rsid w:val="00306DA0"/>
    <w:rsid w:val="00306E08"/>
    <w:rsid w:val="00312280"/>
    <w:rsid w:val="00314330"/>
    <w:rsid w:val="00316446"/>
    <w:rsid w:val="003220C8"/>
    <w:rsid w:val="00322A49"/>
    <w:rsid w:val="0032671F"/>
    <w:rsid w:val="00327E33"/>
    <w:rsid w:val="00332423"/>
    <w:rsid w:val="003443C4"/>
    <w:rsid w:val="00347FE9"/>
    <w:rsid w:val="00351B78"/>
    <w:rsid w:val="0035742D"/>
    <w:rsid w:val="00362A4D"/>
    <w:rsid w:val="00364B27"/>
    <w:rsid w:val="00365D31"/>
    <w:rsid w:val="00366234"/>
    <w:rsid w:val="00370456"/>
    <w:rsid w:val="00374A75"/>
    <w:rsid w:val="00374D5E"/>
    <w:rsid w:val="00377B31"/>
    <w:rsid w:val="00383B1C"/>
    <w:rsid w:val="00386CCA"/>
    <w:rsid w:val="00394353"/>
    <w:rsid w:val="00397DE8"/>
    <w:rsid w:val="003B038C"/>
    <w:rsid w:val="003B3F72"/>
    <w:rsid w:val="003D02B9"/>
    <w:rsid w:val="003D6177"/>
    <w:rsid w:val="003E3096"/>
    <w:rsid w:val="003E5262"/>
    <w:rsid w:val="003E557C"/>
    <w:rsid w:val="003E6C40"/>
    <w:rsid w:val="003F590C"/>
    <w:rsid w:val="003F6992"/>
    <w:rsid w:val="003F7581"/>
    <w:rsid w:val="003F7622"/>
    <w:rsid w:val="0040399B"/>
    <w:rsid w:val="004054FC"/>
    <w:rsid w:val="00405765"/>
    <w:rsid w:val="00406DC0"/>
    <w:rsid w:val="00407FB9"/>
    <w:rsid w:val="00410CAE"/>
    <w:rsid w:val="004120FC"/>
    <w:rsid w:val="00423ED1"/>
    <w:rsid w:val="0042651A"/>
    <w:rsid w:val="0042710C"/>
    <w:rsid w:val="00437240"/>
    <w:rsid w:val="00437820"/>
    <w:rsid w:val="004400CB"/>
    <w:rsid w:val="0044055A"/>
    <w:rsid w:val="004467BC"/>
    <w:rsid w:val="00446D2E"/>
    <w:rsid w:val="004553C3"/>
    <w:rsid w:val="00461ACA"/>
    <w:rsid w:val="00463F1E"/>
    <w:rsid w:val="00467DB8"/>
    <w:rsid w:val="00473CA3"/>
    <w:rsid w:val="00474F0E"/>
    <w:rsid w:val="0047573A"/>
    <w:rsid w:val="00480709"/>
    <w:rsid w:val="00481630"/>
    <w:rsid w:val="00481AE6"/>
    <w:rsid w:val="00482C24"/>
    <w:rsid w:val="00490C10"/>
    <w:rsid w:val="004A1054"/>
    <w:rsid w:val="004A5815"/>
    <w:rsid w:val="004B08C2"/>
    <w:rsid w:val="004B535B"/>
    <w:rsid w:val="004B766E"/>
    <w:rsid w:val="004C4105"/>
    <w:rsid w:val="004D1C8C"/>
    <w:rsid w:val="004D447C"/>
    <w:rsid w:val="004D76C4"/>
    <w:rsid w:val="004E196C"/>
    <w:rsid w:val="004E483B"/>
    <w:rsid w:val="004E4BD3"/>
    <w:rsid w:val="004F4085"/>
    <w:rsid w:val="004F4FA6"/>
    <w:rsid w:val="00507E94"/>
    <w:rsid w:val="0051584D"/>
    <w:rsid w:val="00517971"/>
    <w:rsid w:val="00520535"/>
    <w:rsid w:val="005219E5"/>
    <w:rsid w:val="00525E29"/>
    <w:rsid w:val="00527BB4"/>
    <w:rsid w:val="0053007E"/>
    <w:rsid w:val="0053075D"/>
    <w:rsid w:val="0053103F"/>
    <w:rsid w:val="00535746"/>
    <w:rsid w:val="005454D9"/>
    <w:rsid w:val="0055363A"/>
    <w:rsid w:val="00560165"/>
    <w:rsid w:val="0056037A"/>
    <w:rsid w:val="00560654"/>
    <w:rsid w:val="00561CFD"/>
    <w:rsid w:val="00567353"/>
    <w:rsid w:val="00567CF8"/>
    <w:rsid w:val="00574957"/>
    <w:rsid w:val="005812DE"/>
    <w:rsid w:val="005844FD"/>
    <w:rsid w:val="005935F7"/>
    <w:rsid w:val="00593C78"/>
    <w:rsid w:val="00594AB2"/>
    <w:rsid w:val="00594F58"/>
    <w:rsid w:val="00595BB9"/>
    <w:rsid w:val="005B72EF"/>
    <w:rsid w:val="005C2DAB"/>
    <w:rsid w:val="005C3975"/>
    <w:rsid w:val="005D0465"/>
    <w:rsid w:val="005D0896"/>
    <w:rsid w:val="005D2F4D"/>
    <w:rsid w:val="005E3329"/>
    <w:rsid w:val="005E5EE5"/>
    <w:rsid w:val="005E64E9"/>
    <w:rsid w:val="005F4190"/>
    <w:rsid w:val="005F67A5"/>
    <w:rsid w:val="00603578"/>
    <w:rsid w:val="00605051"/>
    <w:rsid w:val="006060BA"/>
    <w:rsid w:val="0061174A"/>
    <w:rsid w:val="006121B9"/>
    <w:rsid w:val="006122D3"/>
    <w:rsid w:val="006128BA"/>
    <w:rsid w:val="0061408C"/>
    <w:rsid w:val="006141B0"/>
    <w:rsid w:val="0061788A"/>
    <w:rsid w:val="00622270"/>
    <w:rsid w:val="00633581"/>
    <w:rsid w:val="006457F3"/>
    <w:rsid w:val="00654271"/>
    <w:rsid w:val="00660C8C"/>
    <w:rsid w:val="00661042"/>
    <w:rsid w:val="00663229"/>
    <w:rsid w:val="006632FE"/>
    <w:rsid w:val="00671FFF"/>
    <w:rsid w:val="00685326"/>
    <w:rsid w:val="0068586F"/>
    <w:rsid w:val="00687365"/>
    <w:rsid w:val="006A6018"/>
    <w:rsid w:val="006B0116"/>
    <w:rsid w:val="006B6B56"/>
    <w:rsid w:val="006C087A"/>
    <w:rsid w:val="006C1B06"/>
    <w:rsid w:val="006C34C8"/>
    <w:rsid w:val="006C3C15"/>
    <w:rsid w:val="006C4F2B"/>
    <w:rsid w:val="006C53BF"/>
    <w:rsid w:val="006C6DAC"/>
    <w:rsid w:val="006D6C95"/>
    <w:rsid w:val="006E003B"/>
    <w:rsid w:val="006F02A6"/>
    <w:rsid w:val="006F120F"/>
    <w:rsid w:val="006F4E35"/>
    <w:rsid w:val="0070196F"/>
    <w:rsid w:val="00705CA9"/>
    <w:rsid w:val="007061EB"/>
    <w:rsid w:val="00707D9B"/>
    <w:rsid w:val="00714457"/>
    <w:rsid w:val="00721A84"/>
    <w:rsid w:val="00721DB6"/>
    <w:rsid w:val="007233CD"/>
    <w:rsid w:val="007320EC"/>
    <w:rsid w:val="007323C8"/>
    <w:rsid w:val="00733C7C"/>
    <w:rsid w:val="00735E56"/>
    <w:rsid w:val="00741166"/>
    <w:rsid w:val="007411E7"/>
    <w:rsid w:val="007507C2"/>
    <w:rsid w:val="007555D7"/>
    <w:rsid w:val="00756C16"/>
    <w:rsid w:val="007633AE"/>
    <w:rsid w:val="007725A3"/>
    <w:rsid w:val="007817D4"/>
    <w:rsid w:val="00791EF5"/>
    <w:rsid w:val="0079431D"/>
    <w:rsid w:val="00796A6B"/>
    <w:rsid w:val="007A40F4"/>
    <w:rsid w:val="007A7E5B"/>
    <w:rsid w:val="007B1272"/>
    <w:rsid w:val="007C2293"/>
    <w:rsid w:val="007C2611"/>
    <w:rsid w:val="007C3AEE"/>
    <w:rsid w:val="007C6C41"/>
    <w:rsid w:val="007D0A2E"/>
    <w:rsid w:val="007D2D35"/>
    <w:rsid w:val="007D6085"/>
    <w:rsid w:val="007E22A1"/>
    <w:rsid w:val="007E2B3D"/>
    <w:rsid w:val="007E3F7E"/>
    <w:rsid w:val="007E508C"/>
    <w:rsid w:val="007E7290"/>
    <w:rsid w:val="007E7895"/>
    <w:rsid w:val="007E7EAF"/>
    <w:rsid w:val="007F0462"/>
    <w:rsid w:val="007F4E79"/>
    <w:rsid w:val="007F50E0"/>
    <w:rsid w:val="007F5E19"/>
    <w:rsid w:val="007F67F4"/>
    <w:rsid w:val="007F766B"/>
    <w:rsid w:val="00806B24"/>
    <w:rsid w:val="008126CE"/>
    <w:rsid w:val="008138E2"/>
    <w:rsid w:val="00815935"/>
    <w:rsid w:val="00824981"/>
    <w:rsid w:val="00825B05"/>
    <w:rsid w:val="0082685D"/>
    <w:rsid w:val="00832676"/>
    <w:rsid w:val="008416AA"/>
    <w:rsid w:val="008446A2"/>
    <w:rsid w:val="008520D1"/>
    <w:rsid w:val="00857953"/>
    <w:rsid w:val="008612C5"/>
    <w:rsid w:val="00861378"/>
    <w:rsid w:val="00863843"/>
    <w:rsid w:val="0086534F"/>
    <w:rsid w:val="0087648D"/>
    <w:rsid w:val="00881765"/>
    <w:rsid w:val="0088574C"/>
    <w:rsid w:val="0089116C"/>
    <w:rsid w:val="008968B5"/>
    <w:rsid w:val="008A2A78"/>
    <w:rsid w:val="008A433A"/>
    <w:rsid w:val="008B0708"/>
    <w:rsid w:val="008B12A4"/>
    <w:rsid w:val="008B1A50"/>
    <w:rsid w:val="008B2281"/>
    <w:rsid w:val="008C418B"/>
    <w:rsid w:val="008C493F"/>
    <w:rsid w:val="008C4A4D"/>
    <w:rsid w:val="008C6301"/>
    <w:rsid w:val="008D626D"/>
    <w:rsid w:val="008D731E"/>
    <w:rsid w:val="008E0589"/>
    <w:rsid w:val="008E55D5"/>
    <w:rsid w:val="008F12BB"/>
    <w:rsid w:val="008F1618"/>
    <w:rsid w:val="008F6D29"/>
    <w:rsid w:val="008F6E28"/>
    <w:rsid w:val="008F7CF4"/>
    <w:rsid w:val="00901802"/>
    <w:rsid w:val="00902D56"/>
    <w:rsid w:val="00904C4F"/>
    <w:rsid w:val="009121BE"/>
    <w:rsid w:val="009175BE"/>
    <w:rsid w:val="00936523"/>
    <w:rsid w:val="00936F38"/>
    <w:rsid w:val="009416A9"/>
    <w:rsid w:val="0095107C"/>
    <w:rsid w:val="009549BA"/>
    <w:rsid w:val="00960941"/>
    <w:rsid w:val="00961AE4"/>
    <w:rsid w:val="00963A7B"/>
    <w:rsid w:val="009661EE"/>
    <w:rsid w:val="0098055A"/>
    <w:rsid w:val="00987EAA"/>
    <w:rsid w:val="0099381D"/>
    <w:rsid w:val="009961D0"/>
    <w:rsid w:val="009A0F6C"/>
    <w:rsid w:val="009A5FA6"/>
    <w:rsid w:val="009B20A2"/>
    <w:rsid w:val="009B2447"/>
    <w:rsid w:val="009B3E2C"/>
    <w:rsid w:val="009B44EC"/>
    <w:rsid w:val="009B4B84"/>
    <w:rsid w:val="009C4D49"/>
    <w:rsid w:val="009D2BDE"/>
    <w:rsid w:val="009D665A"/>
    <w:rsid w:val="009E5F4F"/>
    <w:rsid w:val="009F2339"/>
    <w:rsid w:val="009F3486"/>
    <w:rsid w:val="009F49CA"/>
    <w:rsid w:val="009F7CAE"/>
    <w:rsid w:val="00A028B8"/>
    <w:rsid w:val="00A1145F"/>
    <w:rsid w:val="00A14EAC"/>
    <w:rsid w:val="00A21434"/>
    <w:rsid w:val="00A220AA"/>
    <w:rsid w:val="00A22714"/>
    <w:rsid w:val="00A22D4D"/>
    <w:rsid w:val="00A26A5D"/>
    <w:rsid w:val="00A3683F"/>
    <w:rsid w:val="00A36AC4"/>
    <w:rsid w:val="00A42E2F"/>
    <w:rsid w:val="00A438C2"/>
    <w:rsid w:val="00A4470B"/>
    <w:rsid w:val="00A4662E"/>
    <w:rsid w:val="00A52271"/>
    <w:rsid w:val="00A534BA"/>
    <w:rsid w:val="00A56BDD"/>
    <w:rsid w:val="00A56CC3"/>
    <w:rsid w:val="00A60324"/>
    <w:rsid w:val="00A647B2"/>
    <w:rsid w:val="00A7476F"/>
    <w:rsid w:val="00A80CE5"/>
    <w:rsid w:val="00A819FE"/>
    <w:rsid w:val="00A83DE2"/>
    <w:rsid w:val="00A864CF"/>
    <w:rsid w:val="00A95DE3"/>
    <w:rsid w:val="00A97AAC"/>
    <w:rsid w:val="00AA6604"/>
    <w:rsid w:val="00AA77EC"/>
    <w:rsid w:val="00AA7FA8"/>
    <w:rsid w:val="00AB260E"/>
    <w:rsid w:val="00AC12A0"/>
    <w:rsid w:val="00AC77BD"/>
    <w:rsid w:val="00AE12C3"/>
    <w:rsid w:val="00AE3B17"/>
    <w:rsid w:val="00AE6338"/>
    <w:rsid w:val="00AF3F6F"/>
    <w:rsid w:val="00AF4775"/>
    <w:rsid w:val="00B06BFC"/>
    <w:rsid w:val="00B12623"/>
    <w:rsid w:val="00B1618F"/>
    <w:rsid w:val="00B16A4D"/>
    <w:rsid w:val="00B17D96"/>
    <w:rsid w:val="00B324D8"/>
    <w:rsid w:val="00B33582"/>
    <w:rsid w:val="00B4328A"/>
    <w:rsid w:val="00B45F90"/>
    <w:rsid w:val="00B51BB3"/>
    <w:rsid w:val="00B52751"/>
    <w:rsid w:val="00B543F3"/>
    <w:rsid w:val="00B61FBC"/>
    <w:rsid w:val="00B65A77"/>
    <w:rsid w:val="00B71934"/>
    <w:rsid w:val="00B721C9"/>
    <w:rsid w:val="00B737D1"/>
    <w:rsid w:val="00B745D7"/>
    <w:rsid w:val="00B7529C"/>
    <w:rsid w:val="00B81A42"/>
    <w:rsid w:val="00B84376"/>
    <w:rsid w:val="00B85000"/>
    <w:rsid w:val="00B873FB"/>
    <w:rsid w:val="00B91FAA"/>
    <w:rsid w:val="00B9210A"/>
    <w:rsid w:val="00BA5DB3"/>
    <w:rsid w:val="00BA69D8"/>
    <w:rsid w:val="00BB534A"/>
    <w:rsid w:val="00BB5E2D"/>
    <w:rsid w:val="00BC0C4B"/>
    <w:rsid w:val="00BC1497"/>
    <w:rsid w:val="00BC1561"/>
    <w:rsid w:val="00BD356F"/>
    <w:rsid w:val="00BD5616"/>
    <w:rsid w:val="00BD6BB2"/>
    <w:rsid w:val="00BE1173"/>
    <w:rsid w:val="00BE652A"/>
    <w:rsid w:val="00C10919"/>
    <w:rsid w:val="00C11DED"/>
    <w:rsid w:val="00C13C09"/>
    <w:rsid w:val="00C1403D"/>
    <w:rsid w:val="00C143A7"/>
    <w:rsid w:val="00C2166B"/>
    <w:rsid w:val="00C21F85"/>
    <w:rsid w:val="00C30AB0"/>
    <w:rsid w:val="00C30B7D"/>
    <w:rsid w:val="00C407D1"/>
    <w:rsid w:val="00C415DE"/>
    <w:rsid w:val="00C43509"/>
    <w:rsid w:val="00C43704"/>
    <w:rsid w:val="00C474D1"/>
    <w:rsid w:val="00C565F0"/>
    <w:rsid w:val="00C600BC"/>
    <w:rsid w:val="00C6524F"/>
    <w:rsid w:val="00C70FB0"/>
    <w:rsid w:val="00C74A3E"/>
    <w:rsid w:val="00C75C44"/>
    <w:rsid w:val="00C75CCA"/>
    <w:rsid w:val="00C761EC"/>
    <w:rsid w:val="00C83902"/>
    <w:rsid w:val="00C848F5"/>
    <w:rsid w:val="00C902FC"/>
    <w:rsid w:val="00CA5C2A"/>
    <w:rsid w:val="00CC01B4"/>
    <w:rsid w:val="00CC260F"/>
    <w:rsid w:val="00CC48D1"/>
    <w:rsid w:val="00CD201E"/>
    <w:rsid w:val="00CD3CF1"/>
    <w:rsid w:val="00CD6EFF"/>
    <w:rsid w:val="00CE7770"/>
    <w:rsid w:val="00CF0216"/>
    <w:rsid w:val="00CF3964"/>
    <w:rsid w:val="00D0114C"/>
    <w:rsid w:val="00D07BBC"/>
    <w:rsid w:val="00D123C3"/>
    <w:rsid w:val="00D1252C"/>
    <w:rsid w:val="00D12779"/>
    <w:rsid w:val="00D14EBF"/>
    <w:rsid w:val="00D16227"/>
    <w:rsid w:val="00D269E6"/>
    <w:rsid w:val="00D340E7"/>
    <w:rsid w:val="00D42180"/>
    <w:rsid w:val="00D423C7"/>
    <w:rsid w:val="00D441BA"/>
    <w:rsid w:val="00D50176"/>
    <w:rsid w:val="00D5522C"/>
    <w:rsid w:val="00D63C44"/>
    <w:rsid w:val="00D63C4C"/>
    <w:rsid w:val="00D76730"/>
    <w:rsid w:val="00D7694C"/>
    <w:rsid w:val="00D800C2"/>
    <w:rsid w:val="00D81E26"/>
    <w:rsid w:val="00D823F7"/>
    <w:rsid w:val="00D87E38"/>
    <w:rsid w:val="00D909AF"/>
    <w:rsid w:val="00DA0CD6"/>
    <w:rsid w:val="00DA2A6A"/>
    <w:rsid w:val="00DA3E79"/>
    <w:rsid w:val="00DC1B02"/>
    <w:rsid w:val="00DC28B3"/>
    <w:rsid w:val="00DC3099"/>
    <w:rsid w:val="00DD4FC0"/>
    <w:rsid w:val="00DE1746"/>
    <w:rsid w:val="00DE3138"/>
    <w:rsid w:val="00DE3287"/>
    <w:rsid w:val="00DE3EC5"/>
    <w:rsid w:val="00DF2679"/>
    <w:rsid w:val="00E0056F"/>
    <w:rsid w:val="00E03C48"/>
    <w:rsid w:val="00E07BEF"/>
    <w:rsid w:val="00E1777D"/>
    <w:rsid w:val="00E244BC"/>
    <w:rsid w:val="00E316EE"/>
    <w:rsid w:val="00E325E9"/>
    <w:rsid w:val="00E33043"/>
    <w:rsid w:val="00E33910"/>
    <w:rsid w:val="00E47F19"/>
    <w:rsid w:val="00E5262D"/>
    <w:rsid w:val="00E56652"/>
    <w:rsid w:val="00E57248"/>
    <w:rsid w:val="00E616A5"/>
    <w:rsid w:val="00E619D6"/>
    <w:rsid w:val="00E63374"/>
    <w:rsid w:val="00E679F7"/>
    <w:rsid w:val="00E70268"/>
    <w:rsid w:val="00E775C1"/>
    <w:rsid w:val="00E85CF8"/>
    <w:rsid w:val="00E862EF"/>
    <w:rsid w:val="00E86978"/>
    <w:rsid w:val="00E917AB"/>
    <w:rsid w:val="00EA1B1F"/>
    <w:rsid w:val="00EA79BB"/>
    <w:rsid w:val="00EA7BC7"/>
    <w:rsid w:val="00EB3542"/>
    <w:rsid w:val="00EC06AB"/>
    <w:rsid w:val="00EC75AB"/>
    <w:rsid w:val="00ED1FE1"/>
    <w:rsid w:val="00ED20EB"/>
    <w:rsid w:val="00EE07F3"/>
    <w:rsid w:val="00EE27AA"/>
    <w:rsid w:val="00EF3BB2"/>
    <w:rsid w:val="00F009F8"/>
    <w:rsid w:val="00F01CA3"/>
    <w:rsid w:val="00F0549A"/>
    <w:rsid w:val="00F122C9"/>
    <w:rsid w:val="00F20B22"/>
    <w:rsid w:val="00F22FF9"/>
    <w:rsid w:val="00F242BA"/>
    <w:rsid w:val="00F31FE7"/>
    <w:rsid w:val="00F5071D"/>
    <w:rsid w:val="00F53EAB"/>
    <w:rsid w:val="00F566FA"/>
    <w:rsid w:val="00F57E27"/>
    <w:rsid w:val="00F602B5"/>
    <w:rsid w:val="00F70F68"/>
    <w:rsid w:val="00F71D81"/>
    <w:rsid w:val="00F722E0"/>
    <w:rsid w:val="00F77595"/>
    <w:rsid w:val="00F8180E"/>
    <w:rsid w:val="00F8421C"/>
    <w:rsid w:val="00F90B82"/>
    <w:rsid w:val="00F92362"/>
    <w:rsid w:val="00FA33AF"/>
    <w:rsid w:val="00FA68B4"/>
    <w:rsid w:val="00FB007F"/>
    <w:rsid w:val="00FB7E01"/>
    <w:rsid w:val="00FC0235"/>
    <w:rsid w:val="00FC0564"/>
    <w:rsid w:val="00FC1D15"/>
    <w:rsid w:val="00FC2EBE"/>
    <w:rsid w:val="00FC482E"/>
    <w:rsid w:val="00FD0221"/>
    <w:rsid w:val="00FD07CB"/>
    <w:rsid w:val="00FD0AAA"/>
    <w:rsid w:val="00FD1671"/>
    <w:rsid w:val="00FD20A6"/>
    <w:rsid w:val="00FD701B"/>
    <w:rsid w:val="00FE52B8"/>
    <w:rsid w:val="00FE780C"/>
    <w:rsid w:val="00FF0379"/>
    <w:rsid w:val="00FF1291"/>
    <w:rsid w:val="00FF32C9"/>
    <w:rsid w:val="00FF406F"/>
    <w:rsid w:val="00FF54AB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1B4"/>
  </w:style>
  <w:style w:type="paragraph" w:styleId="1">
    <w:name w:val="heading 1"/>
    <w:basedOn w:val="a"/>
    <w:next w:val="a"/>
    <w:qFormat/>
    <w:rsid w:val="00174C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174C72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174C72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rsid w:val="00174C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4C7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186CF4"/>
    <w:rPr>
      <w:lang w:val="ru-RU" w:eastAsia="ru-RU" w:bidi="ar-SA"/>
    </w:rPr>
  </w:style>
  <w:style w:type="character" w:styleId="aa">
    <w:name w:val="page number"/>
    <w:basedOn w:val="a0"/>
    <w:rsid w:val="00174C72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">
    <w:name w:val="Основной текст 3 Знак"/>
    <w:link w:val="30"/>
    <w:locked/>
    <w:rsid w:val="00186CF4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2"/>
    <w:semiHidden/>
    <w:locked/>
    <w:rsid w:val="00186CF4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f3"/>
    <w:uiPriority w:val="59"/>
    <w:rsid w:val="00306E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4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4FA6"/>
  </w:style>
  <w:style w:type="character" w:styleId="afe">
    <w:name w:val="Strong"/>
    <w:basedOn w:val="a0"/>
    <w:uiPriority w:val="99"/>
    <w:qFormat/>
    <w:rsid w:val="006C6DAC"/>
    <w:rPr>
      <w:b/>
      <w:bCs/>
    </w:rPr>
  </w:style>
  <w:style w:type="paragraph" w:customStyle="1" w:styleId="ConsCell">
    <w:name w:val="ConsCell"/>
    <w:rsid w:val="006C6D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AE91-69DE-402D-B08D-71C8FAD6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732</TotalTime>
  <Pages>3</Pages>
  <Words>467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Ростовская область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Пользователь Windows</cp:lastModifiedBy>
  <cp:revision>76</cp:revision>
  <cp:lastPrinted>2019-01-22T06:04:00Z</cp:lastPrinted>
  <dcterms:created xsi:type="dcterms:W3CDTF">2016-11-11T08:06:00Z</dcterms:created>
  <dcterms:modified xsi:type="dcterms:W3CDTF">2019-07-12T04:11:00Z</dcterms:modified>
</cp:coreProperties>
</file>