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CC6C" w14:textId="107DDF91" w:rsidR="00E94EF4" w:rsidRPr="00BE7A17" w:rsidRDefault="00E94EF4" w:rsidP="00BE7A17">
      <w:pPr>
        <w:ind w:firstLine="709"/>
        <w:jc w:val="center"/>
        <w:rPr>
          <w:rFonts w:cs="Arial"/>
        </w:rPr>
      </w:pPr>
      <w:bookmarkStart w:id="0" w:name="_Hlk77326723"/>
      <w:r w:rsidRPr="00BE7A17">
        <w:rPr>
          <w:rFonts w:cs="Arial"/>
          <w:noProof/>
        </w:rPr>
        <w:drawing>
          <wp:inline distT="0" distB="0" distL="0" distR="0" wp14:anchorId="5E893D8C" wp14:editId="520AFF7F">
            <wp:extent cx="389890" cy="376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3E1A" w14:textId="2C72293E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1" w:name="_GoBack"/>
      <w:bookmarkEnd w:id="1"/>
      <w:r w:rsidRPr="00BE7A17">
        <w:rPr>
          <w:rFonts w:cs="Arial"/>
        </w:rPr>
        <w:t>АДМИНИСТРАЦИЯ НИЖНЕВЕДУГСКОГО СЕЛЬСКОГО ПОСЕЛЕНИЯ</w:t>
      </w:r>
    </w:p>
    <w:p w14:paraId="1A833075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E7A17">
        <w:rPr>
          <w:rFonts w:cs="Arial"/>
        </w:rPr>
        <w:t>СЕМИЛУКСКОГО МУНИЦИПАЛЬНОГО РАЙОНА</w:t>
      </w:r>
    </w:p>
    <w:p w14:paraId="35E6B725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E7A17">
        <w:rPr>
          <w:rFonts w:cs="Arial"/>
        </w:rPr>
        <w:t>ВОРОНЕЖСКОЙ ОБЛАСТИ</w:t>
      </w:r>
    </w:p>
    <w:p w14:paraId="6F0CDA95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E7A17">
        <w:rPr>
          <w:rFonts w:cs="Arial"/>
        </w:rPr>
        <w:t>___________________________________________________________</w:t>
      </w:r>
    </w:p>
    <w:p w14:paraId="5B2A85A8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E7A17">
        <w:rPr>
          <w:rFonts w:cs="Arial"/>
        </w:rPr>
        <w:t>ул. Ленина, 37, с.Нижняя Ведуга, 396910</w:t>
      </w:r>
    </w:p>
    <w:bookmarkEnd w:id="0"/>
    <w:p w14:paraId="09565DDE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14:paraId="515BCD56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14:paraId="49E14537" w14:textId="77777777" w:rsidR="00E94EF4" w:rsidRPr="00BE7A17" w:rsidRDefault="00E94EF4" w:rsidP="00BE7A1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E7A17">
        <w:rPr>
          <w:rFonts w:cs="Arial"/>
        </w:rPr>
        <w:t>ПОСТАНОВЛЕНИЕ</w:t>
      </w:r>
    </w:p>
    <w:p w14:paraId="62293B2D" w14:textId="77777777" w:rsidR="00E94EF4" w:rsidRPr="00BE7A17" w:rsidRDefault="00E94EF4" w:rsidP="00BE7A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Arial"/>
          <w:spacing w:val="4"/>
        </w:rPr>
      </w:pPr>
    </w:p>
    <w:p w14:paraId="62D01246" w14:textId="77777777" w:rsidR="00E94EF4" w:rsidRPr="00BE7A17" w:rsidRDefault="00E94EF4" w:rsidP="00BE7A1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BE7A17">
        <w:rPr>
          <w:rFonts w:cs="Arial"/>
          <w:spacing w:val="4"/>
        </w:rPr>
        <w:t xml:space="preserve"> </w:t>
      </w:r>
    </w:p>
    <w:p w14:paraId="6359FAF8" w14:textId="52E8A29B" w:rsidR="00E94EF4" w:rsidRPr="00BE7A17" w:rsidRDefault="00E94EF4" w:rsidP="00BE7A17">
      <w:pPr>
        <w:ind w:firstLine="0"/>
        <w:contextualSpacing/>
        <w:rPr>
          <w:rFonts w:cs="Arial"/>
        </w:rPr>
      </w:pPr>
      <w:r w:rsidRPr="00BE7A17">
        <w:rPr>
          <w:rFonts w:cs="Arial"/>
        </w:rPr>
        <w:t xml:space="preserve">от </w:t>
      </w:r>
      <w:r w:rsidR="003F564E" w:rsidRPr="00BE7A17">
        <w:rPr>
          <w:rFonts w:cs="Arial"/>
        </w:rPr>
        <w:t>28</w:t>
      </w:r>
      <w:r w:rsidRPr="00BE7A17">
        <w:rPr>
          <w:rFonts w:cs="Arial"/>
        </w:rPr>
        <w:t>.0</w:t>
      </w:r>
      <w:r w:rsidR="003F564E" w:rsidRPr="00BE7A17">
        <w:rPr>
          <w:rFonts w:cs="Arial"/>
        </w:rPr>
        <w:t>6</w:t>
      </w:r>
      <w:r w:rsidRPr="00BE7A17">
        <w:rPr>
          <w:rFonts w:cs="Arial"/>
        </w:rPr>
        <w:t xml:space="preserve">.2022 г. № </w:t>
      </w:r>
      <w:r w:rsidR="003F564E" w:rsidRPr="00BE7A17">
        <w:rPr>
          <w:rFonts w:cs="Arial"/>
        </w:rPr>
        <w:t>34</w:t>
      </w:r>
    </w:p>
    <w:p w14:paraId="0DFDD962" w14:textId="77777777" w:rsidR="00E94EF4" w:rsidRPr="00BE7A17" w:rsidRDefault="00E94EF4" w:rsidP="00BE7A17">
      <w:pPr>
        <w:ind w:firstLine="0"/>
        <w:rPr>
          <w:rFonts w:cs="Arial"/>
        </w:rPr>
      </w:pPr>
      <w:r w:rsidRPr="00BE7A17">
        <w:rPr>
          <w:rFonts w:cs="Arial"/>
        </w:rPr>
        <w:t>с.Нижняя Ведуга</w:t>
      </w:r>
    </w:p>
    <w:p w14:paraId="1DFC9C96" w14:textId="77777777" w:rsidR="00E2105F" w:rsidRPr="00BE7A17" w:rsidRDefault="00E2105F" w:rsidP="00BE7A17">
      <w:pPr>
        <w:tabs>
          <w:tab w:val="left" w:pos="6570"/>
        </w:tabs>
        <w:ind w:firstLine="0"/>
        <w:rPr>
          <w:rFonts w:cs="Arial"/>
        </w:rPr>
      </w:pPr>
    </w:p>
    <w:p w14:paraId="4366B094" w14:textId="6EDFE25A" w:rsidR="002C08BA" w:rsidRPr="00BE7A17" w:rsidRDefault="00E2105F" w:rsidP="00BE7A17">
      <w:pPr>
        <w:pStyle w:val="Title"/>
        <w:spacing w:before="0" w:after="0"/>
        <w:ind w:firstLine="709"/>
        <w:outlineLvl w:val="9"/>
        <w:rPr>
          <w:b w:val="0"/>
          <w:bCs w:val="0"/>
          <w:sz w:val="24"/>
          <w:szCs w:val="24"/>
        </w:rPr>
      </w:pPr>
      <w:bookmarkStart w:id="2" w:name="_Hlk107471795"/>
      <w:r w:rsidRPr="00BE7A17">
        <w:rPr>
          <w:b w:val="0"/>
          <w:bCs w:val="0"/>
          <w:sz w:val="24"/>
          <w:szCs w:val="24"/>
        </w:rPr>
        <w:t xml:space="preserve">О внесении изменений </w:t>
      </w:r>
      <w:r w:rsidR="002C08BA" w:rsidRPr="00BE7A17">
        <w:rPr>
          <w:b w:val="0"/>
          <w:bCs w:val="0"/>
          <w:sz w:val="24"/>
          <w:szCs w:val="24"/>
        </w:rPr>
        <w:t xml:space="preserve">и дополнений </w:t>
      </w:r>
      <w:r w:rsidRPr="00BE7A17">
        <w:rPr>
          <w:b w:val="0"/>
          <w:bCs w:val="0"/>
          <w:sz w:val="24"/>
          <w:szCs w:val="24"/>
        </w:rPr>
        <w:t>в постановление администрации</w:t>
      </w:r>
      <w:r w:rsidR="00330503" w:rsidRPr="00BE7A17">
        <w:rPr>
          <w:b w:val="0"/>
          <w:bCs w:val="0"/>
          <w:sz w:val="24"/>
          <w:szCs w:val="24"/>
        </w:rPr>
        <w:t xml:space="preserve"> Нижневедугского сельского</w:t>
      </w:r>
      <w:r w:rsidRPr="00BE7A17">
        <w:rPr>
          <w:b w:val="0"/>
          <w:bCs w:val="0"/>
          <w:sz w:val="24"/>
          <w:szCs w:val="24"/>
        </w:rPr>
        <w:t xml:space="preserve"> поселения </w:t>
      </w:r>
      <w:r w:rsidR="002C08BA" w:rsidRPr="00BE7A17">
        <w:rPr>
          <w:b w:val="0"/>
          <w:bCs w:val="0"/>
          <w:sz w:val="24"/>
          <w:szCs w:val="24"/>
        </w:rPr>
        <w:t>Семилукского</w:t>
      </w:r>
      <w:r w:rsidRPr="00BE7A17">
        <w:rPr>
          <w:b w:val="0"/>
          <w:bCs w:val="0"/>
          <w:sz w:val="24"/>
          <w:szCs w:val="24"/>
        </w:rPr>
        <w:t xml:space="preserve"> муниципального района</w:t>
      </w:r>
    </w:p>
    <w:p w14:paraId="2C3698AE" w14:textId="4C3C4A6A" w:rsidR="00E2105F" w:rsidRPr="00BE7A17" w:rsidRDefault="00E2105F" w:rsidP="00BE7A17">
      <w:pPr>
        <w:pStyle w:val="Title"/>
        <w:spacing w:before="0" w:after="0"/>
        <w:ind w:firstLine="709"/>
        <w:outlineLvl w:val="9"/>
        <w:rPr>
          <w:b w:val="0"/>
          <w:bCs w:val="0"/>
          <w:sz w:val="24"/>
          <w:szCs w:val="24"/>
        </w:rPr>
      </w:pPr>
      <w:r w:rsidRPr="00BE7A17">
        <w:rPr>
          <w:b w:val="0"/>
          <w:bCs w:val="0"/>
          <w:sz w:val="24"/>
          <w:szCs w:val="24"/>
        </w:rPr>
        <w:t xml:space="preserve">Воронежской области от </w:t>
      </w:r>
      <w:r w:rsidR="00330503" w:rsidRPr="00BE7A17">
        <w:rPr>
          <w:b w:val="0"/>
          <w:bCs w:val="0"/>
          <w:sz w:val="24"/>
          <w:szCs w:val="24"/>
        </w:rPr>
        <w:t>02.06.2016</w:t>
      </w:r>
      <w:r w:rsidRPr="00BE7A17">
        <w:rPr>
          <w:b w:val="0"/>
          <w:bCs w:val="0"/>
          <w:sz w:val="24"/>
          <w:szCs w:val="24"/>
        </w:rPr>
        <w:t xml:space="preserve"> г. №</w:t>
      </w:r>
      <w:r w:rsidR="002C08BA" w:rsidRPr="00BE7A17">
        <w:rPr>
          <w:b w:val="0"/>
          <w:bCs w:val="0"/>
          <w:sz w:val="24"/>
          <w:szCs w:val="24"/>
        </w:rPr>
        <w:t xml:space="preserve"> </w:t>
      </w:r>
      <w:r w:rsidR="00330503" w:rsidRPr="00BE7A17">
        <w:rPr>
          <w:b w:val="0"/>
          <w:bCs w:val="0"/>
          <w:sz w:val="24"/>
          <w:szCs w:val="24"/>
        </w:rPr>
        <w:t>96</w:t>
      </w:r>
      <w:r w:rsidRPr="00BE7A17">
        <w:rPr>
          <w:b w:val="0"/>
          <w:bCs w:val="0"/>
          <w:sz w:val="24"/>
          <w:szCs w:val="24"/>
        </w:rPr>
        <w:t xml:space="preserve"> «</w:t>
      </w:r>
      <w:r w:rsidR="000D2C28" w:rsidRPr="00BE7A17">
        <w:rPr>
          <w:b w:val="0"/>
          <w:bCs w:val="0"/>
          <w:sz w:val="24"/>
          <w:szCs w:val="24"/>
        </w:rPr>
        <w:t>Об утверждении</w:t>
      </w:r>
      <w:r w:rsidR="00BE7A17">
        <w:rPr>
          <w:b w:val="0"/>
          <w:bCs w:val="0"/>
          <w:sz w:val="24"/>
          <w:szCs w:val="24"/>
        </w:rPr>
        <w:t xml:space="preserve"> </w:t>
      </w:r>
      <w:r w:rsidR="000D2C28" w:rsidRPr="00BE7A17">
        <w:rPr>
          <w:b w:val="0"/>
          <w:bCs w:val="0"/>
          <w:sz w:val="24"/>
          <w:szCs w:val="24"/>
        </w:rPr>
        <w:t>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bookmarkEnd w:id="2"/>
    <w:p w14:paraId="458C280C" w14:textId="77777777" w:rsidR="000D2C28" w:rsidRPr="00BE7A17" w:rsidRDefault="000D2C28" w:rsidP="00BE7A17">
      <w:pPr>
        <w:pStyle w:val="Title"/>
        <w:spacing w:before="0" w:after="0"/>
        <w:ind w:firstLine="709"/>
        <w:outlineLvl w:val="9"/>
        <w:rPr>
          <w:b w:val="0"/>
          <w:bCs w:val="0"/>
          <w:sz w:val="24"/>
          <w:szCs w:val="24"/>
        </w:rPr>
      </w:pPr>
    </w:p>
    <w:p w14:paraId="2CE93039" w14:textId="196B3DDA" w:rsidR="003A5182" w:rsidRPr="00BE7A17" w:rsidRDefault="003A5182" w:rsidP="00BE7A17">
      <w:pPr>
        <w:ind w:firstLine="709"/>
        <w:rPr>
          <w:rFonts w:cs="Arial"/>
        </w:rPr>
      </w:pPr>
      <w:r w:rsidRPr="00BE7A17">
        <w:rPr>
          <w:rFonts w:cs="Arial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</w:t>
      </w:r>
      <w:r w:rsidR="00E2105F" w:rsidRPr="00BE7A17">
        <w:rPr>
          <w:rFonts w:cs="Arial"/>
        </w:rPr>
        <w:t xml:space="preserve"> </w:t>
      </w:r>
      <w:r w:rsidRPr="00BE7A17">
        <w:rPr>
          <w:rFonts w:cs="Arial"/>
        </w:rPr>
        <w:t>г. № 210-ФЗ «Об организации предоставления государственных и муниципальных услуг»,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</w:t>
      </w:r>
      <w:r w:rsidR="00B074C4" w:rsidRPr="00BE7A17">
        <w:rPr>
          <w:rFonts w:cs="Arial"/>
        </w:rPr>
        <w:t xml:space="preserve">м и жилого дома садовым домом» и рассмотрев протест прокуратуры Семилукского муниципального района от </w:t>
      </w:r>
      <w:r w:rsidR="00330503" w:rsidRPr="00BE7A17">
        <w:rPr>
          <w:rFonts w:cs="Arial"/>
        </w:rPr>
        <w:t>17</w:t>
      </w:r>
      <w:r w:rsidR="00B074C4" w:rsidRPr="00BE7A17">
        <w:rPr>
          <w:rFonts w:cs="Arial"/>
        </w:rPr>
        <w:t>.0</w:t>
      </w:r>
      <w:r w:rsidR="00330503" w:rsidRPr="00BE7A17">
        <w:rPr>
          <w:rFonts w:cs="Arial"/>
        </w:rPr>
        <w:t>6</w:t>
      </w:r>
      <w:r w:rsidR="00B074C4" w:rsidRPr="00BE7A17">
        <w:rPr>
          <w:rFonts w:cs="Arial"/>
        </w:rPr>
        <w:t>.2022</w:t>
      </w:r>
      <w:r w:rsidR="00245586" w:rsidRPr="00BE7A17">
        <w:rPr>
          <w:rFonts w:cs="Arial"/>
        </w:rPr>
        <w:t xml:space="preserve"> г.</w:t>
      </w:r>
      <w:r w:rsidR="00B074C4" w:rsidRPr="00BE7A17">
        <w:rPr>
          <w:rFonts w:cs="Arial"/>
        </w:rPr>
        <w:t xml:space="preserve"> № 2-1-2022, </w:t>
      </w:r>
      <w:r w:rsidRPr="00BE7A17">
        <w:rPr>
          <w:rFonts w:cs="Arial"/>
        </w:rPr>
        <w:t xml:space="preserve">администрация </w:t>
      </w:r>
      <w:r w:rsidR="00245586" w:rsidRPr="00BE7A17">
        <w:rPr>
          <w:rFonts w:cs="Arial"/>
        </w:rPr>
        <w:t>Нижневедугского сельского</w:t>
      </w:r>
      <w:r w:rsidRPr="00BE7A17">
        <w:rPr>
          <w:rFonts w:cs="Arial"/>
        </w:rPr>
        <w:t xml:space="preserve"> поселения </w:t>
      </w:r>
      <w:r w:rsidR="002C08BA" w:rsidRPr="00BE7A17">
        <w:rPr>
          <w:rFonts w:cs="Arial"/>
        </w:rPr>
        <w:t>Семилукского</w:t>
      </w:r>
      <w:r w:rsidRPr="00BE7A17">
        <w:rPr>
          <w:rFonts w:cs="Arial"/>
        </w:rPr>
        <w:t xml:space="preserve"> муниципального района </w:t>
      </w:r>
    </w:p>
    <w:p w14:paraId="08EBC8B6" w14:textId="77777777" w:rsidR="003A5182" w:rsidRPr="00BE7A17" w:rsidRDefault="003A5182" w:rsidP="00BE7A17">
      <w:pPr>
        <w:ind w:firstLine="709"/>
        <w:rPr>
          <w:rFonts w:cs="Arial"/>
        </w:rPr>
      </w:pPr>
    </w:p>
    <w:p w14:paraId="587FA4F7" w14:textId="77777777" w:rsidR="003A5182" w:rsidRPr="00BE7A17" w:rsidRDefault="003A5182" w:rsidP="00BE7A17">
      <w:pPr>
        <w:ind w:firstLine="709"/>
        <w:jc w:val="center"/>
        <w:rPr>
          <w:rFonts w:cs="Arial"/>
        </w:rPr>
      </w:pPr>
      <w:r w:rsidRPr="00BE7A17">
        <w:rPr>
          <w:rFonts w:cs="Arial"/>
        </w:rPr>
        <w:t>ПОСТАНОВЛЯЕТ:</w:t>
      </w:r>
    </w:p>
    <w:p w14:paraId="7720424B" w14:textId="7711ED03" w:rsidR="003A5182" w:rsidRPr="00BE7A17" w:rsidRDefault="003A5182" w:rsidP="00BE7A17">
      <w:pPr>
        <w:pStyle w:val="ConsPlusNormal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E7A17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bookmarkStart w:id="3" w:name="_Hlk107471188"/>
      <w:r w:rsidR="00245586" w:rsidRPr="00BE7A17">
        <w:rPr>
          <w:rFonts w:ascii="Arial" w:hAnsi="Arial" w:cs="Arial"/>
          <w:sz w:val="24"/>
          <w:szCs w:val="24"/>
        </w:rPr>
        <w:t xml:space="preserve">Нижневедугского сельского </w:t>
      </w:r>
      <w:bookmarkEnd w:id="3"/>
      <w:r w:rsidRPr="00BE7A17">
        <w:rPr>
          <w:rFonts w:ascii="Arial" w:hAnsi="Arial" w:cs="Arial"/>
          <w:sz w:val="24"/>
          <w:szCs w:val="24"/>
        </w:rPr>
        <w:t xml:space="preserve">поселения </w:t>
      </w:r>
      <w:r w:rsidR="002C08BA" w:rsidRPr="00BE7A17">
        <w:rPr>
          <w:rFonts w:ascii="Arial" w:hAnsi="Arial" w:cs="Arial"/>
          <w:sz w:val="24"/>
          <w:szCs w:val="24"/>
        </w:rPr>
        <w:t>Семилукского</w:t>
      </w:r>
      <w:r w:rsidRPr="00BE7A1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245586" w:rsidRPr="00BE7A17">
        <w:rPr>
          <w:rFonts w:ascii="Arial" w:hAnsi="Arial" w:cs="Arial"/>
          <w:sz w:val="24"/>
          <w:szCs w:val="24"/>
        </w:rPr>
        <w:t xml:space="preserve">02.06.2016 г. № 96 </w:t>
      </w:r>
      <w:r w:rsidR="00B074C4" w:rsidRPr="00BE7A17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E7A17">
        <w:rPr>
          <w:rFonts w:ascii="Arial" w:hAnsi="Arial" w:cs="Arial"/>
          <w:sz w:val="24"/>
          <w:szCs w:val="24"/>
        </w:rPr>
        <w:t xml:space="preserve"> следующие изменения</w:t>
      </w:r>
      <w:r w:rsidR="00B074C4" w:rsidRPr="00BE7A17">
        <w:rPr>
          <w:rFonts w:ascii="Arial" w:hAnsi="Arial" w:cs="Arial"/>
          <w:sz w:val="24"/>
          <w:szCs w:val="24"/>
        </w:rPr>
        <w:t xml:space="preserve"> и дополнения</w:t>
      </w:r>
      <w:r w:rsidRPr="00BE7A17">
        <w:rPr>
          <w:rFonts w:ascii="Arial" w:hAnsi="Arial" w:cs="Arial"/>
          <w:sz w:val="24"/>
          <w:szCs w:val="24"/>
        </w:rPr>
        <w:t>:</w:t>
      </w:r>
    </w:p>
    <w:p w14:paraId="2B9C3CB2" w14:textId="77777777" w:rsidR="002B3AEB" w:rsidRPr="00BE7A17" w:rsidRDefault="003A1EB4" w:rsidP="00BE7A17">
      <w:pPr>
        <w:ind w:firstLine="709"/>
        <w:rPr>
          <w:rFonts w:cs="Arial"/>
        </w:rPr>
      </w:pPr>
      <w:r w:rsidRPr="00BE7A17">
        <w:rPr>
          <w:rFonts w:cs="Arial"/>
        </w:rPr>
        <w:t>1</w:t>
      </w:r>
      <w:r w:rsidR="00452CD7" w:rsidRPr="00BE7A17">
        <w:rPr>
          <w:rFonts w:cs="Arial"/>
        </w:rPr>
        <w:t>.1</w:t>
      </w:r>
      <w:r w:rsidRPr="00BE7A17">
        <w:rPr>
          <w:rFonts w:cs="Arial"/>
        </w:rPr>
        <w:t>.</w:t>
      </w:r>
      <w:r w:rsidR="00E2105F" w:rsidRPr="00BE7A17">
        <w:rPr>
          <w:rFonts w:cs="Arial"/>
        </w:rPr>
        <w:t xml:space="preserve"> </w:t>
      </w:r>
      <w:r w:rsidR="002B3AEB" w:rsidRPr="00BE7A17">
        <w:rPr>
          <w:rFonts w:cs="Arial"/>
        </w:rPr>
        <w:t xml:space="preserve">Пункт 2.3.2. </w:t>
      </w:r>
      <w:r w:rsidR="00B074C4" w:rsidRPr="00BE7A17">
        <w:rPr>
          <w:rFonts w:cs="Arial"/>
        </w:rPr>
        <w:t>приложения к постановлению</w:t>
      </w:r>
      <w:r w:rsidR="002B3AEB" w:rsidRPr="00BE7A17">
        <w:rPr>
          <w:rFonts w:cs="Arial"/>
        </w:rPr>
        <w:t xml:space="preserve"> изложить в </w:t>
      </w:r>
      <w:r w:rsidR="00B074C4" w:rsidRPr="00BE7A17">
        <w:rPr>
          <w:rFonts w:cs="Arial"/>
        </w:rPr>
        <w:t>новой</w:t>
      </w:r>
      <w:r w:rsidR="002B3AEB" w:rsidRPr="00BE7A17">
        <w:rPr>
          <w:rFonts w:cs="Arial"/>
        </w:rPr>
        <w:t xml:space="preserve"> редакции:</w:t>
      </w:r>
    </w:p>
    <w:p w14:paraId="23D13F79" w14:textId="02204425" w:rsidR="002B3AEB" w:rsidRPr="00BE7A17" w:rsidRDefault="002B3AEB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«2.3.2. На основании полученного заключения администрация </w:t>
      </w:r>
      <w:r w:rsidR="00245586" w:rsidRPr="00BE7A17">
        <w:rPr>
          <w:rFonts w:cs="Arial"/>
        </w:rPr>
        <w:t xml:space="preserve">Нижневедугского сельского </w:t>
      </w:r>
      <w:r w:rsidRPr="00BE7A17">
        <w:rPr>
          <w:rFonts w:cs="Arial"/>
        </w:rPr>
        <w:t xml:space="preserve">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</w:t>
      </w:r>
      <w:r w:rsidRPr="00BE7A17">
        <w:rPr>
          <w:rFonts w:cs="Arial"/>
        </w:rPr>
        <w:lastRenderedPageBreak/>
        <w:t>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762604" w:rsidRPr="00BE7A17">
        <w:rPr>
          <w:rFonts w:cs="Arial"/>
        </w:rPr>
        <w:t xml:space="preserve"> либо готовит мотивированный отказ в предоставлении муниципальной услуги</w:t>
      </w:r>
      <w:r w:rsidRPr="00BE7A17">
        <w:rPr>
          <w:rFonts w:cs="Arial"/>
        </w:rPr>
        <w:t>.»;</w:t>
      </w:r>
    </w:p>
    <w:p w14:paraId="2D7CD163" w14:textId="77777777" w:rsidR="003C68CC" w:rsidRPr="00BE7A17" w:rsidRDefault="002B3AEB" w:rsidP="00BE7A17">
      <w:pPr>
        <w:ind w:firstLine="709"/>
        <w:rPr>
          <w:rFonts w:cs="Arial"/>
        </w:rPr>
      </w:pPr>
      <w:r w:rsidRPr="00BE7A17">
        <w:rPr>
          <w:rFonts w:cs="Arial"/>
        </w:rPr>
        <w:t>1.</w:t>
      </w:r>
      <w:r w:rsidR="00B65681" w:rsidRPr="00BE7A17">
        <w:rPr>
          <w:rFonts w:cs="Arial"/>
        </w:rPr>
        <w:t>2.</w:t>
      </w:r>
      <w:r w:rsidR="00E2105F" w:rsidRPr="00BE7A17">
        <w:rPr>
          <w:rFonts w:cs="Arial"/>
        </w:rPr>
        <w:t xml:space="preserve"> </w:t>
      </w:r>
      <w:r w:rsidR="00452CD7" w:rsidRPr="00BE7A17">
        <w:rPr>
          <w:rFonts w:cs="Arial"/>
        </w:rPr>
        <w:t>Пункт 2.</w:t>
      </w:r>
      <w:r w:rsidR="00A83AA1" w:rsidRPr="00BE7A17">
        <w:rPr>
          <w:rFonts w:cs="Arial"/>
        </w:rPr>
        <w:t>9</w:t>
      </w:r>
      <w:r w:rsidR="00452CD7" w:rsidRPr="00BE7A17">
        <w:rPr>
          <w:rFonts w:cs="Arial"/>
        </w:rPr>
        <w:t xml:space="preserve">.3. </w:t>
      </w:r>
      <w:r w:rsidR="00A83AA1" w:rsidRPr="00BE7A17">
        <w:rPr>
          <w:rFonts w:cs="Arial"/>
        </w:rPr>
        <w:t>приложения к постановлению</w:t>
      </w:r>
      <w:r w:rsidR="00452CD7" w:rsidRPr="00BE7A17">
        <w:rPr>
          <w:rFonts w:cs="Arial"/>
        </w:rPr>
        <w:t xml:space="preserve"> изложить в </w:t>
      </w:r>
      <w:r w:rsidR="00A83AA1" w:rsidRPr="00BE7A17">
        <w:rPr>
          <w:rFonts w:cs="Arial"/>
        </w:rPr>
        <w:t xml:space="preserve">новой </w:t>
      </w:r>
      <w:r w:rsidR="00452CD7" w:rsidRPr="00BE7A17">
        <w:rPr>
          <w:rFonts w:cs="Arial"/>
        </w:rPr>
        <w:t>редакции:</w:t>
      </w:r>
    </w:p>
    <w:p w14:paraId="287980EF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>«2.</w:t>
      </w:r>
      <w:r w:rsidR="00A83AA1" w:rsidRPr="00BE7A17">
        <w:rPr>
          <w:rFonts w:cs="Arial"/>
        </w:rPr>
        <w:t>9</w:t>
      </w:r>
      <w:r w:rsidRPr="00BE7A17">
        <w:rPr>
          <w:rFonts w:cs="Arial"/>
        </w:rPr>
        <w:t>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</w:t>
      </w:r>
      <w:r w:rsidR="00A83AA1" w:rsidRPr="00BE7A17">
        <w:rPr>
          <w:rFonts w:cs="Arial"/>
        </w:rPr>
        <w:t xml:space="preserve"> и выносит заключение (приложение № 3):</w:t>
      </w:r>
      <w:r w:rsidRPr="00BE7A17">
        <w:rPr>
          <w:rFonts w:cs="Arial"/>
        </w:rPr>
        <w:t xml:space="preserve"> </w:t>
      </w:r>
    </w:p>
    <w:p w14:paraId="58540C9E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14:paraId="2B74E14A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="00A83AA1" w:rsidRPr="00BE7A17">
        <w:rPr>
          <w:rFonts w:cs="Arial"/>
        </w:rPr>
        <w:t xml:space="preserve">в настоящем Регламенте </w:t>
      </w:r>
      <w:r w:rsidRPr="00BE7A17">
        <w:rPr>
          <w:rFonts w:cs="Arial"/>
        </w:rPr>
        <w:t xml:space="preserve">требованиями; </w:t>
      </w:r>
    </w:p>
    <w:p w14:paraId="3DF3B032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 выявлении оснований для признания помещения непригодным для проживания; </w:t>
      </w:r>
    </w:p>
    <w:p w14:paraId="48BB3F9C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об отсутствии оснований для признания жилого помещения непригодным для проживания; </w:t>
      </w:r>
    </w:p>
    <w:p w14:paraId="52842E85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 выявлении оснований для признания многоквартирного дома аварийным и подлежащим реконструкции; </w:t>
      </w:r>
    </w:p>
    <w:p w14:paraId="33F97EE8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 выявлении оснований для признания многоквартирного дома аварийным и подлежащим сносу; </w:t>
      </w:r>
    </w:p>
    <w:p w14:paraId="058654EA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14:paraId="0D744531" w14:textId="77777777" w:rsidR="00452CD7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="00E2105F" w:rsidRPr="00BE7A17">
        <w:rPr>
          <w:rFonts w:cs="Arial"/>
        </w:rPr>
        <w:t xml:space="preserve"> </w:t>
      </w:r>
    </w:p>
    <w:p w14:paraId="408F1469" w14:textId="77777777" w:rsidR="00A83AA1" w:rsidRPr="00BE7A17" w:rsidRDefault="00A83AA1" w:rsidP="00BE7A17">
      <w:pPr>
        <w:ind w:firstLine="709"/>
        <w:rPr>
          <w:rFonts w:cs="Arial"/>
        </w:rPr>
      </w:pPr>
      <w:r w:rsidRPr="00BE7A17">
        <w:rPr>
          <w:rFonts w:cs="Arial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4C0ECF0B" w14:textId="77777777" w:rsidR="00A83AA1" w:rsidRPr="00BE7A17" w:rsidRDefault="00452CD7" w:rsidP="00BE7A17">
      <w:pPr>
        <w:ind w:firstLine="709"/>
        <w:rPr>
          <w:rFonts w:cs="Arial"/>
        </w:rPr>
      </w:pPr>
      <w:r w:rsidRPr="00BE7A17">
        <w:rPr>
          <w:rFonts w:cs="Arial"/>
        </w:rPr>
        <w:t>В случае обследования помещения комиссия составляет в 3 экземплярах акт обследования помещения по форме согласно приложению №</w:t>
      </w:r>
      <w:r w:rsidR="00A83AA1" w:rsidRPr="00BE7A17">
        <w:rPr>
          <w:rFonts w:cs="Arial"/>
        </w:rPr>
        <w:t xml:space="preserve"> </w:t>
      </w:r>
      <w:r w:rsidRPr="00BE7A17">
        <w:rPr>
          <w:rFonts w:cs="Arial"/>
        </w:rPr>
        <w:t>5. Участие в обследовании помещения лиц, указанных в абзаце четвертом пункта 7 Положения, в случае их включения в состав комиссии является обязательным.»;</w:t>
      </w:r>
    </w:p>
    <w:p w14:paraId="6F29BD19" w14:textId="77777777" w:rsidR="00046736" w:rsidRPr="00BE7A17" w:rsidRDefault="007D016B" w:rsidP="00BE7A17">
      <w:pPr>
        <w:ind w:firstLine="709"/>
        <w:rPr>
          <w:rFonts w:cs="Arial"/>
        </w:rPr>
      </w:pPr>
      <w:r w:rsidRPr="00BE7A17">
        <w:rPr>
          <w:rFonts w:cs="Arial"/>
        </w:rPr>
        <w:t>1.3</w:t>
      </w:r>
      <w:r w:rsidR="00BF04CD" w:rsidRPr="00BE7A17">
        <w:rPr>
          <w:rFonts w:cs="Arial"/>
        </w:rPr>
        <w:t>.</w:t>
      </w:r>
      <w:r w:rsidR="00E2105F" w:rsidRPr="00BE7A17">
        <w:rPr>
          <w:rFonts w:cs="Arial"/>
        </w:rPr>
        <w:t xml:space="preserve"> </w:t>
      </w:r>
      <w:r w:rsidR="00046736" w:rsidRPr="00BE7A17">
        <w:rPr>
          <w:rFonts w:cs="Arial"/>
        </w:rPr>
        <w:t>Пункт 2.1</w:t>
      </w:r>
      <w:r w:rsidRPr="00BE7A17">
        <w:rPr>
          <w:rFonts w:cs="Arial"/>
        </w:rPr>
        <w:t>0</w:t>
      </w:r>
      <w:r w:rsidR="00046736" w:rsidRPr="00BE7A17">
        <w:rPr>
          <w:rFonts w:cs="Arial"/>
        </w:rPr>
        <w:t xml:space="preserve">.1. </w:t>
      </w:r>
      <w:r w:rsidRPr="00BE7A17">
        <w:rPr>
          <w:rFonts w:cs="Arial"/>
        </w:rPr>
        <w:t>приложения к постановлению</w:t>
      </w:r>
      <w:r w:rsidR="00046736" w:rsidRPr="00BE7A17">
        <w:rPr>
          <w:rFonts w:cs="Arial"/>
        </w:rPr>
        <w:t xml:space="preserve"> изложить в </w:t>
      </w:r>
      <w:r w:rsidRPr="00BE7A17">
        <w:rPr>
          <w:rFonts w:cs="Arial"/>
        </w:rPr>
        <w:t>новой</w:t>
      </w:r>
      <w:r w:rsidR="00046736" w:rsidRPr="00BE7A17">
        <w:rPr>
          <w:rFonts w:cs="Arial"/>
        </w:rPr>
        <w:t xml:space="preserve"> редакции:</w:t>
      </w:r>
    </w:p>
    <w:p w14:paraId="2F485BB3" w14:textId="61E0F846" w:rsidR="00046736" w:rsidRPr="00BE7A17" w:rsidRDefault="00046736" w:rsidP="00BE7A17">
      <w:pPr>
        <w:ind w:firstLine="709"/>
        <w:rPr>
          <w:rFonts w:cs="Arial"/>
        </w:rPr>
      </w:pPr>
      <w:r w:rsidRPr="00BE7A17">
        <w:rPr>
          <w:rFonts w:cs="Arial"/>
        </w:rPr>
        <w:t>«2.1</w:t>
      </w:r>
      <w:r w:rsidR="007D016B" w:rsidRPr="00BE7A17">
        <w:rPr>
          <w:rFonts w:cs="Arial"/>
        </w:rPr>
        <w:t>0</w:t>
      </w:r>
      <w:r w:rsidRPr="00BE7A17">
        <w:rPr>
          <w:rFonts w:cs="Arial"/>
        </w:rPr>
        <w:t xml:space="preserve">.1. На основании полученного заключения администрация </w:t>
      </w:r>
      <w:r w:rsidR="00245586" w:rsidRPr="00BE7A17">
        <w:rPr>
          <w:rFonts w:cs="Arial"/>
        </w:rPr>
        <w:t>Нижневедугского сельского</w:t>
      </w:r>
      <w:r w:rsidRPr="00BE7A17">
        <w:rPr>
          <w:rFonts w:cs="Arial"/>
        </w:rPr>
        <w:t xml:space="preserve">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Положения, и издает распоряжение с </w:t>
      </w:r>
      <w:r w:rsidRPr="00BE7A17">
        <w:rPr>
          <w:rFonts w:cs="Arial"/>
        </w:rPr>
        <w:lastRenderedPageBreak/>
        <w:t>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работ.»;</w:t>
      </w:r>
    </w:p>
    <w:p w14:paraId="05F29FFF" w14:textId="77777777" w:rsidR="003412E0" w:rsidRPr="00BE7A17" w:rsidRDefault="00046736" w:rsidP="00BE7A17">
      <w:pPr>
        <w:ind w:firstLine="709"/>
        <w:rPr>
          <w:rFonts w:cs="Arial"/>
        </w:rPr>
      </w:pPr>
      <w:r w:rsidRPr="00BE7A17">
        <w:rPr>
          <w:rFonts w:cs="Arial"/>
        </w:rPr>
        <w:t>1.</w:t>
      </w:r>
      <w:r w:rsidR="007D016B" w:rsidRPr="00BE7A17">
        <w:rPr>
          <w:rFonts w:cs="Arial"/>
        </w:rPr>
        <w:t>4</w:t>
      </w:r>
      <w:r w:rsidRPr="00BE7A17">
        <w:rPr>
          <w:rFonts w:cs="Arial"/>
        </w:rPr>
        <w:t>.</w:t>
      </w:r>
      <w:r w:rsidR="00E2105F" w:rsidRPr="00BE7A17">
        <w:rPr>
          <w:rFonts w:cs="Arial"/>
        </w:rPr>
        <w:t xml:space="preserve"> </w:t>
      </w:r>
      <w:r w:rsidR="005B5674" w:rsidRPr="00BE7A17">
        <w:rPr>
          <w:rFonts w:cs="Arial"/>
        </w:rPr>
        <w:t xml:space="preserve">Дополнить пункт 3.5. </w:t>
      </w:r>
      <w:r w:rsidR="007D016B" w:rsidRPr="00BE7A17">
        <w:rPr>
          <w:rFonts w:cs="Arial"/>
        </w:rPr>
        <w:t xml:space="preserve">приложения к постановлению </w:t>
      </w:r>
      <w:r w:rsidR="003412E0" w:rsidRPr="00BE7A17">
        <w:rPr>
          <w:rFonts w:cs="Arial"/>
        </w:rPr>
        <w:t xml:space="preserve">подпунктом «ж» следующего содержания: </w:t>
      </w:r>
    </w:p>
    <w:p w14:paraId="47F0B56E" w14:textId="77777777" w:rsidR="003412E0" w:rsidRPr="00BE7A17" w:rsidRDefault="003412E0" w:rsidP="00BE7A17">
      <w:pPr>
        <w:ind w:firstLine="709"/>
        <w:rPr>
          <w:rFonts w:cs="Arial"/>
        </w:rPr>
      </w:pPr>
      <w:r w:rsidRPr="00BE7A17">
        <w:rPr>
          <w:rFonts w:cs="Arial"/>
        </w:rPr>
        <w:t xml:space="preserve"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 </w:t>
      </w:r>
    </w:p>
    <w:p w14:paraId="786D14D9" w14:textId="77777777" w:rsidR="007D016B" w:rsidRPr="00BE7A17" w:rsidRDefault="007D016B" w:rsidP="00BE7A17">
      <w:pPr>
        <w:autoSpaceDE w:val="0"/>
        <w:autoSpaceDN w:val="0"/>
        <w:adjustRightInd w:val="0"/>
        <w:ind w:firstLine="709"/>
        <w:rPr>
          <w:rFonts w:cs="Arial"/>
        </w:rPr>
      </w:pPr>
      <w:r w:rsidRPr="00BE7A17">
        <w:rPr>
          <w:rFonts w:cs="Arial"/>
        </w:rPr>
        <w:t xml:space="preserve">2. Настоящее постановление вступает в силу с момента обнародования. </w:t>
      </w:r>
    </w:p>
    <w:p w14:paraId="28113C41" w14:textId="77777777" w:rsidR="00245586" w:rsidRPr="00BE7A17" w:rsidRDefault="00245586" w:rsidP="00BE7A17">
      <w:pPr>
        <w:autoSpaceDE w:val="0"/>
        <w:autoSpaceDN w:val="0"/>
        <w:adjustRightInd w:val="0"/>
        <w:ind w:firstLine="709"/>
        <w:rPr>
          <w:rFonts w:cs="Arial"/>
        </w:rPr>
      </w:pPr>
      <w:r w:rsidRPr="00BE7A17">
        <w:rPr>
          <w:rFonts w:cs="Arial"/>
        </w:rPr>
        <w:t>3. Контроль за исполнением настоящего постановления оставляю за собой.</w:t>
      </w:r>
    </w:p>
    <w:p w14:paraId="384155F7" w14:textId="77777777" w:rsidR="00245586" w:rsidRPr="00BE7A17" w:rsidRDefault="00245586" w:rsidP="00BE7A17">
      <w:pPr>
        <w:ind w:firstLine="709"/>
        <w:rPr>
          <w:rFonts w:cs="Arial"/>
        </w:rPr>
      </w:pPr>
    </w:p>
    <w:p w14:paraId="7B55B054" w14:textId="77777777" w:rsidR="007D016B" w:rsidRPr="00BE7A17" w:rsidRDefault="007D016B" w:rsidP="00BE7A17">
      <w:pPr>
        <w:ind w:firstLine="709"/>
        <w:rPr>
          <w:rFonts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5586" w:rsidRPr="00BE7A17" w14:paraId="0F43EEE3" w14:textId="77777777" w:rsidTr="00245586">
        <w:tc>
          <w:tcPr>
            <w:tcW w:w="3284" w:type="dxa"/>
          </w:tcPr>
          <w:p w14:paraId="1E829957" w14:textId="5BEA05CE" w:rsidR="00245586" w:rsidRPr="00BE7A17" w:rsidRDefault="00245586" w:rsidP="00BE7A17">
            <w:pPr>
              <w:ind w:firstLine="0"/>
              <w:rPr>
                <w:rFonts w:cs="Arial"/>
              </w:rPr>
            </w:pPr>
            <w:r w:rsidRPr="00BE7A17"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285" w:type="dxa"/>
          </w:tcPr>
          <w:p w14:paraId="134159F4" w14:textId="77777777" w:rsidR="00245586" w:rsidRPr="00BE7A17" w:rsidRDefault="00245586" w:rsidP="00BE7A17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14:paraId="4D2493B9" w14:textId="0EE9D36E" w:rsidR="00245586" w:rsidRPr="00BE7A17" w:rsidRDefault="00245586" w:rsidP="00BE7A17">
            <w:pPr>
              <w:ind w:firstLine="709"/>
              <w:rPr>
                <w:rFonts w:cs="Arial"/>
              </w:rPr>
            </w:pPr>
            <w:r w:rsidRPr="00BE7A17">
              <w:rPr>
                <w:rFonts w:cs="Arial"/>
              </w:rPr>
              <w:t>Н.Я. Богомолова</w:t>
            </w:r>
          </w:p>
        </w:tc>
      </w:tr>
    </w:tbl>
    <w:p w14:paraId="5CC941EE" w14:textId="7DFF2C88" w:rsidR="00245586" w:rsidRPr="00BE7A17" w:rsidRDefault="00245586" w:rsidP="00BE7A17">
      <w:pPr>
        <w:ind w:firstLine="709"/>
        <w:rPr>
          <w:rFonts w:cs="Arial"/>
        </w:rPr>
      </w:pPr>
    </w:p>
    <w:p w14:paraId="415C54EB" w14:textId="77777777" w:rsidR="00245586" w:rsidRPr="00BE7A17" w:rsidRDefault="00245586" w:rsidP="00BE7A17">
      <w:pPr>
        <w:ind w:firstLine="709"/>
        <w:rPr>
          <w:rFonts w:cs="Arial"/>
        </w:rPr>
      </w:pPr>
      <w:r w:rsidRPr="00BE7A17">
        <w:rPr>
          <w:rFonts w:cs="Arial"/>
        </w:rPr>
        <w:br w:type="page"/>
      </w:r>
    </w:p>
    <w:p w14:paraId="6B3538EF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lastRenderedPageBreak/>
        <w:t>Глава Нижневедугского сельского</w:t>
      </w:r>
    </w:p>
    <w:p w14:paraId="73D614DE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t xml:space="preserve">поселения Семилукского </w:t>
      </w:r>
    </w:p>
    <w:p w14:paraId="76EB8626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t>муниципального района</w:t>
      </w:r>
    </w:p>
    <w:p w14:paraId="44866999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t xml:space="preserve">Воронежской области </w:t>
      </w:r>
    </w:p>
    <w:p w14:paraId="738DEDEB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__________________Н.Я. Богомолова</w:t>
      </w:r>
    </w:p>
    <w:p w14:paraId="26ED3A52" w14:textId="3CE20973" w:rsidR="00245586" w:rsidRPr="00BE7A17" w:rsidRDefault="00245586" w:rsidP="00BE7A17">
      <w:pPr>
        <w:ind w:firstLine="5670"/>
        <w:rPr>
          <w:rFonts w:ascii="Times New Roman" w:hAnsi="Times New Roman"/>
        </w:rPr>
      </w:pPr>
      <w:r w:rsidRPr="00BE7A17">
        <w:rPr>
          <w:rFonts w:ascii="Times New Roman" w:hAnsi="Times New Roman"/>
        </w:rPr>
        <w:t>28.06.2022 года</w:t>
      </w:r>
    </w:p>
    <w:p w14:paraId="75E32FA1" w14:textId="77777777" w:rsidR="00245586" w:rsidRPr="00BE7A17" w:rsidRDefault="00245586" w:rsidP="00BE7A17">
      <w:pPr>
        <w:ind w:firstLine="5670"/>
        <w:rPr>
          <w:rFonts w:ascii="Times New Roman" w:hAnsi="Times New Roman"/>
        </w:rPr>
      </w:pPr>
    </w:p>
    <w:p w14:paraId="27A73D82" w14:textId="0C93E998" w:rsidR="00245586" w:rsidRPr="00BE7A17" w:rsidRDefault="00245586" w:rsidP="00BE7A17">
      <w:pPr>
        <w:ind w:firstLine="709"/>
        <w:jc w:val="center"/>
        <w:rPr>
          <w:rFonts w:ascii="Times New Roman" w:hAnsi="Times New Roman"/>
          <w:spacing w:val="10"/>
        </w:rPr>
      </w:pPr>
      <w:r w:rsidRPr="00BE7A17">
        <w:rPr>
          <w:rFonts w:ascii="Times New Roman" w:hAnsi="Times New Roman"/>
          <w:spacing w:val="10"/>
        </w:rPr>
        <w:t>Акт от 28.06.2022 года</w:t>
      </w:r>
    </w:p>
    <w:p w14:paraId="55EF6E2E" w14:textId="27359C16" w:rsidR="00245586" w:rsidRPr="00BE7A17" w:rsidRDefault="00245586" w:rsidP="00BE7A17">
      <w:pPr>
        <w:ind w:firstLine="0"/>
        <w:jc w:val="center"/>
        <w:rPr>
          <w:rFonts w:ascii="Times New Roman" w:hAnsi="Times New Roman"/>
        </w:rPr>
      </w:pPr>
      <w:r w:rsidRPr="00BE7A17">
        <w:rPr>
          <w:rFonts w:ascii="Times New Roman" w:hAnsi="Times New Roman"/>
        </w:rPr>
        <w:t>«О</w:t>
      </w:r>
      <w:r w:rsidRPr="00BE7A17">
        <w:rPr>
          <w:rFonts w:ascii="Times New Roman" w:hAnsi="Times New Roman"/>
          <w:spacing w:val="10"/>
        </w:rPr>
        <w:t xml:space="preserve">б обнародовании постановления администрации Нижневедугского сельского поселения Семилукского муниципального района Воронежской области № 34 от 28.06.2022 г. </w:t>
      </w:r>
      <w:r w:rsidRPr="00BE7A17">
        <w:rPr>
          <w:rFonts w:ascii="Times New Roman" w:hAnsi="Times New Roman"/>
        </w:rPr>
        <w:t>«</w:t>
      </w:r>
      <w:r w:rsidR="00E94EF4" w:rsidRPr="00BE7A17">
        <w:rPr>
          <w:rFonts w:ascii="Times New Roman" w:hAnsi="Times New Roman"/>
        </w:rPr>
        <w:t>О внесении изменений и дополнений в постановление администрации Нижневедугского сельского поселения Семилукского муниципального района Воронежской области от 02.06.2016 г. № 96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5D62BF43" w14:textId="77777777" w:rsidR="00245586" w:rsidRPr="00BE7A17" w:rsidRDefault="00245586" w:rsidP="00BE7A17">
      <w:pPr>
        <w:ind w:firstLine="709"/>
        <w:jc w:val="center"/>
        <w:rPr>
          <w:rFonts w:ascii="Times New Roman" w:hAnsi="Times New Roman"/>
        </w:rPr>
      </w:pPr>
    </w:p>
    <w:p w14:paraId="30506467" w14:textId="77777777" w:rsidR="00245586" w:rsidRPr="00BE7A17" w:rsidRDefault="00245586" w:rsidP="00BE7A17">
      <w:pPr>
        <w:ind w:firstLine="709"/>
        <w:rPr>
          <w:rFonts w:ascii="Times New Roman" w:hAnsi="Times New Roman"/>
        </w:rPr>
      </w:pPr>
      <w:r w:rsidRPr="00BE7A17">
        <w:rPr>
          <w:rFonts w:ascii="Times New Roman" w:hAnsi="Times New Roman"/>
        </w:rPr>
        <w:t xml:space="preserve">с. Нижняя Ведуга </w:t>
      </w:r>
    </w:p>
    <w:p w14:paraId="17288EF3" w14:textId="77777777" w:rsidR="00245586" w:rsidRPr="00BE7A17" w:rsidRDefault="00245586" w:rsidP="00BE7A17">
      <w:pPr>
        <w:ind w:firstLine="709"/>
        <w:rPr>
          <w:rFonts w:ascii="Times New Roman" w:hAnsi="Times New Roman"/>
        </w:rPr>
      </w:pPr>
      <w:r w:rsidRPr="00BE7A17">
        <w:rPr>
          <w:rFonts w:ascii="Times New Roman" w:hAnsi="Times New Roman"/>
        </w:rPr>
        <w:t>Комиссия в составе:</w:t>
      </w:r>
    </w:p>
    <w:p w14:paraId="0A00B75A" w14:textId="41AB93CD" w:rsidR="00245586" w:rsidRPr="00BE7A17" w:rsidRDefault="00245586" w:rsidP="00BE7A17">
      <w:pPr>
        <w:widowControl w:val="0"/>
        <w:ind w:firstLine="709"/>
        <w:rPr>
          <w:rFonts w:ascii="Times New Roman" w:hAnsi="Times New Roman"/>
        </w:rPr>
      </w:pPr>
      <w:r w:rsidRPr="00BE7A17">
        <w:rPr>
          <w:rFonts w:ascii="Times New Roman" w:hAnsi="Times New Roman"/>
        </w:rPr>
        <w:t>Богомолова Надежде Яковлевна – глава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28 июня по 08 июля 2022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№ 34 от 28.06.2022 г. «</w:t>
      </w:r>
      <w:r w:rsidR="00E94EF4" w:rsidRPr="00BE7A17">
        <w:rPr>
          <w:rFonts w:ascii="Times New Roman" w:hAnsi="Times New Roman"/>
        </w:rPr>
        <w:t>О внесении изменений и дополнений в постановление администрации Нижневедугского сельского поселения Семилукского муниципального района Воронежской области от 02.06.2016 г. № 96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E7A17">
        <w:rPr>
          <w:rFonts w:ascii="Times New Roman" w:hAnsi="Times New Roman"/>
        </w:rPr>
        <w:t>.</w:t>
      </w:r>
    </w:p>
    <w:p w14:paraId="5886BE94" w14:textId="77777777" w:rsidR="00245586" w:rsidRPr="00BE7A17" w:rsidRDefault="00245586" w:rsidP="00BE7A17">
      <w:pPr>
        <w:ind w:firstLine="709"/>
        <w:rPr>
          <w:rFonts w:ascii="Times New Roman" w:hAnsi="Times New Roman"/>
        </w:rPr>
      </w:pPr>
      <w:r w:rsidRPr="00BE7A17">
        <w:rPr>
          <w:rFonts w:ascii="Times New Roman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444A0729" w14:textId="77777777" w:rsidR="00245586" w:rsidRPr="00BE7A17" w:rsidRDefault="00245586" w:rsidP="00BE7A17">
      <w:pPr>
        <w:ind w:firstLine="709"/>
        <w:rPr>
          <w:rFonts w:ascii="Times New Roman" w:hAnsi="Times New Roman"/>
        </w:rPr>
      </w:pPr>
      <w:r w:rsidRPr="00BE7A17">
        <w:rPr>
          <w:rFonts w:ascii="Times New Roman" w:hAnsi="Times New Roman"/>
        </w:rPr>
        <w:t>Подписи:</w:t>
      </w:r>
    </w:p>
    <w:p w14:paraId="6701901A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_______________Богомолова Н.Я.</w:t>
      </w:r>
    </w:p>
    <w:p w14:paraId="655EA630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_______________Ююкин Ю.И.</w:t>
      </w:r>
    </w:p>
    <w:p w14:paraId="7B1A6D81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_______________Елфимова Л.М.</w:t>
      </w:r>
    </w:p>
    <w:p w14:paraId="3FE7E78C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_______________Мальцева В.А.</w:t>
      </w:r>
    </w:p>
    <w:p w14:paraId="3EAABF19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_______________Данилова О.С.</w:t>
      </w:r>
    </w:p>
    <w:p w14:paraId="377208BC" w14:textId="77777777" w:rsidR="00245586" w:rsidRPr="00BE7A17" w:rsidRDefault="00245586" w:rsidP="00BE7A17">
      <w:pPr>
        <w:ind w:firstLine="2127"/>
        <w:rPr>
          <w:rFonts w:ascii="Times New Roman" w:hAnsi="Times New Roman"/>
        </w:rPr>
      </w:pPr>
      <w:r w:rsidRPr="00BE7A17">
        <w:rPr>
          <w:rFonts w:ascii="Times New Roman" w:hAnsi="Times New Roman"/>
        </w:rPr>
        <w:t>_______________Белокопытов А.Н.</w:t>
      </w:r>
    </w:p>
    <w:p w14:paraId="519937D1" w14:textId="77777777" w:rsidR="009A62FD" w:rsidRPr="00BE7A17" w:rsidRDefault="009A62FD" w:rsidP="00BE7A17">
      <w:pPr>
        <w:ind w:firstLine="709"/>
        <w:rPr>
          <w:rFonts w:ascii="Times New Roman" w:hAnsi="Times New Roman"/>
        </w:rPr>
      </w:pPr>
    </w:p>
    <w:sectPr w:rsidR="009A62FD" w:rsidRPr="00BE7A17" w:rsidSect="00BE7A1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1D47" w14:textId="77777777" w:rsidR="00631537" w:rsidRDefault="00631537" w:rsidP="00E2105F">
      <w:r>
        <w:separator/>
      </w:r>
    </w:p>
  </w:endnote>
  <w:endnote w:type="continuationSeparator" w:id="0">
    <w:p w14:paraId="4402B44E" w14:textId="77777777" w:rsidR="00631537" w:rsidRDefault="00631537" w:rsidP="00E2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213E" w14:textId="77777777" w:rsidR="00631537" w:rsidRDefault="00631537" w:rsidP="00E2105F">
      <w:r>
        <w:separator/>
      </w:r>
    </w:p>
  </w:footnote>
  <w:footnote w:type="continuationSeparator" w:id="0">
    <w:p w14:paraId="1B3A3DC6" w14:textId="77777777" w:rsidR="00631537" w:rsidRDefault="00631537" w:rsidP="00E2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825"/>
    <w:rsid w:val="00033C2F"/>
    <w:rsid w:val="00046736"/>
    <w:rsid w:val="00092083"/>
    <w:rsid w:val="000A7EAE"/>
    <w:rsid w:val="000D2C28"/>
    <w:rsid w:val="000F5BE8"/>
    <w:rsid w:val="00245586"/>
    <w:rsid w:val="00246E39"/>
    <w:rsid w:val="002B3AEB"/>
    <w:rsid w:val="002C08BA"/>
    <w:rsid w:val="00330503"/>
    <w:rsid w:val="00332DEB"/>
    <w:rsid w:val="003412E0"/>
    <w:rsid w:val="00345095"/>
    <w:rsid w:val="003816AC"/>
    <w:rsid w:val="003A1EB4"/>
    <w:rsid w:val="003A5182"/>
    <w:rsid w:val="003C68CC"/>
    <w:rsid w:val="003F4A92"/>
    <w:rsid w:val="003F552A"/>
    <w:rsid w:val="003F564E"/>
    <w:rsid w:val="00441D05"/>
    <w:rsid w:val="00452CD7"/>
    <w:rsid w:val="00474048"/>
    <w:rsid w:val="004B59D6"/>
    <w:rsid w:val="004D3718"/>
    <w:rsid w:val="005B5674"/>
    <w:rsid w:val="00631537"/>
    <w:rsid w:val="007318A9"/>
    <w:rsid w:val="00762604"/>
    <w:rsid w:val="00770C67"/>
    <w:rsid w:val="007D016B"/>
    <w:rsid w:val="007E698C"/>
    <w:rsid w:val="007F4E20"/>
    <w:rsid w:val="00810825"/>
    <w:rsid w:val="00880700"/>
    <w:rsid w:val="008936A1"/>
    <w:rsid w:val="00900B07"/>
    <w:rsid w:val="009903A7"/>
    <w:rsid w:val="009A62FD"/>
    <w:rsid w:val="009E3D5A"/>
    <w:rsid w:val="009F7AFC"/>
    <w:rsid w:val="00A83AA1"/>
    <w:rsid w:val="00AA51D9"/>
    <w:rsid w:val="00B074C4"/>
    <w:rsid w:val="00B50956"/>
    <w:rsid w:val="00B65681"/>
    <w:rsid w:val="00BB7FF9"/>
    <w:rsid w:val="00BE7A17"/>
    <w:rsid w:val="00BF04CD"/>
    <w:rsid w:val="00CF34E7"/>
    <w:rsid w:val="00DE6D6F"/>
    <w:rsid w:val="00E2105F"/>
    <w:rsid w:val="00E46217"/>
    <w:rsid w:val="00E7050F"/>
    <w:rsid w:val="00E94EF4"/>
    <w:rsid w:val="00F02933"/>
    <w:rsid w:val="00F02CA7"/>
    <w:rsid w:val="00F6552E"/>
    <w:rsid w:val="00FA06BD"/>
    <w:rsid w:val="00FD3A70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8DF1"/>
  <w15:docId w15:val="{2E7D3F37-CB2E-4A4A-888E-85BA956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9903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03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03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03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03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3A7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3A5182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3A5182"/>
    <w:rPr>
      <w:rFonts w:ascii="Calibri" w:hAnsi="Calibri"/>
    </w:rPr>
  </w:style>
  <w:style w:type="paragraph" w:customStyle="1" w:styleId="ConsPlusNormal0">
    <w:name w:val="ConsPlusNormal"/>
    <w:link w:val="ConsPlusNormal"/>
    <w:rsid w:val="003A5182"/>
    <w:pPr>
      <w:widowControl w:val="0"/>
      <w:autoSpaceDE w:val="0"/>
      <w:autoSpaceDN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51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210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210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210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903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903A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2105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903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E2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1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05F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0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903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03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03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01B4-BF4F-458C-91A3-6DB3E6D3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8</cp:revision>
  <cp:lastPrinted>2022-06-12T10:59:00Z</cp:lastPrinted>
  <dcterms:created xsi:type="dcterms:W3CDTF">2022-06-12T10:58:00Z</dcterms:created>
  <dcterms:modified xsi:type="dcterms:W3CDTF">2022-06-30T06:21:00Z</dcterms:modified>
</cp:coreProperties>
</file>