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6" w:rsidRPr="00DC0BCB" w:rsidRDefault="00B66646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BC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66646" w:rsidRPr="00DC0BCB" w:rsidRDefault="00DC0BCB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BCB">
        <w:rPr>
          <w:rFonts w:ascii="Times New Roman" w:hAnsi="Times New Roman"/>
          <w:b/>
          <w:bCs/>
          <w:sz w:val="28"/>
          <w:szCs w:val="28"/>
        </w:rPr>
        <w:t xml:space="preserve">ПЕСКОВСКОГО </w:t>
      </w:r>
      <w:r w:rsidR="00B66646" w:rsidRPr="00DC0BC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66646" w:rsidRPr="00DC0BCB" w:rsidRDefault="00446364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BCB"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B66646" w:rsidRPr="00DC0BC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B66646" w:rsidRPr="00DC0BCB" w:rsidRDefault="00B66646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BC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46364" w:rsidRPr="00DC0BCB" w:rsidRDefault="00446364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646" w:rsidRPr="00DC0BCB" w:rsidRDefault="00B66646" w:rsidP="0023667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0BC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C0BC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46364" w:rsidRPr="00DC0BCB" w:rsidRDefault="00446364" w:rsidP="0023667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646" w:rsidRPr="00DC0BCB" w:rsidRDefault="004A4A5A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C0BC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66646" w:rsidRPr="00DC0BCB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46364" w:rsidRPr="00DC0B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0BCB" w:rsidRPr="00DC0BCB">
        <w:rPr>
          <w:rFonts w:ascii="Times New Roman" w:hAnsi="Times New Roman"/>
          <w:bCs/>
          <w:color w:val="000000"/>
          <w:sz w:val="28"/>
          <w:szCs w:val="28"/>
        </w:rPr>
        <w:t>04.04.</w:t>
      </w:r>
      <w:r w:rsidR="00446364" w:rsidRPr="00DC0BCB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9B6833" w:rsidRPr="00DC0BCB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8B14CF" w:rsidRPr="00DC0B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6646" w:rsidRPr="00DC0BCB">
        <w:rPr>
          <w:rFonts w:ascii="Times New Roman" w:hAnsi="Times New Roman"/>
          <w:bCs/>
          <w:sz w:val="28"/>
          <w:szCs w:val="28"/>
        </w:rPr>
        <w:t xml:space="preserve">№ </w:t>
      </w:r>
      <w:r w:rsidR="00DC0BCB" w:rsidRPr="00DC0BCB">
        <w:rPr>
          <w:rFonts w:ascii="Times New Roman" w:hAnsi="Times New Roman"/>
          <w:bCs/>
          <w:sz w:val="28"/>
          <w:szCs w:val="28"/>
        </w:rPr>
        <w:t>17</w:t>
      </w:r>
    </w:p>
    <w:p w:rsidR="00B66646" w:rsidRPr="00DC0BCB" w:rsidRDefault="00B66646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B66646" w:rsidRPr="00DC0BCB" w:rsidRDefault="00B66646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B66646" w:rsidRPr="00DC0BCB" w:rsidRDefault="00B66646" w:rsidP="0023667B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DC0BC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3667B" w:rsidRPr="00DC0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BC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DC0BCB" w:rsidRPr="00DC0BCB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DC0BCB" w:rsidRPr="00DC0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B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667B" w:rsidRPr="00DC0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B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0BCB" w:rsidRPr="00DC0BCB">
        <w:rPr>
          <w:rFonts w:ascii="Times New Roman" w:hAnsi="Times New Roman" w:cs="Times New Roman"/>
          <w:b w:val="0"/>
          <w:sz w:val="28"/>
          <w:szCs w:val="28"/>
        </w:rPr>
        <w:t>03.06.2016</w:t>
      </w:r>
      <w:r w:rsidRPr="00DC0B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C0BCB" w:rsidRPr="00DC0BCB">
        <w:rPr>
          <w:rFonts w:ascii="Times New Roman" w:hAnsi="Times New Roman" w:cs="Times New Roman"/>
          <w:b w:val="0"/>
          <w:sz w:val="28"/>
          <w:szCs w:val="28"/>
        </w:rPr>
        <w:t>58</w:t>
      </w:r>
      <w:r w:rsidRPr="00DC0B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79E7" w:rsidRPr="00DC0BC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23667B" w:rsidRPr="00DC0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9E7" w:rsidRPr="00DC0BCB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446364" w:rsidRPr="00DC0BCB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</w:t>
      </w:r>
      <w:r w:rsidR="004C79E7" w:rsidRPr="00DC0BCB">
        <w:rPr>
          <w:rFonts w:ascii="Times New Roman" w:hAnsi="Times New Roman" w:cs="Times New Roman"/>
          <w:b w:val="0"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B66646" w:rsidRPr="00DC0BCB" w:rsidRDefault="00B66646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B66646" w:rsidRPr="00DC0BCB" w:rsidRDefault="00446364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C0BCB">
        <w:rPr>
          <w:rFonts w:ascii="Times New Roman" w:hAnsi="Times New Roman"/>
          <w:bCs/>
          <w:sz w:val="28"/>
          <w:szCs w:val="28"/>
        </w:rPr>
        <w:t>В целях приведения в соответствие  с действующим законодательством</w:t>
      </w:r>
      <w:r w:rsidR="00972510" w:rsidRPr="00DC0BCB">
        <w:rPr>
          <w:rFonts w:ascii="Times New Roman" w:hAnsi="Times New Roman"/>
          <w:bCs/>
          <w:sz w:val="28"/>
          <w:szCs w:val="28"/>
        </w:rPr>
        <w:t>,</w:t>
      </w:r>
      <w:r w:rsidR="002D7C4F" w:rsidRPr="00DC0BCB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DC0BC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DC0BCB" w:rsidRPr="00DC0BCB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="004A4A5A" w:rsidRPr="00DC0BCB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DC0B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0BCB">
        <w:rPr>
          <w:rFonts w:ascii="Times New Roman" w:hAnsi="Times New Roman"/>
          <w:bCs/>
          <w:sz w:val="28"/>
          <w:szCs w:val="28"/>
        </w:rPr>
        <w:t>Петропавловского</w:t>
      </w:r>
      <w:r w:rsidR="00972510" w:rsidRPr="00DC0BCB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</w:t>
      </w:r>
      <w:r w:rsidR="00B66646" w:rsidRPr="00DC0BCB">
        <w:rPr>
          <w:rFonts w:ascii="Times New Roman" w:hAnsi="Times New Roman"/>
          <w:bCs/>
          <w:sz w:val="28"/>
          <w:szCs w:val="28"/>
        </w:rPr>
        <w:t>постановляет:</w:t>
      </w:r>
    </w:p>
    <w:p w:rsidR="00B66646" w:rsidRPr="00DC0BCB" w:rsidRDefault="00B61935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C0BCB">
        <w:rPr>
          <w:rFonts w:ascii="Times New Roman" w:hAnsi="Times New Roman"/>
          <w:bCs/>
          <w:sz w:val="28"/>
          <w:szCs w:val="28"/>
        </w:rPr>
        <w:t>1.</w:t>
      </w:r>
      <w:r w:rsidR="004A4A5A" w:rsidRPr="00DC0BCB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DC0BCB">
        <w:rPr>
          <w:rFonts w:ascii="Times New Roman" w:hAnsi="Times New Roman"/>
          <w:bCs/>
          <w:sz w:val="28"/>
          <w:szCs w:val="28"/>
        </w:rPr>
        <w:t xml:space="preserve">Внести </w:t>
      </w:r>
      <w:r w:rsidR="00972510" w:rsidRPr="00DC0BCB">
        <w:rPr>
          <w:rFonts w:ascii="Times New Roman" w:hAnsi="Times New Roman"/>
          <w:bCs/>
          <w:sz w:val="28"/>
          <w:szCs w:val="28"/>
        </w:rPr>
        <w:t xml:space="preserve">в административный регламент «Предоставление порубочного билета и (или) разрешения на пересадку деревьев и кустарников», утвержденный постановлением  администрации </w:t>
      </w:r>
      <w:proofErr w:type="spellStart"/>
      <w:r w:rsidR="00DC0BCB" w:rsidRPr="00DC0BCB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="004A4A5A" w:rsidRPr="00DC0BCB">
        <w:rPr>
          <w:rFonts w:ascii="Times New Roman" w:hAnsi="Times New Roman"/>
          <w:bCs/>
          <w:sz w:val="28"/>
          <w:szCs w:val="28"/>
        </w:rPr>
        <w:t xml:space="preserve"> </w:t>
      </w:r>
      <w:r w:rsidR="0063554B" w:rsidRPr="00DC0BCB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7C4F" w:rsidRPr="00DC0BCB">
        <w:rPr>
          <w:rFonts w:ascii="Times New Roman" w:hAnsi="Times New Roman"/>
          <w:bCs/>
          <w:sz w:val="28"/>
          <w:szCs w:val="28"/>
        </w:rPr>
        <w:t xml:space="preserve"> от </w:t>
      </w:r>
      <w:r w:rsidR="00DC0BCB" w:rsidRPr="00DC0BCB">
        <w:rPr>
          <w:rFonts w:ascii="Times New Roman" w:hAnsi="Times New Roman"/>
          <w:bCs/>
          <w:sz w:val="28"/>
          <w:szCs w:val="28"/>
        </w:rPr>
        <w:t>03.06.2016</w:t>
      </w:r>
      <w:r w:rsidR="004A4A5A" w:rsidRPr="00DC0BCB">
        <w:rPr>
          <w:rFonts w:ascii="Times New Roman" w:hAnsi="Times New Roman"/>
          <w:bCs/>
          <w:sz w:val="28"/>
          <w:szCs w:val="28"/>
        </w:rPr>
        <w:t xml:space="preserve"> года №</w:t>
      </w:r>
      <w:r w:rsidR="00DC0BCB" w:rsidRPr="00DC0BCB">
        <w:rPr>
          <w:rFonts w:ascii="Times New Roman" w:hAnsi="Times New Roman"/>
          <w:bCs/>
          <w:sz w:val="28"/>
          <w:szCs w:val="28"/>
        </w:rPr>
        <w:t>58</w:t>
      </w:r>
      <w:r w:rsidR="004A4A5A" w:rsidRPr="00DC0BCB">
        <w:rPr>
          <w:rFonts w:ascii="Times New Roman" w:hAnsi="Times New Roman"/>
          <w:bCs/>
          <w:sz w:val="28"/>
          <w:szCs w:val="28"/>
        </w:rPr>
        <w:t xml:space="preserve"> </w:t>
      </w:r>
      <w:r w:rsidR="002D7C4F" w:rsidRPr="00DC0BCB">
        <w:rPr>
          <w:rFonts w:ascii="Times New Roman" w:hAnsi="Times New Roman"/>
          <w:bCs/>
          <w:sz w:val="28"/>
          <w:szCs w:val="28"/>
        </w:rPr>
        <w:t xml:space="preserve"> «Об утверждении  администрати</w:t>
      </w:r>
      <w:r w:rsidR="00446364" w:rsidRPr="00DC0BCB">
        <w:rPr>
          <w:rFonts w:ascii="Times New Roman" w:hAnsi="Times New Roman"/>
          <w:bCs/>
          <w:sz w:val="28"/>
          <w:szCs w:val="28"/>
        </w:rPr>
        <w:t>вного регламента</w:t>
      </w:r>
      <w:r w:rsidR="002D7C4F" w:rsidRPr="00DC0BCB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 «Предост</w:t>
      </w:r>
      <w:r w:rsidR="00446364" w:rsidRPr="00DC0BCB">
        <w:rPr>
          <w:rFonts w:ascii="Times New Roman" w:hAnsi="Times New Roman"/>
          <w:bCs/>
          <w:sz w:val="28"/>
          <w:szCs w:val="28"/>
        </w:rPr>
        <w:t xml:space="preserve">авление </w:t>
      </w:r>
      <w:r w:rsidRPr="00DC0BCB">
        <w:rPr>
          <w:rFonts w:ascii="Times New Roman" w:hAnsi="Times New Roman"/>
          <w:bCs/>
          <w:sz w:val="28"/>
          <w:szCs w:val="28"/>
        </w:rPr>
        <w:t xml:space="preserve"> порубочного билета  и (</w:t>
      </w:r>
      <w:r w:rsidR="002D7C4F" w:rsidRPr="00DC0BCB">
        <w:rPr>
          <w:rFonts w:ascii="Times New Roman" w:hAnsi="Times New Roman"/>
          <w:bCs/>
          <w:sz w:val="28"/>
          <w:szCs w:val="28"/>
        </w:rPr>
        <w:t>или) разрешения на пересадку д</w:t>
      </w:r>
      <w:r w:rsidR="00446364" w:rsidRPr="00DC0BCB">
        <w:rPr>
          <w:rFonts w:ascii="Times New Roman" w:hAnsi="Times New Roman"/>
          <w:bCs/>
          <w:sz w:val="28"/>
          <w:szCs w:val="28"/>
        </w:rPr>
        <w:t>еревьев и кустарников» следующие изменения:</w:t>
      </w:r>
    </w:p>
    <w:p w:rsidR="00446364" w:rsidRPr="00DC0BCB" w:rsidRDefault="00446364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C0BCB">
        <w:rPr>
          <w:rFonts w:ascii="Times New Roman" w:hAnsi="Times New Roman"/>
          <w:bCs/>
          <w:sz w:val="28"/>
          <w:szCs w:val="28"/>
        </w:rPr>
        <w:t xml:space="preserve">1.1. </w:t>
      </w:r>
      <w:r w:rsidR="00060EBF" w:rsidRPr="00DC0BCB">
        <w:rPr>
          <w:rFonts w:ascii="Times New Roman" w:hAnsi="Times New Roman"/>
          <w:bCs/>
          <w:sz w:val="28"/>
          <w:szCs w:val="28"/>
        </w:rPr>
        <w:t>пункт 2.8 изложить в следующей редакции:</w:t>
      </w:r>
    </w:p>
    <w:p w:rsidR="002D7C4F" w:rsidRPr="00DC0BCB" w:rsidRDefault="002D7C4F" w:rsidP="0023667B">
      <w:pPr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«2.8</w:t>
      </w:r>
      <w:r w:rsidR="00B61935" w:rsidRPr="00DC0BCB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 w:rsidR="001D3BB1" w:rsidRPr="00DC0BCB">
        <w:rPr>
          <w:rFonts w:ascii="Times New Roman" w:hAnsi="Times New Roman"/>
          <w:sz w:val="28"/>
          <w:szCs w:val="28"/>
        </w:rPr>
        <w:t>:</w:t>
      </w:r>
    </w:p>
    <w:p w:rsidR="00B61935" w:rsidRPr="00DC0BCB" w:rsidRDefault="001D3BB1" w:rsidP="0023667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ab/>
        <w:t>-</w:t>
      </w:r>
      <w:r w:rsidR="004A4A5A" w:rsidRPr="00DC0BCB">
        <w:rPr>
          <w:rFonts w:ascii="Times New Roman" w:hAnsi="Times New Roman"/>
          <w:sz w:val="28"/>
          <w:szCs w:val="28"/>
        </w:rPr>
        <w:t xml:space="preserve"> </w:t>
      </w:r>
      <w:r w:rsidR="00B61935" w:rsidRPr="00DC0BCB">
        <w:rPr>
          <w:rFonts w:ascii="Times New Roman" w:hAnsi="Times New Roman"/>
          <w:sz w:val="28"/>
          <w:szCs w:val="28"/>
        </w:rPr>
        <w:t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</w:r>
    </w:p>
    <w:p w:rsidR="00B61935" w:rsidRPr="00DC0BCB" w:rsidRDefault="001D3BB1" w:rsidP="0023667B">
      <w:pPr>
        <w:tabs>
          <w:tab w:val="left" w:pos="993"/>
          <w:tab w:val="left" w:pos="1134"/>
          <w:tab w:val="left" w:pos="1540"/>
          <w:tab w:val="left" w:pos="1650"/>
          <w:tab w:val="left" w:pos="198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ab/>
        <w:t>-</w:t>
      </w:r>
      <w:r w:rsidR="004A4A5A" w:rsidRPr="00DC0BCB">
        <w:rPr>
          <w:rFonts w:ascii="Times New Roman" w:hAnsi="Times New Roman"/>
          <w:sz w:val="28"/>
          <w:szCs w:val="28"/>
        </w:rPr>
        <w:t xml:space="preserve"> </w:t>
      </w:r>
      <w:r w:rsidR="00B61935" w:rsidRPr="00DC0BCB">
        <w:rPr>
          <w:rFonts w:ascii="Times New Roman" w:hAnsi="Times New Roman"/>
          <w:sz w:val="28"/>
          <w:szCs w:val="28"/>
        </w:rPr>
        <w:t>несоответствие документов или сведений в них содержащихся фактическим обстоятельствам;</w:t>
      </w:r>
    </w:p>
    <w:p w:rsidR="00B61935" w:rsidRPr="00DC0BCB" w:rsidRDefault="001D3BB1" w:rsidP="0023667B">
      <w:pPr>
        <w:tabs>
          <w:tab w:val="left" w:pos="993"/>
          <w:tab w:val="left" w:pos="1540"/>
          <w:tab w:val="left" w:pos="1985"/>
        </w:tabs>
        <w:autoSpaceDE w:val="0"/>
        <w:autoSpaceDN w:val="0"/>
        <w:adjustRightInd w:val="0"/>
        <w:ind w:firstLine="709"/>
        <w:rPr>
          <w:rFonts w:ascii="Times New Roman" w:eastAsia="SimSun" w:hAnsi="Times New Roman"/>
          <w:sz w:val="28"/>
          <w:szCs w:val="28"/>
        </w:rPr>
      </w:pPr>
      <w:r w:rsidRPr="00DC0BCB">
        <w:rPr>
          <w:rFonts w:ascii="Times New Roman" w:eastAsia="SimSun" w:hAnsi="Times New Roman"/>
          <w:sz w:val="28"/>
          <w:szCs w:val="28"/>
        </w:rPr>
        <w:tab/>
        <w:t>-</w:t>
      </w:r>
      <w:r w:rsidR="004A4A5A" w:rsidRPr="00DC0BCB">
        <w:rPr>
          <w:rFonts w:ascii="Times New Roman" w:eastAsia="SimSun" w:hAnsi="Times New Roman"/>
          <w:sz w:val="28"/>
          <w:szCs w:val="28"/>
        </w:rPr>
        <w:t xml:space="preserve"> </w:t>
      </w:r>
      <w:r w:rsidR="00B61935" w:rsidRPr="00DC0BCB">
        <w:rPr>
          <w:rFonts w:ascii="Times New Roman" w:eastAsia="SimSun" w:hAnsi="Times New Roman"/>
          <w:sz w:val="28"/>
          <w:szCs w:val="28"/>
        </w:rPr>
        <w:t>возможность сохранения или пересадки насаждений, выявленная при их обследовании;</w:t>
      </w:r>
    </w:p>
    <w:p w:rsidR="00B61935" w:rsidRPr="00DC0BCB" w:rsidRDefault="001D3BB1" w:rsidP="0023667B">
      <w:pPr>
        <w:tabs>
          <w:tab w:val="left" w:pos="993"/>
          <w:tab w:val="left" w:pos="1540"/>
          <w:tab w:val="left" w:pos="1985"/>
        </w:tabs>
        <w:autoSpaceDE w:val="0"/>
        <w:autoSpaceDN w:val="0"/>
        <w:adjustRightInd w:val="0"/>
        <w:ind w:firstLine="709"/>
        <w:rPr>
          <w:rFonts w:ascii="Times New Roman" w:eastAsia="SimSun" w:hAnsi="Times New Roman"/>
          <w:sz w:val="28"/>
          <w:szCs w:val="28"/>
        </w:rPr>
      </w:pPr>
      <w:r w:rsidRPr="00DC0BCB">
        <w:rPr>
          <w:rFonts w:ascii="Times New Roman" w:eastAsia="SimSun" w:hAnsi="Times New Roman"/>
          <w:sz w:val="28"/>
          <w:szCs w:val="28"/>
        </w:rPr>
        <w:tab/>
        <w:t>-</w:t>
      </w:r>
      <w:r w:rsidR="004A4A5A" w:rsidRPr="00DC0BCB">
        <w:rPr>
          <w:rFonts w:ascii="Times New Roman" w:eastAsia="SimSun" w:hAnsi="Times New Roman"/>
          <w:sz w:val="28"/>
          <w:szCs w:val="28"/>
        </w:rPr>
        <w:t xml:space="preserve"> </w:t>
      </w:r>
      <w:r w:rsidR="00B61935" w:rsidRPr="00DC0BCB">
        <w:rPr>
          <w:rFonts w:ascii="Times New Roman" w:eastAsia="SimSun" w:hAnsi="Times New Roman"/>
          <w:sz w:val="28"/>
          <w:szCs w:val="28"/>
        </w:rPr>
        <w:t>несоответствие обрезки, пересадки сезонности работ, видовым биологическим особенностям насаждений;</w:t>
      </w:r>
    </w:p>
    <w:p w:rsidR="00B61935" w:rsidRPr="00DC0BCB" w:rsidRDefault="001D3BB1" w:rsidP="0023667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ab/>
        <w:t>-</w:t>
      </w:r>
      <w:r w:rsidR="00B61935" w:rsidRPr="00DC0BCB">
        <w:rPr>
          <w:rFonts w:ascii="Times New Roman" w:hAnsi="Times New Roman"/>
          <w:sz w:val="28"/>
          <w:szCs w:val="28"/>
        </w:rPr>
        <w:t xml:space="preserve"> заявление затрагивает вопросы, которые не входят в компетенцию  органа местного самоуправления;</w:t>
      </w:r>
    </w:p>
    <w:p w:rsidR="00B61935" w:rsidRPr="00DC0BCB" w:rsidRDefault="001D3BB1" w:rsidP="0023667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ab/>
        <w:t>-</w:t>
      </w:r>
      <w:r w:rsidR="00B61935" w:rsidRPr="00DC0BCB">
        <w:rPr>
          <w:rFonts w:ascii="Times New Roman" w:hAnsi="Times New Roman"/>
          <w:sz w:val="28"/>
          <w:szCs w:val="28"/>
        </w:rPr>
        <w:t xml:space="preserve"> не  подтверждение платежа</w:t>
      </w:r>
      <w:proofErr w:type="gramStart"/>
      <w:r w:rsidR="00B61935" w:rsidRPr="00DC0BCB">
        <w:rPr>
          <w:rFonts w:ascii="Times New Roman" w:hAnsi="Times New Roman"/>
          <w:sz w:val="28"/>
          <w:szCs w:val="28"/>
        </w:rPr>
        <w:t>.»</w:t>
      </w:r>
      <w:r w:rsidR="0023667B" w:rsidRPr="00DC0BCB">
        <w:rPr>
          <w:rFonts w:ascii="Times New Roman" w:hAnsi="Times New Roman"/>
          <w:sz w:val="28"/>
          <w:szCs w:val="28"/>
        </w:rPr>
        <w:t>.</w:t>
      </w:r>
      <w:proofErr w:type="gramEnd"/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1.2. пункт 5.7  раздела 5  изложить в следующей редакции: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 xml:space="preserve">      «5.7.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1)</w:t>
      </w:r>
      <w:r w:rsidRPr="00DC0BCB">
        <w:rPr>
          <w:rFonts w:ascii="Times New Roman" w:hAnsi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lastRenderedPageBreak/>
        <w:t>2)</w:t>
      </w:r>
      <w:r w:rsidRPr="00DC0BCB">
        <w:rPr>
          <w:rFonts w:ascii="Times New Roman" w:hAnsi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законодательством;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3)</w:t>
      </w:r>
      <w:r w:rsidRPr="00DC0BCB">
        <w:rPr>
          <w:rFonts w:ascii="Times New Roman" w:hAnsi="Times New Roman"/>
          <w:sz w:val="28"/>
          <w:szCs w:val="28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 администрации   сельского поселения, а также членов его семьи, то она остается без ответа по существу поставленных в ней вопросов, гражданину, направившему обращение, сообщается о недопустимости злоупотребления правом.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0BCB">
        <w:rPr>
          <w:rFonts w:ascii="Times New Roman" w:hAnsi="Times New Roman"/>
          <w:sz w:val="28"/>
          <w:szCs w:val="28"/>
        </w:rPr>
        <w:t>,</w:t>
      </w:r>
      <w:proofErr w:type="gramEnd"/>
      <w:r w:rsidRPr="00DC0BCB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1.3.  Дополнить раздел 5 Регламента пунктом 5.12 следующего содержания: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 xml:space="preserve">   «5.12. Порядок обжалования решения по жалобе.</w:t>
      </w:r>
    </w:p>
    <w:p w:rsidR="00060EBF" w:rsidRPr="00DC0BCB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sz w:val="28"/>
          <w:szCs w:val="28"/>
        </w:rPr>
        <w:t>Заявитель имеет право обжаловать решение по жалобе, действия или бездействия должностных лиц администрации в судебном порядке в соответствии с действующим законодательством</w:t>
      </w:r>
      <w:proofErr w:type="gramStart"/>
      <w:r w:rsidRPr="00DC0BCB">
        <w:rPr>
          <w:rFonts w:ascii="Times New Roman" w:hAnsi="Times New Roman"/>
          <w:sz w:val="28"/>
          <w:szCs w:val="28"/>
        </w:rPr>
        <w:t>.».</w:t>
      </w:r>
      <w:proofErr w:type="gramEnd"/>
    </w:p>
    <w:p w:rsidR="005E3FEB" w:rsidRPr="00DC0BCB" w:rsidRDefault="005E3FEB" w:rsidP="002366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DC0BCB">
        <w:rPr>
          <w:rFonts w:ascii="Times New Roman" w:hAnsi="Times New Roman"/>
          <w:color w:val="1E1E1E"/>
          <w:sz w:val="28"/>
          <w:szCs w:val="28"/>
        </w:rPr>
        <w:t xml:space="preserve">2. Настоящее постановление </w:t>
      </w:r>
      <w:r w:rsidR="00060EBF" w:rsidRPr="00DC0BCB">
        <w:rPr>
          <w:rFonts w:ascii="Times New Roman" w:hAnsi="Times New Roman"/>
          <w:color w:val="1E1E1E"/>
          <w:sz w:val="28"/>
          <w:szCs w:val="28"/>
        </w:rPr>
        <w:t>вступает в силу с момента его обнародования.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3667B" w:rsidRPr="00DC0BCB" w:rsidTr="00425E8C">
        <w:tc>
          <w:tcPr>
            <w:tcW w:w="3284" w:type="dxa"/>
            <w:shd w:val="clear" w:color="auto" w:fill="auto"/>
          </w:tcPr>
          <w:p w:rsidR="0023667B" w:rsidRPr="00DC0BCB" w:rsidRDefault="0023667B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060EBF" w:rsidRPr="00DC0BCB" w:rsidRDefault="00060EBF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060EBF" w:rsidRPr="00DC0BCB" w:rsidRDefault="00060EBF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DC0BCB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Глава </w:t>
            </w:r>
            <w:proofErr w:type="spellStart"/>
            <w:r w:rsidR="00DC0BCB" w:rsidRPr="00DC0BCB">
              <w:rPr>
                <w:rFonts w:ascii="Times New Roman" w:hAnsi="Times New Roman"/>
                <w:color w:val="1E1E1E"/>
                <w:sz w:val="28"/>
                <w:szCs w:val="28"/>
              </w:rPr>
              <w:t>Песковского</w:t>
            </w:r>
            <w:proofErr w:type="spellEnd"/>
          </w:p>
          <w:p w:rsidR="00060EBF" w:rsidRPr="00DC0BCB" w:rsidRDefault="00060EBF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DC0BCB">
              <w:rPr>
                <w:rFonts w:ascii="Times New Roman" w:hAnsi="Times New Roman"/>
                <w:color w:val="1E1E1E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3667B" w:rsidRPr="00DC0BCB" w:rsidRDefault="0023667B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0EBF" w:rsidRPr="00DC0BCB" w:rsidRDefault="00060EBF" w:rsidP="00060EBF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060EBF" w:rsidRPr="00DC0BCB" w:rsidRDefault="00060EBF" w:rsidP="00060EBF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060EBF" w:rsidRPr="00DC0BCB" w:rsidRDefault="00060EBF" w:rsidP="00060EBF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23667B" w:rsidRPr="00DC0BCB" w:rsidRDefault="00DC0BCB" w:rsidP="00DC0BCB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DC0BCB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В.Г. </w:t>
            </w:r>
            <w:proofErr w:type="spellStart"/>
            <w:r w:rsidRPr="00DC0BCB">
              <w:rPr>
                <w:rFonts w:ascii="Times New Roman" w:hAnsi="Times New Roman"/>
                <w:color w:val="1E1E1E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23667B" w:rsidRPr="00DC0BCB" w:rsidRDefault="0023667B" w:rsidP="0023667B">
      <w:pPr>
        <w:tabs>
          <w:tab w:val="left" w:pos="6847"/>
        </w:tabs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5E3FEB" w:rsidRPr="00DC0BCB" w:rsidRDefault="005E3FEB" w:rsidP="0023667B">
      <w:pPr>
        <w:tabs>
          <w:tab w:val="left" w:pos="6847"/>
        </w:tabs>
        <w:ind w:firstLine="709"/>
        <w:rPr>
          <w:rFonts w:ascii="Times New Roman" w:hAnsi="Times New Roman"/>
          <w:sz w:val="28"/>
          <w:szCs w:val="28"/>
        </w:rPr>
      </w:pPr>
      <w:r w:rsidRPr="00DC0BCB">
        <w:rPr>
          <w:rFonts w:ascii="Times New Roman" w:hAnsi="Times New Roman"/>
          <w:color w:val="1E1E1E"/>
          <w:sz w:val="28"/>
          <w:szCs w:val="28"/>
        </w:rPr>
        <w:tab/>
      </w:r>
    </w:p>
    <w:p w:rsidR="005E3FEB" w:rsidRPr="00DC0BCB" w:rsidRDefault="005E3FEB" w:rsidP="002366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71DA3" w:rsidRPr="00DC0BCB" w:rsidRDefault="00A71DA3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4162AE" w:rsidRPr="00DC0BCB" w:rsidRDefault="004162AE" w:rsidP="0023667B">
      <w:pPr>
        <w:ind w:firstLine="709"/>
        <w:rPr>
          <w:rFonts w:ascii="Times New Roman" w:hAnsi="Times New Roman"/>
          <w:sz w:val="28"/>
          <w:szCs w:val="28"/>
        </w:rPr>
      </w:pPr>
    </w:p>
    <w:p w:rsidR="00D13059" w:rsidRPr="00DC0BCB" w:rsidRDefault="00D13059" w:rsidP="0023667B">
      <w:pPr>
        <w:ind w:firstLine="709"/>
        <w:rPr>
          <w:rFonts w:ascii="Times New Roman" w:hAnsi="Times New Roman"/>
          <w:sz w:val="28"/>
          <w:szCs w:val="28"/>
        </w:rPr>
      </w:pPr>
    </w:p>
    <w:sectPr w:rsidR="00D13059" w:rsidRPr="00DC0BCB" w:rsidSect="00DC0BC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7F" w:rsidRDefault="00A03A7F" w:rsidP="0023667B">
      <w:r>
        <w:separator/>
      </w:r>
    </w:p>
  </w:endnote>
  <w:endnote w:type="continuationSeparator" w:id="0">
    <w:p w:rsidR="00A03A7F" w:rsidRDefault="00A03A7F" w:rsidP="0023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7F" w:rsidRDefault="00A03A7F" w:rsidP="0023667B">
      <w:r>
        <w:separator/>
      </w:r>
    </w:p>
  </w:footnote>
  <w:footnote w:type="continuationSeparator" w:id="0">
    <w:p w:rsidR="00A03A7F" w:rsidRDefault="00A03A7F" w:rsidP="0023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7CB"/>
    <w:multiLevelType w:val="multilevel"/>
    <w:tmpl w:val="9C726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0D"/>
    <w:rsid w:val="0001299C"/>
    <w:rsid w:val="00060EBF"/>
    <w:rsid w:val="00081CEE"/>
    <w:rsid w:val="001D1A3F"/>
    <w:rsid w:val="001D3BB1"/>
    <w:rsid w:val="001D639D"/>
    <w:rsid w:val="001D76D2"/>
    <w:rsid w:val="0023667B"/>
    <w:rsid w:val="002D7C4F"/>
    <w:rsid w:val="003A3EEE"/>
    <w:rsid w:val="003D4716"/>
    <w:rsid w:val="003E6FC7"/>
    <w:rsid w:val="004162AE"/>
    <w:rsid w:val="00425E8C"/>
    <w:rsid w:val="00426F04"/>
    <w:rsid w:val="00435AA1"/>
    <w:rsid w:val="00446364"/>
    <w:rsid w:val="00456D5F"/>
    <w:rsid w:val="00486544"/>
    <w:rsid w:val="004A4A5A"/>
    <w:rsid w:val="004C79E7"/>
    <w:rsid w:val="005E3FEB"/>
    <w:rsid w:val="0063554B"/>
    <w:rsid w:val="00716118"/>
    <w:rsid w:val="007B447D"/>
    <w:rsid w:val="008B14CF"/>
    <w:rsid w:val="008D37E2"/>
    <w:rsid w:val="00972510"/>
    <w:rsid w:val="009A37BE"/>
    <w:rsid w:val="009B6833"/>
    <w:rsid w:val="00A03A7F"/>
    <w:rsid w:val="00A53127"/>
    <w:rsid w:val="00A71DA3"/>
    <w:rsid w:val="00B47E4F"/>
    <w:rsid w:val="00B61935"/>
    <w:rsid w:val="00B66646"/>
    <w:rsid w:val="00BE29E2"/>
    <w:rsid w:val="00BE7A24"/>
    <w:rsid w:val="00C4154D"/>
    <w:rsid w:val="00C451F1"/>
    <w:rsid w:val="00C76191"/>
    <w:rsid w:val="00CF2038"/>
    <w:rsid w:val="00CF23A0"/>
    <w:rsid w:val="00D13059"/>
    <w:rsid w:val="00D2120D"/>
    <w:rsid w:val="00D23E49"/>
    <w:rsid w:val="00D933D1"/>
    <w:rsid w:val="00DC0BCB"/>
    <w:rsid w:val="00DC68B8"/>
    <w:rsid w:val="00F6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A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1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1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E4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236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67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3667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67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1A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D1A3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366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D1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D1A3F"/>
    <w:rPr>
      <w:color w:val="0000FF"/>
      <w:u w:val="none"/>
    </w:rPr>
  </w:style>
  <w:style w:type="table" w:styleId="a9">
    <w:name w:val="Table Grid"/>
    <w:basedOn w:val="a1"/>
    <w:uiPriority w:val="59"/>
    <w:rsid w:val="0023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67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67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D1A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1A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1A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D1A3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A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1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1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E4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236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67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3667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67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1A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D1A3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366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D1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D1A3F"/>
    <w:rPr>
      <w:color w:val="0000FF"/>
      <w:u w:val="none"/>
    </w:rPr>
  </w:style>
  <w:style w:type="table" w:styleId="a9">
    <w:name w:val="Table Grid"/>
    <w:basedOn w:val="a1"/>
    <w:uiPriority w:val="59"/>
    <w:rsid w:val="0023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67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67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D1A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1A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1A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D1A3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7</cp:revision>
  <cp:lastPrinted>2018-04-04T11:38:00Z</cp:lastPrinted>
  <dcterms:created xsi:type="dcterms:W3CDTF">2018-04-02T09:06:00Z</dcterms:created>
  <dcterms:modified xsi:type="dcterms:W3CDTF">2018-04-04T11:41:00Z</dcterms:modified>
</cp:coreProperties>
</file>