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C119FE" w:rsidRDefault="0025292D" w:rsidP="00800A87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98195" cy="798195"/>
            <wp:effectExtent l="19050" t="0" r="1905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21" w:rsidRPr="00C119FE" w:rsidRDefault="00034704" w:rsidP="00800A8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34704" w:rsidRPr="00C119FE" w:rsidRDefault="00A54574" w:rsidP="00800A8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  <w:r w:rsidR="00AC2821"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</w:p>
    <w:p w:rsidR="00AC2821" w:rsidRPr="00C119FE" w:rsidRDefault="00AC2821" w:rsidP="00800A8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034704" w:rsidRPr="00C119FE" w:rsidRDefault="00034704" w:rsidP="00800A87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F43B2" w:rsidRPr="00C119FE" w:rsidRDefault="002F43B2" w:rsidP="00800A87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54574" w:rsidRPr="00C119FE" w:rsidRDefault="00AC2821" w:rsidP="009D47C5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ПОСТАНОВЛЕ</w:t>
      </w:r>
      <w:r w:rsidR="00A54574" w:rsidRPr="00C119F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НИЕ</w:t>
      </w:r>
    </w:p>
    <w:p w:rsidR="00034704" w:rsidRPr="00C119FE" w:rsidRDefault="00034704" w:rsidP="009D47C5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C119FE" w:rsidRDefault="008A52FF" w:rsidP="009D47C5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«___» </w:t>
      </w:r>
      <w:r w:rsidR="00560A03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F43B2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_______________</w:t>
      </w:r>
      <w:r w:rsidR="00A54574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20</w:t>
      </w:r>
      <w:r w:rsidR="0025292D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="00A54574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9D47C5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A54574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№_____</w:t>
      </w:r>
      <w:r w:rsidR="002F43B2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__</w:t>
      </w:r>
    </w:p>
    <w:p w:rsidR="002F43B2" w:rsidRPr="00C119FE" w:rsidRDefault="002F43B2" w:rsidP="009D47C5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</w:t>
      </w:r>
      <w:r w:rsidR="009D47C5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</w:t>
      </w: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------</w:t>
      </w:r>
    </w:p>
    <w:p w:rsidR="00AC2821" w:rsidRPr="00C119FE" w:rsidRDefault="00770E00" w:rsidP="009D47C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C119FE" w:rsidRDefault="002F43B2" w:rsidP="009D47C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C119FE" w:rsidRDefault="00AC2821" w:rsidP="009D47C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32E7" w:rsidRPr="00C119FE" w:rsidRDefault="007532E7" w:rsidP="009D47C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утверждении порядка принятия решения об одобрении сделок с участием муниципальных  учреждений, в отношении которых администрация Верхнемамонского муниципального района Воронежской области исполняет функции и полномочия учредителя, в совершении которых имеется заинтересованность, определяемая в соответствии с критериями, установленными статьей 27 федерального закона от 12.01.1996 </w:t>
      </w:r>
      <w:r w:rsidR="00B0098C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7-</w:t>
      </w:r>
      <w:r w:rsidR="00B0098C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ФЗ</w:t>
      </w: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"</w:t>
      </w:r>
      <w:r w:rsidR="00B0098C"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>О</w:t>
      </w:r>
      <w:r w:rsidRPr="00C119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некоммерческих организациях"</w:t>
      </w:r>
    </w:p>
    <w:p w:rsidR="00AC2821" w:rsidRPr="00C119FE" w:rsidRDefault="00AC2821" w:rsidP="00800A87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C119FE" w:rsidRDefault="002F43B2" w:rsidP="00800A87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C119FE" w:rsidRDefault="00B0098C" w:rsidP="00800A8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7" w:history="1">
        <w:r w:rsidRPr="00C119FE">
          <w:rPr>
            <w:rStyle w:val="af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статьей 27</w:t>
        </w:r>
      </w:hyperlink>
      <w:r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12.01.1996 </w:t>
      </w:r>
      <w:proofErr w:type="spellStart"/>
      <w:r w:rsidRPr="00C119FE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7-ФЗ "О некоммерческих организациях"</w:t>
      </w:r>
      <w:r w:rsidR="00A54574" w:rsidRPr="00C119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5FEE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народных депутатов Верхнемамонского муниципального района от 29.12.2010г. </w:t>
      </w:r>
      <w:proofErr w:type="spellStart"/>
      <w:r w:rsidR="00A75FEE" w:rsidRPr="00C119FE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="00A75FEE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39 " Об определении уполномоченного органа местного  самоуправления осуществляющего функции и  полномочия учредителя муниципального учреждения,  созданного муниципальным образованием –  Верхнемамонский муниципальный район Воронежской области",</w:t>
      </w:r>
      <w:r w:rsidR="00A54574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E13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Верхнемамонского муниципального района, </w:t>
      </w:r>
      <w:r w:rsidR="00A54574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Верхнемамонского </w:t>
      </w:r>
      <w:r w:rsidR="00AC2821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C119FE" w:rsidRDefault="00AC2821" w:rsidP="00800A8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C119FE" w:rsidRDefault="00AC2821" w:rsidP="00800A87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F16BA4" w:rsidRPr="00C119FE" w:rsidRDefault="00F16BA4" w:rsidP="00800A87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C119FE" w:rsidRDefault="00EB6DC8" w:rsidP="00800A8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A52FF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E13" w:rsidRPr="00C119FE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принятия решения об одобрении сделок с участием муниципальных  учреждений, в отношении которых администрация Верхнемамонского муниципального района Воронежской области исполняет функции и полномочия учредителя,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"О некоммерческих организациях".</w:t>
      </w:r>
    </w:p>
    <w:p w:rsidR="00F032FF" w:rsidRPr="00C119FE" w:rsidRDefault="00AB2E13" w:rsidP="00800A8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C119FE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«Верхнемамонский муниципальный вестник»</w:t>
      </w:r>
      <w:r w:rsidR="008A52FF" w:rsidRPr="00C119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4591" w:rsidRPr="00C119FE" w:rsidRDefault="00AB2E13" w:rsidP="00800A8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2821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выполнением настоящего </w:t>
      </w:r>
      <w:r w:rsidR="00F16BA4" w:rsidRPr="00C119F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9A5844" w:rsidRPr="00C119F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16BA4" w:rsidRPr="00C119FE" w:rsidRDefault="00F16BA4" w:rsidP="00800A87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A4" w:rsidRPr="00C119FE" w:rsidRDefault="00F16BA4" w:rsidP="00800A87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2FF" w:rsidRPr="00C119FE" w:rsidRDefault="008A52FF" w:rsidP="00800A87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A4" w:rsidRPr="00C119FE" w:rsidRDefault="00AC2821" w:rsidP="00800A87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</w:t>
      </w:r>
      <w:r w:rsidR="00A54574"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</w:p>
    <w:p w:rsidR="009A5844" w:rsidRPr="00C119FE" w:rsidRDefault="00AC2821" w:rsidP="00800A87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  <w:sectPr w:rsidR="009A5844" w:rsidRPr="00C119FE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  <w:r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муниципа</w:t>
      </w:r>
      <w:r w:rsidR="00F16BA4" w:rsidRPr="00C119FE"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                                                      Н. И. Быков</w:t>
      </w:r>
    </w:p>
    <w:p w:rsidR="00800A87" w:rsidRPr="00C119FE" w:rsidRDefault="009D47C5" w:rsidP="00800A87">
      <w:pPr>
        <w:pStyle w:val="ConsPlusNormal"/>
        <w:jc w:val="right"/>
        <w:rPr>
          <w:sz w:val="24"/>
          <w:szCs w:val="24"/>
        </w:rPr>
      </w:pPr>
      <w:r w:rsidRPr="00C119FE">
        <w:rPr>
          <w:sz w:val="24"/>
          <w:szCs w:val="24"/>
        </w:rPr>
        <w:lastRenderedPageBreak/>
        <w:t xml:space="preserve">Утвержден постановлением </w:t>
      </w:r>
    </w:p>
    <w:p w:rsidR="00A517F9" w:rsidRPr="00C119FE" w:rsidRDefault="009D47C5" w:rsidP="00800A87">
      <w:pPr>
        <w:pStyle w:val="ConsPlusNormal"/>
        <w:jc w:val="right"/>
        <w:rPr>
          <w:sz w:val="24"/>
          <w:szCs w:val="24"/>
        </w:rPr>
      </w:pPr>
      <w:r w:rsidRPr="00C119FE">
        <w:rPr>
          <w:sz w:val="24"/>
          <w:szCs w:val="24"/>
        </w:rPr>
        <w:t xml:space="preserve">администрации Верхнемамонского </w:t>
      </w:r>
    </w:p>
    <w:p w:rsidR="00800A87" w:rsidRPr="00C119FE" w:rsidRDefault="009D47C5" w:rsidP="00800A87">
      <w:pPr>
        <w:pStyle w:val="ConsPlusNormal"/>
        <w:jc w:val="right"/>
        <w:rPr>
          <w:sz w:val="24"/>
          <w:szCs w:val="24"/>
        </w:rPr>
      </w:pPr>
      <w:r w:rsidRPr="00C119FE">
        <w:rPr>
          <w:sz w:val="24"/>
          <w:szCs w:val="24"/>
        </w:rPr>
        <w:t xml:space="preserve">муниципального района </w:t>
      </w:r>
    </w:p>
    <w:p w:rsidR="00800A87" w:rsidRPr="00C119FE" w:rsidRDefault="00800A87" w:rsidP="00800A87">
      <w:pPr>
        <w:pStyle w:val="ConsPlusNormal"/>
        <w:jc w:val="right"/>
        <w:rPr>
          <w:sz w:val="24"/>
          <w:szCs w:val="24"/>
        </w:rPr>
      </w:pPr>
      <w:r w:rsidRPr="00C119FE">
        <w:rPr>
          <w:sz w:val="24"/>
          <w:szCs w:val="24"/>
        </w:rPr>
        <w:t xml:space="preserve">от </w:t>
      </w:r>
      <w:r w:rsidR="00A517F9" w:rsidRPr="00C119FE">
        <w:rPr>
          <w:sz w:val="24"/>
          <w:szCs w:val="24"/>
        </w:rPr>
        <w:t xml:space="preserve">____________ </w:t>
      </w:r>
      <w:proofErr w:type="spellStart"/>
      <w:r w:rsidR="00A517F9" w:rsidRPr="00C119FE">
        <w:rPr>
          <w:sz w:val="24"/>
          <w:szCs w:val="24"/>
        </w:rPr>
        <w:t>N</w:t>
      </w:r>
      <w:proofErr w:type="spellEnd"/>
      <w:r w:rsidR="00A517F9" w:rsidRPr="00C119FE">
        <w:rPr>
          <w:sz w:val="24"/>
          <w:szCs w:val="24"/>
        </w:rPr>
        <w:t xml:space="preserve"> ______</w:t>
      </w:r>
    </w:p>
    <w:p w:rsidR="00800A87" w:rsidRPr="00C119FE" w:rsidRDefault="00800A87" w:rsidP="00800A87">
      <w:pPr>
        <w:pStyle w:val="ConsPlusNormal"/>
        <w:jc w:val="right"/>
        <w:rPr>
          <w:sz w:val="24"/>
          <w:szCs w:val="24"/>
        </w:rPr>
      </w:pPr>
    </w:p>
    <w:p w:rsidR="00800A87" w:rsidRPr="00C119FE" w:rsidRDefault="00A517F9" w:rsidP="00800A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2"/>
      <w:bookmarkEnd w:id="0"/>
      <w:r w:rsidRPr="00C119FE">
        <w:rPr>
          <w:rFonts w:ascii="Arial" w:hAnsi="Arial" w:cs="Arial"/>
          <w:b w:val="0"/>
          <w:sz w:val="24"/>
          <w:szCs w:val="24"/>
        </w:rPr>
        <w:t>Порядок</w:t>
      </w:r>
    </w:p>
    <w:p w:rsidR="00800A87" w:rsidRPr="00C119FE" w:rsidRDefault="00A517F9" w:rsidP="00800A87">
      <w:pPr>
        <w:pStyle w:val="ConsPlusNormal"/>
        <w:jc w:val="center"/>
        <w:rPr>
          <w:sz w:val="24"/>
          <w:szCs w:val="24"/>
        </w:rPr>
      </w:pPr>
      <w:r w:rsidRPr="00C119FE">
        <w:rPr>
          <w:sz w:val="24"/>
          <w:szCs w:val="24"/>
        </w:rPr>
        <w:t>принятия решения об одобрении сделок с участием муниципальных  учреждений, в отношении которых администрация Верхнемамонского муниципального района Воронежской области исполняет функции и полномочия учредителя,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"О некоммерческих организациях"</w:t>
      </w:r>
    </w:p>
    <w:p w:rsidR="00A517F9" w:rsidRPr="00C119FE" w:rsidRDefault="00A517F9" w:rsidP="00800A87">
      <w:pPr>
        <w:pStyle w:val="ConsPlusNormal"/>
        <w:jc w:val="center"/>
        <w:rPr>
          <w:sz w:val="24"/>
          <w:szCs w:val="24"/>
        </w:rPr>
      </w:pPr>
    </w:p>
    <w:p w:rsidR="00A517F9" w:rsidRPr="00C119FE" w:rsidRDefault="00A517F9" w:rsidP="00800A87">
      <w:pPr>
        <w:pStyle w:val="ConsPlusNormal"/>
        <w:jc w:val="center"/>
        <w:rPr>
          <w:sz w:val="24"/>
          <w:szCs w:val="24"/>
        </w:rPr>
      </w:pP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1. Настоящий Порядок </w:t>
      </w:r>
      <w:r w:rsidR="00A517F9" w:rsidRPr="00C119FE">
        <w:rPr>
          <w:sz w:val="24"/>
          <w:szCs w:val="24"/>
        </w:rPr>
        <w:t xml:space="preserve"> принятия решения об одобрении сделок с участием муниципальных  учреждений, в отношении которых администрация Верхнемамонского муниципального района Воронежской области исполняет функции и полномочия учредителя,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организациях» (далее – Порядок) </w:t>
      </w:r>
      <w:r w:rsidRPr="00C119FE">
        <w:rPr>
          <w:sz w:val="24"/>
          <w:szCs w:val="24"/>
        </w:rPr>
        <w:t xml:space="preserve">разработан на основании </w:t>
      </w:r>
      <w:hyperlink r:id="rId8" w:history="1">
        <w:r w:rsidRPr="00C119FE">
          <w:rPr>
            <w:sz w:val="24"/>
            <w:szCs w:val="24"/>
          </w:rPr>
          <w:t>статьи 27</w:t>
        </w:r>
      </w:hyperlink>
      <w:r w:rsidRPr="00C119FE">
        <w:rPr>
          <w:sz w:val="24"/>
          <w:szCs w:val="24"/>
        </w:rPr>
        <w:t xml:space="preserve"> Федерального закона от 12.01.1996 </w:t>
      </w:r>
      <w:proofErr w:type="spellStart"/>
      <w:r w:rsidRPr="00C119FE">
        <w:rPr>
          <w:sz w:val="24"/>
          <w:szCs w:val="24"/>
        </w:rPr>
        <w:t>N</w:t>
      </w:r>
      <w:proofErr w:type="spellEnd"/>
      <w:r w:rsidRPr="00C119FE">
        <w:rPr>
          <w:sz w:val="24"/>
          <w:szCs w:val="24"/>
        </w:rPr>
        <w:t xml:space="preserve"> 7-ФЗ "О некоммерческих организациях" и регулирует порядок принятия </w:t>
      </w:r>
      <w:r w:rsidR="00A517F9" w:rsidRPr="00C119FE">
        <w:rPr>
          <w:sz w:val="24"/>
          <w:szCs w:val="24"/>
        </w:rPr>
        <w:t xml:space="preserve">администрацией Верхнемамонского муниципального района </w:t>
      </w:r>
      <w:r w:rsidRPr="00C119FE">
        <w:rPr>
          <w:sz w:val="24"/>
          <w:szCs w:val="24"/>
        </w:rPr>
        <w:t xml:space="preserve"> (далее - </w:t>
      </w:r>
      <w:r w:rsidR="00A517F9" w:rsidRPr="00C119FE">
        <w:rPr>
          <w:sz w:val="24"/>
          <w:szCs w:val="24"/>
        </w:rPr>
        <w:t>администрация</w:t>
      </w:r>
      <w:r w:rsidRPr="00C119FE">
        <w:rPr>
          <w:sz w:val="24"/>
          <w:szCs w:val="24"/>
        </w:rPr>
        <w:t xml:space="preserve">) решения об одобрении сделок с участием </w:t>
      </w:r>
      <w:r w:rsidR="00A517F9" w:rsidRPr="00C119FE">
        <w:rPr>
          <w:sz w:val="24"/>
          <w:szCs w:val="24"/>
        </w:rPr>
        <w:t xml:space="preserve">муниципальных </w:t>
      </w:r>
      <w:r w:rsidRPr="00C119FE">
        <w:rPr>
          <w:sz w:val="24"/>
          <w:szCs w:val="24"/>
        </w:rPr>
        <w:t xml:space="preserve">учреждений, в отношении которых </w:t>
      </w:r>
      <w:r w:rsidR="00A517F9" w:rsidRPr="00C119FE">
        <w:rPr>
          <w:sz w:val="24"/>
          <w:szCs w:val="24"/>
        </w:rPr>
        <w:t>администрация</w:t>
      </w:r>
      <w:r w:rsidRPr="00C119FE">
        <w:rPr>
          <w:sz w:val="24"/>
          <w:szCs w:val="24"/>
        </w:rPr>
        <w:t xml:space="preserve"> исполняет функции и полномочия учредителя, в совершении которых имеется заинтересованность, определяемая в соответствии с критериями, установленными </w:t>
      </w:r>
      <w:hyperlink r:id="rId9" w:history="1">
        <w:r w:rsidRPr="00C119FE">
          <w:rPr>
            <w:sz w:val="24"/>
            <w:szCs w:val="24"/>
          </w:rPr>
          <w:t>статьей 27</w:t>
        </w:r>
      </w:hyperlink>
      <w:r w:rsidRPr="00C119FE">
        <w:rPr>
          <w:sz w:val="24"/>
          <w:szCs w:val="24"/>
        </w:rPr>
        <w:t xml:space="preserve"> Федерального закона от 12.01.1996 </w:t>
      </w:r>
      <w:proofErr w:type="spellStart"/>
      <w:r w:rsidRPr="00C119FE">
        <w:rPr>
          <w:sz w:val="24"/>
          <w:szCs w:val="24"/>
        </w:rPr>
        <w:t>N</w:t>
      </w:r>
      <w:proofErr w:type="spellEnd"/>
      <w:r w:rsidRPr="00C119FE">
        <w:rPr>
          <w:sz w:val="24"/>
          <w:szCs w:val="24"/>
        </w:rPr>
        <w:t xml:space="preserve"> 7-ФЗ "О некоммерческих организациях".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2. Лицами, заинтересованными в совершении </w:t>
      </w:r>
      <w:r w:rsidR="00544AE4" w:rsidRPr="00C119FE">
        <w:rPr>
          <w:sz w:val="24"/>
          <w:szCs w:val="24"/>
        </w:rPr>
        <w:t>муниципальными</w:t>
      </w:r>
      <w:r w:rsidRPr="00C119FE">
        <w:rPr>
          <w:sz w:val="24"/>
          <w:szCs w:val="24"/>
        </w:rPr>
        <w:t xml:space="preserve"> учреждением тех или иных действий, в том числе сделок с другими организациями или гражданами, в целях настоящего Порядка признаются руководитель (заместитель руководителя) </w:t>
      </w:r>
      <w:r w:rsidR="00544AE4" w:rsidRPr="00C119FE">
        <w:rPr>
          <w:sz w:val="24"/>
          <w:szCs w:val="24"/>
        </w:rPr>
        <w:t xml:space="preserve">муниципального </w:t>
      </w:r>
      <w:r w:rsidRPr="00C119FE">
        <w:rPr>
          <w:sz w:val="24"/>
          <w:szCs w:val="24"/>
        </w:rPr>
        <w:t xml:space="preserve">учреждения, а также лицо, входящее в состав органов управления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ым учреждением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ого учреждения, крупными потребителями товаров (услуг), производимых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ым учреждением, владеют имуществом, которое полностью или частично образовано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ым учреждением, или могут извлекать выгоду из пользования, распоряжения имуществом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>ого учреждения.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bookmarkStart w:id="1" w:name="P43"/>
      <w:bookmarkEnd w:id="1"/>
      <w:r w:rsidRPr="00C119FE">
        <w:rPr>
          <w:sz w:val="24"/>
          <w:szCs w:val="24"/>
        </w:rPr>
        <w:t xml:space="preserve">3. Для принятия решения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ое учреждение представляет в </w:t>
      </w:r>
      <w:r w:rsidR="005679BD" w:rsidRPr="00C119FE">
        <w:rPr>
          <w:sz w:val="24"/>
          <w:szCs w:val="24"/>
        </w:rPr>
        <w:t>администрацию</w:t>
      </w:r>
      <w:r w:rsidRPr="00C119FE">
        <w:rPr>
          <w:sz w:val="24"/>
          <w:szCs w:val="24"/>
        </w:rPr>
        <w:t xml:space="preserve"> следующие документы: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а) обращение руководителя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 xml:space="preserve">ого учреждения об одобрении сделки с указанием предмета сделки, контрагентов, сроков, цены и иных существенных условий сделки, содержащее финансово-экономическое обоснование целесообразности заключения сделки (содержание сделки, расчеты показателей сделки, информацию о прогнозе влияния результатов сделки на повышение эффективности деятельности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>ого учреждения в разрезе производственных и финансовых показ</w:t>
      </w:r>
      <w:r w:rsidR="00E42588" w:rsidRPr="00C119FE">
        <w:rPr>
          <w:sz w:val="24"/>
          <w:szCs w:val="24"/>
        </w:rPr>
        <w:t>ателей, особые условия сделки)</w:t>
      </w:r>
      <w:r w:rsidRPr="00C119FE">
        <w:rPr>
          <w:sz w:val="24"/>
          <w:szCs w:val="24"/>
        </w:rPr>
        <w:t>;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б) </w:t>
      </w:r>
      <w:r w:rsidR="00CC6216" w:rsidRPr="00C119FE">
        <w:rPr>
          <w:sz w:val="24"/>
          <w:szCs w:val="24"/>
        </w:rPr>
        <w:t>проект соответствующего договора, содержащий условия сделки;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в) </w:t>
      </w:r>
      <w:r w:rsidR="00CC6216" w:rsidRPr="00C119FE">
        <w:rPr>
          <w:sz w:val="24"/>
          <w:szCs w:val="24"/>
        </w:rPr>
        <w:t>копии форм бюджетной отчетности за последний финансовый год и на последнюю отчетную дату, заверенные руководителем и главным бухгалтером муниципального учреждения.</w:t>
      </w:r>
    </w:p>
    <w:p w:rsidR="0004228B" w:rsidRPr="00C119FE" w:rsidRDefault="00800A87" w:rsidP="0004228B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>4.</w:t>
      </w:r>
      <w:r w:rsidR="0004228B" w:rsidRPr="00C119FE">
        <w:rPr>
          <w:sz w:val="24"/>
          <w:szCs w:val="24"/>
        </w:rPr>
        <w:t xml:space="preserve"> В случае неполноты либо недостоверности сведений в представленных </w:t>
      </w:r>
      <w:r w:rsidR="0004228B" w:rsidRPr="00C119FE">
        <w:rPr>
          <w:sz w:val="24"/>
          <w:szCs w:val="24"/>
        </w:rPr>
        <w:lastRenderedPageBreak/>
        <w:t>документах, а также в случае необходимости представления дополнительных документов, администрация в письменной форме уведомляет учреждение о необходимости представления соответствующих документов с указанием срока их представления.</w:t>
      </w:r>
    </w:p>
    <w:p w:rsidR="0004228B" w:rsidRPr="00C119FE" w:rsidRDefault="0004228B" w:rsidP="0004228B">
      <w:pPr>
        <w:pStyle w:val="ConsPlusNormal"/>
        <w:ind w:firstLine="540"/>
        <w:rPr>
          <w:sz w:val="24"/>
          <w:szCs w:val="24"/>
        </w:rPr>
      </w:pPr>
      <w:r w:rsidRPr="00C119FE">
        <w:rPr>
          <w:sz w:val="24"/>
          <w:szCs w:val="24"/>
        </w:rPr>
        <w:t>При этом срок рассмотрения администрацией документов приостанавливается до дня поступления всех документов, указанных в уведомлении.</w:t>
      </w:r>
    </w:p>
    <w:p w:rsidR="00800A87" w:rsidRPr="00C119FE" w:rsidRDefault="00C119FE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5. </w:t>
      </w:r>
      <w:r w:rsidR="00800A87" w:rsidRPr="00C119FE">
        <w:rPr>
          <w:sz w:val="24"/>
          <w:szCs w:val="24"/>
        </w:rPr>
        <w:t xml:space="preserve">По результатам рассмотрения представленных </w:t>
      </w:r>
      <w:r w:rsidR="005E301F" w:rsidRPr="00C119FE">
        <w:rPr>
          <w:sz w:val="24"/>
          <w:szCs w:val="24"/>
        </w:rPr>
        <w:t>муниципальн</w:t>
      </w:r>
      <w:r w:rsidR="00800A87" w:rsidRPr="00C119FE">
        <w:rPr>
          <w:sz w:val="24"/>
          <w:szCs w:val="24"/>
        </w:rPr>
        <w:t xml:space="preserve">ым учреждением документов </w:t>
      </w:r>
      <w:r w:rsidR="005679BD" w:rsidRPr="00C119FE">
        <w:rPr>
          <w:sz w:val="24"/>
          <w:szCs w:val="24"/>
        </w:rPr>
        <w:t>администрация</w:t>
      </w:r>
      <w:r w:rsidR="00800A87" w:rsidRPr="00C119FE">
        <w:rPr>
          <w:sz w:val="24"/>
          <w:szCs w:val="24"/>
        </w:rPr>
        <w:t xml:space="preserve"> принимает решение об отказе в одобрении сделки при наличии хотя бы одного из следующих оснований:</w:t>
      </w:r>
    </w:p>
    <w:p w:rsidR="00800A87" w:rsidRPr="00C119FE" w:rsidRDefault="00C119FE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>1</w:t>
      </w:r>
      <w:r w:rsidR="00800A87" w:rsidRPr="00C119FE">
        <w:rPr>
          <w:sz w:val="24"/>
          <w:szCs w:val="24"/>
        </w:rPr>
        <w:t xml:space="preserve">) несоответствие сделки целям и видам деятельности </w:t>
      </w:r>
      <w:r w:rsidR="005E301F" w:rsidRPr="00C119FE">
        <w:rPr>
          <w:sz w:val="24"/>
          <w:szCs w:val="24"/>
        </w:rPr>
        <w:t>муниципальн</w:t>
      </w:r>
      <w:r w:rsidR="00800A87" w:rsidRPr="00C119FE">
        <w:rPr>
          <w:sz w:val="24"/>
          <w:szCs w:val="24"/>
        </w:rPr>
        <w:t>ого учреждения;</w:t>
      </w:r>
    </w:p>
    <w:p w:rsidR="00800A87" w:rsidRPr="00C119FE" w:rsidRDefault="00C119FE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>2</w:t>
      </w:r>
      <w:r w:rsidR="00800A87" w:rsidRPr="00C119FE">
        <w:rPr>
          <w:sz w:val="24"/>
          <w:szCs w:val="24"/>
        </w:rPr>
        <w:t xml:space="preserve">) совершение сделки приведет к невозможности осуществления </w:t>
      </w:r>
      <w:r w:rsidR="005E301F" w:rsidRPr="00C119FE">
        <w:rPr>
          <w:sz w:val="24"/>
          <w:szCs w:val="24"/>
        </w:rPr>
        <w:t>муниципальн</w:t>
      </w:r>
      <w:r w:rsidR="00800A87" w:rsidRPr="00C119FE">
        <w:rPr>
          <w:sz w:val="24"/>
          <w:szCs w:val="24"/>
        </w:rPr>
        <w:t>ым учреждением деятельности, цели, предмет и виды которой определены его уставом;</w:t>
      </w:r>
    </w:p>
    <w:p w:rsidR="00800A87" w:rsidRPr="00C119FE" w:rsidRDefault="00C119FE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>3</w:t>
      </w:r>
      <w:r w:rsidR="00800A87" w:rsidRPr="00C119FE">
        <w:rPr>
          <w:sz w:val="24"/>
          <w:szCs w:val="24"/>
        </w:rPr>
        <w:t>) планируемая к заключению сделка противоречит нормам законодательства Российской Федерации.</w:t>
      </w:r>
    </w:p>
    <w:p w:rsidR="00C119FE" w:rsidRPr="00C119FE" w:rsidRDefault="00C119FE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>6</w:t>
      </w:r>
      <w:r w:rsidR="00800A87" w:rsidRPr="00C119FE">
        <w:rPr>
          <w:sz w:val="24"/>
          <w:szCs w:val="24"/>
        </w:rPr>
        <w:t xml:space="preserve">. Решение об одобрении сделки либо об отказе в одобрении сделки принимается </w:t>
      </w:r>
      <w:r w:rsidR="00792F26" w:rsidRPr="00C119FE">
        <w:rPr>
          <w:sz w:val="24"/>
          <w:szCs w:val="24"/>
        </w:rPr>
        <w:t>администрацией</w:t>
      </w:r>
      <w:r w:rsidR="00800A87" w:rsidRPr="00C119FE">
        <w:rPr>
          <w:sz w:val="24"/>
          <w:szCs w:val="24"/>
        </w:rPr>
        <w:t xml:space="preserve"> в течение 30 календарных дней с даты поступления документов, предусмотренных </w:t>
      </w:r>
      <w:hyperlink w:anchor="P43" w:history="1">
        <w:r w:rsidR="00800A87" w:rsidRPr="00C119FE">
          <w:rPr>
            <w:sz w:val="24"/>
            <w:szCs w:val="24"/>
          </w:rPr>
          <w:t>пунктом 3</w:t>
        </w:r>
      </w:hyperlink>
      <w:r w:rsidR="00800A87" w:rsidRPr="00C119FE">
        <w:rPr>
          <w:sz w:val="24"/>
          <w:szCs w:val="24"/>
        </w:rPr>
        <w:t xml:space="preserve"> настоящего Порядка, и оформляется </w:t>
      </w:r>
      <w:r w:rsidR="00792F26" w:rsidRPr="00C119FE">
        <w:rPr>
          <w:sz w:val="24"/>
          <w:szCs w:val="24"/>
        </w:rPr>
        <w:t>распоряжением</w:t>
      </w:r>
      <w:r w:rsidR="00800A87" w:rsidRPr="00C119FE">
        <w:rPr>
          <w:sz w:val="24"/>
          <w:szCs w:val="24"/>
        </w:rPr>
        <w:t xml:space="preserve"> </w:t>
      </w:r>
      <w:r w:rsidR="00792F26" w:rsidRPr="00C119FE">
        <w:rPr>
          <w:sz w:val="24"/>
          <w:szCs w:val="24"/>
        </w:rPr>
        <w:t>администрации</w:t>
      </w:r>
      <w:r w:rsidR="00800A87" w:rsidRPr="00C119FE">
        <w:rPr>
          <w:sz w:val="24"/>
          <w:szCs w:val="24"/>
        </w:rPr>
        <w:t>.</w:t>
      </w:r>
    </w:p>
    <w:p w:rsidR="00800A87" w:rsidRPr="00C119FE" w:rsidRDefault="00800A87" w:rsidP="00800A87">
      <w:pPr>
        <w:pStyle w:val="ConsPlusNormal"/>
        <w:ind w:firstLine="540"/>
        <w:jc w:val="both"/>
        <w:rPr>
          <w:sz w:val="24"/>
          <w:szCs w:val="24"/>
        </w:rPr>
      </w:pPr>
      <w:r w:rsidRPr="00C119FE">
        <w:rPr>
          <w:sz w:val="24"/>
          <w:szCs w:val="24"/>
        </w:rPr>
        <w:t xml:space="preserve">Копия </w:t>
      </w:r>
      <w:r w:rsidR="00792F26" w:rsidRPr="00C119FE">
        <w:rPr>
          <w:sz w:val="24"/>
          <w:szCs w:val="24"/>
        </w:rPr>
        <w:t>распоряжения</w:t>
      </w:r>
      <w:r w:rsidRPr="00C119FE">
        <w:rPr>
          <w:sz w:val="24"/>
          <w:szCs w:val="24"/>
        </w:rPr>
        <w:t xml:space="preserve"> направляется в </w:t>
      </w:r>
      <w:r w:rsidR="005E301F" w:rsidRPr="00C119FE">
        <w:rPr>
          <w:sz w:val="24"/>
          <w:szCs w:val="24"/>
        </w:rPr>
        <w:t>муниципальн</w:t>
      </w:r>
      <w:r w:rsidRPr="00C119FE">
        <w:rPr>
          <w:sz w:val="24"/>
          <w:szCs w:val="24"/>
        </w:rPr>
        <w:t>ое учреждение в течение 7 рабочих дней с даты его принятия.</w:t>
      </w:r>
    </w:p>
    <w:p w:rsidR="00800A87" w:rsidRPr="00C119FE" w:rsidRDefault="00800A87" w:rsidP="00800A87">
      <w:pPr>
        <w:pStyle w:val="ConsPlusNormal"/>
        <w:jc w:val="both"/>
        <w:rPr>
          <w:sz w:val="24"/>
          <w:szCs w:val="24"/>
        </w:rPr>
      </w:pPr>
    </w:p>
    <w:sectPr w:rsidR="00800A87" w:rsidRPr="00C119FE" w:rsidSect="00A818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25292D"/>
    <w:rsid w:val="00000A44"/>
    <w:rsid w:val="0000484A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28B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292D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44AE4"/>
    <w:rsid w:val="00556462"/>
    <w:rsid w:val="00557440"/>
    <w:rsid w:val="0055792E"/>
    <w:rsid w:val="00560A03"/>
    <w:rsid w:val="005614AF"/>
    <w:rsid w:val="00561DF2"/>
    <w:rsid w:val="00565E9F"/>
    <w:rsid w:val="005679BD"/>
    <w:rsid w:val="00570452"/>
    <w:rsid w:val="005716A2"/>
    <w:rsid w:val="0057384B"/>
    <w:rsid w:val="00573F15"/>
    <w:rsid w:val="00575E73"/>
    <w:rsid w:val="0057765D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58C1"/>
    <w:rsid w:val="005D5B39"/>
    <w:rsid w:val="005D69E0"/>
    <w:rsid w:val="005E045F"/>
    <w:rsid w:val="005E0A2B"/>
    <w:rsid w:val="005E301F"/>
    <w:rsid w:val="005E350D"/>
    <w:rsid w:val="005E35BD"/>
    <w:rsid w:val="005E760B"/>
    <w:rsid w:val="005F1338"/>
    <w:rsid w:val="005F28EC"/>
    <w:rsid w:val="00601117"/>
    <w:rsid w:val="00602DA6"/>
    <w:rsid w:val="00604772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8E3"/>
    <w:rsid w:val="006C402B"/>
    <w:rsid w:val="006C633A"/>
    <w:rsid w:val="006C7877"/>
    <w:rsid w:val="006D11A1"/>
    <w:rsid w:val="006D13DF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28B0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32E7"/>
    <w:rsid w:val="007614CA"/>
    <w:rsid w:val="007621BC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2F26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0A8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5060C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52FF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5844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47C5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17F9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5FEE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B2E13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098C"/>
    <w:rsid w:val="00B01B3A"/>
    <w:rsid w:val="00B03589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C0486A"/>
    <w:rsid w:val="00C119FE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C6216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2588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942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94CE0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B0098C"/>
    <w:rPr>
      <w:color w:val="0000FF" w:themeColor="hyperlink"/>
      <w:u w:val="single"/>
    </w:rPr>
  </w:style>
  <w:style w:type="paragraph" w:customStyle="1" w:styleId="ConsPlusTitle">
    <w:name w:val="ConsPlusTitle"/>
    <w:rsid w:val="00800A87"/>
    <w:pPr>
      <w:widowControl w:val="0"/>
      <w:autoSpaceDE w:val="0"/>
      <w:autoSpaceDN w:val="0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439DFCC4EC4C6D0104CA5F170D5E8D66978780CD905BFDE1BECEC2AEE7E741ECF8E99CDE36204FAFE66F539B29E976122D2E843OFA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439DFCC4EC4C6D0104CA5F170D5E8D66978780CD905BFDE1BECEC2AEE7E741ECF8E99CDE36204FAFE66F539B29E976122D2E843OFA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439DFCC4EC4C6D0104CA5F170D5E8D66978780CD905BFDE1BECEC2AEE7E741ECF8E9BCDE66859ABB167A97CE68D976122D1E95FF7C5F9OFA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4ACB-05C7-48A4-95C2-60772565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</dc:creator>
  <cp:lastModifiedBy>maslova</cp:lastModifiedBy>
  <cp:revision>3</cp:revision>
  <cp:lastPrinted>2021-11-11T10:41:00Z</cp:lastPrinted>
  <dcterms:created xsi:type="dcterms:W3CDTF">2021-11-11T10:00:00Z</dcterms:created>
  <dcterms:modified xsi:type="dcterms:W3CDTF">2021-11-11T10:41:00Z</dcterms:modified>
</cp:coreProperties>
</file>