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0B" w:rsidRPr="008B01D2" w:rsidRDefault="0061030B" w:rsidP="00666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ПОСЕЛЕНИЯ</w:t>
      </w:r>
    </w:p>
    <w:p w:rsidR="0061030B" w:rsidRPr="008B01D2" w:rsidRDefault="0061030B" w:rsidP="00666019">
      <w:pPr>
        <w:tabs>
          <w:tab w:val="left" w:pos="1125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61030B" w:rsidRPr="008B01D2" w:rsidRDefault="0061030B" w:rsidP="00666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ВОРОНЕЖСКОЙ ОБЛАСТИ</w:t>
      </w:r>
    </w:p>
    <w:p w:rsidR="0061030B" w:rsidRPr="008B01D2" w:rsidRDefault="0061030B" w:rsidP="00666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ПОСТАНОВЛЕНИЕ</w:t>
      </w:r>
    </w:p>
    <w:p w:rsidR="0061030B" w:rsidRPr="008B01D2" w:rsidRDefault="0061030B" w:rsidP="00666019">
      <w:pPr>
        <w:tabs>
          <w:tab w:val="left" w:pos="74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ab/>
      </w:r>
    </w:p>
    <w:p w:rsidR="0061030B" w:rsidRPr="008B01D2" w:rsidRDefault="0061030B" w:rsidP="006660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</w:t>
      </w:r>
      <w:r w:rsidRPr="008B0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июня </w:t>
      </w:r>
      <w:r w:rsidRPr="008B01D2">
        <w:rPr>
          <w:rFonts w:ascii="Arial" w:hAnsi="Arial" w:cs="Arial"/>
          <w:sz w:val="24"/>
          <w:szCs w:val="24"/>
        </w:rPr>
        <w:t>2019 года №</w:t>
      </w:r>
      <w:r>
        <w:rPr>
          <w:rFonts w:ascii="Arial" w:hAnsi="Arial" w:cs="Arial"/>
          <w:sz w:val="24"/>
          <w:szCs w:val="24"/>
        </w:rPr>
        <w:t>53</w:t>
      </w:r>
      <w:r w:rsidRPr="008B01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61030B" w:rsidRDefault="0061030B" w:rsidP="0066601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</w:p>
    <w:p w:rsidR="0061030B" w:rsidRPr="00666019" w:rsidRDefault="0061030B" w:rsidP="0066601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666019">
        <w:rPr>
          <w:rStyle w:val="Strong"/>
          <w:rFonts w:ascii="Arial" w:hAnsi="Arial" w:cs="Arial"/>
          <w:sz w:val="32"/>
          <w:szCs w:val="32"/>
        </w:rPr>
        <w:t>Об утверждении муниципальной программы</w:t>
      </w:r>
    </w:p>
    <w:p w:rsidR="0061030B" w:rsidRPr="00666019" w:rsidRDefault="0061030B" w:rsidP="0066601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666019">
        <w:rPr>
          <w:rStyle w:val="Strong"/>
          <w:rFonts w:ascii="Arial" w:hAnsi="Arial" w:cs="Arial"/>
          <w:sz w:val="32"/>
          <w:szCs w:val="32"/>
        </w:rPr>
        <w:t>«Профилактика терроризма, экстремистской</w:t>
      </w:r>
    </w:p>
    <w:p w:rsidR="0061030B" w:rsidRPr="00666019" w:rsidRDefault="0061030B" w:rsidP="0066601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666019">
        <w:rPr>
          <w:rStyle w:val="Strong"/>
          <w:rFonts w:ascii="Arial" w:hAnsi="Arial" w:cs="Arial"/>
          <w:sz w:val="32"/>
          <w:szCs w:val="32"/>
        </w:rPr>
        <w:t>деятельности, межнациональных и межконфессиональных</w:t>
      </w:r>
    </w:p>
    <w:p w:rsidR="0061030B" w:rsidRPr="00666019" w:rsidRDefault="0061030B" w:rsidP="0066601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666019">
        <w:rPr>
          <w:rStyle w:val="Strong"/>
          <w:rFonts w:ascii="Arial" w:hAnsi="Arial" w:cs="Arial"/>
          <w:sz w:val="32"/>
          <w:szCs w:val="32"/>
        </w:rPr>
        <w:t xml:space="preserve">конфликтов на территории </w:t>
      </w:r>
      <w:r>
        <w:rPr>
          <w:rStyle w:val="Strong"/>
          <w:rFonts w:ascii="Arial" w:hAnsi="Arial" w:cs="Arial"/>
          <w:sz w:val="32"/>
          <w:szCs w:val="32"/>
        </w:rPr>
        <w:t xml:space="preserve">Песковского </w:t>
      </w:r>
      <w:r w:rsidRPr="00666019">
        <w:rPr>
          <w:rStyle w:val="Strong"/>
          <w:rFonts w:ascii="Arial" w:hAnsi="Arial" w:cs="Arial"/>
          <w:sz w:val="32"/>
          <w:szCs w:val="32"/>
        </w:rPr>
        <w:t>сельского</w:t>
      </w:r>
    </w:p>
    <w:p w:rsidR="0061030B" w:rsidRPr="00666019" w:rsidRDefault="0061030B" w:rsidP="0066601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666019">
        <w:rPr>
          <w:rStyle w:val="Strong"/>
          <w:rFonts w:ascii="Arial" w:hAnsi="Arial" w:cs="Arial"/>
          <w:sz w:val="32"/>
          <w:szCs w:val="32"/>
        </w:rPr>
        <w:t>поселения Поворинского муниципального района</w:t>
      </w:r>
    </w:p>
    <w:p w:rsidR="0061030B" w:rsidRPr="00666019" w:rsidRDefault="0061030B" w:rsidP="0066601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  <w:r w:rsidRPr="00666019">
        <w:rPr>
          <w:rStyle w:val="Strong"/>
          <w:rFonts w:ascii="Arial" w:hAnsi="Arial" w:cs="Arial"/>
          <w:sz w:val="32"/>
          <w:szCs w:val="32"/>
        </w:rPr>
        <w:t>Воронежской области  на 2019–2021 годы»</w:t>
      </w:r>
    </w:p>
    <w:p w:rsidR="0061030B" w:rsidRPr="008B01D2" w:rsidRDefault="0061030B" w:rsidP="004862B9">
      <w:pPr>
        <w:pStyle w:val="NormalWeb"/>
        <w:jc w:val="both"/>
        <w:rPr>
          <w:rFonts w:ascii="Arial" w:hAnsi="Arial" w:cs="Arial"/>
        </w:rPr>
      </w:pPr>
      <w:r w:rsidRPr="008B01D2">
        <w:rPr>
          <w:rFonts w:ascii="Arial" w:hAnsi="Arial" w:cs="Arial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15.06.2006. № 116 «О мерах по противодействию терроризму»,  администрация </w:t>
      </w:r>
      <w:r>
        <w:rPr>
          <w:rFonts w:ascii="Arial" w:hAnsi="Arial" w:cs="Arial"/>
        </w:rPr>
        <w:t xml:space="preserve">Песковского </w:t>
      </w:r>
      <w:r w:rsidRPr="008B01D2">
        <w:rPr>
          <w:rFonts w:ascii="Arial" w:hAnsi="Arial" w:cs="Arial"/>
        </w:rPr>
        <w:t>сельского поселения Поворинского муниципального района Воронежской области постановляет: </w:t>
      </w:r>
    </w:p>
    <w:p w:rsidR="0061030B" w:rsidRPr="008B01D2" w:rsidRDefault="0061030B" w:rsidP="00987EE6">
      <w:pPr>
        <w:tabs>
          <w:tab w:val="left" w:pos="9540"/>
        </w:tabs>
        <w:ind w:left="-540" w:right="-185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1. Утвердить муниципальную     программу   «Профилактика терроризма, экстремистской деятельности, межнациональных и межконфессиональных конфликтов на территории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поселения Поворинского муниципального района Воронежской области на 2019</w:t>
      </w:r>
      <w:r>
        <w:rPr>
          <w:rFonts w:ascii="Arial" w:hAnsi="Arial" w:cs="Arial"/>
          <w:sz w:val="24"/>
          <w:szCs w:val="24"/>
        </w:rPr>
        <w:t>-2021</w:t>
      </w:r>
      <w:r w:rsidRPr="008B01D2">
        <w:rPr>
          <w:rFonts w:ascii="Arial" w:hAnsi="Arial" w:cs="Arial"/>
          <w:sz w:val="24"/>
          <w:szCs w:val="24"/>
        </w:rPr>
        <w:t xml:space="preserve"> годы» согласно приложению.                                            </w:t>
      </w:r>
    </w:p>
    <w:p w:rsidR="0061030B" w:rsidRPr="008B01D2" w:rsidRDefault="0061030B" w:rsidP="00987EE6">
      <w:pPr>
        <w:tabs>
          <w:tab w:val="left" w:pos="9540"/>
        </w:tabs>
        <w:ind w:left="-540" w:right="-185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2. Обнародовать настоящее постановление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поселения в сети Интернет.                                    3. Контроль над исполнением настоящего постановления  оставляю за собой.</w:t>
      </w:r>
    </w:p>
    <w:p w:rsidR="0061030B" w:rsidRPr="008B01D2" w:rsidRDefault="0061030B" w:rsidP="002D1AB5">
      <w:pPr>
        <w:ind w:right="99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ind w:left="-540" w:right="99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 xml:space="preserve">сельского поселения ____________________ </w:t>
      </w:r>
      <w:r>
        <w:rPr>
          <w:rFonts w:ascii="Arial" w:hAnsi="Arial" w:cs="Arial"/>
          <w:sz w:val="24"/>
          <w:szCs w:val="24"/>
        </w:rPr>
        <w:t>С.Ю. Петров</w:t>
      </w:r>
    </w:p>
    <w:p w:rsidR="0061030B" w:rsidRPr="008B01D2" w:rsidRDefault="0061030B" w:rsidP="002D1AB5">
      <w:pPr>
        <w:ind w:left="-540" w:right="99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ind w:left="-540" w:right="99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ind w:left="-540" w:right="99"/>
        <w:jc w:val="both"/>
        <w:rPr>
          <w:rFonts w:ascii="Arial" w:hAnsi="Arial" w:cs="Arial"/>
          <w:sz w:val="24"/>
          <w:szCs w:val="24"/>
        </w:rPr>
      </w:pPr>
    </w:p>
    <w:p w:rsidR="0061030B" w:rsidRDefault="0061030B" w:rsidP="002D1AB5">
      <w:pPr>
        <w:ind w:left="-540" w:right="99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ind w:left="-540" w:right="99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87EE6">
      <w:pPr>
        <w:ind w:right="99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8B01D2">
      <w:pPr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Приложение к постановлению администрации </w:t>
      </w:r>
    </w:p>
    <w:p w:rsidR="0061030B" w:rsidRPr="008B01D2" w:rsidRDefault="0061030B" w:rsidP="008B01D2">
      <w:pPr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11</w:t>
      </w:r>
      <w:r w:rsidRPr="008B01D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6.2019 №53</w:t>
      </w:r>
    </w:p>
    <w:p w:rsidR="0061030B" w:rsidRPr="008B01D2" w:rsidRDefault="0061030B" w:rsidP="00987EE6">
      <w:pPr>
        <w:jc w:val="righ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61030B" w:rsidRPr="008B01D2" w:rsidRDefault="0061030B" w:rsidP="00987EE6">
      <w:pPr>
        <w:jc w:val="righ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61030B" w:rsidRPr="008B01D2" w:rsidRDefault="0061030B" w:rsidP="002D1AB5">
      <w:pPr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Муниципальная программа</w:t>
      </w:r>
    </w:p>
    <w:p w:rsidR="0061030B" w:rsidRDefault="0061030B" w:rsidP="008B01D2">
      <w:pPr>
        <w:tabs>
          <w:tab w:val="left" w:pos="9540"/>
        </w:tabs>
        <w:spacing w:after="0"/>
        <w:ind w:left="-540" w:right="-185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«Профилактика  терроризма, экстремистской деятельности, межнациональных и межконфессиональных конфликтов на территории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 xml:space="preserve">сельского поселения Поворинского муниципального района Воронежской области                                 </w:t>
      </w:r>
    </w:p>
    <w:p w:rsidR="0061030B" w:rsidRPr="008B01D2" w:rsidRDefault="0061030B" w:rsidP="008B01D2">
      <w:pPr>
        <w:tabs>
          <w:tab w:val="left" w:pos="9540"/>
        </w:tabs>
        <w:spacing w:after="0"/>
        <w:ind w:left="-540" w:right="-185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на 2019-2021 годы»</w:t>
      </w:r>
    </w:p>
    <w:p w:rsidR="0061030B" w:rsidRPr="008B01D2" w:rsidRDefault="0061030B" w:rsidP="008B01D2">
      <w:pPr>
        <w:spacing w:after="0"/>
        <w:ind w:left="-540" w:right="99"/>
        <w:jc w:val="center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Паспорт  Программы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Наименование               Муниципальная  программа  «Профилактика </w:t>
      </w:r>
    </w:p>
    <w:p w:rsidR="0061030B" w:rsidRPr="008B01D2" w:rsidRDefault="0061030B" w:rsidP="00987EE6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Программы                    терроризма, экстремистской деятельности,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межнациональных и межконфессиональных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конфликтов на территории Песковского </w:t>
      </w:r>
    </w:p>
    <w:p w:rsidR="0061030B" w:rsidRPr="008B01D2" w:rsidRDefault="0061030B" w:rsidP="00987EE6">
      <w:pPr>
        <w:pStyle w:val="PlainText"/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сельского поселения Поворинского муници-</w:t>
      </w:r>
    </w:p>
    <w:p w:rsidR="0061030B" w:rsidRPr="008B01D2" w:rsidRDefault="0061030B" w:rsidP="00987EE6">
      <w:pPr>
        <w:pStyle w:val="PlainText"/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пального района Воронежской области</w:t>
      </w:r>
    </w:p>
    <w:p w:rsidR="0061030B" w:rsidRPr="008B01D2" w:rsidRDefault="0061030B" w:rsidP="00987EE6">
      <w:pPr>
        <w:pStyle w:val="PlainText"/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на 2019-2021 годы»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Основание для               ФЗ от 06.10.2003 № 131-ФЗ «Об общих принципах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разработки                      организации местного самоуправления в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Программы                     Российской Федерации»;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ФЗ от 25.07.2002 № 114-ФЗ «О противодействии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экстремисткой деятельности»;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ФЗ от 06.03.2006 № 35-ФЗ «О противодействии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терроризму»;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Указ Президента Российской Федерации от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15.02.2006 года № 116 «О мерах по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противодействию терроризму»,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Закон Воронежской области от 05.12.2016 года № 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157-ОЗ «О профилактике правонарушений в 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Воронежской области»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61030B" w:rsidRPr="008B01D2" w:rsidRDefault="0061030B" w:rsidP="000751A5">
      <w:pPr>
        <w:pStyle w:val="PlainText"/>
        <w:ind w:left="3060" w:hanging="3060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Цели                                   Ре</w:t>
      </w:r>
      <w:r w:rsidRPr="008B01D2">
        <w:rPr>
          <w:rFonts w:ascii="Arial" w:hAnsi="Arial" w:cs="Arial"/>
          <w:sz w:val="24"/>
          <w:szCs w:val="24"/>
        </w:rPr>
        <w:softHyphen/>
        <w:t>а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ция го</w:t>
      </w:r>
      <w:r w:rsidRPr="008B01D2">
        <w:rPr>
          <w:rFonts w:ascii="Arial" w:hAnsi="Arial" w:cs="Arial"/>
          <w:sz w:val="24"/>
          <w:szCs w:val="24"/>
        </w:rPr>
        <w:softHyphen/>
        <w:t>су</w:t>
      </w:r>
      <w:r w:rsidRPr="008B01D2">
        <w:rPr>
          <w:rFonts w:ascii="Arial" w:hAnsi="Arial" w:cs="Arial"/>
          <w:sz w:val="24"/>
          <w:szCs w:val="24"/>
        </w:rPr>
        <w:softHyphen/>
        <w:t>дар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ной по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ки в об</w:t>
      </w:r>
      <w:r w:rsidRPr="008B01D2">
        <w:rPr>
          <w:rFonts w:ascii="Arial" w:hAnsi="Arial" w:cs="Arial"/>
          <w:sz w:val="24"/>
          <w:szCs w:val="24"/>
        </w:rPr>
        <w:softHyphen/>
        <w:t>ла</w:t>
      </w:r>
      <w:r w:rsidRPr="008B01D2">
        <w:rPr>
          <w:rFonts w:ascii="Arial" w:hAnsi="Arial" w:cs="Arial"/>
          <w:sz w:val="24"/>
          <w:szCs w:val="24"/>
        </w:rPr>
        <w:softHyphen/>
        <w:t>сти                 про</w:t>
      </w:r>
      <w:r w:rsidRPr="008B01D2">
        <w:rPr>
          <w:rFonts w:ascii="Arial" w:hAnsi="Arial" w:cs="Arial"/>
          <w:sz w:val="24"/>
          <w:szCs w:val="24"/>
        </w:rPr>
        <w:softHyphen/>
        <w:t>фи</w:t>
      </w:r>
      <w:r w:rsidRPr="008B01D2">
        <w:rPr>
          <w:rFonts w:ascii="Arial" w:hAnsi="Arial" w:cs="Arial"/>
          <w:sz w:val="24"/>
          <w:szCs w:val="24"/>
        </w:rPr>
        <w:softHyphen/>
        <w:t>лак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ки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ма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 xml:space="preserve">ма.                                                                            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Программы                       Совершенствование системы профилактических                                          </w:t>
      </w:r>
    </w:p>
    <w:p w:rsidR="0061030B" w:rsidRPr="008B01D2" w:rsidRDefault="0061030B" w:rsidP="000751A5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ab/>
        <w:t xml:space="preserve">мер антитеррористической и антиэкстремистской                    </w:t>
      </w:r>
    </w:p>
    <w:p w:rsidR="0061030B" w:rsidRPr="008B01D2" w:rsidRDefault="0061030B" w:rsidP="000751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B01D2">
        <w:rPr>
          <w:rFonts w:ascii="Arial" w:hAnsi="Arial" w:cs="Arial"/>
          <w:sz w:val="24"/>
          <w:szCs w:val="24"/>
        </w:rPr>
        <w:t xml:space="preserve">  направленности.</w:t>
      </w:r>
    </w:p>
    <w:p w:rsidR="0061030B" w:rsidRDefault="0061030B" w:rsidP="000751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B01D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редупреждение террористических </w:t>
      </w:r>
      <w:r w:rsidRPr="008B01D2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61030B" w:rsidRPr="008B01D2" w:rsidRDefault="0061030B" w:rsidP="000751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B01D2">
        <w:rPr>
          <w:rFonts w:ascii="Arial" w:hAnsi="Arial" w:cs="Arial"/>
          <w:sz w:val="24"/>
          <w:szCs w:val="24"/>
        </w:rPr>
        <w:t>экстремистских проявлений;</w:t>
      </w:r>
    </w:p>
    <w:p w:rsidR="0061030B" w:rsidRPr="008B01D2" w:rsidRDefault="0061030B" w:rsidP="000751A5">
      <w:pPr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Укрепление межнационального согласия;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Достижение взаимопонимания и взаимного уважения в   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вопросах межэтнического и межкультурного 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сотрудничества</w:t>
      </w:r>
    </w:p>
    <w:p w:rsidR="0061030B" w:rsidRPr="008B01D2" w:rsidRDefault="0061030B" w:rsidP="000751A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Задачи                                  Участие в деятельности  по   профилактике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Программы                         терроризма и  экстремизма;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Участие в предотвращении и  профилактике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террористических проявлений,  экстремизма  и 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ксенофобии, а так же минимизация и (или)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ликвидация последствий их проявления;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Участие в деятельности по реализации  программы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толерантности;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Создание условий для противодействия терроризму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на территории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  поселения;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Усиление антитеррористической защищенности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критически важных объектов, а также мест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массового пребывания людей;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Обеспечение уровня безопасности жизнедеятель-  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ности  в   </w:t>
      </w:r>
      <w:r>
        <w:rPr>
          <w:rFonts w:ascii="Arial" w:hAnsi="Arial" w:cs="Arial"/>
          <w:sz w:val="24"/>
          <w:szCs w:val="24"/>
        </w:rPr>
        <w:t xml:space="preserve">Песковском </w:t>
      </w:r>
      <w:r w:rsidRPr="008B01D2">
        <w:rPr>
          <w:rFonts w:ascii="Arial" w:hAnsi="Arial" w:cs="Arial"/>
          <w:sz w:val="24"/>
          <w:szCs w:val="24"/>
        </w:rPr>
        <w:t>сельском   поселении;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Активизация профилактической и информационно-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пропагандистской работы по предотвращению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угроз террористической направленности.</w:t>
      </w:r>
    </w:p>
    <w:p w:rsidR="0061030B" w:rsidRPr="008B01D2" w:rsidRDefault="0061030B" w:rsidP="002D1AB5">
      <w:pPr>
        <w:pStyle w:val="PlainText"/>
        <w:ind w:left="3060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Со</w:t>
      </w:r>
      <w:r w:rsidRPr="008B01D2">
        <w:rPr>
          <w:rFonts w:ascii="Arial" w:hAnsi="Arial" w:cs="Arial"/>
          <w:sz w:val="24"/>
          <w:szCs w:val="24"/>
        </w:rPr>
        <w:softHyphen/>
        <w:t>вер</w:t>
      </w:r>
      <w:r w:rsidRPr="008B01D2">
        <w:rPr>
          <w:rFonts w:ascii="Arial" w:hAnsi="Arial" w:cs="Arial"/>
          <w:sz w:val="24"/>
          <w:szCs w:val="24"/>
        </w:rPr>
        <w:softHyphen/>
        <w:t>шен</w:t>
      </w:r>
      <w:r w:rsidRPr="008B01D2">
        <w:rPr>
          <w:rFonts w:ascii="Arial" w:hAnsi="Arial" w:cs="Arial"/>
          <w:sz w:val="24"/>
          <w:szCs w:val="24"/>
        </w:rPr>
        <w:softHyphen/>
        <w:t>ство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ние си</w:t>
      </w:r>
      <w:r w:rsidRPr="008B01D2">
        <w:rPr>
          <w:rFonts w:ascii="Arial" w:hAnsi="Arial" w:cs="Arial"/>
          <w:sz w:val="24"/>
          <w:szCs w:val="24"/>
        </w:rPr>
        <w:softHyphen/>
        <w:t>сте</w:t>
      </w:r>
      <w:r w:rsidRPr="008B01D2">
        <w:rPr>
          <w:rFonts w:ascii="Arial" w:hAnsi="Arial" w:cs="Arial"/>
          <w:sz w:val="24"/>
          <w:szCs w:val="24"/>
        </w:rPr>
        <w:softHyphen/>
        <w:t>мы про</w:t>
      </w:r>
      <w:r w:rsidRPr="008B01D2">
        <w:rPr>
          <w:rFonts w:ascii="Arial" w:hAnsi="Arial" w:cs="Arial"/>
          <w:sz w:val="24"/>
          <w:szCs w:val="24"/>
        </w:rPr>
        <w:softHyphen/>
        <w:t>фи</w:t>
      </w:r>
      <w:r w:rsidRPr="008B01D2">
        <w:rPr>
          <w:rFonts w:ascii="Arial" w:hAnsi="Arial" w:cs="Arial"/>
          <w:sz w:val="24"/>
          <w:szCs w:val="24"/>
        </w:rPr>
        <w:softHyphen/>
        <w:t>лак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                          мер ан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ской и ан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ской на</w:t>
      </w:r>
      <w:r w:rsidRPr="008B01D2">
        <w:rPr>
          <w:rFonts w:ascii="Arial" w:hAnsi="Arial" w:cs="Arial"/>
          <w:sz w:val="24"/>
          <w:szCs w:val="24"/>
        </w:rPr>
        <w:softHyphen/>
        <w:t>прав</w:t>
      </w:r>
      <w:r w:rsidRPr="008B01D2">
        <w:rPr>
          <w:rFonts w:ascii="Arial" w:hAnsi="Arial" w:cs="Arial"/>
          <w:sz w:val="24"/>
          <w:szCs w:val="24"/>
        </w:rPr>
        <w:softHyphen/>
        <w:t>лен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сти;</w:t>
      </w:r>
      <w:r w:rsidRPr="008B01D2">
        <w:rPr>
          <w:rFonts w:ascii="Arial" w:hAnsi="Arial" w:cs="Arial"/>
          <w:sz w:val="24"/>
          <w:szCs w:val="24"/>
        </w:rPr>
        <w:br/>
        <w:t>Устра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ние пред</w:t>
      </w:r>
      <w:r w:rsidRPr="008B01D2">
        <w:rPr>
          <w:rFonts w:ascii="Arial" w:hAnsi="Arial" w:cs="Arial"/>
          <w:sz w:val="24"/>
          <w:szCs w:val="24"/>
        </w:rPr>
        <w:softHyphen/>
        <w:t>по</w:t>
      </w:r>
      <w:r w:rsidRPr="008B01D2">
        <w:rPr>
          <w:rFonts w:ascii="Arial" w:hAnsi="Arial" w:cs="Arial"/>
          <w:sz w:val="24"/>
          <w:szCs w:val="24"/>
        </w:rPr>
        <w:softHyphen/>
        <w:t>сы</w:t>
      </w:r>
      <w:r w:rsidRPr="008B01D2">
        <w:rPr>
          <w:rFonts w:ascii="Arial" w:hAnsi="Arial" w:cs="Arial"/>
          <w:sz w:val="24"/>
          <w:szCs w:val="24"/>
        </w:rPr>
        <w:softHyphen/>
        <w:t>лок рас</w:t>
      </w:r>
      <w:r w:rsidRPr="008B01D2">
        <w:rPr>
          <w:rFonts w:ascii="Arial" w:hAnsi="Arial" w:cs="Arial"/>
          <w:sz w:val="24"/>
          <w:szCs w:val="24"/>
        </w:rPr>
        <w:softHyphen/>
        <w:t>про</w:t>
      </w:r>
      <w:r w:rsidRPr="008B01D2">
        <w:rPr>
          <w:rFonts w:ascii="Arial" w:hAnsi="Arial" w:cs="Arial"/>
          <w:sz w:val="24"/>
          <w:szCs w:val="24"/>
        </w:rPr>
        <w:softHyphen/>
        <w:t>стра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ния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ской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ской идео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гии в сельском поселении;</w:t>
      </w:r>
      <w:r w:rsidRPr="008B01D2">
        <w:rPr>
          <w:rFonts w:ascii="Arial" w:hAnsi="Arial" w:cs="Arial"/>
          <w:sz w:val="24"/>
          <w:szCs w:val="24"/>
        </w:rPr>
        <w:br/>
        <w:t>Укреп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ние меж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цио</w:t>
      </w:r>
      <w:r w:rsidRPr="008B01D2">
        <w:rPr>
          <w:rFonts w:ascii="Arial" w:hAnsi="Arial" w:cs="Arial"/>
          <w:sz w:val="24"/>
          <w:szCs w:val="24"/>
        </w:rPr>
        <w:softHyphen/>
        <w:t>наль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со</w:t>
      </w:r>
      <w:r w:rsidRPr="008B01D2">
        <w:rPr>
          <w:rFonts w:ascii="Arial" w:hAnsi="Arial" w:cs="Arial"/>
          <w:sz w:val="24"/>
          <w:szCs w:val="24"/>
        </w:rPr>
        <w:softHyphen/>
        <w:t>гла</w:t>
      </w:r>
      <w:r w:rsidRPr="008B01D2">
        <w:rPr>
          <w:rFonts w:ascii="Arial" w:hAnsi="Arial" w:cs="Arial"/>
          <w:sz w:val="24"/>
          <w:szCs w:val="24"/>
        </w:rPr>
        <w:softHyphen/>
        <w:t>сия, до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ние вза</w:t>
      </w:r>
      <w:r w:rsidRPr="008B01D2">
        <w:rPr>
          <w:rFonts w:ascii="Arial" w:hAnsi="Arial" w:cs="Arial"/>
          <w:sz w:val="24"/>
          <w:szCs w:val="24"/>
        </w:rPr>
        <w:softHyphen/>
        <w:t>и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по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ма</w:t>
      </w:r>
      <w:r w:rsidRPr="008B01D2">
        <w:rPr>
          <w:rFonts w:ascii="Arial" w:hAnsi="Arial" w:cs="Arial"/>
          <w:sz w:val="24"/>
          <w:szCs w:val="24"/>
        </w:rPr>
        <w:softHyphen/>
        <w:t>ния и вза</w:t>
      </w:r>
      <w:r w:rsidRPr="008B01D2">
        <w:rPr>
          <w:rFonts w:ascii="Arial" w:hAnsi="Arial" w:cs="Arial"/>
          <w:sz w:val="24"/>
          <w:szCs w:val="24"/>
        </w:rPr>
        <w:softHyphen/>
        <w:t>им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ува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ния в во</w:t>
      </w:r>
      <w:r w:rsidRPr="008B01D2">
        <w:rPr>
          <w:rFonts w:ascii="Arial" w:hAnsi="Arial" w:cs="Arial"/>
          <w:sz w:val="24"/>
          <w:szCs w:val="24"/>
        </w:rPr>
        <w:softHyphen/>
        <w:t>про</w:t>
      </w:r>
      <w:r w:rsidRPr="008B01D2">
        <w:rPr>
          <w:rFonts w:ascii="Arial" w:hAnsi="Arial" w:cs="Arial"/>
          <w:sz w:val="24"/>
          <w:szCs w:val="24"/>
        </w:rPr>
        <w:softHyphen/>
        <w:t>сах ме</w:t>
      </w:r>
      <w:r w:rsidRPr="008B01D2">
        <w:rPr>
          <w:rFonts w:ascii="Arial" w:hAnsi="Arial" w:cs="Arial"/>
          <w:sz w:val="24"/>
          <w:szCs w:val="24"/>
        </w:rPr>
        <w:softHyphen/>
        <w:t>ж</w:t>
      </w:r>
      <w:r w:rsidRPr="008B01D2">
        <w:rPr>
          <w:rFonts w:ascii="Arial" w:hAnsi="Arial" w:cs="Arial"/>
          <w:sz w:val="24"/>
          <w:szCs w:val="24"/>
        </w:rPr>
        <w:softHyphen/>
        <w:t>эт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</w:t>
      </w:r>
      <w:r w:rsidRPr="008B01D2">
        <w:rPr>
          <w:rFonts w:ascii="Arial" w:hAnsi="Arial" w:cs="Arial"/>
          <w:sz w:val="24"/>
          <w:szCs w:val="24"/>
        </w:rPr>
        <w:softHyphen/>
        <w:t>го со</w:t>
      </w:r>
      <w:r w:rsidRPr="008B01D2">
        <w:rPr>
          <w:rFonts w:ascii="Arial" w:hAnsi="Arial" w:cs="Arial"/>
          <w:sz w:val="24"/>
          <w:szCs w:val="24"/>
        </w:rPr>
        <w:softHyphen/>
        <w:t>труд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ства;</w:t>
      </w:r>
      <w:r w:rsidRPr="008B01D2">
        <w:rPr>
          <w:rFonts w:ascii="Arial" w:hAnsi="Arial" w:cs="Arial"/>
          <w:sz w:val="24"/>
          <w:szCs w:val="24"/>
        </w:rPr>
        <w:br/>
        <w:t>Фор</w:t>
      </w:r>
      <w:r w:rsidRPr="008B01D2">
        <w:rPr>
          <w:rFonts w:ascii="Arial" w:hAnsi="Arial" w:cs="Arial"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ние в мо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дёж</w:t>
      </w:r>
      <w:r w:rsidRPr="008B01D2">
        <w:rPr>
          <w:rFonts w:ascii="Arial" w:hAnsi="Arial" w:cs="Arial"/>
          <w:sz w:val="24"/>
          <w:szCs w:val="24"/>
        </w:rPr>
        <w:softHyphen/>
        <w:t>ной сре</w:t>
      </w:r>
      <w:r w:rsidRPr="008B01D2">
        <w:rPr>
          <w:rFonts w:ascii="Arial" w:hAnsi="Arial" w:cs="Arial"/>
          <w:sz w:val="24"/>
          <w:szCs w:val="24"/>
        </w:rPr>
        <w:softHyphen/>
        <w:t>де ми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воз</w:t>
      </w:r>
      <w:r w:rsidRPr="008B01D2">
        <w:rPr>
          <w:rFonts w:ascii="Arial" w:hAnsi="Arial" w:cs="Arial"/>
          <w:sz w:val="24"/>
          <w:szCs w:val="24"/>
        </w:rPr>
        <w:softHyphen/>
        <w:t>зре</w:t>
      </w:r>
      <w:r w:rsidRPr="008B01D2">
        <w:rPr>
          <w:rFonts w:ascii="Arial" w:hAnsi="Arial" w:cs="Arial"/>
          <w:sz w:val="24"/>
          <w:szCs w:val="24"/>
        </w:rPr>
        <w:softHyphen/>
        <w:t>ния и ду</w:t>
      </w:r>
      <w:r w:rsidRPr="008B01D2">
        <w:rPr>
          <w:rFonts w:ascii="Arial" w:hAnsi="Arial" w:cs="Arial"/>
          <w:sz w:val="24"/>
          <w:szCs w:val="24"/>
        </w:rPr>
        <w:softHyphen/>
        <w:t>хов</w:t>
      </w:r>
      <w:r w:rsidRPr="008B01D2">
        <w:rPr>
          <w:rFonts w:ascii="Arial" w:hAnsi="Arial" w:cs="Arial"/>
          <w:sz w:val="24"/>
          <w:szCs w:val="24"/>
        </w:rPr>
        <w:softHyphen/>
        <w:t>но-нрав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ной ат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сфе</w:t>
      </w:r>
      <w:r w:rsidRPr="008B01D2">
        <w:rPr>
          <w:rFonts w:ascii="Arial" w:hAnsi="Arial" w:cs="Arial"/>
          <w:sz w:val="24"/>
          <w:szCs w:val="24"/>
        </w:rPr>
        <w:softHyphen/>
        <w:t>ры эт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куль</w:t>
      </w:r>
      <w:r w:rsidRPr="008B01D2">
        <w:rPr>
          <w:rFonts w:ascii="Arial" w:hAnsi="Arial" w:cs="Arial"/>
          <w:sz w:val="24"/>
          <w:szCs w:val="24"/>
        </w:rPr>
        <w:softHyphen/>
        <w:t>тур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вза</w:t>
      </w:r>
      <w:r w:rsidRPr="008B01D2">
        <w:rPr>
          <w:rFonts w:ascii="Arial" w:hAnsi="Arial" w:cs="Arial"/>
          <w:sz w:val="24"/>
          <w:szCs w:val="24"/>
        </w:rPr>
        <w:softHyphen/>
        <w:t>и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ува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ния, ос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ван</w:t>
      </w:r>
      <w:r w:rsidRPr="008B01D2">
        <w:rPr>
          <w:rFonts w:ascii="Arial" w:hAnsi="Arial" w:cs="Arial"/>
          <w:sz w:val="24"/>
          <w:szCs w:val="24"/>
        </w:rPr>
        <w:softHyphen/>
        <w:t>ных на прин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пах ува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ния прав и сво</w:t>
      </w:r>
      <w:r w:rsidRPr="008B01D2">
        <w:rPr>
          <w:rFonts w:ascii="Arial" w:hAnsi="Arial" w:cs="Arial"/>
          <w:sz w:val="24"/>
          <w:szCs w:val="24"/>
        </w:rPr>
        <w:softHyphen/>
        <w:t>бод че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ка, стрем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ния к ме</w:t>
      </w:r>
      <w:r w:rsidRPr="008B01D2">
        <w:rPr>
          <w:rFonts w:ascii="Arial" w:hAnsi="Arial" w:cs="Arial"/>
          <w:sz w:val="24"/>
          <w:szCs w:val="24"/>
        </w:rPr>
        <w:softHyphen/>
        <w:t>ж</w:t>
      </w:r>
      <w:r w:rsidRPr="008B01D2">
        <w:rPr>
          <w:rFonts w:ascii="Arial" w:hAnsi="Arial" w:cs="Arial"/>
          <w:sz w:val="24"/>
          <w:szCs w:val="24"/>
        </w:rPr>
        <w:softHyphen/>
        <w:t>эт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</w:t>
      </w:r>
      <w:r w:rsidRPr="008B01D2">
        <w:rPr>
          <w:rFonts w:ascii="Arial" w:hAnsi="Arial" w:cs="Arial"/>
          <w:sz w:val="24"/>
          <w:szCs w:val="24"/>
        </w:rPr>
        <w:softHyphen/>
        <w:t>му ми</w:t>
      </w:r>
      <w:r w:rsidRPr="008B01D2">
        <w:rPr>
          <w:rFonts w:ascii="Arial" w:hAnsi="Arial" w:cs="Arial"/>
          <w:sz w:val="24"/>
          <w:szCs w:val="24"/>
        </w:rPr>
        <w:softHyphen/>
        <w:t>ру и со</w:t>
      </w:r>
      <w:r w:rsidRPr="008B01D2">
        <w:rPr>
          <w:rFonts w:ascii="Arial" w:hAnsi="Arial" w:cs="Arial"/>
          <w:sz w:val="24"/>
          <w:szCs w:val="24"/>
        </w:rPr>
        <w:softHyphen/>
        <w:t>гла</w:t>
      </w:r>
      <w:r w:rsidRPr="008B01D2">
        <w:rPr>
          <w:rFonts w:ascii="Arial" w:hAnsi="Arial" w:cs="Arial"/>
          <w:sz w:val="24"/>
          <w:szCs w:val="24"/>
        </w:rPr>
        <w:softHyphen/>
        <w:t>сию;</w:t>
      </w:r>
      <w:r w:rsidRPr="008B01D2">
        <w:rPr>
          <w:rFonts w:ascii="Arial" w:hAnsi="Arial" w:cs="Arial"/>
          <w:sz w:val="24"/>
          <w:szCs w:val="24"/>
        </w:rPr>
        <w:br/>
        <w:t>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ное осуж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ние и пре</w:t>
      </w:r>
      <w:r w:rsidRPr="008B01D2">
        <w:rPr>
          <w:rFonts w:ascii="Arial" w:hAnsi="Arial" w:cs="Arial"/>
          <w:sz w:val="24"/>
          <w:szCs w:val="24"/>
        </w:rPr>
        <w:softHyphen/>
        <w:t>се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ние на ос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ве дей</w:t>
      </w:r>
      <w:r w:rsidRPr="008B01D2">
        <w:rPr>
          <w:rFonts w:ascii="Arial" w:hAnsi="Arial" w:cs="Arial"/>
          <w:sz w:val="24"/>
          <w:szCs w:val="24"/>
        </w:rPr>
        <w:softHyphen/>
        <w:t>ству</w:t>
      </w:r>
      <w:r w:rsidRPr="008B01D2">
        <w:rPr>
          <w:rFonts w:ascii="Arial" w:hAnsi="Arial" w:cs="Arial"/>
          <w:sz w:val="24"/>
          <w:szCs w:val="24"/>
        </w:rPr>
        <w:softHyphen/>
        <w:t>ю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го за</w:t>
      </w:r>
      <w:r w:rsidRPr="008B01D2">
        <w:rPr>
          <w:rFonts w:ascii="Arial" w:hAnsi="Arial" w:cs="Arial"/>
          <w:sz w:val="24"/>
          <w:szCs w:val="24"/>
        </w:rPr>
        <w:softHyphen/>
        <w:t>ко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да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ства лю</w:t>
      </w:r>
      <w:r w:rsidRPr="008B01D2">
        <w:rPr>
          <w:rFonts w:ascii="Arial" w:hAnsi="Arial" w:cs="Arial"/>
          <w:sz w:val="24"/>
          <w:szCs w:val="24"/>
        </w:rPr>
        <w:softHyphen/>
        <w:t>бых про</w:t>
      </w:r>
      <w:r w:rsidRPr="008B01D2">
        <w:rPr>
          <w:rFonts w:ascii="Arial" w:hAnsi="Arial" w:cs="Arial"/>
          <w:sz w:val="24"/>
          <w:szCs w:val="24"/>
        </w:rPr>
        <w:softHyphen/>
        <w:t>яв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ний дис</w:t>
      </w:r>
      <w:r w:rsidRPr="008B01D2">
        <w:rPr>
          <w:rFonts w:ascii="Arial" w:hAnsi="Arial" w:cs="Arial"/>
          <w:sz w:val="24"/>
          <w:szCs w:val="24"/>
        </w:rPr>
        <w:softHyphen/>
        <w:t>кри</w:t>
      </w:r>
      <w:r w:rsidRPr="008B01D2">
        <w:rPr>
          <w:rFonts w:ascii="Arial" w:hAnsi="Arial" w:cs="Arial"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ции, на</w:t>
      </w:r>
      <w:r w:rsidRPr="008B01D2">
        <w:rPr>
          <w:rFonts w:ascii="Arial" w:hAnsi="Arial" w:cs="Arial"/>
          <w:sz w:val="24"/>
          <w:szCs w:val="24"/>
        </w:rPr>
        <w:softHyphen/>
        <w:t>си</w:t>
      </w:r>
      <w:r w:rsidRPr="008B01D2">
        <w:rPr>
          <w:rFonts w:ascii="Arial" w:hAnsi="Arial" w:cs="Arial"/>
          <w:sz w:val="24"/>
          <w:szCs w:val="24"/>
        </w:rPr>
        <w:softHyphen/>
        <w:t>лия, ра</w:t>
      </w:r>
      <w:r w:rsidRPr="008B01D2">
        <w:rPr>
          <w:rFonts w:ascii="Arial" w:hAnsi="Arial" w:cs="Arial"/>
          <w:sz w:val="24"/>
          <w:szCs w:val="24"/>
        </w:rPr>
        <w:softHyphen/>
        <w:t>сиз</w:t>
      </w:r>
      <w:r w:rsidRPr="008B01D2">
        <w:rPr>
          <w:rFonts w:ascii="Arial" w:hAnsi="Arial" w:cs="Arial"/>
          <w:sz w:val="24"/>
          <w:szCs w:val="24"/>
        </w:rPr>
        <w:softHyphen/>
        <w:t>ма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ма на на</w:t>
      </w:r>
      <w:r w:rsidRPr="008B01D2">
        <w:rPr>
          <w:rFonts w:ascii="Arial" w:hAnsi="Arial" w:cs="Arial"/>
          <w:sz w:val="24"/>
          <w:szCs w:val="24"/>
        </w:rPr>
        <w:softHyphen/>
        <w:t>цио</w:t>
      </w:r>
      <w:r w:rsidRPr="008B01D2">
        <w:rPr>
          <w:rFonts w:ascii="Arial" w:hAnsi="Arial" w:cs="Arial"/>
          <w:sz w:val="24"/>
          <w:szCs w:val="24"/>
        </w:rPr>
        <w:softHyphen/>
        <w:t>наль</w:t>
      </w:r>
      <w:r w:rsidRPr="008B01D2">
        <w:rPr>
          <w:rFonts w:ascii="Arial" w:hAnsi="Arial" w:cs="Arial"/>
          <w:sz w:val="24"/>
          <w:szCs w:val="24"/>
        </w:rPr>
        <w:softHyphen/>
        <w:t>ной и кон</w:t>
      </w:r>
      <w:r w:rsidRPr="008B01D2">
        <w:rPr>
          <w:rFonts w:ascii="Arial" w:hAnsi="Arial" w:cs="Arial"/>
          <w:sz w:val="24"/>
          <w:szCs w:val="24"/>
        </w:rPr>
        <w:softHyphen/>
        <w:t>фес</w:t>
      </w:r>
      <w:r w:rsidRPr="008B01D2">
        <w:rPr>
          <w:rFonts w:ascii="Arial" w:hAnsi="Arial" w:cs="Arial"/>
          <w:sz w:val="24"/>
          <w:szCs w:val="24"/>
        </w:rPr>
        <w:softHyphen/>
        <w:t>сио</w:t>
      </w:r>
      <w:r w:rsidRPr="008B01D2">
        <w:rPr>
          <w:rFonts w:ascii="Arial" w:hAnsi="Arial" w:cs="Arial"/>
          <w:sz w:val="24"/>
          <w:szCs w:val="24"/>
        </w:rPr>
        <w:softHyphen/>
        <w:t>наль</w:t>
      </w:r>
      <w:r w:rsidRPr="008B01D2">
        <w:rPr>
          <w:rFonts w:ascii="Arial" w:hAnsi="Arial" w:cs="Arial"/>
          <w:sz w:val="24"/>
          <w:szCs w:val="24"/>
        </w:rPr>
        <w:softHyphen/>
        <w:t>ной поч</w:t>
      </w:r>
      <w:r w:rsidRPr="008B01D2">
        <w:rPr>
          <w:rFonts w:ascii="Arial" w:hAnsi="Arial" w:cs="Arial"/>
          <w:sz w:val="24"/>
          <w:szCs w:val="24"/>
        </w:rPr>
        <w:softHyphen/>
        <w:t>ве.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Заказчик                           Администрация 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 xml:space="preserve">сельского   поселения   Программы                      Поворинского муниципального  района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Воронежской области.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Срок                                   2019-2021 годы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реализации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Программы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ab/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Исполнители                    Администрация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поселения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Программы                      Поворинского муниципального района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Воронежской области</w:t>
      </w:r>
    </w:p>
    <w:p w:rsidR="0061030B" w:rsidRPr="008B01D2" w:rsidRDefault="0061030B" w:rsidP="000D3E8C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Финансирование            Общий объем средств, направляемых на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программы                      реализацию мероприятий  Программы  за счет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средств бюджета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 xml:space="preserve">сельского   поселения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Всего- 1,5 тыс. руб.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В том числе по годам: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2019 год- 0,5 тыс. руб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2020 год- 0,5 тыс. руб.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2021 год- 0,5 тыс. руб.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Ожидаемые                      В результате проведенных мероприятий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результаты                      ожидается улучшение качества жизни посредством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реализации                      улучшения личной безопасности граждан: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Программы                     - снижение количества правонарушений и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ab/>
        <w:t xml:space="preserve">                                 своевременное пресечение их;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- консолидация населения муниципального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образования и общества в целом в вопросах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противодействия террористическим проявлениям и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экстремизму;</w:t>
      </w:r>
    </w:p>
    <w:p w:rsidR="0061030B" w:rsidRPr="008B01D2" w:rsidRDefault="0061030B" w:rsidP="002D1AB5">
      <w:pPr>
        <w:pStyle w:val="PlainText"/>
        <w:ind w:left="3060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-улучшение безопасности при проведении                                                  культурно- массовых мероприятий;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-уменьшение вероятности террористических и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экстремистских проявлений на территории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поселения;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- увеличение количества защищенных дворов с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безопасным проживанием;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- увеличение числа граждан ведущих здоровый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образ жизни;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-усиление антитеррористической защищенности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важных объектов, в первую очередь объектов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образования, культуры, торговли, здравоохранения,   </w:t>
      </w:r>
    </w:p>
    <w:p w:rsidR="0061030B" w:rsidRPr="008B01D2" w:rsidRDefault="0061030B" w:rsidP="002D1AB5">
      <w:pPr>
        <w:pStyle w:val="PlainText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охраны жизни и здоровья граждан, имущества.</w:t>
      </w:r>
    </w:p>
    <w:p w:rsidR="0061030B" w:rsidRPr="008B01D2" w:rsidRDefault="0061030B" w:rsidP="002D1AB5">
      <w:pPr>
        <w:pStyle w:val="PlainText"/>
        <w:ind w:left="3060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ствие про</w:t>
      </w:r>
      <w:r w:rsidRPr="008B01D2">
        <w:rPr>
          <w:rFonts w:ascii="Arial" w:hAnsi="Arial" w:cs="Arial"/>
          <w:sz w:val="24"/>
          <w:szCs w:val="24"/>
        </w:rPr>
        <w:softHyphen/>
        <w:t>ник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нию в 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ное со</w:t>
      </w:r>
      <w:r w:rsidRPr="008B01D2">
        <w:rPr>
          <w:rFonts w:ascii="Arial" w:hAnsi="Arial" w:cs="Arial"/>
          <w:sz w:val="24"/>
          <w:szCs w:val="24"/>
        </w:rPr>
        <w:softHyphen/>
        <w:t>зна</w:t>
      </w:r>
      <w:r w:rsidRPr="008B01D2">
        <w:rPr>
          <w:rFonts w:ascii="Arial" w:hAnsi="Arial" w:cs="Arial"/>
          <w:sz w:val="24"/>
          <w:szCs w:val="24"/>
        </w:rPr>
        <w:softHyphen/>
        <w:t>ние идей ре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ги</w:t>
      </w:r>
      <w:r w:rsidRPr="008B01D2">
        <w:rPr>
          <w:rFonts w:ascii="Arial" w:hAnsi="Arial" w:cs="Arial"/>
          <w:sz w:val="24"/>
          <w:szCs w:val="24"/>
        </w:rPr>
        <w:softHyphen/>
        <w:t>оз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фун</w:t>
      </w:r>
      <w:r w:rsidRPr="008B01D2">
        <w:rPr>
          <w:rFonts w:ascii="Arial" w:hAnsi="Arial" w:cs="Arial"/>
          <w:sz w:val="24"/>
          <w:szCs w:val="24"/>
        </w:rPr>
        <w:softHyphen/>
        <w:t>да</w:t>
      </w:r>
      <w:r w:rsidRPr="008B01D2">
        <w:rPr>
          <w:rFonts w:ascii="Arial" w:hAnsi="Arial" w:cs="Arial"/>
          <w:sz w:val="24"/>
          <w:szCs w:val="24"/>
        </w:rPr>
        <w:softHyphen/>
        <w:t>мен</w:t>
      </w:r>
      <w:r w:rsidRPr="008B01D2">
        <w:rPr>
          <w:rFonts w:ascii="Arial" w:hAnsi="Arial" w:cs="Arial"/>
          <w:sz w:val="24"/>
          <w:szCs w:val="24"/>
        </w:rPr>
        <w:softHyphen/>
        <w:t>та</w:t>
      </w:r>
      <w:r w:rsidRPr="008B01D2">
        <w:rPr>
          <w:rFonts w:ascii="Arial" w:hAnsi="Arial" w:cs="Arial"/>
          <w:sz w:val="24"/>
          <w:szCs w:val="24"/>
        </w:rPr>
        <w:softHyphen/>
        <w:t>лиз</w:t>
      </w:r>
      <w:r w:rsidRPr="008B01D2">
        <w:rPr>
          <w:rFonts w:ascii="Arial" w:hAnsi="Arial" w:cs="Arial"/>
          <w:sz w:val="24"/>
          <w:szCs w:val="24"/>
        </w:rPr>
        <w:softHyphen/>
        <w:t>ма,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ма и не</w:t>
      </w:r>
      <w:r w:rsidRPr="008B01D2">
        <w:rPr>
          <w:rFonts w:ascii="Arial" w:hAnsi="Arial" w:cs="Arial"/>
          <w:sz w:val="24"/>
          <w:szCs w:val="24"/>
        </w:rPr>
        <w:softHyphen/>
        <w:t>тер</w:t>
      </w:r>
      <w:r w:rsidRPr="008B01D2">
        <w:rPr>
          <w:rFonts w:ascii="Arial" w:hAnsi="Arial" w:cs="Arial"/>
          <w:sz w:val="24"/>
          <w:szCs w:val="24"/>
        </w:rPr>
        <w:softHyphen/>
        <w:t>пи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сти;</w:t>
      </w:r>
      <w:r w:rsidRPr="008B01D2">
        <w:rPr>
          <w:rFonts w:ascii="Arial" w:hAnsi="Arial" w:cs="Arial"/>
          <w:sz w:val="24"/>
          <w:szCs w:val="24"/>
        </w:rPr>
        <w:br/>
        <w:t>Со</w:t>
      </w:r>
      <w:r w:rsidRPr="008B01D2">
        <w:rPr>
          <w:rFonts w:ascii="Arial" w:hAnsi="Arial" w:cs="Arial"/>
          <w:sz w:val="24"/>
          <w:szCs w:val="24"/>
        </w:rPr>
        <w:softHyphen/>
        <w:t>зда</w:t>
      </w:r>
      <w:r w:rsidRPr="008B01D2">
        <w:rPr>
          <w:rFonts w:ascii="Arial" w:hAnsi="Arial" w:cs="Arial"/>
          <w:sz w:val="24"/>
          <w:szCs w:val="24"/>
        </w:rPr>
        <w:softHyphen/>
        <w:t>ние эф</w:t>
      </w:r>
      <w:r w:rsidRPr="008B01D2">
        <w:rPr>
          <w:rFonts w:ascii="Arial" w:hAnsi="Arial" w:cs="Arial"/>
          <w:sz w:val="24"/>
          <w:szCs w:val="24"/>
        </w:rPr>
        <w:softHyphen/>
        <w:t>фек</w:t>
      </w:r>
      <w:r w:rsidRPr="008B01D2">
        <w:rPr>
          <w:rFonts w:ascii="Arial" w:hAnsi="Arial" w:cs="Arial"/>
          <w:sz w:val="24"/>
          <w:szCs w:val="24"/>
        </w:rPr>
        <w:softHyphen/>
        <w:t>тив</w:t>
      </w:r>
      <w:r w:rsidRPr="008B01D2">
        <w:rPr>
          <w:rFonts w:ascii="Arial" w:hAnsi="Arial" w:cs="Arial"/>
          <w:sz w:val="24"/>
          <w:szCs w:val="24"/>
        </w:rPr>
        <w:softHyphen/>
        <w:t>ной си</w:t>
      </w:r>
      <w:r w:rsidRPr="008B01D2">
        <w:rPr>
          <w:rFonts w:ascii="Arial" w:hAnsi="Arial" w:cs="Arial"/>
          <w:sz w:val="24"/>
          <w:szCs w:val="24"/>
        </w:rPr>
        <w:softHyphen/>
        <w:t>сте</w:t>
      </w:r>
      <w:r w:rsidRPr="008B01D2">
        <w:rPr>
          <w:rFonts w:ascii="Arial" w:hAnsi="Arial" w:cs="Arial"/>
          <w:sz w:val="24"/>
          <w:szCs w:val="24"/>
        </w:rPr>
        <w:softHyphen/>
        <w:t>мы пра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вых,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он</w:t>
      </w:r>
      <w:r w:rsidRPr="008B01D2">
        <w:rPr>
          <w:rFonts w:ascii="Arial" w:hAnsi="Arial" w:cs="Arial"/>
          <w:sz w:val="24"/>
          <w:szCs w:val="24"/>
        </w:rPr>
        <w:softHyphen/>
        <w:t>ных и идео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ги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ме</w:t>
      </w:r>
      <w:r w:rsidRPr="008B01D2">
        <w:rPr>
          <w:rFonts w:ascii="Arial" w:hAnsi="Arial" w:cs="Arial"/>
          <w:sz w:val="24"/>
          <w:szCs w:val="24"/>
        </w:rPr>
        <w:softHyphen/>
        <w:t>ха</w:t>
      </w:r>
      <w:r w:rsidRPr="008B01D2">
        <w:rPr>
          <w:rFonts w:ascii="Arial" w:hAnsi="Arial" w:cs="Arial"/>
          <w:sz w:val="24"/>
          <w:szCs w:val="24"/>
        </w:rPr>
        <w:softHyphen/>
        <w:t>низ</w:t>
      </w:r>
      <w:r w:rsidRPr="008B01D2">
        <w:rPr>
          <w:rFonts w:ascii="Arial" w:hAnsi="Arial" w:cs="Arial"/>
          <w:sz w:val="24"/>
          <w:szCs w:val="24"/>
        </w:rPr>
        <w:softHyphen/>
        <w:t>мов 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ствия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му, эт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ской и ре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ги</w:t>
      </w:r>
      <w:r w:rsidRPr="008B01D2">
        <w:rPr>
          <w:rFonts w:ascii="Arial" w:hAnsi="Arial" w:cs="Arial"/>
          <w:sz w:val="24"/>
          <w:szCs w:val="24"/>
        </w:rPr>
        <w:softHyphen/>
        <w:t>оз</w:t>
      </w:r>
      <w:r w:rsidRPr="008B01D2">
        <w:rPr>
          <w:rFonts w:ascii="Arial" w:hAnsi="Arial" w:cs="Arial"/>
          <w:sz w:val="24"/>
          <w:szCs w:val="24"/>
        </w:rPr>
        <w:softHyphen/>
        <w:t>ной не</w:t>
      </w:r>
      <w:r w:rsidRPr="008B01D2">
        <w:rPr>
          <w:rFonts w:ascii="Arial" w:hAnsi="Arial" w:cs="Arial"/>
          <w:sz w:val="24"/>
          <w:szCs w:val="24"/>
        </w:rPr>
        <w:softHyphen/>
        <w:t>тер</w:t>
      </w:r>
      <w:r w:rsidRPr="008B01D2">
        <w:rPr>
          <w:rFonts w:ascii="Arial" w:hAnsi="Arial" w:cs="Arial"/>
          <w:sz w:val="24"/>
          <w:szCs w:val="24"/>
        </w:rPr>
        <w:softHyphen/>
        <w:t>пи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сти;</w:t>
      </w:r>
      <w:r w:rsidRPr="008B01D2">
        <w:rPr>
          <w:rFonts w:ascii="Arial" w:hAnsi="Arial" w:cs="Arial"/>
          <w:sz w:val="24"/>
          <w:szCs w:val="24"/>
        </w:rPr>
        <w:br/>
        <w:t>Пре</w:t>
      </w:r>
      <w:r w:rsidRPr="008B01D2">
        <w:rPr>
          <w:rFonts w:ascii="Arial" w:hAnsi="Arial" w:cs="Arial"/>
          <w:sz w:val="24"/>
          <w:szCs w:val="24"/>
        </w:rPr>
        <w:softHyphen/>
        <w:t>пят</w:t>
      </w:r>
      <w:r w:rsidRPr="008B01D2">
        <w:rPr>
          <w:rFonts w:ascii="Arial" w:hAnsi="Arial" w:cs="Arial"/>
          <w:sz w:val="24"/>
          <w:szCs w:val="24"/>
        </w:rPr>
        <w:softHyphen/>
        <w:t>ство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ние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ции и де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 на</w:t>
      </w:r>
      <w:r w:rsidRPr="008B01D2">
        <w:rPr>
          <w:rFonts w:ascii="Arial" w:hAnsi="Arial" w:cs="Arial"/>
          <w:sz w:val="24"/>
          <w:szCs w:val="24"/>
        </w:rPr>
        <w:softHyphen/>
        <w:t>цио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ских мо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дёж</w:t>
      </w:r>
      <w:r w:rsidRPr="008B01D2">
        <w:rPr>
          <w:rFonts w:ascii="Arial" w:hAnsi="Arial" w:cs="Arial"/>
          <w:sz w:val="24"/>
          <w:szCs w:val="24"/>
        </w:rPr>
        <w:softHyphen/>
        <w:t>ных груп</w:t>
      </w:r>
      <w:r w:rsidRPr="008B01D2">
        <w:rPr>
          <w:rFonts w:ascii="Arial" w:hAnsi="Arial" w:cs="Arial"/>
          <w:sz w:val="24"/>
          <w:szCs w:val="24"/>
        </w:rPr>
        <w:softHyphen/>
        <w:t>пи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вок;</w:t>
      </w:r>
      <w:r w:rsidRPr="008B01D2">
        <w:rPr>
          <w:rFonts w:ascii="Arial" w:hAnsi="Arial" w:cs="Arial"/>
          <w:sz w:val="24"/>
          <w:szCs w:val="24"/>
        </w:rPr>
        <w:br/>
        <w:t>Укреп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ние меж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цио</w:t>
      </w:r>
      <w:r w:rsidRPr="008B01D2">
        <w:rPr>
          <w:rFonts w:ascii="Arial" w:hAnsi="Arial" w:cs="Arial"/>
          <w:sz w:val="24"/>
          <w:szCs w:val="24"/>
        </w:rPr>
        <w:softHyphen/>
        <w:t>наль</w:t>
      </w:r>
      <w:r w:rsidRPr="008B01D2">
        <w:rPr>
          <w:rFonts w:ascii="Arial" w:hAnsi="Arial" w:cs="Arial"/>
          <w:sz w:val="24"/>
          <w:szCs w:val="24"/>
        </w:rPr>
        <w:softHyphen/>
        <w:t>ных от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ше</w:t>
      </w:r>
      <w:r w:rsidRPr="008B01D2">
        <w:rPr>
          <w:rFonts w:ascii="Arial" w:hAnsi="Arial" w:cs="Arial"/>
          <w:sz w:val="24"/>
          <w:szCs w:val="24"/>
        </w:rPr>
        <w:softHyphen/>
        <w:t>ний.</w:t>
      </w:r>
    </w:p>
    <w:p w:rsidR="0061030B" w:rsidRPr="008B01D2" w:rsidRDefault="0061030B" w:rsidP="002D1AB5">
      <w:pPr>
        <w:pStyle w:val="PlainText"/>
        <w:ind w:left="3060"/>
        <w:rPr>
          <w:rFonts w:ascii="Arial" w:hAnsi="Arial" w:cs="Arial"/>
          <w:sz w:val="24"/>
          <w:szCs w:val="24"/>
        </w:rPr>
      </w:pPr>
    </w:p>
    <w:p w:rsidR="0061030B" w:rsidRPr="008B01D2" w:rsidRDefault="0061030B" w:rsidP="002D1AB5">
      <w:pPr>
        <w:pStyle w:val="PlainText"/>
        <w:ind w:left="3060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Содержание проблемы и обоснование необходимости </w:t>
      </w:r>
    </w:p>
    <w:p w:rsidR="0061030B" w:rsidRPr="008B01D2" w:rsidRDefault="0061030B" w:rsidP="009B0B7A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ее решения программными методом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На</w:t>
      </w:r>
      <w:r w:rsidRPr="008B01D2">
        <w:rPr>
          <w:rFonts w:ascii="Arial" w:hAnsi="Arial" w:cs="Arial"/>
          <w:sz w:val="24"/>
          <w:szCs w:val="24"/>
        </w:rPr>
        <w:softHyphen/>
        <w:t>сто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щая Про</w:t>
      </w:r>
      <w:r w:rsidRPr="008B01D2">
        <w:rPr>
          <w:rFonts w:ascii="Arial" w:hAnsi="Arial" w:cs="Arial"/>
          <w:sz w:val="24"/>
          <w:szCs w:val="24"/>
        </w:rPr>
        <w:softHyphen/>
        <w:t>грам</w:t>
      </w:r>
      <w:r w:rsidRPr="008B01D2">
        <w:rPr>
          <w:rFonts w:ascii="Arial" w:hAnsi="Arial" w:cs="Arial"/>
          <w:sz w:val="24"/>
          <w:szCs w:val="24"/>
        </w:rPr>
        <w:softHyphen/>
        <w:t>ма раз</w:t>
      </w:r>
      <w:r w:rsidRPr="008B01D2">
        <w:rPr>
          <w:rFonts w:ascii="Arial" w:hAnsi="Arial" w:cs="Arial"/>
          <w:sz w:val="24"/>
          <w:szCs w:val="24"/>
        </w:rPr>
        <w:softHyphen/>
        <w:t>ра</w:t>
      </w:r>
      <w:r w:rsidRPr="008B01D2">
        <w:rPr>
          <w:rFonts w:ascii="Arial" w:hAnsi="Arial" w:cs="Arial"/>
          <w:sz w:val="24"/>
          <w:szCs w:val="24"/>
        </w:rPr>
        <w:softHyphen/>
        <w:t>бо</w:t>
      </w:r>
      <w:r w:rsidRPr="008B01D2">
        <w:rPr>
          <w:rFonts w:ascii="Arial" w:hAnsi="Arial" w:cs="Arial"/>
          <w:sz w:val="24"/>
          <w:szCs w:val="24"/>
        </w:rPr>
        <w:softHyphen/>
        <w:t>та</w:t>
      </w:r>
      <w:r w:rsidRPr="008B01D2">
        <w:rPr>
          <w:rFonts w:ascii="Arial" w:hAnsi="Arial" w:cs="Arial"/>
          <w:sz w:val="24"/>
          <w:szCs w:val="24"/>
        </w:rPr>
        <w:softHyphen/>
        <w:t>на в со</w:t>
      </w:r>
      <w:r w:rsidRPr="008B01D2">
        <w:rPr>
          <w:rFonts w:ascii="Arial" w:hAnsi="Arial" w:cs="Arial"/>
          <w:sz w:val="24"/>
          <w:szCs w:val="24"/>
        </w:rPr>
        <w:softHyphen/>
        <w:t>от</w:t>
      </w:r>
      <w:r w:rsidRPr="008B01D2">
        <w:rPr>
          <w:rFonts w:ascii="Arial" w:hAnsi="Arial" w:cs="Arial"/>
          <w:sz w:val="24"/>
          <w:szCs w:val="24"/>
        </w:rPr>
        <w:softHyphen/>
        <w:t>вет</w:t>
      </w:r>
      <w:r w:rsidRPr="008B01D2">
        <w:rPr>
          <w:rFonts w:ascii="Arial" w:hAnsi="Arial" w:cs="Arial"/>
          <w:sz w:val="24"/>
          <w:szCs w:val="24"/>
        </w:rPr>
        <w:softHyphen/>
        <w:t>ствии с Фе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раль</w:t>
      </w:r>
      <w:r w:rsidRPr="008B01D2">
        <w:rPr>
          <w:rFonts w:ascii="Arial" w:hAnsi="Arial" w:cs="Arial"/>
          <w:sz w:val="24"/>
          <w:szCs w:val="24"/>
        </w:rPr>
        <w:softHyphen/>
        <w:t>ны</w:t>
      </w:r>
      <w:r w:rsidRPr="008B01D2">
        <w:rPr>
          <w:rFonts w:ascii="Arial" w:hAnsi="Arial" w:cs="Arial"/>
          <w:sz w:val="24"/>
          <w:szCs w:val="24"/>
        </w:rPr>
        <w:softHyphen/>
        <w:t>ми за</w:t>
      </w:r>
      <w:r w:rsidRPr="008B01D2">
        <w:rPr>
          <w:rFonts w:ascii="Arial" w:hAnsi="Arial" w:cs="Arial"/>
          <w:sz w:val="24"/>
          <w:szCs w:val="24"/>
        </w:rPr>
        <w:softHyphen/>
        <w:t>ко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ми от 25.07.2002 № 114-ФЗ «О 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ской де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сти», от 06.03.2006 № 35-ФЗ «О 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ствии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му», Уста</w:t>
      </w:r>
      <w:r w:rsidRPr="008B01D2">
        <w:rPr>
          <w:rFonts w:ascii="Arial" w:hAnsi="Arial" w:cs="Arial"/>
          <w:sz w:val="24"/>
          <w:szCs w:val="24"/>
        </w:rPr>
        <w:softHyphen/>
        <w:t xml:space="preserve">вом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поселения, в це</w:t>
      </w:r>
      <w:r w:rsidRPr="008B01D2">
        <w:rPr>
          <w:rFonts w:ascii="Arial" w:hAnsi="Arial" w:cs="Arial"/>
          <w:sz w:val="24"/>
          <w:szCs w:val="24"/>
        </w:rPr>
        <w:softHyphen/>
        <w:t>лях опре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ния ос</w:t>
      </w:r>
      <w:r w:rsidRPr="008B01D2">
        <w:rPr>
          <w:rFonts w:ascii="Arial" w:hAnsi="Arial" w:cs="Arial"/>
          <w:sz w:val="24"/>
          <w:szCs w:val="24"/>
        </w:rPr>
        <w:softHyphen/>
        <w:t>нов</w:t>
      </w:r>
      <w:r w:rsidRPr="008B01D2">
        <w:rPr>
          <w:rFonts w:ascii="Arial" w:hAnsi="Arial" w:cs="Arial"/>
          <w:sz w:val="24"/>
          <w:szCs w:val="24"/>
        </w:rPr>
        <w:softHyphen/>
        <w:t>ных на</w:t>
      </w:r>
      <w:r w:rsidRPr="008B01D2">
        <w:rPr>
          <w:rFonts w:ascii="Arial" w:hAnsi="Arial" w:cs="Arial"/>
          <w:sz w:val="24"/>
          <w:szCs w:val="24"/>
        </w:rPr>
        <w:softHyphen/>
        <w:t>прав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ний де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 в рам</w:t>
      </w:r>
      <w:r w:rsidRPr="008B01D2">
        <w:rPr>
          <w:rFonts w:ascii="Arial" w:hAnsi="Arial" w:cs="Arial"/>
          <w:sz w:val="24"/>
          <w:szCs w:val="24"/>
        </w:rPr>
        <w:softHyphen/>
        <w:t>ках ре</w:t>
      </w:r>
      <w:r w:rsidRPr="008B01D2">
        <w:rPr>
          <w:rFonts w:ascii="Arial" w:hAnsi="Arial" w:cs="Arial"/>
          <w:sz w:val="24"/>
          <w:szCs w:val="24"/>
        </w:rPr>
        <w:softHyphen/>
        <w:t>а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ции во</w:t>
      </w:r>
      <w:r w:rsidRPr="008B01D2">
        <w:rPr>
          <w:rFonts w:ascii="Arial" w:hAnsi="Arial" w:cs="Arial"/>
          <w:sz w:val="24"/>
          <w:szCs w:val="24"/>
        </w:rPr>
        <w:softHyphen/>
        <w:t>про</w:t>
      </w:r>
      <w:r w:rsidRPr="008B01D2">
        <w:rPr>
          <w:rFonts w:ascii="Arial" w:hAnsi="Arial" w:cs="Arial"/>
          <w:sz w:val="24"/>
          <w:szCs w:val="24"/>
        </w:rPr>
        <w:softHyphen/>
        <w:t>са мест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зна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ния – уча</w:t>
      </w:r>
      <w:r w:rsidRPr="008B01D2">
        <w:rPr>
          <w:rFonts w:ascii="Arial" w:hAnsi="Arial" w:cs="Arial"/>
          <w:sz w:val="24"/>
          <w:szCs w:val="24"/>
        </w:rPr>
        <w:softHyphen/>
        <w:t>стие в про</w:t>
      </w:r>
      <w:r w:rsidRPr="008B01D2">
        <w:rPr>
          <w:rFonts w:ascii="Arial" w:hAnsi="Arial" w:cs="Arial"/>
          <w:sz w:val="24"/>
          <w:szCs w:val="24"/>
        </w:rPr>
        <w:softHyphen/>
        <w:t>фи</w:t>
      </w:r>
      <w:r w:rsidRPr="008B01D2">
        <w:rPr>
          <w:rFonts w:ascii="Arial" w:hAnsi="Arial" w:cs="Arial"/>
          <w:sz w:val="24"/>
          <w:szCs w:val="24"/>
        </w:rPr>
        <w:softHyphen/>
        <w:t>лак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ке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ма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ма, а так</w:t>
      </w:r>
      <w:r w:rsidRPr="008B01D2">
        <w:rPr>
          <w:rFonts w:ascii="Arial" w:hAnsi="Arial" w:cs="Arial"/>
          <w:sz w:val="24"/>
          <w:szCs w:val="24"/>
        </w:rPr>
        <w:softHyphen/>
        <w:t>же в ми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ции и (или) лик</w:t>
      </w:r>
      <w:r w:rsidRPr="008B01D2">
        <w:rPr>
          <w:rFonts w:ascii="Arial" w:hAnsi="Arial" w:cs="Arial"/>
          <w:sz w:val="24"/>
          <w:szCs w:val="24"/>
        </w:rPr>
        <w:softHyphen/>
        <w:t>ви</w:t>
      </w:r>
      <w:r w:rsidRPr="008B01D2">
        <w:rPr>
          <w:rFonts w:ascii="Arial" w:hAnsi="Arial" w:cs="Arial"/>
          <w:sz w:val="24"/>
          <w:szCs w:val="24"/>
        </w:rPr>
        <w:softHyphen/>
        <w:t>да</w:t>
      </w:r>
      <w:r w:rsidRPr="008B01D2">
        <w:rPr>
          <w:rFonts w:ascii="Arial" w:hAnsi="Arial" w:cs="Arial"/>
          <w:sz w:val="24"/>
          <w:szCs w:val="24"/>
        </w:rPr>
        <w:softHyphen/>
        <w:t>ции по</w:t>
      </w:r>
      <w:r w:rsidRPr="008B01D2">
        <w:rPr>
          <w:rFonts w:ascii="Arial" w:hAnsi="Arial" w:cs="Arial"/>
          <w:sz w:val="24"/>
          <w:szCs w:val="24"/>
        </w:rPr>
        <w:softHyphen/>
        <w:t>след</w:t>
      </w:r>
      <w:r w:rsidRPr="008B01D2">
        <w:rPr>
          <w:rFonts w:ascii="Arial" w:hAnsi="Arial" w:cs="Arial"/>
          <w:sz w:val="24"/>
          <w:szCs w:val="24"/>
        </w:rPr>
        <w:softHyphen/>
        <w:t>ствий про</w:t>
      </w:r>
      <w:r w:rsidRPr="008B01D2">
        <w:rPr>
          <w:rFonts w:ascii="Arial" w:hAnsi="Arial" w:cs="Arial"/>
          <w:sz w:val="24"/>
          <w:szCs w:val="24"/>
        </w:rPr>
        <w:softHyphen/>
        <w:t>яв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ния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ма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ма на тер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то</w:t>
      </w:r>
      <w:r w:rsidRPr="008B01D2">
        <w:rPr>
          <w:rFonts w:ascii="Arial" w:hAnsi="Arial" w:cs="Arial"/>
          <w:sz w:val="24"/>
          <w:szCs w:val="24"/>
        </w:rPr>
        <w:softHyphen/>
        <w:t>рии му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паль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об</w:t>
      </w:r>
      <w:r w:rsidRPr="008B01D2">
        <w:rPr>
          <w:rFonts w:ascii="Arial" w:hAnsi="Arial" w:cs="Arial"/>
          <w:sz w:val="24"/>
          <w:szCs w:val="24"/>
        </w:rPr>
        <w:softHyphen/>
        <w:t>ра</w:t>
      </w:r>
      <w:r w:rsidRPr="008B01D2">
        <w:rPr>
          <w:rFonts w:ascii="Arial" w:hAnsi="Arial" w:cs="Arial"/>
          <w:sz w:val="24"/>
          <w:szCs w:val="24"/>
        </w:rPr>
        <w:softHyphen/>
        <w:t>зо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ния.                                                     Ос</w:t>
      </w:r>
      <w:r w:rsidRPr="008B01D2">
        <w:rPr>
          <w:rFonts w:ascii="Arial" w:hAnsi="Arial" w:cs="Arial"/>
          <w:sz w:val="24"/>
          <w:szCs w:val="24"/>
        </w:rPr>
        <w:softHyphen/>
        <w:t>нов</w:t>
      </w:r>
      <w:r w:rsidRPr="008B01D2">
        <w:rPr>
          <w:rFonts w:ascii="Arial" w:hAnsi="Arial" w:cs="Arial"/>
          <w:sz w:val="24"/>
          <w:szCs w:val="24"/>
        </w:rPr>
        <w:softHyphen/>
        <w:t>ные по</w:t>
      </w:r>
      <w:r w:rsidRPr="008B01D2">
        <w:rPr>
          <w:rFonts w:ascii="Arial" w:hAnsi="Arial" w:cs="Arial"/>
          <w:sz w:val="24"/>
          <w:szCs w:val="24"/>
        </w:rPr>
        <w:softHyphen/>
        <w:t>ня</w:t>
      </w:r>
      <w:r w:rsidRPr="008B01D2">
        <w:rPr>
          <w:rFonts w:ascii="Arial" w:hAnsi="Arial" w:cs="Arial"/>
          <w:sz w:val="24"/>
          <w:szCs w:val="24"/>
        </w:rPr>
        <w:softHyphen/>
        <w:t>тия: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ризм - это ме</w:t>
      </w:r>
      <w:r w:rsidRPr="008B01D2">
        <w:rPr>
          <w:rFonts w:ascii="Arial" w:hAnsi="Arial" w:cs="Arial"/>
          <w:sz w:val="24"/>
          <w:szCs w:val="24"/>
        </w:rPr>
        <w:softHyphen/>
        <w:t>тод, по</w:t>
      </w:r>
      <w:r w:rsidRPr="008B01D2">
        <w:rPr>
          <w:rFonts w:ascii="Arial" w:hAnsi="Arial" w:cs="Arial"/>
          <w:sz w:val="24"/>
          <w:szCs w:val="24"/>
        </w:rPr>
        <w:softHyphen/>
        <w:t>сред</w:t>
      </w:r>
      <w:r w:rsidRPr="008B01D2">
        <w:rPr>
          <w:rFonts w:ascii="Arial" w:hAnsi="Arial" w:cs="Arial"/>
          <w:sz w:val="24"/>
          <w:szCs w:val="24"/>
        </w:rPr>
        <w:softHyphen/>
        <w:t>ством ко</w:t>
      </w:r>
      <w:r w:rsidRPr="008B01D2">
        <w:rPr>
          <w:rFonts w:ascii="Arial" w:hAnsi="Arial" w:cs="Arial"/>
          <w:sz w:val="24"/>
          <w:szCs w:val="24"/>
        </w:rPr>
        <w:softHyphen/>
        <w:t>то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го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зо</w:t>
      </w:r>
      <w:r w:rsidRPr="008B01D2">
        <w:rPr>
          <w:rFonts w:ascii="Arial" w:hAnsi="Arial" w:cs="Arial"/>
          <w:sz w:val="24"/>
          <w:szCs w:val="24"/>
        </w:rPr>
        <w:softHyphen/>
        <w:t>ван</w:t>
      </w:r>
      <w:r w:rsidRPr="008B01D2">
        <w:rPr>
          <w:rFonts w:ascii="Arial" w:hAnsi="Arial" w:cs="Arial"/>
          <w:sz w:val="24"/>
          <w:szCs w:val="24"/>
        </w:rPr>
        <w:softHyphen/>
        <w:t>ная груп</w:t>
      </w:r>
      <w:r w:rsidRPr="008B01D2">
        <w:rPr>
          <w:rFonts w:ascii="Arial" w:hAnsi="Arial" w:cs="Arial"/>
          <w:sz w:val="24"/>
          <w:szCs w:val="24"/>
        </w:rPr>
        <w:softHyphen/>
        <w:t>па или пар</w:t>
      </w:r>
      <w:r w:rsidRPr="008B01D2">
        <w:rPr>
          <w:rFonts w:ascii="Arial" w:hAnsi="Arial" w:cs="Arial"/>
          <w:sz w:val="24"/>
          <w:szCs w:val="24"/>
        </w:rPr>
        <w:softHyphen/>
        <w:t>тия стре</w:t>
      </w:r>
      <w:r w:rsidRPr="008B01D2">
        <w:rPr>
          <w:rFonts w:ascii="Arial" w:hAnsi="Arial" w:cs="Arial"/>
          <w:sz w:val="24"/>
          <w:szCs w:val="24"/>
        </w:rPr>
        <w:softHyphen/>
        <w:t>мит</w:t>
      </w:r>
      <w:r w:rsidRPr="008B01D2">
        <w:rPr>
          <w:rFonts w:ascii="Arial" w:hAnsi="Arial" w:cs="Arial"/>
          <w:sz w:val="24"/>
          <w:szCs w:val="24"/>
        </w:rPr>
        <w:softHyphen/>
        <w:t>ся до</w:t>
      </w:r>
      <w:r w:rsidRPr="008B01D2">
        <w:rPr>
          <w:rFonts w:ascii="Arial" w:hAnsi="Arial" w:cs="Arial"/>
          <w:sz w:val="24"/>
          <w:szCs w:val="24"/>
        </w:rPr>
        <w:softHyphen/>
        <w:t>стичь про</w:t>
      </w:r>
      <w:r w:rsidRPr="008B01D2">
        <w:rPr>
          <w:rFonts w:ascii="Arial" w:hAnsi="Arial" w:cs="Arial"/>
          <w:sz w:val="24"/>
          <w:szCs w:val="24"/>
        </w:rPr>
        <w:softHyphen/>
        <w:t>воз</w:t>
      </w:r>
      <w:r w:rsidRPr="008B01D2">
        <w:rPr>
          <w:rFonts w:ascii="Arial" w:hAnsi="Arial" w:cs="Arial"/>
          <w:sz w:val="24"/>
          <w:szCs w:val="24"/>
        </w:rPr>
        <w:softHyphen/>
        <w:t>гла</w:t>
      </w:r>
      <w:r w:rsidRPr="008B01D2">
        <w:rPr>
          <w:rFonts w:ascii="Arial" w:hAnsi="Arial" w:cs="Arial"/>
          <w:sz w:val="24"/>
          <w:szCs w:val="24"/>
        </w:rPr>
        <w:softHyphen/>
        <w:t>шен</w:t>
      </w:r>
      <w:r w:rsidRPr="008B01D2">
        <w:rPr>
          <w:rFonts w:ascii="Arial" w:hAnsi="Arial" w:cs="Arial"/>
          <w:sz w:val="24"/>
          <w:szCs w:val="24"/>
        </w:rPr>
        <w:softHyphen/>
        <w:t>ных ею це</w:t>
      </w:r>
      <w:r w:rsidRPr="008B01D2">
        <w:rPr>
          <w:rFonts w:ascii="Arial" w:hAnsi="Arial" w:cs="Arial"/>
          <w:sz w:val="24"/>
          <w:szCs w:val="24"/>
        </w:rPr>
        <w:softHyphen/>
        <w:t>лей пре</w:t>
      </w:r>
      <w:r w:rsidRPr="008B01D2">
        <w:rPr>
          <w:rFonts w:ascii="Arial" w:hAnsi="Arial" w:cs="Arial"/>
          <w:sz w:val="24"/>
          <w:szCs w:val="24"/>
        </w:rPr>
        <w:softHyphen/>
        <w:t>иму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 через си</w:t>
      </w:r>
      <w:r w:rsidRPr="008B01D2">
        <w:rPr>
          <w:rFonts w:ascii="Arial" w:hAnsi="Arial" w:cs="Arial"/>
          <w:sz w:val="24"/>
          <w:szCs w:val="24"/>
        </w:rPr>
        <w:softHyphen/>
        <w:t>сте</w:t>
      </w:r>
      <w:r w:rsidRPr="008B01D2">
        <w:rPr>
          <w:rFonts w:ascii="Arial" w:hAnsi="Arial" w:cs="Arial"/>
          <w:sz w:val="24"/>
          <w:szCs w:val="24"/>
        </w:rPr>
        <w:softHyphen/>
        <w:t>ма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ское ис</w:t>
      </w:r>
      <w:r w:rsidRPr="008B01D2">
        <w:rPr>
          <w:rFonts w:ascii="Arial" w:hAnsi="Arial" w:cs="Arial"/>
          <w:sz w:val="24"/>
          <w:szCs w:val="24"/>
        </w:rPr>
        <w:softHyphen/>
        <w:t>поль</w:t>
      </w:r>
      <w:r w:rsidRPr="008B01D2">
        <w:rPr>
          <w:rFonts w:ascii="Arial" w:hAnsi="Arial" w:cs="Arial"/>
          <w:sz w:val="24"/>
          <w:szCs w:val="24"/>
        </w:rPr>
        <w:softHyphen/>
        <w:t>зо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ние на</w:t>
      </w:r>
      <w:r w:rsidRPr="008B01D2">
        <w:rPr>
          <w:rFonts w:ascii="Arial" w:hAnsi="Arial" w:cs="Arial"/>
          <w:sz w:val="24"/>
          <w:szCs w:val="24"/>
        </w:rPr>
        <w:softHyphen/>
        <w:t>си</w:t>
      </w:r>
      <w:r w:rsidRPr="008B01D2">
        <w:rPr>
          <w:rFonts w:ascii="Arial" w:hAnsi="Arial" w:cs="Arial"/>
          <w:sz w:val="24"/>
          <w:szCs w:val="24"/>
        </w:rPr>
        <w:softHyphen/>
        <w:t>лия. В пра</w:t>
      </w:r>
      <w:r w:rsidRPr="008B01D2">
        <w:rPr>
          <w:rFonts w:ascii="Arial" w:hAnsi="Arial" w:cs="Arial"/>
          <w:sz w:val="24"/>
          <w:szCs w:val="24"/>
        </w:rPr>
        <w:softHyphen/>
        <w:t>ве Рос</w:t>
      </w:r>
      <w:r w:rsidRPr="008B01D2">
        <w:rPr>
          <w:rFonts w:ascii="Arial" w:hAnsi="Arial" w:cs="Arial"/>
          <w:sz w:val="24"/>
          <w:szCs w:val="24"/>
        </w:rPr>
        <w:softHyphen/>
        <w:t>сии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ризм опре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ля</w:t>
      </w:r>
      <w:r w:rsidRPr="008B01D2">
        <w:rPr>
          <w:rFonts w:ascii="Arial" w:hAnsi="Arial" w:cs="Arial"/>
          <w:sz w:val="24"/>
          <w:szCs w:val="24"/>
        </w:rPr>
        <w:softHyphen/>
        <w:t>ет</w:t>
      </w:r>
      <w:r w:rsidRPr="008B01D2">
        <w:rPr>
          <w:rFonts w:ascii="Arial" w:hAnsi="Arial" w:cs="Arial"/>
          <w:sz w:val="24"/>
          <w:szCs w:val="24"/>
        </w:rPr>
        <w:softHyphen/>
        <w:t>ся как идео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гия на</w:t>
      </w:r>
      <w:r w:rsidRPr="008B01D2">
        <w:rPr>
          <w:rFonts w:ascii="Arial" w:hAnsi="Arial" w:cs="Arial"/>
          <w:sz w:val="24"/>
          <w:szCs w:val="24"/>
        </w:rPr>
        <w:softHyphen/>
        <w:t>си</w:t>
      </w:r>
      <w:r w:rsidRPr="008B01D2">
        <w:rPr>
          <w:rFonts w:ascii="Arial" w:hAnsi="Arial" w:cs="Arial"/>
          <w:sz w:val="24"/>
          <w:szCs w:val="24"/>
        </w:rPr>
        <w:softHyphen/>
        <w:t>лия и прак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ка воз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ствия на 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ное со</w:t>
      </w:r>
      <w:r w:rsidRPr="008B01D2">
        <w:rPr>
          <w:rFonts w:ascii="Arial" w:hAnsi="Arial" w:cs="Arial"/>
          <w:sz w:val="24"/>
          <w:szCs w:val="24"/>
        </w:rPr>
        <w:softHyphen/>
        <w:t>зна</w:t>
      </w:r>
      <w:r w:rsidRPr="008B01D2">
        <w:rPr>
          <w:rFonts w:ascii="Arial" w:hAnsi="Arial" w:cs="Arial"/>
          <w:sz w:val="24"/>
          <w:szCs w:val="24"/>
        </w:rPr>
        <w:softHyphen/>
        <w:t>ние, на при</w:t>
      </w:r>
      <w:r w:rsidRPr="008B01D2">
        <w:rPr>
          <w:rFonts w:ascii="Arial" w:hAnsi="Arial" w:cs="Arial"/>
          <w:sz w:val="24"/>
          <w:szCs w:val="24"/>
        </w:rPr>
        <w:softHyphen/>
        <w:t>ня</w:t>
      </w:r>
      <w:r w:rsidRPr="008B01D2">
        <w:rPr>
          <w:rFonts w:ascii="Arial" w:hAnsi="Arial" w:cs="Arial"/>
          <w:sz w:val="24"/>
          <w:szCs w:val="24"/>
        </w:rPr>
        <w:softHyphen/>
        <w:t>тие ре</w:t>
      </w:r>
      <w:r w:rsidRPr="008B01D2">
        <w:rPr>
          <w:rFonts w:ascii="Arial" w:hAnsi="Arial" w:cs="Arial"/>
          <w:sz w:val="24"/>
          <w:szCs w:val="24"/>
        </w:rPr>
        <w:softHyphen/>
        <w:t>ше</w:t>
      </w:r>
      <w:r w:rsidRPr="008B01D2">
        <w:rPr>
          <w:rFonts w:ascii="Arial" w:hAnsi="Arial" w:cs="Arial"/>
          <w:sz w:val="24"/>
          <w:szCs w:val="24"/>
        </w:rPr>
        <w:softHyphen/>
        <w:t>ний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ми го</w:t>
      </w:r>
      <w:r w:rsidRPr="008B01D2">
        <w:rPr>
          <w:rFonts w:ascii="Arial" w:hAnsi="Arial" w:cs="Arial"/>
          <w:sz w:val="24"/>
          <w:szCs w:val="24"/>
        </w:rPr>
        <w:softHyphen/>
        <w:t>су</w:t>
      </w:r>
      <w:r w:rsidRPr="008B01D2">
        <w:rPr>
          <w:rFonts w:ascii="Arial" w:hAnsi="Arial" w:cs="Arial"/>
          <w:sz w:val="24"/>
          <w:szCs w:val="24"/>
        </w:rPr>
        <w:softHyphen/>
        <w:t>дар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ной вла</w:t>
      </w:r>
      <w:r w:rsidRPr="008B01D2">
        <w:rPr>
          <w:rFonts w:ascii="Arial" w:hAnsi="Arial" w:cs="Arial"/>
          <w:sz w:val="24"/>
          <w:szCs w:val="24"/>
        </w:rPr>
        <w:softHyphen/>
        <w:t>сти,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ми мест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са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управ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ния или меж</w:t>
      </w:r>
      <w:r w:rsidRPr="008B01D2">
        <w:rPr>
          <w:rFonts w:ascii="Arial" w:hAnsi="Arial" w:cs="Arial"/>
          <w:sz w:val="24"/>
          <w:szCs w:val="24"/>
        </w:rPr>
        <w:softHyphen/>
        <w:t>ду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род</w:t>
      </w:r>
      <w:r w:rsidRPr="008B01D2">
        <w:rPr>
          <w:rFonts w:ascii="Arial" w:hAnsi="Arial" w:cs="Arial"/>
          <w:sz w:val="24"/>
          <w:szCs w:val="24"/>
        </w:rPr>
        <w:softHyphen/>
        <w:t>ны</w:t>
      </w:r>
      <w:r w:rsidRPr="008B01D2">
        <w:rPr>
          <w:rFonts w:ascii="Arial" w:hAnsi="Arial" w:cs="Arial"/>
          <w:sz w:val="24"/>
          <w:szCs w:val="24"/>
        </w:rPr>
        <w:softHyphen/>
        <w:t>ми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ми, свя</w:t>
      </w:r>
      <w:r w:rsidRPr="008B01D2">
        <w:rPr>
          <w:rFonts w:ascii="Arial" w:hAnsi="Arial" w:cs="Arial"/>
          <w:sz w:val="24"/>
          <w:szCs w:val="24"/>
        </w:rPr>
        <w:softHyphen/>
        <w:t>зан</w:t>
      </w:r>
      <w:r w:rsidRPr="008B01D2">
        <w:rPr>
          <w:rFonts w:ascii="Arial" w:hAnsi="Arial" w:cs="Arial"/>
          <w:sz w:val="24"/>
          <w:szCs w:val="24"/>
        </w:rPr>
        <w:softHyphen/>
        <w:t>ная с устра</w:t>
      </w:r>
      <w:r w:rsidRPr="008B01D2">
        <w:rPr>
          <w:rFonts w:ascii="Arial" w:hAnsi="Arial" w:cs="Arial"/>
          <w:sz w:val="24"/>
          <w:szCs w:val="24"/>
        </w:rPr>
        <w:softHyphen/>
        <w:t>ше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ем на</w:t>
      </w:r>
      <w:r w:rsidRPr="008B01D2">
        <w:rPr>
          <w:rFonts w:ascii="Arial" w:hAnsi="Arial" w:cs="Arial"/>
          <w:sz w:val="24"/>
          <w:szCs w:val="24"/>
        </w:rPr>
        <w:softHyphen/>
        <w:t>се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ния и/или ины</w:t>
      </w:r>
      <w:r w:rsidRPr="008B01D2">
        <w:rPr>
          <w:rFonts w:ascii="Arial" w:hAnsi="Arial" w:cs="Arial"/>
          <w:sz w:val="24"/>
          <w:szCs w:val="24"/>
        </w:rPr>
        <w:softHyphen/>
        <w:t>ми фор</w:t>
      </w:r>
      <w:r w:rsidRPr="008B01D2">
        <w:rPr>
          <w:rFonts w:ascii="Arial" w:hAnsi="Arial" w:cs="Arial"/>
          <w:sz w:val="24"/>
          <w:szCs w:val="24"/>
        </w:rPr>
        <w:softHyphen/>
        <w:t>ма</w:t>
      </w:r>
      <w:r w:rsidRPr="008B01D2">
        <w:rPr>
          <w:rFonts w:ascii="Arial" w:hAnsi="Arial" w:cs="Arial"/>
          <w:sz w:val="24"/>
          <w:szCs w:val="24"/>
        </w:rPr>
        <w:softHyphen/>
        <w:t>ми 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прав</w:t>
      </w:r>
      <w:r w:rsidRPr="008B01D2">
        <w:rPr>
          <w:rFonts w:ascii="Arial" w:hAnsi="Arial" w:cs="Arial"/>
          <w:sz w:val="24"/>
          <w:szCs w:val="24"/>
        </w:rPr>
        <w:softHyphen/>
        <w:t>ных на</w:t>
      </w:r>
      <w:r w:rsidRPr="008B01D2">
        <w:rPr>
          <w:rFonts w:ascii="Arial" w:hAnsi="Arial" w:cs="Arial"/>
          <w:sz w:val="24"/>
          <w:szCs w:val="24"/>
        </w:rPr>
        <w:softHyphen/>
        <w:t>силь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ных дей</w:t>
      </w:r>
      <w:r w:rsidRPr="008B01D2">
        <w:rPr>
          <w:rFonts w:ascii="Arial" w:hAnsi="Arial" w:cs="Arial"/>
          <w:sz w:val="24"/>
          <w:szCs w:val="24"/>
        </w:rPr>
        <w:softHyphen/>
        <w:t>ствий.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ми́зм — (лат. extremus — край</w:t>
      </w:r>
      <w:r w:rsidRPr="008B01D2">
        <w:rPr>
          <w:rFonts w:ascii="Arial" w:hAnsi="Arial" w:cs="Arial"/>
          <w:sz w:val="24"/>
          <w:szCs w:val="24"/>
        </w:rPr>
        <w:softHyphen/>
        <w:t>ний), при</w:t>
      </w:r>
      <w:r w:rsidRPr="008B01D2">
        <w:rPr>
          <w:rFonts w:ascii="Arial" w:hAnsi="Arial" w:cs="Arial"/>
          <w:sz w:val="24"/>
          <w:szCs w:val="24"/>
        </w:rPr>
        <w:softHyphen/>
        <w:t>вер</w:t>
      </w:r>
      <w:r w:rsidRPr="008B01D2">
        <w:rPr>
          <w:rFonts w:ascii="Arial" w:hAnsi="Arial" w:cs="Arial"/>
          <w:sz w:val="24"/>
          <w:szCs w:val="24"/>
        </w:rPr>
        <w:softHyphen/>
        <w:t>жен</w:t>
      </w:r>
      <w:r w:rsidRPr="008B01D2">
        <w:rPr>
          <w:rFonts w:ascii="Arial" w:hAnsi="Arial" w:cs="Arial"/>
          <w:sz w:val="24"/>
          <w:szCs w:val="24"/>
        </w:rPr>
        <w:softHyphen/>
        <w:t>ность к край</w:t>
      </w:r>
      <w:r w:rsidRPr="008B01D2">
        <w:rPr>
          <w:rFonts w:ascii="Arial" w:hAnsi="Arial" w:cs="Arial"/>
          <w:sz w:val="24"/>
          <w:szCs w:val="24"/>
        </w:rPr>
        <w:softHyphen/>
        <w:t>ним взгля</w:t>
      </w:r>
      <w:r w:rsidRPr="008B01D2">
        <w:rPr>
          <w:rFonts w:ascii="Arial" w:hAnsi="Arial" w:cs="Arial"/>
          <w:sz w:val="24"/>
          <w:szCs w:val="24"/>
        </w:rPr>
        <w:softHyphen/>
        <w:t>дам, ме</w:t>
      </w:r>
      <w:r w:rsidRPr="008B01D2">
        <w:rPr>
          <w:rFonts w:ascii="Arial" w:hAnsi="Arial" w:cs="Arial"/>
          <w:sz w:val="24"/>
          <w:szCs w:val="24"/>
        </w:rPr>
        <w:softHyphen/>
        <w:t>рам. Сре</w:t>
      </w:r>
      <w:r w:rsidRPr="008B01D2">
        <w:rPr>
          <w:rFonts w:ascii="Arial" w:hAnsi="Arial" w:cs="Arial"/>
          <w:sz w:val="24"/>
          <w:szCs w:val="24"/>
        </w:rPr>
        <w:softHyphen/>
        <w:t>ди та</w:t>
      </w:r>
      <w:r w:rsidRPr="008B01D2">
        <w:rPr>
          <w:rFonts w:ascii="Arial" w:hAnsi="Arial" w:cs="Arial"/>
          <w:sz w:val="24"/>
          <w:szCs w:val="24"/>
        </w:rPr>
        <w:softHyphen/>
        <w:t>ких мер мож</w:t>
      </w:r>
      <w:r w:rsidRPr="008B01D2">
        <w:rPr>
          <w:rFonts w:ascii="Arial" w:hAnsi="Arial" w:cs="Arial"/>
          <w:sz w:val="24"/>
          <w:szCs w:val="24"/>
        </w:rPr>
        <w:softHyphen/>
        <w:t>но от</w:t>
      </w:r>
      <w:r w:rsidRPr="008B01D2">
        <w:rPr>
          <w:rFonts w:ascii="Arial" w:hAnsi="Arial" w:cs="Arial"/>
          <w:sz w:val="24"/>
          <w:szCs w:val="24"/>
        </w:rPr>
        <w:softHyphen/>
        <w:t>ме</w:t>
      </w:r>
      <w:r w:rsidRPr="008B01D2">
        <w:rPr>
          <w:rFonts w:ascii="Arial" w:hAnsi="Arial" w:cs="Arial"/>
          <w:sz w:val="24"/>
          <w:szCs w:val="24"/>
        </w:rPr>
        <w:softHyphen/>
        <w:t>тить про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ка</w:t>
      </w:r>
      <w:r w:rsidRPr="008B01D2">
        <w:rPr>
          <w:rFonts w:ascii="Arial" w:hAnsi="Arial" w:cs="Arial"/>
          <w:sz w:val="24"/>
          <w:szCs w:val="24"/>
        </w:rPr>
        <w:softHyphen/>
        <w:t>цию бес</w:t>
      </w:r>
      <w:r w:rsidRPr="008B01D2">
        <w:rPr>
          <w:rFonts w:ascii="Arial" w:hAnsi="Arial" w:cs="Arial"/>
          <w:sz w:val="24"/>
          <w:szCs w:val="24"/>
        </w:rPr>
        <w:softHyphen/>
        <w:t>по</w:t>
      </w:r>
      <w:r w:rsidRPr="008B01D2">
        <w:rPr>
          <w:rFonts w:ascii="Arial" w:hAnsi="Arial" w:cs="Arial"/>
          <w:sz w:val="24"/>
          <w:szCs w:val="24"/>
        </w:rPr>
        <w:softHyphen/>
        <w:t>ряд</w:t>
      </w:r>
      <w:r w:rsidRPr="008B01D2">
        <w:rPr>
          <w:rFonts w:ascii="Arial" w:hAnsi="Arial" w:cs="Arial"/>
          <w:sz w:val="24"/>
          <w:szCs w:val="24"/>
        </w:rPr>
        <w:softHyphen/>
        <w:t>ков,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ские ак</w:t>
      </w:r>
      <w:r w:rsidRPr="008B01D2">
        <w:rPr>
          <w:rFonts w:ascii="Arial" w:hAnsi="Arial" w:cs="Arial"/>
          <w:sz w:val="24"/>
          <w:szCs w:val="24"/>
        </w:rPr>
        <w:softHyphen/>
        <w:t>ции, ме</w:t>
      </w:r>
      <w:r w:rsidRPr="008B01D2">
        <w:rPr>
          <w:rFonts w:ascii="Arial" w:hAnsi="Arial" w:cs="Arial"/>
          <w:sz w:val="24"/>
          <w:szCs w:val="24"/>
        </w:rPr>
        <w:softHyphen/>
        <w:t>то</w:t>
      </w:r>
      <w:r w:rsidRPr="008B01D2">
        <w:rPr>
          <w:rFonts w:ascii="Arial" w:hAnsi="Arial" w:cs="Arial"/>
          <w:sz w:val="24"/>
          <w:szCs w:val="24"/>
        </w:rPr>
        <w:softHyphen/>
        <w:t>ды пар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зан</w:t>
      </w:r>
      <w:r w:rsidRPr="008B01D2">
        <w:rPr>
          <w:rFonts w:ascii="Arial" w:hAnsi="Arial" w:cs="Arial"/>
          <w:sz w:val="24"/>
          <w:szCs w:val="24"/>
        </w:rPr>
        <w:softHyphen/>
        <w:t>ской вой</w:t>
      </w:r>
      <w:r w:rsidRPr="008B01D2">
        <w:rPr>
          <w:rFonts w:ascii="Arial" w:hAnsi="Arial" w:cs="Arial"/>
          <w:sz w:val="24"/>
          <w:szCs w:val="24"/>
        </w:rPr>
        <w:softHyphen/>
        <w:t xml:space="preserve">ны. 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То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рант</w:t>
      </w:r>
      <w:r w:rsidRPr="008B01D2">
        <w:rPr>
          <w:rFonts w:ascii="Arial" w:hAnsi="Arial" w:cs="Arial"/>
          <w:sz w:val="24"/>
          <w:szCs w:val="24"/>
        </w:rPr>
        <w:softHyphen/>
        <w:t>ность (лат. tolerantia - тер</w:t>
      </w:r>
      <w:r w:rsidRPr="008B01D2">
        <w:rPr>
          <w:rFonts w:ascii="Arial" w:hAnsi="Arial" w:cs="Arial"/>
          <w:sz w:val="24"/>
          <w:szCs w:val="24"/>
        </w:rPr>
        <w:softHyphen/>
        <w:t>пе</w:t>
      </w:r>
      <w:r w:rsidRPr="008B01D2">
        <w:rPr>
          <w:rFonts w:ascii="Arial" w:hAnsi="Arial" w:cs="Arial"/>
          <w:sz w:val="24"/>
          <w:szCs w:val="24"/>
        </w:rPr>
        <w:softHyphen/>
        <w:t>ние) - тер</w:t>
      </w:r>
      <w:r w:rsidRPr="008B01D2">
        <w:rPr>
          <w:rFonts w:ascii="Arial" w:hAnsi="Arial" w:cs="Arial"/>
          <w:sz w:val="24"/>
          <w:szCs w:val="24"/>
        </w:rPr>
        <w:softHyphen/>
        <w:t>пи</w:t>
      </w:r>
      <w:r w:rsidRPr="008B01D2">
        <w:rPr>
          <w:rFonts w:ascii="Arial" w:hAnsi="Arial" w:cs="Arial"/>
          <w:sz w:val="24"/>
          <w:szCs w:val="24"/>
        </w:rPr>
        <w:softHyphen/>
        <w:t>мость к чу</w:t>
      </w:r>
      <w:r w:rsidRPr="008B01D2">
        <w:rPr>
          <w:rFonts w:ascii="Arial" w:hAnsi="Arial" w:cs="Arial"/>
          <w:sz w:val="24"/>
          <w:szCs w:val="24"/>
        </w:rPr>
        <w:softHyphen/>
        <w:t>жо</w:t>
      </w:r>
      <w:r w:rsidRPr="008B01D2">
        <w:rPr>
          <w:rFonts w:ascii="Arial" w:hAnsi="Arial" w:cs="Arial"/>
          <w:sz w:val="24"/>
          <w:szCs w:val="24"/>
        </w:rPr>
        <w:softHyphen/>
        <w:t>му об</w:t>
      </w:r>
      <w:r w:rsidRPr="008B01D2">
        <w:rPr>
          <w:rFonts w:ascii="Arial" w:hAnsi="Arial" w:cs="Arial"/>
          <w:sz w:val="24"/>
          <w:szCs w:val="24"/>
        </w:rPr>
        <w:softHyphen/>
        <w:t>ра</w:t>
      </w:r>
      <w:r w:rsidRPr="008B01D2">
        <w:rPr>
          <w:rFonts w:ascii="Arial" w:hAnsi="Arial" w:cs="Arial"/>
          <w:sz w:val="24"/>
          <w:szCs w:val="24"/>
        </w:rPr>
        <w:softHyphen/>
        <w:t>зу жиз</w:t>
      </w:r>
      <w:r w:rsidRPr="008B01D2">
        <w:rPr>
          <w:rFonts w:ascii="Arial" w:hAnsi="Arial" w:cs="Arial"/>
          <w:sz w:val="24"/>
          <w:szCs w:val="24"/>
        </w:rPr>
        <w:softHyphen/>
        <w:t>ни, по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нию, чу</w:t>
      </w:r>
      <w:r w:rsidRPr="008B01D2">
        <w:rPr>
          <w:rFonts w:ascii="Arial" w:hAnsi="Arial" w:cs="Arial"/>
          <w:sz w:val="24"/>
          <w:szCs w:val="24"/>
        </w:rPr>
        <w:softHyphen/>
        <w:t>жим обы</w:t>
      </w:r>
      <w:r w:rsidRPr="008B01D2">
        <w:rPr>
          <w:rFonts w:ascii="Arial" w:hAnsi="Arial" w:cs="Arial"/>
          <w:sz w:val="24"/>
          <w:szCs w:val="24"/>
        </w:rPr>
        <w:softHyphen/>
        <w:t>ча</w:t>
      </w:r>
      <w:r w:rsidRPr="008B01D2">
        <w:rPr>
          <w:rFonts w:ascii="Arial" w:hAnsi="Arial" w:cs="Arial"/>
          <w:sz w:val="24"/>
          <w:szCs w:val="24"/>
        </w:rPr>
        <w:softHyphen/>
        <w:t>ям, чув</w:t>
      </w:r>
      <w:r w:rsidRPr="008B01D2">
        <w:rPr>
          <w:rFonts w:ascii="Arial" w:hAnsi="Arial" w:cs="Arial"/>
          <w:sz w:val="24"/>
          <w:szCs w:val="24"/>
        </w:rPr>
        <w:softHyphen/>
        <w:t>ствам, ве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ям, мне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ям, иде</w:t>
      </w:r>
      <w:r w:rsidRPr="008B01D2">
        <w:rPr>
          <w:rFonts w:ascii="Arial" w:hAnsi="Arial" w:cs="Arial"/>
          <w:sz w:val="24"/>
          <w:szCs w:val="24"/>
        </w:rPr>
        <w:softHyphen/>
        <w:t>ям и яв</w:t>
      </w:r>
      <w:r w:rsidRPr="008B01D2">
        <w:rPr>
          <w:rFonts w:ascii="Arial" w:hAnsi="Arial" w:cs="Arial"/>
          <w:sz w:val="24"/>
          <w:szCs w:val="24"/>
        </w:rPr>
        <w:softHyphen/>
        <w:t>ля</w:t>
      </w:r>
      <w:r w:rsidRPr="008B01D2">
        <w:rPr>
          <w:rFonts w:ascii="Arial" w:hAnsi="Arial" w:cs="Arial"/>
          <w:sz w:val="24"/>
          <w:szCs w:val="24"/>
        </w:rPr>
        <w:softHyphen/>
        <w:t>ет</w:t>
      </w:r>
      <w:r w:rsidRPr="008B01D2">
        <w:rPr>
          <w:rFonts w:ascii="Arial" w:hAnsi="Arial" w:cs="Arial"/>
          <w:sz w:val="24"/>
          <w:szCs w:val="24"/>
        </w:rPr>
        <w:softHyphen/>
        <w:t>ся од</w:t>
      </w:r>
      <w:r w:rsidRPr="008B01D2">
        <w:rPr>
          <w:rFonts w:ascii="Arial" w:hAnsi="Arial" w:cs="Arial"/>
          <w:sz w:val="24"/>
          <w:szCs w:val="24"/>
        </w:rPr>
        <w:softHyphen/>
        <w:t>ним из ос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по</w:t>
      </w:r>
      <w:r w:rsidRPr="008B01D2">
        <w:rPr>
          <w:rFonts w:ascii="Arial" w:hAnsi="Arial" w:cs="Arial"/>
          <w:sz w:val="24"/>
          <w:szCs w:val="24"/>
        </w:rPr>
        <w:softHyphen/>
        <w:t>ла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ю</w:t>
      </w:r>
      <w:r w:rsidRPr="008B01D2">
        <w:rPr>
          <w:rFonts w:ascii="Arial" w:hAnsi="Arial" w:cs="Arial"/>
          <w:sz w:val="24"/>
          <w:szCs w:val="24"/>
        </w:rPr>
        <w:softHyphen/>
        <w:t>щих де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кра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прин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пов, не</w:t>
      </w:r>
      <w:r w:rsidRPr="008B01D2">
        <w:rPr>
          <w:rFonts w:ascii="Arial" w:hAnsi="Arial" w:cs="Arial"/>
          <w:sz w:val="24"/>
          <w:szCs w:val="24"/>
        </w:rPr>
        <w:softHyphen/>
        <w:t>раз</w:t>
      </w:r>
      <w:r w:rsidRPr="008B01D2">
        <w:rPr>
          <w:rFonts w:ascii="Arial" w:hAnsi="Arial" w:cs="Arial"/>
          <w:sz w:val="24"/>
          <w:szCs w:val="24"/>
        </w:rPr>
        <w:softHyphen/>
        <w:t>рыв</w:t>
      </w:r>
      <w:r w:rsidRPr="008B01D2">
        <w:rPr>
          <w:rFonts w:ascii="Arial" w:hAnsi="Arial" w:cs="Arial"/>
          <w:sz w:val="24"/>
          <w:szCs w:val="24"/>
        </w:rPr>
        <w:softHyphen/>
        <w:t>но свя</w:t>
      </w:r>
      <w:r w:rsidRPr="008B01D2">
        <w:rPr>
          <w:rFonts w:ascii="Arial" w:hAnsi="Arial" w:cs="Arial"/>
          <w:sz w:val="24"/>
          <w:szCs w:val="24"/>
        </w:rPr>
        <w:softHyphen/>
        <w:t>зан</w:t>
      </w:r>
      <w:r w:rsidRPr="008B01D2">
        <w:rPr>
          <w:rFonts w:ascii="Arial" w:hAnsi="Arial" w:cs="Arial"/>
          <w:sz w:val="24"/>
          <w:szCs w:val="24"/>
        </w:rPr>
        <w:softHyphen/>
        <w:t>ным с кон</w:t>
      </w:r>
      <w:r w:rsidRPr="008B01D2">
        <w:rPr>
          <w:rFonts w:ascii="Arial" w:hAnsi="Arial" w:cs="Arial"/>
          <w:sz w:val="24"/>
          <w:szCs w:val="24"/>
        </w:rPr>
        <w:softHyphen/>
        <w:t>цеп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ми плю</w:t>
      </w:r>
      <w:r w:rsidRPr="008B01D2">
        <w:rPr>
          <w:rFonts w:ascii="Arial" w:hAnsi="Arial" w:cs="Arial"/>
          <w:sz w:val="24"/>
          <w:szCs w:val="24"/>
        </w:rPr>
        <w:softHyphen/>
        <w:t>ра</w:t>
      </w:r>
      <w:r w:rsidRPr="008B01D2">
        <w:rPr>
          <w:rFonts w:ascii="Arial" w:hAnsi="Arial" w:cs="Arial"/>
          <w:sz w:val="24"/>
          <w:szCs w:val="24"/>
        </w:rPr>
        <w:softHyphen/>
        <w:t>лиз</w:t>
      </w:r>
      <w:r w:rsidRPr="008B01D2">
        <w:rPr>
          <w:rFonts w:ascii="Arial" w:hAnsi="Arial" w:cs="Arial"/>
          <w:sz w:val="24"/>
          <w:szCs w:val="24"/>
        </w:rPr>
        <w:softHyphen/>
        <w:t>ма, со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аль</w:t>
      </w:r>
      <w:r w:rsidRPr="008B01D2">
        <w:rPr>
          <w:rFonts w:ascii="Arial" w:hAnsi="Arial" w:cs="Arial"/>
          <w:sz w:val="24"/>
          <w:szCs w:val="24"/>
        </w:rPr>
        <w:softHyphen/>
        <w:t>ной сво</w:t>
      </w:r>
      <w:r w:rsidRPr="008B01D2">
        <w:rPr>
          <w:rFonts w:ascii="Arial" w:hAnsi="Arial" w:cs="Arial"/>
          <w:sz w:val="24"/>
          <w:szCs w:val="24"/>
        </w:rPr>
        <w:softHyphen/>
        <w:t>бо</w:t>
      </w:r>
      <w:r w:rsidRPr="008B01D2">
        <w:rPr>
          <w:rFonts w:ascii="Arial" w:hAnsi="Arial" w:cs="Arial"/>
          <w:sz w:val="24"/>
          <w:szCs w:val="24"/>
        </w:rPr>
        <w:softHyphen/>
        <w:t>ды и прав че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ка.</w:t>
      </w:r>
    </w:p>
    <w:p w:rsidR="0061030B" w:rsidRPr="008B01D2" w:rsidRDefault="0061030B" w:rsidP="009B0B7A">
      <w:pPr>
        <w:pStyle w:val="PlainText"/>
        <w:ind w:firstLine="360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Мероприятия  Программы 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 в Вихляевском сельском   поселении.</w:t>
      </w: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2. Цели, задачи и целевые показатели Программы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</w:t>
      </w:r>
      <w:r w:rsidRPr="008B01D2">
        <w:rPr>
          <w:rFonts w:ascii="Arial" w:hAnsi="Arial" w:cs="Arial"/>
          <w:iCs/>
          <w:sz w:val="24"/>
          <w:szCs w:val="24"/>
        </w:rPr>
        <w:t>Ос</w:t>
      </w:r>
      <w:r w:rsidRPr="008B01D2">
        <w:rPr>
          <w:rFonts w:ascii="Arial" w:hAnsi="Arial" w:cs="Arial"/>
          <w:iCs/>
          <w:sz w:val="24"/>
          <w:szCs w:val="24"/>
        </w:rPr>
        <w:softHyphen/>
        <w:t>нов</w:t>
      </w:r>
      <w:r w:rsidRPr="008B01D2">
        <w:rPr>
          <w:rFonts w:ascii="Arial" w:hAnsi="Arial" w:cs="Arial"/>
          <w:iCs/>
          <w:sz w:val="24"/>
          <w:szCs w:val="24"/>
        </w:rPr>
        <w:softHyphen/>
        <w:t>ны</w:t>
      </w:r>
      <w:r w:rsidRPr="008B01D2">
        <w:rPr>
          <w:rFonts w:ascii="Arial" w:hAnsi="Arial" w:cs="Arial"/>
          <w:iCs/>
          <w:sz w:val="24"/>
          <w:szCs w:val="24"/>
        </w:rPr>
        <w:softHyphen/>
        <w:t>ми це</w:t>
      </w:r>
      <w:r w:rsidRPr="008B01D2">
        <w:rPr>
          <w:rFonts w:ascii="Arial" w:hAnsi="Arial" w:cs="Arial"/>
          <w:iCs/>
          <w:sz w:val="24"/>
          <w:szCs w:val="24"/>
        </w:rPr>
        <w:softHyphen/>
        <w:t>ля</w:t>
      </w:r>
      <w:r w:rsidRPr="008B01D2">
        <w:rPr>
          <w:rFonts w:ascii="Arial" w:hAnsi="Arial" w:cs="Arial"/>
          <w:iCs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t xml:space="preserve"> про</w:t>
      </w:r>
      <w:r w:rsidRPr="008B01D2">
        <w:rPr>
          <w:rFonts w:ascii="Arial" w:hAnsi="Arial" w:cs="Arial"/>
          <w:sz w:val="24"/>
          <w:szCs w:val="24"/>
        </w:rPr>
        <w:softHyphen/>
        <w:t>грам</w:t>
      </w:r>
      <w:r w:rsidRPr="008B01D2">
        <w:rPr>
          <w:rFonts w:ascii="Arial" w:hAnsi="Arial" w:cs="Arial"/>
          <w:sz w:val="24"/>
          <w:szCs w:val="24"/>
        </w:rPr>
        <w:softHyphen/>
        <w:t>мы яв</w:t>
      </w:r>
      <w:r w:rsidRPr="008B01D2">
        <w:rPr>
          <w:rFonts w:ascii="Arial" w:hAnsi="Arial" w:cs="Arial"/>
          <w:sz w:val="24"/>
          <w:szCs w:val="24"/>
        </w:rPr>
        <w:softHyphen/>
        <w:t>ля</w:t>
      </w:r>
      <w:r w:rsidRPr="008B01D2">
        <w:rPr>
          <w:rFonts w:ascii="Arial" w:hAnsi="Arial" w:cs="Arial"/>
          <w:sz w:val="24"/>
          <w:szCs w:val="24"/>
        </w:rPr>
        <w:softHyphen/>
        <w:t>ют</w:t>
      </w:r>
      <w:r w:rsidRPr="008B01D2">
        <w:rPr>
          <w:rFonts w:ascii="Arial" w:hAnsi="Arial" w:cs="Arial"/>
          <w:sz w:val="24"/>
          <w:szCs w:val="24"/>
        </w:rPr>
        <w:softHyphen/>
        <w:t xml:space="preserve">ся: 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со</w:t>
      </w:r>
      <w:r w:rsidRPr="008B01D2">
        <w:rPr>
          <w:rFonts w:ascii="Arial" w:hAnsi="Arial" w:cs="Arial"/>
          <w:sz w:val="24"/>
          <w:szCs w:val="24"/>
        </w:rPr>
        <w:softHyphen/>
        <w:t>зда</w:t>
      </w:r>
      <w:r w:rsidRPr="008B01D2">
        <w:rPr>
          <w:rFonts w:ascii="Arial" w:hAnsi="Arial" w:cs="Arial"/>
          <w:sz w:val="24"/>
          <w:szCs w:val="24"/>
        </w:rPr>
        <w:softHyphen/>
        <w:t>ние усло</w:t>
      </w:r>
      <w:r w:rsidRPr="008B01D2">
        <w:rPr>
          <w:rFonts w:ascii="Arial" w:hAnsi="Arial" w:cs="Arial"/>
          <w:sz w:val="24"/>
          <w:szCs w:val="24"/>
        </w:rPr>
        <w:softHyphen/>
        <w:t>вий для устра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ния при</w:t>
      </w:r>
      <w:r w:rsidRPr="008B01D2">
        <w:rPr>
          <w:rFonts w:ascii="Arial" w:hAnsi="Arial" w:cs="Arial"/>
          <w:sz w:val="24"/>
          <w:szCs w:val="24"/>
        </w:rPr>
        <w:softHyphen/>
        <w:t>чин, спо</w:t>
      </w:r>
      <w:r w:rsidRPr="008B01D2">
        <w:rPr>
          <w:rFonts w:ascii="Arial" w:hAnsi="Arial" w:cs="Arial"/>
          <w:sz w:val="24"/>
          <w:szCs w:val="24"/>
        </w:rPr>
        <w:softHyphen/>
        <w:t>соб</w:t>
      </w:r>
      <w:r w:rsidRPr="008B01D2">
        <w:rPr>
          <w:rFonts w:ascii="Arial" w:hAnsi="Arial" w:cs="Arial"/>
          <w:sz w:val="24"/>
          <w:szCs w:val="24"/>
        </w:rPr>
        <w:softHyphen/>
        <w:t>ству</w:t>
      </w:r>
      <w:r w:rsidRPr="008B01D2">
        <w:rPr>
          <w:rFonts w:ascii="Arial" w:hAnsi="Arial" w:cs="Arial"/>
          <w:sz w:val="24"/>
          <w:szCs w:val="24"/>
        </w:rPr>
        <w:softHyphen/>
        <w:t>ю</w:t>
      </w:r>
      <w:r w:rsidRPr="008B01D2">
        <w:rPr>
          <w:rFonts w:ascii="Arial" w:hAnsi="Arial" w:cs="Arial"/>
          <w:sz w:val="24"/>
          <w:szCs w:val="24"/>
        </w:rPr>
        <w:softHyphen/>
        <w:t>щих про</w:t>
      </w:r>
      <w:r w:rsidRPr="008B01D2">
        <w:rPr>
          <w:rFonts w:ascii="Arial" w:hAnsi="Arial" w:cs="Arial"/>
          <w:sz w:val="24"/>
          <w:szCs w:val="24"/>
        </w:rPr>
        <w:softHyphen/>
        <w:t>яв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нию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ма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ма, в т.ч. устра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ние пред</w:t>
      </w:r>
      <w:r w:rsidRPr="008B01D2">
        <w:rPr>
          <w:rFonts w:ascii="Arial" w:hAnsi="Arial" w:cs="Arial"/>
          <w:sz w:val="24"/>
          <w:szCs w:val="24"/>
        </w:rPr>
        <w:softHyphen/>
        <w:t>по</w:t>
      </w:r>
      <w:r w:rsidRPr="008B01D2">
        <w:rPr>
          <w:rFonts w:ascii="Arial" w:hAnsi="Arial" w:cs="Arial"/>
          <w:sz w:val="24"/>
          <w:szCs w:val="24"/>
        </w:rPr>
        <w:softHyphen/>
        <w:t>сы</w:t>
      </w:r>
      <w:r w:rsidRPr="008B01D2">
        <w:rPr>
          <w:rFonts w:ascii="Arial" w:hAnsi="Arial" w:cs="Arial"/>
          <w:sz w:val="24"/>
          <w:szCs w:val="24"/>
        </w:rPr>
        <w:softHyphen/>
        <w:t>лок рас</w:t>
      </w:r>
      <w:r w:rsidRPr="008B01D2">
        <w:rPr>
          <w:rFonts w:ascii="Arial" w:hAnsi="Arial" w:cs="Arial"/>
          <w:sz w:val="24"/>
          <w:szCs w:val="24"/>
        </w:rPr>
        <w:softHyphen/>
        <w:t>про</w:t>
      </w:r>
      <w:r w:rsidRPr="008B01D2">
        <w:rPr>
          <w:rFonts w:ascii="Arial" w:hAnsi="Arial" w:cs="Arial"/>
          <w:sz w:val="24"/>
          <w:szCs w:val="24"/>
        </w:rPr>
        <w:softHyphen/>
        <w:t>стра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ния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ской 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кой идео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 xml:space="preserve">гии; 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укреп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ние меж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цио</w:t>
      </w:r>
      <w:r w:rsidRPr="008B01D2">
        <w:rPr>
          <w:rFonts w:ascii="Arial" w:hAnsi="Arial" w:cs="Arial"/>
          <w:sz w:val="24"/>
          <w:szCs w:val="24"/>
        </w:rPr>
        <w:softHyphen/>
        <w:t>наль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со</w:t>
      </w:r>
      <w:r w:rsidRPr="008B01D2">
        <w:rPr>
          <w:rFonts w:ascii="Arial" w:hAnsi="Arial" w:cs="Arial"/>
          <w:sz w:val="24"/>
          <w:szCs w:val="24"/>
        </w:rPr>
        <w:softHyphen/>
        <w:t>гла</w:t>
      </w:r>
      <w:r w:rsidRPr="008B01D2">
        <w:rPr>
          <w:rFonts w:ascii="Arial" w:hAnsi="Arial" w:cs="Arial"/>
          <w:sz w:val="24"/>
          <w:szCs w:val="24"/>
        </w:rPr>
        <w:softHyphen/>
        <w:t>сия, до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ние вза</w:t>
      </w:r>
      <w:r w:rsidRPr="008B01D2">
        <w:rPr>
          <w:rFonts w:ascii="Arial" w:hAnsi="Arial" w:cs="Arial"/>
          <w:sz w:val="24"/>
          <w:szCs w:val="24"/>
        </w:rPr>
        <w:softHyphen/>
        <w:t>и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по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ма</w:t>
      </w:r>
      <w:r w:rsidRPr="008B01D2">
        <w:rPr>
          <w:rFonts w:ascii="Arial" w:hAnsi="Arial" w:cs="Arial"/>
          <w:sz w:val="24"/>
          <w:szCs w:val="24"/>
        </w:rPr>
        <w:softHyphen/>
        <w:t>ния и вза</w:t>
      </w:r>
      <w:r w:rsidRPr="008B01D2">
        <w:rPr>
          <w:rFonts w:ascii="Arial" w:hAnsi="Arial" w:cs="Arial"/>
          <w:sz w:val="24"/>
          <w:szCs w:val="24"/>
        </w:rPr>
        <w:softHyphen/>
        <w:t>им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ува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ния в во</w:t>
      </w:r>
      <w:r w:rsidRPr="008B01D2">
        <w:rPr>
          <w:rFonts w:ascii="Arial" w:hAnsi="Arial" w:cs="Arial"/>
          <w:sz w:val="24"/>
          <w:szCs w:val="24"/>
        </w:rPr>
        <w:softHyphen/>
        <w:t>про</w:t>
      </w:r>
      <w:r w:rsidRPr="008B01D2">
        <w:rPr>
          <w:rFonts w:ascii="Arial" w:hAnsi="Arial" w:cs="Arial"/>
          <w:sz w:val="24"/>
          <w:szCs w:val="24"/>
        </w:rPr>
        <w:softHyphen/>
        <w:t>сах ме</w:t>
      </w:r>
      <w:r w:rsidRPr="008B01D2">
        <w:rPr>
          <w:rFonts w:ascii="Arial" w:hAnsi="Arial" w:cs="Arial"/>
          <w:sz w:val="24"/>
          <w:szCs w:val="24"/>
        </w:rPr>
        <w:softHyphen/>
        <w:t>ж</w:t>
      </w:r>
      <w:r w:rsidRPr="008B01D2">
        <w:rPr>
          <w:rFonts w:ascii="Arial" w:hAnsi="Arial" w:cs="Arial"/>
          <w:sz w:val="24"/>
          <w:szCs w:val="24"/>
        </w:rPr>
        <w:softHyphen/>
        <w:t>эт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</w:t>
      </w:r>
      <w:r w:rsidRPr="008B01D2">
        <w:rPr>
          <w:rFonts w:ascii="Arial" w:hAnsi="Arial" w:cs="Arial"/>
          <w:sz w:val="24"/>
          <w:szCs w:val="24"/>
        </w:rPr>
        <w:softHyphen/>
        <w:t>го и меж</w:t>
      </w:r>
      <w:r w:rsidRPr="008B01D2">
        <w:rPr>
          <w:rFonts w:ascii="Arial" w:hAnsi="Arial" w:cs="Arial"/>
          <w:sz w:val="24"/>
          <w:szCs w:val="24"/>
        </w:rPr>
        <w:softHyphen/>
        <w:t>куль</w:t>
      </w:r>
      <w:r w:rsidRPr="008B01D2">
        <w:rPr>
          <w:rFonts w:ascii="Arial" w:hAnsi="Arial" w:cs="Arial"/>
          <w:sz w:val="24"/>
          <w:szCs w:val="24"/>
        </w:rPr>
        <w:softHyphen/>
        <w:t>тур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со</w:t>
      </w:r>
      <w:r w:rsidRPr="008B01D2">
        <w:rPr>
          <w:rFonts w:ascii="Arial" w:hAnsi="Arial" w:cs="Arial"/>
          <w:sz w:val="24"/>
          <w:szCs w:val="24"/>
        </w:rPr>
        <w:softHyphen/>
        <w:t>труд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ства.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iCs/>
          <w:sz w:val="24"/>
          <w:szCs w:val="24"/>
        </w:rPr>
        <w:t>Про</w:t>
      </w:r>
      <w:r w:rsidRPr="008B01D2">
        <w:rPr>
          <w:rFonts w:ascii="Arial" w:hAnsi="Arial" w:cs="Arial"/>
          <w:iCs/>
          <w:sz w:val="24"/>
          <w:szCs w:val="24"/>
        </w:rPr>
        <w:softHyphen/>
        <w:t>грам</w:t>
      </w:r>
      <w:r w:rsidRPr="008B01D2">
        <w:rPr>
          <w:rFonts w:ascii="Arial" w:hAnsi="Arial" w:cs="Arial"/>
          <w:iCs/>
          <w:sz w:val="24"/>
          <w:szCs w:val="24"/>
        </w:rPr>
        <w:softHyphen/>
        <w:t>ма преду</w:t>
      </w:r>
      <w:r w:rsidRPr="008B01D2">
        <w:rPr>
          <w:rFonts w:ascii="Arial" w:hAnsi="Arial" w:cs="Arial"/>
          <w:iCs/>
          <w:sz w:val="24"/>
          <w:szCs w:val="24"/>
        </w:rPr>
        <w:softHyphen/>
        <w:t>смат</w:t>
      </w:r>
      <w:r w:rsidRPr="008B01D2">
        <w:rPr>
          <w:rFonts w:ascii="Arial" w:hAnsi="Arial" w:cs="Arial"/>
          <w:iCs/>
          <w:sz w:val="24"/>
          <w:szCs w:val="24"/>
        </w:rPr>
        <w:softHyphen/>
        <w:t>ри</w:t>
      </w:r>
      <w:r w:rsidRPr="008B01D2">
        <w:rPr>
          <w:rFonts w:ascii="Arial" w:hAnsi="Arial" w:cs="Arial"/>
          <w:iCs/>
          <w:sz w:val="24"/>
          <w:szCs w:val="24"/>
        </w:rPr>
        <w:softHyphen/>
        <w:t>ва</w:t>
      </w:r>
      <w:r w:rsidRPr="008B01D2">
        <w:rPr>
          <w:rFonts w:ascii="Arial" w:hAnsi="Arial" w:cs="Arial"/>
          <w:iCs/>
          <w:sz w:val="24"/>
          <w:szCs w:val="24"/>
        </w:rPr>
        <w:softHyphen/>
        <w:t>ет ре</w:t>
      </w:r>
      <w:r w:rsidRPr="008B01D2">
        <w:rPr>
          <w:rFonts w:ascii="Arial" w:hAnsi="Arial" w:cs="Arial"/>
          <w:iCs/>
          <w:sz w:val="24"/>
          <w:szCs w:val="24"/>
        </w:rPr>
        <w:softHyphen/>
        <w:t>ше</w:t>
      </w:r>
      <w:r w:rsidRPr="008B01D2">
        <w:rPr>
          <w:rFonts w:ascii="Arial" w:hAnsi="Arial" w:cs="Arial"/>
          <w:iCs/>
          <w:sz w:val="24"/>
          <w:szCs w:val="24"/>
        </w:rPr>
        <w:softHyphen/>
        <w:t>ние сле</w:t>
      </w:r>
      <w:r w:rsidRPr="008B01D2">
        <w:rPr>
          <w:rFonts w:ascii="Arial" w:hAnsi="Arial" w:cs="Arial"/>
          <w:iCs/>
          <w:sz w:val="24"/>
          <w:szCs w:val="24"/>
        </w:rPr>
        <w:softHyphen/>
        <w:t>ду</w:t>
      </w:r>
      <w:r w:rsidRPr="008B01D2">
        <w:rPr>
          <w:rFonts w:ascii="Arial" w:hAnsi="Arial" w:cs="Arial"/>
          <w:iCs/>
          <w:sz w:val="24"/>
          <w:szCs w:val="24"/>
        </w:rPr>
        <w:softHyphen/>
        <w:t>ю</w:t>
      </w:r>
      <w:r w:rsidRPr="008B01D2">
        <w:rPr>
          <w:rFonts w:ascii="Arial" w:hAnsi="Arial" w:cs="Arial"/>
          <w:iCs/>
          <w:sz w:val="24"/>
          <w:szCs w:val="24"/>
        </w:rPr>
        <w:softHyphen/>
        <w:t>щих за</w:t>
      </w:r>
      <w:r w:rsidRPr="008B01D2">
        <w:rPr>
          <w:rFonts w:ascii="Arial" w:hAnsi="Arial" w:cs="Arial"/>
          <w:iCs/>
          <w:sz w:val="24"/>
          <w:szCs w:val="24"/>
        </w:rPr>
        <w:softHyphen/>
        <w:t>дач</w:t>
      </w:r>
      <w:r w:rsidRPr="008B01D2">
        <w:rPr>
          <w:rFonts w:ascii="Arial" w:hAnsi="Arial" w:cs="Arial"/>
          <w:sz w:val="24"/>
          <w:szCs w:val="24"/>
        </w:rPr>
        <w:t>: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вы</w:t>
      </w:r>
      <w:r w:rsidRPr="008B01D2">
        <w:rPr>
          <w:rFonts w:ascii="Arial" w:hAnsi="Arial" w:cs="Arial"/>
          <w:sz w:val="24"/>
          <w:szCs w:val="24"/>
        </w:rPr>
        <w:softHyphen/>
        <w:t>яв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ние и устра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ния при</w:t>
      </w:r>
      <w:r w:rsidRPr="008B01D2">
        <w:rPr>
          <w:rFonts w:ascii="Arial" w:hAnsi="Arial" w:cs="Arial"/>
          <w:sz w:val="24"/>
          <w:szCs w:val="24"/>
        </w:rPr>
        <w:softHyphen/>
        <w:t>чин и усло</w:t>
      </w:r>
      <w:r w:rsidRPr="008B01D2">
        <w:rPr>
          <w:rFonts w:ascii="Arial" w:hAnsi="Arial" w:cs="Arial"/>
          <w:sz w:val="24"/>
          <w:szCs w:val="24"/>
        </w:rPr>
        <w:softHyphen/>
        <w:t>вий, спо</w:t>
      </w:r>
      <w:r w:rsidRPr="008B01D2">
        <w:rPr>
          <w:rFonts w:ascii="Arial" w:hAnsi="Arial" w:cs="Arial"/>
          <w:sz w:val="24"/>
          <w:szCs w:val="24"/>
        </w:rPr>
        <w:softHyphen/>
        <w:t>соб</w:t>
      </w:r>
      <w:r w:rsidRPr="008B01D2">
        <w:rPr>
          <w:rFonts w:ascii="Arial" w:hAnsi="Arial" w:cs="Arial"/>
          <w:sz w:val="24"/>
          <w:szCs w:val="24"/>
        </w:rPr>
        <w:softHyphen/>
        <w:t>ству</w:t>
      </w:r>
      <w:r w:rsidRPr="008B01D2">
        <w:rPr>
          <w:rFonts w:ascii="Arial" w:hAnsi="Arial" w:cs="Arial"/>
          <w:sz w:val="24"/>
          <w:szCs w:val="24"/>
        </w:rPr>
        <w:softHyphen/>
        <w:t>ю</w:t>
      </w:r>
      <w:r w:rsidRPr="008B01D2">
        <w:rPr>
          <w:rFonts w:ascii="Arial" w:hAnsi="Arial" w:cs="Arial"/>
          <w:sz w:val="24"/>
          <w:szCs w:val="24"/>
        </w:rPr>
        <w:softHyphen/>
        <w:t>щих про</w:t>
      </w:r>
      <w:r w:rsidRPr="008B01D2">
        <w:rPr>
          <w:rFonts w:ascii="Arial" w:hAnsi="Arial" w:cs="Arial"/>
          <w:sz w:val="24"/>
          <w:szCs w:val="24"/>
        </w:rPr>
        <w:softHyphen/>
        <w:t>яв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нию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ма, обес</w:t>
      </w:r>
      <w:r w:rsidRPr="008B01D2">
        <w:rPr>
          <w:rFonts w:ascii="Arial" w:hAnsi="Arial" w:cs="Arial"/>
          <w:sz w:val="24"/>
          <w:szCs w:val="24"/>
        </w:rPr>
        <w:softHyphen/>
        <w:t>пе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ние за</w:t>
      </w:r>
      <w:r w:rsidRPr="008B01D2">
        <w:rPr>
          <w:rFonts w:ascii="Arial" w:hAnsi="Arial" w:cs="Arial"/>
          <w:sz w:val="24"/>
          <w:szCs w:val="24"/>
        </w:rPr>
        <w:softHyphen/>
        <w:t>щи</w:t>
      </w:r>
      <w:r w:rsidRPr="008B01D2">
        <w:rPr>
          <w:rFonts w:ascii="Arial" w:hAnsi="Arial" w:cs="Arial"/>
          <w:sz w:val="24"/>
          <w:szCs w:val="24"/>
        </w:rPr>
        <w:softHyphen/>
        <w:t>щен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 объ</w:t>
      </w:r>
      <w:r w:rsidRPr="008B01D2">
        <w:rPr>
          <w:rFonts w:ascii="Arial" w:hAnsi="Arial" w:cs="Arial"/>
          <w:sz w:val="24"/>
          <w:szCs w:val="24"/>
        </w:rPr>
        <w:softHyphen/>
        <w:t>ек</w:t>
      </w:r>
      <w:r w:rsidRPr="008B01D2">
        <w:rPr>
          <w:rFonts w:ascii="Arial" w:hAnsi="Arial" w:cs="Arial"/>
          <w:sz w:val="24"/>
          <w:szCs w:val="24"/>
        </w:rPr>
        <w:softHyphen/>
        <w:t>тов  от воз</w:t>
      </w:r>
      <w:r w:rsidRPr="008B01D2">
        <w:rPr>
          <w:rFonts w:ascii="Arial" w:hAnsi="Arial" w:cs="Arial"/>
          <w:sz w:val="24"/>
          <w:szCs w:val="24"/>
        </w:rPr>
        <w:softHyphen/>
        <w:t>мож</w:t>
      </w:r>
      <w:r w:rsidRPr="008B01D2">
        <w:rPr>
          <w:rFonts w:ascii="Arial" w:hAnsi="Arial" w:cs="Arial"/>
          <w:sz w:val="24"/>
          <w:szCs w:val="24"/>
        </w:rPr>
        <w:softHyphen/>
        <w:t>ных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по</w:t>
      </w:r>
      <w:r w:rsidRPr="008B01D2">
        <w:rPr>
          <w:rFonts w:ascii="Arial" w:hAnsi="Arial" w:cs="Arial"/>
          <w:sz w:val="24"/>
          <w:szCs w:val="24"/>
        </w:rPr>
        <w:softHyphen/>
        <w:t>ся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тельств, а так</w:t>
      </w:r>
      <w:r w:rsidRPr="008B01D2">
        <w:rPr>
          <w:rFonts w:ascii="Arial" w:hAnsi="Arial" w:cs="Arial"/>
          <w:sz w:val="24"/>
          <w:szCs w:val="24"/>
        </w:rPr>
        <w:softHyphen/>
        <w:t>же по ми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ции и лик</w:t>
      </w:r>
      <w:r w:rsidRPr="008B01D2">
        <w:rPr>
          <w:rFonts w:ascii="Arial" w:hAnsi="Arial" w:cs="Arial"/>
          <w:sz w:val="24"/>
          <w:szCs w:val="24"/>
        </w:rPr>
        <w:softHyphen/>
        <w:t>ви</w:t>
      </w:r>
      <w:r w:rsidRPr="008B01D2">
        <w:rPr>
          <w:rFonts w:ascii="Arial" w:hAnsi="Arial" w:cs="Arial"/>
          <w:sz w:val="24"/>
          <w:szCs w:val="24"/>
        </w:rPr>
        <w:softHyphen/>
        <w:t>да</w:t>
      </w:r>
      <w:r w:rsidRPr="008B01D2">
        <w:rPr>
          <w:rFonts w:ascii="Arial" w:hAnsi="Arial" w:cs="Arial"/>
          <w:sz w:val="24"/>
          <w:szCs w:val="24"/>
        </w:rPr>
        <w:softHyphen/>
        <w:t>ции по</w:t>
      </w:r>
      <w:r w:rsidRPr="008B01D2">
        <w:rPr>
          <w:rFonts w:ascii="Arial" w:hAnsi="Arial" w:cs="Arial"/>
          <w:sz w:val="24"/>
          <w:szCs w:val="24"/>
        </w:rPr>
        <w:softHyphen/>
        <w:t>след</w:t>
      </w:r>
      <w:r w:rsidRPr="008B01D2">
        <w:rPr>
          <w:rFonts w:ascii="Arial" w:hAnsi="Arial" w:cs="Arial"/>
          <w:sz w:val="24"/>
          <w:szCs w:val="24"/>
        </w:rPr>
        <w:softHyphen/>
        <w:t>ствий воз</w:t>
      </w:r>
      <w:r w:rsidRPr="008B01D2">
        <w:rPr>
          <w:rFonts w:ascii="Arial" w:hAnsi="Arial" w:cs="Arial"/>
          <w:sz w:val="24"/>
          <w:szCs w:val="24"/>
        </w:rPr>
        <w:softHyphen/>
        <w:t>мож</w:t>
      </w:r>
      <w:r w:rsidRPr="008B01D2">
        <w:rPr>
          <w:rFonts w:ascii="Arial" w:hAnsi="Arial" w:cs="Arial"/>
          <w:sz w:val="24"/>
          <w:szCs w:val="24"/>
        </w:rPr>
        <w:softHyphen/>
        <w:t>ных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ак</w:t>
      </w:r>
      <w:r w:rsidRPr="008B01D2">
        <w:rPr>
          <w:rFonts w:ascii="Arial" w:hAnsi="Arial" w:cs="Arial"/>
          <w:sz w:val="24"/>
          <w:szCs w:val="24"/>
        </w:rPr>
        <w:softHyphen/>
        <w:t>тов;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си</w:t>
      </w:r>
      <w:r w:rsidRPr="008B01D2">
        <w:rPr>
          <w:rFonts w:ascii="Arial" w:hAnsi="Arial" w:cs="Arial"/>
          <w:sz w:val="24"/>
          <w:szCs w:val="24"/>
        </w:rPr>
        <w:softHyphen/>
        <w:t>стем</w:t>
      </w:r>
      <w:r w:rsidRPr="008B01D2">
        <w:rPr>
          <w:rFonts w:ascii="Arial" w:hAnsi="Arial" w:cs="Arial"/>
          <w:sz w:val="24"/>
          <w:szCs w:val="24"/>
        </w:rPr>
        <w:softHyphen/>
        <w:t>ное 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ствие идео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ги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ским ис</w:t>
      </w:r>
      <w:r w:rsidRPr="008B01D2">
        <w:rPr>
          <w:rFonts w:ascii="Arial" w:hAnsi="Arial" w:cs="Arial"/>
          <w:sz w:val="24"/>
          <w:szCs w:val="24"/>
        </w:rPr>
        <w:softHyphen/>
        <w:t>то</w:t>
      </w:r>
      <w:r w:rsidRPr="008B01D2">
        <w:rPr>
          <w:rFonts w:ascii="Arial" w:hAnsi="Arial" w:cs="Arial"/>
          <w:sz w:val="24"/>
          <w:szCs w:val="24"/>
        </w:rPr>
        <w:softHyphen/>
        <w:t>кам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риз</w:t>
      </w:r>
      <w:r w:rsidRPr="008B01D2">
        <w:rPr>
          <w:rFonts w:ascii="Arial" w:hAnsi="Arial" w:cs="Arial"/>
          <w:sz w:val="24"/>
          <w:szCs w:val="24"/>
        </w:rPr>
        <w:softHyphen/>
        <w:t>ма;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фор</w:t>
      </w:r>
      <w:r w:rsidRPr="008B01D2">
        <w:rPr>
          <w:rFonts w:ascii="Arial" w:hAnsi="Arial" w:cs="Arial"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ние у граж</w:t>
      </w:r>
      <w:r w:rsidRPr="008B01D2">
        <w:rPr>
          <w:rFonts w:ascii="Arial" w:hAnsi="Arial" w:cs="Arial"/>
          <w:sz w:val="24"/>
          <w:szCs w:val="24"/>
        </w:rPr>
        <w:softHyphen/>
        <w:t>дан то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рант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со</w:t>
      </w:r>
      <w:r w:rsidRPr="008B01D2">
        <w:rPr>
          <w:rFonts w:ascii="Arial" w:hAnsi="Arial" w:cs="Arial"/>
          <w:sz w:val="24"/>
          <w:szCs w:val="24"/>
        </w:rPr>
        <w:softHyphen/>
        <w:t>зна</w:t>
      </w:r>
      <w:r w:rsidRPr="008B01D2">
        <w:rPr>
          <w:rFonts w:ascii="Arial" w:hAnsi="Arial" w:cs="Arial"/>
          <w:sz w:val="24"/>
          <w:szCs w:val="24"/>
        </w:rPr>
        <w:softHyphen/>
        <w:t>ния и по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ния, спо</w:t>
      </w:r>
      <w:r w:rsidRPr="008B01D2">
        <w:rPr>
          <w:rFonts w:ascii="Arial" w:hAnsi="Arial" w:cs="Arial"/>
          <w:sz w:val="24"/>
          <w:szCs w:val="24"/>
        </w:rPr>
        <w:softHyphen/>
        <w:t>соб</w:t>
      </w:r>
      <w:r w:rsidRPr="008B01D2">
        <w:rPr>
          <w:rFonts w:ascii="Arial" w:hAnsi="Arial" w:cs="Arial"/>
          <w:sz w:val="24"/>
          <w:szCs w:val="24"/>
        </w:rPr>
        <w:softHyphen/>
        <w:t>ству</w:t>
      </w:r>
      <w:r w:rsidRPr="008B01D2">
        <w:rPr>
          <w:rFonts w:ascii="Arial" w:hAnsi="Arial" w:cs="Arial"/>
          <w:sz w:val="24"/>
          <w:szCs w:val="24"/>
        </w:rPr>
        <w:softHyphen/>
        <w:t>ю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го про</w:t>
      </w:r>
      <w:r w:rsidRPr="008B01D2">
        <w:rPr>
          <w:rFonts w:ascii="Arial" w:hAnsi="Arial" w:cs="Arial"/>
          <w:sz w:val="24"/>
          <w:szCs w:val="24"/>
        </w:rPr>
        <w:softHyphen/>
        <w:t>ти</w:t>
      </w:r>
      <w:r w:rsidRPr="008B01D2">
        <w:rPr>
          <w:rFonts w:ascii="Arial" w:hAnsi="Arial" w:cs="Arial"/>
          <w:sz w:val="24"/>
          <w:szCs w:val="24"/>
        </w:rPr>
        <w:softHyphen/>
        <w:t>во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ствию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миз</w:t>
      </w:r>
      <w:r w:rsidRPr="008B01D2">
        <w:rPr>
          <w:rFonts w:ascii="Arial" w:hAnsi="Arial" w:cs="Arial"/>
          <w:sz w:val="24"/>
          <w:szCs w:val="24"/>
        </w:rPr>
        <w:softHyphen/>
        <w:t>му и сни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нию со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аль</w:t>
      </w:r>
      <w:r w:rsidRPr="008B01D2">
        <w:rPr>
          <w:rFonts w:ascii="Arial" w:hAnsi="Arial" w:cs="Arial"/>
          <w:sz w:val="24"/>
          <w:szCs w:val="24"/>
        </w:rPr>
        <w:softHyphen/>
        <w:t>но-пси</w:t>
      </w:r>
      <w:r w:rsidRPr="008B01D2">
        <w:rPr>
          <w:rFonts w:ascii="Arial" w:hAnsi="Arial" w:cs="Arial"/>
          <w:sz w:val="24"/>
          <w:szCs w:val="24"/>
        </w:rPr>
        <w:softHyphen/>
        <w:t>хо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ги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ской на</w:t>
      </w:r>
      <w:r w:rsidRPr="008B01D2">
        <w:rPr>
          <w:rFonts w:ascii="Arial" w:hAnsi="Arial" w:cs="Arial"/>
          <w:sz w:val="24"/>
          <w:szCs w:val="24"/>
        </w:rPr>
        <w:softHyphen/>
        <w:t>пря</w:t>
      </w:r>
      <w:r w:rsidRPr="008B01D2">
        <w:rPr>
          <w:rFonts w:ascii="Arial" w:hAnsi="Arial" w:cs="Arial"/>
          <w:sz w:val="24"/>
          <w:szCs w:val="24"/>
        </w:rPr>
        <w:softHyphen/>
        <w:t>жен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 в 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стве;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про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де</w:t>
      </w:r>
      <w:r w:rsidRPr="008B01D2">
        <w:rPr>
          <w:rFonts w:ascii="Arial" w:hAnsi="Arial" w:cs="Arial"/>
          <w:sz w:val="24"/>
          <w:szCs w:val="24"/>
        </w:rPr>
        <w:softHyphen/>
        <w:t>ние ин</w:t>
      </w:r>
      <w:r w:rsidRPr="008B01D2">
        <w:rPr>
          <w:rFonts w:ascii="Arial" w:hAnsi="Arial" w:cs="Arial"/>
          <w:sz w:val="24"/>
          <w:szCs w:val="24"/>
        </w:rPr>
        <w:softHyphen/>
        <w:t>фор</w:t>
      </w:r>
      <w:r w:rsidRPr="008B01D2">
        <w:rPr>
          <w:rFonts w:ascii="Arial" w:hAnsi="Arial" w:cs="Arial"/>
          <w:sz w:val="24"/>
          <w:szCs w:val="24"/>
        </w:rPr>
        <w:softHyphen/>
        <w:t>ма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он</w:t>
      </w:r>
      <w:r w:rsidRPr="008B01D2">
        <w:rPr>
          <w:rFonts w:ascii="Arial" w:hAnsi="Arial" w:cs="Arial"/>
          <w:sz w:val="24"/>
          <w:szCs w:val="24"/>
        </w:rPr>
        <w:softHyphen/>
        <w:t>ных и про</w:t>
      </w:r>
      <w:r w:rsidRPr="008B01D2">
        <w:rPr>
          <w:rFonts w:ascii="Arial" w:hAnsi="Arial" w:cs="Arial"/>
          <w:sz w:val="24"/>
          <w:szCs w:val="24"/>
        </w:rPr>
        <w:softHyphen/>
        <w:t>па</w:t>
      </w:r>
      <w:r w:rsidRPr="008B01D2">
        <w:rPr>
          <w:rFonts w:ascii="Arial" w:hAnsi="Arial" w:cs="Arial"/>
          <w:sz w:val="24"/>
          <w:szCs w:val="24"/>
        </w:rPr>
        <w:softHyphen/>
        <w:t>ган</w:t>
      </w:r>
      <w:r w:rsidRPr="008B01D2">
        <w:rPr>
          <w:rFonts w:ascii="Arial" w:hAnsi="Arial" w:cs="Arial"/>
          <w:sz w:val="24"/>
          <w:szCs w:val="24"/>
        </w:rPr>
        <w:softHyphen/>
        <w:t>дист</w:t>
      </w:r>
      <w:r w:rsidRPr="008B01D2">
        <w:rPr>
          <w:rFonts w:ascii="Arial" w:hAnsi="Arial" w:cs="Arial"/>
          <w:sz w:val="24"/>
          <w:szCs w:val="24"/>
        </w:rPr>
        <w:softHyphen/>
        <w:t>ских ме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при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тий, на</w:t>
      </w:r>
      <w:r w:rsidRPr="008B01D2">
        <w:rPr>
          <w:rFonts w:ascii="Arial" w:hAnsi="Arial" w:cs="Arial"/>
          <w:sz w:val="24"/>
          <w:szCs w:val="24"/>
        </w:rPr>
        <w:softHyphen/>
        <w:t>прав</w:t>
      </w:r>
      <w:r w:rsidRPr="008B01D2">
        <w:rPr>
          <w:rFonts w:ascii="Arial" w:hAnsi="Arial" w:cs="Arial"/>
          <w:sz w:val="24"/>
          <w:szCs w:val="24"/>
        </w:rPr>
        <w:softHyphen/>
        <w:t>лен</w:t>
      </w:r>
      <w:r w:rsidRPr="008B01D2">
        <w:rPr>
          <w:rFonts w:ascii="Arial" w:hAnsi="Arial" w:cs="Arial"/>
          <w:sz w:val="24"/>
          <w:szCs w:val="24"/>
        </w:rPr>
        <w:softHyphen/>
        <w:t>ных на не</w:t>
      </w:r>
      <w:r w:rsidRPr="008B01D2">
        <w:rPr>
          <w:rFonts w:ascii="Arial" w:hAnsi="Arial" w:cs="Arial"/>
          <w:sz w:val="24"/>
          <w:szCs w:val="24"/>
        </w:rPr>
        <w:softHyphen/>
        <w:t>до</w:t>
      </w:r>
      <w:r w:rsidRPr="008B01D2">
        <w:rPr>
          <w:rFonts w:ascii="Arial" w:hAnsi="Arial" w:cs="Arial"/>
          <w:sz w:val="24"/>
          <w:szCs w:val="24"/>
        </w:rPr>
        <w:softHyphen/>
        <w:t>пу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ние фор</w:t>
      </w:r>
      <w:r w:rsidRPr="008B01D2">
        <w:rPr>
          <w:rFonts w:ascii="Arial" w:hAnsi="Arial" w:cs="Arial"/>
          <w:sz w:val="24"/>
          <w:szCs w:val="24"/>
        </w:rPr>
        <w:softHyphen/>
        <w:t>ми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ния у граж</w:t>
      </w:r>
      <w:r w:rsidRPr="008B01D2">
        <w:rPr>
          <w:rFonts w:ascii="Arial" w:hAnsi="Arial" w:cs="Arial"/>
          <w:sz w:val="24"/>
          <w:szCs w:val="24"/>
        </w:rPr>
        <w:softHyphen/>
        <w:t>дан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на</w:t>
      </w:r>
      <w:r w:rsidRPr="008B01D2">
        <w:rPr>
          <w:rFonts w:ascii="Arial" w:hAnsi="Arial" w:cs="Arial"/>
          <w:sz w:val="24"/>
          <w:szCs w:val="24"/>
        </w:rPr>
        <w:softHyphen/>
        <w:t>ме</w:t>
      </w:r>
      <w:r w:rsidRPr="008B01D2">
        <w:rPr>
          <w:rFonts w:ascii="Arial" w:hAnsi="Arial" w:cs="Arial"/>
          <w:sz w:val="24"/>
          <w:szCs w:val="24"/>
        </w:rPr>
        <w:softHyphen/>
        <w:t>ре</w:t>
      </w:r>
      <w:r w:rsidRPr="008B01D2">
        <w:rPr>
          <w:rFonts w:ascii="Arial" w:hAnsi="Arial" w:cs="Arial"/>
          <w:sz w:val="24"/>
          <w:szCs w:val="24"/>
        </w:rPr>
        <w:softHyphen/>
        <w:t>ний и на</w:t>
      </w:r>
      <w:r w:rsidRPr="008B01D2">
        <w:rPr>
          <w:rFonts w:ascii="Arial" w:hAnsi="Arial" w:cs="Arial"/>
          <w:sz w:val="24"/>
          <w:szCs w:val="24"/>
        </w:rPr>
        <w:softHyphen/>
        <w:t>стро</w:t>
      </w:r>
      <w:r w:rsidRPr="008B01D2">
        <w:rPr>
          <w:rFonts w:ascii="Arial" w:hAnsi="Arial" w:cs="Arial"/>
          <w:sz w:val="24"/>
          <w:szCs w:val="24"/>
        </w:rPr>
        <w:softHyphen/>
        <w:t>е</w:t>
      </w:r>
      <w:r w:rsidRPr="008B01D2">
        <w:rPr>
          <w:rFonts w:ascii="Arial" w:hAnsi="Arial" w:cs="Arial"/>
          <w:sz w:val="24"/>
          <w:szCs w:val="24"/>
        </w:rPr>
        <w:softHyphen/>
        <w:t>ний.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iCs/>
          <w:sz w:val="24"/>
          <w:szCs w:val="24"/>
        </w:rPr>
        <w:t>В ре</w:t>
      </w:r>
      <w:r w:rsidRPr="008B01D2">
        <w:rPr>
          <w:rFonts w:ascii="Arial" w:hAnsi="Arial" w:cs="Arial"/>
          <w:iCs/>
          <w:sz w:val="24"/>
          <w:szCs w:val="24"/>
        </w:rPr>
        <w:softHyphen/>
        <w:t>зуль</w:t>
      </w:r>
      <w:r w:rsidRPr="008B01D2">
        <w:rPr>
          <w:rFonts w:ascii="Arial" w:hAnsi="Arial" w:cs="Arial"/>
          <w:iCs/>
          <w:sz w:val="24"/>
          <w:szCs w:val="24"/>
        </w:rPr>
        <w:softHyphen/>
        <w:t>та</w:t>
      </w:r>
      <w:r w:rsidRPr="008B01D2">
        <w:rPr>
          <w:rFonts w:ascii="Arial" w:hAnsi="Arial" w:cs="Arial"/>
          <w:iCs/>
          <w:sz w:val="24"/>
          <w:szCs w:val="24"/>
        </w:rPr>
        <w:softHyphen/>
        <w:t>те ре</w:t>
      </w:r>
      <w:r w:rsidRPr="008B01D2">
        <w:rPr>
          <w:rFonts w:ascii="Arial" w:hAnsi="Arial" w:cs="Arial"/>
          <w:iCs/>
          <w:sz w:val="24"/>
          <w:szCs w:val="24"/>
        </w:rPr>
        <w:softHyphen/>
        <w:t>а</w:t>
      </w:r>
      <w:r w:rsidRPr="008B01D2">
        <w:rPr>
          <w:rFonts w:ascii="Arial" w:hAnsi="Arial" w:cs="Arial"/>
          <w:iCs/>
          <w:sz w:val="24"/>
          <w:szCs w:val="24"/>
        </w:rPr>
        <w:softHyphen/>
        <w:t>ли</w:t>
      </w:r>
      <w:r w:rsidRPr="008B01D2">
        <w:rPr>
          <w:rFonts w:ascii="Arial" w:hAnsi="Arial" w:cs="Arial"/>
          <w:iCs/>
          <w:sz w:val="24"/>
          <w:szCs w:val="24"/>
        </w:rPr>
        <w:softHyphen/>
        <w:t>за</w:t>
      </w:r>
      <w:r w:rsidRPr="008B01D2">
        <w:rPr>
          <w:rFonts w:ascii="Arial" w:hAnsi="Arial" w:cs="Arial"/>
          <w:iCs/>
          <w:sz w:val="24"/>
          <w:szCs w:val="24"/>
        </w:rPr>
        <w:softHyphen/>
        <w:t>ции Про</w:t>
      </w:r>
      <w:r w:rsidRPr="008B01D2">
        <w:rPr>
          <w:rFonts w:ascii="Arial" w:hAnsi="Arial" w:cs="Arial"/>
          <w:iCs/>
          <w:sz w:val="24"/>
          <w:szCs w:val="24"/>
        </w:rPr>
        <w:softHyphen/>
        <w:t>грам</w:t>
      </w:r>
      <w:r w:rsidRPr="008B01D2">
        <w:rPr>
          <w:rFonts w:ascii="Arial" w:hAnsi="Arial" w:cs="Arial"/>
          <w:iCs/>
          <w:sz w:val="24"/>
          <w:szCs w:val="24"/>
        </w:rPr>
        <w:softHyphen/>
        <w:t>мы ожи</w:t>
      </w:r>
      <w:r w:rsidRPr="008B01D2">
        <w:rPr>
          <w:rFonts w:ascii="Arial" w:hAnsi="Arial" w:cs="Arial"/>
          <w:iCs/>
          <w:sz w:val="24"/>
          <w:szCs w:val="24"/>
        </w:rPr>
        <w:softHyphen/>
        <w:t>да</w:t>
      </w:r>
      <w:r w:rsidRPr="008B01D2">
        <w:rPr>
          <w:rFonts w:ascii="Arial" w:hAnsi="Arial" w:cs="Arial"/>
          <w:iCs/>
          <w:sz w:val="24"/>
          <w:szCs w:val="24"/>
        </w:rPr>
        <w:softHyphen/>
        <w:t>ет</w:t>
      </w:r>
      <w:r w:rsidRPr="008B01D2">
        <w:rPr>
          <w:rFonts w:ascii="Arial" w:hAnsi="Arial" w:cs="Arial"/>
          <w:iCs/>
          <w:sz w:val="24"/>
          <w:szCs w:val="24"/>
        </w:rPr>
        <w:softHyphen/>
        <w:t>ся</w:t>
      </w:r>
      <w:r w:rsidRPr="008B01D2">
        <w:rPr>
          <w:rFonts w:ascii="Arial" w:hAnsi="Arial" w:cs="Arial"/>
          <w:sz w:val="24"/>
          <w:szCs w:val="24"/>
        </w:rPr>
        <w:t>: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пре</w:t>
      </w:r>
      <w:r w:rsidRPr="008B01D2">
        <w:rPr>
          <w:rFonts w:ascii="Arial" w:hAnsi="Arial" w:cs="Arial"/>
          <w:sz w:val="24"/>
          <w:szCs w:val="24"/>
        </w:rPr>
        <w:softHyphen/>
        <w:t>пят</w:t>
      </w:r>
      <w:r w:rsidRPr="008B01D2">
        <w:rPr>
          <w:rFonts w:ascii="Arial" w:hAnsi="Arial" w:cs="Arial"/>
          <w:sz w:val="24"/>
          <w:szCs w:val="24"/>
        </w:rPr>
        <w:softHyphen/>
        <w:t>ство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ние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ции и де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 на</w:t>
      </w:r>
      <w:r w:rsidRPr="008B01D2">
        <w:rPr>
          <w:rFonts w:ascii="Arial" w:hAnsi="Arial" w:cs="Arial"/>
          <w:sz w:val="24"/>
          <w:szCs w:val="24"/>
        </w:rPr>
        <w:softHyphen/>
        <w:t>цио</w:t>
      </w:r>
      <w:r w:rsidRPr="008B01D2">
        <w:rPr>
          <w:rFonts w:ascii="Arial" w:hAnsi="Arial" w:cs="Arial"/>
          <w:sz w:val="24"/>
          <w:szCs w:val="24"/>
        </w:rPr>
        <w:softHyphen/>
        <w:t>на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ских мо</w:t>
      </w:r>
      <w:r w:rsidRPr="008B01D2">
        <w:rPr>
          <w:rFonts w:ascii="Arial" w:hAnsi="Arial" w:cs="Arial"/>
          <w:sz w:val="24"/>
          <w:szCs w:val="24"/>
        </w:rPr>
        <w:softHyphen/>
        <w:t>ло</w:t>
      </w:r>
      <w:r w:rsidRPr="008B01D2">
        <w:rPr>
          <w:rFonts w:ascii="Arial" w:hAnsi="Arial" w:cs="Arial"/>
          <w:sz w:val="24"/>
          <w:szCs w:val="24"/>
        </w:rPr>
        <w:softHyphen/>
        <w:t>дёж</w:t>
      </w:r>
      <w:r w:rsidRPr="008B01D2">
        <w:rPr>
          <w:rFonts w:ascii="Arial" w:hAnsi="Arial" w:cs="Arial"/>
          <w:sz w:val="24"/>
          <w:szCs w:val="24"/>
        </w:rPr>
        <w:softHyphen/>
        <w:t>ных груп</w:t>
      </w:r>
      <w:r w:rsidRPr="008B01D2">
        <w:rPr>
          <w:rFonts w:ascii="Arial" w:hAnsi="Arial" w:cs="Arial"/>
          <w:sz w:val="24"/>
          <w:szCs w:val="24"/>
        </w:rPr>
        <w:softHyphen/>
        <w:t>пи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вок;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сни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ние чис</w:t>
      </w:r>
      <w:r w:rsidRPr="008B01D2">
        <w:rPr>
          <w:rFonts w:ascii="Arial" w:hAnsi="Arial" w:cs="Arial"/>
          <w:sz w:val="24"/>
          <w:szCs w:val="24"/>
        </w:rPr>
        <w:softHyphen/>
        <w:t>ла за</w:t>
      </w:r>
      <w:r w:rsidRPr="008B01D2">
        <w:rPr>
          <w:rFonts w:ascii="Arial" w:hAnsi="Arial" w:cs="Arial"/>
          <w:sz w:val="24"/>
          <w:szCs w:val="24"/>
        </w:rPr>
        <w:softHyphen/>
        <w:t>ве</w:t>
      </w:r>
      <w:r w:rsidRPr="008B01D2">
        <w:rPr>
          <w:rFonts w:ascii="Arial" w:hAnsi="Arial" w:cs="Arial"/>
          <w:sz w:val="24"/>
          <w:szCs w:val="24"/>
        </w:rPr>
        <w:softHyphen/>
        <w:t>до</w:t>
      </w:r>
      <w:r w:rsidRPr="008B01D2">
        <w:rPr>
          <w:rFonts w:ascii="Arial" w:hAnsi="Arial" w:cs="Arial"/>
          <w:sz w:val="24"/>
          <w:szCs w:val="24"/>
        </w:rPr>
        <w:softHyphen/>
        <w:t>мо лож</w:t>
      </w:r>
      <w:r w:rsidRPr="008B01D2">
        <w:rPr>
          <w:rFonts w:ascii="Arial" w:hAnsi="Arial" w:cs="Arial"/>
          <w:sz w:val="24"/>
          <w:szCs w:val="24"/>
        </w:rPr>
        <w:softHyphen/>
        <w:t>ных те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фон</w:t>
      </w:r>
      <w:r w:rsidRPr="008B01D2">
        <w:rPr>
          <w:rFonts w:ascii="Arial" w:hAnsi="Arial" w:cs="Arial"/>
          <w:sz w:val="24"/>
          <w:szCs w:val="24"/>
        </w:rPr>
        <w:softHyphen/>
        <w:t>ных со</w:t>
      </w:r>
      <w:r w:rsidRPr="008B01D2">
        <w:rPr>
          <w:rFonts w:ascii="Arial" w:hAnsi="Arial" w:cs="Arial"/>
          <w:sz w:val="24"/>
          <w:szCs w:val="24"/>
        </w:rPr>
        <w:softHyphen/>
        <w:t>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ний с угро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ми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ско</w:t>
      </w:r>
      <w:r w:rsidRPr="008B01D2">
        <w:rPr>
          <w:rFonts w:ascii="Arial" w:hAnsi="Arial" w:cs="Arial"/>
          <w:sz w:val="24"/>
          <w:szCs w:val="24"/>
        </w:rPr>
        <w:softHyphen/>
        <w:t>го ха</w:t>
      </w:r>
      <w:r w:rsidRPr="008B01D2">
        <w:rPr>
          <w:rFonts w:ascii="Arial" w:hAnsi="Arial" w:cs="Arial"/>
          <w:sz w:val="24"/>
          <w:szCs w:val="24"/>
        </w:rPr>
        <w:softHyphen/>
        <w:t>рак</w:t>
      </w:r>
      <w:r w:rsidRPr="008B01D2">
        <w:rPr>
          <w:rFonts w:ascii="Arial" w:hAnsi="Arial" w:cs="Arial"/>
          <w:sz w:val="24"/>
          <w:szCs w:val="24"/>
        </w:rPr>
        <w:softHyphen/>
        <w:t>те</w:t>
      </w:r>
      <w:r w:rsidRPr="008B01D2">
        <w:rPr>
          <w:rFonts w:ascii="Arial" w:hAnsi="Arial" w:cs="Arial"/>
          <w:sz w:val="24"/>
          <w:szCs w:val="24"/>
        </w:rPr>
        <w:softHyphen/>
        <w:t>ра;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от</w:t>
      </w:r>
      <w:r w:rsidRPr="008B01D2">
        <w:rPr>
          <w:rFonts w:ascii="Arial" w:hAnsi="Arial" w:cs="Arial"/>
          <w:sz w:val="24"/>
          <w:szCs w:val="24"/>
        </w:rPr>
        <w:softHyphen/>
        <w:t>сут</w:t>
      </w:r>
      <w:r w:rsidRPr="008B01D2">
        <w:rPr>
          <w:rFonts w:ascii="Arial" w:hAnsi="Arial" w:cs="Arial"/>
          <w:sz w:val="24"/>
          <w:szCs w:val="24"/>
        </w:rPr>
        <w:softHyphen/>
        <w:t>ствие 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ных или ре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ги</w:t>
      </w:r>
      <w:r w:rsidRPr="008B01D2">
        <w:rPr>
          <w:rFonts w:ascii="Arial" w:hAnsi="Arial" w:cs="Arial"/>
          <w:sz w:val="24"/>
          <w:szCs w:val="24"/>
        </w:rPr>
        <w:softHyphen/>
        <w:t>оз</w:t>
      </w:r>
      <w:r w:rsidRPr="008B01D2">
        <w:rPr>
          <w:rFonts w:ascii="Arial" w:hAnsi="Arial" w:cs="Arial"/>
          <w:sz w:val="24"/>
          <w:szCs w:val="24"/>
        </w:rPr>
        <w:softHyphen/>
        <w:t>ных объ</w:t>
      </w:r>
      <w:r w:rsidRPr="008B01D2">
        <w:rPr>
          <w:rFonts w:ascii="Arial" w:hAnsi="Arial" w:cs="Arial"/>
          <w:sz w:val="24"/>
          <w:szCs w:val="24"/>
        </w:rPr>
        <w:softHyphen/>
        <w:t>еди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ний, под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жа</w:t>
      </w:r>
      <w:r w:rsidRPr="008B01D2">
        <w:rPr>
          <w:rFonts w:ascii="Arial" w:hAnsi="Arial" w:cs="Arial"/>
          <w:sz w:val="24"/>
          <w:szCs w:val="24"/>
        </w:rPr>
        <w:softHyphen/>
        <w:t>щих лик</w:t>
      </w:r>
      <w:r w:rsidRPr="008B01D2">
        <w:rPr>
          <w:rFonts w:ascii="Arial" w:hAnsi="Arial" w:cs="Arial"/>
          <w:sz w:val="24"/>
          <w:szCs w:val="24"/>
        </w:rPr>
        <w:softHyphen/>
        <w:t>ви</w:t>
      </w:r>
      <w:r w:rsidRPr="008B01D2">
        <w:rPr>
          <w:rFonts w:ascii="Arial" w:hAnsi="Arial" w:cs="Arial"/>
          <w:sz w:val="24"/>
          <w:szCs w:val="24"/>
        </w:rPr>
        <w:softHyphen/>
        <w:t>да</w:t>
      </w:r>
      <w:r w:rsidRPr="008B01D2">
        <w:rPr>
          <w:rFonts w:ascii="Arial" w:hAnsi="Arial" w:cs="Arial"/>
          <w:sz w:val="24"/>
          <w:szCs w:val="24"/>
        </w:rPr>
        <w:softHyphen/>
        <w:t>ции по при</w:t>
      </w:r>
      <w:r w:rsidRPr="008B01D2">
        <w:rPr>
          <w:rFonts w:ascii="Arial" w:hAnsi="Arial" w:cs="Arial"/>
          <w:sz w:val="24"/>
          <w:szCs w:val="24"/>
        </w:rPr>
        <w:softHyphen/>
        <w:t>чине осу</w:t>
      </w:r>
      <w:r w:rsidRPr="008B01D2">
        <w:rPr>
          <w:rFonts w:ascii="Arial" w:hAnsi="Arial" w:cs="Arial"/>
          <w:sz w:val="24"/>
          <w:szCs w:val="24"/>
        </w:rPr>
        <w:softHyphen/>
        <w:t>ществ</w:t>
      </w:r>
      <w:r w:rsidRPr="008B01D2">
        <w:rPr>
          <w:rFonts w:ascii="Arial" w:hAnsi="Arial" w:cs="Arial"/>
          <w:sz w:val="24"/>
          <w:szCs w:val="24"/>
        </w:rPr>
        <w:softHyphen/>
        <w:t>ле</w:t>
      </w:r>
      <w:r w:rsidRPr="008B01D2">
        <w:rPr>
          <w:rFonts w:ascii="Arial" w:hAnsi="Arial" w:cs="Arial"/>
          <w:sz w:val="24"/>
          <w:szCs w:val="24"/>
        </w:rPr>
        <w:softHyphen/>
        <w:t>ния ими экс</w:t>
      </w:r>
      <w:r w:rsidRPr="008B01D2">
        <w:rPr>
          <w:rFonts w:ascii="Arial" w:hAnsi="Arial" w:cs="Arial"/>
          <w:sz w:val="24"/>
          <w:szCs w:val="24"/>
        </w:rPr>
        <w:softHyphen/>
        <w:t>тре</w:t>
      </w:r>
      <w:r w:rsidRPr="008B01D2">
        <w:rPr>
          <w:rFonts w:ascii="Arial" w:hAnsi="Arial" w:cs="Arial"/>
          <w:sz w:val="24"/>
          <w:szCs w:val="24"/>
        </w:rPr>
        <w:softHyphen/>
        <w:t>мист</w:t>
      </w:r>
      <w:r w:rsidRPr="008B01D2">
        <w:rPr>
          <w:rFonts w:ascii="Arial" w:hAnsi="Arial" w:cs="Arial"/>
          <w:sz w:val="24"/>
          <w:szCs w:val="24"/>
        </w:rPr>
        <w:softHyphen/>
        <w:t>кой де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сти;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сни</w:t>
      </w:r>
      <w:r w:rsidRPr="008B01D2">
        <w:rPr>
          <w:rFonts w:ascii="Arial" w:hAnsi="Arial" w:cs="Arial"/>
          <w:sz w:val="24"/>
          <w:szCs w:val="24"/>
        </w:rPr>
        <w:softHyphen/>
        <w:t>же</w:t>
      </w:r>
      <w:r w:rsidRPr="008B01D2">
        <w:rPr>
          <w:rFonts w:ascii="Arial" w:hAnsi="Arial" w:cs="Arial"/>
          <w:sz w:val="24"/>
          <w:szCs w:val="24"/>
        </w:rPr>
        <w:softHyphen/>
        <w:t>ние воз</w:t>
      </w:r>
      <w:r w:rsidRPr="008B01D2">
        <w:rPr>
          <w:rFonts w:ascii="Arial" w:hAnsi="Arial" w:cs="Arial"/>
          <w:sz w:val="24"/>
          <w:szCs w:val="24"/>
        </w:rPr>
        <w:softHyphen/>
        <w:t>мож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сти со</w:t>
      </w:r>
      <w:r w:rsidRPr="008B01D2">
        <w:rPr>
          <w:rFonts w:ascii="Arial" w:hAnsi="Arial" w:cs="Arial"/>
          <w:sz w:val="24"/>
          <w:szCs w:val="24"/>
        </w:rPr>
        <w:softHyphen/>
        <w:t>вер</w:t>
      </w:r>
      <w:r w:rsidRPr="008B01D2">
        <w:rPr>
          <w:rFonts w:ascii="Arial" w:hAnsi="Arial" w:cs="Arial"/>
          <w:sz w:val="24"/>
          <w:szCs w:val="24"/>
        </w:rPr>
        <w:softHyphen/>
        <w:t>ше</w:t>
      </w:r>
      <w:r w:rsidRPr="008B01D2">
        <w:rPr>
          <w:rFonts w:ascii="Arial" w:hAnsi="Arial" w:cs="Arial"/>
          <w:sz w:val="24"/>
          <w:szCs w:val="24"/>
        </w:rPr>
        <w:softHyphen/>
        <w:t>ния тер</w:t>
      </w:r>
      <w:r w:rsidRPr="008B01D2">
        <w:rPr>
          <w:rFonts w:ascii="Arial" w:hAnsi="Arial" w:cs="Arial"/>
          <w:sz w:val="24"/>
          <w:szCs w:val="24"/>
        </w:rPr>
        <w:softHyphen/>
        <w:t>ро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сти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ских ак</w:t>
      </w:r>
      <w:r w:rsidRPr="008B01D2">
        <w:rPr>
          <w:rFonts w:ascii="Arial" w:hAnsi="Arial" w:cs="Arial"/>
          <w:sz w:val="24"/>
          <w:szCs w:val="24"/>
        </w:rPr>
        <w:softHyphen/>
        <w:t>тов на тер</w:t>
      </w:r>
      <w:r w:rsidRPr="008B01D2">
        <w:rPr>
          <w:rFonts w:ascii="Arial" w:hAnsi="Arial" w:cs="Arial"/>
          <w:sz w:val="24"/>
          <w:szCs w:val="24"/>
        </w:rPr>
        <w:softHyphen/>
        <w:t>ри</w:t>
      </w:r>
      <w:r w:rsidRPr="008B01D2">
        <w:rPr>
          <w:rFonts w:ascii="Arial" w:hAnsi="Arial" w:cs="Arial"/>
          <w:sz w:val="24"/>
          <w:szCs w:val="24"/>
        </w:rPr>
        <w:softHyphen/>
        <w:t>то</w:t>
      </w:r>
      <w:r w:rsidRPr="008B01D2">
        <w:rPr>
          <w:rFonts w:ascii="Arial" w:hAnsi="Arial" w:cs="Arial"/>
          <w:sz w:val="24"/>
          <w:szCs w:val="24"/>
        </w:rPr>
        <w:softHyphen/>
        <w:t>рии  поселения.</w:t>
      </w:r>
    </w:p>
    <w:p w:rsidR="0061030B" w:rsidRPr="008B01D2" w:rsidRDefault="0061030B" w:rsidP="009B0B7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Важ</w:t>
      </w:r>
      <w:r w:rsidRPr="008B01D2">
        <w:rPr>
          <w:rFonts w:ascii="Arial" w:hAnsi="Arial" w:cs="Arial"/>
          <w:sz w:val="24"/>
          <w:szCs w:val="24"/>
        </w:rPr>
        <w:softHyphen/>
        <w:t>ней</w:t>
      </w:r>
      <w:r w:rsidRPr="008B01D2">
        <w:rPr>
          <w:rFonts w:ascii="Arial" w:hAnsi="Arial" w:cs="Arial"/>
          <w:sz w:val="24"/>
          <w:szCs w:val="24"/>
        </w:rPr>
        <w:softHyphen/>
        <w:t>ши</w:t>
      </w:r>
      <w:r w:rsidRPr="008B01D2">
        <w:rPr>
          <w:rFonts w:ascii="Arial" w:hAnsi="Arial" w:cs="Arial"/>
          <w:sz w:val="24"/>
          <w:szCs w:val="24"/>
        </w:rPr>
        <w:softHyphen/>
        <w:t>ми усло</w:t>
      </w:r>
      <w:r w:rsidRPr="008B01D2">
        <w:rPr>
          <w:rFonts w:ascii="Arial" w:hAnsi="Arial" w:cs="Arial"/>
          <w:sz w:val="24"/>
          <w:szCs w:val="24"/>
        </w:rPr>
        <w:softHyphen/>
        <w:t>ви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ми успеш</w:t>
      </w:r>
      <w:r w:rsidRPr="008B01D2">
        <w:rPr>
          <w:rFonts w:ascii="Arial" w:hAnsi="Arial" w:cs="Arial"/>
          <w:sz w:val="24"/>
          <w:szCs w:val="24"/>
        </w:rPr>
        <w:softHyphen/>
        <w:t>но</w:t>
      </w:r>
      <w:r w:rsidRPr="008B01D2">
        <w:rPr>
          <w:rFonts w:ascii="Arial" w:hAnsi="Arial" w:cs="Arial"/>
          <w:sz w:val="24"/>
          <w:szCs w:val="24"/>
        </w:rPr>
        <w:softHyphen/>
        <w:t>го вы</w:t>
      </w:r>
      <w:r w:rsidRPr="008B01D2">
        <w:rPr>
          <w:rFonts w:ascii="Arial" w:hAnsi="Arial" w:cs="Arial"/>
          <w:sz w:val="24"/>
          <w:szCs w:val="24"/>
        </w:rPr>
        <w:softHyphen/>
        <w:t>пол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ния про</w:t>
      </w:r>
      <w:r w:rsidRPr="008B01D2">
        <w:rPr>
          <w:rFonts w:ascii="Arial" w:hAnsi="Arial" w:cs="Arial"/>
          <w:sz w:val="24"/>
          <w:szCs w:val="24"/>
        </w:rPr>
        <w:softHyphen/>
        <w:t>грам</w:t>
      </w:r>
      <w:r w:rsidRPr="008B01D2">
        <w:rPr>
          <w:rFonts w:ascii="Arial" w:hAnsi="Arial" w:cs="Arial"/>
          <w:sz w:val="24"/>
          <w:szCs w:val="24"/>
        </w:rPr>
        <w:softHyphen/>
        <w:t>мы яв</w:t>
      </w:r>
      <w:r w:rsidRPr="008B01D2">
        <w:rPr>
          <w:rFonts w:ascii="Arial" w:hAnsi="Arial" w:cs="Arial"/>
          <w:sz w:val="24"/>
          <w:szCs w:val="24"/>
        </w:rPr>
        <w:softHyphen/>
        <w:t>ля</w:t>
      </w:r>
      <w:r w:rsidRPr="008B01D2">
        <w:rPr>
          <w:rFonts w:ascii="Arial" w:hAnsi="Arial" w:cs="Arial"/>
          <w:sz w:val="24"/>
          <w:szCs w:val="24"/>
        </w:rPr>
        <w:softHyphen/>
        <w:t>ет</w:t>
      </w:r>
      <w:r w:rsidRPr="008B01D2">
        <w:rPr>
          <w:rFonts w:ascii="Arial" w:hAnsi="Arial" w:cs="Arial"/>
          <w:sz w:val="24"/>
          <w:szCs w:val="24"/>
        </w:rPr>
        <w:softHyphen/>
        <w:t>ся эф</w:t>
      </w:r>
      <w:r w:rsidRPr="008B01D2">
        <w:rPr>
          <w:rFonts w:ascii="Arial" w:hAnsi="Arial" w:cs="Arial"/>
          <w:sz w:val="24"/>
          <w:szCs w:val="24"/>
        </w:rPr>
        <w:softHyphen/>
        <w:t>фек</w:t>
      </w:r>
      <w:r w:rsidRPr="008B01D2">
        <w:rPr>
          <w:rFonts w:ascii="Arial" w:hAnsi="Arial" w:cs="Arial"/>
          <w:sz w:val="24"/>
          <w:szCs w:val="24"/>
        </w:rPr>
        <w:softHyphen/>
        <w:t>тив</w:t>
      </w:r>
      <w:r w:rsidRPr="008B01D2">
        <w:rPr>
          <w:rFonts w:ascii="Arial" w:hAnsi="Arial" w:cs="Arial"/>
          <w:sz w:val="24"/>
          <w:szCs w:val="24"/>
        </w:rPr>
        <w:softHyphen/>
        <w:t>ное вза</w:t>
      </w:r>
      <w:r w:rsidRPr="008B01D2">
        <w:rPr>
          <w:rFonts w:ascii="Arial" w:hAnsi="Arial" w:cs="Arial"/>
          <w:sz w:val="24"/>
          <w:szCs w:val="24"/>
        </w:rPr>
        <w:softHyphen/>
        <w:t>и</w:t>
      </w:r>
      <w:r w:rsidRPr="008B01D2">
        <w:rPr>
          <w:rFonts w:ascii="Arial" w:hAnsi="Arial" w:cs="Arial"/>
          <w:sz w:val="24"/>
          <w:szCs w:val="24"/>
        </w:rPr>
        <w:softHyphen/>
        <w:t>мо</w:t>
      </w:r>
      <w:r w:rsidRPr="008B01D2">
        <w:rPr>
          <w:rFonts w:ascii="Arial" w:hAnsi="Arial" w:cs="Arial"/>
          <w:sz w:val="24"/>
          <w:szCs w:val="24"/>
        </w:rPr>
        <w:softHyphen/>
        <w:t>дей</w:t>
      </w:r>
      <w:r w:rsidRPr="008B01D2">
        <w:rPr>
          <w:rFonts w:ascii="Arial" w:hAnsi="Arial" w:cs="Arial"/>
          <w:sz w:val="24"/>
          <w:szCs w:val="24"/>
        </w:rPr>
        <w:softHyphen/>
        <w:t>ствие адми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стра</w:t>
      </w:r>
      <w:r w:rsidRPr="008B01D2">
        <w:rPr>
          <w:rFonts w:ascii="Arial" w:hAnsi="Arial" w:cs="Arial"/>
          <w:sz w:val="24"/>
          <w:szCs w:val="24"/>
        </w:rPr>
        <w:softHyphen/>
        <w:t>ции сельского поселения с об</w:t>
      </w:r>
      <w:r w:rsidRPr="008B01D2">
        <w:rPr>
          <w:rFonts w:ascii="Arial" w:hAnsi="Arial" w:cs="Arial"/>
          <w:sz w:val="24"/>
          <w:szCs w:val="24"/>
        </w:rPr>
        <w:softHyphen/>
        <w:t>ра</w:t>
      </w:r>
      <w:r w:rsidRPr="008B01D2">
        <w:rPr>
          <w:rFonts w:ascii="Arial" w:hAnsi="Arial" w:cs="Arial"/>
          <w:sz w:val="24"/>
          <w:szCs w:val="24"/>
        </w:rPr>
        <w:softHyphen/>
        <w:t>зо</w:t>
      </w:r>
      <w:r w:rsidRPr="008B01D2">
        <w:rPr>
          <w:rFonts w:ascii="Arial" w:hAnsi="Arial" w:cs="Arial"/>
          <w:sz w:val="24"/>
          <w:szCs w:val="24"/>
        </w:rPr>
        <w:softHyphen/>
        <w:t>ва</w:t>
      </w:r>
      <w:r w:rsidRPr="008B01D2">
        <w:rPr>
          <w:rFonts w:ascii="Arial" w:hAnsi="Arial" w:cs="Arial"/>
          <w:sz w:val="24"/>
          <w:szCs w:val="24"/>
        </w:rPr>
        <w:softHyphen/>
        <w:t>тель</w:t>
      </w:r>
      <w:r w:rsidRPr="008B01D2">
        <w:rPr>
          <w:rFonts w:ascii="Arial" w:hAnsi="Arial" w:cs="Arial"/>
          <w:sz w:val="24"/>
          <w:szCs w:val="24"/>
        </w:rPr>
        <w:softHyphen/>
        <w:t>ны</w:t>
      </w:r>
      <w:r w:rsidRPr="008B01D2">
        <w:rPr>
          <w:rFonts w:ascii="Arial" w:hAnsi="Arial" w:cs="Arial"/>
          <w:sz w:val="24"/>
          <w:szCs w:val="24"/>
        </w:rPr>
        <w:softHyphen/>
        <w:t>м учре</w:t>
      </w:r>
      <w:r w:rsidRPr="008B01D2">
        <w:rPr>
          <w:rFonts w:ascii="Arial" w:hAnsi="Arial" w:cs="Arial"/>
          <w:sz w:val="24"/>
          <w:szCs w:val="24"/>
        </w:rPr>
        <w:softHyphen/>
        <w:t>жде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е</w:t>
      </w:r>
      <w:r w:rsidRPr="008B01D2">
        <w:rPr>
          <w:rFonts w:ascii="Arial" w:hAnsi="Arial" w:cs="Arial"/>
          <w:sz w:val="24"/>
          <w:szCs w:val="24"/>
        </w:rPr>
        <w:softHyphen/>
        <w:t>м, учре</w:t>
      </w:r>
      <w:r w:rsidRPr="008B01D2">
        <w:rPr>
          <w:rFonts w:ascii="Arial" w:hAnsi="Arial" w:cs="Arial"/>
          <w:sz w:val="24"/>
          <w:szCs w:val="24"/>
        </w:rPr>
        <w:softHyphen/>
        <w:t>жде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ем куль</w:t>
      </w:r>
      <w:r w:rsidRPr="008B01D2">
        <w:rPr>
          <w:rFonts w:ascii="Arial" w:hAnsi="Arial" w:cs="Arial"/>
          <w:sz w:val="24"/>
          <w:szCs w:val="24"/>
        </w:rPr>
        <w:softHyphen/>
        <w:t>ту</w:t>
      </w:r>
      <w:r w:rsidRPr="008B01D2">
        <w:rPr>
          <w:rFonts w:ascii="Arial" w:hAnsi="Arial" w:cs="Arial"/>
          <w:sz w:val="24"/>
          <w:szCs w:val="24"/>
        </w:rPr>
        <w:softHyphen/>
        <w:t>ры, об</w:t>
      </w:r>
      <w:r w:rsidRPr="008B01D2">
        <w:rPr>
          <w:rFonts w:ascii="Arial" w:hAnsi="Arial" w:cs="Arial"/>
          <w:sz w:val="24"/>
          <w:szCs w:val="24"/>
        </w:rPr>
        <w:softHyphen/>
        <w:t>ще</w:t>
      </w:r>
      <w:r w:rsidRPr="008B01D2">
        <w:rPr>
          <w:rFonts w:ascii="Arial" w:hAnsi="Arial" w:cs="Arial"/>
          <w:sz w:val="24"/>
          <w:szCs w:val="24"/>
        </w:rPr>
        <w:softHyphen/>
        <w:t>ствен</w:t>
      </w:r>
      <w:r w:rsidRPr="008B01D2">
        <w:rPr>
          <w:rFonts w:ascii="Arial" w:hAnsi="Arial" w:cs="Arial"/>
          <w:sz w:val="24"/>
          <w:szCs w:val="24"/>
        </w:rPr>
        <w:softHyphen/>
        <w:t>ны</w:t>
      </w:r>
      <w:r w:rsidRPr="008B01D2">
        <w:rPr>
          <w:rFonts w:ascii="Arial" w:hAnsi="Arial" w:cs="Arial"/>
          <w:sz w:val="24"/>
          <w:szCs w:val="24"/>
        </w:rPr>
        <w:softHyphen/>
        <w:t>ми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ми и религиозными объ</w:t>
      </w:r>
      <w:r w:rsidRPr="008B01D2">
        <w:rPr>
          <w:rFonts w:ascii="Arial" w:hAnsi="Arial" w:cs="Arial"/>
          <w:sz w:val="24"/>
          <w:szCs w:val="24"/>
        </w:rPr>
        <w:softHyphen/>
        <w:t>еди</w:t>
      </w:r>
      <w:r w:rsidRPr="008B01D2">
        <w:rPr>
          <w:rFonts w:ascii="Arial" w:hAnsi="Arial" w:cs="Arial"/>
          <w:sz w:val="24"/>
          <w:szCs w:val="24"/>
        </w:rPr>
        <w:softHyphen/>
        <w:t>не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ми, не</w:t>
      </w:r>
      <w:r w:rsidRPr="008B01D2">
        <w:rPr>
          <w:rFonts w:ascii="Arial" w:hAnsi="Arial" w:cs="Arial"/>
          <w:sz w:val="24"/>
          <w:szCs w:val="24"/>
        </w:rPr>
        <w:softHyphen/>
        <w:t>ком</w:t>
      </w:r>
      <w:r w:rsidRPr="008B01D2">
        <w:rPr>
          <w:rFonts w:ascii="Arial" w:hAnsi="Arial" w:cs="Arial"/>
          <w:sz w:val="24"/>
          <w:szCs w:val="24"/>
        </w:rPr>
        <w:softHyphen/>
        <w:t>мер</w:t>
      </w:r>
      <w:r w:rsidRPr="008B01D2">
        <w:rPr>
          <w:rFonts w:ascii="Arial" w:hAnsi="Arial" w:cs="Arial"/>
          <w:sz w:val="24"/>
          <w:szCs w:val="24"/>
        </w:rPr>
        <w:softHyphen/>
        <w:t>че</w:t>
      </w:r>
      <w:r w:rsidRPr="008B01D2">
        <w:rPr>
          <w:rFonts w:ascii="Arial" w:hAnsi="Arial" w:cs="Arial"/>
          <w:sz w:val="24"/>
          <w:szCs w:val="24"/>
        </w:rPr>
        <w:softHyphen/>
        <w:t>ски</w:t>
      </w:r>
      <w:r w:rsidRPr="008B01D2">
        <w:rPr>
          <w:rFonts w:ascii="Arial" w:hAnsi="Arial" w:cs="Arial"/>
          <w:sz w:val="24"/>
          <w:szCs w:val="24"/>
        </w:rPr>
        <w:softHyphen/>
        <w:t>ми ор</w:t>
      </w:r>
      <w:r w:rsidRPr="008B01D2">
        <w:rPr>
          <w:rFonts w:ascii="Arial" w:hAnsi="Arial" w:cs="Arial"/>
          <w:sz w:val="24"/>
          <w:szCs w:val="24"/>
        </w:rPr>
        <w:softHyphen/>
        <w:t>га</w:t>
      </w:r>
      <w:r w:rsidRPr="008B01D2">
        <w:rPr>
          <w:rFonts w:ascii="Arial" w:hAnsi="Arial" w:cs="Arial"/>
          <w:sz w:val="24"/>
          <w:szCs w:val="24"/>
        </w:rPr>
        <w:softHyphen/>
        <w:t>ни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</w:t>
      </w:r>
      <w:r w:rsidRPr="008B01D2">
        <w:rPr>
          <w:rFonts w:ascii="Arial" w:hAnsi="Arial" w:cs="Arial"/>
          <w:sz w:val="24"/>
          <w:szCs w:val="24"/>
        </w:rPr>
        <w:softHyphen/>
        <w:t>я</w:t>
      </w:r>
      <w:r w:rsidRPr="008B01D2">
        <w:rPr>
          <w:rFonts w:ascii="Arial" w:hAnsi="Arial" w:cs="Arial"/>
          <w:sz w:val="24"/>
          <w:szCs w:val="24"/>
        </w:rPr>
        <w:softHyphen/>
        <w:t>ми в рам</w:t>
      </w:r>
      <w:r w:rsidRPr="008B01D2">
        <w:rPr>
          <w:rFonts w:ascii="Arial" w:hAnsi="Arial" w:cs="Arial"/>
          <w:sz w:val="24"/>
          <w:szCs w:val="24"/>
        </w:rPr>
        <w:softHyphen/>
        <w:t>ках ее ре</w:t>
      </w:r>
      <w:r w:rsidRPr="008B01D2">
        <w:rPr>
          <w:rFonts w:ascii="Arial" w:hAnsi="Arial" w:cs="Arial"/>
          <w:sz w:val="24"/>
          <w:szCs w:val="24"/>
        </w:rPr>
        <w:softHyphen/>
        <w:t>а</w:t>
      </w:r>
      <w:r w:rsidRPr="008B01D2">
        <w:rPr>
          <w:rFonts w:ascii="Arial" w:hAnsi="Arial" w:cs="Arial"/>
          <w:sz w:val="24"/>
          <w:szCs w:val="24"/>
        </w:rPr>
        <w:softHyphen/>
        <w:t>ли</w:t>
      </w:r>
      <w:r w:rsidRPr="008B01D2">
        <w:rPr>
          <w:rFonts w:ascii="Arial" w:hAnsi="Arial" w:cs="Arial"/>
          <w:sz w:val="24"/>
          <w:szCs w:val="24"/>
        </w:rPr>
        <w:softHyphen/>
        <w:t>за</w:t>
      </w:r>
      <w:r w:rsidRPr="008B01D2">
        <w:rPr>
          <w:rFonts w:ascii="Arial" w:hAnsi="Arial" w:cs="Arial"/>
          <w:sz w:val="24"/>
          <w:szCs w:val="24"/>
        </w:rPr>
        <w:softHyphen/>
        <w:t>ции.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Достижение цели  Программы 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Целевыми  показателями  Программы  являются: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-информирование населения по вопросам противодействия терроризму.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Мероприятия  Программы  направлены на обеспечение высокого уровня безопасности жизнедеятельности  в </w:t>
      </w:r>
      <w:r>
        <w:rPr>
          <w:rFonts w:ascii="Arial" w:hAnsi="Arial" w:cs="Arial"/>
          <w:sz w:val="24"/>
          <w:szCs w:val="24"/>
        </w:rPr>
        <w:t xml:space="preserve">Песковском </w:t>
      </w:r>
      <w:r w:rsidRPr="008B01D2">
        <w:rPr>
          <w:rFonts w:ascii="Arial" w:hAnsi="Arial" w:cs="Arial"/>
          <w:sz w:val="24"/>
          <w:szCs w:val="24"/>
        </w:rPr>
        <w:t>сельском   поселении.</w:t>
      </w: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8B01D2">
        <w:rPr>
          <w:rStyle w:val="Strong"/>
          <w:rFonts w:ascii="Arial" w:hAnsi="Arial" w:cs="Arial"/>
          <w:b w:val="0"/>
          <w:sz w:val="24"/>
          <w:szCs w:val="24"/>
        </w:rPr>
        <w:t>3. Основные мероприятия Программы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Программа  включает мероприятия по приоритетным направлениям в сфере  профилактики  терроризма: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информационно-пропагандистское противодействие терроризму;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усиление антитеррористической защищенности объектов социальной сферы.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3.1. В сфере информационно-пропагандистского противодействия терроризму: 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утверждение концепции многокультурности и многоукладности российской жизни;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привлечение к участию в общественно- массовых мероприятий религиозных объединений;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61030B" w:rsidRPr="008B01D2" w:rsidRDefault="0061030B" w:rsidP="009B0B7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3.2. Усиление антитеррористической защищенности объектов социальной сферы.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В целях реализации данного направления  Программы  запланировано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приобретение и установка камер видеонаблюдения;</w:t>
      </w: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4. Организация управления реализацией  Программы</w:t>
      </w:r>
    </w:p>
    <w:p w:rsidR="0061030B" w:rsidRPr="008B01D2" w:rsidRDefault="0061030B" w:rsidP="009B0B7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и контроль за ходом ее выполнения</w:t>
      </w: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Контроль за исполнением программных мероприятий осуществляется главой 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 xml:space="preserve">сельского   поселения. 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Ответственными за выполнение мероприятий  Программы  в установленные сроки являются исполнители  Программы.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Оперативное управление и информационно – методическое управление  Программой  осуществляет администрация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  поселения.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Заказчик  Программы  с учетом выделяемых на ее исполнение финансовых средств бюджета  сельского   поселения  ежегодно уточняет  целевые  показатели затрат на мероприятия, контролирует их реализацию.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В ходе реализации  Программы  отдельные ее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  поселения.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При отсутствии финансирования мероприятий  Программы  заказчик и исполнители вносят предложения об изменении сроков их реализации либо о снятии их с контроля.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Ход и результаты выполнения мероприятий могут быть рассмотрены на заседаниях комиссии по противодействию экстремизму и профилактике терроризма  на территории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  поселения.</w:t>
      </w: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5. Ожидаемые результаты реализации  Программы</w:t>
      </w: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Реализация мероприятий  Программы  позволит снизить возможность совершения террористических актов на территории </w:t>
      </w:r>
      <w:r>
        <w:rPr>
          <w:rFonts w:ascii="Arial" w:hAnsi="Arial" w:cs="Arial"/>
          <w:sz w:val="24"/>
          <w:szCs w:val="24"/>
        </w:rPr>
        <w:t xml:space="preserve">Песковского </w:t>
      </w:r>
      <w:r w:rsidRPr="008B01D2">
        <w:rPr>
          <w:rFonts w:ascii="Arial" w:hAnsi="Arial" w:cs="Arial"/>
          <w:sz w:val="24"/>
          <w:szCs w:val="24"/>
        </w:rPr>
        <w:t>сельского  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1030B" w:rsidRPr="008B01D2" w:rsidRDefault="0061030B" w:rsidP="009B0B7A">
      <w:pPr>
        <w:pStyle w:val="PlainText"/>
        <w:rPr>
          <w:rFonts w:ascii="Arial" w:hAnsi="Arial" w:cs="Arial"/>
          <w:sz w:val="24"/>
          <w:szCs w:val="24"/>
        </w:rPr>
        <w:sectPr w:rsidR="0061030B" w:rsidRPr="008B0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30B" w:rsidRPr="008B01D2" w:rsidRDefault="0061030B" w:rsidP="009B0B7A">
      <w:pPr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1030B" w:rsidRPr="008B01D2" w:rsidRDefault="0061030B" w:rsidP="009B0B7A">
      <w:pPr>
        <w:jc w:val="center"/>
        <w:rPr>
          <w:rFonts w:ascii="Arial" w:hAnsi="Arial" w:cs="Arial"/>
          <w:sz w:val="24"/>
          <w:szCs w:val="24"/>
        </w:rPr>
      </w:pPr>
      <w:r w:rsidRPr="008B01D2">
        <w:rPr>
          <w:rFonts w:ascii="Arial" w:hAnsi="Arial" w:cs="Arial"/>
          <w:sz w:val="24"/>
          <w:szCs w:val="24"/>
        </w:rPr>
        <w:t>6. План программных мероприятий</w:t>
      </w:r>
    </w:p>
    <w:p w:rsidR="0061030B" w:rsidRPr="008B01D2" w:rsidRDefault="0061030B" w:rsidP="009B0B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394"/>
        <w:gridCol w:w="1772"/>
        <w:gridCol w:w="216"/>
        <w:gridCol w:w="1497"/>
        <w:gridCol w:w="1014"/>
        <w:gridCol w:w="1014"/>
        <w:gridCol w:w="1014"/>
      </w:tblGrid>
      <w:tr w:rsidR="0061030B" w:rsidRPr="00C84320" w:rsidTr="0058533E">
        <w:trPr>
          <w:trHeight w:val="420"/>
        </w:trPr>
        <w:tc>
          <w:tcPr>
            <w:tcW w:w="0" w:type="auto"/>
            <w:vMerge w:val="restart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92" w:type="dxa"/>
            <w:vMerge w:val="restart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2" w:type="dxa"/>
            <w:vMerge w:val="restart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30" w:type="dxa"/>
            <w:gridSpan w:val="2"/>
            <w:vMerge w:val="restart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3003" w:type="dxa"/>
            <w:gridSpan w:val="3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Финансирование, руб.</w:t>
            </w:r>
          </w:p>
        </w:tc>
      </w:tr>
      <w:tr w:rsidR="0061030B" w:rsidRPr="00C84320" w:rsidTr="0058533E">
        <w:trPr>
          <w:trHeight w:val="555"/>
        </w:trPr>
        <w:tc>
          <w:tcPr>
            <w:tcW w:w="0" w:type="auto"/>
            <w:vMerge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01" w:type="dxa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30B" w:rsidRPr="00C84320" w:rsidTr="00781D07">
        <w:tc>
          <w:tcPr>
            <w:tcW w:w="9571" w:type="dxa"/>
            <w:gridSpan w:val="8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 Информационно-пропагандистское противодействие терроризму</w:t>
            </w:r>
          </w:p>
        </w:tc>
      </w:tr>
      <w:tr w:rsidR="0061030B" w:rsidRPr="00C84320" w:rsidTr="0058533E">
        <w:trPr>
          <w:trHeight w:val="1857"/>
        </w:trPr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92" w:type="dxa"/>
          </w:tcPr>
          <w:p w:rsidR="0061030B" w:rsidRPr="008B01D2" w:rsidRDefault="0061030B" w:rsidP="00781D0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 xml:space="preserve">Участие в мероприятиях по предотвращению и  профилактике  террористических и экстремистских проявлений и минимизация последствий проявления терроризма и  экстремизма  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>сельского поселения.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один раз в полгода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392" w:type="dxa"/>
          </w:tcPr>
          <w:p w:rsidR="0061030B" w:rsidRPr="008B01D2" w:rsidRDefault="0061030B" w:rsidP="00CF6CE9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 xml:space="preserve">Информирование и обучение населения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>сельского поселения по вопросам противодействия терроризма, предупреждению террористических актов, поведению в условиях возникновения ЧС.</w:t>
            </w:r>
          </w:p>
          <w:p w:rsidR="0061030B" w:rsidRPr="008B01D2" w:rsidRDefault="0061030B" w:rsidP="00CF6CE9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Распространение памяток, методических инструкций по противодействию экстремизму и терроризму.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rPr>
          <w:trHeight w:val="64"/>
        </w:trPr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Взаимодействие с правоохранительными органами по передаче сведений о случаях экстремистской деятельности.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 сельского   поселения  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392" w:type="dxa"/>
          </w:tcPr>
          <w:p w:rsidR="0061030B" w:rsidRPr="008B01D2" w:rsidRDefault="0061030B" w:rsidP="00CF6C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</w:rPr>
            </w:pPr>
            <w:r w:rsidRPr="008B01D2">
              <w:rPr>
                <w:rFonts w:ascii="Arial" w:hAnsi="Arial" w:cs="Arial"/>
              </w:rPr>
              <w:t>Проведение предупредительно- профилактической работы по пресечению угроз террористических актов в местах массового пребывания людей в ходе проведения праздничных, публичных,</w:t>
            </w:r>
          </w:p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культурно-массовых и спортивно массовых мероприятий на территории поселения</w:t>
            </w:r>
          </w:p>
        </w:tc>
        <w:tc>
          <w:tcPr>
            <w:tcW w:w="1802" w:type="dxa"/>
          </w:tcPr>
          <w:p w:rsidR="0061030B" w:rsidRPr="008B01D2" w:rsidRDefault="0061030B" w:rsidP="00781D0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полиции ОМВД России  по Поворинскому району (по согласованию), глава 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392" w:type="dxa"/>
          </w:tcPr>
          <w:p w:rsidR="0061030B" w:rsidRPr="00C84320" w:rsidRDefault="0061030B" w:rsidP="00781D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 xml:space="preserve">Осуществлять обход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C84320">
              <w:rPr>
                <w:rFonts w:ascii="Arial" w:hAnsi="Arial" w:cs="Arial"/>
                <w:sz w:val="24"/>
                <w:szCs w:val="24"/>
              </w:rPr>
              <w:t>сельского поселения на предмет выявления мест концентрации молодежи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поселения;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ОМВД России по Поворинскому району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(по согласованию</w:t>
            </w: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Участие в практических семинарах, совещаниях в районной администрации по вопросам обеспечения безопасности и противодействия экстремистской деятельности.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1.8.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61030B" w:rsidRPr="00C84320" w:rsidRDefault="0061030B" w:rsidP="00585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экстремисткой деятельности, в том числе выявление и последующее 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C84320">
              <w:rPr>
                <w:rFonts w:ascii="Arial" w:hAnsi="Arial" w:cs="Arial"/>
                <w:sz w:val="24"/>
                <w:szCs w:val="24"/>
              </w:rPr>
              <w:t>сельского поселения.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Июнь 2019 г.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2392" w:type="dxa"/>
          </w:tcPr>
          <w:p w:rsidR="0061030B" w:rsidRPr="008B01D2" w:rsidRDefault="0061030B" w:rsidP="00CF6CE9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молодежи;</w:t>
            </w:r>
          </w:p>
          <w:p w:rsidR="0061030B" w:rsidRPr="008B01D2" w:rsidRDefault="0061030B" w:rsidP="00CF6CE9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Выявление в книжном фонде библиотек литературы экстремистской направленности</w:t>
            </w:r>
          </w:p>
          <w:p w:rsidR="0061030B" w:rsidRPr="008B01D2" w:rsidRDefault="0061030B" w:rsidP="00CF6CE9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 xml:space="preserve">Заведующая библиотекой   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1.10.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 xml:space="preserve">Проведение в школе уроков и мероприятий для учащихся с использованием видеоматериалов «Внимание: экстремизм!» </w:t>
            </w:r>
          </w:p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«Терроризму – нет!» (выставка детских рисунков).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Директор  школы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58533E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В соответствии с утвержденным планами школы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2392" w:type="dxa"/>
          </w:tcPr>
          <w:p w:rsidR="0061030B" w:rsidRPr="008B01D2" w:rsidRDefault="0061030B" w:rsidP="00CF6CE9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</w:rPr>
            </w:pPr>
            <w:r w:rsidRPr="008B01D2">
              <w:rPr>
                <w:rFonts w:ascii="Arial" w:hAnsi="Arial" w:cs="Arial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 (лекции, беседы,</w:t>
            </w:r>
          </w:p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выставки, конкурсы, уроки толерантности, дни солидарности в борьбе терроризмом, круглые столы, классные часы, нравственно-правовые вечера)</w:t>
            </w:r>
          </w:p>
        </w:tc>
        <w:tc>
          <w:tcPr>
            <w:tcW w:w="1802" w:type="dxa"/>
          </w:tcPr>
          <w:p w:rsidR="0061030B" w:rsidRPr="008B01D2" w:rsidRDefault="0061030B" w:rsidP="0058533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Библиотекари  школьной  и сельской библио</w:t>
            </w:r>
            <w:r>
              <w:rPr>
                <w:rFonts w:ascii="Arial" w:hAnsi="Arial" w:cs="Arial"/>
                <w:sz w:val="24"/>
                <w:szCs w:val="24"/>
              </w:rPr>
              <w:t xml:space="preserve">тек , директор МКОУ «Песковская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   СОШ»</w:t>
            </w:r>
            <w:r w:rsidRPr="008B01D2">
              <w:rPr>
                <w:rFonts w:ascii="Arial" w:hAnsi="Arial" w:cs="Arial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В соответствии с утвержденными планами библиотек и школ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2392" w:type="dxa"/>
          </w:tcPr>
          <w:p w:rsidR="0061030B" w:rsidRPr="00C84320" w:rsidRDefault="0061030B" w:rsidP="00585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Организация работы учреждения культуры на территории поселения по утверждению в сознании молодых людей идеи личной и коллективной обязанности уважать права человека,  разнообразие в нашем обществе (как проявление культурных, этнических, религиозных, политических и иных различий между людьми), формирование нетерпимости к любым проявлениям экстремизма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 xml:space="preserve">Директор МКУК «ДЦ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Организация в образовательном учреждении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02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МКОУ «</w:t>
            </w:r>
            <w:r>
              <w:rPr>
                <w:rFonts w:ascii="Arial" w:hAnsi="Arial" w:cs="Arial"/>
                <w:sz w:val="24"/>
                <w:szCs w:val="24"/>
              </w:rPr>
              <w:t xml:space="preserve">Песковская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   СОШ»</w:t>
            </w:r>
            <w:r w:rsidRPr="008B01D2">
              <w:rPr>
                <w:rFonts w:ascii="Arial" w:hAnsi="Arial" w:cs="Arial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730" w:type="dxa"/>
            <w:gridSpan w:val="2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781D07">
        <w:tc>
          <w:tcPr>
            <w:tcW w:w="9571" w:type="dxa"/>
            <w:gridSpan w:val="8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2. Усиление антитеррористической защищенности объектов социальной сферы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Составление реестра существующих и планируемых потенциально опасных объектов на территории сельского поселения. Осуществление контроля за состоянием антитеррористической защищенности  потенциально опасных объектов</w:t>
            </w:r>
          </w:p>
        </w:tc>
        <w:tc>
          <w:tcPr>
            <w:tcW w:w="2018" w:type="dxa"/>
            <w:gridSpan w:val="2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один раз в полгода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 xml:space="preserve">Проведение проверок исполнения технической защищенности объектов социального назначения, мест массового скопления людей и опасных производственных объектов жизнеобеспечения, расположенных на территории сельского поселения. </w:t>
            </w:r>
          </w:p>
        </w:tc>
        <w:tc>
          <w:tcPr>
            <w:tcW w:w="2018" w:type="dxa"/>
            <w:gridSpan w:val="2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 раз в полгода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Проведение проверок  объектов жилищно-коммунального хозяйства и иных объектов с целью ликвидации последствий экстремистской деятельности.</w:t>
            </w:r>
          </w:p>
        </w:tc>
        <w:tc>
          <w:tcPr>
            <w:tcW w:w="2018" w:type="dxa"/>
            <w:gridSpan w:val="2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 сельского   поселения 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 раз в полгода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Приобретение  комплектов плакатов, памяток, листовок по профилактике экстремизма и терроризма для распространения среди населения.</w:t>
            </w:r>
          </w:p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сельского   поселения  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один раз в полгода</w:t>
            </w:r>
          </w:p>
        </w:tc>
        <w:tc>
          <w:tcPr>
            <w:tcW w:w="1001" w:type="dxa"/>
          </w:tcPr>
          <w:p w:rsidR="0061030B" w:rsidRPr="00C84320" w:rsidRDefault="0061030B" w:rsidP="008B0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0,5 тыс.</w:t>
            </w:r>
          </w:p>
          <w:p w:rsidR="0061030B" w:rsidRPr="00C84320" w:rsidRDefault="0061030B" w:rsidP="008B0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001" w:type="dxa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0,5 тыс.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001" w:type="dxa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0,5 тыс.</w:t>
            </w:r>
          </w:p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1030B" w:rsidRPr="00C84320" w:rsidTr="0058533E"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392" w:type="dxa"/>
          </w:tcPr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Инструктирование работников школы, других бюджетных учреждений по вопросам  противодействия экстремизму и терроризму.</w:t>
            </w:r>
          </w:p>
          <w:p w:rsidR="0061030B" w:rsidRPr="00C84320" w:rsidRDefault="0061030B" w:rsidP="00CF6CE9">
            <w:pPr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Рассмотрение на родительских собраниях вопросов, связанных с противодействием  экстремизму и терроризму.</w:t>
            </w:r>
          </w:p>
        </w:tc>
        <w:tc>
          <w:tcPr>
            <w:tcW w:w="2018" w:type="dxa"/>
            <w:gridSpan w:val="2"/>
          </w:tcPr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1030B" w:rsidRPr="008B01D2" w:rsidRDefault="0061030B" w:rsidP="00CF6CE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Песковского </w:t>
            </w:r>
            <w:r w:rsidRPr="008B01D2">
              <w:rPr>
                <w:rFonts w:ascii="Arial" w:hAnsi="Arial" w:cs="Arial"/>
                <w:sz w:val="24"/>
                <w:szCs w:val="24"/>
              </w:rPr>
              <w:t>сельского   поселения;</w:t>
            </w:r>
          </w:p>
          <w:p w:rsidR="0061030B" w:rsidRPr="008B01D2" w:rsidRDefault="0061030B" w:rsidP="002D709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МКОУ «</w:t>
            </w:r>
            <w:r>
              <w:rPr>
                <w:rFonts w:ascii="Arial" w:hAnsi="Arial" w:cs="Arial"/>
                <w:sz w:val="24"/>
                <w:szCs w:val="24"/>
              </w:rPr>
              <w:t>Песковская</w:t>
            </w:r>
            <w:r w:rsidRPr="008B01D2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61030B" w:rsidRPr="00C84320" w:rsidRDefault="0061030B" w:rsidP="00CF6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320">
              <w:rPr>
                <w:rFonts w:ascii="Arial" w:hAnsi="Arial" w:cs="Arial"/>
                <w:sz w:val="24"/>
                <w:szCs w:val="24"/>
              </w:rPr>
              <w:t>1 раз в полгода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1001" w:type="dxa"/>
          </w:tcPr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без финанси</w:t>
            </w:r>
          </w:p>
          <w:p w:rsidR="0061030B" w:rsidRPr="008B01D2" w:rsidRDefault="0061030B" w:rsidP="00CF6CE9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1D2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</w:tr>
    </w:tbl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p w:rsidR="0061030B" w:rsidRDefault="0061030B">
      <w:pPr>
        <w:rPr>
          <w:rFonts w:ascii="Arial" w:hAnsi="Arial" w:cs="Arial"/>
          <w:sz w:val="24"/>
          <w:szCs w:val="24"/>
        </w:rPr>
      </w:pPr>
    </w:p>
    <w:sectPr w:rsidR="0061030B" w:rsidSect="00B8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D61"/>
    <w:multiLevelType w:val="hybridMultilevel"/>
    <w:tmpl w:val="E2EA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B9"/>
    <w:rsid w:val="000751A5"/>
    <w:rsid w:val="000D3E8C"/>
    <w:rsid w:val="00106C05"/>
    <w:rsid w:val="002D1AB5"/>
    <w:rsid w:val="002D709B"/>
    <w:rsid w:val="00382842"/>
    <w:rsid w:val="003C17E3"/>
    <w:rsid w:val="00434D1D"/>
    <w:rsid w:val="004862B9"/>
    <w:rsid w:val="0058533E"/>
    <w:rsid w:val="005A78E5"/>
    <w:rsid w:val="005D3FEF"/>
    <w:rsid w:val="0061030B"/>
    <w:rsid w:val="00666019"/>
    <w:rsid w:val="00706CC9"/>
    <w:rsid w:val="007475C0"/>
    <w:rsid w:val="00780216"/>
    <w:rsid w:val="00781D07"/>
    <w:rsid w:val="007E67DC"/>
    <w:rsid w:val="00867238"/>
    <w:rsid w:val="008B01D2"/>
    <w:rsid w:val="008F2E83"/>
    <w:rsid w:val="00987EE6"/>
    <w:rsid w:val="009B0B7A"/>
    <w:rsid w:val="009F238E"/>
    <w:rsid w:val="00AA3137"/>
    <w:rsid w:val="00AA4D65"/>
    <w:rsid w:val="00B85879"/>
    <w:rsid w:val="00BA428B"/>
    <w:rsid w:val="00BB094C"/>
    <w:rsid w:val="00BD40C3"/>
    <w:rsid w:val="00C4480D"/>
    <w:rsid w:val="00C84320"/>
    <w:rsid w:val="00CF6CE9"/>
    <w:rsid w:val="00D26580"/>
    <w:rsid w:val="00EB2789"/>
    <w:rsid w:val="00E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62B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D1A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D1AB5"/>
    <w:rPr>
      <w:rFonts w:ascii="Courier New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Normal"/>
    <w:uiPriority w:val="99"/>
    <w:rsid w:val="009B0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6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15</Pages>
  <Words>4032</Words>
  <Characters>22989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User</cp:lastModifiedBy>
  <cp:revision>18</cp:revision>
  <dcterms:created xsi:type="dcterms:W3CDTF">2017-04-07T10:58:00Z</dcterms:created>
  <dcterms:modified xsi:type="dcterms:W3CDTF">2019-06-25T05:32:00Z</dcterms:modified>
</cp:coreProperties>
</file>