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785"/>
      </w:tblGrid>
      <w:tr w:rsidR="00280D5F" w:rsidRPr="00661467">
        <w:tc>
          <w:tcPr>
            <w:tcW w:w="4785" w:type="dxa"/>
          </w:tcPr>
          <w:p w:rsidR="00280D5F" w:rsidRPr="004E2546" w:rsidRDefault="00280D5F" w:rsidP="004E2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4E2546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Администрация</w:t>
            </w:r>
          </w:p>
          <w:p w:rsidR="00280D5F" w:rsidRPr="004E2546" w:rsidRDefault="00280D5F" w:rsidP="004E2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4E2546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280D5F" w:rsidRPr="004E2546" w:rsidRDefault="00280D5F" w:rsidP="004E2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С</w:t>
            </w:r>
            <w:r w:rsidRPr="004E2546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еменовский  сельсовет</w:t>
            </w:r>
          </w:p>
          <w:p w:rsidR="00280D5F" w:rsidRPr="004E2546" w:rsidRDefault="00280D5F" w:rsidP="004E2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4E2546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Пономаревского района</w:t>
            </w:r>
          </w:p>
          <w:p w:rsidR="00280D5F" w:rsidRPr="004E2546" w:rsidRDefault="00280D5F" w:rsidP="004E2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4E2546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Оренбургской области</w:t>
            </w:r>
          </w:p>
          <w:p w:rsidR="00280D5F" w:rsidRPr="004E2546" w:rsidRDefault="00280D5F" w:rsidP="004E2546">
            <w:pPr>
              <w:shd w:val="clear" w:color="auto" w:fill="FFFFFF"/>
              <w:spacing w:after="96" w:line="240" w:lineRule="auto"/>
              <w:jc w:val="center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</w:p>
          <w:p w:rsidR="00280D5F" w:rsidRPr="004E2546" w:rsidRDefault="00280D5F" w:rsidP="004E2546">
            <w:pPr>
              <w:shd w:val="clear" w:color="auto" w:fill="FFFFFF"/>
              <w:spacing w:after="96" w:line="240" w:lineRule="auto"/>
              <w:jc w:val="center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4E2546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ПОСТАНОВЛЕНИЕ</w:t>
            </w:r>
          </w:p>
          <w:p w:rsidR="00280D5F" w:rsidRPr="004E2546" w:rsidRDefault="00280D5F" w:rsidP="004E2546">
            <w:pPr>
              <w:shd w:val="clear" w:color="auto" w:fill="FFFFFF"/>
              <w:spacing w:after="96" w:line="240" w:lineRule="auto"/>
              <w:jc w:val="center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</w:p>
          <w:p w:rsidR="00280D5F" w:rsidRPr="004E2546" w:rsidRDefault="00280D5F" w:rsidP="004E2546">
            <w:pPr>
              <w:spacing w:after="96" w:line="240" w:lineRule="auto"/>
              <w:jc w:val="center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 xml:space="preserve">14.05.2020 г </w:t>
            </w:r>
            <w:r w:rsidRPr="004E2546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 xml:space="preserve"> 14-п</w:t>
            </w:r>
          </w:p>
        </w:tc>
      </w:tr>
      <w:tr w:rsidR="00280D5F" w:rsidRPr="00661467">
        <w:tc>
          <w:tcPr>
            <w:tcW w:w="4785" w:type="dxa"/>
          </w:tcPr>
          <w:p w:rsidR="00280D5F" w:rsidRDefault="00280D5F" w:rsidP="004E25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1F282C"/>
                <w:sz w:val="28"/>
                <w:szCs w:val="28"/>
                <w:lang w:eastAsia="ru-RU"/>
              </w:rPr>
            </w:pPr>
            <w:r w:rsidRPr="004E2546">
              <w:rPr>
                <w:rFonts w:ascii="Times New Roman" w:hAnsi="Times New Roman" w:cs="Times New Roman"/>
                <w:b/>
                <w:bCs/>
                <w:color w:val="1F282C"/>
                <w:sz w:val="28"/>
                <w:szCs w:val="28"/>
                <w:lang w:eastAsia="ru-RU"/>
              </w:rPr>
              <w:t>О проведении открытого конкурса по отбору специализированной службы по вопросам похоронного дела на территории муниципального образования</w:t>
            </w:r>
          </w:p>
          <w:p w:rsidR="00280D5F" w:rsidRPr="004E2546" w:rsidRDefault="00280D5F" w:rsidP="004E25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1F28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1F282C"/>
                <w:sz w:val="28"/>
                <w:szCs w:val="28"/>
                <w:lang w:eastAsia="ru-RU"/>
              </w:rPr>
              <w:t xml:space="preserve"> </w:t>
            </w:r>
            <w:r w:rsidRPr="004E2546">
              <w:rPr>
                <w:rFonts w:ascii="Times New Roman" w:hAnsi="Times New Roman" w:cs="Times New Roman"/>
                <w:b/>
                <w:bCs/>
                <w:color w:val="1F282C"/>
                <w:sz w:val="28"/>
                <w:szCs w:val="28"/>
                <w:lang w:eastAsia="ru-RU"/>
              </w:rPr>
              <w:t>Семеновский сельсовет</w:t>
            </w:r>
            <w:r>
              <w:rPr>
                <w:rFonts w:ascii="Times New Roman" w:hAnsi="Times New Roman" w:cs="Times New Roman"/>
                <w:b/>
                <w:bCs/>
                <w:color w:val="1F282C"/>
                <w:sz w:val="28"/>
                <w:szCs w:val="28"/>
                <w:lang w:eastAsia="ru-RU"/>
              </w:rPr>
              <w:t>.</w:t>
            </w:r>
            <w:r w:rsidRPr="004E2546">
              <w:rPr>
                <w:rFonts w:ascii="Times New Roman" w:hAnsi="Times New Roman" w:cs="Times New Roman"/>
                <w:b/>
                <w:bCs/>
                <w:color w:val="1F282C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1F282C"/>
                <w:sz w:val="28"/>
                <w:szCs w:val="28"/>
                <w:lang w:eastAsia="ru-RU"/>
              </w:rPr>
              <w:t xml:space="preserve"> </w:t>
            </w:r>
          </w:p>
          <w:p w:rsidR="00280D5F" w:rsidRPr="004E2546" w:rsidRDefault="00280D5F" w:rsidP="004E2546">
            <w:pPr>
              <w:spacing w:after="96" w:line="240" w:lineRule="auto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</w:p>
        </w:tc>
      </w:tr>
    </w:tbl>
    <w:p w:rsidR="00280D5F" w:rsidRPr="00DA0218" w:rsidRDefault="00280D5F" w:rsidP="000B5A6D">
      <w:pPr>
        <w:pStyle w:val="headertext"/>
        <w:jc w:val="both"/>
      </w:pPr>
      <w:r>
        <w:br/>
        <w:t xml:space="preserve"> </w:t>
      </w:r>
      <w:r w:rsidRPr="00DA0218">
        <w:br/>
        <w:t xml:space="preserve">   В соответствии с </w:t>
      </w:r>
      <w:hyperlink r:id="rId5" w:history="1">
        <w:r w:rsidRPr="00DA0218">
          <w:rPr>
            <w:rStyle w:val="Hyperlink"/>
          </w:rPr>
          <w:t>Гражданским кодексом Российской Федерации</w:t>
        </w:r>
      </w:hyperlink>
      <w:r w:rsidRPr="00DA0218">
        <w:t xml:space="preserve">, </w:t>
      </w:r>
      <w:hyperlink r:id="rId6" w:history="1">
        <w:r w:rsidRPr="00DA0218">
          <w:rPr>
            <w:rStyle w:val="Hyperlink"/>
          </w:rPr>
          <w:t>Федеральным законом от 12 января 1996 года N 8-ФЗ "О погребении и похоронном деле"</w:t>
        </w:r>
      </w:hyperlink>
      <w:r w:rsidRPr="00DA0218">
        <w:t xml:space="preserve">, </w:t>
      </w:r>
      <w:hyperlink r:id="rId7" w:history="1">
        <w:r w:rsidRPr="00DA0218">
          <w:rPr>
            <w:rStyle w:val="Hyperlink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DA0218">
        <w:t xml:space="preserve">, руководствуясь статьями 5,30,32,44,45 </w:t>
      </w:r>
      <w:hyperlink r:id="rId8" w:history="1">
        <w:r w:rsidRPr="00DA0218">
          <w:rPr>
            <w:rStyle w:val="Hyperlink"/>
          </w:rPr>
          <w:t xml:space="preserve">Устава муниципального образования Семеновский сельсовет </w:t>
        </w:r>
      </w:hyperlink>
      <w:r w:rsidRPr="00DA0218">
        <w:t>, принятого Решением Совета депутатов  муниципального образования Семеновский сельсовет от 09.09.2013 № 94:</w:t>
      </w:r>
    </w:p>
    <w:p w:rsidR="00280D5F" w:rsidRDefault="00280D5F" w:rsidP="00DA0218">
      <w:pPr>
        <w:pStyle w:val="formattext"/>
        <w:numPr>
          <w:ilvl w:val="0"/>
          <w:numId w:val="1"/>
        </w:numPr>
      </w:pPr>
      <w:r w:rsidRPr="00DA0218">
        <w:t>Провести открытый конкурс по отбору специализированной службы по вопросам похоронного дела на территории муниципального образования  Семеновский сельсовет</w:t>
      </w:r>
    </w:p>
    <w:p w:rsidR="00280D5F" w:rsidRPr="00DA0218" w:rsidRDefault="00280D5F" w:rsidP="00DA0218">
      <w:pPr>
        <w:pStyle w:val="formattext"/>
      </w:pPr>
      <w:r>
        <w:t xml:space="preserve">     </w:t>
      </w:r>
      <w:r w:rsidRPr="00DA0218">
        <w:t>2. Установить, что Администрация муниципального образования " Семеновский сельсовет является организатором открытого конкурса по отбору специализированной службы по вопросам похоронного дела на территории муниципального образования " Семеновский сельсовет" (далее - организатор конкурса).</w:t>
      </w:r>
    </w:p>
    <w:p w:rsidR="00280D5F" w:rsidRPr="00DA0218" w:rsidRDefault="00280D5F" w:rsidP="00DA0218">
      <w:pPr>
        <w:pStyle w:val="formattext"/>
      </w:pPr>
      <w:r w:rsidRPr="00DA0218">
        <w:t>3. Утвердить конкурсную документацию по проведению открытого конкурса по отбору специализированной службы по вопросам похоронного дела на территории муниципального образования " Семеновский сельсовет" согласно приложению N 1.</w:t>
      </w:r>
    </w:p>
    <w:p w:rsidR="00280D5F" w:rsidRPr="00DA0218" w:rsidRDefault="00280D5F" w:rsidP="00DA0218">
      <w:pPr>
        <w:pStyle w:val="formattext"/>
      </w:pPr>
      <w:r w:rsidRPr="00DA0218">
        <w:t>4. Утвердить извещение о проведении открытого конкурса по отбору специализированной службы по вопросам похоронного дела на территории муниципального образования " Семеновский сельсовет" согласно приложению N 2.</w:t>
      </w:r>
    </w:p>
    <w:p w:rsidR="00280D5F" w:rsidRPr="00DA0218" w:rsidRDefault="00280D5F" w:rsidP="00DA0218">
      <w:pPr>
        <w:pStyle w:val="formattext"/>
      </w:pPr>
      <w:r w:rsidRPr="00DA0218">
        <w:t>5. Утвердить состав комиссии по проведению открытого конкурса по отбору специализированной службы по вопросам похоронного дела на территории муниципального образования " Семеновский сельсовет" согласно приложению N 3.</w:t>
      </w:r>
    </w:p>
    <w:p w:rsidR="00280D5F" w:rsidRPr="00DA0218" w:rsidRDefault="00280D5F" w:rsidP="00DA0218">
      <w:pPr>
        <w:pStyle w:val="formattext"/>
      </w:pPr>
      <w:r w:rsidRPr="00DA0218">
        <w:t>6. Специалисту  Администрации сельсовета  Федосовой Н.А. в течение 3 х   рабочих дней со дня подписания настоящего Постановления  разместить извещение о проведении открытого конкурса, конкурсную документацию, состав комиссии, данное распоряжение на официальном портале муниципального образования " Семеновский сельсовет" в сети "Интернет"   извещение, реквизиты настоящего постановления  и ссылку на размещение его полного текста.</w:t>
      </w:r>
    </w:p>
    <w:p w:rsidR="00280D5F" w:rsidRPr="00DA0218" w:rsidRDefault="00280D5F" w:rsidP="00DA0218">
      <w:pPr>
        <w:pStyle w:val="formattext"/>
      </w:pPr>
      <w:r w:rsidRPr="00DA0218">
        <w:t>7. Настоящее постановление вступает в силу после   его обнародования.</w:t>
      </w:r>
    </w:p>
    <w:p w:rsidR="00280D5F" w:rsidRPr="00DA0218" w:rsidRDefault="00280D5F" w:rsidP="00DA0218">
      <w:pPr>
        <w:pStyle w:val="formattext"/>
      </w:pPr>
      <w:r w:rsidRPr="00DA0218">
        <w:t>8. Контроль за исполнением настоящего постановления оставляю за собой.</w:t>
      </w:r>
    </w:p>
    <w:p w:rsidR="00280D5F" w:rsidRDefault="00280D5F" w:rsidP="00DA0218">
      <w:pPr>
        <w:tabs>
          <w:tab w:val="left" w:pos="5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80D5F" w:rsidRPr="00DA0218" w:rsidRDefault="00280D5F" w:rsidP="00DA0218">
      <w:pPr>
        <w:tabs>
          <w:tab w:val="left" w:pos="5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A0218">
        <w:rPr>
          <w:rFonts w:ascii="Times New Roman" w:hAnsi="Times New Roman" w:cs="Times New Roman"/>
          <w:sz w:val="24"/>
          <w:szCs w:val="24"/>
        </w:rPr>
        <w:t xml:space="preserve">Глава сельсовета </w:t>
      </w:r>
      <w:r w:rsidRPr="00DA0218">
        <w:rPr>
          <w:rFonts w:ascii="Times New Roman" w:hAnsi="Times New Roman" w:cs="Times New Roman"/>
          <w:sz w:val="24"/>
          <w:szCs w:val="24"/>
        </w:rPr>
        <w:tab/>
        <w:t>Н.В.Демина</w:t>
      </w:r>
    </w:p>
    <w:p w:rsidR="00280D5F" w:rsidRPr="00DA0218" w:rsidRDefault="00280D5F" w:rsidP="00DA0218">
      <w:pPr>
        <w:rPr>
          <w:rFonts w:ascii="Times New Roman" w:hAnsi="Times New Roman" w:cs="Times New Roman"/>
          <w:sz w:val="24"/>
          <w:szCs w:val="24"/>
        </w:rPr>
      </w:pPr>
    </w:p>
    <w:p w:rsidR="00280D5F" w:rsidRPr="00DA0218" w:rsidRDefault="00280D5F" w:rsidP="00DA0218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80D5F" w:rsidRPr="00DA0218" w:rsidRDefault="00280D5F" w:rsidP="00DA0218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80D5F" w:rsidRDefault="00280D5F" w:rsidP="00DA0218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280D5F" w:rsidRDefault="00280D5F" w:rsidP="00DA0218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280D5F" w:rsidRDefault="00280D5F" w:rsidP="0070235A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280D5F" w:rsidRDefault="00280D5F" w:rsidP="0070235A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280D5F" w:rsidRDefault="00280D5F" w:rsidP="0070235A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280D5F" w:rsidRDefault="00280D5F" w:rsidP="0070235A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280D5F" w:rsidRDefault="00280D5F" w:rsidP="0070235A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280D5F" w:rsidRDefault="00280D5F" w:rsidP="0070235A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280D5F" w:rsidRDefault="00280D5F" w:rsidP="0070235A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280D5F" w:rsidRDefault="00280D5F" w:rsidP="0070235A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280D5F" w:rsidRDefault="00280D5F" w:rsidP="0070235A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280D5F" w:rsidRDefault="00280D5F" w:rsidP="00234E2B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70235A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280D5F" w:rsidRDefault="00280D5F" w:rsidP="00234E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0235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80D5F" w:rsidRDefault="00280D5F" w:rsidP="00234E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0D5F" w:rsidRDefault="00280D5F" w:rsidP="00234E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0D5F" w:rsidRDefault="00280D5F" w:rsidP="00234E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0D5F" w:rsidRDefault="00280D5F" w:rsidP="00234E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0D5F" w:rsidRDefault="00280D5F" w:rsidP="00234E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0D5F" w:rsidRDefault="00280D5F" w:rsidP="00234E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0235A">
        <w:rPr>
          <w:rFonts w:ascii="Times New Roman" w:hAnsi="Times New Roman" w:cs="Times New Roman"/>
          <w:sz w:val="24"/>
          <w:szCs w:val="24"/>
          <w:lang w:eastAsia="ru-RU"/>
        </w:rPr>
        <w:t>Приложение N 2</w:t>
      </w:r>
      <w:r w:rsidRPr="0070235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Постановлению </w:t>
      </w:r>
      <w:r w:rsidRPr="0070235A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Администрации муниципального образования</w:t>
      </w:r>
    </w:p>
    <w:p w:rsidR="00280D5F" w:rsidRPr="0070235A" w:rsidRDefault="00280D5F" w:rsidP="00234E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Семеновский сельсовет</w:t>
      </w:r>
      <w:r w:rsidRPr="0070235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14.05.2020 </w:t>
      </w:r>
      <w:r w:rsidRPr="0070235A">
        <w:rPr>
          <w:rFonts w:ascii="Times New Roman" w:hAnsi="Times New Roman" w:cs="Times New Roman"/>
          <w:sz w:val="24"/>
          <w:szCs w:val="24"/>
          <w:lang w:eastAsia="ru-RU"/>
        </w:rPr>
        <w:t xml:space="preserve">г. N </w:t>
      </w:r>
      <w:r>
        <w:rPr>
          <w:rFonts w:ascii="Times New Roman" w:hAnsi="Times New Roman" w:cs="Times New Roman"/>
          <w:sz w:val="24"/>
          <w:szCs w:val="24"/>
          <w:lang w:eastAsia="ru-RU"/>
        </w:rPr>
        <w:t>14-п</w:t>
      </w:r>
      <w:r w:rsidRPr="007023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80D5F" w:rsidRDefault="00280D5F" w:rsidP="00234E2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0D5F" w:rsidRPr="009D2EA6" w:rsidRDefault="00280D5F" w:rsidP="009D2E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D2E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Извещение о проведении открытого конкурса по отбору специализированной службы по вопросам похоронного дела на территории муниципального образования " Семеновский сельсовет"</w:t>
      </w:r>
    </w:p>
    <w:p w:rsidR="00280D5F" w:rsidRPr="0070235A" w:rsidRDefault="00280D5F" w:rsidP="005F5DE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2E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80D5F" w:rsidRDefault="00280D5F" w:rsidP="00234E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0D5F" w:rsidRPr="00CA2812" w:rsidRDefault="00280D5F" w:rsidP="009D2E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2812">
        <w:rPr>
          <w:rFonts w:ascii="Times New Roman" w:hAnsi="Times New Roman" w:cs="Times New Roman"/>
          <w:sz w:val="24"/>
          <w:szCs w:val="24"/>
          <w:lang w:eastAsia="ru-RU"/>
        </w:rPr>
        <w:t>1. Форма торгов: открытый конкурс.</w:t>
      </w:r>
    </w:p>
    <w:p w:rsidR="00280D5F" w:rsidRPr="00CA2812" w:rsidRDefault="00280D5F" w:rsidP="004936C0">
      <w:pPr>
        <w:tabs>
          <w:tab w:val="left" w:pos="27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A2812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CA2812">
        <w:rPr>
          <w:rFonts w:ascii="Times New Roman" w:hAnsi="Times New Roman" w:cs="Times New Roman"/>
          <w:sz w:val="24"/>
          <w:szCs w:val="24"/>
          <w:lang w:eastAsia="ru-RU"/>
        </w:rPr>
        <w:tab/>
        <w:t>Организатор конкурса: Администрация  муниципального образования  Семеновский сельсовет Пономаревского района Оренбургской области.</w:t>
      </w:r>
    </w:p>
    <w:p w:rsidR="00280D5F" w:rsidRPr="00CA2812" w:rsidRDefault="00280D5F" w:rsidP="004936C0">
      <w:pPr>
        <w:tabs>
          <w:tab w:val="left" w:pos="27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A2812">
        <w:rPr>
          <w:rFonts w:ascii="Times New Roman" w:hAnsi="Times New Roman" w:cs="Times New Roman"/>
          <w:sz w:val="24"/>
          <w:szCs w:val="24"/>
          <w:lang w:eastAsia="ru-RU"/>
        </w:rPr>
        <w:t xml:space="preserve">Адрес места работы конкурсной комиссии (далее - КК): Оренбургская область, Пономаревский район с. Семеновка, ул. Советская, 19.; e-mail: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semenovskiy</w:t>
      </w:r>
      <w:r w:rsidRPr="00DB5986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selsovet</w:t>
      </w:r>
      <w:r w:rsidRPr="00DB5986">
        <w:rPr>
          <w:rFonts w:ascii="Times New Roman" w:hAnsi="Times New Roman" w:cs="Times New Roman"/>
          <w:sz w:val="24"/>
          <w:szCs w:val="24"/>
          <w:lang w:eastAsia="ru-RU"/>
        </w:rPr>
        <w:t>@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list</w:t>
      </w:r>
      <w:r w:rsidRPr="00DB5986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r w:rsidRPr="00CA2812">
        <w:rPr>
          <w:rFonts w:ascii="Times New Roman" w:hAnsi="Times New Roman" w:cs="Times New Roman"/>
          <w:sz w:val="24"/>
          <w:szCs w:val="24"/>
          <w:lang w:eastAsia="ru-RU"/>
        </w:rPr>
        <w:t>;  Тел.8(353</w:t>
      </w:r>
      <w:r w:rsidRPr="00DB5986">
        <w:rPr>
          <w:rFonts w:ascii="Times New Roman" w:hAnsi="Times New Roman" w:cs="Times New Roman"/>
          <w:sz w:val="24"/>
          <w:szCs w:val="24"/>
          <w:lang w:eastAsia="ru-RU"/>
        </w:rPr>
        <w:t>57</w:t>
      </w:r>
      <w:r w:rsidRPr="00CA2812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DB5986">
        <w:rPr>
          <w:rFonts w:ascii="Times New Roman" w:hAnsi="Times New Roman" w:cs="Times New Roman"/>
          <w:sz w:val="24"/>
          <w:szCs w:val="24"/>
          <w:lang w:eastAsia="ru-RU"/>
        </w:rPr>
        <w:t>24</w:t>
      </w:r>
      <w:r w:rsidRPr="00CA281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B5986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CA281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B5986">
        <w:rPr>
          <w:rFonts w:ascii="Times New Roman" w:hAnsi="Times New Roman" w:cs="Times New Roman"/>
          <w:sz w:val="24"/>
          <w:szCs w:val="24"/>
          <w:lang w:eastAsia="ru-RU"/>
        </w:rPr>
        <w:t>38</w:t>
      </w:r>
      <w:r w:rsidRPr="00CA281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80D5F" w:rsidRPr="00CA2812" w:rsidRDefault="00280D5F" w:rsidP="00BF6261">
      <w:pPr>
        <w:tabs>
          <w:tab w:val="left" w:pos="27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A2812">
        <w:rPr>
          <w:rFonts w:ascii="Times New Roman" w:hAnsi="Times New Roman" w:cs="Times New Roman"/>
          <w:sz w:val="24"/>
          <w:szCs w:val="24"/>
          <w:lang w:eastAsia="ru-RU"/>
        </w:rPr>
        <w:t>Контактное лицо: Демина Натал</w:t>
      </w:r>
      <w:r>
        <w:rPr>
          <w:rFonts w:ascii="Times New Roman" w:hAnsi="Times New Roman" w:cs="Times New Roman"/>
          <w:sz w:val="24"/>
          <w:szCs w:val="24"/>
          <w:lang w:eastAsia="ru-RU"/>
        </w:rPr>
        <w:t>ия</w:t>
      </w:r>
      <w:r w:rsidRPr="00CA2812">
        <w:rPr>
          <w:rFonts w:ascii="Times New Roman" w:hAnsi="Times New Roman" w:cs="Times New Roman"/>
          <w:sz w:val="24"/>
          <w:szCs w:val="24"/>
          <w:lang w:eastAsia="ru-RU"/>
        </w:rPr>
        <w:t xml:space="preserve"> Витальевна. –  глава муниципального образования  Семеновский сельсовет </w:t>
      </w:r>
    </w:p>
    <w:p w:rsidR="00280D5F" w:rsidRPr="00CA2812" w:rsidRDefault="00280D5F" w:rsidP="004936C0">
      <w:pPr>
        <w:tabs>
          <w:tab w:val="left" w:pos="27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A2812">
        <w:rPr>
          <w:rFonts w:ascii="Times New Roman" w:hAnsi="Times New Roman" w:cs="Times New Roman"/>
          <w:sz w:val="24"/>
          <w:szCs w:val="24"/>
          <w:lang w:eastAsia="ru-RU"/>
        </w:rPr>
        <w:t xml:space="preserve">3. Предмет открытого конкурса: отбор специализированной службы по вопросам похоронного дела на право заключения договора на оказание услуг гарантированного перечня по захоронению на безвозмездной основе и оказание ритуальных услуг, связанных с погребением. </w:t>
      </w:r>
    </w:p>
    <w:p w:rsidR="00280D5F" w:rsidRPr="00CA2812" w:rsidRDefault="00280D5F" w:rsidP="004936C0">
      <w:pPr>
        <w:tabs>
          <w:tab w:val="left" w:pos="27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A2812">
        <w:rPr>
          <w:rFonts w:ascii="Times New Roman" w:hAnsi="Times New Roman" w:cs="Times New Roman"/>
          <w:sz w:val="24"/>
          <w:szCs w:val="24"/>
          <w:lang w:eastAsia="ru-RU"/>
        </w:rPr>
        <w:t>4.. Перечень обязательных услуг и работ: указаны в Технической части конкурсной документации.</w:t>
      </w:r>
    </w:p>
    <w:p w:rsidR="00280D5F" w:rsidRPr="00CA2812" w:rsidRDefault="00280D5F" w:rsidP="004936C0">
      <w:pPr>
        <w:tabs>
          <w:tab w:val="left" w:pos="27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A2812">
        <w:rPr>
          <w:rFonts w:ascii="Times New Roman" w:hAnsi="Times New Roman" w:cs="Times New Roman"/>
          <w:sz w:val="24"/>
          <w:szCs w:val="24"/>
          <w:lang w:eastAsia="ru-RU"/>
        </w:rPr>
        <w:t>5. Место оказания услуг: кладбище, расположенное  на территории муниципального образования  Семеновский сельсовет</w:t>
      </w:r>
    </w:p>
    <w:p w:rsidR="00280D5F" w:rsidRPr="00CA2812" w:rsidRDefault="00280D5F" w:rsidP="004936C0">
      <w:pPr>
        <w:tabs>
          <w:tab w:val="left" w:pos="27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A2812">
        <w:rPr>
          <w:rFonts w:ascii="Times New Roman" w:hAnsi="Times New Roman" w:cs="Times New Roman"/>
          <w:sz w:val="24"/>
          <w:szCs w:val="24"/>
          <w:lang w:eastAsia="ru-RU"/>
        </w:rPr>
        <w:t>6. Срок оказания услуг: с момента подписания договора  на неопределенный срок.</w:t>
      </w:r>
    </w:p>
    <w:p w:rsidR="00280D5F" w:rsidRPr="00CA2812" w:rsidRDefault="00280D5F" w:rsidP="004936C0">
      <w:pPr>
        <w:tabs>
          <w:tab w:val="left" w:pos="27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A2812">
        <w:rPr>
          <w:rFonts w:ascii="Times New Roman" w:hAnsi="Times New Roman" w:cs="Times New Roman"/>
          <w:sz w:val="24"/>
          <w:szCs w:val="24"/>
          <w:lang w:eastAsia="ru-RU"/>
        </w:rPr>
        <w:t>7. К участию в конкурсе допускаются: ИП, российское или иностранное юридическое лицо (два и более   юридических лица, действующие договору о совместной деятельности), в отношении которых отсутствует решение: о ликвидации (о прекращении деятельности в качестве ИП); о признании банкротом; об открытии конкурсного производства.</w:t>
      </w:r>
    </w:p>
    <w:p w:rsidR="00280D5F" w:rsidRPr="00CA2812" w:rsidRDefault="00280D5F" w:rsidP="00BF6261">
      <w:pPr>
        <w:tabs>
          <w:tab w:val="left" w:pos="27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A2812">
        <w:rPr>
          <w:rFonts w:ascii="Times New Roman" w:hAnsi="Times New Roman" w:cs="Times New Roman"/>
          <w:sz w:val="24"/>
          <w:szCs w:val="24"/>
          <w:lang w:eastAsia="ru-RU"/>
        </w:rPr>
        <w:t>8. Критерии конкурса указаны в Конкурсной документации  (далее – КД).</w:t>
      </w:r>
    </w:p>
    <w:p w:rsidR="00280D5F" w:rsidRPr="00CA2812" w:rsidRDefault="00280D5F" w:rsidP="00BF6261">
      <w:pPr>
        <w:tabs>
          <w:tab w:val="left" w:pos="27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A2812">
        <w:rPr>
          <w:rFonts w:ascii="Times New Roman" w:hAnsi="Times New Roman" w:cs="Times New Roman"/>
          <w:sz w:val="24"/>
          <w:szCs w:val="24"/>
          <w:lang w:eastAsia="ru-RU"/>
        </w:rPr>
        <w:t>КД предоставляется по месту работы КК на основании   письменного заявления   заинтересованного лица в течение 2-х рабочих дней со дня получения заявления. За предоставление КД плата не взымается.</w:t>
      </w:r>
    </w:p>
    <w:p w:rsidR="00280D5F" w:rsidRPr="00CA2812" w:rsidRDefault="00280D5F" w:rsidP="00BF6261">
      <w:pPr>
        <w:tabs>
          <w:tab w:val="left" w:pos="27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A2812">
        <w:rPr>
          <w:rFonts w:ascii="Times New Roman" w:hAnsi="Times New Roman" w:cs="Times New Roman"/>
          <w:sz w:val="24"/>
          <w:szCs w:val="24"/>
          <w:lang w:eastAsia="ru-RU"/>
        </w:rPr>
        <w:t>Официальные сайты  для размещения КД: http:// www.torgi.gov.ru.  и http://bz.orb.ru/</w:t>
      </w:r>
    </w:p>
    <w:p w:rsidR="00280D5F" w:rsidRPr="00CA2812" w:rsidRDefault="00280D5F" w:rsidP="00573532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A2812">
        <w:rPr>
          <w:rFonts w:ascii="Times New Roman" w:hAnsi="Times New Roman" w:cs="Times New Roman"/>
          <w:sz w:val="24"/>
          <w:szCs w:val="24"/>
          <w:lang w:eastAsia="ru-RU"/>
        </w:rPr>
        <w:t>9. Заявки на участие в конкурсе  подаются по месту работы КК.</w:t>
      </w:r>
    </w:p>
    <w:p w:rsidR="00280D5F" w:rsidRPr="00CA2812" w:rsidRDefault="00280D5F" w:rsidP="00573532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A2812">
        <w:rPr>
          <w:rFonts w:ascii="Times New Roman" w:hAnsi="Times New Roman" w:cs="Times New Roman"/>
          <w:sz w:val="24"/>
          <w:szCs w:val="24"/>
          <w:lang w:eastAsia="ru-RU"/>
        </w:rPr>
        <w:t xml:space="preserve"> Дата начала подачи заявок: с 21.05.2020 г.</w:t>
      </w:r>
    </w:p>
    <w:p w:rsidR="00280D5F" w:rsidRPr="00CA2812" w:rsidRDefault="00280D5F" w:rsidP="005F7034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A2812">
        <w:rPr>
          <w:rFonts w:ascii="Times New Roman" w:hAnsi="Times New Roman" w:cs="Times New Roman"/>
          <w:sz w:val="24"/>
          <w:szCs w:val="24"/>
          <w:lang w:eastAsia="ru-RU"/>
        </w:rPr>
        <w:t xml:space="preserve"> Дата    окончания срока подачи заявок:   22.06.2020г.     </w:t>
      </w:r>
    </w:p>
    <w:p w:rsidR="00280D5F" w:rsidRPr="00CA2812" w:rsidRDefault="00280D5F" w:rsidP="005F7034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A2812">
        <w:rPr>
          <w:rFonts w:ascii="Times New Roman" w:hAnsi="Times New Roman" w:cs="Times New Roman"/>
          <w:sz w:val="24"/>
          <w:szCs w:val="24"/>
          <w:lang w:eastAsia="ru-RU"/>
        </w:rPr>
        <w:t xml:space="preserve"> Время   подачи заявок по рабочим дням пн – чт с 9-00 до 12-30 часов и с 13-30 до 17-00 часов, пт. с 9-00 до 12-30 часов и с 13-30 до 16-00</w:t>
      </w:r>
    </w:p>
    <w:p w:rsidR="00280D5F" w:rsidRPr="00CA2812" w:rsidRDefault="00280D5F" w:rsidP="00820562">
      <w:pPr>
        <w:tabs>
          <w:tab w:val="left" w:pos="27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A2812">
        <w:rPr>
          <w:rFonts w:ascii="Times New Roman" w:hAnsi="Times New Roman" w:cs="Times New Roman"/>
          <w:sz w:val="24"/>
          <w:szCs w:val="24"/>
          <w:lang w:eastAsia="ru-RU"/>
        </w:rPr>
        <w:t>10. Задаток не предусмотрен.</w:t>
      </w:r>
    </w:p>
    <w:p w:rsidR="00280D5F" w:rsidRPr="00CA2812" w:rsidRDefault="00280D5F" w:rsidP="00BF6261">
      <w:pPr>
        <w:tabs>
          <w:tab w:val="left" w:pos="27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A2812">
        <w:rPr>
          <w:rFonts w:ascii="Times New Roman" w:hAnsi="Times New Roman" w:cs="Times New Roman"/>
          <w:sz w:val="24"/>
          <w:szCs w:val="24"/>
          <w:lang w:eastAsia="ru-RU"/>
        </w:rPr>
        <w:t xml:space="preserve">11. Вскрытие конвертов с заявками: в 11.00 по местному времени  23.06.2020 г  по месту работы КК. </w:t>
      </w:r>
    </w:p>
    <w:p w:rsidR="00280D5F" w:rsidRPr="00CA2812" w:rsidRDefault="00280D5F" w:rsidP="00BF6261">
      <w:pPr>
        <w:tabs>
          <w:tab w:val="left" w:pos="27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A2812">
        <w:rPr>
          <w:rFonts w:ascii="Times New Roman" w:hAnsi="Times New Roman" w:cs="Times New Roman"/>
          <w:sz w:val="24"/>
          <w:szCs w:val="24"/>
          <w:lang w:eastAsia="ru-RU"/>
        </w:rPr>
        <w:t xml:space="preserve">12.Определение заявителей, прошедших предварительный отбор: с 11.00 до 13.00   по местному времени 23.06.2020 г  по месту работы КК. </w:t>
      </w:r>
    </w:p>
    <w:p w:rsidR="00280D5F" w:rsidRPr="00CA2812" w:rsidRDefault="00280D5F" w:rsidP="00BF6261">
      <w:pPr>
        <w:tabs>
          <w:tab w:val="left" w:pos="27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A2812">
        <w:rPr>
          <w:rFonts w:ascii="Times New Roman" w:hAnsi="Times New Roman" w:cs="Times New Roman"/>
          <w:sz w:val="24"/>
          <w:szCs w:val="24"/>
          <w:lang w:eastAsia="ru-RU"/>
        </w:rPr>
        <w:t xml:space="preserve"> 13. Определение победителя: в 14.00. по местному времени  23.06 2020 г   по месту работы КК. Победителем конкурса признается участник, предложивший наилучшие условия в соответствии с КД. </w:t>
      </w:r>
    </w:p>
    <w:p w:rsidR="00280D5F" w:rsidRPr="00CA2812" w:rsidRDefault="00280D5F" w:rsidP="00BF6261">
      <w:pPr>
        <w:tabs>
          <w:tab w:val="left" w:pos="27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A2812">
        <w:rPr>
          <w:rFonts w:ascii="Times New Roman" w:hAnsi="Times New Roman" w:cs="Times New Roman"/>
          <w:sz w:val="24"/>
          <w:szCs w:val="24"/>
          <w:lang w:eastAsia="ru-RU"/>
        </w:rPr>
        <w:t xml:space="preserve"> 14. Срок подписания договора:  в течении  10    дней со дня подписания протокола о результатах конкурса.</w:t>
      </w:r>
    </w:p>
    <w:p w:rsidR="00280D5F" w:rsidRPr="00CA2812" w:rsidRDefault="00280D5F" w:rsidP="00AC4DA4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A2812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80D5F" w:rsidRPr="00BF6261" w:rsidRDefault="00280D5F" w:rsidP="00AC4DA4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80D5F" w:rsidRDefault="00280D5F" w:rsidP="00AC4D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0D5F" w:rsidRDefault="00280D5F" w:rsidP="00AC4D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0D5F" w:rsidRDefault="00280D5F" w:rsidP="00AC4D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0D5F" w:rsidRDefault="00280D5F" w:rsidP="00AC4D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0D5F" w:rsidRDefault="00280D5F" w:rsidP="00AC4D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0D5F" w:rsidRDefault="00280D5F" w:rsidP="00AC4D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0D5F" w:rsidRDefault="00280D5F" w:rsidP="00AC4D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0D5F" w:rsidRDefault="00280D5F" w:rsidP="00AC4D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0D5F" w:rsidRDefault="00280D5F" w:rsidP="00AC4D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0D5F" w:rsidRDefault="00280D5F" w:rsidP="00AC4D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0D5F" w:rsidRDefault="00280D5F" w:rsidP="00AC4D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0D5F" w:rsidRDefault="00280D5F" w:rsidP="00AC4D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0D5F" w:rsidRDefault="00280D5F" w:rsidP="00AC4D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0D5F" w:rsidRDefault="00280D5F" w:rsidP="00AC4D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0D5F" w:rsidRDefault="00280D5F" w:rsidP="00AC4D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0D5F" w:rsidRDefault="00280D5F" w:rsidP="00AC4D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0D5F" w:rsidRDefault="00280D5F" w:rsidP="00AC4D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0D5F" w:rsidRDefault="00280D5F" w:rsidP="00AC4D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0D5F" w:rsidRDefault="00280D5F" w:rsidP="00AC4D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0D5F" w:rsidRDefault="00280D5F" w:rsidP="00AC4D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0D5F" w:rsidRDefault="00280D5F" w:rsidP="00AC4D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0D5F" w:rsidRDefault="00280D5F" w:rsidP="00AC4D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0D5F" w:rsidRDefault="00280D5F" w:rsidP="00AC4D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0D5F" w:rsidRDefault="00280D5F" w:rsidP="00AC4D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0D5F" w:rsidRDefault="00280D5F" w:rsidP="00AC4D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0D5F" w:rsidRDefault="00280D5F" w:rsidP="00AC4D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0D5F" w:rsidRDefault="00280D5F" w:rsidP="00AC4D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0D5F" w:rsidRDefault="00280D5F" w:rsidP="00AC4D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0D5F" w:rsidRDefault="00280D5F" w:rsidP="00AC4D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0D5F" w:rsidRDefault="00280D5F" w:rsidP="00AC4D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0D5F" w:rsidRDefault="00280D5F" w:rsidP="00AC4D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0D5F" w:rsidRDefault="00280D5F" w:rsidP="00AC4D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0D5F" w:rsidRPr="00AC4DA4" w:rsidRDefault="00280D5F" w:rsidP="00AC4D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C4DA4">
        <w:rPr>
          <w:rFonts w:ascii="Times New Roman" w:hAnsi="Times New Roman" w:cs="Times New Roman"/>
          <w:sz w:val="24"/>
          <w:szCs w:val="24"/>
          <w:lang w:eastAsia="ru-RU"/>
        </w:rPr>
        <w:t>Приложение N 3</w:t>
      </w:r>
    </w:p>
    <w:p w:rsidR="00280D5F" w:rsidRPr="00AC4DA4" w:rsidRDefault="00280D5F" w:rsidP="00AC4D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C4DA4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280D5F" w:rsidRDefault="00280D5F" w:rsidP="00AC4D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C4DA4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 </w:t>
      </w:r>
    </w:p>
    <w:p w:rsidR="00280D5F" w:rsidRPr="00AC4DA4" w:rsidRDefault="00280D5F" w:rsidP="00AC4D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C4DA4">
        <w:rPr>
          <w:rFonts w:ascii="Times New Roman" w:hAnsi="Times New Roman" w:cs="Times New Roman"/>
          <w:sz w:val="24"/>
          <w:szCs w:val="24"/>
          <w:lang w:eastAsia="ru-RU"/>
        </w:rPr>
        <w:t>Семеновский сельсовет</w:t>
      </w:r>
    </w:p>
    <w:p w:rsidR="00280D5F" w:rsidRPr="0070235A" w:rsidRDefault="00280D5F" w:rsidP="009D2E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AC4DA4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14.05.2020 г</w:t>
      </w:r>
      <w:r w:rsidRPr="00AC4DA4">
        <w:rPr>
          <w:rFonts w:ascii="Times New Roman" w:hAnsi="Times New Roman" w:cs="Times New Roman"/>
          <w:sz w:val="24"/>
          <w:szCs w:val="24"/>
          <w:lang w:eastAsia="ru-RU"/>
        </w:rPr>
        <w:t xml:space="preserve"> 2020 г. N </w:t>
      </w:r>
      <w:r>
        <w:rPr>
          <w:rFonts w:ascii="Times New Roman" w:hAnsi="Times New Roman" w:cs="Times New Roman"/>
          <w:sz w:val="24"/>
          <w:szCs w:val="24"/>
          <w:lang w:eastAsia="ru-RU"/>
        </w:rPr>
        <w:t>14-п</w:t>
      </w:r>
      <w:r w:rsidRPr="007023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0235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80D5F" w:rsidRPr="009D2EA6" w:rsidRDefault="00280D5F" w:rsidP="009D2EA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D2E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Состав комиссии по проведению открытого конкурса по отбору специализированной службы по вопросам похоронного дела на территории муниципального образования " Семеновский сельсовет</w:t>
      </w:r>
    </w:p>
    <w:p w:rsidR="00280D5F" w:rsidRPr="0070235A" w:rsidRDefault="00280D5F" w:rsidP="0070235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0235A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Демина Н.В.</w:t>
      </w:r>
      <w:r w:rsidRPr="007023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7023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глава </w:t>
      </w:r>
      <w:r w:rsidRPr="0070235A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 Семеновский сельсовет</w:t>
      </w:r>
      <w:r w:rsidRPr="0070235A">
        <w:rPr>
          <w:rFonts w:ascii="Times New Roman" w:hAnsi="Times New Roman" w:cs="Times New Roman"/>
          <w:sz w:val="24"/>
          <w:szCs w:val="24"/>
          <w:lang w:eastAsia="ru-RU"/>
        </w:rPr>
        <w:t xml:space="preserve">, председатель комиссии </w:t>
      </w:r>
    </w:p>
    <w:p w:rsidR="00280D5F" w:rsidRPr="0070235A" w:rsidRDefault="00280D5F" w:rsidP="0070235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0235A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Федосова Н.А. -   специалист  администрации  муниципального образования  Семеновский сельсовет</w:t>
      </w:r>
      <w:r w:rsidRPr="0070235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0235A">
        <w:rPr>
          <w:rFonts w:ascii="Times New Roman" w:hAnsi="Times New Roman" w:cs="Times New Roman"/>
          <w:sz w:val="24"/>
          <w:szCs w:val="24"/>
          <w:lang w:eastAsia="ru-RU"/>
        </w:rPr>
        <w:t xml:space="preserve">заместитель председателя комиссии </w:t>
      </w:r>
    </w:p>
    <w:p w:rsidR="00280D5F" w:rsidRPr="0070235A" w:rsidRDefault="00280D5F" w:rsidP="0070235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0235A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Ельчанинова Н.А. </w:t>
      </w:r>
      <w:r w:rsidRPr="0070235A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eastAsia="ru-RU"/>
        </w:rPr>
        <w:t>депутат</w:t>
      </w:r>
      <w:r w:rsidRPr="00FC7CD5">
        <w:rPr>
          <w:rFonts w:ascii="Times New Roman" w:hAnsi="Times New Roman" w:cs="Times New Roman"/>
          <w:sz w:val="24"/>
          <w:szCs w:val="24"/>
          <w:lang w:eastAsia="ru-RU"/>
        </w:rPr>
        <w:t xml:space="preserve">  муниципального образования  Семеновский сельсовет,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0235A">
        <w:rPr>
          <w:rFonts w:ascii="Times New Roman" w:hAnsi="Times New Roman" w:cs="Times New Roman"/>
          <w:sz w:val="24"/>
          <w:szCs w:val="24"/>
          <w:lang w:eastAsia="ru-RU"/>
        </w:rPr>
        <w:t xml:space="preserve"> секретарь комиссии </w:t>
      </w:r>
      <w:r>
        <w:rPr>
          <w:rFonts w:ascii="Times New Roman" w:hAnsi="Times New Roman" w:cs="Times New Roman"/>
          <w:sz w:val="24"/>
          <w:szCs w:val="24"/>
          <w:lang w:eastAsia="ru-RU"/>
        </w:rPr>
        <w:t>(по согласованию)</w:t>
      </w:r>
    </w:p>
    <w:p w:rsidR="00280D5F" w:rsidRPr="0070235A" w:rsidRDefault="00280D5F" w:rsidP="00CA2812">
      <w:pPr>
        <w:spacing w:before="100" w:beforeAutospacing="1" w:after="100" w:afterAutospacing="1" w:line="240" w:lineRule="auto"/>
      </w:pPr>
      <w:r w:rsidRPr="0070235A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Щетинин А.А</w:t>
      </w:r>
      <w:r w:rsidRPr="0070235A">
        <w:rPr>
          <w:rFonts w:ascii="Times New Roman" w:hAnsi="Times New Roman" w:cs="Times New Roman"/>
          <w:sz w:val="24"/>
          <w:szCs w:val="24"/>
          <w:lang w:eastAsia="ru-RU"/>
        </w:rPr>
        <w:t xml:space="preserve">. - депутат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7CD5">
        <w:rPr>
          <w:rFonts w:ascii="Times New Roman" w:hAnsi="Times New Roman" w:cs="Times New Roman"/>
          <w:sz w:val="24"/>
          <w:szCs w:val="24"/>
          <w:lang w:eastAsia="ru-RU"/>
        </w:rPr>
        <w:t xml:space="preserve">  муниципального образования  Семеновский сельсовет </w:t>
      </w:r>
      <w:r w:rsidRPr="0070235A">
        <w:rPr>
          <w:rFonts w:ascii="Times New Roman" w:hAnsi="Times New Roman" w:cs="Times New Roman"/>
          <w:sz w:val="24"/>
          <w:szCs w:val="24"/>
          <w:lang w:eastAsia="ru-RU"/>
        </w:rPr>
        <w:t>(по согласованию)</w:t>
      </w:r>
      <w:bookmarkStart w:id="0" w:name="_GoBack"/>
      <w:bookmarkEnd w:id="0"/>
    </w:p>
    <w:sectPr w:rsidR="00280D5F" w:rsidRPr="0070235A" w:rsidSect="009D2EA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323BE"/>
    <w:multiLevelType w:val="hybridMultilevel"/>
    <w:tmpl w:val="E09C3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35A"/>
    <w:rsid w:val="00065113"/>
    <w:rsid w:val="00074C9E"/>
    <w:rsid w:val="000A06E8"/>
    <w:rsid w:val="000A7124"/>
    <w:rsid w:val="000B5A6D"/>
    <w:rsid w:val="000E7B26"/>
    <w:rsid w:val="001A7139"/>
    <w:rsid w:val="00200437"/>
    <w:rsid w:val="00216E6E"/>
    <w:rsid w:val="00234E2B"/>
    <w:rsid w:val="00280D5F"/>
    <w:rsid w:val="00291244"/>
    <w:rsid w:val="0045518A"/>
    <w:rsid w:val="004936C0"/>
    <w:rsid w:val="004E2546"/>
    <w:rsid w:val="004F1169"/>
    <w:rsid w:val="004F7FCC"/>
    <w:rsid w:val="00573532"/>
    <w:rsid w:val="005F5DEB"/>
    <w:rsid w:val="005F7034"/>
    <w:rsid w:val="006130A0"/>
    <w:rsid w:val="00641EB0"/>
    <w:rsid w:val="00661467"/>
    <w:rsid w:val="00691B4A"/>
    <w:rsid w:val="006B1870"/>
    <w:rsid w:val="0070235A"/>
    <w:rsid w:val="00740683"/>
    <w:rsid w:val="00820562"/>
    <w:rsid w:val="00846529"/>
    <w:rsid w:val="00863FE8"/>
    <w:rsid w:val="008A13F7"/>
    <w:rsid w:val="008B670C"/>
    <w:rsid w:val="008C3FE9"/>
    <w:rsid w:val="009923CF"/>
    <w:rsid w:val="009D2EA6"/>
    <w:rsid w:val="00A27B9B"/>
    <w:rsid w:val="00A42641"/>
    <w:rsid w:val="00A479C4"/>
    <w:rsid w:val="00AC4DA4"/>
    <w:rsid w:val="00AF0ACE"/>
    <w:rsid w:val="00B15A6D"/>
    <w:rsid w:val="00B47AD4"/>
    <w:rsid w:val="00BC0A48"/>
    <w:rsid w:val="00BF6261"/>
    <w:rsid w:val="00CA2812"/>
    <w:rsid w:val="00CB043D"/>
    <w:rsid w:val="00CB0C6A"/>
    <w:rsid w:val="00CC495A"/>
    <w:rsid w:val="00D072C7"/>
    <w:rsid w:val="00DA0218"/>
    <w:rsid w:val="00DB5986"/>
    <w:rsid w:val="00DF1FA8"/>
    <w:rsid w:val="00F03655"/>
    <w:rsid w:val="00F74C03"/>
    <w:rsid w:val="00F91E8D"/>
    <w:rsid w:val="00FA4B28"/>
    <w:rsid w:val="00FC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0A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text">
    <w:name w:val="headertext"/>
    <w:basedOn w:val="Normal"/>
    <w:uiPriority w:val="99"/>
    <w:rsid w:val="00702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Normal"/>
    <w:uiPriority w:val="99"/>
    <w:rsid w:val="00702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7023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A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6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36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495934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5335" TargetMode="External"/><Relationship Id="rId5" Type="http://schemas.openxmlformats.org/officeDocument/2006/relationships/hyperlink" Target="http://docs.cntd.ru/document/902769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5</Pages>
  <Words>971</Words>
  <Characters>5536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Microsoft Office</dc:creator>
  <cp:keywords/>
  <dc:description/>
  <cp:lastModifiedBy>SEMENOVKA</cp:lastModifiedBy>
  <cp:revision>3</cp:revision>
  <cp:lastPrinted>2020-05-12T07:57:00Z</cp:lastPrinted>
  <dcterms:created xsi:type="dcterms:W3CDTF">2020-05-14T04:05:00Z</dcterms:created>
  <dcterms:modified xsi:type="dcterms:W3CDTF">2020-05-14T05:00:00Z</dcterms:modified>
</cp:coreProperties>
</file>