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B3" w:rsidRDefault="00301EB3" w:rsidP="00301EB3">
      <w:pPr>
        <w:jc w:val="center"/>
      </w:pPr>
      <w:r>
        <w:rPr>
          <w:noProof/>
        </w:rPr>
        <w:drawing>
          <wp:inline distT="0" distB="0" distL="0" distR="0">
            <wp:extent cx="648335" cy="76581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B3" w:rsidRDefault="00301EB3" w:rsidP="00301EB3">
      <w:pPr>
        <w:jc w:val="center"/>
        <w:rPr>
          <w:b/>
          <w:i/>
          <w:szCs w:val="28"/>
        </w:rPr>
      </w:pPr>
    </w:p>
    <w:p w:rsidR="00301EB3" w:rsidRPr="00301EB3" w:rsidRDefault="00301EB3" w:rsidP="00301EB3">
      <w:pPr>
        <w:jc w:val="center"/>
        <w:rPr>
          <w:rFonts w:ascii="Times New Roman" w:hAnsi="Times New Roman"/>
          <w:b/>
          <w:i/>
          <w:szCs w:val="28"/>
        </w:rPr>
      </w:pPr>
      <w:r w:rsidRPr="00301EB3">
        <w:rPr>
          <w:rFonts w:ascii="Times New Roman" w:hAnsi="Times New Roman"/>
          <w:b/>
          <w:i/>
          <w:szCs w:val="28"/>
        </w:rPr>
        <w:t>СОВЕТ НАРОДНЫХ ДЕПУТАТОВ</w:t>
      </w:r>
    </w:p>
    <w:p w:rsidR="00301EB3" w:rsidRPr="00301EB3" w:rsidRDefault="00301EB3" w:rsidP="00301EB3">
      <w:pPr>
        <w:jc w:val="center"/>
        <w:rPr>
          <w:rFonts w:ascii="Times New Roman" w:hAnsi="Times New Roman"/>
          <w:b/>
          <w:i/>
          <w:szCs w:val="28"/>
        </w:rPr>
      </w:pPr>
      <w:r w:rsidRPr="00301EB3">
        <w:rPr>
          <w:rFonts w:ascii="Times New Roman" w:hAnsi="Times New Roman"/>
          <w:b/>
          <w:i/>
          <w:szCs w:val="28"/>
        </w:rPr>
        <w:t>ГВАЗДЕНСКОГО СЕЛЬСКОГО ПОСЕЛЕНИЯ</w:t>
      </w:r>
    </w:p>
    <w:p w:rsidR="00301EB3" w:rsidRPr="00301EB3" w:rsidRDefault="00301EB3" w:rsidP="00301EB3">
      <w:pPr>
        <w:jc w:val="center"/>
        <w:rPr>
          <w:rFonts w:ascii="Times New Roman" w:hAnsi="Times New Roman"/>
          <w:b/>
          <w:i/>
          <w:szCs w:val="28"/>
        </w:rPr>
      </w:pPr>
      <w:r w:rsidRPr="00301EB3">
        <w:rPr>
          <w:rFonts w:ascii="Times New Roman" w:hAnsi="Times New Roman"/>
          <w:b/>
          <w:i/>
          <w:szCs w:val="28"/>
        </w:rPr>
        <w:t>БУТУРЛИНОВСКОГО МУНИЦИПАЛЬНОГО РАЙОНА</w:t>
      </w:r>
    </w:p>
    <w:p w:rsidR="00301EB3" w:rsidRPr="00301EB3" w:rsidRDefault="00301EB3" w:rsidP="00301EB3">
      <w:pPr>
        <w:jc w:val="center"/>
        <w:rPr>
          <w:rFonts w:ascii="Times New Roman" w:hAnsi="Times New Roman"/>
          <w:b/>
          <w:i/>
          <w:szCs w:val="28"/>
        </w:rPr>
      </w:pPr>
      <w:r w:rsidRPr="00301EB3">
        <w:rPr>
          <w:rFonts w:ascii="Times New Roman" w:hAnsi="Times New Roman"/>
          <w:b/>
          <w:i/>
          <w:szCs w:val="28"/>
        </w:rPr>
        <w:t>ВОРОНЕЖСКОЙ ОБЛАСТИ</w:t>
      </w:r>
    </w:p>
    <w:p w:rsidR="00301EB3" w:rsidRPr="00301EB3" w:rsidRDefault="00301EB3" w:rsidP="00301EB3">
      <w:pPr>
        <w:jc w:val="center"/>
        <w:rPr>
          <w:rFonts w:ascii="Times New Roman" w:hAnsi="Times New Roman"/>
          <w:b/>
        </w:rPr>
      </w:pPr>
    </w:p>
    <w:p w:rsidR="00301EB3" w:rsidRPr="00301EB3" w:rsidRDefault="00301EB3" w:rsidP="00301EB3">
      <w:pPr>
        <w:rPr>
          <w:rFonts w:ascii="Times New Roman" w:hAnsi="Times New Roman"/>
          <w:b/>
          <w:sz w:val="32"/>
          <w:szCs w:val="32"/>
        </w:rPr>
      </w:pPr>
      <w:r w:rsidRPr="00301EB3">
        <w:rPr>
          <w:rFonts w:ascii="Times New Roman" w:hAnsi="Times New Roman"/>
          <w:b/>
          <w:sz w:val="32"/>
          <w:szCs w:val="32"/>
        </w:rPr>
        <w:t xml:space="preserve">                                          РЕШЕНИЕ</w:t>
      </w:r>
    </w:p>
    <w:p w:rsidR="00301EB3" w:rsidRPr="00301EB3" w:rsidRDefault="00301EB3" w:rsidP="00301E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66A1" w:rsidRPr="00301EB3" w:rsidRDefault="000D66A1" w:rsidP="009A7698">
      <w:pPr>
        <w:rPr>
          <w:rFonts w:ascii="Times New Roman" w:hAnsi="Times New Roman"/>
        </w:rPr>
      </w:pPr>
    </w:p>
    <w:p w:rsidR="000D66A1" w:rsidRPr="00301EB3" w:rsidRDefault="00AB31AC" w:rsidP="009A7698">
      <w:pPr>
        <w:rPr>
          <w:rFonts w:ascii="Times New Roman" w:hAnsi="Times New Roman"/>
        </w:rPr>
      </w:pPr>
      <w:r w:rsidRPr="00301EB3">
        <w:rPr>
          <w:rFonts w:ascii="Times New Roman" w:hAnsi="Times New Roman"/>
        </w:rPr>
        <w:t>о</w:t>
      </w:r>
      <w:r w:rsidR="000D66A1" w:rsidRPr="00301EB3">
        <w:rPr>
          <w:rFonts w:ascii="Times New Roman" w:hAnsi="Times New Roman"/>
        </w:rPr>
        <w:t>т</w:t>
      </w:r>
      <w:r w:rsidR="00A5762B">
        <w:rPr>
          <w:rFonts w:ascii="Times New Roman" w:hAnsi="Times New Roman"/>
        </w:rPr>
        <w:t xml:space="preserve"> 28.08.2023 года </w:t>
      </w:r>
      <w:r w:rsidR="000D66A1" w:rsidRPr="00301EB3">
        <w:rPr>
          <w:rFonts w:ascii="Times New Roman" w:hAnsi="Times New Roman"/>
        </w:rPr>
        <w:t>№</w:t>
      </w:r>
      <w:r w:rsidR="00A5762B">
        <w:rPr>
          <w:rFonts w:ascii="Times New Roman" w:hAnsi="Times New Roman"/>
        </w:rPr>
        <w:t xml:space="preserve"> 40</w:t>
      </w:r>
    </w:p>
    <w:p w:rsidR="000D66A1" w:rsidRPr="00301EB3" w:rsidRDefault="000D66A1" w:rsidP="009A7698">
      <w:pPr>
        <w:rPr>
          <w:rFonts w:ascii="Times New Roman" w:hAnsi="Times New Roman"/>
        </w:rPr>
      </w:pPr>
      <w:r w:rsidRPr="00301EB3">
        <w:rPr>
          <w:rFonts w:ascii="Times New Roman" w:hAnsi="Times New Roman"/>
        </w:rPr>
        <w:t>с.</w:t>
      </w:r>
      <w:r w:rsidR="00301EB3">
        <w:rPr>
          <w:rFonts w:ascii="Times New Roman" w:hAnsi="Times New Roman"/>
        </w:rPr>
        <w:t>Гвазда</w:t>
      </w:r>
    </w:p>
    <w:tbl>
      <w:tblPr>
        <w:tblW w:w="5637" w:type="dxa"/>
        <w:tblInd w:w="-743" w:type="dxa"/>
        <w:tblLayout w:type="fixed"/>
        <w:tblLook w:val="0000"/>
      </w:tblPr>
      <w:tblGrid>
        <w:gridCol w:w="5637"/>
      </w:tblGrid>
      <w:tr w:rsidR="00301EB3" w:rsidTr="00301EB3">
        <w:trPr>
          <w:trHeight w:val="2160"/>
        </w:trPr>
        <w:tc>
          <w:tcPr>
            <w:tcW w:w="5637" w:type="dxa"/>
          </w:tcPr>
          <w:p w:rsidR="00301EB3" w:rsidRPr="00301EB3" w:rsidRDefault="00895BC5" w:rsidP="00AF3919">
            <w:pPr>
              <w:pStyle w:val="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EB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01E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D67DF" w:rsidRPr="00301E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внесении изменений в решение Совета народных депутатов </w:t>
            </w:r>
            <w:r w:rsidR="00A5762B">
              <w:rPr>
                <w:rFonts w:ascii="Times New Roman" w:hAnsi="Times New Roman" w:cs="Times New Roman"/>
                <w:b w:val="0"/>
                <w:sz w:val="24"/>
                <w:szCs w:val="24"/>
              </w:rPr>
              <w:t>Гвазденского сельского поселения Бутурлиновского</w:t>
            </w:r>
            <w:r w:rsidR="00301EB3" w:rsidRPr="00301E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Воронежской области от </w:t>
            </w:r>
            <w:r w:rsidR="00AF3919" w:rsidRPr="00AF3919">
              <w:rPr>
                <w:rFonts w:ascii="Times New Roman" w:hAnsi="Times New Roman"/>
                <w:b w:val="0"/>
                <w:sz w:val="24"/>
                <w:szCs w:val="24"/>
              </w:rPr>
              <w:t>15.03.2023 №29</w:t>
            </w:r>
            <w:r w:rsidR="00AF3919" w:rsidRPr="00AF39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1EB3" w:rsidRPr="00301EB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F3919" w:rsidRPr="00AF39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введении в действие и установлении ставок земельного налога в Гвазденском сельском поселении</w:t>
            </w:r>
            <w:r w:rsidR="00301EB3" w:rsidRPr="00AF391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F4029" w:rsidRPr="00301EB3" w:rsidRDefault="00BF4029" w:rsidP="009A7698">
      <w:pPr>
        <w:rPr>
          <w:rFonts w:ascii="Times New Roman" w:hAnsi="Times New Roman"/>
        </w:rPr>
      </w:pPr>
    </w:p>
    <w:p w:rsidR="00FC669D" w:rsidRDefault="00FC669D" w:rsidP="009A7698">
      <w:pPr>
        <w:rPr>
          <w:rFonts w:ascii="Times New Roman" w:hAnsi="Times New Roman"/>
        </w:rPr>
      </w:pPr>
    </w:p>
    <w:p w:rsidR="00895BC5" w:rsidRPr="00301EB3" w:rsidRDefault="00895BC5" w:rsidP="009A7698">
      <w:pPr>
        <w:rPr>
          <w:rFonts w:ascii="Times New Roman" w:hAnsi="Times New Roman"/>
        </w:rPr>
      </w:pPr>
      <w:r w:rsidRPr="00301EB3">
        <w:rPr>
          <w:rFonts w:ascii="Times New Roman" w:hAnsi="Times New Roman"/>
        </w:rPr>
        <w:t>В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соответствии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с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Налоговым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кодексом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Российской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Федерации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и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на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основании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Устава</w:t>
      </w:r>
      <w:r w:rsidR="00301EB3">
        <w:rPr>
          <w:rFonts w:ascii="Times New Roman" w:hAnsi="Times New Roman"/>
        </w:rPr>
        <w:t xml:space="preserve"> Гвазденского </w:t>
      </w:r>
      <w:r w:rsidRPr="00301EB3">
        <w:rPr>
          <w:rFonts w:ascii="Times New Roman" w:hAnsi="Times New Roman"/>
        </w:rPr>
        <w:t>сельского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поселения,</w:t>
      </w:r>
      <w:r w:rsidR="00301EB3">
        <w:rPr>
          <w:rFonts w:ascii="Times New Roman" w:hAnsi="Times New Roman"/>
        </w:rPr>
        <w:t xml:space="preserve"> </w:t>
      </w:r>
      <w:r w:rsidR="00FD67DF" w:rsidRPr="00301EB3">
        <w:rPr>
          <w:rFonts w:ascii="Times New Roman" w:hAnsi="Times New Roman"/>
        </w:rPr>
        <w:t xml:space="preserve">в целях приведения нормативных правовых актов в соответствие с действующим законодательством </w:t>
      </w:r>
      <w:r w:rsidRPr="00301EB3">
        <w:rPr>
          <w:rFonts w:ascii="Times New Roman" w:hAnsi="Times New Roman"/>
        </w:rPr>
        <w:t>Совет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народных</w:t>
      </w:r>
      <w:r w:rsidR="00301EB3">
        <w:rPr>
          <w:rFonts w:ascii="Times New Roman" w:hAnsi="Times New Roman"/>
        </w:rPr>
        <w:t xml:space="preserve"> </w:t>
      </w:r>
      <w:r w:rsidRPr="00301EB3">
        <w:rPr>
          <w:rFonts w:ascii="Times New Roman" w:hAnsi="Times New Roman"/>
        </w:rPr>
        <w:t>депутатов</w:t>
      </w:r>
      <w:r w:rsidR="00301EB3">
        <w:rPr>
          <w:rFonts w:ascii="Times New Roman" w:hAnsi="Times New Roman"/>
        </w:rPr>
        <w:t xml:space="preserve"> Гвазденского </w:t>
      </w:r>
      <w:r w:rsidR="00065750" w:rsidRPr="00301EB3">
        <w:rPr>
          <w:rFonts w:ascii="Times New Roman" w:hAnsi="Times New Roman"/>
        </w:rPr>
        <w:t>сельского</w:t>
      </w:r>
      <w:r w:rsidR="00301EB3">
        <w:rPr>
          <w:rFonts w:ascii="Times New Roman" w:hAnsi="Times New Roman"/>
        </w:rPr>
        <w:t xml:space="preserve"> </w:t>
      </w:r>
      <w:r w:rsidR="00065750" w:rsidRPr="00301EB3">
        <w:rPr>
          <w:rFonts w:ascii="Times New Roman" w:hAnsi="Times New Roman"/>
        </w:rPr>
        <w:t>поселения</w:t>
      </w:r>
      <w:r w:rsidR="00301EB3">
        <w:rPr>
          <w:rFonts w:ascii="Times New Roman" w:hAnsi="Times New Roman"/>
        </w:rPr>
        <w:t xml:space="preserve"> </w:t>
      </w:r>
      <w:r w:rsidR="00065750" w:rsidRPr="00301EB3">
        <w:rPr>
          <w:rFonts w:ascii="Times New Roman" w:hAnsi="Times New Roman"/>
        </w:rPr>
        <w:t>Бутурлиновского</w:t>
      </w:r>
      <w:r w:rsidR="00301EB3">
        <w:rPr>
          <w:rFonts w:ascii="Times New Roman" w:hAnsi="Times New Roman"/>
        </w:rPr>
        <w:t xml:space="preserve"> </w:t>
      </w:r>
      <w:r w:rsidR="00065750" w:rsidRPr="00301EB3">
        <w:rPr>
          <w:rFonts w:ascii="Times New Roman" w:hAnsi="Times New Roman"/>
        </w:rPr>
        <w:t>муниципального</w:t>
      </w:r>
      <w:r w:rsidR="00301EB3">
        <w:rPr>
          <w:rFonts w:ascii="Times New Roman" w:hAnsi="Times New Roman"/>
        </w:rPr>
        <w:t xml:space="preserve"> </w:t>
      </w:r>
      <w:r w:rsidR="00065750" w:rsidRPr="00301EB3">
        <w:rPr>
          <w:rFonts w:ascii="Times New Roman" w:hAnsi="Times New Roman"/>
        </w:rPr>
        <w:t>района</w:t>
      </w:r>
      <w:r w:rsidR="00301EB3">
        <w:rPr>
          <w:rFonts w:ascii="Times New Roman" w:hAnsi="Times New Roman"/>
        </w:rPr>
        <w:t xml:space="preserve"> </w:t>
      </w:r>
      <w:r w:rsidR="00065750" w:rsidRPr="00301EB3">
        <w:rPr>
          <w:rFonts w:ascii="Times New Roman" w:hAnsi="Times New Roman"/>
        </w:rPr>
        <w:t>Воронежской</w:t>
      </w:r>
      <w:r w:rsidR="00301EB3">
        <w:rPr>
          <w:rFonts w:ascii="Times New Roman" w:hAnsi="Times New Roman"/>
        </w:rPr>
        <w:t xml:space="preserve"> </w:t>
      </w:r>
      <w:r w:rsidR="00065750" w:rsidRPr="00301EB3">
        <w:rPr>
          <w:rFonts w:ascii="Times New Roman" w:hAnsi="Times New Roman"/>
        </w:rPr>
        <w:t>области</w:t>
      </w:r>
    </w:p>
    <w:p w:rsidR="00BF4029" w:rsidRPr="00301EB3" w:rsidRDefault="00BF4029" w:rsidP="009A769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895BC5" w:rsidRPr="00301EB3" w:rsidRDefault="00895BC5" w:rsidP="009A7698">
      <w:pPr>
        <w:pStyle w:val="a3"/>
        <w:rPr>
          <w:rFonts w:ascii="Times New Roman" w:hAnsi="Times New Roman"/>
        </w:rPr>
      </w:pPr>
      <w:r w:rsidRPr="00301EB3">
        <w:rPr>
          <w:rFonts w:ascii="Times New Roman" w:hAnsi="Times New Roman"/>
        </w:rPr>
        <w:t>РЕШИЛ:</w:t>
      </w:r>
    </w:p>
    <w:p w:rsidR="00FD67DF" w:rsidRPr="00301EB3" w:rsidRDefault="00FD67DF" w:rsidP="00FD67DF">
      <w:pPr>
        <w:rPr>
          <w:rFonts w:ascii="Times New Roman" w:hAnsi="Times New Roman"/>
        </w:rPr>
      </w:pPr>
      <w:r w:rsidRPr="00AF3919">
        <w:rPr>
          <w:rFonts w:ascii="Times New Roman" w:hAnsi="Times New Roman"/>
        </w:rPr>
        <w:t xml:space="preserve">1. </w:t>
      </w:r>
      <w:r w:rsidR="00876C86" w:rsidRPr="00AF3919">
        <w:rPr>
          <w:rFonts w:ascii="Times New Roman" w:hAnsi="Times New Roman"/>
        </w:rPr>
        <w:t xml:space="preserve">Внести в решение Совета народных депутатов </w:t>
      </w:r>
      <w:r w:rsidR="009623C7" w:rsidRPr="00AF3919">
        <w:rPr>
          <w:rFonts w:ascii="Times New Roman" w:hAnsi="Times New Roman"/>
        </w:rPr>
        <w:t xml:space="preserve">Гвазденского </w:t>
      </w:r>
      <w:r w:rsidR="00876C86" w:rsidRPr="00AF3919">
        <w:rPr>
          <w:rFonts w:ascii="Times New Roman" w:hAnsi="Times New Roman"/>
        </w:rPr>
        <w:t xml:space="preserve"> сельского поселения Бутурлиновского муниципального района Воронежской области от</w:t>
      </w:r>
      <w:r w:rsidR="00FC669D" w:rsidRPr="00AF3919">
        <w:rPr>
          <w:rFonts w:ascii="Times New Roman" w:hAnsi="Times New Roman"/>
        </w:rPr>
        <w:t xml:space="preserve"> </w:t>
      </w:r>
      <w:r w:rsidR="00AF3919" w:rsidRPr="00AF3919">
        <w:rPr>
          <w:rFonts w:ascii="Times New Roman" w:hAnsi="Times New Roman"/>
        </w:rPr>
        <w:t xml:space="preserve">15.03.2023 №29 </w:t>
      </w:r>
      <w:r w:rsidR="00876C86" w:rsidRPr="00AF3919">
        <w:rPr>
          <w:rFonts w:ascii="Times New Roman" w:hAnsi="Times New Roman"/>
        </w:rPr>
        <w:t>«</w:t>
      </w:r>
      <w:r w:rsidR="00AF3919" w:rsidRPr="00AF3919">
        <w:rPr>
          <w:rFonts w:ascii="Times New Roman" w:hAnsi="Times New Roman"/>
        </w:rPr>
        <w:t>О введении в действие и установлении ставок земельного налога в Гвазденском сельском поселении.</w:t>
      </w:r>
      <w:r w:rsidR="00876C86" w:rsidRPr="00301EB3">
        <w:rPr>
          <w:rFonts w:ascii="Times New Roman" w:hAnsi="Times New Roman"/>
        </w:rPr>
        <w:t>» (далее – Решение) следующие изменения:</w:t>
      </w:r>
    </w:p>
    <w:p w:rsidR="00876C86" w:rsidRPr="00301EB3" w:rsidRDefault="00876C86" w:rsidP="00FD67DF">
      <w:pPr>
        <w:rPr>
          <w:rFonts w:ascii="Times New Roman" w:hAnsi="Times New Roman"/>
        </w:rPr>
      </w:pPr>
      <w:r w:rsidRPr="00301EB3">
        <w:rPr>
          <w:rFonts w:ascii="Times New Roman" w:hAnsi="Times New Roman"/>
        </w:rPr>
        <w:t xml:space="preserve">1.1. </w:t>
      </w:r>
      <w:r w:rsidR="004319B8" w:rsidRPr="00301EB3">
        <w:rPr>
          <w:rFonts w:ascii="Times New Roman" w:hAnsi="Times New Roman"/>
          <w:szCs w:val="28"/>
        </w:rPr>
        <w:t>Наименование Решения изложить в следующей редакции «</w:t>
      </w:r>
      <w:r w:rsidR="004319B8" w:rsidRPr="00301EB3">
        <w:rPr>
          <w:rFonts w:ascii="Times New Roman" w:hAnsi="Times New Roman"/>
        </w:rPr>
        <w:t xml:space="preserve">О введении в действие земельного налога на территории </w:t>
      </w:r>
      <w:r w:rsidR="009623C7">
        <w:rPr>
          <w:rFonts w:ascii="Times New Roman" w:hAnsi="Times New Roman"/>
        </w:rPr>
        <w:t>Гвазденского</w:t>
      </w:r>
      <w:r w:rsidR="004319B8" w:rsidRPr="00301EB3">
        <w:rPr>
          <w:rFonts w:ascii="Times New Roman" w:hAnsi="Times New Roman"/>
        </w:rPr>
        <w:t xml:space="preserve"> сельского поселения</w:t>
      </w:r>
      <w:r w:rsidR="009623C7">
        <w:rPr>
          <w:rFonts w:ascii="Times New Roman" w:hAnsi="Times New Roman"/>
        </w:rPr>
        <w:t xml:space="preserve"> </w:t>
      </w:r>
      <w:r w:rsidR="004319B8" w:rsidRPr="00301EB3">
        <w:rPr>
          <w:rFonts w:ascii="Times New Roman" w:hAnsi="Times New Roman"/>
          <w:szCs w:val="28"/>
        </w:rPr>
        <w:t>Бутурлиновского муниципального района»</w:t>
      </w:r>
    </w:p>
    <w:p w:rsidR="00876C86" w:rsidRPr="00301EB3" w:rsidRDefault="004319B8" w:rsidP="00FD67DF">
      <w:pPr>
        <w:rPr>
          <w:rFonts w:ascii="Times New Roman" w:hAnsi="Times New Roman"/>
        </w:rPr>
      </w:pPr>
      <w:r w:rsidRPr="00301EB3">
        <w:rPr>
          <w:rFonts w:ascii="Times New Roman" w:hAnsi="Times New Roman"/>
        </w:rPr>
        <w:t xml:space="preserve">1.2. пункты </w:t>
      </w:r>
      <w:r w:rsidR="00876C86" w:rsidRPr="00301EB3">
        <w:rPr>
          <w:rFonts w:ascii="Times New Roman" w:hAnsi="Times New Roman"/>
        </w:rPr>
        <w:t xml:space="preserve">6, 7 Решения </w:t>
      </w:r>
      <w:r w:rsidRPr="00301EB3">
        <w:rPr>
          <w:rFonts w:ascii="Times New Roman" w:hAnsi="Times New Roman"/>
        </w:rPr>
        <w:t>признать утратившими силу</w:t>
      </w:r>
      <w:r w:rsidR="00876C86" w:rsidRPr="00301EB3">
        <w:rPr>
          <w:rFonts w:ascii="Times New Roman" w:hAnsi="Times New Roman"/>
        </w:rPr>
        <w:t>.</w:t>
      </w:r>
    </w:p>
    <w:p w:rsidR="00FE611A" w:rsidRPr="00301EB3" w:rsidRDefault="004319B8" w:rsidP="009A7698">
      <w:pPr>
        <w:rPr>
          <w:rFonts w:ascii="Times New Roman" w:hAnsi="Times New Roman"/>
        </w:rPr>
      </w:pPr>
      <w:r w:rsidRPr="00301EB3">
        <w:rPr>
          <w:rFonts w:ascii="Times New Roman" w:hAnsi="Times New Roman"/>
        </w:rPr>
        <w:t>2</w:t>
      </w:r>
      <w:r w:rsidR="00876C86" w:rsidRPr="00301EB3">
        <w:rPr>
          <w:rFonts w:ascii="Times New Roman" w:hAnsi="Times New Roman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01.01.2023г.</w:t>
      </w:r>
    </w:p>
    <w:p w:rsidR="00876C86" w:rsidRPr="00301EB3" w:rsidRDefault="00876C86" w:rsidP="009A7698">
      <w:pPr>
        <w:rPr>
          <w:rFonts w:ascii="Times New Roman" w:hAnsi="Times New Roman"/>
        </w:rPr>
      </w:pPr>
    </w:p>
    <w:p w:rsidR="00301EB3" w:rsidRPr="00301EB3" w:rsidRDefault="00301EB3" w:rsidP="00301EB3">
      <w:pPr>
        <w:rPr>
          <w:rFonts w:ascii="Times New Roman" w:hAnsi="Times New Roman"/>
        </w:rPr>
      </w:pPr>
      <w:r w:rsidRPr="00301EB3">
        <w:rPr>
          <w:rFonts w:ascii="Times New Roman" w:hAnsi="Times New Roman"/>
        </w:rPr>
        <w:t>Глава Гвазденского  сельского  поселения                              Л.М.Богданова</w:t>
      </w:r>
    </w:p>
    <w:p w:rsidR="00301EB3" w:rsidRPr="00301EB3" w:rsidRDefault="00301EB3" w:rsidP="00301EB3">
      <w:pPr>
        <w:rPr>
          <w:rFonts w:ascii="Times New Roman" w:hAnsi="Times New Roman"/>
        </w:rPr>
      </w:pPr>
    </w:p>
    <w:p w:rsidR="00301EB3" w:rsidRPr="00301EB3" w:rsidRDefault="00301EB3" w:rsidP="00301EB3">
      <w:pPr>
        <w:rPr>
          <w:rFonts w:ascii="Times New Roman" w:hAnsi="Times New Roman"/>
        </w:rPr>
      </w:pPr>
    </w:p>
    <w:p w:rsidR="00301EB3" w:rsidRPr="00301EB3" w:rsidRDefault="00301EB3" w:rsidP="00301EB3">
      <w:pPr>
        <w:ind w:left="-360"/>
        <w:rPr>
          <w:rFonts w:ascii="Times New Roman" w:hAnsi="Times New Roman"/>
        </w:rPr>
      </w:pPr>
      <w:r w:rsidRPr="00301EB3">
        <w:rPr>
          <w:rFonts w:ascii="Times New Roman" w:hAnsi="Times New Roman"/>
        </w:rPr>
        <w:t xml:space="preserve">Председатель Совета народных депутатов </w:t>
      </w:r>
    </w:p>
    <w:p w:rsidR="00301EB3" w:rsidRPr="00301EB3" w:rsidRDefault="00301EB3" w:rsidP="00301EB3">
      <w:pPr>
        <w:ind w:left="-360"/>
        <w:rPr>
          <w:rFonts w:ascii="Times New Roman" w:hAnsi="Times New Roman"/>
          <w:color w:val="000000"/>
        </w:rPr>
      </w:pPr>
      <w:r w:rsidRPr="00301EB3">
        <w:rPr>
          <w:rFonts w:ascii="Times New Roman" w:hAnsi="Times New Roman"/>
        </w:rPr>
        <w:t xml:space="preserve">Гвазденского  сельского </w:t>
      </w:r>
      <w:r w:rsidRPr="00301EB3">
        <w:rPr>
          <w:rFonts w:ascii="Times New Roman" w:hAnsi="Times New Roman"/>
          <w:color w:val="000000"/>
        </w:rPr>
        <w:t>поселения                                             В.Г.Матюнин</w:t>
      </w:r>
    </w:p>
    <w:p w:rsidR="00876C86" w:rsidRPr="00301EB3" w:rsidRDefault="00876C86" w:rsidP="00301EB3">
      <w:pPr>
        <w:rPr>
          <w:rFonts w:ascii="Times New Roman" w:hAnsi="Times New Roman"/>
        </w:rPr>
      </w:pPr>
    </w:p>
    <w:sectPr w:rsidR="00876C86" w:rsidRPr="00301EB3" w:rsidSect="00FC669D">
      <w:type w:val="continuous"/>
      <w:pgSz w:w="11907" w:h="16840"/>
      <w:pgMar w:top="568" w:right="567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1D" w:rsidRDefault="005D5C1D" w:rsidP="00BF4029">
      <w:r>
        <w:separator/>
      </w:r>
    </w:p>
  </w:endnote>
  <w:endnote w:type="continuationSeparator" w:id="1">
    <w:p w:rsidR="005D5C1D" w:rsidRDefault="005D5C1D" w:rsidP="00BF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1D" w:rsidRDefault="005D5C1D" w:rsidP="00BF4029">
      <w:r>
        <w:separator/>
      </w:r>
    </w:p>
  </w:footnote>
  <w:footnote w:type="continuationSeparator" w:id="1">
    <w:p w:rsidR="005D5C1D" w:rsidRDefault="005D5C1D" w:rsidP="00BF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9E4D9F"/>
    <w:multiLevelType w:val="hybridMultilevel"/>
    <w:tmpl w:val="A88207A0"/>
    <w:lvl w:ilvl="0" w:tplc="04190011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A1"/>
    <w:rsid w:val="00026720"/>
    <w:rsid w:val="0003673A"/>
    <w:rsid w:val="00056DA8"/>
    <w:rsid w:val="00065750"/>
    <w:rsid w:val="000947E4"/>
    <w:rsid w:val="000B75E8"/>
    <w:rsid w:val="000C5DFE"/>
    <w:rsid w:val="000D01B6"/>
    <w:rsid w:val="000D66A1"/>
    <w:rsid w:val="001026BD"/>
    <w:rsid w:val="00117E1F"/>
    <w:rsid w:val="00171229"/>
    <w:rsid w:val="001813DC"/>
    <w:rsid w:val="001C1795"/>
    <w:rsid w:val="001D2B71"/>
    <w:rsid w:val="001D4849"/>
    <w:rsid w:val="001F0481"/>
    <w:rsid w:val="001F67F7"/>
    <w:rsid w:val="00214C82"/>
    <w:rsid w:val="002257D4"/>
    <w:rsid w:val="00240A35"/>
    <w:rsid w:val="002A5C24"/>
    <w:rsid w:val="002C3BAC"/>
    <w:rsid w:val="002E521A"/>
    <w:rsid w:val="002F200B"/>
    <w:rsid w:val="002F508E"/>
    <w:rsid w:val="002F603B"/>
    <w:rsid w:val="00301EB3"/>
    <w:rsid w:val="0031428C"/>
    <w:rsid w:val="003209B9"/>
    <w:rsid w:val="00370AC0"/>
    <w:rsid w:val="003756FC"/>
    <w:rsid w:val="0039691F"/>
    <w:rsid w:val="00397096"/>
    <w:rsid w:val="003C067F"/>
    <w:rsid w:val="003E0F41"/>
    <w:rsid w:val="003E5D64"/>
    <w:rsid w:val="004319B8"/>
    <w:rsid w:val="00437E0A"/>
    <w:rsid w:val="00486DCD"/>
    <w:rsid w:val="004927E5"/>
    <w:rsid w:val="004B1284"/>
    <w:rsid w:val="004D060F"/>
    <w:rsid w:val="004E01D0"/>
    <w:rsid w:val="004E434C"/>
    <w:rsid w:val="004F68D2"/>
    <w:rsid w:val="00523130"/>
    <w:rsid w:val="00550ACB"/>
    <w:rsid w:val="00564500"/>
    <w:rsid w:val="00577AC0"/>
    <w:rsid w:val="00577E1B"/>
    <w:rsid w:val="005A445D"/>
    <w:rsid w:val="005D5C1D"/>
    <w:rsid w:val="0061758B"/>
    <w:rsid w:val="00624F7C"/>
    <w:rsid w:val="00650FF7"/>
    <w:rsid w:val="00655D50"/>
    <w:rsid w:val="00681B11"/>
    <w:rsid w:val="00681BBC"/>
    <w:rsid w:val="00682906"/>
    <w:rsid w:val="006E1190"/>
    <w:rsid w:val="00702909"/>
    <w:rsid w:val="0073547C"/>
    <w:rsid w:val="007620E8"/>
    <w:rsid w:val="00781572"/>
    <w:rsid w:val="007A0AB1"/>
    <w:rsid w:val="007E33EC"/>
    <w:rsid w:val="007F1E2F"/>
    <w:rsid w:val="007F1F01"/>
    <w:rsid w:val="007F5EF3"/>
    <w:rsid w:val="00801A0D"/>
    <w:rsid w:val="00815BEA"/>
    <w:rsid w:val="0084333F"/>
    <w:rsid w:val="00850CEF"/>
    <w:rsid w:val="0085688D"/>
    <w:rsid w:val="00857F3D"/>
    <w:rsid w:val="00860D49"/>
    <w:rsid w:val="00876C86"/>
    <w:rsid w:val="00894096"/>
    <w:rsid w:val="00895532"/>
    <w:rsid w:val="00895BC5"/>
    <w:rsid w:val="008A4B29"/>
    <w:rsid w:val="008A566D"/>
    <w:rsid w:val="008C32A9"/>
    <w:rsid w:val="008C3AAE"/>
    <w:rsid w:val="008E2320"/>
    <w:rsid w:val="00907F0C"/>
    <w:rsid w:val="0091172F"/>
    <w:rsid w:val="00930EFA"/>
    <w:rsid w:val="009473EC"/>
    <w:rsid w:val="009623C7"/>
    <w:rsid w:val="00962689"/>
    <w:rsid w:val="00966B1E"/>
    <w:rsid w:val="00974024"/>
    <w:rsid w:val="009836A3"/>
    <w:rsid w:val="00984D86"/>
    <w:rsid w:val="00996157"/>
    <w:rsid w:val="009A0D9B"/>
    <w:rsid w:val="009A7698"/>
    <w:rsid w:val="009C6EC7"/>
    <w:rsid w:val="00A313C1"/>
    <w:rsid w:val="00A36E73"/>
    <w:rsid w:val="00A516A5"/>
    <w:rsid w:val="00A56A84"/>
    <w:rsid w:val="00A5762B"/>
    <w:rsid w:val="00A64B96"/>
    <w:rsid w:val="00A7334D"/>
    <w:rsid w:val="00AB31AC"/>
    <w:rsid w:val="00AF3919"/>
    <w:rsid w:val="00B11EBA"/>
    <w:rsid w:val="00B17EBB"/>
    <w:rsid w:val="00B66904"/>
    <w:rsid w:val="00B76823"/>
    <w:rsid w:val="00BA1099"/>
    <w:rsid w:val="00BA646D"/>
    <w:rsid w:val="00BB1211"/>
    <w:rsid w:val="00BF4029"/>
    <w:rsid w:val="00C57E79"/>
    <w:rsid w:val="00C75A99"/>
    <w:rsid w:val="00C86C76"/>
    <w:rsid w:val="00CA6A4D"/>
    <w:rsid w:val="00CB6F41"/>
    <w:rsid w:val="00CC784D"/>
    <w:rsid w:val="00CD371B"/>
    <w:rsid w:val="00CD548D"/>
    <w:rsid w:val="00CE4CD4"/>
    <w:rsid w:val="00D31A5F"/>
    <w:rsid w:val="00D33DED"/>
    <w:rsid w:val="00D54C11"/>
    <w:rsid w:val="00D618B0"/>
    <w:rsid w:val="00D74DE3"/>
    <w:rsid w:val="00D858D3"/>
    <w:rsid w:val="00D85D63"/>
    <w:rsid w:val="00D92E70"/>
    <w:rsid w:val="00DA475A"/>
    <w:rsid w:val="00DB0A8B"/>
    <w:rsid w:val="00DE4C99"/>
    <w:rsid w:val="00DF43B2"/>
    <w:rsid w:val="00E040EC"/>
    <w:rsid w:val="00E26205"/>
    <w:rsid w:val="00E271FF"/>
    <w:rsid w:val="00E560DB"/>
    <w:rsid w:val="00E66F56"/>
    <w:rsid w:val="00E8157F"/>
    <w:rsid w:val="00E833F6"/>
    <w:rsid w:val="00E914EF"/>
    <w:rsid w:val="00EB1051"/>
    <w:rsid w:val="00EC38DB"/>
    <w:rsid w:val="00EC59E9"/>
    <w:rsid w:val="00ED59B2"/>
    <w:rsid w:val="00F136D6"/>
    <w:rsid w:val="00F30D82"/>
    <w:rsid w:val="00F40C5B"/>
    <w:rsid w:val="00F46919"/>
    <w:rsid w:val="00F53AB7"/>
    <w:rsid w:val="00F5546D"/>
    <w:rsid w:val="00FC2576"/>
    <w:rsid w:val="00FC669D"/>
    <w:rsid w:val="00FD67DF"/>
    <w:rsid w:val="00FE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6031-1DC2-4230-A85F-353C575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Links>
    <vt:vector size="30" baseType="variant">
      <vt:variant>
        <vt:i4>6488137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dst21424</vt:lpwstr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dst21423</vt:lpwstr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http://www.consultant.ru/document/cons_doc_LAW_417877/fd2ac88b2311a6053a128cfa43aa07672e826213/</vt:lpwstr>
      </vt:variant>
      <vt:variant>
        <vt:lpwstr>dst1397</vt:lpwstr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Беликова Юлия Андреевна</dc:creator>
  <cp:lastModifiedBy>Пользователь</cp:lastModifiedBy>
  <cp:revision>10</cp:revision>
  <cp:lastPrinted>2023-08-28T12:16:00Z</cp:lastPrinted>
  <dcterms:created xsi:type="dcterms:W3CDTF">2023-08-16T11:08:00Z</dcterms:created>
  <dcterms:modified xsi:type="dcterms:W3CDTF">2023-08-28T12:16:00Z</dcterms:modified>
</cp:coreProperties>
</file>