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B5" w:rsidRPr="00F04285" w:rsidRDefault="00F13BB5" w:rsidP="00CE4B0B">
      <w:pPr>
        <w:jc w:val="center"/>
        <w:rPr>
          <w:rFonts w:ascii="Arial" w:hAnsi="Arial" w:cs="Arial"/>
          <w:b/>
          <w:sz w:val="24"/>
          <w:szCs w:val="24"/>
        </w:rPr>
      </w:pPr>
      <w:r w:rsidRPr="00F04285">
        <w:rPr>
          <w:rFonts w:ascii="Arial" w:hAnsi="Arial" w:cs="Arial"/>
          <w:b/>
          <w:sz w:val="24"/>
          <w:szCs w:val="24"/>
        </w:rPr>
        <w:t>ПОСТАНОВЛЕНИЕ</w:t>
      </w:r>
    </w:p>
    <w:p w:rsidR="00F13BB5" w:rsidRPr="00F04285" w:rsidRDefault="00F13BB5" w:rsidP="00CE4B0B">
      <w:pPr>
        <w:tabs>
          <w:tab w:val="left" w:pos="6276"/>
        </w:tabs>
        <w:jc w:val="center"/>
        <w:rPr>
          <w:rFonts w:ascii="Arial" w:hAnsi="Arial" w:cs="Arial"/>
          <w:b/>
          <w:sz w:val="24"/>
          <w:szCs w:val="24"/>
        </w:rPr>
      </w:pPr>
      <w:r w:rsidRPr="00F04285">
        <w:rPr>
          <w:rFonts w:ascii="Arial" w:hAnsi="Arial" w:cs="Arial"/>
          <w:b/>
          <w:sz w:val="24"/>
          <w:szCs w:val="24"/>
        </w:rPr>
        <w:t xml:space="preserve">АДМИНИСТРАЦИИ ЗАЛИВСКОГО СЕЛЬСКОГО ПОСЕЛЕНИЯ </w:t>
      </w:r>
    </w:p>
    <w:p w:rsidR="00F13BB5" w:rsidRPr="00F04285" w:rsidRDefault="00F13BB5" w:rsidP="00CE4B0B">
      <w:pPr>
        <w:tabs>
          <w:tab w:val="left" w:pos="6276"/>
        </w:tabs>
        <w:jc w:val="center"/>
        <w:rPr>
          <w:rFonts w:ascii="Arial" w:hAnsi="Arial" w:cs="Arial"/>
          <w:b/>
          <w:sz w:val="24"/>
          <w:szCs w:val="24"/>
        </w:rPr>
      </w:pPr>
      <w:r w:rsidRPr="00F04285">
        <w:rPr>
          <w:rFonts w:ascii="Arial" w:hAnsi="Arial" w:cs="Arial"/>
          <w:b/>
          <w:sz w:val="24"/>
          <w:szCs w:val="24"/>
        </w:rPr>
        <w:t xml:space="preserve">ОКТЯБРЬСКОГО МУНИЦИПАЛЬНОГО РАЙОНА </w:t>
      </w:r>
    </w:p>
    <w:p w:rsidR="00F13BB5" w:rsidRPr="00F04285" w:rsidRDefault="00F13BB5" w:rsidP="00CE4B0B">
      <w:pPr>
        <w:tabs>
          <w:tab w:val="left" w:pos="6276"/>
        </w:tabs>
        <w:jc w:val="center"/>
        <w:rPr>
          <w:rFonts w:ascii="Arial" w:hAnsi="Arial" w:cs="Arial"/>
          <w:b/>
          <w:sz w:val="24"/>
          <w:szCs w:val="24"/>
        </w:rPr>
      </w:pPr>
      <w:r w:rsidRPr="00F04285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:rsidR="00F13BB5" w:rsidRPr="00F04285" w:rsidRDefault="00F13BB5" w:rsidP="00CE4B0B">
      <w:pPr>
        <w:tabs>
          <w:tab w:val="left" w:pos="627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F13BB5" w:rsidRPr="00F04285" w:rsidRDefault="00F13BB5" w:rsidP="00CE4B0B">
      <w:pPr>
        <w:jc w:val="both"/>
        <w:rPr>
          <w:rFonts w:ascii="Arial" w:hAnsi="Arial" w:cs="Arial"/>
          <w:sz w:val="28"/>
          <w:szCs w:val="28"/>
        </w:rPr>
      </w:pPr>
    </w:p>
    <w:p w:rsidR="00F13BB5" w:rsidRPr="00F04285" w:rsidRDefault="00F13BB5" w:rsidP="00CE4B0B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13BB5" w:rsidRPr="00F04285" w:rsidRDefault="00F13BB5" w:rsidP="00CE4B0B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Pr="00F04285">
        <w:rPr>
          <w:rFonts w:ascii="Arial" w:hAnsi="Arial" w:cs="Arial"/>
          <w:b/>
          <w:color w:val="000000"/>
          <w:sz w:val="24"/>
          <w:szCs w:val="24"/>
        </w:rPr>
        <w:t>16.10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.2020 </w:t>
      </w:r>
      <w:r w:rsidRPr="00F04285">
        <w:rPr>
          <w:rFonts w:ascii="Arial" w:hAnsi="Arial" w:cs="Arial"/>
          <w:b/>
          <w:color w:val="000000"/>
          <w:sz w:val="24"/>
          <w:szCs w:val="24"/>
        </w:rPr>
        <w:t xml:space="preserve">года                                                                                                   </w:t>
      </w:r>
      <w:bookmarkStart w:id="0" w:name="_GoBack"/>
      <w:bookmarkEnd w:id="0"/>
      <w:r w:rsidRPr="00F04285">
        <w:rPr>
          <w:rFonts w:ascii="Arial" w:hAnsi="Arial" w:cs="Arial"/>
          <w:b/>
          <w:color w:val="000000"/>
          <w:sz w:val="24"/>
          <w:szCs w:val="24"/>
        </w:rPr>
        <w:t>№56</w:t>
      </w:r>
    </w:p>
    <w:p w:rsidR="00F13BB5" w:rsidRPr="00F04285" w:rsidRDefault="00F13BB5" w:rsidP="00CE4B0B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F13BB5" w:rsidRPr="00F04285" w:rsidRDefault="00F13BB5" w:rsidP="00CE4B0B">
      <w:pPr>
        <w:jc w:val="both"/>
        <w:rPr>
          <w:rFonts w:ascii="Arial" w:hAnsi="Arial" w:cs="Arial"/>
          <w:b/>
          <w:sz w:val="24"/>
          <w:szCs w:val="24"/>
        </w:rPr>
      </w:pPr>
    </w:p>
    <w:p w:rsidR="00F13BB5" w:rsidRPr="00F04285" w:rsidRDefault="00F13BB5" w:rsidP="00CE4B0B">
      <w:pPr>
        <w:jc w:val="both"/>
        <w:rPr>
          <w:rFonts w:ascii="Arial" w:hAnsi="Arial" w:cs="Arial"/>
          <w:b/>
          <w:sz w:val="24"/>
          <w:szCs w:val="24"/>
        </w:rPr>
      </w:pPr>
      <w:r w:rsidRPr="00F04285">
        <w:rPr>
          <w:rFonts w:ascii="Arial" w:hAnsi="Arial" w:cs="Arial"/>
          <w:b/>
          <w:sz w:val="24"/>
          <w:szCs w:val="24"/>
        </w:rPr>
        <w:t>«О признании утратившими силу</w:t>
      </w:r>
    </w:p>
    <w:p w:rsidR="00F13BB5" w:rsidRPr="00F04285" w:rsidRDefault="00F13BB5" w:rsidP="00CE4B0B">
      <w:pPr>
        <w:jc w:val="both"/>
        <w:rPr>
          <w:rFonts w:ascii="Arial" w:hAnsi="Arial" w:cs="Arial"/>
          <w:b/>
          <w:sz w:val="24"/>
          <w:szCs w:val="24"/>
        </w:rPr>
      </w:pPr>
      <w:r w:rsidRPr="00F04285">
        <w:rPr>
          <w:rFonts w:ascii="Arial" w:hAnsi="Arial" w:cs="Arial"/>
          <w:b/>
          <w:sz w:val="24"/>
          <w:szCs w:val="24"/>
        </w:rPr>
        <w:t>некоторых постановлений»</w:t>
      </w:r>
    </w:p>
    <w:p w:rsidR="00F13BB5" w:rsidRPr="00F04285" w:rsidRDefault="00F13BB5" w:rsidP="00CE4B0B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F13BB5" w:rsidRPr="00F04285" w:rsidRDefault="00F13BB5" w:rsidP="00DA4163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F13BB5" w:rsidRPr="00F04285" w:rsidRDefault="00F13BB5" w:rsidP="00CE4B0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13BB5" w:rsidRPr="00F04285" w:rsidRDefault="00F13BB5" w:rsidP="002C238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4285">
        <w:rPr>
          <w:rFonts w:ascii="Arial" w:hAnsi="Arial" w:cs="Arial"/>
          <w:color w:val="000000"/>
          <w:sz w:val="24"/>
          <w:szCs w:val="24"/>
        </w:rPr>
        <w:t>На основании постановления администрации Заливского сельского поселения Октябрьского муниципального района Волгоградской области № 4 от  17.01.2017 года «О признании утратившими силу некоторых постановлений, руководствуясь Уставом Заливского сельского поселения Октябрьского муниципального района Волгоградской области</w:t>
      </w:r>
    </w:p>
    <w:p w:rsidR="00F13BB5" w:rsidRPr="00F04285" w:rsidRDefault="00F13BB5" w:rsidP="002C238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13BB5" w:rsidRPr="00F04285" w:rsidRDefault="00F13BB5" w:rsidP="002C238A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4285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F13BB5" w:rsidRPr="00F04285" w:rsidRDefault="00F13BB5" w:rsidP="002C238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13BB5" w:rsidRPr="00F04285" w:rsidRDefault="00F13BB5" w:rsidP="002C238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4285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F042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Признать утратившими силу постановления администрации Заливского сельского поселения:</w:t>
      </w:r>
    </w:p>
    <w:p w:rsidR="00F13BB5" w:rsidRPr="00F04285" w:rsidRDefault="00F13BB5" w:rsidP="002C23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04285">
        <w:rPr>
          <w:rFonts w:ascii="Arial" w:hAnsi="Arial" w:cs="Arial"/>
          <w:color w:val="000000"/>
          <w:shd w:val="clear" w:color="auto" w:fill="FFFFFF"/>
        </w:rPr>
        <w:t>- от 26.11.2015 года № 78 «</w:t>
      </w:r>
      <w:r w:rsidRPr="00F04285">
        <w:rPr>
          <w:rFonts w:ascii="Arial" w:hAnsi="Arial" w:cs="Arial"/>
          <w:color w:val="000000"/>
        </w:rPr>
        <w:t>О внесении изменений и дополнений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Заливского сельского поселения, в аренду без проведения торгов»;</w:t>
      </w:r>
    </w:p>
    <w:p w:rsidR="00F13BB5" w:rsidRPr="00F04285" w:rsidRDefault="00F13BB5" w:rsidP="002C23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04285">
        <w:rPr>
          <w:rFonts w:ascii="Arial" w:hAnsi="Arial" w:cs="Arial"/>
          <w:color w:val="000000"/>
        </w:rPr>
        <w:t xml:space="preserve">-от 16.06.2020 года № 24 «О внесении изменений в постановление администрации Заливского сельского поселения Октябрьского муниципального района Волгоградской области от «26» ноября </w:t>
      </w:r>
      <w:smartTag w:uri="urn:schemas-microsoft-com:office:smarttags" w:element="metricconverter">
        <w:smartTagPr>
          <w:attr w:name="ProductID" w:val="2015 г"/>
        </w:smartTagPr>
        <w:r w:rsidRPr="00F04285">
          <w:rPr>
            <w:rFonts w:ascii="Arial" w:hAnsi="Arial" w:cs="Arial"/>
            <w:color w:val="000000"/>
          </w:rPr>
          <w:t>2015 г</w:t>
        </w:r>
      </w:smartTag>
      <w:r w:rsidRPr="00F04285">
        <w:rPr>
          <w:rFonts w:ascii="Arial" w:hAnsi="Arial" w:cs="Arial"/>
          <w:color w:val="000000"/>
        </w:rPr>
        <w:t>. № 78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Заливского сельского поселения, и земельных участков, государственная собственность на которые не разграничена, расположенных на территории Заливского сельского поселения, в аренду без проведения торгов»;</w:t>
      </w:r>
    </w:p>
    <w:p w:rsidR="00F13BB5" w:rsidRPr="00F04285" w:rsidRDefault="00F13BB5" w:rsidP="002C23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F13BB5" w:rsidRPr="00F04285" w:rsidRDefault="00F13BB5" w:rsidP="002C23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4285">
        <w:rPr>
          <w:rFonts w:ascii="Arial" w:hAnsi="Arial" w:cs="Arial"/>
          <w:color w:val="000000"/>
          <w:sz w:val="24"/>
          <w:szCs w:val="24"/>
        </w:rPr>
        <w:t>2.</w:t>
      </w:r>
      <w:r w:rsidRPr="00F04285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обнародования.</w:t>
      </w:r>
    </w:p>
    <w:p w:rsidR="00F13BB5" w:rsidRPr="00F04285" w:rsidRDefault="00F13BB5" w:rsidP="002C238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3BB5" w:rsidRPr="00F04285" w:rsidRDefault="00F13BB5" w:rsidP="002C238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13BB5" w:rsidRPr="00F04285" w:rsidRDefault="00F13BB5" w:rsidP="002C238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4285">
        <w:rPr>
          <w:rFonts w:ascii="Arial" w:hAnsi="Arial" w:cs="Arial"/>
          <w:b/>
          <w:sz w:val="24"/>
          <w:szCs w:val="24"/>
        </w:rPr>
        <w:t xml:space="preserve">Глава Заливского сельского поселения </w:t>
      </w:r>
    </w:p>
    <w:p w:rsidR="00F13BB5" w:rsidRPr="00F04285" w:rsidRDefault="00F13BB5" w:rsidP="002C238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4285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F13BB5" w:rsidRPr="00F04285" w:rsidRDefault="00F13BB5" w:rsidP="002C238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4285">
        <w:rPr>
          <w:rFonts w:ascii="Arial" w:hAnsi="Arial" w:cs="Arial"/>
          <w:b/>
          <w:sz w:val="24"/>
          <w:szCs w:val="24"/>
        </w:rPr>
        <w:t xml:space="preserve">Волгоградской области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F04285">
        <w:rPr>
          <w:rFonts w:ascii="Arial" w:hAnsi="Arial" w:cs="Arial"/>
          <w:b/>
          <w:sz w:val="24"/>
          <w:szCs w:val="24"/>
        </w:rPr>
        <w:t xml:space="preserve">И.В.Ромашкина                 </w:t>
      </w:r>
    </w:p>
    <w:sectPr w:rsidR="00F13BB5" w:rsidRPr="00F04285" w:rsidSect="00C2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B0B"/>
    <w:rsid w:val="0026337E"/>
    <w:rsid w:val="002A2E32"/>
    <w:rsid w:val="002C238A"/>
    <w:rsid w:val="0049388D"/>
    <w:rsid w:val="006C5D1D"/>
    <w:rsid w:val="00957CE4"/>
    <w:rsid w:val="00AB1FF0"/>
    <w:rsid w:val="00B46E46"/>
    <w:rsid w:val="00C23967"/>
    <w:rsid w:val="00CE4B0B"/>
    <w:rsid w:val="00DA4163"/>
    <w:rsid w:val="00E55006"/>
    <w:rsid w:val="00F04285"/>
    <w:rsid w:val="00F1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B1F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285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2020-10-16T09:50:00Z</dcterms:created>
  <dcterms:modified xsi:type="dcterms:W3CDTF">2020-10-19T09:34:00Z</dcterms:modified>
</cp:coreProperties>
</file>