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1E" w:rsidRDefault="005E051E" w:rsidP="00F41C37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41C37" w:rsidRPr="005E051E" w:rsidRDefault="00F41C37" w:rsidP="00DC2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51E">
        <w:rPr>
          <w:rFonts w:ascii="Times New Roman" w:hAnsi="Times New Roman"/>
          <w:b/>
          <w:sz w:val="28"/>
          <w:szCs w:val="28"/>
        </w:rPr>
        <w:t>АДМИНИСТРАЦИЯ</w:t>
      </w:r>
    </w:p>
    <w:p w:rsidR="00F41C37" w:rsidRPr="005E051E" w:rsidRDefault="00F41C37" w:rsidP="00DC28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051E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ДУБОВЫЙ УМЕТ</w:t>
      </w:r>
    </w:p>
    <w:p w:rsidR="00F41C37" w:rsidRPr="005E051E" w:rsidRDefault="00F41C37" w:rsidP="00DC28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05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5E051E">
        <w:rPr>
          <w:rFonts w:ascii="Times New Roman" w:eastAsia="Times New Roman" w:hAnsi="Times New Roman"/>
          <w:b/>
          <w:sz w:val="28"/>
          <w:szCs w:val="28"/>
          <w:lang w:eastAsia="ru-RU"/>
        </w:rPr>
        <w:t>ВОЛЖСКИЙ</w:t>
      </w:r>
      <w:proofErr w:type="gramEnd"/>
    </w:p>
    <w:p w:rsidR="00E31204" w:rsidRPr="00DC2861" w:rsidRDefault="00F41C37" w:rsidP="00DC28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051E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:rsidR="00DC2861" w:rsidRPr="00DC2861" w:rsidRDefault="00DC2861" w:rsidP="00DC28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2861">
        <w:rPr>
          <w:rFonts w:ascii="Times New Roman" w:eastAsia="Times New Roman" w:hAnsi="Times New Roman"/>
          <w:bCs/>
          <w:lang w:eastAsia="ru-RU"/>
        </w:rPr>
        <w:t xml:space="preserve">     </w:t>
      </w:r>
      <w:proofErr w:type="gramStart"/>
      <w:r w:rsidRPr="00DC28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DC28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8254EE" w:rsidRPr="00A56791" w:rsidRDefault="008254EE" w:rsidP="00825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4EE" w:rsidRPr="00E31204" w:rsidRDefault="005E051E" w:rsidP="008254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1204">
        <w:rPr>
          <w:rFonts w:ascii="Times New Roman" w:hAnsi="Times New Roman"/>
          <w:b/>
          <w:sz w:val="32"/>
          <w:szCs w:val="32"/>
        </w:rPr>
        <w:t>о</w:t>
      </w:r>
      <w:r w:rsidR="008254EE" w:rsidRPr="00E31204">
        <w:rPr>
          <w:rFonts w:ascii="Times New Roman" w:hAnsi="Times New Roman"/>
          <w:b/>
          <w:sz w:val="32"/>
          <w:szCs w:val="32"/>
        </w:rPr>
        <w:t>т</w:t>
      </w:r>
      <w:r w:rsidRPr="00E31204">
        <w:rPr>
          <w:rFonts w:ascii="Times New Roman" w:hAnsi="Times New Roman"/>
          <w:b/>
          <w:sz w:val="32"/>
          <w:szCs w:val="32"/>
        </w:rPr>
        <w:t xml:space="preserve"> </w:t>
      </w:r>
      <w:r w:rsidR="008254EE" w:rsidRPr="00E31204">
        <w:rPr>
          <w:rFonts w:ascii="Times New Roman" w:hAnsi="Times New Roman"/>
          <w:b/>
          <w:sz w:val="32"/>
          <w:szCs w:val="32"/>
        </w:rPr>
        <w:t xml:space="preserve"> </w:t>
      </w:r>
      <w:r w:rsidR="009C1843" w:rsidRPr="00E31204">
        <w:rPr>
          <w:rFonts w:ascii="Times New Roman" w:hAnsi="Times New Roman"/>
          <w:b/>
          <w:sz w:val="32"/>
          <w:szCs w:val="32"/>
        </w:rPr>
        <w:t>07 ноября</w:t>
      </w:r>
      <w:r w:rsidR="009F0154" w:rsidRPr="00E31204">
        <w:rPr>
          <w:rFonts w:ascii="Times New Roman" w:hAnsi="Times New Roman"/>
          <w:b/>
          <w:sz w:val="32"/>
          <w:szCs w:val="32"/>
        </w:rPr>
        <w:t xml:space="preserve"> 202</w:t>
      </w:r>
      <w:r w:rsidR="009C1843" w:rsidRPr="00E31204">
        <w:rPr>
          <w:rFonts w:ascii="Times New Roman" w:hAnsi="Times New Roman"/>
          <w:b/>
          <w:sz w:val="32"/>
          <w:szCs w:val="32"/>
        </w:rPr>
        <w:t>3</w:t>
      </w:r>
      <w:r w:rsidR="00524ED6" w:rsidRPr="00E31204">
        <w:rPr>
          <w:rFonts w:ascii="Times New Roman" w:hAnsi="Times New Roman"/>
          <w:b/>
          <w:sz w:val="32"/>
          <w:szCs w:val="32"/>
        </w:rPr>
        <w:t xml:space="preserve"> </w:t>
      </w:r>
      <w:r w:rsidR="008254EE" w:rsidRPr="00E31204">
        <w:rPr>
          <w:rFonts w:ascii="Times New Roman" w:hAnsi="Times New Roman"/>
          <w:b/>
          <w:sz w:val="32"/>
          <w:szCs w:val="32"/>
        </w:rPr>
        <w:t xml:space="preserve">  №</w:t>
      </w:r>
      <w:r w:rsidRPr="00E31204">
        <w:rPr>
          <w:rFonts w:ascii="Times New Roman" w:hAnsi="Times New Roman"/>
          <w:b/>
          <w:sz w:val="32"/>
          <w:szCs w:val="32"/>
        </w:rPr>
        <w:t xml:space="preserve"> </w:t>
      </w:r>
      <w:r w:rsidR="009C1843" w:rsidRPr="00E31204">
        <w:rPr>
          <w:rFonts w:ascii="Times New Roman" w:hAnsi="Times New Roman"/>
          <w:b/>
          <w:sz w:val="32"/>
          <w:szCs w:val="32"/>
        </w:rPr>
        <w:t>185</w:t>
      </w:r>
    </w:p>
    <w:p w:rsidR="004F6FB2" w:rsidRPr="005E051E" w:rsidRDefault="004F6FB2" w:rsidP="00235300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5E051E" w:rsidRPr="005E051E" w:rsidRDefault="0077591F" w:rsidP="005E05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E051E">
        <w:rPr>
          <w:rFonts w:ascii="Times New Roman" w:hAnsi="Times New Roman"/>
          <w:b/>
          <w:sz w:val="28"/>
          <w:szCs w:val="28"/>
        </w:rPr>
        <w:t xml:space="preserve">Об утверждении перечня главных администраторов доходов бюджета </w:t>
      </w:r>
    </w:p>
    <w:bookmarkEnd w:id="0"/>
    <w:p w:rsidR="0077591F" w:rsidRPr="005E051E" w:rsidRDefault="006D144E" w:rsidP="005E05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051E">
        <w:rPr>
          <w:rFonts w:ascii="Times New Roman" w:hAnsi="Times New Roman"/>
          <w:b/>
          <w:sz w:val="28"/>
          <w:szCs w:val="28"/>
        </w:rPr>
        <w:t xml:space="preserve">сельского поселения Дубовый Умет </w:t>
      </w:r>
      <w:r w:rsidR="0077591F" w:rsidRPr="005E051E">
        <w:rPr>
          <w:rFonts w:ascii="Times New Roman" w:hAnsi="Times New Roman"/>
          <w:b/>
          <w:sz w:val="28"/>
          <w:szCs w:val="28"/>
        </w:rPr>
        <w:t>муниципального района Волжский Самарской области</w:t>
      </w:r>
    </w:p>
    <w:p w:rsidR="0077591F" w:rsidRPr="001847A7" w:rsidRDefault="0077591F" w:rsidP="0077591F">
      <w:pPr>
        <w:ind w:right="4535"/>
        <w:rPr>
          <w:sz w:val="28"/>
          <w:szCs w:val="28"/>
        </w:rPr>
      </w:pPr>
    </w:p>
    <w:p w:rsidR="005E051E" w:rsidRDefault="0077591F" w:rsidP="001204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91F">
        <w:rPr>
          <w:rFonts w:ascii="Times New Roman" w:hAnsi="Times New Roman"/>
          <w:sz w:val="28"/>
          <w:szCs w:val="28"/>
        </w:rPr>
        <w:t xml:space="preserve">В соответствии с  </w:t>
      </w:r>
      <w:r w:rsidR="000E5836">
        <w:rPr>
          <w:rFonts w:ascii="Times New Roman" w:hAnsi="Times New Roman"/>
          <w:sz w:val="28"/>
          <w:szCs w:val="28"/>
        </w:rPr>
        <w:t>частью</w:t>
      </w:r>
      <w:r w:rsidRPr="0077591F">
        <w:rPr>
          <w:rFonts w:ascii="Times New Roman" w:hAnsi="Times New Roman"/>
          <w:sz w:val="28"/>
          <w:szCs w:val="28"/>
        </w:rPr>
        <w:t xml:space="preserve"> 3.2 ст.160.1 Бюджетного кодекса Российской Федерации</w:t>
      </w:r>
      <w:r w:rsidR="006777E7">
        <w:rPr>
          <w:rFonts w:ascii="Times New Roman" w:hAnsi="Times New Roman"/>
          <w:sz w:val="28"/>
          <w:szCs w:val="28"/>
        </w:rPr>
        <w:t>,</w:t>
      </w:r>
      <w:r w:rsidR="00CA45C7">
        <w:rPr>
          <w:rFonts w:ascii="Times New Roman" w:hAnsi="Times New Roman"/>
          <w:sz w:val="28"/>
          <w:szCs w:val="28"/>
        </w:rPr>
        <w:t xml:space="preserve"> Администрация </w:t>
      </w:r>
      <w:r w:rsidR="006D144E">
        <w:rPr>
          <w:rFonts w:ascii="Times New Roman" w:hAnsi="Times New Roman"/>
          <w:sz w:val="28"/>
          <w:szCs w:val="28"/>
        </w:rPr>
        <w:t xml:space="preserve">сельского поселения Дубовый Умет </w:t>
      </w:r>
      <w:r w:rsidR="00CA45C7"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 </w:t>
      </w:r>
    </w:p>
    <w:p w:rsidR="005710DB" w:rsidRPr="005E051E" w:rsidRDefault="00CA45C7" w:rsidP="0012040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051E">
        <w:rPr>
          <w:rFonts w:ascii="Times New Roman" w:hAnsi="Times New Roman"/>
          <w:b/>
          <w:sz w:val="28"/>
          <w:szCs w:val="28"/>
        </w:rPr>
        <w:t>ПОСТАНОВЛЯЕТ:</w:t>
      </w:r>
    </w:p>
    <w:p w:rsidR="0077591F" w:rsidRPr="0077591F" w:rsidRDefault="0077591F" w:rsidP="000E583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604"/>
        <w:jc w:val="both"/>
        <w:rPr>
          <w:rFonts w:ascii="Times New Roman" w:hAnsi="Times New Roman"/>
          <w:sz w:val="28"/>
          <w:szCs w:val="28"/>
        </w:rPr>
      </w:pPr>
      <w:r w:rsidRPr="0077591F"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доходов бюджета </w:t>
      </w:r>
      <w:r w:rsidR="006D144E">
        <w:rPr>
          <w:rFonts w:ascii="Times New Roman" w:hAnsi="Times New Roman"/>
          <w:sz w:val="28"/>
          <w:szCs w:val="28"/>
        </w:rPr>
        <w:t xml:space="preserve">сельского поселения Дубовый Умет </w:t>
      </w:r>
      <w:r w:rsidR="001133A5">
        <w:rPr>
          <w:rFonts w:ascii="Times New Roman" w:hAnsi="Times New Roman"/>
          <w:sz w:val="28"/>
          <w:szCs w:val="28"/>
        </w:rPr>
        <w:t>мун</w:t>
      </w:r>
      <w:r w:rsidR="00B76324">
        <w:rPr>
          <w:rFonts w:ascii="Times New Roman" w:hAnsi="Times New Roman"/>
          <w:sz w:val="28"/>
          <w:szCs w:val="28"/>
        </w:rPr>
        <w:t>и</w:t>
      </w:r>
      <w:r w:rsidR="001133A5">
        <w:rPr>
          <w:rFonts w:ascii="Times New Roman" w:hAnsi="Times New Roman"/>
          <w:sz w:val="28"/>
          <w:szCs w:val="28"/>
        </w:rPr>
        <w:t>ципального</w:t>
      </w:r>
      <w:r w:rsidRPr="0077591F">
        <w:rPr>
          <w:rFonts w:ascii="Times New Roman" w:hAnsi="Times New Roman"/>
          <w:sz w:val="28"/>
          <w:szCs w:val="28"/>
        </w:rPr>
        <w:t xml:space="preserve"> района </w:t>
      </w:r>
      <w:r w:rsidR="00772D27">
        <w:rPr>
          <w:rFonts w:ascii="Times New Roman" w:hAnsi="Times New Roman"/>
          <w:sz w:val="28"/>
          <w:szCs w:val="28"/>
        </w:rPr>
        <w:t xml:space="preserve">Волжский </w:t>
      </w:r>
      <w:r w:rsidR="001133A5">
        <w:rPr>
          <w:rFonts w:ascii="Times New Roman" w:hAnsi="Times New Roman"/>
          <w:sz w:val="28"/>
          <w:szCs w:val="28"/>
        </w:rPr>
        <w:t>Самарской</w:t>
      </w:r>
      <w:r w:rsidRPr="0077591F">
        <w:rPr>
          <w:rFonts w:ascii="Times New Roman" w:hAnsi="Times New Roman"/>
          <w:sz w:val="28"/>
          <w:szCs w:val="28"/>
        </w:rPr>
        <w:t xml:space="preserve"> области согласно приложению.</w:t>
      </w:r>
    </w:p>
    <w:p w:rsidR="0077591F" w:rsidRPr="0077591F" w:rsidRDefault="0077591F" w:rsidP="000E5836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9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591F">
        <w:rPr>
          <w:rFonts w:ascii="Times New Roman" w:hAnsi="Times New Roman"/>
          <w:sz w:val="28"/>
          <w:szCs w:val="28"/>
        </w:rPr>
        <w:t xml:space="preserve">В случае изменения состава и (или) функций главных администраторов доходов бюджета </w:t>
      </w:r>
      <w:r w:rsidR="006D144E">
        <w:rPr>
          <w:rFonts w:ascii="Times New Roman" w:hAnsi="Times New Roman"/>
          <w:sz w:val="28"/>
          <w:szCs w:val="28"/>
        </w:rPr>
        <w:t xml:space="preserve">сельского поселения Дубовый Умет </w:t>
      </w:r>
      <w:r w:rsidR="001133A5">
        <w:rPr>
          <w:rFonts w:ascii="Times New Roman" w:hAnsi="Times New Roman"/>
          <w:sz w:val="28"/>
          <w:szCs w:val="28"/>
        </w:rPr>
        <w:t>муниципального</w:t>
      </w:r>
      <w:r w:rsidRPr="0077591F">
        <w:rPr>
          <w:rFonts w:ascii="Times New Roman" w:hAnsi="Times New Roman"/>
          <w:sz w:val="28"/>
          <w:szCs w:val="28"/>
        </w:rPr>
        <w:t xml:space="preserve"> района </w:t>
      </w:r>
      <w:r w:rsidR="001133A5">
        <w:rPr>
          <w:rFonts w:ascii="Times New Roman" w:hAnsi="Times New Roman"/>
          <w:sz w:val="28"/>
          <w:szCs w:val="28"/>
        </w:rPr>
        <w:t>Волжский Самарс</w:t>
      </w:r>
      <w:r w:rsidRPr="0077591F">
        <w:rPr>
          <w:rFonts w:ascii="Times New Roman" w:hAnsi="Times New Roman"/>
          <w:sz w:val="28"/>
          <w:szCs w:val="28"/>
        </w:rPr>
        <w:t xml:space="preserve">кой области, а также изменения принципов назначения и присвоения структуры кодов классификации доходов бюджета </w:t>
      </w:r>
      <w:r w:rsidR="006D144E">
        <w:rPr>
          <w:rFonts w:ascii="Times New Roman" w:hAnsi="Times New Roman"/>
          <w:sz w:val="28"/>
          <w:szCs w:val="28"/>
        </w:rPr>
        <w:t xml:space="preserve">сельского поселения Дубовый Умет </w:t>
      </w:r>
      <w:r w:rsidR="001133A5">
        <w:rPr>
          <w:rFonts w:ascii="Times New Roman" w:hAnsi="Times New Roman"/>
          <w:sz w:val="28"/>
          <w:szCs w:val="28"/>
        </w:rPr>
        <w:t>мун</w:t>
      </w:r>
      <w:r w:rsidR="00DF49B8">
        <w:rPr>
          <w:rFonts w:ascii="Times New Roman" w:hAnsi="Times New Roman"/>
          <w:sz w:val="28"/>
          <w:szCs w:val="28"/>
        </w:rPr>
        <w:t>и</w:t>
      </w:r>
      <w:r w:rsidR="001133A5">
        <w:rPr>
          <w:rFonts w:ascii="Times New Roman" w:hAnsi="Times New Roman"/>
          <w:sz w:val="28"/>
          <w:szCs w:val="28"/>
        </w:rPr>
        <w:t>ципального</w:t>
      </w:r>
      <w:r w:rsidRPr="0077591F">
        <w:rPr>
          <w:rFonts w:ascii="Times New Roman" w:hAnsi="Times New Roman"/>
          <w:sz w:val="28"/>
          <w:szCs w:val="28"/>
        </w:rPr>
        <w:t xml:space="preserve"> района </w:t>
      </w:r>
      <w:r w:rsidR="001133A5">
        <w:rPr>
          <w:rFonts w:ascii="Times New Roman" w:hAnsi="Times New Roman"/>
          <w:sz w:val="28"/>
          <w:szCs w:val="28"/>
        </w:rPr>
        <w:t>Волжский Самар</w:t>
      </w:r>
      <w:r w:rsidRPr="0077591F">
        <w:rPr>
          <w:rFonts w:ascii="Times New Roman" w:hAnsi="Times New Roman"/>
          <w:sz w:val="28"/>
          <w:szCs w:val="28"/>
        </w:rPr>
        <w:t>ской области</w:t>
      </w:r>
      <w:r w:rsidR="006D144E">
        <w:rPr>
          <w:rFonts w:ascii="Times New Roman" w:hAnsi="Times New Roman"/>
          <w:sz w:val="28"/>
          <w:szCs w:val="28"/>
        </w:rPr>
        <w:t xml:space="preserve">, </w:t>
      </w:r>
      <w:r w:rsidRPr="0077591F">
        <w:rPr>
          <w:rFonts w:ascii="Times New Roman" w:hAnsi="Times New Roman"/>
          <w:sz w:val="28"/>
          <w:szCs w:val="28"/>
        </w:rPr>
        <w:t xml:space="preserve"> изменения в перечень главных администраторов доходов бюджета </w:t>
      </w:r>
      <w:r w:rsidR="006D144E">
        <w:rPr>
          <w:rFonts w:ascii="Times New Roman" w:hAnsi="Times New Roman"/>
          <w:sz w:val="28"/>
          <w:szCs w:val="28"/>
        </w:rPr>
        <w:t xml:space="preserve">сельского поселения Дубовый Умет </w:t>
      </w:r>
      <w:r w:rsidR="001133A5">
        <w:rPr>
          <w:rFonts w:ascii="Times New Roman" w:hAnsi="Times New Roman"/>
          <w:sz w:val="28"/>
          <w:szCs w:val="28"/>
        </w:rPr>
        <w:t>муниципального</w:t>
      </w:r>
      <w:r w:rsidRPr="0077591F">
        <w:rPr>
          <w:rFonts w:ascii="Times New Roman" w:hAnsi="Times New Roman"/>
          <w:sz w:val="28"/>
          <w:szCs w:val="28"/>
        </w:rPr>
        <w:t xml:space="preserve"> района </w:t>
      </w:r>
      <w:r w:rsidR="001133A5">
        <w:rPr>
          <w:rFonts w:ascii="Times New Roman" w:hAnsi="Times New Roman"/>
          <w:sz w:val="28"/>
          <w:szCs w:val="28"/>
        </w:rPr>
        <w:t>Волжский Самарской</w:t>
      </w:r>
      <w:r w:rsidRPr="0077591F">
        <w:rPr>
          <w:rFonts w:ascii="Times New Roman" w:hAnsi="Times New Roman"/>
          <w:sz w:val="28"/>
          <w:szCs w:val="28"/>
        </w:rPr>
        <w:t xml:space="preserve"> области</w:t>
      </w:r>
      <w:r w:rsidR="006D144E">
        <w:rPr>
          <w:rFonts w:ascii="Times New Roman" w:hAnsi="Times New Roman"/>
          <w:sz w:val="28"/>
          <w:szCs w:val="28"/>
        </w:rPr>
        <w:t xml:space="preserve"> </w:t>
      </w:r>
      <w:r w:rsidRPr="0077591F">
        <w:rPr>
          <w:rFonts w:ascii="Times New Roman" w:hAnsi="Times New Roman"/>
          <w:sz w:val="28"/>
          <w:szCs w:val="28"/>
        </w:rPr>
        <w:t xml:space="preserve"> и в состав</w:t>
      </w:r>
      <w:proofErr w:type="gramEnd"/>
      <w:r w:rsidRPr="0077591F">
        <w:rPr>
          <w:rFonts w:ascii="Times New Roman" w:hAnsi="Times New Roman"/>
          <w:sz w:val="28"/>
          <w:szCs w:val="28"/>
        </w:rPr>
        <w:t xml:space="preserve"> закрепленных за ними кодов классификации доходов бюджета </w:t>
      </w:r>
      <w:r w:rsidR="006D144E">
        <w:rPr>
          <w:rFonts w:ascii="Times New Roman" w:hAnsi="Times New Roman"/>
          <w:sz w:val="28"/>
          <w:szCs w:val="28"/>
        </w:rPr>
        <w:t xml:space="preserve">сельского поселения Дубовый Умет </w:t>
      </w:r>
      <w:r w:rsidR="001133A5">
        <w:rPr>
          <w:rFonts w:ascii="Times New Roman" w:hAnsi="Times New Roman"/>
          <w:sz w:val="28"/>
          <w:szCs w:val="28"/>
        </w:rPr>
        <w:t xml:space="preserve">муниципального </w:t>
      </w:r>
      <w:r w:rsidRPr="0077591F">
        <w:rPr>
          <w:rFonts w:ascii="Times New Roman" w:hAnsi="Times New Roman"/>
          <w:sz w:val="28"/>
          <w:szCs w:val="28"/>
        </w:rPr>
        <w:t xml:space="preserve">района </w:t>
      </w:r>
      <w:r w:rsidR="001133A5">
        <w:rPr>
          <w:rFonts w:ascii="Times New Roman" w:hAnsi="Times New Roman"/>
          <w:sz w:val="28"/>
          <w:szCs w:val="28"/>
        </w:rPr>
        <w:t>Волжский Самарской</w:t>
      </w:r>
      <w:r w:rsidRPr="0077591F">
        <w:rPr>
          <w:rFonts w:ascii="Times New Roman" w:hAnsi="Times New Roman"/>
          <w:sz w:val="28"/>
          <w:szCs w:val="28"/>
        </w:rPr>
        <w:t xml:space="preserve"> области вносятся в течение текущего финансового года на основании </w:t>
      </w:r>
      <w:r w:rsidR="006D144E">
        <w:rPr>
          <w:rFonts w:ascii="Times New Roman" w:hAnsi="Times New Roman"/>
          <w:sz w:val="28"/>
          <w:szCs w:val="28"/>
        </w:rPr>
        <w:t>распоряжений</w:t>
      </w:r>
      <w:r w:rsidRPr="0077591F">
        <w:rPr>
          <w:rFonts w:ascii="Times New Roman" w:hAnsi="Times New Roman"/>
          <w:sz w:val="28"/>
          <w:szCs w:val="28"/>
        </w:rPr>
        <w:t xml:space="preserve"> </w:t>
      </w:r>
      <w:r w:rsidR="001133A5">
        <w:rPr>
          <w:rFonts w:ascii="Times New Roman" w:hAnsi="Times New Roman"/>
          <w:sz w:val="28"/>
          <w:szCs w:val="28"/>
        </w:rPr>
        <w:t xml:space="preserve">Администрации </w:t>
      </w:r>
      <w:r w:rsidR="006D144E">
        <w:rPr>
          <w:rFonts w:ascii="Times New Roman" w:hAnsi="Times New Roman"/>
          <w:sz w:val="28"/>
          <w:szCs w:val="28"/>
        </w:rPr>
        <w:t xml:space="preserve">сельского поселения Дубовый Умет </w:t>
      </w:r>
      <w:r w:rsidR="001133A5">
        <w:rPr>
          <w:rFonts w:ascii="Times New Roman" w:hAnsi="Times New Roman"/>
          <w:sz w:val="28"/>
          <w:szCs w:val="28"/>
        </w:rPr>
        <w:t>муниципального района Волжский Самарской области.</w:t>
      </w:r>
    </w:p>
    <w:p w:rsidR="0077591F" w:rsidRPr="0077591F" w:rsidRDefault="001133A5" w:rsidP="000E5836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</w:rPr>
        <w:lastRenderedPageBreak/>
        <w:t xml:space="preserve"> </w:t>
      </w:r>
      <w:r w:rsidR="00772D27">
        <w:rPr>
          <w:rStyle w:val="2"/>
          <w:rFonts w:ascii="Times New Roman" w:hAnsi="Times New Roman"/>
        </w:rPr>
        <w:t>Настоящее П</w:t>
      </w:r>
      <w:r w:rsidR="0077591F" w:rsidRPr="0077591F">
        <w:rPr>
          <w:rStyle w:val="2"/>
          <w:rFonts w:ascii="Times New Roman" w:hAnsi="Times New Roman"/>
        </w:rPr>
        <w:t xml:space="preserve">остановление </w:t>
      </w:r>
      <w:r w:rsidR="000E5836">
        <w:rPr>
          <w:rStyle w:val="2"/>
          <w:rFonts w:ascii="Times New Roman" w:hAnsi="Times New Roman"/>
        </w:rPr>
        <w:t>вступает в силу с 01.01.202</w:t>
      </w:r>
      <w:r w:rsidR="009C1843">
        <w:rPr>
          <w:rStyle w:val="2"/>
          <w:rFonts w:ascii="Times New Roman" w:hAnsi="Times New Roman"/>
        </w:rPr>
        <w:t>4</w:t>
      </w:r>
      <w:r w:rsidR="000E5836">
        <w:rPr>
          <w:rStyle w:val="2"/>
          <w:rFonts w:ascii="Times New Roman" w:hAnsi="Times New Roman"/>
        </w:rPr>
        <w:t xml:space="preserve"> года и </w:t>
      </w:r>
      <w:r w:rsidR="0077591F" w:rsidRPr="0077591F">
        <w:rPr>
          <w:rStyle w:val="2"/>
          <w:rFonts w:ascii="Times New Roman" w:hAnsi="Times New Roman"/>
        </w:rPr>
        <w:t xml:space="preserve">применяется к правоотношениям, возникающим при составлении и исполнении бюджета </w:t>
      </w:r>
      <w:r w:rsidR="006D144E">
        <w:rPr>
          <w:rFonts w:ascii="Times New Roman" w:hAnsi="Times New Roman"/>
          <w:sz w:val="28"/>
          <w:szCs w:val="28"/>
        </w:rPr>
        <w:t xml:space="preserve">сельского поселения Дубовый Умет </w:t>
      </w:r>
      <w:r>
        <w:rPr>
          <w:rStyle w:val="2"/>
          <w:rFonts w:ascii="Times New Roman" w:hAnsi="Times New Roman"/>
        </w:rPr>
        <w:t>муниципального</w:t>
      </w:r>
      <w:r w:rsidR="000E5836">
        <w:rPr>
          <w:rStyle w:val="2"/>
          <w:rFonts w:ascii="Times New Roman" w:hAnsi="Times New Roman"/>
        </w:rPr>
        <w:t xml:space="preserve"> района Волжский</w:t>
      </w:r>
      <w:r w:rsidR="0077591F" w:rsidRPr="0077591F">
        <w:rPr>
          <w:rStyle w:val="2"/>
          <w:rFonts w:ascii="Times New Roman" w:hAnsi="Times New Roman"/>
        </w:rPr>
        <w:t xml:space="preserve"> на 202</w:t>
      </w:r>
      <w:r w:rsidR="009C1843">
        <w:rPr>
          <w:rStyle w:val="2"/>
          <w:rFonts w:ascii="Times New Roman" w:hAnsi="Times New Roman"/>
        </w:rPr>
        <w:t>4</w:t>
      </w:r>
      <w:r w:rsidR="0077591F" w:rsidRPr="0077591F">
        <w:rPr>
          <w:rStyle w:val="2"/>
          <w:rFonts w:ascii="Times New Roman" w:hAnsi="Times New Roman"/>
        </w:rPr>
        <w:t xml:space="preserve"> год и на плановый период 202</w:t>
      </w:r>
      <w:r w:rsidR="009C1843">
        <w:rPr>
          <w:rStyle w:val="2"/>
          <w:rFonts w:ascii="Times New Roman" w:hAnsi="Times New Roman"/>
        </w:rPr>
        <w:t>5</w:t>
      </w:r>
      <w:r w:rsidR="0077591F" w:rsidRPr="0077591F">
        <w:rPr>
          <w:rStyle w:val="2"/>
          <w:rFonts w:ascii="Times New Roman" w:hAnsi="Times New Roman"/>
        </w:rPr>
        <w:t xml:space="preserve"> и 202</w:t>
      </w:r>
      <w:r w:rsidR="009C1843">
        <w:rPr>
          <w:rStyle w:val="2"/>
          <w:rFonts w:ascii="Times New Roman" w:hAnsi="Times New Roman"/>
        </w:rPr>
        <w:t>6</w:t>
      </w:r>
      <w:r w:rsidR="0077591F" w:rsidRPr="0077591F">
        <w:rPr>
          <w:rStyle w:val="2"/>
          <w:rFonts w:ascii="Times New Roman" w:hAnsi="Times New Roman"/>
        </w:rPr>
        <w:t xml:space="preserve"> годов.</w:t>
      </w:r>
    </w:p>
    <w:p w:rsidR="000E5836" w:rsidRDefault="001133A5" w:rsidP="000E5836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836">
        <w:rPr>
          <w:rFonts w:ascii="Times New Roman" w:hAnsi="Times New Roman"/>
          <w:sz w:val="28"/>
          <w:szCs w:val="28"/>
        </w:rPr>
        <w:t xml:space="preserve"> </w:t>
      </w:r>
      <w:r w:rsidR="00685EE5" w:rsidRPr="000E5836">
        <w:rPr>
          <w:rFonts w:ascii="Times New Roman" w:hAnsi="Times New Roman"/>
          <w:sz w:val="28"/>
          <w:szCs w:val="28"/>
        </w:rPr>
        <w:t>Настоящее Постановление  опубликовать в газете «</w:t>
      </w:r>
      <w:r w:rsidR="006D144E">
        <w:rPr>
          <w:rFonts w:ascii="Times New Roman" w:hAnsi="Times New Roman"/>
          <w:sz w:val="28"/>
          <w:szCs w:val="28"/>
        </w:rPr>
        <w:t>Вести сельского поселения Дубовый Умет</w:t>
      </w:r>
      <w:r w:rsidR="00685EE5" w:rsidRPr="000E5836">
        <w:rPr>
          <w:rFonts w:ascii="Times New Roman" w:hAnsi="Times New Roman"/>
          <w:sz w:val="28"/>
          <w:szCs w:val="28"/>
        </w:rPr>
        <w:t>».</w:t>
      </w:r>
    </w:p>
    <w:p w:rsidR="00E51058" w:rsidRPr="000E5836" w:rsidRDefault="00EC712D" w:rsidP="000E5836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8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583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0E5836" w:rsidRPr="000E5836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2C27D7">
        <w:rPr>
          <w:rFonts w:ascii="Times New Roman" w:hAnsi="Times New Roman"/>
          <w:sz w:val="28"/>
          <w:szCs w:val="28"/>
        </w:rPr>
        <w:t>сельского поселения Дубовый Умет – главного бухгалтера Агафонову О.Ф.</w:t>
      </w:r>
    </w:p>
    <w:p w:rsidR="001133A5" w:rsidRDefault="001133A5" w:rsidP="000E5836">
      <w:pPr>
        <w:pStyle w:val="a5"/>
        <w:spacing w:after="0" w:line="360" w:lineRule="auto"/>
        <w:ind w:left="0" w:firstLine="1713"/>
        <w:jc w:val="both"/>
        <w:rPr>
          <w:rFonts w:ascii="Times New Roman" w:hAnsi="Times New Roman"/>
          <w:sz w:val="28"/>
          <w:szCs w:val="28"/>
        </w:rPr>
      </w:pPr>
    </w:p>
    <w:p w:rsidR="001133A5" w:rsidRDefault="001133A5" w:rsidP="00E51058">
      <w:pPr>
        <w:pStyle w:val="a5"/>
        <w:spacing w:after="0" w:line="360" w:lineRule="auto"/>
        <w:ind w:left="1004"/>
        <w:jc w:val="both"/>
        <w:rPr>
          <w:rFonts w:ascii="Times New Roman" w:hAnsi="Times New Roman"/>
          <w:sz w:val="28"/>
          <w:szCs w:val="28"/>
        </w:rPr>
      </w:pPr>
    </w:p>
    <w:p w:rsidR="000E5836" w:rsidRPr="00E51058" w:rsidRDefault="000E5836" w:rsidP="00E51058">
      <w:pPr>
        <w:pStyle w:val="a5"/>
        <w:spacing w:after="0" w:line="360" w:lineRule="auto"/>
        <w:ind w:left="1004"/>
        <w:jc w:val="both"/>
        <w:rPr>
          <w:rFonts w:ascii="Times New Roman" w:hAnsi="Times New Roman"/>
          <w:sz w:val="28"/>
          <w:szCs w:val="28"/>
        </w:rPr>
      </w:pPr>
    </w:p>
    <w:p w:rsidR="006D144E" w:rsidRDefault="00C142B0" w:rsidP="00E510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1544">
        <w:rPr>
          <w:rFonts w:ascii="Times New Roman" w:hAnsi="Times New Roman"/>
          <w:sz w:val="28"/>
          <w:szCs w:val="28"/>
        </w:rPr>
        <w:t>Г</w:t>
      </w:r>
      <w:r w:rsidR="00A74A8E" w:rsidRPr="00931544">
        <w:rPr>
          <w:rFonts w:ascii="Times New Roman" w:hAnsi="Times New Roman"/>
          <w:sz w:val="28"/>
          <w:szCs w:val="28"/>
        </w:rPr>
        <w:t>лав</w:t>
      </w:r>
      <w:r w:rsidR="00931544" w:rsidRPr="00931544">
        <w:rPr>
          <w:rFonts w:ascii="Times New Roman" w:hAnsi="Times New Roman"/>
          <w:sz w:val="28"/>
          <w:szCs w:val="28"/>
        </w:rPr>
        <w:t>а</w:t>
      </w:r>
      <w:r w:rsidR="00685EE5" w:rsidRPr="00931544">
        <w:rPr>
          <w:rFonts w:ascii="Times New Roman" w:hAnsi="Times New Roman"/>
          <w:sz w:val="28"/>
          <w:szCs w:val="28"/>
        </w:rPr>
        <w:t xml:space="preserve"> </w:t>
      </w:r>
      <w:r w:rsidR="006D144E">
        <w:rPr>
          <w:rFonts w:ascii="Times New Roman" w:hAnsi="Times New Roman"/>
          <w:sz w:val="28"/>
          <w:szCs w:val="28"/>
        </w:rPr>
        <w:t>сельского поселения</w:t>
      </w:r>
    </w:p>
    <w:p w:rsidR="004174BC" w:rsidRDefault="006D144E" w:rsidP="00E510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Дубовый Умет</w:t>
      </w:r>
      <w:r w:rsidR="00A74A8E" w:rsidRPr="00931544">
        <w:rPr>
          <w:rFonts w:ascii="Times New Roman" w:hAnsi="Times New Roman"/>
          <w:sz w:val="28"/>
          <w:szCs w:val="28"/>
        </w:rPr>
        <w:t xml:space="preserve">      </w:t>
      </w:r>
      <w:r w:rsidR="009A350B" w:rsidRPr="00931544">
        <w:rPr>
          <w:rFonts w:ascii="Times New Roman" w:hAnsi="Times New Roman"/>
          <w:sz w:val="28"/>
          <w:szCs w:val="28"/>
        </w:rPr>
        <w:t xml:space="preserve">            </w:t>
      </w:r>
      <w:r w:rsidR="00EB76AD" w:rsidRPr="00931544">
        <w:rPr>
          <w:rFonts w:ascii="Times New Roman" w:hAnsi="Times New Roman"/>
          <w:sz w:val="28"/>
          <w:szCs w:val="28"/>
        </w:rPr>
        <w:t xml:space="preserve">  </w:t>
      </w:r>
      <w:r w:rsidR="009A350B" w:rsidRPr="00931544">
        <w:rPr>
          <w:rFonts w:ascii="Times New Roman" w:hAnsi="Times New Roman"/>
          <w:sz w:val="28"/>
          <w:szCs w:val="28"/>
        </w:rPr>
        <w:t xml:space="preserve">       </w:t>
      </w:r>
      <w:r w:rsidR="00685EE5" w:rsidRPr="00931544">
        <w:rPr>
          <w:rFonts w:ascii="Times New Roman" w:hAnsi="Times New Roman"/>
          <w:sz w:val="28"/>
          <w:szCs w:val="28"/>
        </w:rPr>
        <w:t xml:space="preserve">     </w:t>
      </w:r>
      <w:r w:rsidR="00D67D80" w:rsidRPr="00931544">
        <w:rPr>
          <w:rFonts w:ascii="Times New Roman" w:hAnsi="Times New Roman"/>
          <w:sz w:val="28"/>
          <w:szCs w:val="28"/>
        </w:rPr>
        <w:t xml:space="preserve">      </w:t>
      </w:r>
      <w:r w:rsidR="00C142B0" w:rsidRPr="0093154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C142B0" w:rsidRPr="00931544">
        <w:rPr>
          <w:rFonts w:ascii="Times New Roman" w:hAnsi="Times New Roman"/>
          <w:sz w:val="28"/>
          <w:szCs w:val="28"/>
        </w:rPr>
        <w:t xml:space="preserve">  </w:t>
      </w:r>
      <w:r w:rsidR="00931544" w:rsidRPr="00931544">
        <w:rPr>
          <w:rFonts w:ascii="Times New Roman" w:hAnsi="Times New Roman"/>
          <w:sz w:val="28"/>
          <w:szCs w:val="28"/>
        </w:rPr>
        <w:tab/>
      </w:r>
      <w:r w:rsidR="009C184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/>
          <w:sz w:val="28"/>
          <w:szCs w:val="28"/>
        </w:rPr>
        <w:t>Парамзин</w:t>
      </w:r>
      <w:proofErr w:type="spellEnd"/>
    </w:p>
    <w:p w:rsidR="00E51058" w:rsidRDefault="00E51058" w:rsidP="00486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3A5" w:rsidRDefault="001133A5" w:rsidP="00486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3A5" w:rsidRDefault="001133A5" w:rsidP="00486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3A5" w:rsidRDefault="001133A5" w:rsidP="00486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10A" w:rsidRDefault="006D144E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Андрясян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F510A" w:rsidRPr="00EB7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9987234</w:t>
      </w:r>
    </w:p>
    <w:p w:rsidR="005E051E" w:rsidRDefault="005E051E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051E" w:rsidRDefault="005E051E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051E" w:rsidRDefault="005E051E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051E" w:rsidRDefault="005E051E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051E" w:rsidRDefault="005E051E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051E" w:rsidRDefault="005E051E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051E" w:rsidRDefault="005E051E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051E" w:rsidRDefault="005E051E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051E" w:rsidRDefault="005E051E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051E" w:rsidRDefault="005E051E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051E" w:rsidRDefault="005E051E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051E" w:rsidRDefault="005E051E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051E" w:rsidRDefault="005E051E" w:rsidP="00EB76AD">
      <w:pPr>
        <w:spacing w:after="0" w:line="360" w:lineRule="auto"/>
        <w:rPr>
          <w:rFonts w:ascii="Times New Roman" w:hAnsi="Times New Roman"/>
          <w:sz w:val="28"/>
          <w:szCs w:val="28"/>
        </w:rPr>
        <w:sectPr w:rsidR="005E051E" w:rsidSect="00E31204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5E051E" w:rsidRDefault="005E051E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051E" w:rsidRDefault="005E051E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051E" w:rsidRDefault="005E051E" w:rsidP="00EB76AD">
      <w:pPr>
        <w:spacing w:after="0" w:line="360" w:lineRule="auto"/>
        <w:rPr>
          <w:rFonts w:ascii="Times New Roman" w:hAnsi="Times New Roman"/>
          <w:sz w:val="28"/>
          <w:szCs w:val="28"/>
        </w:rPr>
        <w:sectPr w:rsidR="005E051E" w:rsidSect="005E051E">
          <w:type w:val="continuous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5E051E" w:rsidRPr="005E051E" w:rsidRDefault="005E051E" w:rsidP="005E051E">
      <w:pPr>
        <w:suppressAutoHyphens/>
        <w:spacing w:after="0"/>
        <w:ind w:left="8475" w:firstLine="1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051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к  Постановлению</w:t>
      </w:r>
    </w:p>
    <w:p w:rsidR="005E051E" w:rsidRDefault="005E051E" w:rsidP="005E051E">
      <w:pPr>
        <w:suppressAutoHyphens/>
        <w:spacing w:after="0"/>
        <w:ind w:left="8475" w:firstLine="1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051E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сельского поселения  </w:t>
      </w:r>
    </w:p>
    <w:p w:rsidR="005E051E" w:rsidRPr="005E051E" w:rsidRDefault="005E051E" w:rsidP="005E051E">
      <w:pPr>
        <w:suppressAutoHyphens/>
        <w:spacing w:after="0"/>
        <w:ind w:left="8475" w:firstLine="1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051E">
        <w:rPr>
          <w:rFonts w:ascii="Times New Roman" w:eastAsia="Times New Roman" w:hAnsi="Times New Roman"/>
          <w:sz w:val="28"/>
          <w:szCs w:val="28"/>
          <w:lang w:eastAsia="ar-SA"/>
        </w:rPr>
        <w:t>Дубовый Умет муниципального района Волжский Самарской области</w:t>
      </w:r>
    </w:p>
    <w:p w:rsidR="005E051E" w:rsidRPr="005E051E" w:rsidRDefault="005E051E" w:rsidP="005E051E">
      <w:pPr>
        <w:suppressAutoHyphens/>
        <w:spacing w:after="0"/>
        <w:ind w:left="8475" w:firstLine="1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051E">
        <w:rPr>
          <w:rFonts w:ascii="Times New Roman" w:eastAsia="Times New Roman" w:hAnsi="Times New Roman"/>
          <w:sz w:val="28"/>
          <w:szCs w:val="28"/>
          <w:lang w:eastAsia="ar-SA"/>
        </w:rPr>
        <w:t>от «07» ноября 2023 г. № 185</w:t>
      </w:r>
    </w:p>
    <w:p w:rsidR="005E051E" w:rsidRPr="005E051E" w:rsidRDefault="005E051E" w:rsidP="005E051E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E051E" w:rsidRPr="005E051E" w:rsidRDefault="005E051E" w:rsidP="005E051E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E051E" w:rsidRPr="005E051E" w:rsidRDefault="005E051E" w:rsidP="005E051E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E051E" w:rsidRPr="005E051E" w:rsidRDefault="005E051E" w:rsidP="005E051E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E051E">
        <w:rPr>
          <w:rFonts w:ascii="Times New Roman" w:eastAsia="Times New Roman" w:hAnsi="Times New Roman"/>
          <w:b/>
          <w:sz w:val="28"/>
          <w:szCs w:val="28"/>
          <w:lang w:eastAsia="ar-SA"/>
        </w:rPr>
        <w:t>Перечень главных администраторов доходов сельского поселения Дубовый Умет</w:t>
      </w:r>
    </w:p>
    <w:p w:rsidR="005E051E" w:rsidRPr="005E051E" w:rsidRDefault="005E051E" w:rsidP="005E051E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147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08"/>
        <w:gridCol w:w="2950"/>
        <w:gridCol w:w="9356"/>
      </w:tblGrid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Код главного администратора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Код доходов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Наименование  главного администратора доходов бюджета поселения</w:t>
            </w:r>
          </w:p>
          <w:p w:rsidR="005E051E" w:rsidRPr="005E051E" w:rsidRDefault="005E051E" w:rsidP="005E05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1 03 02231 01 0000 110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1 03 02241 01 0000 110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инжекторных</w:t>
            </w:r>
            <w:proofErr w:type="spellEnd"/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1 03 02251 01 0000 110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1 03 02261 01 0000 110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1 01 02010 01 0000 110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Налог 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9" w:anchor="/document/99/901765862/XA00M3O2MM/" w:history="1">
              <w:r w:rsidRPr="005E051E">
                <w:rPr>
                  <w:rFonts w:ascii="Times New Roman" w:eastAsia="Times New Roman" w:hAnsi="Times New Roman"/>
                  <w:sz w:val="28"/>
                  <w:szCs w:val="28"/>
                  <w:lang w:eastAsia="ar-SA"/>
                </w:rPr>
                <w:t>статьями 227</w:t>
              </w:r>
            </w:hyperlink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, </w:t>
            </w:r>
            <w:hyperlink r:id="rId10" w:anchor="/document/99/901765862/XA00M5C2MU/" w:history="1">
              <w:r w:rsidRPr="005E051E">
                <w:rPr>
                  <w:rFonts w:ascii="Times New Roman" w:eastAsia="Times New Roman" w:hAnsi="Times New Roman"/>
                  <w:sz w:val="28"/>
                  <w:szCs w:val="28"/>
                  <w:lang w:eastAsia="ar-SA"/>
                </w:rPr>
                <w:t>227.1</w:t>
              </w:r>
            </w:hyperlink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 и </w:t>
            </w:r>
            <w:hyperlink r:id="rId11" w:anchor="/document/99/901765862/XA00M742MT/" w:history="1">
              <w:r w:rsidRPr="005E051E">
                <w:rPr>
                  <w:rFonts w:ascii="Times New Roman" w:eastAsia="Times New Roman" w:hAnsi="Times New Roman"/>
                  <w:sz w:val="28"/>
                  <w:szCs w:val="28"/>
                  <w:lang w:eastAsia="ar-SA"/>
                </w:rPr>
                <w:t>228 Налогового кодекса Российской Федерации</w:t>
              </w:r>
            </w:hyperlink>
          </w:p>
        </w:tc>
      </w:tr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1 01 02020 01 0000 110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12" w:anchor="/document/99/901765862/XA00M3O2MM/" w:history="1">
              <w:r w:rsidRPr="005E051E">
                <w:rPr>
                  <w:rFonts w:ascii="Times New Roman" w:eastAsia="Times New Roman" w:hAnsi="Times New Roman"/>
                  <w:sz w:val="28"/>
                  <w:szCs w:val="28"/>
                  <w:lang w:eastAsia="ar-SA"/>
                </w:rPr>
                <w:t>статьей 227 Налогового кодекса Российской Федерации</w:t>
              </w:r>
            </w:hyperlink>
          </w:p>
        </w:tc>
      </w:tr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1 01 02030 01 0000 110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Налог на доходы физических лиц с доходов, полученных физическими лицами в соответствии со </w:t>
            </w:r>
            <w:hyperlink r:id="rId13" w:anchor="/document/99/901765862/XA00M742MT/" w:history="1">
              <w:r w:rsidRPr="005E051E">
                <w:rPr>
                  <w:rFonts w:ascii="Times New Roman" w:eastAsia="Times New Roman" w:hAnsi="Times New Roman"/>
                  <w:sz w:val="28"/>
                  <w:szCs w:val="28"/>
                  <w:lang w:eastAsia="ar-SA"/>
                </w:rPr>
                <w:t>статьей 228 Налогового кодекса Российской Федерации</w:t>
              </w:r>
            </w:hyperlink>
          </w:p>
        </w:tc>
      </w:tr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1 01 02080 01 0000 110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Налог на доходы физических лиц в части суммы налога, превышающей 650 000 рублей,  относящейся к части налоговой базы, превышающей 5 000 000 рублей (за исключением 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1 01 02130 01 0000 110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650 000 рублей)</w:t>
            </w:r>
          </w:p>
        </w:tc>
      </w:tr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1 01 02140 01 0000 110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650 000 рублей)</w:t>
            </w:r>
          </w:p>
        </w:tc>
      </w:tr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1 05 03010 01 0000 110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Единый сельскохозяйственный налог</w:t>
            </w:r>
          </w:p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1 06 01030 10 0000 110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1 06 06033 10 0000 110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1 06 06043 10 0000 110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1 08 04020 01 0000 110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1 11 09045 10 0000 120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051E" w:rsidRPr="005E051E" w:rsidTr="000005C1">
        <w:trPr>
          <w:trHeight w:val="75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261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1 13 02995 10 0000 130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5E051E" w:rsidRPr="005E051E" w:rsidTr="000005C1">
        <w:trPr>
          <w:trHeight w:val="75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 w:eastAsia="ar-SA"/>
              </w:rPr>
              <w:t>261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1 14  02053 10 0000 </w:t>
            </w: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Pr="005E051E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10</w:t>
            </w:r>
          </w:p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сельских поселений в части реализации основных средств по указанному имуществу</w:t>
            </w:r>
          </w:p>
        </w:tc>
      </w:tr>
      <w:tr w:rsidR="005E051E" w:rsidRPr="005E051E" w:rsidTr="000005C1">
        <w:trPr>
          <w:trHeight w:val="75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 w:eastAsia="ar-SA"/>
              </w:rPr>
              <w:t>261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1 14  06025 10 0000</w:t>
            </w: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E051E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430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Доходы от продажи земельных участков, находящихся в собственности сельских поселений</w:t>
            </w:r>
          </w:p>
        </w:tc>
      </w:tr>
      <w:tr w:rsidR="005E051E" w:rsidRPr="005E051E" w:rsidTr="000005C1">
        <w:trPr>
          <w:trHeight w:val="75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261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1 16 07090 10 0000 140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E051E" w:rsidRPr="005E051E" w:rsidTr="000005C1">
        <w:trPr>
          <w:trHeight w:val="75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261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1 16 10031 10 0000 140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 поселения</w:t>
            </w:r>
          </w:p>
        </w:tc>
      </w:tr>
      <w:tr w:rsidR="005E051E" w:rsidRPr="005E051E" w:rsidTr="000005C1">
        <w:trPr>
          <w:trHeight w:val="75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261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1 16 10123 01 0000 140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5E051E" w:rsidRPr="005E051E" w:rsidTr="000005C1">
        <w:trPr>
          <w:trHeight w:val="40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261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1 17 01050 10 0000 150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5E051E" w:rsidRPr="005E051E" w:rsidTr="000005C1">
        <w:trPr>
          <w:trHeight w:val="49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261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1 17 05050 10 0000 150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261</w:t>
            </w:r>
          </w:p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1 17 15030 10 0000 150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Инициативные платежи, зачисляемые в бюджет сельских поселений</w:t>
            </w:r>
          </w:p>
        </w:tc>
      </w:tr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1 18 01520 10 0000 150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261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2 02 16001 10 0000 150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2 02 29999 10 0000 150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</w:tr>
      <w:tr w:rsidR="005E051E" w:rsidRPr="005E051E" w:rsidTr="000005C1">
        <w:trPr>
          <w:trHeight w:val="65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2 02 35118 10 0000 150</w:t>
            </w:r>
          </w:p>
          <w:p w:rsidR="005E051E" w:rsidRPr="005E051E" w:rsidRDefault="005E051E" w:rsidP="005E05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2 02 20041 10 0000 150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Субсидии бюджетам </w:t>
            </w: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сельских поселений </w:t>
            </w: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2 02 45519 10 0000 150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Межбюджетные трансферты, передаваемые бюджетам на поддержку отрасли культуры</w:t>
            </w:r>
          </w:p>
        </w:tc>
      </w:tr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2 02 49999 10 0000 150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2 07 05030 10 0000 150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2 08 10000 10 0000 150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5E051E" w:rsidRPr="005E051E" w:rsidTr="000005C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261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2 18 60010 10 0000 150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1E" w:rsidRPr="005E051E" w:rsidRDefault="005E051E" w:rsidP="005E0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051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</w:t>
            </w:r>
          </w:p>
        </w:tc>
      </w:tr>
    </w:tbl>
    <w:p w:rsidR="005E051E" w:rsidRPr="005E051E" w:rsidRDefault="005E051E" w:rsidP="005E051E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E051E" w:rsidRPr="00EB76AD" w:rsidRDefault="005E051E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5E051E" w:rsidRPr="00EB76AD" w:rsidSect="000A28ED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09" w:right="962" w:bottom="568" w:left="1418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2861">
      <w:pPr>
        <w:spacing w:after="0" w:line="240" w:lineRule="auto"/>
      </w:pPr>
      <w:r>
        <w:separator/>
      </w:r>
    </w:p>
  </w:endnote>
  <w:endnote w:type="continuationSeparator" w:id="0">
    <w:p w:rsidR="00000000" w:rsidRDefault="00DC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8F" w:rsidRDefault="00DC28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8F" w:rsidRDefault="00DC286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8F" w:rsidRDefault="00DC28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2861">
      <w:pPr>
        <w:spacing w:after="0" w:line="240" w:lineRule="auto"/>
      </w:pPr>
      <w:r>
        <w:separator/>
      </w:r>
    </w:p>
  </w:footnote>
  <w:footnote w:type="continuationSeparator" w:id="0">
    <w:p w:rsidR="00000000" w:rsidRDefault="00DC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8F" w:rsidRDefault="00DC28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8F" w:rsidRDefault="00DC28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6F7D"/>
    <w:multiLevelType w:val="hybridMultilevel"/>
    <w:tmpl w:val="4FC6CACA"/>
    <w:lvl w:ilvl="0" w:tplc="8DEAABC0">
      <w:start w:val="2013"/>
      <w:numFmt w:val="decimal"/>
      <w:lvlText w:val="%1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7D04CCD"/>
    <w:multiLevelType w:val="hybridMultilevel"/>
    <w:tmpl w:val="94807B60"/>
    <w:lvl w:ilvl="0" w:tplc="BA6437F8">
      <w:start w:val="201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804ACC"/>
    <w:multiLevelType w:val="hybridMultilevel"/>
    <w:tmpl w:val="E0C6B170"/>
    <w:lvl w:ilvl="0" w:tplc="99C6A732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7519DF"/>
    <w:multiLevelType w:val="hybridMultilevel"/>
    <w:tmpl w:val="2F620A72"/>
    <w:lvl w:ilvl="0" w:tplc="7DAEDD08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805486"/>
    <w:multiLevelType w:val="hybridMultilevel"/>
    <w:tmpl w:val="B38C7970"/>
    <w:lvl w:ilvl="0" w:tplc="04B636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ED2626B"/>
    <w:multiLevelType w:val="multilevel"/>
    <w:tmpl w:val="3E5E2D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51D40075"/>
    <w:multiLevelType w:val="hybridMultilevel"/>
    <w:tmpl w:val="EA848954"/>
    <w:lvl w:ilvl="0" w:tplc="D4BA5B3E">
      <w:start w:val="2011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7">
    <w:nsid w:val="52C47F82"/>
    <w:multiLevelType w:val="hybridMultilevel"/>
    <w:tmpl w:val="D390E244"/>
    <w:lvl w:ilvl="0" w:tplc="66EE5986">
      <w:start w:val="2011"/>
      <w:numFmt w:val="decimal"/>
      <w:lvlText w:val="%1"/>
      <w:lvlJc w:val="left"/>
      <w:pPr>
        <w:ind w:left="25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8">
    <w:nsid w:val="552D6670"/>
    <w:multiLevelType w:val="hybridMultilevel"/>
    <w:tmpl w:val="8AF2D614"/>
    <w:lvl w:ilvl="0" w:tplc="35008B90">
      <w:start w:val="201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C23B2A"/>
    <w:multiLevelType w:val="hybridMultilevel"/>
    <w:tmpl w:val="0434BD26"/>
    <w:lvl w:ilvl="0" w:tplc="1F6CF96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474C3B"/>
    <w:multiLevelType w:val="hybridMultilevel"/>
    <w:tmpl w:val="2B96678C"/>
    <w:lvl w:ilvl="0" w:tplc="B3369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C4"/>
    <w:rsid w:val="00005CD8"/>
    <w:rsid w:val="00005E7C"/>
    <w:rsid w:val="000119C4"/>
    <w:rsid w:val="00015278"/>
    <w:rsid w:val="0001653F"/>
    <w:rsid w:val="000677F1"/>
    <w:rsid w:val="00070F38"/>
    <w:rsid w:val="000863E4"/>
    <w:rsid w:val="00096548"/>
    <w:rsid w:val="000B1E92"/>
    <w:rsid w:val="000C45D4"/>
    <w:rsid w:val="000C4D4E"/>
    <w:rsid w:val="000E5836"/>
    <w:rsid w:val="001133A5"/>
    <w:rsid w:val="00120400"/>
    <w:rsid w:val="001274E8"/>
    <w:rsid w:val="00135378"/>
    <w:rsid w:val="00144F64"/>
    <w:rsid w:val="0014514C"/>
    <w:rsid w:val="00145228"/>
    <w:rsid w:val="001500B5"/>
    <w:rsid w:val="0017710E"/>
    <w:rsid w:val="00181ED8"/>
    <w:rsid w:val="00200C31"/>
    <w:rsid w:val="00201872"/>
    <w:rsid w:val="00202CBF"/>
    <w:rsid w:val="00235300"/>
    <w:rsid w:val="00242226"/>
    <w:rsid w:val="002445C4"/>
    <w:rsid w:val="00251826"/>
    <w:rsid w:val="00260625"/>
    <w:rsid w:val="002C27D7"/>
    <w:rsid w:val="002C52B7"/>
    <w:rsid w:val="00300A33"/>
    <w:rsid w:val="00315D0E"/>
    <w:rsid w:val="00352AA4"/>
    <w:rsid w:val="003C6A23"/>
    <w:rsid w:val="003E325F"/>
    <w:rsid w:val="00405F87"/>
    <w:rsid w:val="004069D0"/>
    <w:rsid w:val="0041085A"/>
    <w:rsid w:val="004174BC"/>
    <w:rsid w:val="00435298"/>
    <w:rsid w:val="0043598E"/>
    <w:rsid w:val="00454ECB"/>
    <w:rsid w:val="0048620D"/>
    <w:rsid w:val="004A2CF6"/>
    <w:rsid w:val="004A3E40"/>
    <w:rsid w:val="004B5C99"/>
    <w:rsid w:val="004C6F71"/>
    <w:rsid w:val="004F6FB2"/>
    <w:rsid w:val="00502779"/>
    <w:rsid w:val="00524ED6"/>
    <w:rsid w:val="00543725"/>
    <w:rsid w:val="00551469"/>
    <w:rsid w:val="005710DB"/>
    <w:rsid w:val="005736F1"/>
    <w:rsid w:val="0058252D"/>
    <w:rsid w:val="00594C79"/>
    <w:rsid w:val="005B66E7"/>
    <w:rsid w:val="005E051E"/>
    <w:rsid w:val="005E263C"/>
    <w:rsid w:val="006013DF"/>
    <w:rsid w:val="0062660A"/>
    <w:rsid w:val="00634076"/>
    <w:rsid w:val="00656153"/>
    <w:rsid w:val="0066520C"/>
    <w:rsid w:val="006777E7"/>
    <w:rsid w:val="00685EE5"/>
    <w:rsid w:val="006922BA"/>
    <w:rsid w:val="006D144E"/>
    <w:rsid w:val="006D15E9"/>
    <w:rsid w:val="006E36FD"/>
    <w:rsid w:val="00704721"/>
    <w:rsid w:val="007500AA"/>
    <w:rsid w:val="00761451"/>
    <w:rsid w:val="00772D27"/>
    <w:rsid w:val="0077591F"/>
    <w:rsid w:val="007D5976"/>
    <w:rsid w:val="007E0103"/>
    <w:rsid w:val="007E289F"/>
    <w:rsid w:val="007F1ABE"/>
    <w:rsid w:val="007F4EDF"/>
    <w:rsid w:val="007F510A"/>
    <w:rsid w:val="008063CB"/>
    <w:rsid w:val="00807B82"/>
    <w:rsid w:val="008254EE"/>
    <w:rsid w:val="00877686"/>
    <w:rsid w:val="008869A9"/>
    <w:rsid w:val="008A031E"/>
    <w:rsid w:val="008B6FD9"/>
    <w:rsid w:val="008C5804"/>
    <w:rsid w:val="008D2AAF"/>
    <w:rsid w:val="008D7362"/>
    <w:rsid w:val="008E26D7"/>
    <w:rsid w:val="0090310A"/>
    <w:rsid w:val="009052AA"/>
    <w:rsid w:val="00926B66"/>
    <w:rsid w:val="00931499"/>
    <w:rsid w:val="00931544"/>
    <w:rsid w:val="00982BDB"/>
    <w:rsid w:val="009A19E4"/>
    <w:rsid w:val="009A350B"/>
    <w:rsid w:val="009B4376"/>
    <w:rsid w:val="009C1843"/>
    <w:rsid w:val="009D69F8"/>
    <w:rsid w:val="009F0154"/>
    <w:rsid w:val="00A3080C"/>
    <w:rsid w:val="00A308BC"/>
    <w:rsid w:val="00A31E66"/>
    <w:rsid w:val="00A334EE"/>
    <w:rsid w:val="00A56791"/>
    <w:rsid w:val="00A74A8E"/>
    <w:rsid w:val="00B278E3"/>
    <w:rsid w:val="00B46982"/>
    <w:rsid w:val="00B47E9B"/>
    <w:rsid w:val="00B65812"/>
    <w:rsid w:val="00B76324"/>
    <w:rsid w:val="00B8799B"/>
    <w:rsid w:val="00B91235"/>
    <w:rsid w:val="00BA7202"/>
    <w:rsid w:val="00BD3328"/>
    <w:rsid w:val="00C01324"/>
    <w:rsid w:val="00C142B0"/>
    <w:rsid w:val="00CA45C7"/>
    <w:rsid w:val="00CC3DA5"/>
    <w:rsid w:val="00CC5E90"/>
    <w:rsid w:val="00CE0E60"/>
    <w:rsid w:val="00CF19A1"/>
    <w:rsid w:val="00CF31D3"/>
    <w:rsid w:val="00D063F2"/>
    <w:rsid w:val="00D118C5"/>
    <w:rsid w:val="00D20393"/>
    <w:rsid w:val="00D26528"/>
    <w:rsid w:val="00D65196"/>
    <w:rsid w:val="00D67D80"/>
    <w:rsid w:val="00D77CCF"/>
    <w:rsid w:val="00D8175F"/>
    <w:rsid w:val="00D97376"/>
    <w:rsid w:val="00DA75CB"/>
    <w:rsid w:val="00DC2861"/>
    <w:rsid w:val="00DE0AC9"/>
    <w:rsid w:val="00DF49B8"/>
    <w:rsid w:val="00E061D2"/>
    <w:rsid w:val="00E257DA"/>
    <w:rsid w:val="00E31204"/>
    <w:rsid w:val="00E33398"/>
    <w:rsid w:val="00E4400E"/>
    <w:rsid w:val="00E51058"/>
    <w:rsid w:val="00E613F0"/>
    <w:rsid w:val="00E8523E"/>
    <w:rsid w:val="00EB27AF"/>
    <w:rsid w:val="00EB61D4"/>
    <w:rsid w:val="00EB76AD"/>
    <w:rsid w:val="00EC712D"/>
    <w:rsid w:val="00ED6973"/>
    <w:rsid w:val="00EF1150"/>
    <w:rsid w:val="00EF6B5C"/>
    <w:rsid w:val="00F41C37"/>
    <w:rsid w:val="00F4234D"/>
    <w:rsid w:val="00F61B3A"/>
    <w:rsid w:val="00F75A82"/>
    <w:rsid w:val="00F81029"/>
    <w:rsid w:val="00FC3ECB"/>
    <w:rsid w:val="00FE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254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6FB2"/>
    <w:pPr>
      <w:ind w:left="720"/>
      <w:contextualSpacing/>
    </w:pPr>
  </w:style>
  <w:style w:type="paragraph" w:customStyle="1" w:styleId="ConsNormal">
    <w:name w:val="ConsNormal"/>
    <w:rsid w:val="005710D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Document Map"/>
    <w:basedOn w:val="a"/>
    <w:link w:val="a7"/>
    <w:semiHidden/>
    <w:rsid w:val="00435298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link w:val="a6"/>
    <w:semiHidden/>
    <w:rsid w:val="00435298"/>
    <w:rPr>
      <w:rFonts w:ascii="Tahoma" w:eastAsia="Times New Roman" w:hAnsi="Tahoma" w:cs="Tahoma"/>
      <w:shd w:val="clear" w:color="auto" w:fill="000080"/>
    </w:rPr>
  </w:style>
  <w:style w:type="character" w:customStyle="1" w:styleId="2">
    <w:name w:val="Основной текст (2)_"/>
    <w:link w:val="21"/>
    <w:uiPriority w:val="99"/>
    <w:rsid w:val="0077591F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7591F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  <w:lang w:val="x-none" w:eastAsia="x-none"/>
    </w:rPr>
  </w:style>
  <w:style w:type="paragraph" w:styleId="a8">
    <w:name w:val="header"/>
    <w:basedOn w:val="a"/>
    <w:link w:val="a9"/>
    <w:rsid w:val="005E05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5E051E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5E05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5E051E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254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6FB2"/>
    <w:pPr>
      <w:ind w:left="720"/>
      <w:contextualSpacing/>
    </w:pPr>
  </w:style>
  <w:style w:type="paragraph" w:customStyle="1" w:styleId="ConsNormal">
    <w:name w:val="ConsNormal"/>
    <w:rsid w:val="005710D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Document Map"/>
    <w:basedOn w:val="a"/>
    <w:link w:val="a7"/>
    <w:semiHidden/>
    <w:rsid w:val="00435298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link w:val="a6"/>
    <w:semiHidden/>
    <w:rsid w:val="00435298"/>
    <w:rPr>
      <w:rFonts w:ascii="Tahoma" w:eastAsia="Times New Roman" w:hAnsi="Tahoma" w:cs="Tahoma"/>
      <w:shd w:val="clear" w:color="auto" w:fill="000080"/>
    </w:rPr>
  </w:style>
  <w:style w:type="character" w:customStyle="1" w:styleId="2">
    <w:name w:val="Основной текст (2)_"/>
    <w:link w:val="21"/>
    <w:uiPriority w:val="99"/>
    <w:rsid w:val="0077591F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7591F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  <w:lang w:val="x-none" w:eastAsia="x-none"/>
    </w:rPr>
  </w:style>
  <w:style w:type="paragraph" w:styleId="a8">
    <w:name w:val="header"/>
    <w:basedOn w:val="a"/>
    <w:link w:val="a9"/>
    <w:rsid w:val="005E05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5E051E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5E05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5E051E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finansy.r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finansy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sfinansy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5;&#1086;&#1074;&#1077;&#1081;&#1096;&#1072;&#1103;%20&#1080;&#1085;&#1089;&#1090;&#1088;&#1091;&#1082;&#1094;&#1080;&#1103;\&#1073;&#1083;&#1072;&#1085;&#1082;&#1080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06A8-C4E5-44E0-A39F-961A86AE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5</TotalTime>
  <Pages>7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4</cp:revision>
  <cp:lastPrinted>2023-11-16T12:01:00Z</cp:lastPrinted>
  <dcterms:created xsi:type="dcterms:W3CDTF">2023-11-26T18:13:00Z</dcterms:created>
  <dcterms:modified xsi:type="dcterms:W3CDTF">2023-11-26T18:24:00Z</dcterms:modified>
</cp:coreProperties>
</file>