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72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СОВЕТ НАРОДНЫХ ДЕПУТАТОВ</w:t>
      </w:r>
    </w:p>
    <w:p w14:paraId="63DB51AF" w14:textId="77777777" w:rsidR="00454B33" w:rsidRPr="0091622D" w:rsidRDefault="00BA0588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МИХАЙЛОВСКОГО</w:t>
      </w:r>
      <w:r w:rsidR="005F5042" w:rsidRPr="0091622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FD9A3C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КАНТЕМИРОВСКОГО  МУНИЦИПАЛЬНОГО</w:t>
      </w:r>
      <w:proofErr w:type="gramEnd"/>
      <w:r w:rsidRPr="0091622D">
        <w:rPr>
          <w:rFonts w:ascii="Times New Roman" w:hAnsi="Times New Roman"/>
          <w:sz w:val="24"/>
          <w:szCs w:val="24"/>
        </w:rPr>
        <w:t xml:space="preserve"> РАЙОНА</w:t>
      </w:r>
    </w:p>
    <w:p w14:paraId="0B6CF724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ВОРОНЕЖСКОЙ  ОБЛАСТИ</w:t>
      </w:r>
      <w:proofErr w:type="gramEnd"/>
    </w:p>
    <w:p w14:paraId="6E51DEA4" w14:textId="77777777" w:rsidR="005F5042" w:rsidRPr="0091622D" w:rsidRDefault="005F5042" w:rsidP="002D4462">
      <w:pPr>
        <w:ind w:firstLine="709"/>
        <w:jc w:val="center"/>
        <w:rPr>
          <w:rFonts w:ascii="Times New Roman" w:hAnsi="Times New Roman"/>
          <w:b/>
        </w:rPr>
      </w:pPr>
    </w:p>
    <w:p w14:paraId="55D72D1E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Р Е Ш Е Н И Е</w:t>
      </w:r>
    </w:p>
    <w:p w14:paraId="3AEAB556" w14:textId="77777777" w:rsidR="005F5042" w:rsidRPr="0091622D" w:rsidRDefault="005F5042" w:rsidP="002D4462">
      <w:pPr>
        <w:ind w:firstLine="709"/>
        <w:rPr>
          <w:rFonts w:ascii="Times New Roman" w:hAnsi="Times New Roman"/>
          <w:b/>
        </w:rPr>
      </w:pPr>
    </w:p>
    <w:p w14:paraId="593B6B20" w14:textId="30FFCFFC" w:rsidR="00454B33" w:rsidRPr="0091622D" w:rsidRDefault="00FD1597" w:rsidP="002D4462">
      <w:pPr>
        <w:ind w:firstLine="0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r w:rsidR="00306BEC">
        <w:rPr>
          <w:rFonts w:ascii="Times New Roman" w:hAnsi="Times New Roman"/>
        </w:rPr>
        <w:t>15</w:t>
      </w:r>
      <w:r w:rsidR="00BA0588" w:rsidRPr="00D00AF8">
        <w:rPr>
          <w:rFonts w:ascii="Times New Roman" w:hAnsi="Times New Roman"/>
        </w:rPr>
        <w:t>.</w:t>
      </w:r>
      <w:r w:rsidR="00306BEC">
        <w:rPr>
          <w:rFonts w:ascii="Times New Roman" w:hAnsi="Times New Roman"/>
        </w:rPr>
        <w:t>02</w:t>
      </w:r>
      <w:r w:rsidR="00BA0588" w:rsidRPr="00D00AF8">
        <w:rPr>
          <w:rFonts w:ascii="Times New Roman" w:hAnsi="Times New Roman"/>
        </w:rPr>
        <w:t>.</w:t>
      </w:r>
      <w:r w:rsidR="00454B33" w:rsidRPr="00D00AF8">
        <w:rPr>
          <w:rFonts w:ascii="Times New Roman" w:hAnsi="Times New Roman"/>
        </w:rPr>
        <w:t>20</w:t>
      </w:r>
      <w:r w:rsidRPr="00D00AF8">
        <w:rPr>
          <w:rFonts w:ascii="Times New Roman" w:hAnsi="Times New Roman"/>
        </w:rPr>
        <w:t>2</w:t>
      </w:r>
      <w:r w:rsidR="00306BEC">
        <w:rPr>
          <w:rFonts w:ascii="Times New Roman" w:hAnsi="Times New Roman"/>
        </w:rPr>
        <w:t>3</w:t>
      </w:r>
      <w:r w:rsidR="00454B33" w:rsidRPr="00D00AF8">
        <w:rPr>
          <w:rFonts w:ascii="Times New Roman" w:hAnsi="Times New Roman"/>
        </w:rPr>
        <w:t xml:space="preserve"> года </w:t>
      </w:r>
      <w:r w:rsidR="00E81973" w:rsidRPr="00D00AF8">
        <w:rPr>
          <w:rFonts w:ascii="Times New Roman" w:hAnsi="Times New Roman"/>
        </w:rPr>
        <w:t xml:space="preserve">№ </w:t>
      </w:r>
      <w:r w:rsidR="00306BEC">
        <w:rPr>
          <w:rFonts w:ascii="Times New Roman" w:hAnsi="Times New Roman"/>
        </w:rPr>
        <w:t>125</w:t>
      </w:r>
    </w:p>
    <w:p w14:paraId="57897E05" w14:textId="77777777" w:rsidR="00454B33" w:rsidRPr="0091622D" w:rsidRDefault="00454B33" w:rsidP="002D4462">
      <w:pPr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с. </w:t>
      </w:r>
      <w:r w:rsidR="00BA0588" w:rsidRPr="0091622D">
        <w:rPr>
          <w:rFonts w:ascii="Times New Roman" w:hAnsi="Times New Roman"/>
        </w:rPr>
        <w:t>Михайловка</w:t>
      </w:r>
      <w:r w:rsidR="005F5042" w:rsidRPr="0091622D">
        <w:rPr>
          <w:rFonts w:ascii="Times New Roman" w:hAnsi="Times New Roman"/>
        </w:rPr>
        <w:t xml:space="preserve">    </w:t>
      </w:r>
    </w:p>
    <w:p w14:paraId="50B46606" w14:textId="77777777" w:rsidR="005F5042" w:rsidRPr="0091622D" w:rsidRDefault="005F5042" w:rsidP="002D4462">
      <w:pPr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                                                             </w:t>
      </w:r>
    </w:p>
    <w:p w14:paraId="7DBEADA6" w14:textId="77777777" w:rsidR="00306BEC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 внесении изменений в решение Совета народных</w:t>
      </w:r>
      <w:r w:rsidR="00306BEC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депутатов</w:t>
      </w:r>
    </w:p>
    <w:p w14:paraId="6C751ABE" w14:textId="77777777" w:rsidR="00306BEC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E81973" w:rsidRPr="0091622D">
        <w:rPr>
          <w:rFonts w:ascii="Times New Roman" w:hAnsi="Times New Roman"/>
        </w:rPr>
        <w:t xml:space="preserve"> сельского поселения</w:t>
      </w:r>
      <w:r w:rsidR="00306BEC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 xml:space="preserve">Кантемировского </w:t>
      </w:r>
    </w:p>
    <w:p w14:paraId="127662E9" w14:textId="77777777" w:rsidR="00306BEC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муниципального района</w:t>
      </w:r>
      <w:r w:rsidR="00306BEC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 xml:space="preserve">Воронежской области от </w:t>
      </w:r>
      <w:r w:rsidR="009B56AC">
        <w:rPr>
          <w:rFonts w:ascii="Times New Roman" w:hAnsi="Times New Roman"/>
        </w:rPr>
        <w:t>29</w:t>
      </w:r>
      <w:r w:rsidRPr="0091622D">
        <w:rPr>
          <w:rFonts w:ascii="Times New Roman" w:hAnsi="Times New Roman"/>
        </w:rPr>
        <w:t>.0</w:t>
      </w:r>
      <w:r w:rsidR="009B56AC">
        <w:rPr>
          <w:rFonts w:ascii="Times New Roman" w:hAnsi="Times New Roman"/>
        </w:rPr>
        <w:t>4</w:t>
      </w:r>
      <w:r w:rsidR="00BA0588" w:rsidRPr="0091622D">
        <w:rPr>
          <w:rFonts w:ascii="Times New Roman" w:hAnsi="Times New Roman"/>
        </w:rPr>
        <w:t>.20</w:t>
      </w:r>
      <w:r w:rsidR="009B56AC">
        <w:rPr>
          <w:rFonts w:ascii="Times New Roman" w:hAnsi="Times New Roman"/>
        </w:rPr>
        <w:t>22</w:t>
      </w:r>
      <w:r w:rsidR="00BA0588" w:rsidRPr="0091622D">
        <w:rPr>
          <w:rFonts w:ascii="Times New Roman" w:hAnsi="Times New Roman"/>
        </w:rPr>
        <w:t xml:space="preserve"> г</w:t>
      </w:r>
      <w:r w:rsidR="00306BEC">
        <w:rPr>
          <w:rFonts w:ascii="Times New Roman" w:hAnsi="Times New Roman"/>
        </w:rPr>
        <w:t>.</w:t>
      </w:r>
    </w:p>
    <w:p w14:paraId="5FC69638" w14:textId="77777777" w:rsidR="00306BEC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№ </w:t>
      </w:r>
      <w:r w:rsidR="009B56AC">
        <w:rPr>
          <w:rFonts w:ascii="Times New Roman" w:hAnsi="Times New Roman"/>
        </w:rPr>
        <w:t>80</w:t>
      </w:r>
      <w:r w:rsidR="00306BEC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>«</w:t>
      </w:r>
      <w:r w:rsidR="005429F4" w:rsidRPr="0091622D">
        <w:rPr>
          <w:rFonts w:ascii="Times New Roman" w:hAnsi="Times New Roman"/>
        </w:rPr>
        <w:t xml:space="preserve">Об оплате труда </w:t>
      </w:r>
      <w:r w:rsidR="009B56AC">
        <w:rPr>
          <w:rFonts w:ascii="Times New Roman" w:hAnsi="Times New Roman"/>
        </w:rPr>
        <w:t xml:space="preserve">выборного должностного </w:t>
      </w:r>
      <w:proofErr w:type="gramStart"/>
      <w:r w:rsidR="009B56AC">
        <w:rPr>
          <w:rFonts w:ascii="Times New Roman" w:hAnsi="Times New Roman"/>
        </w:rPr>
        <w:t xml:space="preserve">лица </w:t>
      </w:r>
      <w:r w:rsidR="005429F4" w:rsidRPr="0091622D">
        <w:rPr>
          <w:rFonts w:ascii="Times New Roman" w:hAnsi="Times New Roman"/>
        </w:rPr>
        <w:t xml:space="preserve"> местного</w:t>
      </w:r>
      <w:proofErr w:type="gramEnd"/>
      <w:r w:rsidR="005429F4" w:rsidRPr="0091622D">
        <w:rPr>
          <w:rFonts w:ascii="Times New Roman" w:hAnsi="Times New Roman"/>
        </w:rPr>
        <w:t xml:space="preserve"> </w:t>
      </w:r>
    </w:p>
    <w:p w14:paraId="413A3BC8" w14:textId="77777777" w:rsidR="00306BEC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самоуправления</w:t>
      </w:r>
      <w:r w:rsidR="00BA0588" w:rsidRPr="0091622D">
        <w:rPr>
          <w:rFonts w:ascii="Times New Roman" w:hAnsi="Times New Roman"/>
        </w:rPr>
        <w:t xml:space="preserve"> Михайловского</w:t>
      </w:r>
      <w:r w:rsidR="00023A31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сельского</w:t>
      </w:r>
      <w:r w:rsidR="00306BEC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поселения</w:t>
      </w:r>
    </w:p>
    <w:p w14:paraId="62AABC26" w14:textId="77777777" w:rsidR="00306BEC" w:rsidRDefault="001E1BD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Кантемировского</w:t>
      </w:r>
      <w:r w:rsidR="00BA0588" w:rsidRPr="0091622D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</w:rPr>
        <w:t>муниципального района</w:t>
      </w:r>
      <w:r w:rsidR="009B56AC">
        <w:rPr>
          <w:rFonts w:ascii="Times New Roman" w:hAnsi="Times New Roman"/>
        </w:rPr>
        <w:t>,</w:t>
      </w:r>
      <w:r w:rsidR="00306BEC">
        <w:rPr>
          <w:rFonts w:ascii="Times New Roman" w:hAnsi="Times New Roman"/>
        </w:rPr>
        <w:t xml:space="preserve"> </w:t>
      </w:r>
      <w:r w:rsidR="009B56AC">
        <w:rPr>
          <w:rFonts w:ascii="Times New Roman" w:hAnsi="Times New Roman"/>
        </w:rPr>
        <w:t>осуществляющего</w:t>
      </w:r>
    </w:p>
    <w:p w14:paraId="1070F9E6" w14:textId="4B00E056" w:rsidR="005429F4" w:rsidRPr="0091622D" w:rsidRDefault="009B56AC" w:rsidP="002D4462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свои полномочия на постоянной основе</w:t>
      </w:r>
      <w:r w:rsidR="00E22CDD" w:rsidRPr="0091622D">
        <w:rPr>
          <w:rFonts w:ascii="Times New Roman" w:hAnsi="Times New Roman"/>
        </w:rPr>
        <w:t>»</w:t>
      </w:r>
    </w:p>
    <w:p w14:paraId="592FAE1E" w14:textId="77777777" w:rsidR="005429F4" w:rsidRPr="0091622D" w:rsidRDefault="005429F4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  <w:i/>
        </w:rPr>
      </w:pPr>
    </w:p>
    <w:p w14:paraId="7BC481E0" w14:textId="32476DE7" w:rsidR="00194D32" w:rsidRPr="0091622D" w:rsidRDefault="002964DB" w:rsidP="00306BEC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1E1E1E"/>
        </w:rPr>
        <w:t xml:space="preserve">В соответствии </w:t>
      </w:r>
      <w:r w:rsidRPr="0091622D">
        <w:rPr>
          <w:rFonts w:ascii="Times New Roman" w:hAnsi="Times New Roman"/>
        </w:rPr>
        <w:t>с Постановлением Правит</w:t>
      </w:r>
      <w:r w:rsidR="00FD1597">
        <w:rPr>
          <w:rFonts w:ascii="Times New Roman" w:hAnsi="Times New Roman"/>
        </w:rPr>
        <w:t xml:space="preserve">ельства Воронежской области от </w:t>
      </w:r>
      <w:r w:rsidR="00D00AF8">
        <w:rPr>
          <w:rFonts w:ascii="Times New Roman" w:hAnsi="Times New Roman"/>
        </w:rPr>
        <w:t>0</w:t>
      </w:r>
      <w:r w:rsidR="00306BEC">
        <w:rPr>
          <w:rFonts w:ascii="Times New Roman" w:hAnsi="Times New Roman"/>
        </w:rPr>
        <w:t>3</w:t>
      </w:r>
      <w:r w:rsidRPr="0091622D">
        <w:rPr>
          <w:rFonts w:ascii="Times New Roman" w:hAnsi="Times New Roman"/>
        </w:rPr>
        <w:t>.0</w:t>
      </w:r>
      <w:r w:rsidR="00306BEC">
        <w:rPr>
          <w:rFonts w:ascii="Times New Roman" w:hAnsi="Times New Roman"/>
        </w:rPr>
        <w:t>2</w:t>
      </w:r>
      <w:r w:rsidRPr="0091622D">
        <w:rPr>
          <w:rFonts w:ascii="Times New Roman" w:hAnsi="Times New Roman"/>
        </w:rPr>
        <w:t>.20</w:t>
      </w:r>
      <w:r w:rsidR="00FD1597">
        <w:rPr>
          <w:rFonts w:ascii="Times New Roman" w:hAnsi="Times New Roman"/>
        </w:rPr>
        <w:t>2</w:t>
      </w:r>
      <w:r w:rsidR="00306BEC">
        <w:rPr>
          <w:rFonts w:ascii="Times New Roman" w:hAnsi="Times New Roman"/>
        </w:rPr>
        <w:t>3</w:t>
      </w:r>
      <w:r w:rsidR="00FD1597">
        <w:rPr>
          <w:rFonts w:ascii="Times New Roman" w:hAnsi="Times New Roman"/>
        </w:rPr>
        <w:t xml:space="preserve"> года № </w:t>
      </w:r>
      <w:r w:rsidR="00306BEC">
        <w:rPr>
          <w:rFonts w:ascii="Times New Roman" w:hAnsi="Times New Roman"/>
        </w:rPr>
        <w:t>51</w:t>
      </w:r>
      <w:r w:rsidRPr="0091622D">
        <w:rPr>
          <w:rFonts w:ascii="Times New Roman" w:hAnsi="Times New Roman"/>
        </w:rPr>
        <w:t xml:space="preserve"> «О повышении (индексации) денежного </w:t>
      </w:r>
      <w:r w:rsidR="00BA0588" w:rsidRPr="0091622D">
        <w:rPr>
          <w:rFonts w:ascii="Times New Roman" w:hAnsi="Times New Roman"/>
        </w:rPr>
        <w:t>в</w:t>
      </w:r>
      <w:r w:rsidRPr="0091622D">
        <w:rPr>
          <w:rFonts w:ascii="Times New Roman" w:hAnsi="Times New Roman"/>
        </w:rPr>
        <w:t xml:space="preserve">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9B56AC" w:rsidRPr="00243A44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9B56AC">
        <w:rPr>
          <w:rFonts w:ascii="Times New Roman" w:hAnsi="Times New Roman"/>
        </w:rPr>
        <w:t xml:space="preserve">, </w:t>
      </w:r>
      <w:r w:rsidR="005429F4" w:rsidRPr="0091622D">
        <w:rPr>
          <w:rFonts w:ascii="Times New Roman" w:hAnsi="Times New Roman"/>
        </w:rPr>
        <w:t>Совет народных депутатов</w:t>
      </w:r>
      <w:r w:rsidR="009B50D3" w:rsidRPr="0091622D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Михайловского</w:t>
      </w:r>
      <w:r w:rsidR="00023A31" w:rsidRPr="0091622D">
        <w:rPr>
          <w:rFonts w:ascii="Times New Roman" w:hAnsi="Times New Roman"/>
        </w:rPr>
        <w:t xml:space="preserve"> </w:t>
      </w:r>
      <w:r w:rsidR="009B50D3" w:rsidRPr="0091622D">
        <w:rPr>
          <w:rFonts w:ascii="Times New Roman" w:hAnsi="Times New Roman"/>
        </w:rPr>
        <w:t>сельского поселения</w:t>
      </w:r>
      <w:r w:rsidR="00E016AF" w:rsidRPr="0091622D">
        <w:rPr>
          <w:rFonts w:ascii="Times New Roman" w:hAnsi="Times New Roman"/>
        </w:rPr>
        <w:t xml:space="preserve"> Кантемировского муниципального района</w:t>
      </w:r>
      <w:r w:rsidR="002B39DA" w:rsidRPr="0091622D">
        <w:rPr>
          <w:rFonts w:ascii="Times New Roman" w:hAnsi="Times New Roman"/>
        </w:rPr>
        <w:t xml:space="preserve"> </w:t>
      </w:r>
      <w:r w:rsidR="003C442C" w:rsidRPr="0091622D">
        <w:rPr>
          <w:rFonts w:ascii="Times New Roman" w:hAnsi="Times New Roman"/>
        </w:rPr>
        <w:t>Воронежской области</w:t>
      </w:r>
      <w:r w:rsidR="00306BEC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  <w:b/>
        </w:rPr>
        <w:t>РЕШИЛ:</w:t>
      </w:r>
    </w:p>
    <w:p w14:paraId="3CB7569A" w14:textId="307B968E" w:rsidR="00AF6CBA" w:rsidRDefault="00AF6CBA" w:rsidP="002D4462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Внести в решение Совета народных 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от </w:t>
      </w:r>
      <w:r w:rsidR="009B56AC">
        <w:rPr>
          <w:rFonts w:ascii="Times New Roman" w:hAnsi="Times New Roman"/>
        </w:rPr>
        <w:t>29</w:t>
      </w:r>
      <w:r w:rsidRPr="0091622D">
        <w:rPr>
          <w:rFonts w:ascii="Times New Roman" w:hAnsi="Times New Roman"/>
        </w:rPr>
        <w:t>.0</w:t>
      </w:r>
      <w:r w:rsidR="009B56AC">
        <w:rPr>
          <w:rFonts w:ascii="Times New Roman" w:hAnsi="Times New Roman"/>
        </w:rPr>
        <w:t>4</w:t>
      </w:r>
      <w:r w:rsidRPr="0091622D">
        <w:rPr>
          <w:rFonts w:ascii="Times New Roman" w:hAnsi="Times New Roman"/>
        </w:rPr>
        <w:t>.20</w:t>
      </w:r>
      <w:r w:rsidR="009B56AC">
        <w:rPr>
          <w:rFonts w:ascii="Times New Roman" w:hAnsi="Times New Roman"/>
        </w:rPr>
        <w:t>22</w:t>
      </w:r>
      <w:r w:rsidRPr="0091622D">
        <w:rPr>
          <w:rFonts w:ascii="Times New Roman" w:hAnsi="Times New Roman"/>
        </w:rPr>
        <w:t xml:space="preserve"> г</w:t>
      </w:r>
      <w:r w:rsidR="00EB2982">
        <w:rPr>
          <w:rFonts w:ascii="Times New Roman" w:hAnsi="Times New Roman"/>
        </w:rPr>
        <w:t>.</w:t>
      </w:r>
      <w:r w:rsidRPr="0091622D">
        <w:rPr>
          <w:rFonts w:ascii="Times New Roman" w:hAnsi="Times New Roman"/>
        </w:rPr>
        <w:t xml:space="preserve"> № </w:t>
      </w:r>
      <w:r w:rsidR="009B56AC">
        <w:rPr>
          <w:rFonts w:ascii="Times New Roman" w:hAnsi="Times New Roman"/>
        </w:rPr>
        <w:t>80</w:t>
      </w:r>
      <w:r w:rsidRPr="0091622D">
        <w:rPr>
          <w:rFonts w:ascii="Times New Roman" w:hAnsi="Times New Roman"/>
        </w:rPr>
        <w:t xml:space="preserve"> «Об оплате труда </w:t>
      </w:r>
      <w:r w:rsidR="009B56AC">
        <w:rPr>
          <w:rFonts w:ascii="Times New Roman" w:hAnsi="Times New Roman"/>
        </w:rPr>
        <w:t>выборного должностного лица</w:t>
      </w:r>
      <w:r w:rsidRPr="0091622D">
        <w:rPr>
          <w:rFonts w:ascii="Times New Roman" w:hAnsi="Times New Roman"/>
        </w:rPr>
        <w:t xml:space="preserve">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</w:t>
      </w:r>
      <w:r w:rsidR="009B56AC">
        <w:rPr>
          <w:rFonts w:ascii="Times New Roman" w:hAnsi="Times New Roman"/>
        </w:rPr>
        <w:t>, осуществляющего свои полномочия на постоянной основе</w:t>
      </w:r>
      <w:r w:rsidRPr="0091622D">
        <w:rPr>
          <w:rFonts w:ascii="Times New Roman" w:hAnsi="Times New Roman"/>
        </w:rPr>
        <w:t>» следующие изменения:</w:t>
      </w:r>
    </w:p>
    <w:p w14:paraId="71404900" w14:textId="31BB7D48" w:rsidR="00D526A1" w:rsidRDefault="00BF647D" w:rsidP="00BF647D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Подпункт 2.</w:t>
      </w:r>
      <w:r w:rsidR="00EB298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пункта </w:t>
      </w:r>
      <w:r w:rsidR="00D526A1">
        <w:rPr>
          <w:rFonts w:ascii="Times New Roman" w:hAnsi="Times New Roman"/>
        </w:rPr>
        <w:t>2 «Ежемесячное денежное вознаграждение»</w:t>
      </w:r>
    </w:p>
    <w:p w14:paraId="13CD329F" w14:textId="21A21E2A" w:rsidR="00BF647D" w:rsidRDefault="00BF647D" w:rsidP="00D526A1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Положения об оплате труда выборного</w:t>
      </w:r>
      <w:r w:rsidR="004E3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должностного лица местного самоуправления Михайловского сельского поселения Кантемировского муниципального района, осуществляющего свои полномочия на постоянной </w:t>
      </w:r>
      <w:r w:rsidR="00D526A1">
        <w:rPr>
          <w:rFonts w:ascii="Times New Roman" w:hAnsi="Times New Roman"/>
        </w:rPr>
        <w:t>основе изложить в следующей редакции:</w:t>
      </w:r>
    </w:p>
    <w:p w14:paraId="60821EE5" w14:textId="2D7D7C97" w:rsidR="00744D12" w:rsidRPr="0091622D" w:rsidRDefault="004E3455" w:rsidP="00306BEC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«</w:t>
      </w:r>
      <w:r w:rsidR="00EB2982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Размер должностного оклада лица, замещающего муниципальную</w:t>
      </w:r>
      <w:r w:rsidR="00EB2982">
        <w:rPr>
          <w:rFonts w:ascii="Times New Roman" w:hAnsi="Times New Roman"/>
        </w:rPr>
        <w:t xml:space="preserve"> должность </w:t>
      </w:r>
      <w:r w:rsidR="00306BEC">
        <w:rPr>
          <w:rFonts w:ascii="Times New Roman" w:hAnsi="Times New Roman"/>
        </w:rPr>
        <w:t>9386</w:t>
      </w:r>
      <w:r w:rsidR="00EB2982">
        <w:rPr>
          <w:rFonts w:ascii="Times New Roman" w:hAnsi="Times New Roman"/>
        </w:rPr>
        <w:t xml:space="preserve"> рублей».</w:t>
      </w:r>
    </w:p>
    <w:p w14:paraId="3412A593" w14:textId="1F1DBFE2" w:rsidR="00744D12" w:rsidRPr="00306BEC" w:rsidRDefault="00F73C48" w:rsidP="00306BEC">
      <w:pPr>
        <w:numPr>
          <w:ilvl w:val="0"/>
          <w:numId w:val="1"/>
        </w:numPr>
        <w:tabs>
          <w:tab w:val="left" w:pos="0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Опубликовать настоящее решение в Вестнике муниципальных правовых актов </w:t>
      </w:r>
      <w:r w:rsidR="00854C95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поселения.</w:t>
      </w:r>
    </w:p>
    <w:p w14:paraId="4A66D743" w14:textId="6DB5A9BD" w:rsidR="006F218E" w:rsidRDefault="006F218E" w:rsidP="002D4462">
      <w:pPr>
        <w:numPr>
          <w:ilvl w:val="0"/>
          <w:numId w:val="1"/>
        </w:numPr>
        <w:tabs>
          <w:tab w:val="left" w:pos="567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BA0588" w:rsidRPr="0091622D">
        <w:rPr>
          <w:rFonts w:ascii="Times New Roman" w:hAnsi="Times New Roman"/>
        </w:rPr>
        <w:t xml:space="preserve"> и распространяет свое действие на правоотнош</w:t>
      </w:r>
      <w:r w:rsidR="00177980">
        <w:rPr>
          <w:rFonts w:ascii="Times New Roman" w:hAnsi="Times New Roman"/>
        </w:rPr>
        <w:t xml:space="preserve">ения, возникшие с 01 </w:t>
      </w:r>
      <w:r w:rsidR="00306BEC">
        <w:rPr>
          <w:rFonts w:ascii="Times New Roman" w:hAnsi="Times New Roman"/>
        </w:rPr>
        <w:t>января</w:t>
      </w:r>
      <w:r w:rsidR="00FD1597">
        <w:rPr>
          <w:rFonts w:ascii="Times New Roman" w:hAnsi="Times New Roman"/>
        </w:rPr>
        <w:t xml:space="preserve"> 202</w:t>
      </w:r>
      <w:r w:rsidR="00306BEC">
        <w:rPr>
          <w:rFonts w:ascii="Times New Roman" w:hAnsi="Times New Roman"/>
        </w:rPr>
        <w:t>3</w:t>
      </w:r>
      <w:r w:rsidR="00BA0588" w:rsidRPr="0091622D">
        <w:rPr>
          <w:rFonts w:ascii="Times New Roman" w:hAnsi="Times New Roman"/>
        </w:rPr>
        <w:t xml:space="preserve"> г</w:t>
      </w:r>
      <w:r w:rsidR="00306BEC">
        <w:rPr>
          <w:rFonts w:ascii="Times New Roman" w:hAnsi="Times New Roman"/>
        </w:rPr>
        <w:t>ода.</w:t>
      </w:r>
    </w:p>
    <w:p w14:paraId="6D3DB16B" w14:textId="77777777" w:rsidR="00306BEC" w:rsidRPr="0091622D" w:rsidRDefault="00306BEC" w:rsidP="00306BEC">
      <w:pPr>
        <w:tabs>
          <w:tab w:val="left" w:pos="567"/>
        </w:tabs>
        <w:suppressAutoHyphens/>
        <w:adjustRightInd w:val="0"/>
        <w:ind w:left="709" w:firstLine="0"/>
        <w:rPr>
          <w:rFonts w:ascii="Times New Roman" w:hAnsi="Times New Roman"/>
        </w:rPr>
      </w:pPr>
    </w:p>
    <w:p w14:paraId="18771C3B" w14:textId="77777777" w:rsidR="00043DE9" w:rsidRPr="0091622D" w:rsidRDefault="00043DE9" w:rsidP="00306BEC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2FB5430A" w14:textId="795006A3" w:rsidR="00DA267C" w:rsidRDefault="00E638DB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Глава </w:t>
      </w:r>
      <w:r w:rsidR="00BA0588" w:rsidRPr="0091622D">
        <w:rPr>
          <w:rFonts w:ascii="Times New Roman" w:hAnsi="Times New Roman"/>
        </w:rPr>
        <w:t>Михайловского</w:t>
      </w:r>
      <w:r w:rsidR="00811F40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сельского поселения                                   </w:t>
      </w:r>
      <w:r w:rsidR="00BA0588" w:rsidRPr="0091622D">
        <w:rPr>
          <w:rFonts w:ascii="Times New Roman" w:hAnsi="Times New Roman"/>
        </w:rPr>
        <w:t>А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Н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Пархоменко</w:t>
      </w:r>
    </w:p>
    <w:p w14:paraId="0E1BA59C" w14:textId="77777777" w:rsidR="00306BEC" w:rsidRDefault="00306BE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57D9A322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народных депутатов </w:t>
      </w:r>
    </w:p>
    <w:p w14:paraId="53543AA6" w14:textId="77777777" w:rsidR="009F2911" w:rsidRPr="0091622D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Г. И. Овчаренко</w:t>
      </w:r>
      <w:r w:rsidR="006F218E" w:rsidRPr="0091622D">
        <w:rPr>
          <w:rFonts w:ascii="Times New Roman" w:hAnsi="Times New Roman"/>
        </w:rPr>
        <w:t xml:space="preserve"> </w:t>
      </w:r>
    </w:p>
    <w:p w14:paraId="615AD05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3F771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6D850C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3A0AB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5E9D88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240BC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E4CA9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03D52B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B9ABEA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A90B86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D000A6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59D2031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E89F96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3F28A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C06EBD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91EC18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91B4AE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1484D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937E8B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0E6B2E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B2C2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388B56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EA3C19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B46151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AA41A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4A31A3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3130A7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2468D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1D792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62A2B6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D0300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FCFC1C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048E5F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AA772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1A96E1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BF0D28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0CA4A8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B9A1F0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A5C875" w14:textId="77777777" w:rsidR="00371C64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</w:t>
      </w:r>
    </w:p>
    <w:p w14:paraId="1D07F3B8" w14:textId="77777777" w:rsidR="00854C95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51D8AB2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95EB8FC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1EB9215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550171A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C933ACE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743BC23" w14:textId="77777777" w:rsidR="0091622D" w:rsidRP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95799B" w14:textId="77777777" w:rsidR="00371C64" w:rsidRPr="0091622D" w:rsidRDefault="00371C64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sectPr w:rsidR="00371C64" w:rsidRPr="0091622D" w:rsidSect="0091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414A" w14:textId="77777777" w:rsidR="00650649" w:rsidRDefault="00650649" w:rsidP="005C4EE9">
      <w:r>
        <w:separator/>
      </w:r>
    </w:p>
  </w:endnote>
  <w:endnote w:type="continuationSeparator" w:id="0">
    <w:p w14:paraId="33EBE826" w14:textId="77777777" w:rsidR="00650649" w:rsidRDefault="00650649" w:rsidP="005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4D5" w14:textId="77777777" w:rsidR="005C4EE9" w:rsidRDefault="005C4E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E4B3" w14:textId="77777777" w:rsidR="005C4EE9" w:rsidRDefault="005C4E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BD4" w14:textId="77777777" w:rsidR="005C4EE9" w:rsidRDefault="005C4E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111F" w14:textId="77777777" w:rsidR="00650649" w:rsidRDefault="00650649" w:rsidP="005C4EE9">
      <w:r>
        <w:separator/>
      </w:r>
    </w:p>
  </w:footnote>
  <w:footnote w:type="continuationSeparator" w:id="0">
    <w:p w14:paraId="70A57783" w14:textId="77777777" w:rsidR="00650649" w:rsidRDefault="00650649" w:rsidP="005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6D9F" w14:textId="77777777" w:rsidR="005C4EE9" w:rsidRDefault="005C4E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166" w14:textId="77777777"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78F" w14:textId="77777777" w:rsidR="005C4EE9" w:rsidRDefault="005C4E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38275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091336">
    <w:abstractNumId w:val="2"/>
  </w:num>
  <w:num w:numId="3" w16cid:durableId="2255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9F4"/>
    <w:rsid w:val="00023A31"/>
    <w:rsid w:val="00036E63"/>
    <w:rsid w:val="00043DE9"/>
    <w:rsid w:val="00062FD0"/>
    <w:rsid w:val="00080470"/>
    <w:rsid w:val="000A017B"/>
    <w:rsid w:val="000A6737"/>
    <w:rsid w:val="000C0074"/>
    <w:rsid w:val="000D0B72"/>
    <w:rsid w:val="000E121E"/>
    <w:rsid w:val="000E4C02"/>
    <w:rsid w:val="000F7E24"/>
    <w:rsid w:val="001236E1"/>
    <w:rsid w:val="0012581D"/>
    <w:rsid w:val="001342E0"/>
    <w:rsid w:val="00160A9F"/>
    <w:rsid w:val="00177980"/>
    <w:rsid w:val="0018564B"/>
    <w:rsid w:val="00192232"/>
    <w:rsid w:val="00194D32"/>
    <w:rsid w:val="001A4D6D"/>
    <w:rsid w:val="001B2B7D"/>
    <w:rsid w:val="001D0C7D"/>
    <w:rsid w:val="001E1BD3"/>
    <w:rsid w:val="001E4F98"/>
    <w:rsid w:val="00203FEE"/>
    <w:rsid w:val="002040FC"/>
    <w:rsid w:val="0020426D"/>
    <w:rsid w:val="00227E06"/>
    <w:rsid w:val="00261A1A"/>
    <w:rsid w:val="00270EE4"/>
    <w:rsid w:val="002750B2"/>
    <w:rsid w:val="002758ED"/>
    <w:rsid w:val="00275D75"/>
    <w:rsid w:val="00276AEE"/>
    <w:rsid w:val="002964DB"/>
    <w:rsid w:val="002B39DA"/>
    <w:rsid w:val="002C4A70"/>
    <w:rsid w:val="002D4462"/>
    <w:rsid w:val="002F0AAC"/>
    <w:rsid w:val="00302B80"/>
    <w:rsid w:val="00306BEC"/>
    <w:rsid w:val="00326D07"/>
    <w:rsid w:val="00333A83"/>
    <w:rsid w:val="003429A1"/>
    <w:rsid w:val="00360200"/>
    <w:rsid w:val="00371C64"/>
    <w:rsid w:val="003B40F0"/>
    <w:rsid w:val="003C442C"/>
    <w:rsid w:val="003E1666"/>
    <w:rsid w:val="003E18F9"/>
    <w:rsid w:val="003F7711"/>
    <w:rsid w:val="00406D2C"/>
    <w:rsid w:val="00445E16"/>
    <w:rsid w:val="00453707"/>
    <w:rsid w:val="00454B33"/>
    <w:rsid w:val="00471CCF"/>
    <w:rsid w:val="004A5A72"/>
    <w:rsid w:val="004D0FD7"/>
    <w:rsid w:val="004E3455"/>
    <w:rsid w:val="004F0DAD"/>
    <w:rsid w:val="004F32E6"/>
    <w:rsid w:val="00504C92"/>
    <w:rsid w:val="0052284E"/>
    <w:rsid w:val="005429F4"/>
    <w:rsid w:val="005512A3"/>
    <w:rsid w:val="005522D4"/>
    <w:rsid w:val="00566789"/>
    <w:rsid w:val="005938DF"/>
    <w:rsid w:val="0059402B"/>
    <w:rsid w:val="005C4EE9"/>
    <w:rsid w:val="005D2AC1"/>
    <w:rsid w:val="005E2487"/>
    <w:rsid w:val="005E7144"/>
    <w:rsid w:val="005F5042"/>
    <w:rsid w:val="00611556"/>
    <w:rsid w:val="00613DF8"/>
    <w:rsid w:val="00650649"/>
    <w:rsid w:val="00657F7F"/>
    <w:rsid w:val="00681FB5"/>
    <w:rsid w:val="00682BF9"/>
    <w:rsid w:val="006935FD"/>
    <w:rsid w:val="00696ECE"/>
    <w:rsid w:val="006B0B40"/>
    <w:rsid w:val="006B7C48"/>
    <w:rsid w:val="006D1B18"/>
    <w:rsid w:val="006D4562"/>
    <w:rsid w:val="006E1832"/>
    <w:rsid w:val="006F01E4"/>
    <w:rsid w:val="006F218E"/>
    <w:rsid w:val="006F2713"/>
    <w:rsid w:val="006F4C3B"/>
    <w:rsid w:val="006F5BE2"/>
    <w:rsid w:val="007068B1"/>
    <w:rsid w:val="00721C40"/>
    <w:rsid w:val="00725AF2"/>
    <w:rsid w:val="00744D12"/>
    <w:rsid w:val="00755079"/>
    <w:rsid w:val="00767EAF"/>
    <w:rsid w:val="007B1BB5"/>
    <w:rsid w:val="007E3851"/>
    <w:rsid w:val="007E3B5E"/>
    <w:rsid w:val="007F0780"/>
    <w:rsid w:val="0080369E"/>
    <w:rsid w:val="00810FAF"/>
    <w:rsid w:val="00811F40"/>
    <w:rsid w:val="00854C95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915B4B"/>
    <w:rsid w:val="0091622D"/>
    <w:rsid w:val="00937F82"/>
    <w:rsid w:val="00941133"/>
    <w:rsid w:val="0094164C"/>
    <w:rsid w:val="00986234"/>
    <w:rsid w:val="009A2128"/>
    <w:rsid w:val="009A77E5"/>
    <w:rsid w:val="009B50D3"/>
    <w:rsid w:val="009B56AC"/>
    <w:rsid w:val="009C059B"/>
    <w:rsid w:val="009D1EA1"/>
    <w:rsid w:val="009F2911"/>
    <w:rsid w:val="009F2D6F"/>
    <w:rsid w:val="009F700C"/>
    <w:rsid w:val="00A30F53"/>
    <w:rsid w:val="00A31C74"/>
    <w:rsid w:val="00A4277D"/>
    <w:rsid w:val="00A503B0"/>
    <w:rsid w:val="00A57105"/>
    <w:rsid w:val="00A62DB9"/>
    <w:rsid w:val="00A82B76"/>
    <w:rsid w:val="00AB435C"/>
    <w:rsid w:val="00AC2B87"/>
    <w:rsid w:val="00AD1709"/>
    <w:rsid w:val="00AE385A"/>
    <w:rsid w:val="00AF0099"/>
    <w:rsid w:val="00AF6CBA"/>
    <w:rsid w:val="00B01743"/>
    <w:rsid w:val="00BA0588"/>
    <w:rsid w:val="00BF647D"/>
    <w:rsid w:val="00C37DAF"/>
    <w:rsid w:val="00C457CD"/>
    <w:rsid w:val="00C5630F"/>
    <w:rsid w:val="00C84C65"/>
    <w:rsid w:val="00C85882"/>
    <w:rsid w:val="00C91304"/>
    <w:rsid w:val="00CB6E7A"/>
    <w:rsid w:val="00CC7E96"/>
    <w:rsid w:val="00CD0B23"/>
    <w:rsid w:val="00CD1427"/>
    <w:rsid w:val="00CD6C9E"/>
    <w:rsid w:val="00CF75C4"/>
    <w:rsid w:val="00D00AF8"/>
    <w:rsid w:val="00D01266"/>
    <w:rsid w:val="00D078A8"/>
    <w:rsid w:val="00D526A1"/>
    <w:rsid w:val="00D65192"/>
    <w:rsid w:val="00D754A6"/>
    <w:rsid w:val="00D97F04"/>
    <w:rsid w:val="00DA267C"/>
    <w:rsid w:val="00DC1003"/>
    <w:rsid w:val="00DD44C8"/>
    <w:rsid w:val="00DE39D3"/>
    <w:rsid w:val="00DE4021"/>
    <w:rsid w:val="00E00BDB"/>
    <w:rsid w:val="00E016AF"/>
    <w:rsid w:val="00E02D0F"/>
    <w:rsid w:val="00E04B68"/>
    <w:rsid w:val="00E22CDD"/>
    <w:rsid w:val="00E2730C"/>
    <w:rsid w:val="00E3776E"/>
    <w:rsid w:val="00E40C20"/>
    <w:rsid w:val="00E4412E"/>
    <w:rsid w:val="00E46B8F"/>
    <w:rsid w:val="00E54849"/>
    <w:rsid w:val="00E6179A"/>
    <w:rsid w:val="00E638DB"/>
    <w:rsid w:val="00E716D1"/>
    <w:rsid w:val="00E81973"/>
    <w:rsid w:val="00E95A67"/>
    <w:rsid w:val="00EB2982"/>
    <w:rsid w:val="00ED11A3"/>
    <w:rsid w:val="00ED303D"/>
    <w:rsid w:val="00ED4A22"/>
    <w:rsid w:val="00EE761A"/>
    <w:rsid w:val="00F005C7"/>
    <w:rsid w:val="00F137C2"/>
    <w:rsid w:val="00F2143B"/>
    <w:rsid w:val="00F35623"/>
    <w:rsid w:val="00F477B2"/>
    <w:rsid w:val="00F73523"/>
    <w:rsid w:val="00F73C48"/>
    <w:rsid w:val="00F745FE"/>
    <w:rsid w:val="00F935E5"/>
    <w:rsid w:val="00FD1597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0C0"/>
  <w15:docId w15:val="{FC307F9D-C28E-4725-B281-667D7CF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user</cp:lastModifiedBy>
  <cp:revision>59</cp:revision>
  <cp:lastPrinted>2023-02-27T06:37:00Z</cp:lastPrinted>
  <dcterms:created xsi:type="dcterms:W3CDTF">2017-06-27T09:46:00Z</dcterms:created>
  <dcterms:modified xsi:type="dcterms:W3CDTF">2023-02-27T06:37:00Z</dcterms:modified>
</cp:coreProperties>
</file>