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5" w:rsidRPr="006A4C94" w:rsidRDefault="00315C05" w:rsidP="00E641A6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0" w:name="_GoBack"/>
      <w:r w:rsidRPr="006A4C94">
        <w:rPr>
          <w:rFonts w:ascii="Times New Roman" w:hAnsi="Times New Roman"/>
          <w:b/>
          <w:bCs/>
          <w:kern w:val="32"/>
          <w:sz w:val="26"/>
          <w:szCs w:val="26"/>
        </w:rPr>
        <w:t>РОССИЙСКАЯ ФЕДЕРАЦИЯ</w:t>
      </w:r>
    </w:p>
    <w:p w:rsidR="00315C05" w:rsidRPr="006A4C94" w:rsidRDefault="00315C05" w:rsidP="00E641A6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A4C94">
        <w:rPr>
          <w:rFonts w:ascii="Times New Roman" w:hAnsi="Times New Roman"/>
          <w:b/>
          <w:bCs/>
          <w:kern w:val="32"/>
          <w:sz w:val="26"/>
          <w:szCs w:val="26"/>
        </w:rPr>
        <w:t>ОРЛОВСКАЯ ОБЛАСТЬ</w:t>
      </w:r>
    </w:p>
    <w:p w:rsidR="00315C05" w:rsidRPr="006A4C94" w:rsidRDefault="00315C05" w:rsidP="00E641A6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A4C94">
        <w:rPr>
          <w:rFonts w:ascii="Times New Roman" w:hAnsi="Times New Roman"/>
          <w:b/>
          <w:bCs/>
          <w:kern w:val="32"/>
          <w:sz w:val="26"/>
          <w:szCs w:val="26"/>
        </w:rPr>
        <w:t>КРАСНОЗОРЕНСКИЙ РАЙОН</w:t>
      </w:r>
    </w:p>
    <w:p w:rsidR="00315C05" w:rsidRPr="006A4C94" w:rsidRDefault="00315C05" w:rsidP="00E641A6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A4C94">
        <w:rPr>
          <w:rFonts w:ascii="Times New Roman" w:hAnsi="Times New Roman"/>
          <w:b/>
          <w:bCs/>
          <w:kern w:val="32"/>
          <w:sz w:val="26"/>
          <w:szCs w:val="26"/>
        </w:rPr>
        <w:t>АДМИНИСТРАЦИЯ РОССОШЕНСКОГО СЕЛЬСКОГО ПОСЕЛЕНИЯ</w:t>
      </w:r>
    </w:p>
    <w:p w:rsidR="00315C05" w:rsidRPr="006A4C94" w:rsidRDefault="00315C05" w:rsidP="00E641A6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315C05" w:rsidRPr="006A4C94" w:rsidRDefault="00315C05" w:rsidP="00E641A6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A4C94">
        <w:rPr>
          <w:rFonts w:ascii="Times New Roman" w:hAnsi="Times New Roman"/>
          <w:b/>
          <w:bCs/>
          <w:kern w:val="32"/>
          <w:sz w:val="26"/>
          <w:szCs w:val="26"/>
        </w:rPr>
        <w:t>ПОСТАНОВЛЕНИЕ</w:t>
      </w:r>
    </w:p>
    <w:p w:rsidR="00602C58" w:rsidRDefault="00602C58" w:rsidP="00602C58">
      <w:pPr>
        <w:ind w:firstLine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C143F0">
        <w:rPr>
          <w:rFonts w:ascii="Times New Roman" w:hAnsi="Times New Roman"/>
          <w:b/>
          <w:bCs/>
          <w:kern w:val="32"/>
          <w:sz w:val="28"/>
          <w:szCs w:val="28"/>
        </w:rPr>
        <w:t xml:space="preserve">27 октября </w:t>
      </w: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C143F0">
        <w:rPr>
          <w:rFonts w:ascii="Times New Roman" w:hAnsi="Times New Roman"/>
          <w:b/>
          <w:bCs/>
          <w:kern w:val="32"/>
          <w:sz w:val="28"/>
          <w:szCs w:val="28"/>
        </w:rPr>
        <w:t>23</w:t>
      </w: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 xml:space="preserve"> г</w:t>
      </w:r>
      <w:r w:rsidR="00C143F0">
        <w:rPr>
          <w:rFonts w:ascii="Times New Roman" w:hAnsi="Times New Roman"/>
          <w:b/>
          <w:bCs/>
          <w:kern w:val="32"/>
          <w:sz w:val="28"/>
          <w:szCs w:val="28"/>
        </w:rPr>
        <w:t>ода</w:t>
      </w: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 xml:space="preserve"> №</w:t>
      </w:r>
      <w:r w:rsidR="00C143F0">
        <w:rPr>
          <w:rFonts w:ascii="Times New Roman" w:hAnsi="Times New Roman"/>
          <w:b/>
          <w:bCs/>
          <w:kern w:val="32"/>
          <w:sz w:val="28"/>
          <w:szCs w:val="28"/>
        </w:rPr>
        <w:t xml:space="preserve"> 44</w:t>
      </w:r>
    </w:p>
    <w:p w:rsidR="00315C05" w:rsidRPr="006A4C94" w:rsidRDefault="00315C05" w:rsidP="00396533">
      <w:pPr>
        <w:ind w:firstLine="0"/>
        <w:rPr>
          <w:rFonts w:ascii="Times New Roman" w:hAnsi="Times New Roman"/>
          <w:sz w:val="26"/>
          <w:szCs w:val="26"/>
        </w:rPr>
      </w:pPr>
      <w:r w:rsidRPr="00CE7F8E">
        <w:rPr>
          <w:rFonts w:ascii="Times New Roman" w:hAnsi="Times New Roman"/>
          <w:bCs/>
          <w:kern w:val="32"/>
          <w:sz w:val="22"/>
          <w:szCs w:val="22"/>
        </w:rPr>
        <w:t>п. Россошенский</w:t>
      </w:r>
    </w:p>
    <w:p w:rsidR="00315C05" w:rsidRPr="006A4C94" w:rsidRDefault="00315C05" w:rsidP="00315C05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6A4C94">
        <w:rPr>
          <w:rFonts w:ascii="Times New Roman" w:hAnsi="Times New Roman"/>
          <w:b/>
          <w:bCs/>
          <w:kern w:val="28"/>
          <w:sz w:val="26"/>
          <w:szCs w:val="26"/>
        </w:rPr>
        <w:t xml:space="preserve">Об утверждении Муниципальной программы </w:t>
      </w:r>
    </w:p>
    <w:p w:rsidR="00D30E67" w:rsidRPr="006A4C94" w:rsidRDefault="00162391" w:rsidP="00315C05">
      <w:pPr>
        <w:pStyle w:val="Title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6A4C94">
        <w:rPr>
          <w:rFonts w:ascii="Times New Roman" w:hAnsi="Times New Roman" w:cs="Times New Roman"/>
          <w:sz w:val="26"/>
          <w:szCs w:val="26"/>
        </w:rPr>
        <w:t>«О</w:t>
      </w:r>
      <w:r w:rsidR="00DD3494" w:rsidRPr="006A4C94">
        <w:rPr>
          <w:rFonts w:ascii="Times New Roman" w:hAnsi="Times New Roman" w:cs="Times New Roman"/>
          <w:sz w:val="26"/>
          <w:szCs w:val="26"/>
        </w:rPr>
        <w:t>беспечения пожарной безопасности на</w:t>
      </w:r>
      <w:r w:rsidR="00A46BFF" w:rsidRPr="006A4C94">
        <w:rPr>
          <w:rFonts w:ascii="Times New Roman" w:hAnsi="Times New Roman" w:cs="Times New Roman"/>
          <w:sz w:val="26"/>
          <w:szCs w:val="26"/>
        </w:rPr>
        <w:t xml:space="preserve"> территории </w:t>
      </w:r>
    </w:p>
    <w:p w:rsidR="00DD3494" w:rsidRPr="006A4C94" w:rsidRDefault="00A46BFF" w:rsidP="00315C05">
      <w:pPr>
        <w:pStyle w:val="Title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6A4C94">
        <w:rPr>
          <w:rFonts w:ascii="Times New Roman" w:hAnsi="Times New Roman" w:cs="Times New Roman"/>
          <w:sz w:val="26"/>
          <w:szCs w:val="26"/>
        </w:rPr>
        <w:t>Россошенского сельского поселения на</w:t>
      </w:r>
      <w:r w:rsidR="00162391" w:rsidRPr="006A4C94">
        <w:rPr>
          <w:rFonts w:ascii="Times New Roman" w:hAnsi="Times New Roman" w:cs="Times New Roman"/>
          <w:sz w:val="26"/>
          <w:szCs w:val="26"/>
        </w:rPr>
        <w:t>202</w:t>
      </w:r>
      <w:r w:rsidR="00602C58">
        <w:rPr>
          <w:rFonts w:ascii="Times New Roman" w:hAnsi="Times New Roman" w:cs="Times New Roman"/>
          <w:sz w:val="26"/>
          <w:szCs w:val="26"/>
        </w:rPr>
        <w:t>4</w:t>
      </w:r>
      <w:r w:rsidR="00DD3494" w:rsidRPr="006A4C94">
        <w:rPr>
          <w:rFonts w:ascii="Times New Roman" w:hAnsi="Times New Roman" w:cs="Times New Roman"/>
          <w:sz w:val="26"/>
          <w:szCs w:val="26"/>
        </w:rPr>
        <w:t xml:space="preserve"> – </w:t>
      </w:r>
      <w:r w:rsidR="00162391" w:rsidRPr="006A4C94">
        <w:rPr>
          <w:rFonts w:ascii="Times New Roman" w:hAnsi="Times New Roman" w:cs="Times New Roman"/>
          <w:sz w:val="26"/>
          <w:szCs w:val="26"/>
        </w:rPr>
        <w:t>202</w:t>
      </w:r>
      <w:r w:rsidR="00602C58">
        <w:rPr>
          <w:rFonts w:ascii="Times New Roman" w:hAnsi="Times New Roman" w:cs="Times New Roman"/>
          <w:sz w:val="26"/>
          <w:szCs w:val="26"/>
        </w:rPr>
        <w:t>7</w:t>
      </w:r>
      <w:r w:rsidR="00DD3494" w:rsidRPr="006A4C94">
        <w:rPr>
          <w:rFonts w:ascii="Times New Roman" w:hAnsi="Times New Roman" w:cs="Times New Roman"/>
          <w:sz w:val="26"/>
          <w:szCs w:val="26"/>
        </w:rPr>
        <w:t xml:space="preserve"> годы</w:t>
      </w:r>
      <w:r w:rsidR="00162391" w:rsidRPr="006A4C94">
        <w:rPr>
          <w:rFonts w:ascii="Times New Roman" w:hAnsi="Times New Roman" w:cs="Times New Roman"/>
          <w:sz w:val="26"/>
          <w:szCs w:val="26"/>
        </w:rPr>
        <w:t>»</w:t>
      </w:r>
    </w:p>
    <w:p w:rsidR="00DD3494" w:rsidRPr="006A4C94" w:rsidRDefault="00DD3494" w:rsidP="00DD3494">
      <w:pPr>
        <w:rPr>
          <w:rFonts w:ascii="Times New Roman" w:hAnsi="Times New Roman"/>
        </w:rPr>
      </w:pPr>
    </w:p>
    <w:p w:rsidR="00F21899" w:rsidRPr="006A4C94" w:rsidRDefault="00FB2E26" w:rsidP="00C143F0">
      <w:pPr>
        <w:pStyle w:val="a7"/>
        <w:spacing w:before="0" w:beforeAutospacing="0" w:after="0" w:afterAutospacing="0" w:line="240" w:lineRule="atLeast"/>
        <w:ind w:firstLine="567"/>
        <w:jc w:val="both"/>
      </w:pPr>
      <w:proofErr w:type="gramStart"/>
      <w:r w:rsidRPr="006A4C94">
        <w:t>В целях повышения эффективности проведения комплекса мероприя</w:t>
      </w:r>
      <w:r w:rsidR="00106A56" w:rsidRPr="006A4C94">
        <w:softHyphen/>
      </w:r>
      <w:r w:rsidRPr="006A4C94">
        <w:t>тий, направленных на профилактику пожаров и обеспечения</w:t>
      </w:r>
      <w:r w:rsidR="00315C05" w:rsidRPr="006A4C94">
        <w:t>,</w:t>
      </w:r>
      <w:r w:rsidRPr="006A4C94">
        <w:t xml:space="preserve"> первичных мер пожарной безопасности, в соответствии с Федеральным законом от 06.10.2003 №131-ФЗ «Об общих принципах организации местного самоуправ</w:t>
      </w:r>
      <w:r w:rsidR="00106A56" w:rsidRPr="006A4C94">
        <w:softHyphen/>
      </w:r>
      <w:r w:rsidRPr="006A4C94">
        <w:t xml:space="preserve">ления в Российской Федерации», Федеральным законом от 21.12.1994 № 69-ФЗ «О пожарной безопасности», </w:t>
      </w:r>
      <w:r w:rsidR="00162391" w:rsidRPr="006A4C94">
        <w:t>Федеральным законом</w:t>
      </w:r>
      <w:r w:rsidR="0026602D">
        <w:t xml:space="preserve"> </w:t>
      </w:r>
      <w:r w:rsidRPr="006A4C94">
        <w:t xml:space="preserve">от 22.07.2008 № 123-ФЗ «Технический регламент о требованиях пожарной безопасности», </w:t>
      </w:r>
      <w:r w:rsidR="00F21899" w:rsidRPr="006A4C94">
        <w:t xml:space="preserve">Федеральным законом </w:t>
      </w:r>
      <w:r w:rsidR="00B64C00" w:rsidRPr="006A4C94">
        <w:t>от 06 мая 2011 года</w:t>
      </w:r>
      <w:proofErr w:type="gramEnd"/>
      <w:r w:rsidR="00B64C00" w:rsidRPr="006A4C94">
        <w:t xml:space="preserve"> № </w:t>
      </w:r>
      <w:proofErr w:type="gramStart"/>
      <w:r w:rsidR="00B64C00" w:rsidRPr="006A4C94">
        <w:t>100-ФЗ «О добро</w:t>
      </w:r>
      <w:r w:rsidR="00106A56" w:rsidRPr="006A4C94">
        <w:softHyphen/>
      </w:r>
      <w:r w:rsidR="00B64C00" w:rsidRPr="006A4C94">
        <w:t>вольной пожарной охране»,</w:t>
      </w:r>
      <w:r w:rsidR="0026602D">
        <w:t xml:space="preserve"> </w:t>
      </w:r>
      <w:r w:rsidR="00A46BFF" w:rsidRPr="006A4C94">
        <w:t>руководствуясь</w:t>
      </w:r>
      <w:r w:rsidR="00F21899" w:rsidRPr="006A4C94">
        <w:t xml:space="preserve"> ч. 1 ст. 179 Бюджетного Кодекса Российской Федерации, постановлением</w:t>
      </w:r>
      <w:r w:rsidR="00F21899" w:rsidRPr="006A4C94">
        <w:rPr>
          <w:bCs/>
          <w:color w:val="000000"/>
        </w:rPr>
        <w:t xml:space="preserve">  администрации Россошенского сель</w:t>
      </w:r>
      <w:r w:rsidR="00106A56" w:rsidRPr="006A4C94">
        <w:rPr>
          <w:bCs/>
          <w:color w:val="000000"/>
        </w:rPr>
        <w:softHyphen/>
      </w:r>
      <w:r w:rsidR="00F21899" w:rsidRPr="006A4C94">
        <w:rPr>
          <w:bCs/>
          <w:color w:val="000000"/>
        </w:rPr>
        <w:t xml:space="preserve">ского поселения </w:t>
      </w:r>
      <w:r w:rsidR="006A6438" w:rsidRPr="00D35FBF">
        <w:rPr>
          <w:bCs/>
          <w:color w:val="000000"/>
        </w:rPr>
        <w:t>19</w:t>
      </w:r>
      <w:r w:rsidR="0026602D">
        <w:rPr>
          <w:bCs/>
          <w:color w:val="000000"/>
        </w:rPr>
        <w:t xml:space="preserve"> </w:t>
      </w:r>
      <w:r w:rsidR="006A6438" w:rsidRPr="00D35FBF">
        <w:rPr>
          <w:bCs/>
        </w:rPr>
        <w:t xml:space="preserve">октября 2023 года № </w:t>
      </w:r>
      <w:r w:rsidR="006A6438">
        <w:rPr>
          <w:bCs/>
        </w:rPr>
        <w:t>36</w:t>
      </w:r>
      <w:r w:rsidR="001D3278" w:rsidRPr="006A4C94">
        <w:rPr>
          <w:bCs/>
        </w:rPr>
        <w:t xml:space="preserve"> «Об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области», на основании</w:t>
      </w:r>
      <w:r w:rsidR="001D3278" w:rsidRPr="006A4C94">
        <w:rPr>
          <w:bCs/>
          <w:color w:val="000000"/>
        </w:rPr>
        <w:t xml:space="preserve"> распоряжения администрации Россошенского сельского поселения</w:t>
      </w:r>
      <w:proofErr w:type="gramEnd"/>
      <w:r w:rsidR="001D3278" w:rsidRPr="006A4C94">
        <w:rPr>
          <w:bCs/>
          <w:color w:val="000000"/>
        </w:rPr>
        <w:t xml:space="preserve"> от 0</w:t>
      </w:r>
      <w:r w:rsidR="0061635C">
        <w:rPr>
          <w:bCs/>
          <w:color w:val="000000"/>
        </w:rPr>
        <w:t>9 октября 2023</w:t>
      </w:r>
      <w:r w:rsidR="001D3278" w:rsidRPr="006A4C94">
        <w:rPr>
          <w:bCs/>
          <w:color w:val="000000"/>
        </w:rPr>
        <w:t xml:space="preserve"> года № 41-р «Об утверждении Перечня муниципальных программ Россошенского сельского поселения К</w:t>
      </w:r>
      <w:r w:rsidR="00E1420C">
        <w:rPr>
          <w:bCs/>
          <w:color w:val="000000"/>
        </w:rPr>
        <w:t>раснозоренского района Орловской</w:t>
      </w:r>
      <w:r w:rsidR="001D3278" w:rsidRPr="006A4C94">
        <w:rPr>
          <w:bCs/>
          <w:color w:val="000000"/>
        </w:rPr>
        <w:t xml:space="preserve"> области»</w:t>
      </w:r>
      <w:r w:rsidR="0026602D">
        <w:rPr>
          <w:bCs/>
          <w:color w:val="000000"/>
        </w:rPr>
        <w:t xml:space="preserve"> </w:t>
      </w:r>
      <w:r w:rsidR="001D3278" w:rsidRPr="006A4C94">
        <w:t xml:space="preserve">администрация Россошенского сельского поселения </w:t>
      </w:r>
      <w:r w:rsidR="00F21899" w:rsidRPr="006A4C94">
        <w:rPr>
          <w:b/>
        </w:rPr>
        <w:t>ПОСТАНОВЛЯЕТ</w:t>
      </w:r>
      <w:r w:rsidR="00F21899" w:rsidRPr="006A4C94">
        <w:t>:</w:t>
      </w:r>
    </w:p>
    <w:p w:rsidR="00B64C00" w:rsidRPr="006A4C94" w:rsidRDefault="00B64C00" w:rsidP="00427CF0">
      <w:pPr>
        <w:pStyle w:val="a7"/>
        <w:spacing w:before="0" w:beforeAutospacing="0" w:after="0" w:afterAutospacing="0" w:line="240" w:lineRule="atLeast"/>
        <w:jc w:val="both"/>
      </w:pPr>
    </w:p>
    <w:p w:rsidR="00DD3494" w:rsidRPr="006A4C94" w:rsidRDefault="00DD3494" w:rsidP="00DC29F4">
      <w:pPr>
        <w:pStyle w:val="a7"/>
        <w:spacing w:before="0" w:beforeAutospacing="0" w:after="0" w:afterAutospacing="0" w:line="240" w:lineRule="atLeast"/>
        <w:ind w:firstLine="708"/>
        <w:jc w:val="both"/>
      </w:pPr>
      <w:r w:rsidRPr="006A4C94">
        <w:t xml:space="preserve">1. Утвердить </w:t>
      </w:r>
      <w:r w:rsidR="00297997" w:rsidRPr="006A4C94">
        <w:t>Муниципальну</w:t>
      </w:r>
      <w:r w:rsidRPr="006A4C94">
        <w:t xml:space="preserve">ю программу </w:t>
      </w:r>
      <w:r w:rsidR="00297997" w:rsidRPr="006A4C94">
        <w:t>«О</w:t>
      </w:r>
      <w:r w:rsidRPr="006A4C94">
        <w:t>беспечения пожарной без</w:t>
      </w:r>
      <w:r w:rsidR="00106A56" w:rsidRPr="006A4C94">
        <w:softHyphen/>
      </w:r>
      <w:r w:rsidRPr="006A4C94">
        <w:t>опасности на</w:t>
      </w:r>
      <w:r w:rsidR="00A46BFF" w:rsidRPr="006A4C94">
        <w:t xml:space="preserve"> территории Россошенского сельского поселения на </w:t>
      </w:r>
      <w:r w:rsidR="00162391" w:rsidRPr="006A4C94">
        <w:t>202</w:t>
      </w:r>
      <w:r w:rsidR="0061635C">
        <w:t>4</w:t>
      </w:r>
      <w:r w:rsidRPr="006A4C94">
        <w:t>-</w:t>
      </w:r>
      <w:r w:rsidR="00162391" w:rsidRPr="006A4C94">
        <w:t>202</w:t>
      </w:r>
      <w:r w:rsidR="0061635C">
        <w:t>7</w:t>
      </w:r>
      <w:r w:rsidRPr="006A4C94">
        <w:t>г</w:t>
      </w:r>
      <w:r w:rsidR="00162391" w:rsidRPr="006A4C94">
        <w:t>оды</w:t>
      </w:r>
      <w:r w:rsidR="00297997" w:rsidRPr="006A4C94">
        <w:t>»</w:t>
      </w:r>
      <w:r w:rsidR="00162391" w:rsidRPr="006A4C94">
        <w:t xml:space="preserve"> согласно приложени</w:t>
      </w:r>
      <w:r w:rsidR="00730177" w:rsidRPr="006A4C94">
        <w:t>ю</w:t>
      </w:r>
      <w:r w:rsidR="00DC29F4">
        <w:t xml:space="preserve"> к настоящему постановлению</w:t>
      </w:r>
      <w:r w:rsidR="00DC29F4" w:rsidRPr="006A4C94">
        <w:t>.</w:t>
      </w:r>
    </w:p>
    <w:p w:rsidR="00396533" w:rsidRDefault="00F6245E" w:rsidP="00DC29F4">
      <w:pPr>
        <w:pStyle w:val="a7"/>
        <w:spacing w:before="0" w:beforeAutospacing="0" w:after="0" w:afterAutospacing="0" w:line="240" w:lineRule="atLeast"/>
        <w:ind w:firstLine="708"/>
        <w:jc w:val="both"/>
      </w:pPr>
      <w:r w:rsidRPr="006A4C94">
        <w:t xml:space="preserve">2. </w:t>
      </w:r>
      <w:r w:rsidR="001D3278" w:rsidRPr="006A4C94">
        <w:t>Б</w:t>
      </w:r>
      <w:r w:rsidR="001D3278" w:rsidRPr="006A4C94">
        <w:rPr>
          <w:bCs/>
          <w:color w:val="000000"/>
          <w:spacing w:val="-11"/>
        </w:rPr>
        <w:t>ухгалтеру администрации Россошенского сельского поселения</w:t>
      </w:r>
      <w:r w:rsidR="0026602D">
        <w:rPr>
          <w:bCs/>
          <w:color w:val="000000"/>
          <w:spacing w:val="-11"/>
        </w:rPr>
        <w:t xml:space="preserve"> </w:t>
      </w:r>
      <w:r w:rsidR="00CE7F8E" w:rsidRPr="004A6F9D">
        <w:rPr>
          <w:bCs/>
          <w:color w:val="000000"/>
          <w:spacing w:val="-11"/>
        </w:rPr>
        <w:t xml:space="preserve">предусмотреть финансирование </w:t>
      </w:r>
      <w:r w:rsidR="001D3278" w:rsidRPr="006A4C94">
        <w:t xml:space="preserve">Муниципальной программы </w:t>
      </w:r>
      <w:r w:rsidR="001D3278" w:rsidRPr="006A4C94">
        <w:rPr>
          <w:bCs/>
          <w:kern w:val="28"/>
        </w:rPr>
        <w:t>«</w:t>
      </w:r>
      <w:r w:rsidR="001D3278" w:rsidRPr="006A4C94">
        <w:t>Обеспечения пожарной без</w:t>
      </w:r>
      <w:r w:rsidR="001D3278" w:rsidRPr="006A4C94">
        <w:softHyphen/>
        <w:t>опасности на территории Россошенского сельского поселения на 202</w:t>
      </w:r>
      <w:r w:rsidR="00CE7F8E">
        <w:t>4</w:t>
      </w:r>
      <w:r w:rsidR="001D3278" w:rsidRPr="006A4C94">
        <w:t>-202</w:t>
      </w:r>
      <w:r w:rsidR="00CE7F8E">
        <w:t>7</w:t>
      </w:r>
      <w:r w:rsidR="001D3278" w:rsidRPr="006A4C94">
        <w:t xml:space="preserve"> годы» </w:t>
      </w:r>
      <w:r w:rsidR="00CE7F8E" w:rsidRPr="004A6F9D">
        <w:t>при формировании бюджета Россошенского сельского поселения на очередной финансовый год</w:t>
      </w:r>
      <w:r w:rsidR="00DC29F4">
        <w:t xml:space="preserve"> и плановый период</w:t>
      </w:r>
      <w:r w:rsidR="00DC29F4" w:rsidRPr="004A6F9D">
        <w:t>.</w:t>
      </w:r>
    </w:p>
    <w:p w:rsidR="001D3278" w:rsidRPr="006A4C94" w:rsidRDefault="00DC29F4" w:rsidP="00427CF0">
      <w:pPr>
        <w:pStyle w:val="a7"/>
        <w:spacing w:before="0" w:beforeAutospacing="0" w:after="0" w:afterAutospacing="0" w:line="240" w:lineRule="atLeast"/>
        <w:jc w:val="both"/>
      </w:pPr>
      <w:r>
        <w:rPr>
          <w:bCs/>
          <w:color w:val="000000"/>
          <w:spacing w:val="-11"/>
        </w:rPr>
        <w:tab/>
      </w:r>
      <w:r w:rsidR="0061635C">
        <w:rPr>
          <w:bCs/>
          <w:color w:val="000000"/>
          <w:spacing w:val="-11"/>
        </w:rPr>
        <w:t>3</w:t>
      </w:r>
      <w:r w:rsidR="001D3278" w:rsidRPr="006A4C94">
        <w:rPr>
          <w:bCs/>
          <w:color w:val="000000"/>
          <w:spacing w:val="-11"/>
        </w:rPr>
        <w:t>.</w:t>
      </w:r>
      <w:r w:rsidR="0026602D">
        <w:rPr>
          <w:bCs/>
          <w:color w:val="000000"/>
          <w:spacing w:val="-11"/>
        </w:rPr>
        <w:t xml:space="preserve"> </w:t>
      </w:r>
      <w:r w:rsidR="001D3278" w:rsidRPr="006A4C94">
        <w:rPr>
          <w:color w:val="000000"/>
        </w:rPr>
        <w:t>Постановление администрации Россошенского сельского поселения от 1</w:t>
      </w:r>
      <w:r w:rsidR="0061635C">
        <w:rPr>
          <w:color w:val="000000"/>
        </w:rPr>
        <w:t>2</w:t>
      </w:r>
      <w:r w:rsidR="001D3278" w:rsidRPr="006A4C94">
        <w:rPr>
          <w:color w:val="000000"/>
        </w:rPr>
        <w:t>.1</w:t>
      </w:r>
      <w:r w:rsidR="0061635C">
        <w:rPr>
          <w:color w:val="000000"/>
        </w:rPr>
        <w:t>2.2019</w:t>
      </w:r>
      <w:r w:rsidR="001D3278" w:rsidRPr="006A4C94">
        <w:rPr>
          <w:color w:val="000000"/>
        </w:rPr>
        <w:t xml:space="preserve"> г. № 5</w:t>
      </w:r>
      <w:r w:rsidR="0061635C">
        <w:rPr>
          <w:color w:val="000000"/>
        </w:rPr>
        <w:t>7</w:t>
      </w:r>
      <w:r w:rsidR="001D3278" w:rsidRPr="006A4C94">
        <w:rPr>
          <w:color w:val="000000"/>
        </w:rPr>
        <w:t xml:space="preserve"> «Об утверждении м</w:t>
      </w:r>
      <w:r w:rsidR="001D3278" w:rsidRPr="006A4C94">
        <w:t>униципальной программы «Обеспечения пожарн</w:t>
      </w:r>
      <w:r w:rsidR="0061635C">
        <w:t>ой безопасности на 2020 – 2023</w:t>
      </w:r>
      <w:r w:rsidR="001D3278" w:rsidRPr="006A4C94">
        <w:t xml:space="preserve"> годы»</w:t>
      </w:r>
      <w:r w:rsidR="001D3278" w:rsidRPr="006A4C94">
        <w:rPr>
          <w:color w:val="000000"/>
        </w:rPr>
        <w:t xml:space="preserve"> признать утратившим силу с </w:t>
      </w:r>
      <w:r w:rsidR="0061635C">
        <w:rPr>
          <w:color w:val="000000"/>
        </w:rPr>
        <w:t>3</w:t>
      </w:r>
      <w:r w:rsidR="001D3278" w:rsidRPr="006A4C94">
        <w:rPr>
          <w:color w:val="000000"/>
        </w:rPr>
        <w:t xml:space="preserve">1 </w:t>
      </w:r>
      <w:r w:rsidR="0061635C">
        <w:rPr>
          <w:color w:val="000000"/>
        </w:rPr>
        <w:t>декабр</w:t>
      </w:r>
      <w:r w:rsidR="001D3278" w:rsidRPr="006A4C94">
        <w:rPr>
          <w:color w:val="000000"/>
        </w:rPr>
        <w:t>я 202</w:t>
      </w:r>
      <w:r w:rsidR="0061635C">
        <w:rPr>
          <w:color w:val="000000"/>
        </w:rPr>
        <w:t>3</w:t>
      </w:r>
      <w:r w:rsidR="001D3278" w:rsidRPr="006A4C94">
        <w:rPr>
          <w:color w:val="000000"/>
        </w:rPr>
        <w:t xml:space="preserve"> года.</w:t>
      </w:r>
    </w:p>
    <w:p w:rsidR="0061635C" w:rsidRPr="004A6F9D" w:rsidRDefault="00CE7F8E" w:rsidP="00DC29F4">
      <w:pPr>
        <w:pStyle w:val="a7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61635C" w:rsidRPr="004A6F9D">
        <w:rPr>
          <w:color w:val="000000"/>
        </w:rPr>
        <w:t>Настоящее постановление подлежит обнародованию и размещению на официальном сайте администрации Россошенского сельского поселения в сети «Интернет».</w:t>
      </w:r>
    </w:p>
    <w:p w:rsidR="0061635C" w:rsidRPr="004A6F9D" w:rsidRDefault="0061635C" w:rsidP="00DC29F4">
      <w:pPr>
        <w:pStyle w:val="a7"/>
        <w:spacing w:before="0" w:beforeAutospacing="0" w:after="0" w:afterAutospacing="0" w:line="240" w:lineRule="atLeast"/>
        <w:ind w:firstLine="708"/>
        <w:jc w:val="both"/>
        <w:rPr>
          <w:color w:val="0D0D0D" w:themeColor="text1" w:themeTint="F2"/>
        </w:rPr>
      </w:pPr>
      <w:r w:rsidRPr="004A6F9D">
        <w:rPr>
          <w:kern w:val="2"/>
        </w:rPr>
        <w:t>5.</w:t>
      </w:r>
      <w:r w:rsidR="0026602D">
        <w:rPr>
          <w:kern w:val="2"/>
        </w:rPr>
        <w:t xml:space="preserve"> </w:t>
      </w:r>
      <w:r w:rsidRPr="004A6F9D">
        <w:rPr>
          <w:kern w:val="2"/>
        </w:rPr>
        <w:t>Настоящее постановление вступает в силу со дня его обнародования, но не ранее 1 января 2024 года и распространяется на правоотношения, возникающие начиная с составления проекта бюджета Россошенского сельского поселения Краснозоренского района Орловской области на 2024 год и на плановый период 2025 и 2026 годов.</w:t>
      </w:r>
    </w:p>
    <w:p w:rsidR="0061635C" w:rsidRPr="004A6F9D" w:rsidRDefault="0061635C" w:rsidP="00DC29F4">
      <w:pPr>
        <w:pStyle w:val="a7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6F9D">
        <w:rPr>
          <w:color w:val="000000"/>
        </w:rPr>
        <w:t xml:space="preserve">6. </w:t>
      </w:r>
      <w:proofErr w:type="gramStart"/>
      <w:r w:rsidRPr="004A6F9D">
        <w:rPr>
          <w:color w:val="000000"/>
        </w:rPr>
        <w:t>Контроль за</w:t>
      </w:r>
      <w:proofErr w:type="gramEnd"/>
      <w:r w:rsidRPr="004A6F9D">
        <w:rPr>
          <w:color w:val="000000"/>
        </w:rPr>
        <w:t xml:space="preserve"> исполнением настоящего постановления оставляю за собой.</w:t>
      </w:r>
    </w:p>
    <w:p w:rsidR="00DC29F4" w:rsidRDefault="00DC29F4" w:rsidP="00427CF0">
      <w:pPr>
        <w:pStyle w:val="a7"/>
        <w:spacing w:before="0" w:beforeAutospacing="0" w:after="0" w:afterAutospacing="0" w:line="240" w:lineRule="atLeast"/>
        <w:jc w:val="both"/>
      </w:pPr>
    </w:p>
    <w:p w:rsidR="006A4C94" w:rsidRDefault="00F6245E" w:rsidP="00396533">
      <w:pPr>
        <w:pStyle w:val="a7"/>
        <w:spacing w:before="0" w:beforeAutospacing="0" w:after="0" w:afterAutospacing="0" w:line="240" w:lineRule="atLeast"/>
        <w:jc w:val="both"/>
      </w:pPr>
      <w:r w:rsidRPr="006A4C94">
        <w:t>Глава Россошенского</w:t>
      </w:r>
      <w:r w:rsidR="00F118E2">
        <w:t xml:space="preserve"> </w:t>
      </w:r>
      <w:r w:rsidRPr="006A4C94">
        <w:t>сельского поселения</w:t>
      </w:r>
      <w:r w:rsidR="00F118E2">
        <w:t xml:space="preserve">     </w:t>
      </w:r>
      <w:r w:rsidRPr="006A4C94">
        <w:tab/>
      </w:r>
      <w:r w:rsidRPr="006A4C94">
        <w:tab/>
      </w:r>
      <w:r w:rsidR="00F118E2">
        <w:t xml:space="preserve">           </w:t>
      </w:r>
      <w:r w:rsidRPr="006A4C94">
        <w:t>А. Г. Алдошин</w:t>
      </w:r>
    </w:p>
    <w:p w:rsidR="001D3278" w:rsidRDefault="001D3278" w:rsidP="00E1420C">
      <w:pPr>
        <w:ind w:firstLine="0"/>
        <w:jc w:val="right"/>
        <w:rPr>
          <w:rFonts w:ascii="Times New Roman" w:hAnsi="Times New Roman"/>
        </w:rPr>
      </w:pPr>
      <w:r w:rsidRPr="00B6070F">
        <w:rPr>
          <w:rFonts w:ascii="Times New Roman" w:hAnsi="Times New Roman"/>
        </w:rPr>
        <w:lastRenderedPageBreak/>
        <w:t xml:space="preserve">приложение </w:t>
      </w:r>
      <w:proofErr w:type="gramStart"/>
      <w:r w:rsidRPr="00B6070F">
        <w:rPr>
          <w:rFonts w:ascii="Times New Roman" w:hAnsi="Times New Roman"/>
        </w:rPr>
        <w:t>к</w:t>
      </w:r>
      <w:proofErr w:type="gramEnd"/>
    </w:p>
    <w:p w:rsidR="001D3278" w:rsidRDefault="001D3278" w:rsidP="00E1420C">
      <w:pPr>
        <w:ind w:right="-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постановлению </w:t>
      </w:r>
      <w:r w:rsidRPr="00B6070F">
        <w:rPr>
          <w:rFonts w:ascii="Times New Roman" w:hAnsi="Times New Roman"/>
        </w:rPr>
        <w:t>администрации</w:t>
      </w:r>
    </w:p>
    <w:p w:rsidR="001D3278" w:rsidRPr="00B6070F" w:rsidRDefault="001D3278" w:rsidP="00E1420C">
      <w:pPr>
        <w:ind w:right="-1" w:firstLine="709"/>
        <w:jc w:val="right"/>
        <w:rPr>
          <w:rFonts w:ascii="Times New Roman" w:hAnsi="Times New Roman"/>
        </w:rPr>
      </w:pPr>
      <w:r w:rsidRPr="00B6070F">
        <w:rPr>
          <w:rFonts w:ascii="Times New Roman" w:hAnsi="Times New Roman"/>
        </w:rPr>
        <w:t xml:space="preserve">Россошенского сельского поселения </w:t>
      </w:r>
    </w:p>
    <w:p w:rsidR="001D3278" w:rsidRPr="00B6070F" w:rsidRDefault="00C143F0" w:rsidP="00E1420C">
      <w:pPr>
        <w:ind w:right="-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A4C9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="00CE7F8E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6A4C9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="001D3278" w:rsidRPr="00B6070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44</w:t>
      </w:r>
    </w:p>
    <w:p w:rsidR="00F6245E" w:rsidRDefault="00F6245E" w:rsidP="00F6245E">
      <w:pPr>
        <w:ind w:firstLine="709"/>
        <w:jc w:val="right"/>
        <w:rPr>
          <w:rFonts w:ascii="Times New Roman" w:hAnsi="Times New Roman"/>
        </w:rPr>
      </w:pPr>
    </w:p>
    <w:p w:rsidR="00F6245E" w:rsidRPr="00356E9E" w:rsidRDefault="00F6245E" w:rsidP="00F6245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45E" w:rsidRPr="00356E9E" w:rsidRDefault="00F6245E" w:rsidP="00F6245E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05B8" w:rsidRPr="00356E9E" w:rsidRDefault="007F05B8" w:rsidP="00F6245E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05B8" w:rsidRPr="00356E9E" w:rsidRDefault="007F05B8" w:rsidP="00F6245E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МУНИЦИПАЛЬНАЯ  ПРОГРАММА</w:t>
      </w: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0E67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56E9E">
        <w:rPr>
          <w:rFonts w:ascii="Times New Roman" w:hAnsi="Times New Roman"/>
          <w:b/>
          <w:sz w:val="28"/>
          <w:szCs w:val="28"/>
        </w:rPr>
        <w:t xml:space="preserve">«Обеспечения пожарной безопасности на территории </w:t>
      </w: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56E9E">
        <w:rPr>
          <w:rFonts w:ascii="Times New Roman" w:hAnsi="Times New Roman"/>
          <w:b/>
          <w:sz w:val="28"/>
          <w:szCs w:val="28"/>
        </w:rPr>
        <w:t xml:space="preserve">Россошенского сельского поселения </w:t>
      </w: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356E9E">
        <w:rPr>
          <w:rFonts w:ascii="Times New Roman" w:hAnsi="Times New Roman"/>
          <w:b/>
          <w:sz w:val="28"/>
          <w:szCs w:val="28"/>
        </w:rPr>
        <w:t>на 202</w:t>
      </w:r>
      <w:r w:rsidR="00CE7F8E">
        <w:rPr>
          <w:rFonts w:ascii="Times New Roman" w:hAnsi="Times New Roman"/>
          <w:b/>
          <w:sz w:val="28"/>
          <w:szCs w:val="28"/>
        </w:rPr>
        <w:t>4</w:t>
      </w:r>
      <w:r w:rsidRPr="00356E9E">
        <w:rPr>
          <w:rFonts w:ascii="Times New Roman" w:hAnsi="Times New Roman"/>
          <w:b/>
          <w:sz w:val="28"/>
          <w:szCs w:val="28"/>
        </w:rPr>
        <w:t xml:space="preserve"> – 202</w:t>
      </w:r>
      <w:r w:rsidR="00CE7F8E">
        <w:rPr>
          <w:rFonts w:ascii="Times New Roman" w:hAnsi="Times New Roman"/>
          <w:b/>
          <w:sz w:val="28"/>
          <w:szCs w:val="28"/>
        </w:rPr>
        <w:t>7</w:t>
      </w:r>
      <w:r w:rsidRPr="00356E9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6245E" w:rsidRPr="00356E9E" w:rsidRDefault="00F6245E" w:rsidP="00F6245E">
      <w:pPr>
        <w:spacing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Default="00F6245E" w:rsidP="00F6245E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6E9E" w:rsidRPr="00356E9E" w:rsidRDefault="00356E9E" w:rsidP="00F6245E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Ответственный исполнитель программы: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Россошенского </w:t>
      </w:r>
      <w:proofErr w:type="gramStart"/>
      <w:r w:rsidRPr="00356E9E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 xml:space="preserve">поселения Краснозоренского района </w:t>
      </w:r>
    </w:p>
    <w:p w:rsidR="00F6245E" w:rsidRPr="00356E9E" w:rsidRDefault="00F6245E" w:rsidP="00F6245E">
      <w:pPr>
        <w:tabs>
          <w:tab w:val="left" w:pos="7095"/>
        </w:tabs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 xml:space="preserve">Орловской области                                </w:t>
      </w:r>
      <w:r w:rsidRPr="00356E9E">
        <w:rPr>
          <w:rFonts w:ascii="Times New Roman" w:hAnsi="Times New Roman"/>
          <w:b/>
          <w:bCs/>
          <w:iCs/>
          <w:sz w:val="28"/>
          <w:szCs w:val="28"/>
        </w:rPr>
        <w:tab/>
        <w:t>А.Г. Алдошин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7F05B8" w:rsidRDefault="007F05B8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356E9E" w:rsidRDefault="00356E9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356E9E" w:rsidRPr="00356E9E" w:rsidRDefault="00356E9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D537A7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Непосредственный исполнитель</w:t>
      </w:r>
      <w:r w:rsidR="00F6245E" w:rsidRPr="00356E9E">
        <w:rPr>
          <w:rFonts w:ascii="Times New Roman" w:hAnsi="Times New Roman"/>
          <w:b/>
          <w:bCs/>
          <w:iCs/>
          <w:sz w:val="28"/>
          <w:szCs w:val="28"/>
        </w:rPr>
        <w:t xml:space="preserve"> программы: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 xml:space="preserve">Ведущий специалист администрации 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Россошенского сельского поселения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Подольская Ольга Александровна,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телефон: (48663) 2-11-98,</w:t>
      </w:r>
    </w:p>
    <w:p w:rsidR="00F6245E" w:rsidRPr="00356E9E" w:rsidRDefault="00F6245E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 xml:space="preserve">эл. почта: </w:t>
      </w:r>
      <w:hyperlink r:id="rId9" w:history="1"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adm</w:t>
        </w:r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.</w:t>
        </w:r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ross</w:t>
        </w:r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@</w:t>
        </w:r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mail</w:t>
        </w:r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.</w:t>
        </w:r>
        <w:proofErr w:type="spellStart"/>
        <w:r w:rsidR="001D3278" w:rsidRPr="00356E9E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:rsidR="001D3278" w:rsidRPr="00356E9E" w:rsidRDefault="001D3278" w:rsidP="00F6245E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Default="00F6245E" w:rsidP="00F6245E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356E9E" w:rsidRPr="00356E9E" w:rsidRDefault="00356E9E" w:rsidP="00F6245E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56E9E">
        <w:rPr>
          <w:rFonts w:ascii="Times New Roman" w:hAnsi="Times New Roman"/>
          <w:b/>
          <w:bCs/>
          <w:iCs/>
          <w:sz w:val="28"/>
          <w:szCs w:val="28"/>
        </w:rPr>
        <w:t>п. Россошенский</w:t>
      </w:r>
    </w:p>
    <w:p w:rsidR="00F6245E" w:rsidRDefault="00CE7F8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2023</w:t>
      </w:r>
      <w:r w:rsidR="00F6245E" w:rsidRPr="00356E9E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</w:p>
    <w:p w:rsidR="00CE7F8E" w:rsidRPr="00356E9E" w:rsidRDefault="00CE7F8E" w:rsidP="00F6245E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245E" w:rsidRPr="00356E9E" w:rsidRDefault="00F6245E" w:rsidP="00F6245E">
      <w:pPr>
        <w:spacing w:line="0" w:lineRule="atLeast"/>
        <w:jc w:val="center"/>
        <w:rPr>
          <w:rFonts w:ascii="Times New Roman" w:hAnsi="Times New Roman"/>
          <w:b/>
          <w:bCs/>
          <w:iCs/>
        </w:rPr>
      </w:pPr>
      <w:r w:rsidRPr="00356E9E">
        <w:rPr>
          <w:rFonts w:ascii="Times New Roman" w:hAnsi="Times New Roman"/>
          <w:b/>
          <w:bCs/>
          <w:iCs/>
        </w:rPr>
        <w:t>ПАСПОРТ</w:t>
      </w:r>
    </w:p>
    <w:p w:rsidR="00DD3494" w:rsidRPr="00356E9E" w:rsidRDefault="00297997" w:rsidP="005B53CC">
      <w:pPr>
        <w:pStyle w:val="2"/>
        <w:rPr>
          <w:rFonts w:ascii="Times New Roman" w:hAnsi="Times New Roman" w:cs="Times New Roman"/>
          <w:sz w:val="24"/>
          <w:szCs w:val="24"/>
        </w:rPr>
      </w:pPr>
      <w:r w:rsidRPr="00356E9E">
        <w:rPr>
          <w:rFonts w:ascii="Times New Roman" w:hAnsi="Times New Roman" w:cs="Times New Roman"/>
          <w:sz w:val="24"/>
          <w:szCs w:val="24"/>
        </w:rPr>
        <w:t>МУНИЦИПАЛЬ</w:t>
      </w:r>
      <w:r w:rsidR="00D30E67" w:rsidRPr="00356E9E">
        <w:rPr>
          <w:rFonts w:ascii="Times New Roman" w:hAnsi="Times New Roman" w:cs="Times New Roman"/>
          <w:sz w:val="24"/>
          <w:szCs w:val="24"/>
        </w:rPr>
        <w:t>НОЙ</w:t>
      </w:r>
      <w:r w:rsidR="00DD3494" w:rsidRPr="00356E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0E67" w:rsidRPr="00356E9E">
        <w:rPr>
          <w:rFonts w:ascii="Times New Roman" w:hAnsi="Times New Roman" w:cs="Times New Roman"/>
          <w:sz w:val="24"/>
          <w:szCs w:val="24"/>
        </w:rPr>
        <w:t>Ы</w:t>
      </w:r>
    </w:p>
    <w:p w:rsidR="00AA1683" w:rsidRPr="00356E9E" w:rsidRDefault="00162391" w:rsidP="005B53CC">
      <w:pPr>
        <w:pStyle w:val="2"/>
        <w:rPr>
          <w:rFonts w:ascii="Times New Roman" w:hAnsi="Times New Roman" w:cs="Times New Roman"/>
          <w:sz w:val="24"/>
          <w:szCs w:val="24"/>
        </w:rPr>
      </w:pPr>
      <w:r w:rsidRPr="00356E9E">
        <w:rPr>
          <w:rFonts w:ascii="Times New Roman" w:hAnsi="Times New Roman" w:cs="Times New Roman"/>
          <w:sz w:val="24"/>
          <w:szCs w:val="24"/>
        </w:rPr>
        <w:t xml:space="preserve">«Обеспечения пожарной безопасности </w:t>
      </w:r>
    </w:p>
    <w:p w:rsidR="00AA1683" w:rsidRPr="00356E9E" w:rsidRDefault="00162391" w:rsidP="005B53CC">
      <w:pPr>
        <w:pStyle w:val="2"/>
        <w:rPr>
          <w:rFonts w:ascii="Times New Roman" w:hAnsi="Times New Roman" w:cs="Times New Roman"/>
          <w:sz w:val="24"/>
          <w:szCs w:val="24"/>
        </w:rPr>
      </w:pPr>
      <w:r w:rsidRPr="00356E9E">
        <w:rPr>
          <w:rFonts w:ascii="Times New Roman" w:hAnsi="Times New Roman" w:cs="Times New Roman"/>
          <w:sz w:val="24"/>
          <w:szCs w:val="24"/>
        </w:rPr>
        <w:t xml:space="preserve">на </w:t>
      </w:r>
      <w:r w:rsidR="00AA1683" w:rsidRPr="00356E9E">
        <w:rPr>
          <w:rFonts w:ascii="Times New Roman" w:hAnsi="Times New Roman" w:cs="Times New Roman"/>
          <w:sz w:val="24"/>
          <w:szCs w:val="24"/>
        </w:rPr>
        <w:t xml:space="preserve">территории Россошенского сельского поселения </w:t>
      </w:r>
    </w:p>
    <w:p w:rsidR="00DD3494" w:rsidRPr="00356E9E" w:rsidRDefault="00AA1683" w:rsidP="005B53CC">
      <w:pPr>
        <w:pStyle w:val="2"/>
        <w:rPr>
          <w:rFonts w:ascii="Times New Roman" w:hAnsi="Times New Roman" w:cs="Times New Roman"/>
          <w:sz w:val="24"/>
          <w:szCs w:val="24"/>
        </w:rPr>
      </w:pPr>
      <w:r w:rsidRPr="00356E9E">
        <w:rPr>
          <w:rFonts w:ascii="Times New Roman" w:hAnsi="Times New Roman" w:cs="Times New Roman"/>
          <w:sz w:val="24"/>
          <w:szCs w:val="24"/>
        </w:rPr>
        <w:t xml:space="preserve">на </w:t>
      </w:r>
      <w:r w:rsidR="00162391" w:rsidRPr="00356E9E">
        <w:rPr>
          <w:rFonts w:ascii="Times New Roman" w:hAnsi="Times New Roman" w:cs="Times New Roman"/>
          <w:sz w:val="24"/>
          <w:szCs w:val="24"/>
        </w:rPr>
        <w:t>202</w:t>
      </w:r>
      <w:r w:rsidR="00CE7F8E">
        <w:rPr>
          <w:rFonts w:ascii="Times New Roman" w:hAnsi="Times New Roman" w:cs="Times New Roman"/>
          <w:sz w:val="24"/>
          <w:szCs w:val="24"/>
        </w:rPr>
        <w:t>4</w:t>
      </w:r>
      <w:r w:rsidR="00162391" w:rsidRPr="00356E9E">
        <w:rPr>
          <w:rFonts w:ascii="Times New Roman" w:hAnsi="Times New Roman" w:cs="Times New Roman"/>
          <w:sz w:val="24"/>
          <w:szCs w:val="24"/>
        </w:rPr>
        <w:t xml:space="preserve"> – 202</w:t>
      </w:r>
      <w:r w:rsidR="00CE7F8E">
        <w:rPr>
          <w:rFonts w:ascii="Times New Roman" w:hAnsi="Times New Roman" w:cs="Times New Roman"/>
          <w:sz w:val="24"/>
          <w:szCs w:val="24"/>
        </w:rPr>
        <w:t>7</w:t>
      </w:r>
      <w:r w:rsidR="00162391" w:rsidRPr="00356E9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56E9E">
        <w:rPr>
          <w:rFonts w:ascii="Times New Roman" w:hAnsi="Times New Roman" w:cs="Times New Roman"/>
          <w:sz w:val="24"/>
          <w:szCs w:val="24"/>
        </w:rPr>
        <w:t>»</w:t>
      </w:r>
    </w:p>
    <w:p w:rsidR="00AA1683" w:rsidRPr="00356E9E" w:rsidRDefault="00AA1683" w:rsidP="005B53CC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6804"/>
      </w:tblGrid>
      <w:tr w:rsidR="00DD3494" w:rsidRPr="00356E9E" w:rsidTr="002252C8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356E9E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356E9E">
              <w:rPr>
                <w:rFonts w:ascii="Times New Roman" w:hAnsi="Times New Roman" w:cs="Times New Roman"/>
                <w:szCs w:val="24"/>
              </w:rPr>
              <w:t>муниципальной</w:t>
            </w:r>
            <w:proofErr w:type="gramEnd"/>
          </w:p>
          <w:p w:rsidR="00DD3494" w:rsidRPr="00356E9E" w:rsidRDefault="001D3278" w:rsidP="00A10CD4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94" w:rsidRPr="00356E9E" w:rsidRDefault="009315F7" w:rsidP="00CE7F8E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«Обеспечения пожарной безопасности на территории Россошенского сельского поселения на 202</w:t>
            </w:r>
            <w:r w:rsidR="00CE7F8E">
              <w:rPr>
                <w:rFonts w:ascii="Times New Roman" w:hAnsi="Times New Roman" w:cs="Times New Roman"/>
                <w:szCs w:val="24"/>
              </w:rPr>
              <w:t>4</w:t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 – 202</w:t>
            </w:r>
            <w:r w:rsidR="00CE7F8E">
              <w:rPr>
                <w:rFonts w:ascii="Times New Roman" w:hAnsi="Times New Roman" w:cs="Times New Roman"/>
                <w:szCs w:val="24"/>
              </w:rPr>
              <w:t>7</w:t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 годы»</w:t>
            </w:r>
            <w:r w:rsidR="00DD3494" w:rsidRPr="00356E9E">
              <w:rPr>
                <w:rFonts w:ascii="Times New Roman" w:hAnsi="Times New Roman" w:cs="Times New Roman"/>
                <w:b w:val="0"/>
                <w:szCs w:val="24"/>
              </w:rPr>
              <w:t xml:space="preserve"> (далее - Программа) </w:t>
            </w:r>
          </w:p>
        </w:tc>
      </w:tr>
      <w:tr w:rsidR="00DD3494" w:rsidRPr="00356E9E" w:rsidTr="002252C8">
        <w:trPr>
          <w:cantSplit/>
          <w:trHeight w:val="3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78" w:rsidRPr="00356E9E" w:rsidRDefault="001D3278" w:rsidP="001D3278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1D3278" w:rsidRPr="00356E9E" w:rsidRDefault="001D3278" w:rsidP="001D3278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</w:p>
          <w:p w:rsidR="00DD3494" w:rsidRPr="00356E9E" w:rsidRDefault="001D3278" w:rsidP="001D3278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67" w:rsidRPr="00356E9E" w:rsidRDefault="00DD3494" w:rsidP="00D30E67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 xml:space="preserve"> Администрация </w:t>
            </w:r>
            <w:r w:rsidR="0014491A" w:rsidRPr="00356E9E">
              <w:rPr>
                <w:rFonts w:ascii="Times New Roman" w:hAnsi="Times New Roman" w:cs="Times New Roman"/>
                <w:szCs w:val="24"/>
              </w:rPr>
              <w:t>Россошенского</w:t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</w:p>
          <w:p w:rsidR="00DD3494" w:rsidRPr="00356E9E" w:rsidRDefault="00D30E67" w:rsidP="00D30E67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Краснозоренского района Орловской области</w:t>
            </w:r>
          </w:p>
        </w:tc>
      </w:tr>
      <w:tr w:rsidR="009315F7" w:rsidRPr="00356E9E" w:rsidTr="002252C8">
        <w:trPr>
          <w:cantSplit/>
          <w:trHeight w:val="3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7" w:rsidRPr="00356E9E" w:rsidRDefault="009315F7" w:rsidP="00A10CD4">
            <w:pPr>
              <w:pStyle w:val="31"/>
              <w:spacing w:after="0"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356E9E">
              <w:rPr>
                <w:rFonts w:ascii="Times New Roman" w:hAnsi="Times New Roman"/>
                <w:b/>
              </w:rPr>
              <w:t>Соисполнители</w:t>
            </w:r>
            <w:proofErr w:type="spellEnd"/>
          </w:p>
          <w:p w:rsidR="009315F7" w:rsidRPr="00356E9E" w:rsidRDefault="001D3278" w:rsidP="00A10CD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15F7" w:rsidRPr="00356E9E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5F7" w:rsidRPr="00356E9E" w:rsidRDefault="009315F7" w:rsidP="00A10CD4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56E9E">
              <w:rPr>
                <w:rFonts w:ascii="Times New Roman" w:hAnsi="Times New Roman" w:cs="Times New Roman"/>
                <w:b w:val="0"/>
                <w:szCs w:val="24"/>
              </w:rPr>
              <w:t>Не предусмотрены</w:t>
            </w:r>
          </w:p>
        </w:tc>
      </w:tr>
      <w:tr w:rsidR="009315F7" w:rsidRPr="00356E9E" w:rsidTr="002252C8">
        <w:trPr>
          <w:cantSplit/>
          <w:trHeight w:val="3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8" w:rsidRDefault="009315F7" w:rsidP="001D3278">
            <w:pPr>
              <w:pStyle w:val="31"/>
              <w:spacing w:after="0" w:line="240" w:lineRule="atLeast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56E9E">
              <w:rPr>
                <w:rFonts w:ascii="Times New Roman" w:hAnsi="Times New Roman"/>
                <w:b/>
              </w:rPr>
              <w:t>Участники</w:t>
            </w:r>
            <w:proofErr w:type="spellEnd"/>
          </w:p>
          <w:p w:rsidR="009315F7" w:rsidRPr="00356E9E" w:rsidRDefault="001D3278" w:rsidP="001D3278">
            <w:pPr>
              <w:pStyle w:val="31"/>
              <w:spacing w:after="0"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356E9E"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 w:rsidR="009315F7" w:rsidRPr="00356E9E">
              <w:rPr>
                <w:rFonts w:ascii="Times New Roman" w:hAnsi="Times New Roman"/>
                <w:b/>
              </w:rPr>
              <w:t>рограммы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533" w:rsidRPr="00396533" w:rsidRDefault="00396533" w:rsidP="00A10CD4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96533">
              <w:rPr>
                <w:rFonts w:ascii="Times New Roman" w:hAnsi="Times New Roman" w:cs="Times New Roman"/>
                <w:b w:val="0"/>
                <w:szCs w:val="24"/>
              </w:rPr>
              <w:t>Не предусмотрены</w:t>
            </w:r>
          </w:p>
          <w:p w:rsidR="009315F7" w:rsidRPr="00356E9E" w:rsidRDefault="009315F7" w:rsidP="00A10CD4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DD3494" w:rsidRPr="00356E9E" w:rsidTr="002252C8">
        <w:trPr>
          <w:cantSplit/>
          <w:trHeight w:val="7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 xml:space="preserve">ели </w:t>
            </w:r>
          </w:p>
          <w:p w:rsidR="00E641A6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DD3494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F7" w:rsidRPr="00356E9E" w:rsidRDefault="00D020E9" w:rsidP="00D020E9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</w:t>
            </w:r>
            <w:r w:rsidR="00D506F6" w:rsidRPr="00356E9E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оздание необходимых условий для обеспечения первичных мер пожарной безопас</w:t>
            </w:r>
            <w:r w:rsidR="00106A56" w:rsidRPr="00356E9E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softHyphen/>
            </w:r>
            <w:r w:rsidR="00D506F6" w:rsidRPr="00356E9E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ности на территории сельского поселения</w:t>
            </w:r>
          </w:p>
        </w:tc>
      </w:tr>
      <w:tr w:rsidR="00DD3494" w:rsidRPr="00356E9E" w:rsidTr="00263960">
        <w:trPr>
          <w:cantSplit/>
          <w:trHeight w:val="11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Задачи 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DD3494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F6" w:rsidRPr="00356E9E" w:rsidRDefault="00263960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Повышение уровня нормативно-право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вого обеспечения, противопожарной пропа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ганды и обучение населения в области по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жарной безопасности;</w:t>
            </w:r>
          </w:p>
          <w:p w:rsidR="009315F7" w:rsidRPr="00356E9E" w:rsidRDefault="00263960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color w:val="1E1E1E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- </w:t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Повышение противопожарной защи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="00D506F6" w:rsidRPr="00356E9E">
              <w:rPr>
                <w:rFonts w:ascii="Times New Roman" w:hAnsi="Times New Roman" w:cs="Times New Roman"/>
                <w:szCs w:val="24"/>
              </w:rPr>
              <w:t>щенности территории сельского поселения</w:t>
            </w:r>
          </w:p>
        </w:tc>
      </w:tr>
      <w:tr w:rsidR="00DD3494" w:rsidRPr="00356E9E" w:rsidTr="002252C8">
        <w:trPr>
          <w:cantSplit/>
          <w:trHeight w:val="7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Целевые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индикаторы и 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показатели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DD3494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4" w:rsidRPr="00356E9E" w:rsidRDefault="007C41D4" w:rsidP="007C41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B53562">
              <w:rPr>
                <w:rFonts w:ascii="Times New Roman" w:hAnsi="Times New Roman" w:cs="Times New Roman"/>
                <w:szCs w:val="24"/>
              </w:rPr>
              <w:t xml:space="preserve">снижение </w:t>
            </w:r>
            <w:r w:rsidRPr="00356E9E">
              <w:rPr>
                <w:rFonts w:ascii="Times New Roman" w:hAnsi="Times New Roman" w:cs="Times New Roman"/>
                <w:szCs w:val="24"/>
              </w:rPr>
              <w:t>количества пожаров на территории сельского поселе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ния; </w:t>
            </w:r>
          </w:p>
          <w:p w:rsidR="007C41D4" w:rsidRPr="00356E9E" w:rsidRDefault="007C41D4" w:rsidP="007C41D4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356E9E">
              <w:rPr>
                <w:rFonts w:ascii="Times New Roman" w:hAnsi="Times New Roman"/>
                <w:bCs/>
                <w:color w:val="000000"/>
              </w:rPr>
              <w:t xml:space="preserve">- уровень противопожарной защиты объектов на территории сельского поселения; </w:t>
            </w:r>
          </w:p>
          <w:p w:rsidR="007C41D4" w:rsidRPr="00356E9E" w:rsidRDefault="007C41D4" w:rsidP="007C41D4">
            <w:pPr>
              <w:ind w:firstLine="0"/>
              <w:rPr>
                <w:rFonts w:ascii="Times New Roman" w:hAnsi="Times New Roman"/>
              </w:rPr>
            </w:pPr>
            <w:r w:rsidRPr="00356E9E">
              <w:rPr>
                <w:rFonts w:ascii="Times New Roman" w:hAnsi="Times New Roman"/>
              </w:rPr>
              <w:t>- количество нарушений требований пожарной безопас</w:t>
            </w:r>
            <w:r w:rsidR="00106A56" w:rsidRPr="00356E9E">
              <w:rPr>
                <w:rFonts w:ascii="Times New Roman" w:hAnsi="Times New Roman"/>
              </w:rPr>
              <w:softHyphen/>
            </w:r>
            <w:r w:rsidRPr="00356E9E">
              <w:rPr>
                <w:rFonts w:ascii="Times New Roman" w:hAnsi="Times New Roman"/>
              </w:rPr>
              <w:t>ности гражданами и организациями.</w:t>
            </w:r>
          </w:p>
        </w:tc>
      </w:tr>
      <w:tr w:rsidR="00F6245E" w:rsidRPr="00356E9E" w:rsidTr="002252C8">
        <w:trPr>
          <w:cantSplit/>
          <w:trHeight w:val="3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Сроки и этапы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- с 01.01.202</w:t>
            </w:r>
            <w:r w:rsidR="00263960">
              <w:rPr>
                <w:rFonts w:ascii="Times New Roman" w:hAnsi="Times New Roman" w:cs="Times New Roman"/>
                <w:szCs w:val="24"/>
              </w:rPr>
              <w:t>4</w:t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 по 31.12.202</w:t>
            </w:r>
            <w:r w:rsidR="00263960">
              <w:rPr>
                <w:rFonts w:ascii="Times New Roman" w:hAnsi="Times New Roman" w:cs="Times New Roman"/>
                <w:szCs w:val="24"/>
              </w:rPr>
              <w:t>7</w:t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 годы (этапы не выделяются)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-реализация осуществляется раздельно по годам</w:t>
            </w:r>
          </w:p>
        </w:tc>
      </w:tr>
      <w:tr w:rsidR="00DD3494" w:rsidRPr="00356E9E" w:rsidTr="002252C8">
        <w:trPr>
          <w:cantSplit/>
          <w:trHeight w:val="16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Объемы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бюджетных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ассигнований </w:t>
            </w:r>
            <w:proofErr w:type="gramStart"/>
            <w:r w:rsidRPr="00356E9E">
              <w:rPr>
                <w:rFonts w:ascii="Times New Roman" w:hAnsi="Times New Roman" w:cs="Times New Roman"/>
                <w:b/>
                <w:szCs w:val="24"/>
              </w:rPr>
              <w:t>на</w:t>
            </w:r>
            <w:proofErr w:type="gramEnd"/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реализацию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DD3494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53" w:rsidRPr="00BD5D53" w:rsidRDefault="00ED6485" w:rsidP="00BD5D53">
            <w:pPr>
              <w:rPr>
                <w:rFonts w:ascii="Times New Roman" w:hAnsi="Times New Roman"/>
              </w:rPr>
            </w:pPr>
            <w:r w:rsidRPr="00356E9E">
              <w:rPr>
                <w:rFonts w:ascii="Times New Roman" w:hAnsi="Times New Roman"/>
              </w:rPr>
              <w:t xml:space="preserve">Объем средств на весь период </w:t>
            </w:r>
            <w:r w:rsidR="00570821" w:rsidRPr="00356E9E">
              <w:rPr>
                <w:rFonts w:ascii="Times New Roman" w:hAnsi="Times New Roman"/>
              </w:rPr>
              <w:t xml:space="preserve">составляет </w:t>
            </w:r>
            <w:r w:rsidR="00BD5D53" w:rsidRPr="00BD5D53">
              <w:rPr>
                <w:rFonts w:ascii="Times New Roman" w:hAnsi="Times New Roman"/>
              </w:rPr>
              <w:t>156,0 тыс.</w:t>
            </w:r>
            <w:r w:rsidR="0026602D">
              <w:rPr>
                <w:rFonts w:ascii="Times New Roman" w:hAnsi="Times New Roman"/>
              </w:rPr>
              <w:t xml:space="preserve"> </w:t>
            </w:r>
            <w:r w:rsidR="00BD5D53" w:rsidRPr="00BD5D53">
              <w:rPr>
                <w:rFonts w:ascii="Times New Roman" w:hAnsi="Times New Roman"/>
              </w:rPr>
              <w:t>рублей, в том числе по годам реализации:</w:t>
            </w:r>
          </w:p>
          <w:p w:rsidR="00BD5D53" w:rsidRPr="00BD5D53" w:rsidRDefault="00BD5D53" w:rsidP="00BD5D53">
            <w:pPr>
              <w:ind w:firstLine="0"/>
              <w:rPr>
                <w:rFonts w:ascii="Times New Roman" w:hAnsi="Times New Roman"/>
              </w:rPr>
            </w:pPr>
            <w:r w:rsidRPr="00BD5D53">
              <w:rPr>
                <w:rFonts w:ascii="Times New Roman" w:hAnsi="Times New Roman"/>
              </w:rPr>
              <w:t>2024 год - 70,0 тыс. рублей;</w:t>
            </w:r>
          </w:p>
          <w:p w:rsidR="00BD5D53" w:rsidRPr="00BD5D53" w:rsidRDefault="00BD5D53" w:rsidP="00BD5D53">
            <w:pPr>
              <w:ind w:firstLine="0"/>
              <w:rPr>
                <w:rFonts w:ascii="Times New Roman" w:hAnsi="Times New Roman"/>
              </w:rPr>
            </w:pPr>
            <w:r w:rsidRPr="00BD5D53">
              <w:rPr>
                <w:rFonts w:ascii="Times New Roman" w:hAnsi="Times New Roman"/>
              </w:rPr>
              <w:t>2025 год - 26,0 тыс. рублей;</w:t>
            </w:r>
          </w:p>
          <w:p w:rsidR="00BD5D53" w:rsidRPr="00BD5D53" w:rsidRDefault="00BD5D53" w:rsidP="00BD5D53">
            <w:pPr>
              <w:ind w:firstLine="0"/>
              <w:rPr>
                <w:rFonts w:ascii="Times New Roman" w:hAnsi="Times New Roman"/>
              </w:rPr>
            </w:pPr>
            <w:r w:rsidRPr="00BD5D53">
              <w:rPr>
                <w:rFonts w:ascii="Times New Roman" w:hAnsi="Times New Roman"/>
              </w:rPr>
              <w:t>2026 год - 34,0 тыс. рублей;</w:t>
            </w:r>
          </w:p>
          <w:p w:rsidR="00BD5D53" w:rsidRPr="00ED0BB3" w:rsidRDefault="00BD5D53" w:rsidP="00BD5D53">
            <w:pPr>
              <w:ind w:firstLine="0"/>
              <w:rPr>
                <w:rFonts w:ascii="Times New Roman" w:hAnsi="Times New Roman"/>
              </w:rPr>
            </w:pPr>
            <w:r w:rsidRPr="00BD5D53">
              <w:rPr>
                <w:rFonts w:ascii="Times New Roman" w:hAnsi="Times New Roman"/>
              </w:rPr>
              <w:t>2027 год - 26,0 тыс. рублей.</w:t>
            </w:r>
          </w:p>
          <w:p w:rsidR="00ED6485" w:rsidRPr="00356E9E" w:rsidRDefault="00ED6485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Источниками финансового обеспечения программы являются средства бюджета Россошенского сельского поселения. Для реализации мероприятий программы в установленном порядке могут дополнительно привле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Pr="00356E9E">
              <w:rPr>
                <w:rFonts w:ascii="Times New Roman" w:hAnsi="Times New Roman" w:cs="Times New Roman"/>
                <w:szCs w:val="24"/>
              </w:rPr>
              <w:t>каться средства из иных источников.</w:t>
            </w:r>
          </w:p>
          <w:p w:rsidR="00DD3494" w:rsidRPr="00356E9E" w:rsidRDefault="00ED6485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DD3494" w:rsidRPr="00356E9E" w:rsidTr="002252C8">
        <w:trPr>
          <w:cantSplit/>
          <w:trHeight w:val="9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Ожидаемые 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результаты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реализации </w:t>
            </w:r>
          </w:p>
          <w:p w:rsidR="00F6245E" w:rsidRPr="00356E9E" w:rsidRDefault="00F6245E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DD3494" w:rsidRPr="00356E9E" w:rsidRDefault="001D3278" w:rsidP="00A10C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F6245E" w:rsidRPr="00356E9E">
              <w:rPr>
                <w:rFonts w:ascii="Times New Roman" w:hAnsi="Times New Roman" w:cs="Times New Roman"/>
                <w:b/>
                <w:szCs w:val="24"/>
              </w:rPr>
              <w:t>рограмм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4" w:rsidRPr="00356E9E" w:rsidRDefault="007C41D4" w:rsidP="007C41D4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56E9E">
              <w:rPr>
                <w:rFonts w:ascii="Times New Roman" w:hAnsi="Times New Roman" w:cs="Times New Roman"/>
                <w:szCs w:val="24"/>
              </w:rPr>
              <w:t>- уменьшение количества пожаров на территории сель</w:t>
            </w:r>
            <w:r w:rsidR="00106A56" w:rsidRPr="00356E9E">
              <w:rPr>
                <w:rFonts w:ascii="Times New Roman" w:hAnsi="Times New Roman" w:cs="Times New Roman"/>
                <w:szCs w:val="24"/>
              </w:rPr>
              <w:softHyphen/>
            </w:r>
            <w:r w:rsidRPr="00356E9E">
              <w:rPr>
                <w:rFonts w:ascii="Times New Roman" w:hAnsi="Times New Roman" w:cs="Times New Roman"/>
                <w:szCs w:val="24"/>
              </w:rPr>
              <w:t xml:space="preserve">ского поселения; </w:t>
            </w:r>
          </w:p>
          <w:p w:rsidR="007C41D4" w:rsidRPr="00356E9E" w:rsidRDefault="007C41D4" w:rsidP="007C41D4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356E9E">
              <w:rPr>
                <w:rFonts w:ascii="Times New Roman" w:hAnsi="Times New Roman"/>
                <w:bCs/>
                <w:color w:val="000000"/>
              </w:rPr>
              <w:t xml:space="preserve">- повешения уровня противопожарной защиты объектов на территории сельского поселения; </w:t>
            </w:r>
          </w:p>
          <w:p w:rsidR="00ED6485" w:rsidRPr="00356E9E" w:rsidRDefault="007C41D4" w:rsidP="00D020E9">
            <w:pPr>
              <w:ind w:firstLine="0"/>
              <w:rPr>
                <w:rFonts w:ascii="Times New Roman" w:hAnsi="Times New Roman"/>
                <w:color w:val="1E1E1E"/>
              </w:rPr>
            </w:pPr>
            <w:r w:rsidRPr="00356E9E">
              <w:rPr>
                <w:rFonts w:ascii="Times New Roman" w:hAnsi="Times New Roman"/>
              </w:rPr>
              <w:t>- уменьшение количества нарушений требований по</w:t>
            </w:r>
            <w:r w:rsidR="00106A56" w:rsidRPr="00356E9E">
              <w:rPr>
                <w:rFonts w:ascii="Times New Roman" w:hAnsi="Times New Roman"/>
              </w:rPr>
              <w:softHyphen/>
            </w:r>
            <w:r w:rsidRPr="00356E9E">
              <w:rPr>
                <w:rFonts w:ascii="Times New Roman" w:hAnsi="Times New Roman"/>
              </w:rPr>
              <w:t>жарной безопасности гражданами и организациями.</w:t>
            </w:r>
          </w:p>
        </w:tc>
      </w:tr>
    </w:tbl>
    <w:p w:rsidR="0092243A" w:rsidRPr="00356E9E" w:rsidRDefault="0092243A" w:rsidP="005B53CC">
      <w:pPr>
        <w:jc w:val="center"/>
        <w:rPr>
          <w:rFonts w:ascii="Times New Roman" w:hAnsi="Times New Roman"/>
          <w:b/>
          <w:bCs/>
          <w:iCs/>
        </w:rPr>
      </w:pPr>
    </w:p>
    <w:p w:rsidR="001D3278" w:rsidRPr="00ED0BB3" w:rsidRDefault="00665890" w:rsidP="001D3278">
      <w:pPr>
        <w:numPr>
          <w:ilvl w:val="0"/>
          <w:numId w:val="2"/>
        </w:numPr>
        <w:spacing w:line="240" w:lineRule="atLeast"/>
        <w:jc w:val="center"/>
        <w:rPr>
          <w:rFonts w:ascii="Times New Roman" w:hAnsi="Times New Roman"/>
          <w:b/>
        </w:rPr>
      </w:pPr>
      <w:r w:rsidRPr="00ED0BB3">
        <w:rPr>
          <w:rFonts w:ascii="Times New Roman" w:hAnsi="Times New Roman"/>
          <w:b/>
        </w:rPr>
        <w:t xml:space="preserve">Содержание проблемы </w:t>
      </w:r>
    </w:p>
    <w:p w:rsidR="00665890" w:rsidRPr="00ED0BB3" w:rsidRDefault="00665890" w:rsidP="001D3278">
      <w:pPr>
        <w:spacing w:line="240" w:lineRule="atLeast"/>
        <w:ind w:left="709" w:firstLine="0"/>
        <w:rPr>
          <w:rFonts w:ascii="Times New Roman" w:hAnsi="Times New Roman"/>
          <w:b/>
        </w:rPr>
      </w:pPr>
      <w:r w:rsidRPr="00ED0BB3">
        <w:rPr>
          <w:rFonts w:ascii="Times New Roman" w:hAnsi="Times New Roman"/>
          <w:b/>
        </w:rPr>
        <w:t>и обоснование необходимости её решения программными методами</w:t>
      </w:r>
    </w:p>
    <w:p w:rsidR="00665890" w:rsidRPr="00ED0BB3" w:rsidRDefault="00665890" w:rsidP="00665890">
      <w:pPr>
        <w:pStyle w:val="a7"/>
        <w:spacing w:before="0" w:beforeAutospacing="0" w:after="0" w:afterAutospacing="0" w:line="240" w:lineRule="atLeast"/>
        <w:ind w:firstLine="709"/>
        <w:jc w:val="both"/>
      </w:pPr>
      <w:r w:rsidRPr="00ED0BB3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D0BB3">
          <w:t>1994 г</w:t>
        </w:r>
      </w:smartTag>
      <w:r w:rsidRPr="00ED0BB3"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65890" w:rsidRPr="00ED0BB3" w:rsidRDefault="00665890" w:rsidP="00665890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2) разработку и осуществление мероприятий по обеспечению пожарной без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опасности муниципального образования и объектов муниципальной собственно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сти, которые должны предусматриваться в планах и программах развития террито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рии, обеспечение надлежащего состояния источников противопожарного водо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снабжения, содержание в исправном состоянии средств обеспечения пожарной безопасности жилых и общественных зданий, находящихся в муниципальной соб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ственности;</w:t>
      </w:r>
    </w:p>
    <w:p w:rsidR="00665890" w:rsidRPr="00ED0BB3" w:rsidRDefault="00665890" w:rsidP="00665890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 xml:space="preserve">4) разработку плана привлечения сил и </w:t>
      </w:r>
      <w:r w:rsidR="006A4C94" w:rsidRPr="00ED0BB3">
        <w:rPr>
          <w:rFonts w:ascii="Times New Roman" w:hAnsi="Times New Roman" w:cs="Times New Roman"/>
          <w:sz w:val="24"/>
          <w:szCs w:val="24"/>
        </w:rPr>
        <w:t>средств для</w:t>
      </w:r>
      <w:r w:rsidRPr="00ED0BB3">
        <w:rPr>
          <w:rFonts w:ascii="Times New Roman" w:hAnsi="Times New Roman" w:cs="Times New Roman"/>
          <w:sz w:val="24"/>
          <w:szCs w:val="24"/>
        </w:rPr>
        <w:t xml:space="preserve"> тушения пожаров и про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ведения аварийно-спасательных работ на территории муниципального образования и контроль за его выполнением;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пального образования, а также дополнительных требований пожарной безопасно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сти на время его действия;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жара;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ганду в области пожарной безопасности, содействие распространению пожарно-технических знаний;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 xml:space="preserve">9) создание условий для </w:t>
      </w:r>
      <w:r w:rsidR="006A4C94" w:rsidRPr="00ED0BB3">
        <w:rPr>
          <w:rFonts w:ascii="Times New Roman" w:hAnsi="Times New Roman" w:cs="Times New Roman"/>
          <w:sz w:val="24"/>
          <w:szCs w:val="24"/>
        </w:rPr>
        <w:t>организации и</w:t>
      </w:r>
      <w:r w:rsidRPr="00ED0BB3">
        <w:rPr>
          <w:rFonts w:ascii="Times New Roman" w:hAnsi="Times New Roman" w:cs="Times New Roman"/>
          <w:sz w:val="24"/>
          <w:szCs w:val="24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заций в добровольной пожарной охране, в том числе участия в борьбе с пожарами;</w:t>
      </w:r>
    </w:p>
    <w:p w:rsidR="00665890" w:rsidRPr="00ED0BB3" w:rsidRDefault="00665890" w:rsidP="0066589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B3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</w:t>
      </w:r>
      <w:r w:rsidR="00106A56" w:rsidRPr="00ED0BB3">
        <w:rPr>
          <w:rFonts w:ascii="Times New Roman" w:hAnsi="Times New Roman" w:cs="Times New Roman"/>
          <w:sz w:val="24"/>
          <w:szCs w:val="24"/>
        </w:rPr>
        <w:softHyphen/>
      </w:r>
      <w:r w:rsidRPr="00ED0BB3">
        <w:rPr>
          <w:rFonts w:ascii="Times New Roman" w:hAnsi="Times New Roman" w:cs="Times New Roman"/>
          <w:sz w:val="24"/>
          <w:szCs w:val="24"/>
        </w:rPr>
        <w:t>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65890" w:rsidRDefault="007B25D5" w:rsidP="007B25D5">
      <w:pPr>
        <w:pStyle w:val="a7"/>
        <w:spacing w:before="0" w:beforeAutospacing="0" w:after="0" w:afterAutospacing="0" w:line="240" w:lineRule="atLeast"/>
        <w:ind w:firstLine="708"/>
        <w:jc w:val="both"/>
      </w:pPr>
      <w:r w:rsidRPr="00ED0BB3">
        <w:t>П</w:t>
      </w:r>
      <w:r w:rsidR="00665890" w:rsidRPr="00ED0BB3">
        <w:t>рограммный подход позволит решить задачи по обеспечению пожар</w:t>
      </w:r>
      <w:r w:rsidR="00106A56" w:rsidRPr="00ED0BB3">
        <w:softHyphen/>
      </w:r>
      <w:r w:rsidR="00665890" w:rsidRPr="00ED0BB3">
        <w:t xml:space="preserve">ной безопасности, снизить количество пожаров, материальный ущерб от </w:t>
      </w:r>
      <w:proofErr w:type="spellStart"/>
      <w:r w:rsidR="00665890" w:rsidRPr="00ED0BB3">
        <w:t>пожаров.Разработка</w:t>
      </w:r>
      <w:proofErr w:type="spellEnd"/>
      <w:r w:rsidR="00665890" w:rsidRPr="00ED0BB3">
        <w:t xml:space="preserve"> и принятие настоящей Программы позволят решать обозначенные во</w:t>
      </w:r>
      <w:r w:rsidR="00106A56" w:rsidRPr="00ED0BB3">
        <w:softHyphen/>
      </w:r>
      <w:r w:rsidR="00665890" w:rsidRPr="00ED0BB3">
        <w:t>просы.</w:t>
      </w:r>
    </w:p>
    <w:p w:rsidR="00ED0BB3" w:rsidRPr="00ED0BB3" w:rsidRDefault="00ED0BB3" w:rsidP="007B25D5">
      <w:pPr>
        <w:pStyle w:val="a7"/>
        <w:spacing w:before="0" w:beforeAutospacing="0" w:after="0" w:afterAutospacing="0" w:line="240" w:lineRule="atLeast"/>
        <w:ind w:firstLine="708"/>
        <w:jc w:val="both"/>
      </w:pPr>
    </w:p>
    <w:p w:rsidR="001D3278" w:rsidRPr="00ED0BB3" w:rsidRDefault="001D3278" w:rsidP="001D3278">
      <w:pPr>
        <w:spacing w:line="240" w:lineRule="atLeast"/>
        <w:jc w:val="center"/>
        <w:rPr>
          <w:rFonts w:ascii="Times New Roman" w:hAnsi="Times New Roman"/>
          <w:b/>
        </w:rPr>
      </w:pPr>
      <w:bookmarkStart w:id="1" w:name="sub_120"/>
      <w:r w:rsidRPr="00ED0BB3">
        <w:rPr>
          <w:rFonts w:ascii="Times New Roman" w:hAnsi="Times New Roman"/>
          <w:b/>
        </w:rPr>
        <w:t>2. Основные цели и задачи муниципальной Программы</w:t>
      </w:r>
    </w:p>
    <w:bookmarkEnd w:id="1"/>
    <w:p w:rsidR="00665890" w:rsidRPr="00ED0BB3" w:rsidRDefault="00665890" w:rsidP="0066589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Основной целью Программы является </w:t>
      </w:r>
      <w:r w:rsidR="00D30E67" w:rsidRPr="00ED0BB3">
        <w:rPr>
          <w:rFonts w:ascii="Times New Roman" w:hAnsi="Times New Roman"/>
          <w:color w:val="000000"/>
        </w:rPr>
        <w:t>с</w:t>
      </w:r>
      <w:r w:rsidR="00D70819" w:rsidRPr="00ED0BB3">
        <w:rPr>
          <w:rFonts w:ascii="Times New Roman" w:hAnsi="Times New Roman"/>
          <w:color w:val="000000"/>
          <w:lang w:eastAsia="en-US"/>
        </w:rPr>
        <w:t xml:space="preserve">оздание необходимых условий для обеспечения первичных мер пожарной безопасности на территории </w:t>
      </w:r>
      <w:r w:rsidR="00F5206D" w:rsidRPr="00ED0BB3">
        <w:rPr>
          <w:rFonts w:ascii="Times New Roman" w:hAnsi="Times New Roman"/>
        </w:rPr>
        <w:t>Россошен</w:t>
      </w:r>
      <w:r w:rsidRPr="00ED0BB3">
        <w:rPr>
          <w:rFonts w:ascii="Times New Roman" w:hAnsi="Times New Roman"/>
        </w:rPr>
        <w:t>ского сельского поселения</w:t>
      </w:r>
      <w:r w:rsidR="00D30E67" w:rsidRPr="00ED0BB3">
        <w:rPr>
          <w:rFonts w:ascii="Times New Roman" w:hAnsi="Times New Roman"/>
        </w:rPr>
        <w:t xml:space="preserve"> Краснозоренского района Ор</w:t>
      </w:r>
      <w:r w:rsidR="00106A56" w:rsidRPr="00ED0BB3">
        <w:rPr>
          <w:rFonts w:ascii="Times New Roman" w:hAnsi="Times New Roman"/>
        </w:rPr>
        <w:softHyphen/>
      </w:r>
      <w:r w:rsidR="00D30E67" w:rsidRPr="00ED0BB3">
        <w:rPr>
          <w:rFonts w:ascii="Times New Roman" w:hAnsi="Times New Roman"/>
        </w:rPr>
        <w:t>ловской области</w:t>
      </w:r>
      <w:r w:rsidR="00D70819" w:rsidRPr="00ED0BB3">
        <w:rPr>
          <w:rFonts w:ascii="Times New Roman" w:hAnsi="Times New Roman"/>
        </w:rPr>
        <w:t xml:space="preserve">. </w:t>
      </w:r>
    </w:p>
    <w:p w:rsidR="00665890" w:rsidRPr="00ED0BB3" w:rsidRDefault="00615ED6" w:rsidP="00665890">
      <w:pPr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З</w:t>
      </w:r>
      <w:r w:rsidR="00665890" w:rsidRPr="00ED0BB3">
        <w:rPr>
          <w:rFonts w:ascii="Times New Roman" w:hAnsi="Times New Roman"/>
        </w:rPr>
        <w:t>адач</w:t>
      </w:r>
      <w:r w:rsidRPr="00ED0BB3">
        <w:rPr>
          <w:rFonts w:ascii="Times New Roman" w:hAnsi="Times New Roman"/>
        </w:rPr>
        <w:t>и Программы</w:t>
      </w:r>
      <w:r w:rsidR="00665890" w:rsidRPr="00ED0BB3">
        <w:rPr>
          <w:rFonts w:ascii="Times New Roman" w:hAnsi="Times New Roman"/>
        </w:rPr>
        <w:t>:</w:t>
      </w:r>
    </w:p>
    <w:p w:rsidR="00D70819" w:rsidRPr="00ED0BB3" w:rsidRDefault="00D70819" w:rsidP="00D70819">
      <w:pPr>
        <w:pStyle w:val="Table"/>
        <w:spacing w:line="240" w:lineRule="atLeast"/>
        <w:rPr>
          <w:rFonts w:ascii="Times New Roman" w:hAnsi="Times New Roman" w:cs="Times New Roman"/>
          <w:szCs w:val="24"/>
        </w:rPr>
      </w:pPr>
      <w:r w:rsidRPr="00ED0BB3">
        <w:rPr>
          <w:rFonts w:ascii="Times New Roman" w:hAnsi="Times New Roman" w:cs="Times New Roman"/>
          <w:color w:val="000000"/>
          <w:szCs w:val="24"/>
        </w:rPr>
        <w:lastRenderedPageBreak/>
        <w:t xml:space="preserve">             -  </w:t>
      </w:r>
      <w:r w:rsidRPr="00ED0BB3">
        <w:rPr>
          <w:rFonts w:ascii="Times New Roman" w:hAnsi="Times New Roman" w:cs="Times New Roman"/>
          <w:szCs w:val="24"/>
        </w:rPr>
        <w:t>Повышение уровня нормативно-правового обеспечения, противопожарной пропаганды и обучение населения в области пожар</w:t>
      </w:r>
      <w:r w:rsidR="00106A56" w:rsidRPr="00ED0BB3">
        <w:rPr>
          <w:rFonts w:ascii="Times New Roman" w:hAnsi="Times New Roman" w:cs="Times New Roman"/>
          <w:szCs w:val="24"/>
        </w:rPr>
        <w:softHyphen/>
      </w:r>
      <w:r w:rsidRPr="00ED0BB3">
        <w:rPr>
          <w:rFonts w:ascii="Times New Roman" w:hAnsi="Times New Roman" w:cs="Times New Roman"/>
          <w:szCs w:val="24"/>
        </w:rPr>
        <w:t>ной безопасности;</w:t>
      </w:r>
    </w:p>
    <w:p w:rsidR="00D70819" w:rsidRPr="00ED0BB3" w:rsidRDefault="00D70819" w:rsidP="00D70819">
      <w:pPr>
        <w:pStyle w:val="Table"/>
        <w:spacing w:line="240" w:lineRule="atLeast"/>
        <w:rPr>
          <w:rFonts w:ascii="Times New Roman" w:hAnsi="Times New Roman" w:cs="Times New Roman"/>
          <w:color w:val="1E1E1E"/>
          <w:szCs w:val="24"/>
        </w:rPr>
      </w:pPr>
      <w:r w:rsidRPr="00ED0BB3">
        <w:rPr>
          <w:rFonts w:ascii="Times New Roman" w:hAnsi="Times New Roman" w:cs="Times New Roman"/>
          <w:color w:val="000000"/>
          <w:szCs w:val="24"/>
          <w:lang w:eastAsia="en-US"/>
        </w:rPr>
        <w:t xml:space="preserve">             - </w:t>
      </w:r>
      <w:r w:rsidRPr="00ED0BB3">
        <w:rPr>
          <w:rFonts w:ascii="Times New Roman" w:hAnsi="Times New Roman" w:cs="Times New Roman"/>
          <w:szCs w:val="24"/>
        </w:rPr>
        <w:t>Повышение противопожарной защищенности территории сельского поселения</w:t>
      </w:r>
      <w:r w:rsidR="00D30E67" w:rsidRPr="00ED0BB3">
        <w:rPr>
          <w:rFonts w:ascii="Times New Roman" w:hAnsi="Times New Roman" w:cs="Times New Roman"/>
          <w:szCs w:val="24"/>
        </w:rPr>
        <w:t>.</w:t>
      </w:r>
    </w:p>
    <w:p w:rsidR="007B25D5" w:rsidRPr="00ED0BB3" w:rsidRDefault="007B25D5" w:rsidP="001D3278">
      <w:pPr>
        <w:ind w:firstLine="426"/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В течение предстоящих лет предусматривается выполнение мероприятий по повышению </w:t>
      </w:r>
      <w:proofErr w:type="spellStart"/>
      <w:r w:rsidRPr="00ED0BB3">
        <w:rPr>
          <w:rFonts w:ascii="Times New Roman" w:hAnsi="Times New Roman"/>
        </w:rPr>
        <w:t>пожарозащищенности</w:t>
      </w:r>
      <w:proofErr w:type="spellEnd"/>
      <w:r w:rsidRPr="00ED0BB3">
        <w:rPr>
          <w:rFonts w:ascii="Times New Roman" w:hAnsi="Times New Roman"/>
        </w:rPr>
        <w:t xml:space="preserve"> населенных пунктов и жилья, снижению мате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риальных потерь от пожаров, обучению населения мерам противопожарной без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опасности.</w:t>
      </w:r>
    </w:p>
    <w:p w:rsidR="00DD3494" w:rsidRPr="00ED0BB3" w:rsidRDefault="00DD3494" w:rsidP="00DD3494">
      <w:pPr>
        <w:rPr>
          <w:rFonts w:ascii="Times New Roman" w:hAnsi="Times New Roman"/>
        </w:rPr>
      </w:pPr>
    </w:p>
    <w:p w:rsidR="001D3278" w:rsidRPr="00ED0BB3" w:rsidRDefault="001D3278" w:rsidP="001D327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D0BB3">
        <w:rPr>
          <w:rFonts w:ascii="Times New Roman" w:hAnsi="Times New Roman"/>
          <w:b/>
        </w:rPr>
        <w:t>3. Перечень показателей (индикаторов) Программы</w:t>
      </w:r>
    </w:p>
    <w:p w:rsidR="00E03275" w:rsidRPr="00ED0BB3" w:rsidRDefault="00E03275" w:rsidP="0061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Основное мероприятие </w:t>
      </w:r>
      <w:r w:rsidR="00615ED6" w:rsidRPr="00ED0BB3">
        <w:rPr>
          <w:rFonts w:ascii="Times New Roman" w:hAnsi="Times New Roman"/>
        </w:rPr>
        <w:t>П</w:t>
      </w:r>
      <w:r w:rsidRPr="00ED0BB3">
        <w:rPr>
          <w:rFonts w:ascii="Times New Roman" w:hAnsi="Times New Roman"/>
        </w:rPr>
        <w:t xml:space="preserve">рограммы направлено на </w:t>
      </w:r>
      <w:r w:rsidR="00615ED6" w:rsidRPr="00ED0BB3">
        <w:rPr>
          <w:rFonts w:ascii="Times New Roman" w:hAnsi="Times New Roman"/>
        </w:rPr>
        <w:t>обеспечение необходи</w:t>
      </w:r>
      <w:r w:rsidR="00106A56" w:rsidRPr="00ED0BB3">
        <w:rPr>
          <w:rFonts w:ascii="Times New Roman" w:hAnsi="Times New Roman"/>
        </w:rPr>
        <w:softHyphen/>
      </w:r>
      <w:r w:rsidR="00615ED6" w:rsidRPr="00ED0BB3">
        <w:rPr>
          <w:rFonts w:ascii="Times New Roman" w:hAnsi="Times New Roman"/>
        </w:rPr>
        <w:t>мых условий для реализации полномочий по обеспечению первичных мер пожар</w:t>
      </w:r>
      <w:r w:rsidR="00106A56" w:rsidRPr="00ED0BB3">
        <w:rPr>
          <w:rFonts w:ascii="Times New Roman" w:hAnsi="Times New Roman"/>
        </w:rPr>
        <w:softHyphen/>
      </w:r>
      <w:r w:rsidR="00615ED6" w:rsidRPr="00ED0BB3">
        <w:rPr>
          <w:rFonts w:ascii="Times New Roman" w:hAnsi="Times New Roman"/>
        </w:rPr>
        <w:t xml:space="preserve">ной безопасности, защиты жизни и здоровья граждан, материальных ценностей от пожаров в границах </w:t>
      </w:r>
      <w:r w:rsidRPr="00ED0BB3">
        <w:rPr>
          <w:rFonts w:ascii="Times New Roman" w:hAnsi="Times New Roman"/>
        </w:rPr>
        <w:t>Россошенского сельского поселения Краснозоренского района</w:t>
      </w:r>
      <w:r w:rsidR="00615ED6" w:rsidRPr="00ED0BB3">
        <w:rPr>
          <w:rFonts w:ascii="Times New Roman" w:hAnsi="Times New Roman"/>
        </w:rPr>
        <w:t>.</w:t>
      </w:r>
    </w:p>
    <w:p w:rsidR="00DD3494" w:rsidRDefault="007E49BE" w:rsidP="00C50DF5">
      <w:pPr>
        <w:spacing w:line="240" w:lineRule="atLeast"/>
        <w:ind w:firstLine="426"/>
        <w:rPr>
          <w:rFonts w:ascii="Times New Roman" w:hAnsi="Times New Roman"/>
          <w:shd w:val="clear" w:color="auto" w:fill="FFFFFF"/>
        </w:rPr>
      </w:pPr>
      <w:r w:rsidRPr="00ED0BB3">
        <w:rPr>
          <w:rFonts w:ascii="Times New Roman" w:hAnsi="Times New Roman"/>
          <w:shd w:val="clear" w:color="auto" w:fill="FFFFFF"/>
        </w:rPr>
        <w:t xml:space="preserve">Целевые индикаторы и показатели приведены в </w:t>
      </w:r>
      <w:r w:rsidRPr="00BD5D53">
        <w:rPr>
          <w:rFonts w:ascii="Times New Roman" w:hAnsi="Times New Roman"/>
          <w:shd w:val="clear" w:color="auto" w:fill="FFFFFF"/>
        </w:rPr>
        <w:t>приложении № 1</w:t>
      </w:r>
      <w:r w:rsidRPr="00ED0BB3">
        <w:rPr>
          <w:rFonts w:ascii="Times New Roman" w:hAnsi="Times New Roman"/>
          <w:shd w:val="clear" w:color="auto" w:fill="FFFFFF"/>
        </w:rPr>
        <w:t xml:space="preserve"> к Про</w:t>
      </w:r>
      <w:r w:rsidR="00106A56" w:rsidRPr="00ED0BB3">
        <w:rPr>
          <w:rFonts w:ascii="Times New Roman" w:hAnsi="Times New Roman"/>
          <w:shd w:val="clear" w:color="auto" w:fill="FFFFFF"/>
        </w:rPr>
        <w:softHyphen/>
      </w:r>
      <w:r w:rsidRPr="00ED0BB3">
        <w:rPr>
          <w:rFonts w:ascii="Times New Roman" w:hAnsi="Times New Roman"/>
          <w:shd w:val="clear" w:color="auto" w:fill="FFFFFF"/>
        </w:rPr>
        <w:t>грамме.</w:t>
      </w:r>
    </w:p>
    <w:p w:rsidR="00ED0BB3" w:rsidRPr="00ED0BB3" w:rsidRDefault="00ED0BB3" w:rsidP="00C50DF5">
      <w:pPr>
        <w:spacing w:line="240" w:lineRule="atLeast"/>
        <w:ind w:firstLine="426"/>
        <w:rPr>
          <w:rFonts w:ascii="Times New Roman" w:hAnsi="Times New Roman"/>
          <w:b/>
          <w:bCs/>
          <w:iCs/>
        </w:rPr>
      </w:pPr>
    </w:p>
    <w:p w:rsidR="001D3278" w:rsidRPr="00ED0BB3" w:rsidRDefault="001D3278" w:rsidP="005B53CC">
      <w:pPr>
        <w:jc w:val="center"/>
        <w:rPr>
          <w:rFonts w:ascii="Times New Roman" w:hAnsi="Times New Roman"/>
          <w:b/>
          <w:bCs/>
          <w:iCs/>
        </w:rPr>
      </w:pPr>
      <w:r w:rsidRPr="00ED0BB3">
        <w:rPr>
          <w:rFonts w:ascii="Times New Roman" w:hAnsi="Times New Roman"/>
          <w:b/>
        </w:rPr>
        <w:t>4. Сроки и этапы реализации Программы</w:t>
      </w:r>
    </w:p>
    <w:p w:rsidR="00ED0BB3" w:rsidRPr="00ED0BB3" w:rsidRDefault="001D3278" w:rsidP="001D3278">
      <w:pPr>
        <w:ind w:firstLine="426"/>
      </w:pPr>
      <w:r w:rsidRPr="00ED0BB3">
        <w:rPr>
          <w:rFonts w:ascii="Times New Roman" w:hAnsi="Times New Roman"/>
        </w:rPr>
        <w:t>Реализация Программы рассчитана на период с 01.01.202</w:t>
      </w:r>
      <w:r w:rsidR="00263960">
        <w:rPr>
          <w:rFonts w:ascii="Times New Roman" w:hAnsi="Times New Roman"/>
        </w:rPr>
        <w:t>4</w:t>
      </w:r>
      <w:r w:rsidRPr="00ED0BB3">
        <w:rPr>
          <w:rFonts w:ascii="Times New Roman" w:hAnsi="Times New Roman"/>
        </w:rPr>
        <w:t xml:space="preserve"> года по 31.12.202</w:t>
      </w:r>
      <w:r w:rsidR="00263960">
        <w:rPr>
          <w:rFonts w:ascii="Times New Roman" w:hAnsi="Times New Roman"/>
        </w:rPr>
        <w:t>7</w:t>
      </w:r>
      <w:r w:rsidRPr="00ED0BB3">
        <w:rPr>
          <w:rFonts w:ascii="Times New Roman" w:hAnsi="Times New Roman"/>
        </w:rPr>
        <w:t> годы.</w:t>
      </w:r>
    </w:p>
    <w:p w:rsidR="001D3278" w:rsidRPr="00ED0BB3" w:rsidRDefault="00ED0BB3" w:rsidP="001D3278">
      <w:pPr>
        <w:ind w:firstLine="426"/>
        <w:rPr>
          <w:rFonts w:ascii="Times New Roman" w:hAnsi="Times New Roman"/>
        </w:rPr>
      </w:pPr>
      <w:r w:rsidRPr="00ED0BB3">
        <w:rPr>
          <w:rFonts w:ascii="Times New Roman" w:hAnsi="Times New Roman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D0BB3" w:rsidRPr="00ED0BB3" w:rsidRDefault="00ED0BB3" w:rsidP="005B53CC">
      <w:pPr>
        <w:jc w:val="center"/>
        <w:rPr>
          <w:rFonts w:ascii="Times New Roman" w:hAnsi="Times New Roman"/>
          <w:b/>
        </w:rPr>
      </w:pPr>
    </w:p>
    <w:p w:rsidR="001D3278" w:rsidRPr="00ED0BB3" w:rsidRDefault="00ED0BB3" w:rsidP="005B53CC">
      <w:pPr>
        <w:jc w:val="center"/>
        <w:rPr>
          <w:rFonts w:ascii="Times New Roman" w:hAnsi="Times New Roman"/>
          <w:b/>
        </w:rPr>
      </w:pPr>
      <w:r w:rsidRPr="00ED0BB3">
        <w:rPr>
          <w:rFonts w:ascii="Times New Roman" w:hAnsi="Times New Roman"/>
          <w:b/>
        </w:rPr>
        <w:tab/>
        <w:t>5. Основные мероприятия муниципальной Программы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Механизм реализации Программы направлен на эффективное планиро</w:t>
      </w:r>
      <w:r w:rsidRPr="00ED0BB3">
        <w:rPr>
          <w:rFonts w:ascii="Times New Roman" w:hAnsi="Times New Roman"/>
        </w:rPr>
        <w:softHyphen/>
        <w:t>вание хода исполнения основных мероприятий, координацию действий участников Программы, обеспечение контроля исполнения программных мероприятий, прове</w:t>
      </w:r>
      <w:r w:rsidRPr="00ED0BB3">
        <w:rPr>
          <w:rFonts w:ascii="Times New Roman" w:hAnsi="Times New Roman"/>
        </w:rPr>
        <w:softHyphen/>
        <w:t>дение мониторинга состояния работ по выполнению Программы, выработку реше</w:t>
      </w:r>
      <w:r w:rsidRPr="00ED0BB3">
        <w:rPr>
          <w:rFonts w:ascii="Times New Roman" w:hAnsi="Times New Roman"/>
        </w:rPr>
        <w:softHyphen/>
        <w:t>ний при возникновении отклонения хода работ от плана мероприятий Программы.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ED0BB3">
        <w:rPr>
          <w:rFonts w:ascii="Times New Roman" w:hAnsi="Times New Roman"/>
        </w:rPr>
        <w:t>Управление Программой осуществляется ответственным исполнителем Программы –  администрацией Россошенского сельского поселения, который про</w:t>
      </w:r>
      <w:r w:rsidRPr="00ED0BB3">
        <w:rPr>
          <w:rFonts w:ascii="Times New Roman" w:hAnsi="Times New Roman"/>
        </w:rPr>
        <w:softHyphen/>
        <w:t>водит оценку эффективности Программы на основании Порядка утвержденным по</w:t>
      </w:r>
      <w:r w:rsidRPr="00ED0BB3">
        <w:rPr>
          <w:rFonts w:ascii="Times New Roman" w:hAnsi="Times New Roman"/>
        </w:rPr>
        <w:softHyphen/>
        <w:t>становлением</w:t>
      </w:r>
      <w:r w:rsidRPr="00ED0BB3">
        <w:rPr>
          <w:rFonts w:ascii="Times New Roman" w:hAnsi="Times New Roman"/>
          <w:bCs/>
          <w:color w:val="000000"/>
        </w:rPr>
        <w:t xml:space="preserve">  администрация Россошенского сельского </w:t>
      </w:r>
      <w:r w:rsidRPr="006A6438">
        <w:rPr>
          <w:rFonts w:ascii="Times New Roman" w:hAnsi="Times New Roman"/>
          <w:bCs/>
          <w:color w:val="000000"/>
        </w:rPr>
        <w:t xml:space="preserve">поселения от </w:t>
      </w:r>
      <w:r w:rsidR="006A6438" w:rsidRPr="006A6438">
        <w:rPr>
          <w:rFonts w:ascii="Times New Roman" w:hAnsi="Times New Roman"/>
          <w:bCs/>
          <w:color w:val="000000"/>
        </w:rPr>
        <w:t>19</w:t>
      </w:r>
      <w:r w:rsidR="0026602D">
        <w:rPr>
          <w:rFonts w:ascii="Times New Roman" w:hAnsi="Times New Roman"/>
          <w:bCs/>
          <w:color w:val="000000"/>
        </w:rPr>
        <w:t xml:space="preserve"> </w:t>
      </w:r>
      <w:r w:rsidR="006A6438" w:rsidRPr="006A6438">
        <w:rPr>
          <w:rFonts w:ascii="Times New Roman" w:hAnsi="Times New Roman"/>
          <w:bCs/>
        </w:rPr>
        <w:t>октября 2023 года № 36</w:t>
      </w:r>
      <w:r w:rsidR="0026602D">
        <w:rPr>
          <w:rFonts w:ascii="Times New Roman" w:hAnsi="Times New Roman"/>
          <w:bCs/>
        </w:rPr>
        <w:t xml:space="preserve"> </w:t>
      </w:r>
      <w:r w:rsidRPr="006A6438">
        <w:rPr>
          <w:rFonts w:ascii="Times New Roman" w:hAnsi="Times New Roman"/>
          <w:bCs/>
          <w:color w:val="000000"/>
        </w:rPr>
        <w:t>«Об</w:t>
      </w:r>
      <w:r w:rsidRPr="00A91788">
        <w:rPr>
          <w:rFonts w:ascii="Times New Roman" w:hAnsi="Times New Roman"/>
          <w:bCs/>
          <w:color w:val="000000"/>
        </w:rPr>
        <w:t xml:space="preserve"> утверждении Порядка разработки, реализации и оценки эф</w:t>
      </w:r>
      <w:r w:rsidRPr="00A91788">
        <w:rPr>
          <w:rFonts w:ascii="Times New Roman" w:hAnsi="Times New Roman"/>
          <w:bCs/>
          <w:color w:val="000000"/>
        </w:rPr>
        <w:softHyphen/>
        <w:t>фективности муниципальных программ Россошенского сельского поселения и Ме</w:t>
      </w:r>
      <w:r w:rsidRPr="00A91788">
        <w:rPr>
          <w:rFonts w:ascii="Times New Roman" w:hAnsi="Times New Roman"/>
          <w:bCs/>
          <w:color w:val="000000"/>
        </w:rPr>
        <w:softHyphen/>
        <w:t>тодических указаний по разработки и реализации муниципальных программ Рос</w:t>
      </w:r>
      <w:r w:rsidRPr="00A91788">
        <w:rPr>
          <w:rFonts w:ascii="Times New Roman" w:hAnsi="Times New Roman"/>
          <w:bCs/>
          <w:color w:val="000000"/>
        </w:rPr>
        <w:softHyphen/>
        <w:t>сошенского сельского поселения Краснозоренского района Орловской области»,</w:t>
      </w:r>
      <w:r w:rsidRPr="00ED0BB3">
        <w:rPr>
          <w:rFonts w:ascii="Times New Roman" w:hAnsi="Times New Roman"/>
        </w:rPr>
        <w:t xml:space="preserve"> в</w:t>
      </w:r>
      <w:proofErr w:type="gramEnd"/>
      <w:r w:rsidR="0026602D">
        <w:rPr>
          <w:rFonts w:ascii="Times New Roman" w:hAnsi="Times New Roman"/>
        </w:rPr>
        <w:t xml:space="preserve"> </w:t>
      </w:r>
      <w:proofErr w:type="gramStart"/>
      <w:r w:rsidRPr="00ED0BB3">
        <w:rPr>
          <w:rFonts w:ascii="Times New Roman" w:hAnsi="Times New Roman"/>
        </w:rPr>
        <w:t>пределах</w:t>
      </w:r>
      <w:proofErr w:type="gramEnd"/>
      <w:r w:rsidRPr="00ED0BB3">
        <w:rPr>
          <w:rFonts w:ascii="Times New Roman" w:hAnsi="Times New Roman"/>
        </w:rPr>
        <w:t xml:space="preserve"> установленной ему компетенции.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В процессе реализации Программы ответственный исполнитель осу</w:t>
      </w:r>
      <w:r w:rsidRPr="00ED0BB3">
        <w:rPr>
          <w:rFonts w:ascii="Times New Roman" w:hAnsi="Times New Roman"/>
        </w:rPr>
        <w:softHyphen/>
        <w:t>ществляет следующие полномочия: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- организует реализацию мероприятий Программы;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- вносит предложения по внесению изменений в Программу;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- несет ответственность за достижение показателей (индикаторов) Про</w:t>
      </w:r>
      <w:r w:rsidRPr="00ED0BB3">
        <w:rPr>
          <w:rFonts w:ascii="Times New Roman" w:hAnsi="Times New Roman"/>
        </w:rPr>
        <w:softHyphen/>
        <w:t>граммы, а также конечных результатов ее реализации;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- проводит оценку эффективности Программы на этапе реализации;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- размещает на официальном сайте администрации сельского поселения в информационно-коммуникационной сети «Интернет» информацию о Программе, степени выполнения мероприятий Программы.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t>Внесение изменений в Программу в части изменения мероприятий Про</w:t>
      </w:r>
      <w:r w:rsidRPr="00ED0BB3">
        <w:rPr>
          <w:rFonts w:ascii="Times New Roman" w:hAnsi="Times New Roman"/>
        </w:rPr>
        <w:softHyphen/>
        <w:t>граммы, их ресурсного обеспечения в ходе реализации Программы осуществляется по инициативе ответственного исполнителя Программы в связи с сокращением фи</w:t>
      </w:r>
      <w:r w:rsidRPr="00ED0BB3">
        <w:rPr>
          <w:rFonts w:ascii="Times New Roman" w:hAnsi="Times New Roman"/>
        </w:rPr>
        <w:softHyphen/>
        <w:t>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</w:t>
      </w:r>
      <w:r w:rsidRPr="00ED0BB3">
        <w:rPr>
          <w:rFonts w:ascii="Times New Roman" w:hAnsi="Times New Roman"/>
        </w:rPr>
        <w:softHyphen/>
        <w:t>телей) Программы либо во исполнение поручений главы сельского поселения.</w:t>
      </w:r>
    </w:p>
    <w:p w:rsidR="00ED0BB3" w:rsidRPr="00ED0BB3" w:rsidRDefault="00ED0BB3" w:rsidP="00ED0BB3">
      <w:pPr>
        <w:shd w:val="clear" w:color="auto" w:fill="FFFFFF"/>
        <w:ind w:firstLine="709"/>
        <w:rPr>
          <w:rFonts w:ascii="Times New Roman" w:hAnsi="Times New Roman"/>
        </w:rPr>
      </w:pPr>
      <w:r w:rsidRPr="00ED0BB3">
        <w:rPr>
          <w:rFonts w:ascii="Times New Roman" w:hAnsi="Times New Roman"/>
        </w:rPr>
        <w:lastRenderedPageBreak/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</w:p>
    <w:p w:rsidR="00ED0BB3" w:rsidRPr="00ED0BB3" w:rsidRDefault="00ED0BB3" w:rsidP="005B53CC">
      <w:pPr>
        <w:jc w:val="center"/>
        <w:rPr>
          <w:rFonts w:ascii="Times New Roman" w:hAnsi="Times New Roman"/>
          <w:b/>
          <w:bCs/>
          <w:iCs/>
        </w:rPr>
      </w:pPr>
    </w:p>
    <w:p w:rsidR="00ED0BB3" w:rsidRPr="00ED0BB3" w:rsidRDefault="00ED0BB3" w:rsidP="00ED0BB3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ED0BB3">
        <w:rPr>
          <w:rFonts w:ascii="Times New Roman" w:hAnsi="Times New Roman"/>
          <w:b/>
        </w:rPr>
        <w:t>6. Обоснование ресурсного обеспечения Программы</w:t>
      </w:r>
    </w:p>
    <w:p w:rsidR="00DD3494" w:rsidRPr="00ED0BB3" w:rsidRDefault="00DD3494" w:rsidP="00DD3494">
      <w:pPr>
        <w:rPr>
          <w:rFonts w:ascii="Times New Roman" w:hAnsi="Times New Roman"/>
        </w:rPr>
      </w:pPr>
      <w:r w:rsidRPr="00ED0BB3">
        <w:rPr>
          <w:rFonts w:ascii="Times New Roman" w:hAnsi="Times New Roman"/>
        </w:rPr>
        <w:t>Финансовое обеспечение Программы реализуется за счет средств мест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ного бюджета, а также других источников, предусмотренных действующим зако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нодательством.</w:t>
      </w:r>
    </w:p>
    <w:p w:rsidR="00DD3494" w:rsidRPr="00ED0BB3" w:rsidRDefault="00DD3494" w:rsidP="00DC29F4">
      <w:pPr>
        <w:rPr>
          <w:rFonts w:ascii="Times New Roman" w:hAnsi="Times New Roman"/>
        </w:rPr>
      </w:pPr>
      <w:r w:rsidRPr="00ED0BB3">
        <w:rPr>
          <w:rFonts w:ascii="Times New Roman" w:hAnsi="Times New Roman"/>
        </w:rPr>
        <w:t>Финансирование мероприятий Программы из местного бюджета уточня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 xml:space="preserve">ется ежегодно Решением </w:t>
      </w:r>
      <w:r w:rsidR="0014491A" w:rsidRPr="00ED0BB3">
        <w:rPr>
          <w:rFonts w:ascii="Times New Roman" w:hAnsi="Times New Roman"/>
        </w:rPr>
        <w:t>Россошенского</w:t>
      </w:r>
      <w:r w:rsidRPr="00ED0BB3">
        <w:rPr>
          <w:rFonts w:ascii="Times New Roman" w:hAnsi="Times New Roman"/>
        </w:rPr>
        <w:t xml:space="preserve"> сельского Совета народных депутатов, о бюджете </w:t>
      </w:r>
      <w:r w:rsidR="0014491A" w:rsidRPr="00ED0BB3">
        <w:rPr>
          <w:rFonts w:ascii="Times New Roman" w:hAnsi="Times New Roman"/>
        </w:rPr>
        <w:t>Россошенского</w:t>
      </w:r>
      <w:r w:rsidRPr="00ED0BB3">
        <w:rPr>
          <w:rFonts w:ascii="Times New Roman" w:hAnsi="Times New Roman"/>
        </w:rPr>
        <w:t xml:space="preserve"> сельского поселения на очередной финансовый год.</w:t>
      </w:r>
    </w:p>
    <w:p w:rsidR="00C50DF5" w:rsidRPr="00ED0BB3" w:rsidRDefault="00C50DF5" w:rsidP="00DC29F4">
      <w:pPr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Перечень мероприятий, предлагаемые к реализации и направленные на решение задач Программы, с указанием финансовых ресурсов приведены в </w:t>
      </w:r>
      <w:r w:rsidRPr="00B53562">
        <w:rPr>
          <w:rFonts w:ascii="Times New Roman" w:hAnsi="Times New Roman"/>
        </w:rPr>
        <w:t>приложении № 2</w:t>
      </w:r>
      <w:r w:rsidRPr="00ED0BB3">
        <w:rPr>
          <w:rFonts w:ascii="Times New Roman" w:hAnsi="Times New Roman"/>
        </w:rPr>
        <w:t xml:space="preserve"> к Программе. </w:t>
      </w:r>
    </w:p>
    <w:p w:rsidR="00C50DF5" w:rsidRPr="00BD5D53" w:rsidRDefault="00DD3494" w:rsidP="00DC29F4">
      <w:pPr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Всего в </w:t>
      </w:r>
      <w:r w:rsidR="0092243A" w:rsidRPr="00ED0BB3">
        <w:rPr>
          <w:rFonts w:ascii="Times New Roman" w:hAnsi="Times New Roman"/>
        </w:rPr>
        <w:t>202</w:t>
      </w:r>
      <w:r w:rsidR="00263960">
        <w:rPr>
          <w:rFonts w:ascii="Times New Roman" w:hAnsi="Times New Roman"/>
        </w:rPr>
        <w:t>4</w:t>
      </w:r>
      <w:r w:rsidRPr="00ED0BB3">
        <w:rPr>
          <w:rFonts w:ascii="Times New Roman" w:hAnsi="Times New Roman"/>
        </w:rPr>
        <w:t xml:space="preserve"> - </w:t>
      </w:r>
      <w:r w:rsidR="0092243A" w:rsidRPr="00ED0BB3">
        <w:rPr>
          <w:rFonts w:ascii="Times New Roman" w:hAnsi="Times New Roman"/>
        </w:rPr>
        <w:t>202</w:t>
      </w:r>
      <w:r w:rsidR="00263960">
        <w:rPr>
          <w:rFonts w:ascii="Times New Roman" w:hAnsi="Times New Roman"/>
        </w:rPr>
        <w:t>7</w:t>
      </w:r>
      <w:r w:rsidRPr="00ED0BB3">
        <w:rPr>
          <w:rFonts w:ascii="Times New Roman" w:hAnsi="Times New Roman"/>
        </w:rPr>
        <w:t xml:space="preserve"> годах на реализацию мероприятий Программы преду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 xml:space="preserve">сматривается выделение средств </w:t>
      </w:r>
      <w:r w:rsidR="006B6FC1" w:rsidRPr="00ED0BB3">
        <w:rPr>
          <w:rFonts w:ascii="Times New Roman" w:hAnsi="Times New Roman"/>
        </w:rPr>
        <w:t xml:space="preserve">из местного бюджета в </w:t>
      </w:r>
      <w:r w:rsidR="00570821" w:rsidRPr="00ED0BB3">
        <w:rPr>
          <w:rFonts w:ascii="Times New Roman" w:hAnsi="Times New Roman"/>
        </w:rPr>
        <w:t xml:space="preserve">размере </w:t>
      </w:r>
      <w:r w:rsidR="00BD5D53" w:rsidRPr="00BD5D53">
        <w:rPr>
          <w:rFonts w:ascii="Times New Roman" w:hAnsi="Times New Roman"/>
        </w:rPr>
        <w:t>156</w:t>
      </w:r>
      <w:r w:rsidR="00570821" w:rsidRPr="00BD5D53">
        <w:rPr>
          <w:rFonts w:ascii="Times New Roman" w:hAnsi="Times New Roman"/>
        </w:rPr>
        <w:t>,0</w:t>
      </w:r>
      <w:r w:rsidRPr="00BD5D53">
        <w:rPr>
          <w:rFonts w:ascii="Times New Roman" w:hAnsi="Times New Roman"/>
        </w:rPr>
        <w:t xml:space="preserve"> тыс.</w:t>
      </w:r>
      <w:r w:rsidR="0026602D">
        <w:rPr>
          <w:rFonts w:ascii="Times New Roman" w:hAnsi="Times New Roman"/>
        </w:rPr>
        <w:t xml:space="preserve"> </w:t>
      </w:r>
      <w:r w:rsidR="00C50DF5" w:rsidRPr="00BD5D53">
        <w:rPr>
          <w:rFonts w:ascii="Times New Roman" w:hAnsi="Times New Roman"/>
        </w:rPr>
        <w:t>рублей, в том числе по годам реализации:</w:t>
      </w:r>
    </w:p>
    <w:p w:rsidR="00C50DF5" w:rsidRPr="00BD5D53" w:rsidRDefault="00C50DF5" w:rsidP="00C50DF5">
      <w:pPr>
        <w:rPr>
          <w:rFonts w:ascii="Times New Roman" w:hAnsi="Times New Roman"/>
        </w:rPr>
      </w:pPr>
      <w:r w:rsidRPr="00BD5D53">
        <w:rPr>
          <w:rFonts w:ascii="Times New Roman" w:hAnsi="Times New Roman"/>
        </w:rPr>
        <w:t xml:space="preserve"> 202</w:t>
      </w:r>
      <w:r w:rsidR="00D05A04" w:rsidRPr="00BD5D53">
        <w:rPr>
          <w:rFonts w:ascii="Times New Roman" w:hAnsi="Times New Roman"/>
        </w:rPr>
        <w:t>4</w:t>
      </w:r>
      <w:r w:rsidR="00BD5D53" w:rsidRPr="00BD5D53">
        <w:rPr>
          <w:rFonts w:ascii="Times New Roman" w:hAnsi="Times New Roman"/>
        </w:rPr>
        <w:t xml:space="preserve"> год - 70</w:t>
      </w:r>
      <w:r w:rsidRPr="00BD5D53">
        <w:rPr>
          <w:rFonts w:ascii="Times New Roman" w:hAnsi="Times New Roman"/>
        </w:rPr>
        <w:t>,0 тыс. рублей;</w:t>
      </w:r>
    </w:p>
    <w:p w:rsidR="00C50DF5" w:rsidRPr="00BD5D53" w:rsidRDefault="00C50DF5" w:rsidP="00C50DF5">
      <w:pPr>
        <w:rPr>
          <w:rFonts w:ascii="Times New Roman" w:hAnsi="Times New Roman"/>
        </w:rPr>
      </w:pPr>
      <w:r w:rsidRPr="00BD5D53">
        <w:rPr>
          <w:rFonts w:ascii="Times New Roman" w:hAnsi="Times New Roman"/>
        </w:rPr>
        <w:t xml:space="preserve"> 202</w:t>
      </w:r>
      <w:r w:rsidR="00D05A04" w:rsidRPr="00BD5D53">
        <w:rPr>
          <w:rFonts w:ascii="Times New Roman" w:hAnsi="Times New Roman"/>
        </w:rPr>
        <w:t>5</w:t>
      </w:r>
      <w:r w:rsidR="00BD5D53" w:rsidRPr="00BD5D53">
        <w:rPr>
          <w:rFonts w:ascii="Times New Roman" w:hAnsi="Times New Roman"/>
        </w:rPr>
        <w:t xml:space="preserve"> год - 26</w:t>
      </w:r>
      <w:r w:rsidRPr="00BD5D53">
        <w:rPr>
          <w:rFonts w:ascii="Times New Roman" w:hAnsi="Times New Roman"/>
        </w:rPr>
        <w:t>,0 тыс. рублей;</w:t>
      </w:r>
    </w:p>
    <w:p w:rsidR="00C50DF5" w:rsidRPr="00BD5D53" w:rsidRDefault="00570821" w:rsidP="00C50DF5">
      <w:pPr>
        <w:rPr>
          <w:rFonts w:ascii="Times New Roman" w:hAnsi="Times New Roman"/>
        </w:rPr>
      </w:pPr>
      <w:r w:rsidRPr="00BD5D53">
        <w:rPr>
          <w:rFonts w:ascii="Times New Roman" w:hAnsi="Times New Roman"/>
        </w:rPr>
        <w:t xml:space="preserve"> 202</w:t>
      </w:r>
      <w:r w:rsidR="00D05A04" w:rsidRPr="00BD5D53">
        <w:rPr>
          <w:rFonts w:ascii="Times New Roman" w:hAnsi="Times New Roman"/>
        </w:rPr>
        <w:t>6</w:t>
      </w:r>
      <w:r w:rsidR="00BD5D53" w:rsidRPr="00BD5D53">
        <w:rPr>
          <w:rFonts w:ascii="Times New Roman" w:hAnsi="Times New Roman"/>
        </w:rPr>
        <w:t xml:space="preserve"> год -34</w:t>
      </w:r>
      <w:r w:rsidR="00C50DF5" w:rsidRPr="00BD5D53">
        <w:rPr>
          <w:rFonts w:ascii="Times New Roman" w:hAnsi="Times New Roman"/>
        </w:rPr>
        <w:t>,0 тыс. рублей;</w:t>
      </w:r>
    </w:p>
    <w:p w:rsidR="00C50DF5" w:rsidRPr="00ED0BB3" w:rsidRDefault="00C50DF5" w:rsidP="00C50DF5">
      <w:pPr>
        <w:rPr>
          <w:rFonts w:ascii="Times New Roman" w:hAnsi="Times New Roman"/>
        </w:rPr>
      </w:pPr>
      <w:r w:rsidRPr="00BD5D53">
        <w:rPr>
          <w:rFonts w:ascii="Times New Roman" w:hAnsi="Times New Roman"/>
        </w:rPr>
        <w:t xml:space="preserve"> 202</w:t>
      </w:r>
      <w:r w:rsidR="00D05A04" w:rsidRPr="00BD5D53">
        <w:rPr>
          <w:rFonts w:ascii="Times New Roman" w:hAnsi="Times New Roman"/>
        </w:rPr>
        <w:t>7</w:t>
      </w:r>
      <w:r w:rsidR="00BD5D53" w:rsidRPr="00BD5D53">
        <w:rPr>
          <w:rFonts w:ascii="Times New Roman" w:hAnsi="Times New Roman"/>
        </w:rPr>
        <w:t xml:space="preserve"> год - 26</w:t>
      </w:r>
      <w:r w:rsidRPr="00BD5D53">
        <w:rPr>
          <w:rFonts w:ascii="Times New Roman" w:hAnsi="Times New Roman"/>
        </w:rPr>
        <w:t>,0 тыс. рублей</w:t>
      </w:r>
      <w:r w:rsidR="00BD5D53" w:rsidRPr="00BD5D53">
        <w:rPr>
          <w:rFonts w:ascii="Times New Roman" w:hAnsi="Times New Roman"/>
        </w:rPr>
        <w:t>.</w:t>
      </w:r>
    </w:p>
    <w:p w:rsidR="00C50DF5" w:rsidRPr="00ED0BB3" w:rsidRDefault="00C50DF5" w:rsidP="00C50DF5">
      <w:pPr>
        <w:rPr>
          <w:rFonts w:ascii="Times New Roman" w:hAnsi="Times New Roman"/>
        </w:rPr>
      </w:pPr>
      <w:r w:rsidRPr="00ED0BB3">
        <w:rPr>
          <w:rFonts w:ascii="Times New Roman" w:hAnsi="Times New Roman"/>
        </w:rPr>
        <w:t xml:space="preserve"> Распределение объемов финансирования Программы по годам ее реализации приведено в </w:t>
      </w:r>
      <w:r w:rsidRPr="00B53562">
        <w:rPr>
          <w:rFonts w:ascii="Times New Roman" w:hAnsi="Times New Roman"/>
        </w:rPr>
        <w:t>приложении № </w:t>
      </w:r>
      <w:r w:rsidRPr="00ED0BB3">
        <w:rPr>
          <w:rFonts w:ascii="Times New Roman" w:hAnsi="Times New Roman"/>
        </w:rPr>
        <w:t>3 к Программе.</w:t>
      </w:r>
    </w:p>
    <w:p w:rsidR="00C71A47" w:rsidRPr="00ED0BB3" w:rsidRDefault="00C71A47" w:rsidP="00DD3494">
      <w:pPr>
        <w:rPr>
          <w:rFonts w:ascii="Times New Roman" w:hAnsi="Times New Roman"/>
        </w:rPr>
      </w:pPr>
    </w:p>
    <w:p w:rsidR="00C71A47" w:rsidRPr="00ED0BB3" w:rsidRDefault="00ED0BB3" w:rsidP="005B53CC">
      <w:pPr>
        <w:jc w:val="center"/>
        <w:rPr>
          <w:rFonts w:ascii="Times New Roman" w:hAnsi="Times New Roman"/>
          <w:b/>
          <w:bCs/>
          <w:iCs/>
        </w:rPr>
      </w:pPr>
      <w:r w:rsidRPr="00ED0BB3">
        <w:rPr>
          <w:rFonts w:ascii="Times New Roman" w:hAnsi="Times New Roman"/>
          <w:b/>
          <w:bCs/>
          <w:iCs/>
        </w:rPr>
        <w:t>7</w:t>
      </w:r>
      <w:r w:rsidR="00DD3494" w:rsidRPr="00ED0BB3">
        <w:rPr>
          <w:rFonts w:ascii="Times New Roman" w:hAnsi="Times New Roman"/>
          <w:b/>
          <w:bCs/>
          <w:iCs/>
        </w:rPr>
        <w:t xml:space="preserve">. Механизм реализации </w:t>
      </w:r>
      <w:r w:rsidRPr="00ED0BB3">
        <w:rPr>
          <w:rFonts w:ascii="Times New Roman" w:hAnsi="Times New Roman"/>
          <w:b/>
          <w:bCs/>
          <w:iCs/>
        </w:rPr>
        <w:t>П</w:t>
      </w:r>
      <w:r w:rsidR="00DD3494" w:rsidRPr="00ED0BB3">
        <w:rPr>
          <w:rFonts w:ascii="Times New Roman" w:hAnsi="Times New Roman"/>
          <w:b/>
          <w:bCs/>
          <w:iCs/>
        </w:rPr>
        <w:t xml:space="preserve">рограммы </w:t>
      </w:r>
    </w:p>
    <w:p w:rsidR="00396533" w:rsidRPr="007125A3" w:rsidRDefault="00396533" w:rsidP="0039653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Управление</w:t>
      </w:r>
      <w:r w:rsidR="0026602D">
        <w:rPr>
          <w:rFonts w:ascii="Times New Roman" w:hAnsi="Times New Roman"/>
        </w:rPr>
        <w:t xml:space="preserve"> </w:t>
      </w:r>
      <w:r w:rsidRPr="007125A3">
        <w:rPr>
          <w:rFonts w:ascii="Times New Roman" w:hAnsi="Times New Roman"/>
        </w:rPr>
        <w:t xml:space="preserve">процессом реализации Программы 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контроль</w:t>
      </w:r>
      <w:r w:rsidR="002660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proofErr w:type="gramEnd"/>
      <w:r w:rsidRPr="0035522A">
        <w:rPr>
          <w:rFonts w:ascii="Times New Roman" w:hAnsi="Times New Roman"/>
          <w:sz w:val="26"/>
          <w:szCs w:val="26"/>
        </w:rPr>
        <w:t xml:space="preserve"> использованием бюджетных средств выделяемых на реализацию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r w:rsidRPr="0035522A">
        <w:rPr>
          <w:rFonts w:ascii="Times New Roman" w:hAnsi="Times New Roman"/>
          <w:sz w:val="26"/>
          <w:szCs w:val="26"/>
        </w:rPr>
        <w:t xml:space="preserve">, </w:t>
      </w:r>
      <w:r w:rsidRPr="007125A3">
        <w:rPr>
          <w:rFonts w:ascii="Times New Roman" w:hAnsi="Times New Roman"/>
        </w:rPr>
        <w:t xml:space="preserve"> осуществляется ответственным исполнителем программы.</w:t>
      </w:r>
    </w:p>
    <w:p w:rsidR="00396533" w:rsidRPr="007125A3" w:rsidRDefault="00396533" w:rsidP="00396533">
      <w:pPr>
        <w:spacing w:line="240" w:lineRule="atLeast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непосредственный исполнитель готовит предложение о корректировке сроков реализации Программы и перечня Программных мероприятий.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 xml:space="preserve">       Ответственный исполнитель Программы в процессе реализации муниципальной программы: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обеспечивает разработку и реализацию муниципальной программы;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  несет ответственность за достижение целевых показателей муниципальной программы;</w:t>
      </w:r>
    </w:p>
    <w:p w:rsidR="00396533" w:rsidRPr="007125A3" w:rsidRDefault="00396533" w:rsidP="00396533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подготовку предложений по объемам и источникам финансирования реализации программы;</w:t>
      </w:r>
    </w:p>
    <w:p w:rsidR="00396533" w:rsidRPr="007125A3" w:rsidRDefault="00396533" w:rsidP="00396533">
      <w:pPr>
        <w:spacing w:line="240" w:lineRule="atLeast"/>
        <w:ind w:firstLine="0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396533" w:rsidRDefault="00396533" w:rsidP="0039653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125A3">
        <w:rPr>
          <w:rFonts w:ascii="Times New Roman" w:hAnsi="Times New Roman"/>
        </w:rPr>
        <w:t>ценку эффективности реализации муниципальной программы</w:t>
      </w:r>
      <w:r>
        <w:rPr>
          <w:rFonts w:ascii="Times New Roman" w:hAnsi="Times New Roman"/>
        </w:rPr>
        <w:t xml:space="preserve">, отчет </w:t>
      </w:r>
      <w:r w:rsidRPr="007125A3">
        <w:rPr>
          <w:rFonts w:ascii="Times New Roman" w:hAnsi="Times New Roman"/>
        </w:rPr>
        <w:t xml:space="preserve">о ходе работ по Программе по результатам за год и за весь период действия Программы подготавливает непосредственный исполнитель </w:t>
      </w:r>
      <w:r w:rsidRPr="007125A3">
        <w:rPr>
          <w:rFonts w:ascii="Times New Roman" w:hAnsi="Times New Roman"/>
          <w:color w:val="0D0D0D" w:themeColor="text1" w:themeTint="F2"/>
        </w:rPr>
        <w:t>Программы на основании Порядка</w:t>
      </w:r>
      <w:r w:rsidR="0026602D">
        <w:rPr>
          <w:rFonts w:ascii="Times New Roman" w:hAnsi="Times New Roman"/>
          <w:color w:val="0D0D0D" w:themeColor="text1" w:themeTint="F2"/>
        </w:rPr>
        <w:t xml:space="preserve"> </w:t>
      </w:r>
      <w:r w:rsidRPr="004A6F9D">
        <w:rPr>
          <w:rFonts w:ascii="Times New Roman" w:hAnsi="Times New Roman"/>
          <w:color w:val="0D0D0D" w:themeColor="text1" w:themeTint="F2"/>
        </w:rPr>
        <w:t xml:space="preserve">утвержденным </w:t>
      </w:r>
      <w:r w:rsidRPr="005C2EDA">
        <w:rPr>
          <w:rFonts w:ascii="Times New Roman" w:hAnsi="Times New Roman"/>
        </w:rPr>
        <w:t>постановлением</w:t>
      </w:r>
      <w:r w:rsidRPr="005C2EDA">
        <w:rPr>
          <w:rFonts w:ascii="Times New Roman" w:hAnsi="Times New Roman"/>
          <w:bCs/>
          <w:color w:val="000000"/>
        </w:rPr>
        <w:t xml:space="preserve">  администрация Россошенского сельского поселения </w:t>
      </w:r>
      <w:r w:rsidR="006A6438">
        <w:rPr>
          <w:rFonts w:ascii="Times New Roman" w:hAnsi="Times New Roman"/>
          <w:bCs/>
          <w:color w:val="000000"/>
        </w:rPr>
        <w:t xml:space="preserve"> от </w:t>
      </w:r>
      <w:r w:rsidR="006A6438" w:rsidRPr="00D35FBF">
        <w:rPr>
          <w:rFonts w:ascii="Times New Roman" w:hAnsi="Times New Roman"/>
          <w:bCs/>
          <w:color w:val="000000"/>
        </w:rPr>
        <w:t>19</w:t>
      </w:r>
      <w:r w:rsidR="0026602D">
        <w:rPr>
          <w:rFonts w:ascii="Times New Roman" w:hAnsi="Times New Roman"/>
          <w:bCs/>
          <w:color w:val="000000"/>
        </w:rPr>
        <w:t xml:space="preserve"> </w:t>
      </w:r>
      <w:r w:rsidR="006A6438" w:rsidRPr="00D35FBF">
        <w:rPr>
          <w:rFonts w:ascii="Times New Roman" w:hAnsi="Times New Roman"/>
          <w:bCs/>
        </w:rPr>
        <w:t xml:space="preserve">октября 2023 года № </w:t>
      </w:r>
      <w:r w:rsidR="006A6438" w:rsidRPr="006A6438">
        <w:rPr>
          <w:rFonts w:ascii="Times New Roman" w:hAnsi="Times New Roman"/>
          <w:bCs/>
        </w:rPr>
        <w:t>36</w:t>
      </w:r>
      <w:r w:rsidR="0026602D">
        <w:rPr>
          <w:rFonts w:ascii="Times New Roman" w:hAnsi="Times New Roman"/>
          <w:bCs/>
        </w:rPr>
        <w:t xml:space="preserve"> </w:t>
      </w:r>
      <w:r w:rsidRPr="006A6438">
        <w:rPr>
          <w:rFonts w:ascii="Times New Roman" w:hAnsi="Times New Roman"/>
          <w:bCs/>
        </w:rPr>
        <w:t>«Об</w:t>
      </w:r>
      <w:r w:rsidRPr="005C2EDA">
        <w:rPr>
          <w:rFonts w:ascii="Times New Roman" w:hAnsi="Times New Roman"/>
          <w:bCs/>
        </w:rPr>
        <w:t xml:space="preserve">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</w:t>
      </w:r>
      <w:proofErr w:type="gramEnd"/>
      <w:r w:rsidRPr="005C2EDA">
        <w:rPr>
          <w:rFonts w:ascii="Times New Roman" w:hAnsi="Times New Roman"/>
          <w:bCs/>
        </w:rPr>
        <w:t xml:space="preserve"> муниципальных программ </w:t>
      </w:r>
      <w:r w:rsidRPr="005C2EDA">
        <w:rPr>
          <w:rFonts w:ascii="Times New Roman" w:hAnsi="Times New Roman"/>
          <w:bCs/>
        </w:rPr>
        <w:lastRenderedPageBreak/>
        <w:t>Россошенского сельского поселения Краснозоренского района Орловской области»,</w:t>
      </w:r>
      <w:r w:rsidRPr="005C2EDA">
        <w:rPr>
          <w:rFonts w:ascii="Times New Roman" w:hAnsi="Times New Roman"/>
        </w:rPr>
        <w:t xml:space="preserve"> в</w:t>
      </w:r>
      <w:r w:rsidR="0026602D">
        <w:rPr>
          <w:rFonts w:ascii="Times New Roman" w:hAnsi="Times New Roman"/>
        </w:rPr>
        <w:t xml:space="preserve"> </w:t>
      </w:r>
      <w:r w:rsidRPr="005C2EDA">
        <w:rPr>
          <w:rFonts w:ascii="Times New Roman" w:hAnsi="Times New Roman"/>
        </w:rPr>
        <w:t>пределах установленной ему компетенции</w:t>
      </w:r>
      <w:r w:rsidRPr="007125A3">
        <w:rPr>
          <w:rFonts w:ascii="Times New Roman" w:hAnsi="Times New Roman"/>
        </w:rPr>
        <w:t>.</w:t>
      </w:r>
    </w:p>
    <w:p w:rsidR="00396533" w:rsidRPr="005C2EDA" w:rsidRDefault="00396533" w:rsidP="0039653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Внесение изменений в Программу в части изменения мероприятий Программы, их ресурсного обеспечения в ходе реализации Программы осуществляется по инициативе </w:t>
      </w:r>
      <w:r>
        <w:rPr>
          <w:rFonts w:ascii="Times New Roman" w:hAnsi="Times New Roman"/>
        </w:rPr>
        <w:t>непосредственно</w:t>
      </w:r>
      <w:r w:rsidRPr="005C2EDA">
        <w:rPr>
          <w:rFonts w:ascii="Times New Roman" w:hAnsi="Times New Roman"/>
        </w:rPr>
        <w:t>го исполнителя Программы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 либо во исполнение поручений главы сельского поселения.</w:t>
      </w:r>
    </w:p>
    <w:p w:rsidR="00396533" w:rsidRPr="005C2EDA" w:rsidRDefault="00396533" w:rsidP="0039653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</w:p>
    <w:p w:rsidR="00ED0BB3" w:rsidRPr="00ED0BB3" w:rsidRDefault="00ED0BB3" w:rsidP="00ED0BB3">
      <w:pPr>
        <w:tabs>
          <w:tab w:val="left" w:pos="6262"/>
        </w:tabs>
        <w:jc w:val="left"/>
        <w:rPr>
          <w:rFonts w:ascii="Times New Roman" w:hAnsi="Times New Roman"/>
          <w:b/>
          <w:bCs/>
          <w:iCs/>
        </w:rPr>
      </w:pPr>
      <w:r w:rsidRPr="00ED0BB3">
        <w:rPr>
          <w:rFonts w:ascii="Times New Roman" w:hAnsi="Times New Roman"/>
          <w:b/>
          <w:bCs/>
          <w:iCs/>
        </w:rPr>
        <w:tab/>
      </w:r>
    </w:p>
    <w:p w:rsidR="00ED0BB3" w:rsidRPr="00A238BF" w:rsidRDefault="00ED0BB3" w:rsidP="00A238BF">
      <w:pPr>
        <w:pStyle w:val="ad"/>
        <w:numPr>
          <w:ilvl w:val="0"/>
          <w:numId w:val="4"/>
        </w:numPr>
        <w:jc w:val="center"/>
        <w:rPr>
          <w:b/>
        </w:rPr>
      </w:pPr>
      <w:r w:rsidRPr="00A238BF">
        <w:rPr>
          <w:b/>
        </w:rPr>
        <w:t>Оценка социально-экономической эффективности Программы</w:t>
      </w:r>
    </w:p>
    <w:p w:rsidR="000542F3" w:rsidRPr="000542F3" w:rsidRDefault="000542F3" w:rsidP="000542F3">
      <w:pPr>
        <w:rPr>
          <w:rFonts w:ascii="Times New Roman" w:hAnsi="Times New Roman"/>
        </w:rPr>
      </w:pPr>
      <w:r w:rsidRPr="000542F3">
        <w:rPr>
          <w:rFonts w:ascii="Times New Roman" w:hAnsi="Times New Roman"/>
        </w:rPr>
        <w:t>Оценка эффективности реализации муниципальной программы производится непосредственны исполнителем муниципальной программы ежегодно в срок до 1 марта года, следующего за отчетным годом и обеспечивает мониторинг результатов реализации с целью уточнения степени достижения цели, решения задачи выполнения мероприятий муниципальной программы.</w:t>
      </w:r>
    </w:p>
    <w:p w:rsidR="000542F3" w:rsidRPr="000542F3" w:rsidRDefault="000542F3" w:rsidP="000542F3">
      <w:pPr>
        <w:rPr>
          <w:rFonts w:ascii="Times New Roman" w:hAnsi="Times New Roman"/>
        </w:rPr>
      </w:pPr>
      <w:r w:rsidRPr="000542F3">
        <w:rPr>
          <w:rFonts w:ascii="Times New Roman" w:hAnsi="Times New Roman"/>
        </w:rPr>
        <w:t xml:space="preserve"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0542F3" w:rsidRPr="000542F3" w:rsidRDefault="000542F3" w:rsidP="000542F3">
      <w:pPr>
        <w:rPr>
          <w:rFonts w:ascii="Times New Roman" w:hAnsi="Times New Roman"/>
        </w:rPr>
      </w:pPr>
      <w:r w:rsidRPr="000542F3">
        <w:rPr>
          <w:rFonts w:ascii="Times New Roman" w:hAnsi="Times New Roman"/>
        </w:rPr>
        <w:t>Оценка эффективности реализации Программы базируется на достижении целевых показателей Программы в соответствии с приложением №1 к Программе и осуществляется в один этап.</w:t>
      </w:r>
    </w:p>
    <w:p w:rsidR="000542F3" w:rsidRPr="000542F3" w:rsidRDefault="000542F3" w:rsidP="000542F3">
      <w:pPr>
        <w:rPr>
          <w:rFonts w:ascii="Times New Roman" w:hAnsi="Times New Roman"/>
        </w:rPr>
      </w:pPr>
      <w:r w:rsidRPr="000542F3">
        <w:rPr>
          <w:rFonts w:ascii="Times New Roman" w:hAnsi="Times New Roman"/>
        </w:rPr>
        <w:t xml:space="preserve">Оценка эффективности реализации муниципальной программы проводится в соответствии постановлением администрации Россошенского сельского поселения </w:t>
      </w:r>
      <w:r w:rsidRPr="006A6438">
        <w:rPr>
          <w:rFonts w:ascii="Times New Roman" w:hAnsi="Times New Roman"/>
        </w:rPr>
        <w:t xml:space="preserve">от </w:t>
      </w:r>
      <w:r w:rsidR="006A6438" w:rsidRPr="006A6438">
        <w:rPr>
          <w:rFonts w:ascii="Times New Roman" w:hAnsi="Times New Roman"/>
          <w:bCs/>
          <w:color w:val="000000"/>
        </w:rPr>
        <w:t>19</w:t>
      </w:r>
      <w:r w:rsidR="0026602D">
        <w:rPr>
          <w:rFonts w:ascii="Times New Roman" w:hAnsi="Times New Roman"/>
          <w:bCs/>
          <w:color w:val="000000"/>
        </w:rPr>
        <w:t xml:space="preserve"> </w:t>
      </w:r>
      <w:r w:rsidR="006A6438" w:rsidRPr="006A6438">
        <w:rPr>
          <w:rFonts w:ascii="Times New Roman" w:hAnsi="Times New Roman"/>
          <w:bCs/>
        </w:rPr>
        <w:t>октября 2023 года № 36</w:t>
      </w:r>
      <w:r w:rsidR="0026602D">
        <w:rPr>
          <w:rFonts w:ascii="Times New Roman" w:hAnsi="Times New Roman"/>
          <w:bCs/>
        </w:rPr>
        <w:t xml:space="preserve"> </w:t>
      </w:r>
      <w:r w:rsidRPr="006A6438">
        <w:rPr>
          <w:rFonts w:ascii="Times New Roman" w:hAnsi="Times New Roman"/>
        </w:rPr>
        <w:t>«Об</w:t>
      </w:r>
      <w:r w:rsidRPr="000542F3">
        <w:rPr>
          <w:rFonts w:ascii="Times New Roman" w:hAnsi="Times New Roman"/>
        </w:rPr>
        <w:t xml:space="preserve">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области».</w:t>
      </w:r>
    </w:p>
    <w:p w:rsidR="00A238BF" w:rsidRPr="00A238BF" w:rsidRDefault="00A238BF" w:rsidP="00A238BF">
      <w:pPr>
        <w:jc w:val="center"/>
      </w:pPr>
    </w:p>
    <w:p w:rsidR="00ED0BB3" w:rsidRPr="00ED0BB3" w:rsidRDefault="00ED0BB3" w:rsidP="00ED0BB3">
      <w:pPr>
        <w:widowControl w:val="0"/>
        <w:numPr>
          <w:ilvl w:val="0"/>
          <w:numId w:val="4"/>
        </w:numPr>
        <w:suppressAutoHyphens/>
        <w:autoSpaceDE w:val="0"/>
        <w:spacing w:line="240" w:lineRule="atLeast"/>
        <w:rPr>
          <w:rFonts w:ascii="Times New Roman" w:hAnsi="Times New Roman"/>
          <w:lang w:eastAsia="hi-IN" w:bidi="hi-IN"/>
        </w:rPr>
      </w:pPr>
      <w:r w:rsidRPr="00ED0BB3">
        <w:rPr>
          <w:rFonts w:ascii="Times New Roman" w:hAnsi="Times New Roman"/>
          <w:b/>
          <w:lang w:eastAsia="hi-IN" w:bidi="hi-IN"/>
        </w:rPr>
        <w:t>Прогноз ожидаемых результатов муниципальной Программы</w:t>
      </w:r>
    </w:p>
    <w:p w:rsidR="00FD531B" w:rsidRPr="00ED0BB3" w:rsidRDefault="00B15A57" w:rsidP="00B15A57">
      <w:pPr>
        <w:ind w:firstLine="720"/>
        <w:rPr>
          <w:rFonts w:ascii="Times New Roman" w:hAnsi="Times New Roman"/>
          <w:bCs/>
          <w:color w:val="000000"/>
        </w:rPr>
      </w:pPr>
      <w:r w:rsidRPr="00ED0BB3">
        <w:rPr>
          <w:rFonts w:ascii="Times New Roman" w:hAnsi="Times New Roman"/>
        </w:rPr>
        <w:t xml:space="preserve">Реализация муниципальной программы </w:t>
      </w:r>
      <w:r w:rsidRPr="00ED0BB3">
        <w:rPr>
          <w:rFonts w:ascii="Times New Roman" w:hAnsi="Times New Roman"/>
          <w:bCs/>
          <w:color w:val="000000"/>
        </w:rPr>
        <w:t>на территории сельского поселе</w:t>
      </w:r>
      <w:r w:rsidR="00106A56" w:rsidRPr="00ED0BB3">
        <w:rPr>
          <w:rFonts w:ascii="Times New Roman" w:hAnsi="Times New Roman"/>
          <w:bCs/>
          <w:color w:val="000000"/>
        </w:rPr>
        <w:softHyphen/>
      </w:r>
      <w:r w:rsidRPr="00ED0BB3">
        <w:rPr>
          <w:rFonts w:ascii="Times New Roman" w:hAnsi="Times New Roman"/>
          <w:bCs/>
          <w:color w:val="000000"/>
        </w:rPr>
        <w:t xml:space="preserve">ния должна </w:t>
      </w:r>
      <w:r w:rsidR="00D30E67" w:rsidRPr="00ED0BB3">
        <w:rPr>
          <w:rFonts w:ascii="Times New Roman" w:hAnsi="Times New Roman"/>
          <w:bCs/>
          <w:color w:val="000000"/>
        </w:rPr>
        <w:t>с</w:t>
      </w:r>
      <w:r w:rsidR="00D97393" w:rsidRPr="00ED0BB3">
        <w:rPr>
          <w:rFonts w:ascii="Times New Roman" w:hAnsi="Times New Roman"/>
          <w:color w:val="000000"/>
          <w:lang w:eastAsia="en-US"/>
        </w:rPr>
        <w:t>оздать необходимые условия для обеспечения первичных мер пожарной безопасности на территории сельского поселения</w:t>
      </w:r>
      <w:r w:rsidR="00D30E67" w:rsidRPr="00ED0BB3">
        <w:rPr>
          <w:rFonts w:ascii="Times New Roman" w:hAnsi="Times New Roman"/>
          <w:color w:val="000000"/>
          <w:lang w:eastAsia="en-US"/>
        </w:rPr>
        <w:t>, в том числе</w:t>
      </w:r>
      <w:r w:rsidR="00447EF1" w:rsidRPr="00ED0BB3">
        <w:rPr>
          <w:rFonts w:ascii="Times New Roman" w:hAnsi="Times New Roman"/>
          <w:bCs/>
          <w:color w:val="000000"/>
        </w:rPr>
        <w:t>:</w:t>
      </w:r>
    </w:p>
    <w:p w:rsidR="00D97393" w:rsidRPr="00ED0BB3" w:rsidRDefault="00D97393" w:rsidP="00D97393">
      <w:pPr>
        <w:pStyle w:val="Table"/>
        <w:spacing w:line="240" w:lineRule="atLeast"/>
        <w:rPr>
          <w:rFonts w:ascii="Times New Roman" w:hAnsi="Times New Roman" w:cs="Times New Roman"/>
          <w:szCs w:val="24"/>
        </w:rPr>
      </w:pPr>
      <w:r w:rsidRPr="00ED0BB3">
        <w:rPr>
          <w:rFonts w:ascii="Times New Roman" w:hAnsi="Times New Roman" w:cs="Times New Roman"/>
          <w:szCs w:val="24"/>
        </w:rPr>
        <w:t xml:space="preserve">- уменьшение количества пожаров на территории сельского поселения; </w:t>
      </w:r>
    </w:p>
    <w:p w:rsidR="00D97393" w:rsidRPr="00ED0BB3" w:rsidRDefault="00D97393" w:rsidP="00D97393">
      <w:pPr>
        <w:ind w:firstLine="0"/>
        <w:rPr>
          <w:rFonts w:ascii="Times New Roman" w:hAnsi="Times New Roman"/>
          <w:bCs/>
          <w:color w:val="000000"/>
        </w:rPr>
      </w:pPr>
      <w:r w:rsidRPr="00ED0BB3">
        <w:rPr>
          <w:rFonts w:ascii="Times New Roman" w:hAnsi="Times New Roman"/>
          <w:bCs/>
          <w:color w:val="000000"/>
        </w:rPr>
        <w:t xml:space="preserve">- повешения уровня противопожарной защиты объектов на территории сельского поселения; </w:t>
      </w:r>
    </w:p>
    <w:p w:rsidR="00D97393" w:rsidRPr="00ED0BB3" w:rsidRDefault="00D97393" w:rsidP="00D97393">
      <w:pPr>
        <w:ind w:firstLine="0"/>
        <w:rPr>
          <w:rFonts w:ascii="Times New Roman" w:hAnsi="Times New Roman"/>
          <w:color w:val="1E1E1E"/>
        </w:rPr>
      </w:pPr>
      <w:r w:rsidRPr="00ED0BB3">
        <w:rPr>
          <w:rFonts w:ascii="Times New Roman" w:hAnsi="Times New Roman"/>
        </w:rPr>
        <w:t>- уменьшение количества нарушений требований пожарной безопасности гражда</w:t>
      </w:r>
      <w:r w:rsidR="00106A56" w:rsidRPr="00ED0BB3">
        <w:rPr>
          <w:rFonts w:ascii="Times New Roman" w:hAnsi="Times New Roman"/>
        </w:rPr>
        <w:softHyphen/>
      </w:r>
      <w:r w:rsidRPr="00ED0BB3">
        <w:rPr>
          <w:rFonts w:ascii="Times New Roman" w:hAnsi="Times New Roman"/>
        </w:rPr>
        <w:t>нами и организациями.</w:t>
      </w:r>
    </w:p>
    <w:p w:rsidR="00DD3494" w:rsidRPr="00D020E9" w:rsidRDefault="00DD3494" w:rsidP="00DD3494">
      <w:pPr>
        <w:rPr>
          <w:rFonts w:ascii="Times New Roman" w:hAnsi="Times New Roman"/>
          <w:sz w:val="26"/>
          <w:szCs w:val="26"/>
        </w:rPr>
      </w:pPr>
    </w:p>
    <w:p w:rsidR="005E7F64" w:rsidRPr="00D020E9" w:rsidRDefault="005E7F64" w:rsidP="00DD3494">
      <w:pPr>
        <w:rPr>
          <w:rFonts w:ascii="Times New Roman" w:hAnsi="Times New Roman"/>
          <w:sz w:val="26"/>
          <w:szCs w:val="26"/>
        </w:rPr>
      </w:pPr>
    </w:p>
    <w:p w:rsidR="005E7F64" w:rsidRDefault="005E7F64" w:rsidP="00DD3494">
      <w:pPr>
        <w:rPr>
          <w:rFonts w:ascii="Times New Roman" w:hAnsi="Times New Roman"/>
          <w:sz w:val="28"/>
          <w:szCs w:val="28"/>
        </w:rPr>
      </w:pPr>
    </w:p>
    <w:p w:rsidR="000542F3" w:rsidRDefault="000542F3" w:rsidP="00DD3494">
      <w:pPr>
        <w:rPr>
          <w:rFonts w:ascii="Times New Roman" w:hAnsi="Times New Roman"/>
          <w:sz w:val="28"/>
          <w:szCs w:val="28"/>
        </w:rPr>
      </w:pPr>
    </w:p>
    <w:p w:rsidR="00B53562" w:rsidRDefault="00B53562" w:rsidP="00DD3494">
      <w:pPr>
        <w:rPr>
          <w:rFonts w:ascii="Times New Roman" w:hAnsi="Times New Roman"/>
          <w:sz w:val="28"/>
          <w:szCs w:val="28"/>
        </w:rPr>
      </w:pPr>
    </w:p>
    <w:p w:rsidR="00B53562" w:rsidRDefault="00B53562" w:rsidP="00DD3494">
      <w:pPr>
        <w:rPr>
          <w:rFonts w:ascii="Times New Roman" w:hAnsi="Times New Roman"/>
          <w:sz w:val="28"/>
          <w:szCs w:val="28"/>
        </w:rPr>
      </w:pPr>
    </w:p>
    <w:p w:rsidR="00B53562" w:rsidRDefault="00B53562" w:rsidP="00DD3494">
      <w:pPr>
        <w:rPr>
          <w:rFonts w:ascii="Times New Roman" w:hAnsi="Times New Roman"/>
          <w:sz w:val="28"/>
          <w:szCs w:val="28"/>
        </w:rPr>
      </w:pPr>
    </w:p>
    <w:p w:rsidR="00B53562" w:rsidRDefault="00B53562" w:rsidP="00DD3494">
      <w:pPr>
        <w:rPr>
          <w:rFonts w:ascii="Times New Roman" w:hAnsi="Times New Roman"/>
          <w:sz w:val="28"/>
          <w:szCs w:val="28"/>
        </w:rPr>
      </w:pPr>
    </w:p>
    <w:p w:rsidR="000542F3" w:rsidRDefault="000542F3" w:rsidP="00DD3494">
      <w:pPr>
        <w:rPr>
          <w:rFonts w:ascii="Times New Roman" w:hAnsi="Times New Roman"/>
          <w:sz w:val="28"/>
          <w:szCs w:val="28"/>
        </w:rPr>
      </w:pPr>
    </w:p>
    <w:p w:rsidR="0075434E" w:rsidRDefault="0075434E" w:rsidP="00DD3494">
      <w:pPr>
        <w:rPr>
          <w:rFonts w:ascii="Times New Roman" w:hAnsi="Times New Roman"/>
          <w:sz w:val="28"/>
          <w:szCs w:val="28"/>
        </w:rPr>
      </w:pPr>
    </w:p>
    <w:p w:rsidR="00D020E9" w:rsidRDefault="00D020E9" w:rsidP="00DD3494">
      <w:pPr>
        <w:rPr>
          <w:rFonts w:ascii="Times New Roman" w:hAnsi="Times New Roman"/>
          <w:sz w:val="28"/>
          <w:szCs w:val="28"/>
        </w:rPr>
      </w:pPr>
    </w:p>
    <w:p w:rsidR="007B25D5" w:rsidRPr="005E7F64" w:rsidRDefault="007B25D5" w:rsidP="007B25D5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E7F64">
        <w:rPr>
          <w:rFonts w:ascii="Times New Roman" w:hAnsi="Times New Roman"/>
          <w:bCs/>
          <w:kern w:val="28"/>
          <w:sz w:val="22"/>
          <w:szCs w:val="22"/>
        </w:rPr>
        <w:lastRenderedPageBreak/>
        <w:t xml:space="preserve">Приложение № 1 </w:t>
      </w:r>
    </w:p>
    <w:p w:rsidR="007B25D5" w:rsidRPr="005E7F64" w:rsidRDefault="007B25D5" w:rsidP="007B25D5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E7F64">
        <w:rPr>
          <w:rFonts w:ascii="Times New Roman" w:hAnsi="Times New Roman"/>
          <w:bCs/>
          <w:kern w:val="28"/>
          <w:sz w:val="22"/>
          <w:szCs w:val="22"/>
        </w:rPr>
        <w:t>к муниципальной программе</w:t>
      </w:r>
    </w:p>
    <w:p w:rsidR="00FD531B" w:rsidRPr="00924A4A" w:rsidRDefault="00FD531B" w:rsidP="007B25D5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24A4A">
        <w:rPr>
          <w:rFonts w:ascii="Times New Roman" w:hAnsi="Times New Roman"/>
          <w:sz w:val="22"/>
          <w:szCs w:val="22"/>
        </w:rPr>
        <w:t xml:space="preserve">«Обеспечения пожарной безопасности </w:t>
      </w:r>
    </w:p>
    <w:p w:rsidR="00FD531B" w:rsidRPr="00924A4A" w:rsidRDefault="00FD531B" w:rsidP="007B25D5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24A4A">
        <w:rPr>
          <w:rFonts w:ascii="Times New Roman" w:hAnsi="Times New Roman"/>
          <w:sz w:val="22"/>
          <w:szCs w:val="22"/>
        </w:rPr>
        <w:t>на территории Россошенского сельского</w:t>
      </w:r>
    </w:p>
    <w:p w:rsidR="007B25D5" w:rsidRDefault="00A238BF" w:rsidP="00487E05">
      <w:pPr>
        <w:ind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поселения на 2024</w:t>
      </w:r>
      <w:r w:rsidR="00FD531B" w:rsidRPr="00924A4A">
        <w:rPr>
          <w:rFonts w:ascii="Times New Roman" w:hAnsi="Times New Roman"/>
          <w:sz w:val="22"/>
          <w:szCs w:val="22"/>
        </w:rPr>
        <w:t xml:space="preserve"> – 202</w:t>
      </w:r>
      <w:r>
        <w:rPr>
          <w:rFonts w:ascii="Times New Roman" w:hAnsi="Times New Roman"/>
          <w:sz w:val="22"/>
          <w:szCs w:val="22"/>
        </w:rPr>
        <w:t>7</w:t>
      </w:r>
      <w:r w:rsidR="00FD531B" w:rsidRPr="00924A4A">
        <w:rPr>
          <w:rFonts w:ascii="Times New Roman" w:hAnsi="Times New Roman"/>
          <w:sz w:val="22"/>
          <w:szCs w:val="22"/>
        </w:rPr>
        <w:t xml:space="preserve"> годы»</w:t>
      </w:r>
    </w:p>
    <w:p w:rsidR="00C6092E" w:rsidRDefault="00C6092E" w:rsidP="00487E05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6092E" w:rsidRDefault="00C6092E" w:rsidP="00C6092E">
      <w:pPr>
        <w:ind w:firstLine="709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ED0BB3" w:rsidRPr="00ED0BB3" w:rsidRDefault="009F2E70" w:rsidP="009F2E70">
      <w:pPr>
        <w:ind w:firstLine="709"/>
        <w:jc w:val="center"/>
        <w:rPr>
          <w:rFonts w:ascii="Times New Roman" w:hAnsi="Times New Roman"/>
          <w:b/>
          <w:bCs/>
        </w:rPr>
      </w:pPr>
      <w:r w:rsidRPr="00ED0BB3">
        <w:rPr>
          <w:rFonts w:ascii="Times New Roman" w:hAnsi="Times New Roman"/>
          <w:b/>
          <w:bCs/>
        </w:rPr>
        <w:t xml:space="preserve">Сведения о показателях (индикаторах) </w:t>
      </w:r>
    </w:p>
    <w:p w:rsidR="009F2E70" w:rsidRPr="00ED0BB3" w:rsidRDefault="009F2E70" w:rsidP="009F2E70">
      <w:pPr>
        <w:ind w:firstLine="709"/>
        <w:jc w:val="center"/>
        <w:rPr>
          <w:rFonts w:ascii="Times New Roman" w:hAnsi="Times New Roman"/>
          <w:b/>
          <w:bCs/>
        </w:rPr>
      </w:pPr>
      <w:r w:rsidRPr="00ED0BB3">
        <w:rPr>
          <w:rFonts w:ascii="Times New Roman" w:hAnsi="Times New Roman"/>
          <w:b/>
          <w:bCs/>
        </w:rPr>
        <w:t>муниципальной программы и их значениях</w:t>
      </w:r>
    </w:p>
    <w:p w:rsidR="000D62F1" w:rsidRPr="00ED0BB3" w:rsidRDefault="000D62F1" w:rsidP="009F2E70">
      <w:pPr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134"/>
        <w:gridCol w:w="801"/>
        <w:gridCol w:w="720"/>
        <w:gridCol w:w="740"/>
        <w:gridCol w:w="709"/>
      </w:tblGrid>
      <w:tr w:rsidR="009F2703" w:rsidRPr="004D3CD8" w:rsidTr="000851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0D62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№</w:t>
            </w:r>
          </w:p>
          <w:p w:rsidR="009F2703" w:rsidRPr="000D62F1" w:rsidRDefault="009F2703" w:rsidP="000D62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4D3CD8" w:rsidRDefault="009F2703" w:rsidP="000D62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 xml:space="preserve">Показатель (индикатор), </w:t>
            </w:r>
          </w:p>
          <w:p w:rsidR="009F2703" w:rsidRPr="000D62F1" w:rsidRDefault="009F2703" w:rsidP="000D62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Единица измерения целевого показателя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9F2703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9F2703" w:rsidRPr="004D3CD8" w:rsidTr="000851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03" w:rsidRPr="000D62F1" w:rsidRDefault="009F2703" w:rsidP="000D62F1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03" w:rsidRPr="000D62F1" w:rsidRDefault="009F2703" w:rsidP="000D62F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03" w:rsidRPr="000D62F1" w:rsidRDefault="009F2703" w:rsidP="000D62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0D62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Базовый год</w:t>
            </w:r>
          </w:p>
          <w:p w:rsidR="009F2703" w:rsidRPr="000D62F1" w:rsidRDefault="00A238BF" w:rsidP="00A23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(2023</w:t>
            </w:r>
            <w:r w:rsidR="009F2703" w:rsidRPr="004D3CD8">
              <w:rPr>
                <w:rFonts w:ascii="Times New Roman" w:hAnsi="Times New Roman"/>
              </w:rPr>
              <w:t>г.)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A238BF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9F2703" w:rsidRPr="000D62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9F2703" w:rsidP="00A23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202</w:t>
            </w:r>
            <w:r w:rsidR="00A238BF">
              <w:rPr>
                <w:rFonts w:ascii="Times New Roman" w:hAnsi="Times New Roman"/>
              </w:rPr>
              <w:t>5</w:t>
            </w:r>
            <w:r w:rsidRPr="000D62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202</w:t>
            </w:r>
            <w:r w:rsidR="00A238BF">
              <w:rPr>
                <w:rFonts w:ascii="Times New Roman" w:hAnsi="Times New Roman"/>
              </w:rPr>
              <w:t>6</w:t>
            </w:r>
          </w:p>
          <w:p w:rsidR="009F2703" w:rsidRPr="000D62F1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D62F1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202</w:t>
            </w:r>
            <w:r w:rsidR="00A238BF">
              <w:rPr>
                <w:rFonts w:ascii="Times New Roman" w:hAnsi="Times New Roman"/>
              </w:rPr>
              <w:t>7</w:t>
            </w:r>
          </w:p>
          <w:p w:rsidR="009F2703" w:rsidRPr="004D3CD8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год</w:t>
            </w:r>
          </w:p>
          <w:p w:rsidR="009F2703" w:rsidRPr="004D3CD8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F2703" w:rsidRPr="004D3CD8" w:rsidTr="00A238B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A238BF" w:rsidRDefault="009F2703" w:rsidP="00A238B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8B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F2703" w:rsidRPr="004D3CD8" w:rsidTr="009F2703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8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3CD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«Обеспечения пожарной безопасности на территории </w:t>
            </w:r>
          </w:p>
          <w:p w:rsidR="009F2703" w:rsidRPr="004D3CD8" w:rsidRDefault="004D3CD8" w:rsidP="00A238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3CD8">
              <w:rPr>
                <w:rFonts w:ascii="Times New Roman" w:hAnsi="Times New Roman"/>
                <w:b/>
                <w:bCs/>
                <w:color w:val="000000"/>
              </w:rPr>
              <w:t>Россошенского сельского поселения на 202</w:t>
            </w:r>
            <w:r w:rsidR="00A238B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4D3CD8">
              <w:rPr>
                <w:rFonts w:ascii="Times New Roman" w:hAnsi="Times New Roman"/>
                <w:b/>
                <w:bCs/>
                <w:color w:val="000000"/>
              </w:rPr>
              <w:t xml:space="preserve"> – 202</w:t>
            </w:r>
            <w:r w:rsidR="00A238BF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4D3CD8">
              <w:rPr>
                <w:rFonts w:ascii="Times New Roman" w:hAnsi="Times New Roman"/>
                <w:b/>
                <w:bCs/>
                <w:color w:val="000000"/>
              </w:rPr>
              <w:t xml:space="preserve"> годы»</w:t>
            </w:r>
          </w:p>
        </w:tc>
      </w:tr>
      <w:tr w:rsidR="009F2703" w:rsidRPr="004D3CD8" w:rsidTr="009F270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0D62F1">
            <w:pPr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количества пожаров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0D62F1" w:rsidRDefault="009F2703" w:rsidP="009F2703">
            <w:pPr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0D62F1" w:rsidRDefault="004D3CD8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0D62F1" w:rsidRDefault="004D3CD8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0D62F1" w:rsidRDefault="004D3CD8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03" w:rsidRPr="004D3CD8" w:rsidRDefault="00B53562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F2703" w:rsidRPr="004D3CD8" w:rsidTr="00A238B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D05A04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уровень противопожарной защиты объектов на территории сельского по</w:t>
            </w:r>
            <w:r w:rsidR="00106A56">
              <w:rPr>
                <w:rFonts w:ascii="Times New Roman" w:hAnsi="Times New Roman"/>
              </w:rPr>
              <w:softHyphen/>
            </w:r>
            <w:r w:rsidRPr="004D3CD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0D62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0D62F1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4D3CD8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F2703" w:rsidRPr="004D3CD8" w:rsidTr="00085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D05A04" w:rsidP="004D3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9F2703" w:rsidP="009F27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количество нарушений требований пожарной безопасности гражданами 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4D3CD8" w:rsidP="000D62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CD8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341CDF" w:rsidP="00341C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341CDF" w:rsidP="00341C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341CDF" w:rsidP="00341C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341CDF" w:rsidP="00341C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3" w:rsidRPr="004D3CD8" w:rsidRDefault="00341CDF" w:rsidP="00341C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6092E" w:rsidRDefault="00C6092E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2703" w:rsidRDefault="009F2703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Default="00341CDF" w:rsidP="0075434E">
      <w:pPr>
        <w:ind w:firstLine="0"/>
        <w:rPr>
          <w:rFonts w:ascii="Times New Roman" w:eastAsia="Calibri" w:hAnsi="Times New Roman"/>
        </w:rPr>
        <w:sectPr w:rsidR="00341CD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FF3" w:rsidRDefault="00341CDF" w:rsidP="00B53562">
      <w:pPr>
        <w:ind w:firstLine="0"/>
        <w:jc w:val="right"/>
        <w:rPr>
          <w:rFonts w:ascii="Times New Roman" w:eastAsia="Calibri" w:hAnsi="Times New Roman"/>
        </w:rPr>
      </w:pPr>
      <w:r w:rsidRPr="00341CDF">
        <w:rPr>
          <w:rFonts w:ascii="Times New Roman" w:eastAsia="Calibri" w:hAnsi="Times New Roman"/>
        </w:rPr>
        <w:lastRenderedPageBreak/>
        <w:t>Приложение 2</w:t>
      </w:r>
    </w:p>
    <w:p w:rsidR="00BE1FF3" w:rsidRPr="005E7F64" w:rsidRDefault="00BE1FF3" w:rsidP="00BE1FF3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E7F64">
        <w:rPr>
          <w:rFonts w:ascii="Times New Roman" w:hAnsi="Times New Roman"/>
          <w:bCs/>
          <w:kern w:val="28"/>
          <w:sz w:val="22"/>
          <w:szCs w:val="22"/>
        </w:rPr>
        <w:t>к муниципальной программе</w:t>
      </w:r>
    </w:p>
    <w:p w:rsidR="00BE1FF3" w:rsidRPr="00924A4A" w:rsidRDefault="00BE1FF3" w:rsidP="00BE1FF3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24A4A">
        <w:rPr>
          <w:rFonts w:ascii="Times New Roman" w:hAnsi="Times New Roman"/>
          <w:sz w:val="22"/>
          <w:szCs w:val="22"/>
        </w:rPr>
        <w:t xml:space="preserve">«Обеспечения пожарной безопасности </w:t>
      </w:r>
    </w:p>
    <w:p w:rsidR="00BE1FF3" w:rsidRPr="00924A4A" w:rsidRDefault="00BE1FF3" w:rsidP="00BE1FF3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24A4A">
        <w:rPr>
          <w:rFonts w:ascii="Times New Roman" w:hAnsi="Times New Roman"/>
          <w:sz w:val="22"/>
          <w:szCs w:val="22"/>
        </w:rPr>
        <w:t>на территории Россошенского сельского</w:t>
      </w:r>
    </w:p>
    <w:p w:rsidR="00341CDF" w:rsidRDefault="00BE1FF3" w:rsidP="005A230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24A4A">
        <w:rPr>
          <w:rFonts w:ascii="Times New Roman" w:hAnsi="Times New Roman"/>
          <w:sz w:val="22"/>
          <w:szCs w:val="22"/>
        </w:rPr>
        <w:t>поселения на 202</w:t>
      </w:r>
      <w:r w:rsidR="00A238BF">
        <w:rPr>
          <w:rFonts w:ascii="Times New Roman" w:hAnsi="Times New Roman"/>
          <w:sz w:val="22"/>
          <w:szCs w:val="22"/>
        </w:rPr>
        <w:t>4</w:t>
      </w:r>
      <w:r w:rsidRPr="00924A4A">
        <w:rPr>
          <w:rFonts w:ascii="Times New Roman" w:hAnsi="Times New Roman"/>
          <w:sz w:val="22"/>
          <w:szCs w:val="22"/>
        </w:rPr>
        <w:t xml:space="preserve"> – 202</w:t>
      </w:r>
      <w:r w:rsidR="00A238BF">
        <w:rPr>
          <w:rFonts w:ascii="Times New Roman" w:hAnsi="Times New Roman"/>
          <w:sz w:val="22"/>
          <w:szCs w:val="22"/>
        </w:rPr>
        <w:t>7</w:t>
      </w:r>
      <w:r w:rsidRPr="00924A4A">
        <w:rPr>
          <w:rFonts w:ascii="Times New Roman" w:hAnsi="Times New Roman"/>
          <w:sz w:val="22"/>
          <w:szCs w:val="22"/>
        </w:rPr>
        <w:t xml:space="preserve"> годы»</w:t>
      </w:r>
    </w:p>
    <w:p w:rsidR="009F2703" w:rsidRDefault="009F2703" w:rsidP="00C609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CDF" w:rsidRPr="00ED0BB3" w:rsidRDefault="00341CDF" w:rsidP="00BE1FF3">
      <w:pPr>
        <w:autoSpaceDE w:val="0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D0BB3">
        <w:rPr>
          <w:rFonts w:ascii="Times New Roman" w:eastAsia="Calibri" w:hAnsi="Times New Roman"/>
          <w:b/>
          <w:color w:val="000000"/>
          <w:sz w:val="28"/>
          <w:szCs w:val="28"/>
        </w:rPr>
        <w:t>План реализации муниципальной программы</w:t>
      </w:r>
    </w:p>
    <w:p w:rsidR="00BE1FF3" w:rsidRPr="00BE1FF3" w:rsidRDefault="00BE1FF3" w:rsidP="00BE1FF3">
      <w:pPr>
        <w:autoSpaceDE w:val="0"/>
        <w:ind w:firstLine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8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7"/>
        <w:gridCol w:w="1702"/>
        <w:gridCol w:w="1920"/>
        <w:gridCol w:w="1624"/>
        <w:gridCol w:w="709"/>
        <w:gridCol w:w="709"/>
        <w:gridCol w:w="708"/>
        <w:gridCol w:w="709"/>
        <w:gridCol w:w="2977"/>
      </w:tblGrid>
      <w:tr w:rsidR="00C143F0" w:rsidRPr="005E7F64" w:rsidTr="00C143F0">
        <w:trPr>
          <w:trHeight w:val="1"/>
        </w:trPr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5E7F64" w:rsidRDefault="00C143F0" w:rsidP="00C969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41CDF">
              <w:rPr>
                <w:rFonts w:ascii="Times New Roman" w:eastAsia="Calibri" w:hAnsi="Times New Roman"/>
                <w:color w:val="000000"/>
                <w:lang w:eastAsia="ar-SA"/>
              </w:rPr>
              <w:t>Наименование муниципальной   про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softHyphen/>
              <w:t xml:space="preserve">граммы, </w:t>
            </w:r>
            <w:r w:rsidRPr="00341CDF">
              <w:rPr>
                <w:rFonts w:ascii="Times New Roman" w:eastAsia="Calibri" w:hAnsi="Times New Roman"/>
                <w:color w:val="000000"/>
                <w:lang w:eastAsia="ar-SA"/>
              </w:rPr>
              <w:t>меропр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t>иятий муниципальной   программы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341CDF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41CDF">
              <w:rPr>
                <w:rFonts w:ascii="Times New Roman" w:hAnsi="Times New Roman"/>
              </w:rPr>
              <w:t xml:space="preserve">Ответственный </w:t>
            </w:r>
            <w:r w:rsidRPr="00341CDF">
              <w:rPr>
                <w:rFonts w:ascii="Times New Roman" w:hAnsi="Times New Roman"/>
              </w:rPr>
              <w:br/>
              <w:t>исполнитель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341CDF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41CDF">
              <w:rPr>
                <w:rFonts w:ascii="Times New Roman" w:eastAsia="Calibri" w:hAnsi="Times New Roman"/>
                <w:color w:val="000000"/>
                <w:lang w:eastAsia="ar-SA"/>
              </w:rPr>
              <w:t xml:space="preserve">Источник       </w:t>
            </w:r>
            <w:r w:rsidRPr="00341CDF">
              <w:rPr>
                <w:rFonts w:ascii="Times New Roman" w:eastAsia="Calibri" w:hAnsi="Times New Roman"/>
                <w:color w:val="000000"/>
                <w:lang w:eastAsia="ar-SA"/>
              </w:rPr>
              <w:br/>
              <w:t>финансирова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softHyphen/>
            </w:r>
            <w:r w:rsidRPr="00341CDF">
              <w:rPr>
                <w:rFonts w:ascii="Times New Roman" w:eastAsia="Calibri" w:hAnsi="Times New Roman"/>
                <w:color w:val="000000"/>
                <w:lang w:eastAsia="ar-SA"/>
              </w:rPr>
              <w:t>ния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  <w:p w:rsidR="00C143F0" w:rsidRPr="00341CDF" w:rsidRDefault="00C143F0" w:rsidP="00C143F0">
            <w:pPr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5E7F64" w:rsidRDefault="00C143F0" w:rsidP="00BE1F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5E7F64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143F0" w:rsidRPr="00BE1FF3" w:rsidRDefault="00C143F0" w:rsidP="00BE1FF3">
            <w:pPr>
              <w:ind w:firstLine="0"/>
              <w:jc w:val="left"/>
              <w:rPr>
                <w:rFonts w:ascii="Times New Roman" w:hAnsi="Times New Roman"/>
              </w:rPr>
            </w:pPr>
            <w:r w:rsidRPr="00BE1FF3">
              <w:rPr>
                <w:rFonts w:ascii="Times New Roman" w:hAnsi="Times New Roman"/>
              </w:rPr>
              <w:t xml:space="preserve">Ожидаемый        </w:t>
            </w:r>
            <w:r w:rsidRPr="00BE1FF3">
              <w:rPr>
                <w:rFonts w:ascii="Times New Roman" w:hAnsi="Times New Roman"/>
              </w:rPr>
              <w:br/>
              <w:t xml:space="preserve">результат 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5E7F64" w:rsidRDefault="00C143F0" w:rsidP="00643CF6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F0" w:rsidRPr="00BE1FF3" w:rsidRDefault="00C143F0" w:rsidP="00643CF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E1FF3" w:rsidRDefault="00C143F0" w:rsidP="00643CF6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E1FF3" w:rsidRDefault="00C143F0" w:rsidP="00643CF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E7F64">
              <w:rPr>
                <w:rFonts w:ascii="Times New Roman" w:hAnsi="Times New Roman"/>
                <w:lang w:val="en-US"/>
              </w:rPr>
              <w:t>20</w:t>
            </w:r>
            <w:r w:rsidRPr="005E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C143F0" w:rsidRPr="005E7F64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5E7F6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5E7F64" w:rsidRDefault="00C143F0" w:rsidP="00E643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5E7F64">
              <w:rPr>
                <w:rFonts w:ascii="Times New Roman" w:hAnsi="Times New Roman"/>
                <w:lang w:val="en-US"/>
              </w:rPr>
              <w:t>20</w:t>
            </w:r>
            <w:r w:rsidRPr="005E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5E7F6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5E7F64" w:rsidRDefault="00C143F0" w:rsidP="00E643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5E7F64">
              <w:rPr>
                <w:rFonts w:ascii="Times New Roman" w:hAnsi="Times New Roman"/>
                <w:lang w:val="en-US"/>
              </w:rPr>
              <w:t>20</w:t>
            </w:r>
            <w:r w:rsidRPr="005E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E7F6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E7F64">
              <w:rPr>
                <w:rFonts w:ascii="Times New Roman" w:hAnsi="Times New Roman"/>
                <w:lang w:val="en-US"/>
              </w:rPr>
              <w:t>20</w:t>
            </w:r>
            <w:r w:rsidRPr="005E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C143F0" w:rsidRPr="005E7F64" w:rsidRDefault="00C143F0" w:rsidP="00643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5E7F64">
              <w:rPr>
                <w:rFonts w:ascii="Times New Roman" w:hAnsi="Times New Roman"/>
              </w:rPr>
              <w:t>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5E7F64" w:rsidRDefault="00C143F0" w:rsidP="00341C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5E7F64" w:rsidRDefault="00C143F0" w:rsidP="00BE1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F0" w:rsidRPr="00BE1FF3" w:rsidRDefault="00C143F0" w:rsidP="00BE1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E1FF3" w:rsidRDefault="00C143F0" w:rsidP="00BE1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E1FF3" w:rsidRDefault="00C143F0" w:rsidP="00C143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E1FF3" w:rsidRDefault="00C143F0" w:rsidP="00C143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E1FF3" w:rsidRDefault="00C143F0" w:rsidP="00C143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E1FF3" w:rsidRDefault="00C143F0" w:rsidP="00C143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BE1FF3" w:rsidRDefault="00C143F0" w:rsidP="00C143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E1FF3" w:rsidRDefault="00C143F0" w:rsidP="00BE1F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D05A04" w:rsidRDefault="00C143F0" w:rsidP="00E643EF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«Обеспече</w:t>
            </w:r>
            <w:r w:rsidRPr="00D05A04">
              <w:rPr>
                <w:rFonts w:ascii="Times New Roman" w:hAnsi="Times New Roman"/>
                <w:b/>
                <w:sz w:val="22"/>
                <w:szCs w:val="22"/>
              </w:rPr>
              <w:softHyphen/>
              <w:t>ния пожарной безопасности на террито</w:t>
            </w:r>
            <w:r w:rsidRPr="00D05A04">
              <w:rPr>
                <w:rFonts w:ascii="Times New Roman" w:hAnsi="Times New Roman"/>
                <w:b/>
                <w:sz w:val="22"/>
                <w:szCs w:val="22"/>
              </w:rPr>
              <w:softHyphen/>
              <w:t>рии Россошенского сельского поселения на 2024 – 2027 годы»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F0" w:rsidRPr="00D05A04" w:rsidRDefault="00C143F0" w:rsidP="000851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Администрация Россошенского сельского</w:t>
            </w:r>
          </w:p>
          <w:p w:rsidR="00C143F0" w:rsidRPr="00D05A04" w:rsidRDefault="00C143F0" w:rsidP="0008511B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D05A04" w:rsidRDefault="00C143F0" w:rsidP="0008511B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 xml:space="preserve">Бюджет </w:t>
            </w:r>
          </w:p>
          <w:p w:rsidR="00C143F0" w:rsidRPr="00D05A04" w:rsidRDefault="00C143F0" w:rsidP="0008511B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 xml:space="preserve">Россошенского сельского </w:t>
            </w:r>
          </w:p>
          <w:p w:rsidR="00C143F0" w:rsidRPr="00D05A04" w:rsidRDefault="00C143F0" w:rsidP="0008511B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D05A04" w:rsidRDefault="00C143F0" w:rsidP="0008511B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2024-2027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0851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D05A04">
              <w:rPr>
                <w:rFonts w:ascii="Times New Roman" w:hAnsi="Times New Roman"/>
                <w:b/>
                <w:sz w:val="22"/>
                <w:szCs w:val="22"/>
              </w:rPr>
              <w:t>оздание необходимых условий для обеспечения первичных мер пожарной безопасности на террито</w:t>
            </w:r>
            <w:r w:rsidRPr="00D05A04">
              <w:rPr>
                <w:rFonts w:ascii="Times New Roman" w:hAnsi="Times New Roman"/>
                <w:b/>
                <w:sz w:val="22"/>
                <w:szCs w:val="22"/>
              </w:rPr>
              <w:softHyphen/>
              <w:t>рии поселения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D05A04" w:rsidRDefault="00C143F0" w:rsidP="00A156F5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1. Повышение уровня нормативно-правового обеспечения, противопо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жарной пропаганды и обучение насе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ления в области пожарной безопасно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sz w:val="22"/>
                <w:szCs w:val="22"/>
              </w:rPr>
              <w:t>Администрация сельского</w:t>
            </w:r>
          </w:p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Постоянно в течение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BD5D53" w:rsidRDefault="00C143F0" w:rsidP="00C143F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5D53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BD5D53" w:rsidRDefault="00C143F0" w:rsidP="00C143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BD5D53" w:rsidRDefault="00C143F0" w:rsidP="00C143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BD5D53" w:rsidRDefault="00C143F0" w:rsidP="00C143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D5D53" w:rsidRDefault="00C143F0" w:rsidP="002A0A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bCs/>
                <w:sz w:val="22"/>
                <w:szCs w:val="22"/>
              </w:rPr>
              <w:t>совершенствование нормативной, правовой и методиче</w:t>
            </w:r>
            <w:r w:rsidRPr="00BD5D53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ской базы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C143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 xml:space="preserve"> Разработка и утверждение комплекса мероприятий по обеспечению пожарной безопасности на территории поселения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D05A04" w:rsidRDefault="00C143F0" w:rsidP="001905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Без финанси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D05A04" w:rsidRDefault="00C143F0" w:rsidP="001905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квартал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C143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снижение количества  нарушений требований пожарной безопасности на территории  поселе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ния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A156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1.2. </w:t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>Проведение в населенных пунк</w:t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softHyphen/>
              <w:t xml:space="preserve">тах противопожарной пропаганды и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мероприятий по повышению уровня грамотности населения пожарной без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опасности и обучение населения мерам пожарной безопасности.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D05A04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143F0" w:rsidRPr="00D05A04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Без финанси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143F0" w:rsidRPr="00D05A04" w:rsidRDefault="00C143F0" w:rsidP="000B0E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течении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5C35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повышение уровня информирования людей по противопожарной тематике</w:t>
            </w:r>
          </w:p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143F0" w:rsidRPr="00324F77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D5D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1.3. </w:t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 xml:space="preserve">Устройство и обновление информационных стендов по </w:t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пожарной безопасности,</w:t>
            </w:r>
            <w:r w:rsidR="0026602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изготовление и размещение информаци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онного материала (памя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ток, листовок, указателей, табличек</w:t>
            </w:r>
            <w:r>
              <w:rPr>
                <w:rFonts w:ascii="Times New Roman" w:hAnsi="Times New Roman"/>
                <w:sz w:val="22"/>
                <w:szCs w:val="22"/>
              </w:rPr>
              <w:t>, баннеров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) по пожарной  безопасно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сти.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D05A04" w:rsidRDefault="00C143F0" w:rsidP="00BE1FF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сельского</w:t>
            </w:r>
          </w:p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lastRenderedPageBreak/>
              <w:t>Без финанси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3B6F74" w:rsidRDefault="00C143F0" w:rsidP="00C143F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3B6F74" w:rsidRDefault="00C143F0" w:rsidP="00C143F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3B6F74" w:rsidRDefault="00C143F0" w:rsidP="00C143F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3B6F74" w:rsidRDefault="00C143F0" w:rsidP="00C143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E022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совершенствование знаний и качества тушения пожаров и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lastRenderedPageBreak/>
              <w:t>спасения людей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A156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1.4. 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размещение в общественных местах, соц.</w:t>
            </w:r>
            <w:r w:rsidR="00266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сетях и на официальном сайте ад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министрации Россошен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ского сельского поселения информации по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жарной безопасности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Без финанси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квартал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66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снижение рисков пожа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ров и смягчение воз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можных их последствий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A156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2. Повышение противопожарной за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oftHyphen/>
              <w:t>щищенности территории сельского по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oftHyphen/>
              <w:t>селения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sz w:val="22"/>
                <w:szCs w:val="22"/>
              </w:rPr>
              <w:t>Администрация сельского</w:t>
            </w:r>
          </w:p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3F0" w:rsidRPr="00BD5D53" w:rsidRDefault="00C143F0" w:rsidP="003965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2-3 квартал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D5D53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  <w:p w:rsidR="00C143F0" w:rsidRPr="00BD5D53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BD5D53">
              <w:rPr>
                <w:rFonts w:ascii="Times New Roman" w:hAnsi="Times New Roman"/>
                <w:b/>
                <w:color w:val="000000"/>
              </w:rPr>
              <w:t>68,0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D5D53" w:rsidRDefault="00C143F0" w:rsidP="00C143F0">
            <w:pPr>
              <w:ind w:firstLine="0"/>
              <w:rPr>
                <w:rFonts w:ascii="Times New Roman" w:hAnsi="Times New Roman"/>
                <w:b/>
              </w:rPr>
            </w:pPr>
          </w:p>
          <w:p w:rsidR="00C143F0" w:rsidRPr="00BD5D53" w:rsidRDefault="00C143F0" w:rsidP="00C143F0">
            <w:pPr>
              <w:ind w:firstLine="0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D5D53" w:rsidRDefault="00C143F0" w:rsidP="00C143F0">
            <w:pPr>
              <w:ind w:firstLine="0"/>
              <w:rPr>
                <w:rFonts w:ascii="Times New Roman" w:hAnsi="Times New Roman"/>
                <w:b/>
              </w:rPr>
            </w:pPr>
          </w:p>
          <w:p w:rsidR="00C143F0" w:rsidRPr="00BD5D53" w:rsidRDefault="00C143F0" w:rsidP="00C143F0">
            <w:pPr>
              <w:ind w:firstLine="0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33,0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BD5D53" w:rsidRDefault="00C143F0" w:rsidP="00C143F0">
            <w:pPr>
              <w:ind w:firstLine="0"/>
              <w:rPr>
                <w:rFonts w:ascii="Times New Roman" w:hAnsi="Times New Roman"/>
                <w:b/>
              </w:rPr>
            </w:pPr>
          </w:p>
          <w:p w:rsidR="00C143F0" w:rsidRPr="00BD5D53" w:rsidRDefault="00C143F0" w:rsidP="00BD5D53">
            <w:pPr>
              <w:ind w:firstLine="0"/>
              <w:rPr>
                <w:rFonts w:ascii="Times New Roman" w:hAnsi="Times New Roman"/>
                <w:b/>
              </w:rPr>
            </w:pPr>
            <w:r w:rsidRPr="00BD5D5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BD5D53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D5D53">
              <w:rPr>
                <w:rFonts w:ascii="Times New Roman" w:hAnsi="Times New Roman"/>
                <w:b/>
                <w:sz w:val="22"/>
                <w:szCs w:val="22"/>
              </w:rPr>
              <w:t>снижение рисков пожа</w:t>
            </w:r>
            <w:r w:rsidRPr="00BD5D53">
              <w:rPr>
                <w:rFonts w:ascii="Times New Roman" w:hAnsi="Times New Roman"/>
                <w:b/>
                <w:sz w:val="22"/>
                <w:szCs w:val="22"/>
              </w:rPr>
              <w:softHyphen/>
              <w:t>ров и смягчение воз</w:t>
            </w:r>
            <w:r w:rsidRPr="00BD5D53">
              <w:rPr>
                <w:rFonts w:ascii="Times New Roman" w:hAnsi="Times New Roman"/>
                <w:b/>
                <w:sz w:val="22"/>
                <w:szCs w:val="22"/>
              </w:rPr>
              <w:softHyphen/>
              <w:t>можных их последствий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19058A">
            <w:pPr>
              <w:pStyle w:val="a7"/>
              <w:rPr>
                <w:color w:val="C0504D"/>
                <w:sz w:val="22"/>
                <w:szCs w:val="22"/>
              </w:rPr>
            </w:pPr>
            <w:r w:rsidRPr="00D05A04">
              <w:rPr>
                <w:sz w:val="22"/>
                <w:szCs w:val="22"/>
              </w:rPr>
              <w:t>2.1. Выполнение комплекса</w:t>
            </w:r>
            <w:r w:rsidR="0026602D">
              <w:rPr>
                <w:sz w:val="22"/>
                <w:szCs w:val="22"/>
              </w:rPr>
              <w:t xml:space="preserve"> </w:t>
            </w:r>
            <w:r w:rsidRPr="00D05A04">
              <w:rPr>
                <w:sz w:val="22"/>
                <w:szCs w:val="22"/>
              </w:rPr>
              <w:t>противопожарных мероприятий (созда</w:t>
            </w:r>
            <w:r w:rsidRPr="00D05A04">
              <w:rPr>
                <w:sz w:val="22"/>
                <w:szCs w:val="22"/>
              </w:rPr>
              <w:softHyphen/>
              <w:t xml:space="preserve">ние </w:t>
            </w:r>
            <w:r w:rsidRPr="00D05A04">
              <w:rPr>
                <w:spacing w:val="-4"/>
                <w:sz w:val="22"/>
                <w:szCs w:val="22"/>
              </w:rPr>
              <w:t>минерализованных полос, п</w:t>
            </w:r>
            <w:r w:rsidRPr="00D05A04">
              <w:rPr>
                <w:sz w:val="22"/>
                <w:szCs w:val="22"/>
              </w:rPr>
              <w:t>ро</w:t>
            </w:r>
            <w:r w:rsidRPr="00D05A04">
              <w:rPr>
                <w:sz w:val="22"/>
                <w:szCs w:val="22"/>
              </w:rPr>
              <w:softHyphen/>
              <w:t>ведение пожарно-технического об</w:t>
            </w:r>
            <w:r w:rsidRPr="00D05A04">
              <w:rPr>
                <w:sz w:val="22"/>
                <w:szCs w:val="22"/>
              </w:rPr>
              <w:softHyphen/>
              <w:t>следования зданий)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поселения 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E643EF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143F0" w:rsidRPr="00D05A04" w:rsidRDefault="00C143F0" w:rsidP="00C143F0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C143F0" w:rsidRPr="00C84264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снижение общего коли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чества пожаров на терри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тории сельского поселе</w:t>
            </w:r>
            <w:r w:rsidRPr="00D05A04">
              <w:rPr>
                <w:rFonts w:ascii="Times New Roman" w:hAnsi="Times New Roman"/>
                <w:sz w:val="22"/>
                <w:szCs w:val="22"/>
              </w:rPr>
              <w:softHyphen/>
              <w:t>ния</w:t>
            </w: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19058A">
            <w:pPr>
              <w:pStyle w:val="a7"/>
              <w:rPr>
                <w:sz w:val="22"/>
                <w:szCs w:val="22"/>
                <w:lang w:eastAsia="en-US"/>
              </w:rPr>
            </w:pPr>
            <w:r w:rsidRPr="00D05A04">
              <w:rPr>
                <w:sz w:val="22"/>
                <w:szCs w:val="22"/>
              </w:rPr>
              <w:t>2.2. Приобретение и содержание (обслуживание) противопожарного специального оборудования (инвентаря) для тушения пожаров, его обслуживание и ремонт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поселения 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E643EF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143F0" w:rsidRPr="00D05A04" w:rsidRDefault="004D4D7E" w:rsidP="00C143F0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C143F0" w:rsidRPr="00C84264" w:rsidRDefault="00C143F0" w:rsidP="00C143F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Default="00C143F0" w:rsidP="00C143F0">
            <w:pPr>
              <w:ind w:firstLine="0"/>
              <w:rPr>
                <w:rFonts w:ascii="Times New Roman" w:hAnsi="Times New Roman"/>
              </w:rPr>
            </w:pPr>
          </w:p>
          <w:p w:rsidR="00C143F0" w:rsidRPr="00C84264" w:rsidRDefault="00C143F0" w:rsidP="00C143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2A0A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ликвидация пожаров в короткие сроки без наступления тяжких последствий</w:t>
            </w:r>
          </w:p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43F0" w:rsidRPr="005E7F64" w:rsidTr="00C143F0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586AFE">
            <w:pPr>
              <w:suppressAutoHyphens/>
              <w:spacing w:line="26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 xml:space="preserve">2.3. Привлечение населения к участию в тушении пожаров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</w:t>
            </w:r>
          </w:p>
          <w:p w:rsidR="00C143F0" w:rsidRPr="00D05A04" w:rsidRDefault="00C143F0" w:rsidP="00F3743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поселения 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4D4D7E" w:rsidP="00BE1FF3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43F0" w:rsidRPr="00D05A04" w:rsidRDefault="00C143F0" w:rsidP="00BE1F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ликвидация пожаров в короткие сроки без наступления тяжких последствий</w:t>
            </w:r>
          </w:p>
        </w:tc>
      </w:tr>
    </w:tbl>
    <w:p w:rsidR="008E59CD" w:rsidRDefault="008E59CD" w:rsidP="00955EC9">
      <w:pPr>
        <w:suppressAutoHyphens/>
        <w:spacing w:line="260" w:lineRule="exact"/>
        <w:ind w:firstLine="0"/>
        <w:rPr>
          <w:rFonts w:ascii="Times New Roman" w:hAnsi="Times New Roman"/>
          <w:bCs/>
          <w:color w:val="000000"/>
          <w:sz w:val="28"/>
          <w:szCs w:val="28"/>
          <w:highlight w:val="yellow"/>
        </w:rPr>
        <w:sectPr w:rsidR="008E59CD" w:rsidSect="007543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719F" w:rsidRPr="00A156F5" w:rsidRDefault="00AC719F" w:rsidP="0075434E">
      <w:pPr>
        <w:ind w:right="111" w:firstLine="0"/>
        <w:jc w:val="right"/>
        <w:rPr>
          <w:rStyle w:val="ac"/>
          <w:rFonts w:ascii="Times New Roman" w:hAnsi="Times New Roman"/>
          <w:b w:val="0"/>
          <w:bCs/>
          <w:sz w:val="22"/>
          <w:szCs w:val="22"/>
        </w:rPr>
      </w:pPr>
      <w:r w:rsidRPr="00A156F5">
        <w:rPr>
          <w:rStyle w:val="ac"/>
          <w:rFonts w:ascii="Times New Roman" w:hAnsi="Times New Roman"/>
          <w:b w:val="0"/>
          <w:bCs/>
          <w:sz w:val="22"/>
          <w:szCs w:val="22"/>
        </w:rPr>
        <w:lastRenderedPageBreak/>
        <w:t>Приложение № 3</w:t>
      </w:r>
    </w:p>
    <w:p w:rsidR="00AC719F" w:rsidRPr="00A156F5" w:rsidRDefault="00A156F5" w:rsidP="0075434E">
      <w:pPr>
        <w:ind w:right="111"/>
        <w:jc w:val="right"/>
        <w:rPr>
          <w:rStyle w:val="ac"/>
          <w:rFonts w:ascii="Times New Roman" w:hAnsi="Times New Roman"/>
          <w:b w:val="0"/>
          <w:bCs/>
          <w:sz w:val="22"/>
          <w:szCs w:val="22"/>
        </w:rPr>
      </w:pPr>
      <w:r w:rsidRPr="00A156F5">
        <w:rPr>
          <w:rStyle w:val="ac"/>
          <w:rFonts w:ascii="Times New Roman" w:hAnsi="Times New Roman"/>
          <w:b w:val="0"/>
          <w:bCs/>
          <w:sz w:val="22"/>
          <w:szCs w:val="22"/>
        </w:rPr>
        <w:t>к муниципальной</w:t>
      </w:r>
      <w:r w:rsidR="00AC719F" w:rsidRPr="00A156F5">
        <w:rPr>
          <w:rStyle w:val="ac"/>
          <w:rFonts w:ascii="Times New Roman" w:hAnsi="Times New Roman"/>
          <w:b w:val="0"/>
          <w:bCs/>
          <w:sz w:val="22"/>
          <w:szCs w:val="22"/>
        </w:rPr>
        <w:t xml:space="preserve"> программе</w:t>
      </w:r>
    </w:p>
    <w:p w:rsidR="0075434E" w:rsidRPr="00A156F5" w:rsidRDefault="0075434E" w:rsidP="0075434E">
      <w:pPr>
        <w:ind w:right="111" w:firstLine="709"/>
        <w:jc w:val="right"/>
        <w:rPr>
          <w:rFonts w:ascii="Times New Roman" w:hAnsi="Times New Roman"/>
          <w:sz w:val="22"/>
          <w:szCs w:val="22"/>
        </w:rPr>
      </w:pPr>
      <w:r w:rsidRPr="00A156F5">
        <w:rPr>
          <w:rFonts w:ascii="Times New Roman" w:hAnsi="Times New Roman"/>
          <w:sz w:val="22"/>
          <w:szCs w:val="22"/>
        </w:rPr>
        <w:t xml:space="preserve">«Обеспечения пожарной безопасности </w:t>
      </w:r>
    </w:p>
    <w:p w:rsidR="0075434E" w:rsidRPr="00A156F5" w:rsidRDefault="0075434E" w:rsidP="0075434E">
      <w:pPr>
        <w:ind w:right="111" w:firstLine="709"/>
        <w:jc w:val="right"/>
        <w:rPr>
          <w:rFonts w:ascii="Times New Roman" w:hAnsi="Times New Roman"/>
          <w:sz w:val="22"/>
          <w:szCs w:val="22"/>
        </w:rPr>
      </w:pPr>
      <w:r w:rsidRPr="00A156F5">
        <w:rPr>
          <w:rFonts w:ascii="Times New Roman" w:hAnsi="Times New Roman"/>
          <w:sz w:val="22"/>
          <w:szCs w:val="22"/>
        </w:rPr>
        <w:t>на территории Россошенского сельского</w:t>
      </w:r>
    </w:p>
    <w:p w:rsidR="00AC719F" w:rsidRPr="00A156F5" w:rsidRDefault="0075434E" w:rsidP="002252C8">
      <w:pPr>
        <w:ind w:right="111" w:firstLine="709"/>
        <w:jc w:val="right"/>
        <w:rPr>
          <w:rFonts w:ascii="Times New Roman" w:hAnsi="Times New Roman"/>
          <w:sz w:val="22"/>
          <w:szCs w:val="22"/>
        </w:rPr>
      </w:pPr>
      <w:r w:rsidRPr="00A156F5">
        <w:rPr>
          <w:rFonts w:ascii="Times New Roman" w:hAnsi="Times New Roman"/>
          <w:sz w:val="22"/>
          <w:szCs w:val="22"/>
        </w:rPr>
        <w:t>поселения на 202</w:t>
      </w:r>
      <w:r w:rsidR="0019058A">
        <w:rPr>
          <w:rFonts w:ascii="Times New Roman" w:hAnsi="Times New Roman"/>
          <w:sz w:val="22"/>
          <w:szCs w:val="22"/>
        </w:rPr>
        <w:t>4</w:t>
      </w:r>
      <w:r w:rsidRPr="00A156F5">
        <w:rPr>
          <w:rFonts w:ascii="Times New Roman" w:hAnsi="Times New Roman"/>
          <w:sz w:val="22"/>
          <w:szCs w:val="22"/>
        </w:rPr>
        <w:t xml:space="preserve"> – 202</w:t>
      </w:r>
      <w:r w:rsidR="0019058A">
        <w:rPr>
          <w:rFonts w:ascii="Times New Roman" w:hAnsi="Times New Roman"/>
          <w:sz w:val="22"/>
          <w:szCs w:val="22"/>
        </w:rPr>
        <w:t>7</w:t>
      </w:r>
      <w:r w:rsidRPr="00A156F5">
        <w:rPr>
          <w:rFonts w:ascii="Times New Roman" w:hAnsi="Times New Roman"/>
          <w:sz w:val="22"/>
          <w:szCs w:val="22"/>
        </w:rPr>
        <w:t xml:space="preserve"> годы»</w:t>
      </w:r>
    </w:p>
    <w:p w:rsidR="00AC719F" w:rsidRPr="00C84264" w:rsidRDefault="00AC719F" w:rsidP="00AC719F">
      <w:pPr>
        <w:pStyle w:val="ab"/>
        <w:jc w:val="center"/>
        <w:rPr>
          <w:sz w:val="24"/>
          <w:szCs w:val="24"/>
        </w:rPr>
      </w:pPr>
    </w:p>
    <w:p w:rsidR="00AC719F" w:rsidRPr="00C84264" w:rsidRDefault="00AC719F" w:rsidP="00AC719F">
      <w:pPr>
        <w:pStyle w:val="ab"/>
        <w:jc w:val="center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 xml:space="preserve">Ресурсное обеспечение </w:t>
      </w:r>
      <w:r w:rsidR="00A156F5" w:rsidRPr="00C84264">
        <w:rPr>
          <w:b/>
          <w:sz w:val="24"/>
          <w:szCs w:val="24"/>
        </w:rPr>
        <w:t>реализации муниципальной</w:t>
      </w:r>
      <w:r w:rsidRPr="00C84264">
        <w:rPr>
          <w:b/>
          <w:sz w:val="24"/>
          <w:szCs w:val="24"/>
        </w:rPr>
        <w:t xml:space="preserve"> Программы</w:t>
      </w:r>
    </w:p>
    <w:p w:rsidR="00AC719F" w:rsidRPr="00C84264" w:rsidRDefault="00AC719F" w:rsidP="00AC719F">
      <w:pPr>
        <w:pStyle w:val="ab"/>
        <w:ind w:right="407"/>
        <w:jc w:val="center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 xml:space="preserve">за счет средств бюджета </w:t>
      </w:r>
      <w:r>
        <w:rPr>
          <w:b/>
          <w:sz w:val="24"/>
          <w:szCs w:val="24"/>
        </w:rPr>
        <w:t>Россоше</w:t>
      </w:r>
      <w:r w:rsidRPr="00C84264">
        <w:rPr>
          <w:b/>
          <w:sz w:val="24"/>
          <w:szCs w:val="24"/>
        </w:rPr>
        <w:t>нского сельского поселения</w:t>
      </w:r>
    </w:p>
    <w:p w:rsidR="00AC719F" w:rsidRPr="00C84264" w:rsidRDefault="00AC719F" w:rsidP="00AC719F">
      <w:pPr>
        <w:pStyle w:val="ab"/>
        <w:jc w:val="center"/>
        <w:rPr>
          <w:sz w:val="24"/>
          <w:szCs w:val="24"/>
        </w:rPr>
      </w:pPr>
    </w:p>
    <w:tbl>
      <w:tblPr>
        <w:tblW w:w="149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1843"/>
        <w:gridCol w:w="720"/>
        <w:gridCol w:w="571"/>
        <w:gridCol w:w="528"/>
        <w:gridCol w:w="697"/>
        <w:gridCol w:w="1595"/>
        <w:gridCol w:w="892"/>
        <w:gridCol w:w="835"/>
        <w:gridCol w:w="781"/>
        <w:gridCol w:w="1081"/>
        <w:gridCol w:w="6"/>
      </w:tblGrid>
      <w:tr w:rsidR="00AC719F" w:rsidRPr="00C84264" w:rsidTr="0026602D">
        <w:trPr>
          <w:gridAfter w:val="1"/>
          <w:wAfter w:w="6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</w:t>
            </w:r>
            <w:r w:rsidR="0010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75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75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="0010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="0010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меро</w:t>
            </w:r>
            <w:r w:rsidR="0010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 xml:space="preserve">Код бюджетной классификации   </w:t>
            </w:r>
            <w:r w:rsidRPr="00C84264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(тыс. </w:t>
            </w:r>
            <w:r w:rsidRPr="00C84264">
              <w:rPr>
                <w:rFonts w:ascii="Times New Roman" w:hAnsi="Times New Roman"/>
                <w:color w:val="000000"/>
              </w:rPr>
              <w:t>рублей) по годам реализации</w:t>
            </w:r>
          </w:p>
        </w:tc>
      </w:tr>
      <w:tr w:rsidR="00AC719F" w:rsidRPr="00C84264" w:rsidTr="0026602D">
        <w:trPr>
          <w:gridAfter w:val="1"/>
          <w:wAfter w:w="6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РБР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r w:rsidRPr="00C84264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 xml:space="preserve">всего по </w:t>
            </w:r>
            <w:proofErr w:type="spellStart"/>
            <w:r w:rsidRPr="00C84264">
              <w:rPr>
                <w:rFonts w:ascii="Times New Roman" w:hAnsi="Times New Roman"/>
                <w:color w:val="000000"/>
              </w:rPr>
              <w:t>му</w:t>
            </w:r>
            <w:r w:rsidR="00106A56">
              <w:rPr>
                <w:rFonts w:ascii="Times New Roman" w:hAnsi="Times New Roman"/>
                <w:color w:val="000000"/>
              </w:rPr>
              <w:softHyphen/>
            </w:r>
            <w:r w:rsidRPr="00C84264"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84264">
              <w:rPr>
                <w:rFonts w:ascii="Times New Roman" w:hAnsi="Times New Roman"/>
                <w:color w:val="000000"/>
              </w:rPr>
              <w:t>пальнойпрограмме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9F" w:rsidRPr="00C84264" w:rsidRDefault="00AC719F" w:rsidP="0019058A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202</w:t>
            </w:r>
            <w:r w:rsidR="0019058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C84264" w:rsidRDefault="00AC719F" w:rsidP="0019058A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202</w:t>
            </w:r>
            <w:r w:rsidR="0019058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9F" w:rsidRPr="00C84264" w:rsidRDefault="00AC719F" w:rsidP="0019058A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202</w:t>
            </w:r>
            <w:r w:rsidR="0019058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9F" w:rsidRPr="00C84264" w:rsidRDefault="00AC719F" w:rsidP="0019058A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202</w:t>
            </w:r>
            <w:r w:rsidR="0019058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C719F" w:rsidRPr="00F324BC" w:rsidTr="0026602D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F324BC" w:rsidRDefault="00AC719F" w:rsidP="001A525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2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C719F" w:rsidRPr="0075434E" w:rsidTr="0026602D">
        <w:trPr>
          <w:gridAfter w:val="1"/>
          <w:wAfter w:w="6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19F" w:rsidRPr="00D05A04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</w:t>
            </w:r>
            <w:r w:rsidR="00106A56"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4E" w:rsidRPr="00D05A04" w:rsidRDefault="0075434E" w:rsidP="0075434E">
            <w:pPr>
              <w:ind w:firstLine="0"/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«Обеспечения пожарной безопасности на терри</w:t>
            </w:r>
            <w:r w:rsidR="00106A56"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тории Россошенского сельского поселения на 202</w:t>
            </w:r>
            <w:r w:rsidR="0019058A"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4</w:t>
            </w:r>
            <w:r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 xml:space="preserve"> – 202</w:t>
            </w:r>
            <w:r w:rsidR="0019058A"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7</w:t>
            </w:r>
            <w:r w:rsidRPr="00D05A04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 xml:space="preserve"> годы»</w:t>
            </w:r>
          </w:p>
          <w:p w:rsidR="00AC719F" w:rsidRPr="00D05A04" w:rsidRDefault="00AC719F" w:rsidP="001A5251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D05A04" w:rsidRDefault="00AC719F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75434E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5434E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75434E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5434E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75434E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5434E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19F" w:rsidRPr="0075434E" w:rsidRDefault="00AC719F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5434E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719F" w:rsidRPr="00B53562" w:rsidRDefault="00B53562" w:rsidP="00B5356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1</w:t>
            </w:r>
            <w:r w:rsidR="00BE4A5C" w:rsidRPr="00B53562">
              <w:rPr>
                <w:rFonts w:ascii="Times New Roman" w:hAnsi="Times New Roman"/>
                <w:b/>
                <w:color w:val="000000"/>
              </w:rPr>
              <w:t>5</w:t>
            </w:r>
            <w:r w:rsidRPr="00B53562">
              <w:rPr>
                <w:rFonts w:ascii="Times New Roman" w:hAnsi="Times New Roman"/>
                <w:b/>
                <w:color w:val="000000"/>
              </w:rPr>
              <w:t>6</w:t>
            </w:r>
            <w:r w:rsidR="00AC719F" w:rsidRPr="00B5356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B53562" w:rsidRDefault="00B5356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7</w:t>
            </w:r>
            <w:r w:rsidR="00AC719F" w:rsidRPr="00B5356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719F" w:rsidRPr="00B53562" w:rsidRDefault="00B5356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26</w:t>
            </w:r>
            <w:r w:rsidR="00AC719F" w:rsidRPr="00B5356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19F" w:rsidRPr="00B53562" w:rsidRDefault="00B5356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34</w:t>
            </w:r>
            <w:r w:rsidR="00AC719F" w:rsidRPr="00B5356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B53562" w:rsidRDefault="00B53562" w:rsidP="00B53562">
            <w:pPr>
              <w:ind w:left="417"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26,0</w:t>
            </w:r>
          </w:p>
        </w:tc>
      </w:tr>
      <w:tr w:rsidR="00AC719F" w:rsidRPr="00C84264" w:rsidTr="0026602D">
        <w:trPr>
          <w:gridAfter w:val="1"/>
          <w:wAfter w:w="6" w:type="dxa"/>
          <w:cantSplit/>
          <w:trHeight w:val="160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9F" w:rsidRPr="00D05A04" w:rsidRDefault="00AC719F" w:rsidP="001A52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F" w:rsidRPr="00D05A04" w:rsidRDefault="00AC719F" w:rsidP="001A52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156F5" w:rsidRPr="00D05A04" w:rsidRDefault="00AC719F" w:rsidP="00ED0BB3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A156F5" w:rsidRPr="00D05A04" w:rsidRDefault="00AC719F" w:rsidP="00ED0BB3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 xml:space="preserve">Россошенского </w:t>
            </w:r>
          </w:p>
          <w:p w:rsidR="00A156F5" w:rsidRPr="00D05A04" w:rsidRDefault="00AC719F" w:rsidP="00ED0BB3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сельского</w:t>
            </w:r>
          </w:p>
          <w:p w:rsidR="00AC719F" w:rsidRPr="00D05A04" w:rsidRDefault="00AC719F" w:rsidP="00ED0BB3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C719F" w:rsidRPr="00C84264" w:rsidRDefault="00AC719F" w:rsidP="001A5251">
            <w:pPr>
              <w:autoSpaceDE w:val="0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C719F" w:rsidRPr="00C84264" w:rsidRDefault="00424A82" w:rsidP="001A5251">
            <w:pPr>
              <w:autoSpaceDE w:val="0"/>
              <w:snapToGrid w:val="0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AC719F" w:rsidRPr="00C84264" w:rsidRDefault="00424A82" w:rsidP="001A5251">
            <w:pPr>
              <w:autoSpaceDE w:val="0"/>
              <w:snapToGrid w:val="0"/>
              <w:ind w:left="113" w:right="113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AC719F" w:rsidRPr="00C84264" w:rsidRDefault="00AC719F" w:rsidP="001A5251">
            <w:pPr>
              <w:autoSpaceDE w:val="0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C8426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719F" w:rsidRPr="00C84264" w:rsidRDefault="00AC719F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C84264" w:rsidRDefault="00AC719F" w:rsidP="001A5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719F" w:rsidRPr="00C84264" w:rsidRDefault="00AC719F" w:rsidP="001A5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19F" w:rsidRPr="00C84264" w:rsidRDefault="00AC719F" w:rsidP="001A5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F" w:rsidRPr="00C84264" w:rsidRDefault="00AC719F" w:rsidP="001A5251">
            <w:pPr>
              <w:jc w:val="center"/>
              <w:rPr>
                <w:rFonts w:ascii="Times New Roman" w:hAnsi="Times New Roman"/>
              </w:rPr>
            </w:pPr>
          </w:p>
        </w:tc>
      </w:tr>
      <w:tr w:rsidR="007D1CB6" w:rsidRPr="00C84264" w:rsidTr="002660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75434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Основное</w:t>
            </w:r>
          </w:p>
          <w:p w:rsidR="007D1CB6" w:rsidRPr="00D05A04" w:rsidRDefault="007D1CB6" w:rsidP="0075434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CB6" w:rsidRPr="00D05A04" w:rsidRDefault="007D1CB6" w:rsidP="00106A56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Повышение уровня нор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мативно-правового обес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печения, противопожар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ной пропаганды и обуче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</w:rPr>
              <w:t>ние населения в области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ED0BB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1A52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1A52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1A52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D1CB6" w:rsidRPr="00D05A04" w:rsidRDefault="007D1CB6" w:rsidP="001A52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D05A04" w:rsidRDefault="007D1CB6" w:rsidP="001A52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B53562" w:rsidRDefault="00B53562" w:rsidP="00B5356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5</w:t>
            </w:r>
            <w:r w:rsidR="00424A82" w:rsidRPr="00B5356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B53562" w:rsidRDefault="00424A82" w:rsidP="00B5356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CB6" w:rsidRPr="00B53562" w:rsidRDefault="00B5356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1</w:t>
            </w:r>
            <w:r w:rsidR="00424A82" w:rsidRPr="00B5356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B53562" w:rsidRDefault="00424A8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1,</w:t>
            </w:r>
            <w:r w:rsidR="00B53562" w:rsidRPr="00B5356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CB6" w:rsidRPr="00B53562" w:rsidRDefault="00B53562" w:rsidP="00B535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1,0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106A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 1.</w:t>
            </w:r>
            <w:r w:rsidR="00106A56" w:rsidRPr="00D05A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D05A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7D1CB6" w:rsidP="00106A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Разработка и утверждение комплекса мероприятий по обеспечению пожарной безопасности на террито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рии поселения (на следу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ющий 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56F5" w:rsidRPr="00D05A04" w:rsidRDefault="007D1CB6" w:rsidP="00ED0BB3">
            <w:pPr>
              <w:pStyle w:val="ab"/>
              <w:ind w:firstLine="0"/>
              <w:jc w:val="left"/>
              <w:rPr>
                <w:sz w:val="22"/>
              </w:rPr>
            </w:pPr>
            <w:r w:rsidRPr="00D05A04">
              <w:rPr>
                <w:sz w:val="22"/>
              </w:rPr>
              <w:t xml:space="preserve">Администрация </w:t>
            </w:r>
          </w:p>
          <w:p w:rsidR="00A156F5" w:rsidRPr="00D05A04" w:rsidRDefault="007D1CB6" w:rsidP="00ED0BB3">
            <w:pPr>
              <w:pStyle w:val="ab"/>
              <w:ind w:firstLine="0"/>
              <w:jc w:val="left"/>
              <w:rPr>
                <w:sz w:val="22"/>
              </w:rPr>
            </w:pPr>
            <w:r w:rsidRPr="00D05A04">
              <w:rPr>
                <w:sz w:val="22"/>
              </w:rPr>
              <w:t xml:space="preserve">сельского </w:t>
            </w:r>
          </w:p>
          <w:p w:rsidR="007D1CB6" w:rsidRPr="00D05A04" w:rsidRDefault="007D1CB6" w:rsidP="00ED0BB3">
            <w:pPr>
              <w:pStyle w:val="ab"/>
              <w:ind w:firstLine="0"/>
              <w:jc w:val="left"/>
              <w:rPr>
                <w:sz w:val="22"/>
              </w:rPr>
            </w:pPr>
            <w:r w:rsidRPr="00D05A04">
              <w:rPr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75434E">
            <w:pPr>
              <w:pStyle w:val="ConsPlusCel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r w:rsidR="00106A56"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7D1CB6" w:rsidP="00106A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>Проведение в населен</w:t>
            </w:r>
            <w:r w:rsidR="00106A56" w:rsidRPr="00D05A04">
              <w:rPr>
                <w:rFonts w:ascii="Times New Roman" w:hAnsi="Times New Roman"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>ных пунктах противо</w:t>
            </w:r>
            <w:r w:rsidR="00106A56" w:rsidRPr="00D05A04">
              <w:rPr>
                <w:rFonts w:ascii="Times New Roman" w:hAnsi="Times New Roman"/>
                <w:bCs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 xml:space="preserve">пожарной пропаганды и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мероприятий по повы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шению уровня грамотно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сти населения пожарной безопасности и обучение населения мерам пожар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ной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56F5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 xml:space="preserve">Администрация </w:t>
            </w:r>
          </w:p>
          <w:p w:rsidR="00A156F5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 xml:space="preserve">сельского </w:t>
            </w:r>
          </w:p>
          <w:p w:rsidR="007D1CB6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1CB6" w:rsidRPr="00106A56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75434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t xml:space="preserve"> 1.3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43878" w:rsidRPr="00D05A04" w:rsidRDefault="007D1CB6" w:rsidP="00106A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Cs/>
                <w:sz w:val="22"/>
                <w:szCs w:val="22"/>
              </w:rPr>
              <w:t>Устройство и обновление информационных стендов по пожарной безопасности</w:t>
            </w:r>
            <w:r w:rsidR="0019058A" w:rsidRPr="00D05A0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143878" w:rsidRPr="00D05A04">
              <w:rPr>
                <w:rFonts w:ascii="Times New Roman" w:hAnsi="Times New Roman"/>
                <w:sz w:val="22"/>
                <w:szCs w:val="22"/>
              </w:rPr>
              <w:t xml:space="preserve"> Изготовление </w:t>
            </w:r>
            <w:r w:rsidR="005C3531" w:rsidRPr="00D05A04">
              <w:rPr>
                <w:rFonts w:ascii="Times New Roman" w:hAnsi="Times New Roman"/>
                <w:sz w:val="22"/>
                <w:szCs w:val="22"/>
              </w:rPr>
              <w:t xml:space="preserve">и размещение </w:t>
            </w:r>
            <w:r w:rsidR="00143878" w:rsidRPr="00D05A04">
              <w:rPr>
                <w:rFonts w:ascii="Times New Roman" w:hAnsi="Times New Roman"/>
                <w:sz w:val="22"/>
                <w:szCs w:val="22"/>
              </w:rPr>
              <w:t>информаци</w:t>
            </w:r>
            <w:r w:rsidR="00143878" w:rsidRPr="00D05A04">
              <w:rPr>
                <w:rFonts w:ascii="Times New Roman" w:hAnsi="Times New Roman"/>
                <w:sz w:val="22"/>
                <w:szCs w:val="22"/>
              </w:rPr>
              <w:softHyphen/>
              <w:t>онного материала (памя</w:t>
            </w:r>
            <w:r w:rsidR="00143878" w:rsidRPr="00D05A04">
              <w:rPr>
                <w:rFonts w:ascii="Times New Roman" w:hAnsi="Times New Roman"/>
                <w:sz w:val="22"/>
                <w:szCs w:val="22"/>
              </w:rPr>
              <w:softHyphen/>
              <w:t>ток, листовок, указателей, табличек) по пожарной  безопасно</w:t>
            </w:r>
            <w:r w:rsidR="00143878" w:rsidRPr="00D05A04">
              <w:rPr>
                <w:rFonts w:ascii="Times New Roman" w:hAnsi="Times New Roman"/>
                <w:sz w:val="22"/>
                <w:szCs w:val="22"/>
              </w:rPr>
              <w:softHyphen/>
              <w:t>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058A" w:rsidRPr="00D05A04" w:rsidRDefault="007D1CB6" w:rsidP="0019058A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Администрация сельского</w:t>
            </w:r>
          </w:p>
          <w:p w:rsidR="007D1CB6" w:rsidRPr="00D05A04" w:rsidRDefault="007D1CB6" w:rsidP="0019058A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06A56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06A56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06A56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106A56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424A82" w:rsidRDefault="003B6F74" w:rsidP="00B5356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3878">
              <w:rPr>
                <w:rFonts w:ascii="Times New Roman" w:hAnsi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3B6F74" w:rsidRDefault="003B6F74" w:rsidP="00B5356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CB6" w:rsidRPr="003B6F74" w:rsidRDefault="003B6F74" w:rsidP="00B5356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1CB6" w:rsidRPr="003B6F74" w:rsidRDefault="003B6F74" w:rsidP="00B5356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CB6" w:rsidRPr="003B6F74" w:rsidRDefault="003B6F74" w:rsidP="00B535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75434E">
            <w:pPr>
              <w:pStyle w:val="ConsPlusCel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</w:t>
            </w:r>
            <w:r w:rsidR="00106A56"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1.4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5C3531" w:rsidP="005C353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Р</w:t>
            </w:r>
            <w:r w:rsidR="00586AFE" w:rsidRPr="00D05A04">
              <w:rPr>
                <w:rFonts w:ascii="Times New Roman" w:hAnsi="Times New Roman"/>
                <w:sz w:val="22"/>
                <w:szCs w:val="22"/>
              </w:rPr>
              <w:t>азмещение</w:t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586AFE" w:rsidRPr="00D05A04">
              <w:rPr>
                <w:rFonts w:ascii="Times New Roman" w:hAnsi="Times New Roman"/>
                <w:sz w:val="22"/>
                <w:szCs w:val="22"/>
              </w:rPr>
              <w:t xml:space="preserve">общественных местах, </w:t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>с</w:t>
            </w:r>
            <w:r w:rsidR="00586AFE" w:rsidRPr="00D05A04">
              <w:rPr>
                <w:rFonts w:ascii="Times New Roman" w:hAnsi="Times New Roman"/>
                <w:sz w:val="22"/>
                <w:szCs w:val="22"/>
              </w:rPr>
              <w:t>оц.</w:t>
            </w:r>
            <w:r w:rsidR="00266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6AFE" w:rsidRPr="00D05A04">
              <w:rPr>
                <w:rFonts w:ascii="Times New Roman" w:hAnsi="Times New Roman"/>
                <w:sz w:val="22"/>
                <w:szCs w:val="22"/>
              </w:rPr>
              <w:t>сетях</w:t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 xml:space="preserve"> и на официальном сайте ад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>министрации Россошен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 xml:space="preserve">ского сельского поселения </w:t>
            </w:r>
            <w:r w:rsidR="00586AFE" w:rsidRPr="00D05A04">
              <w:rPr>
                <w:rFonts w:ascii="Times New Roman" w:hAnsi="Times New Roman"/>
                <w:sz w:val="22"/>
                <w:szCs w:val="22"/>
              </w:rPr>
              <w:t xml:space="preserve">информации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>по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="007D1CB6" w:rsidRPr="00D05A04">
              <w:rPr>
                <w:rFonts w:ascii="Times New Roman" w:hAnsi="Times New Roman"/>
                <w:sz w:val="22"/>
                <w:szCs w:val="22"/>
              </w:rPr>
              <w:t xml:space="preserve">жарной 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56F5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 xml:space="preserve">Администрация </w:t>
            </w:r>
          </w:p>
          <w:p w:rsidR="00A156F5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 xml:space="preserve">сельского </w:t>
            </w:r>
          </w:p>
          <w:p w:rsidR="007D1CB6" w:rsidRPr="00D05A04" w:rsidRDefault="007D1CB6" w:rsidP="00ED0BB3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424A82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75434E">
            <w:pPr>
              <w:pStyle w:val="ConsPlusCell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Основное меропри</w:t>
            </w:r>
            <w:r w:rsidR="00106A56"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ятие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7D1CB6" w:rsidP="00A156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Повышение противо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</w:t>
            </w:r>
            <w:r w:rsidR="00106A56"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oftHyphen/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жарной защи</w:t>
            </w:r>
            <w:r w:rsidR="00324F77"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щенности территории 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сельского</w:t>
            </w:r>
            <w:r w:rsidR="002660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05A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56F5" w:rsidRPr="00D05A04" w:rsidRDefault="007D1CB6" w:rsidP="00ED0BB3">
            <w:pPr>
              <w:pStyle w:val="ab"/>
              <w:ind w:firstLine="0"/>
              <w:rPr>
                <w:b/>
                <w:sz w:val="22"/>
              </w:rPr>
            </w:pPr>
            <w:r w:rsidRPr="00D05A04">
              <w:rPr>
                <w:b/>
                <w:sz w:val="22"/>
              </w:rPr>
              <w:t>Администрация</w:t>
            </w:r>
          </w:p>
          <w:p w:rsidR="00A156F5" w:rsidRPr="00D05A04" w:rsidRDefault="007D1CB6" w:rsidP="00A156F5">
            <w:pPr>
              <w:pStyle w:val="ab"/>
              <w:ind w:firstLine="0"/>
              <w:rPr>
                <w:b/>
                <w:sz w:val="22"/>
              </w:rPr>
            </w:pPr>
            <w:r w:rsidRPr="00D05A04">
              <w:rPr>
                <w:b/>
                <w:sz w:val="22"/>
              </w:rPr>
              <w:t xml:space="preserve">сельского </w:t>
            </w:r>
          </w:p>
          <w:p w:rsidR="007D1CB6" w:rsidRPr="00D05A04" w:rsidRDefault="007D1CB6" w:rsidP="00A156F5">
            <w:pPr>
              <w:pStyle w:val="ab"/>
              <w:ind w:firstLine="0"/>
              <w:rPr>
                <w:b/>
                <w:sz w:val="22"/>
              </w:rPr>
            </w:pPr>
            <w:r w:rsidRPr="00D05A04">
              <w:rPr>
                <w:b/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9058A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9058A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19058A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19058A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B5356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  <w:p w:rsidR="007D1CB6" w:rsidRPr="00B53562" w:rsidRDefault="00B53562" w:rsidP="00B5356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151</w:t>
            </w:r>
            <w:r w:rsidR="00E107FE" w:rsidRPr="00B5356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  <w:p w:rsidR="007D1CB6" w:rsidRP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B53562">
              <w:rPr>
                <w:rFonts w:ascii="Times New Roman" w:hAnsi="Times New Roman"/>
                <w:b/>
                <w:color w:val="000000"/>
              </w:rPr>
              <w:t>6</w:t>
            </w:r>
            <w:r w:rsidR="00E107FE" w:rsidRPr="00B53562">
              <w:rPr>
                <w:rFonts w:ascii="Times New Roman" w:hAnsi="Times New Roman"/>
                <w:b/>
                <w:color w:val="000000"/>
              </w:rPr>
              <w:t>8,0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</w:p>
          <w:p w:rsidR="007D1CB6" w:rsidRP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</w:p>
          <w:p w:rsidR="007D1CB6" w:rsidRP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33,0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</w:p>
          <w:p w:rsidR="007D1CB6" w:rsidRPr="00B53562" w:rsidRDefault="00B53562" w:rsidP="001A5251">
            <w:pPr>
              <w:ind w:firstLine="0"/>
              <w:rPr>
                <w:rFonts w:ascii="Times New Roman" w:hAnsi="Times New Roman"/>
                <w:b/>
              </w:rPr>
            </w:pPr>
            <w:r w:rsidRPr="00B53562">
              <w:rPr>
                <w:rFonts w:ascii="Times New Roman" w:hAnsi="Times New Roman"/>
                <w:b/>
              </w:rPr>
              <w:t>25,0</w:t>
            </w:r>
          </w:p>
          <w:p w:rsidR="00E107FE" w:rsidRPr="00B53562" w:rsidRDefault="00E107FE" w:rsidP="001A5251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586AFE">
            <w:pPr>
              <w:ind w:firstLine="0"/>
              <w:rPr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</w:t>
            </w:r>
            <w:r w:rsidR="00586AFE"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7D1CB6" w:rsidP="00A156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5A04">
              <w:rPr>
                <w:rFonts w:ascii="Times New Roman" w:hAnsi="Times New Roman"/>
                <w:sz w:val="22"/>
                <w:szCs w:val="22"/>
              </w:rPr>
              <w:t>Выполнение ком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плекса противопожар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>ных мероприятий (со</w:t>
            </w:r>
            <w:r w:rsidR="00106A56" w:rsidRPr="00D05A0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z w:val="22"/>
                <w:szCs w:val="22"/>
              </w:rPr>
              <w:t xml:space="preserve">здание </w:t>
            </w:r>
            <w:r w:rsidRPr="00D05A04">
              <w:rPr>
                <w:rFonts w:ascii="Times New Roman" w:hAnsi="Times New Roman"/>
                <w:spacing w:val="-4"/>
                <w:sz w:val="22"/>
                <w:szCs w:val="22"/>
              </w:rPr>
              <w:t>минерализован</w:t>
            </w:r>
            <w:r w:rsidR="00106A56" w:rsidRPr="00D05A04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Pr="00D05A04">
              <w:rPr>
                <w:rFonts w:ascii="Times New Roman" w:hAnsi="Times New Roman"/>
                <w:spacing w:val="-4"/>
                <w:sz w:val="22"/>
                <w:szCs w:val="22"/>
              </w:rPr>
              <w:t>ных полос, п</w:t>
            </w:r>
            <w:r w:rsidRPr="00D05A04">
              <w:rPr>
                <w:rFonts w:ascii="Times New Roman" w:hAnsi="Times New Roman"/>
                <w:sz w:val="22"/>
                <w:szCs w:val="22"/>
              </w:rPr>
              <w:t>роведение пожарно-технического обследования зданий)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058A" w:rsidRPr="00D05A04" w:rsidRDefault="007D1CB6" w:rsidP="0019058A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Администрация сельского</w:t>
            </w:r>
          </w:p>
          <w:p w:rsidR="007D1CB6" w:rsidRPr="00D05A04" w:rsidRDefault="007D1CB6" w:rsidP="0019058A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7D1CB6" w:rsidRPr="00C84264" w:rsidRDefault="003B6F74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  <w:r w:rsidR="0014387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7D1CB6" w:rsidRPr="00C84264" w:rsidRDefault="003B6F74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E107F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3B6F74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E107FE">
              <w:rPr>
                <w:rFonts w:ascii="Times New Roman" w:hAnsi="Times New Roman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3B6F74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E107FE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3B6F74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107FE">
              <w:rPr>
                <w:rFonts w:ascii="Times New Roman" w:hAnsi="Times New Roman"/>
              </w:rPr>
              <w:t>,</w:t>
            </w:r>
            <w:r w:rsidR="00143878">
              <w:rPr>
                <w:rFonts w:ascii="Times New Roman" w:hAnsi="Times New Roman"/>
              </w:rPr>
              <w:t>0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586AFE" w:rsidP="007D1CB6">
            <w:pPr>
              <w:ind w:firstLine="0"/>
              <w:rPr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2.2</w:t>
            </w:r>
            <w:r w:rsidR="007D1CB6"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CB6" w:rsidRPr="00D05A04" w:rsidRDefault="007D1CB6" w:rsidP="00D05A04">
            <w:pPr>
              <w:pStyle w:val="a7"/>
              <w:rPr>
                <w:sz w:val="22"/>
                <w:szCs w:val="22"/>
              </w:rPr>
            </w:pPr>
            <w:r w:rsidRPr="00D05A04">
              <w:rPr>
                <w:sz w:val="22"/>
                <w:szCs w:val="22"/>
              </w:rPr>
              <w:t>Приобретение и</w:t>
            </w:r>
            <w:r w:rsidR="0026602D">
              <w:rPr>
                <w:sz w:val="22"/>
                <w:szCs w:val="22"/>
              </w:rPr>
              <w:t xml:space="preserve"> </w:t>
            </w:r>
            <w:r w:rsidRPr="00D05A04">
              <w:rPr>
                <w:sz w:val="22"/>
                <w:szCs w:val="22"/>
              </w:rPr>
              <w:t>содержание (обслуживание)  противопожарного специального оборудования (инвентаря) для тушения пожаров, его</w:t>
            </w:r>
            <w:r w:rsidR="0026602D">
              <w:rPr>
                <w:sz w:val="22"/>
                <w:szCs w:val="22"/>
              </w:rPr>
              <w:t xml:space="preserve"> </w:t>
            </w:r>
            <w:r w:rsidRPr="00D05A04">
              <w:rPr>
                <w:sz w:val="22"/>
                <w:szCs w:val="22"/>
              </w:rPr>
              <w:t>обслужив</w:t>
            </w:r>
            <w:r w:rsidR="00586AFE" w:rsidRPr="00D05A04">
              <w:rPr>
                <w:sz w:val="22"/>
                <w:szCs w:val="22"/>
              </w:rPr>
              <w:t>а</w:t>
            </w:r>
            <w:r w:rsidRPr="00D05A04">
              <w:rPr>
                <w:sz w:val="22"/>
                <w:szCs w:val="22"/>
              </w:rPr>
              <w:t>ние и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D05A04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7D1CB6" w:rsidRPr="00C84264" w:rsidRDefault="00E107FE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B6F74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7D1CB6" w:rsidRPr="00C84264" w:rsidRDefault="003B6F74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107F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E107FE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562">
              <w:rPr>
                <w:rFonts w:ascii="Times New Roman" w:hAnsi="Times New Roman"/>
              </w:rPr>
              <w:t>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3B6F74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7FE">
              <w:rPr>
                <w:rFonts w:ascii="Times New Roman" w:hAnsi="Times New Roman"/>
              </w:rPr>
              <w:t>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62" w:rsidRDefault="00B53562" w:rsidP="001A5251">
            <w:pPr>
              <w:ind w:firstLine="0"/>
              <w:rPr>
                <w:rFonts w:ascii="Times New Roman" w:hAnsi="Times New Roman"/>
              </w:rPr>
            </w:pPr>
          </w:p>
          <w:p w:rsidR="007D1CB6" w:rsidRPr="00C84264" w:rsidRDefault="003B6F74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07FE">
              <w:rPr>
                <w:rFonts w:ascii="Times New Roman" w:hAnsi="Times New Roman"/>
              </w:rPr>
              <w:t>,0</w:t>
            </w:r>
          </w:p>
        </w:tc>
      </w:tr>
      <w:tr w:rsidR="007D1CB6" w:rsidRPr="00C84264" w:rsidTr="0026602D">
        <w:trPr>
          <w:cantSplit/>
          <w:trHeight w:val="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586AFE">
            <w:pPr>
              <w:ind w:firstLine="0"/>
              <w:rPr>
                <w:sz w:val="22"/>
                <w:szCs w:val="22"/>
              </w:rPr>
            </w:pP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</w:t>
            </w:r>
            <w:r w:rsidR="00586AFE"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D05A0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D1CB6" w:rsidRPr="00D05A04" w:rsidRDefault="007D1CB6" w:rsidP="0019058A">
            <w:pPr>
              <w:pStyle w:val="a7"/>
              <w:rPr>
                <w:sz w:val="22"/>
                <w:szCs w:val="22"/>
                <w:lang w:eastAsia="en-US"/>
              </w:rPr>
            </w:pPr>
            <w:r w:rsidRPr="00D05A04">
              <w:rPr>
                <w:sz w:val="22"/>
                <w:szCs w:val="22"/>
              </w:rPr>
              <w:t xml:space="preserve">Привлечение населения к участию в тушении пожаров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D05A04" w:rsidRDefault="007D1CB6" w:rsidP="00D05A04">
            <w:pPr>
              <w:pStyle w:val="ab"/>
              <w:ind w:firstLine="0"/>
              <w:rPr>
                <w:sz w:val="22"/>
              </w:rPr>
            </w:pPr>
            <w:r w:rsidRPr="00D05A04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D1CB6" w:rsidRPr="00C84264" w:rsidRDefault="007D1CB6" w:rsidP="001A525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143878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143878" w:rsidP="001A5251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143878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CB6" w:rsidRPr="00C84264" w:rsidRDefault="00143878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B6" w:rsidRPr="00C84264" w:rsidRDefault="00143878" w:rsidP="001A52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25D5" w:rsidRPr="002252C8" w:rsidRDefault="007B25D5" w:rsidP="00903C5E">
      <w:pPr>
        <w:tabs>
          <w:tab w:val="left" w:pos="12736"/>
        </w:tabs>
        <w:ind w:firstLine="0"/>
        <w:rPr>
          <w:sz w:val="16"/>
          <w:szCs w:val="16"/>
          <w:highlight w:val="cyan"/>
        </w:rPr>
      </w:pPr>
    </w:p>
    <w:bookmarkEnd w:id="0"/>
    <w:p w:rsidR="00527CD4" w:rsidRPr="002252C8" w:rsidRDefault="00527CD4">
      <w:pPr>
        <w:tabs>
          <w:tab w:val="left" w:pos="12736"/>
        </w:tabs>
        <w:ind w:firstLine="0"/>
        <w:rPr>
          <w:sz w:val="16"/>
          <w:szCs w:val="16"/>
        </w:rPr>
      </w:pPr>
    </w:p>
    <w:sectPr w:rsidR="00527CD4" w:rsidRPr="002252C8" w:rsidSect="00903C5E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6" w:rsidRDefault="001D5D66">
      <w:r>
        <w:separator/>
      </w:r>
    </w:p>
  </w:endnote>
  <w:endnote w:type="continuationSeparator" w:id="0">
    <w:p w:rsidR="001D5D66" w:rsidRDefault="001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6" w:rsidRDefault="001D5D66">
      <w:r>
        <w:separator/>
      </w:r>
    </w:p>
  </w:footnote>
  <w:footnote w:type="continuationSeparator" w:id="0">
    <w:p w:rsidR="001D5D66" w:rsidRDefault="001D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0" w:rsidRPr="00602C58" w:rsidRDefault="00C143F0" w:rsidP="00602C58">
    <w:pPr>
      <w:pStyle w:val="a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C4F"/>
    <w:multiLevelType w:val="hybridMultilevel"/>
    <w:tmpl w:val="BB28A0CC"/>
    <w:lvl w:ilvl="0" w:tplc="28AED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6E10"/>
    <w:multiLevelType w:val="hybridMultilevel"/>
    <w:tmpl w:val="DEC2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2FE"/>
    <w:multiLevelType w:val="hybridMultilevel"/>
    <w:tmpl w:val="23921CA8"/>
    <w:lvl w:ilvl="0" w:tplc="23E4386E">
      <w:start w:val="9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56054DA6"/>
    <w:multiLevelType w:val="hybridMultilevel"/>
    <w:tmpl w:val="756C2804"/>
    <w:lvl w:ilvl="0" w:tplc="5EC64E46">
      <w:start w:val="8"/>
      <w:numFmt w:val="decimal"/>
      <w:lvlText w:val="%1."/>
      <w:lvlJc w:val="left"/>
      <w:pPr>
        <w:ind w:left="154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494"/>
    <w:rsid w:val="00034B42"/>
    <w:rsid w:val="000353A6"/>
    <w:rsid w:val="00045F2F"/>
    <w:rsid w:val="000525C4"/>
    <w:rsid w:val="000542F3"/>
    <w:rsid w:val="00071A70"/>
    <w:rsid w:val="00073371"/>
    <w:rsid w:val="0008511B"/>
    <w:rsid w:val="000B0E96"/>
    <w:rsid w:val="000B3996"/>
    <w:rsid w:val="000D0693"/>
    <w:rsid w:val="000D62F1"/>
    <w:rsid w:val="000D71AE"/>
    <w:rsid w:val="000E3583"/>
    <w:rsid w:val="000F2339"/>
    <w:rsid w:val="000F75B1"/>
    <w:rsid w:val="00106A56"/>
    <w:rsid w:val="001162A2"/>
    <w:rsid w:val="00121719"/>
    <w:rsid w:val="001265F5"/>
    <w:rsid w:val="00142F86"/>
    <w:rsid w:val="00143878"/>
    <w:rsid w:val="0014491A"/>
    <w:rsid w:val="001456EB"/>
    <w:rsid w:val="00156EF0"/>
    <w:rsid w:val="00162391"/>
    <w:rsid w:val="00165610"/>
    <w:rsid w:val="0019058A"/>
    <w:rsid w:val="001957CA"/>
    <w:rsid w:val="001A5251"/>
    <w:rsid w:val="001A7B13"/>
    <w:rsid w:val="001C3B63"/>
    <w:rsid w:val="001D3278"/>
    <w:rsid w:val="001D3B46"/>
    <w:rsid w:val="001D5D66"/>
    <w:rsid w:val="001E15B9"/>
    <w:rsid w:val="001E7DC4"/>
    <w:rsid w:val="001F2077"/>
    <w:rsid w:val="002252C8"/>
    <w:rsid w:val="002349EE"/>
    <w:rsid w:val="00241CFC"/>
    <w:rsid w:val="00252537"/>
    <w:rsid w:val="00263960"/>
    <w:rsid w:val="00264DD8"/>
    <w:rsid w:val="0026602D"/>
    <w:rsid w:val="00275E5A"/>
    <w:rsid w:val="00297997"/>
    <w:rsid w:val="002A0A19"/>
    <w:rsid w:val="002D0138"/>
    <w:rsid w:val="002E37C2"/>
    <w:rsid w:val="0030556D"/>
    <w:rsid w:val="00307953"/>
    <w:rsid w:val="00315C05"/>
    <w:rsid w:val="00324F77"/>
    <w:rsid w:val="00341CDF"/>
    <w:rsid w:val="003476B3"/>
    <w:rsid w:val="00356E9E"/>
    <w:rsid w:val="003633D6"/>
    <w:rsid w:val="0038305D"/>
    <w:rsid w:val="003948C4"/>
    <w:rsid w:val="00396533"/>
    <w:rsid w:val="003B6F74"/>
    <w:rsid w:val="003D51C3"/>
    <w:rsid w:val="003E4372"/>
    <w:rsid w:val="003E5359"/>
    <w:rsid w:val="00401D97"/>
    <w:rsid w:val="00401E0A"/>
    <w:rsid w:val="00424A82"/>
    <w:rsid w:val="00427CF0"/>
    <w:rsid w:val="0043702C"/>
    <w:rsid w:val="004418DA"/>
    <w:rsid w:val="00447EF1"/>
    <w:rsid w:val="00451411"/>
    <w:rsid w:val="00454806"/>
    <w:rsid w:val="00476C5A"/>
    <w:rsid w:val="00487E05"/>
    <w:rsid w:val="0049407B"/>
    <w:rsid w:val="004D3CD8"/>
    <w:rsid w:val="004D4D7E"/>
    <w:rsid w:val="004F0AE3"/>
    <w:rsid w:val="004F7CA6"/>
    <w:rsid w:val="00527CD4"/>
    <w:rsid w:val="00532F4E"/>
    <w:rsid w:val="00570821"/>
    <w:rsid w:val="00586AFE"/>
    <w:rsid w:val="005A2300"/>
    <w:rsid w:val="005B53CC"/>
    <w:rsid w:val="005C3531"/>
    <w:rsid w:val="005D4477"/>
    <w:rsid w:val="005E4D4A"/>
    <w:rsid w:val="005E7F64"/>
    <w:rsid w:val="00602C58"/>
    <w:rsid w:val="006154B9"/>
    <w:rsid w:val="006156A7"/>
    <w:rsid w:val="00615ED6"/>
    <w:rsid w:val="0061635C"/>
    <w:rsid w:val="00643CF6"/>
    <w:rsid w:val="0065592D"/>
    <w:rsid w:val="00663586"/>
    <w:rsid w:val="00665890"/>
    <w:rsid w:val="006A4C94"/>
    <w:rsid w:val="006A6438"/>
    <w:rsid w:val="006B5330"/>
    <w:rsid w:val="006B6FC1"/>
    <w:rsid w:val="006D615E"/>
    <w:rsid w:val="006F54F9"/>
    <w:rsid w:val="006F6BA7"/>
    <w:rsid w:val="00721D38"/>
    <w:rsid w:val="00730177"/>
    <w:rsid w:val="00730395"/>
    <w:rsid w:val="0075434E"/>
    <w:rsid w:val="007864CD"/>
    <w:rsid w:val="00794149"/>
    <w:rsid w:val="007A5851"/>
    <w:rsid w:val="007B25D5"/>
    <w:rsid w:val="007C41D4"/>
    <w:rsid w:val="007C6EF8"/>
    <w:rsid w:val="007D1CB6"/>
    <w:rsid w:val="007E40FB"/>
    <w:rsid w:val="007E49BE"/>
    <w:rsid w:val="007F05B8"/>
    <w:rsid w:val="00812267"/>
    <w:rsid w:val="00841038"/>
    <w:rsid w:val="00863D4F"/>
    <w:rsid w:val="00870167"/>
    <w:rsid w:val="0088577E"/>
    <w:rsid w:val="008905DB"/>
    <w:rsid w:val="008937CE"/>
    <w:rsid w:val="0089403F"/>
    <w:rsid w:val="008C4741"/>
    <w:rsid w:val="008D446C"/>
    <w:rsid w:val="008E1340"/>
    <w:rsid w:val="008E59CD"/>
    <w:rsid w:val="00903C5E"/>
    <w:rsid w:val="0090595B"/>
    <w:rsid w:val="00914299"/>
    <w:rsid w:val="0092243A"/>
    <w:rsid w:val="00924A4A"/>
    <w:rsid w:val="009252A2"/>
    <w:rsid w:val="009315F7"/>
    <w:rsid w:val="0094672C"/>
    <w:rsid w:val="0095187C"/>
    <w:rsid w:val="00955EC9"/>
    <w:rsid w:val="009F2703"/>
    <w:rsid w:val="009F2E70"/>
    <w:rsid w:val="009F394C"/>
    <w:rsid w:val="009F6D0A"/>
    <w:rsid w:val="00A031C3"/>
    <w:rsid w:val="00A10CD4"/>
    <w:rsid w:val="00A156F5"/>
    <w:rsid w:val="00A238BF"/>
    <w:rsid w:val="00A46BFF"/>
    <w:rsid w:val="00A91788"/>
    <w:rsid w:val="00A9426E"/>
    <w:rsid w:val="00AA0C5B"/>
    <w:rsid w:val="00AA1683"/>
    <w:rsid w:val="00AA4341"/>
    <w:rsid w:val="00AB0F19"/>
    <w:rsid w:val="00AB284B"/>
    <w:rsid w:val="00AB56D7"/>
    <w:rsid w:val="00AC4BC5"/>
    <w:rsid w:val="00AC719F"/>
    <w:rsid w:val="00AC71A3"/>
    <w:rsid w:val="00B06A99"/>
    <w:rsid w:val="00B11766"/>
    <w:rsid w:val="00B15A57"/>
    <w:rsid w:val="00B22B6E"/>
    <w:rsid w:val="00B32809"/>
    <w:rsid w:val="00B53562"/>
    <w:rsid w:val="00B54D26"/>
    <w:rsid w:val="00B64C00"/>
    <w:rsid w:val="00B75B15"/>
    <w:rsid w:val="00BA5C27"/>
    <w:rsid w:val="00BB7309"/>
    <w:rsid w:val="00BD5D53"/>
    <w:rsid w:val="00BE1FF3"/>
    <w:rsid w:val="00BE45A6"/>
    <w:rsid w:val="00BE4A5C"/>
    <w:rsid w:val="00C143F0"/>
    <w:rsid w:val="00C177C4"/>
    <w:rsid w:val="00C17905"/>
    <w:rsid w:val="00C50DF5"/>
    <w:rsid w:val="00C6092E"/>
    <w:rsid w:val="00C71A47"/>
    <w:rsid w:val="00C73FC0"/>
    <w:rsid w:val="00C803EC"/>
    <w:rsid w:val="00C83CAB"/>
    <w:rsid w:val="00C969A6"/>
    <w:rsid w:val="00CB618A"/>
    <w:rsid w:val="00CE7F8E"/>
    <w:rsid w:val="00D020E9"/>
    <w:rsid w:val="00D05A04"/>
    <w:rsid w:val="00D10353"/>
    <w:rsid w:val="00D11407"/>
    <w:rsid w:val="00D126E1"/>
    <w:rsid w:val="00D15924"/>
    <w:rsid w:val="00D22519"/>
    <w:rsid w:val="00D30E67"/>
    <w:rsid w:val="00D506F6"/>
    <w:rsid w:val="00D537A7"/>
    <w:rsid w:val="00D67348"/>
    <w:rsid w:val="00D70819"/>
    <w:rsid w:val="00D80E40"/>
    <w:rsid w:val="00D83B03"/>
    <w:rsid w:val="00D84CA6"/>
    <w:rsid w:val="00D95277"/>
    <w:rsid w:val="00D97393"/>
    <w:rsid w:val="00DB5DD4"/>
    <w:rsid w:val="00DC29F4"/>
    <w:rsid w:val="00DD2983"/>
    <w:rsid w:val="00DD3494"/>
    <w:rsid w:val="00DD6B29"/>
    <w:rsid w:val="00DD73A0"/>
    <w:rsid w:val="00DE0202"/>
    <w:rsid w:val="00E02241"/>
    <w:rsid w:val="00E02D97"/>
    <w:rsid w:val="00E03275"/>
    <w:rsid w:val="00E107FE"/>
    <w:rsid w:val="00E1420C"/>
    <w:rsid w:val="00E23280"/>
    <w:rsid w:val="00E23598"/>
    <w:rsid w:val="00E56DDC"/>
    <w:rsid w:val="00E6194C"/>
    <w:rsid w:val="00E641A6"/>
    <w:rsid w:val="00E643EF"/>
    <w:rsid w:val="00E6636D"/>
    <w:rsid w:val="00E96C43"/>
    <w:rsid w:val="00E97240"/>
    <w:rsid w:val="00E97646"/>
    <w:rsid w:val="00EA4B8B"/>
    <w:rsid w:val="00EB4EF9"/>
    <w:rsid w:val="00ED0BB3"/>
    <w:rsid w:val="00ED6485"/>
    <w:rsid w:val="00EE32D9"/>
    <w:rsid w:val="00EE5A92"/>
    <w:rsid w:val="00EF4A1F"/>
    <w:rsid w:val="00F04E86"/>
    <w:rsid w:val="00F118E2"/>
    <w:rsid w:val="00F2082B"/>
    <w:rsid w:val="00F21899"/>
    <w:rsid w:val="00F3743A"/>
    <w:rsid w:val="00F5206D"/>
    <w:rsid w:val="00F6245E"/>
    <w:rsid w:val="00F73536"/>
    <w:rsid w:val="00F8075A"/>
    <w:rsid w:val="00FA064F"/>
    <w:rsid w:val="00FA702A"/>
    <w:rsid w:val="00FB0BEA"/>
    <w:rsid w:val="00FB2E26"/>
    <w:rsid w:val="00FD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43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53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B53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53C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53C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3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3"/>
    <w:basedOn w:val="a"/>
    <w:rsid w:val="00DD34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itle">
    <w:name w:val="Title!Название НПА"/>
    <w:basedOn w:val="a"/>
    <w:rsid w:val="005B53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semiHidden/>
    <w:rsid w:val="00241C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5B53C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53C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B53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B53C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5B53CC"/>
    <w:rPr>
      <w:rFonts w:ascii="Courier" w:hAnsi="Courier"/>
      <w:sz w:val="22"/>
    </w:rPr>
  </w:style>
  <w:style w:type="character" w:styleId="a6">
    <w:name w:val="Hyperlink"/>
    <w:rsid w:val="005B53CC"/>
    <w:rPr>
      <w:color w:val="0000FF"/>
      <w:u w:val="none"/>
    </w:rPr>
  </w:style>
  <w:style w:type="paragraph" w:customStyle="1" w:styleId="Application">
    <w:name w:val="Application!Приложение"/>
    <w:rsid w:val="005B53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53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53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53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nformat">
    <w:name w:val="ConsPlusNonformat"/>
    <w:rsid w:val="00AA16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9F6D0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header"/>
    <w:basedOn w:val="a"/>
    <w:link w:val="a9"/>
    <w:rsid w:val="00315C0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link w:val="a8"/>
    <w:semiHidden/>
    <w:locked/>
    <w:rsid w:val="00315C05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F7353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B2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7B25D5"/>
    <w:rPr>
      <w:sz w:val="28"/>
      <w:szCs w:val="22"/>
      <w:lang w:val="ru-RU" w:eastAsia="ru-RU" w:bidi="ar-SA"/>
    </w:rPr>
  </w:style>
  <w:style w:type="paragraph" w:styleId="ab">
    <w:name w:val="No Spacing"/>
    <w:link w:val="aa"/>
    <w:qFormat/>
    <w:rsid w:val="007B25D5"/>
    <w:pPr>
      <w:ind w:firstLine="709"/>
      <w:jc w:val="both"/>
    </w:pPr>
    <w:rPr>
      <w:sz w:val="28"/>
      <w:szCs w:val="22"/>
    </w:rPr>
  </w:style>
  <w:style w:type="paragraph" w:styleId="20">
    <w:name w:val="Body Text Indent 2"/>
    <w:basedOn w:val="a"/>
    <w:link w:val="21"/>
    <w:rsid w:val="007B25D5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7B25D5"/>
    <w:rPr>
      <w:rFonts w:ascii="Calibri" w:hAnsi="Calibri"/>
      <w:sz w:val="22"/>
      <w:szCs w:val="22"/>
    </w:rPr>
  </w:style>
  <w:style w:type="paragraph" w:customStyle="1" w:styleId="Default">
    <w:name w:val="Default"/>
    <w:rsid w:val="007B25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Цветовое выделение"/>
    <w:rsid w:val="008E59CD"/>
    <w:rPr>
      <w:b/>
      <w:color w:val="26282F"/>
    </w:rPr>
  </w:style>
  <w:style w:type="paragraph" w:styleId="ad">
    <w:name w:val="List Paragraph"/>
    <w:basedOn w:val="a"/>
    <w:uiPriority w:val="34"/>
    <w:qFormat/>
    <w:rsid w:val="001D3278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footer"/>
    <w:basedOn w:val="a"/>
    <w:link w:val="af"/>
    <w:rsid w:val="00602C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2C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.ros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4A2B-5815-427A-8320-D67A296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386</TotalTime>
  <Pages>13</Pages>
  <Words>2789</Words>
  <Characters>21536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24277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mailto:adm.ross@mail.ru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Пользователь</cp:lastModifiedBy>
  <cp:revision>14</cp:revision>
  <cp:lastPrinted>2023-11-02T06:03:00Z</cp:lastPrinted>
  <dcterms:created xsi:type="dcterms:W3CDTF">2023-10-11T06:30:00Z</dcterms:created>
  <dcterms:modified xsi:type="dcterms:W3CDTF">2024-01-30T20:12:00Z</dcterms:modified>
</cp:coreProperties>
</file>