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2A" w:rsidRDefault="0013052A" w:rsidP="00FF7C11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13052A" w:rsidRDefault="0013052A" w:rsidP="00FF7C11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Заливского сельского поселения</w:t>
      </w:r>
    </w:p>
    <w:p w:rsidR="0013052A" w:rsidRDefault="0013052A" w:rsidP="00FF7C11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Октябрьского муниципального района</w:t>
      </w:r>
    </w:p>
    <w:p w:rsidR="0013052A" w:rsidRDefault="0013052A" w:rsidP="00FF7C11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13052A" w:rsidRDefault="0013052A" w:rsidP="00FF7C11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52A" w:rsidRPr="0046173C" w:rsidRDefault="0013052A" w:rsidP="00FF7C11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13052A" w:rsidRDefault="0013052A" w:rsidP="00FF7C11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C11">
        <w:rPr>
          <w:rFonts w:ascii="Times New Roman" w:hAnsi="Times New Roman" w:cs="Times New Roman"/>
          <w:b/>
          <w:sz w:val="26"/>
          <w:szCs w:val="26"/>
        </w:rPr>
        <w:t>об изменении режима рабочего времени</w:t>
      </w:r>
    </w:p>
    <w:p w:rsidR="0013052A" w:rsidRPr="0046173C" w:rsidRDefault="0013052A" w:rsidP="00FF7C11">
      <w:pPr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94"/>
        <w:gridCol w:w="3920"/>
      </w:tblGrid>
      <w:tr w:rsidR="0013052A" w:rsidRPr="00B81CD8" w:rsidTr="00FF7C11">
        <w:trPr>
          <w:trHeight w:val="55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3052A" w:rsidRPr="00B81CD8" w:rsidRDefault="0013052A" w:rsidP="008F6CE3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B81C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81CD8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2020 г</w:t>
              </w:r>
            </w:smartTag>
            <w:r w:rsidRPr="00B81CD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13052A" w:rsidRPr="00B81CD8" w:rsidRDefault="0013052A" w:rsidP="008F6CE3">
            <w:pPr>
              <w:suppressAutoHyphens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№6</w:t>
            </w:r>
            <w:r w:rsidRPr="00B81CD8">
              <w:rPr>
                <w:rFonts w:ascii="Times New Roman" w:hAnsi="Times New Roman" w:cs="Times New Roman"/>
                <w:b/>
                <w:sz w:val="26"/>
                <w:szCs w:val="26"/>
              </w:rPr>
              <w:t>-лс</w:t>
            </w:r>
          </w:p>
        </w:tc>
      </w:tr>
    </w:tbl>
    <w:p w:rsidR="0013052A" w:rsidRPr="00FF7C11" w:rsidRDefault="0013052A" w:rsidP="00FF7C11">
      <w:pPr>
        <w:rPr>
          <w:rFonts w:ascii="Times New Roman" w:hAnsi="Times New Roman" w:cs="Times New Roman"/>
          <w:sz w:val="26"/>
          <w:szCs w:val="26"/>
        </w:rPr>
      </w:pPr>
      <w:r w:rsidRPr="00EE3F18">
        <w:rPr>
          <w:rFonts w:ascii="Times New Roman" w:hAnsi="Times New Roman" w:cs="Times New Roman"/>
          <w:b/>
          <w:sz w:val="26"/>
          <w:szCs w:val="26"/>
        </w:rPr>
        <w:t>В связи</w:t>
      </w:r>
      <w:r w:rsidRPr="00FF7C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 </w:t>
      </w:r>
      <w:r w:rsidRPr="00FF7C11">
        <w:rPr>
          <w:rFonts w:ascii="Times New Roman" w:hAnsi="Times New Roman" w:cs="Times New Roman"/>
          <w:b/>
          <w:bCs/>
          <w:sz w:val="26"/>
          <w:szCs w:val="26"/>
        </w:rPr>
        <w:t xml:space="preserve"> вступлением в силу Федерального закона от 12.11.2019 № 372-ФЗ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FF7C1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Трудовой кодекс Российской Федерации в части установления гарантий женщинам, работающим в сельской местности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FF7C11">
        <w:rPr>
          <w:rFonts w:ascii="Times New Roman" w:hAnsi="Times New Roman" w:cs="Times New Roman"/>
          <w:sz w:val="26"/>
          <w:szCs w:val="26"/>
        </w:rPr>
        <w:t xml:space="preserve">, </w:t>
      </w:r>
      <w:r w:rsidRPr="00EE3F18">
        <w:rPr>
          <w:rFonts w:ascii="Times New Roman" w:hAnsi="Times New Roman" w:cs="Times New Roman"/>
          <w:b/>
          <w:sz w:val="26"/>
          <w:szCs w:val="26"/>
        </w:rPr>
        <w:t>руководствуясь ст. 72 ТК РФ,</w:t>
      </w:r>
    </w:p>
    <w:p w:rsidR="0013052A" w:rsidRPr="00FF7C11" w:rsidRDefault="0013052A" w:rsidP="00FF7C11">
      <w:pPr>
        <w:rPr>
          <w:rFonts w:ascii="Times New Roman" w:hAnsi="Times New Roman" w:cs="Times New Roman"/>
          <w:sz w:val="26"/>
          <w:szCs w:val="26"/>
        </w:rPr>
      </w:pP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 w:rsidRPr="00FF7C11">
        <w:rPr>
          <w:rFonts w:ascii="Times New Roman" w:hAnsi="Times New Roman" w:cs="Times New Roman"/>
          <w:sz w:val="26"/>
          <w:szCs w:val="26"/>
        </w:rPr>
        <w:t xml:space="preserve">1. С </w:t>
      </w:r>
      <w:r w:rsidRPr="00CB3D73">
        <w:rPr>
          <w:rFonts w:ascii="Times New Roman" w:hAnsi="Times New Roman" w:cs="Times New Roman"/>
          <w:b/>
          <w:sz w:val="26"/>
          <w:szCs w:val="26"/>
        </w:rPr>
        <w:t>27.01.2020 года</w:t>
      </w:r>
      <w:r w:rsidRPr="00FF7C11">
        <w:rPr>
          <w:rFonts w:ascii="Times New Roman" w:hAnsi="Times New Roman" w:cs="Times New Roman"/>
          <w:sz w:val="26"/>
          <w:szCs w:val="26"/>
        </w:rPr>
        <w:t xml:space="preserve"> отменить действующий режим рабочего времени </w:t>
      </w:r>
      <w:r>
        <w:rPr>
          <w:rFonts w:ascii="Times New Roman" w:hAnsi="Times New Roman" w:cs="Times New Roman"/>
          <w:sz w:val="26"/>
          <w:szCs w:val="26"/>
        </w:rPr>
        <w:t xml:space="preserve">в отношении следующих </w:t>
      </w:r>
      <w:r w:rsidRPr="00FF7C11">
        <w:rPr>
          <w:rFonts w:ascii="Times New Roman" w:hAnsi="Times New Roman" w:cs="Times New Roman"/>
          <w:sz w:val="26"/>
          <w:szCs w:val="26"/>
        </w:rPr>
        <w:t>работников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E3F18">
        <w:rPr>
          <w:rFonts w:ascii="Times New Roman" w:hAnsi="Times New Roman" w:cs="Times New Roman"/>
          <w:bCs/>
          <w:sz w:val="26"/>
          <w:szCs w:val="26"/>
        </w:rPr>
        <w:t>В.В. Улесова, главный специалист</w:t>
      </w:r>
      <w:r>
        <w:rPr>
          <w:rFonts w:ascii="Times New Roman" w:hAnsi="Times New Roman" w:cs="Times New Roman"/>
          <w:bCs/>
          <w:sz w:val="26"/>
          <w:szCs w:val="26"/>
        </w:rPr>
        <w:t>, заместитель главы Заливского сельского поселения.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-С.В. Рубцова, главный специалист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О.Н. Бондаренко, ведущий специалист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-О.П. Егорова, ведущий специалист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Е.Ю. Чурсина, специалист 2 категории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F7C11">
        <w:rPr>
          <w:rFonts w:ascii="Times New Roman" w:hAnsi="Times New Roman" w:cs="Times New Roman"/>
          <w:sz w:val="26"/>
          <w:szCs w:val="26"/>
        </w:rPr>
        <w:t xml:space="preserve">Установить </w:t>
      </w:r>
      <w:r>
        <w:rPr>
          <w:rFonts w:ascii="Times New Roman" w:hAnsi="Times New Roman" w:cs="Times New Roman"/>
          <w:sz w:val="26"/>
          <w:szCs w:val="26"/>
        </w:rPr>
        <w:t xml:space="preserve">работникам, указанным в п. 1 настоящего приказа, </w:t>
      </w:r>
      <w:r w:rsidRPr="00FF7C11">
        <w:rPr>
          <w:rFonts w:ascii="Times New Roman" w:hAnsi="Times New Roman" w:cs="Times New Roman"/>
          <w:sz w:val="26"/>
          <w:szCs w:val="26"/>
        </w:rPr>
        <w:t xml:space="preserve">новый режим работы: 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понедельник – с 8-00 до 17-00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3052A" w:rsidRDefault="0013052A" w:rsidP="00FF7C11">
      <w:pPr>
        <w:rPr>
          <w:rFonts w:ascii="Times New Roman" w:hAnsi="Times New Roman" w:cs="Times New Roman"/>
          <w:b/>
          <w:sz w:val="26"/>
          <w:szCs w:val="26"/>
        </w:rPr>
      </w:pPr>
      <w:r w:rsidRPr="00CB3D73">
        <w:rPr>
          <w:rFonts w:ascii="Times New Roman" w:hAnsi="Times New Roman" w:cs="Times New Roman"/>
          <w:b/>
          <w:sz w:val="26"/>
          <w:szCs w:val="26"/>
        </w:rPr>
        <w:t>вторник – пятница с 8-00 до 16-00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13052A" w:rsidRDefault="0013052A" w:rsidP="00FF7C1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обеденный перерыв с 12-00 до 13-00; </w:t>
      </w:r>
    </w:p>
    <w:p w:rsidR="0013052A" w:rsidRPr="00CB3D73" w:rsidRDefault="0013052A" w:rsidP="00FF7C1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суббота, воскресенье – выходной.</w:t>
      </w:r>
    </w:p>
    <w:p w:rsidR="0013052A" w:rsidRPr="00EE3F18" w:rsidRDefault="0013052A" w:rsidP="00EE3F18">
      <w:pPr>
        <w:suppressAutoHyphens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</w:t>
      </w:r>
      <w:r w:rsidRPr="00003D23">
        <w:rPr>
          <w:rFonts w:ascii="Times New Roman" w:hAnsi="Times New Roman" w:cs="Times New Roman"/>
          <w:sz w:val="26"/>
          <w:szCs w:val="26"/>
        </w:rPr>
        <w:t xml:space="preserve">. </w:t>
      </w:r>
      <w:r w:rsidRPr="00FF7C11">
        <w:rPr>
          <w:rFonts w:ascii="Times New Roman" w:hAnsi="Times New Roman" w:cs="Times New Roman"/>
          <w:sz w:val="26"/>
          <w:szCs w:val="26"/>
        </w:rPr>
        <w:t xml:space="preserve">Утвердить правила внутреннего трудового распорядка </w:t>
      </w:r>
      <w:r w:rsidRPr="00EE3F18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F18">
        <w:rPr>
          <w:rFonts w:ascii="Times New Roman" w:hAnsi="Times New Roman" w:cs="Times New Roman"/>
          <w:sz w:val="26"/>
          <w:szCs w:val="26"/>
        </w:rPr>
        <w:t>Заливского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F18">
        <w:rPr>
          <w:rFonts w:ascii="Times New Roman" w:hAnsi="Times New Roman" w:cs="Times New Roman"/>
          <w:sz w:val="26"/>
          <w:szCs w:val="26"/>
        </w:rPr>
        <w:t>Октябрьского муниципального района</w:t>
      </w:r>
    </w:p>
    <w:p w:rsidR="0013052A" w:rsidRDefault="0013052A" w:rsidP="00EE3F18">
      <w:pPr>
        <w:rPr>
          <w:rFonts w:ascii="Times New Roman" w:hAnsi="Times New Roman" w:cs="Times New Roman"/>
          <w:sz w:val="26"/>
          <w:szCs w:val="26"/>
        </w:rPr>
      </w:pPr>
      <w:r w:rsidRPr="00EE3F18">
        <w:rPr>
          <w:rFonts w:ascii="Times New Roman" w:hAnsi="Times New Roman" w:cs="Times New Roman"/>
          <w:sz w:val="26"/>
          <w:szCs w:val="26"/>
        </w:rPr>
        <w:t>Волгоградской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C11">
        <w:rPr>
          <w:rFonts w:ascii="Times New Roman" w:hAnsi="Times New Roman" w:cs="Times New Roman"/>
          <w:sz w:val="26"/>
          <w:szCs w:val="26"/>
        </w:rPr>
        <w:t xml:space="preserve">в новой редакции с отражением в них указанных в п. 2 настоящего приказа изменений и ввести их в действие с </w:t>
      </w:r>
      <w:r>
        <w:rPr>
          <w:rFonts w:ascii="Times New Roman" w:hAnsi="Times New Roman" w:cs="Times New Roman"/>
          <w:b/>
          <w:bCs/>
          <w:sz w:val="26"/>
          <w:szCs w:val="26"/>
        </w:rPr>
        <w:t>27.01.2020 года</w:t>
      </w:r>
      <w:r w:rsidRPr="00FF7C11">
        <w:rPr>
          <w:rFonts w:ascii="Times New Roman" w:hAnsi="Times New Roman" w:cs="Times New Roman"/>
          <w:sz w:val="26"/>
          <w:szCs w:val="26"/>
        </w:rPr>
        <w:t xml:space="preserve">.                          </w:t>
      </w:r>
    </w:p>
    <w:p w:rsidR="0013052A" w:rsidRDefault="0013052A" w:rsidP="00FF7C1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Е.Ю. Чурсиной, специалисту 2 категории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C11">
        <w:rPr>
          <w:rFonts w:ascii="Times New Roman" w:hAnsi="Times New Roman" w:cs="Times New Roman"/>
          <w:sz w:val="26"/>
          <w:szCs w:val="26"/>
        </w:rPr>
        <w:t>обеспечить ознакомление работников с данным приказом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3052A" w:rsidRPr="00003D23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внести соответствующие изменения в трудовые договоры с работниками.</w:t>
      </w:r>
    </w:p>
    <w:p w:rsidR="0013052A" w:rsidRPr="00003D23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03D23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>
        <w:rPr>
          <w:rFonts w:ascii="Times New Roman" w:hAnsi="Times New Roman" w:cs="Times New Roman"/>
          <w:sz w:val="26"/>
          <w:szCs w:val="26"/>
        </w:rPr>
        <w:t>настоящего распоряжения оставляю за собой</w:t>
      </w:r>
      <w:r w:rsidRPr="00003D23">
        <w:rPr>
          <w:rFonts w:ascii="Times New Roman" w:hAnsi="Times New Roman" w:cs="Times New Roman"/>
          <w:sz w:val="26"/>
          <w:szCs w:val="26"/>
        </w:rPr>
        <w:t>.</w:t>
      </w:r>
    </w:p>
    <w:p w:rsidR="0013052A" w:rsidRPr="00003D23" w:rsidRDefault="0013052A" w:rsidP="00FF7C11">
      <w:pPr>
        <w:rPr>
          <w:rFonts w:ascii="Times New Roman" w:hAnsi="Times New Roman" w:cs="Times New Roman"/>
          <w:sz w:val="26"/>
          <w:szCs w:val="26"/>
        </w:rPr>
      </w:pPr>
    </w:p>
    <w:p w:rsidR="0013052A" w:rsidRPr="00EE3F18" w:rsidRDefault="0013052A" w:rsidP="00FF7C11">
      <w:pPr>
        <w:rPr>
          <w:rFonts w:ascii="Times New Roman" w:hAnsi="Times New Roman" w:cs="Times New Roman"/>
          <w:b/>
          <w:sz w:val="26"/>
          <w:szCs w:val="26"/>
        </w:rPr>
      </w:pPr>
      <w:r w:rsidRPr="00EE3F1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3052A" w:rsidRPr="00EE3F18" w:rsidRDefault="0013052A" w:rsidP="00FF7C11">
      <w:pPr>
        <w:rPr>
          <w:rFonts w:ascii="Times New Roman" w:hAnsi="Times New Roman" w:cs="Times New Roman"/>
          <w:b/>
          <w:sz w:val="26"/>
          <w:szCs w:val="26"/>
        </w:rPr>
      </w:pPr>
      <w:r w:rsidRPr="00EE3F18">
        <w:rPr>
          <w:rFonts w:ascii="Times New Roman" w:hAnsi="Times New Roman" w:cs="Times New Roman"/>
          <w:b/>
          <w:sz w:val="26"/>
          <w:szCs w:val="26"/>
        </w:rPr>
        <w:t>Заливского сельского поселения</w:t>
      </w:r>
    </w:p>
    <w:p w:rsidR="0013052A" w:rsidRPr="00EE3F18" w:rsidRDefault="0013052A" w:rsidP="00FF7C11">
      <w:pPr>
        <w:rPr>
          <w:rFonts w:ascii="Times New Roman" w:hAnsi="Times New Roman" w:cs="Times New Roman"/>
          <w:b/>
          <w:sz w:val="26"/>
          <w:szCs w:val="26"/>
        </w:rPr>
      </w:pPr>
      <w:r w:rsidRPr="00EE3F18">
        <w:rPr>
          <w:rFonts w:ascii="Times New Roman" w:hAnsi="Times New Roman" w:cs="Times New Roman"/>
          <w:b/>
          <w:sz w:val="26"/>
          <w:szCs w:val="26"/>
        </w:rPr>
        <w:t>Октябрьского муниципального района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 w:rsidRPr="00EE3F1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EE3F18">
        <w:rPr>
          <w:rFonts w:ascii="Times New Roman" w:hAnsi="Times New Roman" w:cs="Times New Roman"/>
          <w:b/>
          <w:sz w:val="26"/>
          <w:szCs w:val="26"/>
        </w:rPr>
        <w:t>И.В. Ромашкина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</w:p>
    <w:p w:rsidR="0013052A" w:rsidRPr="00003D23" w:rsidRDefault="0013052A" w:rsidP="00FF7C11">
      <w:pPr>
        <w:rPr>
          <w:rFonts w:ascii="Times New Roman" w:hAnsi="Times New Roman" w:cs="Times New Roman"/>
          <w:sz w:val="26"/>
          <w:szCs w:val="26"/>
        </w:rPr>
      </w:pP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 w:rsidRPr="00003D23">
        <w:rPr>
          <w:rFonts w:ascii="Times New Roman" w:hAnsi="Times New Roman" w:cs="Times New Roman"/>
          <w:sz w:val="26"/>
          <w:szCs w:val="26"/>
        </w:rPr>
        <w:t>С приказом ознакомлены:</w:t>
      </w:r>
      <w:r>
        <w:rPr>
          <w:rFonts w:ascii="Times New Roman" w:hAnsi="Times New Roman" w:cs="Times New Roman"/>
          <w:sz w:val="26"/>
          <w:szCs w:val="26"/>
        </w:rPr>
        <w:t xml:space="preserve">       ______________/В.В. Улесова/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______________/С.В. Рубцова/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______________/О.Н. Бондаренко/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______________/О.П. Егорова/</w:t>
      </w:r>
    </w:p>
    <w:p w:rsidR="0013052A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______________/Е Ю. Чурсина/</w:t>
      </w:r>
    </w:p>
    <w:p w:rsidR="0013052A" w:rsidRPr="00003D23" w:rsidRDefault="0013052A" w:rsidP="00FF7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052A" w:rsidRDefault="0013052A" w:rsidP="003548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052A" w:rsidRDefault="0013052A" w:rsidP="003548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052A" w:rsidRDefault="0013052A">
      <w:pPr>
        <w:pStyle w:val="ConsPlusNormal"/>
        <w:ind w:firstLine="540"/>
        <w:jc w:val="both"/>
      </w:pPr>
    </w:p>
    <w:p w:rsidR="0013052A" w:rsidRDefault="0013052A"/>
    <w:sectPr w:rsidR="0013052A" w:rsidSect="00C7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2A" w:rsidRDefault="0013052A" w:rsidP="00FF7C11">
      <w:r>
        <w:separator/>
      </w:r>
    </w:p>
  </w:endnote>
  <w:endnote w:type="continuationSeparator" w:id="0">
    <w:p w:rsidR="0013052A" w:rsidRDefault="0013052A" w:rsidP="00FF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2A" w:rsidRDefault="0013052A" w:rsidP="00FF7C11">
      <w:r>
        <w:separator/>
      </w:r>
    </w:p>
  </w:footnote>
  <w:footnote w:type="continuationSeparator" w:id="0">
    <w:p w:rsidR="0013052A" w:rsidRDefault="0013052A" w:rsidP="00FF7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BE"/>
    <w:rsid w:val="00003D23"/>
    <w:rsid w:val="000C17D1"/>
    <w:rsid w:val="0013052A"/>
    <w:rsid w:val="002806ED"/>
    <w:rsid w:val="002A64A8"/>
    <w:rsid w:val="00324028"/>
    <w:rsid w:val="00325F83"/>
    <w:rsid w:val="00354844"/>
    <w:rsid w:val="0046173C"/>
    <w:rsid w:val="00467B61"/>
    <w:rsid w:val="004C23E2"/>
    <w:rsid w:val="00532EEF"/>
    <w:rsid w:val="005D5C47"/>
    <w:rsid w:val="005F478C"/>
    <w:rsid w:val="00693EAF"/>
    <w:rsid w:val="007005BE"/>
    <w:rsid w:val="007B517E"/>
    <w:rsid w:val="008F6CE3"/>
    <w:rsid w:val="00B32C23"/>
    <w:rsid w:val="00B81CD8"/>
    <w:rsid w:val="00BF6CE6"/>
    <w:rsid w:val="00C45E9E"/>
    <w:rsid w:val="00C73D2F"/>
    <w:rsid w:val="00CB3D73"/>
    <w:rsid w:val="00D415AD"/>
    <w:rsid w:val="00D93ECA"/>
    <w:rsid w:val="00E93576"/>
    <w:rsid w:val="00EE3F18"/>
    <w:rsid w:val="00FE1E9E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1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05B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005B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005B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">
    <w:name w:val="Цветовое выделение"/>
    <w:uiPriority w:val="99"/>
    <w:rsid w:val="00FF7C11"/>
    <w:rPr>
      <w:b/>
      <w:color w:val="26282F"/>
    </w:rPr>
  </w:style>
  <w:style w:type="paragraph" w:styleId="Header">
    <w:name w:val="header"/>
    <w:basedOn w:val="Normal"/>
    <w:link w:val="HeaderChar"/>
    <w:uiPriority w:val="99"/>
    <w:rsid w:val="00FF7C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C11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F7C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C11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F7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2017-10-04T07:39:00Z</dcterms:created>
  <dcterms:modified xsi:type="dcterms:W3CDTF">2020-01-23T05:50:00Z</dcterms:modified>
</cp:coreProperties>
</file>