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98" w:rsidRPr="00C62D7A" w:rsidRDefault="00721998" w:rsidP="00C62D7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D7A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721998" w:rsidRPr="00C62D7A" w:rsidRDefault="00721998" w:rsidP="00C62D7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D7A">
        <w:rPr>
          <w:rFonts w:ascii="Times New Roman" w:hAnsi="Times New Roman" w:cs="Times New Roman"/>
          <w:b/>
          <w:bCs/>
          <w:sz w:val="24"/>
          <w:szCs w:val="24"/>
        </w:rPr>
        <w:t>КОВАЛЕВСКОГО СЕЛЬСКОГО ПОСЕЛЕНИЯ</w:t>
      </w:r>
    </w:p>
    <w:p w:rsidR="00721998" w:rsidRPr="00C62D7A" w:rsidRDefault="00721998" w:rsidP="00C62D7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D7A">
        <w:rPr>
          <w:rFonts w:ascii="Times New Roman" w:hAnsi="Times New Roman" w:cs="Times New Roman"/>
          <w:b/>
          <w:bCs/>
          <w:sz w:val="24"/>
          <w:szCs w:val="24"/>
        </w:rPr>
        <w:t>ОКТЯБРЬСКОГО МУНИЦИПАЛЬНОГО РАЙОНА</w:t>
      </w:r>
    </w:p>
    <w:p w:rsidR="00721998" w:rsidRPr="00C62D7A" w:rsidRDefault="00721998" w:rsidP="00C62D7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D7A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721998" w:rsidRPr="00C62D7A" w:rsidRDefault="007219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21998" w:rsidRPr="00C62D7A" w:rsidRDefault="00721998" w:rsidP="00C62D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D7A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721998" w:rsidRPr="00C62D7A" w:rsidRDefault="007219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21998" w:rsidRPr="00057CC9" w:rsidRDefault="0072199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26 февраля 2019 года</w:t>
      </w:r>
      <w:r w:rsidRPr="00C62D7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№ 04</w:t>
      </w:r>
    </w:p>
    <w:p w:rsidR="00721998" w:rsidRDefault="00721998" w:rsidP="005B38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2851">
        <w:rPr>
          <w:rFonts w:ascii="Times New Roman" w:hAnsi="Times New Roman" w:cs="Times New Roman"/>
          <w:sz w:val="24"/>
          <w:szCs w:val="24"/>
        </w:rPr>
        <w:t xml:space="preserve">Об утверждении технического задания </w:t>
      </w:r>
    </w:p>
    <w:p w:rsidR="00721998" w:rsidRDefault="00721998" w:rsidP="005B38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2851">
        <w:rPr>
          <w:rFonts w:ascii="Times New Roman" w:hAnsi="Times New Roman" w:cs="Times New Roman"/>
          <w:sz w:val="24"/>
          <w:szCs w:val="24"/>
        </w:rPr>
        <w:t>на разработку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851">
        <w:rPr>
          <w:rFonts w:ascii="Times New Roman" w:hAnsi="Times New Roman" w:cs="Times New Roman"/>
          <w:sz w:val="24"/>
          <w:szCs w:val="24"/>
        </w:rPr>
        <w:t xml:space="preserve">программы   </w:t>
      </w:r>
    </w:p>
    <w:p w:rsidR="00721998" w:rsidRPr="00EE2851" w:rsidRDefault="00721998" w:rsidP="005B38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СПК ПКОЛПХ «Родник» н</w:t>
      </w:r>
      <w:r w:rsidRPr="00EE2851">
        <w:rPr>
          <w:rFonts w:ascii="Times New Roman" w:hAnsi="Times New Roman" w:cs="Times New Roman"/>
          <w:sz w:val="24"/>
          <w:szCs w:val="24"/>
        </w:rPr>
        <w:t>а 2019-202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E2851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721998" w:rsidRDefault="00721998" w:rsidP="005B38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1998" w:rsidRPr="00EE2851" w:rsidRDefault="00721998" w:rsidP="005B38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1998" w:rsidRDefault="00721998" w:rsidP="005C4E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E285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7 декабря 2011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851">
        <w:rPr>
          <w:rFonts w:ascii="Times New Roman" w:hAnsi="Times New Roman" w:cs="Times New Roman"/>
          <w:sz w:val="24"/>
          <w:szCs w:val="24"/>
        </w:rPr>
        <w:t>416-ФЗ «О водоснабжении и водоотведении»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2851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851">
        <w:rPr>
          <w:rFonts w:ascii="Times New Roman" w:hAnsi="Times New Roman" w:cs="Times New Roman"/>
          <w:sz w:val="24"/>
          <w:szCs w:val="24"/>
        </w:rPr>
        <w:t xml:space="preserve">Уставом  Ковалевского сельского поселения Октябрьского муниципального района, </w:t>
      </w:r>
    </w:p>
    <w:p w:rsidR="00721998" w:rsidRDefault="00721998" w:rsidP="005C4E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21998" w:rsidRDefault="00721998" w:rsidP="005C4E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Pr="00EE2851">
        <w:rPr>
          <w:rFonts w:ascii="Times New Roman" w:hAnsi="Times New Roman" w:cs="Times New Roman"/>
          <w:sz w:val="24"/>
          <w:szCs w:val="24"/>
        </w:rPr>
        <w:t>:</w:t>
      </w:r>
    </w:p>
    <w:p w:rsidR="00721998" w:rsidRDefault="00721998" w:rsidP="005C4E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21998" w:rsidRDefault="00721998" w:rsidP="00EE28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E285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Утвердить техническое задание на разработку инвестиционной программы          СПК ПКОЛПХ по водоснабжению на 2019-2026 годы, согласно приложению;</w:t>
      </w:r>
    </w:p>
    <w:p w:rsidR="00721998" w:rsidRDefault="00721998" w:rsidP="00EE28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Опубликовать настоящее постановление на официальном сайте  Ковалевского сельского поселения в информационно-телекоммуникационной сети общего пользования «Интернет».</w:t>
      </w:r>
    </w:p>
    <w:p w:rsidR="00721998" w:rsidRDefault="00721998" w:rsidP="00EE28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  Контроль за исполнением настоящего постановления оставляю за собой.</w:t>
      </w:r>
    </w:p>
    <w:p w:rsidR="00721998" w:rsidRDefault="00721998" w:rsidP="00EE28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   Постановление вступает в силу после официального опубликования.</w:t>
      </w:r>
    </w:p>
    <w:p w:rsidR="00721998" w:rsidRDefault="00721998" w:rsidP="00EE28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21998" w:rsidRDefault="00721998" w:rsidP="00EE28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21998" w:rsidRDefault="00721998" w:rsidP="00EE28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21998" w:rsidRDefault="00721998" w:rsidP="00EE28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Ковалевского </w:t>
      </w:r>
    </w:p>
    <w:p w:rsidR="00721998" w:rsidRDefault="00721998" w:rsidP="00EE28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С.А. Калюкин</w:t>
      </w:r>
    </w:p>
    <w:p w:rsidR="00721998" w:rsidRDefault="00721998" w:rsidP="00EE28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21998" w:rsidRDefault="00721998" w:rsidP="00EE28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21998" w:rsidRDefault="00721998" w:rsidP="00EE28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21998" w:rsidRDefault="00721998" w:rsidP="00EE28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21998" w:rsidRDefault="00721998" w:rsidP="00EE28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21998" w:rsidRDefault="00721998" w:rsidP="00EE28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21998" w:rsidRDefault="00721998" w:rsidP="00EE28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21998" w:rsidRDefault="00721998" w:rsidP="00EE28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21998" w:rsidRDefault="00721998" w:rsidP="00EE28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21998" w:rsidRDefault="00721998" w:rsidP="00EE28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21998" w:rsidRDefault="00721998" w:rsidP="00EE28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21998" w:rsidRDefault="00721998" w:rsidP="00EE28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21998" w:rsidRDefault="00721998" w:rsidP="001D0ED4">
      <w:pPr>
        <w:pStyle w:val="NoSpacing"/>
        <w:tabs>
          <w:tab w:val="left" w:pos="8085"/>
          <w:tab w:val="right" w:pos="968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Приложение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</w:t>
      </w:r>
    </w:p>
    <w:p w:rsidR="00721998" w:rsidRDefault="00721998" w:rsidP="00C62D7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721998" w:rsidRDefault="00721998" w:rsidP="00C62D7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постановлением  администрации  </w:t>
      </w:r>
    </w:p>
    <w:p w:rsidR="00721998" w:rsidRDefault="00721998" w:rsidP="00C62D7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Ковалевского сельского поселения                                                     </w:t>
      </w:r>
    </w:p>
    <w:p w:rsidR="00721998" w:rsidRDefault="00721998" w:rsidP="00C62D7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Октябрьского муниципального района                                                                                                                                                         от 26 февраля 2019 года № 04</w:t>
      </w:r>
    </w:p>
    <w:p w:rsidR="00721998" w:rsidRDefault="00721998" w:rsidP="00EE28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21998" w:rsidRDefault="00721998" w:rsidP="00EE28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21998" w:rsidRDefault="00721998" w:rsidP="00EE28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21998" w:rsidRDefault="00721998" w:rsidP="00EE28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21998" w:rsidRDefault="00721998" w:rsidP="0075329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721998" w:rsidRDefault="00721998" w:rsidP="0075329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разработку инвестиционной программы  СПК ПКОЛПХ «Родник»</w:t>
      </w:r>
    </w:p>
    <w:p w:rsidR="00721998" w:rsidRDefault="00721998" w:rsidP="0075329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 Ковалевского сельского поселения Октябрьского муниципального района</w:t>
      </w:r>
    </w:p>
    <w:p w:rsidR="00721998" w:rsidRDefault="00721998" w:rsidP="0075329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водоснабжению на 2019-2026 годы</w:t>
      </w:r>
    </w:p>
    <w:p w:rsidR="00721998" w:rsidRDefault="00721998" w:rsidP="00EE28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21998" w:rsidRPr="007A2CF4" w:rsidRDefault="00721998" w:rsidP="007A2CF4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</w:t>
      </w:r>
      <w:r w:rsidRPr="007A2CF4">
        <w:rPr>
          <w:rFonts w:ascii="Times New Roman" w:hAnsi="Times New Roman" w:cs="Times New Roman"/>
          <w:sz w:val="24"/>
          <w:szCs w:val="24"/>
        </w:rPr>
        <w:t xml:space="preserve">Основанием для разработки инвестиционной программы </w:t>
      </w:r>
      <w:r>
        <w:rPr>
          <w:rFonts w:ascii="Times New Roman" w:hAnsi="Times New Roman" w:cs="Times New Roman"/>
          <w:sz w:val="24"/>
          <w:szCs w:val="24"/>
        </w:rPr>
        <w:t>СПК ПКОЛПХ «Родник» по  водоснабжению</w:t>
      </w:r>
      <w:r w:rsidRPr="007A2CF4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Ковалевского сельского поселения Октябрьского </w:t>
      </w:r>
      <w:r w:rsidRPr="007A2CF4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инвестиционная программа) являются:</w:t>
      </w:r>
    </w:p>
    <w:p w:rsidR="00721998" w:rsidRPr="007A2CF4" w:rsidRDefault="00721998" w:rsidP="007A2CF4">
      <w:pPr>
        <w:jc w:val="both"/>
        <w:rPr>
          <w:rFonts w:ascii="Times New Roman" w:hAnsi="Times New Roman" w:cs="Times New Roman"/>
          <w:sz w:val="24"/>
          <w:szCs w:val="24"/>
        </w:rPr>
      </w:pPr>
      <w:r w:rsidRPr="007A2CF4">
        <w:rPr>
          <w:rFonts w:ascii="Times New Roman" w:hAnsi="Times New Roman" w:cs="Times New Roman"/>
          <w:sz w:val="24"/>
          <w:szCs w:val="24"/>
        </w:rPr>
        <w:t>1) Федеральный закон от 30 декабря 2004 года № 210-ФЗ «Об основах регулирования тарифов организаций коммунального комплек</w:t>
      </w:r>
      <w:r>
        <w:rPr>
          <w:rFonts w:ascii="Times New Roman" w:hAnsi="Times New Roman" w:cs="Times New Roman"/>
          <w:sz w:val="24"/>
          <w:szCs w:val="24"/>
        </w:rPr>
        <w:t xml:space="preserve">са», Федеральный закон от 07 декабря </w:t>
      </w:r>
      <w:r w:rsidRPr="007A2CF4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A2CF4">
        <w:rPr>
          <w:rFonts w:ascii="Times New Roman" w:hAnsi="Times New Roman" w:cs="Times New Roman"/>
          <w:sz w:val="24"/>
          <w:szCs w:val="24"/>
        </w:rPr>
        <w:t xml:space="preserve"> № 416-ФЗ «О водоснабжении и водоотведении»;</w:t>
      </w:r>
    </w:p>
    <w:p w:rsidR="00721998" w:rsidRPr="007A2CF4" w:rsidRDefault="00721998" w:rsidP="007A2CF4">
      <w:pPr>
        <w:jc w:val="both"/>
        <w:rPr>
          <w:rFonts w:ascii="Times New Roman" w:hAnsi="Times New Roman" w:cs="Times New Roman"/>
          <w:sz w:val="24"/>
          <w:szCs w:val="24"/>
        </w:rPr>
      </w:pPr>
      <w:r w:rsidRPr="007A2CF4">
        <w:rPr>
          <w:rFonts w:ascii="Times New Roman" w:hAnsi="Times New Roman" w:cs="Times New Roman"/>
          <w:sz w:val="24"/>
          <w:szCs w:val="24"/>
        </w:rPr>
        <w:t>2) Постановление П</w:t>
      </w:r>
      <w:r>
        <w:rPr>
          <w:rFonts w:ascii="Times New Roman" w:hAnsi="Times New Roman" w:cs="Times New Roman"/>
          <w:sz w:val="24"/>
          <w:szCs w:val="24"/>
        </w:rPr>
        <w:t xml:space="preserve">равительства РФ от 29 июля 2013 года </w:t>
      </w:r>
      <w:r w:rsidRPr="007A2CF4">
        <w:rPr>
          <w:rFonts w:ascii="Times New Roman" w:hAnsi="Times New Roman" w:cs="Times New Roman"/>
          <w:sz w:val="24"/>
          <w:szCs w:val="24"/>
        </w:rPr>
        <w:t>№ 641 «Об инвестиционных и производственных программах в организации существующей деятельности в сфере водоснабжения и водоотведения»;</w:t>
      </w:r>
    </w:p>
    <w:p w:rsidR="00721998" w:rsidRPr="007A2CF4" w:rsidRDefault="00721998" w:rsidP="007A2CF4">
      <w:pPr>
        <w:jc w:val="both"/>
        <w:rPr>
          <w:rFonts w:ascii="Times New Roman" w:hAnsi="Times New Roman" w:cs="Times New Roman"/>
          <w:sz w:val="24"/>
          <w:szCs w:val="24"/>
        </w:rPr>
      </w:pPr>
      <w:r w:rsidRPr="007A2CF4">
        <w:rPr>
          <w:rFonts w:ascii="Times New Roman" w:hAnsi="Times New Roman" w:cs="Times New Roman"/>
          <w:sz w:val="24"/>
          <w:szCs w:val="24"/>
        </w:rPr>
        <w:t>3) Приказ Министерства регионального р</w:t>
      </w:r>
      <w:r>
        <w:rPr>
          <w:rFonts w:ascii="Times New Roman" w:hAnsi="Times New Roman" w:cs="Times New Roman"/>
          <w:sz w:val="24"/>
          <w:szCs w:val="24"/>
        </w:rPr>
        <w:t xml:space="preserve">азвития РФ от 10 октября 2007 года </w:t>
      </w:r>
      <w:r w:rsidRPr="007A2CF4">
        <w:rPr>
          <w:rFonts w:ascii="Times New Roman" w:hAnsi="Times New Roman" w:cs="Times New Roman"/>
          <w:sz w:val="24"/>
          <w:szCs w:val="24"/>
        </w:rPr>
        <w:t>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:rsidR="00721998" w:rsidRDefault="00721998" w:rsidP="007A2CF4">
      <w:pPr>
        <w:jc w:val="both"/>
        <w:rPr>
          <w:rFonts w:ascii="Times New Roman" w:hAnsi="Times New Roman" w:cs="Times New Roman"/>
          <w:sz w:val="24"/>
          <w:szCs w:val="24"/>
        </w:rPr>
      </w:pPr>
      <w:r w:rsidRPr="007A2CF4">
        <w:rPr>
          <w:rFonts w:ascii="Times New Roman" w:hAnsi="Times New Roman" w:cs="Times New Roman"/>
          <w:sz w:val="24"/>
          <w:szCs w:val="24"/>
        </w:rPr>
        <w:t>4) Приказ Министерства регионального р</w:t>
      </w:r>
      <w:r>
        <w:rPr>
          <w:rFonts w:ascii="Times New Roman" w:hAnsi="Times New Roman" w:cs="Times New Roman"/>
          <w:sz w:val="24"/>
          <w:szCs w:val="24"/>
        </w:rPr>
        <w:t>азвития РФ от 10 октября 2007 года</w:t>
      </w:r>
      <w:r w:rsidRPr="007A2CF4">
        <w:rPr>
          <w:rFonts w:ascii="Times New Roman" w:hAnsi="Times New Roman" w:cs="Times New Roman"/>
          <w:sz w:val="24"/>
          <w:szCs w:val="24"/>
        </w:rPr>
        <w:t xml:space="preserve"> № 99 «Об утверждении Методических рекомендаций по разработке инвестиционных программ организаций коммунального комплекса»;</w:t>
      </w:r>
    </w:p>
    <w:p w:rsidR="00721998" w:rsidRPr="007A2CF4" w:rsidRDefault="00721998" w:rsidP="007A2C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998" w:rsidRPr="001D0ED4" w:rsidRDefault="00721998" w:rsidP="001D0ED4">
      <w:pPr>
        <w:tabs>
          <w:tab w:val="left" w:pos="0"/>
          <w:tab w:val="left" w:pos="1080"/>
        </w:tabs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1D0ED4">
        <w:rPr>
          <w:rFonts w:ascii="Times New Roman" w:hAnsi="Times New Roman" w:cs="Times New Roman"/>
          <w:sz w:val="24"/>
          <w:szCs w:val="24"/>
        </w:rPr>
        <w:t>1. Цели и задачи разработки и реализации инвестиционной программы</w:t>
      </w:r>
    </w:p>
    <w:p w:rsidR="00721998" w:rsidRDefault="00721998" w:rsidP="007A2CF4">
      <w:pPr>
        <w:pStyle w:val="NormalWeb"/>
        <w:spacing w:before="0" w:beforeAutospacing="0" w:after="0" w:afterAutospacing="0"/>
      </w:pPr>
      <w:r w:rsidRPr="007A2CF4">
        <w:t>Цели инвестиционной программы:</w:t>
      </w:r>
    </w:p>
    <w:p w:rsidR="00721998" w:rsidRPr="007A2CF4" w:rsidRDefault="00721998" w:rsidP="007A2CF4">
      <w:pPr>
        <w:pStyle w:val="NormalWeb"/>
        <w:spacing w:before="0" w:beforeAutospacing="0" w:after="0" w:afterAutospacing="0"/>
      </w:pPr>
    </w:p>
    <w:p w:rsidR="00721998" w:rsidRPr="007A2CF4" w:rsidRDefault="00721998" w:rsidP="007A2CF4">
      <w:pPr>
        <w:numPr>
          <w:ilvl w:val="0"/>
          <w:numId w:val="5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A2CF4">
        <w:rPr>
          <w:rFonts w:ascii="Times New Roman" w:hAnsi="Times New Roman" w:cs="Times New Roman"/>
          <w:sz w:val="24"/>
          <w:szCs w:val="24"/>
        </w:rPr>
        <w:t>повыш</w:t>
      </w:r>
      <w:r>
        <w:rPr>
          <w:rFonts w:ascii="Times New Roman" w:hAnsi="Times New Roman" w:cs="Times New Roman"/>
          <w:sz w:val="24"/>
          <w:szCs w:val="24"/>
        </w:rPr>
        <w:t xml:space="preserve">ение качества питьевой </w:t>
      </w:r>
      <w:r w:rsidRPr="007A2CF4">
        <w:rPr>
          <w:rFonts w:ascii="Times New Roman" w:hAnsi="Times New Roman" w:cs="Times New Roman"/>
          <w:sz w:val="24"/>
          <w:szCs w:val="24"/>
        </w:rPr>
        <w:t xml:space="preserve"> воды;</w:t>
      </w:r>
    </w:p>
    <w:p w:rsidR="00721998" w:rsidRPr="007A2CF4" w:rsidRDefault="00721998" w:rsidP="007A2C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A2CF4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 объектов централизованных систем водоснабжения;</w:t>
      </w:r>
    </w:p>
    <w:p w:rsidR="00721998" w:rsidRPr="007A2CF4" w:rsidRDefault="00721998" w:rsidP="007A2C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A2CF4">
        <w:rPr>
          <w:rFonts w:ascii="Times New Roman" w:hAnsi="Times New Roman" w:cs="Times New Roman"/>
          <w:sz w:val="24"/>
          <w:szCs w:val="24"/>
        </w:rPr>
        <w:t>обеспечение экологической безопасности системы водоснабжения уменьшения техногенного воздействия на окружающую среду;</w:t>
      </w:r>
    </w:p>
    <w:p w:rsidR="00721998" w:rsidRPr="007A2CF4" w:rsidRDefault="00721998" w:rsidP="007A2C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A2CF4">
        <w:rPr>
          <w:rFonts w:ascii="Times New Roman" w:hAnsi="Times New Roman" w:cs="Times New Roman"/>
          <w:sz w:val="24"/>
          <w:szCs w:val="24"/>
        </w:rPr>
        <w:t>обеспечение бесперебойной подачи качественной воды от источника до потребителя;</w:t>
      </w:r>
    </w:p>
    <w:p w:rsidR="00721998" w:rsidRPr="005B731D" w:rsidRDefault="00721998" w:rsidP="005B73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A2CF4">
        <w:rPr>
          <w:rFonts w:ascii="Times New Roman" w:hAnsi="Times New Roman" w:cs="Times New Roman"/>
          <w:sz w:val="24"/>
          <w:szCs w:val="24"/>
        </w:rPr>
        <w:t>увеличение мощности систем водоснабже</w:t>
      </w:r>
      <w:r>
        <w:rPr>
          <w:rFonts w:ascii="Times New Roman" w:hAnsi="Times New Roman" w:cs="Times New Roman"/>
          <w:sz w:val="24"/>
          <w:szCs w:val="24"/>
        </w:rPr>
        <w:t>ния;</w:t>
      </w:r>
    </w:p>
    <w:p w:rsidR="00721998" w:rsidRDefault="00721998" w:rsidP="007A2C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сокращение нерационального использования питьевой воды;</w:t>
      </w:r>
    </w:p>
    <w:p w:rsidR="00721998" w:rsidRPr="007A2CF4" w:rsidRDefault="00721998" w:rsidP="007A2C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качеств обслуживания абонентов.</w:t>
      </w:r>
    </w:p>
    <w:p w:rsidR="00721998" w:rsidRPr="007A2CF4" w:rsidRDefault="00721998" w:rsidP="007A2CF4">
      <w:pPr>
        <w:pStyle w:val="NormalWeb"/>
      </w:pPr>
      <w:r w:rsidRPr="007A2CF4">
        <w:t>За счет реализации инвестиционной программы обеспечить достижение следующих показателей - целевых индикаторов:</w:t>
      </w:r>
    </w:p>
    <w:tbl>
      <w:tblPr>
        <w:tblW w:w="9930" w:type="dxa"/>
        <w:tblCellSpacing w:w="7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5"/>
        <w:gridCol w:w="3634"/>
        <w:gridCol w:w="5861"/>
      </w:tblGrid>
      <w:tr w:rsidR="00721998" w:rsidRPr="007760E1">
        <w:trPr>
          <w:trHeight w:val="622"/>
          <w:tblCellSpacing w:w="7" w:type="dxa"/>
        </w:trPr>
        <w:tc>
          <w:tcPr>
            <w:tcW w:w="4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998" w:rsidRPr="007A2CF4" w:rsidRDefault="00721998" w:rsidP="00D33D59">
            <w:pPr>
              <w:pStyle w:val="NormalWeb"/>
            </w:pPr>
            <w:r w:rsidRPr="007A2CF4">
              <w:t>№ п/п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998" w:rsidRPr="007A2CF4" w:rsidRDefault="00721998" w:rsidP="00D33D59">
            <w:pPr>
              <w:pStyle w:val="NormalWeb"/>
              <w:jc w:val="center"/>
            </w:pPr>
            <w:r w:rsidRPr="007A2CF4">
              <w:t>Группы</w:t>
            </w:r>
          </w:p>
        </w:tc>
        <w:tc>
          <w:tcPr>
            <w:tcW w:w="5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21998" w:rsidRPr="007A2CF4" w:rsidRDefault="00721998" w:rsidP="00D33D59">
            <w:pPr>
              <w:pStyle w:val="NormalWeb"/>
              <w:jc w:val="center"/>
            </w:pPr>
            <w:r w:rsidRPr="007A2CF4">
              <w:t>Целевые индикаторы</w:t>
            </w:r>
          </w:p>
        </w:tc>
      </w:tr>
      <w:tr w:rsidR="00721998" w:rsidRPr="007760E1">
        <w:trPr>
          <w:trHeight w:val="4203"/>
          <w:tblCellSpacing w:w="7" w:type="dxa"/>
        </w:trPr>
        <w:tc>
          <w:tcPr>
            <w:tcW w:w="4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998" w:rsidRPr="007A2CF4" w:rsidRDefault="00721998" w:rsidP="00D33D59">
            <w:pPr>
              <w:pStyle w:val="NormalWeb"/>
            </w:pPr>
            <w:r w:rsidRPr="007A2CF4">
              <w:t>1.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998" w:rsidRPr="007A2CF4" w:rsidRDefault="00721998" w:rsidP="00D33D59">
            <w:pPr>
              <w:pStyle w:val="NormalWeb"/>
            </w:pPr>
            <w:r w:rsidRPr="007A2CF4">
              <w:t>Надежность (бесперебойность) снабжения потребителей товарами (услугами)</w:t>
            </w:r>
          </w:p>
        </w:tc>
        <w:tc>
          <w:tcPr>
            <w:tcW w:w="5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21998" w:rsidRPr="007760E1" w:rsidRDefault="00721998" w:rsidP="007A2CF4">
            <w:pPr>
              <w:numPr>
                <w:ilvl w:val="0"/>
                <w:numId w:val="13"/>
              </w:numPr>
              <w:tabs>
                <w:tab w:val="clear" w:pos="643"/>
                <w:tab w:val="num" w:pos="665"/>
              </w:tabs>
              <w:spacing w:before="100" w:beforeAutospacing="1" w:after="100" w:afterAutospacing="1" w:line="240" w:lineRule="auto"/>
              <w:ind w:left="665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1">
              <w:rPr>
                <w:rFonts w:ascii="Times New Roman" w:hAnsi="Times New Roman" w:cs="Times New Roman"/>
                <w:sz w:val="24"/>
                <w:szCs w:val="24"/>
              </w:rPr>
              <w:t>Круглосуточное бесперебойное обеспечение водоснабжения сельского поселения;</w:t>
            </w:r>
          </w:p>
          <w:p w:rsidR="00721998" w:rsidRPr="007760E1" w:rsidRDefault="00721998" w:rsidP="007A2CF4">
            <w:pPr>
              <w:numPr>
                <w:ilvl w:val="0"/>
                <w:numId w:val="13"/>
              </w:numPr>
              <w:tabs>
                <w:tab w:val="clear" w:pos="643"/>
                <w:tab w:val="num" w:pos="665"/>
              </w:tabs>
              <w:spacing w:before="100" w:beforeAutospacing="1" w:after="100" w:afterAutospacing="1" w:line="240" w:lineRule="auto"/>
              <w:ind w:left="665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1">
              <w:rPr>
                <w:rFonts w:ascii="Times New Roman" w:hAnsi="Times New Roman" w:cs="Times New Roman"/>
                <w:sz w:val="24"/>
                <w:szCs w:val="24"/>
              </w:rPr>
              <w:t>Гарантированное обеспечение заданного давления в разводящих сетях;</w:t>
            </w:r>
          </w:p>
          <w:p w:rsidR="00721998" w:rsidRPr="007760E1" w:rsidRDefault="00721998" w:rsidP="007A2CF4">
            <w:pPr>
              <w:numPr>
                <w:ilvl w:val="0"/>
                <w:numId w:val="13"/>
              </w:numPr>
              <w:tabs>
                <w:tab w:val="clear" w:pos="643"/>
                <w:tab w:val="num" w:pos="665"/>
              </w:tabs>
              <w:spacing w:before="100" w:beforeAutospacing="1" w:after="100" w:afterAutospacing="1" w:line="240" w:lineRule="auto"/>
              <w:ind w:left="665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1">
              <w:rPr>
                <w:rFonts w:ascii="Times New Roman" w:hAnsi="Times New Roman" w:cs="Times New Roman"/>
                <w:sz w:val="24"/>
                <w:szCs w:val="24"/>
              </w:rPr>
              <w:t>Снижение аварийности на сетях водопровода на 1%;</w:t>
            </w:r>
          </w:p>
          <w:p w:rsidR="00721998" w:rsidRPr="007760E1" w:rsidRDefault="00721998" w:rsidP="007A2CF4">
            <w:pPr>
              <w:numPr>
                <w:ilvl w:val="0"/>
                <w:numId w:val="13"/>
              </w:numPr>
              <w:tabs>
                <w:tab w:val="clear" w:pos="643"/>
                <w:tab w:val="num" w:pos="665"/>
              </w:tabs>
              <w:spacing w:before="100" w:beforeAutospacing="1" w:after="100" w:afterAutospacing="1" w:line="240" w:lineRule="auto"/>
              <w:ind w:hanging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1">
              <w:rPr>
                <w:rFonts w:ascii="Times New Roman" w:hAnsi="Times New Roman" w:cs="Times New Roman"/>
                <w:sz w:val="24"/>
                <w:szCs w:val="24"/>
              </w:rPr>
              <w:t>снижение потерь воды в сетях на 1,5%;</w:t>
            </w:r>
          </w:p>
          <w:p w:rsidR="00721998" w:rsidRPr="007760E1" w:rsidRDefault="00721998" w:rsidP="001869CF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1">
              <w:rPr>
                <w:rFonts w:ascii="Times New Roman" w:hAnsi="Times New Roman" w:cs="Times New Roman"/>
                <w:sz w:val="24"/>
                <w:szCs w:val="24"/>
              </w:rPr>
              <w:t>Доведение качества питьевой воды до требований уровня, соответствующего государственному стандарту;</w:t>
            </w:r>
          </w:p>
        </w:tc>
      </w:tr>
      <w:tr w:rsidR="00721998" w:rsidRPr="007760E1">
        <w:trPr>
          <w:trHeight w:val="2779"/>
          <w:tblCellSpacing w:w="7" w:type="dxa"/>
        </w:trPr>
        <w:tc>
          <w:tcPr>
            <w:tcW w:w="4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998" w:rsidRPr="007A2CF4" w:rsidRDefault="00721998" w:rsidP="00D33D59">
            <w:pPr>
              <w:pStyle w:val="NormalWeb"/>
            </w:pPr>
            <w:r w:rsidRPr="007A2CF4">
              <w:t>2.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998" w:rsidRPr="007A2CF4" w:rsidRDefault="00721998" w:rsidP="00D33D59">
            <w:pPr>
              <w:pStyle w:val="NormalWeb"/>
            </w:pPr>
            <w:r w:rsidRPr="007A2CF4">
              <w:t>Доступность товаров и услуг для потребителей (в том числе обеспечение новых потребителей)</w:t>
            </w:r>
          </w:p>
        </w:tc>
        <w:tc>
          <w:tcPr>
            <w:tcW w:w="5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21998" w:rsidRPr="007760E1" w:rsidRDefault="00721998" w:rsidP="001869C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66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1">
              <w:rPr>
                <w:rFonts w:ascii="Times New Roman" w:hAnsi="Times New Roman" w:cs="Times New Roman"/>
                <w:sz w:val="24"/>
                <w:szCs w:val="24"/>
              </w:rPr>
              <w:t>Обеспечение подключения новых потребителей к системам водоснабжения;</w:t>
            </w:r>
          </w:p>
          <w:p w:rsidR="00721998" w:rsidRPr="007760E1" w:rsidRDefault="00721998" w:rsidP="001869C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66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1">
              <w:rPr>
                <w:rFonts w:ascii="Times New Roman" w:hAnsi="Times New Roman" w:cs="Times New Roman"/>
                <w:sz w:val="24"/>
                <w:szCs w:val="24"/>
              </w:rPr>
              <w:t>Увеличение доли населения, имеющего доступ к централизованному водоснабжению;</w:t>
            </w:r>
          </w:p>
          <w:p w:rsidR="00721998" w:rsidRPr="007760E1" w:rsidRDefault="00721998" w:rsidP="001869C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0E1">
              <w:rPr>
                <w:rFonts w:ascii="Times New Roman" w:hAnsi="Times New Roman" w:cs="Times New Roman"/>
                <w:sz w:val="24"/>
                <w:szCs w:val="24"/>
              </w:rPr>
              <w:t>Увеличение доли населения, потребляющего питьевую воду надлежащего качества</w:t>
            </w:r>
          </w:p>
        </w:tc>
      </w:tr>
    </w:tbl>
    <w:p w:rsidR="00721998" w:rsidRPr="007A2CF4" w:rsidRDefault="00721998" w:rsidP="007A2CF4">
      <w:pPr>
        <w:pStyle w:val="NormalWeb"/>
        <w:spacing w:after="0" w:afterAutospacing="0"/>
      </w:pPr>
      <w:r w:rsidRPr="007A2CF4">
        <w:t>Задачами инвестиционной программы являются:</w:t>
      </w:r>
    </w:p>
    <w:p w:rsidR="00721998" w:rsidRPr="007A2CF4" w:rsidRDefault="00721998" w:rsidP="007A2CF4">
      <w:pPr>
        <w:numPr>
          <w:ilvl w:val="0"/>
          <w:numId w:val="10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CF4">
        <w:rPr>
          <w:rFonts w:ascii="Times New Roman" w:hAnsi="Times New Roman" w:cs="Times New Roman"/>
          <w:sz w:val="24"/>
          <w:szCs w:val="24"/>
        </w:rPr>
        <w:t>улучшение экологической обстановки;</w:t>
      </w:r>
    </w:p>
    <w:p w:rsidR="00721998" w:rsidRPr="007A2CF4" w:rsidRDefault="00721998" w:rsidP="007A2CF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CF4">
        <w:rPr>
          <w:rFonts w:ascii="Times New Roman" w:hAnsi="Times New Roman" w:cs="Times New Roman"/>
          <w:sz w:val="24"/>
          <w:szCs w:val="24"/>
        </w:rPr>
        <w:t>повышение надежности подачи воды;</w:t>
      </w:r>
    </w:p>
    <w:p w:rsidR="00721998" w:rsidRPr="007A2CF4" w:rsidRDefault="00721998" w:rsidP="007A2CF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CF4">
        <w:rPr>
          <w:rFonts w:ascii="Times New Roman" w:hAnsi="Times New Roman" w:cs="Times New Roman"/>
          <w:sz w:val="24"/>
          <w:szCs w:val="24"/>
        </w:rPr>
        <w:t>повышение гидравлического потенциала водопроводной сети;</w:t>
      </w:r>
    </w:p>
    <w:p w:rsidR="00721998" w:rsidRPr="007A2CF4" w:rsidRDefault="00721998" w:rsidP="007A2CF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CF4">
        <w:rPr>
          <w:rFonts w:ascii="Times New Roman" w:hAnsi="Times New Roman" w:cs="Times New Roman"/>
          <w:sz w:val="24"/>
          <w:szCs w:val="24"/>
        </w:rPr>
        <w:t>обеспечение стабильности подачи воды в водопроводную сеть;</w:t>
      </w:r>
    </w:p>
    <w:p w:rsidR="00721998" w:rsidRPr="007A2CF4" w:rsidRDefault="00721998" w:rsidP="007A2CF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CF4">
        <w:rPr>
          <w:rFonts w:ascii="Times New Roman" w:hAnsi="Times New Roman" w:cs="Times New Roman"/>
          <w:sz w:val="24"/>
          <w:szCs w:val="24"/>
        </w:rPr>
        <w:t>повышение качества очистки воды;</w:t>
      </w:r>
    </w:p>
    <w:p w:rsidR="00721998" w:rsidRPr="007A2CF4" w:rsidRDefault="00721998" w:rsidP="007A2CF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CF4">
        <w:rPr>
          <w:rFonts w:ascii="Times New Roman" w:hAnsi="Times New Roman" w:cs="Times New Roman"/>
          <w:sz w:val="24"/>
          <w:szCs w:val="24"/>
        </w:rPr>
        <w:t>снижение затрат на производство единицы коммунального ресурса;</w:t>
      </w:r>
    </w:p>
    <w:p w:rsidR="00721998" w:rsidRPr="007A2CF4" w:rsidRDefault="00721998" w:rsidP="007A2CF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CF4">
        <w:rPr>
          <w:rFonts w:ascii="Times New Roman" w:hAnsi="Times New Roman" w:cs="Times New Roman"/>
          <w:sz w:val="24"/>
          <w:szCs w:val="24"/>
        </w:rPr>
        <w:t>повышение эффективности работы насосного оборудования;</w:t>
      </w:r>
    </w:p>
    <w:p w:rsidR="00721998" w:rsidRPr="007A2CF4" w:rsidRDefault="00721998" w:rsidP="007A2CF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CF4">
        <w:rPr>
          <w:rFonts w:ascii="Times New Roman" w:hAnsi="Times New Roman" w:cs="Times New Roman"/>
          <w:sz w:val="24"/>
          <w:szCs w:val="24"/>
        </w:rPr>
        <w:t>экономия электроэнергии;</w:t>
      </w:r>
    </w:p>
    <w:p w:rsidR="00721998" w:rsidRPr="007A2CF4" w:rsidRDefault="00721998" w:rsidP="007A2CF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CF4">
        <w:rPr>
          <w:rFonts w:ascii="Times New Roman" w:hAnsi="Times New Roman" w:cs="Times New Roman"/>
          <w:sz w:val="24"/>
          <w:szCs w:val="24"/>
        </w:rPr>
        <w:t>увеличение объемов реализации коммунальных услуг;</w:t>
      </w:r>
    </w:p>
    <w:p w:rsidR="00721998" w:rsidRPr="007A2CF4" w:rsidRDefault="00721998" w:rsidP="007A2CF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CF4">
        <w:rPr>
          <w:rFonts w:ascii="Times New Roman" w:hAnsi="Times New Roman" w:cs="Times New Roman"/>
          <w:sz w:val="24"/>
          <w:szCs w:val="24"/>
        </w:rPr>
        <w:t>обеспечение необходимых объемов и качества питьевой воды для подключения вновь строящихся объектов и выполнения нормативных требований к качеству питьевой воды;</w:t>
      </w:r>
    </w:p>
    <w:p w:rsidR="00721998" w:rsidRPr="007A2CF4" w:rsidRDefault="00721998" w:rsidP="007A2CF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CF4">
        <w:rPr>
          <w:rFonts w:ascii="Times New Roman" w:hAnsi="Times New Roman" w:cs="Times New Roman"/>
          <w:sz w:val="24"/>
          <w:szCs w:val="24"/>
        </w:rPr>
        <w:t>реконструкция сооружений водопровода для увеличения  производительности;</w:t>
      </w:r>
    </w:p>
    <w:p w:rsidR="00721998" w:rsidRPr="007A2CF4" w:rsidRDefault="00721998" w:rsidP="007A2CF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CF4">
        <w:rPr>
          <w:rFonts w:ascii="Times New Roman" w:hAnsi="Times New Roman" w:cs="Times New Roman"/>
          <w:sz w:val="24"/>
          <w:szCs w:val="24"/>
        </w:rPr>
        <w:t>повышение качества оказываемых услуг;</w:t>
      </w:r>
    </w:p>
    <w:p w:rsidR="00721998" w:rsidRDefault="00721998" w:rsidP="007A2CF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CF4">
        <w:rPr>
          <w:rFonts w:ascii="Times New Roman" w:hAnsi="Times New Roman" w:cs="Times New Roman"/>
          <w:sz w:val="24"/>
          <w:szCs w:val="24"/>
        </w:rPr>
        <w:t>строительство новых сетей водоснабжения и реконструкция существующих.</w:t>
      </w:r>
    </w:p>
    <w:p w:rsidR="00721998" w:rsidRPr="007A2CF4" w:rsidRDefault="00721998" w:rsidP="001D0ED4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21998" w:rsidRPr="007A2CF4" w:rsidRDefault="00721998" w:rsidP="001D0ED4">
      <w:pPr>
        <w:tabs>
          <w:tab w:val="left" w:pos="180"/>
          <w:tab w:val="left" w:pos="1080"/>
        </w:tabs>
        <w:ind w:left="10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A2CF4">
        <w:rPr>
          <w:rFonts w:ascii="Times New Roman" w:hAnsi="Times New Roman" w:cs="Times New Roman"/>
          <w:color w:val="000000"/>
          <w:sz w:val="24"/>
          <w:szCs w:val="24"/>
        </w:rPr>
        <w:t>2. Обоснование необходимости и реализации инвестиционной программы</w:t>
      </w:r>
    </w:p>
    <w:p w:rsidR="00721998" w:rsidRPr="007A2CF4" w:rsidRDefault="00721998" w:rsidP="007A2CF4">
      <w:pPr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7A2CF4">
        <w:rPr>
          <w:rFonts w:ascii="Times New Roman" w:hAnsi="Times New Roman" w:cs="Times New Roman"/>
          <w:color w:val="000000"/>
          <w:sz w:val="24"/>
          <w:szCs w:val="24"/>
        </w:rPr>
        <w:t>Сложившаяся на данное время инфраструктура объектов на территор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ии Ковалевского сельского поселения Октябрьского </w:t>
      </w:r>
      <w:r w:rsidRPr="007A2CF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используемая </w:t>
      </w:r>
      <w:r w:rsidRPr="007A2CF4">
        <w:rPr>
          <w:rFonts w:ascii="Times New Roman" w:hAnsi="Times New Roman" w:cs="Times New Roman"/>
          <w:color w:val="000000"/>
          <w:sz w:val="24"/>
          <w:szCs w:val="24"/>
        </w:rPr>
        <w:t xml:space="preserve"> в сфере холодного водоснабжения, обеспечивает холодным водоснабжением потребителей </w:t>
      </w:r>
      <w:r>
        <w:rPr>
          <w:rFonts w:ascii="Times New Roman" w:hAnsi="Times New Roman" w:cs="Times New Roman"/>
          <w:color w:val="000000"/>
          <w:sz w:val="24"/>
          <w:szCs w:val="24"/>
        </w:rPr>
        <w:t>Ковалевского сельского поселения</w:t>
      </w:r>
      <w:r w:rsidRPr="007A2CF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A2CF4">
        <w:rPr>
          <w:rFonts w:ascii="Times New Roman" w:hAnsi="Times New Roman" w:cs="Times New Roman"/>
          <w:sz w:val="24"/>
          <w:szCs w:val="24"/>
        </w:rPr>
        <w:t xml:space="preserve">   Основным потребителем холодной воды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Ковалевского сельского поселения Октябрьского </w:t>
      </w:r>
      <w:r w:rsidRPr="007A2CF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CF4">
        <w:rPr>
          <w:rFonts w:ascii="Times New Roman" w:hAnsi="Times New Roman" w:cs="Times New Roman"/>
          <w:sz w:val="24"/>
          <w:szCs w:val="24"/>
        </w:rPr>
        <w:t>является н</w:t>
      </w:r>
      <w:r>
        <w:rPr>
          <w:rFonts w:ascii="Times New Roman" w:hAnsi="Times New Roman" w:cs="Times New Roman"/>
          <w:sz w:val="24"/>
          <w:szCs w:val="24"/>
        </w:rPr>
        <w:t xml:space="preserve">аселение, и его доля составляет 71 % (655 </w:t>
      </w:r>
      <w:r w:rsidRPr="007A2CF4">
        <w:rPr>
          <w:rFonts w:ascii="Times New Roman" w:hAnsi="Times New Roman" w:cs="Times New Roman"/>
          <w:sz w:val="24"/>
          <w:szCs w:val="24"/>
        </w:rPr>
        <w:t>чел</w:t>
      </w:r>
      <w:r>
        <w:rPr>
          <w:rFonts w:ascii="Times New Roman" w:hAnsi="Times New Roman" w:cs="Times New Roman"/>
          <w:sz w:val="24"/>
          <w:szCs w:val="24"/>
        </w:rPr>
        <w:t>овек</w:t>
      </w:r>
      <w:r w:rsidRPr="007A2CF4">
        <w:rPr>
          <w:rFonts w:ascii="Times New Roman" w:hAnsi="Times New Roman" w:cs="Times New Roman"/>
          <w:sz w:val="24"/>
          <w:szCs w:val="24"/>
        </w:rPr>
        <w:t>). Доля бюджетных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в водопотреблении составляет 90 %.</w:t>
      </w:r>
      <w:r w:rsidRPr="007A2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998" w:rsidRPr="007A2CF4" w:rsidRDefault="00721998" w:rsidP="007E2618">
      <w:pPr>
        <w:tabs>
          <w:tab w:val="left" w:pos="18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A2CF4">
        <w:rPr>
          <w:rFonts w:ascii="Times New Roman" w:hAnsi="Times New Roman" w:cs="Times New Roman"/>
          <w:sz w:val="24"/>
          <w:szCs w:val="24"/>
        </w:rPr>
        <w:t xml:space="preserve">Перечень действующих сетей и объектов по водоснабжению, находящихся в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Ковалевского сельского поселения </w:t>
      </w:r>
    </w:p>
    <w:tbl>
      <w:tblPr>
        <w:tblW w:w="11266" w:type="dxa"/>
        <w:jc w:val="center"/>
        <w:tblLook w:val="00A0"/>
      </w:tblPr>
      <w:tblGrid>
        <w:gridCol w:w="540"/>
        <w:gridCol w:w="2926"/>
        <w:gridCol w:w="3146"/>
        <w:gridCol w:w="2756"/>
        <w:gridCol w:w="1898"/>
      </w:tblGrid>
      <w:tr w:rsidR="00721998" w:rsidRPr="007760E1">
        <w:trPr>
          <w:trHeight w:val="6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998" w:rsidRPr="007760E1" w:rsidRDefault="00721998" w:rsidP="00643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98" w:rsidRPr="007760E1" w:rsidRDefault="00721998" w:rsidP="00643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998" w:rsidRPr="007760E1" w:rsidRDefault="00721998" w:rsidP="00643653">
            <w:pPr>
              <w:tabs>
                <w:tab w:val="center" w:pos="1686"/>
                <w:tab w:val="left" w:pos="2565"/>
                <w:tab w:val="left" w:pos="333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998" w:rsidRPr="007760E1" w:rsidRDefault="00721998" w:rsidP="00643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характеристика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98" w:rsidRPr="007760E1" w:rsidRDefault="00721998" w:rsidP="00643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Балансовая  стоимость (тыс. руб.)</w:t>
            </w:r>
          </w:p>
        </w:tc>
      </w:tr>
      <w:tr w:rsidR="00721998" w:rsidRPr="007760E1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998" w:rsidRPr="007760E1" w:rsidRDefault="00721998" w:rsidP="00643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998" w:rsidRPr="007760E1" w:rsidRDefault="00721998" w:rsidP="00643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998" w:rsidRPr="007760E1" w:rsidRDefault="00721998" w:rsidP="00643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998" w:rsidRPr="007760E1" w:rsidRDefault="00721998" w:rsidP="00643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998" w:rsidRPr="007760E1" w:rsidRDefault="00721998" w:rsidP="00643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21998" w:rsidRPr="007760E1">
        <w:trPr>
          <w:trHeight w:val="79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998" w:rsidRPr="007760E1" w:rsidRDefault="00721998" w:rsidP="00643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98" w:rsidRPr="007760E1" w:rsidRDefault="00721998" w:rsidP="00643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Водопроводная  сеть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98" w:rsidRPr="007760E1" w:rsidRDefault="00721998" w:rsidP="00643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Жутово </w:t>
            </w:r>
            <w:r w:rsidRPr="007760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-е</w:t>
            </w:r>
            <w:r w:rsidRPr="007760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60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60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Ковалевка Октябрьский муниципальный район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998" w:rsidRPr="007760E1" w:rsidRDefault="00721998" w:rsidP="00DC4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760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ротяженность 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7760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60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998" w:rsidRPr="007760E1" w:rsidRDefault="00721998" w:rsidP="00643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2662,81</w:t>
            </w:r>
          </w:p>
        </w:tc>
      </w:tr>
      <w:tr w:rsidR="00721998" w:rsidRPr="007760E1">
        <w:trPr>
          <w:trHeight w:val="6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998" w:rsidRPr="007760E1" w:rsidRDefault="00721998" w:rsidP="00643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98" w:rsidRPr="007760E1" w:rsidRDefault="00721998" w:rsidP="00643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98" w:rsidRPr="007760E1" w:rsidRDefault="00721998" w:rsidP="00643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Ковалевка</w:t>
            </w:r>
            <w:r w:rsidRPr="007760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60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 муниципальный район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998" w:rsidRPr="007760E1" w:rsidRDefault="00721998" w:rsidP="00DC4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760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ротяженность 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3766 </w:t>
            </w:r>
            <w:r w:rsidRPr="007760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998" w:rsidRPr="007760E1" w:rsidRDefault="00721998" w:rsidP="00643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2479,78</w:t>
            </w:r>
          </w:p>
        </w:tc>
      </w:tr>
      <w:tr w:rsidR="00721998" w:rsidRPr="007760E1">
        <w:trPr>
          <w:trHeight w:val="9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998" w:rsidRPr="007760E1" w:rsidRDefault="00721998" w:rsidP="00643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998" w:rsidRPr="007760E1" w:rsidRDefault="00721998" w:rsidP="00643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998" w:rsidRPr="007760E1" w:rsidRDefault="00721998" w:rsidP="00643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60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760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Октябрьский муниципальный район  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998" w:rsidRPr="007760E1" w:rsidRDefault="00721998" w:rsidP="00643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760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ротяженность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2977 </w:t>
            </w:r>
            <w:r w:rsidRPr="007760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998" w:rsidRPr="007760E1" w:rsidRDefault="00721998" w:rsidP="00643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</w:tr>
      <w:tr w:rsidR="00721998" w:rsidRPr="007760E1">
        <w:trPr>
          <w:trHeight w:val="9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998" w:rsidRPr="007760E1" w:rsidRDefault="00721998" w:rsidP="00643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998" w:rsidRPr="007760E1" w:rsidRDefault="00721998" w:rsidP="00643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760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кважина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998" w:rsidRPr="007760E1" w:rsidRDefault="00721998" w:rsidP="00643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760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60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Жутово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60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-е</w:t>
            </w:r>
            <w:r w:rsidRPr="007760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60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 муниципальный район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998" w:rsidRPr="007760E1" w:rsidRDefault="00721998" w:rsidP="00643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диаметр трубы 260 мм, глубина 15 </w:t>
            </w:r>
            <w:r w:rsidRPr="007760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998" w:rsidRPr="007760E1" w:rsidRDefault="00721998" w:rsidP="00643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704,15</w:t>
            </w:r>
          </w:p>
        </w:tc>
      </w:tr>
      <w:tr w:rsidR="00721998" w:rsidRPr="007760E1">
        <w:trPr>
          <w:trHeight w:val="9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998" w:rsidRPr="007760E1" w:rsidRDefault="00721998" w:rsidP="00643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98" w:rsidRPr="007760E1" w:rsidRDefault="00721998" w:rsidP="00643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Скважина № 2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98" w:rsidRPr="007760E1" w:rsidRDefault="00721998" w:rsidP="00643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Ковалевка</w:t>
            </w:r>
            <w:r w:rsidRPr="007760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60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 муниципальный район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98" w:rsidRPr="007760E1" w:rsidRDefault="00721998" w:rsidP="00643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диаметр трубы 260 мм, глубина 18 </w:t>
            </w:r>
            <w:r w:rsidRPr="007760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998" w:rsidRPr="007760E1" w:rsidRDefault="00721998" w:rsidP="00643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384,30</w:t>
            </w:r>
          </w:p>
        </w:tc>
      </w:tr>
      <w:tr w:rsidR="00721998" w:rsidRPr="007760E1">
        <w:trPr>
          <w:trHeight w:val="9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998" w:rsidRPr="007760E1" w:rsidRDefault="00721998" w:rsidP="00643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98" w:rsidRPr="007760E1" w:rsidRDefault="00721998" w:rsidP="00643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Водонапорная   башня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98" w:rsidRPr="007760E1" w:rsidRDefault="00721998" w:rsidP="00643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760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Жутово </w:t>
            </w:r>
            <w:r w:rsidRPr="007760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-е, </w:t>
            </w:r>
            <w:r w:rsidRPr="007760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 муниципальный район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98" w:rsidRPr="007760E1" w:rsidRDefault="00721998" w:rsidP="00643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760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ысота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башни – 15,4 м, всего объем – 29,0 куб.м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998" w:rsidRPr="007760E1" w:rsidRDefault="00721998" w:rsidP="00643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1998" w:rsidRPr="007760E1">
        <w:trPr>
          <w:trHeight w:val="9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998" w:rsidRPr="007760E1" w:rsidRDefault="00721998" w:rsidP="00643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98" w:rsidRPr="007760E1" w:rsidRDefault="00721998" w:rsidP="00643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Водонапорная башня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98" w:rsidRPr="007760E1" w:rsidRDefault="00721998" w:rsidP="00643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Ковалевка</w:t>
            </w:r>
            <w:r w:rsidRPr="007760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60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 муниципальный район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998" w:rsidRPr="007760E1" w:rsidRDefault="00721998" w:rsidP="00643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760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ысота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башни – 15,4 м, всего объем – 29,0 куб.м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998" w:rsidRDefault="00721998" w:rsidP="00643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98" w:rsidRPr="007760E1" w:rsidRDefault="00721998" w:rsidP="00643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1998" w:rsidRPr="007A2CF4" w:rsidRDefault="00721998" w:rsidP="007A2CF4">
      <w:pPr>
        <w:rPr>
          <w:rFonts w:ascii="Times New Roman" w:hAnsi="Times New Roman" w:cs="Times New Roman"/>
          <w:sz w:val="24"/>
          <w:szCs w:val="24"/>
        </w:rPr>
      </w:pPr>
    </w:p>
    <w:p w:rsidR="00721998" w:rsidRPr="007A2CF4" w:rsidRDefault="00721998" w:rsidP="007A2C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CF4">
        <w:rPr>
          <w:rFonts w:ascii="Times New Roman" w:hAnsi="Times New Roman" w:cs="Times New Roman"/>
          <w:sz w:val="24"/>
          <w:szCs w:val="24"/>
        </w:rPr>
        <w:t>Снабж</w:t>
      </w:r>
      <w:r>
        <w:rPr>
          <w:rFonts w:ascii="Times New Roman" w:hAnsi="Times New Roman" w:cs="Times New Roman"/>
          <w:sz w:val="24"/>
          <w:szCs w:val="24"/>
        </w:rPr>
        <w:t xml:space="preserve">ение абонентов холодной водой не надлежащего </w:t>
      </w:r>
      <w:r w:rsidRPr="007A2CF4">
        <w:rPr>
          <w:rFonts w:ascii="Times New Roman" w:hAnsi="Times New Roman" w:cs="Times New Roman"/>
          <w:sz w:val="24"/>
          <w:szCs w:val="24"/>
        </w:rPr>
        <w:t>качества осуществляется через централизованную систему сетей водопро</w:t>
      </w:r>
      <w:r>
        <w:rPr>
          <w:rFonts w:ascii="Times New Roman" w:hAnsi="Times New Roman" w:cs="Times New Roman"/>
          <w:sz w:val="24"/>
          <w:szCs w:val="24"/>
        </w:rPr>
        <w:t xml:space="preserve">вода. </w:t>
      </w:r>
    </w:p>
    <w:p w:rsidR="00721998" w:rsidRPr="007A2CF4" w:rsidRDefault="00721998" w:rsidP="007A2C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CF4">
        <w:rPr>
          <w:rFonts w:ascii="Times New Roman" w:hAnsi="Times New Roman" w:cs="Times New Roman"/>
          <w:sz w:val="24"/>
          <w:szCs w:val="24"/>
        </w:rPr>
        <w:t>Общая протяженность водопроводных сетей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Ковалевского  сельского поселения Октябрьского </w:t>
      </w:r>
      <w:r w:rsidRPr="007A2CF4">
        <w:rPr>
          <w:rFonts w:ascii="Times New Roman" w:hAnsi="Times New Roman" w:cs="Times New Roman"/>
          <w:sz w:val="24"/>
          <w:szCs w:val="24"/>
        </w:rPr>
        <w:t xml:space="preserve"> муниципального района составляет </w:t>
      </w:r>
      <w:r>
        <w:rPr>
          <w:rFonts w:ascii="Times New Roman" w:hAnsi="Times New Roman" w:cs="Times New Roman"/>
          <w:sz w:val="24"/>
          <w:szCs w:val="24"/>
        </w:rPr>
        <w:t>16,611 км</w:t>
      </w:r>
    </w:p>
    <w:p w:rsidR="00721998" w:rsidRPr="00B960E7" w:rsidRDefault="00721998" w:rsidP="007A2C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0E7">
        <w:rPr>
          <w:rFonts w:ascii="Times New Roman" w:hAnsi="Times New Roman" w:cs="Times New Roman"/>
          <w:b/>
          <w:bCs/>
          <w:sz w:val="24"/>
          <w:szCs w:val="24"/>
        </w:rPr>
        <w:t xml:space="preserve">      Диаметр водопров</w:t>
      </w:r>
      <w:r>
        <w:rPr>
          <w:rFonts w:ascii="Times New Roman" w:hAnsi="Times New Roman" w:cs="Times New Roman"/>
          <w:b/>
          <w:bCs/>
          <w:sz w:val="24"/>
          <w:szCs w:val="24"/>
        </w:rPr>
        <w:t>одов 125 мм, сети из асбестовой трубы.</w:t>
      </w:r>
      <w:r w:rsidRPr="00B960E7">
        <w:rPr>
          <w:rFonts w:ascii="Times New Roman" w:hAnsi="Times New Roman" w:cs="Times New Roman"/>
          <w:b/>
          <w:bCs/>
          <w:sz w:val="24"/>
          <w:szCs w:val="24"/>
        </w:rPr>
        <w:t xml:space="preserve"> На сегодняшний день износ магистра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льных водоводов составляет до 100 </w:t>
      </w:r>
      <w:r w:rsidRPr="00B960E7">
        <w:rPr>
          <w:rFonts w:ascii="Times New Roman" w:hAnsi="Times New Roman" w:cs="Times New Roman"/>
          <w:b/>
          <w:bCs/>
          <w:sz w:val="24"/>
          <w:szCs w:val="24"/>
        </w:rPr>
        <w:t>%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дворовых и уличных сетей до   100 %, водопроводных вводов до 100 </w:t>
      </w:r>
      <w:r w:rsidRPr="00B960E7">
        <w:rPr>
          <w:rFonts w:ascii="Times New Roman" w:hAnsi="Times New Roman" w:cs="Times New Roman"/>
          <w:b/>
          <w:bCs/>
          <w:sz w:val="24"/>
          <w:szCs w:val="24"/>
        </w:rPr>
        <w:t>%.</w:t>
      </w:r>
    </w:p>
    <w:p w:rsidR="00721998" w:rsidRPr="007A2CF4" w:rsidRDefault="00721998" w:rsidP="007A2CF4">
      <w:pPr>
        <w:jc w:val="both"/>
        <w:rPr>
          <w:rFonts w:ascii="Times New Roman" w:hAnsi="Times New Roman" w:cs="Times New Roman"/>
          <w:sz w:val="24"/>
          <w:szCs w:val="24"/>
        </w:rPr>
      </w:pPr>
      <w:r w:rsidRPr="007A2CF4">
        <w:rPr>
          <w:rFonts w:ascii="Times New Roman" w:hAnsi="Times New Roman" w:cs="Times New Roman"/>
          <w:sz w:val="24"/>
          <w:szCs w:val="24"/>
        </w:rPr>
        <w:t xml:space="preserve">     Функционирование и эксплуатация водопроводных сетей систем централизованного водоснабжения осуществляется на основании «Правил технической эксплуатации систем и сооружений коммунального водоснабжения и канализации», утвержденных приказом Г</w:t>
      </w:r>
      <w:r>
        <w:rPr>
          <w:rFonts w:ascii="Times New Roman" w:hAnsi="Times New Roman" w:cs="Times New Roman"/>
          <w:sz w:val="24"/>
          <w:szCs w:val="24"/>
        </w:rPr>
        <w:t>осстроя РФ № 168 от 30.12.1999 года.</w:t>
      </w:r>
      <w:r w:rsidRPr="007A2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998" w:rsidRPr="007A2CF4" w:rsidRDefault="00721998" w:rsidP="007A2CF4">
      <w:pPr>
        <w:jc w:val="both"/>
        <w:rPr>
          <w:rFonts w:ascii="Times New Roman" w:hAnsi="Times New Roman" w:cs="Times New Roman"/>
          <w:sz w:val="24"/>
          <w:szCs w:val="24"/>
        </w:rPr>
      </w:pPr>
      <w:r w:rsidRPr="007A2CF4">
        <w:rPr>
          <w:rFonts w:ascii="Times New Roman" w:hAnsi="Times New Roman" w:cs="Times New Roman"/>
          <w:sz w:val="24"/>
          <w:szCs w:val="24"/>
        </w:rPr>
        <w:t xml:space="preserve">     Для обеспечения качества воды в процессе ее транспортировки производится постоянный мониторинг на соответствие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721998" w:rsidRPr="007A2CF4" w:rsidRDefault="00721998" w:rsidP="007A2CF4">
      <w:pPr>
        <w:rPr>
          <w:rFonts w:ascii="Times New Roman" w:hAnsi="Times New Roman" w:cs="Times New Roman"/>
          <w:sz w:val="24"/>
          <w:szCs w:val="24"/>
        </w:rPr>
      </w:pPr>
      <w:r w:rsidRPr="007A2CF4">
        <w:rPr>
          <w:rFonts w:ascii="Times New Roman" w:hAnsi="Times New Roman" w:cs="Times New Roman"/>
          <w:sz w:val="24"/>
          <w:szCs w:val="24"/>
        </w:rPr>
        <w:t xml:space="preserve">Перспективный структурный баланс по </w:t>
      </w:r>
      <w:r>
        <w:rPr>
          <w:rFonts w:ascii="Times New Roman" w:hAnsi="Times New Roman" w:cs="Times New Roman"/>
          <w:sz w:val="24"/>
          <w:szCs w:val="24"/>
        </w:rPr>
        <w:t>группам потребителей до 2026 года</w:t>
      </w:r>
      <w:r w:rsidRPr="007A2CF4">
        <w:rPr>
          <w:rFonts w:ascii="Times New Roman" w:hAnsi="Times New Roman" w:cs="Times New Roman"/>
          <w:sz w:val="24"/>
          <w:szCs w:val="24"/>
        </w:rPr>
        <w:t>, тыс.м3.</w:t>
      </w:r>
    </w:p>
    <w:p w:rsidR="00721998" w:rsidRPr="007A2CF4" w:rsidRDefault="00721998" w:rsidP="007A2CF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0"/>
        <w:gridCol w:w="900"/>
        <w:gridCol w:w="816"/>
        <w:gridCol w:w="816"/>
        <w:gridCol w:w="816"/>
        <w:gridCol w:w="737"/>
        <w:gridCol w:w="816"/>
        <w:gridCol w:w="816"/>
      </w:tblGrid>
      <w:tr w:rsidR="00721998" w:rsidRPr="007760E1">
        <w:trPr>
          <w:jc w:val="center"/>
        </w:trPr>
        <w:tc>
          <w:tcPr>
            <w:tcW w:w="1690" w:type="dxa"/>
          </w:tcPr>
          <w:p w:rsidR="00721998" w:rsidRPr="007760E1" w:rsidRDefault="00721998" w:rsidP="00D3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E1">
              <w:rPr>
                <w:rFonts w:ascii="Times New Roman" w:hAnsi="Times New Roman" w:cs="Times New Roman"/>
                <w:sz w:val="24"/>
                <w:szCs w:val="24"/>
              </w:rPr>
              <w:t>Группы потребителей</w:t>
            </w:r>
          </w:p>
        </w:tc>
        <w:tc>
          <w:tcPr>
            <w:tcW w:w="900" w:type="dxa"/>
          </w:tcPr>
          <w:p w:rsidR="00721998" w:rsidRPr="007760E1" w:rsidRDefault="00721998" w:rsidP="00D3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16" w:type="dxa"/>
          </w:tcPr>
          <w:p w:rsidR="00721998" w:rsidRPr="007760E1" w:rsidRDefault="00721998" w:rsidP="00D3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16" w:type="dxa"/>
          </w:tcPr>
          <w:p w:rsidR="00721998" w:rsidRPr="007760E1" w:rsidRDefault="00721998" w:rsidP="00D3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16" w:type="dxa"/>
          </w:tcPr>
          <w:p w:rsidR="00721998" w:rsidRPr="007760E1" w:rsidRDefault="00721998" w:rsidP="00D3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E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37" w:type="dxa"/>
          </w:tcPr>
          <w:p w:rsidR="00721998" w:rsidRPr="007760E1" w:rsidRDefault="00721998" w:rsidP="00D3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E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16" w:type="dxa"/>
          </w:tcPr>
          <w:p w:rsidR="00721998" w:rsidRPr="007760E1" w:rsidRDefault="00721998" w:rsidP="00D3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E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16" w:type="dxa"/>
          </w:tcPr>
          <w:p w:rsidR="00721998" w:rsidRPr="007760E1" w:rsidRDefault="00721998" w:rsidP="00D3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E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721998" w:rsidRPr="007760E1">
        <w:trPr>
          <w:jc w:val="center"/>
        </w:trPr>
        <w:tc>
          <w:tcPr>
            <w:tcW w:w="1690" w:type="dxa"/>
          </w:tcPr>
          <w:p w:rsidR="00721998" w:rsidRPr="007760E1" w:rsidRDefault="00721998" w:rsidP="00D3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E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900" w:type="dxa"/>
          </w:tcPr>
          <w:p w:rsidR="00721998" w:rsidRPr="007760E1" w:rsidRDefault="00721998" w:rsidP="00D3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E1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816" w:type="dxa"/>
          </w:tcPr>
          <w:p w:rsidR="00721998" w:rsidRPr="007760E1" w:rsidRDefault="00721998" w:rsidP="00D3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E1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816" w:type="dxa"/>
          </w:tcPr>
          <w:p w:rsidR="00721998" w:rsidRPr="007760E1" w:rsidRDefault="00721998" w:rsidP="00D3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E1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816" w:type="dxa"/>
          </w:tcPr>
          <w:p w:rsidR="00721998" w:rsidRPr="007760E1" w:rsidRDefault="00721998" w:rsidP="00D3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21998" w:rsidRPr="007760E1" w:rsidRDefault="00721998" w:rsidP="00D3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21998" w:rsidRPr="007760E1" w:rsidRDefault="00721998" w:rsidP="00D3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21998" w:rsidRPr="007760E1" w:rsidRDefault="00721998" w:rsidP="00D3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998" w:rsidRPr="007760E1">
        <w:trPr>
          <w:jc w:val="center"/>
        </w:trPr>
        <w:tc>
          <w:tcPr>
            <w:tcW w:w="1690" w:type="dxa"/>
          </w:tcPr>
          <w:p w:rsidR="00721998" w:rsidRPr="007760E1" w:rsidRDefault="00721998" w:rsidP="00D3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E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00" w:type="dxa"/>
          </w:tcPr>
          <w:p w:rsidR="00721998" w:rsidRPr="007760E1" w:rsidRDefault="00721998" w:rsidP="00D3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E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6" w:type="dxa"/>
          </w:tcPr>
          <w:p w:rsidR="00721998" w:rsidRPr="007760E1" w:rsidRDefault="00721998" w:rsidP="00D3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E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6" w:type="dxa"/>
          </w:tcPr>
          <w:p w:rsidR="00721998" w:rsidRPr="007760E1" w:rsidRDefault="00721998" w:rsidP="00D3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E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6" w:type="dxa"/>
          </w:tcPr>
          <w:p w:rsidR="00721998" w:rsidRPr="007760E1" w:rsidRDefault="00721998" w:rsidP="00D3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21998" w:rsidRPr="007760E1" w:rsidRDefault="00721998" w:rsidP="00D3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21998" w:rsidRPr="007760E1" w:rsidRDefault="00721998" w:rsidP="00D3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21998" w:rsidRPr="007760E1" w:rsidRDefault="00721998" w:rsidP="00D3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998" w:rsidRPr="007760E1">
        <w:trPr>
          <w:trHeight w:val="225"/>
          <w:jc w:val="center"/>
        </w:trPr>
        <w:tc>
          <w:tcPr>
            <w:tcW w:w="1690" w:type="dxa"/>
          </w:tcPr>
          <w:p w:rsidR="00721998" w:rsidRPr="007760E1" w:rsidRDefault="00721998" w:rsidP="00D3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E1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900" w:type="dxa"/>
          </w:tcPr>
          <w:p w:rsidR="00721998" w:rsidRPr="007760E1" w:rsidRDefault="00721998" w:rsidP="00D3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E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6" w:type="dxa"/>
          </w:tcPr>
          <w:p w:rsidR="00721998" w:rsidRPr="007760E1" w:rsidRDefault="00721998" w:rsidP="00D3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E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6" w:type="dxa"/>
          </w:tcPr>
          <w:p w:rsidR="00721998" w:rsidRPr="007760E1" w:rsidRDefault="00721998" w:rsidP="00D3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E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6" w:type="dxa"/>
          </w:tcPr>
          <w:p w:rsidR="00721998" w:rsidRPr="007760E1" w:rsidRDefault="00721998" w:rsidP="00D3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21998" w:rsidRPr="007760E1" w:rsidRDefault="00721998" w:rsidP="00D3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21998" w:rsidRPr="007760E1" w:rsidRDefault="00721998" w:rsidP="00D3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21998" w:rsidRPr="007760E1" w:rsidRDefault="00721998" w:rsidP="00D3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998" w:rsidRPr="007760E1">
        <w:trPr>
          <w:trHeight w:val="191"/>
          <w:jc w:val="center"/>
        </w:trPr>
        <w:tc>
          <w:tcPr>
            <w:tcW w:w="1690" w:type="dxa"/>
          </w:tcPr>
          <w:p w:rsidR="00721998" w:rsidRPr="007760E1" w:rsidRDefault="00721998" w:rsidP="00D3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E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00" w:type="dxa"/>
          </w:tcPr>
          <w:p w:rsidR="00721998" w:rsidRPr="007760E1" w:rsidRDefault="00721998" w:rsidP="00D3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E1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816" w:type="dxa"/>
          </w:tcPr>
          <w:p w:rsidR="00721998" w:rsidRPr="007760E1" w:rsidRDefault="00721998" w:rsidP="00D3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E1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816" w:type="dxa"/>
          </w:tcPr>
          <w:p w:rsidR="00721998" w:rsidRPr="007760E1" w:rsidRDefault="00721998" w:rsidP="00D3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E1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816" w:type="dxa"/>
          </w:tcPr>
          <w:p w:rsidR="00721998" w:rsidRPr="007760E1" w:rsidRDefault="00721998" w:rsidP="00D3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21998" w:rsidRPr="007760E1" w:rsidRDefault="00721998" w:rsidP="00D3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21998" w:rsidRPr="007760E1" w:rsidRDefault="00721998" w:rsidP="00D3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21998" w:rsidRPr="007760E1" w:rsidRDefault="00721998" w:rsidP="00D3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998" w:rsidRPr="007A2CF4" w:rsidRDefault="00721998" w:rsidP="007A2CF4">
      <w:pPr>
        <w:tabs>
          <w:tab w:val="left" w:pos="180"/>
          <w:tab w:val="left" w:pos="10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CF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21998" w:rsidRPr="007A2CF4" w:rsidRDefault="00721998" w:rsidP="007A2C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CF4">
        <w:rPr>
          <w:rFonts w:ascii="Times New Roman" w:hAnsi="Times New Roman" w:cs="Times New Roman"/>
          <w:sz w:val="24"/>
          <w:szCs w:val="24"/>
        </w:rPr>
        <w:t>Вода  в артезианских источниках характеризуется присутствием высокой жесткостью:</w:t>
      </w:r>
      <w:r>
        <w:rPr>
          <w:rFonts w:ascii="Times New Roman" w:hAnsi="Times New Roman" w:cs="Times New Roman"/>
          <w:sz w:val="24"/>
          <w:szCs w:val="24"/>
        </w:rPr>
        <w:t xml:space="preserve"> жесткость общая от 19,5 до 28,5 мг - экв. дм3 (норма не более 7,0) ,сухой остаток - 2479 мг/дм3 (норма 1000)</w:t>
      </w:r>
    </w:p>
    <w:p w:rsidR="00721998" w:rsidRPr="007A2CF4" w:rsidRDefault="00721998" w:rsidP="007A2C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998" w:rsidRPr="007A2CF4" w:rsidRDefault="00721998" w:rsidP="00340120">
      <w:pPr>
        <w:tabs>
          <w:tab w:val="left" w:pos="180"/>
          <w:tab w:val="left" w:pos="10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CF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21998" w:rsidRPr="007A2CF4" w:rsidRDefault="00721998" w:rsidP="007A2CF4">
      <w:pPr>
        <w:tabs>
          <w:tab w:val="left" w:pos="180"/>
          <w:tab w:val="left" w:pos="1080"/>
        </w:tabs>
        <w:spacing w:line="360" w:lineRule="auto"/>
        <w:ind w:firstLine="5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1998" w:rsidRPr="007A2CF4" w:rsidRDefault="00721998" w:rsidP="007A2CF4">
      <w:pPr>
        <w:tabs>
          <w:tab w:val="left" w:pos="180"/>
          <w:tab w:val="left" w:pos="108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721998" w:rsidRPr="007A2CF4" w:rsidSect="00CF26AF">
          <w:pgSz w:w="12240" w:h="15840"/>
          <w:pgMar w:top="1134" w:right="850" w:bottom="1134" w:left="1701" w:header="720" w:footer="578" w:gutter="0"/>
          <w:cols w:space="720"/>
          <w:titlePg/>
          <w:docGrid w:linePitch="360"/>
        </w:sectPr>
      </w:pPr>
    </w:p>
    <w:p w:rsidR="00721998" w:rsidRPr="007A2CF4" w:rsidRDefault="00721998" w:rsidP="007A2CF4">
      <w:pPr>
        <w:tabs>
          <w:tab w:val="left" w:pos="180"/>
          <w:tab w:val="left" w:pos="10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1998" w:rsidRPr="007A2CF4" w:rsidRDefault="00721998" w:rsidP="007A2CF4">
      <w:pPr>
        <w:tabs>
          <w:tab w:val="left" w:pos="180"/>
          <w:tab w:val="left" w:pos="1080"/>
        </w:tabs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A2CF4">
        <w:rPr>
          <w:rFonts w:ascii="Times New Roman" w:hAnsi="Times New Roman" w:cs="Times New Roman"/>
          <w:color w:val="000000"/>
          <w:sz w:val="24"/>
          <w:szCs w:val="24"/>
        </w:rPr>
        <w:t xml:space="preserve">Целевые показатели деятельности  </w:t>
      </w:r>
      <w:r>
        <w:rPr>
          <w:rFonts w:ascii="Times New Roman" w:hAnsi="Times New Roman" w:cs="Times New Roman"/>
          <w:color w:val="000000"/>
          <w:sz w:val="24"/>
          <w:szCs w:val="24"/>
        </w:rPr>
        <w:t>на срок реализации  (2019 - 2026</w:t>
      </w:r>
      <w:r w:rsidRPr="007A2CF4">
        <w:rPr>
          <w:rFonts w:ascii="Times New Roman" w:hAnsi="Times New Roman" w:cs="Times New Roman"/>
          <w:color w:val="000000"/>
          <w:sz w:val="24"/>
          <w:szCs w:val="24"/>
        </w:rPr>
        <w:t xml:space="preserve"> годы)</w:t>
      </w:r>
    </w:p>
    <w:tbl>
      <w:tblPr>
        <w:tblW w:w="14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5812"/>
        <w:gridCol w:w="1134"/>
        <w:gridCol w:w="992"/>
        <w:gridCol w:w="850"/>
        <w:gridCol w:w="709"/>
        <w:gridCol w:w="709"/>
        <w:gridCol w:w="850"/>
        <w:gridCol w:w="850"/>
        <w:gridCol w:w="850"/>
        <w:gridCol w:w="850"/>
      </w:tblGrid>
      <w:tr w:rsidR="00721998" w:rsidRPr="007760E1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F4">
              <w:rPr>
                <w:rFonts w:ascii="Times New Roman" w:hAnsi="Times New Roman" w:cs="Times New Roman"/>
                <w:sz w:val="24"/>
                <w:szCs w:val="24"/>
              </w:rPr>
              <w:t> 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F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F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7A2CF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7A2CF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A2CF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A2CF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A2CF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98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721998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98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98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721998" w:rsidRPr="007760E1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21998" w:rsidRPr="007760E1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F4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питьевой 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998" w:rsidRPr="007760E1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98" w:rsidRPr="007A2CF4" w:rsidRDefault="00721998" w:rsidP="00D33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2CF4">
              <w:rPr>
                <w:rFonts w:ascii="Times New Roman" w:hAnsi="Times New Roman" w:cs="Times New Roman"/>
                <w:sz w:val="24"/>
                <w:szCs w:val="24"/>
              </w:rPr>
              <w:t>Доли проб питьевой воды после водоподготовки, не соответствующих санитарным нормам и правилам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1998" w:rsidRPr="007760E1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98" w:rsidRPr="007A2CF4" w:rsidRDefault="00721998" w:rsidP="00D33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2CF4">
              <w:rPr>
                <w:rFonts w:ascii="Times New Roman" w:hAnsi="Times New Roman" w:cs="Times New Roman"/>
                <w:sz w:val="24"/>
                <w:szCs w:val="24"/>
              </w:rPr>
              <w:t>Доли проб питьевой воды в распределительной сети, не соответствующих санитарным нормам и правилам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1998" w:rsidRPr="007760E1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F4"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бесперебойности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998" w:rsidRPr="007760E1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98" w:rsidRPr="007A2CF4" w:rsidRDefault="00721998" w:rsidP="00D33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2CF4">
              <w:rPr>
                <w:rFonts w:ascii="Times New Roman" w:hAnsi="Times New Roman" w:cs="Times New Roman"/>
                <w:sz w:val="24"/>
                <w:szCs w:val="24"/>
              </w:rPr>
              <w:t>Аварийность централизованных систем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98" w:rsidRPr="007760E1" w:rsidRDefault="00721998" w:rsidP="00D3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E1">
              <w:rPr>
                <w:rFonts w:ascii="Times New Roman" w:hAnsi="Times New Roman" w:cs="Times New Roman"/>
                <w:sz w:val="24"/>
                <w:szCs w:val="24"/>
              </w:rPr>
              <w:t xml:space="preserve"> 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98" w:rsidRPr="007760E1" w:rsidRDefault="00721998" w:rsidP="00D3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E1">
              <w:rPr>
                <w:rFonts w:ascii="Times New Roman" w:hAnsi="Times New Roman" w:cs="Times New Roman"/>
                <w:sz w:val="24"/>
                <w:szCs w:val="24"/>
              </w:rPr>
              <w:t xml:space="preserve"> 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98" w:rsidRPr="007760E1" w:rsidRDefault="00721998" w:rsidP="00D3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E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98" w:rsidRPr="007760E1" w:rsidRDefault="00721998" w:rsidP="00D3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E1">
              <w:rPr>
                <w:rFonts w:ascii="Times New Roman" w:hAnsi="Times New Roman" w:cs="Times New Roman"/>
                <w:sz w:val="24"/>
                <w:szCs w:val="24"/>
              </w:rPr>
              <w:t xml:space="preserve"> 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98" w:rsidRPr="007760E1" w:rsidRDefault="00721998" w:rsidP="00D3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E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98" w:rsidRPr="007760E1" w:rsidRDefault="00721998" w:rsidP="00D3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E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98" w:rsidRPr="007760E1" w:rsidRDefault="00721998" w:rsidP="00D3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E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1998" w:rsidRPr="007760E1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98" w:rsidRPr="007A2CF4" w:rsidRDefault="00721998" w:rsidP="00D33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2CF4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поставки товаров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F4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F4">
              <w:rPr>
                <w:rFonts w:ascii="Times New Roman" w:hAnsi="Times New Roman" w:cs="Times New Roman"/>
                <w:sz w:val="24"/>
                <w:szCs w:val="24"/>
              </w:rPr>
              <w:t>8 760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F4">
              <w:rPr>
                <w:rFonts w:ascii="Times New Roman" w:hAnsi="Times New Roman" w:cs="Times New Roman"/>
                <w:sz w:val="24"/>
                <w:szCs w:val="24"/>
              </w:rPr>
              <w:t>8760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F4">
              <w:rPr>
                <w:rFonts w:ascii="Times New Roman" w:hAnsi="Times New Roman" w:cs="Times New Roman"/>
                <w:sz w:val="24"/>
                <w:szCs w:val="24"/>
              </w:rPr>
              <w:t>8760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F4">
              <w:rPr>
                <w:rFonts w:ascii="Times New Roman" w:hAnsi="Times New Roman" w:cs="Times New Roman"/>
                <w:sz w:val="24"/>
                <w:szCs w:val="24"/>
              </w:rPr>
              <w:t>8760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F4">
              <w:rPr>
                <w:rFonts w:ascii="Times New Roman" w:hAnsi="Times New Roman" w:cs="Times New Roman"/>
                <w:sz w:val="24"/>
                <w:szCs w:val="24"/>
              </w:rPr>
              <w:t>8760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8760</w:t>
            </w:r>
          </w:p>
        </w:tc>
      </w:tr>
      <w:tr w:rsidR="00721998" w:rsidRPr="007760E1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F4">
              <w:rPr>
                <w:rFonts w:ascii="Times New Roman" w:hAnsi="Times New Roman" w:cs="Times New Roman"/>
                <w:sz w:val="24"/>
                <w:szCs w:val="24"/>
              </w:rPr>
              <w:t>Показатель эффективности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998" w:rsidRPr="007760E1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98" w:rsidRPr="007A2CF4" w:rsidRDefault="00721998" w:rsidP="00D33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2CF4">
              <w:rPr>
                <w:rFonts w:ascii="Times New Roman" w:hAnsi="Times New Roman" w:cs="Times New Roman"/>
                <w:sz w:val="24"/>
                <w:szCs w:val="24"/>
              </w:rPr>
              <w:t>Уровень потерь воды от прибора учета до потребителя (потери на сетях сельских поселений)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7A2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98" w:rsidRPr="007760E1" w:rsidRDefault="00721998" w:rsidP="00D3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7760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98" w:rsidRPr="007760E1" w:rsidRDefault="00721998" w:rsidP="00D3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7760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98" w:rsidRPr="007760E1" w:rsidRDefault="00721998" w:rsidP="00D3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7760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98" w:rsidRPr="007760E1" w:rsidRDefault="00721998" w:rsidP="00D3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7760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98" w:rsidRPr="007760E1" w:rsidRDefault="00721998" w:rsidP="00D3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E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98" w:rsidRPr="007760E1" w:rsidRDefault="00721998" w:rsidP="00D3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E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98" w:rsidRPr="007760E1" w:rsidRDefault="00721998" w:rsidP="00D3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E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21998" w:rsidRPr="007760E1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98" w:rsidRPr="007A2CF4" w:rsidRDefault="00721998" w:rsidP="00D33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2CF4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получающего услугу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F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98" w:rsidRPr="007A2CF4" w:rsidRDefault="00721998" w:rsidP="00D3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F4">
              <w:rPr>
                <w:rFonts w:ascii="Times New Roman" w:hAnsi="Times New Roman" w:cs="Times New Roman"/>
                <w:sz w:val="24"/>
                <w:szCs w:val="24"/>
              </w:rPr>
              <w:t>1873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98" w:rsidRPr="007760E1" w:rsidRDefault="00721998" w:rsidP="00D3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E1">
              <w:rPr>
                <w:rFonts w:ascii="Times New Roman" w:hAnsi="Times New Roman" w:cs="Times New Roman"/>
                <w:sz w:val="24"/>
                <w:szCs w:val="24"/>
              </w:rPr>
              <w:t>1873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98" w:rsidRPr="007760E1" w:rsidRDefault="00721998" w:rsidP="00D3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E1">
              <w:rPr>
                <w:rFonts w:ascii="Times New Roman" w:hAnsi="Times New Roman" w:cs="Times New Roman"/>
                <w:sz w:val="24"/>
                <w:szCs w:val="24"/>
              </w:rPr>
              <w:t>1873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98" w:rsidRPr="007760E1" w:rsidRDefault="00721998" w:rsidP="00D3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E1">
              <w:rPr>
                <w:rFonts w:ascii="Times New Roman" w:hAnsi="Times New Roman" w:cs="Times New Roman"/>
                <w:sz w:val="24"/>
                <w:szCs w:val="24"/>
              </w:rPr>
              <w:t>1873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98" w:rsidRPr="007760E1" w:rsidRDefault="00721998" w:rsidP="00D3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E1">
              <w:rPr>
                <w:rFonts w:ascii="Times New Roman" w:hAnsi="Times New Roman" w:cs="Times New Roman"/>
                <w:sz w:val="24"/>
                <w:szCs w:val="24"/>
              </w:rPr>
              <w:t>1873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98" w:rsidRPr="007760E1" w:rsidRDefault="00721998" w:rsidP="00D3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E1">
              <w:rPr>
                <w:rFonts w:ascii="Times New Roman" w:hAnsi="Times New Roman" w:cs="Times New Roman"/>
                <w:sz w:val="24"/>
                <w:szCs w:val="24"/>
              </w:rPr>
              <w:t>1873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98" w:rsidRPr="007760E1" w:rsidRDefault="00721998" w:rsidP="00D3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E1">
              <w:rPr>
                <w:rFonts w:ascii="Times New Roman" w:hAnsi="Times New Roman" w:cs="Times New Roman"/>
                <w:sz w:val="24"/>
                <w:szCs w:val="24"/>
              </w:rPr>
              <w:t>1873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98" w:rsidRPr="007760E1" w:rsidRDefault="00721998" w:rsidP="00D3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E1">
              <w:rPr>
                <w:rFonts w:ascii="Times New Roman" w:hAnsi="Times New Roman" w:cs="Times New Roman"/>
                <w:sz w:val="24"/>
                <w:szCs w:val="24"/>
              </w:rPr>
              <w:t>1873</w:t>
            </w:r>
          </w:p>
        </w:tc>
      </w:tr>
    </w:tbl>
    <w:p w:rsidR="00721998" w:rsidRPr="007A2CF4" w:rsidRDefault="00721998" w:rsidP="007A2CF4">
      <w:pPr>
        <w:jc w:val="both"/>
        <w:rPr>
          <w:rFonts w:ascii="Times New Roman" w:hAnsi="Times New Roman" w:cs="Times New Roman"/>
          <w:sz w:val="24"/>
          <w:szCs w:val="24"/>
        </w:rPr>
        <w:sectPr w:rsidR="00721998" w:rsidRPr="007A2CF4" w:rsidSect="00F51E1B">
          <w:pgSz w:w="15840" w:h="12240" w:orient="landscape"/>
          <w:pgMar w:top="1134" w:right="958" w:bottom="777" w:left="1701" w:header="720" w:footer="578" w:gutter="0"/>
          <w:cols w:space="720"/>
          <w:titlePg/>
          <w:docGrid w:linePitch="360"/>
        </w:sectPr>
      </w:pPr>
    </w:p>
    <w:p w:rsidR="00721998" w:rsidRPr="007A2CF4" w:rsidRDefault="00721998" w:rsidP="007A2C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CF4">
        <w:rPr>
          <w:rFonts w:ascii="Times New Roman" w:hAnsi="Times New Roman" w:cs="Times New Roman"/>
          <w:sz w:val="24"/>
          <w:szCs w:val="24"/>
        </w:rPr>
        <w:t>Недостаточность средств, получаемых за счет действующих тарифов на холодное водоснабжение, не позволяет развивать инженерную инфраструктуру, требующую значительных капитальных затрат для обеспечения присоединения вновь создаваемых (реконструируемых) объектов недвижимости к сетям инженерно-технического обеспечения.</w:t>
      </w:r>
    </w:p>
    <w:p w:rsidR="00721998" w:rsidRPr="007A2CF4" w:rsidRDefault="00721998" w:rsidP="007A2C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CF4">
        <w:rPr>
          <w:rFonts w:ascii="Times New Roman" w:hAnsi="Times New Roman" w:cs="Times New Roman"/>
          <w:sz w:val="24"/>
          <w:szCs w:val="24"/>
        </w:rPr>
        <w:t>Принятие инвестиционной программы позволит решить указанные проблемы, обеспечить новые объекты качественными услугами по холодному водоснабжению, а также модернизацию существующих объектов водопроводного хозяйства.</w:t>
      </w:r>
    </w:p>
    <w:p w:rsidR="00721998" w:rsidRPr="007A2CF4" w:rsidRDefault="00721998" w:rsidP="007A2C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998" w:rsidRPr="007A2CF4" w:rsidRDefault="00721998" w:rsidP="007E261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A2CF4">
        <w:rPr>
          <w:rFonts w:ascii="Times New Roman" w:hAnsi="Times New Roman" w:cs="Times New Roman"/>
          <w:sz w:val="24"/>
          <w:szCs w:val="24"/>
        </w:rPr>
        <w:t>3. Требования к содержанию инвестиционной программы</w:t>
      </w:r>
    </w:p>
    <w:p w:rsidR="00721998" w:rsidRPr="007A2CF4" w:rsidRDefault="00721998" w:rsidP="007A2C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CF4">
        <w:rPr>
          <w:rFonts w:ascii="Times New Roman" w:hAnsi="Times New Roman" w:cs="Times New Roman"/>
          <w:sz w:val="24"/>
          <w:szCs w:val="24"/>
        </w:rPr>
        <w:t>Инвестиционная программа должна отвечать требованиям, установленным Федеральным законом от 07.12.2011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A2CF4">
        <w:rPr>
          <w:rFonts w:ascii="Times New Roman" w:hAnsi="Times New Roman" w:cs="Times New Roman"/>
          <w:sz w:val="24"/>
          <w:szCs w:val="24"/>
        </w:rPr>
        <w:t xml:space="preserve"> № 416-ФЗ «О водоснабжении и водоотведении», постановлением Правительства Российской Федерации от 29.07.2013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A2CF4">
        <w:rPr>
          <w:rFonts w:ascii="Times New Roman" w:hAnsi="Times New Roman" w:cs="Times New Roman"/>
          <w:sz w:val="24"/>
          <w:szCs w:val="24"/>
        </w:rPr>
        <w:t xml:space="preserve"> № 641 «Об инвестиционных и производственных программах организаций, осуществляющих деятельность в сфере водоснабжения и водоотведения». </w:t>
      </w:r>
    </w:p>
    <w:p w:rsidR="00721998" w:rsidRPr="007A2CF4" w:rsidRDefault="00721998" w:rsidP="007A2C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CF4">
        <w:rPr>
          <w:rFonts w:ascii="Times New Roman" w:hAnsi="Times New Roman" w:cs="Times New Roman"/>
          <w:sz w:val="24"/>
          <w:szCs w:val="24"/>
        </w:rPr>
        <w:t xml:space="preserve">Форма и содержание инвестиционной программы должны соответствовать требованиям, установленным приказом Минрегионразвития РФ от 10.10.2007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7A2CF4">
        <w:rPr>
          <w:rFonts w:ascii="Times New Roman" w:hAnsi="Times New Roman" w:cs="Times New Roman"/>
          <w:sz w:val="24"/>
          <w:szCs w:val="24"/>
        </w:rPr>
        <w:t xml:space="preserve"> № 99 «Об утверждении методических рекомендаций по разработке инвестиционных программ организаций коммунального комплекса» и настоящему техническому заданию.</w:t>
      </w:r>
    </w:p>
    <w:p w:rsidR="00721998" w:rsidRPr="007A2CF4" w:rsidRDefault="00721998" w:rsidP="007A2CF4">
      <w:pPr>
        <w:jc w:val="both"/>
        <w:rPr>
          <w:rFonts w:ascii="Times New Roman" w:hAnsi="Times New Roman" w:cs="Times New Roman"/>
          <w:sz w:val="24"/>
          <w:szCs w:val="24"/>
        </w:rPr>
      </w:pPr>
      <w:r w:rsidRPr="007A2CF4">
        <w:rPr>
          <w:rFonts w:ascii="Times New Roman" w:hAnsi="Times New Roman" w:cs="Times New Roman"/>
          <w:sz w:val="24"/>
          <w:szCs w:val="24"/>
        </w:rPr>
        <w:t xml:space="preserve">Содержание инвестиционной программы и ее цели: </w:t>
      </w:r>
    </w:p>
    <w:p w:rsidR="00721998" w:rsidRPr="007A2CF4" w:rsidRDefault="00721998" w:rsidP="007A2CF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2CF4">
        <w:rPr>
          <w:rFonts w:ascii="Times New Roman" w:hAnsi="Times New Roman" w:cs="Times New Roman"/>
          <w:sz w:val="24"/>
          <w:szCs w:val="24"/>
        </w:rPr>
        <w:t>1. Паспорт программы.</w:t>
      </w:r>
    </w:p>
    <w:p w:rsidR="00721998" w:rsidRPr="007A2CF4" w:rsidRDefault="00721998" w:rsidP="007A2CF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2CF4">
        <w:rPr>
          <w:rFonts w:ascii="Times New Roman" w:hAnsi="Times New Roman" w:cs="Times New Roman"/>
          <w:sz w:val="24"/>
          <w:szCs w:val="24"/>
          <w:lang w:eastAsia="ru-RU"/>
        </w:rPr>
        <w:t>2. Введение.</w:t>
      </w:r>
    </w:p>
    <w:p w:rsidR="00721998" w:rsidRPr="007A2CF4" w:rsidRDefault="00721998" w:rsidP="007A2CF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2CF4"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2CF4">
        <w:rPr>
          <w:rFonts w:ascii="Times New Roman" w:hAnsi="Times New Roman" w:cs="Times New Roman"/>
          <w:sz w:val="24"/>
          <w:szCs w:val="24"/>
          <w:lang w:eastAsia="ru-RU"/>
        </w:rPr>
        <w:t xml:space="preserve">Правовое обоснование программы. </w:t>
      </w:r>
    </w:p>
    <w:p w:rsidR="00721998" w:rsidRPr="007A2CF4" w:rsidRDefault="00721998" w:rsidP="007A2CF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2CF4">
        <w:rPr>
          <w:rFonts w:ascii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2CF4">
        <w:rPr>
          <w:rFonts w:ascii="Times New Roman" w:hAnsi="Times New Roman" w:cs="Times New Roman"/>
          <w:sz w:val="24"/>
          <w:szCs w:val="24"/>
          <w:lang w:eastAsia="ru-RU"/>
        </w:rPr>
        <w:t xml:space="preserve">Принципы формирования инвестиционной программы. </w:t>
      </w:r>
    </w:p>
    <w:p w:rsidR="00721998" w:rsidRPr="007A2CF4" w:rsidRDefault="00721998" w:rsidP="007A2CF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2CF4">
        <w:rPr>
          <w:rFonts w:ascii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2CF4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разработки и реализации инвестиционной программы. </w:t>
      </w:r>
    </w:p>
    <w:p w:rsidR="00721998" w:rsidRPr="007A2CF4" w:rsidRDefault="00721998" w:rsidP="007A2CF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2CF4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CF4">
        <w:rPr>
          <w:rFonts w:ascii="Times New Roman" w:hAnsi="Times New Roman" w:cs="Times New Roman"/>
          <w:sz w:val="24"/>
          <w:szCs w:val="24"/>
        </w:rPr>
        <w:t>Сроки и этапы реализации прогр</w:t>
      </w:r>
      <w:r>
        <w:rPr>
          <w:rFonts w:ascii="Times New Roman" w:hAnsi="Times New Roman" w:cs="Times New Roman"/>
          <w:sz w:val="24"/>
          <w:szCs w:val="24"/>
        </w:rPr>
        <w:t>аммы (на период 2019-2026 г.г.).</w:t>
      </w:r>
      <w:r w:rsidRPr="007A2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998" w:rsidRPr="007A2CF4" w:rsidRDefault="00721998" w:rsidP="007A2CF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2CF4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CF4">
        <w:rPr>
          <w:rFonts w:ascii="Times New Roman" w:hAnsi="Times New Roman" w:cs="Times New Roman"/>
          <w:sz w:val="24"/>
          <w:szCs w:val="24"/>
        </w:rPr>
        <w:t>Описание действующей</w:t>
      </w:r>
      <w:r w:rsidRPr="007A2CF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A2CF4">
        <w:rPr>
          <w:rFonts w:ascii="Times New Roman" w:hAnsi="Times New Roman" w:cs="Times New Roman"/>
          <w:sz w:val="24"/>
          <w:szCs w:val="24"/>
          <w:lang w:eastAsia="ru-RU"/>
        </w:rPr>
        <w:t>системы коммунальной инфраструктуры, специфики</w:t>
      </w:r>
      <w:r w:rsidRPr="007A2CF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A2CF4">
        <w:rPr>
          <w:rFonts w:ascii="Times New Roman" w:hAnsi="Times New Roman" w:cs="Times New Roman"/>
          <w:sz w:val="24"/>
          <w:szCs w:val="24"/>
          <w:lang w:eastAsia="ru-RU"/>
        </w:rPr>
        <w:t xml:space="preserve">ее функционирования и основных технико-экономических показателей. </w:t>
      </w:r>
    </w:p>
    <w:p w:rsidR="00721998" w:rsidRPr="007A2CF4" w:rsidRDefault="00721998" w:rsidP="007A2CF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2CF4">
        <w:rPr>
          <w:rFonts w:ascii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2CF4">
        <w:rPr>
          <w:rFonts w:ascii="Times New Roman" w:hAnsi="Times New Roman" w:cs="Times New Roman"/>
          <w:sz w:val="24"/>
          <w:szCs w:val="24"/>
          <w:lang w:eastAsia="ru-RU"/>
        </w:rPr>
        <w:t xml:space="preserve">Анализ существующих проблем и тенденций изменения рынка коммунальных услуг. </w:t>
      </w:r>
    </w:p>
    <w:p w:rsidR="00721998" w:rsidRPr="007A2CF4" w:rsidRDefault="00721998" w:rsidP="007A2CF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2CF4">
        <w:rPr>
          <w:rFonts w:ascii="Times New Roman" w:hAnsi="Times New Roman" w:cs="Times New Roman"/>
          <w:sz w:val="24"/>
          <w:szCs w:val="24"/>
          <w:lang w:eastAsia="ru-RU"/>
        </w:rPr>
        <w:t>9.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2CF4">
        <w:rPr>
          <w:rFonts w:ascii="Times New Roman" w:hAnsi="Times New Roman" w:cs="Times New Roman"/>
          <w:sz w:val="24"/>
          <w:szCs w:val="24"/>
          <w:lang w:eastAsia="ru-RU"/>
        </w:rPr>
        <w:t>Формирование перечня мероприятий. Инвестиционная программа должна содержать план технических мероприятий по строительству и (или) модернизации систем коммунальной инфраструктуры в части системы водоснабжения с разбивкой по годам.</w:t>
      </w:r>
    </w:p>
    <w:p w:rsidR="00721998" w:rsidRPr="007A2CF4" w:rsidRDefault="00721998" w:rsidP="007A2CF4">
      <w:pPr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2CF4">
        <w:rPr>
          <w:rFonts w:ascii="Times New Roman" w:hAnsi="Times New Roman" w:cs="Times New Roman"/>
          <w:sz w:val="24"/>
          <w:szCs w:val="24"/>
          <w:lang w:eastAsia="ru-RU"/>
        </w:rPr>
        <w:t>10.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2CF4">
        <w:rPr>
          <w:rFonts w:ascii="Times New Roman" w:hAnsi="Times New Roman" w:cs="Times New Roman"/>
          <w:sz w:val="24"/>
          <w:szCs w:val="24"/>
          <w:lang w:eastAsia="ru-RU"/>
        </w:rPr>
        <w:t>Организационный план реализации инвестиционной программы.</w:t>
      </w:r>
    </w:p>
    <w:p w:rsidR="00721998" w:rsidRPr="007A2CF4" w:rsidRDefault="00721998" w:rsidP="007A2CF4">
      <w:pPr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2CF4">
        <w:rPr>
          <w:rFonts w:ascii="Times New Roman" w:hAnsi="Times New Roman" w:cs="Times New Roman"/>
          <w:sz w:val="24"/>
          <w:szCs w:val="24"/>
          <w:lang w:eastAsia="ru-RU"/>
        </w:rPr>
        <w:t>11.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2CF4">
        <w:rPr>
          <w:rFonts w:ascii="Times New Roman" w:hAnsi="Times New Roman" w:cs="Times New Roman"/>
          <w:sz w:val="24"/>
          <w:szCs w:val="24"/>
          <w:lang w:eastAsia="ru-RU"/>
        </w:rPr>
        <w:t>Финансовый план реализации инвестиционной программы.</w:t>
      </w:r>
    </w:p>
    <w:p w:rsidR="00721998" w:rsidRPr="007A2CF4" w:rsidRDefault="00721998" w:rsidP="007A2CF4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2CF4">
        <w:rPr>
          <w:rFonts w:ascii="Times New Roman" w:hAnsi="Times New Roman" w:cs="Times New Roman"/>
          <w:sz w:val="24"/>
          <w:szCs w:val="24"/>
          <w:lang w:eastAsia="ru-RU"/>
        </w:rPr>
        <w:t>12.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2CF4">
        <w:rPr>
          <w:rFonts w:ascii="Times New Roman" w:hAnsi="Times New Roman" w:cs="Times New Roman"/>
          <w:sz w:val="24"/>
          <w:szCs w:val="24"/>
          <w:lang w:eastAsia="ru-RU"/>
        </w:rPr>
        <w:t xml:space="preserve">Состав и структура финансовых источников для реализации инвестиционной программы. </w:t>
      </w:r>
    </w:p>
    <w:p w:rsidR="00721998" w:rsidRPr="007A2CF4" w:rsidRDefault="00721998" w:rsidP="007A2CF4">
      <w:pPr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2CF4">
        <w:rPr>
          <w:rFonts w:ascii="Times New Roman" w:hAnsi="Times New Roman" w:cs="Times New Roman"/>
          <w:sz w:val="24"/>
          <w:szCs w:val="24"/>
          <w:lang w:eastAsia="ru-RU"/>
        </w:rPr>
        <w:t>13.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2CF4">
        <w:rPr>
          <w:rFonts w:ascii="Times New Roman" w:hAnsi="Times New Roman" w:cs="Times New Roman"/>
          <w:sz w:val="24"/>
          <w:szCs w:val="24"/>
          <w:lang w:eastAsia="ru-RU"/>
        </w:rPr>
        <w:t xml:space="preserve">Оценка рисков для развития муниципального образования при возможных срывах в реализации Инвестиционной программы. </w:t>
      </w:r>
    </w:p>
    <w:p w:rsidR="00721998" w:rsidRPr="007A2CF4" w:rsidRDefault="00721998" w:rsidP="007A2CF4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2CF4">
        <w:rPr>
          <w:rFonts w:ascii="Times New Roman" w:hAnsi="Times New Roman" w:cs="Times New Roman"/>
          <w:sz w:val="24"/>
          <w:szCs w:val="24"/>
          <w:lang w:eastAsia="ru-RU"/>
        </w:rPr>
        <w:t>14.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2CF4">
        <w:rPr>
          <w:rFonts w:ascii="Times New Roman" w:hAnsi="Times New Roman" w:cs="Times New Roman"/>
          <w:sz w:val="24"/>
          <w:szCs w:val="24"/>
          <w:lang w:eastAsia="ru-RU"/>
        </w:rPr>
        <w:t>Показатели эффективности Инвестиционной программы.</w:t>
      </w:r>
    </w:p>
    <w:p w:rsidR="00721998" w:rsidRPr="007A2CF4" w:rsidRDefault="00721998" w:rsidP="007A2CF4">
      <w:pPr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2CF4">
        <w:rPr>
          <w:rFonts w:ascii="Times New Roman" w:hAnsi="Times New Roman" w:cs="Times New Roman"/>
          <w:sz w:val="24"/>
          <w:szCs w:val="24"/>
          <w:lang w:eastAsia="ru-RU"/>
        </w:rPr>
        <w:t>15.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2CF4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Предложения о размерах тарифа на подключение вновь создаваемых (реконструируемых) объектов недвижимости к системе водоснабжения. </w:t>
      </w:r>
    </w:p>
    <w:p w:rsidR="00721998" w:rsidRPr="007A2CF4" w:rsidRDefault="00721998" w:rsidP="007A2CF4">
      <w:pPr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2CF4">
        <w:rPr>
          <w:rFonts w:ascii="Times New Roman" w:hAnsi="Times New Roman" w:cs="Times New Roman"/>
          <w:sz w:val="24"/>
          <w:szCs w:val="24"/>
          <w:lang w:eastAsia="ru-RU"/>
        </w:rPr>
        <w:t>16.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2CF4">
        <w:rPr>
          <w:rFonts w:ascii="Times New Roman" w:hAnsi="Times New Roman" w:cs="Times New Roman"/>
          <w:sz w:val="24"/>
          <w:szCs w:val="24"/>
          <w:lang w:eastAsia="ru-RU"/>
        </w:rPr>
        <w:t xml:space="preserve">Оценка социально-экономического влияния на стоимость коммунальных услуг с учетом изменения тарифов и надбавок к ним. </w:t>
      </w:r>
    </w:p>
    <w:p w:rsidR="00721998" w:rsidRPr="007A2CF4" w:rsidRDefault="00721998" w:rsidP="007A2CF4">
      <w:pPr>
        <w:tabs>
          <w:tab w:val="left" w:pos="5265"/>
        </w:tabs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2CF4">
        <w:rPr>
          <w:rFonts w:ascii="Times New Roman" w:hAnsi="Times New Roman" w:cs="Times New Roman"/>
          <w:sz w:val="24"/>
          <w:szCs w:val="24"/>
          <w:lang w:eastAsia="ru-RU"/>
        </w:rPr>
        <w:t>17.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2CF4">
        <w:rPr>
          <w:rFonts w:ascii="Times New Roman" w:hAnsi="Times New Roman" w:cs="Times New Roman"/>
          <w:sz w:val="24"/>
          <w:szCs w:val="24"/>
          <w:lang w:eastAsia="ru-RU"/>
        </w:rPr>
        <w:t>Проект инвестиционного договора.</w:t>
      </w:r>
      <w:r w:rsidRPr="007A2CF4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721998" w:rsidRPr="007A2CF4" w:rsidRDefault="00721998" w:rsidP="007A2CF4">
      <w:pPr>
        <w:jc w:val="both"/>
        <w:rPr>
          <w:rFonts w:ascii="Times New Roman" w:hAnsi="Times New Roman" w:cs="Times New Roman"/>
          <w:sz w:val="24"/>
          <w:szCs w:val="24"/>
        </w:rPr>
      </w:pPr>
      <w:r w:rsidRPr="007A2CF4">
        <w:rPr>
          <w:rFonts w:ascii="Times New Roman" w:hAnsi="Times New Roman" w:cs="Times New Roman"/>
          <w:sz w:val="24"/>
          <w:szCs w:val="24"/>
        </w:rPr>
        <w:t>Финансовые источники на реализацию инвестиционной программы:</w:t>
      </w:r>
    </w:p>
    <w:p w:rsidR="00721998" w:rsidRPr="007A2CF4" w:rsidRDefault="00721998" w:rsidP="007A2CF4">
      <w:pPr>
        <w:tabs>
          <w:tab w:val="left" w:pos="1080"/>
        </w:tabs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СПК ПКОЛПХ «Родник» </w:t>
      </w:r>
      <w:r w:rsidRPr="007A2CF4">
        <w:rPr>
          <w:rFonts w:ascii="Times New Roman" w:hAnsi="Times New Roman" w:cs="Times New Roman"/>
          <w:color w:val="000000"/>
          <w:sz w:val="24"/>
          <w:szCs w:val="24"/>
        </w:rPr>
        <w:t>рассчитать объем финансовых потребностей для реализации инвестиционной программы.</w:t>
      </w:r>
    </w:p>
    <w:p w:rsidR="00721998" w:rsidRPr="007E2618" w:rsidRDefault="00721998" w:rsidP="007E2618">
      <w:pPr>
        <w:tabs>
          <w:tab w:val="left" w:pos="1080"/>
        </w:tabs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СПК ПКОЛПХ «Родник» </w:t>
      </w:r>
      <w:r w:rsidRPr="007A2CF4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предоставить информацию о возможных источниках финансирования инвестиционной программы.</w:t>
      </w:r>
    </w:p>
    <w:p w:rsidR="00721998" w:rsidRPr="007A2CF4" w:rsidRDefault="00721998" w:rsidP="007A2CF4">
      <w:pPr>
        <w:jc w:val="both"/>
        <w:rPr>
          <w:rFonts w:ascii="Times New Roman" w:hAnsi="Times New Roman" w:cs="Times New Roman"/>
          <w:sz w:val="24"/>
          <w:szCs w:val="24"/>
        </w:rPr>
      </w:pPr>
      <w:r w:rsidRPr="007A2CF4">
        <w:rPr>
          <w:rFonts w:ascii="Times New Roman" w:hAnsi="Times New Roman" w:cs="Times New Roman"/>
          <w:sz w:val="24"/>
          <w:szCs w:val="24"/>
        </w:rPr>
        <w:t>Сроки разработки инвестиционной программы:</w:t>
      </w:r>
    </w:p>
    <w:p w:rsidR="00721998" w:rsidRPr="007A2CF4" w:rsidRDefault="00721998" w:rsidP="007A2C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CF4">
        <w:rPr>
          <w:rFonts w:ascii="Times New Roman" w:hAnsi="Times New Roman" w:cs="Times New Roman"/>
          <w:sz w:val="24"/>
          <w:szCs w:val="24"/>
        </w:rPr>
        <w:t>Инвестиционная программа разрабатывается организацией в течение трех месяцев с момента утверждения технического задания на разработку инвестиционной программы.</w:t>
      </w:r>
    </w:p>
    <w:p w:rsidR="00721998" w:rsidRPr="007A2CF4" w:rsidRDefault="00721998" w:rsidP="007A2CF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1998" w:rsidRPr="007A2CF4" w:rsidRDefault="00721998" w:rsidP="007A2CF4">
      <w:pPr>
        <w:jc w:val="center"/>
        <w:rPr>
          <w:rFonts w:ascii="Times New Roman" w:hAnsi="Times New Roman" w:cs="Times New Roman"/>
          <w:sz w:val="24"/>
          <w:szCs w:val="24"/>
        </w:rPr>
      </w:pPr>
      <w:r w:rsidRPr="007A2CF4">
        <w:rPr>
          <w:rFonts w:ascii="Times New Roman" w:hAnsi="Times New Roman" w:cs="Times New Roman"/>
          <w:sz w:val="24"/>
          <w:szCs w:val="24"/>
        </w:rPr>
        <w:t>4. План мероприятий по приведению качества питьевой воды в соответствие с установленными требованиями</w:t>
      </w:r>
    </w:p>
    <w:p w:rsidR="00721998" w:rsidRDefault="00721998" w:rsidP="007A2C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 Ковалевскому сельскому поселению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5279"/>
        <w:gridCol w:w="3191"/>
      </w:tblGrid>
      <w:tr w:rsidR="00721998" w:rsidRPr="007760E1">
        <w:tc>
          <w:tcPr>
            <w:tcW w:w="1101" w:type="dxa"/>
          </w:tcPr>
          <w:p w:rsidR="00721998" w:rsidRPr="007760E1" w:rsidRDefault="00721998" w:rsidP="00624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79" w:type="dxa"/>
          </w:tcPr>
          <w:p w:rsidR="00721998" w:rsidRPr="007760E1" w:rsidRDefault="00721998" w:rsidP="00624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0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191" w:type="dxa"/>
          </w:tcPr>
          <w:p w:rsidR="00721998" w:rsidRPr="007760E1" w:rsidRDefault="00721998" w:rsidP="00624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0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реализации</w:t>
            </w:r>
          </w:p>
        </w:tc>
      </w:tr>
      <w:tr w:rsidR="00721998" w:rsidRPr="007760E1">
        <w:tc>
          <w:tcPr>
            <w:tcW w:w="1101" w:type="dxa"/>
          </w:tcPr>
          <w:p w:rsidR="00721998" w:rsidRPr="007760E1" w:rsidRDefault="00721998" w:rsidP="00624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0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9" w:type="dxa"/>
          </w:tcPr>
          <w:p w:rsidR="00721998" w:rsidRPr="007760E1" w:rsidRDefault="00721998" w:rsidP="00624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</w:tcPr>
          <w:p w:rsidR="00721998" w:rsidRPr="007760E1" w:rsidRDefault="00721998" w:rsidP="00624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21998" w:rsidRPr="007760E1">
        <w:tc>
          <w:tcPr>
            <w:tcW w:w="1101" w:type="dxa"/>
          </w:tcPr>
          <w:p w:rsidR="00721998" w:rsidRPr="007760E1" w:rsidRDefault="00721998" w:rsidP="007760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0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9" w:type="dxa"/>
            <w:vAlign w:val="bottom"/>
          </w:tcPr>
          <w:p w:rsidR="00721998" w:rsidRPr="007760E1" w:rsidRDefault="00721998" w:rsidP="00776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на установку станции очистки и умягчения воды на водозаборах </w:t>
            </w:r>
          </w:p>
        </w:tc>
        <w:tc>
          <w:tcPr>
            <w:tcW w:w="3191" w:type="dxa"/>
          </w:tcPr>
          <w:p w:rsidR="00721998" w:rsidRPr="007760E1" w:rsidRDefault="00721998" w:rsidP="007760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0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721998" w:rsidRPr="007760E1">
        <w:tc>
          <w:tcPr>
            <w:tcW w:w="1101" w:type="dxa"/>
          </w:tcPr>
          <w:p w:rsidR="00721998" w:rsidRPr="007760E1" w:rsidRDefault="00721998" w:rsidP="007760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0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9" w:type="dxa"/>
            <w:vAlign w:val="bottom"/>
          </w:tcPr>
          <w:p w:rsidR="00721998" w:rsidRPr="007760E1" w:rsidRDefault="00721998" w:rsidP="00776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Водозабор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Жутово </w:t>
            </w:r>
            <w:r w:rsidRPr="00776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-е. Установ</w:t>
            </w:r>
            <w:r w:rsidRPr="00776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 станции очистки и умягчения воды: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6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жесткости и содержания нефтепродуктов до норм СанПиН 2.1.4.1074-01</w:t>
            </w:r>
          </w:p>
        </w:tc>
        <w:tc>
          <w:tcPr>
            <w:tcW w:w="3191" w:type="dxa"/>
          </w:tcPr>
          <w:p w:rsidR="00721998" w:rsidRPr="007760E1" w:rsidRDefault="00721998" w:rsidP="007760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0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</w:tr>
      <w:tr w:rsidR="00721998" w:rsidRPr="007760E1">
        <w:tc>
          <w:tcPr>
            <w:tcW w:w="1101" w:type="dxa"/>
          </w:tcPr>
          <w:p w:rsidR="00721998" w:rsidRPr="007760E1" w:rsidRDefault="00721998" w:rsidP="007760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0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9" w:type="dxa"/>
          </w:tcPr>
          <w:p w:rsidR="00721998" w:rsidRPr="007760E1" w:rsidRDefault="00721998" w:rsidP="00776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 скважины  в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Жутово </w:t>
            </w:r>
            <w:r w:rsidRPr="00776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3191" w:type="dxa"/>
          </w:tcPr>
          <w:p w:rsidR="00721998" w:rsidRPr="007760E1" w:rsidRDefault="00721998" w:rsidP="007760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0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721998" w:rsidRPr="007760E1">
        <w:tc>
          <w:tcPr>
            <w:tcW w:w="1101" w:type="dxa"/>
          </w:tcPr>
          <w:p w:rsidR="00721998" w:rsidRPr="007760E1" w:rsidRDefault="00721998" w:rsidP="007760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9" w:type="dxa"/>
            <w:vAlign w:val="bottom"/>
          </w:tcPr>
          <w:p w:rsidR="00721998" w:rsidRPr="007760E1" w:rsidRDefault="00721998" w:rsidP="00776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Ремонт водопроводной сети </w:t>
            </w:r>
            <w:r w:rsidRPr="00776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заменой  асбест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6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 трубы на  трубу ПХВ  по 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6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Садовая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776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6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3191" w:type="dxa"/>
          </w:tcPr>
          <w:p w:rsidR="00721998" w:rsidRPr="007760E1" w:rsidRDefault="00721998" w:rsidP="007760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0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721998" w:rsidRPr="007760E1">
        <w:tc>
          <w:tcPr>
            <w:tcW w:w="1101" w:type="dxa"/>
          </w:tcPr>
          <w:p w:rsidR="00721998" w:rsidRPr="007760E1" w:rsidRDefault="00721998" w:rsidP="007760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0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9" w:type="dxa"/>
          </w:tcPr>
          <w:p w:rsidR="00721998" w:rsidRDefault="00721998" w:rsidP="00776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Ремонт водопроводных сетей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</w:p>
          <w:p w:rsidR="00721998" w:rsidRPr="007760E1" w:rsidRDefault="00721998" w:rsidP="00776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6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 и 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6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Заречная  в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Жутово </w:t>
            </w:r>
            <w:r w:rsidRPr="00776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-е </w:t>
            </w:r>
            <w:r w:rsidRPr="00776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6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 п.м.</w:t>
            </w:r>
          </w:p>
        </w:tc>
        <w:tc>
          <w:tcPr>
            <w:tcW w:w="3191" w:type="dxa"/>
          </w:tcPr>
          <w:p w:rsidR="00721998" w:rsidRPr="007760E1" w:rsidRDefault="00721998" w:rsidP="007760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0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721998" w:rsidRPr="007760E1">
        <w:tc>
          <w:tcPr>
            <w:tcW w:w="1101" w:type="dxa"/>
          </w:tcPr>
          <w:p w:rsidR="00721998" w:rsidRPr="007760E1" w:rsidRDefault="00721998" w:rsidP="007760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0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9" w:type="dxa"/>
            <w:vAlign w:val="bottom"/>
          </w:tcPr>
          <w:p w:rsidR="00721998" w:rsidRPr="007760E1" w:rsidRDefault="00721998" w:rsidP="00776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проектной документации на установку станции очистки и умягчения воды на водозаборе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Жутово </w:t>
            </w:r>
            <w:r w:rsidRPr="00776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-е</w:t>
            </w:r>
            <w:r w:rsidRPr="00776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6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6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Ковалевка</w:t>
            </w:r>
          </w:p>
        </w:tc>
        <w:tc>
          <w:tcPr>
            <w:tcW w:w="3191" w:type="dxa"/>
          </w:tcPr>
          <w:p w:rsidR="00721998" w:rsidRPr="007760E1" w:rsidRDefault="00721998" w:rsidP="007760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0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2024-2025</w:t>
            </w:r>
          </w:p>
        </w:tc>
      </w:tr>
      <w:tr w:rsidR="00721998" w:rsidRPr="007760E1">
        <w:tc>
          <w:tcPr>
            <w:tcW w:w="1101" w:type="dxa"/>
          </w:tcPr>
          <w:p w:rsidR="00721998" w:rsidRPr="007760E1" w:rsidRDefault="00721998" w:rsidP="007760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0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79" w:type="dxa"/>
            <w:vAlign w:val="bottom"/>
          </w:tcPr>
          <w:p w:rsidR="00721998" w:rsidRPr="007760E1" w:rsidRDefault="00721998" w:rsidP="00776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Водозабор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Жутово </w:t>
            </w:r>
            <w:r w:rsidRPr="00776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-е, </w:t>
            </w:r>
            <w:r w:rsidRPr="00776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Ковалевка.   Установ</w:t>
            </w:r>
            <w:r w:rsidRPr="00776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 станции очистки и умягчения воды: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6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жесткости и содержания нефтепродуктов до норм СанПиН 2.1.4.1074-01</w:t>
            </w:r>
          </w:p>
        </w:tc>
        <w:tc>
          <w:tcPr>
            <w:tcW w:w="3191" w:type="dxa"/>
          </w:tcPr>
          <w:p w:rsidR="00721998" w:rsidRPr="007760E1" w:rsidRDefault="00721998" w:rsidP="007760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0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 году</w:t>
            </w:r>
          </w:p>
        </w:tc>
      </w:tr>
      <w:tr w:rsidR="00721998" w:rsidRPr="007760E1">
        <w:tc>
          <w:tcPr>
            <w:tcW w:w="1101" w:type="dxa"/>
          </w:tcPr>
          <w:p w:rsidR="00721998" w:rsidRPr="006241DB" w:rsidRDefault="00721998" w:rsidP="007760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79" w:type="dxa"/>
          </w:tcPr>
          <w:p w:rsidR="00721998" w:rsidRPr="007760E1" w:rsidRDefault="00721998" w:rsidP="00776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Ремонт водопроводных сетей по ул. Продольная, </w:t>
            </w:r>
            <w:r w:rsidRPr="00776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6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Степная,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 Терновая </w:t>
            </w:r>
            <w:r w:rsidRPr="00776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6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Ковалевка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776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6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3191" w:type="dxa"/>
          </w:tcPr>
          <w:p w:rsidR="00721998" w:rsidRPr="007760E1" w:rsidRDefault="00721998" w:rsidP="007760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0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2023год</w:t>
            </w:r>
          </w:p>
        </w:tc>
      </w:tr>
    </w:tbl>
    <w:p w:rsidR="00721998" w:rsidRPr="007A2CF4" w:rsidRDefault="00721998" w:rsidP="007E2618">
      <w:pPr>
        <w:rPr>
          <w:rFonts w:ascii="Times New Roman" w:hAnsi="Times New Roman" w:cs="Times New Roman"/>
          <w:sz w:val="24"/>
          <w:szCs w:val="24"/>
        </w:rPr>
      </w:pPr>
    </w:p>
    <w:p w:rsidR="00721998" w:rsidRPr="007A2CF4" w:rsidRDefault="00721998" w:rsidP="007E2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A2CF4">
        <w:rPr>
          <w:rFonts w:ascii="Times New Roman" w:hAnsi="Times New Roman" w:cs="Times New Roman"/>
          <w:sz w:val="24"/>
          <w:szCs w:val="24"/>
        </w:rPr>
        <w:t>Реализация мероприятий по строительству, модернизации и реконструкции объектов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Ковалевского  сельских поселений Октябрьского </w:t>
      </w:r>
      <w:r w:rsidRPr="007A2CF4">
        <w:rPr>
          <w:rFonts w:ascii="Times New Roman" w:hAnsi="Times New Roman" w:cs="Times New Roman"/>
          <w:sz w:val="24"/>
          <w:szCs w:val="24"/>
        </w:rPr>
        <w:t xml:space="preserve"> муниципаль</w:t>
      </w:r>
      <w:r>
        <w:rPr>
          <w:rFonts w:ascii="Times New Roman" w:hAnsi="Times New Roman" w:cs="Times New Roman"/>
          <w:sz w:val="24"/>
          <w:szCs w:val="24"/>
        </w:rPr>
        <w:t>ного района не должна привести</w:t>
      </w:r>
      <w:r w:rsidRPr="007A2CF4">
        <w:rPr>
          <w:rFonts w:ascii="Times New Roman" w:hAnsi="Times New Roman" w:cs="Times New Roman"/>
          <w:sz w:val="24"/>
          <w:szCs w:val="24"/>
        </w:rPr>
        <w:t>:</w:t>
      </w:r>
    </w:p>
    <w:p w:rsidR="00721998" w:rsidRPr="007A2CF4" w:rsidRDefault="00721998" w:rsidP="007A2CF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A2CF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7A2CF4">
        <w:rPr>
          <w:rFonts w:ascii="Times New Roman" w:hAnsi="Times New Roman" w:cs="Times New Roman"/>
          <w:sz w:val="24"/>
          <w:szCs w:val="24"/>
        </w:rPr>
        <w:t>ухудшению качества питьевой воды;</w:t>
      </w:r>
    </w:p>
    <w:p w:rsidR="00721998" w:rsidRPr="007A2CF4" w:rsidRDefault="00721998" w:rsidP="007A2CF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A2CF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7A2CF4">
        <w:rPr>
          <w:rFonts w:ascii="Times New Roman" w:hAnsi="Times New Roman" w:cs="Times New Roman"/>
          <w:sz w:val="24"/>
          <w:szCs w:val="24"/>
        </w:rPr>
        <w:t>увеличению процента аварийности централизованных систем водоснабжения;</w:t>
      </w:r>
    </w:p>
    <w:p w:rsidR="00721998" w:rsidRPr="007A2CF4" w:rsidRDefault="00721998" w:rsidP="007A2CF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A2CF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7A2CF4">
        <w:rPr>
          <w:rFonts w:ascii="Times New Roman" w:hAnsi="Times New Roman" w:cs="Times New Roman"/>
          <w:sz w:val="24"/>
          <w:szCs w:val="24"/>
        </w:rPr>
        <w:t>увеличению уровня потерь питьевой воды при транспортировке.</w:t>
      </w:r>
    </w:p>
    <w:p w:rsidR="00721998" w:rsidRPr="007A2CF4" w:rsidRDefault="00721998" w:rsidP="007A2CF4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21998" w:rsidRPr="007A2CF4" w:rsidRDefault="00721998" w:rsidP="007A2CF4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A2CF4">
        <w:rPr>
          <w:rFonts w:ascii="Times New Roman" w:hAnsi="Times New Roman" w:cs="Times New Roman"/>
          <w:sz w:val="24"/>
          <w:szCs w:val="24"/>
        </w:rPr>
        <w:t>5. Порядок разработки, согласования, утверждения и корректировки инвестиционной программы</w:t>
      </w:r>
    </w:p>
    <w:p w:rsidR="00721998" w:rsidRDefault="00721998" w:rsidP="007E261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CF4">
        <w:rPr>
          <w:rFonts w:ascii="Times New Roman" w:hAnsi="Times New Roman" w:cs="Times New Roman"/>
          <w:sz w:val="24"/>
          <w:szCs w:val="24"/>
        </w:rPr>
        <w:t>Инвестиционная программа разрабатывается, согласовывается, утверждается и корректируется в порядке, установленном Федеральным законом от 07.12.20</w:t>
      </w:r>
      <w:r>
        <w:rPr>
          <w:rFonts w:ascii="Times New Roman" w:hAnsi="Times New Roman" w:cs="Times New Roman"/>
          <w:sz w:val="24"/>
          <w:szCs w:val="24"/>
        </w:rPr>
        <w:t xml:space="preserve">11 года </w:t>
      </w:r>
      <w:r w:rsidRPr="007A2CF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CF4">
        <w:rPr>
          <w:rFonts w:ascii="Times New Roman" w:hAnsi="Times New Roman" w:cs="Times New Roman"/>
          <w:sz w:val="24"/>
          <w:szCs w:val="24"/>
        </w:rPr>
        <w:t>416-ФЗ «О водоснабжении и водоотведении», постановлением Правительства Российской Федерации от 29.07.2013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A2CF4">
        <w:rPr>
          <w:rFonts w:ascii="Times New Roman" w:hAnsi="Times New Roman" w:cs="Times New Roman"/>
          <w:sz w:val="24"/>
          <w:szCs w:val="24"/>
        </w:rPr>
        <w:t xml:space="preserve"> № 641 «Об инвестиционных и производственных программах организаций, осуществляющих деятельность в сфере водоснабжения и водоотведения», при согласовании инвестиционных программ организаций, осуществляющих водоснабжение 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 Ковалевского сельского поселения  Октябрьского </w:t>
      </w:r>
      <w:r w:rsidRPr="007A2CF4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721998" w:rsidRPr="007E2618" w:rsidRDefault="00721998" w:rsidP="007A2C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998" w:rsidRPr="007E2618" w:rsidRDefault="00721998" w:rsidP="00340120">
      <w:pPr>
        <w:pStyle w:val="NoSpacing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Глава Ковалевского </w:t>
      </w:r>
      <w:r w:rsidRPr="007E261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</w:p>
    <w:p w:rsidR="00721998" w:rsidRPr="007E2618" w:rsidRDefault="00721998" w:rsidP="003401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Октябрьского </w:t>
      </w:r>
      <w:r w:rsidRPr="007E261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муниципального района</w:t>
      </w:r>
      <w:r w:rsidRPr="007E26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С.А. Калюкин </w:t>
      </w:r>
    </w:p>
    <w:p w:rsidR="00721998" w:rsidRPr="007E2618" w:rsidRDefault="007219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21998" w:rsidRPr="007E2618" w:rsidSect="00E17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998" w:rsidRDefault="00721998" w:rsidP="005A4B2D">
      <w:pPr>
        <w:spacing w:after="0" w:line="240" w:lineRule="auto"/>
      </w:pPr>
      <w:r>
        <w:separator/>
      </w:r>
    </w:p>
  </w:endnote>
  <w:endnote w:type="continuationSeparator" w:id="1">
    <w:p w:rsidR="00721998" w:rsidRDefault="00721998" w:rsidP="005A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998" w:rsidRDefault="00721998" w:rsidP="005A4B2D">
      <w:pPr>
        <w:spacing w:after="0" w:line="240" w:lineRule="auto"/>
      </w:pPr>
      <w:r>
        <w:separator/>
      </w:r>
    </w:p>
  </w:footnote>
  <w:footnote w:type="continuationSeparator" w:id="1">
    <w:p w:rsidR="00721998" w:rsidRDefault="00721998" w:rsidP="005A4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611A17"/>
    <w:multiLevelType w:val="multilevel"/>
    <w:tmpl w:val="110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4146AA5"/>
    <w:multiLevelType w:val="hybridMultilevel"/>
    <w:tmpl w:val="2174B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A95D99"/>
    <w:multiLevelType w:val="multilevel"/>
    <w:tmpl w:val="1FA4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DDA7E21"/>
    <w:multiLevelType w:val="multilevel"/>
    <w:tmpl w:val="1A0A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EEF6662"/>
    <w:multiLevelType w:val="multilevel"/>
    <w:tmpl w:val="08C82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3676352"/>
    <w:multiLevelType w:val="multilevel"/>
    <w:tmpl w:val="CA8E3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D553D5"/>
    <w:multiLevelType w:val="multilevel"/>
    <w:tmpl w:val="CA8E3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02662"/>
    <w:multiLevelType w:val="multilevel"/>
    <w:tmpl w:val="838C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11655EA"/>
    <w:multiLevelType w:val="hybridMultilevel"/>
    <w:tmpl w:val="3348D0B6"/>
    <w:lvl w:ilvl="0" w:tplc="F652538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DF31C9C"/>
    <w:multiLevelType w:val="hybridMultilevel"/>
    <w:tmpl w:val="A1A6D4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634665"/>
    <w:multiLevelType w:val="multilevel"/>
    <w:tmpl w:val="DB9C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1CB144D"/>
    <w:multiLevelType w:val="multilevel"/>
    <w:tmpl w:val="1FEE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5DF1223B"/>
    <w:multiLevelType w:val="multilevel"/>
    <w:tmpl w:val="C01A3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624418F8"/>
    <w:multiLevelType w:val="hybridMultilevel"/>
    <w:tmpl w:val="47E21FD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DE66493"/>
    <w:multiLevelType w:val="hybridMultilevel"/>
    <w:tmpl w:val="013CCC70"/>
    <w:lvl w:ilvl="0" w:tplc="D38C292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3820B7C"/>
    <w:multiLevelType w:val="hybridMultilevel"/>
    <w:tmpl w:val="9FC038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0"/>
  </w:num>
  <w:num w:numId="5">
    <w:abstractNumId w:val="14"/>
  </w:num>
  <w:num w:numId="6">
    <w:abstractNumId w:val="13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3"/>
  </w:num>
  <w:num w:numId="16">
    <w:abstractNumId w:val="8"/>
  </w:num>
  <w:num w:numId="17">
    <w:abstractNumId w:val="1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89B"/>
    <w:rsid w:val="00000019"/>
    <w:rsid w:val="00000251"/>
    <w:rsid w:val="0000039F"/>
    <w:rsid w:val="000003EA"/>
    <w:rsid w:val="000009D7"/>
    <w:rsid w:val="00000B97"/>
    <w:rsid w:val="00000D8E"/>
    <w:rsid w:val="00001158"/>
    <w:rsid w:val="000011D9"/>
    <w:rsid w:val="00001D24"/>
    <w:rsid w:val="00001FC1"/>
    <w:rsid w:val="000021B4"/>
    <w:rsid w:val="0000271D"/>
    <w:rsid w:val="00002811"/>
    <w:rsid w:val="000030CF"/>
    <w:rsid w:val="00003730"/>
    <w:rsid w:val="00003E0C"/>
    <w:rsid w:val="00003F54"/>
    <w:rsid w:val="00004035"/>
    <w:rsid w:val="000040E2"/>
    <w:rsid w:val="00004CE8"/>
    <w:rsid w:val="00005043"/>
    <w:rsid w:val="00005786"/>
    <w:rsid w:val="000058AD"/>
    <w:rsid w:val="00005A26"/>
    <w:rsid w:val="00005A54"/>
    <w:rsid w:val="00005DA5"/>
    <w:rsid w:val="00005FDF"/>
    <w:rsid w:val="00006377"/>
    <w:rsid w:val="00007540"/>
    <w:rsid w:val="00010024"/>
    <w:rsid w:val="0001014B"/>
    <w:rsid w:val="000101EF"/>
    <w:rsid w:val="000103DD"/>
    <w:rsid w:val="00010521"/>
    <w:rsid w:val="00010BE3"/>
    <w:rsid w:val="00010CFD"/>
    <w:rsid w:val="00010FEA"/>
    <w:rsid w:val="0001126A"/>
    <w:rsid w:val="00011533"/>
    <w:rsid w:val="000116CC"/>
    <w:rsid w:val="0001186E"/>
    <w:rsid w:val="00011E2F"/>
    <w:rsid w:val="00011E5B"/>
    <w:rsid w:val="00011ED2"/>
    <w:rsid w:val="000129D0"/>
    <w:rsid w:val="00012C88"/>
    <w:rsid w:val="000130BF"/>
    <w:rsid w:val="000134E0"/>
    <w:rsid w:val="000134FC"/>
    <w:rsid w:val="000138E5"/>
    <w:rsid w:val="0001390E"/>
    <w:rsid w:val="00013CF6"/>
    <w:rsid w:val="00013D5A"/>
    <w:rsid w:val="00013DD2"/>
    <w:rsid w:val="00013F03"/>
    <w:rsid w:val="00014818"/>
    <w:rsid w:val="00014833"/>
    <w:rsid w:val="00014F78"/>
    <w:rsid w:val="000159BD"/>
    <w:rsid w:val="00015F18"/>
    <w:rsid w:val="000164DB"/>
    <w:rsid w:val="00016669"/>
    <w:rsid w:val="000168EC"/>
    <w:rsid w:val="00017423"/>
    <w:rsid w:val="00017CA5"/>
    <w:rsid w:val="000204FB"/>
    <w:rsid w:val="0002053B"/>
    <w:rsid w:val="00020690"/>
    <w:rsid w:val="00020895"/>
    <w:rsid w:val="00020A4F"/>
    <w:rsid w:val="00020C8A"/>
    <w:rsid w:val="0002110F"/>
    <w:rsid w:val="00021250"/>
    <w:rsid w:val="0002172A"/>
    <w:rsid w:val="000219DD"/>
    <w:rsid w:val="00021AEC"/>
    <w:rsid w:val="00021F50"/>
    <w:rsid w:val="00022B06"/>
    <w:rsid w:val="000233A5"/>
    <w:rsid w:val="0002378B"/>
    <w:rsid w:val="000237A7"/>
    <w:rsid w:val="000237B5"/>
    <w:rsid w:val="00023CB4"/>
    <w:rsid w:val="0002414E"/>
    <w:rsid w:val="00024300"/>
    <w:rsid w:val="0002449F"/>
    <w:rsid w:val="00024610"/>
    <w:rsid w:val="00024ABC"/>
    <w:rsid w:val="00025060"/>
    <w:rsid w:val="0002530E"/>
    <w:rsid w:val="00025FCC"/>
    <w:rsid w:val="00026BD8"/>
    <w:rsid w:val="00026BE7"/>
    <w:rsid w:val="00027A80"/>
    <w:rsid w:val="00027D4B"/>
    <w:rsid w:val="000302FC"/>
    <w:rsid w:val="0003043E"/>
    <w:rsid w:val="00030AF8"/>
    <w:rsid w:val="00030C8B"/>
    <w:rsid w:val="00030DE7"/>
    <w:rsid w:val="00030E19"/>
    <w:rsid w:val="00031007"/>
    <w:rsid w:val="00031199"/>
    <w:rsid w:val="000311CE"/>
    <w:rsid w:val="00031BAB"/>
    <w:rsid w:val="00031E1B"/>
    <w:rsid w:val="0003287E"/>
    <w:rsid w:val="00032B4E"/>
    <w:rsid w:val="0003371B"/>
    <w:rsid w:val="0003384D"/>
    <w:rsid w:val="000339A2"/>
    <w:rsid w:val="00033B1E"/>
    <w:rsid w:val="00033E0F"/>
    <w:rsid w:val="00033F7E"/>
    <w:rsid w:val="00034BCF"/>
    <w:rsid w:val="00034D52"/>
    <w:rsid w:val="00034E98"/>
    <w:rsid w:val="0003539C"/>
    <w:rsid w:val="000359B6"/>
    <w:rsid w:val="00035BBC"/>
    <w:rsid w:val="00035DBD"/>
    <w:rsid w:val="00035E86"/>
    <w:rsid w:val="0003636F"/>
    <w:rsid w:val="00036504"/>
    <w:rsid w:val="000369A5"/>
    <w:rsid w:val="000369AB"/>
    <w:rsid w:val="00036CA8"/>
    <w:rsid w:val="000372A2"/>
    <w:rsid w:val="00037435"/>
    <w:rsid w:val="000379C7"/>
    <w:rsid w:val="00037D8D"/>
    <w:rsid w:val="00037FD5"/>
    <w:rsid w:val="00040660"/>
    <w:rsid w:val="00040A35"/>
    <w:rsid w:val="00040AC8"/>
    <w:rsid w:val="00040D8C"/>
    <w:rsid w:val="000413ED"/>
    <w:rsid w:val="0004140E"/>
    <w:rsid w:val="0004178B"/>
    <w:rsid w:val="000419FA"/>
    <w:rsid w:val="00041A8B"/>
    <w:rsid w:val="00041EEA"/>
    <w:rsid w:val="00042020"/>
    <w:rsid w:val="000420CF"/>
    <w:rsid w:val="000426E7"/>
    <w:rsid w:val="000433BF"/>
    <w:rsid w:val="0004370E"/>
    <w:rsid w:val="0004392E"/>
    <w:rsid w:val="000439D6"/>
    <w:rsid w:val="00044225"/>
    <w:rsid w:val="00044302"/>
    <w:rsid w:val="0004447B"/>
    <w:rsid w:val="00044596"/>
    <w:rsid w:val="00044CEF"/>
    <w:rsid w:val="00044E5D"/>
    <w:rsid w:val="0004569E"/>
    <w:rsid w:val="00045CAE"/>
    <w:rsid w:val="000464B8"/>
    <w:rsid w:val="000469E3"/>
    <w:rsid w:val="00046CFF"/>
    <w:rsid w:val="000471C0"/>
    <w:rsid w:val="00047247"/>
    <w:rsid w:val="00047267"/>
    <w:rsid w:val="0004756F"/>
    <w:rsid w:val="00047AC5"/>
    <w:rsid w:val="000503B0"/>
    <w:rsid w:val="0005043A"/>
    <w:rsid w:val="00050676"/>
    <w:rsid w:val="000506FB"/>
    <w:rsid w:val="000510A1"/>
    <w:rsid w:val="000513E9"/>
    <w:rsid w:val="000516E7"/>
    <w:rsid w:val="00051893"/>
    <w:rsid w:val="00051BD4"/>
    <w:rsid w:val="00051E6D"/>
    <w:rsid w:val="0005200F"/>
    <w:rsid w:val="00052570"/>
    <w:rsid w:val="00052893"/>
    <w:rsid w:val="000529A0"/>
    <w:rsid w:val="00052EE4"/>
    <w:rsid w:val="00053BB0"/>
    <w:rsid w:val="00053CAF"/>
    <w:rsid w:val="00053E8B"/>
    <w:rsid w:val="00054322"/>
    <w:rsid w:val="000545A9"/>
    <w:rsid w:val="00054779"/>
    <w:rsid w:val="000548E1"/>
    <w:rsid w:val="00054DB3"/>
    <w:rsid w:val="00054FCA"/>
    <w:rsid w:val="000551D0"/>
    <w:rsid w:val="00055B54"/>
    <w:rsid w:val="0005621A"/>
    <w:rsid w:val="0005644F"/>
    <w:rsid w:val="00056A3A"/>
    <w:rsid w:val="00056BD3"/>
    <w:rsid w:val="00056BFA"/>
    <w:rsid w:val="00056C5F"/>
    <w:rsid w:val="00056FB8"/>
    <w:rsid w:val="00057134"/>
    <w:rsid w:val="000574E1"/>
    <w:rsid w:val="0005751A"/>
    <w:rsid w:val="000576E0"/>
    <w:rsid w:val="00057CB4"/>
    <w:rsid w:val="00057CC9"/>
    <w:rsid w:val="00057EDC"/>
    <w:rsid w:val="00060483"/>
    <w:rsid w:val="000608A2"/>
    <w:rsid w:val="000609B7"/>
    <w:rsid w:val="00060BB5"/>
    <w:rsid w:val="00061A8E"/>
    <w:rsid w:val="00061B09"/>
    <w:rsid w:val="00061B3F"/>
    <w:rsid w:val="00061DA8"/>
    <w:rsid w:val="000620D4"/>
    <w:rsid w:val="00062144"/>
    <w:rsid w:val="00062342"/>
    <w:rsid w:val="00062ADD"/>
    <w:rsid w:val="000630F4"/>
    <w:rsid w:val="00063910"/>
    <w:rsid w:val="00063934"/>
    <w:rsid w:val="000642DB"/>
    <w:rsid w:val="000642FD"/>
    <w:rsid w:val="000644A4"/>
    <w:rsid w:val="000647FA"/>
    <w:rsid w:val="00064BA9"/>
    <w:rsid w:val="00064E1B"/>
    <w:rsid w:val="000658A7"/>
    <w:rsid w:val="00065E98"/>
    <w:rsid w:val="00065F52"/>
    <w:rsid w:val="00066276"/>
    <w:rsid w:val="000666E5"/>
    <w:rsid w:val="0006674B"/>
    <w:rsid w:val="00066760"/>
    <w:rsid w:val="0006692B"/>
    <w:rsid w:val="00066DCA"/>
    <w:rsid w:val="00067055"/>
    <w:rsid w:val="00067065"/>
    <w:rsid w:val="000673A5"/>
    <w:rsid w:val="00067AFA"/>
    <w:rsid w:val="000701BB"/>
    <w:rsid w:val="0007096B"/>
    <w:rsid w:val="00070D83"/>
    <w:rsid w:val="0007107A"/>
    <w:rsid w:val="000716D8"/>
    <w:rsid w:val="00071B4D"/>
    <w:rsid w:val="00071F0A"/>
    <w:rsid w:val="00072994"/>
    <w:rsid w:val="0007304A"/>
    <w:rsid w:val="000735D1"/>
    <w:rsid w:val="00073C8E"/>
    <w:rsid w:val="0007408D"/>
    <w:rsid w:val="000740A0"/>
    <w:rsid w:val="0007415C"/>
    <w:rsid w:val="0007459A"/>
    <w:rsid w:val="00074702"/>
    <w:rsid w:val="00075055"/>
    <w:rsid w:val="0007505F"/>
    <w:rsid w:val="0007516E"/>
    <w:rsid w:val="00075641"/>
    <w:rsid w:val="0007564B"/>
    <w:rsid w:val="00075A43"/>
    <w:rsid w:val="00075EDA"/>
    <w:rsid w:val="00075F27"/>
    <w:rsid w:val="000760E9"/>
    <w:rsid w:val="00076256"/>
    <w:rsid w:val="000763A6"/>
    <w:rsid w:val="000767B7"/>
    <w:rsid w:val="00076E16"/>
    <w:rsid w:val="00076E8F"/>
    <w:rsid w:val="00077339"/>
    <w:rsid w:val="00077553"/>
    <w:rsid w:val="000775C2"/>
    <w:rsid w:val="00080112"/>
    <w:rsid w:val="000807BF"/>
    <w:rsid w:val="00080A47"/>
    <w:rsid w:val="00080EA2"/>
    <w:rsid w:val="00080EAF"/>
    <w:rsid w:val="000812A9"/>
    <w:rsid w:val="0008167D"/>
    <w:rsid w:val="000817AE"/>
    <w:rsid w:val="00081CAE"/>
    <w:rsid w:val="00082040"/>
    <w:rsid w:val="00082294"/>
    <w:rsid w:val="0008242C"/>
    <w:rsid w:val="000825C8"/>
    <w:rsid w:val="00082BC1"/>
    <w:rsid w:val="00082CC1"/>
    <w:rsid w:val="0008386C"/>
    <w:rsid w:val="000838C4"/>
    <w:rsid w:val="00083FCD"/>
    <w:rsid w:val="000844F0"/>
    <w:rsid w:val="00084A3E"/>
    <w:rsid w:val="00084B07"/>
    <w:rsid w:val="00084C8E"/>
    <w:rsid w:val="00085E41"/>
    <w:rsid w:val="00085FF5"/>
    <w:rsid w:val="000861BF"/>
    <w:rsid w:val="00086AAA"/>
    <w:rsid w:val="00087218"/>
    <w:rsid w:val="000874B7"/>
    <w:rsid w:val="00087546"/>
    <w:rsid w:val="00087547"/>
    <w:rsid w:val="00087593"/>
    <w:rsid w:val="000876B8"/>
    <w:rsid w:val="00087C6B"/>
    <w:rsid w:val="00087EA4"/>
    <w:rsid w:val="00087FEE"/>
    <w:rsid w:val="00090410"/>
    <w:rsid w:val="00090650"/>
    <w:rsid w:val="00090BC3"/>
    <w:rsid w:val="00090C2A"/>
    <w:rsid w:val="00090E03"/>
    <w:rsid w:val="00091AE9"/>
    <w:rsid w:val="00091B6C"/>
    <w:rsid w:val="00091CEC"/>
    <w:rsid w:val="000920BB"/>
    <w:rsid w:val="000920FB"/>
    <w:rsid w:val="00092F53"/>
    <w:rsid w:val="00093513"/>
    <w:rsid w:val="00093F07"/>
    <w:rsid w:val="00093F85"/>
    <w:rsid w:val="000940D6"/>
    <w:rsid w:val="00094623"/>
    <w:rsid w:val="00094FCB"/>
    <w:rsid w:val="0009540C"/>
    <w:rsid w:val="000966E3"/>
    <w:rsid w:val="00096D9C"/>
    <w:rsid w:val="00096FF4"/>
    <w:rsid w:val="00097276"/>
    <w:rsid w:val="000973A5"/>
    <w:rsid w:val="00097429"/>
    <w:rsid w:val="00097A0F"/>
    <w:rsid w:val="00097F12"/>
    <w:rsid w:val="00097FDC"/>
    <w:rsid w:val="000A0101"/>
    <w:rsid w:val="000A0C9D"/>
    <w:rsid w:val="000A1298"/>
    <w:rsid w:val="000A15CF"/>
    <w:rsid w:val="000A1C29"/>
    <w:rsid w:val="000A1C63"/>
    <w:rsid w:val="000A2043"/>
    <w:rsid w:val="000A2252"/>
    <w:rsid w:val="000A22ED"/>
    <w:rsid w:val="000A280F"/>
    <w:rsid w:val="000A2EB3"/>
    <w:rsid w:val="000A2F85"/>
    <w:rsid w:val="000A3BE2"/>
    <w:rsid w:val="000A4E0D"/>
    <w:rsid w:val="000A4E26"/>
    <w:rsid w:val="000A4ED5"/>
    <w:rsid w:val="000A53E7"/>
    <w:rsid w:val="000A56CF"/>
    <w:rsid w:val="000A58AA"/>
    <w:rsid w:val="000A61D1"/>
    <w:rsid w:val="000A682D"/>
    <w:rsid w:val="000A7051"/>
    <w:rsid w:val="000A7077"/>
    <w:rsid w:val="000A742A"/>
    <w:rsid w:val="000A7593"/>
    <w:rsid w:val="000A7E8A"/>
    <w:rsid w:val="000A7F30"/>
    <w:rsid w:val="000A7F6E"/>
    <w:rsid w:val="000B0074"/>
    <w:rsid w:val="000B0435"/>
    <w:rsid w:val="000B0723"/>
    <w:rsid w:val="000B0F38"/>
    <w:rsid w:val="000B1222"/>
    <w:rsid w:val="000B12FC"/>
    <w:rsid w:val="000B13FD"/>
    <w:rsid w:val="000B1442"/>
    <w:rsid w:val="000B1580"/>
    <w:rsid w:val="000B15E4"/>
    <w:rsid w:val="000B16FD"/>
    <w:rsid w:val="000B17FC"/>
    <w:rsid w:val="000B1A53"/>
    <w:rsid w:val="000B23B1"/>
    <w:rsid w:val="000B260E"/>
    <w:rsid w:val="000B3193"/>
    <w:rsid w:val="000B3728"/>
    <w:rsid w:val="000B3797"/>
    <w:rsid w:val="000B424A"/>
    <w:rsid w:val="000B4410"/>
    <w:rsid w:val="000B4D2F"/>
    <w:rsid w:val="000B4E82"/>
    <w:rsid w:val="000B4F80"/>
    <w:rsid w:val="000B5463"/>
    <w:rsid w:val="000B57BA"/>
    <w:rsid w:val="000B57E7"/>
    <w:rsid w:val="000B5ACD"/>
    <w:rsid w:val="000B60AC"/>
    <w:rsid w:val="000B618C"/>
    <w:rsid w:val="000B6200"/>
    <w:rsid w:val="000B6369"/>
    <w:rsid w:val="000B6D96"/>
    <w:rsid w:val="000B7071"/>
    <w:rsid w:val="000B7721"/>
    <w:rsid w:val="000B79E4"/>
    <w:rsid w:val="000B7C1B"/>
    <w:rsid w:val="000B7E94"/>
    <w:rsid w:val="000C0070"/>
    <w:rsid w:val="000C00AF"/>
    <w:rsid w:val="000C0560"/>
    <w:rsid w:val="000C1011"/>
    <w:rsid w:val="000C1088"/>
    <w:rsid w:val="000C1592"/>
    <w:rsid w:val="000C15BA"/>
    <w:rsid w:val="000C170B"/>
    <w:rsid w:val="000C17F8"/>
    <w:rsid w:val="000C224D"/>
    <w:rsid w:val="000C277A"/>
    <w:rsid w:val="000C2947"/>
    <w:rsid w:val="000C3040"/>
    <w:rsid w:val="000C30FC"/>
    <w:rsid w:val="000C31A7"/>
    <w:rsid w:val="000C3BC9"/>
    <w:rsid w:val="000C3C25"/>
    <w:rsid w:val="000C44A4"/>
    <w:rsid w:val="000C4AC8"/>
    <w:rsid w:val="000C4B9D"/>
    <w:rsid w:val="000C4C28"/>
    <w:rsid w:val="000C4D26"/>
    <w:rsid w:val="000C53A2"/>
    <w:rsid w:val="000C598F"/>
    <w:rsid w:val="000C5D13"/>
    <w:rsid w:val="000C5D2A"/>
    <w:rsid w:val="000C5F4A"/>
    <w:rsid w:val="000C6865"/>
    <w:rsid w:val="000C6AA5"/>
    <w:rsid w:val="000C6BE5"/>
    <w:rsid w:val="000C6D7D"/>
    <w:rsid w:val="000C7283"/>
    <w:rsid w:val="000C777E"/>
    <w:rsid w:val="000C7BDF"/>
    <w:rsid w:val="000D02DA"/>
    <w:rsid w:val="000D1122"/>
    <w:rsid w:val="000D149B"/>
    <w:rsid w:val="000D1628"/>
    <w:rsid w:val="000D1ED8"/>
    <w:rsid w:val="000D20CC"/>
    <w:rsid w:val="000D248B"/>
    <w:rsid w:val="000D2750"/>
    <w:rsid w:val="000D2A7E"/>
    <w:rsid w:val="000D3095"/>
    <w:rsid w:val="000D334E"/>
    <w:rsid w:val="000D34DA"/>
    <w:rsid w:val="000D3722"/>
    <w:rsid w:val="000D3763"/>
    <w:rsid w:val="000D39B6"/>
    <w:rsid w:val="000D3F49"/>
    <w:rsid w:val="000D428B"/>
    <w:rsid w:val="000D43B7"/>
    <w:rsid w:val="000D492C"/>
    <w:rsid w:val="000D4E0F"/>
    <w:rsid w:val="000D5286"/>
    <w:rsid w:val="000D52D3"/>
    <w:rsid w:val="000D5429"/>
    <w:rsid w:val="000D54CF"/>
    <w:rsid w:val="000D54F6"/>
    <w:rsid w:val="000D5523"/>
    <w:rsid w:val="000D5A4B"/>
    <w:rsid w:val="000D5CC2"/>
    <w:rsid w:val="000D698B"/>
    <w:rsid w:val="000D6995"/>
    <w:rsid w:val="000D70CA"/>
    <w:rsid w:val="000D7616"/>
    <w:rsid w:val="000D788B"/>
    <w:rsid w:val="000D795F"/>
    <w:rsid w:val="000E00BB"/>
    <w:rsid w:val="000E0227"/>
    <w:rsid w:val="000E03E4"/>
    <w:rsid w:val="000E078B"/>
    <w:rsid w:val="000E0928"/>
    <w:rsid w:val="000E09E0"/>
    <w:rsid w:val="000E0E42"/>
    <w:rsid w:val="000E12E2"/>
    <w:rsid w:val="000E13CA"/>
    <w:rsid w:val="000E1889"/>
    <w:rsid w:val="000E19DC"/>
    <w:rsid w:val="000E1A6A"/>
    <w:rsid w:val="000E2513"/>
    <w:rsid w:val="000E27FA"/>
    <w:rsid w:val="000E2A6E"/>
    <w:rsid w:val="000E2E80"/>
    <w:rsid w:val="000E2E9A"/>
    <w:rsid w:val="000E310C"/>
    <w:rsid w:val="000E3205"/>
    <w:rsid w:val="000E321A"/>
    <w:rsid w:val="000E37F0"/>
    <w:rsid w:val="000E3D67"/>
    <w:rsid w:val="000E3F73"/>
    <w:rsid w:val="000E40F4"/>
    <w:rsid w:val="000E4168"/>
    <w:rsid w:val="000E46E9"/>
    <w:rsid w:val="000E471D"/>
    <w:rsid w:val="000E4B48"/>
    <w:rsid w:val="000E4B8C"/>
    <w:rsid w:val="000E4B9E"/>
    <w:rsid w:val="000E4C82"/>
    <w:rsid w:val="000E5261"/>
    <w:rsid w:val="000E546E"/>
    <w:rsid w:val="000E5BF1"/>
    <w:rsid w:val="000E6178"/>
    <w:rsid w:val="000E6688"/>
    <w:rsid w:val="000E6771"/>
    <w:rsid w:val="000E6B5C"/>
    <w:rsid w:val="000E6DE5"/>
    <w:rsid w:val="000E7116"/>
    <w:rsid w:val="000E715D"/>
    <w:rsid w:val="000E723A"/>
    <w:rsid w:val="000E78C1"/>
    <w:rsid w:val="000E7B01"/>
    <w:rsid w:val="000E7BF4"/>
    <w:rsid w:val="000F00C3"/>
    <w:rsid w:val="000F05B5"/>
    <w:rsid w:val="000F05CE"/>
    <w:rsid w:val="000F0D22"/>
    <w:rsid w:val="000F19C9"/>
    <w:rsid w:val="000F1A6A"/>
    <w:rsid w:val="000F25DB"/>
    <w:rsid w:val="000F29BB"/>
    <w:rsid w:val="000F2FDC"/>
    <w:rsid w:val="000F2FDF"/>
    <w:rsid w:val="000F3330"/>
    <w:rsid w:val="000F3CE4"/>
    <w:rsid w:val="000F3FEF"/>
    <w:rsid w:val="000F468A"/>
    <w:rsid w:val="000F4F87"/>
    <w:rsid w:val="000F4FEA"/>
    <w:rsid w:val="000F515C"/>
    <w:rsid w:val="000F55F1"/>
    <w:rsid w:val="000F58AB"/>
    <w:rsid w:val="000F5E19"/>
    <w:rsid w:val="000F639E"/>
    <w:rsid w:val="000F651C"/>
    <w:rsid w:val="000F6AFA"/>
    <w:rsid w:val="000F6D0F"/>
    <w:rsid w:val="000F6D92"/>
    <w:rsid w:val="000F6EB8"/>
    <w:rsid w:val="000F72F4"/>
    <w:rsid w:val="000F7986"/>
    <w:rsid w:val="000F7B6C"/>
    <w:rsid w:val="000F7C32"/>
    <w:rsid w:val="000F7D34"/>
    <w:rsid w:val="000F7D87"/>
    <w:rsid w:val="00100057"/>
    <w:rsid w:val="00100340"/>
    <w:rsid w:val="001009DD"/>
    <w:rsid w:val="00100BBB"/>
    <w:rsid w:val="00100EEB"/>
    <w:rsid w:val="0010116D"/>
    <w:rsid w:val="00101244"/>
    <w:rsid w:val="001012C5"/>
    <w:rsid w:val="001015AC"/>
    <w:rsid w:val="00101B81"/>
    <w:rsid w:val="00101DF5"/>
    <w:rsid w:val="00102035"/>
    <w:rsid w:val="00103763"/>
    <w:rsid w:val="00103B61"/>
    <w:rsid w:val="00103EA7"/>
    <w:rsid w:val="001040D6"/>
    <w:rsid w:val="001045B0"/>
    <w:rsid w:val="001049CF"/>
    <w:rsid w:val="00104BCB"/>
    <w:rsid w:val="00104DDF"/>
    <w:rsid w:val="001051E2"/>
    <w:rsid w:val="0010588B"/>
    <w:rsid w:val="00105EA9"/>
    <w:rsid w:val="00105F46"/>
    <w:rsid w:val="0010642A"/>
    <w:rsid w:val="00106445"/>
    <w:rsid w:val="0010671D"/>
    <w:rsid w:val="0010682E"/>
    <w:rsid w:val="00106A8B"/>
    <w:rsid w:val="00106EF3"/>
    <w:rsid w:val="00106F81"/>
    <w:rsid w:val="00107193"/>
    <w:rsid w:val="00107524"/>
    <w:rsid w:val="00107BA9"/>
    <w:rsid w:val="00110032"/>
    <w:rsid w:val="001106BA"/>
    <w:rsid w:val="00110B04"/>
    <w:rsid w:val="00110E1C"/>
    <w:rsid w:val="00111347"/>
    <w:rsid w:val="00111663"/>
    <w:rsid w:val="00111860"/>
    <w:rsid w:val="00111A71"/>
    <w:rsid w:val="00111B12"/>
    <w:rsid w:val="00111B69"/>
    <w:rsid w:val="00111D08"/>
    <w:rsid w:val="0011209B"/>
    <w:rsid w:val="001122AD"/>
    <w:rsid w:val="00112B8C"/>
    <w:rsid w:val="001130B3"/>
    <w:rsid w:val="001133D1"/>
    <w:rsid w:val="001135EB"/>
    <w:rsid w:val="001137E4"/>
    <w:rsid w:val="00114336"/>
    <w:rsid w:val="001143CE"/>
    <w:rsid w:val="001144C5"/>
    <w:rsid w:val="0011450A"/>
    <w:rsid w:val="00114CA1"/>
    <w:rsid w:val="00115D61"/>
    <w:rsid w:val="00116A66"/>
    <w:rsid w:val="00116BD8"/>
    <w:rsid w:val="00117133"/>
    <w:rsid w:val="0011738D"/>
    <w:rsid w:val="0011753C"/>
    <w:rsid w:val="001176EC"/>
    <w:rsid w:val="00117B76"/>
    <w:rsid w:val="00117C5C"/>
    <w:rsid w:val="00117D23"/>
    <w:rsid w:val="00117F22"/>
    <w:rsid w:val="00120304"/>
    <w:rsid w:val="0012111B"/>
    <w:rsid w:val="00121280"/>
    <w:rsid w:val="001213F5"/>
    <w:rsid w:val="0012157C"/>
    <w:rsid w:val="00121AB5"/>
    <w:rsid w:val="00121B7C"/>
    <w:rsid w:val="00122272"/>
    <w:rsid w:val="00123181"/>
    <w:rsid w:val="001232A6"/>
    <w:rsid w:val="0012330C"/>
    <w:rsid w:val="00123761"/>
    <w:rsid w:val="00123B2E"/>
    <w:rsid w:val="00123DB2"/>
    <w:rsid w:val="0012432D"/>
    <w:rsid w:val="0012443F"/>
    <w:rsid w:val="0012469F"/>
    <w:rsid w:val="00124F56"/>
    <w:rsid w:val="00125010"/>
    <w:rsid w:val="0012513D"/>
    <w:rsid w:val="00125616"/>
    <w:rsid w:val="00125CD4"/>
    <w:rsid w:val="00125D09"/>
    <w:rsid w:val="00126C2A"/>
    <w:rsid w:val="0012772A"/>
    <w:rsid w:val="001277EA"/>
    <w:rsid w:val="001300EE"/>
    <w:rsid w:val="001301D1"/>
    <w:rsid w:val="00131190"/>
    <w:rsid w:val="001314B1"/>
    <w:rsid w:val="00131504"/>
    <w:rsid w:val="001316F0"/>
    <w:rsid w:val="001318D5"/>
    <w:rsid w:val="00131BA4"/>
    <w:rsid w:val="00131F40"/>
    <w:rsid w:val="001320B9"/>
    <w:rsid w:val="0013239B"/>
    <w:rsid w:val="00132410"/>
    <w:rsid w:val="00132672"/>
    <w:rsid w:val="00132E46"/>
    <w:rsid w:val="001339FA"/>
    <w:rsid w:val="00133CA9"/>
    <w:rsid w:val="00133CB0"/>
    <w:rsid w:val="00133CC6"/>
    <w:rsid w:val="00133D4A"/>
    <w:rsid w:val="00133FD3"/>
    <w:rsid w:val="001346A8"/>
    <w:rsid w:val="001346AB"/>
    <w:rsid w:val="001346E9"/>
    <w:rsid w:val="0013492C"/>
    <w:rsid w:val="00134A21"/>
    <w:rsid w:val="00135CAC"/>
    <w:rsid w:val="00135E86"/>
    <w:rsid w:val="001369FE"/>
    <w:rsid w:val="00136CC3"/>
    <w:rsid w:val="00137D26"/>
    <w:rsid w:val="00137D75"/>
    <w:rsid w:val="00137F9E"/>
    <w:rsid w:val="0014027B"/>
    <w:rsid w:val="00140801"/>
    <w:rsid w:val="00140B2A"/>
    <w:rsid w:val="00140BB8"/>
    <w:rsid w:val="00140CC4"/>
    <w:rsid w:val="001416A4"/>
    <w:rsid w:val="00142337"/>
    <w:rsid w:val="00142968"/>
    <w:rsid w:val="00142F7B"/>
    <w:rsid w:val="001438CB"/>
    <w:rsid w:val="00143EE2"/>
    <w:rsid w:val="0014482D"/>
    <w:rsid w:val="001448BD"/>
    <w:rsid w:val="00144D56"/>
    <w:rsid w:val="00145954"/>
    <w:rsid w:val="00146227"/>
    <w:rsid w:val="0014684A"/>
    <w:rsid w:val="00147088"/>
    <w:rsid w:val="001473E9"/>
    <w:rsid w:val="00147487"/>
    <w:rsid w:val="001476CB"/>
    <w:rsid w:val="001476DB"/>
    <w:rsid w:val="001479EF"/>
    <w:rsid w:val="00147C08"/>
    <w:rsid w:val="00147C35"/>
    <w:rsid w:val="00147F85"/>
    <w:rsid w:val="00150AEE"/>
    <w:rsid w:val="0015109E"/>
    <w:rsid w:val="001514D9"/>
    <w:rsid w:val="0015165E"/>
    <w:rsid w:val="00151A45"/>
    <w:rsid w:val="00151C6C"/>
    <w:rsid w:val="0015253D"/>
    <w:rsid w:val="0015279B"/>
    <w:rsid w:val="00152C38"/>
    <w:rsid w:val="001531CA"/>
    <w:rsid w:val="001533CE"/>
    <w:rsid w:val="00153728"/>
    <w:rsid w:val="00153978"/>
    <w:rsid w:val="00153D24"/>
    <w:rsid w:val="00153D42"/>
    <w:rsid w:val="00153DF9"/>
    <w:rsid w:val="00153E04"/>
    <w:rsid w:val="00153E3E"/>
    <w:rsid w:val="0015436A"/>
    <w:rsid w:val="001545B9"/>
    <w:rsid w:val="001553E0"/>
    <w:rsid w:val="001555F6"/>
    <w:rsid w:val="00155D47"/>
    <w:rsid w:val="0015605C"/>
    <w:rsid w:val="001567AA"/>
    <w:rsid w:val="00156CE5"/>
    <w:rsid w:val="00156E9D"/>
    <w:rsid w:val="001572BD"/>
    <w:rsid w:val="00157560"/>
    <w:rsid w:val="0015782F"/>
    <w:rsid w:val="00157F20"/>
    <w:rsid w:val="001601BF"/>
    <w:rsid w:val="00160744"/>
    <w:rsid w:val="001607D5"/>
    <w:rsid w:val="00160978"/>
    <w:rsid w:val="00160ED6"/>
    <w:rsid w:val="001614EC"/>
    <w:rsid w:val="0016188A"/>
    <w:rsid w:val="00161B50"/>
    <w:rsid w:val="0016233B"/>
    <w:rsid w:val="0016269F"/>
    <w:rsid w:val="00162A2C"/>
    <w:rsid w:val="001632DB"/>
    <w:rsid w:val="00163456"/>
    <w:rsid w:val="001635ED"/>
    <w:rsid w:val="001637B9"/>
    <w:rsid w:val="00163A4D"/>
    <w:rsid w:val="00163E02"/>
    <w:rsid w:val="00163F52"/>
    <w:rsid w:val="001642FE"/>
    <w:rsid w:val="00164563"/>
    <w:rsid w:val="001645F3"/>
    <w:rsid w:val="001646F5"/>
    <w:rsid w:val="001649F6"/>
    <w:rsid w:val="0016518B"/>
    <w:rsid w:val="00165246"/>
    <w:rsid w:val="00165642"/>
    <w:rsid w:val="0016588E"/>
    <w:rsid w:val="001659F6"/>
    <w:rsid w:val="00165BCE"/>
    <w:rsid w:val="00165CFC"/>
    <w:rsid w:val="00165D39"/>
    <w:rsid w:val="00166139"/>
    <w:rsid w:val="00166A4E"/>
    <w:rsid w:val="00166CF1"/>
    <w:rsid w:val="00166E94"/>
    <w:rsid w:val="00167124"/>
    <w:rsid w:val="00170419"/>
    <w:rsid w:val="00170434"/>
    <w:rsid w:val="001707E7"/>
    <w:rsid w:val="00170918"/>
    <w:rsid w:val="00170A99"/>
    <w:rsid w:val="00170E04"/>
    <w:rsid w:val="00171838"/>
    <w:rsid w:val="00171940"/>
    <w:rsid w:val="00171968"/>
    <w:rsid w:val="00171B48"/>
    <w:rsid w:val="00171CD2"/>
    <w:rsid w:val="00171D25"/>
    <w:rsid w:val="00172175"/>
    <w:rsid w:val="001723B1"/>
    <w:rsid w:val="00172852"/>
    <w:rsid w:val="00172E81"/>
    <w:rsid w:val="00172EAE"/>
    <w:rsid w:val="0017312F"/>
    <w:rsid w:val="001735BD"/>
    <w:rsid w:val="00173666"/>
    <w:rsid w:val="0017388A"/>
    <w:rsid w:val="00173AF6"/>
    <w:rsid w:val="0017410B"/>
    <w:rsid w:val="00174944"/>
    <w:rsid w:val="00174B6E"/>
    <w:rsid w:val="001750F0"/>
    <w:rsid w:val="00175117"/>
    <w:rsid w:val="001753B3"/>
    <w:rsid w:val="00175D2D"/>
    <w:rsid w:val="00176441"/>
    <w:rsid w:val="001767DC"/>
    <w:rsid w:val="00176906"/>
    <w:rsid w:val="00176AEB"/>
    <w:rsid w:val="00176E55"/>
    <w:rsid w:val="00176F23"/>
    <w:rsid w:val="001770B3"/>
    <w:rsid w:val="00177298"/>
    <w:rsid w:val="00177DE7"/>
    <w:rsid w:val="00180637"/>
    <w:rsid w:val="00180665"/>
    <w:rsid w:val="001806FA"/>
    <w:rsid w:val="00180917"/>
    <w:rsid w:val="00180AF9"/>
    <w:rsid w:val="00180FB6"/>
    <w:rsid w:val="001811B7"/>
    <w:rsid w:val="0018145F"/>
    <w:rsid w:val="001814F6"/>
    <w:rsid w:val="0018160A"/>
    <w:rsid w:val="001817EA"/>
    <w:rsid w:val="00181D1B"/>
    <w:rsid w:val="00181D3E"/>
    <w:rsid w:val="00181D68"/>
    <w:rsid w:val="00181F58"/>
    <w:rsid w:val="0018250E"/>
    <w:rsid w:val="00182590"/>
    <w:rsid w:val="001826F8"/>
    <w:rsid w:val="001827A7"/>
    <w:rsid w:val="001827C3"/>
    <w:rsid w:val="001828F6"/>
    <w:rsid w:val="0018297D"/>
    <w:rsid w:val="00182A02"/>
    <w:rsid w:val="00182AB5"/>
    <w:rsid w:val="00182B26"/>
    <w:rsid w:val="00183BB3"/>
    <w:rsid w:val="0018413B"/>
    <w:rsid w:val="001847E8"/>
    <w:rsid w:val="00184EB9"/>
    <w:rsid w:val="0018506E"/>
    <w:rsid w:val="001852B3"/>
    <w:rsid w:val="00185525"/>
    <w:rsid w:val="00185994"/>
    <w:rsid w:val="001869CF"/>
    <w:rsid w:val="00186F16"/>
    <w:rsid w:val="00187DAE"/>
    <w:rsid w:val="00190421"/>
    <w:rsid w:val="0019052F"/>
    <w:rsid w:val="001909A3"/>
    <w:rsid w:val="00190A10"/>
    <w:rsid w:val="0019149E"/>
    <w:rsid w:val="001916E4"/>
    <w:rsid w:val="001918DD"/>
    <w:rsid w:val="00191DEB"/>
    <w:rsid w:val="00191E70"/>
    <w:rsid w:val="00191F1C"/>
    <w:rsid w:val="00191F6D"/>
    <w:rsid w:val="00192111"/>
    <w:rsid w:val="001924ED"/>
    <w:rsid w:val="001925ED"/>
    <w:rsid w:val="001927AF"/>
    <w:rsid w:val="00192E59"/>
    <w:rsid w:val="00192E71"/>
    <w:rsid w:val="001939B6"/>
    <w:rsid w:val="00194291"/>
    <w:rsid w:val="0019439B"/>
    <w:rsid w:val="00194556"/>
    <w:rsid w:val="00194B3E"/>
    <w:rsid w:val="00194D6D"/>
    <w:rsid w:val="001955EA"/>
    <w:rsid w:val="00195AF9"/>
    <w:rsid w:val="00195B1F"/>
    <w:rsid w:val="00195D52"/>
    <w:rsid w:val="00195F97"/>
    <w:rsid w:val="001960EE"/>
    <w:rsid w:val="0019647F"/>
    <w:rsid w:val="0019685F"/>
    <w:rsid w:val="0019690D"/>
    <w:rsid w:val="00196A00"/>
    <w:rsid w:val="00197B13"/>
    <w:rsid w:val="00197B19"/>
    <w:rsid w:val="00197DDA"/>
    <w:rsid w:val="001A0092"/>
    <w:rsid w:val="001A03F7"/>
    <w:rsid w:val="001A04F2"/>
    <w:rsid w:val="001A04F3"/>
    <w:rsid w:val="001A0553"/>
    <w:rsid w:val="001A0579"/>
    <w:rsid w:val="001A0BFF"/>
    <w:rsid w:val="001A2177"/>
    <w:rsid w:val="001A2B04"/>
    <w:rsid w:val="001A2C73"/>
    <w:rsid w:val="001A3297"/>
    <w:rsid w:val="001A352B"/>
    <w:rsid w:val="001A3C88"/>
    <w:rsid w:val="001A3E4D"/>
    <w:rsid w:val="001A3FC4"/>
    <w:rsid w:val="001A4195"/>
    <w:rsid w:val="001A4D5C"/>
    <w:rsid w:val="001A5999"/>
    <w:rsid w:val="001A5AC0"/>
    <w:rsid w:val="001A64BD"/>
    <w:rsid w:val="001A64D2"/>
    <w:rsid w:val="001A65EA"/>
    <w:rsid w:val="001A66C6"/>
    <w:rsid w:val="001A7477"/>
    <w:rsid w:val="001A74F5"/>
    <w:rsid w:val="001A7B9D"/>
    <w:rsid w:val="001A7CA0"/>
    <w:rsid w:val="001A7CD1"/>
    <w:rsid w:val="001A7FAB"/>
    <w:rsid w:val="001B013D"/>
    <w:rsid w:val="001B086A"/>
    <w:rsid w:val="001B0956"/>
    <w:rsid w:val="001B0BC1"/>
    <w:rsid w:val="001B0EA5"/>
    <w:rsid w:val="001B0F1C"/>
    <w:rsid w:val="001B10E5"/>
    <w:rsid w:val="001B1ADB"/>
    <w:rsid w:val="001B1BD5"/>
    <w:rsid w:val="001B1F14"/>
    <w:rsid w:val="001B2AA0"/>
    <w:rsid w:val="001B3817"/>
    <w:rsid w:val="001B3B5F"/>
    <w:rsid w:val="001B40D7"/>
    <w:rsid w:val="001B4158"/>
    <w:rsid w:val="001B4422"/>
    <w:rsid w:val="001B477D"/>
    <w:rsid w:val="001B4DAC"/>
    <w:rsid w:val="001B4F9A"/>
    <w:rsid w:val="001B592A"/>
    <w:rsid w:val="001B5954"/>
    <w:rsid w:val="001B5A2B"/>
    <w:rsid w:val="001B6345"/>
    <w:rsid w:val="001B6FCB"/>
    <w:rsid w:val="001B78DE"/>
    <w:rsid w:val="001B7A87"/>
    <w:rsid w:val="001B7AFA"/>
    <w:rsid w:val="001C02CC"/>
    <w:rsid w:val="001C0ECA"/>
    <w:rsid w:val="001C1063"/>
    <w:rsid w:val="001C1185"/>
    <w:rsid w:val="001C1205"/>
    <w:rsid w:val="001C1283"/>
    <w:rsid w:val="001C207D"/>
    <w:rsid w:val="001C232E"/>
    <w:rsid w:val="001C2D9E"/>
    <w:rsid w:val="001C315B"/>
    <w:rsid w:val="001C3C21"/>
    <w:rsid w:val="001C3DF5"/>
    <w:rsid w:val="001C44FD"/>
    <w:rsid w:val="001C4971"/>
    <w:rsid w:val="001C4D31"/>
    <w:rsid w:val="001C501B"/>
    <w:rsid w:val="001C564B"/>
    <w:rsid w:val="001C57F1"/>
    <w:rsid w:val="001C5BF9"/>
    <w:rsid w:val="001C5C58"/>
    <w:rsid w:val="001C60B6"/>
    <w:rsid w:val="001C61E2"/>
    <w:rsid w:val="001C62BF"/>
    <w:rsid w:val="001C6407"/>
    <w:rsid w:val="001C6668"/>
    <w:rsid w:val="001C6D31"/>
    <w:rsid w:val="001C7A15"/>
    <w:rsid w:val="001C7A59"/>
    <w:rsid w:val="001D0266"/>
    <w:rsid w:val="001D0B9A"/>
    <w:rsid w:val="001D0C4D"/>
    <w:rsid w:val="001D0ED4"/>
    <w:rsid w:val="001D0F49"/>
    <w:rsid w:val="001D121A"/>
    <w:rsid w:val="001D2039"/>
    <w:rsid w:val="001D2159"/>
    <w:rsid w:val="001D221C"/>
    <w:rsid w:val="001D22D4"/>
    <w:rsid w:val="001D232F"/>
    <w:rsid w:val="001D2574"/>
    <w:rsid w:val="001D2605"/>
    <w:rsid w:val="001D2A73"/>
    <w:rsid w:val="001D2E55"/>
    <w:rsid w:val="001D2EC8"/>
    <w:rsid w:val="001D3038"/>
    <w:rsid w:val="001D3251"/>
    <w:rsid w:val="001D35BA"/>
    <w:rsid w:val="001D38D1"/>
    <w:rsid w:val="001D3C86"/>
    <w:rsid w:val="001D3C8F"/>
    <w:rsid w:val="001D3CAD"/>
    <w:rsid w:val="001D406E"/>
    <w:rsid w:val="001D4604"/>
    <w:rsid w:val="001D492C"/>
    <w:rsid w:val="001D4FBA"/>
    <w:rsid w:val="001D51DF"/>
    <w:rsid w:val="001D53AD"/>
    <w:rsid w:val="001D54E1"/>
    <w:rsid w:val="001D5BDC"/>
    <w:rsid w:val="001D5F4F"/>
    <w:rsid w:val="001D6221"/>
    <w:rsid w:val="001D648D"/>
    <w:rsid w:val="001D65A2"/>
    <w:rsid w:val="001D6792"/>
    <w:rsid w:val="001D6B4B"/>
    <w:rsid w:val="001D6C6E"/>
    <w:rsid w:val="001D6C7B"/>
    <w:rsid w:val="001D6CF2"/>
    <w:rsid w:val="001D6E89"/>
    <w:rsid w:val="001D6FF5"/>
    <w:rsid w:val="001D7686"/>
    <w:rsid w:val="001D7764"/>
    <w:rsid w:val="001D77B4"/>
    <w:rsid w:val="001D7FF8"/>
    <w:rsid w:val="001E06C2"/>
    <w:rsid w:val="001E0738"/>
    <w:rsid w:val="001E0793"/>
    <w:rsid w:val="001E083E"/>
    <w:rsid w:val="001E089F"/>
    <w:rsid w:val="001E1024"/>
    <w:rsid w:val="001E13E5"/>
    <w:rsid w:val="001E21C2"/>
    <w:rsid w:val="001E233E"/>
    <w:rsid w:val="001E2578"/>
    <w:rsid w:val="001E2F01"/>
    <w:rsid w:val="001E3295"/>
    <w:rsid w:val="001E3429"/>
    <w:rsid w:val="001E3E7F"/>
    <w:rsid w:val="001E44AF"/>
    <w:rsid w:val="001E462E"/>
    <w:rsid w:val="001E4892"/>
    <w:rsid w:val="001E491B"/>
    <w:rsid w:val="001E4DC5"/>
    <w:rsid w:val="001E4E6B"/>
    <w:rsid w:val="001E4F5D"/>
    <w:rsid w:val="001E52E0"/>
    <w:rsid w:val="001E63F8"/>
    <w:rsid w:val="001E652B"/>
    <w:rsid w:val="001E6813"/>
    <w:rsid w:val="001E733D"/>
    <w:rsid w:val="001E78E2"/>
    <w:rsid w:val="001E7A86"/>
    <w:rsid w:val="001E7C08"/>
    <w:rsid w:val="001F02F4"/>
    <w:rsid w:val="001F0A43"/>
    <w:rsid w:val="001F0F8F"/>
    <w:rsid w:val="001F0FE3"/>
    <w:rsid w:val="001F108F"/>
    <w:rsid w:val="001F1115"/>
    <w:rsid w:val="001F1676"/>
    <w:rsid w:val="001F1F3F"/>
    <w:rsid w:val="001F22F1"/>
    <w:rsid w:val="001F2329"/>
    <w:rsid w:val="001F2648"/>
    <w:rsid w:val="001F2655"/>
    <w:rsid w:val="001F2C8A"/>
    <w:rsid w:val="001F34D7"/>
    <w:rsid w:val="001F3C34"/>
    <w:rsid w:val="001F3F49"/>
    <w:rsid w:val="001F46ED"/>
    <w:rsid w:val="001F47B4"/>
    <w:rsid w:val="001F4942"/>
    <w:rsid w:val="001F4AC4"/>
    <w:rsid w:val="001F535C"/>
    <w:rsid w:val="001F58CC"/>
    <w:rsid w:val="001F5A29"/>
    <w:rsid w:val="001F5D02"/>
    <w:rsid w:val="001F5D19"/>
    <w:rsid w:val="001F5FD9"/>
    <w:rsid w:val="001F6281"/>
    <w:rsid w:val="001F62BE"/>
    <w:rsid w:val="001F6671"/>
    <w:rsid w:val="001F694A"/>
    <w:rsid w:val="001F6CFC"/>
    <w:rsid w:val="001F6F56"/>
    <w:rsid w:val="001F73D6"/>
    <w:rsid w:val="001F740E"/>
    <w:rsid w:val="001F7819"/>
    <w:rsid w:val="001F7B41"/>
    <w:rsid w:val="001F7E58"/>
    <w:rsid w:val="001F7FA5"/>
    <w:rsid w:val="0020056D"/>
    <w:rsid w:val="00200674"/>
    <w:rsid w:val="00200875"/>
    <w:rsid w:val="0020097D"/>
    <w:rsid w:val="002016BD"/>
    <w:rsid w:val="0020197A"/>
    <w:rsid w:val="00202370"/>
    <w:rsid w:val="0020282F"/>
    <w:rsid w:val="002028CD"/>
    <w:rsid w:val="00202982"/>
    <w:rsid w:val="0020301D"/>
    <w:rsid w:val="002036C4"/>
    <w:rsid w:val="00203ED8"/>
    <w:rsid w:val="00203EEF"/>
    <w:rsid w:val="002042B2"/>
    <w:rsid w:val="002045E6"/>
    <w:rsid w:val="00204816"/>
    <w:rsid w:val="00204AC0"/>
    <w:rsid w:val="00204DAC"/>
    <w:rsid w:val="00205312"/>
    <w:rsid w:val="00205640"/>
    <w:rsid w:val="002056E0"/>
    <w:rsid w:val="00205BE0"/>
    <w:rsid w:val="00205D40"/>
    <w:rsid w:val="00205FAC"/>
    <w:rsid w:val="0020610E"/>
    <w:rsid w:val="00206296"/>
    <w:rsid w:val="0020661A"/>
    <w:rsid w:val="0020725F"/>
    <w:rsid w:val="002074D9"/>
    <w:rsid w:val="002075D7"/>
    <w:rsid w:val="00207A8E"/>
    <w:rsid w:val="002102DE"/>
    <w:rsid w:val="00210762"/>
    <w:rsid w:val="00210B0F"/>
    <w:rsid w:val="00210DCF"/>
    <w:rsid w:val="00211624"/>
    <w:rsid w:val="0021195A"/>
    <w:rsid w:val="00211CE0"/>
    <w:rsid w:val="0021224A"/>
    <w:rsid w:val="002127E6"/>
    <w:rsid w:val="0021284C"/>
    <w:rsid w:val="00212A6F"/>
    <w:rsid w:val="00212E38"/>
    <w:rsid w:val="00212EA9"/>
    <w:rsid w:val="00212F89"/>
    <w:rsid w:val="002132A9"/>
    <w:rsid w:val="002132C7"/>
    <w:rsid w:val="002133E2"/>
    <w:rsid w:val="00213438"/>
    <w:rsid w:val="00213549"/>
    <w:rsid w:val="00213704"/>
    <w:rsid w:val="0021387F"/>
    <w:rsid w:val="00213A1D"/>
    <w:rsid w:val="00214011"/>
    <w:rsid w:val="00214206"/>
    <w:rsid w:val="002142DC"/>
    <w:rsid w:val="002144F7"/>
    <w:rsid w:val="00214E7A"/>
    <w:rsid w:val="00214F99"/>
    <w:rsid w:val="002150DB"/>
    <w:rsid w:val="00215590"/>
    <w:rsid w:val="002155D5"/>
    <w:rsid w:val="00215E59"/>
    <w:rsid w:val="00216264"/>
    <w:rsid w:val="00216FCA"/>
    <w:rsid w:val="00217895"/>
    <w:rsid w:val="00217959"/>
    <w:rsid w:val="00217A99"/>
    <w:rsid w:val="00220371"/>
    <w:rsid w:val="00220DC2"/>
    <w:rsid w:val="00220ECF"/>
    <w:rsid w:val="00221258"/>
    <w:rsid w:val="00221521"/>
    <w:rsid w:val="00221531"/>
    <w:rsid w:val="00221533"/>
    <w:rsid w:val="002218A0"/>
    <w:rsid w:val="00221B09"/>
    <w:rsid w:val="0022283E"/>
    <w:rsid w:val="00222C65"/>
    <w:rsid w:val="00223002"/>
    <w:rsid w:val="002235F1"/>
    <w:rsid w:val="00223CD0"/>
    <w:rsid w:val="002246A9"/>
    <w:rsid w:val="00224D38"/>
    <w:rsid w:val="00224D5D"/>
    <w:rsid w:val="00224E14"/>
    <w:rsid w:val="0022505C"/>
    <w:rsid w:val="00225598"/>
    <w:rsid w:val="00225856"/>
    <w:rsid w:val="00225AEA"/>
    <w:rsid w:val="00226230"/>
    <w:rsid w:val="00226B52"/>
    <w:rsid w:val="002270BC"/>
    <w:rsid w:val="00227127"/>
    <w:rsid w:val="002271DD"/>
    <w:rsid w:val="002273EC"/>
    <w:rsid w:val="002276F9"/>
    <w:rsid w:val="002278F6"/>
    <w:rsid w:val="00227BD8"/>
    <w:rsid w:val="00227C57"/>
    <w:rsid w:val="00230824"/>
    <w:rsid w:val="00230E4F"/>
    <w:rsid w:val="00231892"/>
    <w:rsid w:val="002319B5"/>
    <w:rsid w:val="00231C26"/>
    <w:rsid w:val="00231C42"/>
    <w:rsid w:val="00231E34"/>
    <w:rsid w:val="00231E9A"/>
    <w:rsid w:val="00232063"/>
    <w:rsid w:val="002322A7"/>
    <w:rsid w:val="00232C41"/>
    <w:rsid w:val="0023303B"/>
    <w:rsid w:val="002334DC"/>
    <w:rsid w:val="00233E82"/>
    <w:rsid w:val="0023430E"/>
    <w:rsid w:val="00234445"/>
    <w:rsid w:val="00234489"/>
    <w:rsid w:val="00234D3B"/>
    <w:rsid w:val="0023524D"/>
    <w:rsid w:val="00235301"/>
    <w:rsid w:val="0023554A"/>
    <w:rsid w:val="00235D3B"/>
    <w:rsid w:val="00236A3B"/>
    <w:rsid w:val="00236C61"/>
    <w:rsid w:val="00236D08"/>
    <w:rsid w:val="00236E06"/>
    <w:rsid w:val="00237394"/>
    <w:rsid w:val="00237C4D"/>
    <w:rsid w:val="00240077"/>
    <w:rsid w:val="002406E6"/>
    <w:rsid w:val="00240B32"/>
    <w:rsid w:val="00240E70"/>
    <w:rsid w:val="00241CC6"/>
    <w:rsid w:val="00241E65"/>
    <w:rsid w:val="00241EB4"/>
    <w:rsid w:val="00241ED8"/>
    <w:rsid w:val="00241F12"/>
    <w:rsid w:val="00242350"/>
    <w:rsid w:val="0024279E"/>
    <w:rsid w:val="00242905"/>
    <w:rsid w:val="00242C5A"/>
    <w:rsid w:val="00242CD3"/>
    <w:rsid w:val="00242D11"/>
    <w:rsid w:val="00242F11"/>
    <w:rsid w:val="00243108"/>
    <w:rsid w:val="0024378F"/>
    <w:rsid w:val="00244133"/>
    <w:rsid w:val="00244447"/>
    <w:rsid w:val="00244637"/>
    <w:rsid w:val="00244685"/>
    <w:rsid w:val="002446B9"/>
    <w:rsid w:val="00245265"/>
    <w:rsid w:val="0024551A"/>
    <w:rsid w:val="0024561F"/>
    <w:rsid w:val="00245961"/>
    <w:rsid w:val="002459D9"/>
    <w:rsid w:val="00245A1C"/>
    <w:rsid w:val="002463BF"/>
    <w:rsid w:val="00246DBE"/>
    <w:rsid w:val="0024707B"/>
    <w:rsid w:val="00247D0B"/>
    <w:rsid w:val="00247D70"/>
    <w:rsid w:val="00247E54"/>
    <w:rsid w:val="00250662"/>
    <w:rsid w:val="00251247"/>
    <w:rsid w:val="002512C2"/>
    <w:rsid w:val="00251B5F"/>
    <w:rsid w:val="002522D0"/>
    <w:rsid w:val="0025252C"/>
    <w:rsid w:val="002531FA"/>
    <w:rsid w:val="0025346B"/>
    <w:rsid w:val="0025364F"/>
    <w:rsid w:val="0025372D"/>
    <w:rsid w:val="002539C4"/>
    <w:rsid w:val="00253D33"/>
    <w:rsid w:val="00253D82"/>
    <w:rsid w:val="00253DA7"/>
    <w:rsid w:val="002544FC"/>
    <w:rsid w:val="00254C2B"/>
    <w:rsid w:val="00254F8A"/>
    <w:rsid w:val="002551AB"/>
    <w:rsid w:val="00255C91"/>
    <w:rsid w:val="00255CF8"/>
    <w:rsid w:val="00256D66"/>
    <w:rsid w:val="002575CE"/>
    <w:rsid w:val="00257872"/>
    <w:rsid w:val="00257E5B"/>
    <w:rsid w:val="00260065"/>
    <w:rsid w:val="0026018C"/>
    <w:rsid w:val="00260491"/>
    <w:rsid w:val="00260729"/>
    <w:rsid w:val="00260C31"/>
    <w:rsid w:val="00260CB0"/>
    <w:rsid w:val="002610C7"/>
    <w:rsid w:val="00261257"/>
    <w:rsid w:val="002612C2"/>
    <w:rsid w:val="002612E8"/>
    <w:rsid w:val="00261777"/>
    <w:rsid w:val="0026211B"/>
    <w:rsid w:val="00262AE3"/>
    <w:rsid w:val="00262D5F"/>
    <w:rsid w:val="00262E8B"/>
    <w:rsid w:val="00263BEC"/>
    <w:rsid w:val="002640D5"/>
    <w:rsid w:val="00264169"/>
    <w:rsid w:val="00264CEC"/>
    <w:rsid w:val="0026500F"/>
    <w:rsid w:val="00265389"/>
    <w:rsid w:val="002653DF"/>
    <w:rsid w:val="00265400"/>
    <w:rsid w:val="002657A3"/>
    <w:rsid w:val="002658B1"/>
    <w:rsid w:val="002659D2"/>
    <w:rsid w:val="002663DD"/>
    <w:rsid w:val="0026673F"/>
    <w:rsid w:val="00266D03"/>
    <w:rsid w:val="00266D2C"/>
    <w:rsid w:val="00267508"/>
    <w:rsid w:val="002675E2"/>
    <w:rsid w:val="002677DB"/>
    <w:rsid w:val="00267E46"/>
    <w:rsid w:val="00267E86"/>
    <w:rsid w:val="00267F8D"/>
    <w:rsid w:val="00270051"/>
    <w:rsid w:val="002701F7"/>
    <w:rsid w:val="00270CD1"/>
    <w:rsid w:val="0027105E"/>
    <w:rsid w:val="00271345"/>
    <w:rsid w:val="002716E4"/>
    <w:rsid w:val="002720E3"/>
    <w:rsid w:val="0027230B"/>
    <w:rsid w:val="0027233F"/>
    <w:rsid w:val="00272B55"/>
    <w:rsid w:val="00273168"/>
    <w:rsid w:val="002733E2"/>
    <w:rsid w:val="002736E3"/>
    <w:rsid w:val="00273A7E"/>
    <w:rsid w:val="00273CEB"/>
    <w:rsid w:val="00273E29"/>
    <w:rsid w:val="00274DFF"/>
    <w:rsid w:val="002750BF"/>
    <w:rsid w:val="002754C1"/>
    <w:rsid w:val="00275A63"/>
    <w:rsid w:val="00275CC2"/>
    <w:rsid w:val="00276011"/>
    <w:rsid w:val="00276185"/>
    <w:rsid w:val="0027627B"/>
    <w:rsid w:val="002767AD"/>
    <w:rsid w:val="00276B65"/>
    <w:rsid w:val="0027785B"/>
    <w:rsid w:val="00277AFF"/>
    <w:rsid w:val="00277F4A"/>
    <w:rsid w:val="00280B2E"/>
    <w:rsid w:val="002813FA"/>
    <w:rsid w:val="00281423"/>
    <w:rsid w:val="00281A24"/>
    <w:rsid w:val="00281ED0"/>
    <w:rsid w:val="00282325"/>
    <w:rsid w:val="00282674"/>
    <w:rsid w:val="00282C0F"/>
    <w:rsid w:val="00283365"/>
    <w:rsid w:val="00283BF5"/>
    <w:rsid w:val="00284989"/>
    <w:rsid w:val="00284FC2"/>
    <w:rsid w:val="00285102"/>
    <w:rsid w:val="00285882"/>
    <w:rsid w:val="002858E5"/>
    <w:rsid w:val="00285CFF"/>
    <w:rsid w:val="00286376"/>
    <w:rsid w:val="00286619"/>
    <w:rsid w:val="00287A8C"/>
    <w:rsid w:val="00287BAB"/>
    <w:rsid w:val="00290625"/>
    <w:rsid w:val="00290B8A"/>
    <w:rsid w:val="00290BD7"/>
    <w:rsid w:val="00290D28"/>
    <w:rsid w:val="002910B4"/>
    <w:rsid w:val="0029126D"/>
    <w:rsid w:val="002912C9"/>
    <w:rsid w:val="002912E8"/>
    <w:rsid w:val="002913BB"/>
    <w:rsid w:val="002916F5"/>
    <w:rsid w:val="00291756"/>
    <w:rsid w:val="00291795"/>
    <w:rsid w:val="002917DB"/>
    <w:rsid w:val="00292190"/>
    <w:rsid w:val="002922B5"/>
    <w:rsid w:val="00292354"/>
    <w:rsid w:val="00292655"/>
    <w:rsid w:val="00293513"/>
    <w:rsid w:val="0029356E"/>
    <w:rsid w:val="00293EBB"/>
    <w:rsid w:val="0029443D"/>
    <w:rsid w:val="00294771"/>
    <w:rsid w:val="00294967"/>
    <w:rsid w:val="00294DB5"/>
    <w:rsid w:val="0029538B"/>
    <w:rsid w:val="0029538C"/>
    <w:rsid w:val="00295531"/>
    <w:rsid w:val="00295574"/>
    <w:rsid w:val="00295668"/>
    <w:rsid w:val="00295882"/>
    <w:rsid w:val="00295983"/>
    <w:rsid w:val="00295B13"/>
    <w:rsid w:val="00295D4D"/>
    <w:rsid w:val="00296523"/>
    <w:rsid w:val="00296E4A"/>
    <w:rsid w:val="00296FDA"/>
    <w:rsid w:val="00297822"/>
    <w:rsid w:val="00297BE3"/>
    <w:rsid w:val="00297C74"/>
    <w:rsid w:val="002A084E"/>
    <w:rsid w:val="002A092F"/>
    <w:rsid w:val="002A10DE"/>
    <w:rsid w:val="002A1252"/>
    <w:rsid w:val="002A1569"/>
    <w:rsid w:val="002A157A"/>
    <w:rsid w:val="002A17FD"/>
    <w:rsid w:val="002A1B05"/>
    <w:rsid w:val="002A1BC1"/>
    <w:rsid w:val="002A1C43"/>
    <w:rsid w:val="002A1E2A"/>
    <w:rsid w:val="002A215F"/>
    <w:rsid w:val="002A2582"/>
    <w:rsid w:val="002A28D0"/>
    <w:rsid w:val="002A2AD7"/>
    <w:rsid w:val="002A2BED"/>
    <w:rsid w:val="002A2D43"/>
    <w:rsid w:val="002A2E45"/>
    <w:rsid w:val="002A2FD3"/>
    <w:rsid w:val="002A30B8"/>
    <w:rsid w:val="002A3275"/>
    <w:rsid w:val="002A3C75"/>
    <w:rsid w:val="002A3D1B"/>
    <w:rsid w:val="002A3EAF"/>
    <w:rsid w:val="002A4129"/>
    <w:rsid w:val="002A4337"/>
    <w:rsid w:val="002A4A0D"/>
    <w:rsid w:val="002A4A3E"/>
    <w:rsid w:val="002A4BFC"/>
    <w:rsid w:val="002A4CA7"/>
    <w:rsid w:val="002A55A1"/>
    <w:rsid w:val="002A5736"/>
    <w:rsid w:val="002A5AB4"/>
    <w:rsid w:val="002A615B"/>
    <w:rsid w:val="002A68E5"/>
    <w:rsid w:val="002A6D2B"/>
    <w:rsid w:val="002A75E5"/>
    <w:rsid w:val="002A7641"/>
    <w:rsid w:val="002A767F"/>
    <w:rsid w:val="002A76DC"/>
    <w:rsid w:val="002A78B7"/>
    <w:rsid w:val="002A7DFE"/>
    <w:rsid w:val="002A7E77"/>
    <w:rsid w:val="002B02DC"/>
    <w:rsid w:val="002B0FCB"/>
    <w:rsid w:val="002B126D"/>
    <w:rsid w:val="002B12BA"/>
    <w:rsid w:val="002B16AA"/>
    <w:rsid w:val="002B18CF"/>
    <w:rsid w:val="002B1E5F"/>
    <w:rsid w:val="002B1F5A"/>
    <w:rsid w:val="002B2D92"/>
    <w:rsid w:val="002B2E2E"/>
    <w:rsid w:val="002B303E"/>
    <w:rsid w:val="002B3F68"/>
    <w:rsid w:val="002B431E"/>
    <w:rsid w:val="002B43BA"/>
    <w:rsid w:val="002B4413"/>
    <w:rsid w:val="002B4548"/>
    <w:rsid w:val="002B47EB"/>
    <w:rsid w:val="002B49A0"/>
    <w:rsid w:val="002B5764"/>
    <w:rsid w:val="002B677A"/>
    <w:rsid w:val="002B68DE"/>
    <w:rsid w:val="002B6BFF"/>
    <w:rsid w:val="002B6D59"/>
    <w:rsid w:val="002B6E62"/>
    <w:rsid w:val="002B6FA0"/>
    <w:rsid w:val="002C099D"/>
    <w:rsid w:val="002C0EB5"/>
    <w:rsid w:val="002C1325"/>
    <w:rsid w:val="002C1405"/>
    <w:rsid w:val="002C14F6"/>
    <w:rsid w:val="002C1A77"/>
    <w:rsid w:val="002C2D02"/>
    <w:rsid w:val="002C32E3"/>
    <w:rsid w:val="002C39A6"/>
    <w:rsid w:val="002C3F63"/>
    <w:rsid w:val="002C4299"/>
    <w:rsid w:val="002C42B7"/>
    <w:rsid w:val="002C4B31"/>
    <w:rsid w:val="002C523E"/>
    <w:rsid w:val="002C5591"/>
    <w:rsid w:val="002C59D2"/>
    <w:rsid w:val="002C5B95"/>
    <w:rsid w:val="002C5CBA"/>
    <w:rsid w:val="002C603D"/>
    <w:rsid w:val="002C60D3"/>
    <w:rsid w:val="002C647E"/>
    <w:rsid w:val="002C6780"/>
    <w:rsid w:val="002C6981"/>
    <w:rsid w:val="002C6A65"/>
    <w:rsid w:val="002C6BE7"/>
    <w:rsid w:val="002C7635"/>
    <w:rsid w:val="002D0282"/>
    <w:rsid w:val="002D08AE"/>
    <w:rsid w:val="002D0AEE"/>
    <w:rsid w:val="002D0CE4"/>
    <w:rsid w:val="002D1431"/>
    <w:rsid w:val="002D1503"/>
    <w:rsid w:val="002D1C5A"/>
    <w:rsid w:val="002D1C82"/>
    <w:rsid w:val="002D277A"/>
    <w:rsid w:val="002D2790"/>
    <w:rsid w:val="002D2D34"/>
    <w:rsid w:val="002D2F62"/>
    <w:rsid w:val="002D33A5"/>
    <w:rsid w:val="002D34EA"/>
    <w:rsid w:val="002D3571"/>
    <w:rsid w:val="002D36BE"/>
    <w:rsid w:val="002D38C6"/>
    <w:rsid w:val="002D3C56"/>
    <w:rsid w:val="002D4084"/>
    <w:rsid w:val="002D4221"/>
    <w:rsid w:val="002D4473"/>
    <w:rsid w:val="002D463A"/>
    <w:rsid w:val="002D494F"/>
    <w:rsid w:val="002D4D30"/>
    <w:rsid w:val="002D5022"/>
    <w:rsid w:val="002D51B9"/>
    <w:rsid w:val="002D5891"/>
    <w:rsid w:val="002D59E2"/>
    <w:rsid w:val="002D5B2A"/>
    <w:rsid w:val="002D621C"/>
    <w:rsid w:val="002D6295"/>
    <w:rsid w:val="002D6C0B"/>
    <w:rsid w:val="002D6D88"/>
    <w:rsid w:val="002D7403"/>
    <w:rsid w:val="002D747C"/>
    <w:rsid w:val="002D7AC2"/>
    <w:rsid w:val="002D7B2E"/>
    <w:rsid w:val="002D7D0B"/>
    <w:rsid w:val="002E0262"/>
    <w:rsid w:val="002E063A"/>
    <w:rsid w:val="002E0932"/>
    <w:rsid w:val="002E093D"/>
    <w:rsid w:val="002E10F3"/>
    <w:rsid w:val="002E1C2C"/>
    <w:rsid w:val="002E2006"/>
    <w:rsid w:val="002E213D"/>
    <w:rsid w:val="002E2276"/>
    <w:rsid w:val="002E22A5"/>
    <w:rsid w:val="002E238E"/>
    <w:rsid w:val="002E241E"/>
    <w:rsid w:val="002E2674"/>
    <w:rsid w:val="002E28C7"/>
    <w:rsid w:val="002E2917"/>
    <w:rsid w:val="002E2A12"/>
    <w:rsid w:val="002E2B01"/>
    <w:rsid w:val="002E2B3F"/>
    <w:rsid w:val="002E2DC2"/>
    <w:rsid w:val="002E2FD8"/>
    <w:rsid w:val="002E394C"/>
    <w:rsid w:val="002E3C01"/>
    <w:rsid w:val="002E60DA"/>
    <w:rsid w:val="002E650D"/>
    <w:rsid w:val="002E6683"/>
    <w:rsid w:val="002E6D17"/>
    <w:rsid w:val="002E7A87"/>
    <w:rsid w:val="002E7C28"/>
    <w:rsid w:val="002F010B"/>
    <w:rsid w:val="002F0355"/>
    <w:rsid w:val="002F08BD"/>
    <w:rsid w:val="002F0B02"/>
    <w:rsid w:val="002F0E0A"/>
    <w:rsid w:val="002F0FE1"/>
    <w:rsid w:val="002F1458"/>
    <w:rsid w:val="002F14F6"/>
    <w:rsid w:val="002F159F"/>
    <w:rsid w:val="002F2E70"/>
    <w:rsid w:val="002F2F67"/>
    <w:rsid w:val="002F3555"/>
    <w:rsid w:val="002F3719"/>
    <w:rsid w:val="002F3BC0"/>
    <w:rsid w:val="002F4762"/>
    <w:rsid w:val="002F5107"/>
    <w:rsid w:val="002F513E"/>
    <w:rsid w:val="002F5724"/>
    <w:rsid w:val="002F574B"/>
    <w:rsid w:val="002F5A47"/>
    <w:rsid w:val="002F5BB4"/>
    <w:rsid w:val="002F638F"/>
    <w:rsid w:val="002F6526"/>
    <w:rsid w:val="002F6D4E"/>
    <w:rsid w:val="002F77DE"/>
    <w:rsid w:val="003003B6"/>
    <w:rsid w:val="00300B4E"/>
    <w:rsid w:val="0030107C"/>
    <w:rsid w:val="00301109"/>
    <w:rsid w:val="003012BE"/>
    <w:rsid w:val="00301655"/>
    <w:rsid w:val="003016C9"/>
    <w:rsid w:val="00301D7C"/>
    <w:rsid w:val="00301E53"/>
    <w:rsid w:val="00301FF9"/>
    <w:rsid w:val="00302184"/>
    <w:rsid w:val="0030253E"/>
    <w:rsid w:val="003028B7"/>
    <w:rsid w:val="00303164"/>
    <w:rsid w:val="00303AA3"/>
    <w:rsid w:val="0030402A"/>
    <w:rsid w:val="0030405E"/>
    <w:rsid w:val="00304062"/>
    <w:rsid w:val="0030418E"/>
    <w:rsid w:val="00304526"/>
    <w:rsid w:val="003045E9"/>
    <w:rsid w:val="0030492C"/>
    <w:rsid w:val="003050DD"/>
    <w:rsid w:val="0030524A"/>
    <w:rsid w:val="0030534D"/>
    <w:rsid w:val="003053E7"/>
    <w:rsid w:val="0030542A"/>
    <w:rsid w:val="00305715"/>
    <w:rsid w:val="00305752"/>
    <w:rsid w:val="003059D9"/>
    <w:rsid w:val="003059DD"/>
    <w:rsid w:val="00306956"/>
    <w:rsid w:val="003069BF"/>
    <w:rsid w:val="00306AF4"/>
    <w:rsid w:val="00306E8B"/>
    <w:rsid w:val="0030785C"/>
    <w:rsid w:val="003079CB"/>
    <w:rsid w:val="00307AE1"/>
    <w:rsid w:val="00307D35"/>
    <w:rsid w:val="003100FC"/>
    <w:rsid w:val="00310183"/>
    <w:rsid w:val="0031043F"/>
    <w:rsid w:val="0031086F"/>
    <w:rsid w:val="00310A0A"/>
    <w:rsid w:val="00310D03"/>
    <w:rsid w:val="00310FA6"/>
    <w:rsid w:val="00310FD2"/>
    <w:rsid w:val="00311239"/>
    <w:rsid w:val="003113B4"/>
    <w:rsid w:val="003118E0"/>
    <w:rsid w:val="00311955"/>
    <w:rsid w:val="00311A49"/>
    <w:rsid w:val="00311EB5"/>
    <w:rsid w:val="003128B5"/>
    <w:rsid w:val="00312DDD"/>
    <w:rsid w:val="00313216"/>
    <w:rsid w:val="0031328B"/>
    <w:rsid w:val="003136BB"/>
    <w:rsid w:val="00313AA5"/>
    <w:rsid w:val="00313CDA"/>
    <w:rsid w:val="003140C7"/>
    <w:rsid w:val="003145B5"/>
    <w:rsid w:val="00314C39"/>
    <w:rsid w:val="003153E0"/>
    <w:rsid w:val="00315C48"/>
    <w:rsid w:val="0031603E"/>
    <w:rsid w:val="00316053"/>
    <w:rsid w:val="00316073"/>
    <w:rsid w:val="003160D1"/>
    <w:rsid w:val="0031628F"/>
    <w:rsid w:val="00316653"/>
    <w:rsid w:val="00317AD6"/>
    <w:rsid w:val="00320287"/>
    <w:rsid w:val="003204C7"/>
    <w:rsid w:val="00320742"/>
    <w:rsid w:val="003207B1"/>
    <w:rsid w:val="00320EB4"/>
    <w:rsid w:val="0032102D"/>
    <w:rsid w:val="0032132C"/>
    <w:rsid w:val="003217A9"/>
    <w:rsid w:val="003217D2"/>
    <w:rsid w:val="00321BBE"/>
    <w:rsid w:val="00321DAF"/>
    <w:rsid w:val="003220BF"/>
    <w:rsid w:val="0032228B"/>
    <w:rsid w:val="003222B9"/>
    <w:rsid w:val="00322B81"/>
    <w:rsid w:val="00322C9D"/>
    <w:rsid w:val="00323441"/>
    <w:rsid w:val="00323CA4"/>
    <w:rsid w:val="00323E38"/>
    <w:rsid w:val="00324929"/>
    <w:rsid w:val="00324C0D"/>
    <w:rsid w:val="00324F44"/>
    <w:rsid w:val="003257D4"/>
    <w:rsid w:val="00325A8B"/>
    <w:rsid w:val="00325B72"/>
    <w:rsid w:val="0032606A"/>
    <w:rsid w:val="0032696E"/>
    <w:rsid w:val="00326B40"/>
    <w:rsid w:val="00326EF7"/>
    <w:rsid w:val="0032718D"/>
    <w:rsid w:val="0032739B"/>
    <w:rsid w:val="0032748A"/>
    <w:rsid w:val="00327662"/>
    <w:rsid w:val="003277BE"/>
    <w:rsid w:val="00327CD4"/>
    <w:rsid w:val="003307F2"/>
    <w:rsid w:val="00330973"/>
    <w:rsid w:val="00331150"/>
    <w:rsid w:val="00331805"/>
    <w:rsid w:val="00331984"/>
    <w:rsid w:val="00331FE8"/>
    <w:rsid w:val="003322FC"/>
    <w:rsid w:val="003325F6"/>
    <w:rsid w:val="00332B83"/>
    <w:rsid w:val="00332D0B"/>
    <w:rsid w:val="00333434"/>
    <w:rsid w:val="00333573"/>
    <w:rsid w:val="00333BCE"/>
    <w:rsid w:val="00334081"/>
    <w:rsid w:val="00334592"/>
    <w:rsid w:val="00334E00"/>
    <w:rsid w:val="0033511E"/>
    <w:rsid w:val="0033582E"/>
    <w:rsid w:val="003363F4"/>
    <w:rsid w:val="0033693C"/>
    <w:rsid w:val="00336C85"/>
    <w:rsid w:val="00336E42"/>
    <w:rsid w:val="00336F24"/>
    <w:rsid w:val="003378A9"/>
    <w:rsid w:val="00340120"/>
    <w:rsid w:val="003406E8"/>
    <w:rsid w:val="003407BE"/>
    <w:rsid w:val="0034090E"/>
    <w:rsid w:val="00340959"/>
    <w:rsid w:val="00340D34"/>
    <w:rsid w:val="00340EE2"/>
    <w:rsid w:val="0034128E"/>
    <w:rsid w:val="00341431"/>
    <w:rsid w:val="003417F3"/>
    <w:rsid w:val="00341977"/>
    <w:rsid w:val="00341996"/>
    <w:rsid w:val="00341C02"/>
    <w:rsid w:val="00342BDA"/>
    <w:rsid w:val="00342E47"/>
    <w:rsid w:val="003433D0"/>
    <w:rsid w:val="003433EB"/>
    <w:rsid w:val="00343B09"/>
    <w:rsid w:val="00343CE5"/>
    <w:rsid w:val="003443CE"/>
    <w:rsid w:val="003446F5"/>
    <w:rsid w:val="00344897"/>
    <w:rsid w:val="00344BF3"/>
    <w:rsid w:val="00345EFE"/>
    <w:rsid w:val="00347187"/>
    <w:rsid w:val="00347252"/>
    <w:rsid w:val="0034735E"/>
    <w:rsid w:val="00347378"/>
    <w:rsid w:val="003475DB"/>
    <w:rsid w:val="003478FE"/>
    <w:rsid w:val="00347E1F"/>
    <w:rsid w:val="0035095C"/>
    <w:rsid w:val="00351225"/>
    <w:rsid w:val="003519B1"/>
    <w:rsid w:val="00351D3A"/>
    <w:rsid w:val="00352674"/>
    <w:rsid w:val="00352D24"/>
    <w:rsid w:val="0035396B"/>
    <w:rsid w:val="00353A83"/>
    <w:rsid w:val="003542B3"/>
    <w:rsid w:val="0035438E"/>
    <w:rsid w:val="00354477"/>
    <w:rsid w:val="00354624"/>
    <w:rsid w:val="0035465A"/>
    <w:rsid w:val="003548D7"/>
    <w:rsid w:val="003554C0"/>
    <w:rsid w:val="003555B7"/>
    <w:rsid w:val="00355715"/>
    <w:rsid w:val="0035573C"/>
    <w:rsid w:val="0035612D"/>
    <w:rsid w:val="00356189"/>
    <w:rsid w:val="003561C0"/>
    <w:rsid w:val="00356481"/>
    <w:rsid w:val="003564B4"/>
    <w:rsid w:val="00356543"/>
    <w:rsid w:val="00356B23"/>
    <w:rsid w:val="00356D62"/>
    <w:rsid w:val="0035702A"/>
    <w:rsid w:val="00357246"/>
    <w:rsid w:val="00357298"/>
    <w:rsid w:val="00357852"/>
    <w:rsid w:val="00357979"/>
    <w:rsid w:val="003601CD"/>
    <w:rsid w:val="003609E2"/>
    <w:rsid w:val="00360B54"/>
    <w:rsid w:val="00360D22"/>
    <w:rsid w:val="00360D97"/>
    <w:rsid w:val="0036195E"/>
    <w:rsid w:val="00361AF0"/>
    <w:rsid w:val="0036224B"/>
    <w:rsid w:val="00362CB1"/>
    <w:rsid w:val="00362D16"/>
    <w:rsid w:val="0036300E"/>
    <w:rsid w:val="00363280"/>
    <w:rsid w:val="003639D7"/>
    <w:rsid w:val="00363A95"/>
    <w:rsid w:val="00363D98"/>
    <w:rsid w:val="00363E06"/>
    <w:rsid w:val="003641CE"/>
    <w:rsid w:val="0036487A"/>
    <w:rsid w:val="0036489B"/>
    <w:rsid w:val="00364CB1"/>
    <w:rsid w:val="0036566F"/>
    <w:rsid w:val="003656AD"/>
    <w:rsid w:val="00365E0E"/>
    <w:rsid w:val="00366043"/>
    <w:rsid w:val="003663A6"/>
    <w:rsid w:val="00366525"/>
    <w:rsid w:val="0036659F"/>
    <w:rsid w:val="00366A34"/>
    <w:rsid w:val="00367304"/>
    <w:rsid w:val="00367C7C"/>
    <w:rsid w:val="00367CB7"/>
    <w:rsid w:val="00367E22"/>
    <w:rsid w:val="00370920"/>
    <w:rsid w:val="00370B53"/>
    <w:rsid w:val="00370CCF"/>
    <w:rsid w:val="003712C8"/>
    <w:rsid w:val="003714BB"/>
    <w:rsid w:val="003715AB"/>
    <w:rsid w:val="00371E1A"/>
    <w:rsid w:val="00372A73"/>
    <w:rsid w:val="00372A92"/>
    <w:rsid w:val="00372D71"/>
    <w:rsid w:val="00373416"/>
    <w:rsid w:val="00373B13"/>
    <w:rsid w:val="003743A7"/>
    <w:rsid w:val="0037494B"/>
    <w:rsid w:val="00374BC6"/>
    <w:rsid w:val="00374F73"/>
    <w:rsid w:val="00375044"/>
    <w:rsid w:val="00375BE4"/>
    <w:rsid w:val="00375C60"/>
    <w:rsid w:val="00376702"/>
    <w:rsid w:val="00376778"/>
    <w:rsid w:val="00376D7E"/>
    <w:rsid w:val="00376F24"/>
    <w:rsid w:val="003775DA"/>
    <w:rsid w:val="00377BCC"/>
    <w:rsid w:val="00377C97"/>
    <w:rsid w:val="00377CE3"/>
    <w:rsid w:val="00380A5D"/>
    <w:rsid w:val="00380B5C"/>
    <w:rsid w:val="00380C98"/>
    <w:rsid w:val="00380DA2"/>
    <w:rsid w:val="00380F62"/>
    <w:rsid w:val="00381579"/>
    <w:rsid w:val="00381B95"/>
    <w:rsid w:val="00381F4F"/>
    <w:rsid w:val="00382212"/>
    <w:rsid w:val="003825F4"/>
    <w:rsid w:val="00382847"/>
    <w:rsid w:val="00382C86"/>
    <w:rsid w:val="00382D1A"/>
    <w:rsid w:val="0038326F"/>
    <w:rsid w:val="003834F5"/>
    <w:rsid w:val="00383AC5"/>
    <w:rsid w:val="00383B2C"/>
    <w:rsid w:val="00383CDF"/>
    <w:rsid w:val="00383D12"/>
    <w:rsid w:val="00383EC4"/>
    <w:rsid w:val="0038447B"/>
    <w:rsid w:val="00384E0E"/>
    <w:rsid w:val="003854C1"/>
    <w:rsid w:val="003854F9"/>
    <w:rsid w:val="003855E3"/>
    <w:rsid w:val="00385704"/>
    <w:rsid w:val="00385D1C"/>
    <w:rsid w:val="00386B75"/>
    <w:rsid w:val="00386CA6"/>
    <w:rsid w:val="00387608"/>
    <w:rsid w:val="00387AA5"/>
    <w:rsid w:val="0039008B"/>
    <w:rsid w:val="00390305"/>
    <w:rsid w:val="00390B3E"/>
    <w:rsid w:val="00390E93"/>
    <w:rsid w:val="00391596"/>
    <w:rsid w:val="003918E3"/>
    <w:rsid w:val="00391992"/>
    <w:rsid w:val="00391A23"/>
    <w:rsid w:val="00391B27"/>
    <w:rsid w:val="00391D5C"/>
    <w:rsid w:val="0039211C"/>
    <w:rsid w:val="003928FD"/>
    <w:rsid w:val="00392F89"/>
    <w:rsid w:val="003932CB"/>
    <w:rsid w:val="00393C7A"/>
    <w:rsid w:val="003940C4"/>
    <w:rsid w:val="0039493A"/>
    <w:rsid w:val="00394AD3"/>
    <w:rsid w:val="00394B45"/>
    <w:rsid w:val="0039579F"/>
    <w:rsid w:val="00395C5C"/>
    <w:rsid w:val="00395F41"/>
    <w:rsid w:val="003961B9"/>
    <w:rsid w:val="00396265"/>
    <w:rsid w:val="003962B2"/>
    <w:rsid w:val="00396514"/>
    <w:rsid w:val="0039679C"/>
    <w:rsid w:val="00396B99"/>
    <w:rsid w:val="003977CF"/>
    <w:rsid w:val="003979BC"/>
    <w:rsid w:val="00397D35"/>
    <w:rsid w:val="00397FA1"/>
    <w:rsid w:val="003A0772"/>
    <w:rsid w:val="003A0FB8"/>
    <w:rsid w:val="003A0FC4"/>
    <w:rsid w:val="003A11E2"/>
    <w:rsid w:val="003A1A4D"/>
    <w:rsid w:val="003A1C2C"/>
    <w:rsid w:val="003A1F4B"/>
    <w:rsid w:val="003A2325"/>
    <w:rsid w:val="003A245C"/>
    <w:rsid w:val="003A249D"/>
    <w:rsid w:val="003A3098"/>
    <w:rsid w:val="003A3538"/>
    <w:rsid w:val="003A36A8"/>
    <w:rsid w:val="003A37C3"/>
    <w:rsid w:val="003A4337"/>
    <w:rsid w:val="003A4E80"/>
    <w:rsid w:val="003A5100"/>
    <w:rsid w:val="003A543D"/>
    <w:rsid w:val="003A5BB0"/>
    <w:rsid w:val="003A5DE6"/>
    <w:rsid w:val="003A62DD"/>
    <w:rsid w:val="003A7198"/>
    <w:rsid w:val="003A7360"/>
    <w:rsid w:val="003A73FF"/>
    <w:rsid w:val="003A7424"/>
    <w:rsid w:val="003A75B7"/>
    <w:rsid w:val="003A76E4"/>
    <w:rsid w:val="003A7ECE"/>
    <w:rsid w:val="003A7FC4"/>
    <w:rsid w:val="003B0299"/>
    <w:rsid w:val="003B10C1"/>
    <w:rsid w:val="003B13CA"/>
    <w:rsid w:val="003B14E0"/>
    <w:rsid w:val="003B1659"/>
    <w:rsid w:val="003B185A"/>
    <w:rsid w:val="003B1A22"/>
    <w:rsid w:val="003B1A83"/>
    <w:rsid w:val="003B1B30"/>
    <w:rsid w:val="003B1F29"/>
    <w:rsid w:val="003B2762"/>
    <w:rsid w:val="003B2D5A"/>
    <w:rsid w:val="003B3E6D"/>
    <w:rsid w:val="003B402A"/>
    <w:rsid w:val="003B49E5"/>
    <w:rsid w:val="003B4E48"/>
    <w:rsid w:val="003B565D"/>
    <w:rsid w:val="003B5C8A"/>
    <w:rsid w:val="003B6131"/>
    <w:rsid w:val="003B633A"/>
    <w:rsid w:val="003B6686"/>
    <w:rsid w:val="003B6997"/>
    <w:rsid w:val="003B6B4A"/>
    <w:rsid w:val="003B6F8A"/>
    <w:rsid w:val="003B7046"/>
    <w:rsid w:val="003B71DB"/>
    <w:rsid w:val="003B7384"/>
    <w:rsid w:val="003B79FF"/>
    <w:rsid w:val="003B7EC5"/>
    <w:rsid w:val="003B7F74"/>
    <w:rsid w:val="003C0243"/>
    <w:rsid w:val="003C0AD9"/>
    <w:rsid w:val="003C10DF"/>
    <w:rsid w:val="003C1EAD"/>
    <w:rsid w:val="003C250B"/>
    <w:rsid w:val="003C2724"/>
    <w:rsid w:val="003C2AF5"/>
    <w:rsid w:val="003C39D1"/>
    <w:rsid w:val="003C3B63"/>
    <w:rsid w:val="003C3D7B"/>
    <w:rsid w:val="003C3FEA"/>
    <w:rsid w:val="003C4420"/>
    <w:rsid w:val="003C442E"/>
    <w:rsid w:val="003C4455"/>
    <w:rsid w:val="003C47C7"/>
    <w:rsid w:val="003C55E3"/>
    <w:rsid w:val="003C596A"/>
    <w:rsid w:val="003C59A9"/>
    <w:rsid w:val="003C5CEF"/>
    <w:rsid w:val="003C5D1C"/>
    <w:rsid w:val="003C6176"/>
    <w:rsid w:val="003C61B8"/>
    <w:rsid w:val="003C64F2"/>
    <w:rsid w:val="003C656E"/>
    <w:rsid w:val="003C6BC0"/>
    <w:rsid w:val="003C6CD2"/>
    <w:rsid w:val="003C6D9A"/>
    <w:rsid w:val="003C7299"/>
    <w:rsid w:val="003C79A1"/>
    <w:rsid w:val="003C7C30"/>
    <w:rsid w:val="003D0670"/>
    <w:rsid w:val="003D0B65"/>
    <w:rsid w:val="003D11B0"/>
    <w:rsid w:val="003D1BC0"/>
    <w:rsid w:val="003D1DE0"/>
    <w:rsid w:val="003D1EA2"/>
    <w:rsid w:val="003D20BE"/>
    <w:rsid w:val="003D330F"/>
    <w:rsid w:val="003D347A"/>
    <w:rsid w:val="003D4057"/>
    <w:rsid w:val="003D4B46"/>
    <w:rsid w:val="003D4FCA"/>
    <w:rsid w:val="003D59B7"/>
    <w:rsid w:val="003D5D38"/>
    <w:rsid w:val="003D5DCD"/>
    <w:rsid w:val="003D66D0"/>
    <w:rsid w:val="003D6C70"/>
    <w:rsid w:val="003D6D43"/>
    <w:rsid w:val="003D71BF"/>
    <w:rsid w:val="003D72F6"/>
    <w:rsid w:val="003D7C09"/>
    <w:rsid w:val="003D7CE3"/>
    <w:rsid w:val="003E0550"/>
    <w:rsid w:val="003E08D9"/>
    <w:rsid w:val="003E0969"/>
    <w:rsid w:val="003E0D15"/>
    <w:rsid w:val="003E0D40"/>
    <w:rsid w:val="003E118F"/>
    <w:rsid w:val="003E17D9"/>
    <w:rsid w:val="003E17FA"/>
    <w:rsid w:val="003E18A7"/>
    <w:rsid w:val="003E1EC8"/>
    <w:rsid w:val="003E2603"/>
    <w:rsid w:val="003E2632"/>
    <w:rsid w:val="003E2B20"/>
    <w:rsid w:val="003E2B97"/>
    <w:rsid w:val="003E2FA7"/>
    <w:rsid w:val="003E3278"/>
    <w:rsid w:val="003E337B"/>
    <w:rsid w:val="003E338A"/>
    <w:rsid w:val="003E35E7"/>
    <w:rsid w:val="003E37CE"/>
    <w:rsid w:val="003E3896"/>
    <w:rsid w:val="003E4312"/>
    <w:rsid w:val="003E480E"/>
    <w:rsid w:val="003E53FC"/>
    <w:rsid w:val="003E575C"/>
    <w:rsid w:val="003E5D6C"/>
    <w:rsid w:val="003E6812"/>
    <w:rsid w:val="003E697E"/>
    <w:rsid w:val="003E6C16"/>
    <w:rsid w:val="003E6CBB"/>
    <w:rsid w:val="003E6DA0"/>
    <w:rsid w:val="003E7A07"/>
    <w:rsid w:val="003E7B76"/>
    <w:rsid w:val="003F0341"/>
    <w:rsid w:val="003F109F"/>
    <w:rsid w:val="003F1201"/>
    <w:rsid w:val="003F12C5"/>
    <w:rsid w:val="003F1401"/>
    <w:rsid w:val="003F16A8"/>
    <w:rsid w:val="003F1B72"/>
    <w:rsid w:val="003F22DE"/>
    <w:rsid w:val="003F24FA"/>
    <w:rsid w:val="003F28E9"/>
    <w:rsid w:val="003F2AE3"/>
    <w:rsid w:val="003F2CD5"/>
    <w:rsid w:val="003F30FA"/>
    <w:rsid w:val="003F31A0"/>
    <w:rsid w:val="003F3354"/>
    <w:rsid w:val="003F3F75"/>
    <w:rsid w:val="003F4058"/>
    <w:rsid w:val="003F45D8"/>
    <w:rsid w:val="003F48F1"/>
    <w:rsid w:val="003F5010"/>
    <w:rsid w:val="003F51CC"/>
    <w:rsid w:val="003F52D1"/>
    <w:rsid w:val="003F56EA"/>
    <w:rsid w:val="003F5D84"/>
    <w:rsid w:val="003F6039"/>
    <w:rsid w:val="003F6041"/>
    <w:rsid w:val="003F7329"/>
    <w:rsid w:val="003F7553"/>
    <w:rsid w:val="003F75C5"/>
    <w:rsid w:val="003F78B2"/>
    <w:rsid w:val="003F7C87"/>
    <w:rsid w:val="004003C7"/>
    <w:rsid w:val="00400473"/>
    <w:rsid w:val="00400732"/>
    <w:rsid w:val="004008EA"/>
    <w:rsid w:val="00400B49"/>
    <w:rsid w:val="00400B86"/>
    <w:rsid w:val="00400DAC"/>
    <w:rsid w:val="00400DF6"/>
    <w:rsid w:val="00400E84"/>
    <w:rsid w:val="00401034"/>
    <w:rsid w:val="00401044"/>
    <w:rsid w:val="0040195C"/>
    <w:rsid w:val="00401AC6"/>
    <w:rsid w:val="004026FB"/>
    <w:rsid w:val="0040279A"/>
    <w:rsid w:val="004029BE"/>
    <w:rsid w:val="004029C4"/>
    <w:rsid w:val="00402B9B"/>
    <w:rsid w:val="0040307F"/>
    <w:rsid w:val="0040310A"/>
    <w:rsid w:val="0040477F"/>
    <w:rsid w:val="00404ADB"/>
    <w:rsid w:val="00404EFB"/>
    <w:rsid w:val="00404FE1"/>
    <w:rsid w:val="0040552E"/>
    <w:rsid w:val="00405BC4"/>
    <w:rsid w:val="00405F52"/>
    <w:rsid w:val="0040647C"/>
    <w:rsid w:val="004066F6"/>
    <w:rsid w:val="00407238"/>
    <w:rsid w:val="004104CD"/>
    <w:rsid w:val="004104D6"/>
    <w:rsid w:val="00410623"/>
    <w:rsid w:val="004107F4"/>
    <w:rsid w:val="004108E0"/>
    <w:rsid w:val="004113E0"/>
    <w:rsid w:val="00412118"/>
    <w:rsid w:val="00412217"/>
    <w:rsid w:val="00412484"/>
    <w:rsid w:val="00412516"/>
    <w:rsid w:val="00412528"/>
    <w:rsid w:val="004128BB"/>
    <w:rsid w:val="00412E69"/>
    <w:rsid w:val="00412E7E"/>
    <w:rsid w:val="0041308F"/>
    <w:rsid w:val="00413326"/>
    <w:rsid w:val="00413392"/>
    <w:rsid w:val="0041354E"/>
    <w:rsid w:val="00413D68"/>
    <w:rsid w:val="00413DCF"/>
    <w:rsid w:val="00414259"/>
    <w:rsid w:val="004147EC"/>
    <w:rsid w:val="00414FB3"/>
    <w:rsid w:val="00415085"/>
    <w:rsid w:val="004151FF"/>
    <w:rsid w:val="004153FF"/>
    <w:rsid w:val="00415933"/>
    <w:rsid w:val="00415CA9"/>
    <w:rsid w:val="0041607F"/>
    <w:rsid w:val="0041627D"/>
    <w:rsid w:val="00416E05"/>
    <w:rsid w:val="00417368"/>
    <w:rsid w:val="004177AC"/>
    <w:rsid w:val="00417F56"/>
    <w:rsid w:val="004203EA"/>
    <w:rsid w:val="00420770"/>
    <w:rsid w:val="00420B64"/>
    <w:rsid w:val="00420EBC"/>
    <w:rsid w:val="0042108B"/>
    <w:rsid w:val="00421931"/>
    <w:rsid w:val="00421F9C"/>
    <w:rsid w:val="00422348"/>
    <w:rsid w:val="00422503"/>
    <w:rsid w:val="004225EA"/>
    <w:rsid w:val="00422B22"/>
    <w:rsid w:val="00423028"/>
    <w:rsid w:val="004230AC"/>
    <w:rsid w:val="004231CE"/>
    <w:rsid w:val="004232FC"/>
    <w:rsid w:val="00423DE2"/>
    <w:rsid w:val="00424831"/>
    <w:rsid w:val="00424A14"/>
    <w:rsid w:val="00424F6A"/>
    <w:rsid w:val="004250BE"/>
    <w:rsid w:val="004250DA"/>
    <w:rsid w:val="00425813"/>
    <w:rsid w:val="004260B3"/>
    <w:rsid w:val="0042668A"/>
    <w:rsid w:val="00426A43"/>
    <w:rsid w:val="00427134"/>
    <w:rsid w:val="00427191"/>
    <w:rsid w:val="0042761B"/>
    <w:rsid w:val="004279C5"/>
    <w:rsid w:val="00430BCD"/>
    <w:rsid w:val="00430CC1"/>
    <w:rsid w:val="00430EBF"/>
    <w:rsid w:val="00430FF2"/>
    <w:rsid w:val="0043129C"/>
    <w:rsid w:val="004312CF"/>
    <w:rsid w:val="004314AB"/>
    <w:rsid w:val="0043178E"/>
    <w:rsid w:val="00431C2F"/>
    <w:rsid w:val="00431E2C"/>
    <w:rsid w:val="00431EBE"/>
    <w:rsid w:val="004329A9"/>
    <w:rsid w:val="00432D5A"/>
    <w:rsid w:val="00432E76"/>
    <w:rsid w:val="00433104"/>
    <w:rsid w:val="00433502"/>
    <w:rsid w:val="00433F1D"/>
    <w:rsid w:val="0043432C"/>
    <w:rsid w:val="00434980"/>
    <w:rsid w:val="00434B24"/>
    <w:rsid w:val="00434D49"/>
    <w:rsid w:val="0043550E"/>
    <w:rsid w:val="00435538"/>
    <w:rsid w:val="00435F1F"/>
    <w:rsid w:val="00436403"/>
    <w:rsid w:val="00436A8A"/>
    <w:rsid w:val="00436DC5"/>
    <w:rsid w:val="00436DC7"/>
    <w:rsid w:val="00436DE5"/>
    <w:rsid w:val="00437398"/>
    <w:rsid w:val="00437C3E"/>
    <w:rsid w:val="00437E97"/>
    <w:rsid w:val="00440079"/>
    <w:rsid w:val="00440830"/>
    <w:rsid w:val="00440E92"/>
    <w:rsid w:val="004410F9"/>
    <w:rsid w:val="00441760"/>
    <w:rsid w:val="004417FD"/>
    <w:rsid w:val="00442193"/>
    <w:rsid w:val="004426AC"/>
    <w:rsid w:val="0044276E"/>
    <w:rsid w:val="00442C4C"/>
    <w:rsid w:val="00442D29"/>
    <w:rsid w:val="00442F1F"/>
    <w:rsid w:val="00443447"/>
    <w:rsid w:val="004434E0"/>
    <w:rsid w:val="00444045"/>
    <w:rsid w:val="00444689"/>
    <w:rsid w:val="004451ED"/>
    <w:rsid w:val="004454BC"/>
    <w:rsid w:val="00445608"/>
    <w:rsid w:val="0044597F"/>
    <w:rsid w:val="00446C54"/>
    <w:rsid w:val="00446D9B"/>
    <w:rsid w:val="00446EC1"/>
    <w:rsid w:val="00447E70"/>
    <w:rsid w:val="00450375"/>
    <w:rsid w:val="004503E5"/>
    <w:rsid w:val="004504E3"/>
    <w:rsid w:val="004509D4"/>
    <w:rsid w:val="00450D88"/>
    <w:rsid w:val="00451139"/>
    <w:rsid w:val="00451347"/>
    <w:rsid w:val="00451391"/>
    <w:rsid w:val="0045187A"/>
    <w:rsid w:val="0045215B"/>
    <w:rsid w:val="004521EC"/>
    <w:rsid w:val="00452559"/>
    <w:rsid w:val="004531B1"/>
    <w:rsid w:val="00453260"/>
    <w:rsid w:val="004532B4"/>
    <w:rsid w:val="0045361D"/>
    <w:rsid w:val="004539AD"/>
    <w:rsid w:val="00453FCD"/>
    <w:rsid w:val="00454599"/>
    <w:rsid w:val="00454A04"/>
    <w:rsid w:val="00454CED"/>
    <w:rsid w:val="004553C7"/>
    <w:rsid w:val="0045544E"/>
    <w:rsid w:val="004557D8"/>
    <w:rsid w:val="00455A0D"/>
    <w:rsid w:val="00455F29"/>
    <w:rsid w:val="00456327"/>
    <w:rsid w:val="004570A3"/>
    <w:rsid w:val="004571FC"/>
    <w:rsid w:val="00457AFF"/>
    <w:rsid w:val="00457CFF"/>
    <w:rsid w:val="00457ED0"/>
    <w:rsid w:val="00460065"/>
    <w:rsid w:val="004602E0"/>
    <w:rsid w:val="004604A8"/>
    <w:rsid w:val="00460BC0"/>
    <w:rsid w:val="00460D54"/>
    <w:rsid w:val="00460EB4"/>
    <w:rsid w:val="00460F70"/>
    <w:rsid w:val="0046109E"/>
    <w:rsid w:val="004613A2"/>
    <w:rsid w:val="0046140B"/>
    <w:rsid w:val="00461989"/>
    <w:rsid w:val="004621A3"/>
    <w:rsid w:val="0046254A"/>
    <w:rsid w:val="004627A7"/>
    <w:rsid w:val="004628A9"/>
    <w:rsid w:val="00462F1B"/>
    <w:rsid w:val="004635D4"/>
    <w:rsid w:val="00463640"/>
    <w:rsid w:val="0046386C"/>
    <w:rsid w:val="004645D0"/>
    <w:rsid w:val="004646AE"/>
    <w:rsid w:val="004649D4"/>
    <w:rsid w:val="00464AF1"/>
    <w:rsid w:val="00464C09"/>
    <w:rsid w:val="00464C4E"/>
    <w:rsid w:val="00465620"/>
    <w:rsid w:val="00465C38"/>
    <w:rsid w:val="00466678"/>
    <w:rsid w:val="00466DBC"/>
    <w:rsid w:val="00467B34"/>
    <w:rsid w:val="00467BA2"/>
    <w:rsid w:val="0047037D"/>
    <w:rsid w:val="0047058B"/>
    <w:rsid w:val="0047067A"/>
    <w:rsid w:val="00470BED"/>
    <w:rsid w:val="0047179D"/>
    <w:rsid w:val="00472A57"/>
    <w:rsid w:val="00472AFF"/>
    <w:rsid w:val="00472B95"/>
    <w:rsid w:val="0047327F"/>
    <w:rsid w:val="00473369"/>
    <w:rsid w:val="004733F2"/>
    <w:rsid w:val="004735D7"/>
    <w:rsid w:val="0047370F"/>
    <w:rsid w:val="00473B38"/>
    <w:rsid w:val="00473D4D"/>
    <w:rsid w:val="00473D85"/>
    <w:rsid w:val="004744EE"/>
    <w:rsid w:val="004745BA"/>
    <w:rsid w:val="00474CDF"/>
    <w:rsid w:val="00474FD8"/>
    <w:rsid w:val="00475239"/>
    <w:rsid w:val="00475564"/>
    <w:rsid w:val="0047563E"/>
    <w:rsid w:val="00475867"/>
    <w:rsid w:val="004758A1"/>
    <w:rsid w:val="00475DA1"/>
    <w:rsid w:val="00475FB1"/>
    <w:rsid w:val="004762F0"/>
    <w:rsid w:val="00477943"/>
    <w:rsid w:val="004779CC"/>
    <w:rsid w:val="004802F7"/>
    <w:rsid w:val="00480580"/>
    <w:rsid w:val="00480B37"/>
    <w:rsid w:val="00481CD7"/>
    <w:rsid w:val="00481E06"/>
    <w:rsid w:val="00481FC0"/>
    <w:rsid w:val="004826D4"/>
    <w:rsid w:val="004827EB"/>
    <w:rsid w:val="00482A29"/>
    <w:rsid w:val="00482F2C"/>
    <w:rsid w:val="00483241"/>
    <w:rsid w:val="00483484"/>
    <w:rsid w:val="0048369C"/>
    <w:rsid w:val="00483CD2"/>
    <w:rsid w:val="00483DE9"/>
    <w:rsid w:val="0048418C"/>
    <w:rsid w:val="00484A3A"/>
    <w:rsid w:val="00484D80"/>
    <w:rsid w:val="0048502D"/>
    <w:rsid w:val="00485270"/>
    <w:rsid w:val="004854FF"/>
    <w:rsid w:val="004858C1"/>
    <w:rsid w:val="00485B32"/>
    <w:rsid w:val="00485D4A"/>
    <w:rsid w:val="0048610A"/>
    <w:rsid w:val="00486111"/>
    <w:rsid w:val="004862BA"/>
    <w:rsid w:val="00486534"/>
    <w:rsid w:val="0048692D"/>
    <w:rsid w:val="00486CB8"/>
    <w:rsid w:val="00486D2F"/>
    <w:rsid w:val="0048724C"/>
    <w:rsid w:val="00487A5E"/>
    <w:rsid w:val="00490417"/>
    <w:rsid w:val="00490971"/>
    <w:rsid w:val="00491428"/>
    <w:rsid w:val="004917BA"/>
    <w:rsid w:val="00491936"/>
    <w:rsid w:val="00491B66"/>
    <w:rsid w:val="00491D4E"/>
    <w:rsid w:val="00492AF2"/>
    <w:rsid w:val="00493026"/>
    <w:rsid w:val="004932E2"/>
    <w:rsid w:val="00493567"/>
    <w:rsid w:val="004939EC"/>
    <w:rsid w:val="00493B4F"/>
    <w:rsid w:val="004942F2"/>
    <w:rsid w:val="00494503"/>
    <w:rsid w:val="004949E6"/>
    <w:rsid w:val="00494C6B"/>
    <w:rsid w:val="004950D2"/>
    <w:rsid w:val="00495457"/>
    <w:rsid w:val="00495490"/>
    <w:rsid w:val="00495809"/>
    <w:rsid w:val="00495FA4"/>
    <w:rsid w:val="0049614D"/>
    <w:rsid w:val="00496549"/>
    <w:rsid w:val="0049658D"/>
    <w:rsid w:val="004965F4"/>
    <w:rsid w:val="0049681F"/>
    <w:rsid w:val="00496ED3"/>
    <w:rsid w:val="0049785A"/>
    <w:rsid w:val="004A0698"/>
    <w:rsid w:val="004A08F6"/>
    <w:rsid w:val="004A0ACD"/>
    <w:rsid w:val="004A0DF1"/>
    <w:rsid w:val="004A197E"/>
    <w:rsid w:val="004A2661"/>
    <w:rsid w:val="004A2859"/>
    <w:rsid w:val="004A2C02"/>
    <w:rsid w:val="004A3186"/>
    <w:rsid w:val="004A3308"/>
    <w:rsid w:val="004A344B"/>
    <w:rsid w:val="004A3BC0"/>
    <w:rsid w:val="004A3FA2"/>
    <w:rsid w:val="004A3FA9"/>
    <w:rsid w:val="004A4314"/>
    <w:rsid w:val="004A4828"/>
    <w:rsid w:val="004A5083"/>
    <w:rsid w:val="004A534C"/>
    <w:rsid w:val="004A553F"/>
    <w:rsid w:val="004A572E"/>
    <w:rsid w:val="004A5EBD"/>
    <w:rsid w:val="004A6861"/>
    <w:rsid w:val="004A6D6D"/>
    <w:rsid w:val="004A73C7"/>
    <w:rsid w:val="004A7478"/>
    <w:rsid w:val="004A75D3"/>
    <w:rsid w:val="004A7967"/>
    <w:rsid w:val="004B0545"/>
    <w:rsid w:val="004B05DF"/>
    <w:rsid w:val="004B0C0C"/>
    <w:rsid w:val="004B1053"/>
    <w:rsid w:val="004B11FA"/>
    <w:rsid w:val="004B1D96"/>
    <w:rsid w:val="004B236A"/>
    <w:rsid w:val="004B2B5F"/>
    <w:rsid w:val="004B30FB"/>
    <w:rsid w:val="004B326A"/>
    <w:rsid w:val="004B36B8"/>
    <w:rsid w:val="004B36F8"/>
    <w:rsid w:val="004B3BBC"/>
    <w:rsid w:val="004B3F0C"/>
    <w:rsid w:val="004B45A4"/>
    <w:rsid w:val="004B4A68"/>
    <w:rsid w:val="004B4EAC"/>
    <w:rsid w:val="004B4FBF"/>
    <w:rsid w:val="004B6294"/>
    <w:rsid w:val="004B6978"/>
    <w:rsid w:val="004B70C1"/>
    <w:rsid w:val="004B73AE"/>
    <w:rsid w:val="004B76CF"/>
    <w:rsid w:val="004B7C7F"/>
    <w:rsid w:val="004C0148"/>
    <w:rsid w:val="004C038D"/>
    <w:rsid w:val="004C04B0"/>
    <w:rsid w:val="004C0844"/>
    <w:rsid w:val="004C12D2"/>
    <w:rsid w:val="004C141F"/>
    <w:rsid w:val="004C1A92"/>
    <w:rsid w:val="004C1CB0"/>
    <w:rsid w:val="004C1EE9"/>
    <w:rsid w:val="004C1F3B"/>
    <w:rsid w:val="004C2E4D"/>
    <w:rsid w:val="004C2F58"/>
    <w:rsid w:val="004C2FAD"/>
    <w:rsid w:val="004C3696"/>
    <w:rsid w:val="004C373A"/>
    <w:rsid w:val="004C38DC"/>
    <w:rsid w:val="004C3A33"/>
    <w:rsid w:val="004C3E37"/>
    <w:rsid w:val="004C425B"/>
    <w:rsid w:val="004C4452"/>
    <w:rsid w:val="004C4818"/>
    <w:rsid w:val="004C48AC"/>
    <w:rsid w:val="004C525F"/>
    <w:rsid w:val="004C57CE"/>
    <w:rsid w:val="004C5B51"/>
    <w:rsid w:val="004C5C3B"/>
    <w:rsid w:val="004C5E13"/>
    <w:rsid w:val="004C675D"/>
    <w:rsid w:val="004C6783"/>
    <w:rsid w:val="004C680E"/>
    <w:rsid w:val="004C6A69"/>
    <w:rsid w:val="004C6E19"/>
    <w:rsid w:val="004C73D1"/>
    <w:rsid w:val="004C75BE"/>
    <w:rsid w:val="004C7AF8"/>
    <w:rsid w:val="004C7C01"/>
    <w:rsid w:val="004C7C6B"/>
    <w:rsid w:val="004C7EF5"/>
    <w:rsid w:val="004C7F53"/>
    <w:rsid w:val="004D038C"/>
    <w:rsid w:val="004D0D09"/>
    <w:rsid w:val="004D0EB8"/>
    <w:rsid w:val="004D0ED3"/>
    <w:rsid w:val="004D11AE"/>
    <w:rsid w:val="004D1471"/>
    <w:rsid w:val="004D198C"/>
    <w:rsid w:val="004D1BA9"/>
    <w:rsid w:val="004D2AD7"/>
    <w:rsid w:val="004D2C0E"/>
    <w:rsid w:val="004D2ED0"/>
    <w:rsid w:val="004D31A1"/>
    <w:rsid w:val="004D36E9"/>
    <w:rsid w:val="004D3918"/>
    <w:rsid w:val="004D43DC"/>
    <w:rsid w:val="004D43FF"/>
    <w:rsid w:val="004D46B8"/>
    <w:rsid w:val="004D48FB"/>
    <w:rsid w:val="004D4CCD"/>
    <w:rsid w:val="004D4D27"/>
    <w:rsid w:val="004D4FF9"/>
    <w:rsid w:val="004D5121"/>
    <w:rsid w:val="004D51E0"/>
    <w:rsid w:val="004D57BB"/>
    <w:rsid w:val="004D57E5"/>
    <w:rsid w:val="004D5D4B"/>
    <w:rsid w:val="004D60E8"/>
    <w:rsid w:val="004D62FE"/>
    <w:rsid w:val="004D635B"/>
    <w:rsid w:val="004D6C4E"/>
    <w:rsid w:val="004D7047"/>
    <w:rsid w:val="004D7383"/>
    <w:rsid w:val="004D7B82"/>
    <w:rsid w:val="004D7E50"/>
    <w:rsid w:val="004E03BE"/>
    <w:rsid w:val="004E06C9"/>
    <w:rsid w:val="004E080A"/>
    <w:rsid w:val="004E0917"/>
    <w:rsid w:val="004E0D56"/>
    <w:rsid w:val="004E1635"/>
    <w:rsid w:val="004E209F"/>
    <w:rsid w:val="004E240E"/>
    <w:rsid w:val="004E2690"/>
    <w:rsid w:val="004E26C4"/>
    <w:rsid w:val="004E2756"/>
    <w:rsid w:val="004E3180"/>
    <w:rsid w:val="004E36E9"/>
    <w:rsid w:val="004E3770"/>
    <w:rsid w:val="004E379B"/>
    <w:rsid w:val="004E3818"/>
    <w:rsid w:val="004E388E"/>
    <w:rsid w:val="004E38F4"/>
    <w:rsid w:val="004E3AE2"/>
    <w:rsid w:val="004E3D61"/>
    <w:rsid w:val="004E3FA0"/>
    <w:rsid w:val="004E4498"/>
    <w:rsid w:val="004E50E9"/>
    <w:rsid w:val="004E5353"/>
    <w:rsid w:val="004E5D5B"/>
    <w:rsid w:val="004E5EDB"/>
    <w:rsid w:val="004E5EF6"/>
    <w:rsid w:val="004E682D"/>
    <w:rsid w:val="004E6BCC"/>
    <w:rsid w:val="004E7CD6"/>
    <w:rsid w:val="004F0249"/>
    <w:rsid w:val="004F0C4D"/>
    <w:rsid w:val="004F0D8C"/>
    <w:rsid w:val="004F17A6"/>
    <w:rsid w:val="004F1811"/>
    <w:rsid w:val="004F1C52"/>
    <w:rsid w:val="004F1CAA"/>
    <w:rsid w:val="004F1E20"/>
    <w:rsid w:val="004F1EAE"/>
    <w:rsid w:val="004F2050"/>
    <w:rsid w:val="004F236C"/>
    <w:rsid w:val="004F2380"/>
    <w:rsid w:val="004F259D"/>
    <w:rsid w:val="004F28EE"/>
    <w:rsid w:val="004F2D95"/>
    <w:rsid w:val="004F37EA"/>
    <w:rsid w:val="004F3ADF"/>
    <w:rsid w:val="004F4358"/>
    <w:rsid w:val="004F481A"/>
    <w:rsid w:val="004F4E5E"/>
    <w:rsid w:val="004F507B"/>
    <w:rsid w:val="004F5208"/>
    <w:rsid w:val="004F529B"/>
    <w:rsid w:val="004F559E"/>
    <w:rsid w:val="004F5D3A"/>
    <w:rsid w:val="004F5EA7"/>
    <w:rsid w:val="004F6169"/>
    <w:rsid w:val="004F6BB0"/>
    <w:rsid w:val="004F71A9"/>
    <w:rsid w:val="004F7356"/>
    <w:rsid w:val="004F73C8"/>
    <w:rsid w:val="004F78F3"/>
    <w:rsid w:val="004F7AC1"/>
    <w:rsid w:val="004F7D5A"/>
    <w:rsid w:val="004F7DEE"/>
    <w:rsid w:val="0050053E"/>
    <w:rsid w:val="005005B6"/>
    <w:rsid w:val="00500A57"/>
    <w:rsid w:val="00500ACA"/>
    <w:rsid w:val="00500E9E"/>
    <w:rsid w:val="00500ED1"/>
    <w:rsid w:val="005019FB"/>
    <w:rsid w:val="00501B8F"/>
    <w:rsid w:val="00501E7F"/>
    <w:rsid w:val="00502037"/>
    <w:rsid w:val="0050312E"/>
    <w:rsid w:val="00503303"/>
    <w:rsid w:val="00503359"/>
    <w:rsid w:val="00503523"/>
    <w:rsid w:val="00503617"/>
    <w:rsid w:val="005036BF"/>
    <w:rsid w:val="005038F8"/>
    <w:rsid w:val="00503BC7"/>
    <w:rsid w:val="00503CA9"/>
    <w:rsid w:val="00503E94"/>
    <w:rsid w:val="00503FE0"/>
    <w:rsid w:val="005040E5"/>
    <w:rsid w:val="00504BE8"/>
    <w:rsid w:val="00505412"/>
    <w:rsid w:val="005058D6"/>
    <w:rsid w:val="005062AB"/>
    <w:rsid w:val="0050633C"/>
    <w:rsid w:val="005066DF"/>
    <w:rsid w:val="00506A96"/>
    <w:rsid w:val="00506AE5"/>
    <w:rsid w:val="00506DD6"/>
    <w:rsid w:val="00506E90"/>
    <w:rsid w:val="005073F7"/>
    <w:rsid w:val="005073F9"/>
    <w:rsid w:val="0050744A"/>
    <w:rsid w:val="00507A68"/>
    <w:rsid w:val="00507B5E"/>
    <w:rsid w:val="005102B3"/>
    <w:rsid w:val="005108E1"/>
    <w:rsid w:val="005108EF"/>
    <w:rsid w:val="00510EA4"/>
    <w:rsid w:val="005113F3"/>
    <w:rsid w:val="0051147D"/>
    <w:rsid w:val="00511807"/>
    <w:rsid w:val="00511A57"/>
    <w:rsid w:val="00511B3A"/>
    <w:rsid w:val="0051200A"/>
    <w:rsid w:val="0051295D"/>
    <w:rsid w:val="005133DF"/>
    <w:rsid w:val="0051352C"/>
    <w:rsid w:val="0051439B"/>
    <w:rsid w:val="005143C3"/>
    <w:rsid w:val="005144E4"/>
    <w:rsid w:val="00514541"/>
    <w:rsid w:val="005149BC"/>
    <w:rsid w:val="00514AB8"/>
    <w:rsid w:val="00515188"/>
    <w:rsid w:val="005151E1"/>
    <w:rsid w:val="00515953"/>
    <w:rsid w:val="00515CA4"/>
    <w:rsid w:val="005161AF"/>
    <w:rsid w:val="00516B36"/>
    <w:rsid w:val="00517FBC"/>
    <w:rsid w:val="0052015F"/>
    <w:rsid w:val="00520163"/>
    <w:rsid w:val="0052066B"/>
    <w:rsid w:val="00520992"/>
    <w:rsid w:val="00520BA3"/>
    <w:rsid w:val="00520CFC"/>
    <w:rsid w:val="00520DC8"/>
    <w:rsid w:val="00521029"/>
    <w:rsid w:val="00521104"/>
    <w:rsid w:val="0052111D"/>
    <w:rsid w:val="00521AB4"/>
    <w:rsid w:val="00521B45"/>
    <w:rsid w:val="00521D5D"/>
    <w:rsid w:val="00522590"/>
    <w:rsid w:val="00523019"/>
    <w:rsid w:val="005231D9"/>
    <w:rsid w:val="0052364E"/>
    <w:rsid w:val="005241AB"/>
    <w:rsid w:val="0052458D"/>
    <w:rsid w:val="005246D8"/>
    <w:rsid w:val="005248A8"/>
    <w:rsid w:val="00524F61"/>
    <w:rsid w:val="00524FF9"/>
    <w:rsid w:val="00525001"/>
    <w:rsid w:val="005253E5"/>
    <w:rsid w:val="0052598E"/>
    <w:rsid w:val="005260BA"/>
    <w:rsid w:val="00526102"/>
    <w:rsid w:val="005279F9"/>
    <w:rsid w:val="00527CF0"/>
    <w:rsid w:val="00527F08"/>
    <w:rsid w:val="00530493"/>
    <w:rsid w:val="005306A2"/>
    <w:rsid w:val="0053079D"/>
    <w:rsid w:val="005308FA"/>
    <w:rsid w:val="00531339"/>
    <w:rsid w:val="00531637"/>
    <w:rsid w:val="00531DC4"/>
    <w:rsid w:val="005324BB"/>
    <w:rsid w:val="005327AA"/>
    <w:rsid w:val="00533431"/>
    <w:rsid w:val="005338F3"/>
    <w:rsid w:val="00533D65"/>
    <w:rsid w:val="00533F4E"/>
    <w:rsid w:val="00534158"/>
    <w:rsid w:val="00534203"/>
    <w:rsid w:val="00534DCA"/>
    <w:rsid w:val="0053521B"/>
    <w:rsid w:val="005352EB"/>
    <w:rsid w:val="00535396"/>
    <w:rsid w:val="0053566E"/>
    <w:rsid w:val="005358AA"/>
    <w:rsid w:val="00535A97"/>
    <w:rsid w:val="00535E32"/>
    <w:rsid w:val="0053642A"/>
    <w:rsid w:val="0053658B"/>
    <w:rsid w:val="005366B3"/>
    <w:rsid w:val="0053697E"/>
    <w:rsid w:val="00536B2B"/>
    <w:rsid w:val="00536D67"/>
    <w:rsid w:val="00537387"/>
    <w:rsid w:val="005376DB"/>
    <w:rsid w:val="0053776E"/>
    <w:rsid w:val="005377F5"/>
    <w:rsid w:val="005379D6"/>
    <w:rsid w:val="0054007B"/>
    <w:rsid w:val="005405F8"/>
    <w:rsid w:val="005407C9"/>
    <w:rsid w:val="00540E5C"/>
    <w:rsid w:val="00541244"/>
    <w:rsid w:val="0054154A"/>
    <w:rsid w:val="00541BF6"/>
    <w:rsid w:val="00542149"/>
    <w:rsid w:val="005423DA"/>
    <w:rsid w:val="005427FF"/>
    <w:rsid w:val="00542B27"/>
    <w:rsid w:val="00542D4A"/>
    <w:rsid w:val="005434CD"/>
    <w:rsid w:val="00543706"/>
    <w:rsid w:val="005438AF"/>
    <w:rsid w:val="0054391B"/>
    <w:rsid w:val="00544350"/>
    <w:rsid w:val="00544834"/>
    <w:rsid w:val="00544870"/>
    <w:rsid w:val="00544878"/>
    <w:rsid w:val="00545127"/>
    <w:rsid w:val="0054539D"/>
    <w:rsid w:val="00545487"/>
    <w:rsid w:val="005456EC"/>
    <w:rsid w:val="00545791"/>
    <w:rsid w:val="00545803"/>
    <w:rsid w:val="00545DB4"/>
    <w:rsid w:val="00545F0A"/>
    <w:rsid w:val="005460E6"/>
    <w:rsid w:val="00546646"/>
    <w:rsid w:val="00546719"/>
    <w:rsid w:val="005469AD"/>
    <w:rsid w:val="005469DB"/>
    <w:rsid w:val="00546C69"/>
    <w:rsid w:val="00546EEB"/>
    <w:rsid w:val="0054734D"/>
    <w:rsid w:val="005473FC"/>
    <w:rsid w:val="00547539"/>
    <w:rsid w:val="005476F3"/>
    <w:rsid w:val="00547729"/>
    <w:rsid w:val="0054782D"/>
    <w:rsid w:val="00547DE4"/>
    <w:rsid w:val="005505EB"/>
    <w:rsid w:val="00550856"/>
    <w:rsid w:val="00550951"/>
    <w:rsid w:val="00550C5B"/>
    <w:rsid w:val="00550E94"/>
    <w:rsid w:val="00551307"/>
    <w:rsid w:val="00551543"/>
    <w:rsid w:val="00551937"/>
    <w:rsid w:val="00551AEC"/>
    <w:rsid w:val="00551D0E"/>
    <w:rsid w:val="00551EC4"/>
    <w:rsid w:val="00552A18"/>
    <w:rsid w:val="00552BC7"/>
    <w:rsid w:val="00552C4F"/>
    <w:rsid w:val="00552DA1"/>
    <w:rsid w:val="00553127"/>
    <w:rsid w:val="00553982"/>
    <w:rsid w:val="005539F1"/>
    <w:rsid w:val="00554032"/>
    <w:rsid w:val="005541AA"/>
    <w:rsid w:val="00554449"/>
    <w:rsid w:val="005546DB"/>
    <w:rsid w:val="005547CA"/>
    <w:rsid w:val="005549A8"/>
    <w:rsid w:val="005555EF"/>
    <w:rsid w:val="00555883"/>
    <w:rsid w:val="00555999"/>
    <w:rsid w:val="00555A0E"/>
    <w:rsid w:val="00555BBA"/>
    <w:rsid w:val="00555F2B"/>
    <w:rsid w:val="00555FE4"/>
    <w:rsid w:val="005564F0"/>
    <w:rsid w:val="00556857"/>
    <w:rsid w:val="0055696A"/>
    <w:rsid w:val="005569B0"/>
    <w:rsid w:val="00556A73"/>
    <w:rsid w:val="00556B1D"/>
    <w:rsid w:val="00556B4E"/>
    <w:rsid w:val="00556D80"/>
    <w:rsid w:val="00556E1A"/>
    <w:rsid w:val="00557B03"/>
    <w:rsid w:val="00557CFD"/>
    <w:rsid w:val="005604EE"/>
    <w:rsid w:val="00561305"/>
    <w:rsid w:val="00561AD0"/>
    <w:rsid w:val="00562045"/>
    <w:rsid w:val="005625E8"/>
    <w:rsid w:val="0056266C"/>
    <w:rsid w:val="00562F19"/>
    <w:rsid w:val="0056319E"/>
    <w:rsid w:val="0056375C"/>
    <w:rsid w:val="00563A1F"/>
    <w:rsid w:val="00564405"/>
    <w:rsid w:val="005647A0"/>
    <w:rsid w:val="005649A4"/>
    <w:rsid w:val="00564AF9"/>
    <w:rsid w:val="00564BE5"/>
    <w:rsid w:val="00564D55"/>
    <w:rsid w:val="0056551D"/>
    <w:rsid w:val="005655FF"/>
    <w:rsid w:val="005656FB"/>
    <w:rsid w:val="0056618A"/>
    <w:rsid w:val="00566195"/>
    <w:rsid w:val="0056670C"/>
    <w:rsid w:val="005671E5"/>
    <w:rsid w:val="00567376"/>
    <w:rsid w:val="00567504"/>
    <w:rsid w:val="0056795D"/>
    <w:rsid w:val="00567AD0"/>
    <w:rsid w:val="00567BF5"/>
    <w:rsid w:val="00567D93"/>
    <w:rsid w:val="00567DA7"/>
    <w:rsid w:val="00567E83"/>
    <w:rsid w:val="0057006E"/>
    <w:rsid w:val="0057020C"/>
    <w:rsid w:val="005702B1"/>
    <w:rsid w:val="005704BF"/>
    <w:rsid w:val="005712BF"/>
    <w:rsid w:val="00571628"/>
    <w:rsid w:val="00571966"/>
    <w:rsid w:val="00571E33"/>
    <w:rsid w:val="00571FB9"/>
    <w:rsid w:val="00572AED"/>
    <w:rsid w:val="00572B02"/>
    <w:rsid w:val="00572B9D"/>
    <w:rsid w:val="00572D29"/>
    <w:rsid w:val="00572DF4"/>
    <w:rsid w:val="005735E7"/>
    <w:rsid w:val="00573968"/>
    <w:rsid w:val="00573BD8"/>
    <w:rsid w:val="00573D6C"/>
    <w:rsid w:val="0057423B"/>
    <w:rsid w:val="00574B45"/>
    <w:rsid w:val="00574BA1"/>
    <w:rsid w:val="00574DAF"/>
    <w:rsid w:val="00574E62"/>
    <w:rsid w:val="00575735"/>
    <w:rsid w:val="005757A1"/>
    <w:rsid w:val="00575B67"/>
    <w:rsid w:val="00575E65"/>
    <w:rsid w:val="005762D9"/>
    <w:rsid w:val="00576358"/>
    <w:rsid w:val="00576FCD"/>
    <w:rsid w:val="0057755B"/>
    <w:rsid w:val="00577910"/>
    <w:rsid w:val="00577F04"/>
    <w:rsid w:val="005800B1"/>
    <w:rsid w:val="00580733"/>
    <w:rsid w:val="00580888"/>
    <w:rsid w:val="00580D81"/>
    <w:rsid w:val="00580F96"/>
    <w:rsid w:val="0058157C"/>
    <w:rsid w:val="00581ABF"/>
    <w:rsid w:val="00581E56"/>
    <w:rsid w:val="00582454"/>
    <w:rsid w:val="005825AC"/>
    <w:rsid w:val="00582A26"/>
    <w:rsid w:val="00582BC7"/>
    <w:rsid w:val="00582E39"/>
    <w:rsid w:val="00582FAB"/>
    <w:rsid w:val="005836DB"/>
    <w:rsid w:val="00583D40"/>
    <w:rsid w:val="005844C9"/>
    <w:rsid w:val="005844EF"/>
    <w:rsid w:val="00584856"/>
    <w:rsid w:val="00584B9F"/>
    <w:rsid w:val="00584D18"/>
    <w:rsid w:val="00584FF0"/>
    <w:rsid w:val="005854DC"/>
    <w:rsid w:val="0058564B"/>
    <w:rsid w:val="005858C0"/>
    <w:rsid w:val="005858F1"/>
    <w:rsid w:val="00585F8F"/>
    <w:rsid w:val="0058666E"/>
    <w:rsid w:val="0058667E"/>
    <w:rsid w:val="005866B0"/>
    <w:rsid w:val="005868D3"/>
    <w:rsid w:val="00586A8D"/>
    <w:rsid w:val="00586BD0"/>
    <w:rsid w:val="00586CA2"/>
    <w:rsid w:val="00586FE6"/>
    <w:rsid w:val="005872BB"/>
    <w:rsid w:val="0058786C"/>
    <w:rsid w:val="00587D65"/>
    <w:rsid w:val="00590438"/>
    <w:rsid w:val="00590648"/>
    <w:rsid w:val="0059064F"/>
    <w:rsid w:val="005908DC"/>
    <w:rsid w:val="00590E8A"/>
    <w:rsid w:val="00590FC8"/>
    <w:rsid w:val="0059121B"/>
    <w:rsid w:val="00591572"/>
    <w:rsid w:val="00591747"/>
    <w:rsid w:val="00591845"/>
    <w:rsid w:val="00591ABA"/>
    <w:rsid w:val="005923FF"/>
    <w:rsid w:val="00592522"/>
    <w:rsid w:val="00592B4A"/>
    <w:rsid w:val="00592ED2"/>
    <w:rsid w:val="005931AD"/>
    <w:rsid w:val="00593562"/>
    <w:rsid w:val="00593799"/>
    <w:rsid w:val="0059379B"/>
    <w:rsid w:val="00593855"/>
    <w:rsid w:val="00593E94"/>
    <w:rsid w:val="00594F80"/>
    <w:rsid w:val="005950AE"/>
    <w:rsid w:val="0059530B"/>
    <w:rsid w:val="00595937"/>
    <w:rsid w:val="005959A5"/>
    <w:rsid w:val="00596036"/>
    <w:rsid w:val="00596398"/>
    <w:rsid w:val="00596FC3"/>
    <w:rsid w:val="005972BE"/>
    <w:rsid w:val="005976F4"/>
    <w:rsid w:val="005978EA"/>
    <w:rsid w:val="00597DDB"/>
    <w:rsid w:val="005A06CC"/>
    <w:rsid w:val="005A0D1B"/>
    <w:rsid w:val="005A10D4"/>
    <w:rsid w:val="005A1202"/>
    <w:rsid w:val="005A14D5"/>
    <w:rsid w:val="005A1AE3"/>
    <w:rsid w:val="005A1F23"/>
    <w:rsid w:val="005A2122"/>
    <w:rsid w:val="005A239E"/>
    <w:rsid w:val="005A261C"/>
    <w:rsid w:val="005A396A"/>
    <w:rsid w:val="005A39CD"/>
    <w:rsid w:val="005A3C10"/>
    <w:rsid w:val="005A49CF"/>
    <w:rsid w:val="005A4B2D"/>
    <w:rsid w:val="005A4C05"/>
    <w:rsid w:val="005A5130"/>
    <w:rsid w:val="005A536E"/>
    <w:rsid w:val="005A55DD"/>
    <w:rsid w:val="005A566D"/>
    <w:rsid w:val="005A59CF"/>
    <w:rsid w:val="005A6215"/>
    <w:rsid w:val="005A650F"/>
    <w:rsid w:val="005A6FB3"/>
    <w:rsid w:val="005A72B3"/>
    <w:rsid w:val="005A73C6"/>
    <w:rsid w:val="005A7D46"/>
    <w:rsid w:val="005A7DD0"/>
    <w:rsid w:val="005B0205"/>
    <w:rsid w:val="005B0349"/>
    <w:rsid w:val="005B0354"/>
    <w:rsid w:val="005B0579"/>
    <w:rsid w:val="005B106F"/>
    <w:rsid w:val="005B1281"/>
    <w:rsid w:val="005B1A8D"/>
    <w:rsid w:val="005B1DD6"/>
    <w:rsid w:val="005B2200"/>
    <w:rsid w:val="005B221E"/>
    <w:rsid w:val="005B2826"/>
    <w:rsid w:val="005B28AF"/>
    <w:rsid w:val="005B2ADF"/>
    <w:rsid w:val="005B30B7"/>
    <w:rsid w:val="005B3206"/>
    <w:rsid w:val="005B389B"/>
    <w:rsid w:val="005B3C01"/>
    <w:rsid w:val="005B49AE"/>
    <w:rsid w:val="005B5B2C"/>
    <w:rsid w:val="005B5D90"/>
    <w:rsid w:val="005B6177"/>
    <w:rsid w:val="005B6283"/>
    <w:rsid w:val="005B640C"/>
    <w:rsid w:val="005B6855"/>
    <w:rsid w:val="005B68A3"/>
    <w:rsid w:val="005B6BDE"/>
    <w:rsid w:val="005B731D"/>
    <w:rsid w:val="005B7437"/>
    <w:rsid w:val="005B77A8"/>
    <w:rsid w:val="005B7D4B"/>
    <w:rsid w:val="005B7D8C"/>
    <w:rsid w:val="005C0379"/>
    <w:rsid w:val="005C03A0"/>
    <w:rsid w:val="005C0A3A"/>
    <w:rsid w:val="005C0A9A"/>
    <w:rsid w:val="005C0BBF"/>
    <w:rsid w:val="005C0C13"/>
    <w:rsid w:val="005C0EA2"/>
    <w:rsid w:val="005C0EC3"/>
    <w:rsid w:val="005C13F8"/>
    <w:rsid w:val="005C18B4"/>
    <w:rsid w:val="005C27FE"/>
    <w:rsid w:val="005C2A18"/>
    <w:rsid w:val="005C33C3"/>
    <w:rsid w:val="005C3860"/>
    <w:rsid w:val="005C3B6C"/>
    <w:rsid w:val="005C3F5C"/>
    <w:rsid w:val="005C432F"/>
    <w:rsid w:val="005C46DB"/>
    <w:rsid w:val="005C4E43"/>
    <w:rsid w:val="005C540E"/>
    <w:rsid w:val="005C564C"/>
    <w:rsid w:val="005C570F"/>
    <w:rsid w:val="005C5832"/>
    <w:rsid w:val="005C5C64"/>
    <w:rsid w:val="005C653F"/>
    <w:rsid w:val="005C6767"/>
    <w:rsid w:val="005C69C9"/>
    <w:rsid w:val="005C6E96"/>
    <w:rsid w:val="005C78B1"/>
    <w:rsid w:val="005C7EE5"/>
    <w:rsid w:val="005D120F"/>
    <w:rsid w:val="005D1655"/>
    <w:rsid w:val="005D1A9A"/>
    <w:rsid w:val="005D20B6"/>
    <w:rsid w:val="005D21AD"/>
    <w:rsid w:val="005D3072"/>
    <w:rsid w:val="005D4261"/>
    <w:rsid w:val="005D4711"/>
    <w:rsid w:val="005D5902"/>
    <w:rsid w:val="005D650D"/>
    <w:rsid w:val="005D6B6B"/>
    <w:rsid w:val="005D6DE6"/>
    <w:rsid w:val="005D72F9"/>
    <w:rsid w:val="005D74B6"/>
    <w:rsid w:val="005D7638"/>
    <w:rsid w:val="005E00F7"/>
    <w:rsid w:val="005E0B12"/>
    <w:rsid w:val="005E0B99"/>
    <w:rsid w:val="005E0E38"/>
    <w:rsid w:val="005E1480"/>
    <w:rsid w:val="005E17C5"/>
    <w:rsid w:val="005E1D31"/>
    <w:rsid w:val="005E1F63"/>
    <w:rsid w:val="005E20DA"/>
    <w:rsid w:val="005E2179"/>
    <w:rsid w:val="005E21C8"/>
    <w:rsid w:val="005E2730"/>
    <w:rsid w:val="005E2772"/>
    <w:rsid w:val="005E29D0"/>
    <w:rsid w:val="005E2A96"/>
    <w:rsid w:val="005E2D01"/>
    <w:rsid w:val="005E2E9D"/>
    <w:rsid w:val="005E30A8"/>
    <w:rsid w:val="005E3EC0"/>
    <w:rsid w:val="005E45B4"/>
    <w:rsid w:val="005E4727"/>
    <w:rsid w:val="005E4CB4"/>
    <w:rsid w:val="005E4E44"/>
    <w:rsid w:val="005E4E88"/>
    <w:rsid w:val="005E4EDE"/>
    <w:rsid w:val="005E5424"/>
    <w:rsid w:val="005E5656"/>
    <w:rsid w:val="005E57A1"/>
    <w:rsid w:val="005E58B8"/>
    <w:rsid w:val="005E5A9A"/>
    <w:rsid w:val="005E5B0A"/>
    <w:rsid w:val="005E5D49"/>
    <w:rsid w:val="005E5FED"/>
    <w:rsid w:val="005E6223"/>
    <w:rsid w:val="005E669F"/>
    <w:rsid w:val="005E682E"/>
    <w:rsid w:val="005E6A6E"/>
    <w:rsid w:val="005E6C42"/>
    <w:rsid w:val="005E7241"/>
    <w:rsid w:val="005E771F"/>
    <w:rsid w:val="005F04A9"/>
    <w:rsid w:val="005F04AE"/>
    <w:rsid w:val="005F0803"/>
    <w:rsid w:val="005F09AF"/>
    <w:rsid w:val="005F0A35"/>
    <w:rsid w:val="005F0C7C"/>
    <w:rsid w:val="005F0D8B"/>
    <w:rsid w:val="005F0E75"/>
    <w:rsid w:val="005F1777"/>
    <w:rsid w:val="005F1B6B"/>
    <w:rsid w:val="005F1C09"/>
    <w:rsid w:val="005F1CDF"/>
    <w:rsid w:val="005F1F03"/>
    <w:rsid w:val="005F219E"/>
    <w:rsid w:val="005F23C6"/>
    <w:rsid w:val="005F26E0"/>
    <w:rsid w:val="005F3360"/>
    <w:rsid w:val="005F3B43"/>
    <w:rsid w:val="005F3CC8"/>
    <w:rsid w:val="005F4105"/>
    <w:rsid w:val="005F4DFB"/>
    <w:rsid w:val="005F50D0"/>
    <w:rsid w:val="005F53CB"/>
    <w:rsid w:val="005F54EC"/>
    <w:rsid w:val="005F562B"/>
    <w:rsid w:val="005F5D6B"/>
    <w:rsid w:val="005F5EA7"/>
    <w:rsid w:val="005F62B6"/>
    <w:rsid w:val="005F6525"/>
    <w:rsid w:val="005F665A"/>
    <w:rsid w:val="005F6B27"/>
    <w:rsid w:val="005F6E29"/>
    <w:rsid w:val="005F71DC"/>
    <w:rsid w:val="005F72BE"/>
    <w:rsid w:val="005F74BA"/>
    <w:rsid w:val="005F7CAE"/>
    <w:rsid w:val="006000F5"/>
    <w:rsid w:val="006002E2"/>
    <w:rsid w:val="00600384"/>
    <w:rsid w:val="006007DA"/>
    <w:rsid w:val="00601006"/>
    <w:rsid w:val="006018EE"/>
    <w:rsid w:val="0060193B"/>
    <w:rsid w:val="00601A13"/>
    <w:rsid w:val="00601CF4"/>
    <w:rsid w:val="00601E2D"/>
    <w:rsid w:val="0060218C"/>
    <w:rsid w:val="00602AC0"/>
    <w:rsid w:val="00602D27"/>
    <w:rsid w:val="00602D56"/>
    <w:rsid w:val="0060365A"/>
    <w:rsid w:val="00603674"/>
    <w:rsid w:val="006039A9"/>
    <w:rsid w:val="006042A3"/>
    <w:rsid w:val="006046C6"/>
    <w:rsid w:val="0060488C"/>
    <w:rsid w:val="006049A2"/>
    <w:rsid w:val="00604C2B"/>
    <w:rsid w:val="00605299"/>
    <w:rsid w:val="006059D9"/>
    <w:rsid w:val="00605BFA"/>
    <w:rsid w:val="00606125"/>
    <w:rsid w:val="00606D0F"/>
    <w:rsid w:val="00607051"/>
    <w:rsid w:val="00607105"/>
    <w:rsid w:val="006073E8"/>
    <w:rsid w:val="00607467"/>
    <w:rsid w:val="006077F4"/>
    <w:rsid w:val="006078FF"/>
    <w:rsid w:val="00607E68"/>
    <w:rsid w:val="00610054"/>
    <w:rsid w:val="00610134"/>
    <w:rsid w:val="00610462"/>
    <w:rsid w:val="006106EE"/>
    <w:rsid w:val="006106F4"/>
    <w:rsid w:val="00610B40"/>
    <w:rsid w:val="00610F30"/>
    <w:rsid w:val="006110ED"/>
    <w:rsid w:val="0061133C"/>
    <w:rsid w:val="006119FB"/>
    <w:rsid w:val="00611A28"/>
    <w:rsid w:val="00611E6E"/>
    <w:rsid w:val="00612105"/>
    <w:rsid w:val="00612178"/>
    <w:rsid w:val="0061246A"/>
    <w:rsid w:val="006124C8"/>
    <w:rsid w:val="006125F3"/>
    <w:rsid w:val="0061264A"/>
    <w:rsid w:val="00612936"/>
    <w:rsid w:val="006129EF"/>
    <w:rsid w:val="00612E3C"/>
    <w:rsid w:val="00612E5C"/>
    <w:rsid w:val="00613061"/>
    <w:rsid w:val="00613419"/>
    <w:rsid w:val="0061345D"/>
    <w:rsid w:val="00613878"/>
    <w:rsid w:val="00614146"/>
    <w:rsid w:val="00614854"/>
    <w:rsid w:val="006149BF"/>
    <w:rsid w:val="00614E9D"/>
    <w:rsid w:val="006153DD"/>
    <w:rsid w:val="006156BD"/>
    <w:rsid w:val="0061578D"/>
    <w:rsid w:val="00615DCF"/>
    <w:rsid w:val="006161FE"/>
    <w:rsid w:val="006163F6"/>
    <w:rsid w:val="006164D0"/>
    <w:rsid w:val="00616573"/>
    <w:rsid w:val="0061661E"/>
    <w:rsid w:val="00616685"/>
    <w:rsid w:val="00616C71"/>
    <w:rsid w:val="00617389"/>
    <w:rsid w:val="00617662"/>
    <w:rsid w:val="00617D65"/>
    <w:rsid w:val="00620031"/>
    <w:rsid w:val="006209FA"/>
    <w:rsid w:val="00620B8C"/>
    <w:rsid w:val="00620DE2"/>
    <w:rsid w:val="00621294"/>
    <w:rsid w:val="00621599"/>
    <w:rsid w:val="006215DE"/>
    <w:rsid w:val="00621710"/>
    <w:rsid w:val="0062171F"/>
    <w:rsid w:val="00622031"/>
    <w:rsid w:val="006222FE"/>
    <w:rsid w:val="00622351"/>
    <w:rsid w:val="00622952"/>
    <w:rsid w:val="00622B3D"/>
    <w:rsid w:val="00622D06"/>
    <w:rsid w:val="00623866"/>
    <w:rsid w:val="006238EA"/>
    <w:rsid w:val="006241DB"/>
    <w:rsid w:val="006241EB"/>
    <w:rsid w:val="00624205"/>
    <w:rsid w:val="0062489B"/>
    <w:rsid w:val="00624A1A"/>
    <w:rsid w:val="00624A8F"/>
    <w:rsid w:val="00624AD2"/>
    <w:rsid w:val="0062508C"/>
    <w:rsid w:val="006250E2"/>
    <w:rsid w:val="0062576E"/>
    <w:rsid w:val="006261E0"/>
    <w:rsid w:val="006261E9"/>
    <w:rsid w:val="00626989"/>
    <w:rsid w:val="00626B56"/>
    <w:rsid w:val="0062706F"/>
    <w:rsid w:val="0062762F"/>
    <w:rsid w:val="00627A17"/>
    <w:rsid w:val="006303CC"/>
    <w:rsid w:val="006309CA"/>
    <w:rsid w:val="00630C9E"/>
    <w:rsid w:val="00630DBF"/>
    <w:rsid w:val="006319F7"/>
    <w:rsid w:val="00632318"/>
    <w:rsid w:val="006324E1"/>
    <w:rsid w:val="00632DCE"/>
    <w:rsid w:val="00632FB5"/>
    <w:rsid w:val="0063323F"/>
    <w:rsid w:val="00633240"/>
    <w:rsid w:val="00633360"/>
    <w:rsid w:val="00634076"/>
    <w:rsid w:val="00634186"/>
    <w:rsid w:val="0063427D"/>
    <w:rsid w:val="006343C0"/>
    <w:rsid w:val="00634602"/>
    <w:rsid w:val="0063531E"/>
    <w:rsid w:val="00635999"/>
    <w:rsid w:val="00635AE2"/>
    <w:rsid w:val="0063630A"/>
    <w:rsid w:val="006367EF"/>
    <w:rsid w:val="00637114"/>
    <w:rsid w:val="00637A06"/>
    <w:rsid w:val="00637A3E"/>
    <w:rsid w:val="00640308"/>
    <w:rsid w:val="00640472"/>
    <w:rsid w:val="00640C40"/>
    <w:rsid w:val="00640F0C"/>
    <w:rsid w:val="00641151"/>
    <w:rsid w:val="006413C4"/>
    <w:rsid w:val="006415A1"/>
    <w:rsid w:val="006416BE"/>
    <w:rsid w:val="0064221F"/>
    <w:rsid w:val="00642414"/>
    <w:rsid w:val="0064243C"/>
    <w:rsid w:val="0064271D"/>
    <w:rsid w:val="006428BE"/>
    <w:rsid w:val="00642CF8"/>
    <w:rsid w:val="00643217"/>
    <w:rsid w:val="00643653"/>
    <w:rsid w:val="00643803"/>
    <w:rsid w:val="006439AE"/>
    <w:rsid w:val="00643A11"/>
    <w:rsid w:val="00643C33"/>
    <w:rsid w:val="00644005"/>
    <w:rsid w:val="00644B10"/>
    <w:rsid w:val="00644C91"/>
    <w:rsid w:val="00645127"/>
    <w:rsid w:val="0064526E"/>
    <w:rsid w:val="006454EC"/>
    <w:rsid w:val="006456DF"/>
    <w:rsid w:val="00645AB0"/>
    <w:rsid w:val="00645EB3"/>
    <w:rsid w:val="00646014"/>
    <w:rsid w:val="006461C7"/>
    <w:rsid w:val="006469D2"/>
    <w:rsid w:val="00646BFB"/>
    <w:rsid w:val="00646D32"/>
    <w:rsid w:val="00646D55"/>
    <w:rsid w:val="00647469"/>
    <w:rsid w:val="00647506"/>
    <w:rsid w:val="00647650"/>
    <w:rsid w:val="006478F8"/>
    <w:rsid w:val="00647A86"/>
    <w:rsid w:val="00647FF5"/>
    <w:rsid w:val="00650140"/>
    <w:rsid w:val="006504E7"/>
    <w:rsid w:val="00650853"/>
    <w:rsid w:val="0065086F"/>
    <w:rsid w:val="00650B0A"/>
    <w:rsid w:val="006514C8"/>
    <w:rsid w:val="006518B6"/>
    <w:rsid w:val="00651E3D"/>
    <w:rsid w:val="00651E8E"/>
    <w:rsid w:val="006520E7"/>
    <w:rsid w:val="0065236E"/>
    <w:rsid w:val="0065237B"/>
    <w:rsid w:val="00652547"/>
    <w:rsid w:val="00652913"/>
    <w:rsid w:val="00652BE7"/>
    <w:rsid w:val="00653213"/>
    <w:rsid w:val="00653333"/>
    <w:rsid w:val="00653D6B"/>
    <w:rsid w:val="00653E1E"/>
    <w:rsid w:val="00654260"/>
    <w:rsid w:val="00654300"/>
    <w:rsid w:val="00654441"/>
    <w:rsid w:val="0065463F"/>
    <w:rsid w:val="00654A52"/>
    <w:rsid w:val="00654D6C"/>
    <w:rsid w:val="00654F1D"/>
    <w:rsid w:val="0065507C"/>
    <w:rsid w:val="00655342"/>
    <w:rsid w:val="006553AD"/>
    <w:rsid w:val="00655667"/>
    <w:rsid w:val="006556AC"/>
    <w:rsid w:val="00655CAD"/>
    <w:rsid w:val="00655D04"/>
    <w:rsid w:val="0065647C"/>
    <w:rsid w:val="006565B8"/>
    <w:rsid w:val="00657040"/>
    <w:rsid w:val="0065705D"/>
    <w:rsid w:val="00657DE2"/>
    <w:rsid w:val="006602F2"/>
    <w:rsid w:val="006607E0"/>
    <w:rsid w:val="0066099A"/>
    <w:rsid w:val="00660EA3"/>
    <w:rsid w:val="00660F3B"/>
    <w:rsid w:val="006616CC"/>
    <w:rsid w:val="00662142"/>
    <w:rsid w:val="0066261D"/>
    <w:rsid w:val="00662B0F"/>
    <w:rsid w:val="00662F37"/>
    <w:rsid w:val="00663220"/>
    <w:rsid w:val="00663333"/>
    <w:rsid w:val="00663637"/>
    <w:rsid w:val="00663BDD"/>
    <w:rsid w:val="0066416C"/>
    <w:rsid w:val="006641B0"/>
    <w:rsid w:val="00664931"/>
    <w:rsid w:val="00664C10"/>
    <w:rsid w:val="006650C2"/>
    <w:rsid w:val="0066544E"/>
    <w:rsid w:val="00665528"/>
    <w:rsid w:val="00665555"/>
    <w:rsid w:val="00665965"/>
    <w:rsid w:val="00665B28"/>
    <w:rsid w:val="00665C42"/>
    <w:rsid w:val="00666297"/>
    <w:rsid w:val="006662B5"/>
    <w:rsid w:val="006662D4"/>
    <w:rsid w:val="006664C8"/>
    <w:rsid w:val="00666810"/>
    <w:rsid w:val="00666AE5"/>
    <w:rsid w:val="00666DA3"/>
    <w:rsid w:val="00667454"/>
    <w:rsid w:val="006678CA"/>
    <w:rsid w:val="006678E2"/>
    <w:rsid w:val="00667DDD"/>
    <w:rsid w:val="0067041B"/>
    <w:rsid w:val="00670AD3"/>
    <w:rsid w:val="00670DF1"/>
    <w:rsid w:val="00671392"/>
    <w:rsid w:val="00671659"/>
    <w:rsid w:val="006716CE"/>
    <w:rsid w:val="00671E45"/>
    <w:rsid w:val="00671E4D"/>
    <w:rsid w:val="00671FA8"/>
    <w:rsid w:val="006720EF"/>
    <w:rsid w:val="006723F7"/>
    <w:rsid w:val="00672B71"/>
    <w:rsid w:val="006730C4"/>
    <w:rsid w:val="0067321C"/>
    <w:rsid w:val="0067322E"/>
    <w:rsid w:val="00673523"/>
    <w:rsid w:val="00673DAB"/>
    <w:rsid w:val="00673F89"/>
    <w:rsid w:val="00674550"/>
    <w:rsid w:val="00674571"/>
    <w:rsid w:val="006745BF"/>
    <w:rsid w:val="00674691"/>
    <w:rsid w:val="00674AC9"/>
    <w:rsid w:val="00674BBA"/>
    <w:rsid w:val="0067520B"/>
    <w:rsid w:val="006752B4"/>
    <w:rsid w:val="006752FA"/>
    <w:rsid w:val="0067564C"/>
    <w:rsid w:val="00675BDF"/>
    <w:rsid w:val="00675D5D"/>
    <w:rsid w:val="0067615D"/>
    <w:rsid w:val="00676727"/>
    <w:rsid w:val="006767D1"/>
    <w:rsid w:val="00676872"/>
    <w:rsid w:val="00677272"/>
    <w:rsid w:val="00677415"/>
    <w:rsid w:val="00677568"/>
    <w:rsid w:val="00677A3A"/>
    <w:rsid w:val="00677F90"/>
    <w:rsid w:val="00677F96"/>
    <w:rsid w:val="006803B9"/>
    <w:rsid w:val="00680426"/>
    <w:rsid w:val="00680531"/>
    <w:rsid w:val="006805F9"/>
    <w:rsid w:val="006805FB"/>
    <w:rsid w:val="00680603"/>
    <w:rsid w:val="00680647"/>
    <w:rsid w:val="00680B4F"/>
    <w:rsid w:val="00680C77"/>
    <w:rsid w:val="00680D1F"/>
    <w:rsid w:val="00680E22"/>
    <w:rsid w:val="00680FF2"/>
    <w:rsid w:val="00681508"/>
    <w:rsid w:val="0068155C"/>
    <w:rsid w:val="006818A6"/>
    <w:rsid w:val="006819AA"/>
    <w:rsid w:val="00681E3F"/>
    <w:rsid w:val="0068212F"/>
    <w:rsid w:val="0068259D"/>
    <w:rsid w:val="0068275D"/>
    <w:rsid w:val="006828E0"/>
    <w:rsid w:val="006828EA"/>
    <w:rsid w:val="00682A34"/>
    <w:rsid w:val="0068327B"/>
    <w:rsid w:val="006833CA"/>
    <w:rsid w:val="00683DD3"/>
    <w:rsid w:val="00683ECC"/>
    <w:rsid w:val="00683F21"/>
    <w:rsid w:val="00684410"/>
    <w:rsid w:val="00684A7C"/>
    <w:rsid w:val="00684BBA"/>
    <w:rsid w:val="00684C9E"/>
    <w:rsid w:val="00684E47"/>
    <w:rsid w:val="0068514B"/>
    <w:rsid w:val="00685B50"/>
    <w:rsid w:val="00685CD7"/>
    <w:rsid w:val="00685F8C"/>
    <w:rsid w:val="0068675A"/>
    <w:rsid w:val="006867C6"/>
    <w:rsid w:val="00686D13"/>
    <w:rsid w:val="006871A4"/>
    <w:rsid w:val="00687CEB"/>
    <w:rsid w:val="0069092F"/>
    <w:rsid w:val="0069097B"/>
    <w:rsid w:val="00690A58"/>
    <w:rsid w:val="00690C0F"/>
    <w:rsid w:val="00690C7B"/>
    <w:rsid w:val="00691273"/>
    <w:rsid w:val="00691324"/>
    <w:rsid w:val="00691591"/>
    <w:rsid w:val="0069174F"/>
    <w:rsid w:val="006919BF"/>
    <w:rsid w:val="00691F06"/>
    <w:rsid w:val="00691F12"/>
    <w:rsid w:val="006920B5"/>
    <w:rsid w:val="0069252A"/>
    <w:rsid w:val="006925E0"/>
    <w:rsid w:val="00692AD6"/>
    <w:rsid w:val="006934BC"/>
    <w:rsid w:val="006936AC"/>
    <w:rsid w:val="006939BF"/>
    <w:rsid w:val="00693A32"/>
    <w:rsid w:val="00693C3B"/>
    <w:rsid w:val="00694574"/>
    <w:rsid w:val="00694BA3"/>
    <w:rsid w:val="00694F0F"/>
    <w:rsid w:val="006951CF"/>
    <w:rsid w:val="00695237"/>
    <w:rsid w:val="00695CF7"/>
    <w:rsid w:val="00695DD3"/>
    <w:rsid w:val="00695E06"/>
    <w:rsid w:val="006960A8"/>
    <w:rsid w:val="00696380"/>
    <w:rsid w:val="00696496"/>
    <w:rsid w:val="00696573"/>
    <w:rsid w:val="0069720A"/>
    <w:rsid w:val="00697356"/>
    <w:rsid w:val="00697A80"/>
    <w:rsid w:val="00697AC0"/>
    <w:rsid w:val="00697BD2"/>
    <w:rsid w:val="00697D29"/>
    <w:rsid w:val="00697EA5"/>
    <w:rsid w:val="006A00EA"/>
    <w:rsid w:val="006A013C"/>
    <w:rsid w:val="006A05EA"/>
    <w:rsid w:val="006A0DF3"/>
    <w:rsid w:val="006A0F87"/>
    <w:rsid w:val="006A1A99"/>
    <w:rsid w:val="006A205A"/>
    <w:rsid w:val="006A21E6"/>
    <w:rsid w:val="006A32BB"/>
    <w:rsid w:val="006A3439"/>
    <w:rsid w:val="006A373C"/>
    <w:rsid w:val="006A3815"/>
    <w:rsid w:val="006A3C51"/>
    <w:rsid w:val="006A3C9B"/>
    <w:rsid w:val="006A3D10"/>
    <w:rsid w:val="006A3FB1"/>
    <w:rsid w:val="006A5201"/>
    <w:rsid w:val="006A5290"/>
    <w:rsid w:val="006A5C16"/>
    <w:rsid w:val="006A5C45"/>
    <w:rsid w:val="006A5D60"/>
    <w:rsid w:val="006A6629"/>
    <w:rsid w:val="006A680E"/>
    <w:rsid w:val="006A6862"/>
    <w:rsid w:val="006A6DA4"/>
    <w:rsid w:val="006A744E"/>
    <w:rsid w:val="006A7661"/>
    <w:rsid w:val="006A7829"/>
    <w:rsid w:val="006A7996"/>
    <w:rsid w:val="006A7E3B"/>
    <w:rsid w:val="006B0236"/>
    <w:rsid w:val="006B05A2"/>
    <w:rsid w:val="006B0C33"/>
    <w:rsid w:val="006B0E9B"/>
    <w:rsid w:val="006B0F9C"/>
    <w:rsid w:val="006B151B"/>
    <w:rsid w:val="006B158E"/>
    <w:rsid w:val="006B1AAE"/>
    <w:rsid w:val="006B1C47"/>
    <w:rsid w:val="006B2112"/>
    <w:rsid w:val="006B2140"/>
    <w:rsid w:val="006B3177"/>
    <w:rsid w:val="006B317D"/>
    <w:rsid w:val="006B31E9"/>
    <w:rsid w:val="006B32D3"/>
    <w:rsid w:val="006B35E3"/>
    <w:rsid w:val="006B35FD"/>
    <w:rsid w:val="006B3621"/>
    <w:rsid w:val="006B38BE"/>
    <w:rsid w:val="006B4248"/>
    <w:rsid w:val="006B4383"/>
    <w:rsid w:val="006B456D"/>
    <w:rsid w:val="006B5AAA"/>
    <w:rsid w:val="006B5E5A"/>
    <w:rsid w:val="006B5F58"/>
    <w:rsid w:val="006B60A9"/>
    <w:rsid w:val="006B6358"/>
    <w:rsid w:val="006B69EA"/>
    <w:rsid w:val="006B6B45"/>
    <w:rsid w:val="006B7520"/>
    <w:rsid w:val="006B7971"/>
    <w:rsid w:val="006B7F9C"/>
    <w:rsid w:val="006C0294"/>
    <w:rsid w:val="006C0480"/>
    <w:rsid w:val="006C04B5"/>
    <w:rsid w:val="006C05FB"/>
    <w:rsid w:val="006C0E4C"/>
    <w:rsid w:val="006C16D3"/>
    <w:rsid w:val="006C1B2D"/>
    <w:rsid w:val="006C2018"/>
    <w:rsid w:val="006C24CF"/>
    <w:rsid w:val="006C2E21"/>
    <w:rsid w:val="006C3155"/>
    <w:rsid w:val="006C3296"/>
    <w:rsid w:val="006C33D8"/>
    <w:rsid w:val="006C3420"/>
    <w:rsid w:val="006C35DE"/>
    <w:rsid w:val="006C36CF"/>
    <w:rsid w:val="006C3A1C"/>
    <w:rsid w:val="006C3A89"/>
    <w:rsid w:val="006C3B4B"/>
    <w:rsid w:val="006C3FBB"/>
    <w:rsid w:val="006C418C"/>
    <w:rsid w:val="006C472E"/>
    <w:rsid w:val="006C52CB"/>
    <w:rsid w:val="006C532B"/>
    <w:rsid w:val="006C5ED4"/>
    <w:rsid w:val="006C61AE"/>
    <w:rsid w:val="006C61C2"/>
    <w:rsid w:val="006C71D4"/>
    <w:rsid w:val="006C720B"/>
    <w:rsid w:val="006C728E"/>
    <w:rsid w:val="006C7382"/>
    <w:rsid w:val="006C746A"/>
    <w:rsid w:val="006C7898"/>
    <w:rsid w:val="006C7EF8"/>
    <w:rsid w:val="006D008B"/>
    <w:rsid w:val="006D0243"/>
    <w:rsid w:val="006D0969"/>
    <w:rsid w:val="006D1026"/>
    <w:rsid w:val="006D1094"/>
    <w:rsid w:val="006D1709"/>
    <w:rsid w:val="006D1753"/>
    <w:rsid w:val="006D19A4"/>
    <w:rsid w:val="006D1E5B"/>
    <w:rsid w:val="006D2310"/>
    <w:rsid w:val="006D235C"/>
    <w:rsid w:val="006D2489"/>
    <w:rsid w:val="006D2CED"/>
    <w:rsid w:val="006D311E"/>
    <w:rsid w:val="006D33DB"/>
    <w:rsid w:val="006D3529"/>
    <w:rsid w:val="006D3B67"/>
    <w:rsid w:val="006D43D2"/>
    <w:rsid w:val="006D43F7"/>
    <w:rsid w:val="006D524E"/>
    <w:rsid w:val="006D5709"/>
    <w:rsid w:val="006D58F3"/>
    <w:rsid w:val="006D5BC4"/>
    <w:rsid w:val="006D60D3"/>
    <w:rsid w:val="006D60F5"/>
    <w:rsid w:val="006D62ED"/>
    <w:rsid w:val="006D67A2"/>
    <w:rsid w:val="006D6D25"/>
    <w:rsid w:val="006D6EFA"/>
    <w:rsid w:val="006D7069"/>
    <w:rsid w:val="006D798B"/>
    <w:rsid w:val="006D7D07"/>
    <w:rsid w:val="006E0047"/>
    <w:rsid w:val="006E0334"/>
    <w:rsid w:val="006E0660"/>
    <w:rsid w:val="006E0E69"/>
    <w:rsid w:val="006E10EF"/>
    <w:rsid w:val="006E1329"/>
    <w:rsid w:val="006E16C1"/>
    <w:rsid w:val="006E179A"/>
    <w:rsid w:val="006E19FD"/>
    <w:rsid w:val="006E1DF4"/>
    <w:rsid w:val="006E2013"/>
    <w:rsid w:val="006E223A"/>
    <w:rsid w:val="006E2FCC"/>
    <w:rsid w:val="006E3871"/>
    <w:rsid w:val="006E3994"/>
    <w:rsid w:val="006E3B6F"/>
    <w:rsid w:val="006E4404"/>
    <w:rsid w:val="006E46B5"/>
    <w:rsid w:val="006E4A51"/>
    <w:rsid w:val="006E4B59"/>
    <w:rsid w:val="006E4E75"/>
    <w:rsid w:val="006E52E3"/>
    <w:rsid w:val="006E53AE"/>
    <w:rsid w:val="006E555E"/>
    <w:rsid w:val="006E5C03"/>
    <w:rsid w:val="006E72F1"/>
    <w:rsid w:val="006E7C59"/>
    <w:rsid w:val="006F0787"/>
    <w:rsid w:val="006F0BF2"/>
    <w:rsid w:val="006F11AC"/>
    <w:rsid w:val="006F13E2"/>
    <w:rsid w:val="006F154A"/>
    <w:rsid w:val="006F17B1"/>
    <w:rsid w:val="006F1D20"/>
    <w:rsid w:val="006F1E72"/>
    <w:rsid w:val="006F2059"/>
    <w:rsid w:val="006F22E5"/>
    <w:rsid w:val="006F23C5"/>
    <w:rsid w:val="006F2675"/>
    <w:rsid w:val="006F2BDE"/>
    <w:rsid w:val="006F30FD"/>
    <w:rsid w:val="006F3AE5"/>
    <w:rsid w:val="006F3EBD"/>
    <w:rsid w:val="006F42BD"/>
    <w:rsid w:val="006F4A75"/>
    <w:rsid w:val="006F4BEF"/>
    <w:rsid w:val="006F5021"/>
    <w:rsid w:val="006F5344"/>
    <w:rsid w:val="006F57B5"/>
    <w:rsid w:val="006F5C06"/>
    <w:rsid w:val="006F5C34"/>
    <w:rsid w:val="006F61EA"/>
    <w:rsid w:val="006F6281"/>
    <w:rsid w:val="006F673B"/>
    <w:rsid w:val="006F68FC"/>
    <w:rsid w:val="006F6EA7"/>
    <w:rsid w:val="006F7120"/>
    <w:rsid w:val="006F7C30"/>
    <w:rsid w:val="006F7D42"/>
    <w:rsid w:val="0070001E"/>
    <w:rsid w:val="007003FE"/>
    <w:rsid w:val="007003FF"/>
    <w:rsid w:val="00700A3E"/>
    <w:rsid w:val="00700C66"/>
    <w:rsid w:val="00700D64"/>
    <w:rsid w:val="00700D7F"/>
    <w:rsid w:val="00700DC8"/>
    <w:rsid w:val="00700E91"/>
    <w:rsid w:val="00700EC3"/>
    <w:rsid w:val="00700F42"/>
    <w:rsid w:val="00701329"/>
    <w:rsid w:val="0070138A"/>
    <w:rsid w:val="00701400"/>
    <w:rsid w:val="00701455"/>
    <w:rsid w:val="00701780"/>
    <w:rsid w:val="00701ADB"/>
    <w:rsid w:val="00701D88"/>
    <w:rsid w:val="007022F3"/>
    <w:rsid w:val="007025B1"/>
    <w:rsid w:val="00702862"/>
    <w:rsid w:val="00702DDD"/>
    <w:rsid w:val="00703289"/>
    <w:rsid w:val="00703678"/>
    <w:rsid w:val="007039AD"/>
    <w:rsid w:val="00703B53"/>
    <w:rsid w:val="00703EA7"/>
    <w:rsid w:val="00704292"/>
    <w:rsid w:val="0070476E"/>
    <w:rsid w:val="00705243"/>
    <w:rsid w:val="007058AE"/>
    <w:rsid w:val="00705C5F"/>
    <w:rsid w:val="00705C6A"/>
    <w:rsid w:val="00705EEC"/>
    <w:rsid w:val="007069E8"/>
    <w:rsid w:val="00707143"/>
    <w:rsid w:val="00707689"/>
    <w:rsid w:val="00707A73"/>
    <w:rsid w:val="00710178"/>
    <w:rsid w:val="007104FA"/>
    <w:rsid w:val="00710912"/>
    <w:rsid w:val="007109F8"/>
    <w:rsid w:val="00710A93"/>
    <w:rsid w:val="00710AFE"/>
    <w:rsid w:val="00710C43"/>
    <w:rsid w:val="00711308"/>
    <w:rsid w:val="0071231B"/>
    <w:rsid w:val="00712E8F"/>
    <w:rsid w:val="007133A7"/>
    <w:rsid w:val="00713663"/>
    <w:rsid w:val="007137AD"/>
    <w:rsid w:val="00713F7A"/>
    <w:rsid w:val="0071437F"/>
    <w:rsid w:val="007144D4"/>
    <w:rsid w:val="00714519"/>
    <w:rsid w:val="0071452F"/>
    <w:rsid w:val="00714C33"/>
    <w:rsid w:val="00715266"/>
    <w:rsid w:val="007153AC"/>
    <w:rsid w:val="00715AA4"/>
    <w:rsid w:val="00715BE3"/>
    <w:rsid w:val="00715C17"/>
    <w:rsid w:val="00715D59"/>
    <w:rsid w:val="007164F1"/>
    <w:rsid w:val="00716C33"/>
    <w:rsid w:val="007202F5"/>
    <w:rsid w:val="00720C96"/>
    <w:rsid w:val="00721391"/>
    <w:rsid w:val="0072165A"/>
    <w:rsid w:val="00721998"/>
    <w:rsid w:val="00721C88"/>
    <w:rsid w:val="00721E97"/>
    <w:rsid w:val="00722235"/>
    <w:rsid w:val="007226DC"/>
    <w:rsid w:val="0072282F"/>
    <w:rsid w:val="00722971"/>
    <w:rsid w:val="00722ACE"/>
    <w:rsid w:val="007233FB"/>
    <w:rsid w:val="007234CF"/>
    <w:rsid w:val="007235C5"/>
    <w:rsid w:val="00723922"/>
    <w:rsid w:val="0072514D"/>
    <w:rsid w:val="00725188"/>
    <w:rsid w:val="007254F8"/>
    <w:rsid w:val="00725553"/>
    <w:rsid w:val="00725951"/>
    <w:rsid w:val="00725BDA"/>
    <w:rsid w:val="00725D31"/>
    <w:rsid w:val="0072619F"/>
    <w:rsid w:val="00726304"/>
    <w:rsid w:val="007269EA"/>
    <w:rsid w:val="00726A0E"/>
    <w:rsid w:val="00726A6E"/>
    <w:rsid w:val="00726C0C"/>
    <w:rsid w:val="007276E8"/>
    <w:rsid w:val="0072780D"/>
    <w:rsid w:val="00727997"/>
    <w:rsid w:val="00727ACA"/>
    <w:rsid w:val="00727DB5"/>
    <w:rsid w:val="00727DE0"/>
    <w:rsid w:val="00727EFA"/>
    <w:rsid w:val="0073029A"/>
    <w:rsid w:val="00730C47"/>
    <w:rsid w:val="00731288"/>
    <w:rsid w:val="00731495"/>
    <w:rsid w:val="00731790"/>
    <w:rsid w:val="007317F1"/>
    <w:rsid w:val="00731FFB"/>
    <w:rsid w:val="00732014"/>
    <w:rsid w:val="007325A9"/>
    <w:rsid w:val="00732BC0"/>
    <w:rsid w:val="00732BDA"/>
    <w:rsid w:val="00733568"/>
    <w:rsid w:val="007336A4"/>
    <w:rsid w:val="00733760"/>
    <w:rsid w:val="00733DCD"/>
    <w:rsid w:val="00734032"/>
    <w:rsid w:val="00734125"/>
    <w:rsid w:val="00734448"/>
    <w:rsid w:val="0073479C"/>
    <w:rsid w:val="00734FFB"/>
    <w:rsid w:val="00735259"/>
    <w:rsid w:val="007354E0"/>
    <w:rsid w:val="00735817"/>
    <w:rsid w:val="00735A95"/>
    <w:rsid w:val="00735E07"/>
    <w:rsid w:val="00736688"/>
    <w:rsid w:val="00737193"/>
    <w:rsid w:val="007373EF"/>
    <w:rsid w:val="007375FF"/>
    <w:rsid w:val="007379FF"/>
    <w:rsid w:val="00737A43"/>
    <w:rsid w:val="00737B02"/>
    <w:rsid w:val="0074010A"/>
    <w:rsid w:val="00740272"/>
    <w:rsid w:val="00740AE7"/>
    <w:rsid w:val="007412BE"/>
    <w:rsid w:val="007413E6"/>
    <w:rsid w:val="00741537"/>
    <w:rsid w:val="00741869"/>
    <w:rsid w:val="00741967"/>
    <w:rsid w:val="00741BB4"/>
    <w:rsid w:val="007433F5"/>
    <w:rsid w:val="0074378B"/>
    <w:rsid w:val="00743A23"/>
    <w:rsid w:val="0074436A"/>
    <w:rsid w:val="007444BC"/>
    <w:rsid w:val="00744564"/>
    <w:rsid w:val="0074473F"/>
    <w:rsid w:val="00744905"/>
    <w:rsid w:val="0074496E"/>
    <w:rsid w:val="00744BB9"/>
    <w:rsid w:val="00744DC0"/>
    <w:rsid w:val="00744DC1"/>
    <w:rsid w:val="00744DE7"/>
    <w:rsid w:val="0074522C"/>
    <w:rsid w:val="00745817"/>
    <w:rsid w:val="00746479"/>
    <w:rsid w:val="00746600"/>
    <w:rsid w:val="007468DF"/>
    <w:rsid w:val="00746B67"/>
    <w:rsid w:val="00746C80"/>
    <w:rsid w:val="00746D21"/>
    <w:rsid w:val="00747494"/>
    <w:rsid w:val="007479A8"/>
    <w:rsid w:val="00747D41"/>
    <w:rsid w:val="00747D63"/>
    <w:rsid w:val="00747FBB"/>
    <w:rsid w:val="0075011B"/>
    <w:rsid w:val="00750135"/>
    <w:rsid w:val="00750520"/>
    <w:rsid w:val="007505FB"/>
    <w:rsid w:val="00750737"/>
    <w:rsid w:val="00750E9E"/>
    <w:rsid w:val="00751335"/>
    <w:rsid w:val="00751474"/>
    <w:rsid w:val="0075222C"/>
    <w:rsid w:val="00752243"/>
    <w:rsid w:val="00752639"/>
    <w:rsid w:val="00752850"/>
    <w:rsid w:val="0075288A"/>
    <w:rsid w:val="00752CC8"/>
    <w:rsid w:val="00752F33"/>
    <w:rsid w:val="0075329F"/>
    <w:rsid w:val="007537C9"/>
    <w:rsid w:val="0075392E"/>
    <w:rsid w:val="00753A38"/>
    <w:rsid w:val="00753C14"/>
    <w:rsid w:val="0075433F"/>
    <w:rsid w:val="007544BA"/>
    <w:rsid w:val="0075460C"/>
    <w:rsid w:val="00754719"/>
    <w:rsid w:val="0075484C"/>
    <w:rsid w:val="00754E54"/>
    <w:rsid w:val="00754F46"/>
    <w:rsid w:val="00754F59"/>
    <w:rsid w:val="0075597F"/>
    <w:rsid w:val="00755B61"/>
    <w:rsid w:val="0075616A"/>
    <w:rsid w:val="00756990"/>
    <w:rsid w:val="00756AAE"/>
    <w:rsid w:val="00756CED"/>
    <w:rsid w:val="007570C9"/>
    <w:rsid w:val="0075718E"/>
    <w:rsid w:val="007572E7"/>
    <w:rsid w:val="0075779B"/>
    <w:rsid w:val="00757CED"/>
    <w:rsid w:val="007600B4"/>
    <w:rsid w:val="00760676"/>
    <w:rsid w:val="00760811"/>
    <w:rsid w:val="00760A04"/>
    <w:rsid w:val="00760AA6"/>
    <w:rsid w:val="00760D18"/>
    <w:rsid w:val="00761350"/>
    <w:rsid w:val="00761B23"/>
    <w:rsid w:val="00761D61"/>
    <w:rsid w:val="00761F90"/>
    <w:rsid w:val="00762251"/>
    <w:rsid w:val="00762CD5"/>
    <w:rsid w:val="0076327F"/>
    <w:rsid w:val="00763396"/>
    <w:rsid w:val="007637AC"/>
    <w:rsid w:val="00763B9C"/>
    <w:rsid w:val="00764147"/>
    <w:rsid w:val="007643B3"/>
    <w:rsid w:val="0076453A"/>
    <w:rsid w:val="0076469D"/>
    <w:rsid w:val="00764A47"/>
    <w:rsid w:val="00764B70"/>
    <w:rsid w:val="00764BF0"/>
    <w:rsid w:val="00764C91"/>
    <w:rsid w:val="0076509D"/>
    <w:rsid w:val="007652BC"/>
    <w:rsid w:val="00765732"/>
    <w:rsid w:val="007657AC"/>
    <w:rsid w:val="00765F35"/>
    <w:rsid w:val="00766259"/>
    <w:rsid w:val="0076631A"/>
    <w:rsid w:val="007669AC"/>
    <w:rsid w:val="00766A97"/>
    <w:rsid w:val="00766BC5"/>
    <w:rsid w:val="00766CCB"/>
    <w:rsid w:val="00766CE6"/>
    <w:rsid w:val="00767572"/>
    <w:rsid w:val="00767602"/>
    <w:rsid w:val="00767A78"/>
    <w:rsid w:val="00767A8A"/>
    <w:rsid w:val="00770639"/>
    <w:rsid w:val="007708BE"/>
    <w:rsid w:val="007714AF"/>
    <w:rsid w:val="007714EF"/>
    <w:rsid w:val="00771ABD"/>
    <w:rsid w:val="00772CBF"/>
    <w:rsid w:val="00772D56"/>
    <w:rsid w:val="00772D5F"/>
    <w:rsid w:val="00773404"/>
    <w:rsid w:val="00773587"/>
    <w:rsid w:val="00773845"/>
    <w:rsid w:val="00774248"/>
    <w:rsid w:val="0077446E"/>
    <w:rsid w:val="007754D1"/>
    <w:rsid w:val="00775C9C"/>
    <w:rsid w:val="00775D5A"/>
    <w:rsid w:val="00775FEB"/>
    <w:rsid w:val="007760E1"/>
    <w:rsid w:val="00776239"/>
    <w:rsid w:val="007762E3"/>
    <w:rsid w:val="00776614"/>
    <w:rsid w:val="007767B5"/>
    <w:rsid w:val="00777208"/>
    <w:rsid w:val="007772EA"/>
    <w:rsid w:val="0077732C"/>
    <w:rsid w:val="007779C6"/>
    <w:rsid w:val="00777C72"/>
    <w:rsid w:val="00777ED8"/>
    <w:rsid w:val="00780063"/>
    <w:rsid w:val="007801F7"/>
    <w:rsid w:val="00780507"/>
    <w:rsid w:val="0078096E"/>
    <w:rsid w:val="007809F4"/>
    <w:rsid w:val="00780F94"/>
    <w:rsid w:val="00781283"/>
    <w:rsid w:val="00781849"/>
    <w:rsid w:val="00782424"/>
    <w:rsid w:val="0078278B"/>
    <w:rsid w:val="00782E26"/>
    <w:rsid w:val="00783603"/>
    <w:rsid w:val="00783827"/>
    <w:rsid w:val="0078383D"/>
    <w:rsid w:val="00783C2B"/>
    <w:rsid w:val="00783F44"/>
    <w:rsid w:val="00783F48"/>
    <w:rsid w:val="007840FE"/>
    <w:rsid w:val="0078442E"/>
    <w:rsid w:val="00784FA5"/>
    <w:rsid w:val="00785650"/>
    <w:rsid w:val="00785AD7"/>
    <w:rsid w:val="00785BFB"/>
    <w:rsid w:val="00785E46"/>
    <w:rsid w:val="00785E7F"/>
    <w:rsid w:val="00785E9C"/>
    <w:rsid w:val="00785F78"/>
    <w:rsid w:val="0078643A"/>
    <w:rsid w:val="00786701"/>
    <w:rsid w:val="00786A14"/>
    <w:rsid w:val="00786D0E"/>
    <w:rsid w:val="00787699"/>
    <w:rsid w:val="00787990"/>
    <w:rsid w:val="00787EC5"/>
    <w:rsid w:val="0079010C"/>
    <w:rsid w:val="00790118"/>
    <w:rsid w:val="0079028E"/>
    <w:rsid w:val="00790312"/>
    <w:rsid w:val="00790B3D"/>
    <w:rsid w:val="007913E6"/>
    <w:rsid w:val="0079187D"/>
    <w:rsid w:val="00791ADC"/>
    <w:rsid w:val="007921F5"/>
    <w:rsid w:val="00792772"/>
    <w:rsid w:val="00792CD4"/>
    <w:rsid w:val="00792DB0"/>
    <w:rsid w:val="00792DF4"/>
    <w:rsid w:val="007933D8"/>
    <w:rsid w:val="00793428"/>
    <w:rsid w:val="007935AD"/>
    <w:rsid w:val="0079397B"/>
    <w:rsid w:val="00793A8B"/>
    <w:rsid w:val="00793CCC"/>
    <w:rsid w:val="00793D9C"/>
    <w:rsid w:val="007946F0"/>
    <w:rsid w:val="00794836"/>
    <w:rsid w:val="00794A46"/>
    <w:rsid w:val="00794B05"/>
    <w:rsid w:val="00795119"/>
    <w:rsid w:val="00795AFE"/>
    <w:rsid w:val="00795B9D"/>
    <w:rsid w:val="00795E60"/>
    <w:rsid w:val="0079615F"/>
    <w:rsid w:val="00796324"/>
    <w:rsid w:val="0079645B"/>
    <w:rsid w:val="007968BD"/>
    <w:rsid w:val="00796AC2"/>
    <w:rsid w:val="0079709A"/>
    <w:rsid w:val="00797221"/>
    <w:rsid w:val="00797A9A"/>
    <w:rsid w:val="00797B03"/>
    <w:rsid w:val="007A00D8"/>
    <w:rsid w:val="007A0182"/>
    <w:rsid w:val="007A0B27"/>
    <w:rsid w:val="007A0C82"/>
    <w:rsid w:val="007A102D"/>
    <w:rsid w:val="007A16AF"/>
    <w:rsid w:val="007A1DEC"/>
    <w:rsid w:val="007A219F"/>
    <w:rsid w:val="007A2397"/>
    <w:rsid w:val="007A2419"/>
    <w:rsid w:val="007A290B"/>
    <w:rsid w:val="007A2CF4"/>
    <w:rsid w:val="007A3329"/>
    <w:rsid w:val="007A379D"/>
    <w:rsid w:val="007A3B2D"/>
    <w:rsid w:val="007A3D34"/>
    <w:rsid w:val="007A404C"/>
    <w:rsid w:val="007A439A"/>
    <w:rsid w:val="007A460A"/>
    <w:rsid w:val="007A4685"/>
    <w:rsid w:val="007A511E"/>
    <w:rsid w:val="007A5338"/>
    <w:rsid w:val="007A57BA"/>
    <w:rsid w:val="007A5B89"/>
    <w:rsid w:val="007A5BD6"/>
    <w:rsid w:val="007A5C8C"/>
    <w:rsid w:val="007A5D76"/>
    <w:rsid w:val="007A645A"/>
    <w:rsid w:val="007A6EF3"/>
    <w:rsid w:val="007B041E"/>
    <w:rsid w:val="007B0A7C"/>
    <w:rsid w:val="007B1009"/>
    <w:rsid w:val="007B1F91"/>
    <w:rsid w:val="007B2118"/>
    <w:rsid w:val="007B21B0"/>
    <w:rsid w:val="007B2A75"/>
    <w:rsid w:val="007B3429"/>
    <w:rsid w:val="007B380E"/>
    <w:rsid w:val="007B3A5C"/>
    <w:rsid w:val="007B3F8A"/>
    <w:rsid w:val="007B45B6"/>
    <w:rsid w:val="007B47F1"/>
    <w:rsid w:val="007B48D3"/>
    <w:rsid w:val="007B4994"/>
    <w:rsid w:val="007B49BD"/>
    <w:rsid w:val="007B49D6"/>
    <w:rsid w:val="007B529D"/>
    <w:rsid w:val="007B5B30"/>
    <w:rsid w:val="007B6174"/>
    <w:rsid w:val="007B63DA"/>
    <w:rsid w:val="007B6AAA"/>
    <w:rsid w:val="007B6D94"/>
    <w:rsid w:val="007B6E26"/>
    <w:rsid w:val="007B6E75"/>
    <w:rsid w:val="007B7460"/>
    <w:rsid w:val="007B7823"/>
    <w:rsid w:val="007B78CB"/>
    <w:rsid w:val="007B794C"/>
    <w:rsid w:val="007B79FF"/>
    <w:rsid w:val="007B7A4A"/>
    <w:rsid w:val="007C0250"/>
    <w:rsid w:val="007C080D"/>
    <w:rsid w:val="007C0A8A"/>
    <w:rsid w:val="007C131A"/>
    <w:rsid w:val="007C1521"/>
    <w:rsid w:val="007C1562"/>
    <w:rsid w:val="007C1A26"/>
    <w:rsid w:val="007C1A4C"/>
    <w:rsid w:val="007C1BB8"/>
    <w:rsid w:val="007C1CA0"/>
    <w:rsid w:val="007C1F22"/>
    <w:rsid w:val="007C24C4"/>
    <w:rsid w:val="007C2611"/>
    <w:rsid w:val="007C2DB4"/>
    <w:rsid w:val="007C3815"/>
    <w:rsid w:val="007C4BD2"/>
    <w:rsid w:val="007C4FA6"/>
    <w:rsid w:val="007C53A1"/>
    <w:rsid w:val="007C5506"/>
    <w:rsid w:val="007C55D9"/>
    <w:rsid w:val="007C57CF"/>
    <w:rsid w:val="007C5B05"/>
    <w:rsid w:val="007C5C58"/>
    <w:rsid w:val="007C5C92"/>
    <w:rsid w:val="007C5F66"/>
    <w:rsid w:val="007C60A0"/>
    <w:rsid w:val="007C6249"/>
    <w:rsid w:val="007C6E0E"/>
    <w:rsid w:val="007C714F"/>
    <w:rsid w:val="007C7474"/>
    <w:rsid w:val="007C757A"/>
    <w:rsid w:val="007C75A4"/>
    <w:rsid w:val="007C7672"/>
    <w:rsid w:val="007C785D"/>
    <w:rsid w:val="007C78DB"/>
    <w:rsid w:val="007C799B"/>
    <w:rsid w:val="007C7DBB"/>
    <w:rsid w:val="007C7DD2"/>
    <w:rsid w:val="007D00F7"/>
    <w:rsid w:val="007D053D"/>
    <w:rsid w:val="007D0A9A"/>
    <w:rsid w:val="007D0BA6"/>
    <w:rsid w:val="007D0E41"/>
    <w:rsid w:val="007D1643"/>
    <w:rsid w:val="007D1662"/>
    <w:rsid w:val="007D1777"/>
    <w:rsid w:val="007D1ABE"/>
    <w:rsid w:val="007D1DAA"/>
    <w:rsid w:val="007D1EBC"/>
    <w:rsid w:val="007D22D4"/>
    <w:rsid w:val="007D254D"/>
    <w:rsid w:val="007D2A25"/>
    <w:rsid w:val="007D2ABF"/>
    <w:rsid w:val="007D2D77"/>
    <w:rsid w:val="007D2F99"/>
    <w:rsid w:val="007D3B65"/>
    <w:rsid w:val="007D3BCD"/>
    <w:rsid w:val="007D3D0B"/>
    <w:rsid w:val="007D3E71"/>
    <w:rsid w:val="007D4141"/>
    <w:rsid w:val="007D45F9"/>
    <w:rsid w:val="007D46E4"/>
    <w:rsid w:val="007D49A1"/>
    <w:rsid w:val="007D4D57"/>
    <w:rsid w:val="007D515F"/>
    <w:rsid w:val="007D5256"/>
    <w:rsid w:val="007D54B1"/>
    <w:rsid w:val="007D64A0"/>
    <w:rsid w:val="007D672A"/>
    <w:rsid w:val="007D6794"/>
    <w:rsid w:val="007D6E83"/>
    <w:rsid w:val="007D6E99"/>
    <w:rsid w:val="007D6F67"/>
    <w:rsid w:val="007D7A57"/>
    <w:rsid w:val="007D7BB0"/>
    <w:rsid w:val="007D7C06"/>
    <w:rsid w:val="007E00A0"/>
    <w:rsid w:val="007E00F4"/>
    <w:rsid w:val="007E08B1"/>
    <w:rsid w:val="007E1292"/>
    <w:rsid w:val="007E1B1A"/>
    <w:rsid w:val="007E1BC5"/>
    <w:rsid w:val="007E21E8"/>
    <w:rsid w:val="007E220F"/>
    <w:rsid w:val="007E2221"/>
    <w:rsid w:val="007E2618"/>
    <w:rsid w:val="007E3238"/>
    <w:rsid w:val="007E32B6"/>
    <w:rsid w:val="007E368B"/>
    <w:rsid w:val="007E39E0"/>
    <w:rsid w:val="007E3C21"/>
    <w:rsid w:val="007E4536"/>
    <w:rsid w:val="007E4ADB"/>
    <w:rsid w:val="007E4AF9"/>
    <w:rsid w:val="007E4D2E"/>
    <w:rsid w:val="007E5685"/>
    <w:rsid w:val="007E5A38"/>
    <w:rsid w:val="007E5A4D"/>
    <w:rsid w:val="007E5E96"/>
    <w:rsid w:val="007E61F2"/>
    <w:rsid w:val="007E69D5"/>
    <w:rsid w:val="007E6E9F"/>
    <w:rsid w:val="007E6F02"/>
    <w:rsid w:val="007E7169"/>
    <w:rsid w:val="007E7E7D"/>
    <w:rsid w:val="007F092A"/>
    <w:rsid w:val="007F0B49"/>
    <w:rsid w:val="007F11D7"/>
    <w:rsid w:val="007F13AB"/>
    <w:rsid w:val="007F1489"/>
    <w:rsid w:val="007F1CE5"/>
    <w:rsid w:val="007F2548"/>
    <w:rsid w:val="007F2ABC"/>
    <w:rsid w:val="007F457A"/>
    <w:rsid w:val="007F45A2"/>
    <w:rsid w:val="007F4CB0"/>
    <w:rsid w:val="007F5044"/>
    <w:rsid w:val="007F567F"/>
    <w:rsid w:val="007F5781"/>
    <w:rsid w:val="007F5805"/>
    <w:rsid w:val="007F584B"/>
    <w:rsid w:val="007F5980"/>
    <w:rsid w:val="007F59CD"/>
    <w:rsid w:val="007F5E0E"/>
    <w:rsid w:val="007F686D"/>
    <w:rsid w:val="007F6B12"/>
    <w:rsid w:val="007F6C27"/>
    <w:rsid w:val="007F6F09"/>
    <w:rsid w:val="007F7C3D"/>
    <w:rsid w:val="00800056"/>
    <w:rsid w:val="008014F4"/>
    <w:rsid w:val="0080167C"/>
    <w:rsid w:val="00801C15"/>
    <w:rsid w:val="00801FDC"/>
    <w:rsid w:val="00802BA6"/>
    <w:rsid w:val="00803587"/>
    <w:rsid w:val="008037A7"/>
    <w:rsid w:val="00803C5B"/>
    <w:rsid w:val="00803C79"/>
    <w:rsid w:val="00803FA6"/>
    <w:rsid w:val="008040C9"/>
    <w:rsid w:val="0080414A"/>
    <w:rsid w:val="00804A26"/>
    <w:rsid w:val="00804D34"/>
    <w:rsid w:val="00805017"/>
    <w:rsid w:val="0080502F"/>
    <w:rsid w:val="0080517C"/>
    <w:rsid w:val="00805382"/>
    <w:rsid w:val="008057DB"/>
    <w:rsid w:val="00805A74"/>
    <w:rsid w:val="00805AA4"/>
    <w:rsid w:val="00805C34"/>
    <w:rsid w:val="00806151"/>
    <w:rsid w:val="008068B0"/>
    <w:rsid w:val="00806A9A"/>
    <w:rsid w:val="00806D96"/>
    <w:rsid w:val="008072A8"/>
    <w:rsid w:val="00807530"/>
    <w:rsid w:val="0080789F"/>
    <w:rsid w:val="00807E79"/>
    <w:rsid w:val="00807EFB"/>
    <w:rsid w:val="0081067E"/>
    <w:rsid w:val="00810D27"/>
    <w:rsid w:val="00810F91"/>
    <w:rsid w:val="00810F9A"/>
    <w:rsid w:val="00811C8B"/>
    <w:rsid w:val="00811E1F"/>
    <w:rsid w:val="00811FE4"/>
    <w:rsid w:val="00812440"/>
    <w:rsid w:val="008127E4"/>
    <w:rsid w:val="00812D5B"/>
    <w:rsid w:val="00812F28"/>
    <w:rsid w:val="00813496"/>
    <w:rsid w:val="0081484A"/>
    <w:rsid w:val="0081487E"/>
    <w:rsid w:val="00814B4F"/>
    <w:rsid w:val="00814BDA"/>
    <w:rsid w:val="00814BE5"/>
    <w:rsid w:val="00815330"/>
    <w:rsid w:val="00815DF5"/>
    <w:rsid w:val="00815F7B"/>
    <w:rsid w:val="0081604A"/>
    <w:rsid w:val="0081651C"/>
    <w:rsid w:val="00816F4B"/>
    <w:rsid w:val="008175F3"/>
    <w:rsid w:val="0081778E"/>
    <w:rsid w:val="00817888"/>
    <w:rsid w:val="00817AD3"/>
    <w:rsid w:val="00820009"/>
    <w:rsid w:val="00820161"/>
    <w:rsid w:val="00820395"/>
    <w:rsid w:val="00820BEC"/>
    <w:rsid w:val="00821097"/>
    <w:rsid w:val="00821446"/>
    <w:rsid w:val="00821642"/>
    <w:rsid w:val="00821A3E"/>
    <w:rsid w:val="008221B4"/>
    <w:rsid w:val="00822CF9"/>
    <w:rsid w:val="00824E23"/>
    <w:rsid w:val="00824EDC"/>
    <w:rsid w:val="00825637"/>
    <w:rsid w:val="008260CC"/>
    <w:rsid w:val="0082612E"/>
    <w:rsid w:val="008262BD"/>
    <w:rsid w:val="008263BD"/>
    <w:rsid w:val="008268F5"/>
    <w:rsid w:val="00826D0B"/>
    <w:rsid w:val="008271ED"/>
    <w:rsid w:val="00827BB9"/>
    <w:rsid w:val="00827BC4"/>
    <w:rsid w:val="00827E2E"/>
    <w:rsid w:val="0083014D"/>
    <w:rsid w:val="00830165"/>
    <w:rsid w:val="00830D41"/>
    <w:rsid w:val="00831530"/>
    <w:rsid w:val="008317CB"/>
    <w:rsid w:val="0083181D"/>
    <w:rsid w:val="00831E35"/>
    <w:rsid w:val="00832263"/>
    <w:rsid w:val="00832463"/>
    <w:rsid w:val="008326CD"/>
    <w:rsid w:val="00832ACA"/>
    <w:rsid w:val="00832C2F"/>
    <w:rsid w:val="00832DB7"/>
    <w:rsid w:val="00833C27"/>
    <w:rsid w:val="00833FEA"/>
    <w:rsid w:val="0083409C"/>
    <w:rsid w:val="00834A90"/>
    <w:rsid w:val="0083518E"/>
    <w:rsid w:val="008354E7"/>
    <w:rsid w:val="0083572D"/>
    <w:rsid w:val="0083579F"/>
    <w:rsid w:val="008357BF"/>
    <w:rsid w:val="00836481"/>
    <w:rsid w:val="0083666B"/>
    <w:rsid w:val="00836B8F"/>
    <w:rsid w:val="00836E67"/>
    <w:rsid w:val="00837137"/>
    <w:rsid w:val="008378DD"/>
    <w:rsid w:val="0084005B"/>
    <w:rsid w:val="008407A7"/>
    <w:rsid w:val="00840E25"/>
    <w:rsid w:val="00840F99"/>
    <w:rsid w:val="0084120F"/>
    <w:rsid w:val="0084190D"/>
    <w:rsid w:val="00842074"/>
    <w:rsid w:val="008425D4"/>
    <w:rsid w:val="00842794"/>
    <w:rsid w:val="00842BE7"/>
    <w:rsid w:val="00842E3A"/>
    <w:rsid w:val="0084325E"/>
    <w:rsid w:val="0084357B"/>
    <w:rsid w:val="00843645"/>
    <w:rsid w:val="00843B44"/>
    <w:rsid w:val="00843D32"/>
    <w:rsid w:val="00843F14"/>
    <w:rsid w:val="00843F1A"/>
    <w:rsid w:val="00843FC4"/>
    <w:rsid w:val="00844387"/>
    <w:rsid w:val="00844536"/>
    <w:rsid w:val="00844CDF"/>
    <w:rsid w:val="008451B7"/>
    <w:rsid w:val="008454B6"/>
    <w:rsid w:val="008454FC"/>
    <w:rsid w:val="00845EBC"/>
    <w:rsid w:val="00846378"/>
    <w:rsid w:val="008468CF"/>
    <w:rsid w:val="00846E48"/>
    <w:rsid w:val="008476DD"/>
    <w:rsid w:val="008478CB"/>
    <w:rsid w:val="00850033"/>
    <w:rsid w:val="00850526"/>
    <w:rsid w:val="00850674"/>
    <w:rsid w:val="00850AA4"/>
    <w:rsid w:val="00850D86"/>
    <w:rsid w:val="008512B4"/>
    <w:rsid w:val="008513CA"/>
    <w:rsid w:val="00851470"/>
    <w:rsid w:val="00851474"/>
    <w:rsid w:val="00851D58"/>
    <w:rsid w:val="0085246C"/>
    <w:rsid w:val="008524CA"/>
    <w:rsid w:val="008525A5"/>
    <w:rsid w:val="00852BF8"/>
    <w:rsid w:val="00852E20"/>
    <w:rsid w:val="00853157"/>
    <w:rsid w:val="00853579"/>
    <w:rsid w:val="00853778"/>
    <w:rsid w:val="00853C03"/>
    <w:rsid w:val="0085462C"/>
    <w:rsid w:val="00854A8E"/>
    <w:rsid w:val="00854B73"/>
    <w:rsid w:val="00855296"/>
    <w:rsid w:val="008557EE"/>
    <w:rsid w:val="00855954"/>
    <w:rsid w:val="00855C16"/>
    <w:rsid w:val="00855C7D"/>
    <w:rsid w:val="00855F09"/>
    <w:rsid w:val="00856438"/>
    <w:rsid w:val="00856443"/>
    <w:rsid w:val="00856849"/>
    <w:rsid w:val="00856A24"/>
    <w:rsid w:val="00856B17"/>
    <w:rsid w:val="00856B41"/>
    <w:rsid w:val="00856DBC"/>
    <w:rsid w:val="0085753D"/>
    <w:rsid w:val="0085763E"/>
    <w:rsid w:val="0085768E"/>
    <w:rsid w:val="008576FB"/>
    <w:rsid w:val="00857784"/>
    <w:rsid w:val="008577A9"/>
    <w:rsid w:val="00857B6E"/>
    <w:rsid w:val="00857E68"/>
    <w:rsid w:val="00860006"/>
    <w:rsid w:val="008606BE"/>
    <w:rsid w:val="008607E8"/>
    <w:rsid w:val="00860992"/>
    <w:rsid w:val="00860F3A"/>
    <w:rsid w:val="0086117F"/>
    <w:rsid w:val="00861782"/>
    <w:rsid w:val="00861B7C"/>
    <w:rsid w:val="00861D7F"/>
    <w:rsid w:val="0086211F"/>
    <w:rsid w:val="008621C4"/>
    <w:rsid w:val="00862249"/>
    <w:rsid w:val="00862BBA"/>
    <w:rsid w:val="00863008"/>
    <w:rsid w:val="0086341F"/>
    <w:rsid w:val="00863460"/>
    <w:rsid w:val="008636D4"/>
    <w:rsid w:val="00863762"/>
    <w:rsid w:val="008644C8"/>
    <w:rsid w:val="00864690"/>
    <w:rsid w:val="008646C9"/>
    <w:rsid w:val="00865543"/>
    <w:rsid w:val="00865832"/>
    <w:rsid w:val="00865A7E"/>
    <w:rsid w:val="00866666"/>
    <w:rsid w:val="00866E52"/>
    <w:rsid w:val="00866F0C"/>
    <w:rsid w:val="00867114"/>
    <w:rsid w:val="0086741F"/>
    <w:rsid w:val="008679CE"/>
    <w:rsid w:val="00867EB5"/>
    <w:rsid w:val="0087067B"/>
    <w:rsid w:val="00870A4B"/>
    <w:rsid w:val="008718BD"/>
    <w:rsid w:val="008718E8"/>
    <w:rsid w:val="00871A87"/>
    <w:rsid w:val="00871B83"/>
    <w:rsid w:val="00872371"/>
    <w:rsid w:val="008725D8"/>
    <w:rsid w:val="00873C5A"/>
    <w:rsid w:val="00873D17"/>
    <w:rsid w:val="008745E9"/>
    <w:rsid w:val="008746B1"/>
    <w:rsid w:val="00874E4A"/>
    <w:rsid w:val="008750D1"/>
    <w:rsid w:val="008754C3"/>
    <w:rsid w:val="00875EA5"/>
    <w:rsid w:val="008763B4"/>
    <w:rsid w:val="00876A9D"/>
    <w:rsid w:val="00876AE4"/>
    <w:rsid w:val="00876B44"/>
    <w:rsid w:val="008771C1"/>
    <w:rsid w:val="008775E4"/>
    <w:rsid w:val="0087767F"/>
    <w:rsid w:val="0087773D"/>
    <w:rsid w:val="00877B5B"/>
    <w:rsid w:val="00877B76"/>
    <w:rsid w:val="00877C1A"/>
    <w:rsid w:val="00877DB7"/>
    <w:rsid w:val="008800BC"/>
    <w:rsid w:val="008802B0"/>
    <w:rsid w:val="00880628"/>
    <w:rsid w:val="00880836"/>
    <w:rsid w:val="00880DBF"/>
    <w:rsid w:val="00881159"/>
    <w:rsid w:val="00881669"/>
    <w:rsid w:val="00881B87"/>
    <w:rsid w:val="0088200B"/>
    <w:rsid w:val="008820D5"/>
    <w:rsid w:val="008821E1"/>
    <w:rsid w:val="00882A7A"/>
    <w:rsid w:val="00882DC0"/>
    <w:rsid w:val="0088302F"/>
    <w:rsid w:val="0088333B"/>
    <w:rsid w:val="008833A3"/>
    <w:rsid w:val="0088343D"/>
    <w:rsid w:val="008834E8"/>
    <w:rsid w:val="008838CA"/>
    <w:rsid w:val="00883B78"/>
    <w:rsid w:val="00883BAC"/>
    <w:rsid w:val="00883FE6"/>
    <w:rsid w:val="0088417E"/>
    <w:rsid w:val="00884A6C"/>
    <w:rsid w:val="00884B3C"/>
    <w:rsid w:val="00884B67"/>
    <w:rsid w:val="00884F76"/>
    <w:rsid w:val="00885107"/>
    <w:rsid w:val="00885367"/>
    <w:rsid w:val="0088536F"/>
    <w:rsid w:val="00885373"/>
    <w:rsid w:val="00885543"/>
    <w:rsid w:val="0088574A"/>
    <w:rsid w:val="00885951"/>
    <w:rsid w:val="00885B1C"/>
    <w:rsid w:val="00885C94"/>
    <w:rsid w:val="00885F01"/>
    <w:rsid w:val="0088610A"/>
    <w:rsid w:val="00886417"/>
    <w:rsid w:val="00886704"/>
    <w:rsid w:val="00886AB1"/>
    <w:rsid w:val="00886B06"/>
    <w:rsid w:val="008874AA"/>
    <w:rsid w:val="00887E25"/>
    <w:rsid w:val="0089049D"/>
    <w:rsid w:val="008905B0"/>
    <w:rsid w:val="00890979"/>
    <w:rsid w:val="00890BBB"/>
    <w:rsid w:val="008919AB"/>
    <w:rsid w:val="00891DFA"/>
    <w:rsid w:val="00891F9F"/>
    <w:rsid w:val="00892E3B"/>
    <w:rsid w:val="00893239"/>
    <w:rsid w:val="008933B4"/>
    <w:rsid w:val="008933B7"/>
    <w:rsid w:val="00893A34"/>
    <w:rsid w:val="0089431C"/>
    <w:rsid w:val="008947B1"/>
    <w:rsid w:val="00894BB2"/>
    <w:rsid w:val="00894D61"/>
    <w:rsid w:val="00894F06"/>
    <w:rsid w:val="00895502"/>
    <w:rsid w:val="00895832"/>
    <w:rsid w:val="00896041"/>
    <w:rsid w:val="008965C6"/>
    <w:rsid w:val="00896B2A"/>
    <w:rsid w:val="00896F04"/>
    <w:rsid w:val="00897041"/>
    <w:rsid w:val="00897291"/>
    <w:rsid w:val="0089731B"/>
    <w:rsid w:val="00897D9F"/>
    <w:rsid w:val="00897EBF"/>
    <w:rsid w:val="008A05D0"/>
    <w:rsid w:val="008A05E6"/>
    <w:rsid w:val="008A0D44"/>
    <w:rsid w:val="008A10D3"/>
    <w:rsid w:val="008A13C8"/>
    <w:rsid w:val="008A2092"/>
    <w:rsid w:val="008A276F"/>
    <w:rsid w:val="008A2CCA"/>
    <w:rsid w:val="008A2F23"/>
    <w:rsid w:val="008A311A"/>
    <w:rsid w:val="008A3692"/>
    <w:rsid w:val="008A37AA"/>
    <w:rsid w:val="008A44D8"/>
    <w:rsid w:val="008A4642"/>
    <w:rsid w:val="008A4BFF"/>
    <w:rsid w:val="008A4ED5"/>
    <w:rsid w:val="008A58F8"/>
    <w:rsid w:val="008A59AA"/>
    <w:rsid w:val="008A59D9"/>
    <w:rsid w:val="008A5B09"/>
    <w:rsid w:val="008A5E36"/>
    <w:rsid w:val="008A5E6D"/>
    <w:rsid w:val="008A6780"/>
    <w:rsid w:val="008A6941"/>
    <w:rsid w:val="008A6C66"/>
    <w:rsid w:val="008A6F35"/>
    <w:rsid w:val="008A73E4"/>
    <w:rsid w:val="008A77C3"/>
    <w:rsid w:val="008A7925"/>
    <w:rsid w:val="008A7CE7"/>
    <w:rsid w:val="008A7EAE"/>
    <w:rsid w:val="008B00E3"/>
    <w:rsid w:val="008B0656"/>
    <w:rsid w:val="008B0900"/>
    <w:rsid w:val="008B09F8"/>
    <w:rsid w:val="008B0A4F"/>
    <w:rsid w:val="008B0EC6"/>
    <w:rsid w:val="008B0F58"/>
    <w:rsid w:val="008B1452"/>
    <w:rsid w:val="008B14EF"/>
    <w:rsid w:val="008B16CB"/>
    <w:rsid w:val="008B1E1F"/>
    <w:rsid w:val="008B1F16"/>
    <w:rsid w:val="008B20EA"/>
    <w:rsid w:val="008B24DD"/>
    <w:rsid w:val="008B256D"/>
    <w:rsid w:val="008B2BBD"/>
    <w:rsid w:val="008B3487"/>
    <w:rsid w:val="008B362C"/>
    <w:rsid w:val="008B38D8"/>
    <w:rsid w:val="008B39E4"/>
    <w:rsid w:val="008B4083"/>
    <w:rsid w:val="008B4152"/>
    <w:rsid w:val="008B4608"/>
    <w:rsid w:val="008B487C"/>
    <w:rsid w:val="008B55F9"/>
    <w:rsid w:val="008B5C6A"/>
    <w:rsid w:val="008B5E66"/>
    <w:rsid w:val="008B60A8"/>
    <w:rsid w:val="008B7316"/>
    <w:rsid w:val="008B7517"/>
    <w:rsid w:val="008B7664"/>
    <w:rsid w:val="008B7992"/>
    <w:rsid w:val="008B7AE8"/>
    <w:rsid w:val="008B7E55"/>
    <w:rsid w:val="008B7EA0"/>
    <w:rsid w:val="008C0849"/>
    <w:rsid w:val="008C13F9"/>
    <w:rsid w:val="008C15DC"/>
    <w:rsid w:val="008C19FE"/>
    <w:rsid w:val="008C1C5A"/>
    <w:rsid w:val="008C1FAE"/>
    <w:rsid w:val="008C2082"/>
    <w:rsid w:val="008C222F"/>
    <w:rsid w:val="008C26B2"/>
    <w:rsid w:val="008C3088"/>
    <w:rsid w:val="008C34AE"/>
    <w:rsid w:val="008C35F2"/>
    <w:rsid w:val="008C4026"/>
    <w:rsid w:val="008C422E"/>
    <w:rsid w:val="008C4ED5"/>
    <w:rsid w:val="008C51BA"/>
    <w:rsid w:val="008C537A"/>
    <w:rsid w:val="008C5572"/>
    <w:rsid w:val="008C65E1"/>
    <w:rsid w:val="008C67DD"/>
    <w:rsid w:val="008C6EA1"/>
    <w:rsid w:val="008C6F5E"/>
    <w:rsid w:val="008C72DB"/>
    <w:rsid w:val="008C736C"/>
    <w:rsid w:val="008C7B57"/>
    <w:rsid w:val="008C7C30"/>
    <w:rsid w:val="008C7D74"/>
    <w:rsid w:val="008C7F48"/>
    <w:rsid w:val="008D00D7"/>
    <w:rsid w:val="008D06CA"/>
    <w:rsid w:val="008D07EA"/>
    <w:rsid w:val="008D0901"/>
    <w:rsid w:val="008D0A9C"/>
    <w:rsid w:val="008D0B96"/>
    <w:rsid w:val="008D0E77"/>
    <w:rsid w:val="008D11C1"/>
    <w:rsid w:val="008D134A"/>
    <w:rsid w:val="008D1475"/>
    <w:rsid w:val="008D14D8"/>
    <w:rsid w:val="008D176E"/>
    <w:rsid w:val="008D1F9A"/>
    <w:rsid w:val="008D2433"/>
    <w:rsid w:val="008D2E7B"/>
    <w:rsid w:val="008D2E99"/>
    <w:rsid w:val="008D2EE6"/>
    <w:rsid w:val="008D36F3"/>
    <w:rsid w:val="008D39E2"/>
    <w:rsid w:val="008D3CAF"/>
    <w:rsid w:val="008D415E"/>
    <w:rsid w:val="008D423A"/>
    <w:rsid w:val="008D43AE"/>
    <w:rsid w:val="008D491F"/>
    <w:rsid w:val="008D4E49"/>
    <w:rsid w:val="008D5262"/>
    <w:rsid w:val="008D531C"/>
    <w:rsid w:val="008D5B26"/>
    <w:rsid w:val="008D5DFB"/>
    <w:rsid w:val="008D6E12"/>
    <w:rsid w:val="008D7E1F"/>
    <w:rsid w:val="008E05B4"/>
    <w:rsid w:val="008E097F"/>
    <w:rsid w:val="008E09A6"/>
    <w:rsid w:val="008E0ADD"/>
    <w:rsid w:val="008E1251"/>
    <w:rsid w:val="008E21AC"/>
    <w:rsid w:val="008E249C"/>
    <w:rsid w:val="008E24A8"/>
    <w:rsid w:val="008E2600"/>
    <w:rsid w:val="008E2A49"/>
    <w:rsid w:val="008E2AA2"/>
    <w:rsid w:val="008E2C80"/>
    <w:rsid w:val="008E2F80"/>
    <w:rsid w:val="008E315D"/>
    <w:rsid w:val="008E36EE"/>
    <w:rsid w:val="008E38AC"/>
    <w:rsid w:val="008E3BB0"/>
    <w:rsid w:val="008E3ECA"/>
    <w:rsid w:val="008E4196"/>
    <w:rsid w:val="008E47C1"/>
    <w:rsid w:val="008E4905"/>
    <w:rsid w:val="008E4C5C"/>
    <w:rsid w:val="008E4E0E"/>
    <w:rsid w:val="008E5079"/>
    <w:rsid w:val="008E58B5"/>
    <w:rsid w:val="008E591A"/>
    <w:rsid w:val="008E59A4"/>
    <w:rsid w:val="008E5DD8"/>
    <w:rsid w:val="008E5FED"/>
    <w:rsid w:val="008E6899"/>
    <w:rsid w:val="008E6EC7"/>
    <w:rsid w:val="008E6FE2"/>
    <w:rsid w:val="008E7E68"/>
    <w:rsid w:val="008F0B07"/>
    <w:rsid w:val="008F0FEF"/>
    <w:rsid w:val="008F1061"/>
    <w:rsid w:val="008F12E7"/>
    <w:rsid w:val="008F18AC"/>
    <w:rsid w:val="008F1D2A"/>
    <w:rsid w:val="008F1EDA"/>
    <w:rsid w:val="008F20BF"/>
    <w:rsid w:val="008F2670"/>
    <w:rsid w:val="008F2BF3"/>
    <w:rsid w:val="008F3582"/>
    <w:rsid w:val="008F3A2E"/>
    <w:rsid w:val="008F3ED1"/>
    <w:rsid w:val="008F42B0"/>
    <w:rsid w:val="008F439C"/>
    <w:rsid w:val="008F4416"/>
    <w:rsid w:val="008F4472"/>
    <w:rsid w:val="008F49A8"/>
    <w:rsid w:val="008F4F21"/>
    <w:rsid w:val="008F561C"/>
    <w:rsid w:val="008F5645"/>
    <w:rsid w:val="008F5680"/>
    <w:rsid w:val="008F5804"/>
    <w:rsid w:val="008F5913"/>
    <w:rsid w:val="008F5E3C"/>
    <w:rsid w:val="008F5FAD"/>
    <w:rsid w:val="008F6066"/>
    <w:rsid w:val="008F62F7"/>
    <w:rsid w:val="008F6819"/>
    <w:rsid w:val="008F721C"/>
    <w:rsid w:val="008F735F"/>
    <w:rsid w:val="008F7723"/>
    <w:rsid w:val="008F7A20"/>
    <w:rsid w:val="008F7E00"/>
    <w:rsid w:val="008F7E9B"/>
    <w:rsid w:val="00900671"/>
    <w:rsid w:val="00900834"/>
    <w:rsid w:val="00900949"/>
    <w:rsid w:val="009011F9"/>
    <w:rsid w:val="0090133C"/>
    <w:rsid w:val="00901B83"/>
    <w:rsid w:val="00901C11"/>
    <w:rsid w:val="00901E1C"/>
    <w:rsid w:val="00902CEB"/>
    <w:rsid w:val="00902E82"/>
    <w:rsid w:val="009036EB"/>
    <w:rsid w:val="0090390F"/>
    <w:rsid w:val="00903A33"/>
    <w:rsid w:val="00903F19"/>
    <w:rsid w:val="009040E3"/>
    <w:rsid w:val="0090435C"/>
    <w:rsid w:val="009043A0"/>
    <w:rsid w:val="00904557"/>
    <w:rsid w:val="009047A5"/>
    <w:rsid w:val="00905685"/>
    <w:rsid w:val="009056EC"/>
    <w:rsid w:val="00905899"/>
    <w:rsid w:val="009059A0"/>
    <w:rsid w:val="00906541"/>
    <w:rsid w:val="0090681B"/>
    <w:rsid w:val="00906A4D"/>
    <w:rsid w:val="00906F0C"/>
    <w:rsid w:val="00906F26"/>
    <w:rsid w:val="00906F95"/>
    <w:rsid w:val="00906FD6"/>
    <w:rsid w:val="00907096"/>
    <w:rsid w:val="009070C1"/>
    <w:rsid w:val="00907125"/>
    <w:rsid w:val="009071A1"/>
    <w:rsid w:val="00907407"/>
    <w:rsid w:val="00907BBD"/>
    <w:rsid w:val="0091052A"/>
    <w:rsid w:val="009107C0"/>
    <w:rsid w:val="009108C7"/>
    <w:rsid w:val="00910A18"/>
    <w:rsid w:val="00910A9D"/>
    <w:rsid w:val="00910B1A"/>
    <w:rsid w:val="00910C38"/>
    <w:rsid w:val="00911EF8"/>
    <w:rsid w:val="00912086"/>
    <w:rsid w:val="00912139"/>
    <w:rsid w:val="0091277A"/>
    <w:rsid w:val="00912AFC"/>
    <w:rsid w:val="00913458"/>
    <w:rsid w:val="00913459"/>
    <w:rsid w:val="00913897"/>
    <w:rsid w:val="00913C57"/>
    <w:rsid w:val="00913C5C"/>
    <w:rsid w:val="00913E84"/>
    <w:rsid w:val="00914025"/>
    <w:rsid w:val="00914502"/>
    <w:rsid w:val="009146CF"/>
    <w:rsid w:val="00914736"/>
    <w:rsid w:val="00914781"/>
    <w:rsid w:val="0091516C"/>
    <w:rsid w:val="00915B83"/>
    <w:rsid w:val="00915EF6"/>
    <w:rsid w:val="00915FDB"/>
    <w:rsid w:val="0091651E"/>
    <w:rsid w:val="009166ED"/>
    <w:rsid w:val="00916FA0"/>
    <w:rsid w:val="00917383"/>
    <w:rsid w:val="00917453"/>
    <w:rsid w:val="00917763"/>
    <w:rsid w:val="009178FB"/>
    <w:rsid w:val="00917E01"/>
    <w:rsid w:val="00920578"/>
    <w:rsid w:val="00920A19"/>
    <w:rsid w:val="00920B2D"/>
    <w:rsid w:val="0092185B"/>
    <w:rsid w:val="00921CFB"/>
    <w:rsid w:val="00922DF0"/>
    <w:rsid w:val="0092372B"/>
    <w:rsid w:val="00923B1B"/>
    <w:rsid w:val="00923D92"/>
    <w:rsid w:val="0092409A"/>
    <w:rsid w:val="009240DF"/>
    <w:rsid w:val="009242CC"/>
    <w:rsid w:val="009246B6"/>
    <w:rsid w:val="0092486C"/>
    <w:rsid w:val="0092493F"/>
    <w:rsid w:val="00924D50"/>
    <w:rsid w:val="009251F1"/>
    <w:rsid w:val="00925319"/>
    <w:rsid w:val="009257E3"/>
    <w:rsid w:val="009262E7"/>
    <w:rsid w:val="0092650D"/>
    <w:rsid w:val="00926681"/>
    <w:rsid w:val="009268A8"/>
    <w:rsid w:val="00926CC4"/>
    <w:rsid w:val="00927673"/>
    <w:rsid w:val="009277EA"/>
    <w:rsid w:val="00927955"/>
    <w:rsid w:val="00927BB4"/>
    <w:rsid w:val="00927F01"/>
    <w:rsid w:val="00927F7D"/>
    <w:rsid w:val="009300CA"/>
    <w:rsid w:val="00930271"/>
    <w:rsid w:val="009302B7"/>
    <w:rsid w:val="0093096A"/>
    <w:rsid w:val="00930AE0"/>
    <w:rsid w:val="00930DDD"/>
    <w:rsid w:val="00930EE1"/>
    <w:rsid w:val="00930EE2"/>
    <w:rsid w:val="00931113"/>
    <w:rsid w:val="009312EF"/>
    <w:rsid w:val="00931630"/>
    <w:rsid w:val="009318B2"/>
    <w:rsid w:val="00931A1B"/>
    <w:rsid w:val="009328DC"/>
    <w:rsid w:val="00932E84"/>
    <w:rsid w:val="00932FE8"/>
    <w:rsid w:val="009332E4"/>
    <w:rsid w:val="00933712"/>
    <w:rsid w:val="00933A0A"/>
    <w:rsid w:val="00933B4A"/>
    <w:rsid w:val="00933E15"/>
    <w:rsid w:val="00933EED"/>
    <w:rsid w:val="00934158"/>
    <w:rsid w:val="00934408"/>
    <w:rsid w:val="00934655"/>
    <w:rsid w:val="00934B7D"/>
    <w:rsid w:val="00934CBC"/>
    <w:rsid w:val="00935030"/>
    <w:rsid w:val="00935354"/>
    <w:rsid w:val="009355FC"/>
    <w:rsid w:val="00935A58"/>
    <w:rsid w:val="00935E1F"/>
    <w:rsid w:val="00935F60"/>
    <w:rsid w:val="00935FE8"/>
    <w:rsid w:val="0093610F"/>
    <w:rsid w:val="00936581"/>
    <w:rsid w:val="009366FB"/>
    <w:rsid w:val="00936742"/>
    <w:rsid w:val="00936E43"/>
    <w:rsid w:val="0093777E"/>
    <w:rsid w:val="00940619"/>
    <w:rsid w:val="00940A63"/>
    <w:rsid w:val="00940EA0"/>
    <w:rsid w:val="009410E5"/>
    <w:rsid w:val="00941B47"/>
    <w:rsid w:val="00941FB5"/>
    <w:rsid w:val="00942812"/>
    <w:rsid w:val="009435C7"/>
    <w:rsid w:val="0094381B"/>
    <w:rsid w:val="00943B88"/>
    <w:rsid w:val="009449C3"/>
    <w:rsid w:val="009450D2"/>
    <w:rsid w:val="00945290"/>
    <w:rsid w:val="009453C4"/>
    <w:rsid w:val="00945542"/>
    <w:rsid w:val="0094590B"/>
    <w:rsid w:val="00945AEA"/>
    <w:rsid w:val="0094600B"/>
    <w:rsid w:val="009466C3"/>
    <w:rsid w:val="00946798"/>
    <w:rsid w:val="00946A84"/>
    <w:rsid w:val="00946E8E"/>
    <w:rsid w:val="0094736B"/>
    <w:rsid w:val="00947518"/>
    <w:rsid w:val="009476F7"/>
    <w:rsid w:val="009479BB"/>
    <w:rsid w:val="00947B29"/>
    <w:rsid w:val="00950037"/>
    <w:rsid w:val="009501AA"/>
    <w:rsid w:val="009501AE"/>
    <w:rsid w:val="009502F9"/>
    <w:rsid w:val="0095093C"/>
    <w:rsid w:val="00951AC6"/>
    <w:rsid w:val="00951DFF"/>
    <w:rsid w:val="009526CB"/>
    <w:rsid w:val="00952797"/>
    <w:rsid w:val="00952EBD"/>
    <w:rsid w:val="00952EEE"/>
    <w:rsid w:val="00953030"/>
    <w:rsid w:val="0095338F"/>
    <w:rsid w:val="009534B5"/>
    <w:rsid w:val="00953626"/>
    <w:rsid w:val="009538EC"/>
    <w:rsid w:val="00953943"/>
    <w:rsid w:val="00954633"/>
    <w:rsid w:val="00954901"/>
    <w:rsid w:val="00954B35"/>
    <w:rsid w:val="00954B82"/>
    <w:rsid w:val="00954BE1"/>
    <w:rsid w:val="00954BE8"/>
    <w:rsid w:val="00954F8B"/>
    <w:rsid w:val="00955603"/>
    <w:rsid w:val="0095573D"/>
    <w:rsid w:val="00955D80"/>
    <w:rsid w:val="00955F29"/>
    <w:rsid w:val="00955F96"/>
    <w:rsid w:val="009563D2"/>
    <w:rsid w:val="00956E65"/>
    <w:rsid w:val="00956F0E"/>
    <w:rsid w:val="009570CC"/>
    <w:rsid w:val="009572A1"/>
    <w:rsid w:val="0095770E"/>
    <w:rsid w:val="00957741"/>
    <w:rsid w:val="009578F1"/>
    <w:rsid w:val="00957DC4"/>
    <w:rsid w:val="00957E51"/>
    <w:rsid w:val="00957F07"/>
    <w:rsid w:val="00960A70"/>
    <w:rsid w:val="00960B28"/>
    <w:rsid w:val="00960BEB"/>
    <w:rsid w:val="00961238"/>
    <w:rsid w:val="00961AA5"/>
    <w:rsid w:val="00961E22"/>
    <w:rsid w:val="00962576"/>
    <w:rsid w:val="0096368E"/>
    <w:rsid w:val="00963B7C"/>
    <w:rsid w:val="00963CF1"/>
    <w:rsid w:val="00963E23"/>
    <w:rsid w:val="00964319"/>
    <w:rsid w:val="00964ADB"/>
    <w:rsid w:val="00964F0D"/>
    <w:rsid w:val="00965162"/>
    <w:rsid w:val="00965E9C"/>
    <w:rsid w:val="00966343"/>
    <w:rsid w:val="009665AB"/>
    <w:rsid w:val="009665C2"/>
    <w:rsid w:val="00966687"/>
    <w:rsid w:val="00966986"/>
    <w:rsid w:val="00966B46"/>
    <w:rsid w:val="00966C8D"/>
    <w:rsid w:val="00967195"/>
    <w:rsid w:val="009677FF"/>
    <w:rsid w:val="00967C5D"/>
    <w:rsid w:val="0097023B"/>
    <w:rsid w:val="0097031B"/>
    <w:rsid w:val="0097120C"/>
    <w:rsid w:val="0097164C"/>
    <w:rsid w:val="0097196E"/>
    <w:rsid w:val="0097209B"/>
    <w:rsid w:val="00972CD9"/>
    <w:rsid w:val="00972DE5"/>
    <w:rsid w:val="00972E67"/>
    <w:rsid w:val="009738BC"/>
    <w:rsid w:val="009743AB"/>
    <w:rsid w:val="009748E0"/>
    <w:rsid w:val="00974DAF"/>
    <w:rsid w:val="009755E8"/>
    <w:rsid w:val="009757FA"/>
    <w:rsid w:val="00975822"/>
    <w:rsid w:val="0097589C"/>
    <w:rsid w:val="00975921"/>
    <w:rsid w:val="00975C8F"/>
    <w:rsid w:val="00975F97"/>
    <w:rsid w:val="00976E79"/>
    <w:rsid w:val="00976EA5"/>
    <w:rsid w:val="009776F4"/>
    <w:rsid w:val="00977982"/>
    <w:rsid w:val="00977A69"/>
    <w:rsid w:val="00977B15"/>
    <w:rsid w:val="00977C0C"/>
    <w:rsid w:val="00980188"/>
    <w:rsid w:val="00980390"/>
    <w:rsid w:val="00980622"/>
    <w:rsid w:val="009807ED"/>
    <w:rsid w:val="00980C53"/>
    <w:rsid w:val="009810DE"/>
    <w:rsid w:val="00981192"/>
    <w:rsid w:val="00981266"/>
    <w:rsid w:val="00981352"/>
    <w:rsid w:val="00981919"/>
    <w:rsid w:val="00982A4A"/>
    <w:rsid w:val="00982B7B"/>
    <w:rsid w:val="0098307A"/>
    <w:rsid w:val="00983160"/>
    <w:rsid w:val="0098319F"/>
    <w:rsid w:val="009831D6"/>
    <w:rsid w:val="0098338B"/>
    <w:rsid w:val="009838BB"/>
    <w:rsid w:val="00983921"/>
    <w:rsid w:val="00983A22"/>
    <w:rsid w:val="00983E67"/>
    <w:rsid w:val="00983E77"/>
    <w:rsid w:val="009853C7"/>
    <w:rsid w:val="009853F0"/>
    <w:rsid w:val="00985C2E"/>
    <w:rsid w:val="009860DC"/>
    <w:rsid w:val="009864A5"/>
    <w:rsid w:val="00986565"/>
    <w:rsid w:val="009865AE"/>
    <w:rsid w:val="0098711C"/>
    <w:rsid w:val="00987AA5"/>
    <w:rsid w:val="009900B5"/>
    <w:rsid w:val="009900CE"/>
    <w:rsid w:val="0099024E"/>
    <w:rsid w:val="0099065F"/>
    <w:rsid w:val="009909F2"/>
    <w:rsid w:val="009911CE"/>
    <w:rsid w:val="00991F33"/>
    <w:rsid w:val="00992133"/>
    <w:rsid w:val="00992162"/>
    <w:rsid w:val="009921F1"/>
    <w:rsid w:val="009925B6"/>
    <w:rsid w:val="00993839"/>
    <w:rsid w:val="00993B50"/>
    <w:rsid w:val="00993D4E"/>
    <w:rsid w:val="00993F97"/>
    <w:rsid w:val="0099485A"/>
    <w:rsid w:val="00994A76"/>
    <w:rsid w:val="00995112"/>
    <w:rsid w:val="009952D7"/>
    <w:rsid w:val="009955A3"/>
    <w:rsid w:val="00995925"/>
    <w:rsid w:val="00995943"/>
    <w:rsid w:val="00995DC5"/>
    <w:rsid w:val="00996239"/>
    <w:rsid w:val="009962D5"/>
    <w:rsid w:val="00996F25"/>
    <w:rsid w:val="00997598"/>
    <w:rsid w:val="0099777E"/>
    <w:rsid w:val="00997BEE"/>
    <w:rsid w:val="00997D91"/>
    <w:rsid w:val="009A027B"/>
    <w:rsid w:val="009A08A0"/>
    <w:rsid w:val="009A0C43"/>
    <w:rsid w:val="009A0D9C"/>
    <w:rsid w:val="009A0ECB"/>
    <w:rsid w:val="009A10C7"/>
    <w:rsid w:val="009A121F"/>
    <w:rsid w:val="009A1225"/>
    <w:rsid w:val="009A1A12"/>
    <w:rsid w:val="009A1A9A"/>
    <w:rsid w:val="009A1ABC"/>
    <w:rsid w:val="009A1EDA"/>
    <w:rsid w:val="009A21AD"/>
    <w:rsid w:val="009A2282"/>
    <w:rsid w:val="009A254B"/>
    <w:rsid w:val="009A28B5"/>
    <w:rsid w:val="009A2E07"/>
    <w:rsid w:val="009A3297"/>
    <w:rsid w:val="009A32A5"/>
    <w:rsid w:val="009A33B9"/>
    <w:rsid w:val="009A394F"/>
    <w:rsid w:val="009A3B7B"/>
    <w:rsid w:val="009A3DF9"/>
    <w:rsid w:val="009A475A"/>
    <w:rsid w:val="009A4A71"/>
    <w:rsid w:val="009A4B9C"/>
    <w:rsid w:val="009A51D1"/>
    <w:rsid w:val="009A57F2"/>
    <w:rsid w:val="009A5984"/>
    <w:rsid w:val="009A5A0A"/>
    <w:rsid w:val="009A667A"/>
    <w:rsid w:val="009A699C"/>
    <w:rsid w:val="009A6B7C"/>
    <w:rsid w:val="009A7144"/>
    <w:rsid w:val="009A717A"/>
    <w:rsid w:val="009A7967"/>
    <w:rsid w:val="009A7982"/>
    <w:rsid w:val="009A7E1A"/>
    <w:rsid w:val="009B03C2"/>
    <w:rsid w:val="009B0740"/>
    <w:rsid w:val="009B1647"/>
    <w:rsid w:val="009B1C06"/>
    <w:rsid w:val="009B212C"/>
    <w:rsid w:val="009B2EF5"/>
    <w:rsid w:val="009B38FD"/>
    <w:rsid w:val="009B435F"/>
    <w:rsid w:val="009B468A"/>
    <w:rsid w:val="009B4973"/>
    <w:rsid w:val="009B4EC6"/>
    <w:rsid w:val="009B53BE"/>
    <w:rsid w:val="009B565C"/>
    <w:rsid w:val="009B5A21"/>
    <w:rsid w:val="009B5B0D"/>
    <w:rsid w:val="009B6332"/>
    <w:rsid w:val="009B6917"/>
    <w:rsid w:val="009B6AC1"/>
    <w:rsid w:val="009B6AD9"/>
    <w:rsid w:val="009B711B"/>
    <w:rsid w:val="009B72C9"/>
    <w:rsid w:val="009B73F7"/>
    <w:rsid w:val="009B74B2"/>
    <w:rsid w:val="009B7A78"/>
    <w:rsid w:val="009C0302"/>
    <w:rsid w:val="009C0634"/>
    <w:rsid w:val="009C08F5"/>
    <w:rsid w:val="009C09A2"/>
    <w:rsid w:val="009C0BEA"/>
    <w:rsid w:val="009C0EF0"/>
    <w:rsid w:val="009C0FE3"/>
    <w:rsid w:val="009C1202"/>
    <w:rsid w:val="009C1AA6"/>
    <w:rsid w:val="009C1C48"/>
    <w:rsid w:val="009C1C88"/>
    <w:rsid w:val="009C1FDB"/>
    <w:rsid w:val="009C2603"/>
    <w:rsid w:val="009C27A4"/>
    <w:rsid w:val="009C2E46"/>
    <w:rsid w:val="009C34DA"/>
    <w:rsid w:val="009C3C41"/>
    <w:rsid w:val="009C3E08"/>
    <w:rsid w:val="009C46BA"/>
    <w:rsid w:val="009C4A6A"/>
    <w:rsid w:val="009C4B07"/>
    <w:rsid w:val="009C4E0F"/>
    <w:rsid w:val="009C4FB0"/>
    <w:rsid w:val="009C517C"/>
    <w:rsid w:val="009C5510"/>
    <w:rsid w:val="009C57DF"/>
    <w:rsid w:val="009C5A57"/>
    <w:rsid w:val="009C5E34"/>
    <w:rsid w:val="009C63F9"/>
    <w:rsid w:val="009C6496"/>
    <w:rsid w:val="009C6A8C"/>
    <w:rsid w:val="009C6EC5"/>
    <w:rsid w:val="009C7D0A"/>
    <w:rsid w:val="009D03EA"/>
    <w:rsid w:val="009D05FA"/>
    <w:rsid w:val="009D0C85"/>
    <w:rsid w:val="009D0EE4"/>
    <w:rsid w:val="009D1872"/>
    <w:rsid w:val="009D191E"/>
    <w:rsid w:val="009D1B7E"/>
    <w:rsid w:val="009D2441"/>
    <w:rsid w:val="009D24F9"/>
    <w:rsid w:val="009D2CB0"/>
    <w:rsid w:val="009D2DDD"/>
    <w:rsid w:val="009D3D32"/>
    <w:rsid w:val="009D41AD"/>
    <w:rsid w:val="009D425F"/>
    <w:rsid w:val="009D4406"/>
    <w:rsid w:val="009D44F5"/>
    <w:rsid w:val="009D45F3"/>
    <w:rsid w:val="009D4617"/>
    <w:rsid w:val="009D48FE"/>
    <w:rsid w:val="009D4DCF"/>
    <w:rsid w:val="009D5232"/>
    <w:rsid w:val="009D550C"/>
    <w:rsid w:val="009D59EE"/>
    <w:rsid w:val="009D63A2"/>
    <w:rsid w:val="009D6403"/>
    <w:rsid w:val="009D6647"/>
    <w:rsid w:val="009D6B6E"/>
    <w:rsid w:val="009D6FCB"/>
    <w:rsid w:val="009D757B"/>
    <w:rsid w:val="009D7BC9"/>
    <w:rsid w:val="009E0147"/>
    <w:rsid w:val="009E0230"/>
    <w:rsid w:val="009E0428"/>
    <w:rsid w:val="009E053A"/>
    <w:rsid w:val="009E06D0"/>
    <w:rsid w:val="009E0CC6"/>
    <w:rsid w:val="009E0CCB"/>
    <w:rsid w:val="009E0E45"/>
    <w:rsid w:val="009E19B8"/>
    <w:rsid w:val="009E1A81"/>
    <w:rsid w:val="009E1A93"/>
    <w:rsid w:val="009E1BB6"/>
    <w:rsid w:val="009E21F2"/>
    <w:rsid w:val="009E2265"/>
    <w:rsid w:val="009E2515"/>
    <w:rsid w:val="009E27A4"/>
    <w:rsid w:val="009E2AB5"/>
    <w:rsid w:val="009E2C92"/>
    <w:rsid w:val="009E32B6"/>
    <w:rsid w:val="009E336D"/>
    <w:rsid w:val="009E4202"/>
    <w:rsid w:val="009E4664"/>
    <w:rsid w:val="009E4995"/>
    <w:rsid w:val="009E4F0B"/>
    <w:rsid w:val="009E4F71"/>
    <w:rsid w:val="009E5076"/>
    <w:rsid w:val="009E54A4"/>
    <w:rsid w:val="009E55D8"/>
    <w:rsid w:val="009E5800"/>
    <w:rsid w:val="009E5816"/>
    <w:rsid w:val="009E5B2C"/>
    <w:rsid w:val="009E5BC6"/>
    <w:rsid w:val="009E5BFC"/>
    <w:rsid w:val="009E62B5"/>
    <w:rsid w:val="009E6651"/>
    <w:rsid w:val="009E6775"/>
    <w:rsid w:val="009E68A3"/>
    <w:rsid w:val="009E68BB"/>
    <w:rsid w:val="009E6ED0"/>
    <w:rsid w:val="009E7251"/>
    <w:rsid w:val="009E73A9"/>
    <w:rsid w:val="009E75D7"/>
    <w:rsid w:val="009E7A07"/>
    <w:rsid w:val="009E7BFE"/>
    <w:rsid w:val="009E7D81"/>
    <w:rsid w:val="009F081E"/>
    <w:rsid w:val="009F09BB"/>
    <w:rsid w:val="009F0EEF"/>
    <w:rsid w:val="009F14A4"/>
    <w:rsid w:val="009F1DC3"/>
    <w:rsid w:val="009F1E30"/>
    <w:rsid w:val="009F1EB9"/>
    <w:rsid w:val="009F1FD9"/>
    <w:rsid w:val="009F1FDD"/>
    <w:rsid w:val="009F2450"/>
    <w:rsid w:val="009F24E0"/>
    <w:rsid w:val="009F2BEF"/>
    <w:rsid w:val="009F3484"/>
    <w:rsid w:val="009F36E7"/>
    <w:rsid w:val="009F3F87"/>
    <w:rsid w:val="009F4059"/>
    <w:rsid w:val="009F4684"/>
    <w:rsid w:val="009F47F8"/>
    <w:rsid w:val="009F486B"/>
    <w:rsid w:val="009F4898"/>
    <w:rsid w:val="009F4B68"/>
    <w:rsid w:val="009F513C"/>
    <w:rsid w:val="009F54E2"/>
    <w:rsid w:val="009F63B9"/>
    <w:rsid w:val="009F70FE"/>
    <w:rsid w:val="009F716A"/>
    <w:rsid w:val="009F725C"/>
    <w:rsid w:val="009F734E"/>
    <w:rsid w:val="009F7405"/>
    <w:rsid w:val="009F77C3"/>
    <w:rsid w:val="009F78F4"/>
    <w:rsid w:val="00A002F9"/>
    <w:rsid w:val="00A00374"/>
    <w:rsid w:val="00A00647"/>
    <w:rsid w:val="00A009CC"/>
    <w:rsid w:val="00A00A19"/>
    <w:rsid w:val="00A00C3F"/>
    <w:rsid w:val="00A01460"/>
    <w:rsid w:val="00A0189B"/>
    <w:rsid w:val="00A02255"/>
    <w:rsid w:val="00A0251D"/>
    <w:rsid w:val="00A02765"/>
    <w:rsid w:val="00A02DB7"/>
    <w:rsid w:val="00A03067"/>
    <w:rsid w:val="00A03257"/>
    <w:rsid w:val="00A0344C"/>
    <w:rsid w:val="00A03B7A"/>
    <w:rsid w:val="00A03BB0"/>
    <w:rsid w:val="00A03D64"/>
    <w:rsid w:val="00A03F4C"/>
    <w:rsid w:val="00A0412F"/>
    <w:rsid w:val="00A04374"/>
    <w:rsid w:val="00A04452"/>
    <w:rsid w:val="00A0459E"/>
    <w:rsid w:val="00A04781"/>
    <w:rsid w:val="00A05042"/>
    <w:rsid w:val="00A05203"/>
    <w:rsid w:val="00A0546E"/>
    <w:rsid w:val="00A055D7"/>
    <w:rsid w:val="00A05938"/>
    <w:rsid w:val="00A05CE7"/>
    <w:rsid w:val="00A06160"/>
    <w:rsid w:val="00A0622E"/>
    <w:rsid w:val="00A068F2"/>
    <w:rsid w:val="00A06937"/>
    <w:rsid w:val="00A06A8A"/>
    <w:rsid w:val="00A06BA4"/>
    <w:rsid w:val="00A07430"/>
    <w:rsid w:val="00A0748A"/>
    <w:rsid w:val="00A07E8E"/>
    <w:rsid w:val="00A109A4"/>
    <w:rsid w:val="00A10BF7"/>
    <w:rsid w:val="00A10C73"/>
    <w:rsid w:val="00A10DF9"/>
    <w:rsid w:val="00A11115"/>
    <w:rsid w:val="00A118B8"/>
    <w:rsid w:val="00A11AE2"/>
    <w:rsid w:val="00A12180"/>
    <w:rsid w:val="00A128D2"/>
    <w:rsid w:val="00A1292C"/>
    <w:rsid w:val="00A12A3B"/>
    <w:rsid w:val="00A12DD7"/>
    <w:rsid w:val="00A1315C"/>
    <w:rsid w:val="00A1341C"/>
    <w:rsid w:val="00A13641"/>
    <w:rsid w:val="00A138F2"/>
    <w:rsid w:val="00A13B03"/>
    <w:rsid w:val="00A13E28"/>
    <w:rsid w:val="00A14047"/>
    <w:rsid w:val="00A1421C"/>
    <w:rsid w:val="00A14AA6"/>
    <w:rsid w:val="00A14BAF"/>
    <w:rsid w:val="00A15302"/>
    <w:rsid w:val="00A15B47"/>
    <w:rsid w:val="00A15BCB"/>
    <w:rsid w:val="00A15D3F"/>
    <w:rsid w:val="00A1634A"/>
    <w:rsid w:val="00A16491"/>
    <w:rsid w:val="00A1668C"/>
    <w:rsid w:val="00A16837"/>
    <w:rsid w:val="00A169C9"/>
    <w:rsid w:val="00A16A84"/>
    <w:rsid w:val="00A17607"/>
    <w:rsid w:val="00A17959"/>
    <w:rsid w:val="00A17B2B"/>
    <w:rsid w:val="00A17D66"/>
    <w:rsid w:val="00A203D5"/>
    <w:rsid w:val="00A20962"/>
    <w:rsid w:val="00A212D5"/>
    <w:rsid w:val="00A212E6"/>
    <w:rsid w:val="00A217FA"/>
    <w:rsid w:val="00A21B5A"/>
    <w:rsid w:val="00A22074"/>
    <w:rsid w:val="00A2251C"/>
    <w:rsid w:val="00A22613"/>
    <w:rsid w:val="00A2270D"/>
    <w:rsid w:val="00A22B1C"/>
    <w:rsid w:val="00A22D60"/>
    <w:rsid w:val="00A22FA4"/>
    <w:rsid w:val="00A233F7"/>
    <w:rsid w:val="00A23862"/>
    <w:rsid w:val="00A23B1B"/>
    <w:rsid w:val="00A2455F"/>
    <w:rsid w:val="00A24A06"/>
    <w:rsid w:val="00A24B72"/>
    <w:rsid w:val="00A24DDC"/>
    <w:rsid w:val="00A24EC3"/>
    <w:rsid w:val="00A2571A"/>
    <w:rsid w:val="00A25C9A"/>
    <w:rsid w:val="00A25FA6"/>
    <w:rsid w:val="00A261DC"/>
    <w:rsid w:val="00A26B89"/>
    <w:rsid w:val="00A26DD1"/>
    <w:rsid w:val="00A271C2"/>
    <w:rsid w:val="00A276CF"/>
    <w:rsid w:val="00A306C2"/>
    <w:rsid w:val="00A30871"/>
    <w:rsid w:val="00A30C92"/>
    <w:rsid w:val="00A30D29"/>
    <w:rsid w:val="00A30FEB"/>
    <w:rsid w:val="00A31414"/>
    <w:rsid w:val="00A3148C"/>
    <w:rsid w:val="00A31E8B"/>
    <w:rsid w:val="00A323BB"/>
    <w:rsid w:val="00A33264"/>
    <w:rsid w:val="00A3327C"/>
    <w:rsid w:val="00A3340C"/>
    <w:rsid w:val="00A3354A"/>
    <w:rsid w:val="00A336D8"/>
    <w:rsid w:val="00A338AE"/>
    <w:rsid w:val="00A3418C"/>
    <w:rsid w:val="00A346D2"/>
    <w:rsid w:val="00A34965"/>
    <w:rsid w:val="00A34EA1"/>
    <w:rsid w:val="00A351DB"/>
    <w:rsid w:val="00A35BE6"/>
    <w:rsid w:val="00A35E66"/>
    <w:rsid w:val="00A35F23"/>
    <w:rsid w:val="00A36683"/>
    <w:rsid w:val="00A3685E"/>
    <w:rsid w:val="00A36A9B"/>
    <w:rsid w:val="00A36E00"/>
    <w:rsid w:val="00A3725A"/>
    <w:rsid w:val="00A372C7"/>
    <w:rsid w:val="00A37442"/>
    <w:rsid w:val="00A375D2"/>
    <w:rsid w:val="00A37AA0"/>
    <w:rsid w:val="00A37B5E"/>
    <w:rsid w:val="00A37C3A"/>
    <w:rsid w:val="00A37E62"/>
    <w:rsid w:val="00A4069E"/>
    <w:rsid w:val="00A40C0D"/>
    <w:rsid w:val="00A40E89"/>
    <w:rsid w:val="00A41388"/>
    <w:rsid w:val="00A413DA"/>
    <w:rsid w:val="00A4184B"/>
    <w:rsid w:val="00A419A1"/>
    <w:rsid w:val="00A42080"/>
    <w:rsid w:val="00A420CC"/>
    <w:rsid w:val="00A42201"/>
    <w:rsid w:val="00A423A6"/>
    <w:rsid w:val="00A429A6"/>
    <w:rsid w:val="00A432DF"/>
    <w:rsid w:val="00A4364E"/>
    <w:rsid w:val="00A43AB8"/>
    <w:rsid w:val="00A43D4F"/>
    <w:rsid w:val="00A43D59"/>
    <w:rsid w:val="00A44218"/>
    <w:rsid w:val="00A44635"/>
    <w:rsid w:val="00A44758"/>
    <w:rsid w:val="00A4494E"/>
    <w:rsid w:val="00A44C25"/>
    <w:rsid w:val="00A457B3"/>
    <w:rsid w:val="00A45A26"/>
    <w:rsid w:val="00A45AEF"/>
    <w:rsid w:val="00A45B64"/>
    <w:rsid w:val="00A45D1D"/>
    <w:rsid w:val="00A45DC1"/>
    <w:rsid w:val="00A45E15"/>
    <w:rsid w:val="00A46437"/>
    <w:rsid w:val="00A46448"/>
    <w:rsid w:val="00A46511"/>
    <w:rsid w:val="00A4692B"/>
    <w:rsid w:val="00A46E79"/>
    <w:rsid w:val="00A4752C"/>
    <w:rsid w:val="00A47ED6"/>
    <w:rsid w:val="00A47F42"/>
    <w:rsid w:val="00A502A6"/>
    <w:rsid w:val="00A503B3"/>
    <w:rsid w:val="00A5051B"/>
    <w:rsid w:val="00A505A0"/>
    <w:rsid w:val="00A50801"/>
    <w:rsid w:val="00A50865"/>
    <w:rsid w:val="00A5125E"/>
    <w:rsid w:val="00A51342"/>
    <w:rsid w:val="00A51413"/>
    <w:rsid w:val="00A51BF7"/>
    <w:rsid w:val="00A5254B"/>
    <w:rsid w:val="00A5259B"/>
    <w:rsid w:val="00A52742"/>
    <w:rsid w:val="00A52E22"/>
    <w:rsid w:val="00A5332E"/>
    <w:rsid w:val="00A53E5C"/>
    <w:rsid w:val="00A542BC"/>
    <w:rsid w:val="00A54704"/>
    <w:rsid w:val="00A54E24"/>
    <w:rsid w:val="00A54E47"/>
    <w:rsid w:val="00A55090"/>
    <w:rsid w:val="00A550F8"/>
    <w:rsid w:val="00A55179"/>
    <w:rsid w:val="00A558B4"/>
    <w:rsid w:val="00A5598F"/>
    <w:rsid w:val="00A559B8"/>
    <w:rsid w:val="00A55ACD"/>
    <w:rsid w:val="00A56285"/>
    <w:rsid w:val="00A562C9"/>
    <w:rsid w:val="00A56F9E"/>
    <w:rsid w:val="00A6044E"/>
    <w:rsid w:val="00A604DE"/>
    <w:rsid w:val="00A60902"/>
    <w:rsid w:val="00A60B15"/>
    <w:rsid w:val="00A612E7"/>
    <w:rsid w:val="00A61437"/>
    <w:rsid w:val="00A621F8"/>
    <w:rsid w:val="00A6224F"/>
    <w:rsid w:val="00A627F2"/>
    <w:rsid w:val="00A628AB"/>
    <w:rsid w:val="00A6291E"/>
    <w:rsid w:val="00A6318D"/>
    <w:rsid w:val="00A63474"/>
    <w:rsid w:val="00A635B4"/>
    <w:rsid w:val="00A63644"/>
    <w:rsid w:val="00A63A26"/>
    <w:rsid w:val="00A6440D"/>
    <w:rsid w:val="00A647E5"/>
    <w:rsid w:val="00A64BF0"/>
    <w:rsid w:val="00A65FEB"/>
    <w:rsid w:val="00A660EF"/>
    <w:rsid w:val="00A66866"/>
    <w:rsid w:val="00A669C6"/>
    <w:rsid w:val="00A66C43"/>
    <w:rsid w:val="00A67390"/>
    <w:rsid w:val="00A67640"/>
    <w:rsid w:val="00A67C66"/>
    <w:rsid w:val="00A70098"/>
    <w:rsid w:val="00A700D7"/>
    <w:rsid w:val="00A70242"/>
    <w:rsid w:val="00A702B0"/>
    <w:rsid w:val="00A70385"/>
    <w:rsid w:val="00A70E63"/>
    <w:rsid w:val="00A71149"/>
    <w:rsid w:val="00A71158"/>
    <w:rsid w:val="00A718E3"/>
    <w:rsid w:val="00A71AB6"/>
    <w:rsid w:val="00A71B42"/>
    <w:rsid w:val="00A71B63"/>
    <w:rsid w:val="00A71B8F"/>
    <w:rsid w:val="00A72133"/>
    <w:rsid w:val="00A7237D"/>
    <w:rsid w:val="00A7261B"/>
    <w:rsid w:val="00A72B38"/>
    <w:rsid w:val="00A72FE6"/>
    <w:rsid w:val="00A731E8"/>
    <w:rsid w:val="00A732EE"/>
    <w:rsid w:val="00A73888"/>
    <w:rsid w:val="00A73FFD"/>
    <w:rsid w:val="00A745B8"/>
    <w:rsid w:val="00A746C7"/>
    <w:rsid w:val="00A74A5B"/>
    <w:rsid w:val="00A75660"/>
    <w:rsid w:val="00A75672"/>
    <w:rsid w:val="00A75865"/>
    <w:rsid w:val="00A75C55"/>
    <w:rsid w:val="00A75C56"/>
    <w:rsid w:val="00A75CAB"/>
    <w:rsid w:val="00A75D4B"/>
    <w:rsid w:val="00A75F99"/>
    <w:rsid w:val="00A765B5"/>
    <w:rsid w:val="00A76783"/>
    <w:rsid w:val="00A76DF2"/>
    <w:rsid w:val="00A777A2"/>
    <w:rsid w:val="00A77BA2"/>
    <w:rsid w:val="00A77E5F"/>
    <w:rsid w:val="00A80308"/>
    <w:rsid w:val="00A803BB"/>
    <w:rsid w:val="00A803CD"/>
    <w:rsid w:val="00A80B7A"/>
    <w:rsid w:val="00A81270"/>
    <w:rsid w:val="00A81C17"/>
    <w:rsid w:val="00A81F68"/>
    <w:rsid w:val="00A81FC6"/>
    <w:rsid w:val="00A8221C"/>
    <w:rsid w:val="00A8248A"/>
    <w:rsid w:val="00A8269E"/>
    <w:rsid w:val="00A830F9"/>
    <w:rsid w:val="00A8363F"/>
    <w:rsid w:val="00A836DD"/>
    <w:rsid w:val="00A838FF"/>
    <w:rsid w:val="00A83FAD"/>
    <w:rsid w:val="00A84045"/>
    <w:rsid w:val="00A84057"/>
    <w:rsid w:val="00A841DB"/>
    <w:rsid w:val="00A8425F"/>
    <w:rsid w:val="00A8438F"/>
    <w:rsid w:val="00A84A7E"/>
    <w:rsid w:val="00A84BA3"/>
    <w:rsid w:val="00A858B1"/>
    <w:rsid w:val="00A85B6E"/>
    <w:rsid w:val="00A85FF3"/>
    <w:rsid w:val="00A8651E"/>
    <w:rsid w:val="00A8682C"/>
    <w:rsid w:val="00A8692D"/>
    <w:rsid w:val="00A87371"/>
    <w:rsid w:val="00A87631"/>
    <w:rsid w:val="00A87660"/>
    <w:rsid w:val="00A877A7"/>
    <w:rsid w:val="00A87AB8"/>
    <w:rsid w:val="00A87D0C"/>
    <w:rsid w:val="00A87D19"/>
    <w:rsid w:val="00A87DD7"/>
    <w:rsid w:val="00A903D7"/>
    <w:rsid w:val="00A90566"/>
    <w:rsid w:val="00A906E2"/>
    <w:rsid w:val="00A9087C"/>
    <w:rsid w:val="00A9093F"/>
    <w:rsid w:val="00A913C7"/>
    <w:rsid w:val="00A91557"/>
    <w:rsid w:val="00A9168C"/>
    <w:rsid w:val="00A91942"/>
    <w:rsid w:val="00A91A57"/>
    <w:rsid w:val="00A91DF5"/>
    <w:rsid w:val="00A924AD"/>
    <w:rsid w:val="00A92803"/>
    <w:rsid w:val="00A9282E"/>
    <w:rsid w:val="00A928EC"/>
    <w:rsid w:val="00A92CBD"/>
    <w:rsid w:val="00A92D52"/>
    <w:rsid w:val="00A92E43"/>
    <w:rsid w:val="00A93213"/>
    <w:rsid w:val="00A93219"/>
    <w:rsid w:val="00A9367C"/>
    <w:rsid w:val="00A93824"/>
    <w:rsid w:val="00A93A16"/>
    <w:rsid w:val="00A947F1"/>
    <w:rsid w:val="00A94A90"/>
    <w:rsid w:val="00A94ED9"/>
    <w:rsid w:val="00A953B5"/>
    <w:rsid w:val="00A95906"/>
    <w:rsid w:val="00A95B3A"/>
    <w:rsid w:val="00A9644E"/>
    <w:rsid w:val="00A9652B"/>
    <w:rsid w:val="00A97203"/>
    <w:rsid w:val="00A97528"/>
    <w:rsid w:val="00A97845"/>
    <w:rsid w:val="00A97E01"/>
    <w:rsid w:val="00AA08CD"/>
    <w:rsid w:val="00AA1001"/>
    <w:rsid w:val="00AA160E"/>
    <w:rsid w:val="00AA1875"/>
    <w:rsid w:val="00AA1C47"/>
    <w:rsid w:val="00AA1E71"/>
    <w:rsid w:val="00AA1F1A"/>
    <w:rsid w:val="00AA2018"/>
    <w:rsid w:val="00AA24A3"/>
    <w:rsid w:val="00AA2DD2"/>
    <w:rsid w:val="00AA3857"/>
    <w:rsid w:val="00AA4474"/>
    <w:rsid w:val="00AA4755"/>
    <w:rsid w:val="00AA490D"/>
    <w:rsid w:val="00AA4A54"/>
    <w:rsid w:val="00AA4A89"/>
    <w:rsid w:val="00AA5018"/>
    <w:rsid w:val="00AA5124"/>
    <w:rsid w:val="00AA529A"/>
    <w:rsid w:val="00AA53D3"/>
    <w:rsid w:val="00AA574F"/>
    <w:rsid w:val="00AA575B"/>
    <w:rsid w:val="00AA5FE1"/>
    <w:rsid w:val="00AA66CB"/>
    <w:rsid w:val="00AA68C4"/>
    <w:rsid w:val="00AA6B42"/>
    <w:rsid w:val="00AA6E19"/>
    <w:rsid w:val="00AA7196"/>
    <w:rsid w:val="00AA7817"/>
    <w:rsid w:val="00AA7C2D"/>
    <w:rsid w:val="00AA7ED1"/>
    <w:rsid w:val="00AA7FD1"/>
    <w:rsid w:val="00AB0158"/>
    <w:rsid w:val="00AB06AA"/>
    <w:rsid w:val="00AB0854"/>
    <w:rsid w:val="00AB0FCE"/>
    <w:rsid w:val="00AB12A1"/>
    <w:rsid w:val="00AB1583"/>
    <w:rsid w:val="00AB1B3B"/>
    <w:rsid w:val="00AB2356"/>
    <w:rsid w:val="00AB241B"/>
    <w:rsid w:val="00AB2C08"/>
    <w:rsid w:val="00AB2D89"/>
    <w:rsid w:val="00AB2FBC"/>
    <w:rsid w:val="00AB3299"/>
    <w:rsid w:val="00AB33E6"/>
    <w:rsid w:val="00AB3B6A"/>
    <w:rsid w:val="00AB3DD9"/>
    <w:rsid w:val="00AB3F8F"/>
    <w:rsid w:val="00AB3FE9"/>
    <w:rsid w:val="00AB413E"/>
    <w:rsid w:val="00AB45E5"/>
    <w:rsid w:val="00AB4891"/>
    <w:rsid w:val="00AB4D73"/>
    <w:rsid w:val="00AB4EF5"/>
    <w:rsid w:val="00AB5054"/>
    <w:rsid w:val="00AB51E0"/>
    <w:rsid w:val="00AB5481"/>
    <w:rsid w:val="00AB54CA"/>
    <w:rsid w:val="00AB5522"/>
    <w:rsid w:val="00AB56AB"/>
    <w:rsid w:val="00AB584D"/>
    <w:rsid w:val="00AB5A87"/>
    <w:rsid w:val="00AB5C20"/>
    <w:rsid w:val="00AB5DCD"/>
    <w:rsid w:val="00AB5E92"/>
    <w:rsid w:val="00AB6949"/>
    <w:rsid w:val="00AB6C8F"/>
    <w:rsid w:val="00AB7569"/>
    <w:rsid w:val="00AB75E7"/>
    <w:rsid w:val="00AB76EC"/>
    <w:rsid w:val="00AC00AA"/>
    <w:rsid w:val="00AC0578"/>
    <w:rsid w:val="00AC05AD"/>
    <w:rsid w:val="00AC0A30"/>
    <w:rsid w:val="00AC0BE2"/>
    <w:rsid w:val="00AC0EFE"/>
    <w:rsid w:val="00AC0FF3"/>
    <w:rsid w:val="00AC1778"/>
    <w:rsid w:val="00AC1941"/>
    <w:rsid w:val="00AC1A4A"/>
    <w:rsid w:val="00AC1CE1"/>
    <w:rsid w:val="00AC2213"/>
    <w:rsid w:val="00AC28BE"/>
    <w:rsid w:val="00AC3738"/>
    <w:rsid w:val="00AC3CF1"/>
    <w:rsid w:val="00AC400D"/>
    <w:rsid w:val="00AC4318"/>
    <w:rsid w:val="00AC441D"/>
    <w:rsid w:val="00AC4626"/>
    <w:rsid w:val="00AC4870"/>
    <w:rsid w:val="00AC4901"/>
    <w:rsid w:val="00AC52C3"/>
    <w:rsid w:val="00AC5377"/>
    <w:rsid w:val="00AC5696"/>
    <w:rsid w:val="00AC5C50"/>
    <w:rsid w:val="00AC5FCB"/>
    <w:rsid w:val="00AC6035"/>
    <w:rsid w:val="00AC68C9"/>
    <w:rsid w:val="00AC6D19"/>
    <w:rsid w:val="00AC6DD7"/>
    <w:rsid w:val="00AC739C"/>
    <w:rsid w:val="00AC75CF"/>
    <w:rsid w:val="00AC7B4E"/>
    <w:rsid w:val="00AC7D53"/>
    <w:rsid w:val="00AD04F7"/>
    <w:rsid w:val="00AD06B0"/>
    <w:rsid w:val="00AD0724"/>
    <w:rsid w:val="00AD0A76"/>
    <w:rsid w:val="00AD0DBF"/>
    <w:rsid w:val="00AD10D9"/>
    <w:rsid w:val="00AD12CF"/>
    <w:rsid w:val="00AD1886"/>
    <w:rsid w:val="00AD23D2"/>
    <w:rsid w:val="00AD2C41"/>
    <w:rsid w:val="00AD2CD9"/>
    <w:rsid w:val="00AD3202"/>
    <w:rsid w:val="00AD32D6"/>
    <w:rsid w:val="00AD4B21"/>
    <w:rsid w:val="00AD55E3"/>
    <w:rsid w:val="00AD5ECB"/>
    <w:rsid w:val="00AD68AD"/>
    <w:rsid w:val="00AD6AFC"/>
    <w:rsid w:val="00AD7521"/>
    <w:rsid w:val="00AD7570"/>
    <w:rsid w:val="00AD7A1E"/>
    <w:rsid w:val="00AD7BA2"/>
    <w:rsid w:val="00AE008D"/>
    <w:rsid w:val="00AE02A9"/>
    <w:rsid w:val="00AE08F9"/>
    <w:rsid w:val="00AE092F"/>
    <w:rsid w:val="00AE09E1"/>
    <w:rsid w:val="00AE147F"/>
    <w:rsid w:val="00AE1821"/>
    <w:rsid w:val="00AE1B53"/>
    <w:rsid w:val="00AE1D37"/>
    <w:rsid w:val="00AE1DA0"/>
    <w:rsid w:val="00AE2372"/>
    <w:rsid w:val="00AE265B"/>
    <w:rsid w:val="00AE26B2"/>
    <w:rsid w:val="00AE2BC5"/>
    <w:rsid w:val="00AE3CDC"/>
    <w:rsid w:val="00AE3D5E"/>
    <w:rsid w:val="00AE3E54"/>
    <w:rsid w:val="00AE4129"/>
    <w:rsid w:val="00AE428A"/>
    <w:rsid w:val="00AE49D5"/>
    <w:rsid w:val="00AE4B62"/>
    <w:rsid w:val="00AE4C62"/>
    <w:rsid w:val="00AE4CBA"/>
    <w:rsid w:val="00AE510E"/>
    <w:rsid w:val="00AE554D"/>
    <w:rsid w:val="00AE579F"/>
    <w:rsid w:val="00AE584D"/>
    <w:rsid w:val="00AE5BF7"/>
    <w:rsid w:val="00AE60C4"/>
    <w:rsid w:val="00AE643A"/>
    <w:rsid w:val="00AE64E7"/>
    <w:rsid w:val="00AE6996"/>
    <w:rsid w:val="00AE6C95"/>
    <w:rsid w:val="00AE6F36"/>
    <w:rsid w:val="00AE74F1"/>
    <w:rsid w:val="00AE7E91"/>
    <w:rsid w:val="00AE7F5B"/>
    <w:rsid w:val="00AF003D"/>
    <w:rsid w:val="00AF0211"/>
    <w:rsid w:val="00AF0B3D"/>
    <w:rsid w:val="00AF0CA5"/>
    <w:rsid w:val="00AF13D3"/>
    <w:rsid w:val="00AF195A"/>
    <w:rsid w:val="00AF1D6F"/>
    <w:rsid w:val="00AF1E3F"/>
    <w:rsid w:val="00AF208A"/>
    <w:rsid w:val="00AF264E"/>
    <w:rsid w:val="00AF26FB"/>
    <w:rsid w:val="00AF2B0D"/>
    <w:rsid w:val="00AF2C15"/>
    <w:rsid w:val="00AF2E0D"/>
    <w:rsid w:val="00AF2E99"/>
    <w:rsid w:val="00AF3113"/>
    <w:rsid w:val="00AF3986"/>
    <w:rsid w:val="00AF3BE9"/>
    <w:rsid w:val="00AF3CD5"/>
    <w:rsid w:val="00AF44D1"/>
    <w:rsid w:val="00AF456B"/>
    <w:rsid w:val="00AF45D1"/>
    <w:rsid w:val="00AF4796"/>
    <w:rsid w:val="00AF4B8C"/>
    <w:rsid w:val="00AF4FE2"/>
    <w:rsid w:val="00AF5208"/>
    <w:rsid w:val="00AF59F0"/>
    <w:rsid w:val="00AF5B57"/>
    <w:rsid w:val="00AF5BFE"/>
    <w:rsid w:val="00AF7394"/>
    <w:rsid w:val="00AF7AE9"/>
    <w:rsid w:val="00B00086"/>
    <w:rsid w:val="00B006E9"/>
    <w:rsid w:val="00B00A62"/>
    <w:rsid w:val="00B00FDB"/>
    <w:rsid w:val="00B01D38"/>
    <w:rsid w:val="00B024DF"/>
    <w:rsid w:val="00B030B8"/>
    <w:rsid w:val="00B03A66"/>
    <w:rsid w:val="00B03E22"/>
    <w:rsid w:val="00B04A83"/>
    <w:rsid w:val="00B0514C"/>
    <w:rsid w:val="00B0537B"/>
    <w:rsid w:val="00B055B7"/>
    <w:rsid w:val="00B05748"/>
    <w:rsid w:val="00B05999"/>
    <w:rsid w:val="00B05DDB"/>
    <w:rsid w:val="00B06067"/>
    <w:rsid w:val="00B07317"/>
    <w:rsid w:val="00B07675"/>
    <w:rsid w:val="00B076E2"/>
    <w:rsid w:val="00B07748"/>
    <w:rsid w:val="00B078D9"/>
    <w:rsid w:val="00B07D01"/>
    <w:rsid w:val="00B07E1A"/>
    <w:rsid w:val="00B10094"/>
    <w:rsid w:val="00B104F8"/>
    <w:rsid w:val="00B10564"/>
    <w:rsid w:val="00B109C5"/>
    <w:rsid w:val="00B10B7D"/>
    <w:rsid w:val="00B10C98"/>
    <w:rsid w:val="00B10ECB"/>
    <w:rsid w:val="00B11038"/>
    <w:rsid w:val="00B1131E"/>
    <w:rsid w:val="00B12500"/>
    <w:rsid w:val="00B12D9A"/>
    <w:rsid w:val="00B12FA5"/>
    <w:rsid w:val="00B135C6"/>
    <w:rsid w:val="00B136B4"/>
    <w:rsid w:val="00B140D5"/>
    <w:rsid w:val="00B14305"/>
    <w:rsid w:val="00B144E8"/>
    <w:rsid w:val="00B14E0F"/>
    <w:rsid w:val="00B1532B"/>
    <w:rsid w:val="00B15441"/>
    <w:rsid w:val="00B156B6"/>
    <w:rsid w:val="00B15C2E"/>
    <w:rsid w:val="00B1675F"/>
    <w:rsid w:val="00B16BB7"/>
    <w:rsid w:val="00B17129"/>
    <w:rsid w:val="00B1761F"/>
    <w:rsid w:val="00B17723"/>
    <w:rsid w:val="00B17AF6"/>
    <w:rsid w:val="00B2012D"/>
    <w:rsid w:val="00B204AD"/>
    <w:rsid w:val="00B204F0"/>
    <w:rsid w:val="00B20E80"/>
    <w:rsid w:val="00B2103D"/>
    <w:rsid w:val="00B210C8"/>
    <w:rsid w:val="00B2116F"/>
    <w:rsid w:val="00B21420"/>
    <w:rsid w:val="00B2144C"/>
    <w:rsid w:val="00B214DB"/>
    <w:rsid w:val="00B21573"/>
    <w:rsid w:val="00B21EA7"/>
    <w:rsid w:val="00B225C6"/>
    <w:rsid w:val="00B22897"/>
    <w:rsid w:val="00B22BD5"/>
    <w:rsid w:val="00B22C0D"/>
    <w:rsid w:val="00B22C62"/>
    <w:rsid w:val="00B22CD1"/>
    <w:rsid w:val="00B22D84"/>
    <w:rsid w:val="00B22EA7"/>
    <w:rsid w:val="00B23512"/>
    <w:rsid w:val="00B23892"/>
    <w:rsid w:val="00B23925"/>
    <w:rsid w:val="00B23AD4"/>
    <w:rsid w:val="00B23C79"/>
    <w:rsid w:val="00B2419A"/>
    <w:rsid w:val="00B245DF"/>
    <w:rsid w:val="00B247C1"/>
    <w:rsid w:val="00B24845"/>
    <w:rsid w:val="00B24954"/>
    <w:rsid w:val="00B24ECE"/>
    <w:rsid w:val="00B25156"/>
    <w:rsid w:val="00B2532C"/>
    <w:rsid w:val="00B2549F"/>
    <w:rsid w:val="00B25512"/>
    <w:rsid w:val="00B25A81"/>
    <w:rsid w:val="00B25EA2"/>
    <w:rsid w:val="00B25EFB"/>
    <w:rsid w:val="00B26762"/>
    <w:rsid w:val="00B26767"/>
    <w:rsid w:val="00B26995"/>
    <w:rsid w:val="00B26A69"/>
    <w:rsid w:val="00B26BC3"/>
    <w:rsid w:val="00B26D0C"/>
    <w:rsid w:val="00B273B5"/>
    <w:rsid w:val="00B27ACC"/>
    <w:rsid w:val="00B27B9B"/>
    <w:rsid w:val="00B27CBE"/>
    <w:rsid w:val="00B30026"/>
    <w:rsid w:val="00B304A6"/>
    <w:rsid w:val="00B30518"/>
    <w:rsid w:val="00B30530"/>
    <w:rsid w:val="00B30860"/>
    <w:rsid w:val="00B31083"/>
    <w:rsid w:val="00B31165"/>
    <w:rsid w:val="00B31B82"/>
    <w:rsid w:val="00B31F29"/>
    <w:rsid w:val="00B324CD"/>
    <w:rsid w:val="00B32888"/>
    <w:rsid w:val="00B3298B"/>
    <w:rsid w:val="00B32AA1"/>
    <w:rsid w:val="00B32B53"/>
    <w:rsid w:val="00B32D59"/>
    <w:rsid w:val="00B32F64"/>
    <w:rsid w:val="00B32F93"/>
    <w:rsid w:val="00B33565"/>
    <w:rsid w:val="00B337C4"/>
    <w:rsid w:val="00B33B73"/>
    <w:rsid w:val="00B33C74"/>
    <w:rsid w:val="00B33F08"/>
    <w:rsid w:val="00B34090"/>
    <w:rsid w:val="00B34679"/>
    <w:rsid w:val="00B34FFE"/>
    <w:rsid w:val="00B35039"/>
    <w:rsid w:val="00B3515D"/>
    <w:rsid w:val="00B354A8"/>
    <w:rsid w:val="00B35624"/>
    <w:rsid w:val="00B35967"/>
    <w:rsid w:val="00B362BE"/>
    <w:rsid w:val="00B363EE"/>
    <w:rsid w:val="00B366ED"/>
    <w:rsid w:val="00B367B4"/>
    <w:rsid w:val="00B36A7F"/>
    <w:rsid w:val="00B37CB6"/>
    <w:rsid w:val="00B37D17"/>
    <w:rsid w:val="00B37F7E"/>
    <w:rsid w:val="00B400A8"/>
    <w:rsid w:val="00B4067D"/>
    <w:rsid w:val="00B408A1"/>
    <w:rsid w:val="00B40AA8"/>
    <w:rsid w:val="00B40BCB"/>
    <w:rsid w:val="00B40D9A"/>
    <w:rsid w:val="00B40EAE"/>
    <w:rsid w:val="00B40EDB"/>
    <w:rsid w:val="00B410B0"/>
    <w:rsid w:val="00B41432"/>
    <w:rsid w:val="00B4146B"/>
    <w:rsid w:val="00B4171F"/>
    <w:rsid w:val="00B41DEF"/>
    <w:rsid w:val="00B41E5E"/>
    <w:rsid w:val="00B41E88"/>
    <w:rsid w:val="00B41EC9"/>
    <w:rsid w:val="00B420A9"/>
    <w:rsid w:val="00B421E0"/>
    <w:rsid w:val="00B4296E"/>
    <w:rsid w:val="00B42A55"/>
    <w:rsid w:val="00B43081"/>
    <w:rsid w:val="00B435B2"/>
    <w:rsid w:val="00B43A1F"/>
    <w:rsid w:val="00B43B20"/>
    <w:rsid w:val="00B44284"/>
    <w:rsid w:val="00B44F53"/>
    <w:rsid w:val="00B44F7A"/>
    <w:rsid w:val="00B454A3"/>
    <w:rsid w:val="00B455DB"/>
    <w:rsid w:val="00B45805"/>
    <w:rsid w:val="00B45D1A"/>
    <w:rsid w:val="00B4608C"/>
    <w:rsid w:val="00B46533"/>
    <w:rsid w:val="00B46EA7"/>
    <w:rsid w:val="00B47023"/>
    <w:rsid w:val="00B47042"/>
    <w:rsid w:val="00B47117"/>
    <w:rsid w:val="00B474B8"/>
    <w:rsid w:val="00B47615"/>
    <w:rsid w:val="00B47644"/>
    <w:rsid w:val="00B476D5"/>
    <w:rsid w:val="00B47A29"/>
    <w:rsid w:val="00B47D2A"/>
    <w:rsid w:val="00B5018A"/>
    <w:rsid w:val="00B50832"/>
    <w:rsid w:val="00B50C5E"/>
    <w:rsid w:val="00B5127B"/>
    <w:rsid w:val="00B512C2"/>
    <w:rsid w:val="00B5135F"/>
    <w:rsid w:val="00B519A3"/>
    <w:rsid w:val="00B51AAD"/>
    <w:rsid w:val="00B51D0A"/>
    <w:rsid w:val="00B52010"/>
    <w:rsid w:val="00B52796"/>
    <w:rsid w:val="00B52B66"/>
    <w:rsid w:val="00B53B99"/>
    <w:rsid w:val="00B53E8E"/>
    <w:rsid w:val="00B53E95"/>
    <w:rsid w:val="00B543DD"/>
    <w:rsid w:val="00B54757"/>
    <w:rsid w:val="00B54859"/>
    <w:rsid w:val="00B54EA6"/>
    <w:rsid w:val="00B555CD"/>
    <w:rsid w:val="00B55CB0"/>
    <w:rsid w:val="00B560D6"/>
    <w:rsid w:val="00B56319"/>
    <w:rsid w:val="00B5633F"/>
    <w:rsid w:val="00B573BA"/>
    <w:rsid w:val="00B573D9"/>
    <w:rsid w:val="00B576AF"/>
    <w:rsid w:val="00B57792"/>
    <w:rsid w:val="00B57B38"/>
    <w:rsid w:val="00B57F81"/>
    <w:rsid w:val="00B6002F"/>
    <w:rsid w:val="00B604CF"/>
    <w:rsid w:val="00B60593"/>
    <w:rsid w:val="00B60688"/>
    <w:rsid w:val="00B6105F"/>
    <w:rsid w:val="00B6109E"/>
    <w:rsid w:val="00B61230"/>
    <w:rsid w:val="00B613E1"/>
    <w:rsid w:val="00B61B6B"/>
    <w:rsid w:val="00B61D75"/>
    <w:rsid w:val="00B61DFA"/>
    <w:rsid w:val="00B62085"/>
    <w:rsid w:val="00B6210E"/>
    <w:rsid w:val="00B6273F"/>
    <w:rsid w:val="00B6278A"/>
    <w:rsid w:val="00B62A3E"/>
    <w:rsid w:val="00B62BBC"/>
    <w:rsid w:val="00B631C0"/>
    <w:rsid w:val="00B63571"/>
    <w:rsid w:val="00B6365A"/>
    <w:rsid w:val="00B6396D"/>
    <w:rsid w:val="00B64105"/>
    <w:rsid w:val="00B64767"/>
    <w:rsid w:val="00B64B69"/>
    <w:rsid w:val="00B650F2"/>
    <w:rsid w:val="00B652F7"/>
    <w:rsid w:val="00B65613"/>
    <w:rsid w:val="00B65803"/>
    <w:rsid w:val="00B658CB"/>
    <w:rsid w:val="00B663D8"/>
    <w:rsid w:val="00B666B2"/>
    <w:rsid w:val="00B6689A"/>
    <w:rsid w:val="00B669C2"/>
    <w:rsid w:val="00B66DA8"/>
    <w:rsid w:val="00B67126"/>
    <w:rsid w:val="00B7010F"/>
    <w:rsid w:val="00B701B7"/>
    <w:rsid w:val="00B7088A"/>
    <w:rsid w:val="00B70FBE"/>
    <w:rsid w:val="00B7168C"/>
    <w:rsid w:val="00B717AF"/>
    <w:rsid w:val="00B71E9B"/>
    <w:rsid w:val="00B721A0"/>
    <w:rsid w:val="00B72271"/>
    <w:rsid w:val="00B723ED"/>
    <w:rsid w:val="00B726B0"/>
    <w:rsid w:val="00B72F8B"/>
    <w:rsid w:val="00B730CC"/>
    <w:rsid w:val="00B73479"/>
    <w:rsid w:val="00B735D0"/>
    <w:rsid w:val="00B7378C"/>
    <w:rsid w:val="00B73A69"/>
    <w:rsid w:val="00B73B2B"/>
    <w:rsid w:val="00B7412D"/>
    <w:rsid w:val="00B742B3"/>
    <w:rsid w:val="00B74510"/>
    <w:rsid w:val="00B7464D"/>
    <w:rsid w:val="00B74A62"/>
    <w:rsid w:val="00B751F8"/>
    <w:rsid w:val="00B754A8"/>
    <w:rsid w:val="00B75814"/>
    <w:rsid w:val="00B75986"/>
    <w:rsid w:val="00B76BA8"/>
    <w:rsid w:val="00B7737A"/>
    <w:rsid w:val="00B7766B"/>
    <w:rsid w:val="00B777DB"/>
    <w:rsid w:val="00B77DB7"/>
    <w:rsid w:val="00B80210"/>
    <w:rsid w:val="00B809BB"/>
    <w:rsid w:val="00B80C45"/>
    <w:rsid w:val="00B80D42"/>
    <w:rsid w:val="00B80D99"/>
    <w:rsid w:val="00B8105D"/>
    <w:rsid w:val="00B8112C"/>
    <w:rsid w:val="00B815DF"/>
    <w:rsid w:val="00B82367"/>
    <w:rsid w:val="00B82F0C"/>
    <w:rsid w:val="00B8307C"/>
    <w:rsid w:val="00B83BD1"/>
    <w:rsid w:val="00B83E0D"/>
    <w:rsid w:val="00B8496F"/>
    <w:rsid w:val="00B8518C"/>
    <w:rsid w:val="00B851D3"/>
    <w:rsid w:val="00B85316"/>
    <w:rsid w:val="00B85710"/>
    <w:rsid w:val="00B85A2D"/>
    <w:rsid w:val="00B85AF7"/>
    <w:rsid w:val="00B85C02"/>
    <w:rsid w:val="00B86653"/>
    <w:rsid w:val="00B8700C"/>
    <w:rsid w:val="00B87205"/>
    <w:rsid w:val="00B873F6"/>
    <w:rsid w:val="00B874F7"/>
    <w:rsid w:val="00B877A7"/>
    <w:rsid w:val="00B87D5B"/>
    <w:rsid w:val="00B9002D"/>
    <w:rsid w:val="00B902DE"/>
    <w:rsid w:val="00B907A1"/>
    <w:rsid w:val="00B90E65"/>
    <w:rsid w:val="00B90F12"/>
    <w:rsid w:val="00B91112"/>
    <w:rsid w:val="00B9119D"/>
    <w:rsid w:val="00B919F0"/>
    <w:rsid w:val="00B91B05"/>
    <w:rsid w:val="00B91C0A"/>
    <w:rsid w:val="00B92321"/>
    <w:rsid w:val="00B923E4"/>
    <w:rsid w:val="00B9280C"/>
    <w:rsid w:val="00B9322A"/>
    <w:rsid w:val="00B93255"/>
    <w:rsid w:val="00B935BE"/>
    <w:rsid w:val="00B93AC4"/>
    <w:rsid w:val="00B93B7C"/>
    <w:rsid w:val="00B94B54"/>
    <w:rsid w:val="00B950FF"/>
    <w:rsid w:val="00B952E6"/>
    <w:rsid w:val="00B95E7E"/>
    <w:rsid w:val="00B960E7"/>
    <w:rsid w:val="00B9684C"/>
    <w:rsid w:val="00B96957"/>
    <w:rsid w:val="00B96BA7"/>
    <w:rsid w:val="00B96EF0"/>
    <w:rsid w:val="00B96F14"/>
    <w:rsid w:val="00B972B0"/>
    <w:rsid w:val="00B97898"/>
    <w:rsid w:val="00B979F8"/>
    <w:rsid w:val="00B97C59"/>
    <w:rsid w:val="00B97CEC"/>
    <w:rsid w:val="00B97D55"/>
    <w:rsid w:val="00BA0754"/>
    <w:rsid w:val="00BA0883"/>
    <w:rsid w:val="00BA0F74"/>
    <w:rsid w:val="00BA1381"/>
    <w:rsid w:val="00BA18E2"/>
    <w:rsid w:val="00BA2085"/>
    <w:rsid w:val="00BA20F7"/>
    <w:rsid w:val="00BA29EC"/>
    <w:rsid w:val="00BA2BD5"/>
    <w:rsid w:val="00BA31E6"/>
    <w:rsid w:val="00BA3273"/>
    <w:rsid w:val="00BA35EB"/>
    <w:rsid w:val="00BA3628"/>
    <w:rsid w:val="00BA4155"/>
    <w:rsid w:val="00BA4D1E"/>
    <w:rsid w:val="00BA4DE5"/>
    <w:rsid w:val="00BA4FA2"/>
    <w:rsid w:val="00BA5235"/>
    <w:rsid w:val="00BA553E"/>
    <w:rsid w:val="00BA5949"/>
    <w:rsid w:val="00BA6151"/>
    <w:rsid w:val="00BA6406"/>
    <w:rsid w:val="00BA640F"/>
    <w:rsid w:val="00BA65A2"/>
    <w:rsid w:val="00BA7CD3"/>
    <w:rsid w:val="00BA7E94"/>
    <w:rsid w:val="00BA7ECC"/>
    <w:rsid w:val="00BB0587"/>
    <w:rsid w:val="00BB0DC1"/>
    <w:rsid w:val="00BB11AA"/>
    <w:rsid w:val="00BB15FB"/>
    <w:rsid w:val="00BB1CCE"/>
    <w:rsid w:val="00BB1F0A"/>
    <w:rsid w:val="00BB2655"/>
    <w:rsid w:val="00BB2A7E"/>
    <w:rsid w:val="00BB2C15"/>
    <w:rsid w:val="00BB32FE"/>
    <w:rsid w:val="00BB334E"/>
    <w:rsid w:val="00BB3707"/>
    <w:rsid w:val="00BB3794"/>
    <w:rsid w:val="00BB394F"/>
    <w:rsid w:val="00BB3AA2"/>
    <w:rsid w:val="00BB3FD7"/>
    <w:rsid w:val="00BB4018"/>
    <w:rsid w:val="00BB416F"/>
    <w:rsid w:val="00BB4196"/>
    <w:rsid w:val="00BB47BF"/>
    <w:rsid w:val="00BB4B44"/>
    <w:rsid w:val="00BB4C7F"/>
    <w:rsid w:val="00BB4E1D"/>
    <w:rsid w:val="00BB522F"/>
    <w:rsid w:val="00BB54C2"/>
    <w:rsid w:val="00BB54EC"/>
    <w:rsid w:val="00BB5EEF"/>
    <w:rsid w:val="00BB5FC2"/>
    <w:rsid w:val="00BB633B"/>
    <w:rsid w:val="00BB655C"/>
    <w:rsid w:val="00BB67FC"/>
    <w:rsid w:val="00BB6801"/>
    <w:rsid w:val="00BB688E"/>
    <w:rsid w:val="00BB69B3"/>
    <w:rsid w:val="00BB6C26"/>
    <w:rsid w:val="00BB6DE5"/>
    <w:rsid w:val="00BB7251"/>
    <w:rsid w:val="00BB7EAA"/>
    <w:rsid w:val="00BB7EE6"/>
    <w:rsid w:val="00BC03D3"/>
    <w:rsid w:val="00BC03F3"/>
    <w:rsid w:val="00BC04F1"/>
    <w:rsid w:val="00BC051E"/>
    <w:rsid w:val="00BC055B"/>
    <w:rsid w:val="00BC060F"/>
    <w:rsid w:val="00BC0BAA"/>
    <w:rsid w:val="00BC0CEC"/>
    <w:rsid w:val="00BC1202"/>
    <w:rsid w:val="00BC15F7"/>
    <w:rsid w:val="00BC18FB"/>
    <w:rsid w:val="00BC1AED"/>
    <w:rsid w:val="00BC20E3"/>
    <w:rsid w:val="00BC215F"/>
    <w:rsid w:val="00BC25AD"/>
    <w:rsid w:val="00BC2FBE"/>
    <w:rsid w:val="00BC3A4A"/>
    <w:rsid w:val="00BC3ED1"/>
    <w:rsid w:val="00BC4752"/>
    <w:rsid w:val="00BC4756"/>
    <w:rsid w:val="00BC49F0"/>
    <w:rsid w:val="00BC501E"/>
    <w:rsid w:val="00BC5239"/>
    <w:rsid w:val="00BC5A02"/>
    <w:rsid w:val="00BC5BE8"/>
    <w:rsid w:val="00BC5C51"/>
    <w:rsid w:val="00BC5CE1"/>
    <w:rsid w:val="00BC6179"/>
    <w:rsid w:val="00BC6297"/>
    <w:rsid w:val="00BC6538"/>
    <w:rsid w:val="00BC69E7"/>
    <w:rsid w:val="00BC6A5E"/>
    <w:rsid w:val="00BC6AFC"/>
    <w:rsid w:val="00BC6FA7"/>
    <w:rsid w:val="00BC7266"/>
    <w:rsid w:val="00BC7ADC"/>
    <w:rsid w:val="00BC7BC5"/>
    <w:rsid w:val="00BC7D62"/>
    <w:rsid w:val="00BD034E"/>
    <w:rsid w:val="00BD0760"/>
    <w:rsid w:val="00BD095E"/>
    <w:rsid w:val="00BD0B85"/>
    <w:rsid w:val="00BD0C4E"/>
    <w:rsid w:val="00BD0E07"/>
    <w:rsid w:val="00BD1165"/>
    <w:rsid w:val="00BD1710"/>
    <w:rsid w:val="00BD175D"/>
    <w:rsid w:val="00BD1826"/>
    <w:rsid w:val="00BD1834"/>
    <w:rsid w:val="00BD233D"/>
    <w:rsid w:val="00BD2ED7"/>
    <w:rsid w:val="00BD2FBE"/>
    <w:rsid w:val="00BD33A6"/>
    <w:rsid w:val="00BD3BB6"/>
    <w:rsid w:val="00BD4860"/>
    <w:rsid w:val="00BD4B84"/>
    <w:rsid w:val="00BD515B"/>
    <w:rsid w:val="00BD535B"/>
    <w:rsid w:val="00BD5930"/>
    <w:rsid w:val="00BD5B1D"/>
    <w:rsid w:val="00BD5FC0"/>
    <w:rsid w:val="00BD64D1"/>
    <w:rsid w:val="00BD69A1"/>
    <w:rsid w:val="00BD6AB4"/>
    <w:rsid w:val="00BD6DBF"/>
    <w:rsid w:val="00BD6F4C"/>
    <w:rsid w:val="00BD6FC2"/>
    <w:rsid w:val="00BD72B6"/>
    <w:rsid w:val="00BD762B"/>
    <w:rsid w:val="00BD79E6"/>
    <w:rsid w:val="00BD7A51"/>
    <w:rsid w:val="00BE0038"/>
    <w:rsid w:val="00BE00D9"/>
    <w:rsid w:val="00BE0671"/>
    <w:rsid w:val="00BE0923"/>
    <w:rsid w:val="00BE0F74"/>
    <w:rsid w:val="00BE10D4"/>
    <w:rsid w:val="00BE178D"/>
    <w:rsid w:val="00BE25F1"/>
    <w:rsid w:val="00BE2636"/>
    <w:rsid w:val="00BE2D35"/>
    <w:rsid w:val="00BE3383"/>
    <w:rsid w:val="00BE4CE3"/>
    <w:rsid w:val="00BE52DE"/>
    <w:rsid w:val="00BE56B7"/>
    <w:rsid w:val="00BE5822"/>
    <w:rsid w:val="00BE59BA"/>
    <w:rsid w:val="00BE5C43"/>
    <w:rsid w:val="00BE5F90"/>
    <w:rsid w:val="00BE5FCC"/>
    <w:rsid w:val="00BE6051"/>
    <w:rsid w:val="00BE607D"/>
    <w:rsid w:val="00BE6116"/>
    <w:rsid w:val="00BE63C3"/>
    <w:rsid w:val="00BE64FE"/>
    <w:rsid w:val="00BE6BC4"/>
    <w:rsid w:val="00BE6EF2"/>
    <w:rsid w:val="00BE79E4"/>
    <w:rsid w:val="00BE7ADD"/>
    <w:rsid w:val="00BF000D"/>
    <w:rsid w:val="00BF0411"/>
    <w:rsid w:val="00BF04C2"/>
    <w:rsid w:val="00BF0F99"/>
    <w:rsid w:val="00BF118C"/>
    <w:rsid w:val="00BF11B7"/>
    <w:rsid w:val="00BF1236"/>
    <w:rsid w:val="00BF12EA"/>
    <w:rsid w:val="00BF133E"/>
    <w:rsid w:val="00BF1632"/>
    <w:rsid w:val="00BF16EA"/>
    <w:rsid w:val="00BF1774"/>
    <w:rsid w:val="00BF1A5B"/>
    <w:rsid w:val="00BF1B6F"/>
    <w:rsid w:val="00BF1FA4"/>
    <w:rsid w:val="00BF20E0"/>
    <w:rsid w:val="00BF258D"/>
    <w:rsid w:val="00BF25F9"/>
    <w:rsid w:val="00BF27BE"/>
    <w:rsid w:val="00BF28C0"/>
    <w:rsid w:val="00BF3AC8"/>
    <w:rsid w:val="00BF442D"/>
    <w:rsid w:val="00BF4673"/>
    <w:rsid w:val="00BF4B52"/>
    <w:rsid w:val="00BF4BEE"/>
    <w:rsid w:val="00BF4CFD"/>
    <w:rsid w:val="00BF67CF"/>
    <w:rsid w:val="00BF6801"/>
    <w:rsid w:val="00BF6ABB"/>
    <w:rsid w:val="00BF7059"/>
    <w:rsid w:val="00BF76C5"/>
    <w:rsid w:val="00BF7EF4"/>
    <w:rsid w:val="00C0014C"/>
    <w:rsid w:val="00C00585"/>
    <w:rsid w:val="00C00B6D"/>
    <w:rsid w:val="00C00C4E"/>
    <w:rsid w:val="00C00CFB"/>
    <w:rsid w:val="00C00E3D"/>
    <w:rsid w:val="00C00ECF"/>
    <w:rsid w:val="00C01093"/>
    <w:rsid w:val="00C0171C"/>
    <w:rsid w:val="00C01CDB"/>
    <w:rsid w:val="00C02340"/>
    <w:rsid w:val="00C02903"/>
    <w:rsid w:val="00C0290A"/>
    <w:rsid w:val="00C02B0E"/>
    <w:rsid w:val="00C02C70"/>
    <w:rsid w:val="00C02DBC"/>
    <w:rsid w:val="00C02DCE"/>
    <w:rsid w:val="00C0344B"/>
    <w:rsid w:val="00C03456"/>
    <w:rsid w:val="00C039E5"/>
    <w:rsid w:val="00C03D3C"/>
    <w:rsid w:val="00C03FE4"/>
    <w:rsid w:val="00C041AF"/>
    <w:rsid w:val="00C046E9"/>
    <w:rsid w:val="00C047D0"/>
    <w:rsid w:val="00C04A87"/>
    <w:rsid w:val="00C04CCB"/>
    <w:rsid w:val="00C050A3"/>
    <w:rsid w:val="00C05220"/>
    <w:rsid w:val="00C05618"/>
    <w:rsid w:val="00C05741"/>
    <w:rsid w:val="00C05873"/>
    <w:rsid w:val="00C05B61"/>
    <w:rsid w:val="00C06094"/>
    <w:rsid w:val="00C0657D"/>
    <w:rsid w:val="00C065A0"/>
    <w:rsid w:val="00C06B99"/>
    <w:rsid w:val="00C075A2"/>
    <w:rsid w:val="00C075DF"/>
    <w:rsid w:val="00C077FE"/>
    <w:rsid w:val="00C0795F"/>
    <w:rsid w:val="00C07F57"/>
    <w:rsid w:val="00C1014C"/>
    <w:rsid w:val="00C1089B"/>
    <w:rsid w:val="00C108AB"/>
    <w:rsid w:val="00C10A65"/>
    <w:rsid w:val="00C10AB6"/>
    <w:rsid w:val="00C10D9A"/>
    <w:rsid w:val="00C10DA3"/>
    <w:rsid w:val="00C11248"/>
    <w:rsid w:val="00C11343"/>
    <w:rsid w:val="00C11539"/>
    <w:rsid w:val="00C115F7"/>
    <w:rsid w:val="00C11668"/>
    <w:rsid w:val="00C11904"/>
    <w:rsid w:val="00C11AB5"/>
    <w:rsid w:val="00C11AF4"/>
    <w:rsid w:val="00C11F1C"/>
    <w:rsid w:val="00C126E7"/>
    <w:rsid w:val="00C12E9D"/>
    <w:rsid w:val="00C136C9"/>
    <w:rsid w:val="00C136E3"/>
    <w:rsid w:val="00C13743"/>
    <w:rsid w:val="00C13873"/>
    <w:rsid w:val="00C13AB4"/>
    <w:rsid w:val="00C13ABC"/>
    <w:rsid w:val="00C13FD9"/>
    <w:rsid w:val="00C1402A"/>
    <w:rsid w:val="00C141F3"/>
    <w:rsid w:val="00C143FC"/>
    <w:rsid w:val="00C14907"/>
    <w:rsid w:val="00C14BA5"/>
    <w:rsid w:val="00C14E5F"/>
    <w:rsid w:val="00C1508F"/>
    <w:rsid w:val="00C1517E"/>
    <w:rsid w:val="00C156CB"/>
    <w:rsid w:val="00C15AA3"/>
    <w:rsid w:val="00C15B43"/>
    <w:rsid w:val="00C15EC6"/>
    <w:rsid w:val="00C15F68"/>
    <w:rsid w:val="00C16343"/>
    <w:rsid w:val="00C167C6"/>
    <w:rsid w:val="00C1681E"/>
    <w:rsid w:val="00C16C33"/>
    <w:rsid w:val="00C170B3"/>
    <w:rsid w:val="00C171B4"/>
    <w:rsid w:val="00C17472"/>
    <w:rsid w:val="00C1750E"/>
    <w:rsid w:val="00C17DE6"/>
    <w:rsid w:val="00C2002D"/>
    <w:rsid w:val="00C20323"/>
    <w:rsid w:val="00C20969"/>
    <w:rsid w:val="00C20C1D"/>
    <w:rsid w:val="00C20FE6"/>
    <w:rsid w:val="00C211BE"/>
    <w:rsid w:val="00C2126F"/>
    <w:rsid w:val="00C21641"/>
    <w:rsid w:val="00C2255A"/>
    <w:rsid w:val="00C22A85"/>
    <w:rsid w:val="00C22BDB"/>
    <w:rsid w:val="00C23081"/>
    <w:rsid w:val="00C230E3"/>
    <w:rsid w:val="00C2327D"/>
    <w:rsid w:val="00C234A5"/>
    <w:rsid w:val="00C23F4A"/>
    <w:rsid w:val="00C24051"/>
    <w:rsid w:val="00C24DAF"/>
    <w:rsid w:val="00C25014"/>
    <w:rsid w:val="00C25319"/>
    <w:rsid w:val="00C25DDA"/>
    <w:rsid w:val="00C26090"/>
    <w:rsid w:val="00C260AA"/>
    <w:rsid w:val="00C262A1"/>
    <w:rsid w:val="00C2689C"/>
    <w:rsid w:val="00C26A63"/>
    <w:rsid w:val="00C2760F"/>
    <w:rsid w:val="00C276D9"/>
    <w:rsid w:val="00C2779C"/>
    <w:rsid w:val="00C27D00"/>
    <w:rsid w:val="00C308DE"/>
    <w:rsid w:val="00C309A9"/>
    <w:rsid w:val="00C30A09"/>
    <w:rsid w:val="00C30FB5"/>
    <w:rsid w:val="00C31509"/>
    <w:rsid w:val="00C3187E"/>
    <w:rsid w:val="00C31B11"/>
    <w:rsid w:val="00C32107"/>
    <w:rsid w:val="00C3228F"/>
    <w:rsid w:val="00C32728"/>
    <w:rsid w:val="00C32BFE"/>
    <w:rsid w:val="00C33348"/>
    <w:rsid w:val="00C33510"/>
    <w:rsid w:val="00C33A34"/>
    <w:rsid w:val="00C33B96"/>
    <w:rsid w:val="00C33BB4"/>
    <w:rsid w:val="00C33F9B"/>
    <w:rsid w:val="00C34407"/>
    <w:rsid w:val="00C345D5"/>
    <w:rsid w:val="00C34ABC"/>
    <w:rsid w:val="00C34C1D"/>
    <w:rsid w:val="00C34DEA"/>
    <w:rsid w:val="00C34FC2"/>
    <w:rsid w:val="00C3516E"/>
    <w:rsid w:val="00C35B21"/>
    <w:rsid w:val="00C35DFE"/>
    <w:rsid w:val="00C36AFB"/>
    <w:rsid w:val="00C36F1B"/>
    <w:rsid w:val="00C37146"/>
    <w:rsid w:val="00C371E9"/>
    <w:rsid w:val="00C376B4"/>
    <w:rsid w:val="00C378A0"/>
    <w:rsid w:val="00C37F81"/>
    <w:rsid w:val="00C401BF"/>
    <w:rsid w:val="00C40900"/>
    <w:rsid w:val="00C40B1F"/>
    <w:rsid w:val="00C40E20"/>
    <w:rsid w:val="00C41015"/>
    <w:rsid w:val="00C41AE0"/>
    <w:rsid w:val="00C41B80"/>
    <w:rsid w:val="00C41DB5"/>
    <w:rsid w:val="00C41DFE"/>
    <w:rsid w:val="00C427D4"/>
    <w:rsid w:val="00C42BE7"/>
    <w:rsid w:val="00C42F6A"/>
    <w:rsid w:val="00C432DE"/>
    <w:rsid w:val="00C43C29"/>
    <w:rsid w:val="00C43DE3"/>
    <w:rsid w:val="00C44310"/>
    <w:rsid w:val="00C4438A"/>
    <w:rsid w:val="00C4452C"/>
    <w:rsid w:val="00C445B4"/>
    <w:rsid w:val="00C445F8"/>
    <w:rsid w:val="00C44802"/>
    <w:rsid w:val="00C449C0"/>
    <w:rsid w:val="00C44AA9"/>
    <w:rsid w:val="00C44BCB"/>
    <w:rsid w:val="00C44E8A"/>
    <w:rsid w:val="00C45044"/>
    <w:rsid w:val="00C45609"/>
    <w:rsid w:val="00C45EDD"/>
    <w:rsid w:val="00C46140"/>
    <w:rsid w:val="00C4675A"/>
    <w:rsid w:val="00C4690A"/>
    <w:rsid w:val="00C46B37"/>
    <w:rsid w:val="00C47895"/>
    <w:rsid w:val="00C479D0"/>
    <w:rsid w:val="00C50129"/>
    <w:rsid w:val="00C5049D"/>
    <w:rsid w:val="00C50F3B"/>
    <w:rsid w:val="00C515C5"/>
    <w:rsid w:val="00C5180E"/>
    <w:rsid w:val="00C518DF"/>
    <w:rsid w:val="00C5196F"/>
    <w:rsid w:val="00C51F3F"/>
    <w:rsid w:val="00C51F73"/>
    <w:rsid w:val="00C5204A"/>
    <w:rsid w:val="00C520C0"/>
    <w:rsid w:val="00C521E3"/>
    <w:rsid w:val="00C52410"/>
    <w:rsid w:val="00C528C8"/>
    <w:rsid w:val="00C52D21"/>
    <w:rsid w:val="00C52DFD"/>
    <w:rsid w:val="00C53575"/>
    <w:rsid w:val="00C53665"/>
    <w:rsid w:val="00C537F5"/>
    <w:rsid w:val="00C53C8B"/>
    <w:rsid w:val="00C544F9"/>
    <w:rsid w:val="00C549D8"/>
    <w:rsid w:val="00C54B2B"/>
    <w:rsid w:val="00C54BE1"/>
    <w:rsid w:val="00C54BE8"/>
    <w:rsid w:val="00C54D45"/>
    <w:rsid w:val="00C559AD"/>
    <w:rsid w:val="00C55A2B"/>
    <w:rsid w:val="00C55A34"/>
    <w:rsid w:val="00C55A63"/>
    <w:rsid w:val="00C55A64"/>
    <w:rsid w:val="00C56464"/>
    <w:rsid w:val="00C56470"/>
    <w:rsid w:val="00C5663E"/>
    <w:rsid w:val="00C56907"/>
    <w:rsid w:val="00C56D0B"/>
    <w:rsid w:val="00C56D95"/>
    <w:rsid w:val="00C57041"/>
    <w:rsid w:val="00C57054"/>
    <w:rsid w:val="00C570A0"/>
    <w:rsid w:val="00C571F9"/>
    <w:rsid w:val="00C5766C"/>
    <w:rsid w:val="00C57829"/>
    <w:rsid w:val="00C5787B"/>
    <w:rsid w:val="00C57969"/>
    <w:rsid w:val="00C57A83"/>
    <w:rsid w:val="00C57CD3"/>
    <w:rsid w:val="00C6028F"/>
    <w:rsid w:val="00C607DD"/>
    <w:rsid w:val="00C60F16"/>
    <w:rsid w:val="00C61BFC"/>
    <w:rsid w:val="00C61F7E"/>
    <w:rsid w:val="00C62123"/>
    <w:rsid w:val="00C622C4"/>
    <w:rsid w:val="00C62318"/>
    <w:rsid w:val="00C62970"/>
    <w:rsid w:val="00C629EF"/>
    <w:rsid w:val="00C62D7A"/>
    <w:rsid w:val="00C62DA3"/>
    <w:rsid w:val="00C62EFB"/>
    <w:rsid w:val="00C63063"/>
    <w:rsid w:val="00C63157"/>
    <w:rsid w:val="00C63BEE"/>
    <w:rsid w:val="00C641EC"/>
    <w:rsid w:val="00C64DFF"/>
    <w:rsid w:val="00C65745"/>
    <w:rsid w:val="00C65EEC"/>
    <w:rsid w:val="00C65FC7"/>
    <w:rsid w:val="00C666C4"/>
    <w:rsid w:val="00C66752"/>
    <w:rsid w:val="00C66B50"/>
    <w:rsid w:val="00C67051"/>
    <w:rsid w:val="00C678D5"/>
    <w:rsid w:val="00C67F22"/>
    <w:rsid w:val="00C70059"/>
    <w:rsid w:val="00C703F8"/>
    <w:rsid w:val="00C70490"/>
    <w:rsid w:val="00C705B9"/>
    <w:rsid w:val="00C70C9B"/>
    <w:rsid w:val="00C70CE6"/>
    <w:rsid w:val="00C70E5F"/>
    <w:rsid w:val="00C70F9A"/>
    <w:rsid w:val="00C7140D"/>
    <w:rsid w:val="00C71551"/>
    <w:rsid w:val="00C71DCF"/>
    <w:rsid w:val="00C720A3"/>
    <w:rsid w:val="00C722D7"/>
    <w:rsid w:val="00C72446"/>
    <w:rsid w:val="00C72490"/>
    <w:rsid w:val="00C72586"/>
    <w:rsid w:val="00C7294E"/>
    <w:rsid w:val="00C72A83"/>
    <w:rsid w:val="00C72A9F"/>
    <w:rsid w:val="00C73048"/>
    <w:rsid w:val="00C73071"/>
    <w:rsid w:val="00C735EA"/>
    <w:rsid w:val="00C73AEF"/>
    <w:rsid w:val="00C73BF6"/>
    <w:rsid w:val="00C73C2B"/>
    <w:rsid w:val="00C74311"/>
    <w:rsid w:val="00C744FF"/>
    <w:rsid w:val="00C74AE7"/>
    <w:rsid w:val="00C75524"/>
    <w:rsid w:val="00C759F7"/>
    <w:rsid w:val="00C75AEA"/>
    <w:rsid w:val="00C75E07"/>
    <w:rsid w:val="00C76A38"/>
    <w:rsid w:val="00C76A51"/>
    <w:rsid w:val="00C76A68"/>
    <w:rsid w:val="00C771C8"/>
    <w:rsid w:val="00C77683"/>
    <w:rsid w:val="00C77881"/>
    <w:rsid w:val="00C77B80"/>
    <w:rsid w:val="00C805CE"/>
    <w:rsid w:val="00C80627"/>
    <w:rsid w:val="00C81173"/>
    <w:rsid w:val="00C823DD"/>
    <w:rsid w:val="00C82D40"/>
    <w:rsid w:val="00C82F80"/>
    <w:rsid w:val="00C831DF"/>
    <w:rsid w:val="00C83219"/>
    <w:rsid w:val="00C83591"/>
    <w:rsid w:val="00C83677"/>
    <w:rsid w:val="00C83745"/>
    <w:rsid w:val="00C8382C"/>
    <w:rsid w:val="00C83E7C"/>
    <w:rsid w:val="00C8423E"/>
    <w:rsid w:val="00C845F5"/>
    <w:rsid w:val="00C846C1"/>
    <w:rsid w:val="00C84CFF"/>
    <w:rsid w:val="00C85EA7"/>
    <w:rsid w:val="00C868FD"/>
    <w:rsid w:val="00C86B0C"/>
    <w:rsid w:val="00C86EE8"/>
    <w:rsid w:val="00C879A0"/>
    <w:rsid w:val="00C879E7"/>
    <w:rsid w:val="00C90273"/>
    <w:rsid w:val="00C90510"/>
    <w:rsid w:val="00C9058B"/>
    <w:rsid w:val="00C90CDB"/>
    <w:rsid w:val="00C90E60"/>
    <w:rsid w:val="00C90FCE"/>
    <w:rsid w:val="00C91845"/>
    <w:rsid w:val="00C91B18"/>
    <w:rsid w:val="00C920BE"/>
    <w:rsid w:val="00C93685"/>
    <w:rsid w:val="00C937D1"/>
    <w:rsid w:val="00C93C9F"/>
    <w:rsid w:val="00C93D90"/>
    <w:rsid w:val="00C942C5"/>
    <w:rsid w:val="00C944BB"/>
    <w:rsid w:val="00C9456D"/>
    <w:rsid w:val="00C947CE"/>
    <w:rsid w:val="00C949F7"/>
    <w:rsid w:val="00C94D52"/>
    <w:rsid w:val="00C95898"/>
    <w:rsid w:val="00C95FC1"/>
    <w:rsid w:val="00C96165"/>
    <w:rsid w:val="00C962E3"/>
    <w:rsid w:val="00C9697B"/>
    <w:rsid w:val="00C96CCA"/>
    <w:rsid w:val="00C9708A"/>
    <w:rsid w:val="00C9749E"/>
    <w:rsid w:val="00C97A7D"/>
    <w:rsid w:val="00C97B24"/>
    <w:rsid w:val="00CA0434"/>
    <w:rsid w:val="00CA06D4"/>
    <w:rsid w:val="00CA1288"/>
    <w:rsid w:val="00CA158B"/>
    <w:rsid w:val="00CA1AA6"/>
    <w:rsid w:val="00CA1B5D"/>
    <w:rsid w:val="00CA2149"/>
    <w:rsid w:val="00CA218E"/>
    <w:rsid w:val="00CA364D"/>
    <w:rsid w:val="00CA3887"/>
    <w:rsid w:val="00CA3971"/>
    <w:rsid w:val="00CA39F7"/>
    <w:rsid w:val="00CA3BA7"/>
    <w:rsid w:val="00CA450C"/>
    <w:rsid w:val="00CA4598"/>
    <w:rsid w:val="00CA4CBF"/>
    <w:rsid w:val="00CA51E6"/>
    <w:rsid w:val="00CA524F"/>
    <w:rsid w:val="00CA52EF"/>
    <w:rsid w:val="00CA54BE"/>
    <w:rsid w:val="00CA578A"/>
    <w:rsid w:val="00CA58CA"/>
    <w:rsid w:val="00CA59F1"/>
    <w:rsid w:val="00CA5A28"/>
    <w:rsid w:val="00CA5C54"/>
    <w:rsid w:val="00CA5CAE"/>
    <w:rsid w:val="00CA5E6D"/>
    <w:rsid w:val="00CA63A3"/>
    <w:rsid w:val="00CA66FB"/>
    <w:rsid w:val="00CA674A"/>
    <w:rsid w:val="00CA6A35"/>
    <w:rsid w:val="00CA6BDA"/>
    <w:rsid w:val="00CA78CF"/>
    <w:rsid w:val="00CA7C2C"/>
    <w:rsid w:val="00CB030F"/>
    <w:rsid w:val="00CB0ED0"/>
    <w:rsid w:val="00CB1043"/>
    <w:rsid w:val="00CB1256"/>
    <w:rsid w:val="00CB1C6D"/>
    <w:rsid w:val="00CB1DA3"/>
    <w:rsid w:val="00CB1E83"/>
    <w:rsid w:val="00CB2508"/>
    <w:rsid w:val="00CB260E"/>
    <w:rsid w:val="00CB26CE"/>
    <w:rsid w:val="00CB27AC"/>
    <w:rsid w:val="00CB2D6A"/>
    <w:rsid w:val="00CB2D70"/>
    <w:rsid w:val="00CB3208"/>
    <w:rsid w:val="00CB3221"/>
    <w:rsid w:val="00CB32F0"/>
    <w:rsid w:val="00CB3871"/>
    <w:rsid w:val="00CB3D63"/>
    <w:rsid w:val="00CB40E2"/>
    <w:rsid w:val="00CB4315"/>
    <w:rsid w:val="00CB46BA"/>
    <w:rsid w:val="00CB4959"/>
    <w:rsid w:val="00CB4B4B"/>
    <w:rsid w:val="00CB4DF4"/>
    <w:rsid w:val="00CB53ED"/>
    <w:rsid w:val="00CB541A"/>
    <w:rsid w:val="00CB55DA"/>
    <w:rsid w:val="00CB57C4"/>
    <w:rsid w:val="00CB592B"/>
    <w:rsid w:val="00CB62F4"/>
    <w:rsid w:val="00CB651B"/>
    <w:rsid w:val="00CB6885"/>
    <w:rsid w:val="00CB6A94"/>
    <w:rsid w:val="00CB7420"/>
    <w:rsid w:val="00CB76E5"/>
    <w:rsid w:val="00CC01DF"/>
    <w:rsid w:val="00CC0DBA"/>
    <w:rsid w:val="00CC102E"/>
    <w:rsid w:val="00CC1A16"/>
    <w:rsid w:val="00CC2123"/>
    <w:rsid w:val="00CC2485"/>
    <w:rsid w:val="00CC284A"/>
    <w:rsid w:val="00CC299D"/>
    <w:rsid w:val="00CC2A84"/>
    <w:rsid w:val="00CC3B8C"/>
    <w:rsid w:val="00CC3C50"/>
    <w:rsid w:val="00CC3DCB"/>
    <w:rsid w:val="00CC426B"/>
    <w:rsid w:val="00CC51A3"/>
    <w:rsid w:val="00CC547D"/>
    <w:rsid w:val="00CC5D75"/>
    <w:rsid w:val="00CC5FFD"/>
    <w:rsid w:val="00CC627B"/>
    <w:rsid w:val="00CC635B"/>
    <w:rsid w:val="00CC6555"/>
    <w:rsid w:val="00CC77C1"/>
    <w:rsid w:val="00CC788F"/>
    <w:rsid w:val="00CC7963"/>
    <w:rsid w:val="00CD013A"/>
    <w:rsid w:val="00CD0821"/>
    <w:rsid w:val="00CD0ECD"/>
    <w:rsid w:val="00CD1518"/>
    <w:rsid w:val="00CD1559"/>
    <w:rsid w:val="00CD169D"/>
    <w:rsid w:val="00CD194F"/>
    <w:rsid w:val="00CD1B56"/>
    <w:rsid w:val="00CD1ED9"/>
    <w:rsid w:val="00CD2745"/>
    <w:rsid w:val="00CD290E"/>
    <w:rsid w:val="00CD2E29"/>
    <w:rsid w:val="00CD304C"/>
    <w:rsid w:val="00CD32C0"/>
    <w:rsid w:val="00CD39DA"/>
    <w:rsid w:val="00CD3F80"/>
    <w:rsid w:val="00CD4324"/>
    <w:rsid w:val="00CD50EB"/>
    <w:rsid w:val="00CD53B7"/>
    <w:rsid w:val="00CD5A11"/>
    <w:rsid w:val="00CD5E39"/>
    <w:rsid w:val="00CD651C"/>
    <w:rsid w:val="00CD6B06"/>
    <w:rsid w:val="00CD7125"/>
    <w:rsid w:val="00CD7A28"/>
    <w:rsid w:val="00CE0065"/>
    <w:rsid w:val="00CE028B"/>
    <w:rsid w:val="00CE05D2"/>
    <w:rsid w:val="00CE06DC"/>
    <w:rsid w:val="00CE0804"/>
    <w:rsid w:val="00CE0A26"/>
    <w:rsid w:val="00CE0BEB"/>
    <w:rsid w:val="00CE0D57"/>
    <w:rsid w:val="00CE0ED4"/>
    <w:rsid w:val="00CE166B"/>
    <w:rsid w:val="00CE16ED"/>
    <w:rsid w:val="00CE189B"/>
    <w:rsid w:val="00CE1964"/>
    <w:rsid w:val="00CE209E"/>
    <w:rsid w:val="00CE22DA"/>
    <w:rsid w:val="00CE3787"/>
    <w:rsid w:val="00CE3855"/>
    <w:rsid w:val="00CE3A87"/>
    <w:rsid w:val="00CE3FF4"/>
    <w:rsid w:val="00CE4146"/>
    <w:rsid w:val="00CE4843"/>
    <w:rsid w:val="00CE48F7"/>
    <w:rsid w:val="00CE4EA3"/>
    <w:rsid w:val="00CE4F04"/>
    <w:rsid w:val="00CE5D1A"/>
    <w:rsid w:val="00CE5E5A"/>
    <w:rsid w:val="00CE669A"/>
    <w:rsid w:val="00CE66E5"/>
    <w:rsid w:val="00CE6C1E"/>
    <w:rsid w:val="00CE767E"/>
    <w:rsid w:val="00CE775E"/>
    <w:rsid w:val="00CE7826"/>
    <w:rsid w:val="00CE7CAA"/>
    <w:rsid w:val="00CE7DB2"/>
    <w:rsid w:val="00CF000A"/>
    <w:rsid w:val="00CF024C"/>
    <w:rsid w:val="00CF028A"/>
    <w:rsid w:val="00CF036A"/>
    <w:rsid w:val="00CF03C9"/>
    <w:rsid w:val="00CF0554"/>
    <w:rsid w:val="00CF0802"/>
    <w:rsid w:val="00CF0915"/>
    <w:rsid w:val="00CF0CD9"/>
    <w:rsid w:val="00CF0DB5"/>
    <w:rsid w:val="00CF0E0E"/>
    <w:rsid w:val="00CF10B9"/>
    <w:rsid w:val="00CF1132"/>
    <w:rsid w:val="00CF1A1A"/>
    <w:rsid w:val="00CF1D96"/>
    <w:rsid w:val="00CF20A5"/>
    <w:rsid w:val="00CF24CA"/>
    <w:rsid w:val="00CF26AF"/>
    <w:rsid w:val="00CF2C19"/>
    <w:rsid w:val="00CF2CF0"/>
    <w:rsid w:val="00CF2F1E"/>
    <w:rsid w:val="00CF36D0"/>
    <w:rsid w:val="00CF3A9C"/>
    <w:rsid w:val="00CF3C8B"/>
    <w:rsid w:val="00CF450A"/>
    <w:rsid w:val="00CF469E"/>
    <w:rsid w:val="00CF473E"/>
    <w:rsid w:val="00CF499B"/>
    <w:rsid w:val="00CF4DD1"/>
    <w:rsid w:val="00CF545A"/>
    <w:rsid w:val="00CF54AA"/>
    <w:rsid w:val="00CF6559"/>
    <w:rsid w:val="00CF70AB"/>
    <w:rsid w:val="00CF739C"/>
    <w:rsid w:val="00CF7477"/>
    <w:rsid w:val="00CF7709"/>
    <w:rsid w:val="00CF7786"/>
    <w:rsid w:val="00CF780D"/>
    <w:rsid w:val="00CF7FC9"/>
    <w:rsid w:val="00D002F8"/>
    <w:rsid w:val="00D0036B"/>
    <w:rsid w:val="00D0046C"/>
    <w:rsid w:val="00D004A1"/>
    <w:rsid w:val="00D014C0"/>
    <w:rsid w:val="00D01921"/>
    <w:rsid w:val="00D01969"/>
    <w:rsid w:val="00D02E14"/>
    <w:rsid w:val="00D03251"/>
    <w:rsid w:val="00D0375C"/>
    <w:rsid w:val="00D037B7"/>
    <w:rsid w:val="00D03C29"/>
    <w:rsid w:val="00D04417"/>
    <w:rsid w:val="00D04605"/>
    <w:rsid w:val="00D04664"/>
    <w:rsid w:val="00D04A6E"/>
    <w:rsid w:val="00D04CF5"/>
    <w:rsid w:val="00D0576C"/>
    <w:rsid w:val="00D05E58"/>
    <w:rsid w:val="00D06219"/>
    <w:rsid w:val="00D06578"/>
    <w:rsid w:val="00D06911"/>
    <w:rsid w:val="00D06D40"/>
    <w:rsid w:val="00D07257"/>
    <w:rsid w:val="00D074C6"/>
    <w:rsid w:val="00D07E49"/>
    <w:rsid w:val="00D105D7"/>
    <w:rsid w:val="00D10E14"/>
    <w:rsid w:val="00D11120"/>
    <w:rsid w:val="00D111DB"/>
    <w:rsid w:val="00D113B9"/>
    <w:rsid w:val="00D11545"/>
    <w:rsid w:val="00D11711"/>
    <w:rsid w:val="00D11B85"/>
    <w:rsid w:val="00D11BAA"/>
    <w:rsid w:val="00D120CA"/>
    <w:rsid w:val="00D123D1"/>
    <w:rsid w:val="00D1262D"/>
    <w:rsid w:val="00D1273E"/>
    <w:rsid w:val="00D12B84"/>
    <w:rsid w:val="00D12C7D"/>
    <w:rsid w:val="00D12E46"/>
    <w:rsid w:val="00D1301D"/>
    <w:rsid w:val="00D13179"/>
    <w:rsid w:val="00D13B41"/>
    <w:rsid w:val="00D144B0"/>
    <w:rsid w:val="00D151C7"/>
    <w:rsid w:val="00D15689"/>
    <w:rsid w:val="00D158B4"/>
    <w:rsid w:val="00D15AAD"/>
    <w:rsid w:val="00D1624F"/>
    <w:rsid w:val="00D1626B"/>
    <w:rsid w:val="00D16466"/>
    <w:rsid w:val="00D17784"/>
    <w:rsid w:val="00D17954"/>
    <w:rsid w:val="00D17A1C"/>
    <w:rsid w:val="00D20227"/>
    <w:rsid w:val="00D2026F"/>
    <w:rsid w:val="00D205D2"/>
    <w:rsid w:val="00D206BC"/>
    <w:rsid w:val="00D208F2"/>
    <w:rsid w:val="00D20C00"/>
    <w:rsid w:val="00D21196"/>
    <w:rsid w:val="00D214C8"/>
    <w:rsid w:val="00D2199E"/>
    <w:rsid w:val="00D21BE9"/>
    <w:rsid w:val="00D22070"/>
    <w:rsid w:val="00D226C7"/>
    <w:rsid w:val="00D22860"/>
    <w:rsid w:val="00D2286D"/>
    <w:rsid w:val="00D22C9A"/>
    <w:rsid w:val="00D22DC4"/>
    <w:rsid w:val="00D22F45"/>
    <w:rsid w:val="00D230F8"/>
    <w:rsid w:val="00D24939"/>
    <w:rsid w:val="00D24AD1"/>
    <w:rsid w:val="00D25436"/>
    <w:rsid w:val="00D25B5B"/>
    <w:rsid w:val="00D26014"/>
    <w:rsid w:val="00D260C2"/>
    <w:rsid w:val="00D26368"/>
    <w:rsid w:val="00D2685F"/>
    <w:rsid w:val="00D269E2"/>
    <w:rsid w:val="00D2706E"/>
    <w:rsid w:val="00D272DB"/>
    <w:rsid w:val="00D27482"/>
    <w:rsid w:val="00D278E0"/>
    <w:rsid w:val="00D279C1"/>
    <w:rsid w:val="00D3007A"/>
    <w:rsid w:val="00D30113"/>
    <w:rsid w:val="00D30223"/>
    <w:rsid w:val="00D303AA"/>
    <w:rsid w:val="00D3043E"/>
    <w:rsid w:val="00D305BF"/>
    <w:rsid w:val="00D30C58"/>
    <w:rsid w:val="00D30F36"/>
    <w:rsid w:val="00D310F2"/>
    <w:rsid w:val="00D31FE2"/>
    <w:rsid w:val="00D32845"/>
    <w:rsid w:val="00D32ADE"/>
    <w:rsid w:val="00D32B3F"/>
    <w:rsid w:val="00D32D88"/>
    <w:rsid w:val="00D32E84"/>
    <w:rsid w:val="00D330E8"/>
    <w:rsid w:val="00D332E8"/>
    <w:rsid w:val="00D337AD"/>
    <w:rsid w:val="00D339D8"/>
    <w:rsid w:val="00D33ABF"/>
    <w:rsid w:val="00D33D59"/>
    <w:rsid w:val="00D33EE2"/>
    <w:rsid w:val="00D3406A"/>
    <w:rsid w:val="00D35037"/>
    <w:rsid w:val="00D350E5"/>
    <w:rsid w:val="00D3532A"/>
    <w:rsid w:val="00D3557F"/>
    <w:rsid w:val="00D35F4F"/>
    <w:rsid w:val="00D36086"/>
    <w:rsid w:val="00D361F0"/>
    <w:rsid w:val="00D365E4"/>
    <w:rsid w:val="00D37016"/>
    <w:rsid w:val="00D373BE"/>
    <w:rsid w:val="00D37429"/>
    <w:rsid w:val="00D377B6"/>
    <w:rsid w:val="00D377D4"/>
    <w:rsid w:val="00D37CBC"/>
    <w:rsid w:val="00D4023E"/>
    <w:rsid w:val="00D40263"/>
    <w:rsid w:val="00D404D4"/>
    <w:rsid w:val="00D40D7B"/>
    <w:rsid w:val="00D41760"/>
    <w:rsid w:val="00D42BFC"/>
    <w:rsid w:val="00D43370"/>
    <w:rsid w:val="00D44020"/>
    <w:rsid w:val="00D446B9"/>
    <w:rsid w:val="00D44775"/>
    <w:rsid w:val="00D44D1B"/>
    <w:rsid w:val="00D44E3E"/>
    <w:rsid w:val="00D452A0"/>
    <w:rsid w:val="00D4534E"/>
    <w:rsid w:val="00D453F5"/>
    <w:rsid w:val="00D45480"/>
    <w:rsid w:val="00D4563E"/>
    <w:rsid w:val="00D4591B"/>
    <w:rsid w:val="00D46562"/>
    <w:rsid w:val="00D46766"/>
    <w:rsid w:val="00D46833"/>
    <w:rsid w:val="00D476C8"/>
    <w:rsid w:val="00D479B5"/>
    <w:rsid w:val="00D479C7"/>
    <w:rsid w:val="00D47E9C"/>
    <w:rsid w:val="00D50177"/>
    <w:rsid w:val="00D504A9"/>
    <w:rsid w:val="00D50A11"/>
    <w:rsid w:val="00D50C43"/>
    <w:rsid w:val="00D518DD"/>
    <w:rsid w:val="00D520AF"/>
    <w:rsid w:val="00D52230"/>
    <w:rsid w:val="00D522A8"/>
    <w:rsid w:val="00D5292B"/>
    <w:rsid w:val="00D52AC3"/>
    <w:rsid w:val="00D5361E"/>
    <w:rsid w:val="00D539AB"/>
    <w:rsid w:val="00D53B94"/>
    <w:rsid w:val="00D53C47"/>
    <w:rsid w:val="00D53C96"/>
    <w:rsid w:val="00D540D7"/>
    <w:rsid w:val="00D541CE"/>
    <w:rsid w:val="00D54333"/>
    <w:rsid w:val="00D548C3"/>
    <w:rsid w:val="00D54A27"/>
    <w:rsid w:val="00D54B93"/>
    <w:rsid w:val="00D54BF5"/>
    <w:rsid w:val="00D54C9D"/>
    <w:rsid w:val="00D54D02"/>
    <w:rsid w:val="00D5508E"/>
    <w:rsid w:val="00D55291"/>
    <w:rsid w:val="00D552D1"/>
    <w:rsid w:val="00D556FA"/>
    <w:rsid w:val="00D5575C"/>
    <w:rsid w:val="00D55A32"/>
    <w:rsid w:val="00D55CC7"/>
    <w:rsid w:val="00D55D9E"/>
    <w:rsid w:val="00D55E5A"/>
    <w:rsid w:val="00D55E75"/>
    <w:rsid w:val="00D56702"/>
    <w:rsid w:val="00D56B6F"/>
    <w:rsid w:val="00D56CD4"/>
    <w:rsid w:val="00D5750C"/>
    <w:rsid w:val="00D578C2"/>
    <w:rsid w:val="00D57C91"/>
    <w:rsid w:val="00D57FB0"/>
    <w:rsid w:val="00D600D7"/>
    <w:rsid w:val="00D603E2"/>
    <w:rsid w:val="00D6045E"/>
    <w:rsid w:val="00D606FF"/>
    <w:rsid w:val="00D60CB9"/>
    <w:rsid w:val="00D60FA5"/>
    <w:rsid w:val="00D60FEE"/>
    <w:rsid w:val="00D61C4B"/>
    <w:rsid w:val="00D61CE4"/>
    <w:rsid w:val="00D62023"/>
    <w:rsid w:val="00D622CA"/>
    <w:rsid w:val="00D62B50"/>
    <w:rsid w:val="00D62B7D"/>
    <w:rsid w:val="00D62ED4"/>
    <w:rsid w:val="00D62FED"/>
    <w:rsid w:val="00D6354C"/>
    <w:rsid w:val="00D63577"/>
    <w:rsid w:val="00D636F5"/>
    <w:rsid w:val="00D63949"/>
    <w:rsid w:val="00D63E25"/>
    <w:rsid w:val="00D63F48"/>
    <w:rsid w:val="00D644DC"/>
    <w:rsid w:val="00D648D7"/>
    <w:rsid w:val="00D649E7"/>
    <w:rsid w:val="00D65BD0"/>
    <w:rsid w:val="00D66482"/>
    <w:rsid w:val="00D664F8"/>
    <w:rsid w:val="00D66597"/>
    <w:rsid w:val="00D66631"/>
    <w:rsid w:val="00D6668E"/>
    <w:rsid w:val="00D66DCF"/>
    <w:rsid w:val="00D66F5B"/>
    <w:rsid w:val="00D6752B"/>
    <w:rsid w:val="00D67986"/>
    <w:rsid w:val="00D67CCC"/>
    <w:rsid w:val="00D67E28"/>
    <w:rsid w:val="00D67F27"/>
    <w:rsid w:val="00D700AA"/>
    <w:rsid w:val="00D70223"/>
    <w:rsid w:val="00D70445"/>
    <w:rsid w:val="00D70754"/>
    <w:rsid w:val="00D708A8"/>
    <w:rsid w:val="00D70B91"/>
    <w:rsid w:val="00D70F29"/>
    <w:rsid w:val="00D711D4"/>
    <w:rsid w:val="00D7160B"/>
    <w:rsid w:val="00D71902"/>
    <w:rsid w:val="00D719DA"/>
    <w:rsid w:val="00D71B16"/>
    <w:rsid w:val="00D71D8A"/>
    <w:rsid w:val="00D71E7B"/>
    <w:rsid w:val="00D71F5A"/>
    <w:rsid w:val="00D723CB"/>
    <w:rsid w:val="00D72538"/>
    <w:rsid w:val="00D72995"/>
    <w:rsid w:val="00D72A9F"/>
    <w:rsid w:val="00D72C87"/>
    <w:rsid w:val="00D72E3D"/>
    <w:rsid w:val="00D7303A"/>
    <w:rsid w:val="00D731D6"/>
    <w:rsid w:val="00D73604"/>
    <w:rsid w:val="00D73687"/>
    <w:rsid w:val="00D737A3"/>
    <w:rsid w:val="00D73814"/>
    <w:rsid w:val="00D73BEA"/>
    <w:rsid w:val="00D7436A"/>
    <w:rsid w:val="00D745D8"/>
    <w:rsid w:val="00D74606"/>
    <w:rsid w:val="00D74A43"/>
    <w:rsid w:val="00D74DC1"/>
    <w:rsid w:val="00D752D0"/>
    <w:rsid w:val="00D756BD"/>
    <w:rsid w:val="00D75B85"/>
    <w:rsid w:val="00D75C2F"/>
    <w:rsid w:val="00D76893"/>
    <w:rsid w:val="00D769B7"/>
    <w:rsid w:val="00D76E2B"/>
    <w:rsid w:val="00D7755C"/>
    <w:rsid w:val="00D77562"/>
    <w:rsid w:val="00D77A51"/>
    <w:rsid w:val="00D77BBF"/>
    <w:rsid w:val="00D77EA4"/>
    <w:rsid w:val="00D80351"/>
    <w:rsid w:val="00D80B30"/>
    <w:rsid w:val="00D80E10"/>
    <w:rsid w:val="00D812E4"/>
    <w:rsid w:val="00D81474"/>
    <w:rsid w:val="00D8160F"/>
    <w:rsid w:val="00D822F9"/>
    <w:rsid w:val="00D824DE"/>
    <w:rsid w:val="00D82522"/>
    <w:rsid w:val="00D8284D"/>
    <w:rsid w:val="00D82C79"/>
    <w:rsid w:val="00D82EB0"/>
    <w:rsid w:val="00D830A3"/>
    <w:rsid w:val="00D83733"/>
    <w:rsid w:val="00D83820"/>
    <w:rsid w:val="00D83F04"/>
    <w:rsid w:val="00D840B8"/>
    <w:rsid w:val="00D846E1"/>
    <w:rsid w:val="00D84BFC"/>
    <w:rsid w:val="00D84DA9"/>
    <w:rsid w:val="00D84FE7"/>
    <w:rsid w:val="00D852A7"/>
    <w:rsid w:val="00D8577D"/>
    <w:rsid w:val="00D858CC"/>
    <w:rsid w:val="00D85FAC"/>
    <w:rsid w:val="00D86A9F"/>
    <w:rsid w:val="00D87024"/>
    <w:rsid w:val="00D8733D"/>
    <w:rsid w:val="00D8770B"/>
    <w:rsid w:val="00D879E8"/>
    <w:rsid w:val="00D87DA9"/>
    <w:rsid w:val="00D902F2"/>
    <w:rsid w:val="00D90530"/>
    <w:rsid w:val="00D907E1"/>
    <w:rsid w:val="00D90C2F"/>
    <w:rsid w:val="00D90DDB"/>
    <w:rsid w:val="00D90F29"/>
    <w:rsid w:val="00D9102D"/>
    <w:rsid w:val="00D910E4"/>
    <w:rsid w:val="00D9134B"/>
    <w:rsid w:val="00D91733"/>
    <w:rsid w:val="00D91C48"/>
    <w:rsid w:val="00D91EE0"/>
    <w:rsid w:val="00D9258A"/>
    <w:rsid w:val="00D926F4"/>
    <w:rsid w:val="00D92911"/>
    <w:rsid w:val="00D92C0C"/>
    <w:rsid w:val="00D92FD7"/>
    <w:rsid w:val="00D93C4D"/>
    <w:rsid w:val="00D93DA1"/>
    <w:rsid w:val="00D93F8E"/>
    <w:rsid w:val="00D94120"/>
    <w:rsid w:val="00D9412D"/>
    <w:rsid w:val="00D9420F"/>
    <w:rsid w:val="00D9433A"/>
    <w:rsid w:val="00D9436A"/>
    <w:rsid w:val="00D94558"/>
    <w:rsid w:val="00D953A2"/>
    <w:rsid w:val="00D95687"/>
    <w:rsid w:val="00D95A83"/>
    <w:rsid w:val="00D95D7F"/>
    <w:rsid w:val="00D968BD"/>
    <w:rsid w:val="00D96C80"/>
    <w:rsid w:val="00D96D5B"/>
    <w:rsid w:val="00D96F4C"/>
    <w:rsid w:val="00D97099"/>
    <w:rsid w:val="00D9710E"/>
    <w:rsid w:val="00D97402"/>
    <w:rsid w:val="00D97703"/>
    <w:rsid w:val="00D9787D"/>
    <w:rsid w:val="00D97ABB"/>
    <w:rsid w:val="00DA0147"/>
    <w:rsid w:val="00DA0B2C"/>
    <w:rsid w:val="00DA0F9A"/>
    <w:rsid w:val="00DA106F"/>
    <w:rsid w:val="00DA1448"/>
    <w:rsid w:val="00DA19A7"/>
    <w:rsid w:val="00DA1DD0"/>
    <w:rsid w:val="00DA1F8E"/>
    <w:rsid w:val="00DA2980"/>
    <w:rsid w:val="00DA2AC6"/>
    <w:rsid w:val="00DA2ADD"/>
    <w:rsid w:val="00DA35F1"/>
    <w:rsid w:val="00DA400D"/>
    <w:rsid w:val="00DA425E"/>
    <w:rsid w:val="00DA573F"/>
    <w:rsid w:val="00DA5EE2"/>
    <w:rsid w:val="00DA61C6"/>
    <w:rsid w:val="00DA63A4"/>
    <w:rsid w:val="00DA6AAC"/>
    <w:rsid w:val="00DA6AB1"/>
    <w:rsid w:val="00DA73FF"/>
    <w:rsid w:val="00DA76B2"/>
    <w:rsid w:val="00DA7DE6"/>
    <w:rsid w:val="00DA7DEE"/>
    <w:rsid w:val="00DB01BB"/>
    <w:rsid w:val="00DB043D"/>
    <w:rsid w:val="00DB0C48"/>
    <w:rsid w:val="00DB0C8A"/>
    <w:rsid w:val="00DB0E1B"/>
    <w:rsid w:val="00DB0F1E"/>
    <w:rsid w:val="00DB1252"/>
    <w:rsid w:val="00DB12E8"/>
    <w:rsid w:val="00DB18BC"/>
    <w:rsid w:val="00DB1D7A"/>
    <w:rsid w:val="00DB21A9"/>
    <w:rsid w:val="00DB243B"/>
    <w:rsid w:val="00DB246F"/>
    <w:rsid w:val="00DB2807"/>
    <w:rsid w:val="00DB2943"/>
    <w:rsid w:val="00DB2F9E"/>
    <w:rsid w:val="00DB3DBB"/>
    <w:rsid w:val="00DB44DD"/>
    <w:rsid w:val="00DB483F"/>
    <w:rsid w:val="00DB4B3E"/>
    <w:rsid w:val="00DB4BB4"/>
    <w:rsid w:val="00DB4C29"/>
    <w:rsid w:val="00DB4E96"/>
    <w:rsid w:val="00DB5095"/>
    <w:rsid w:val="00DB56E9"/>
    <w:rsid w:val="00DB5800"/>
    <w:rsid w:val="00DB60E9"/>
    <w:rsid w:val="00DB651F"/>
    <w:rsid w:val="00DB6587"/>
    <w:rsid w:val="00DB66B0"/>
    <w:rsid w:val="00DB6966"/>
    <w:rsid w:val="00DB6975"/>
    <w:rsid w:val="00DB6A39"/>
    <w:rsid w:val="00DB6AA3"/>
    <w:rsid w:val="00DB6B68"/>
    <w:rsid w:val="00DB6C4C"/>
    <w:rsid w:val="00DB6D46"/>
    <w:rsid w:val="00DB7045"/>
    <w:rsid w:val="00DB7745"/>
    <w:rsid w:val="00DB78A8"/>
    <w:rsid w:val="00DB7A19"/>
    <w:rsid w:val="00DB7CB8"/>
    <w:rsid w:val="00DB7E78"/>
    <w:rsid w:val="00DB7FBD"/>
    <w:rsid w:val="00DC0531"/>
    <w:rsid w:val="00DC09DB"/>
    <w:rsid w:val="00DC0A9D"/>
    <w:rsid w:val="00DC0AC2"/>
    <w:rsid w:val="00DC153A"/>
    <w:rsid w:val="00DC18AF"/>
    <w:rsid w:val="00DC1AB3"/>
    <w:rsid w:val="00DC1BDF"/>
    <w:rsid w:val="00DC1C05"/>
    <w:rsid w:val="00DC1D1D"/>
    <w:rsid w:val="00DC1F5E"/>
    <w:rsid w:val="00DC2D8A"/>
    <w:rsid w:val="00DC38F9"/>
    <w:rsid w:val="00DC3AE5"/>
    <w:rsid w:val="00DC3B71"/>
    <w:rsid w:val="00DC3C2B"/>
    <w:rsid w:val="00DC40E5"/>
    <w:rsid w:val="00DC419C"/>
    <w:rsid w:val="00DC42C5"/>
    <w:rsid w:val="00DC43FC"/>
    <w:rsid w:val="00DC468A"/>
    <w:rsid w:val="00DC4ADA"/>
    <w:rsid w:val="00DC4B98"/>
    <w:rsid w:val="00DC500A"/>
    <w:rsid w:val="00DC56C5"/>
    <w:rsid w:val="00DC5703"/>
    <w:rsid w:val="00DC5953"/>
    <w:rsid w:val="00DC5CC3"/>
    <w:rsid w:val="00DC5D59"/>
    <w:rsid w:val="00DC6A69"/>
    <w:rsid w:val="00DC6B70"/>
    <w:rsid w:val="00DC6BB0"/>
    <w:rsid w:val="00DC6BCA"/>
    <w:rsid w:val="00DC6C0B"/>
    <w:rsid w:val="00DC6C72"/>
    <w:rsid w:val="00DC7374"/>
    <w:rsid w:val="00DC7580"/>
    <w:rsid w:val="00DC7857"/>
    <w:rsid w:val="00DC7A53"/>
    <w:rsid w:val="00DC7C28"/>
    <w:rsid w:val="00DC7CB2"/>
    <w:rsid w:val="00DD0157"/>
    <w:rsid w:val="00DD0191"/>
    <w:rsid w:val="00DD0722"/>
    <w:rsid w:val="00DD0A40"/>
    <w:rsid w:val="00DD10DA"/>
    <w:rsid w:val="00DD1A52"/>
    <w:rsid w:val="00DD1EED"/>
    <w:rsid w:val="00DD20EF"/>
    <w:rsid w:val="00DD285D"/>
    <w:rsid w:val="00DD29F5"/>
    <w:rsid w:val="00DD2E20"/>
    <w:rsid w:val="00DD2FBE"/>
    <w:rsid w:val="00DD318D"/>
    <w:rsid w:val="00DD34F7"/>
    <w:rsid w:val="00DD3D4D"/>
    <w:rsid w:val="00DD3EF0"/>
    <w:rsid w:val="00DD477F"/>
    <w:rsid w:val="00DD4D34"/>
    <w:rsid w:val="00DD5038"/>
    <w:rsid w:val="00DD5105"/>
    <w:rsid w:val="00DD552D"/>
    <w:rsid w:val="00DD59ED"/>
    <w:rsid w:val="00DD5A62"/>
    <w:rsid w:val="00DD5AD0"/>
    <w:rsid w:val="00DD5E89"/>
    <w:rsid w:val="00DD61FA"/>
    <w:rsid w:val="00DD6580"/>
    <w:rsid w:val="00DD67EA"/>
    <w:rsid w:val="00DD6AA2"/>
    <w:rsid w:val="00DD6E4C"/>
    <w:rsid w:val="00DD7147"/>
    <w:rsid w:val="00DD7176"/>
    <w:rsid w:val="00DD7527"/>
    <w:rsid w:val="00DD76C8"/>
    <w:rsid w:val="00DD7990"/>
    <w:rsid w:val="00DD79C8"/>
    <w:rsid w:val="00DD7B1E"/>
    <w:rsid w:val="00DE0D93"/>
    <w:rsid w:val="00DE12A6"/>
    <w:rsid w:val="00DE1405"/>
    <w:rsid w:val="00DE1719"/>
    <w:rsid w:val="00DE2857"/>
    <w:rsid w:val="00DE2A86"/>
    <w:rsid w:val="00DE2C21"/>
    <w:rsid w:val="00DE2E2A"/>
    <w:rsid w:val="00DE3734"/>
    <w:rsid w:val="00DE379B"/>
    <w:rsid w:val="00DE3B9D"/>
    <w:rsid w:val="00DE4324"/>
    <w:rsid w:val="00DE4373"/>
    <w:rsid w:val="00DE4402"/>
    <w:rsid w:val="00DE5C27"/>
    <w:rsid w:val="00DE5FA8"/>
    <w:rsid w:val="00DE658B"/>
    <w:rsid w:val="00DE68C7"/>
    <w:rsid w:val="00DE6E3A"/>
    <w:rsid w:val="00DE6F3F"/>
    <w:rsid w:val="00DE72D6"/>
    <w:rsid w:val="00DE74AE"/>
    <w:rsid w:val="00DE7757"/>
    <w:rsid w:val="00DE779C"/>
    <w:rsid w:val="00DE79F9"/>
    <w:rsid w:val="00DE79FB"/>
    <w:rsid w:val="00DE7E12"/>
    <w:rsid w:val="00DE7ED5"/>
    <w:rsid w:val="00DF0234"/>
    <w:rsid w:val="00DF07B6"/>
    <w:rsid w:val="00DF0977"/>
    <w:rsid w:val="00DF0DEE"/>
    <w:rsid w:val="00DF0E6D"/>
    <w:rsid w:val="00DF12D9"/>
    <w:rsid w:val="00DF1376"/>
    <w:rsid w:val="00DF1659"/>
    <w:rsid w:val="00DF1A2F"/>
    <w:rsid w:val="00DF2122"/>
    <w:rsid w:val="00DF2410"/>
    <w:rsid w:val="00DF253A"/>
    <w:rsid w:val="00DF28EE"/>
    <w:rsid w:val="00DF2978"/>
    <w:rsid w:val="00DF34CF"/>
    <w:rsid w:val="00DF3C6F"/>
    <w:rsid w:val="00DF4094"/>
    <w:rsid w:val="00DF40EB"/>
    <w:rsid w:val="00DF4320"/>
    <w:rsid w:val="00DF4A15"/>
    <w:rsid w:val="00DF4B34"/>
    <w:rsid w:val="00DF512C"/>
    <w:rsid w:val="00DF518E"/>
    <w:rsid w:val="00DF54D2"/>
    <w:rsid w:val="00DF5889"/>
    <w:rsid w:val="00DF5AAB"/>
    <w:rsid w:val="00DF6264"/>
    <w:rsid w:val="00DF63AE"/>
    <w:rsid w:val="00DF6657"/>
    <w:rsid w:val="00DF6659"/>
    <w:rsid w:val="00DF66F3"/>
    <w:rsid w:val="00DF6911"/>
    <w:rsid w:val="00DF6B8C"/>
    <w:rsid w:val="00DF6E01"/>
    <w:rsid w:val="00DF6FBE"/>
    <w:rsid w:val="00DF7543"/>
    <w:rsid w:val="00DF7CD9"/>
    <w:rsid w:val="00E00008"/>
    <w:rsid w:val="00E008CC"/>
    <w:rsid w:val="00E00AA0"/>
    <w:rsid w:val="00E00AA5"/>
    <w:rsid w:val="00E00D48"/>
    <w:rsid w:val="00E00ECE"/>
    <w:rsid w:val="00E00FC0"/>
    <w:rsid w:val="00E01644"/>
    <w:rsid w:val="00E0194A"/>
    <w:rsid w:val="00E01C95"/>
    <w:rsid w:val="00E01D31"/>
    <w:rsid w:val="00E02224"/>
    <w:rsid w:val="00E02888"/>
    <w:rsid w:val="00E028C3"/>
    <w:rsid w:val="00E0313B"/>
    <w:rsid w:val="00E03298"/>
    <w:rsid w:val="00E0335A"/>
    <w:rsid w:val="00E034DD"/>
    <w:rsid w:val="00E03ACA"/>
    <w:rsid w:val="00E03BED"/>
    <w:rsid w:val="00E04421"/>
    <w:rsid w:val="00E04427"/>
    <w:rsid w:val="00E04CBD"/>
    <w:rsid w:val="00E04CDC"/>
    <w:rsid w:val="00E04E87"/>
    <w:rsid w:val="00E058F2"/>
    <w:rsid w:val="00E05C0B"/>
    <w:rsid w:val="00E05F05"/>
    <w:rsid w:val="00E0621D"/>
    <w:rsid w:val="00E062DC"/>
    <w:rsid w:val="00E06577"/>
    <w:rsid w:val="00E066D0"/>
    <w:rsid w:val="00E06CAF"/>
    <w:rsid w:val="00E07880"/>
    <w:rsid w:val="00E07AAD"/>
    <w:rsid w:val="00E07BC0"/>
    <w:rsid w:val="00E10343"/>
    <w:rsid w:val="00E10700"/>
    <w:rsid w:val="00E1094E"/>
    <w:rsid w:val="00E10DEB"/>
    <w:rsid w:val="00E10FF5"/>
    <w:rsid w:val="00E1139A"/>
    <w:rsid w:val="00E11404"/>
    <w:rsid w:val="00E115F9"/>
    <w:rsid w:val="00E1160F"/>
    <w:rsid w:val="00E11786"/>
    <w:rsid w:val="00E119DA"/>
    <w:rsid w:val="00E11ACE"/>
    <w:rsid w:val="00E12901"/>
    <w:rsid w:val="00E1297A"/>
    <w:rsid w:val="00E12F61"/>
    <w:rsid w:val="00E1341C"/>
    <w:rsid w:val="00E13442"/>
    <w:rsid w:val="00E13503"/>
    <w:rsid w:val="00E13A80"/>
    <w:rsid w:val="00E13C4C"/>
    <w:rsid w:val="00E13C77"/>
    <w:rsid w:val="00E13F67"/>
    <w:rsid w:val="00E14472"/>
    <w:rsid w:val="00E14ECD"/>
    <w:rsid w:val="00E150C6"/>
    <w:rsid w:val="00E152BA"/>
    <w:rsid w:val="00E152BE"/>
    <w:rsid w:val="00E1536F"/>
    <w:rsid w:val="00E15B87"/>
    <w:rsid w:val="00E15C76"/>
    <w:rsid w:val="00E1628D"/>
    <w:rsid w:val="00E1650A"/>
    <w:rsid w:val="00E166A3"/>
    <w:rsid w:val="00E169E9"/>
    <w:rsid w:val="00E16A2C"/>
    <w:rsid w:val="00E172F5"/>
    <w:rsid w:val="00E175D5"/>
    <w:rsid w:val="00E175F4"/>
    <w:rsid w:val="00E17829"/>
    <w:rsid w:val="00E17DFF"/>
    <w:rsid w:val="00E17EAD"/>
    <w:rsid w:val="00E2018E"/>
    <w:rsid w:val="00E21051"/>
    <w:rsid w:val="00E21166"/>
    <w:rsid w:val="00E214FD"/>
    <w:rsid w:val="00E2183F"/>
    <w:rsid w:val="00E2193E"/>
    <w:rsid w:val="00E21B00"/>
    <w:rsid w:val="00E21DC3"/>
    <w:rsid w:val="00E2202E"/>
    <w:rsid w:val="00E222ED"/>
    <w:rsid w:val="00E22B00"/>
    <w:rsid w:val="00E23759"/>
    <w:rsid w:val="00E2415E"/>
    <w:rsid w:val="00E2463F"/>
    <w:rsid w:val="00E24827"/>
    <w:rsid w:val="00E2560A"/>
    <w:rsid w:val="00E25800"/>
    <w:rsid w:val="00E25963"/>
    <w:rsid w:val="00E25C9C"/>
    <w:rsid w:val="00E25FE1"/>
    <w:rsid w:val="00E26493"/>
    <w:rsid w:val="00E26C30"/>
    <w:rsid w:val="00E27ADB"/>
    <w:rsid w:val="00E3026C"/>
    <w:rsid w:val="00E30B53"/>
    <w:rsid w:val="00E310BB"/>
    <w:rsid w:val="00E3130B"/>
    <w:rsid w:val="00E314D7"/>
    <w:rsid w:val="00E31621"/>
    <w:rsid w:val="00E31832"/>
    <w:rsid w:val="00E31A32"/>
    <w:rsid w:val="00E31CB3"/>
    <w:rsid w:val="00E31E95"/>
    <w:rsid w:val="00E32085"/>
    <w:rsid w:val="00E3225D"/>
    <w:rsid w:val="00E32411"/>
    <w:rsid w:val="00E32814"/>
    <w:rsid w:val="00E32FDE"/>
    <w:rsid w:val="00E334C4"/>
    <w:rsid w:val="00E33580"/>
    <w:rsid w:val="00E33621"/>
    <w:rsid w:val="00E336BE"/>
    <w:rsid w:val="00E33FEE"/>
    <w:rsid w:val="00E34471"/>
    <w:rsid w:val="00E349CA"/>
    <w:rsid w:val="00E34AD9"/>
    <w:rsid w:val="00E354FF"/>
    <w:rsid w:val="00E3550E"/>
    <w:rsid w:val="00E3586B"/>
    <w:rsid w:val="00E358B1"/>
    <w:rsid w:val="00E35AB1"/>
    <w:rsid w:val="00E35BE8"/>
    <w:rsid w:val="00E35C1B"/>
    <w:rsid w:val="00E35E5D"/>
    <w:rsid w:val="00E360FD"/>
    <w:rsid w:val="00E3687F"/>
    <w:rsid w:val="00E36C9F"/>
    <w:rsid w:val="00E37078"/>
    <w:rsid w:val="00E37594"/>
    <w:rsid w:val="00E37737"/>
    <w:rsid w:val="00E37809"/>
    <w:rsid w:val="00E3789A"/>
    <w:rsid w:val="00E37A84"/>
    <w:rsid w:val="00E40268"/>
    <w:rsid w:val="00E40F93"/>
    <w:rsid w:val="00E4124C"/>
    <w:rsid w:val="00E41643"/>
    <w:rsid w:val="00E41BB4"/>
    <w:rsid w:val="00E41FEF"/>
    <w:rsid w:val="00E422B0"/>
    <w:rsid w:val="00E42EA5"/>
    <w:rsid w:val="00E43009"/>
    <w:rsid w:val="00E43995"/>
    <w:rsid w:val="00E43BEA"/>
    <w:rsid w:val="00E4467E"/>
    <w:rsid w:val="00E4611E"/>
    <w:rsid w:val="00E46DC2"/>
    <w:rsid w:val="00E46EA6"/>
    <w:rsid w:val="00E47998"/>
    <w:rsid w:val="00E47B2D"/>
    <w:rsid w:val="00E50634"/>
    <w:rsid w:val="00E508F6"/>
    <w:rsid w:val="00E50CF3"/>
    <w:rsid w:val="00E512C1"/>
    <w:rsid w:val="00E513B5"/>
    <w:rsid w:val="00E5189F"/>
    <w:rsid w:val="00E524EB"/>
    <w:rsid w:val="00E53134"/>
    <w:rsid w:val="00E5315F"/>
    <w:rsid w:val="00E53344"/>
    <w:rsid w:val="00E534D7"/>
    <w:rsid w:val="00E53634"/>
    <w:rsid w:val="00E53849"/>
    <w:rsid w:val="00E53C07"/>
    <w:rsid w:val="00E5401B"/>
    <w:rsid w:val="00E54116"/>
    <w:rsid w:val="00E54201"/>
    <w:rsid w:val="00E5430E"/>
    <w:rsid w:val="00E54314"/>
    <w:rsid w:val="00E54337"/>
    <w:rsid w:val="00E54344"/>
    <w:rsid w:val="00E548BC"/>
    <w:rsid w:val="00E54A21"/>
    <w:rsid w:val="00E5507D"/>
    <w:rsid w:val="00E560A0"/>
    <w:rsid w:val="00E56423"/>
    <w:rsid w:val="00E564BA"/>
    <w:rsid w:val="00E56650"/>
    <w:rsid w:val="00E568A4"/>
    <w:rsid w:val="00E56C66"/>
    <w:rsid w:val="00E56CF1"/>
    <w:rsid w:val="00E56EC0"/>
    <w:rsid w:val="00E575A6"/>
    <w:rsid w:val="00E57A41"/>
    <w:rsid w:val="00E57A6F"/>
    <w:rsid w:val="00E60796"/>
    <w:rsid w:val="00E60867"/>
    <w:rsid w:val="00E617E0"/>
    <w:rsid w:val="00E622AE"/>
    <w:rsid w:val="00E623EB"/>
    <w:rsid w:val="00E62407"/>
    <w:rsid w:val="00E62B09"/>
    <w:rsid w:val="00E62D5D"/>
    <w:rsid w:val="00E631CA"/>
    <w:rsid w:val="00E631CB"/>
    <w:rsid w:val="00E640A2"/>
    <w:rsid w:val="00E64307"/>
    <w:rsid w:val="00E6434A"/>
    <w:rsid w:val="00E64446"/>
    <w:rsid w:val="00E6486E"/>
    <w:rsid w:val="00E65207"/>
    <w:rsid w:val="00E659DD"/>
    <w:rsid w:val="00E65DFD"/>
    <w:rsid w:val="00E6617D"/>
    <w:rsid w:val="00E66564"/>
    <w:rsid w:val="00E66A38"/>
    <w:rsid w:val="00E66EA0"/>
    <w:rsid w:val="00E66F6A"/>
    <w:rsid w:val="00E6723D"/>
    <w:rsid w:val="00E67308"/>
    <w:rsid w:val="00E678D2"/>
    <w:rsid w:val="00E67EB9"/>
    <w:rsid w:val="00E70641"/>
    <w:rsid w:val="00E70A57"/>
    <w:rsid w:val="00E71187"/>
    <w:rsid w:val="00E7124A"/>
    <w:rsid w:val="00E715FA"/>
    <w:rsid w:val="00E72431"/>
    <w:rsid w:val="00E72F58"/>
    <w:rsid w:val="00E731D4"/>
    <w:rsid w:val="00E738B1"/>
    <w:rsid w:val="00E73E92"/>
    <w:rsid w:val="00E74153"/>
    <w:rsid w:val="00E7439E"/>
    <w:rsid w:val="00E7463E"/>
    <w:rsid w:val="00E766B3"/>
    <w:rsid w:val="00E771C3"/>
    <w:rsid w:val="00E77301"/>
    <w:rsid w:val="00E8010B"/>
    <w:rsid w:val="00E8022E"/>
    <w:rsid w:val="00E80537"/>
    <w:rsid w:val="00E80548"/>
    <w:rsid w:val="00E80635"/>
    <w:rsid w:val="00E80BA2"/>
    <w:rsid w:val="00E80C3B"/>
    <w:rsid w:val="00E81063"/>
    <w:rsid w:val="00E81858"/>
    <w:rsid w:val="00E81E86"/>
    <w:rsid w:val="00E821AE"/>
    <w:rsid w:val="00E822ED"/>
    <w:rsid w:val="00E82C4A"/>
    <w:rsid w:val="00E8329C"/>
    <w:rsid w:val="00E8335D"/>
    <w:rsid w:val="00E83654"/>
    <w:rsid w:val="00E837D4"/>
    <w:rsid w:val="00E8398A"/>
    <w:rsid w:val="00E83F58"/>
    <w:rsid w:val="00E83FE8"/>
    <w:rsid w:val="00E8400C"/>
    <w:rsid w:val="00E8409D"/>
    <w:rsid w:val="00E845D9"/>
    <w:rsid w:val="00E8488C"/>
    <w:rsid w:val="00E8582E"/>
    <w:rsid w:val="00E8598F"/>
    <w:rsid w:val="00E85DD1"/>
    <w:rsid w:val="00E85DE9"/>
    <w:rsid w:val="00E8621E"/>
    <w:rsid w:val="00E87363"/>
    <w:rsid w:val="00E87993"/>
    <w:rsid w:val="00E87B59"/>
    <w:rsid w:val="00E87BD4"/>
    <w:rsid w:val="00E90088"/>
    <w:rsid w:val="00E903CF"/>
    <w:rsid w:val="00E906D0"/>
    <w:rsid w:val="00E90953"/>
    <w:rsid w:val="00E91513"/>
    <w:rsid w:val="00E91762"/>
    <w:rsid w:val="00E91898"/>
    <w:rsid w:val="00E91E5C"/>
    <w:rsid w:val="00E91FE5"/>
    <w:rsid w:val="00E92338"/>
    <w:rsid w:val="00E92610"/>
    <w:rsid w:val="00E926B9"/>
    <w:rsid w:val="00E92CFC"/>
    <w:rsid w:val="00E92F0B"/>
    <w:rsid w:val="00E93BBB"/>
    <w:rsid w:val="00E93D2D"/>
    <w:rsid w:val="00E93FB7"/>
    <w:rsid w:val="00E945D7"/>
    <w:rsid w:val="00E94BCE"/>
    <w:rsid w:val="00E94D79"/>
    <w:rsid w:val="00E95113"/>
    <w:rsid w:val="00E957A2"/>
    <w:rsid w:val="00E95A83"/>
    <w:rsid w:val="00E95C0D"/>
    <w:rsid w:val="00E95CE3"/>
    <w:rsid w:val="00E9613D"/>
    <w:rsid w:val="00E964A1"/>
    <w:rsid w:val="00E9666A"/>
    <w:rsid w:val="00E96E11"/>
    <w:rsid w:val="00E97999"/>
    <w:rsid w:val="00E97A8C"/>
    <w:rsid w:val="00EA0385"/>
    <w:rsid w:val="00EA1A48"/>
    <w:rsid w:val="00EA24E1"/>
    <w:rsid w:val="00EA2A82"/>
    <w:rsid w:val="00EA2AAF"/>
    <w:rsid w:val="00EA2D8F"/>
    <w:rsid w:val="00EA2F40"/>
    <w:rsid w:val="00EA30FF"/>
    <w:rsid w:val="00EA3197"/>
    <w:rsid w:val="00EA3722"/>
    <w:rsid w:val="00EA3732"/>
    <w:rsid w:val="00EA3B0F"/>
    <w:rsid w:val="00EA3B74"/>
    <w:rsid w:val="00EA3BC4"/>
    <w:rsid w:val="00EA3E7C"/>
    <w:rsid w:val="00EA4002"/>
    <w:rsid w:val="00EA405C"/>
    <w:rsid w:val="00EA407C"/>
    <w:rsid w:val="00EA494E"/>
    <w:rsid w:val="00EA4CBB"/>
    <w:rsid w:val="00EA50FE"/>
    <w:rsid w:val="00EA549B"/>
    <w:rsid w:val="00EA54B1"/>
    <w:rsid w:val="00EA5B82"/>
    <w:rsid w:val="00EA5BAB"/>
    <w:rsid w:val="00EA5D83"/>
    <w:rsid w:val="00EA6620"/>
    <w:rsid w:val="00EA6903"/>
    <w:rsid w:val="00EA6F18"/>
    <w:rsid w:val="00EA7157"/>
    <w:rsid w:val="00EA71B9"/>
    <w:rsid w:val="00EA7C6F"/>
    <w:rsid w:val="00EB0233"/>
    <w:rsid w:val="00EB06E0"/>
    <w:rsid w:val="00EB0AA5"/>
    <w:rsid w:val="00EB0ED7"/>
    <w:rsid w:val="00EB0EF8"/>
    <w:rsid w:val="00EB103A"/>
    <w:rsid w:val="00EB11F5"/>
    <w:rsid w:val="00EB1397"/>
    <w:rsid w:val="00EB1AD0"/>
    <w:rsid w:val="00EB1CF4"/>
    <w:rsid w:val="00EB2007"/>
    <w:rsid w:val="00EB2367"/>
    <w:rsid w:val="00EB2756"/>
    <w:rsid w:val="00EB27BF"/>
    <w:rsid w:val="00EB394A"/>
    <w:rsid w:val="00EB4032"/>
    <w:rsid w:val="00EB45BC"/>
    <w:rsid w:val="00EB4F61"/>
    <w:rsid w:val="00EB51AB"/>
    <w:rsid w:val="00EB54E0"/>
    <w:rsid w:val="00EB5A3B"/>
    <w:rsid w:val="00EB5A80"/>
    <w:rsid w:val="00EB5BC1"/>
    <w:rsid w:val="00EB602E"/>
    <w:rsid w:val="00EB60E6"/>
    <w:rsid w:val="00EB62ED"/>
    <w:rsid w:val="00EB64C3"/>
    <w:rsid w:val="00EB68CA"/>
    <w:rsid w:val="00EB7213"/>
    <w:rsid w:val="00EB744C"/>
    <w:rsid w:val="00EB7D91"/>
    <w:rsid w:val="00EC09A4"/>
    <w:rsid w:val="00EC0BC3"/>
    <w:rsid w:val="00EC110C"/>
    <w:rsid w:val="00EC176C"/>
    <w:rsid w:val="00EC1A40"/>
    <w:rsid w:val="00EC2900"/>
    <w:rsid w:val="00EC2CA6"/>
    <w:rsid w:val="00EC2CD1"/>
    <w:rsid w:val="00EC2E39"/>
    <w:rsid w:val="00EC32C5"/>
    <w:rsid w:val="00EC345B"/>
    <w:rsid w:val="00EC3715"/>
    <w:rsid w:val="00EC4360"/>
    <w:rsid w:val="00EC4873"/>
    <w:rsid w:val="00EC4B87"/>
    <w:rsid w:val="00EC4EE9"/>
    <w:rsid w:val="00EC55DE"/>
    <w:rsid w:val="00EC5778"/>
    <w:rsid w:val="00EC584E"/>
    <w:rsid w:val="00EC65FE"/>
    <w:rsid w:val="00EC66B6"/>
    <w:rsid w:val="00EC67E2"/>
    <w:rsid w:val="00EC6809"/>
    <w:rsid w:val="00EC6A7F"/>
    <w:rsid w:val="00EC6C7A"/>
    <w:rsid w:val="00EC6CFB"/>
    <w:rsid w:val="00EC6E4D"/>
    <w:rsid w:val="00EC6E5D"/>
    <w:rsid w:val="00EC70D4"/>
    <w:rsid w:val="00EC74AA"/>
    <w:rsid w:val="00EC7ABA"/>
    <w:rsid w:val="00EC7ABF"/>
    <w:rsid w:val="00EC7AF0"/>
    <w:rsid w:val="00EC7DE1"/>
    <w:rsid w:val="00ED0DA6"/>
    <w:rsid w:val="00ED1736"/>
    <w:rsid w:val="00ED1ACB"/>
    <w:rsid w:val="00ED2071"/>
    <w:rsid w:val="00ED23C2"/>
    <w:rsid w:val="00ED25A7"/>
    <w:rsid w:val="00ED2698"/>
    <w:rsid w:val="00ED26EA"/>
    <w:rsid w:val="00ED2D97"/>
    <w:rsid w:val="00ED2F0E"/>
    <w:rsid w:val="00ED2F43"/>
    <w:rsid w:val="00ED2F6E"/>
    <w:rsid w:val="00ED3248"/>
    <w:rsid w:val="00ED35D2"/>
    <w:rsid w:val="00ED3B41"/>
    <w:rsid w:val="00ED3CC0"/>
    <w:rsid w:val="00ED42DC"/>
    <w:rsid w:val="00ED442A"/>
    <w:rsid w:val="00ED4B45"/>
    <w:rsid w:val="00ED4CE3"/>
    <w:rsid w:val="00ED4F80"/>
    <w:rsid w:val="00ED530B"/>
    <w:rsid w:val="00ED535E"/>
    <w:rsid w:val="00ED6A28"/>
    <w:rsid w:val="00ED6CB1"/>
    <w:rsid w:val="00ED73F5"/>
    <w:rsid w:val="00ED74DC"/>
    <w:rsid w:val="00ED78CD"/>
    <w:rsid w:val="00EE0475"/>
    <w:rsid w:val="00EE0829"/>
    <w:rsid w:val="00EE088C"/>
    <w:rsid w:val="00EE08FD"/>
    <w:rsid w:val="00EE0FC0"/>
    <w:rsid w:val="00EE11E3"/>
    <w:rsid w:val="00EE11ED"/>
    <w:rsid w:val="00EE133B"/>
    <w:rsid w:val="00EE1599"/>
    <w:rsid w:val="00EE1846"/>
    <w:rsid w:val="00EE1873"/>
    <w:rsid w:val="00EE1D8F"/>
    <w:rsid w:val="00EE1F20"/>
    <w:rsid w:val="00EE24FB"/>
    <w:rsid w:val="00EE2794"/>
    <w:rsid w:val="00EE27C5"/>
    <w:rsid w:val="00EE2851"/>
    <w:rsid w:val="00EE2D75"/>
    <w:rsid w:val="00EE3077"/>
    <w:rsid w:val="00EE327E"/>
    <w:rsid w:val="00EE341A"/>
    <w:rsid w:val="00EE3CDD"/>
    <w:rsid w:val="00EE4049"/>
    <w:rsid w:val="00EE46D6"/>
    <w:rsid w:val="00EE4747"/>
    <w:rsid w:val="00EE4DF3"/>
    <w:rsid w:val="00EE4F06"/>
    <w:rsid w:val="00EE55AA"/>
    <w:rsid w:val="00EE593C"/>
    <w:rsid w:val="00EE59E0"/>
    <w:rsid w:val="00EE5DE5"/>
    <w:rsid w:val="00EE62C6"/>
    <w:rsid w:val="00EE6EF9"/>
    <w:rsid w:val="00EE7155"/>
    <w:rsid w:val="00EE7547"/>
    <w:rsid w:val="00EE7868"/>
    <w:rsid w:val="00EE7BFF"/>
    <w:rsid w:val="00EE7C37"/>
    <w:rsid w:val="00EE7D67"/>
    <w:rsid w:val="00EE7D7F"/>
    <w:rsid w:val="00EE7D85"/>
    <w:rsid w:val="00EE7F7E"/>
    <w:rsid w:val="00EF0031"/>
    <w:rsid w:val="00EF01D8"/>
    <w:rsid w:val="00EF0427"/>
    <w:rsid w:val="00EF05C7"/>
    <w:rsid w:val="00EF0877"/>
    <w:rsid w:val="00EF0A4B"/>
    <w:rsid w:val="00EF11F1"/>
    <w:rsid w:val="00EF14FC"/>
    <w:rsid w:val="00EF1D85"/>
    <w:rsid w:val="00EF1EFC"/>
    <w:rsid w:val="00EF2031"/>
    <w:rsid w:val="00EF24BA"/>
    <w:rsid w:val="00EF262A"/>
    <w:rsid w:val="00EF26EC"/>
    <w:rsid w:val="00EF3085"/>
    <w:rsid w:val="00EF32A7"/>
    <w:rsid w:val="00EF363D"/>
    <w:rsid w:val="00EF37B5"/>
    <w:rsid w:val="00EF3CE2"/>
    <w:rsid w:val="00EF3D7B"/>
    <w:rsid w:val="00EF3D94"/>
    <w:rsid w:val="00EF4360"/>
    <w:rsid w:val="00EF5819"/>
    <w:rsid w:val="00EF5984"/>
    <w:rsid w:val="00EF5DD6"/>
    <w:rsid w:val="00EF6292"/>
    <w:rsid w:val="00EF66CD"/>
    <w:rsid w:val="00EF6AE4"/>
    <w:rsid w:val="00EF7054"/>
    <w:rsid w:val="00EF73D3"/>
    <w:rsid w:val="00EF7682"/>
    <w:rsid w:val="00EF7CDF"/>
    <w:rsid w:val="00EF7FB0"/>
    <w:rsid w:val="00F0082B"/>
    <w:rsid w:val="00F00B06"/>
    <w:rsid w:val="00F0133F"/>
    <w:rsid w:val="00F0148D"/>
    <w:rsid w:val="00F016B5"/>
    <w:rsid w:val="00F01CBE"/>
    <w:rsid w:val="00F01CEE"/>
    <w:rsid w:val="00F01EE9"/>
    <w:rsid w:val="00F0248E"/>
    <w:rsid w:val="00F0249A"/>
    <w:rsid w:val="00F026A3"/>
    <w:rsid w:val="00F0295E"/>
    <w:rsid w:val="00F02A6B"/>
    <w:rsid w:val="00F02DC0"/>
    <w:rsid w:val="00F02E85"/>
    <w:rsid w:val="00F03390"/>
    <w:rsid w:val="00F033E4"/>
    <w:rsid w:val="00F03460"/>
    <w:rsid w:val="00F03724"/>
    <w:rsid w:val="00F03812"/>
    <w:rsid w:val="00F03887"/>
    <w:rsid w:val="00F038D4"/>
    <w:rsid w:val="00F03BA9"/>
    <w:rsid w:val="00F03C56"/>
    <w:rsid w:val="00F03CC0"/>
    <w:rsid w:val="00F03D1F"/>
    <w:rsid w:val="00F04044"/>
    <w:rsid w:val="00F04175"/>
    <w:rsid w:val="00F044B0"/>
    <w:rsid w:val="00F04A3E"/>
    <w:rsid w:val="00F04DA4"/>
    <w:rsid w:val="00F04EC6"/>
    <w:rsid w:val="00F04FB4"/>
    <w:rsid w:val="00F05822"/>
    <w:rsid w:val="00F05991"/>
    <w:rsid w:val="00F05AA5"/>
    <w:rsid w:val="00F06440"/>
    <w:rsid w:val="00F06555"/>
    <w:rsid w:val="00F0695E"/>
    <w:rsid w:val="00F078DA"/>
    <w:rsid w:val="00F079E0"/>
    <w:rsid w:val="00F10ACF"/>
    <w:rsid w:val="00F10AE8"/>
    <w:rsid w:val="00F10C08"/>
    <w:rsid w:val="00F1119F"/>
    <w:rsid w:val="00F1179F"/>
    <w:rsid w:val="00F118B2"/>
    <w:rsid w:val="00F11BC6"/>
    <w:rsid w:val="00F122C2"/>
    <w:rsid w:val="00F12D27"/>
    <w:rsid w:val="00F13517"/>
    <w:rsid w:val="00F13927"/>
    <w:rsid w:val="00F139BE"/>
    <w:rsid w:val="00F13C39"/>
    <w:rsid w:val="00F1422B"/>
    <w:rsid w:val="00F14463"/>
    <w:rsid w:val="00F14674"/>
    <w:rsid w:val="00F147FB"/>
    <w:rsid w:val="00F14D13"/>
    <w:rsid w:val="00F14D51"/>
    <w:rsid w:val="00F14EAA"/>
    <w:rsid w:val="00F15192"/>
    <w:rsid w:val="00F1522B"/>
    <w:rsid w:val="00F154C1"/>
    <w:rsid w:val="00F15AE4"/>
    <w:rsid w:val="00F15B36"/>
    <w:rsid w:val="00F15C6B"/>
    <w:rsid w:val="00F15D3E"/>
    <w:rsid w:val="00F1610B"/>
    <w:rsid w:val="00F169C0"/>
    <w:rsid w:val="00F16B1F"/>
    <w:rsid w:val="00F16E89"/>
    <w:rsid w:val="00F17135"/>
    <w:rsid w:val="00F171CB"/>
    <w:rsid w:val="00F17405"/>
    <w:rsid w:val="00F2001F"/>
    <w:rsid w:val="00F205C6"/>
    <w:rsid w:val="00F2085A"/>
    <w:rsid w:val="00F20892"/>
    <w:rsid w:val="00F2091F"/>
    <w:rsid w:val="00F20CB3"/>
    <w:rsid w:val="00F20E7D"/>
    <w:rsid w:val="00F21428"/>
    <w:rsid w:val="00F21653"/>
    <w:rsid w:val="00F21769"/>
    <w:rsid w:val="00F21791"/>
    <w:rsid w:val="00F218EC"/>
    <w:rsid w:val="00F21D50"/>
    <w:rsid w:val="00F22107"/>
    <w:rsid w:val="00F2231B"/>
    <w:rsid w:val="00F2236F"/>
    <w:rsid w:val="00F22653"/>
    <w:rsid w:val="00F22CFF"/>
    <w:rsid w:val="00F23281"/>
    <w:rsid w:val="00F234DD"/>
    <w:rsid w:val="00F23C26"/>
    <w:rsid w:val="00F2400B"/>
    <w:rsid w:val="00F24395"/>
    <w:rsid w:val="00F24697"/>
    <w:rsid w:val="00F249AB"/>
    <w:rsid w:val="00F24B3A"/>
    <w:rsid w:val="00F24E2B"/>
    <w:rsid w:val="00F250C7"/>
    <w:rsid w:val="00F25545"/>
    <w:rsid w:val="00F25DF9"/>
    <w:rsid w:val="00F26ED4"/>
    <w:rsid w:val="00F277EC"/>
    <w:rsid w:val="00F27C48"/>
    <w:rsid w:val="00F30102"/>
    <w:rsid w:val="00F301D0"/>
    <w:rsid w:val="00F30352"/>
    <w:rsid w:val="00F3065B"/>
    <w:rsid w:val="00F30748"/>
    <w:rsid w:val="00F30796"/>
    <w:rsid w:val="00F3112E"/>
    <w:rsid w:val="00F312FD"/>
    <w:rsid w:val="00F314E3"/>
    <w:rsid w:val="00F315C8"/>
    <w:rsid w:val="00F319A0"/>
    <w:rsid w:val="00F31AA4"/>
    <w:rsid w:val="00F31D35"/>
    <w:rsid w:val="00F327B9"/>
    <w:rsid w:val="00F32CF6"/>
    <w:rsid w:val="00F334DA"/>
    <w:rsid w:val="00F33571"/>
    <w:rsid w:val="00F33782"/>
    <w:rsid w:val="00F33E89"/>
    <w:rsid w:val="00F34BC1"/>
    <w:rsid w:val="00F34F20"/>
    <w:rsid w:val="00F34FC7"/>
    <w:rsid w:val="00F35421"/>
    <w:rsid w:val="00F356F1"/>
    <w:rsid w:val="00F359DF"/>
    <w:rsid w:val="00F35EDA"/>
    <w:rsid w:val="00F360AB"/>
    <w:rsid w:val="00F367BF"/>
    <w:rsid w:val="00F36C1D"/>
    <w:rsid w:val="00F37175"/>
    <w:rsid w:val="00F372FB"/>
    <w:rsid w:val="00F3745E"/>
    <w:rsid w:val="00F374AA"/>
    <w:rsid w:val="00F376E4"/>
    <w:rsid w:val="00F3778A"/>
    <w:rsid w:val="00F37A98"/>
    <w:rsid w:val="00F37D6D"/>
    <w:rsid w:val="00F406BD"/>
    <w:rsid w:val="00F40718"/>
    <w:rsid w:val="00F40F57"/>
    <w:rsid w:val="00F412AE"/>
    <w:rsid w:val="00F4139C"/>
    <w:rsid w:val="00F415B0"/>
    <w:rsid w:val="00F41A9A"/>
    <w:rsid w:val="00F41B30"/>
    <w:rsid w:val="00F41CDF"/>
    <w:rsid w:val="00F420CE"/>
    <w:rsid w:val="00F42476"/>
    <w:rsid w:val="00F425B8"/>
    <w:rsid w:val="00F42DAF"/>
    <w:rsid w:val="00F42F89"/>
    <w:rsid w:val="00F43292"/>
    <w:rsid w:val="00F436ED"/>
    <w:rsid w:val="00F43AE8"/>
    <w:rsid w:val="00F43BCA"/>
    <w:rsid w:val="00F43F3E"/>
    <w:rsid w:val="00F442B1"/>
    <w:rsid w:val="00F44617"/>
    <w:rsid w:val="00F4468A"/>
    <w:rsid w:val="00F44ADB"/>
    <w:rsid w:val="00F45A3D"/>
    <w:rsid w:val="00F45C00"/>
    <w:rsid w:val="00F469EF"/>
    <w:rsid w:val="00F46C44"/>
    <w:rsid w:val="00F46DE3"/>
    <w:rsid w:val="00F46E66"/>
    <w:rsid w:val="00F47178"/>
    <w:rsid w:val="00F473CC"/>
    <w:rsid w:val="00F476F6"/>
    <w:rsid w:val="00F476FE"/>
    <w:rsid w:val="00F477A8"/>
    <w:rsid w:val="00F47854"/>
    <w:rsid w:val="00F47CA5"/>
    <w:rsid w:val="00F47F75"/>
    <w:rsid w:val="00F50362"/>
    <w:rsid w:val="00F50C15"/>
    <w:rsid w:val="00F50C1C"/>
    <w:rsid w:val="00F50D3E"/>
    <w:rsid w:val="00F515C6"/>
    <w:rsid w:val="00F51995"/>
    <w:rsid w:val="00F51E1B"/>
    <w:rsid w:val="00F522F9"/>
    <w:rsid w:val="00F52439"/>
    <w:rsid w:val="00F528BC"/>
    <w:rsid w:val="00F53015"/>
    <w:rsid w:val="00F534D9"/>
    <w:rsid w:val="00F535AA"/>
    <w:rsid w:val="00F536F1"/>
    <w:rsid w:val="00F53B0C"/>
    <w:rsid w:val="00F53B15"/>
    <w:rsid w:val="00F53E08"/>
    <w:rsid w:val="00F54079"/>
    <w:rsid w:val="00F541CD"/>
    <w:rsid w:val="00F5483A"/>
    <w:rsid w:val="00F549FF"/>
    <w:rsid w:val="00F55ABE"/>
    <w:rsid w:val="00F55B41"/>
    <w:rsid w:val="00F55F79"/>
    <w:rsid w:val="00F55FB8"/>
    <w:rsid w:val="00F56020"/>
    <w:rsid w:val="00F56568"/>
    <w:rsid w:val="00F56669"/>
    <w:rsid w:val="00F56773"/>
    <w:rsid w:val="00F56CC8"/>
    <w:rsid w:val="00F57153"/>
    <w:rsid w:val="00F57311"/>
    <w:rsid w:val="00F57406"/>
    <w:rsid w:val="00F575A5"/>
    <w:rsid w:val="00F5781F"/>
    <w:rsid w:val="00F57F25"/>
    <w:rsid w:val="00F60137"/>
    <w:rsid w:val="00F60167"/>
    <w:rsid w:val="00F609B3"/>
    <w:rsid w:val="00F6103F"/>
    <w:rsid w:val="00F61A31"/>
    <w:rsid w:val="00F61CC3"/>
    <w:rsid w:val="00F61DDB"/>
    <w:rsid w:val="00F61FB1"/>
    <w:rsid w:val="00F6207A"/>
    <w:rsid w:val="00F62331"/>
    <w:rsid w:val="00F6238A"/>
    <w:rsid w:val="00F6257C"/>
    <w:rsid w:val="00F62660"/>
    <w:rsid w:val="00F628E9"/>
    <w:rsid w:val="00F62B8E"/>
    <w:rsid w:val="00F62E0B"/>
    <w:rsid w:val="00F6349D"/>
    <w:rsid w:val="00F6477A"/>
    <w:rsid w:val="00F64B39"/>
    <w:rsid w:val="00F64E4A"/>
    <w:rsid w:val="00F65507"/>
    <w:rsid w:val="00F658EE"/>
    <w:rsid w:val="00F65D45"/>
    <w:rsid w:val="00F65EA6"/>
    <w:rsid w:val="00F661DD"/>
    <w:rsid w:val="00F667E8"/>
    <w:rsid w:val="00F66F19"/>
    <w:rsid w:val="00F66F84"/>
    <w:rsid w:val="00F67E67"/>
    <w:rsid w:val="00F7063F"/>
    <w:rsid w:val="00F708F9"/>
    <w:rsid w:val="00F719D0"/>
    <w:rsid w:val="00F71B97"/>
    <w:rsid w:val="00F71C56"/>
    <w:rsid w:val="00F71C89"/>
    <w:rsid w:val="00F71EE2"/>
    <w:rsid w:val="00F72150"/>
    <w:rsid w:val="00F72693"/>
    <w:rsid w:val="00F727FB"/>
    <w:rsid w:val="00F72875"/>
    <w:rsid w:val="00F72A8F"/>
    <w:rsid w:val="00F73150"/>
    <w:rsid w:val="00F73494"/>
    <w:rsid w:val="00F7356C"/>
    <w:rsid w:val="00F736E8"/>
    <w:rsid w:val="00F738E4"/>
    <w:rsid w:val="00F73C24"/>
    <w:rsid w:val="00F73F0B"/>
    <w:rsid w:val="00F7466D"/>
    <w:rsid w:val="00F74749"/>
    <w:rsid w:val="00F74E16"/>
    <w:rsid w:val="00F7560D"/>
    <w:rsid w:val="00F758BA"/>
    <w:rsid w:val="00F758E0"/>
    <w:rsid w:val="00F75A60"/>
    <w:rsid w:val="00F767FA"/>
    <w:rsid w:val="00F76A70"/>
    <w:rsid w:val="00F76AA7"/>
    <w:rsid w:val="00F77BCA"/>
    <w:rsid w:val="00F80353"/>
    <w:rsid w:val="00F80A7C"/>
    <w:rsid w:val="00F80C32"/>
    <w:rsid w:val="00F81249"/>
    <w:rsid w:val="00F81394"/>
    <w:rsid w:val="00F814A6"/>
    <w:rsid w:val="00F81752"/>
    <w:rsid w:val="00F81A2E"/>
    <w:rsid w:val="00F8201C"/>
    <w:rsid w:val="00F822C2"/>
    <w:rsid w:val="00F82EAA"/>
    <w:rsid w:val="00F8327C"/>
    <w:rsid w:val="00F83616"/>
    <w:rsid w:val="00F83B24"/>
    <w:rsid w:val="00F83D67"/>
    <w:rsid w:val="00F83ED3"/>
    <w:rsid w:val="00F84064"/>
    <w:rsid w:val="00F84324"/>
    <w:rsid w:val="00F8457A"/>
    <w:rsid w:val="00F84589"/>
    <w:rsid w:val="00F845B9"/>
    <w:rsid w:val="00F846AE"/>
    <w:rsid w:val="00F8476B"/>
    <w:rsid w:val="00F850C9"/>
    <w:rsid w:val="00F85180"/>
    <w:rsid w:val="00F852AC"/>
    <w:rsid w:val="00F854A0"/>
    <w:rsid w:val="00F854BB"/>
    <w:rsid w:val="00F85509"/>
    <w:rsid w:val="00F855E4"/>
    <w:rsid w:val="00F85D46"/>
    <w:rsid w:val="00F85DB7"/>
    <w:rsid w:val="00F85E81"/>
    <w:rsid w:val="00F860A4"/>
    <w:rsid w:val="00F866BF"/>
    <w:rsid w:val="00F86854"/>
    <w:rsid w:val="00F868A1"/>
    <w:rsid w:val="00F8690E"/>
    <w:rsid w:val="00F869C8"/>
    <w:rsid w:val="00F86E8F"/>
    <w:rsid w:val="00F86EDD"/>
    <w:rsid w:val="00F87363"/>
    <w:rsid w:val="00F87416"/>
    <w:rsid w:val="00F87EE2"/>
    <w:rsid w:val="00F9006A"/>
    <w:rsid w:val="00F90374"/>
    <w:rsid w:val="00F908AD"/>
    <w:rsid w:val="00F90AE8"/>
    <w:rsid w:val="00F90C73"/>
    <w:rsid w:val="00F915C1"/>
    <w:rsid w:val="00F919A8"/>
    <w:rsid w:val="00F91E0E"/>
    <w:rsid w:val="00F92943"/>
    <w:rsid w:val="00F9341C"/>
    <w:rsid w:val="00F9348C"/>
    <w:rsid w:val="00F935A1"/>
    <w:rsid w:val="00F935F6"/>
    <w:rsid w:val="00F93E89"/>
    <w:rsid w:val="00F93FAD"/>
    <w:rsid w:val="00F946E0"/>
    <w:rsid w:val="00F94BF0"/>
    <w:rsid w:val="00F95221"/>
    <w:rsid w:val="00F9525D"/>
    <w:rsid w:val="00F957E4"/>
    <w:rsid w:val="00F958A4"/>
    <w:rsid w:val="00F95E71"/>
    <w:rsid w:val="00F9618C"/>
    <w:rsid w:val="00F96E1C"/>
    <w:rsid w:val="00F9749A"/>
    <w:rsid w:val="00F974A8"/>
    <w:rsid w:val="00F97560"/>
    <w:rsid w:val="00F975FE"/>
    <w:rsid w:val="00F97CF4"/>
    <w:rsid w:val="00FA02BC"/>
    <w:rsid w:val="00FA07DD"/>
    <w:rsid w:val="00FA097A"/>
    <w:rsid w:val="00FA12CF"/>
    <w:rsid w:val="00FA12F2"/>
    <w:rsid w:val="00FA1341"/>
    <w:rsid w:val="00FA1495"/>
    <w:rsid w:val="00FA151B"/>
    <w:rsid w:val="00FA182D"/>
    <w:rsid w:val="00FA1A9D"/>
    <w:rsid w:val="00FA1C68"/>
    <w:rsid w:val="00FA1CC2"/>
    <w:rsid w:val="00FA1D75"/>
    <w:rsid w:val="00FA2041"/>
    <w:rsid w:val="00FA20BF"/>
    <w:rsid w:val="00FA26B5"/>
    <w:rsid w:val="00FA2DA7"/>
    <w:rsid w:val="00FA2F72"/>
    <w:rsid w:val="00FA3156"/>
    <w:rsid w:val="00FA317C"/>
    <w:rsid w:val="00FA31F5"/>
    <w:rsid w:val="00FA327A"/>
    <w:rsid w:val="00FA3705"/>
    <w:rsid w:val="00FA382F"/>
    <w:rsid w:val="00FA4184"/>
    <w:rsid w:val="00FA43A5"/>
    <w:rsid w:val="00FA43AF"/>
    <w:rsid w:val="00FA4B42"/>
    <w:rsid w:val="00FA52E4"/>
    <w:rsid w:val="00FA5FF7"/>
    <w:rsid w:val="00FA622E"/>
    <w:rsid w:val="00FA6372"/>
    <w:rsid w:val="00FA6906"/>
    <w:rsid w:val="00FA6A52"/>
    <w:rsid w:val="00FA7498"/>
    <w:rsid w:val="00FB0174"/>
    <w:rsid w:val="00FB0235"/>
    <w:rsid w:val="00FB07C7"/>
    <w:rsid w:val="00FB0EFF"/>
    <w:rsid w:val="00FB1208"/>
    <w:rsid w:val="00FB1654"/>
    <w:rsid w:val="00FB1707"/>
    <w:rsid w:val="00FB18C1"/>
    <w:rsid w:val="00FB1C47"/>
    <w:rsid w:val="00FB1E38"/>
    <w:rsid w:val="00FB212C"/>
    <w:rsid w:val="00FB2F67"/>
    <w:rsid w:val="00FB306A"/>
    <w:rsid w:val="00FB3264"/>
    <w:rsid w:val="00FB3451"/>
    <w:rsid w:val="00FB3496"/>
    <w:rsid w:val="00FB3793"/>
    <w:rsid w:val="00FB4130"/>
    <w:rsid w:val="00FB41B8"/>
    <w:rsid w:val="00FB41F8"/>
    <w:rsid w:val="00FB45A7"/>
    <w:rsid w:val="00FB45B1"/>
    <w:rsid w:val="00FB4E70"/>
    <w:rsid w:val="00FB5876"/>
    <w:rsid w:val="00FB5A10"/>
    <w:rsid w:val="00FB5B11"/>
    <w:rsid w:val="00FB5D6C"/>
    <w:rsid w:val="00FB6118"/>
    <w:rsid w:val="00FB6DBD"/>
    <w:rsid w:val="00FB6F73"/>
    <w:rsid w:val="00FB749B"/>
    <w:rsid w:val="00FB7537"/>
    <w:rsid w:val="00FB7D6B"/>
    <w:rsid w:val="00FB7F31"/>
    <w:rsid w:val="00FC0E0A"/>
    <w:rsid w:val="00FC137C"/>
    <w:rsid w:val="00FC1605"/>
    <w:rsid w:val="00FC16D0"/>
    <w:rsid w:val="00FC17CB"/>
    <w:rsid w:val="00FC1D2D"/>
    <w:rsid w:val="00FC2298"/>
    <w:rsid w:val="00FC25B1"/>
    <w:rsid w:val="00FC25F8"/>
    <w:rsid w:val="00FC2A6C"/>
    <w:rsid w:val="00FC2ACA"/>
    <w:rsid w:val="00FC2B24"/>
    <w:rsid w:val="00FC2CBC"/>
    <w:rsid w:val="00FC2F7F"/>
    <w:rsid w:val="00FC346B"/>
    <w:rsid w:val="00FC41CC"/>
    <w:rsid w:val="00FC49D4"/>
    <w:rsid w:val="00FC4B4C"/>
    <w:rsid w:val="00FC4D14"/>
    <w:rsid w:val="00FC52BD"/>
    <w:rsid w:val="00FC538A"/>
    <w:rsid w:val="00FC5454"/>
    <w:rsid w:val="00FC5602"/>
    <w:rsid w:val="00FC59A9"/>
    <w:rsid w:val="00FC5C00"/>
    <w:rsid w:val="00FC5C46"/>
    <w:rsid w:val="00FC5CF2"/>
    <w:rsid w:val="00FC6052"/>
    <w:rsid w:val="00FC6165"/>
    <w:rsid w:val="00FC67F5"/>
    <w:rsid w:val="00FC680B"/>
    <w:rsid w:val="00FC6CD3"/>
    <w:rsid w:val="00FC73D5"/>
    <w:rsid w:val="00FC7427"/>
    <w:rsid w:val="00FC78CF"/>
    <w:rsid w:val="00FC7A6A"/>
    <w:rsid w:val="00FC7E93"/>
    <w:rsid w:val="00FC7F77"/>
    <w:rsid w:val="00FD0585"/>
    <w:rsid w:val="00FD05F5"/>
    <w:rsid w:val="00FD0847"/>
    <w:rsid w:val="00FD0D9B"/>
    <w:rsid w:val="00FD1302"/>
    <w:rsid w:val="00FD146E"/>
    <w:rsid w:val="00FD180F"/>
    <w:rsid w:val="00FD1C77"/>
    <w:rsid w:val="00FD1D2C"/>
    <w:rsid w:val="00FD1FF2"/>
    <w:rsid w:val="00FD20CD"/>
    <w:rsid w:val="00FD21AB"/>
    <w:rsid w:val="00FD24ED"/>
    <w:rsid w:val="00FD2567"/>
    <w:rsid w:val="00FD2626"/>
    <w:rsid w:val="00FD2771"/>
    <w:rsid w:val="00FD2873"/>
    <w:rsid w:val="00FD299C"/>
    <w:rsid w:val="00FD29CC"/>
    <w:rsid w:val="00FD2A4D"/>
    <w:rsid w:val="00FD2A4E"/>
    <w:rsid w:val="00FD2A5E"/>
    <w:rsid w:val="00FD2F65"/>
    <w:rsid w:val="00FD42FD"/>
    <w:rsid w:val="00FD4359"/>
    <w:rsid w:val="00FD45A1"/>
    <w:rsid w:val="00FD461B"/>
    <w:rsid w:val="00FD4AD9"/>
    <w:rsid w:val="00FD4B32"/>
    <w:rsid w:val="00FD4D89"/>
    <w:rsid w:val="00FD4E26"/>
    <w:rsid w:val="00FD56CF"/>
    <w:rsid w:val="00FD56F9"/>
    <w:rsid w:val="00FD5F8A"/>
    <w:rsid w:val="00FD6278"/>
    <w:rsid w:val="00FD6940"/>
    <w:rsid w:val="00FD7265"/>
    <w:rsid w:val="00FD7279"/>
    <w:rsid w:val="00FD7474"/>
    <w:rsid w:val="00FD7496"/>
    <w:rsid w:val="00FD77C1"/>
    <w:rsid w:val="00FD79CF"/>
    <w:rsid w:val="00FD7CB1"/>
    <w:rsid w:val="00FE0149"/>
    <w:rsid w:val="00FE027C"/>
    <w:rsid w:val="00FE0762"/>
    <w:rsid w:val="00FE0F3F"/>
    <w:rsid w:val="00FE100D"/>
    <w:rsid w:val="00FE159A"/>
    <w:rsid w:val="00FE19D5"/>
    <w:rsid w:val="00FE1CF9"/>
    <w:rsid w:val="00FE1EFB"/>
    <w:rsid w:val="00FE243A"/>
    <w:rsid w:val="00FE2F2F"/>
    <w:rsid w:val="00FE3246"/>
    <w:rsid w:val="00FE3281"/>
    <w:rsid w:val="00FE32E6"/>
    <w:rsid w:val="00FE3CF3"/>
    <w:rsid w:val="00FE3D00"/>
    <w:rsid w:val="00FE4047"/>
    <w:rsid w:val="00FE41FC"/>
    <w:rsid w:val="00FE5067"/>
    <w:rsid w:val="00FE6328"/>
    <w:rsid w:val="00FE65CE"/>
    <w:rsid w:val="00FE6684"/>
    <w:rsid w:val="00FE66F6"/>
    <w:rsid w:val="00FE68D9"/>
    <w:rsid w:val="00FE6B77"/>
    <w:rsid w:val="00FE6F52"/>
    <w:rsid w:val="00FE7416"/>
    <w:rsid w:val="00FE76FC"/>
    <w:rsid w:val="00FE7D4A"/>
    <w:rsid w:val="00FF00BD"/>
    <w:rsid w:val="00FF050C"/>
    <w:rsid w:val="00FF08C3"/>
    <w:rsid w:val="00FF0930"/>
    <w:rsid w:val="00FF0C4D"/>
    <w:rsid w:val="00FF137D"/>
    <w:rsid w:val="00FF14DD"/>
    <w:rsid w:val="00FF17F7"/>
    <w:rsid w:val="00FF18DB"/>
    <w:rsid w:val="00FF19FD"/>
    <w:rsid w:val="00FF1A1B"/>
    <w:rsid w:val="00FF1B40"/>
    <w:rsid w:val="00FF1C05"/>
    <w:rsid w:val="00FF21CE"/>
    <w:rsid w:val="00FF2219"/>
    <w:rsid w:val="00FF2663"/>
    <w:rsid w:val="00FF2AA4"/>
    <w:rsid w:val="00FF2E5E"/>
    <w:rsid w:val="00FF2F1C"/>
    <w:rsid w:val="00FF3193"/>
    <w:rsid w:val="00FF3320"/>
    <w:rsid w:val="00FF384A"/>
    <w:rsid w:val="00FF3935"/>
    <w:rsid w:val="00FF428C"/>
    <w:rsid w:val="00FF469C"/>
    <w:rsid w:val="00FF4D93"/>
    <w:rsid w:val="00FF5085"/>
    <w:rsid w:val="00FF521A"/>
    <w:rsid w:val="00FF533B"/>
    <w:rsid w:val="00FF5D1B"/>
    <w:rsid w:val="00FF66C6"/>
    <w:rsid w:val="00FF6C68"/>
    <w:rsid w:val="00FF701C"/>
    <w:rsid w:val="00FF726C"/>
    <w:rsid w:val="00FF7369"/>
    <w:rsid w:val="00FF74CF"/>
    <w:rsid w:val="00FF7836"/>
    <w:rsid w:val="00FF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17DF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B389B"/>
    <w:rPr>
      <w:rFonts w:cs="Calibri"/>
      <w:lang w:eastAsia="en-US"/>
    </w:rPr>
  </w:style>
  <w:style w:type="character" w:customStyle="1" w:styleId="WW8Num1z0">
    <w:name w:val="WW8Num1z0"/>
    <w:uiPriority w:val="99"/>
    <w:rsid w:val="007A2CF4"/>
    <w:rPr>
      <w:color w:val="auto"/>
      <w:sz w:val="24"/>
      <w:szCs w:val="24"/>
    </w:rPr>
  </w:style>
  <w:style w:type="character" w:customStyle="1" w:styleId="Absatz-Standardschriftart">
    <w:name w:val="Absatz-Standardschriftart"/>
    <w:uiPriority w:val="99"/>
    <w:rsid w:val="007A2CF4"/>
  </w:style>
  <w:style w:type="character" w:customStyle="1" w:styleId="WW-Absatz-Standardschriftart">
    <w:name w:val="WW-Absatz-Standardschriftart"/>
    <w:uiPriority w:val="99"/>
    <w:rsid w:val="007A2CF4"/>
  </w:style>
  <w:style w:type="character" w:customStyle="1" w:styleId="WW-Absatz-Standardschriftart1">
    <w:name w:val="WW-Absatz-Standardschriftart1"/>
    <w:uiPriority w:val="99"/>
    <w:rsid w:val="007A2CF4"/>
  </w:style>
  <w:style w:type="character" w:customStyle="1" w:styleId="WW-Absatz-Standardschriftart11">
    <w:name w:val="WW-Absatz-Standardschriftart11"/>
    <w:uiPriority w:val="99"/>
    <w:rsid w:val="007A2CF4"/>
  </w:style>
  <w:style w:type="character" w:customStyle="1" w:styleId="2">
    <w:name w:val="Основной шрифт абзаца2"/>
    <w:uiPriority w:val="99"/>
    <w:rsid w:val="007A2CF4"/>
  </w:style>
  <w:style w:type="character" w:customStyle="1" w:styleId="WW-Absatz-Standardschriftart111">
    <w:name w:val="WW-Absatz-Standardschriftart111"/>
    <w:uiPriority w:val="99"/>
    <w:rsid w:val="007A2CF4"/>
  </w:style>
  <w:style w:type="character" w:customStyle="1" w:styleId="WW-Absatz-Standardschriftart1111">
    <w:name w:val="WW-Absatz-Standardschriftart1111"/>
    <w:uiPriority w:val="99"/>
    <w:rsid w:val="007A2CF4"/>
  </w:style>
  <w:style w:type="character" w:customStyle="1" w:styleId="WW-Absatz-Standardschriftart11111">
    <w:name w:val="WW-Absatz-Standardschriftart11111"/>
    <w:uiPriority w:val="99"/>
    <w:rsid w:val="007A2CF4"/>
  </w:style>
  <w:style w:type="character" w:customStyle="1" w:styleId="WW-Absatz-Standardschriftart111111">
    <w:name w:val="WW-Absatz-Standardschriftart111111"/>
    <w:uiPriority w:val="99"/>
    <w:rsid w:val="007A2CF4"/>
  </w:style>
  <w:style w:type="character" w:customStyle="1" w:styleId="WW-Absatz-Standardschriftart1111111">
    <w:name w:val="WW-Absatz-Standardschriftart1111111"/>
    <w:uiPriority w:val="99"/>
    <w:rsid w:val="007A2CF4"/>
  </w:style>
  <w:style w:type="character" w:customStyle="1" w:styleId="WW-Absatz-Standardschriftart11111111">
    <w:name w:val="WW-Absatz-Standardschriftart11111111"/>
    <w:uiPriority w:val="99"/>
    <w:rsid w:val="007A2CF4"/>
  </w:style>
  <w:style w:type="character" w:customStyle="1" w:styleId="WW-Absatz-Standardschriftart111111111">
    <w:name w:val="WW-Absatz-Standardschriftart111111111"/>
    <w:uiPriority w:val="99"/>
    <w:rsid w:val="007A2CF4"/>
  </w:style>
  <w:style w:type="character" w:customStyle="1" w:styleId="WW-Absatz-Standardschriftart1111111111">
    <w:name w:val="WW-Absatz-Standardschriftart1111111111"/>
    <w:uiPriority w:val="99"/>
    <w:rsid w:val="007A2CF4"/>
  </w:style>
  <w:style w:type="character" w:customStyle="1" w:styleId="WW-Absatz-Standardschriftart11111111111">
    <w:name w:val="WW-Absatz-Standardschriftart11111111111"/>
    <w:uiPriority w:val="99"/>
    <w:rsid w:val="007A2CF4"/>
  </w:style>
  <w:style w:type="character" w:customStyle="1" w:styleId="1">
    <w:name w:val="Основной шрифт абзаца1"/>
    <w:uiPriority w:val="99"/>
    <w:rsid w:val="007A2CF4"/>
  </w:style>
  <w:style w:type="character" w:styleId="PageNumber">
    <w:name w:val="page number"/>
    <w:basedOn w:val="1"/>
    <w:uiPriority w:val="99"/>
    <w:rsid w:val="007A2CF4"/>
  </w:style>
  <w:style w:type="paragraph" w:customStyle="1" w:styleId="a">
    <w:name w:val="Заголовок"/>
    <w:basedOn w:val="Normal"/>
    <w:next w:val="BodyText"/>
    <w:uiPriority w:val="99"/>
    <w:rsid w:val="007A2CF4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7A2CF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A2CF4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7A2CF4"/>
  </w:style>
  <w:style w:type="paragraph" w:customStyle="1" w:styleId="20">
    <w:name w:val="Название2"/>
    <w:basedOn w:val="Normal"/>
    <w:uiPriority w:val="99"/>
    <w:rsid w:val="007A2CF4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21">
    <w:name w:val="Указатель2"/>
    <w:basedOn w:val="Normal"/>
    <w:uiPriority w:val="99"/>
    <w:rsid w:val="007A2CF4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0">
    <w:name w:val="Название1"/>
    <w:basedOn w:val="Normal"/>
    <w:uiPriority w:val="99"/>
    <w:rsid w:val="007A2CF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1">
    <w:name w:val="Указатель1"/>
    <w:basedOn w:val="Normal"/>
    <w:uiPriority w:val="99"/>
    <w:rsid w:val="007A2CF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Знак Знак2 Знак Знак Знак Знак"/>
    <w:basedOn w:val="Normal"/>
    <w:uiPriority w:val="99"/>
    <w:rsid w:val="007A2CF4"/>
    <w:pPr>
      <w:suppressAutoHyphens/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ConsPlusTitle">
    <w:name w:val="ConsPlusTitle"/>
    <w:uiPriority w:val="99"/>
    <w:rsid w:val="007A2CF4"/>
    <w:pPr>
      <w:suppressAutoHyphens/>
      <w:autoSpaceDE w:val="0"/>
    </w:pPr>
    <w:rPr>
      <w:rFonts w:cs="Calibri"/>
      <w:b/>
      <w:bCs/>
      <w:sz w:val="26"/>
      <w:szCs w:val="26"/>
      <w:lang w:eastAsia="ar-SA"/>
    </w:rPr>
  </w:style>
  <w:style w:type="paragraph" w:styleId="Header">
    <w:name w:val="header"/>
    <w:basedOn w:val="Normal"/>
    <w:link w:val="HeaderChar"/>
    <w:uiPriority w:val="99"/>
    <w:rsid w:val="007A2CF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A2CF4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7A2CF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2CF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0">
    <w:name w:val="Содержимое таблицы"/>
    <w:basedOn w:val="Normal"/>
    <w:uiPriority w:val="99"/>
    <w:rsid w:val="007A2CF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">
    <w:name w:val="Заголовок таблицы"/>
    <w:basedOn w:val="a0"/>
    <w:uiPriority w:val="99"/>
    <w:rsid w:val="007A2CF4"/>
    <w:pPr>
      <w:jc w:val="center"/>
    </w:pPr>
    <w:rPr>
      <w:b/>
      <w:bCs/>
    </w:rPr>
  </w:style>
  <w:style w:type="paragraph" w:customStyle="1" w:styleId="a2">
    <w:name w:val="Содержимое врезки"/>
    <w:basedOn w:val="BodyText"/>
    <w:uiPriority w:val="99"/>
    <w:rsid w:val="007A2CF4"/>
  </w:style>
  <w:style w:type="paragraph" w:customStyle="1" w:styleId="a3">
    <w:name w:val="Нормальный (таблица)"/>
    <w:basedOn w:val="Normal"/>
    <w:next w:val="Normal"/>
    <w:uiPriority w:val="99"/>
    <w:rsid w:val="007A2C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7A2CF4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A2CF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A2CF4"/>
    <w:rPr>
      <w:rFonts w:ascii="Tahoma" w:hAnsi="Tahoma" w:cs="Tahoma"/>
      <w:sz w:val="16"/>
      <w:szCs w:val="16"/>
      <w:lang w:eastAsia="ar-SA" w:bidi="ar-SA"/>
    </w:rPr>
  </w:style>
  <w:style w:type="paragraph" w:styleId="NormalWeb">
    <w:name w:val="Normal (Web)"/>
    <w:basedOn w:val="Normal"/>
    <w:uiPriority w:val="99"/>
    <w:rsid w:val="007A2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A2CF4"/>
    <w:rPr>
      <w:b/>
      <w:bCs/>
    </w:rPr>
  </w:style>
  <w:style w:type="paragraph" w:styleId="ListParagraph">
    <w:name w:val="List Paragraph"/>
    <w:basedOn w:val="Normal"/>
    <w:uiPriority w:val="99"/>
    <w:qFormat/>
    <w:rsid w:val="001869C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225</TotalTime>
  <Pages>10</Pages>
  <Words>2234</Words>
  <Characters>12737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SoloninaLV</dc:creator>
  <cp:keywords/>
  <dc:description/>
  <cp:lastModifiedBy>2007</cp:lastModifiedBy>
  <cp:revision>16</cp:revision>
  <cp:lastPrinted>2019-02-14T11:36:00Z</cp:lastPrinted>
  <dcterms:created xsi:type="dcterms:W3CDTF">2019-02-01T06:36:00Z</dcterms:created>
  <dcterms:modified xsi:type="dcterms:W3CDTF">2019-03-04T05:26:00Z</dcterms:modified>
</cp:coreProperties>
</file>