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1" w:rsidRPr="00B46351" w:rsidRDefault="00B46351" w:rsidP="00B46351">
      <w:pPr>
        <w:shd w:val="clear" w:color="auto" w:fill="FFFFFF"/>
        <w:spacing w:line="274" w:lineRule="exact"/>
        <w:ind w:right="36"/>
        <w:jc w:val="center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           АДМИНИСТРАЦИЯ БОЕВСКОГО СЕЛЬСКОГО ПОСЕЛЕНИЯ</w:t>
      </w:r>
    </w:p>
    <w:p w:rsidR="00B46351" w:rsidRPr="00B46351" w:rsidRDefault="00B46351" w:rsidP="00B46351">
      <w:pPr>
        <w:shd w:val="clear" w:color="auto" w:fill="FFFFFF"/>
        <w:spacing w:line="274" w:lineRule="exact"/>
        <w:ind w:right="22"/>
        <w:jc w:val="center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КАШИРСКОГО МУНИЦИПАЛЬНОГО РАЙОНА</w:t>
      </w:r>
    </w:p>
    <w:p w:rsidR="00B46351" w:rsidRPr="00B46351" w:rsidRDefault="00B46351" w:rsidP="00B46351">
      <w:pPr>
        <w:shd w:val="clear" w:color="auto" w:fill="FFFFFF"/>
        <w:spacing w:line="274" w:lineRule="exact"/>
        <w:ind w:right="22"/>
        <w:jc w:val="center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ВОРОНЕЖСКОЙ ОБЛАСТИ</w:t>
      </w:r>
    </w:p>
    <w:p w:rsidR="00B46351" w:rsidRPr="00B46351" w:rsidRDefault="00B46351" w:rsidP="00B46351">
      <w:pPr>
        <w:shd w:val="clear" w:color="auto" w:fill="FFFFFF"/>
        <w:spacing w:line="274" w:lineRule="exact"/>
        <w:ind w:right="22"/>
        <w:jc w:val="center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==========================================================</w:t>
      </w:r>
    </w:p>
    <w:p w:rsidR="00B46351" w:rsidRPr="00B46351" w:rsidRDefault="00B46351" w:rsidP="00B46351">
      <w:pPr>
        <w:shd w:val="clear" w:color="auto" w:fill="FFFFFF"/>
        <w:spacing w:before="547"/>
        <w:ind w:right="29"/>
        <w:jc w:val="center"/>
        <w:rPr>
          <w:rFonts w:ascii="Times New Roman" w:hAnsi="Times New Roman"/>
          <w:spacing w:val="-3"/>
          <w:sz w:val="26"/>
          <w:szCs w:val="26"/>
        </w:rPr>
      </w:pPr>
      <w:r w:rsidRPr="00B46351">
        <w:rPr>
          <w:rFonts w:ascii="Times New Roman" w:hAnsi="Times New Roman"/>
          <w:spacing w:val="-3"/>
          <w:sz w:val="26"/>
          <w:szCs w:val="26"/>
        </w:rPr>
        <w:t>ПОСТАНОВЛЕНИЕ</w:t>
      </w:r>
    </w:p>
    <w:p w:rsidR="00B46351" w:rsidRPr="00B46351" w:rsidRDefault="00B46351" w:rsidP="00B46351">
      <w:pPr>
        <w:shd w:val="clear" w:color="auto" w:fill="FFFFFF"/>
        <w:spacing w:before="29" w:line="288" w:lineRule="exact"/>
        <w:jc w:val="left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  <w:u w:val="single"/>
        </w:rPr>
        <w:t>от 05 .02.2020 года</w:t>
      </w:r>
      <w:r w:rsidRPr="00B4635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B46351">
        <w:rPr>
          <w:rFonts w:ascii="Times New Roman" w:hAnsi="Times New Roman"/>
          <w:bCs/>
          <w:sz w:val="26"/>
          <w:szCs w:val="26"/>
          <w:u w:val="single"/>
        </w:rPr>
        <w:t xml:space="preserve">№ </w:t>
      </w:r>
      <w:r w:rsidRPr="00B46351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B46351" w:rsidRPr="00B46351" w:rsidRDefault="00B46351" w:rsidP="00B46351">
      <w:pPr>
        <w:shd w:val="clear" w:color="auto" w:fill="FFFFFF"/>
        <w:spacing w:before="29" w:line="288" w:lineRule="exact"/>
        <w:ind w:left="-142"/>
        <w:jc w:val="left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        с. Боево</w:t>
      </w:r>
    </w:p>
    <w:p w:rsidR="00B46351" w:rsidRPr="00B46351" w:rsidRDefault="00B46351" w:rsidP="00B46351">
      <w:pPr>
        <w:pStyle w:val="Title"/>
        <w:spacing w:before="0" w:after="0"/>
        <w:ind w:firstLine="0"/>
        <w:jc w:val="both"/>
        <w:rPr>
          <w:rStyle w:val="a4"/>
          <w:rFonts w:ascii="Times New Roman" w:hAnsi="Times New Roman" w:cs="Times New Roman"/>
          <w:b/>
          <w:sz w:val="26"/>
          <w:szCs w:val="26"/>
        </w:rPr>
      </w:pPr>
    </w:p>
    <w:p w:rsidR="00B46351" w:rsidRPr="00B46351" w:rsidRDefault="00B46351" w:rsidP="006437A4">
      <w:pPr>
        <w:pStyle w:val="Title"/>
        <w:spacing w:before="0" w:after="0"/>
        <w:ind w:firstLine="0"/>
        <w:rPr>
          <w:rStyle w:val="a4"/>
          <w:rFonts w:ascii="Times New Roman" w:hAnsi="Times New Roman" w:cs="Times New Roman"/>
          <w:b/>
          <w:sz w:val="26"/>
          <w:szCs w:val="26"/>
        </w:rPr>
      </w:pPr>
    </w:p>
    <w:p w:rsidR="006437A4" w:rsidRPr="00B46351" w:rsidRDefault="00C321D8" w:rsidP="00B463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46351">
        <w:rPr>
          <w:rStyle w:val="a4"/>
          <w:rFonts w:ascii="Times New Roman" w:hAnsi="Times New Roman" w:cs="Times New Roman"/>
          <w:b/>
          <w:sz w:val="26"/>
          <w:szCs w:val="26"/>
        </w:rPr>
        <w:t>Об определении мест для выгула</w:t>
      </w:r>
      <w:r w:rsidR="00543FB4" w:rsidRPr="00B463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33429" w:rsidRPr="00B46351" w:rsidRDefault="00543FB4" w:rsidP="00B46351">
      <w:pPr>
        <w:pStyle w:val="Title"/>
        <w:spacing w:before="0" w:after="0"/>
        <w:ind w:firstLine="0"/>
        <w:jc w:val="left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B46351">
        <w:rPr>
          <w:rStyle w:val="a4"/>
          <w:rFonts w:ascii="Times New Roman" w:hAnsi="Times New Roman" w:cs="Times New Roman"/>
          <w:b/>
          <w:sz w:val="26"/>
          <w:szCs w:val="26"/>
        </w:rPr>
        <w:t>домашних животных на территории</w:t>
      </w:r>
      <w:bookmarkStart w:id="0" w:name="_GoBack"/>
      <w:bookmarkEnd w:id="0"/>
    </w:p>
    <w:p w:rsidR="00E33429" w:rsidRPr="00B46351" w:rsidRDefault="00B46351" w:rsidP="00B46351">
      <w:pPr>
        <w:pStyle w:val="Title"/>
        <w:spacing w:before="0" w:after="0"/>
        <w:ind w:firstLine="0"/>
        <w:jc w:val="left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B46351">
        <w:rPr>
          <w:rStyle w:val="a4"/>
          <w:rFonts w:ascii="Times New Roman" w:hAnsi="Times New Roman" w:cs="Times New Roman"/>
          <w:b/>
          <w:sz w:val="26"/>
          <w:szCs w:val="26"/>
        </w:rPr>
        <w:t>Боевского</w:t>
      </w:r>
      <w:r w:rsidR="00332763" w:rsidRPr="00B46351">
        <w:rPr>
          <w:rStyle w:val="a4"/>
          <w:rFonts w:ascii="Times New Roman" w:hAnsi="Times New Roman" w:cs="Times New Roman"/>
          <w:b/>
          <w:sz w:val="26"/>
          <w:szCs w:val="26"/>
        </w:rPr>
        <w:t xml:space="preserve"> </w:t>
      </w:r>
      <w:r w:rsidR="00543FB4" w:rsidRPr="00B46351">
        <w:rPr>
          <w:rStyle w:val="a4"/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C321D8" w:rsidRPr="00B46351" w:rsidRDefault="000B6646" w:rsidP="00B46351">
      <w:pPr>
        <w:pStyle w:val="Title"/>
        <w:spacing w:before="0" w:after="0"/>
        <w:ind w:firstLine="0"/>
        <w:jc w:val="left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B46351">
        <w:rPr>
          <w:rStyle w:val="a4"/>
          <w:rFonts w:ascii="Times New Roman" w:hAnsi="Times New Roman" w:cs="Times New Roman"/>
          <w:b/>
          <w:sz w:val="26"/>
          <w:szCs w:val="26"/>
        </w:rPr>
        <w:t>Каширского</w:t>
      </w:r>
      <w:r w:rsidR="00C321D8" w:rsidRPr="00B46351">
        <w:rPr>
          <w:rStyle w:val="a4"/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6437A4" w:rsidRPr="00B46351" w:rsidRDefault="006437A4" w:rsidP="00543FB4">
      <w:pPr>
        <w:pStyle w:val="Title"/>
        <w:rPr>
          <w:rFonts w:ascii="Times New Roman" w:hAnsi="Times New Roman" w:cs="Times New Roman"/>
          <w:b w:val="0"/>
          <w:sz w:val="26"/>
          <w:szCs w:val="26"/>
        </w:rPr>
      </w:pPr>
    </w:p>
    <w:p w:rsidR="00B46351" w:rsidRPr="00B46351" w:rsidRDefault="00C321D8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6351">
        <w:rPr>
          <w:rFonts w:ascii="Times New Roman" w:hAnsi="Times New Roman"/>
          <w:sz w:val="26"/>
          <w:szCs w:val="26"/>
        </w:rPr>
        <w:t xml:space="preserve">В целях регулирования вопросов в сфере благоустройства территории </w:t>
      </w:r>
      <w:r w:rsidR="00B46351" w:rsidRPr="00B46351">
        <w:rPr>
          <w:rFonts w:ascii="Times New Roman" w:hAnsi="Times New Roman"/>
          <w:sz w:val="26"/>
          <w:szCs w:val="26"/>
        </w:rPr>
        <w:t xml:space="preserve">Боевского </w:t>
      </w:r>
      <w:r w:rsidRPr="00B46351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B6646" w:rsidRPr="00B46351">
        <w:rPr>
          <w:rFonts w:ascii="Times New Roman" w:hAnsi="Times New Roman"/>
          <w:sz w:val="26"/>
          <w:szCs w:val="26"/>
        </w:rPr>
        <w:t>Каширского</w:t>
      </w:r>
      <w:r w:rsidRPr="00B46351">
        <w:rPr>
          <w:rFonts w:ascii="Times New Roman" w:hAnsi="Times New Roman"/>
          <w:sz w:val="26"/>
          <w:szCs w:val="26"/>
        </w:rPr>
        <w:t xml:space="preserve"> муниципального</w:t>
      </w:r>
      <w:r w:rsidR="00543FB4" w:rsidRPr="00B46351">
        <w:rPr>
          <w:rFonts w:ascii="Times New Roman" w:hAnsi="Times New Roman"/>
          <w:sz w:val="26"/>
          <w:szCs w:val="26"/>
        </w:rPr>
        <w:t xml:space="preserve"> </w:t>
      </w:r>
      <w:r w:rsidRPr="00B46351">
        <w:rPr>
          <w:rFonts w:ascii="Times New Roman" w:hAnsi="Times New Roman"/>
          <w:sz w:val="26"/>
          <w:szCs w:val="26"/>
        </w:rPr>
        <w:t>района Воронежской области в части содержания домашних животных и повышения комфортности условий проживания граждан, в соответствии со ст.8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06.10.2003</w:t>
      </w:r>
      <w:proofErr w:type="gramEnd"/>
      <w:r w:rsidRPr="00B46351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B46351" w:rsidRPr="00B46351">
        <w:rPr>
          <w:rFonts w:ascii="Times New Roman" w:hAnsi="Times New Roman"/>
          <w:sz w:val="26"/>
          <w:szCs w:val="26"/>
        </w:rPr>
        <w:t xml:space="preserve">Боевского </w:t>
      </w:r>
      <w:r w:rsidR="000B6646" w:rsidRPr="00B46351">
        <w:rPr>
          <w:rFonts w:ascii="Times New Roman" w:hAnsi="Times New Roman"/>
          <w:sz w:val="26"/>
          <w:szCs w:val="26"/>
        </w:rPr>
        <w:t xml:space="preserve"> сельского поселения Каширского</w:t>
      </w:r>
      <w:r w:rsidRPr="00B46351">
        <w:rPr>
          <w:rFonts w:ascii="Times New Roman" w:hAnsi="Times New Roman"/>
          <w:sz w:val="26"/>
          <w:szCs w:val="26"/>
        </w:rPr>
        <w:t xml:space="preserve"> муниципального</w:t>
      </w:r>
      <w:r w:rsidR="00543FB4" w:rsidRPr="00B46351">
        <w:rPr>
          <w:rFonts w:ascii="Times New Roman" w:hAnsi="Times New Roman"/>
          <w:sz w:val="26"/>
          <w:szCs w:val="26"/>
        </w:rPr>
        <w:t xml:space="preserve"> </w:t>
      </w:r>
      <w:r w:rsidRPr="00B46351">
        <w:rPr>
          <w:rFonts w:ascii="Times New Roman" w:hAnsi="Times New Roman"/>
          <w:sz w:val="26"/>
          <w:szCs w:val="26"/>
        </w:rPr>
        <w:t>района Воронежской области</w:t>
      </w:r>
    </w:p>
    <w:p w:rsidR="00C321D8" w:rsidRPr="00B46351" w:rsidRDefault="00C321D8" w:rsidP="00B4635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4635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46351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C321D8" w:rsidRPr="00B46351" w:rsidRDefault="00C321D8" w:rsidP="00543FB4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1. Определить места для выгула домашних животных на территории </w:t>
      </w:r>
      <w:r w:rsidR="00B46351" w:rsidRPr="00B46351">
        <w:rPr>
          <w:rFonts w:ascii="Times New Roman" w:hAnsi="Times New Roman"/>
          <w:sz w:val="26"/>
          <w:szCs w:val="26"/>
        </w:rPr>
        <w:t>Боевского</w:t>
      </w:r>
      <w:r w:rsidR="00B46351" w:rsidRPr="00B46351">
        <w:rPr>
          <w:rFonts w:ascii="Times New Roman" w:hAnsi="Times New Roman"/>
          <w:sz w:val="26"/>
          <w:szCs w:val="26"/>
        </w:rPr>
        <w:t xml:space="preserve"> </w:t>
      </w:r>
      <w:r w:rsidR="000B6646" w:rsidRPr="00B46351">
        <w:rPr>
          <w:rFonts w:ascii="Times New Roman" w:hAnsi="Times New Roman"/>
          <w:sz w:val="26"/>
          <w:szCs w:val="26"/>
        </w:rPr>
        <w:t xml:space="preserve">сельского поселения Каширского </w:t>
      </w:r>
      <w:r w:rsidRPr="00B46351">
        <w:rPr>
          <w:rFonts w:ascii="Times New Roman" w:hAnsi="Times New Roman"/>
          <w:sz w:val="26"/>
          <w:szCs w:val="26"/>
        </w:rPr>
        <w:t>муниципального района</w:t>
      </w:r>
      <w:r w:rsidR="00543FB4" w:rsidRPr="00B46351">
        <w:rPr>
          <w:rFonts w:ascii="Times New Roman" w:hAnsi="Times New Roman"/>
          <w:sz w:val="26"/>
          <w:szCs w:val="26"/>
        </w:rPr>
        <w:t xml:space="preserve"> </w:t>
      </w:r>
      <w:r w:rsidRPr="00B46351">
        <w:rPr>
          <w:rFonts w:ascii="Times New Roman" w:hAnsi="Times New Roman"/>
          <w:sz w:val="26"/>
          <w:szCs w:val="26"/>
        </w:rPr>
        <w:t>согласно Приложению № 1.</w:t>
      </w:r>
    </w:p>
    <w:p w:rsidR="00B46351" w:rsidRPr="00B46351" w:rsidRDefault="00B46351" w:rsidP="00B46351">
      <w:pPr>
        <w:ind w:firstLine="708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2.Настоящее постановление подлежит обнародованию.</w:t>
      </w:r>
    </w:p>
    <w:p w:rsidR="00B46351" w:rsidRPr="00B46351" w:rsidRDefault="00B46351" w:rsidP="00B46351">
      <w:pPr>
        <w:ind w:firstLine="708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463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6351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</w:p>
    <w:p w:rsidR="00B46351" w:rsidRPr="00B46351" w:rsidRDefault="00B46351" w:rsidP="00B46351">
      <w:pPr>
        <w:jc w:val="left"/>
        <w:rPr>
          <w:rFonts w:ascii="Times New Roman" w:hAnsi="Times New Roman"/>
          <w:sz w:val="26"/>
          <w:szCs w:val="26"/>
        </w:rPr>
      </w:pPr>
    </w:p>
    <w:p w:rsidR="00B46351" w:rsidRPr="00B46351" w:rsidRDefault="00B46351" w:rsidP="00B46351">
      <w:pPr>
        <w:shd w:val="clear" w:color="auto" w:fill="FFFFFF"/>
        <w:spacing w:line="274" w:lineRule="exact"/>
        <w:ind w:right="36" w:firstLine="0"/>
        <w:jc w:val="left"/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Глава</w:t>
      </w:r>
      <w:r w:rsidRPr="00B46351">
        <w:rPr>
          <w:rFonts w:ascii="Times New Roman" w:hAnsi="Times New Roman"/>
          <w:sz w:val="26"/>
          <w:szCs w:val="26"/>
        </w:rPr>
        <w:t xml:space="preserve"> </w:t>
      </w:r>
      <w:r w:rsidRPr="00B46351">
        <w:rPr>
          <w:rFonts w:ascii="Times New Roman" w:hAnsi="Times New Roman"/>
          <w:sz w:val="26"/>
          <w:szCs w:val="26"/>
        </w:rPr>
        <w:t xml:space="preserve">Боевского                                                                                                                                                    </w:t>
      </w:r>
      <w:proofErr w:type="gramStart"/>
      <w:r w:rsidRPr="00B46351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46351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              Н.Н. Широких  </w:t>
      </w:r>
    </w:p>
    <w:p w:rsidR="00B46351" w:rsidRPr="00B46351" w:rsidRDefault="00B46351" w:rsidP="00B46351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543FB4" w:rsidRPr="00B46351" w:rsidRDefault="00543FB4" w:rsidP="00B46351">
      <w:pPr>
        <w:pStyle w:val="a3"/>
        <w:spacing w:before="0" w:beforeAutospacing="0" w:after="0" w:afterAutospacing="0"/>
        <w:jc w:val="left"/>
        <w:rPr>
          <w:sz w:val="26"/>
          <w:szCs w:val="26"/>
        </w:rPr>
      </w:pPr>
    </w:p>
    <w:p w:rsidR="00C321D8" w:rsidRPr="00B46351" w:rsidRDefault="00543FB4" w:rsidP="00543FB4">
      <w:pPr>
        <w:pStyle w:val="a3"/>
        <w:spacing w:before="0" w:beforeAutospacing="0" w:after="0" w:afterAutospacing="0"/>
        <w:ind w:left="5103" w:firstLine="0"/>
        <w:rPr>
          <w:sz w:val="26"/>
          <w:szCs w:val="26"/>
        </w:rPr>
      </w:pPr>
      <w:r w:rsidRPr="00B46351">
        <w:rPr>
          <w:sz w:val="26"/>
          <w:szCs w:val="26"/>
        </w:rPr>
        <w:br w:type="page"/>
      </w:r>
      <w:r w:rsidRPr="00B46351">
        <w:rPr>
          <w:sz w:val="26"/>
          <w:szCs w:val="26"/>
        </w:rPr>
        <w:lastRenderedPageBreak/>
        <w:t xml:space="preserve">Приложение № 1 к постановлению администрации </w:t>
      </w:r>
      <w:r w:rsidR="00B46351" w:rsidRPr="00B46351">
        <w:rPr>
          <w:sz w:val="26"/>
          <w:szCs w:val="26"/>
        </w:rPr>
        <w:t>Боевского</w:t>
      </w:r>
      <w:r w:rsidR="000B6646" w:rsidRPr="00B46351">
        <w:rPr>
          <w:sz w:val="26"/>
          <w:szCs w:val="26"/>
        </w:rPr>
        <w:t xml:space="preserve"> сельского поселения</w:t>
      </w:r>
      <w:r w:rsidR="00B46351" w:rsidRPr="00B46351">
        <w:rPr>
          <w:sz w:val="26"/>
          <w:szCs w:val="26"/>
        </w:rPr>
        <w:t xml:space="preserve"> </w:t>
      </w:r>
      <w:r w:rsidR="000B6646" w:rsidRPr="00B46351">
        <w:rPr>
          <w:sz w:val="26"/>
          <w:szCs w:val="26"/>
        </w:rPr>
        <w:t xml:space="preserve">Каширского </w:t>
      </w:r>
      <w:r w:rsidR="00332763" w:rsidRPr="00B46351">
        <w:rPr>
          <w:sz w:val="26"/>
          <w:szCs w:val="26"/>
        </w:rPr>
        <w:t>муниципального</w:t>
      </w:r>
      <w:r w:rsidRPr="00B46351">
        <w:rPr>
          <w:sz w:val="26"/>
          <w:szCs w:val="26"/>
        </w:rPr>
        <w:t xml:space="preserve"> района  </w:t>
      </w:r>
      <w:r w:rsidR="00332763" w:rsidRPr="00B46351">
        <w:rPr>
          <w:sz w:val="26"/>
          <w:szCs w:val="26"/>
        </w:rPr>
        <w:t xml:space="preserve">от </w:t>
      </w:r>
      <w:r w:rsidR="00B46351" w:rsidRPr="00B46351">
        <w:rPr>
          <w:sz w:val="26"/>
          <w:szCs w:val="26"/>
        </w:rPr>
        <w:t xml:space="preserve">05.02.2020 </w:t>
      </w:r>
      <w:r w:rsidR="00C321D8" w:rsidRPr="00B46351">
        <w:rPr>
          <w:sz w:val="26"/>
          <w:szCs w:val="26"/>
        </w:rPr>
        <w:t xml:space="preserve">г. № </w:t>
      </w:r>
      <w:r w:rsidR="00B46351" w:rsidRPr="00B46351">
        <w:rPr>
          <w:sz w:val="26"/>
          <w:szCs w:val="26"/>
        </w:rPr>
        <w:t>9</w:t>
      </w:r>
    </w:p>
    <w:p w:rsidR="00C321D8" w:rsidRPr="00B46351" w:rsidRDefault="00C321D8" w:rsidP="00543F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321D8" w:rsidRPr="00B46351" w:rsidRDefault="00C321D8" w:rsidP="00543FB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B46351">
        <w:rPr>
          <w:rStyle w:val="a4"/>
          <w:b w:val="0"/>
          <w:sz w:val="26"/>
          <w:szCs w:val="26"/>
        </w:rPr>
        <w:t>Перечень мест</w:t>
      </w:r>
    </w:p>
    <w:p w:rsidR="00AB41A6" w:rsidRPr="00B46351" w:rsidRDefault="00C321D8" w:rsidP="00543FB4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B46351">
        <w:rPr>
          <w:rStyle w:val="a4"/>
          <w:b w:val="0"/>
          <w:sz w:val="26"/>
          <w:szCs w:val="26"/>
        </w:rPr>
        <w:t xml:space="preserve">для выгула домашних животных на территории </w:t>
      </w:r>
      <w:r w:rsidR="00B46351" w:rsidRPr="00B46351">
        <w:rPr>
          <w:sz w:val="26"/>
          <w:szCs w:val="26"/>
        </w:rPr>
        <w:t>Боевского</w:t>
      </w:r>
      <w:r w:rsidR="000B6646" w:rsidRPr="00B46351">
        <w:rPr>
          <w:sz w:val="26"/>
          <w:szCs w:val="26"/>
        </w:rPr>
        <w:t xml:space="preserve"> сельского поселения Каширского</w:t>
      </w:r>
      <w:r w:rsidRPr="00B46351">
        <w:rPr>
          <w:rStyle w:val="a4"/>
          <w:b w:val="0"/>
          <w:sz w:val="26"/>
          <w:szCs w:val="26"/>
        </w:rPr>
        <w:t xml:space="preserve"> муниципального района</w:t>
      </w:r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-лог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Грузинкин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-лог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Краснохуторский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 xml:space="preserve">-лог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Цуканский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-</w:t>
      </w:r>
      <w:r w:rsidRPr="00B46351">
        <w:rPr>
          <w:rFonts w:ascii="Times New Roman" w:hAnsi="Times New Roman"/>
          <w:sz w:val="26"/>
          <w:szCs w:val="26"/>
        </w:rPr>
        <w:t xml:space="preserve">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Грачевский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-</w:t>
      </w:r>
      <w:r w:rsidRPr="00B46351">
        <w:rPr>
          <w:rFonts w:ascii="Times New Roman" w:hAnsi="Times New Roman"/>
          <w:sz w:val="26"/>
          <w:szCs w:val="26"/>
        </w:rPr>
        <w:t xml:space="preserve">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Галдаевский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-</w:t>
      </w:r>
      <w:r w:rsidRPr="00B46351">
        <w:rPr>
          <w:rFonts w:ascii="Times New Roman" w:hAnsi="Times New Roman"/>
          <w:sz w:val="26"/>
          <w:szCs w:val="26"/>
        </w:rPr>
        <w:t xml:space="preserve">лог </w:t>
      </w:r>
      <w:proofErr w:type="spellStart"/>
      <w:r w:rsidRPr="00B46351">
        <w:rPr>
          <w:rFonts w:ascii="Times New Roman" w:hAnsi="Times New Roman"/>
          <w:sz w:val="26"/>
          <w:szCs w:val="26"/>
        </w:rPr>
        <w:t>Гороховсий</w:t>
      </w:r>
      <w:proofErr w:type="spellEnd"/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  <w:r w:rsidRPr="00B46351">
        <w:rPr>
          <w:rFonts w:ascii="Times New Roman" w:hAnsi="Times New Roman"/>
          <w:sz w:val="26"/>
          <w:szCs w:val="26"/>
        </w:rPr>
        <w:t>-</w:t>
      </w:r>
      <w:r w:rsidRPr="00B46351">
        <w:rPr>
          <w:rFonts w:ascii="Times New Roman" w:hAnsi="Times New Roman"/>
          <w:sz w:val="26"/>
          <w:szCs w:val="26"/>
        </w:rPr>
        <w:t>лог между 1 Мая и Спартака</w:t>
      </w:r>
    </w:p>
    <w:p w:rsidR="00B46351" w:rsidRPr="00B46351" w:rsidRDefault="00B46351" w:rsidP="00B46351">
      <w:pPr>
        <w:rPr>
          <w:rFonts w:ascii="Times New Roman" w:hAnsi="Times New Roman"/>
          <w:sz w:val="26"/>
          <w:szCs w:val="26"/>
        </w:rPr>
      </w:pPr>
    </w:p>
    <w:p w:rsidR="00B46351" w:rsidRPr="00B46351" w:rsidRDefault="00B46351" w:rsidP="00543FB4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B46351" w:rsidRPr="00B46351" w:rsidRDefault="00B46351" w:rsidP="00543FB4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7256D0" w:rsidRPr="00B46351" w:rsidRDefault="007256D0" w:rsidP="00543FB4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sectPr w:rsidR="007256D0" w:rsidRPr="00B46351" w:rsidSect="000B6646">
      <w:pgSz w:w="11906" w:h="16838"/>
      <w:pgMar w:top="1418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4" w:rsidRDefault="00E75044" w:rsidP="00543FB4">
      <w:r>
        <w:separator/>
      </w:r>
    </w:p>
  </w:endnote>
  <w:endnote w:type="continuationSeparator" w:id="0">
    <w:p w:rsidR="00E75044" w:rsidRDefault="00E75044" w:rsidP="005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4" w:rsidRDefault="00E75044" w:rsidP="00543FB4">
      <w:r>
        <w:separator/>
      </w:r>
    </w:p>
  </w:footnote>
  <w:footnote w:type="continuationSeparator" w:id="0">
    <w:p w:rsidR="00E75044" w:rsidRDefault="00E75044" w:rsidP="0054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8"/>
    <w:rsid w:val="0001262A"/>
    <w:rsid w:val="000B5CD2"/>
    <w:rsid w:val="000B6646"/>
    <w:rsid w:val="000E4D6B"/>
    <w:rsid w:val="00173DD5"/>
    <w:rsid w:val="002B2559"/>
    <w:rsid w:val="00332763"/>
    <w:rsid w:val="003B52CE"/>
    <w:rsid w:val="004104E7"/>
    <w:rsid w:val="00411DAB"/>
    <w:rsid w:val="004F4469"/>
    <w:rsid w:val="00543FB4"/>
    <w:rsid w:val="006437A4"/>
    <w:rsid w:val="006639B2"/>
    <w:rsid w:val="006A74C3"/>
    <w:rsid w:val="006C0B24"/>
    <w:rsid w:val="00721033"/>
    <w:rsid w:val="007256D0"/>
    <w:rsid w:val="00754B5B"/>
    <w:rsid w:val="00AB41A6"/>
    <w:rsid w:val="00B46351"/>
    <w:rsid w:val="00B470AA"/>
    <w:rsid w:val="00B770C6"/>
    <w:rsid w:val="00C321D8"/>
    <w:rsid w:val="00D264D6"/>
    <w:rsid w:val="00E06824"/>
    <w:rsid w:val="00E165D4"/>
    <w:rsid w:val="00E33429"/>
    <w:rsid w:val="00E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D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C321D8"/>
    <w:rPr>
      <w:b/>
      <w:bCs/>
    </w:rPr>
  </w:style>
  <w:style w:type="paragraph" w:customStyle="1" w:styleId="ConsPlusNormal">
    <w:name w:val="ConsPlusNormal"/>
    <w:rsid w:val="00C321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3F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3F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3F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3F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1262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543F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26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1262A"/>
    <w:rPr>
      <w:color w:val="0000FF"/>
      <w:u w:val="none"/>
    </w:rPr>
  </w:style>
  <w:style w:type="table" w:styleId="a8">
    <w:name w:val="Table Grid"/>
    <w:basedOn w:val="a1"/>
    <w:uiPriority w:val="59"/>
    <w:rsid w:val="0054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FB4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FB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126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No Spacing"/>
    <w:uiPriority w:val="1"/>
    <w:qFormat/>
    <w:rsid w:val="00B46351"/>
    <w:rPr>
      <w:rFonts w:ascii="DejaVu Sans" w:eastAsia="DejaVu Sans" w:hAnsi="DejaVu Sans" w:cs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26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6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26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26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26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1D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C321D8"/>
    <w:rPr>
      <w:b/>
      <w:bCs/>
    </w:rPr>
  </w:style>
  <w:style w:type="paragraph" w:customStyle="1" w:styleId="ConsPlusNormal">
    <w:name w:val="ConsPlusNormal"/>
    <w:rsid w:val="00C321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43F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3F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3F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43F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26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1262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543F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26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01262A"/>
    <w:rPr>
      <w:color w:val="0000FF"/>
      <w:u w:val="none"/>
    </w:rPr>
  </w:style>
  <w:style w:type="table" w:styleId="a8">
    <w:name w:val="Table Grid"/>
    <w:basedOn w:val="a1"/>
    <w:uiPriority w:val="59"/>
    <w:rsid w:val="0054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3FB4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3F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FB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126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6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6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No Spacing"/>
    <w:uiPriority w:val="1"/>
    <w:qFormat/>
    <w:rsid w:val="00B46351"/>
    <w:rPr>
      <w:rFonts w:ascii="DejaVu Sans" w:eastAsia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BoevoKomp3</cp:lastModifiedBy>
  <cp:revision>3</cp:revision>
  <cp:lastPrinted>2020-02-05T12:37:00Z</cp:lastPrinted>
  <dcterms:created xsi:type="dcterms:W3CDTF">2020-02-05T12:30:00Z</dcterms:created>
  <dcterms:modified xsi:type="dcterms:W3CDTF">2020-02-05T12:37:00Z</dcterms:modified>
</cp:coreProperties>
</file>