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C1" w:rsidRPr="00482EC1" w:rsidRDefault="00482EC1" w:rsidP="00482EC1">
      <w:pPr>
        <w:jc w:val="center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noProof/>
          <w:sz w:val="22"/>
          <w:szCs w:val="22"/>
        </w:rPr>
        <w:drawing>
          <wp:inline distT="0" distB="0" distL="0" distR="0">
            <wp:extent cx="428625" cy="5238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EC1" w:rsidRPr="00482EC1" w:rsidRDefault="00482EC1" w:rsidP="00482EC1">
      <w:pPr>
        <w:spacing w:line="276" w:lineRule="auto"/>
        <w:ind w:firstLine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82EC1">
        <w:rPr>
          <w:rFonts w:ascii="Times New Roman" w:eastAsia="Calibri" w:hAnsi="Times New Roman"/>
          <w:b/>
          <w:sz w:val="26"/>
          <w:szCs w:val="26"/>
          <w:lang w:eastAsia="en-US"/>
        </w:rPr>
        <w:t>РОССИЙСКАЯ ФЕДЕРАЦИЯ</w:t>
      </w:r>
    </w:p>
    <w:p w:rsidR="00482EC1" w:rsidRDefault="00482EC1" w:rsidP="00482EC1">
      <w:pPr>
        <w:spacing w:line="276" w:lineRule="auto"/>
        <w:ind w:firstLine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82EC1">
        <w:rPr>
          <w:rFonts w:ascii="Times New Roman" w:eastAsia="Calibri" w:hAnsi="Times New Roman"/>
          <w:b/>
          <w:sz w:val="26"/>
          <w:szCs w:val="26"/>
          <w:lang w:eastAsia="en-US"/>
        </w:rPr>
        <w:t>Калужская область</w:t>
      </w:r>
    </w:p>
    <w:p w:rsidR="00482EC1" w:rsidRPr="00482EC1" w:rsidRDefault="00482EC1" w:rsidP="00482EC1">
      <w:pPr>
        <w:spacing w:line="276" w:lineRule="auto"/>
        <w:ind w:firstLine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>Думиничский район</w:t>
      </w:r>
    </w:p>
    <w:p w:rsidR="00482EC1" w:rsidRPr="00482EC1" w:rsidRDefault="00482EC1" w:rsidP="00482EC1">
      <w:pPr>
        <w:spacing w:line="276" w:lineRule="auto"/>
        <w:ind w:firstLine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482EC1" w:rsidRPr="00482EC1" w:rsidRDefault="00482EC1" w:rsidP="00482EC1">
      <w:pPr>
        <w:spacing w:line="276" w:lineRule="auto"/>
        <w:ind w:firstLine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>Сельская Дума сельского поселения</w:t>
      </w:r>
    </w:p>
    <w:p w:rsidR="00482EC1" w:rsidRPr="00482EC1" w:rsidRDefault="00482EC1" w:rsidP="00482EC1">
      <w:pPr>
        <w:spacing w:line="276" w:lineRule="auto"/>
        <w:ind w:firstLine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82EC1">
        <w:rPr>
          <w:rFonts w:ascii="Times New Roman" w:eastAsia="Calibri" w:hAnsi="Times New Roman"/>
          <w:b/>
          <w:sz w:val="26"/>
          <w:szCs w:val="26"/>
          <w:lang w:eastAsia="en-US"/>
        </w:rPr>
        <w:t>«</w:t>
      </w:r>
      <w:r w:rsidR="00173BFE">
        <w:rPr>
          <w:rFonts w:ascii="Times New Roman" w:eastAsia="Calibri" w:hAnsi="Times New Roman"/>
          <w:b/>
          <w:sz w:val="26"/>
          <w:szCs w:val="26"/>
          <w:lang w:eastAsia="en-US"/>
        </w:rPr>
        <w:t>СЕЛО МАКЛАКИ</w:t>
      </w:r>
      <w:r w:rsidRPr="00482EC1">
        <w:rPr>
          <w:rFonts w:ascii="Times New Roman" w:eastAsia="Calibri" w:hAnsi="Times New Roman"/>
          <w:b/>
          <w:sz w:val="26"/>
          <w:szCs w:val="26"/>
          <w:lang w:eastAsia="en-US"/>
        </w:rPr>
        <w:t>»</w:t>
      </w:r>
    </w:p>
    <w:p w:rsidR="00482EC1" w:rsidRPr="00482EC1" w:rsidRDefault="00482EC1" w:rsidP="00482EC1">
      <w:pPr>
        <w:spacing w:line="276" w:lineRule="auto"/>
        <w:ind w:firstLine="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482EC1" w:rsidRDefault="00482EC1" w:rsidP="00482EC1">
      <w:pPr>
        <w:spacing w:line="276" w:lineRule="auto"/>
        <w:ind w:firstLine="0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482EC1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РЕШЕНИЕ</w:t>
      </w:r>
    </w:p>
    <w:p w:rsidR="00482EC1" w:rsidRPr="00482EC1" w:rsidRDefault="00482EC1" w:rsidP="00482EC1">
      <w:pPr>
        <w:spacing w:line="276" w:lineRule="auto"/>
        <w:ind w:firstLine="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с. </w:t>
      </w:r>
      <w:r w:rsidR="00173BFE">
        <w:rPr>
          <w:rFonts w:ascii="Times New Roman" w:eastAsia="Calibri" w:hAnsi="Times New Roman"/>
          <w:b/>
          <w:bCs/>
          <w:sz w:val="26"/>
          <w:szCs w:val="26"/>
          <w:lang w:eastAsia="en-US"/>
        </w:rPr>
        <w:t>Маклаки</w:t>
      </w:r>
    </w:p>
    <w:p w:rsidR="00482EC1" w:rsidRPr="00482EC1" w:rsidRDefault="004307C1" w:rsidP="00482EC1">
      <w:pPr>
        <w:spacing w:line="276" w:lineRule="auto"/>
        <w:ind w:firstLine="0"/>
        <w:jc w:val="left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«13» октября </w:t>
      </w:r>
      <w:r w:rsidR="00482EC1" w:rsidRPr="00482EC1">
        <w:rPr>
          <w:rFonts w:ascii="Times New Roman" w:eastAsia="Calibri" w:hAnsi="Times New Roman"/>
          <w:sz w:val="26"/>
          <w:szCs w:val="26"/>
          <w:lang w:eastAsia="en-US"/>
        </w:rPr>
        <w:t xml:space="preserve">2020 г.                                                              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№9</w:t>
      </w:r>
      <w:r w:rsidR="00482EC1" w:rsidRPr="00482EC1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                                </w:t>
      </w:r>
    </w:p>
    <w:p w:rsidR="00482EC1" w:rsidRPr="00482EC1" w:rsidRDefault="00482EC1" w:rsidP="00482EC1">
      <w:pPr>
        <w:spacing w:line="276" w:lineRule="auto"/>
        <w:ind w:firstLine="0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482EC1" w:rsidRPr="00482EC1" w:rsidRDefault="00B12186" w:rsidP="0039620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>Об утверждении Положения о порядке проведения  конкурса</w:t>
      </w:r>
      <w:r w:rsidR="00482EC1" w:rsidRPr="00482EC1">
        <w:rPr>
          <w:rFonts w:ascii="Times New Roman" w:hAnsi="Times New Roman"/>
          <w:b/>
          <w:bCs/>
          <w:kern w:val="2"/>
          <w:sz w:val="26"/>
          <w:szCs w:val="26"/>
        </w:rPr>
        <w:t xml:space="preserve"> на замещение должности главы администрации </w:t>
      </w:r>
      <w:r w:rsidR="00396204">
        <w:rPr>
          <w:rFonts w:ascii="Times New Roman" w:hAnsi="Times New Roman"/>
          <w:b/>
          <w:bCs/>
          <w:kern w:val="2"/>
          <w:sz w:val="26"/>
          <w:szCs w:val="26"/>
        </w:rPr>
        <w:t>сельского поселения «Село Маклаки»</w:t>
      </w:r>
    </w:p>
    <w:p w:rsidR="00482EC1" w:rsidRPr="00482EC1" w:rsidRDefault="00482EC1" w:rsidP="00482EC1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211B2C" w:rsidRDefault="00482EC1" w:rsidP="00482EC1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  <w:r w:rsidRPr="00482EC1">
        <w:rPr>
          <w:rFonts w:ascii="Times New Roman" w:eastAsia="Calibri" w:hAnsi="Times New Roman"/>
          <w:sz w:val="26"/>
          <w:szCs w:val="26"/>
          <w:lang w:eastAsia="en-US"/>
        </w:rPr>
        <w:t xml:space="preserve">В соответствии </w:t>
      </w:r>
      <w:r>
        <w:rPr>
          <w:rFonts w:ascii="Times New Roman" w:eastAsia="Calibri" w:hAnsi="Times New Roman"/>
          <w:sz w:val="26"/>
          <w:szCs w:val="26"/>
          <w:lang w:eastAsia="en-US"/>
        </w:rPr>
        <w:t>с частью 5 статьи 37</w:t>
      </w:r>
      <w:r w:rsidRPr="00482EC1">
        <w:rPr>
          <w:rFonts w:ascii="Times New Roman" w:eastAsia="Calibri" w:hAnsi="Times New Roman"/>
          <w:sz w:val="26"/>
          <w:szCs w:val="26"/>
        </w:rPr>
        <w:t>Федерального закона от 06.10.2003 N 131-ФЗ «Об общих принципах организации местного самоуправления в Российской Федераци</w:t>
      </w:r>
      <w:r w:rsidR="00211B2C">
        <w:rPr>
          <w:rFonts w:ascii="Times New Roman" w:eastAsia="Calibri" w:hAnsi="Times New Roman"/>
          <w:sz w:val="26"/>
          <w:szCs w:val="26"/>
        </w:rPr>
        <w:t xml:space="preserve">и», </w:t>
      </w:r>
      <w:r w:rsidRPr="00482EC1">
        <w:rPr>
          <w:rFonts w:ascii="Times New Roman" w:eastAsia="Calibri" w:hAnsi="Times New Roman"/>
          <w:sz w:val="26"/>
          <w:szCs w:val="26"/>
        </w:rPr>
        <w:t xml:space="preserve"> Уставом </w:t>
      </w:r>
      <w:r>
        <w:rPr>
          <w:rFonts w:ascii="Times New Roman" w:eastAsia="Calibri" w:hAnsi="Times New Roman"/>
          <w:sz w:val="26"/>
          <w:szCs w:val="26"/>
        </w:rPr>
        <w:t>сельского поселения</w:t>
      </w:r>
      <w:r w:rsidRPr="00482EC1">
        <w:rPr>
          <w:rFonts w:ascii="Times New Roman" w:eastAsia="Calibri" w:hAnsi="Times New Roman"/>
          <w:sz w:val="26"/>
          <w:szCs w:val="26"/>
        </w:rPr>
        <w:t xml:space="preserve"> «</w:t>
      </w:r>
      <w:r w:rsidR="00211B2C">
        <w:rPr>
          <w:rFonts w:ascii="Times New Roman" w:eastAsia="Calibri" w:hAnsi="Times New Roman"/>
          <w:b/>
          <w:sz w:val="26"/>
          <w:szCs w:val="26"/>
        </w:rPr>
        <w:t>Село Маклаки</w:t>
      </w:r>
      <w:r w:rsidRPr="00482EC1">
        <w:rPr>
          <w:rFonts w:ascii="Times New Roman" w:eastAsia="Calibri" w:hAnsi="Times New Roman"/>
          <w:sz w:val="26"/>
          <w:szCs w:val="26"/>
        </w:rPr>
        <w:t xml:space="preserve">» </w:t>
      </w:r>
      <w:r>
        <w:rPr>
          <w:rFonts w:ascii="Times New Roman" w:eastAsia="Calibri" w:hAnsi="Times New Roman"/>
          <w:sz w:val="26"/>
          <w:szCs w:val="26"/>
        </w:rPr>
        <w:t>сельская Дума сельс</w:t>
      </w:r>
      <w:r w:rsidR="00211B2C">
        <w:rPr>
          <w:rFonts w:ascii="Times New Roman" w:eastAsia="Calibri" w:hAnsi="Times New Roman"/>
          <w:sz w:val="26"/>
          <w:szCs w:val="26"/>
        </w:rPr>
        <w:t>кого поселения «Село Маклаки</w:t>
      </w:r>
      <w:r>
        <w:rPr>
          <w:rFonts w:ascii="Times New Roman" w:eastAsia="Calibri" w:hAnsi="Times New Roman"/>
          <w:sz w:val="26"/>
          <w:szCs w:val="26"/>
        </w:rPr>
        <w:t>»</w:t>
      </w:r>
      <w:r w:rsidR="00211B2C">
        <w:rPr>
          <w:rFonts w:ascii="Times New Roman" w:eastAsia="Calibri" w:hAnsi="Times New Roman"/>
          <w:sz w:val="26"/>
          <w:szCs w:val="26"/>
        </w:rPr>
        <w:t xml:space="preserve"> </w:t>
      </w:r>
    </w:p>
    <w:p w:rsidR="00482EC1" w:rsidRPr="00482EC1" w:rsidRDefault="00482EC1" w:rsidP="00482EC1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  <w:lang w:eastAsia="en-US"/>
        </w:rPr>
      </w:pPr>
      <w:r w:rsidRPr="00482EC1">
        <w:rPr>
          <w:rFonts w:ascii="Times New Roman" w:eastAsia="Calibri" w:hAnsi="Times New Roman"/>
          <w:b/>
          <w:sz w:val="26"/>
          <w:szCs w:val="26"/>
          <w:lang w:eastAsia="en-US"/>
        </w:rPr>
        <w:t>РЕШИЛ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>А</w:t>
      </w:r>
      <w:r w:rsidRPr="00482EC1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482EC1" w:rsidRDefault="00482EC1" w:rsidP="00482EC1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en-US"/>
        </w:rPr>
      </w:pPr>
      <w:r w:rsidRPr="00482EC1">
        <w:rPr>
          <w:rFonts w:ascii="Times New Roman" w:eastAsia="Calibri" w:hAnsi="Times New Roman"/>
          <w:sz w:val="26"/>
          <w:szCs w:val="26"/>
          <w:lang w:eastAsia="en-US"/>
        </w:rPr>
        <w:t xml:space="preserve">1. Утвердить </w:t>
      </w:r>
      <w:hyperlink w:anchor="Par29" w:history="1">
        <w:r w:rsidRPr="00482EC1">
          <w:rPr>
            <w:rFonts w:ascii="Times New Roman" w:eastAsia="Calibri" w:hAnsi="Times New Roman"/>
            <w:color w:val="0000FF"/>
            <w:sz w:val="26"/>
            <w:szCs w:val="26"/>
            <w:lang w:eastAsia="en-US"/>
          </w:rPr>
          <w:t>Положение</w:t>
        </w:r>
      </w:hyperlink>
      <w:r w:rsidR="00211B2C">
        <w:t xml:space="preserve"> </w:t>
      </w:r>
      <w:r w:rsidR="006A5F20">
        <w:rPr>
          <w:rFonts w:ascii="Times New Roman" w:eastAsia="Calibri" w:hAnsi="Times New Roman"/>
          <w:sz w:val="26"/>
          <w:szCs w:val="26"/>
          <w:lang w:eastAsia="en-US"/>
        </w:rPr>
        <w:t>о порядке проведения конкурса на замещение должности главы администрации (исполнительно – распорядительного органа) сельского поселения «</w:t>
      </w:r>
      <w:r w:rsidR="00211B2C">
        <w:rPr>
          <w:rFonts w:ascii="Times New Roman" w:eastAsia="Calibri" w:hAnsi="Times New Roman"/>
          <w:b/>
          <w:sz w:val="26"/>
          <w:szCs w:val="26"/>
          <w:lang w:eastAsia="en-US"/>
        </w:rPr>
        <w:t>Село Маклаки</w:t>
      </w:r>
      <w:r w:rsidR="006A5F20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Pr="00482EC1">
        <w:rPr>
          <w:rFonts w:ascii="Times New Roman" w:eastAsia="Calibri" w:hAnsi="Times New Roman"/>
          <w:sz w:val="26"/>
          <w:szCs w:val="26"/>
          <w:lang w:eastAsia="en-US"/>
        </w:rPr>
        <w:t xml:space="preserve"> (приложение).</w:t>
      </w:r>
    </w:p>
    <w:p w:rsidR="0022411F" w:rsidRPr="00482EC1" w:rsidRDefault="0022411F" w:rsidP="00482EC1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 Признать утратившим силу Решение сельской Думы сельс</w:t>
      </w:r>
      <w:r w:rsidR="00211B2C">
        <w:rPr>
          <w:rFonts w:ascii="Times New Roman" w:eastAsia="Calibri" w:hAnsi="Times New Roman"/>
          <w:sz w:val="26"/>
          <w:szCs w:val="26"/>
          <w:lang w:eastAsia="en-US"/>
        </w:rPr>
        <w:t>кого поселения «Село Маклаки» от 11.09.</w:t>
      </w:r>
      <w:r>
        <w:rPr>
          <w:rFonts w:ascii="Times New Roman" w:eastAsia="Calibri" w:hAnsi="Times New Roman"/>
          <w:sz w:val="26"/>
          <w:szCs w:val="26"/>
          <w:lang w:eastAsia="en-US"/>
        </w:rPr>
        <w:t>2015</w:t>
      </w:r>
      <w:r w:rsidR="00211B2C">
        <w:rPr>
          <w:rFonts w:ascii="Times New Roman" w:eastAsia="Calibri" w:hAnsi="Times New Roman"/>
          <w:sz w:val="26"/>
          <w:szCs w:val="26"/>
          <w:lang w:eastAsia="en-US"/>
        </w:rPr>
        <w:t>г. №23 « Об утверждении Положения о порядке проведения конкурса на замещение должности Главы администрации сельского поселения «Село Маклаки», признании утратившим силу решений сельской Думы сельского поселения</w:t>
      </w:r>
      <w:r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:rsidR="00482EC1" w:rsidRPr="00482EC1" w:rsidRDefault="00482EC1" w:rsidP="006A5F20">
      <w:pPr>
        <w:rPr>
          <w:rFonts w:ascii="Times New Roman" w:hAnsi="Times New Roman"/>
          <w:sz w:val="26"/>
          <w:szCs w:val="26"/>
        </w:rPr>
      </w:pPr>
      <w:r w:rsidRPr="00482EC1">
        <w:rPr>
          <w:rFonts w:ascii="Times New Roman" w:hAnsi="Times New Roman"/>
          <w:sz w:val="26"/>
          <w:szCs w:val="26"/>
        </w:rPr>
        <w:t xml:space="preserve">2. Настоящее Решение вступает в силу с даты его </w:t>
      </w:r>
      <w:r w:rsidR="006A5F20">
        <w:rPr>
          <w:rFonts w:ascii="Times New Roman" w:hAnsi="Times New Roman"/>
          <w:sz w:val="26"/>
          <w:szCs w:val="26"/>
        </w:rPr>
        <w:t>обнародования и подлежит размещению на официальном сайте сельского поселения «</w:t>
      </w:r>
      <w:r w:rsidR="00211B2C">
        <w:rPr>
          <w:rFonts w:ascii="Times New Roman" w:hAnsi="Times New Roman"/>
          <w:b/>
          <w:sz w:val="26"/>
          <w:szCs w:val="26"/>
        </w:rPr>
        <w:t>Село Маклаки</w:t>
      </w:r>
      <w:r w:rsidR="006A5F20">
        <w:rPr>
          <w:rFonts w:ascii="Times New Roman" w:hAnsi="Times New Roman"/>
          <w:sz w:val="26"/>
          <w:szCs w:val="26"/>
        </w:rPr>
        <w:t>»</w:t>
      </w:r>
      <w:r w:rsidRPr="00482EC1">
        <w:rPr>
          <w:rFonts w:ascii="Times New Roman" w:hAnsi="Times New Roman"/>
          <w:sz w:val="26"/>
          <w:szCs w:val="26"/>
        </w:rPr>
        <w:t>.</w:t>
      </w:r>
    </w:p>
    <w:p w:rsidR="00482EC1" w:rsidRPr="00482EC1" w:rsidRDefault="00482EC1" w:rsidP="00482EC1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en-US"/>
        </w:rPr>
      </w:pPr>
    </w:p>
    <w:p w:rsidR="00482EC1" w:rsidRPr="00482EC1" w:rsidRDefault="00482EC1" w:rsidP="00482EC1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482EC1" w:rsidRDefault="00482EC1" w:rsidP="00482EC1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211B2C" w:rsidRDefault="00211B2C" w:rsidP="00482EC1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211B2C" w:rsidRPr="00482EC1" w:rsidRDefault="00211B2C" w:rsidP="00482EC1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482EC1" w:rsidRPr="00482EC1" w:rsidRDefault="00482EC1" w:rsidP="00482EC1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482EC1" w:rsidRPr="00482EC1" w:rsidRDefault="00482EC1" w:rsidP="00211B2C">
      <w:pPr>
        <w:tabs>
          <w:tab w:val="left" w:pos="7305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82EC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Глава </w:t>
      </w:r>
      <w:r w:rsidR="00211B2C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сельского поселения </w:t>
      </w:r>
      <w:r w:rsidR="00211B2C">
        <w:rPr>
          <w:rFonts w:ascii="Times New Roman" w:eastAsia="Calibri" w:hAnsi="Times New Roman"/>
          <w:b/>
          <w:sz w:val="26"/>
          <w:szCs w:val="26"/>
          <w:lang w:eastAsia="en-US"/>
        </w:rPr>
        <w:tab/>
        <w:t>О.Н. Волчкова</w:t>
      </w:r>
    </w:p>
    <w:p w:rsidR="00482EC1" w:rsidRPr="00482EC1" w:rsidRDefault="00482EC1" w:rsidP="00482EC1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482EC1" w:rsidRPr="00482EC1" w:rsidRDefault="00482EC1" w:rsidP="00482EC1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482EC1" w:rsidRPr="00482EC1" w:rsidRDefault="00482EC1" w:rsidP="00482EC1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482EC1" w:rsidRPr="00482EC1" w:rsidRDefault="00482EC1" w:rsidP="00482EC1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482EC1" w:rsidRPr="00482EC1" w:rsidRDefault="00482EC1" w:rsidP="00482EC1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482EC1" w:rsidRDefault="00482EC1">
      <w:pPr>
        <w:spacing w:after="160" w:line="259" w:lineRule="auto"/>
        <w:ind w:firstLine="0"/>
        <w:jc w:val="left"/>
        <w:rPr>
          <w:rFonts w:ascii="Times New Roman" w:hAnsi="Times New Roman"/>
          <w:b/>
          <w:bCs/>
          <w:kern w:val="2"/>
          <w:sz w:val="26"/>
          <w:szCs w:val="26"/>
        </w:rPr>
      </w:pPr>
    </w:p>
    <w:p w:rsidR="007B1324" w:rsidRDefault="007B1324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</w:p>
    <w:p w:rsidR="00482EC1" w:rsidRDefault="00482EC1">
      <w:pPr>
        <w:spacing w:after="160" w:line="259" w:lineRule="auto"/>
        <w:ind w:firstLine="0"/>
        <w:jc w:val="left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br w:type="page"/>
      </w:r>
    </w:p>
    <w:p w:rsidR="00482EC1" w:rsidRDefault="00482EC1" w:rsidP="002A76B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lastRenderedPageBreak/>
        <w:t xml:space="preserve">                                                                                              Приложение</w:t>
      </w:r>
    </w:p>
    <w:p w:rsidR="00482EC1" w:rsidRDefault="00482EC1" w:rsidP="002A76B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t xml:space="preserve">                                                                         к Решению</w:t>
      </w:r>
    </w:p>
    <w:p w:rsidR="00482EC1" w:rsidRDefault="00482EC1" w:rsidP="002A76B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t xml:space="preserve">                                                                         сельской Думы сельского поселения</w:t>
      </w:r>
    </w:p>
    <w:p w:rsidR="00482EC1" w:rsidRDefault="00482EC1" w:rsidP="002A76B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t xml:space="preserve">                                                                  </w:t>
      </w:r>
      <w:r w:rsidR="00211B2C">
        <w:rPr>
          <w:rFonts w:ascii="Times New Roman" w:hAnsi="Times New Roman"/>
          <w:bCs/>
          <w:kern w:val="2"/>
          <w:sz w:val="26"/>
          <w:szCs w:val="26"/>
        </w:rPr>
        <w:t xml:space="preserve">       «Село Маклаки</w:t>
      </w:r>
      <w:r>
        <w:rPr>
          <w:rFonts w:ascii="Times New Roman" w:hAnsi="Times New Roman"/>
          <w:bCs/>
          <w:kern w:val="2"/>
          <w:sz w:val="26"/>
          <w:szCs w:val="26"/>
        </w:rPr>
        <w:t>»</w:t>
      </w:r>
    </w:p>
    <w:p w:rsidR="00482EC1" w:rsidRDefault="00482EC1" w:rsidP="002A76B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t xml:space="preserve">                                               </w:t>
      </w:r>
      <w:r w:rsidR="004307C1">
        <w:rPr>
          <w:rFonts w:ascii="Times New Roman" w:hAnsi="Times New Roman"/>
          <w:bCs/>
          <w:kern w:val="2"/>
          <w:sz w:val="26"/>
          <w:szCs w:val="26"/>
        </w:rPr>
        <w:t xml:space="preserve">                          от «13» октября 2020 № 9</w:t>
      </w:r>
    </w:p>
    <w:p w:rsidR="002A76BA" w:rsidRDefault="002A76BA" w:rsidP="002A76B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2A76BA" w:rsidRPr="002A76BA" w:rsidRDefault="002A76BA" w:rsidP="002A76BA">
      <w:pPr>
        <w:rPr>
          <w:rFonts w:ascii="Times New Roman" w:hAnsi="Times New Roman"/>
          <w:sz w:val="26"/>
          <w:szCs w:val="26"/>
        </w:rPr>
      </w:pPr>
    </w:p>
    <w:p w:rsidR="002A76BA" w:rsidRDefault="002A76BA" w:rsidP="002A76BA">
      <w:pPr>
        <w:rPr>
          <w:rFonts w:ascii="Times New Roman" w:hAnsi="Times New Roman"/>
          <w:sz w:val="26"/>
          <w:szCs w:val="26"/>
        </w:rPr>
      </w:pPr>
    </w:p>
    <w:p w:rsidR="002A76BA" w:rsidRDefault="002A76BA" w:rsidP="002A76B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kern w:val="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/>
          <w:b/>
          <w:bCs/>
          <w:kern w:val="2"/>
          <w:sz w:val="26"/>
          <w:szCs w:val="26"/>
        </w:rPr>
        <w:t xml:space="preserve"> ПОЛОЖЕНИЕ</w:t>
      </w:r>
    </w:p>
    <w:p w:rsidR="002A76BA" w:rsidRDefault="002A76BA" w:rsidP="002A76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 xml:space="preserve">О порядке проведения  </w:t>
      </w:r>
      <w:r w:rsidR="00396204">
        <w:rPr>
          <w:rFonts w:ascii="Times New Roman" w:hAnsi="Times New Roman"/>
          <w:b/>
          <w:bCs/>
          <w:kern w:val="2"/>
          <w:sz w:val="26"/>
          <w:szCs w:val="26"/>
        </w:rPr>
        <w:t xml:space="preserve">конкурса на замещение должности </w:t>
      </w:r>
    </w:p>
    <w:p w:rsidR="002A76BA" w:rsidRDefault="002A76BA" w:rsidP="002A76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 w:rsidRPr="007B1324">
        <w:rPr>
          <w:rFonts w:ascii="Times New Roman" w:hAnsi="Times New Roman"/>
          <w:b/>
          <w:bCs/>
          <w:kern w:val="2"/>
          <w:sz w:val="26"/>
          <w:szCs w:val="26"/>
        </w:rPr>
        <w:t>глав</w:t>
      </w:r>
      <w:r w:rsidR="00396204">
        <w:rPr>
          <w:rFonts w:ascii="Times New Roman" w:hAnsi="Times New Roman"/>
          <w:b/>
          <w:bCs/>
          <w:kern w:val="2"/>
          <w:sz w:val="26"/>
          <w:szCs w:val="26"/>
        </w:rPr>
        <w:t>ы администрации сельского поселения «Село Маклаки»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2A76BA" w:rsidRPr="00D81B02" w:rsidRDefault="002A76BA" w:rsidP="002A76B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b/>
          <w:color w:val="000000"/>
          <w:kern w:val="2"/>
          <w:sz w:val="26"/>
          <w:szCs w:val="26"/>
        </w:rPr>
        <w:t>1. Основные положения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1.1. Настоящее Положение разработано 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000000"/>
          <w:kern w:val="2"/>
          <w:sz w:val="26"/>
          <w:szCs w:val="26"/>
        </w:rPr>
        <w:t xml:space="preserve"> (далее - Федеральный закон 131-ФЗ)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, Федерал</w:t>
      </w:r>
      <w:r>
        <w:rPr>
          <w:rFonts w:ascii="Times New Roman" w:hAnsi="Times New Roman"/>
          <w:color w:val="000000"/>
          <w:kern w:val="2"/>
          <w:sz w:val="26"/>
          <w:szCs w:val="26"/>
        </w:rPr>
        <w:t>ьным Законом от 02.03.2007 № 25-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ФЗ «О муниципальной службе в Российской  Федерации»</w:t>
      </w:r>
      <w:r>
        <w:rPr>
          <w:rFonts w:ascii="Times New Roman" w:hAnsi="Times New Roman"/>
          <w:color w:val="000000"/>
          <w:kern w:val="2"/>
          <w:sz w:val="26"/>
          <w:szCs w:val="26"/>
        </w:rPr>
        <w:t>(далее – Федеральный закон 25-ФЗ)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, Законом Калужской области от 03.12.2007 № 382-ОЗ «О муниципальной службе в Калужской области», Уставо</w:t>
      </w:r>
      <w:r>
        <w:rPr>
          <w:rFonts w:ascii="Times New Roman" w:hAnsi="Times New Roman"/>
          <w:color w:val="000000"/>
          <w:kern w:val="2"/>
          <w:sz w:val="26"/>
          <w:szCs w:val="26"/>
        </w:rPr>
        <w:t>м сельского поселения «Село Маклаки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» и регулирует порядок и условия  проведения конкурса на замещение должности главы администрации (исполнительно-распорядительного органа)  муниципального образования сел</w:t>
      </w:r>
      <w:r>
        <w:rPr>
          <w:rFonts w:ascii="Times New Roman" w:hAnsi="Times New Roman"/>
          <w:color w:val="000000"/>
          <w:kern w:val="2"/>
          <w:sz w:val="26"/>
          <w:szCs w:val="26"/>
        </w:rPr>
        <w:t>ьское поселение «Село Маклаки» (далее по тексту -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Главы администрации), полномочия конкурсной комиссии.  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1.2. Целями проведения конкурса являются обеспечение права граждан, владеющих языком Российской Федерации, на равный доступ на замещение должности главы администрации в соответствии с их способностями, профессиональной подготовкой, квалификационными требованиями, установленными законодательством о муниципальной службе, а также повышение эффективности деятельности администрации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с</w:t>
      </w:r>
      <w:r>
        <w:rPr>
          <w:rFonts w:ascii="Times New Roman" w:hAnsi="Times New Roman"/>
          <w:color w:val="000000"/>
          <w:kern w:val="2"/>
          <w:sz w:val="26"/>
          <w:szCs w:val="26"/>
        </w:rPr>
        <w:t>ельского поселения «Село Маклаки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».</w:t>
      </w:r>
    </w:p>
    <w:p w:rsidR="002A76BA" w:rsidRPr="00D81B02" w:rsidRDefault="002A76BA" w:rsidP="002A76BA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1.3. Решение об объявлении конкурса на замещение должности главы администрации (далее по тексту - конкурс) принимается Сельской Думой сельского </w:t>
      </w:r>
      <w:r>
        <w:rPr>
          <w:rFonts w:ascii="Times New Roman" w:hAnsi="Times New Roman"/>
          <w:color w:val="000000"/>
          <w:kern w:val="2"/>
          <w:sz w:val="26"/>
          <w:szCs w:val="26"/>
        </w:rPr>
        <w:t>поселения «Село Маклаки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» (далее по тексту </w:t>
      </w:r>
      <w:r>
        <w:rPr>
          <w:rFonts w:ascii="Times New Roman" w:hAnsi="Times New Roman"/>
          <w:color w:val="000000"/>
          <w:kern w:val="2"/>
          <w:sz w:val="26"/>
          <w:szCs w:val="26"/>
        </w:rPr>
        <w:t>-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Сельская Дума) по истечении срока полномочий, на который был назначен глава администрации, а также в связи с досрочным прекращением полномочий главы администрации по основаниям, предусмотренным </w:t>
      </w:r>
      <w:r w:rsidRPr="00D81B02">
        <w:rPr>
          <w:rFonts w:ascii="Times New Roman" w:hAnsi="Times New Roman"/>
          <w:kern w:val="2"/>
          <w:sz w:val="26"/>
          <w:szCs w:val="26"/>
        </w:rPr>
        <w:t>статьей 37</w:t>
      </w:r>
      <w:r>
        <w:rPr>
          <w:rFonts w:ascii="Times New Roman" w:hAnsi="Times New Roman"/>
          <w:color w:val="000000"/>
          <w:kern w:val="2"/>
          <w:sz w:val="26"/>
          <w:szCs w:val="26"/>
        </w:rPr>
        <w:t>Федеральный закон 131-ФЗ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.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1.4. Решение Сельской Думы о проведении к</w:t>
      </w:r>
      <w:r>
        <w:rPr>
          <w:rFonts w:ascii="Times New Roman" w:hAnsi="Times New Roman"/>
          <w:kern w:val="2"/>
          <w:sz w:val="26"/>
          <w:szCs w:val="26"/>
        </w:rPr>
        <w:t>онкурса на замещение должности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администрации, а также условия конкурса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, сведения о дате, времени и месте проведения конкурса, 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проект контракта с главой администрации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сельского поселения </w:t>
      </w:r>
      <w:r>
        <w:rPr>
          <w:rFonts w:ascii="Times New Roman" w:hAnsi="Times New Roman"/>
          <w:color w:val="000000"/>
          <w:kern w:val="2"/>
          <w:sz w:val="26"/>
          <w:szCs w:val="26"/>
        </w:rPr>
        <w:t>«Село Маклаки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», </w:t>
      </w:r>
      <w:r w:rsidRPr="00A7169E">
        <w:rPr>
          <w:rFonts w:ascii="Times New Roman" w:hAnsi="Times New Roman"/>
          <w:kern w:val="2"/>
          <w:sz w:val="26"/>
          <w:szCs w:val="26"/>
        </w:rPr>
        <w:t>публикуется в средствах массовой информации не позднее, чем за 20 дней до дня проведения конкурса.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В информационном сообщении о проведении конкурса на замещение должности </w:t>
      </w:r>
      <w:r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лавы администрации указываются требования, предъявляемые к претендентам на замещение должности, срок, до истечения которого принимаются указанные документы, место и время приема документов, а также сведения об источнике получения дополнительной информации о конкурсе (телефон, факс, электронная почта).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2A76BA" w:rsidRPr="00D81B02" w:rsidRDefault="002A76BA" w:rsidP="002A76B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84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b/>
          <w:color w:val="000000"/>
          <w:kern w:val="2"/>
          <w:sz w:val="26"/>
          <w:szCs w:val="26"/>
        </w:rPr>
        <w:t>Условия конкурса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left="84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sz w:val="26"/>
          <w:szCs w:val="26"/>
        </w:rPr>
        <w:t xml:space="preserve">2.1.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Право на участие в конкурсе имеют граждане, соответствующие следующим требованиям:</w:t>
      </w:r>
    </w:p>
    <w:p w:rsidR="002A76BA" w:rsidRPr="00D81B02" w:rsidRDefault="002A76BA" w:rsidP="002A76BA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Pr="00D81B02">
        <w:rPr>
          <w:rFonts w:ascii="Times New Roman" w:hAnsi="Times New Roman"/>
          <w:sz w:val="26"/>
          <w:szCs w:val="26"/>
        </w:rPr>
        <w:t xml:space="preserve"> соответствующие квалификационным требованиям, предъявляемым к замещению муниципальных должностей муниципальной службы, предусмотренным </w:t>
      </w:r>
      <w:r>
        <w:rPr>
          <w:rFonts w:ascii="Times New Roman" w:hAnsi="Times New Roman"/>
          <w:color w:val="000000"/>
          <w:kern w:val="2"/>
          <w:sz w:val="26"/>
          <w:szCs w:val="26"/>
        </w:rPr>
        <w:t xml:space="preserve">Федеральным </w:t>
      </w:r>
      <w:r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>законом 25-ФЗ</w:t>
      </w:r>
      <w:r>
        <w:rPr>
          <w:rFonts w:ascii="Times New Roman" w:hAnsi="Times New Roman"/>
          <w:sz w:val="26"/>
          <w:szCs w:val="26"/>
        </w:rPr>
        <w:t xml:space="preserve">, </w:t>
      </w:r>
      <w:hyperlink r:id="rId9" w:history="1">
        <w:r w:rsidRPr="00D81B02">
          <w:rPr>
            <w:rStyle w:val="a3"/>
            <w:rFonts w:ascii="Times New Roman" w:hAnsi="Times New Roman"/>
            <w:color w:val="auto"/>
            <w:sz w:val="26"/>
            <w:szCs w:val="26"/>
          </w:rPr>
          <w:t>Законом</w:t>
        </w:r>
      </w:hyperlink>
      <w:r w:rsidRPr="00D81B02">
        <w:rPr>
          <w:rFonts w:ascii="Times New Roman" w:hAnsi="Times New Roman"/>
          <w:sz w:val="26"/>
          <w:szCs w:val="26"/>
        </w:rPr>
        <w:t xml:space="preserve"> Калужской области от 03.12.2007 № 382-ОЗ «О муниципальной службе в Калужской области».</w:t>
      </w:r>
    </w:p>
    <w:p w:rsidR="002A76BA" w:rsidRPr="00D81B02" w:rsidRDefault="002A76BA" w:rsidP="002A76BA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 w:rsidRPr="00D81B02">
        <w:rPr>
          <w:rFonts w:ascii="Times New Roman" w:hAnsi="Times New Roman"/>
          <w:sz w:val="26"/>
          <w:szCs w:val="26"/>
        </w:rPr>
        <w:t xml:space="preserve"> не имеющие запретов и ограничений для прохождения муниципальной службы, предусмотренных законодательством.</w:t>
      </w:r>
    </w:p>
    <w:p w:rsidR="002A76BA" w:rsidRPr="00D81B02" w:rsidRDefault="002A76BA" w:rsidP="002A76BA">
      <w:pPr>
        <w:pStyle w:val="a6"/>
        <w:rPr>
          <w:rFonts w:eastAsia="Calibri"/>
          <w:i/>
          <w:sz w:val="26"/>
          <w:szCs w:val="26"/>
        </w:rPr>
      </w:pPr>
    </w:p>
    <w:p w:rsidR="002A76BA" w:rsidRDefault="002A76BA" w:rsidP="002A76BA">
      <w:pPr>
        <w:pStyle w:val="a6"/>
        <w:rPr>
          <w:rFonts w:eastAsia="Calibri"/>
          <w:i/>
          <w:sz w:val="26"/>
          <w:szCs w:val="26"/>
        </w:rPr>
      </w:pPr>
      <w:r w:rsidRPr="00D81B02">
        <w:rPr>
          <w:rFonts w:eastAsia="Calibri"/>
          <w:i/>
          <w:sz w:val="26"/>
          <w:szCs w:val="26"/>
        </w:rPr>
        <w:t xml:space="preserve">Устанавливающей перечень документов, представляемых при поступлении на муниципальную службу определен статьей 16 </w:t>
      </w:r>
      <w:r>
        <w:rPr>
          <w:rFonts w:eastAsia="Calibri"/>
          <w:i/>
          <w:sz w:val="26"/>
          <w:szCs w:val="26"/>
        </w:rPr>
        <w:t>Федерального</w:t>
      </w:r>
      <w:r w:rsidRPr="00651D1E">
        <w:rPr>
          <w:rFonts w:eastAsia="Calibri"/>
          <w:i/>
          <w:sz w:val="26"/>
          <w:szCs w:val="26"/>
        </w:rPr>
        <w:t xml:space="preserve"> закон</w:t>
      </w:r>
      <w:r>
        <w:rPr>
          <w:rFonts w:eastAsia="Calibri"/>
          <w:i/>
          <w:sz w:val="26"/>
          <w:szCs w:val="26"/>
        </w:rPr>
        <w:t xml:space="preserve">а </w:t>
      </w:r>
      <w:r w:rsidRPr="00651D1E">
        <w:rPr>
          <w:rFonts w:eastAsia="Calibri"/>
          <w:i/>
          <w:sz w:val="26"/>
          <w:szCs w:val="26"/>
        </w:rPr>
        <w:t xml:space="preserve"> 25-ФЗ</w:t>
      </w:r>
    </w:p>
    <w:p w:rsidR="001556E4" w:rsidRPr="005B6959" w:rsidRDefault="001556E4" w:rsidP="002A76BA">
      <w:pPr>
        <w:pStyle w:val="a6"/>
        <w:rPr>
          <w:rFonts w:eastAsia="Calibri"/>
          <w:i/>
          <w:sz w:val="26"/>
          <w:szCs w:val="26"/>
        </w:rPr>
      </w:pPr>
    </w:p>
    <w:p w:rsidR="001556E4" w:rsidRPr="005B6959" w:rsidRDefault="002A76BA" w:rsidP="001556E4">
      <w:pPr>
        <w:pStyle w:val="ConsPlusNormal"/>
        <w:ind w:firstLine="540"/>
        <w:jc w:val="both"/>
        <w:rPr>
          <w:sz w:val="26"/>
          <w:szCs w:val="26"/>
        </w:rPr>
      </w:pPr>
      <w:r w:rsidRPr="005B6959">
        <w:rPr>
          <w:color w:val="000000"/>
          <w:kern w:val="2"/>
          <w:sz w:val="26"/>
          <w:szCs w:val="26"/>
        </w:rPr>
        <w:t xml:space="preserve">2.2. </w:t>
      </w:r>
      <w:r w:rsidR="001556E4" w:rsidRPr="005B6959">
        <w:rPr>
          <w:sz w:val="26"/>
          <w:szCs w:val="26"/>
        </w:rPr>
        <w:t>Гражданин, изъявивший желание участвовать в конкурсе (далее – кандидат), либо его представитель представляет в комиссию следующие документы:</w:t>
      </w:r>
    </w:p>
    <w:p w:rsidR="001556E4" w:rsidRPr="005B6959" w:rsidRDefault="001556E4" w:rsidP="001556E4">
      <w:pPr>
        <w:pStyle w:val="ae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B6959">
        <w:rPr>
          <w:rFonts w:ascii="Times New Roman" w:eastAsiaTheme="minorHAnsi" w:hAnsi="Times New Roman"/>
          <w:sz w:val="26"/>
          <w:szCs w:val="26"/>
        </w:rPr>
        <w:t>1) заявление с просьбой о поступлении на муниципальную службу и замещении должности муниципальной службы;</w:t>
      </w:r>
    </w:p>
    <w:p w:rsidR="001556E4" w:rsidRPr="005B6959" w:rsidRDefault="001556E4" w:rsidP="001556E4">
      <w:pPr>
        <w:pStyle w:val="ae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B6959">
        <w:rPr>
          <w:rFonts w:ascii="Times New Roman" w:eastAsiaTheme="minorHAnsi" w:hAnsi="Times New Roman"/>
          <w:sz w:val="26"/>
          <w:szCs w:val="26"/>
        </w:rPr>
        <w:t xml:space="preserve">2) собственноручно заполненную и подписанную анкету по </w:t>
      </w:r>
      <w:hyperlink r:id="rId10" w:history="1">
        <w:r w:rsidRPr="005B6959">
          <w:rPr>
            <w:rFonts w:ascii="Times New Roman" w:eastAsiaTheme="minorHAnsi" w:hAnsi="Times New Roman"/>
            <w:color w:val="0000FF"/>
            <w:sz w:val="26"/>
            <w:szCs w:val="26"/>
          </w:rPr>
          <w:t>форме</w:t>
        </w:r>
      </w:hyperlink>
      <w:r w:rsidRPr="005B6959">
        <w:rPr>
          <w:rFonts w:ascii="Times New Roman" w:eastAsiaTheme="minorHAnsi" w:hAnsi="Times New Roman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1556E4" w:rsidRPr="005B6959" w:rsidRDefault="001556E4" w:rsidP="001556E4">
      <w:pPr>
        <w:pStyle w:val="ae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B6959">
        <w:rPr>
          <w:rFonts w:ascii="Times New Roman" w:eastAsiaTheme="minorHAnsi" w:hAnsi="Times New Roman"/>
          <w:sz w:val="26"/>
          <w:szCs w:val="26"/>
        </w:rPr>
        <w:t>3)   паспорт;</w:t>
      </w:r>
    </w:p>
    <w:p w:rsidR="001556E4" w:rsidRPr="005B6959" w:rsidRDefault="001556E4" w:rsidP="001556E4">
      <w:pPr>
        <w:pStyle w:val="ae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B6959">
        <w:rPr>
          <w:rFonts w:ascii="Times New Roman" w:eastAsiaTheme="minorHAnsi" w:hAnsi="Times New Roman"/>
          <w:sz w:val="26"/>
          <w:szCs w:val="26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11" w:history="1">
        <w:r w:rsidRPr="005B6959">
          <w:rPr>
            <w:rFonts w:ascii="Times New Roman" w:eastAsiaTheme="minorHAnsi" w:hAnsi="Times New Roman"/>
            <w:color w:val="0000FF"/>
            <w:sz w:val="26"/>
            <w:szCs w:val="26"/>
          </w:rPr>
          <w:t>порядке</w:t>
        </w:r>
      </w:hyperlink>
      <w:r w:rsidRPr="005B6959">
        <w:rPr>
          <w:rFonts w:ascii="Times New Roman" w:eastAsiaTheme="minorHAnsi" w:hAnsi="Times New Roman"/>
          <w:sz w:val="26"/>
          <w:szCs w:val="26"/>
        </w:rPr>
        <w:t>, за исключением случаев, когда трудовой договор (контракт) заключается впервые;</w:t>
      </w:r>
    </w:p>
    <w:p w:rsidR="001556E4" w:rsidRPr="005B6959" w:rsidRDefault="001556E4" w:rsidP="001556E4">
      <w:pPr>
        <w:pStyle w:val="ae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B6959">
        <w:rPr>
          <w:rFonts w:ascii="Times New Roman" w:eastAsiaTheme="minorHAnsi" w:hAnsi="Times New Roman"/>
          <w:sz w:val="26"/>
          <w:szCs w:val="26"/>
        </w:rPr>
        <w:t>5) документ об образовании;</w:t>
      </w:r>
    </w:p>
    <w:p w:rsidR="001556E4" w:rsidRPr="005B6959" w:rsidRDefault="001556E4" w:rsidP="001556E4">
      <w:pPr>
        <w:pStyle w:val="ae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B6959">
        <w:rPr>
          <w:rFonts w:ascii="Times New Roman" w:eastAsiaTheme="minorHAnsi" w:hAnsi="Times New Roman"/>
          <w:sz w:val="26"/>
          <w:szCs w:val="26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1556E4" w:rsidRPr="005B6959" w:rsidRDefault="001556E4" w:rsidP="001556E4">
      <w:pPr>
        <w:pStyle w:val="ae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B6959">
        <w:rPr>
          <w:rFonts w:ascii="Times New Roman" w:eastAsiaTheme="minorHAnsi" w:hAnsi="Times New Roman"/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556E4" w:rsidRPr="005B6959" w:rsidRDefault="001556E4" w:rsidP="001556E4">
      <w:pPr>
        <w:pStyle w:val="ae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B6959">
        <w:rPr>
          <w:rFonts w:ascii="Times New Roman" w:eastAsiaTheme="minorHAnsi" w:hAnsi="Times New Roman"/>
          <w:sz w:val="26"/>
          <w:szCs w:val="26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1556E4" w:rsidRPr="005B6959" w:rsidRDefault="001556E4" w:rsidP="001556E4">
      <w:pPr>
        <w:pStyle w:val="ae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B6959">
        <w:rPr>
          <w:rFonts w:ascii="Times New Roman" w:eastAsiaTheme="minorHAnsi" w:hAnsi="Times New Roman"/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1556E4" w:rsidRPr="005B6959" w:rsidRDefault="001556E4" w:rsidP="001556E4">
      <w:pPr>
        <w:pStyle w:val="ae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B6959">
        <w:rPr>
          <w:rFonts w:ascii="Times New Roman" w:eastAsiaTheme="minorHAnsi" w:hAnsi="Times New Roman"/>
          <w:sz w:val="26"/>
          <w:szCs w:val="26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1556E4" w:rsidRPr="005B6959" w:rsidRDefault="001556E4" w:rsidP="001556E4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5B6959">
        <w:rPr>
          <w:rFonts w:ascii="Times New Roman" w:hAnsi="Times New Roman"/>
          <w:sz w:val="26"/>
          <w:szCs w:val="26"/>
        </w:rPr>
        <w:t xml:space="preserve">11) сведения, предусмотренные </w:t>
      </w:r>
      <w:hyperlink r:id="rId12" w:history="1">
        <w:r w:rsidRPr="005B6959">
          <w:rPr>
            <w:rFonts w:ascii="Times New Roman" w:hAnsi="Times New Roman"/>
            <w:color w:val="0000FF"/>
            <w:sz w:val="26"/>
            <w:szCs w:val="26"/>
          </w:rPr>
          <w:t>статьей 15.1</w:t>
        </w:r>
      </w:hyperlink>
      <w:r w:rsidRPr="005B6959">
        <w:rPr>
          <w:rFonts w:ascii="Times New Roman" w:hAnsi="Times New Roman"/>
          <w:sz w:val="26"/>
          <w:szCs w:val="26"/>
        </w:rPr>
        <w:t xml:space="preserve"> Федерального закона</w:t>
      </w:r>
      <w:r w:rsidRPr="005B6959">
        <w:rPr>
          <w:rFonts w:ascii="Times New Roman" w:eastAsiaTheme="minorHAnsi" w:hAnsi="Times New Roman"/>
          <w:sz w:val="26"/>
          <w:szCs w:val="26"/>
        </w:rPr>
        <w:t xml:space="preserve"> от 02.03.2007 N 25-ФЗ «О муниципальной службе в Российской Федерации»</w:t>
      </w:r>
      <w:r w:rsidRPr="005B6959">
        <w:rPr>
          <w:rFonts w:ascii="Times New Roman" w:hAnsi="Times New Roman"/>
          <w:sz w:val="26"/>
          <w:szCs w:val="26"/>
        </w:rPr>
        <w:t>;</w:t>
      </w:r>
      <w:r w:rsidR="005B6959" w:rsidRPr="005B6959">
        <w:rPr>
          <w:rFonts w:ascii="Times New Roman" w:hAnsi="Times New Roman"/>
          <w:sz w:val="26"/>
          <w:szCs w:val="26"/>
        </w:rPr>
        <w:t xml:space="preserve"> сведения об адресах сайтов и (или) страниц сайтов в информационно-телекоммуникационной сети «Интернет», на которых претендент,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</w:t>
      </w:r>
    </w:p>
    <w:p w:rsidR="001556E4" w:rsidRPr="005B6959" w:rsidRDefault="001556E4" w:rsidP="001556E4">
      <w:pPr>
        <w:rPr>
          <w:rFonts w:ascii="Times New Roman" w:hAnsi="Times New Roman"/>
          <w:sz w:val="26"/>
          <w:szCs w:val="26"/>
        </w:rPr>
      </w:pPr>
      <w:r w:rsidRPr="005B6959">
        <w:rPr>
          <w:rFonts w:ascii="Times New Roman" w:hAnsi="Times New Roman"/>
          <w:sz w:val="26"/>
          <w:szCs w:val="26"/>
        </w:rPr>
        <w:t>12) справку об отсутствии в реестре дисквалифицированных лиц информации о кандидате (порядок предоставления определен Приказом ФНС России от 31.12.2014 № НД-7-14/700@);</w:t>
      </w:r>
    </w:p>
    <w:p w:rsidR="001556E4" w:rsidRPr="005B6959" w:rsidRDefault="001556E4" w:rsidP="001556E4">
      <w:pPr>
        <w:pStyle w:val="ae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B6959">
        <w:rPr>
          <w:rFonts w:ascii="Times New Roman" w:eastAsiaTheme="minorHAnsi" w:hAnsi="Times New Roman"/>
          <w:sz w:val="26"/>
          <w:szCs w:val="26"/>
        </w:rPr>
        <w:t>13)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556E4" w:rsidRPr="005B6959" w:rsidRDefault="001556E4" w:rsidP="001556E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5B6959">
        <w:rPr>
          <w:rFonts w:ascii="Times New Roman" w:hAnsi="Times New Roman"/>
          <w:color w:val="000000"/>
          <w:kern w:val="2"/>
          <w:sz w:val="26"/>
          <w:szCs w:val="26"/>
        </w:rPr>
        <w:t>Допускается предоставление кандидатом по своему усмотрению в конкурсную комиссию дополнительных документов, характеризующих его профессиональную подготовку (о дополнительном профессиональном образовании, о присвоении ученой степени, ученого звания, почетные грамоты, награды, о повышении квалификации и др.).</w:t>
      </w:r>
    </w:p>
    <w:p w:rsidR="001556E4" w:rsidRPr="005B6959" w:rsidRDefault="001556E4" w:rsidP="001556E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5B6959">
        <w:rPr>
          <w:rFonts w:ascii="Times New Roman" w:hAnsi="Times New Roman"/>
          <w:color w:val="000000"/>
          <w:kern w:val="2"/>
          <w:sz w:val="26"/>
          <w:szCs w:val="26"/>
        </w:rPr>
        <w:t>Копии представляемых документов должны быть удостоверены нотариально или кадровыми службами по месту работы (службы).</w:t>
      </w:r>
    </w:p>
    <w:p w:rsidR="001556E4" w:rsidRPr="005B6959" w:rsidRDefault="001556E4" w:rsidP="001556E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5B6959">
        <w:rPr>
          <w:rFonts w:ascii="Times New Roman" w:hAnsi="Times New Roman"/>
          <w:color w:val="000000"/>
          <w:kern w:val="2"/>
          <w:sz w:val="26"/>
          <w:szCs w:val="26"/>
        </w:rPr>
        <w:t>В случае предъявления незаверенной копии документа его подлинность заверяется секретарем конкурсной комиссии при представлении кандидатом подлинника документа для сличения.».</w:t>
      </w:r>
    </w:p>
    <w:p w:rsidR="001556E4" w:rsidRPr="005B6959" w:rsidRDefault="001556E4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>2.3. Документы для участия в конкурсе представляются кандидатами в конкурсную комиссию в течение 20 дней со дня опубликования решения об объявлении конкурса.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2.4. Представленные в конкурсную комиссию документы регистрируются в установленном законодательством порядке, кандидату на участие в конкурсе выдается расписка о приеме документов.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2.5. 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участии в конкурсе.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2.6. Если в результате проведения конкурса не были выявлены кандидаты, отвечающие требованиям, предъявляемым к должности главы администрации, Сельская</w:t>
      </w:r>
      <w:r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Дума принимает решение о повторном проведении конкурса.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2A76BA" w:rsidRPr="00D81B02" w:rsidRDefault="002A76BA" w:rsidP="002A76B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  <w:r w:rsidRPr="00D81B02">
        <w:rPr>
          <w:rFonts w:ascii="Times New Roman" w:hAnsi="Times New Roman"/>
          <w:b/>
          <w:kern w:val="2"/>
          <w:sz w:val="26"/>
          <w:szCs w:val="26"/>
        </w:rPr>
        <w:t>3. Порядок работы конкурсной комиссии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3.1. Для проведения конкурса решением Сельской Дум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ы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создается конкурсная комиссия по проведению конкурса на замещение должности главы администрации.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3.2. Общее число членов конкурсной комиссии составляет </w:t>
      </w:r>
      <w:r>
        <w:rPr>
          <w:rFonts w:ascii="Times New Roman" w:hAnsi="Times New Roman"/>
          <w:kern w:val="2"/>
          <w:sz w:val="26"/>
          <w:szCs w:val="26"/>
        </w:rPr>
        <w:t>6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человек.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3.3.Половина членов конкурсной комиссии назначается Сельской Думой </w:t>
      </w:r>
      <w:r>
        <w:rPr>
          <w:rFonts w:ascii="Times New Roman" w:hAnsi="Times New Roman"/>
          <w:color w:val="000000"/>
          <w:kern w:val="2"/>
          <w:sz w:val="26"/>
          <w:szCs w:val="26"/>
        </w:rPr>
        <w:t>сельского поселения «Село Маклаки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», а другая половина– главой местной администрацией муниципального района «</w:t>
      </w:r>
      <w:r>
        <w:rPr>
          <w:rFonts w:ascii="Times New Roman" w:hAnsi="Times New Roman"/>
          <w:color w:val="000000"/>
          <w:kern w:val="2"/>
          <w:sz w:val="26"/>
          <w:szCs w:val="26"/>
        </w:rPr>
        <w:t xml:space="preserve">Думиничский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район».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3.4. Персональный состав комиссии утверждается решением Сельской Думы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сельского поселения «</w:t>
      </w:r>
      <w:r>
        <w:rPr>
          <w:rFonts w:ascii="Times New Roman" w:hAnsi="Times New Roman"/>
          <w:color w:val="000000"/>
          <w:kern w:val="2"/>
          <w:sz w:val="26"/>
          <w:szCs w:val="26"/>
        </w:rPr>
        <w:t>Село Маклаки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», </w:t>
      </w:r>
      <w:r w:rsidRPr="00D81B02">
        <w:rPr>
          <w:rFonts w:ascii="Times New Roman" w:hAnsi="Times New Roman"/>
          <w:kern w:val="2"/>
          <w:sz w:val="26"/>
          <w:szCs w:val="26"/>
        </w:rPr>
        <w:t>которое публикуется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одновременно с решением о проведении конкурса.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3.5. Комиссия осуществляет свою деятельность в составе председателя комиссии, заместителя председателя комиссии, секретаря конкурсной комиссии, иных членов комиссии.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Конкурсная комиссия из своего состава избирает председателя, заместителя председателя и секретаря конкурсной комиссии большинством голосов открытым голосованием.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3.6. Члены комиссии осуществляют свою работу на непостоянной неоплачиваемой основе.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3.7. Основной формой работы конкурсной комиссии являются заседания.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3.8. Решения комиссии оформляются в форме протоколов.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3.9. 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3.10. Председатель конкурсной комиссии руководит работой комиссии, проводит ее заседания, представляет комиссию во всех учреждениях и организациях, представляет по результатам конкурса Сельской</w:t>
      </w:r>
      <w:r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>Думе кандидата (кандидатов) для назначения на должность главы администрации.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3.11. Заместитель председателя комиссии исполняет обязанности председателя комиссии в случае его отсутствия, а также осуществляет иные полномочия по поручению председателя комиссии.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3.12. Секретарь конкурсной комиссии принимает и регистрирует документы от кандидатов на участие в конкурсе, ведет протоколы заседаний конкурсной комиссии, оформляет принятые комиссией решения, извещает членов комиссии и заинтересованных лиц о дате и времени заседания комиссии.</w:t>
      </w:r>
    </w:p>
    <w:p w:rsidR="002A76BA" w:rsidRDefault="002A76BA" w:rsidP="002A76B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2A76BA" w:rsidRPr="00D81B02" w:rsidRDefault="002A76BA" w:rsidP="002A76B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b/>
          <w:color w:val="000000"/>
          <w:kern w:val="2"/>
          <w:sz w:val="26"/>
          <w:szCs w:val="26"/>
        </w:rPr>
        <w:t>4. Порядок проведения конкурса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4.1. Конкурс проводится в два этапа: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1) конкурс документов;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>2) собеседование.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4.2. </w:t>
      </w:r>
      <w:r w:rsidRPr="00D81B02">
        <w:rPr>
          <w:rFonts w:ascii="Times New Roman" w:hAnsi="Times New Roman"/>
          <w:kern w:val="2"/>
          <w:sz w:val="26"/>
          <w:szCs w:val="26"/>
        </w:rPr>
        <w:t>При проведении первого этапа конкурса (конкурса документов) конкурсная комиссия:</w:t>
      </w:r>
    </w:p>
    <w:p w:rsidR="002A76BA" w:rsidRPr="00D81B02" w:rsidRDefault="002A76BA" w:rsidP="002A76BA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1) проводит проверку полноты представленных гражданами, изъявившими желание участвовать в конкурсе, документов и соответствия их оформления предъявляемым требованиям;</w:t>
      </w:r>
    </w:p>
    <w:p w:rsidR="002A76BA" w:rsidRPr="00D81B02" w:rsidRDefault="002A76BA" w:rsidP="002A76BA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2) проводит проверку соответствия кандидатов квалификационным требованиям;</w:t>
      </w:r>
    </w:p>
    <w:p w:rsidR="002A76BA" w:rsidRPr="00D81B02" w:rsidRDefault="002A76BA" w:rsidP="002A76BA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3) проводит проверку наличия у кандидата ограничений, связанных с муниципальной службой, установленных статьей 13 Федерального закона 25-ФЗ (далее по тексту – ограничения, связанные с муниципальной службой);</w:t>
      </w:r>
    </w:p>
    <w:p w:rsidR="002A76BA" w:rsidRPr="00D81B02" w:rsidRDefault="002A76BA" w:rsidP="002A76BA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4) оценивает кандидатов на основании представленных ими документов об образовании, прохождении государственной (муниципальной) службы, другой трудовой деятельности, а также на основании характеристик и рекомендаций.</w:t>
      </w:r>
    </w:p>
    <w:p w:rsidR="002A76BA" w:rsidRPr="00D81B02" w:rsidRDefault="002A76BA" w:rsidP="002A76BA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4.3. По результатам проведения первого этапа конкурса конкурсная комиссия принимает решение о допуске кандидатов, соответствующих квалификационным требованиям и не имеющих ограничений, связанных с муниципальной службой, к участию во втором этапе конкурса – личном собеседовании, о чем сообщается кандидату.</w:t>
      </w:r>
    </w:p>
    <w:p w:rsidR="002A76BA" w:rsidRPr="00D81B02" w:rsidRDefault="002A76BA" w:rsidP="002A76BA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В случае установления в ходе проведения первого этапа конкурса несоответствия кандидата квалификационным требованиям и (или) ограничений, связанных с муниципальной службой, препятствующих поступлению кандидата на муниципальную службу, либо непредставления кандидатом документов (копий документов), указанных в пункте 2.2. настоящего Положения,</w:t>
      </w:r>
      <w:r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конкурсная комиссия принимает решение об отказе кандидату в допуске к участию во втором этапе конкурса – личном собеседовании, о чем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в течение 3 дней</w:t>
      </w:r>
      <w:r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>сообщается кандидату в письменной форме с указанием оснований такого отказа.</w:t>
      </w:r>
    </w:p>
    <w:p w:rsidR="002A76BA" w:rsidRPr="00D81B02" w:rsidRDefault="002A76BA" w:rsidP="002A76BA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По результатам проведения первого этапа конкурса – конкурса документов конкурсная комиссия составляет список всех кандидатов, соответствующих квалификационным требованиям и не имеющих ограничений, связанных с муниципальной службой, допущенных к участию во втором этапе конкурса.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Конкурсная комиссия до начала второго этапа конкурса направляет сообщение о дате, месте и времени его проведения гражданам, допущенным к участию в конкурсе.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4.4. Второй этап конкурса проводится в день, время</w:t>
      </w:r>
      <w:r>
        <w:rPr>
          <w:rFonts w:ascii="Times New Roman" w:hAnsi="Times New Roman"/>
          <w:color w:val="000000"/>
          <w:kern w:val="2"/>
          <w:sz w:val="26"/>
          <w:szCs w:val="26"/>
        </w:rPr>
        <w:t xml:space="preserve"> и месте (адрес), определённые р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ешением Сельской Думы о проведении конкурса, в форме индивидуального собеседования с кандидатами, допущенными ко второму этапу конкурса.</w:t>
      </w:r>
    </w:p>
    <w:p w:rsidR="002A76BA" w:rsidRPr="00D81B02" w:rsidRDefault="002A76BA" w:rsidP="002A76BA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При проведении второго этапа конкурса (собеседования) конкурсная комиссия:</w:t>
      </w:r>
    </w:p>
    <w:p w:rsidR="002A76BA" w:rsidRPr="00D81B02" w:rsidRDefault="002A76BA" w:rsidP="002A76BA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1) оценивает профессиональный уровень (уровень профессиональных знаний и навыков) кандидатов на основе личного собеседования по вопросам, связанным с выполнением должностных обязанностей по должности главы администрации;</w:t>
      </w:r>
    </w:p>
    <w:p w:rsidR="002A76BA" w:rsidRPr="00D81B02" w:rsidRDefault="002A76BA" w:rsidP="002A76BA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2) определяет итоговые результаты конкурса.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4.5. Конкурс заключается в оценке профессионального уровня кандидатов на замещение должности главы администрации.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4.6. Члены комиссии вправе задавать вопросы об опыте предыдущей работы или службы кандидата, об основных достижениях кандидата на предыдущих местах работы или службы, по которым можно судить о деловых, профессиональных качествах, а также иные вопросы, соответствующие целям проведения конкурса.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4.7.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4.8. Решение комиссии принимается открытым голосованием простым большинством голосов от числа ее членов, присутствующих на заседании.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При равенстве голосов членов конкурсной комиссии право решающего голоса имеет председатель комиссии.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4.9. Решение комиссии принимается в отсутствие кандидатов.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>4.10. Результаты голосования комиссии оформляются протоколом, который подписывается председателем, заместителем председателя, секретарем и членами комиссии, принимавшими участие в заседании.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</w:t>
      </w:r>
      <w:r>
        <w:rPr>
          <w:rFonts w:ascii="Times New Roman" w:hAnsi="Times New Roman"/>
          <w:color w:val="000000"/>
          <w:kern w:val="2"/>
          <w:sz w:val="26"/>
          <w:szCs w:val="26"/>
        </w:rPr>
        <w:t>1</w:t>
      </w:r>
      <w:r w:rsidRPr="004F59E3">
        <w:rPr>
          <w:rFonts w:ascii="Times New Roman" w:hAnsi="Times New Roman"/>
          <w:color w:val="000000"/>
          <w:kern w:val="2"/>
          <w:sz w:val="26"/>
          <w:szCs w:val="26"/>
        </w:rPr>
        <w:t>. Решение конкурсной комиссии оформляется итоговым протоколом, в который включаются сведения: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об общем количестве кандидатов, заявившихся на участие в конкурсе;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 соответствии представленных кандидатами документов требованиям действующего законодательства и настоящего Положения;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 соответствии кандидатов квалификационным требованиям к замещению должности главы администрации;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об отсутствии запретов и ограничений, препятствующих прохождению муниципальной службы, предусмотренных законодательством.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В итоговом протоколе заседания конкурсной комиссии члены конкурсной комиссии вправе указать кандидата, которому по результатам конкурса члены конкурсной комиссии выразили свое предпочтение.</w:t>
      </w:r>
    </w:p>
    <w:p w:rsidR="002A76BA" w:rsidRPr="00D81B02" w:rsidRDefault="002A76BA" w:rsidP="002A76BA">
      <w:pPr>
        <w:pStyle w:val="ConsPlusNormal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D81B02">
        <w:rPr>
          <w:color w:val="000000"/>
          <w:kern w:val="2"/>
          <w:sz w:val="26"/>
          <w:szCs w:val="26"/>
        </w:rPr>
        <w:t xml:space="preserve">4.12. Конкурсная комиссия представляет на рассмотрение Сельской Думы документацию о результатах работы конкурсной комиссии. </w:t>
      </w:r>
      <w:r w:rsidRPr="00D81B02">
        <w:rPr>
          <w:color w:val="000000"/>
          <w:sz w:val="26"/>
          <w:szCs w:val="26"/>
        </w:rPr>
        <w:t xml:space="preserve">Если на участие в конкурсе не были поданы заявления, либо кандидаты, подавшие заявления, сняли свои кандидатуры, назначается повторный конкурс. </w:t>
      </w:r>
    </w:p>
    <w:p w:rsidR="002A76BA" w:rsidRPr="00D81B02" w:rsidRDefault="002A76BA" w:rsidP="002A76BA">
      <w:pPr>
        <w:pStyle w:val="ConsPlusNormal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D81B02">
        <w:rPr>
          <w:color w:val="000000"/>
          <w:sz w:val="26"/>
          <w:szCs w:val="26"/>
        </w:rPr>
        <w:t>Повторный конкурс проводится в соответствии с настоящим Положением, при этом состав конкурсной комиссии не меняется.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FF0000"/>
          <w:kern w:val="2"/>
          <w:sz w:val="26"/>
          <w:szCs w:val="26"/>
        </w:rPr>
      </w:pPr>
    </w:p>
    <w:p w:rsidR="002A76BA" w:rsidRPr="00D81B02" w:rsidRDefault="002A76BA" w:rsidP="002A76B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  <w:r w:rsidRPr="00D81B02">
        <w:rPr>
          <w:rFonts w:ascii="Times New Roman" w:hAnsi="Times New Roman"/>
          <w:b/>
          <w:kern w:val="2"/>
          <w:sz w:val="26"/>
          <w:szCs w:val="26"/>
        </w:rPr>
        <w:t>5. Порядок назначения главы администрации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5.1. Итоговый протокол заседания конкурсной комиссии с </w:t>
      </w:r>
      <w:r w:rsidRPr="004F59E3">
        <w:rPr>
          <w:rFonts w:ascii="Times New Roman" w:hAnsi="Times New Roman"/>
          <w:kern w:val="2"/>
          <w:sz w:val="26"/>
          <w:szCs w:val="26"/>
        </w:rPr>
        <w:t>даты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его подписания направляется в Сельскую Думу. Копия итогового протокола заседания конкурсной комиссии представляется кандидатам по письменному заявлению в течении 2 дней со дня поступления заявления от кандидата в конкурсную комиссию.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5.2. Сельская Дума после представления протокола конкурсной комиссией проводит заседание для вынесения решения о назначении кандидата на должность главы администрации, на котором заслушивает решение конкурсной комиссии об итогах конкурса на замещение должности главы администрации сельского поселения «</w:t>
      </w:r>
      <w:r>
        <w:rPr>
          <w:rFonts w:ascii="Times New Roman" w:hAnsi="Times New Roman"/>
          <w:kern w:val="2"/>
          <w:sz w:val="26"/>
          <w:szCs w:val="26"/>
        </w:rPr>
        <w:t>Село Маклаки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». 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5.3. Сельская Дума принимает решение о назначении кандидата на должность главы администрации большинством голосов от установленного состава депутатов открытым голосованием.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5.</w:t>
      </w:r>
      <w:r>
        <w:rPr>
          <w:rFonts w:ascii="Times New Roman" w:hAnsi="Times New Roman"/>
          <w:kern w:val="2"/>
          <w:sz w:val="26"/>
          <w:szCs w:val="26"/>
        </w:rPr>
        <w:t>4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. Решение о назначении на должность главы администрации вступает в силу с </w:t>
      </w:r>
      <w:bookmarkStart w:id="0" w:name="_GoBack"/>
      <w:bookmarkEnd w:id="0"/>
      <w:r w:rsidRPr="004F59E3">
        <w:rPr>
          <w:rFonts w:ascii="Times New Roman" w:hAnsi="Times New Roman"/>
          <w:kern w:val="2"/>
          <w:sz w:val="26"/>
          <w:szCs w:val="26"/>
        </w:rPr>
        <w:t>даты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принятия и подлежит официальному опубликованию.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5.</w:t>
      </w:r>
      <w:r>
        <w:rPr>
          <w:rFonts w:ascii="Times New Roman" w:hAnsi="Times New Roman"/>
          <w:kern w:val="2"/>
          <w:sz w:val="26"/>
          <w:szCs w:val="26"/>
        </w:rPr>
        <w:t>5</w:t>
      </w:r>
      <w:r w:rsidRPr="00D81B02">
        <w:rPr>
          <w:rFonts w:ascii="Times New Roman" w:hAnsi="Times New Roman"/>
          <w:kern w:val="2"/>
          <w:sz w:val="26"/>
          <w:szCs w:val="26"/>
        </w:rPr>
        <w:t>. Контракт с главой администрации сельского поселения «</w:t>
      </w:r>
      <w:r>
        <w:rPr>
          <w:rFonts w:ascii="Times New Roman" w:hAnsi="Times New Roman"/>
          <w:kern w:val="2"/>
          <w:sz w:val="26"/>
          <w:szCs w:val="26"/>
        </w:rPr>
        <w:t>Село Маклаки</w:t>
      </w:r>
      <w:r w:rsidRPr="00D81B02">
        <w:rPr>
          <w:rFonts w:ascii="Times New Roman" w:hAnsi="Times New Roman"/>
          <w:kern w:val="2"/>
          <w:sz w:val="26"/>
          <w:szCs w:val="26"/>
        </w:rPr>
        <w:t>» заключается главой сельского поселения «</w:t>
      </w:r>
      <w:r>
        <w:rPr>
          <w:rFonts w:ascii="Times New Roman" w:hAnsi="Times New Roman"/>
          <w:kern w:val="2"/>
          <w:sz w:val="26"/>
          <w:szCs w:val="26"/>
        </w:rPr>
        <w:t>Село Маклаки</w:t>
      </w:r>
      <w:r w:rsidRPr="00D81B02">
        <w:rPr>
          <w:rFonts w:ascii="Times New Roman" w:hAnsi="Times New Roman"/>
          <w:kern w:val="2"/>
          <w:sz w:val="26"/>
          <w:szCs w:val="26"/>
        </w:rPr>
        <w:t>»</w:t>
      </w:r>
      <w:r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>от имени сельского поселения «</w:t>
      </w:r>
      <w:r>
        <w:rPr>
          <w:rFonts w:ascii="Times New Roman" w:hAnsi="Times New Roman"/>
          <w:kern w:val="2"/>
          <w:sz w:val="26"/>
          <w:szCs w:val="26"/>
        </w:rPr>
        <w:t>Село Маклаки</w:t>
      </w:r>
      <w:r w:rsidRPr="00D81B02">
        <w:rPr>
          <w:rFonts w:ascii="Times New Roman" w:hAnsi="Times New Roman"/>
          <w:kern w:val="2"/>
          <w:sz w:val="26"/>
          <w:szCs w:val="26"/>
        </w:rPr>
        <w:t>» со дня принятия Сельской</w:t>
      </w:r>
      <w:r>
        <w:rPr>
          <w:rFonts w:ascii="Times New Roman" w:hAnsi="Times New Roman"/>
          <w:kern w:val="2"/>
          <w:sz w:val="26"/>
          <w:szCs w:val="26"/>
        </w:rPr>
        <w:t xml:space="preserve"> Думой сельского поселения «Село Маклаки</w:t>
      </w:r>
      <w:r w:rsidRPr="00D81B02">
        <w:rPr>
          <w:rFonts w:ascii="Times New Roman" w:hAnsi="Times New Roman"/>
          <w:kern w:val="2"/>
          <w:sz w:val="26"/>
          <w:szCs w:val="26"/>
        </w:rPr>
        <w:t>» решения о назначении кандидата на должность главы администрации.</w:t>
      </w:r>
    </w:p>
    <w:p w:rsidR="002A76BA" w:rsidRDefault="002A76BA" w:rsidP="002A76BA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2A76BA" w:rsidRPr="00D81B02" w:rsidRDefault="002A76BA" w:rsidP="002A76BA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2A76BA" w:rsidRPr="00D81B02" w:rsidRDefault="002A76BA" w:rsidP="002A76B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  <w:r w:rsidRPr="00D81B02">
        <w:rPr>
          <w:rFonts w:ascii="Times New Roman" w:hAnsi="Times New Roman"/>
          <w:b/>
          <w:kern w:val="2"/>
          <w:sz w:val="26"/>
          <w:szCs w:val="26"/>
        </w:rPr>
        <w:t>6. Заключительные положения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6.1. Кандидатам, участвовавшим в конкурсе, сообщается о результатах конкурса в письменной форме в течение </w:t>
      </w:r>
      <w:r w:rsidRPr="004F59E3">
        <w:rPr>
          <w:rFonts w:ascii="Times New Roman" w:hAnsi="Times New Roman"/>
          <w:kern w:val="2"/>
          <w:sz w:val="26"/>
          <w:szCs w:val="26"/>
        </w:rPr>
        <w:t>3-5 рабочих дней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со дня его завершения.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6.2. Документы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</w:t>
      </w:r>
      <w:r w:rsidRPr="00D81B02">
        <w:rPr>
          <w:rFonts w:ascii="Times New Roman" w:hAnsi="Times New Roman"/>
          <w:kern w:val="2"/>
          <w:sz w:val="26"/>
          <w:szCs w:val="26"/>
        </w:rPr>
        <w:lastRenderedPageBreak/>
        <w:t>подлежат уничтожению.</w:t>
      </w:r>
    </w:p>
    <w:p w:rsidR="002A76BA" w:rsidRPr="00D81B02" w:rsidRDefault="002A76BA" w:rsidP="002A76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6.3. Кандидат вправе обжаловать решение конкурсной комиссии в соответствии с законодательством.</w:t>
      </w:r>
    </w:p>
    <w:p w:rsidR="002A76BA" w:rsidRPr="00D81B02" w:rsidRDefault="002A76BA" w:rsidP="002A76BA">
      <w:pPr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6.4. Конкурсная комиссия завершает свою работу после назначения на должность главы администрации сельского поселения «</w:t>
      </w:r>
      <w:r>
        <w:rPr>
          <w:rFonts w:ascii="Times New Roman" w:hAnsi="Times New Roman"/>
          <w:kern w:val="2"/>
          <w:sz w:val="26"/>
          <w:szCs w:val="26"/>
        </w:rPr>
        <w:t>Село Маклаки».</w:t>
      </w:r>
    </w:p>
    <w:p w:rsidR="00482EC1" w:rsidRPr="002A76BA" w:rsidRDefault="00482EC1" w:rsidP="002A76BA">
      <w:pPr>
        <w:tabs>
          <w:tab w:val="left" w:pos="1665"/>
        </w:tabs>
        <w:rPr>
          <w:rFonts w:ascii="Times New Roman" w:hAnsi="Times New Roman"/>
          <w:sz w:val="26"/>
          <w:szCs w:val="26"/>
        </w:rPr>
      </w:pPr>
    </w:p>
    <w:sectPr w:rsidR="00482EC1" w:rsidRPr="002A76BA" w:rsidSect="00D6303D">
      <w:headerReference w:type="default" r:id="rId13"/>
      <w:pgSz w:w="11906" w:h="16838"/>
      <w:pgMar w:top="709" w:right="566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0F3" w:rsidRDefault="008170F3" w:rsidP="00B62F9E">
      <w:r>
        <w:separator/>
      </w:r>
    </w:p>
  </w:endnote>
  <w:endnote w:type="continuationSeparator" w:id="1">
    <w:p w:rsidR="008170F3" w:rsidRDefault="008170F3" w:rsidP="00B62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0F3" w:rsidRDefault="008170F3" w:rsidP="00B62F9E">
      <w:r>
        <w:separator/>
      </w:r>
    </w:p>
  </w:footnote>
  <w:footnote w:type="continuationSeparator" w:id="1">
    <w:p w:rsidR="008170F3" w:rsidRDefault="008170F3" w:rsidP="00B62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9E" w:rsidRPr="00173BFE" w:rsidRDefault="00B62F9E" w:rsidP="004307C1">
    <w:pPr>
      <w:pStyle w:val="a9"/>
      <w:tabs>
        <w:tab w:val="clear" w:pos="4677"/>
        <w:tab w:val="clear" w:pos="9355"/>
        <w:tab w:val="left" w:pos="7560"/>
      </w:tabs>
      <w:ind w:firstLine="0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804"/>
    <w:multiLevelType w:val="multilevel"/>
    <w:tmpl w:val="9BCC604E"/>
    <w:lvl w:ilvl="0">
      <w:start w:val="1"/>
      <w:numFmt w:val="decimal"/>
      <w:lvlText w:val="%1."/>
      <w:lvlJc w:val="left"/>
      <w:pPr>
        <w:ind w:left="4472" w:hanging="360"/>
      </w:pPr>
    </w:lvl>
    <w:lvl w:ilvl="1">
      <w:start w:val="3"/>
      <w:numFmt w:val="decimal"/>
      <w:isLgl/>
      <w:lvlText w:val="%1.%2."/>
      <w:lvlJc w:val="left"/>
      <w:pPr>
        <w:ind w:left="4892" w:hanging="720"/>
      </w:pPr>
    </w:lvl>
    <w:lvl w:ilvl="2">
      <w:start w:val="1"/>
      <w:numFmt w:val="decimal"/>
      <w:isLgl/>
      <w:lvlText w:val="%1.%2.%3."/>
      <w:lvlJc w:val="left"/>
      <w:pPr>
        <w:ind w:left="4952" w:hanging="720"/>
      </w:pPr>
    </w:lvl>
    <w:lvl w:ilvl="3">
      <w:start w:val="1"/>
      <w:numFmt w:val="decimal"/>
      <w:isLgl/>
      <w:lvlText w:val="%1.%2.%3.%4."/>
      <w:lvlJc w:val="left"/>
      <w:pPr>
        <w:ind w:left="5372" w:hanging="1080"/>
      </w:pPr>
    </w:lvl>
    <w:lvl w:ilvl="4">
      <w:start w:val="1"/>
      <w:numFmt w:val="decimal"/>
      <w:isLgl/>
      <w:lvlText w:val="%1.%2.%3.%4.%5."/>
      <w:lvlJc w:val="left"/>
      <w:pPr>
        <w:ind w:left="5432" w:hanging="1080"/>
      </w:pPr>
    </w:lvl>
    <w:lvl w:ilvl="5">
      <w:start w:val="1"/>
      <w:numFmt w:val="decimal"/>
      <w:isLgl/>
      <w:lvlText w:val="%1.%2.%3.%4.%5.%6."/>
      <w:lvlJc w:val="left"/>
      <w:pPr>
        <w:ind w:left="5852" w:hanging="1440"/>
      </w:pPr>
    </w:lvl>
    <w:lvl w:ilvl="6">
      <w:start w:val="1"/>
      <w:numFmt w:val="decimal"/>
      <w:isLgl/>
      <w:lvlText w:val="%1.%2.%3.%4.%5.%6.%7."/>
      <w:lvlJc w:val="left"/>
      <w:pPr>
        <w:ind w:left="6272" w:hanging="1800"/>
      </w:pPr>
    </w:lvl>
    <w:lvl w:ilvl="7">
      <w:start w:val="1"/>
      <w:numFmt w:val="decimal"/>
      <w:isLgl/>
      <w:lvlText w:val="%1.%2.%3.%4.%5.%6.%7.%8."/>
      <w:lvlJc w:val="left"/>
      <w:pPr>
        <w:ind w:left="6332" w:hanging="1800"/>
      </w:pPr>
    </w:lvl>
    <w:lvl w:ilvl="8">
      <w:start w:val="1"/>
      <w:numFmt w:val="decimal"/>
      <w:isLgl/>
      <w:lvlText w:val="%1.%2.%3.%4.%5.%6.%7.%8.%9."/>
      <w:lvlJc w:val="left"/>
      <w:pPr>
        <w:ind w:left="6752" w:hanging="2160"/>
      </w:pPr>
    </w:lvl>
  </w:abstractNum>
  <w:abstractNum w:abstractNumId="1">
    <w:nsid w:val="1B6764D1"/>
    <w:multiLevelType w:val="hybridMultilevel"/>
    <w:tmpl w:val="DF288454"/>
    <w:lvl w:ilvl="0" w:tplc="077687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7F60650"/>
    <w:multiLevelType w:val="hybridMultilevel"/>
    <w:tmpl w:val="B0BEE8D8"/>
    <w:lvl w:ilvl="0" w:tplc="07768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3F204E"/>
    <w:multiLevelType w:val="hybridMultilevel"/>
    <w:tmpl w:val="A3CA2002"/>
    <w:lvl w:ilvl="0" w:tplc="07768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C6C"/>
    <w:rsid w:val="00007CFB"/>
    <w:rsid w:val="000164B3"/>
    <w:rsid w:val="00017F81"/>
    <w:rsid w:val="00035DE5"/>
    <w:rsid w:val="000649FE"/>
    <w:rsid w:val="00066E1C"/>
    <w:rsid w:val="000C6C23"/>
    <w:rsid w:val="00103960"/>
    <w:rsid w:val="00113707"/>
    <w:rsid w:val="00120EED"/>
    <w:rsid w:val="00141973"/>
    <w:rsid w:val="00143CA1"/>
    <w:rsid w:val="00155134"/>
    <w:rsid w:val="001556E4"/>
    <w:rsid w:val="00166C17"/>
    <w:rsid w:val="00173BFE"/>
    <w:rsid w:val="00186C6C"/>
    <w:rsid w:val="001B26AD"/>
    <w:rsid w:val="001C2192"/>
    <w:rsid w:val="001D7DD8"/>
    <w:rsid w:val="00201F19"/>
    <w:rsid w:val="00211B2C"/>
    <w:rsid w:val="0022411F"/>
    <w:rsid w:val="00224796"/>
    <w:rsid w:val="00273FD1"/>
    <w:rsid w:val="00295D60"/>
    <w:rsid w:val="002A76BA"/>
    <w:rsid w:val="002E0AAA"/>
    <w:rsid w:val="002F006C"/>
    <w:rsid w:val="002F3076"/>
    <w:rsid w:val="00331C7D"/>
    <w:rsid w:val="00332C55"/>
    <w:rsid w:val="00337BD3"/>
    <w:rsid w:val="00396204"/>
    <w:rsid w:val="003F6E85"/>
    <w:rsid w:val="0041298B"/>
    <w:rsid w:val="00412D62"/>
    <w:rsid w:val="004307C1"/>
    <w:rsid w:val="0044269B"/>
    <w:rsid w:val="00460616"/>
    <w:rsid w:val="00475D3A"/>
    <w:rsid w:val="00482EC1"/>
    <w:rsid w:val="004D150D"/>
    <w:rsid w:val="00575DC9"/>
    <w:rsid w:val="0059257D"/>
    <w:rsid w:val="005A7017"/>
    <w:rsid w:val="005B6959"/>
    <w:rsid w:val="005F0AEF"/>
    <w:rsid w:val="005F6C4C"/>
    <w:rsid w:val="00617972"/>
    <w:rsid w:val="00651D1E"/>
    <w:rsid w:val="006775CD"/>
    <w:rsid w:val="006A339F"/>
    <w:rsid w:val="006A5F20"/>
    <w:rsid w:val="006C2AA6"/>
    <w:rsid w:val="006C5FE6"/>
    <w:rsid w:val="00711082"/>
    <w:rsid w:val="00713E7D"/>
    <w:rsid w:val="00724F42"/>
    <w:rsid w:val="00753826"/>
    <w:rsid w:val="007A72D1"/>
    <w:rsid w:val="007B1324"/>
    <w:rsid w:val="007C05CA"/>
    <w:rsid w:val="007D393A"/>
    <w:rsid w:val="007D5AE1"/>
    <w:rsid w:val="007F4CE6"/>
    <w:rsid w:val="00800A56"/>
    <w:rsid w:val="008170F3"/>
    <w:rsid w:val="00821C36"/>
    <w:rsid w:val="00823CE7"/>
    <w:rsid w:val="008642EB"/>
    <w:rsid w:val="008A67C9"/>
    <w:rsid w:val="008C4FB4"/>
    <w:rsid w:val="00937E56"/>
    <w:rsid w:val="00962414"/>
    <w:rsid w:val="00995BD7"/>
    <w:rsid w:val="00A177C9"/>
    <w:rsid w:val="00A7169E"/>
    <w:rsid w:val="00A717B6"/>
    <w:rsid w:val="00A851D8"/>
    <w:rsid w:val="00AE6A10"/>
    <w:rsid w:val="00B12186"/>
    <w:rsid w:val="00B37C3E"/>
    <w:rsid w:val="00B62F9E"/>
    <w:rsid w:val="00BC269A"/>
    <w:rsid w:val="00C24BA1"/>
    <w:rsid w:val="00C54458"/>
    <w:rsid w:val="00C6117F"/>
    <w:rsid w:val="00CB05F4"/>
    <w:rsid w:val="00CC1A60"/>
    <w:rsid w:val="00CE2D26"/>
    <w:rsid w:val="00CF4199"/>
    <w:rsid w:val="00D20C82"/>
    <w:rsid w:val="00D34C1F"/>
    <w:rsid w:val="00D6303D"/>
    <w:rsid w:val="00D634F6"/>
    <w:rsid w:val="00D81B02"/>
    <w:rsid w:val="00D86C72"/>
    <w:rsid w:val="00DA78CB"/>
    <w:rsid w:val="00E42F50"/>
    <w:rsid w:val="00ED57B3"/>
    <w:rsid w:val="00F3205F"/>
    <w:rsid w:val="00F32EC2"/>
    <w:rsid w:val="00F4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F6C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F6C4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F6C4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F6C4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F6C4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C4C"/>
    <w:rPr>
      <w:color w:val="0000FF"/>
      <w:u w:val="none"/>
    </w:rPr>
  </w:style>
  <w:style w:type="paragraph" w:customStyle="1" w:styleId="ConsPlusNormal">
    <w:name w:val="ConsPlusNormal"/>
    <w:rsid w:val="00186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A70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A701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A701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A701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F6C4C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F6C4C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5A701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F6C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F6C4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F6C4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F6C4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F6C4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5F6C4C"/>
    <w:rPr>
      <w:sz w:val="28"/>
    </w:rPr>
  </w:style>
  <w:style w:type="paragraph" w:customStyle="1" w:styleId="a6">
    <w:name w:val="Обычный + По ширине"/>
    <w:aliases w:val="Первая строка:  0,63 см"/>
    <w:basedOn w:val="a"/>
    <w:rsid w:val="00035DE5"/>
    <w:pPr>
      <w:ind w:firstLine="360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43C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3826"/>
    <w:pPr>
      <w:ind w:left="720"/>
      <w:contextualSpacing/>
    </w:pPr>
  </w:style>
  <w:style w:type="paragraph" w:styleId="ae">
    <w:name w:val="No Spacing"/>
    <w:uiPriority w:val="1"/>
    <w:qFormat/>
    <w:rsid w:val="001556E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F6C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F6C4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F6C4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F6C4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F6C4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C4C"/>
    <w:rPr>
      <w:color w:val="0000FF"/>
      <w:u w:val="none"/>
    </w:rPr>
  </w:style>
  <w:style w:type="paragraph" w:customStyle="1" w:styleId="ConsPlusNormal">
    <w:name w:val="ConsPlusNormal"/>
    <w:rsid w:val="00186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A70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A701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A701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A701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F6C4C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F6C4C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5A701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F6C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F6C4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F6C4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F6C4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F6C4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5F6C4C"/>
    <w:rPr>
      <w:sz w:val="28"/>
    </w:rPr>
  </w:style>
  <w:style w:type="paragraph" w:customStyle="1" w:styleId="a6">
    <w:name w:val="Обычный + По ширине"/>
    <w:aliases w:val="Первая строка:  0,63 см"/>
    <w:basedOn w:val="a"/>
    <w:rsid w:val="00035DE5"/>
    <w:pPr>
      <w:ind w:firstLine="360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43C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3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71E7A7972A4940523FF036559752918933C9E2B6046F8E87CDEB0896BEF61BAE88E557806895C47F19BA49D8014F7DA9D7EEA40475F52EY6NBN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71E7A7972A4940523FF036559752918933C6EBB4006F8E87CDEB0896BEF61BAE88E554836E96CE2F43AA4D91564061ABC0F0AF1A75YFN5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571E7A7972A4940523FF036559752918935C9E9BE066F8E87CDEB0896BEF61BAE88E557806896C57C19BA49D8014F7DA9D7EEA40475F52EY6N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0BB211514BF0C577B5270D20818B65EFAFB6A17F6E455E93E44C15A424961F1D52799A4569B5A4567E69d4AA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D503-52A3-4529-929F-D0DC6BAB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28</TotalTime>
  <Pages>1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Глава Администрации</cp:lastModifiedBy>
  <cp:revision>6</cp:revision>
  <cp:lastPrinted>2020-10-13T12:39:00Z</cp:lastPrinted>
  <dcterms:created xsi:type="dcterms:W3CDTF">2020-10-13T05:41:00Z</dcterms:created>
  <dcterms:modified xsi:type="dcterms:W3CDTF">2020-10-13T12:39:00Z</dcterms:modified>
</cp:coreProperties>
</file>