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8A" w:rsidRDefault="00F7118A" w:rsidP="00F84A65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</w:p>
    <w:p w:rsidR="00F7118A" w:rsidRPr="00F7118A" w:rsidRDefault="00F7118A" w:rsidP="00F84A65">
      <w:pPr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155A2" w:rsidRPr="00730096" w:rsidRDefault="009155A2" w:rsidP="00F84A65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730096">
        <w:rPr>
          <w:rFonts w:ascii="Times New Roman" w:hAnsi="Times New Roman"/>
          <w:caps/>
          <w:sz w:val="28"/>
          <w:szCs w:val="28"/>
        </w:rPr>
        <w:t>Совет народных депутатов</w:t>
      </w:r>
    </w:p>
    <w:p w:rsidR="009155A2" w:rsidRPr="00730096" w:rsidRDefault="00C43216" w:rsidP="00F84A65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РОСТОШИНСКОГО  </w:t>
      </w:r>
      <w:r w:rsidR="009155A2" w:rsidRPr="00730096">
        <w:rPr>
          <w:rFonts w:ascii="Times New Roman" w:hAnsi="Times New Roman"/>
          <w:caps/>
          <w:sz w:val="28"/>
          <w:szCs w:val="28"/>
        </w:rPr>
        <w:t>СЕЛЬСКОГО ПОСЕЛЕНИЯ</w:t>
      </w:r>
    </w:p>
    <w:p w:rsidR="009155A2" w:rsidRPr="00730096" w:rsidRDefault="009155A2" w:rsidP="00F84A65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730096">
        <w:rPr>
          <w:rFonts w:ascii="Times New Roman" w:hAnsi="Times New Roman"/>
          <w:caps/>
          <w:sz w:val="28"/>
          <w:szCs w:val="28"/>
        </w:rPr>
        <w:t>Эртильского муниципального района</w:t>
      </w:r>
    </w:p>
    <w:p w:rsidR="009155A2" w:rsidRPr="00730096" w:rsidRDefault="009155A2" w:rsidP="00F84A65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730096">
        <w:rPr>
          <w:rFonts w:ascii="Times New Roman" w:hAnsi="Times New Roman"/>
          <w:caps/>
          <w:sz w:val="28"/>
          <w:szCs w:val="28"/>
        </w:rPr>
        <w:t>Воронежской области</w:t>
      </w:r>
    </w:p>
    <w:p w:rsidR="003A6EFA" w:rsidRPr="00730096" w:rsidRDefault="003A6EFA" w:rsidP="00F84A65">
      <w:pPr>
        <w:ind w:firstLine="709"/>
        <w:jc w:val="center"/>
        <w:rPr>
          <w:rFonts w:ascii="Times New Roman" w:hAnsi="Times New Roman"/>
          <w:spacing w:val="30"/>
          <w:sz w:val="28"/>
          <w:szCs w:val="28"/>
        </w:rPr>
      </w:pPr>
    </w:p>
    <w:p w:rsidR="003A6EFA" w:rsidRPr="00730096" w:rsidRDefault="003A6EFA" w:rsidP="00F84A65">
      <w:pPr>
        <w:ind w:firstLine="709"/>
        <w:jc w:val="center"/>
        <w:rPr>
          <w:rFonts w:ascii="Times New Roman" w:hAnsi="Times New Roman"/>
          <w:spacing w:val="30"/>
          <w:sz w:val="28"/>
          <w:szCs w:val="28"/>
        </w:rPr>
      </w:pPr>
      <w:r w:rsidRPr="00730096">
        <w:rPr>
          <w:rFonts w:ascii="Times New Roman" w:hAnsi="Times New Roman"/>
          <w:spacing w:val="30"/>
          <w:sz w:val="28"/>
          <w:szCs w:val="28"/>
        </w:rPr>
        <w:t>РЕШЕНИЕ</w:t>
      </w:r>
    </w:p>
    <w:p w:rsidR="003A6EFA" w:rsidRPr="00730096" w:rsidRDefault="00B04EF4" w:rsidP="00730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00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22.04.2020г    </w:t>
      </w:r>
      <w:r w:rsidR="00F84A65" w:rsidRPr="00730096">
        <w:rPr>
          <w:rFonts w:ascii="Times New Roman" w:hAnsi="Times New Roman"/>
          <w:sz w:val="28"/>
          <w:szCs w:val="28"/>
        </w:rPr>
        <w:t xml:space="preserve"> </w:t>
      </w:r>
      <w:r w:rsidR="0073009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58</w:t>
      </w:r>
    </w:p>
    <w:p w:rsidR="00EF67B4" w:rsidRPr="00730096" w:rsidRDefault="00F84A65" w:rsidP="00F84A65">
      <w:pPr>
        <w:ind w:firstLine="709"/>
        <w:rPr>
          <w:rFonts w:ascii="Times New Roman" w:hAnsi="Times New Roman"/>
          <w:sz w:val="28"/>
          <w:szCs w:val="28"/>
        </w:rPr>
      </w:pPr>
      <w:r w:rsidRPr="00730096">
        <w:rPr>
          <w:rFonts w:ascii="Times New Roman" w:hAnsi="Times New Roman"/>
          <w:sz w:val="28"/>
          <w:szCs w:val="28"/>
        </w:rPr>
        <w:t xml:space="preserve"> </w:t>
      </w:r>
      <w:r w:rsidR="00EF67B4" w:rsidRPr="00730096">
        <w:rPr>
          <w:rFonts w:ascii="Times New Roman" w:hAnsi="Times New Roman"/>
          <w:sz w:val="28"/>
          <w:szCs w:val="28"/>
        </w:rPr>
        <w:t xml:space="preserve">с. </w:t>
      </w:r>
      <w:r w:rsidR="00C43216">
        <w:rPr>
          <w:rFonts w:ascii="Times New Roman" w:hAnsi="Times New Roman"/>
          <w:sz w:val="28"/>
          <w:szCs w:val="28"/>
        </w:rPr>
        <w:t>Ростоши</w:t>
      </w:r>
    </w:p>
    <w:p w:rsidR="003A6EFA" w:rsidRPr="00730096" w:rsidRDefault="00730096" w:rsidP="00730096">
      <w:pPr>
        <w:pStyle w:val="Title"/>
        <w:ind w:right="453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решения Совета народных депутатов </w:t>
      </w:r>
      <w:r w:rsidR="00C43216">
        <w:rPr>
          <w:rFonts w:ascii="Times New Roman" w:hAnsi="Times New Roman" w:cs="Times New Roman"/>
          <w:b w:val="0"/>
          <w:sz w:val="28"/>
          <w:szCs w:val="28"/>
        </w:rPr>
        <w:t xml:space="preserve">Ростошинского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от </w:t>
      </w:r>
      <w:r w:rsidR="00F7118A">
        <w:rPr>
          <w:rFonts w:ascii="Times New Roman" w:hAnsi="Times New Roman" w:cs="Times New Roman"/>
          <w:b w:val="0"/>
          <w:sz w:val="28"/>
          <w:szCs w:val="28"/>
        </w:rPr>
        <w:t xml:space="preserve">13.09.2019г № 33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A6EFA" w:rsidRPr="0073009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r w:rsidR="00C43216">
        <w:rPr>
          <w:rFonts w:ascii="Times New Roman" w:hAnsi="Times New Roman" w:cs="Times New Roman"/>
          <w:b w:val="0"/>
          <w:sz w:val="28"/>
          <w:szCs w:val="28"/>
        </w:rPr>
        <w:t>Ростошинского</w:t>
      </w:r>
      <w:r w:rsidR="00F711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6EFA" w:rsidRPr="00730096">
        <w:rPr>
          <w:rFonts w:ascii="Times New Roman" w:hAnsi="Times New Roman" w:cs="Times New Roman"/>
          <w:b w:val="0"/>
          <w:sz w:val="28"/>
          <w:szCs w:val="28"/>
        </w:rPr>
        <w:t>сельского поселения Эртильского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A6EFA" w:rsidRPr="007300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6EFA" w:rsidRPr="00730096" w:rsidRDefault="003A6EFA" w:rsidP="00F84A6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F7118A" w:rsidRDefault="003A6EFA" w:rsidP="00F84A65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96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</w:t>
      </w:r>
      <w:r w:rsidR="00EF67B4" w:rsidRPr="0073009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C43216">
        <w:rPr>
          <w:rFonts w:ascii="Times New Roman" w:hAnsi="Times New Roman" w:cs="Times New Roman"/>
          <w:sz w:val="28"/>
          <w:szCs w:val="28"/>
        </w:rPr>
        <w:t>Ростошинского</w:t>
      </w:r>
      <w:r w:rsidR="00F7118A">
        <w:rPr>
          <w:rFonts w:ascii="Times New Roman" w:hAnsi="Times New Roman" w:cs="Times New Roman"/>
          <w:sz w:val="28"/>
          <w:szCs w:val="28"/>
        </w:rPr>
        <w:t xml:space="preserve"> </w:t>
      </w:r>
      <w:r w:rsidRPr="00730096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</w:t>
      </w:r>
      <w:r w:rsidR="00EF67B4" w:rsidRPr="00730096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</w:p>
    <w:p w:rsidR="003A6EFA" w:rsidRPr="00730096" w:rsidRDefault="00F7118A" w:rsidP="00F7118A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F67B4" w:rsidRPr="00730096">
        <w:rPr>
          <w:rFonts w:ascii="Times New Roman" w:hAnsi="Times New Roman" w:cs="Times New Roman"/>
          <w:sz w:val="28"/>
          <w:szCs w:val="28"/>
        </w:rPr>
        <w:t>РЕШИЛ</w:t>
      </w:r>
      <w:r w:rsidR="003A6EFA" w:rsidRPr="00730096">
        <w:rPr>
          <w:rFonts w:ascii="Times New Roman" w:hAnsi="Times New Roman" w:cs="Times New Roman"/>
          <w:sz w:val="28"/>
          <w:szCs w:val="28"/>
        </w:rPr>
        <w:t>:</w:t>
      </w:r>
    </w:p>
    <w:p w:rsidR="003A6EFA" w:rsidRDefault="003A6EFA" w:rsidP="009D03D8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00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народных депутатов </w:t>
      </w:r>
      <w:r w:rsidR="00C43216">
        <w:rPr>
          <w:rFonts w:ascii="Times New Roman" w:hAnsi="Times New Roman" w:cs="Times New Roman"/>
          <w:b w:val="0"/>
          <w:sz w:val="28"/>
          <w:szCs w:val="28"/>
        </w:rPr>
        <w:t>Ростошинского</w:t>
      </w:r>
      <w:r w:rsidR="00F711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>сельского поселения Эртильского муниципального района Воронежской области  от 1</w:t>
      </w:r>
      <w:r w:rsidR="00F7118A">
        <w:rPr>
          <w:rFonts w:ascii="Times New Roman" w:hAnsi="Times New Roman" w:cs="Times New Roman"/>
          <w:b w:val="0"/>
          <w:sz w:val="28"/>
          <w:szCs w:val="28"/>
        </w:rPr>
        <w:t>3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>.0</w:t>
      </w:r>
      <w:r w:rsidR="00F7118A">
        <w:rPr>
          <w:rFonts w:ascii="Times New Roman" w:hAnsi="Times New Roman" w:cs="Times New Roman"/>
          <w:b w:val="0"/>
          <w:sz w:val="28"/>
          <w:szCs w:val="28"/>
        </w:rPr>
        <w:t>9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>.2019 №</w:t>
      </w:r>
      <w:r w:rsidR="00F711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>3</w:t>
      </w:r>
      <w:r w:rsidR="00F7118A">
        <w:rPr>
          <w:rFonts w:ascii="Times New Roman" w:hAnsi="Times New Roman" w:cs="Times New Roman"/>
          <w:b w:val="0"/>
          <w:sz w:val="28"/>
          <w:szCs w:val="28"/>
        </w:rPr>
        <w:t>3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30096" w:rsidRPr="0073009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получения муниципальными служащими администрации </w:t>
      </w:r>
      <w:r w:rsidR="00C43216">
        <w:rPr>
          <w:rFonts w:ascii="Times New Roman" w:hAnsi="Times New Roman" w:cs="Times New Roman"/>
          <w:b w:val="0"/>
          <w:sz w:val="28"/>
          <w:szCs w:val="28"/>
        </w:rPr>
        <w:t>Ростошинского</w:t>
      </w:r>
      <w:r w:rsidR="00F711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096" w:rsidRPr="00730096">
        <w:rPr>
          <w:rFonts w:ascii="Times New Roman" w:hAnsi="Times New Roman" w:cs="Times New Roman"/>
          <w:b w:val="0"/>
          <w:sz w:val="28"/>
          <w:szCs w:val="28"/>
        </w:rPr>
        <w:t>сельского поселения Эртильского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="00730096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</w:t>
      </w:r>
      <w:r w:rsidRPr="007300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D03D8" w:rsidRPr="009D03D8" w:rsidRDefault="009D03D8" w:rsidP="009D03D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9D03D8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опубликования в сборнике нормативно </w:t>
      </w:r>
      <w:r w:rsidRPr="009D03D8">
        <w:rPr>
          <w:rFonts w:ascii="Times New Roman" w:hAnsi="Times New Roman"/>
          <w:b/>
          <w:sz w:val="28"/>
          <w:szCs w:val="28"/>
        </w:rPr>
        <w:t>-</w:t>
      </w:r>
      <w:r w:rsidRPr="009D03D8">
        <w:rPr>
          <w:rFonts w:ascii="Times New Roman" w:hAnsi="Times New Roman"/>
          <w:sz w:val="28"/>
          <w:szCs w:val="28"/>
        </w:rPr>
        <w:t xml:space="preserve"> правовых актов </w:t>
      </w:r>
      <w:r w:rsidR="00C43216">
        <w:rPr>
          <w:rFonts w:ascii="Times New Roman" w:hAnsi="Times New Roman"/>
          <w:sz w:val="28"/>
          <w:szCs w:val="28"/>
        </w:rPr>
        <w:t>Ростошинского</w:t>
      </w:r>
      <w:r w:rsidR="00F7118A">
        <w:rPr>
          <w:rFonts w:ascii="Times New Roman" w:hAnsi="Times New Roman"/>
          <w:sz w:val="28"/>
          <w:szCs w:val="28"/>
        </w:rPr>
        <w:t xml:space="preserve"> </w:t>
      </w:r>
      <w:r w:rsidRPr="009D03D8">
        <w:rPr>
          <w:rFonts w:ascii="Times New Roman" w:hAnsi="Times New Roman"/>
          <w:sz w:val="28"/>
          <w:szCs w:val="28"/>
        </w:rPr>
        <w:t>сельского поселения</w:t>
      </w:r>
      <w:r w:rsidRPr="00730096">
        <w:rPr>
          <w:rFonts w:ascii="Times New Roman" w:hAnsi="Times New Roman"/>
          <w:b/>
          <w:sz w:val="28"/>
          <w:szCs w:val="28"/>
        </w:rPr>
        <w:t xml:space="preserve"> </w:t>
      </w:r>
      <w:r w:rsidRPr="009D03D8">
        <w:rPr>
          <w:rFonts w:ascii="Times New Roman" w:hAnsi="Times New Roman"/>
          <w:sz w:val="28"/>
          <w:szCs w:val="28"/>
        </w:rPr>
        <w:t>Эртильского муниципального района «Муниципальный вестник».</w:t>
      </w:r>
    </w:p>
    <w:p w:rsidR="003A6EFA" w:rsidRPr="00730096" w:rsidRDefault="009D03D8" w:rsidP="009D0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EFA" w:rsidRPr="00730096">
        <w:rPr>
          <w:rFonts w:ascii="Times New Roman" w:hAnsi="Times New Roman" w:cs="Times New Roman"/>
          <w:sz w:val="28"/>
          <w:szCs w:val="28"/>
        </w:rPr>
        <w:t xml:space="preserve">. </w:t>
      </w:r>
      <w:r w:rsidR="00730096">
        <w:rPr>
          <w:rFonts w:ascii="Times New Roman" w:hAnsi="Times New Roman" w:cs="Times New Roman"/>
          <w:sz w:val="28"/>
          <w:szCs w:val="28"/>
        </w:rPr>
        <w:t>Настоящее р</w:t>
      </w:r>
      <w:r w:rsidR="003A6EFA" w:rsidRPr="00730096">
        <w:rPr>
          <w:rFonts w:ascii="Times New Roman" w:hAnsi="Times New Roman" w:cs="Times New Roman"/>
          <w:sz w:val="28"/>
          <w:szCs w:val="28"/>
        </w:rPr>
        <w:t xml:space="preserve">ешение опубликовать на официальном </w:t>
      </w:r>
      <w:r w:rsidR="003A6EFA" w:rsidRPr="00730096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C43216">
        <w:rPr>
          <w:rFonts w:ascii="Times New Roman" w:hAnsi="Times New Roman" w:cs="Times New Roman"/>
          <w:sz w:val="28"/>
          <w:szCs w:val="28"/>
        </w:rPr>
        <w:t>Ростошинского</w:t>
      </w:r>
      <w:r w:rsidR="00F7118A">
        <w:rPr>
          <w:rFonts w:ascii="Times New Roman" w:hAnsi="Times New Roman" w:cs="Times New Roman"/>
          <w:sz w:val="28"/>
          <w:szCs w:val="28"/>
        </w:rPr>
        <w:t xml:space="preserve"> </w:t>
      </w:r>
      <w:r w:rsidR="003A6EFA" w:rsidRPr="00730096"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</w:t>
      </w:r>
      <w:r w:rsidR="003A6EFA" w:rsidRPr="00730096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«Интернет».</w:t>
      </w:r>
    </w:p>
    <w:p w:rsidR="003A6EFA" w:rsidRPr="00730096" w:rsidRDefault="009D03D8" w:rsidP="009D03D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6EFA" w:rsidRPr="00730096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730096">
        <w:rPr>
          <w:rFonts w:ascii="Times New Roman" w:hAnsi="Times New Roman"/>
          <w:sz w:val="28"/>
          <w:szCs w:val="28"/>
        </w:rPr>
        <w:t xml:space="preserve">настоящего </w:t>
      </w:r>
      <w:r w:rsidR="003A6EFA" w:rsidRPr="00730096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EF67B4" w:rsidRPr="00730096" w:rsidRDefault="00EF67B4" w:rsidP="00F84A65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FA" w:rsidRPr="00F84A65" w:rsidRDefault="003A6EFA" w:rsidP="00F7118A">
      <w:pPr>
        <w:pStyle w:val="ad"/>
        <w:shd w:val="clear" w:color="auto" w:fill="FFFFFF"/>
        <w:spacing w:after="0" w:line="240" w:lineRule="auto"/>
        <w:ind w:firstLine="709"/>
        <w:jc w:val="both"/>
        <w:rPr>
          <w:rFonts w:cs="Arial"/>
        </w:rPr>
      </w:pPr>
      <w:r w:rsidRPr="007300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84A65" w:rsidRPr="00730096">
        <w:rPr>
          <w:rFonts w:ascii="Times New Roman" w:hAnsi="Times New Roman" w:cs="Times New Roman"/>
          <w:sz w:val="28"/>
          <w:szCs w:val="28"/>
        </w:rPr>
        <w:t xml:space="preserve"> </w:t>
      </w:r>
      <w:r w:rsidR="007300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118A">
        <w:rPr>
          <w:rFonts w:ascii="Times New Roman" w:hAnsi="Times New Roman" w:cs="Times New Roman"/>
          <w:sz w:val="28"/>
          <w:szCs w:val="28"/>
        </w:rPr>
        <w:t>С.Д. Стебунов</w:t>
      </w:r>
    </w:p>
    <w:sectPr w:rsidR="003A6EFA" w:rsidRPr="00F84A65" w:rsidSect="00F7118A">
      <w:pgSz w:w="11905" w:h="16838"/>
      <w:pgMar w:top="426" w:right="567" w:bottom="567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A1" w:rsidRDefault="008504A1" w:rsidP="00DE010B">
      <w:r>
        <w:separator/>
      </w:r>
    </w:p>
  </w:endnote>
  <w:endnote w:type="continuationSeparator" w:id="0">
    <w:p w:rsidR="008504A1" w:rsidRDefault="008504A1" w:rsidP="00D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A1" w:rsidRDefault="008504A1" w:rsidP="00DE010B">
      <w:r>
        <w:separator/>
      </w:r>
    </w:p>
  </w:footnote>
  <w:footnote w:type="continuationSeparator" w:id="0">
    <w:p w:rsidR="008504A1" w:rsidRDefault="008504A1" w:rsidP="00DE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947AA"/>
    <w:rsid w:val="00005129"/>
    <w:rsid w:val="0001066A"/>
    <w:rsid w:val="00017C6D"/>
    <w:rsid w:val="00017DEC"/>
    <w:rsid w:val="0002203A"/>
    <w:rsid w:val="00025BCF"/>
    <w:rsid w:val="000314D7"/>
    <w:rsid w:val="000321E5"/>
    <w:rsid w:val="00045780"/>
    <w:rsid w:val="00050E16"/>
    <w:rsid w:val="00060D8D"/>
    <w:rsid w:val="00061EA4"/>
    <w:rsid w:val="00065832"/>
    <w:rsid w:val="00081470"/>
    <w:rsid w:val="000825F7"/>
    <w:rsid w:val="000A087F"/>
    <w:rsid w:val="000A363B"/>
    <w:rsid w:val="000A613F"/>
    <w:rsid w:val="000A6512"/>
    <w:rsid w:val="000C48F3"/>
    <w:rsid w:val="000C696D"/>
    <w:rsid w:val="000D71F9"/>
    <w:rsid w:val="001021F4"/>
    <w:rsid w:val="00103600"/>
    <w:rsid w:val="00103FDC"/>
    <w:rsid w:val="0011222E"/>
    <w:rsid w:val="00117DE5"/>
    <w:rsid w:val="001276C0"/>
    <w:rsid w:val="00134BDB"/>
    <w:rsid w:val="001435F8"/>
    <w:rsid w:val="00153D16"/>
    <w:rsid w:val="00161371"/>
    <w:rsid w:val="00165F92"/>
    <w:rsid w:val="00175E74"/>
    <w:rsid w:val="00180EE0"/>
    <w:rsid w:val="001951B4"/>
    <w:rsid w:val="001C3D3B"/>
    <w:rsid w:val="001C5A49"/>
    <w:rsid w:val="001E02B8"/>
    <w:rsid w:val="001E2C5E"/>
    <w:rsid w:val="001E2D3C"/>
    <w:rsid w:val="001E7485"/>
    <w:rsid w:val="001F6B4D"/>
    <w:rsid w:val="00202B77"/>
    <w:rsid w:val="00207472"/>
    <w:rsid w:val="0020796C"/>
    <w:rsid w:val="00207A84"/>
    <w:rsid w:val="00222F9F"/>
    <w:rsid w:val="002260D8"/>
    <w:rsid w:val="00226B24"/>
    <w:rsid w:val="00240A0E"/>
    <w:rsid w:val="00250071"/>
    <w:rsid w:val="002611AF"/>
    <w:rsid w:val="0027030B"/>
    <w:rsid w:val="002A451F"/>
    <w:rsid w:val="002B40AE"/>
    <w:rsid w:val="002B6BA6"/>
    <w:rsid w:val="002E34A2"/>
    <w:rsid w:val="002E3A86"/>
    <w:rsid w:val="002E5747"/>
    <w:rsid w:val="002F3A04"/>
    <w:rsid w:val="002F4793"/>
    <w:rsid w:val="00313D9F"/>
    <w:rsid w:val="00324223"/>
    <w:rsid w:val="0032515A"/>
    <w:rsid w:val="00325CD2"/>
    <w:rsid w:val="00326C04"/>
    <w:rsid w:val="00333EF9"/>
    <w:rsid w:val="00334AC7"/>
    <w:rsid w:val="00340114"/>
    <w:rsid w:val="00356992"/>
    <w:rsid w:val="003653D6"/>
    <w:rsid w:val="00385470"/>
    <w:rsid w:val="00386D25"/>
    <w:rsid w:val="00391CF9"/>
    <w:rsid w:val="003928B6"/>
    <w:rsid w:val="00396319"/>
    <w:rsid w:val="003A6B1C"/>
    <w:rsid w:val="003A6EFA"/>
    <w:rsid w:val="003B142B"/>
    <w:rsid w:val="003B28C0"/>
    <w:rsid w:val="003B46F5"/>
    <w:rsid w:val="003B47E5"/>
    <w:rsid w:val="003C7047"/>
    <w:rsid w:val="003F25F1"/>
    <w:rsid w:val="003F4F40"/>
    <w:rsid w:val="004065FD"/>
    <w:rsid w:val="004079DF"/>
    <w:rsid w:val="00413024"/>
    <w:rsid w:val="00416DE3"/>
    <w:rsid w:val="00433C63"/>
    <w:rsid w:val="00441B20"/>
    <w:rsid w:val="004503CB"/>
    <w:rsid w:val="00451200"/>
    <w:rsid w:val="004633C9"/>
    <w:rsid w:val="0046398B"/>
    <w:rsid w:val="00472BCA"/>
    <w:rsid w:val="00473597"/>
    <w:rsid w:val="00480B0E"/>
    <w:rsid w:val="00482D22"/>
    <w:rsid w:val="004A19A1"/>
    <w:rsid w:val="004A7F23"/>
    <w:rsid w:val="004B51B1"/>
    <w:rsid w:val="004C66EE"/>
    <w:rsid w:val="004F483A"/>
    <w:rsid w:val="004F5531"/>
    <w:rsid w:val="0050333A"/>
    <w:rsid w:val="00531D9C"/>
    <w:rsid w:val="0053404B"/>
    <w:rsid w:val="005816CE"/>
    <w:rsid w:val="005845AD"/>
    <w:rsid w:val="00586183"/>
    <w:rsid w:val="00590605"/>
    <w:rsid w:val="005914A9"/>
    <w:rsid w:val="005A5858"/>
    <w:rsid w:val="005B780C"/>
    <w:rsid w:val="005C50BD"/>
    <w:rsid w:val="005C682E"/>
    <w:rsid w:val="00601B73"/>
    <w:rsid w:val="00605954"/>
    <w:rsid w:val="00610264"/>
    <w:rsid w:val="006252F8"/>
    <w:rsid w:val="00626C83"/>
    <w:rsid w:val="00633227"/>
    <w:rsid w:val="006605A1"/>
    <w:rsid w:val="00671F85"/>
    <w:rsid w:val="00671FE2"/>
    <w:rsid w:val="00680B0D"/>
    <w:rsid w:val="006922C5"/>
    <w:rsid w:val="006957CF"/>
    <w:rsid w:val="006A56DE"/>
    <w:rsid w:val="006B1E5E"/>
    <w:rsid w:val="006C2910"/>
    <w:rsid w:val="006C725F"/>
    <w:rsid w:val="006D01DA"/>
    <w:rsid w:val="006E7DC6"/>
    <w:rsid w:val="006F145E"/>
    <w:rsid w:val="006F3A15"/>
    <w:rsid w:val="006F4CA3"/>
    <w:rsid w:val="00705686"/>
    <w:rsid w:val="00705901"/>
    <w:rsid w:val="00730096"/>
    <w:rsid w:val="00737DFA"/>
    <w:rsid w:val="00745147"/>
    <w:rsid w:val="00745AEF"/>
    <w:rsid w:val="00760C7F"/>
    <w:rsid w:val="00766E11"/>
    <w:rsid w:val="007778C3"/>
    <w:rsid w:val="00785077"/>
    <w:rsid w:val="00787794"/>
    <w:rsid w:val="0079624A"/>
    <w:rsid w:val="007A4C5D"/>
    <w:rsid w:val="007C1B5C"/>
    <w:rsid w:val="007C32E6"/>
    <w:rsid w:val="007C4213"/>
    <w:rsid w:val="007D2E06"/>
    <w:rsid w:val="007D623A"/>
    <w:rsid w:val="007E739F"/>
    <w:rsid w:val="007F68EF"/>
    <w:rsid w:val="0080504E"/>
    <w:rsid w:val="0081077A"/>
    <w:rsid w:val="0081104A"/>
    <w:rsid w:val="0082121B"/>
    <w:rsid w:val="00824830"/>
    <w:rsid w:val="00825B64"/>
    <w:rsid w:val="00833103"/>
    <w:rsid w:val="00835412"/>
    <w:rsid w:val="00842E8F"/>
    <w:rsid w:val="008504A1"/>
    <w:rsid w:val="00871391"/>
    <w:rsid w:val="008728B9"/>
    <w:rsid w:val="00885B53"/>
    <w:rsid w:val="008968EB"/>
    <w:rsid w:val="008D1F4C"/>
    <w:rsid w:val="008E5AD8"/>
    <w:rsid w:val="00902752"/>
    <w:rsid w:val="009155A2"/>
    <w:rsid w:val="00922930"/>
    <w:rsid w:val="009302F8"/>
    <w:rsid w:val="00934506"/>
    <w:rsid w:val="00952155"/>
    <w:rsid w:val="00956E0F"/>
    <w:rsid w:val="009573F9"/>
    <w:rsid w:val="00960A85"/>
    <w:rsid w:val="009657ED"/>
    <w:rsid w:val="00992476"/>
    <w:rsid w:val="009C60B4"/>
    <w:rsid w:val="009D03D8"/>
    <w:rsid w:val="009D0CBB"/>
    <w:rsid w:val="009E3F92"/>
    <w:rsid w:val="009E482B"/>
    <w:rsid w:val="009F0C70"/>
    <w:rsid w:val="009F24C3"/>
    <w:rsid w:val="00A00982"/>
    <w:rsid w:val="00A12A57"/>
    <w:rsid w:val="00A23ADC"/>
    <w:rsid w:val="00A311CF"/>
    <w:rsid w:val="00A37DE2"/>
    <w:rsid w:val="00A41D38"/>
    <w:rsid w:val="00A43D14"/>
    <w:rsid w:val="00A56939"/>
    <w:rsid w:val="00A657DA"/>
    <w:rsid w:val="00A77D9A"/>
    <w:rsid w:val="00A77FEE"/>
    <w:rsid w:val="00A92738"/>
    <w:rsid w:val="00A92DEE"/>
    <w:rsid w:val="00AA3019"/>
    <w:rsid w:val="00AA7181"/>
    <w:rsid w:val="00AA78FF"/>
    <w:rsid w:val="00AB5D6F"/>
    <w:rsid w:val="00AD544B"/>
    <w:rsid w:val="00AE49F8"/>
    <w:rsid w:val="00AF1738"/>
    <w:rsid w:val="00AF54D9"/>
    <w:rsid w:val="00B04EF4"/>
    <w:rsid w:val="00B05430"/>
    <w:rsid w:val="00B2187C"/>
    <w:rsid w:val="00B41EE8"/>
    <w:rsid w:val="00B53C93"/>
    <w:rsid w:val="00B87D1D"/>
    <w:rsid w:val="00B96539"/>
    <w:rsid w:val="00BA6606"/>
    <w:rsid w:val="00BB1EF7"/>
    <w:rsid w:val="00BC2BF9"/>
    <w:rsid w:val="00BF1478"/>
    <w:rsid w:val="00BF2676"/>
    <w:rsid w:val="00C13550"/>
    <w:rsid w:val="00C43216"/>
    <w:rsid w:val="00C45F80"/>
    <w:rsid w:val="00C57916"/>
    <w:rsid w:val="00C63E5E"/>
    <w:rsid w:val="00C76FED"/>
    <w:rsid w:val="00C947AA"/>
    <w:rsid w:val="00C94C65"/>
    <w:rsid w:val="00CA0923"/>
    <w:rsid w:val="00CA1B6A"/>
    <w:rsid w:val="00CC7FBA"/>
    <w:rsid w:val="00CF1927"/>
    <w:rsid w:val="00CF2EB3"/>
    <w:rsid w:val="00D026CA"/>
    <w:rsid w:val="00D070BB"/>
    <w:rsid w:val="00D076EF"/>
    <w:rsid w:val="00D10D38"/>
    <w:rsid w:val="00D2139D"/>
    <w:rsid w:val="00D56711"/>
    <w:rsid w:val="00D65B30"/>
    <w:rsid w:val="00D66534"/>
    <w:rsid w:val="00D702CB"/>
    <w:rsid w:val="00D74592"/>
    <w:rsid w:val="00D762F3"/>
    <w:rsid w:val="00D97CA8"/>
    <w:rsid w:val="00DA306E"/>
    <w:rsid w:val="00DB3B74"/>
    <w:rsid w:val="00DD3364"/>
    <w:rsid w:val="00DE010B"/>
    <w:rsid w:val="00DE5F16"/>
    <w:rsid w:val="00E0561F"/>
    <w:rsid w:val="00E14456"/>
    <w:rsid w:val="00E172E3"/>
    <w:rsid w:val="00E174D0"/>
    <w:rsid w:val="00E36AB2"/>
    <w:rsid w:val="00E432F7"/>
    <w:rsid w:val="00E503E9"/>
    <w:rsid w:val="00E5134C"/>
    <w:rsid w:val="00E544B7"/>
    <w:rsid w:val="00E56B99"/>
    <w:rsid w:val="00E61E3B"/>
    <w:rsid w:val="00E624DE"/>
    <w:rsid w:val="00E82B77"/>
    <w:rsid w:val="00E84BD9"/>
    <w:rsid w:val="00E87969"/>
    <w:rsid w:val="00E90673"/>
    <w:rsid w:val="00E960F2"/>
    <w:rsid w:val="00E965B4"/>
    <w:rsid w:val="00EA3A3E"/>
    <w:rsid w:val="00EB4D87"/>
    <w:rsid w:val="00EC35FB"/>
    <w:rsid w:val="00EC70EA"/>
    <w:rsid w:val="00ED6878"/>
    <w:rsid w:val="00EE0E54"/>
    <w:rsid w:val="00EE3F8C"/>
    <w:rsid w:val="00EF201C"/>
    <w:rsid w:val="00EF67B4"/>
    <w:rsid w:val="00F13C24"/>
    <w:rsid w:val="00F14463"/>
    <w:rsid w:val="00F35EA3"/>
    <w:rsid w:val="00F53C25"/>
    <w:rsid w:val="00F7118A"/>
    <w:rsid w:val="00F72B15"/>
    <w:rsid w:val="00F76D9C"/>
    <w:rsid w:val="00F76F20"/>
    <w:rsid w:val="00F80D41"/>
    <w:rsid w:val="00F84A65"/>
    <w:rsid w:val="00F91690"/>
    <w:rsid w:val="00F9554F"/>
    <w:rsid w:val="00FB5F0F"/>
    <w:rsid w:val="00FC3E7D"/>
    <w:rsid w:val="00FC4EA0"/>
    <w:rsid w:val="00FD02C9"/>
    <w:rsid w:val="00FD6C65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3AD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23A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3A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3A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3AD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927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A9273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A9273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A92738"/>
    <w:rPr>
      <w:rFonts w:ascii="Arial" w:hAnsi="Arial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76FED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E010B"/>
    <w:rPr>
      <w:rFonts w:cs="Times New Roman"/>
    </w:rPr>
  </w:style>
  <w:style w:type="paragraph" w:styleId="a7">
    <w:name w:val="footer"/>
    <w:basedOn w:val="a"/>
    <w:link w:val="a8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E010B"/>
    <w:rPr>
      <w:rFonts w:cs="Times New Roman"/>
    </w:rPr>
  </w:style>
  <w:style w:type="paragraph" w:customStyle="1" w:styleId="Title">
    <w:name w:val="Title!Название НПА"/>
    <w:basedOn w:val="a"/>
    <w:rsid w:val="00A23A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List Paragraph"/>
    <w:basedOn w:val="a"/>
    <w:uiPriority w:val="99"/>
    <w:qFormat/>
    <w:rsid w:val="006957CF"/>
    <w:pPr>
      <w:ind w:left="720"/>
    </w:pPr>
  </w:style>
  <w:style w:type="paragraph" w:customStyle="1" w:styleId="11">
    <w:name w:val="Абзац списка1"/>
    <w:basedOn w:val="a"/>
    <w:uiPriority w:val="99"/>
    <w:rsid w:val="00A311CF"/>
    <w:pPr>
      <w:ind w:left="720"/>
    </w:pPr>
  </w:style>
  <w:style w:type="character" w:styleId="HTML">
    <w:name w:val="HTML Variable"/>
    <w:aliases w:val="!Ссылки в документе"/>
    <w:basedOn w:val="a0"/>
    <w:rsid w:val="00A23A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A23ADC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locked/>
    <w:rsid w:val="00A92738"/>
    <w:rPr>
      <w:rFonts w:ascii="Courier" w:hAnsi="Courier"/>
      <w:sz w:val="22"/>
    </w:rPr>
  </w:style>
  <w:style w:type="character" w:styleId="ac">
    <w:name w:val="Hyperlink"/>
    <w:basedOn w:val="a0"/>
    <w:rsid w:val="00A23ADC"/>
    <w:rPr>
      <w:color w:val="0000FF"/>
      <w:u w:val="none"/>
    </w:rPr>
  </w:style>
  <w:style w:type="paragraph" w:customStyle="1" w:styleId="Application">
    <w:name w:val="Application!Приложение"/>
    <w:rsid w:val="00A23AD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23AD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23AD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2B40AE"/>
    <w:pPr>
      <w:jc w:val="center"/>
    </w:pPr>
    <w:rPr>
      <w:rFonts w:ascii="Arial" w:hAnsi="Arial" w:cs="Arial"/>
      <w:kern w:val="28"/>
      <w:sz w:val="24"/>
      <w:szCs w:val="24"/>
    </w:rPr>
  </w:style>
  <w:style w:type="paragraph" w:styleId="ad">
    <w:name w:val="Normal (Web)"/>
    <w:basedOn w:val="a"/>
    <w:uiPriority w:val="99"/>
    <w:rsid w:val="004A7F23"/>
    <w:pPr>
      <w:spacing w:after="200" w:line="276" w:lineRule="auto"/>
      <w:ind w:firstLine="0"/>
      <w:jc w:val="left"/>
    </w:pPr>
    <w:rPr>
      <w:rFonts w:ascii="Calibri" w:hAnsi="Calibri" w:cs="Calibri"/>
      <w:lang w:eastAsia="en-US"/>
    </w:rPr>
  </w:style>
  <w:style w:type="character" w:styleId="ae">
    <w:name w:val="Strong"/>
    <w:uiPriority w:val="99"/>
    <w:qFormat/>
    <w:locked/>
    <w:rsid w:val="004A7F23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semiHidden/>
    <w:rsid w:val="004A7F23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semiHidden/>
    <w:locked/>
    <w:rsid w:val="004A7F23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F72B1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ertil.adm</dc:creator>
  <cp:lastModifiedBy>rostosh.ertil</cp:lastModifiedBy>
  <cp:revision>6</cp:revision>
  <cp:lastPrinted>2020-04-22T07:10:00Z</cp:lastPrinted>
  <dcterms:created xsi:type="dcterms:W3CDTF">2020-01-28T11:20:00Z</dcterms:created>
  <dcterms:modified xsi:type="dcterms:W3CDTF">2020-04-22T07:10:00Z</dcterms:modified>
</cp:coreProperties>
</file>