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668"/>
        <w:gridCol w:w="2126"/>
        <w:gridCol w:w="1559"/>
        <w:gridCol w:w="2410"/>
        <w:gridCol w:w="7229"/>
      </w:tblGrid>
      <w:tr w:rsidR="00386808" w:rsidRPr="00902F1A">
        <w:trPr>
          <w:trHeight w:val="326"/>
          <w:tblHeader/>
        </w:trPr>
        <w:tc>
          <w:tcPr>
            <w:tcW w:w="1668" w:type="dxa"/>
            <w:vAlign w:val="center"/>
          </w:tcPr>
          <w:p w:rsidR="00386808" w:rsidRPr="00902F1A" w:rsidRDefault="00386808" w:rsidP="00EE0DA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F1A">
              <w:rPr>
                <w:b/>
                <w:bCs/>
                <w:sz w:val="20"/>
                <w:szCs w:val="20"/>
                <w:lang w:eastAsia="en-US"/>
              </w:rPr>
              <w:t>Наименование групп</w:t>
            </w:r>
          </w:p>
        </w:tc>
        <w:tc>
          <w:tcPr>
            <w:tcW w:w="2126" w:type="dxa"/>
            <w:vAlign w:val="center"/>
          </w:tcPr>
          <w:p w:rsidR="00386808" w:rsidRPr="00902F1A" w:rsidRDefault="00386808" w:rsidP="00EE0DA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F1A">
              <w:rPr>
                <w:b/>
                <w:bCs/>
                <w:sz w:val="20"/>
                <w:szCs w:val="20"/>
                <w:lang w:eastAsia="en-US"/>
              </w:rPr>
              <w:t>Где создаются</w:t>
            </w:r>
          </w:p>
        </w:tc>
        <w:tc>
          <w:tcPr>
            <w:tcW w:w="1559" w:type="dxa"/>
            <w:vAlign w:val="center"/>
          </w:tcPr>
          <w:p w:rsidR="00386808" w:rsidRPr="00902F1A" w:rsidRDefault="00386808" w:rsidP="00EE0DA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F1A">
              <w:rPr>
                <w:b/>
                <w:bCs/>
                <w:sz w:val="20"/>
                <w:szCs w:val="20"/>
                <w:lang w:eastAsia="en-US"/>
              </w:rPr>
              <w:t>Численность (чел)</w:t>
            </w:r>
          </w:p>
        </w:tc>
        <w:tc>
          <w:tcPr>
            <w:tcW w:w="2410" w:type="dxa"/>
            <w:vAlign w:val="center"/>
          </w:tcPr>
          <w:p w:rsidR="00386808" w:rsidRPr="00902F1A" w:rsidRDefault="00386808" w:rsidP="00EE0DA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F1A">
              <w:rPr>
                <w:b/>
                <w:bCs/>
                <w:sz w:val="20"/>
                <w:szCs w:val="20"/>
                <w:lang w:eastAsia="en-US"/>
              </w:rPr>
              <w:t>Состав групп из:</w:t>
            </w:r>
          </w:p>
        </w:tc>
        <w:tc>
          <w:tcPr>
            <w:tcW w:w="7229" w:type="dxa"/>
            <w:vAlign w:val="center"/>
          </w:tcPr>
          <w:p w:rsidR="00386808" w:rsidRPr="00902F1A" w:rsidRDefault="00386808" w:rsidP="00EE0DA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F1A">
              <w:rPr>
                <w:b/>
                <w:bCs/>
                <w:sz w:val="20"/>
                <w:szCs w:val="20"/>
                <w:lang w:eastAsia="en-US"/>
              </w:rPr>
              <w:t>Задачи</w:t>
            </w:r>
          </w:p>
        </w:tc>
      </w:tr>
      <w:tr w:rsidR="00386808" w:rsidRPr="00902F1A">
        <w:tc>
          <w:tcPr>
            <w:tcW w:w="14992" w:type="dxa"/>
            <w:gridSpan w:val="5"/>
            <w:vAlign w:val="center"/>
          </w:tcPr>
          <w:p w:rsidR="00386808" w:rsidRPr="00902F1A" w:rsidRDefault="00386808" w:rsidP="00EE0DA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F1A">
              <w:rPr>
                <w:b/>
                <w:bCs/>
                <w:sz w:val="20"/>
                <w:szCs w:val="20"/>
                <w:lang w:eastAsia="en-US"/>
              </w:rPr>
              <w:t>На уровне населенного пункта</w:t>
            </w:r>
          </w:p>
        </w:tc>
      </w:tr>
      <w:tr w:rsidR="00386808" w:rsidRPr="00371042">
        <w:trPr>
          <w:trHeight w:val="1200"/>
        </w:trPr>
        <w:tc>
          <w:tcPr>
            <w:tcW w:w="1668" w:type="dxa"/>
          </w:tcPr>
          <w:p w:rsidR="00386808" w:rsidRPr="00371042" w:rsidRDefault="00386808" w:rsidP="00EE0DA5">
            <w:pPr>
              <w:rPr>
                <w:sz w:val="20"/>
                <w:szCs w:val="20"/>
                <w:lang w:eastAsia="en-US"/>
              </w:rPr>
            </w:pPr>
            <w:r w:rsidRPr="00371042"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Патрульные группы</w:t>
            </w:r>
          </w:p>
        </w:tc>
        <w:tc>
          <w:tcPr>
            <w:tcW w:w="2126" w:type="dxa"/>
          </w:tcPr>
          <w:p w:rsidR="00386808" w:rsidRDefault="00386808" w:rsidP="00EE0D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Куръя</w:t>
            </w:r>
          </w:p>
          <w:p w:rsidR="00386808" w:rsidRDefault="00386808" w:rsidP="00EE0DA5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386808" w:rsidRDefault="00386808" w:rsidP="00EE0DA5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386808" w:rsidRDefault="00386808" w:rsidP="00EE0DA5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386808" w:rsidRPr="00371042" w:rsidRDefault="00386808" w:rsidP="00EE0DA5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86808" w:rsidRDefault="00386808" w:rsidP="00EE0D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386808" w:rsidRDefault="00386808" w:rsidP="00EE0D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808" w:rsidRDefault="00386808" w:rsidP="00EE0D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808" w:rsidRDefault="00386808" w:rsidP="00EE0D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808" w:rsidRPr="00371042" w:rsidRDefault="00386808" w:rsidP="00EE0D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86808" w:rsidRDefault="00386808" w:rsidP="003467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Василий Викторович</w:t>
            </w:r>
          </w:p>
          <w:p w:rsidR="00386808" w:rsidRPr="00371042" w:rsidRDefault="00386808" w:rsidP="003467E6">
            <w:pPr>
              <w:pStyle w:val="NoSpacing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Собянин Олег Васильевич </w:t>
            </w:r>
          </w:p>
        </w:tc>
        <w:tc>
          <w:tcPr>
            <w:tcW w:w="7229" w:type="dxa"/>
            <w:vMerge w:val="restart"/>
          </w:tcPr>
          <w:p w:rsidR="00386808" w:rsidRPr="004B0CF9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>- патрулирование населенных пунктов по выявлению несанкционированных отжигов сухой растительности, сжиганию населением мусора н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а территории населенных пунктов</w:t>
            </w: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>;</w:t>
            </w:r>
          </w:p>
          <w:p w:rsidR="00386808" w:rsidRPr="004B0CF9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>- идентификация и выявление возникших термических точек вблизи населенных пунктов ;</w:t>
            </w:r>
          </w:p>
          <w:p w:rsidR="00386808" w:rsidRPr="00371042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sz w:val="20"/>
                <w:szCs w:val="20"/>
                <w:lang w:eastAsia="en-US"/>
              </w:rPr>
            </w:pP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- передача информации в ЕДДС муниципального образования о складывающейся обстановке и запрос сил и средств </w:t>
            </w:r>
            <w:r w:rsidRPr="004B0CF9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>(при необходимости)</w:t>
            </w: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для тушения загораний.</w:t>
            </w:r>
          </w:p>
        </w:tc>
      </w:tr>
      <w:tr w:rsidR="00386808" w:rsidRPr="00371042">
        <w:trPr>
          <w:trHeight w:val="1125"/>
        </w:trPr>
        <w:tc>
          <w:tcPr>
            <w:tcW w:w="1668" w:type="dxa"/>
          </w:tcPr>
          <w:p w:rsidR="00386808" w:rsidRPr="00371042" w:rsidRDefault="00386808" w:rsidP="00EE0DA5">
            <w:pP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86808" w:rsidRDefault="00386808" w:rsidP="003467E6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386808" w:rsidRDefault="00386808" w:rsidP="003467E6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д.Волосница</w:t>
            </w:r>
          </w:p>
          <w:p w:rsidR="00386808" w:rsidRDefault="00386808" w:rsidP="003467E6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386808" w:rsidRDefault="00386808" w:rsidP="003467E6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386808" w:rsidRDefault="00386808" w:rsidP="003467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86808" w:rsidRDefault="00386808" w:rsidP="00EE0D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2</w:t>
            </w:r>
          </w:p>
          <w:p w:rsidR="00386808" w:rsidRDefault="00386808" w:rsidP="00EE0DA5">
            <w:pPr>
              <w:rPr>
                <w:sz w:val="20"/>
                <w:szCs w:val="20"/>
                <w:lang w:eastAsia="en-US"/>
              </w:rPr>
            </w:pPr>
          </w:p>
          <w:p w:rsidR="00386808" w:rsidRDefault="00386808" w:rsidP="00EE0DA5">
            <w:pPr>
              <w:rPr>
                <w:sz w:val="20"/>
                <w:szCs w:val="20"/>
                <w:lang w:eastAsia="en-US"/>
              </w:rPr>
            </w:pPr>
          </w:p>
          <w:p w:rsidR="00386808" w:rsidRDefault="00386808" w:rsidP="00EE0DA5">
            <w:pPr>
              <w:rPr>
                <w:sz w:val="20"/>
                <w:szCs w:val="20"/>
                <w:lang w:eastAsia="en-US"/>
              </w:rPr>
            </w:pPr>
          </w:p>
          <w:p w:rsidR="00386808" w:rsidRDefault="00386808" w:rsidP="00EE0D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410" w:type="dxa"/>
          </w:tcPr>
          <w:p w:rsidR="00386808" w:rsidRDefault="00386808" w:rsidP="003467E6">
            <w:r>
              <w:t>Бурмантов Виктор Николаевич</w:t>
            </w:r>
          </w:p>
          <w:p w:rsidR="00386808" w:rsidRPr="00FA7F9A" w:rsidRDefault="00386808" w:rsidP="003467E6">
            <w:r>
              <w:t>Бурмантов Алексей Николаевич</w:t>
            </w:r>
          </w:p>
        </w:tc>
        <w:tc>
          <w:tcPr>
            <w:tcW w:w="7229" w:type="dxa"/>
            <w:vMerge/>
          </w:tcPr>
          <w:p w:rsidR="00386808" w:rsidRPr="004B0CF9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386808" w:rsidRPr="00371042">
        <w:trPr>
          <w:trHeight w:val="1155"/>
        </w:trPr>
        <w:tc>
          <w:tcPr>
            <w:tcW w:w="1668" w:type="dxa"/>
          </w:tcPr>
          <w:p w:rsidR="00386808" w:rsidRPr="00371042" w:rsidRDefault="00386808" w:rsidP="00EE0DA5">
            <w:pP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86808" w:rsidRDefault="00386808" w:rsidP="003467E6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д. Пачгино</w:t>
            </w:r>
          </w:p>
        </w:tc>
        <w:tc>
          <w:tcPr>
            <w:tcW w:w="1559" w:type="dxa"/>
          </w:tcPr>
          <w:p w:rsidR="00386808" w:rsidRDefault="00386808" w:rsidP="00EE0DA5">
            <w:pPr>
              <w:rPr>
                <w:sz w:val="20"/>
                <w:szCs w:val="20"/>
                <w:lang w:eastAsia="en-US"/>
              </w:rPr>
            </w:pPr>
          </w:p>
          <w:p w:rsidR="00386808" w:rsidRDefault="00386808" w:rsidP="00EE0D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</w:t>
            </w:r>
          </w:p>
        </w:tc>
        <w:tc>
          <w:tcPr>
            <w:tcW w:w="2410" w:type="dxa"/>
          </w:tcPr>
          <w:p w:rsidR="00386808" w:rsidRDefault="00386808" w:rsidP="006056CB">
            <w:pPr>
              <w:jc w:val="center"/>
            </w:pPr>
          </w:p>
          <w:p w:rsidR="00386808" w:rsidRDefault="00386808" w:rsidP="003467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Пачгин Алексей Геннадьевич</w:t>
            </w:r>
          </w:p>
          <w:p w:rsidR="00386808" w:rsidRDefault="00386808" w:rsidP="003467E6">
            <w:pPr>
              <w:pStyle w:val="NoSpacing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Мисюрёв Владимир Антонович</w:t>
            </w:r>
          </w:p>
        </w:tc>
        <w:tc>
          <w:tcPr>
            <w:tcW w:w="7229" w:type="dxa"/>
            <w:vMerge/>
          </w:tcPr>
          <w:p w:rsidR="00386808" w:rsidRPr="004B0CF9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386808" w:rsidRPr="00371042">
        <w:tc>
          <w:tcPr>
            <w:tcW w:w="14992" w:type="dxa"/>
            <w:gridSpan w:val="5"/>
          </w:tcPr>
          <w:p w:rsidR="00386808" w:rsidRPr="00371042" w:rsidRDefault="00386808" w:rsidP="00EE0DA5">
            <w:pPr>
              <w:shd w:val="clear" w:color="auto" w:fill="FFFFFF"/>
              <w:spacing w:line="322" w:lineRule="exact"/>
              <w:ind w:left="19" w:right="5"/>
              <w:jc w:val="center"/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  <w:r w:rsidRPr="00371042">
              <w:rPr>
                <w:b/>
                <w:bCs/>
                <w:sz w:val="20"/>
                <w:szCs w:val="20"/>
                <w:lang w:eastAsia="en-US"/>
              </w:rPr>
              <w:t>На уровне сельского поселения</w:t>
            </w:r>
          </w:p>
        </w:tc>
      </w:tr>
      <w:tr w:rsidR="00386808" w:rsidRPr="00371042">
        <w:tc>
          <w:tcPr>
            <w:tcW w:w="1668" w:type="dxa"/>
          </w:tcPr>
          <w:p w:rsidR="00386808" w:rsidRPr="00371042" w:rsidRDefault="00386808" w:rsidP="00EE0DA5">
            <w:pPr>
              <w:rPr>
                <w:sz w:val="20"/>
                <w:szCs w:val="20"/>
                <w:lang w:eastAsia="en-US"/>
              </w:rPr>
            </w:pPr>
            <w:r w:rsidRPr="00371042"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  <w:t>Патрульно-маневренные группы</w:t>
            </w:r>
          </w:p>
        </w:tc>
        <w:tc>
          <w:tcPr>
            <w:tcW w:w="2126" w:type="dxa"/>
          </w:tcPr>
          <w:p w:rsidR="00386808" w:rsidRDefault="00386808" w:rsidP="00EE0D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808" w:rsidRPr="00371042" w:rsidRDefault="00386808" w:rsidP="00EE0DA5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A6853">
              <w:t>Н</w:t>
            </w:r>
            <w:r>
              <w:t xml:space="preserve">аселенные пункты </w:t>
            </w:r>
            <w:r w:rsidRPr="00EA6853">
              <w:t xml:space="preserve"> сельского поселения</w:t>
            </w:r>
          </w:p>
        </w:tc>
        <w:tc>
          <w:tcPr>
            <w:tcW w:w="1559" w:type="dxa"/>
          </w:tcPr>
          <w:p w:rsidR="00386808" w:rsidRPr="00371042" w:rsidRDefault="00386808" w:rsidP="00EE0D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808" w:rsidRPr="00371042" w:rsidRDefault="00386808" w:rsidP="00EE0D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</w:tcPr>
          <w:p w:rsidR="00386808" w:rsidRDefault="00386808" w:rsidP="000D6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Бурмантов Владимир Иванович</w:t>
            </w:r>
          </w:p>
          <w:p w:rsidR="00386808" w:rsidRDefault="00386808" w:rsidP="000D6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 Владимир Васильевич</w:t>
            </w:r>
          </w:p>
          <w:p w:rsidR="00386808" w:rsidRDefault="00386808" w:rsidP="000D6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Тофан Борис Павлович</w:t>
            </w:r>
          </w:p>
          <w:p w:rsidR="00386808" w:rsidRDefault="00386808" w:rsidP="000D6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Чагин Валентин  Станиславович</w:t>
            </w:r>
          </w:p>
          <w:p w:rsidR="00386808" w:rsidRPr="00D924A0" w:rsidRDefault="00386808" w:rsidP="000D6923">
            <w:pPr>
              <w:pStyle w:val="NoSpacing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Андрей Борисович</w:t>
            </w:r>
          </w:p>
        </w:tc>
        <w:tc>
          <w:tcPr>
            <w:tcW w:w="7229" w:type="dxa"/>
          </w:tcPr>
          <w:p w:rsidR="00386808" w:rsidRPr="004B0CF9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- 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</w:t>
            </w:r>
            <w:r w:rsidRPr="004B0CF9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>)</w:t>
            </w: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>;</w:t>
            </w:r>
          </w:p>
          <w:p w:rsidR="00386808" w:rsidRPr="004B0CF9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>- проведение профилактических мероприятий среди населения о мерах пожарной безопасности;</w:t>
            </w:r>
          </w:p>
          <w:p w:rsidR="00386808" w:rsidRPr="004B0CF9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>- идентификация и выявление термических точек вблизи населенных пунктов  с принятием мер по их локализации и ликвидации выявленных природных загораний;</w:t>
            </w:r>
          </w:p>
          <w:p w:rsidR="00386808" w:rsidRPr="004B0CF9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>- определение по возможности причины возникновения загораний;</w:t>
            </w:r>
          </w:p>
          <w:p w:rsidR="00386808" w:rsidRPr="004B0CF9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      </w:r>
          </w:p>
          <w:p w:rsidR="00386808" w:rsidRPr="00371042" w:rsidRDefault="00386808" w:rsidP="00EE0DA5">
            <w:pPr>
              <w:shd w:val="clear" w:color="auto" w:fill="FFFFFF"/>
              <w:spacing w:line="322" w:lineRule="exact"/>
              <w:ind w:left="19" w:right="5"/>
              <w:rPr>
                <w:sz w:val="20"/>
                <w:szCs w:val="20"/>
                <w:lang w:eastAsia="en-US"/>
              </w:rPr>
            </w:pP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- передача информации в ЕДДС муниципального образования о складывающейся обстановке и запрос дополнительных сил и средств </w:t>
            </w:r>
            <w:r w:rsidRPr="004B0CF9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>(при необходимости)</w:t>
            </w:r>
            <w:r w:rsidRPr="004B0CF9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для тушения загораний.</w:t>
            </w:r>
          </w:p>
        </w:tc>
      </w:tr>
    </w:tbl>
    <w:p w:rsidR="00386808" w:rsidRDefault="00386808"/>
    <w:p w:rsidR="00386808" w:rsidRPr="004A5773" w:rsidRDefault="00386808" w:rsidP="004A5773">
      <w:pPr>
        <w:jc w:val="center"/>
        <w:rPr>
          <w:sz w:val="22"/>
          <w:szCs w:val="22"/>
        </w:rPr>
      </w:pPr>
    </w:p>
    <w:p w:rsidR="00386808" w:rsidRPr="004A5773" w:rsidRDefault="00386808" w:rsidP="004A5773">
      <w:pPr>
        <w:shd w:val="clear" w:color="auto" w:fill="FFFFFF"/>
        <w:spacing w:line="322" w:lineRule="exact"/>
        <w:ind w:left="14" w:right="10" w:hanging="14"/>
        <w:jc w:val="center"/>
        <w:rPr>
          <w:sz w:val="28"/>
          <w:szCs w:val="28"/>
        </w:rPr>
      </w:pPr>
      <w:r w:rsidRPr="004A5773">
        <w:rPr>
          <w:sz w:val="28"/>
          <w:szCs w:val="28"/>
        </w:rPr>
        <w:t>РЕЕСТР</w:t>
      </w:r>
    </w:p>
    <w:p w:rsidR="00386808" w:rsidRPr="004A5773" w:rsidRDefault="00386808" w:rsidP="004A5773">
      <w:pPr>
        <w:shd w:val="clear" w:color="auto" w:fill="FFFFFF"/>
        <w:spacing w:line="322" w:lineRule="exact"/>
        <w:ind w:left="14" w:right="10" w:hanging="14"/>
        <w:jc w:val="center"/>
        <w:rPr>
          <w:sz w:val="28"/>
          <w:szCs w:val="28"/>
        </w:rPr>
      </w:pPr>
      <w:r w:rsidRPr="004A5773">
        <w:rPr>
          <w:sz w:val="28"/>
          <w:szCs w:val="28"/>
        </w:rPr>
        <w:t>патрульных, патрульно-манёвренных групп</w:t>
      </w:r>
    </w:p>
    <w:p w:rsidR="00386808" w:rsidRPr="004A5773" w:rsidRDefault="00386808" w:rsidP="004A5773">
      <w:pPr>
        <w:shd w:val="clear" w:color="auto" w:fill="FFFFFF"/>
        <w:spacing w:line="322" w:lineRule="exact"/>
        <w:ind w:left="14" w:right="10" w:hanging="14"/>
        <w:jc w:val="center"/>
        <w:rPr>
          <w:sz w:val="28"/>
          <w:szCs w:val="28"/>
        </w:rPr>
      </w:pPr>
      <w:r w:rsidRPr="004A5773">
        <w:rPr>
          <w:sz w:val="28"/>
          <w:szCs w:val="28"/>
        </w:rPr>
        <w:t>на территории МО  сельского поселения «Куръя»</w:t>
      </w:r>
    </w:p>
    <w:p w:rsidR="00386808" w:rsidRPr="004A5773" w:rsidRDefault="00386808" w:rsidP="0041238A">
      <w:pPr>
        <w:shd w:val="clear" w:color="auto" w:fill="FFFFFF"/>
        <w:spacing w:line="322" w:lineRule="exact"/>
        <w:ind w:left="14" w:right="10" w:firstLine="538"/>
        <w:jc w:val="right"/>
        <w:rPr>
          <w:sz w:val="28"/>
          <w:szCs w:val="28"/>
        </w:rPr>
      </w:pPr>
      <w:r w:rsidRPr="004A5773">
        <w:rPr>
          <w:sz w:val="28"/>
          <w:szCs w:val="28"/>
        </w:rPr>
        <w:t>Таблица 1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3686"/>
        <w:gridCol w:w="3685"/>
        <w:gridCol w:w="3686"/>
      </w:tblGrid>
      <w:tr w:rsidR="00386808" w:rsidRPr="004A5773">
        <w:trPr>
          <w:trHeight w:val="828"/>
        </w:trPr>
        <w:tc>
          <w:tcPr>
            <w:tcW w:w="534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Вид группы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 xml:space="preserve">Количество </w:t>
            </w:r>
          </w:p>
          <w:p w:rsidR="00386808" w:rsidRPr="004A5773" w:rsidRDefault="00386808" w:rsidP="00EE0DA5">
            <w:pPr>
              <w:ind w:right="10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созданных групп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 xml:space="preserve">Численный </w:t>
            </w:r>
          </w:p>
          <w:p w:rsidR="00386808" w:rsidRPr="004A5773" w:rsidRDefault="00386808" w:rsidP="00EE0DA5">
            <w:pPr>
              <w:ind w:right="10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состав групп, чел.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 xml:space="preserve">Количество </w:t>
            </w:r>
          </w:p>
          <w:p w:rsidR="00386808" w:rsidRPr="004A5773" w:rsidRDefault="00386808" w:rsidP="00EE0DA5">
            <w:pPr>
              <w:ind w:right="10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закрепленной техники</w:t>
            </w:r>
          </w:p>
        </w:tc>
      </w:tr>
      <w:tr w:rsidR="00386808" w:rsidRPr="004A5773">
        <w:tc>
          <w:tcPr>
            <w:tcW w:w="534" w:type="dxa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Патрульные</w:t>
            </w:r>
          </w:p>
        </w:tc>
        <w:tc>
          <w:tcPr>
            <w:tcW w:w="3686" w:type="dxa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86808" w:rsidRPr="004A5773" w:rsidRDefault="00386808" w:rsidP="006B666B">
            <w:pPr>
              <w:tabs>
                <w:tab w:val="left" w:pos="1650"/>
                <w:tab w:val="center" w:pos="1729"/>
              </w:tabs>
              <w:ind w:right="10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ab/>
              <w:t>6</w:t>
            </w:r>
          </w:p>
        </w:tc>
        <w:tc>
          <w:tcPr>
            <w:tcW w:w="3686" w:type="dxa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386808" w:rsidRPr="004A5773">
        <w:tc>
          <w:tcPr>
            <w:tcW w:w="534" w:type="dxa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Патрульно-манёвренные</w:t>
            </w:r>
          </w:p>
        </w:tc>
        <w:tc>
          <w:tcPr>
            <w:tcW w:w="3686" w:type="dxa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86808" w:rsidRPr="004A5773">
        <w:tc>
          <w:tcPr>
            <w:tcW w:w="534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A5773"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shd w:val="clear" w:color="auto" w:fill="FFFF00"/>
          </w:tcPr>
          <w:p w:rsidR="00386808" w:rsidRPr="004A5773" w:rsidRDefault="00386808" w:rsidP="00EE0DA5">
            <w:pPr>
              <w:ind w:right="1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A5773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FFFF00"/>
          </w:tcPr>
          <w:p w:rsidR="00386808" w:rsidRPr="004A5773" w:rsidRDefault="00386808" w:rsidP="00EE0DA5">
            <w:pPr>
              <w:ind w:right="1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A5773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FFFF00"/>
          </w:tcPr>
          <w:p w:rsidR="00386808" w:rsidRPr="004A5773" w:rsidRDefault="00386808" w:rsidP="00EE0DA5">
            <w:pPr>
              <w:ind w:right="1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A5773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</w:tbl>
    <w:p w:rsidR="00386808" w:rsidRPr="004A5773" w:rsidRDefault="00386808" w:rsidP="0041238A">
      <w:pPr>
        <w:shd w:val="clear" w:color="auto" w:fill="FFFFFF"/>
        <w:spacing w:line="322" w:lineRule="exact"/>
        <w:ind w:left="14" w:right="10" w:firstLine="538"/>
        <w:jc w:val="right"/>
        <w:rPr>
          <w:sz w:val="28"/>
          <w:szCs w:val="28"/>
        </w:rPr>
      </w:pPr>
    </w:p>
    <w:p w:rsidR="00386808" w:rsidRPr="004A5773" w:rsidRDefault="00386808" w:rsidP="0041238A">
      <w:pPr>
        <w:shd w:val="clear" w:color="auto" w:fill="FFFFFF"/>
        <w:spacing w:line="322" w:lineRule="exact"/>
        <w:ind w:left="14" w:right="10" w:firstLine="538"/>
        <w:jc w:val="right"/>
        <w:rPr>
          <w:sz w:val="28"/>
          <w:szCs w:val="28"/>
        </w:rPr>
      </w:pPr>
      <w:r w:rsidRPr="004A5773">
        <w:rPr>
          <w:sz w:val="28"/>
          <w:szCs w:val="28"/>
        </w:rPr>
        <w:t>Таблица 2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3376"/>
        <w:gridCol w:w="2410"/>
        <w:gridCol w:w="4819"/>
        <w:gridCol w:w="3686"/>
      </w:tblGrid>
      <w:tr w:rsidR="00386808" w:rsidRPr="004A5773">
        <w:trPr>
          <w:tblHeader/>
        </w:trPr>
        <w:tc>
          <w:tcPr>
            <w:tcW w:w="985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 xml:space="preserve">№ </w:t>
            </w:r>
          </w:p>
          <w:p w:rsidR="00386808" w:rsidRPr="004A5773" w:rsidRDefault="00386808" w:rsidP="00EE0DA5">
            <w:pPr>
              <w:ind w:right="11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группы</w:t>
            </w:r>
          </w:p>
        </w:tc>
        <w:tc>
          <w:tcPr>
            <w:tcW w:w="3376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Зона ответственности (наименование населённых пунктов, удалённость)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4819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 xml:space="preserve">Пофамильный состав группы </w:t>
            </w:r>
          </w:p>
          <w:p w:rsidR="00386808" w:rsidRPr="004A5773" w:rsidRDefault="00386808" w:rsidP="00EE0DA5">
            <w:pPr>
              <w:ind w:right="11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(Ф.И.О., вид основной деятельности, сот. телефон)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 xml:space="preserve">Техника </w:t>
            </w:r>
          </w:p>
          <w:p w:rsidR="00386808" w:rsidRPr="004A5773" w:rsidRDefault="00386808" w:rsidP="00EE0DA5">
            <w:pPr>
              <w:ind w:right="11"/>
              <w:jc w:val="center"/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и оснащение группы</w:t>
            </w:r>
          </w:p>
        </w:tc>
      </w:tr>
      <w:tr w:rsidR="00386808" w:rsidRPr="004A5773">
        <w:trPr>
          <w:trHeight w:val="399"/>
        </w:trPr>
        <w:tc>
          <w:tcPr>
            <w:tcW w:w="15276" w:type="dxa"/>
            <w:gridSpan w:val="5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A5773">
              <w:rPr>
                <w:b/>
                <w:bCs/>
                <w:i/>
                <w:iCs/>
                <w:sz w:val="28"/>
                <w:szCs w:val="28"/>
              </w:rPr>
              <w:t>ПАТРУЛЬНЫЕ ГРУППЫ</w:t>
            </w:r>
          </w:p>
        </w:tc>
      </w:tr>
      <w:tr w:rsidR="00386808" w:rsidRPr="004A5773">
        <w:tc>
          <w:tcPr>
            <w:tcW w:w="985" w:type="dxa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376" w:type="dxa"/>
            <w:vAlign w:val="center"/>
          </w:tcPr>
          <w:p w:rsidR="00386808" w:rsidRPr="004A5773" w:rsidRDefault="00386808" w:rsidP="00E672E0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с. Куръя (0 км)</w:t>
            </w:r>
          </w:p>
        </w:tc>
        <w:tc>
          <w:tcPr>
            <w:tcW w:w="2410" w:type="dxa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386808" w:rsidRPr="004A5773" w:rsidRDefault="00386808" w:rsidP="003467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5773">
              <w:rPr>
                <w:rFonts w:ascii="Times New Roman" w:hAnsi="Times New Roman" w:cs="Times New Roman"/>
                <w:sz w:val="28"/>
                <w:szCs w:val="28"/>
              </w:rPr>
              <w:t>Соколов Василий Викторович- мастер ДЭС 88213898712</w:t>
            </w:r>
          </w:p>
          <w:p w:rsidR="00386808" w:rsidRPr="004A5773" w:rsidRDefault="00386808" w:rsidP="003467E6">
            <w:pPr>
              <w:ind w:right="11"/>
              <w:rPr>
                <w:i/>
                <w:iCs/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Собянин Олег Васильевич- глава поселения 88213898725</w:t>
            </w:r>
          </w:p>
        </w:tc>
        <w:tc>
          <w:tcPr>
            <w:tcW w:w="3686" w:type="dxa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Автомобиль УАЗ буханка - 1 ед.</w:t>
            </w:r>
          </w:p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Лопата- 2 ед.</w:t>
            </w:r>
          </w:p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Мотопомпа- 2 ед.</w:t>
            </w:r>
          </w:p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Топор - 2 ед.</w:t>
            </w:r>
          </w:p>
        </w:tc>
      </w:tr>
      <w:tr w:rsidR="00386808" w:rsidRPr="004A5773">
        <w:tc>
          <w:tcPr>
            <w:tcW w:w="985" w:type="dxa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3376" w:type="dxa"/>
            <w:vAlign w:val="center"/>
          </w:tcPr>
          <w:p w:rsidR="00386808" w:rsidRPr="004A5773" w:rsidRDefault="00386808" w:rsidP="005C76BF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д. Волосница (25 км)</w:t>
            </w:r>
          </w:p>
        </w:tc>
        <w:tc>
          <w:tcPr>
            <w:tcW w:w="2410" w:type="dxa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86808" w:rsidRPr="004A5773" w:rsidRDefault="00386808" w:rsidP="00A74897">
            <w:pPr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Бурмантов Виктор Николаевич- безработный ; рация</w:t>
            </w:r>
          </w:p>
          <w:p w:rsidR="00386808" w:rsidRPr="004A5773" w:rsidRDefault="00386808" w:rsidP="00A74897">
            <w:pPr>
              <w:rPr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Бурмантов Алексей Николаевич- машинист ДЭС;  рация</w:t>
            </w:r>
          </w:p>
        </w:tc>
        <w:tc>
          <w:tcPr>
            <w:tcW w:w="3686" w:type="dxa"/>
            <w:vAlign w:val="center"/>
          </w:tcPr>
          <w:p w:rsidR="00386808" w:rsidRPr="004A5773" w:rsidRDefault="00386808" w:rsidP="00AB142F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Лопата- 2 ед.</w:t>
            </w:r>
          </w:p>
          <w:p w:rsidR="00386808" w:rsidRPr="004A5773" w:rsidRDefault="00386808" w:rsidP="00AB142F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Мотопомпа- 2 ед.</w:t>
            </w:r>
          </w:p>
          <w:p w:rsidR="00386808" w:rsidRPr="004A5773" w:rsidRDefault="00386808" w:rsidP="00AB142F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Топор - 2 ед.</w:t>
            </w:r>
          </w:p>
        </w:tc>
      </w:tr>
      <w:tr w:rsidR="00386808" w:rsidRPr="004A5773">
        <w:trPr>
          <w:trHeight w:val="1140"/>
        </w:trPr>
        <w:tc>
          <w:tcPr>
            <w:tcW w:w="985" w:type="dxa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376" w:type="dxa"/>
            <w:vAlign w:val="center"/>
          </w:tcPr>
          <w:p w:rsidR="00386808" w:rsidRPr="004A5773" w:rsidRDefault="00386808" w:rsidP="005C76BF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д. Пачгино (25 км)</w:t>
            </w:r>
          </w:p>
        </w:tc>
        <w:tc>
          <w:tcPr>
            <w:tcW w:w="2410" w:type="dxa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86808" w:rsidRPr="004A5773" w:rsidRDefault="00386808" w:rsidP="00A74897">
            <w:pPr>
              <w:jc w:val="center"/>
              <w:rPr>
                <w:sz w:val="28"/>
                <w:szCs w:val="28"/>
              </w:rPr>
            </w:pPr>
          </w:p>
          <w:p w:rsidR="00386808" w:rsidRPr="004A5773" w:rsidRDefault="00386808" w:rsidP="00A748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5773">
              <w:rPr>
                <w:rFonts w:ascii="Times New Roman" w:hAnsi="Times New Roman" w:cs="Times New Roman"/>
                <w:sz w:val="28"/>
                <w:szCs w:val="28"/>
              </w:rPr>
              <w:t>Пачгин Алексей Геннадьевич-</w:t>
            </w:r>
            <w:r w:rsidRPr="004A5773">
              <w:rPr>
                <w:sz w:val="28"/>
                <w:szCs w:val="28"/>
              </w:rPr>
              <w:t xml:space="preserve"> </w:t>
            </w:r>
            <w:r w:rsidRPr="004A5773">
              <w:rPr>
                <w:rFonts w:ascii="Times New Roman" w:hAnsi="Times New Roman" w:cs="Times New Roman"/>
                <w:sz w:val="28"/>
                <w:szCs w:val="28"/>
              </w:rPr>
              <w:t>машинист ДЭС;  рация</w:t>
            </w:r>
          </w:p>
          <w:p w:rsidR="00386808" w:rsidRPr="004A5773" w:rsidRDefault="00386808" w:rsidP="00A748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5773">
              <w:rPr>
                <w:rFonts w:ascii="Times New Roman" w:hAnsi="Times New Roman" w:cs="Times New Roman"/>
                <w:sz w:val="28"/>
                <w:szCs w:val="28"/>
              </w:rPr>
              <w:t>Мисюрёв Владимир Антонович- пенсионер</w:t>
            </w:r>
          </w:p>
          <w:p w:rsidR="00386808" w:rsidRPr="004A5773" w:rsidRDefault="00386808" w:rsidP="00A74897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86808" w:rsidRPr="004A5773" w:rsidRDefault="00386808" w:rsidP="00AB142F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 xml:space="preserve">  Лопата- 2 ед.</w:t>
            </w:r>
          </w:p>
          <w:p w:rsidR="00386808" w:rsidRPr="004A5773" w:rsidRDefault="00386808" w:rsidP="00AB142F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Мотопомпа- 2 ед.</w:t>
            </w:r>
          </w:p>
          <w:p w:rsidR="00386808" w:rsidRPr="004A5773" w:rsidRDefault="00386808" w:rsidP="00AB142F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Топор - 2 ед.</w:t>
            </w:r>
          </w:p>
        </w:tc>
      </w:tr>
      <w:tr w:rsidR="00386808" w:rsidRPr="004A5773">
        <w:trPr>
          <w:trHeight w:val="348"/>
        </w:trPr>
        <w:tc>
          <w:tcPr>
            <w:tcW w:w="15276" w:type="dxa"/>
            <w:gridSpan w:val="5"/>
            <w:shd w:val="clear" w:color="auto" w:fill="FFFF00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A5773">
              <w:rPr>
                <w:b/>
                <w:bCs/>
                <w:i/>
                <w:iCs/>
                <w:sz w:val="28"/>
                <w:szCs w:val="28"/>
              </w:rPr>
              <w:t>ПАТРУЛЬНО-МАНЁВРЕННЫЕ ГРУППЫ</w:t>
            </w:r>
          </w:p>
        </w:tc>
      </w:tr>
      <w:tr w:rsidR="00386808" w:rsidRPr="004A5773">
        <w:tc>
          <w:tcPr>
            <w:tcW w:w="985" w:type="dxa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376" w:type="dxa"/>
            <w:vAlign w:val="center"/>
          </w:tcPr>
          <w:p w:rsidR="00386808" w:rsidRPr="004A5773" w:rsidRDefault="00386808" w:rsidP="00EE0DA5">
            <w:pPr>
              <w:ind w:right="11"/>
              <w:rPr>
                <w:i/>
                <w:iCs/>
                <w:sz w:val="28"/>
                <w:szCs w:val="28"/>
              </w:rPr>
            </w:pPr>
            <w:r w:rsidRPr="004A5773">
              <w:rPr>
                <w:sz w:val="28"/>
                <w:szCs w:val="28"/>
              </w:rPr>
              <w:t>Населенные пункты  сельского поселения «Куръя»</w:t>
            </w:r>
          </w:p>
        </w:tc>
        <w:tc>
          <w:tcPr>
            <w:tcW w:w="2410" w:type="dxa"/>
            <w:vAlign w:val="center"/>
          </w:tcPr>
          <w:p w:rsidR="00386808" w:rsidRPr="004A5773" w:rsidRDefault="00386808" w:rsidP="00EE0DA5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86808" w:rsidRPr="004A5773" w:rsidRDefault="00386808" w:rsidP="004A577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5773">
              <w:rPr>
                <w:rFonts w:ascii="Times New Roman" w:hAnsi="Times New Roman" w:cs="Times New Roman"/>
                <w:sz w:val="28"/>
                <w:szCs w:val="28"/>
              </w:rPr>
              <w:t>Бурмантов Владимир Иванович- пенсионер;</w:t>
            </w:r>
          </w:p>
          <w:p w:rsidR="00386808" w:rsidRPr="004A5773" w:rsidRDefault="00386808" w:rsidP="004A577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5773">
              <w:rPr>
                <w:rFonts w:ascii="Times New Roman" w:hAnsi="Times New Roman" w:cs="Times New Roman"/>
                <w:sz w:val="28"/>
                <w:szCs w:val="28"/>
              </w:rPr>
              <w:t>Собянин Владимир Васильевич- пенсионер;</w:t>
            </w:r>
          </w:p>
          <w:p w:rsidR="00386808" w:rsidRPr="004A5773" w:rsidRDefault="00386808" w:rsidP="004A577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5773">
              <w:rPr>
                <w:rFonts w:ascii="Times New Roman" w:hAnsi="Times New Roman" w:cs="Times New Roman"/>
                <w:sz w:val="28"/>
                <w:szCs w:val="28"/>
              </w:rPr>
              <w:t>Тофан Борис Павлович- инспектор охраны леса 88213898739</w:t>
            </w:r>
          </w:p>
          <w:p w:rsidR="00386808" w:rsidRPr="004A5773" w:rsidRDefault="00386808" w:rsidP="004A577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5773">
              <w:rPr>
                <w:rFonts w:ascii="Times New Roman" w:hAnsi="Times New Roman" w:cs="Times New Roman"/>
                <w:sz w:val="28"/>
                <w:szCs w:val="28"/>
              </w:rPr>
              <w:t>Чагин Валентин  Станиславович- безработный 88213898720</w:t>
            </w:r>
          </w:p>
          <w:p w:rsidR="00386808" w:rsidRPr="004A5773" w:rsidRDefault="00386808" w:rsidP="004A577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Андрей Борисович – безработный</w:t>
            </w:r>
            <w:r w:rsidRPr="004A57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6808" w:rsidRPr="004A5773" w:rsidRDefault="00386808" w:rsidP="00EE0DA5">
            <w:pPr>
              <w:ind w:right="1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86808" w:rsidRPr="004A5773" w:rsidRDefault="00386808" w:rsidP="00A720D3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Топор - 2 ед.</w:t>
            </w:r>
          </w:p>
          <w:p w:rsidR="00386808" w:rsidRPr="004A5773" w:rsidRDefault="00386808" w:rsidP="00A720D3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Лопата- 2 ед.</w:t>
            </w:r>
          </w:p>
          <w:p w:rsidR="00386808" w:rsidRPr="004A5773" w:rsidRDefault="00386808" w:rsidP="00A720D3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Мотопомпа 2 ед.</w:t>
            </w:r>
          </w:p>
          <w:p w:rsidR="00386808" w:rsidRPr="004A5773" w:rsidRDefault="00386808" w:rsidP="00A720D3">
            <w:pPr>
              <w:ind w:right="11"/>
              <w:jc w:val="center"/>
              <w:rPr>
                <w:i/>
                <w:iCs/>
                <w:sz w:val="28"/>
                <w:szCs w:val="28"/>
              </w:rPr>
            </w:pPr>
            <w:r w:rsidRPr="004A5773">
              <w:rPr>
                <w:i/>
                <w:iCs/>
                <w:sz w:val="28"/>
                <w:szCs w:val="28"/>
              </w:rPr>
              <w:t>Рупор- 1 ед.</w:t>
            </w:r>
          </w:p>
          <w:p w:rsidR="00386808" w:rsidRPr="004A5773" w:rsidRDefault="00386808" w:rsidP="00EE0DA5">
            <w:pPr>
              <w:ind w:right="11"/>
              <w:rPr>
                <w:i/>
                <w:iCs/>
                <w:sz w:val="28"/>
                <w:szCs w:val="28"/>
              </w:rPr>
            </w:pPr>
          </w:p>
        </w:tc>
      </w:tr>
    </w:tbl>
    <w:p w:rsidR="00386808" w:rsidRPr="004A5773" w:rsidRDefault="00386808">
      <w:pPr>
        <w:rPr>
          <w:sz w:val="28"/>
          <w:szCs w:val="28"/>
        </w:rPr>
      </w:pPr>
      <w:r w:rsidRPr="004A5773">
        <w:rPr>
          <w:sz w:val="28"/>
          <w:szCs w:val="28"/>
        </w:rPr>
        <w:br w:type="page"/>
      </w:r>
    </w:p>
    <w:sectPr w:rsidR="00386808" w:rsidRPr="004A5773" w:rsidSect="000F7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450"/>
    <w:rsid w:val="000813CC"/>
    <w:rsid w:val="000D6923"/>
    <w:rsid w:val="000F7450"/>
    <w:rsid w:val="00122250"/>
    <w:rsid w:val="0012578C"/>
    <w:rsid w:val="00157563"/>
    <w:rsid w:val="001761D0"/>
    <w:rsid w:val="001B4FB5"/>
    <w:rsid w:val="00260E72"/>
    <w:rsid w:val="00275C7E"/>
    <w:rsid w:val="003467E6"/>
    <w:rsid w:val="00371042"/>
    <w:rsid w:val="00386808"/>
    <w:rsid w:val="003B75A1"/>
    <w:rsid w:val="0041238A"/>
    <w:rsid w:val="004568D4"/>
    <w:rsid w:val="0049029E"/>
    <w:rsid w:val="004A5773"/>
    <w:rsid w:val="004A5FA1"/>
    <w:rsid w:val="004B0CF9"/>
    <w:rsid w:val="00594A57"/>
    <w:rsid w:val="005A430E"/>
    <w:rsid w:val="005C209B"/>
    <w:rsid w:val="005C4C37"/>
    <w:rsid w:val="005C76BF"/>
    <w:rsid w:val="006056CB"/>
    <w:rsid w:val="006447D4"/>
    <w:rsid w:val="006B666B"/>
    <w:rsid w:val="006B7B8B"/>
    <w:rsid w:val="006D5F61"/>
    <w:rsid w:val="007B7B3B"/>
    <w:rsid w:val="007F36DB"/>
    <w:rsid w:val="008D798C"/>
    <w:rsid w:val="00902F1A"/>
    <w:rsid w:val="00986D93"/>
    <w:rsid w:val="009A0869"/>
    <w:rsid w:val="009A4BA6"/>
    <w:rsid w:val="00A446FD"/>
    <w:rsid w:val="00A44BCF"/>
    <w:rsid w:val="00A720D3"/>
    <w:rsid w:val="00A74897"/>
    <w:rsid w:val="00AB1027"/>
    <w:rsid w:val="00AB142F"/>
    <w:rsid w:val="00AF7BCE"/>
    <w:rsid w:val="00B42854"/>
    <w:rsid w:val="00B4742D"/>
    <w:rsid w:val="00C061ED"/>
    <w:rsid w:val="00C8653C"/>
    <w:rsid w:val="00D924A0"/>
    <w:rsid w:val="00DA39C8"/>
    <w:rsid w:val="00E22047"/>
    <w:rsid w:val="00E265BC"/>
    <w:rsid w:val="00E565C7"/>
    <w:rsid w:val="00E672E0"/>
    <w:rsid w:val="00EA5209"/>
    <w:rsid w:val="00EA6853"/>
    <w:rsid w:val="00EE0DA5"/>
    <w:rsid w:val="00EE14CA"/>
    <w:rsid w:val="00F13EF9"/>
    <w:rsid w:val="00F34FC5"/>
    <w:rsid w:val="00F45A1C"/>
    <w:rsid w:val="00FA7F9A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692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479</Words>
  <Characters>2733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групп</dc:title>
  <dc:subject/>
  <dc:creator>DNA7 X86</dc:creator>
  <cp:keywords/>
  <dc:description/>
  <cp:lastModifiedBy>Пользователь</cp:lastModifiedBy>
  <cp:revision>6</cp:revision>
  <cp:lastPrinted>2019-02-27T08:07:00Z</cp:lastPrinted>
  <dcterms:created xsi:type="dcterms:W3CDTF">2019-02-27T07:43:00Z</dcterms:created>
  <dcterms:modified xsi:type="dcterms:W3CDTF">2019-02-27T08:07:00Z</dcterms:modified>
</cp:coreProperties>
</file>