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1F" w:rsidRDefault="00A36B1F" w:rsidP="00386D2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б мал" style="position:absolute;left:0;text-align:left;margin-left:212.9pt;margin-top:-43.5pt;width:42pt;height:51pt;z-index:251658240;visibility:visible;mso-position-horizontal-relative:margin;mso-position-vertical-relative:margin">
            <v:imagedata r:id="rId6" o:title=""/>
            <w10:wrap anchorx="margin" anchory="margin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РОССОШАНСКОГО СЕЛЬСКОГО ПОСЕЛЕНИЯ </w:t>
      </w:r>
      <w:r w:rsidRPr="006957CF">
        <w:rPr>
          <w:rFonts w:ascii="Times New Roman" w:hAnsi="Times New Roman" w:cs="Times New Roman"/>
          <w:b/>
          <w:bCs/>
          <w:sz w:val="28"/>
          <w:szCs w:val="28"/>
        </w:rPr>
        <w:t xml:space="preserve">РЕПЬЕВСКОГО МУНИЦИПАЛЬНОГО РАЙОНА </w:t>
      </w:r>
    </w:p>
    <w:p w:rsidR="00A36B1F" w:rsidRPr="006957CF" w:rsidRDefault="00A36B1F" w:rsidP="00386D2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7C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36B1F" w:rsidRPr="006957CF" w:rsidRDefault="00A36B1F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30"/>
          <w:sz w:val="36"/>
          <w:szCs w:val="36"/>
        </w:rPr>
        <w:t>ПОСТАНОВЛЕНИЕ</w:t>
      </w:r>
    </w:p>
    <w:p w:rsidR="00A36B1F" w:rsidRDefault="00A36B1F" w:rsidP="00E432F7">
      <w:pPr>
        <w:ind w:right="4820"/>
        <w:jc w:val="both"/>
        <w:rPr>
          <w:rFonts w:ascii="Times New Roman" w:hAnsi="Times New Roman" w:cs="Times New Roman"/>
        </w:rPr>
      </w:pPr>
      <w:r w:rsidRPr="006957C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957CF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 2019</w:t>
      </w:r>
      <w:r w:rsidRPr="006957C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03</w:t>
      </w:r>
      <w:r w:rsidRPr="00626C83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36B1F" w:rsidRPr="00F14463" w:rsidRDefault="00A36B1F" w:rsidP="00E432F7">
      <w:pPr>
        <w:ind w:righ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>с. Р</w:t>
      </w:r>
      <w:r>
        <w:rPr>
          <w:rFonts w:ascii="Times New Roman" w:hAnsi="Times New Roman" w:cs="Times New Roman"/>
        </w:rPr>
        <w:t>оссошь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A36B1F" w:rsidRPr="00D75535">
        <w:tc>
          <w:tcPr>
            <w:tcW w:w="4608" w:type="dxa"/>
          </w:tcPr>
          <w:p w:rsidR="00A36B1F" w:rsidRDefault="00A36B1F" w:rsidP="006E1B76">
            <w:pPr>
              <w:pStyle w:val="Title"/>
              <w:spacing w:before="0" w:after="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8pt;width:0;height:22.5pt;z-index:251659264;visibility:visible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225.5pt;margin-top:-.05pt;width:0;height:22.5pt;z-index:251660288;visibility:visible"/>
              </w:pict>
            </w:r>
            <w:r>
              <w:rPr>
                <w:noProof/>
              </w:rPr>
              <w:pict>
                <v:shape id="Прямая со стрелкой 2" o:spid="_x0000_s1029" type="#_x0000_t32" style="position:absolute;left:0;text-align:left;margin-left:-6.25pt;margin-top:-.8pt;width:20.25pt;height:0;z-index:251661312;visibility:visible"/>
              </w:pict>
            </w: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205.25pt;margin-top:-.8pt;width:20.25pt;height:0;z-index:251662336;visibility:visible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Россошанского сельского поселения Репьевского муниципального района Воронежской области  от20.09.2011 г. № 46</w:t>
            </w:r>
          </w:p>
        </w:tc>
      </w:tr>
    </w:tbl>
    <w:p w:rsidR="00A36B1F" w:rsidRDefault="00A36B1F" w:rsidP="00EE0E54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36B1F" w:rsidRDefault="00A36B1F" w:rsidP="006E1B76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1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сельского поселения </w:t>
      </w:r>
      <w:r w:rsidRPr="00340114">
        <w:rPr>
          <w:rFonts w:ascii="Times New Roman" w:hAnsi="Times New Roman" w:cs="Times New Roman"/>
          <w:sz w:val="28"/>
          <w:szCs w:val="28"/>
        </w:rPr>
        <w:t>Репьевского муниципального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114">
        <w:rPr>
          <w:rFonts w:ascii="Times New Roman" w:hAnsi="Times New Roman" w:cs="Times New Roman"/>
          <w:sz w:val="28"/>
          <w:szCs w:val="28"/>
        </w:rPr>
        <w:t>уточнения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Россошанского сельского поселения Репьевского муниципального района</w:t>
      </w:r>
      <w:r w:rsidRPr="00340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Россошанского сельского поселения </w:t>
      </w:r>
      <w:r w:rsidRPr="006957CF">
        <w:rPr>
          <w:rFonts w:ascii="Times New Roman" w:hAnsi="Times New Roman" w:cs="Times New Roman"/>
          <w:sz w:val="28"/>
          <w:szCs w:val="28"/>
        </w:rPr>
        <w:t>Репьевского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Воронежской области</w:t>
      </w:r>
    </w:p>
    <w:p w:rsidR="00A36B1F" w:rsidRPr="006E1B76" w:rsidRDefault="00A36B1F" w:rsidP="006E1B76">
      <w:pPr>
        <w:tabs>
          <w:tab w:val="left" w:pos="467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4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A36B1F" w:rsidRDefault="00A36B1F" w:rsidP="00EE0E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Приложение №1 к постановлению администрации Россошанского сельского поселения от 20.09.2011 г. № 46 изложить в следующей редакции:</w:t>
      </w:r>
    </w:p>
    <w:p w:rsidR="00A36B1F" w:rsidRDefault="00A36B1F" w:rsidP="006E1B7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36B1F" w:rsidRPr="008A40E4" w:rsidRDefault="00A36B1F" w:rsidP="006E1B7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40E4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6B1F" w:rsidRPr="008A40E4" w:rsidRDefault="00A36B1F" w:rsidP="006E1B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40E4">
        <w:rPr>
          <w:rFonts w:ascii="Times New Roman" w:hAnsi="Times New Roman" w:cs="Times New Roman"/>
          <w:b w:val="0"/>
          <w:bCs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36B1F" w:rsidRPr="008A40E4" w:rsidRDefault="00A36B1F" w:rsidP="006E1B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00"/>
      </w:tblGrid>
      <w:tr w:rsidR="00A36B1F" w:rsidRPr="008A40E4">
        <w:tc>
          <w:tcPr>
            <w:tcW w:w="3085" w:type="dxa"/>
          </w:tcPr>
          <w:p w:rsidR="00A36B1F" w:rsidRPr="008A40E4" w:rsidRDefault="00A36B1F" w:rsidP="008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sz w:val="28"/>
                <w:szCs w:val="28"/>
              </w:rPr>
              <w:t>Сидельникова Галина Петровна</w:t>
            </w:r>
          </w:p>
        </w:tc>
        <w:tc>
          <w:tcPr>
            <w:tcW w:w="6100" w:type="dxa"/>
          </w:tcPr>
          <w:p w:rsidR="00A36B1F" w:rsidRPr="008A40E4" w:rsidRDefault="00A36B1F" w:rsidP="008A40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заместитель главы администрации  сельского поселения, председатель комиссии;</w:t>
            </w:r>
          </w:p>
          <w:p w:rsidR="00A36B1F" w:rsidRPr="008A40E4" w:rsidRDefault="00A36B1F" w:rsidP="008A4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36B1F" w:rsidRPr="008A40E4">
        <w:tc>
          <w:tcPr>
            <w:tcW w:w="3085" w:type="dxa"/>
          </w:tcPr>
          <w:p w:rsidR="00A36B1F" w:rsidRPr="008A40E4" w:rsidRDefault="00A36B1F" w:rsidP="008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sz w:val="28"/>
                <w:szCs w:val="28"/>
              </w:rPr>
              <w:t>Рощупкина Елена Анатольевна</w:t>
            </w:r>
          </w:p>
        </w:tc>
        <w:tc>
          <w:tcPr>
            <w:tcW w:w="6100" w:type="dxa"/>
          </w:tcPr>
          <w:p w:rsidR="00A36B1F" w:rsidRPr="008A40E4" w:rsidRDefault="00A36B1F" w:rsidP="008A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sz w:val="28"/>
                <w:szCs w:val="28"/>
              </w:rPr>
              <w:t>- главный бухгалтер администрации Россошанского сельского поселения</w:t>
            </w:r>
            <w:r w:rsidRPr="008A40E4">
              <w:rPr>
                <w:b/>
                <w:bCs/>
                <w:sz w:val="28"/>
                <w:szCs w:val="28"/>
              </w:rPr>
              <w:t xml:space="preserve">, </w:t>
            </w:r>
            <w:r w:rsidRPr="008A40E4"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</w:tc>
      </w:tr>
      <w:tr w:rsidR="00A36B1F" w:rsidRPr="008A40E4">
        <w:tc>
          <w:tcPr>
            <w:tcW w:w="9185" w:type="dxa"/>
            <w:gridSpan w:val="2"/>
          </w:tcPr>
          <w:p w:rsidR="00A36B1F" w:rsidRPr="008A40E4" w:rsidRDefault="00A36B1F" w:rsidP="008A4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36B1F" w:rsidRPr="008A40E4" w:rsidRDefault="00A36B1F" w:rsidP="008A4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Члены комиссии:</w:t>
            </w:r>
          </w:p>
          <w:p w:rsidR="00A36B1F" w:rsidRPr="008A40E4" w:rsidRDefault="00A36B1F" w:rsidP="008A4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36B1F" w:rsidRPr="008A40E4">
        <w:tc>
          <w:tcPr>
            <w:tcW w:w="3085" w:type="dxa"/>
          </w:tcPr>
          <w:p w:rsidR="00A36B1F" w:rsidRPr="008A40E4" w:rsidRDefault="00A36B1F" w:rsidP="008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 Наталия Александровна</w:t>
            </w:r>
          </w:p>
        </w:tc>
        <w:tc>
          <w:tcPr>
            <w:tcW w:w="6100" w:type="dxa"/>
          </w:tcPr>
          <w:p w:rsidR="00A36B1F" w:rsidRPr="008A40E4" w:rsidRDefault="00A36B1F" w:rsidP="008A40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 начальник отдела  организационной работы администрации Репьевского муниципального района  (по согласованию);</w:t>
            </w:r>
          </w:p>
          <w:p w:rsidR="00A36B1F" w:rsidRPr="008A40E4" w:rsidRDefault="00A36B1F" w:rsidP="008A4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36B1F" w:rsidRPr="008A40E4">
        <w:tc>
          <w:tcPr>
            <w:tcW w:w="3085" w:type="dxa"/>
          </w:tcPr>
          <w:p w:rsidR="00A36B1F" w:rsidRPr="008A40E4" w:rsidRDefault="00A36B1F" w:rsidP="008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sz w:val="28"/>
                <w:szCs w:val="28"/>
              </w:rPr>
              <w:t>Панарина Нелли Хачиковна</w:t>
            </w:r>
          </w:p>
        </w:tc>
        <w:tc>
          <w:tcPr>
            <w:tcW w:w="6100" w:type="dxa"/>
          </w:tcPr>
          <w:p w:rsidR="00A36B1F" w:rsidRPr="008A40E4" w:rsidRDefault="00A36B1F" w:rsidP="008A40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старший инспектор администрации сельского поселения;</w:t>
            </w:r>
          </w:p>
        </w:tc>
      </w:tr>
      <w:tr w:rsidR="00A36B1F" w:rsidRPr="008A40E4">
        <w:tc>
          <w:tcPr>
            <w:tcW w:w="3085" w:type="dxa"/>
          </w:tcPr>
          <w:p w:rsidR="00A36B1F" w:rsidRPr="008A40E4" w:rsidRDefault="00A36B1F" w:rsidP="008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Константин Васильевич</w:t>
            </w:r>
          </w:p>
        </w:tc>
        <w:tc>
          <w:tcPr>
            <w:tcW w:w="6100" w:type="dxa"/>
          </w:tcPr>
          <w:p w:rsidR="00A36B1F" w:rsidRPr="008A40E4" w:rsidRDefault="00A36B1F" w:rsidP="008A40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старший участковый уполномоченный ОМВД России по Репьевскому району (по согласованию).</w:t>
            </w:r>
          </w:p>
        </w:tc>
      </w:tr>
    </w:tbl>
    <w:p w:rsidR="00A36B1F" w:rsidRPr="008A40E4" w:rsidRDefault="00A36B1F" w:rsidP="006E1B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6B1F" w:rsidRPr="00230C9F" w:rsidRDefault="00A36B1F" w:rsidP="00230C9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 администрации Россошанского сельского поселения Репьевского муниципального района Воронежской области от 12.10.2017 года №37 «О внесении изменений в постановление администрации Россошанского сельского поселения Репьевского муниципального района Воронежской области от 20.09.2011 г. №46» признать утратившим силу. </w:t>
      </w:r>
    </w:p>
    <w:p w:rsidR="00A36B1F" w:rsidRPr="00E503E9" w:rsidRDefault="00A36B1F" w:rsidP="00230C9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36B1F" w:rsidRDefault="00A36B1F" w:rsidP="00E36AB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3652"/>
        <w:gridCol w:w="2693"/>
        <w:gridCol w:w="3119"/>
      </w:tblGrid>
      <w:tr w:rsidR="00A36B1F" w:rsidRPr="00D75535">
        <w:tc>
          <w:tcPr>
            <w:tcW w:w="3652" w:type="dxa"/>
          </w:tcPr>
          <w:p w:rsidR="00A36B1F" w:rsidRDefault="00A36B1F" w:rsidP="0047359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</w:p>
          <w:p w:rsidR="00A36B1F" w:rsidRPr="00D75535" w:rsidRDefault="00A36B1F" w:rsidP="0047359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A36B1F" w:rsidRPr="00D75535" w:rsidRDefault="00A36B1F" w:rsidP="00E36AB2">
            <w:pPr>
              <w:tabs>
                <w:tab w:val="left" w:pos="4678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6B1F" w:rsidRPr="00D75535" w:rsidRDefault="00A36B1F" w:rsidP="00E36AB2">
            <w:pPr>
              <w:tabs>
                <w:tab w:val="left" w:pos="4678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1F" w:rsidRPr="00D75535" w:rsidRDefault="00A36B1F" w:rsidP="00E36AB2">
            <w:pPr>
              <w:tabs>
                <w:tab w:val="left" w:pos="4678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Рахманина</w:t>
            </w:r>
          </w:p>
        </w:tc>
      </w:tr>
    </w:tbl>
    <w:p w:rsidR="00A36B1F" w:rsidRDefault="00A36B1F" w:rsidP="00A41D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1F" w:rsidRDefault="00A36B1F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36B1F" w:rsidSect="00EE0E54">
      <w:footerReference w:type="default" r:id="rId7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1F" w:rsidRDefault="00A36B1F" w:rsidP="00DE010B">
      <w:pPr>
        <w:spacing w:after="0" w:line="240" w:lineRule="auto"/>
      </w:pPr>
      <w:r>
        <w:separator/>
      </w:r>
    </w:p>
  </w:endnote>
  <w:endnote w:type="continuationSeparator" w:id="1">
    <w:p w:rsidR="00A36B1F" w:rsidRDefault="00A36B1F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1F" w:rsidRDefault="00A36B1F">
    <w:pPr>
      <w:pStyle w:val="Footer"/>
      <w:jc w:val="right"/>
    </w:pPr>
  </w:p>
  <w:p w:rsidR="00A36B1F" w:rsidRDefault="00A36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1F" w:rsidRDefault="00A36B1F" w:rsidP="00DE010B">
      <w:pPr>
        <w:spacing w:after="0" w:line="240" w:lineRule="auto"/>
      </w:pPr>
      <w:r>
        <w:separator/>
      </w:r>
    </w:p>
  </w:footnote>
  <w:footnote w:type="continuationSeparator" w:id="1">
    <w:p w:rsidR="00A36B1F" w:rsidRDefault="00A36B1F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17C6D"/>
    <w:rsid w:val="00017DEC"/>
    <w:rsid w:val="0002203A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055B"/>
    <w:rsid w:val="000C48F3"/>
    <w:rsid w:val="0011222E"/>
    <w:rsid w:val="00117DE5"/>
    <w:rsid w:val="001276C0"/>
    <w:rsid w:val="00134BDB"/>
    <w:rsid w:val="001435F8"/>
    <w:rsid w:val="00161371"/>
    <w:rsid w:val="001A66E0"/>
    <w:rsid w:val="001C3D3B"/>
    <w:rsid w:val="00202B77"/>
    <w:rsid w:val="00207472"/>
    <w:rsid w:val="0020796C"/>
    <w:rsid w:val="00207A84"/>
    <w:rsid w:val="002260D8"/>
    <w:rsid w:val="00230C9F"/>
    <w:rsid w:val="002611AF"/>
    <w:rsid w:val="0027030B"/>
    <w:rsid w:val="00284AF1"/>
    <w:rsid w:val="002E34A2"/>
    <w:rsid w:val="002F3A04"/>
    <w:rsid w:val="00313D9F"/>
    <w:rsid w:val="00325CD2"/>
    <w:rsid w:val="00326C04"/>
    <w:rsid w:val="00334AC7"/>
    <w:rsid w:val="00340114"/>
    <w:rsid w:val="00350C23"/>
    <w:rsid w:val="003653D6"/>
    <w:rsid w:val="00376E3C"/>
    <w:rsid w:val="00385470"/>
    <w:rsid w:val="00386D25"/>
    <w:rsid w:val="00396315"/>
    <w:rsid w:val="003A6B1C"/>
    <w:rsid w:val="003B142B"/>
    <w:rsid w:val="003B28C0"/>
    <w:rsid w:val="003F4F40"/>
    <w:rsid w:val="00416DE3"/>
    <w:rsid w:val="00433C63"/>
    <w:rsid w:val="00473597"/>
    <w:rsid w:val="004A6B8E"/>
    <w:rsid w:val="004F483A"/>
    <w:rsid w:val="0050333A"/>
    <w:rsid w:val="0053404B"/>
    <w:rsid w:val="00586183"/>
    <w:rsid w:val="00590605"/>
    <w:rsid w:val="0059424D"/>
    <w:rsid w:val="005B780C"/>
    <w:rsid w:val="005C682E"/>
    <w:rsid w:val="00601B73"/>
    <w:rsid w:val="00605954"/>
    <w:rsid w:val="00610264"/>
    <w:rsid w:val="006252F8"/>
    <w:rsid w:val="00626C83"/>
    <w:rsid w:val="006605A1"/>
    <w:rsid w:val="00671F85"/>
    <w:rsid w:val="00671FE2"/>
    <w:rsid w:val="00680B0D"/>
    <w:rsid w:val="006922C5"/>
    <w:rsid w:val="006957CF"/>
    <w:rsid w:val="006A56DE"/>
    <w:rsid w:val="006B1E5E"/>
    <w:rsid w:val="006C23B7"/>
    <w:rsid w:val="006C2910"/>
    <w:rsid w:val="006E1B76"/>
    <w:rsid w:val="006E7DC6"/>
    <w:rsid w:val="006F145E"/>
    <w:rsid w:val="00705901"/>
    <w:rsid w:val="00745147"/>
    <w:rsid w:val="00766E11"/>
    <w:rsid w:val="00787794"/>
    <w:rsid w:val="007A4C5D"/>
    <w:rsid w:val="007C4213"/>
    <w:rsid w:val="007E739F"/>
    <w:rsid w:val="0081077A"/>
    <w:rsid w:val="0081104A"/>
    <w:rsid w:val="0082121B"/>
    <w:rsid w:val="00824830"/>
    <w:rsid w:val="00833103"/>
    <w:rsid w:val="00835412"/>
    <w:rsid w:val="00842E8F"/>
    <w:rsid w:val="00871391"/>
    <w:rsid w:val="00885B53"/>
    <w:rsid w:val="008968EB"/>
    <w:rsid w:val="008A40E4"/>
    <w:rsid w:val="008D337D"/>
    <w:rsid w:val="009302F8"/>
    <w:rsid w:val="009573F9"/>
    <w:rsid w:val="009657ED"/>
    <w:rsid w:val="00992476"/>
    <w:rsid w:val="009D0CBB"/>
    <w:rsid w:val="009F24C3"/>
    <w:rsid w:val="00A12A57"/>
    <w:rsid w:val="00A311CF"/>
    <w:rsid w:val="00A36B1F"/>
    <w:rsid w:val="00A41D38"/>
    <w:rsid w:val="00A43D14"/>
    <w:rsid w:val="00A657DA"/>
    <w:rsid w:val="00A77D9A"/>
    <w:rsid w:val="00A77FEE"/>
    <w:rsid w:val="00AA78FF"/>
    <w:rsid w:val="00AB5D6F"/>
    <w:rsid w:val="00AD7C78"/>
    <w:rsid w:val="00AE49F8"/>
    <w:rsid w:val="00B53C93"/>
    <w:rsid w:val="00BB1EF7"/>
    <w:rsid w:val="00C13550"/>
    <w:rsid w:val="00C45F80"/>
    <w:rsid w:val="00C57916"/>
    <w:rsid w:val="00C76FED"/>
    <w:rsid w:val="00C947AA"/>
    <w:rsid w:val="00CC7FBA"/>
    <w:rsid w:val="00CF1927"/>
    <w:rsid w:val="00CF2EB3"/>
    <w:rsid w:val="00D026CA"/>
    <w:rsid w:val="00D070BB"/>
    <w:rsid w:val="00D076EF"/>
    <w:rsid w:val="00D10D38"/>
    <w:rsid w:val="00D2139D"/>
    <w:rsid w:val="00D252D1"/>
    <w:rsid w:val="00D74592"/>
    <w:rsid w:val="00D75535"/>
    <w:rsid w:val="00D762F3"/>
    <w:rsid w:val="00DA306E"/>
    <w:rsid w:val="00DB3B74"/>
    <w:rsid w:val="00DD3364"/>
    <w:rsid w:val="00DE010B"/>
    <w:rsid w:val="00DE5F16"/>
    <w:rsid w:val="00E0561F"/>
    <w:rsid w:val="00E36AB2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D6878"/>
    <w:rsid w:val="00EE0E54"/>
    <w:rsid w:val="00EF201C"/>
    <w:rsid w:val="00F14463"/>
    <w:rsid w:val="00F53C25"/>
    <w:rsid w:val="00F76D9C"/>
    <w:rsid w:val="00F80D41"/>
    <w:rsid w:val="00F91690"/>
    <w:rsid w:val="00F9554F"/>
    <w:rsid w:val="00FC3E7D"/>
    <w:rsid w:val="00FC4EA0"/>
    <w:rsid w:val="00FD02C9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10B"/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</w:style>
  <w:style w:type="paragraph" w:customStyle="1" w:styleId="Title">
    <w:name w:val="Title!Название НПА"/>
    <w:basedOn w:val="Normal"/>
    <w:uiPriority w:val="99"/>
    <w:rsid w:val="006957CF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7CF"/>
    <w:pPr>
      <w:ind w:left="720"/>
    </w:pPr>
  </w:style>
  <w:style w:type="paragraph" w:customStyle="1" w:styleId="1">
    <w:name w:val="Абзац списка1"/>
    <w:basedOn w:val="Normal"/>
    <w:uiPriority w:val="99"/>
    <w:rsid w:val="00A311CF"/>
    <w:pPr>
      <w:spacing w:after="0" w:line="240" w:lineRule="auto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E1B7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">
    <w:name w:val="Знак"/>
    <w:basedOn w:val="Normal"/>
    <w:uiPriority w:val="99"/>
    <w:rsid w:val="006E1B7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328</Words>
  <Characters>1875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49</cp:revision>
  <cp:lastPrinted>2017-06-23T06:05:00Z</cp:lastPrinted>
  <dcterms:created xsi:type="dcterms:W3CDTF">2016-05-05T13:21:00Z</dcterms:created>
  <dcterms:modified xsi:type="dcterms:W3CDTF">2019-02-28T09:11:00Z</dcterms:modified>
</cp:coreProperties>
</file>