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B" w:rsidRPr="00D82913" w:rsidRDefault="005259E0" w:rsidP="00D82913">
      <w:pPr>
        <w:pStyle w:val="a6"/>
        <w:ind w:firstLine="709"/>
        <w:rPr>
          <w:rFonts w:ascii="Times New Roman" w:hAnsi="Times New Roman"/>
          <w:spacing w:val="20"/>
          <w:sz w:val="32"/>
          <w:szCs w:val="32"/>
        </w:rPr>
      </w:pPr>
      <w:r w:rsidRPr="00D82913">
        <w:rPr>
          <w:rFonts w:ascii="Times New Roman" w:hAnsi="Times New Roman"/>
          <w:spacing w:val="20"/>
          <w:sz w:val="32"/>
          <w:szCs w:val="32"/>
        </w:rPr>
        <w:t>АДМИНИСТРАЦИЯ</w:t>
      </w:r>
    </w:p>
    <w:p w:rsidR="00EC179B" w:rsidRPr="00D82913" w:rsidRDefault="00D82913" w:rsidP="00D82913">
      <w:pPr>
        <w:pStyle w:val="a6"/>
        <w:ind w:firstLine="709"/>
        <w:rPr>
          <w:rFonts w:ascii="Times New Roman" w:hAnsi="Times New Roman"/>
          <w:spacing w:val="20"/>
          <w:sz w:val="32"/>
          <w:szCs w:val="32"/>
        </w:rPr>
      </w:pPr>
      <w:r w:rsidRPr="00D82913">
        <w:rPr>
          <w:rFonts w:ascii="Times New Roman" w:hAnsi="Times New Roman"/>
          <w:spacing w:val="20"/>
          <w:sz w:val="32"/>
          <w:szCs w:val="32"/>
        </w:rPr>
        <w:t>КОЛЫБЕЛЬСКОГО</w:t>
      </w:r>
      <w:r w:rsidR="00A47560" w:rsidRPr="00D82913">
        <w:rPr>
          <w:rFonts w:ascii="Times New Roman" w:hAnsi="Times New Roman"/>
          <w:spacing w:val="20"/>
          <w:sz w:val="32"/>
          <w:szCs w:val="32"/>
        </w:rPr>
        <w:t xml:space="preserve"> </w:t>
      </w:r>
      <w:r w:rsidR="00EC179B" w:rsidRPr="00D82913">
        <w:rPr>
          <w:rFonts w:ascii="Times New Roman" w:hAnsi="Times New Roman"/>
          <w:spacing w:val="20"/>
          <w:sz w:val="32"/>
          <w:szCs w:val="32"/>
        </w:rPr>
        <w:t>СЕЛЬСКОГО ПОСЕЛЕНИЯ</w:t>
      </w:r>
    </w:p>
    <w:p w:rsidR="008B7560" w:rsidRPr="00D82913" w:rsidRDefault="00D82913" w:rsidP="00D82913">
      <w:pPr>
        <w:pStyle w:val="a6"/>
        <w:ind w:firstLine="709"/>
        <w:rPr>
          <w:rFonts w:ascii="Times New Roman" w:hAnsi="Times New Roman"/>
          <w:spacing w:val="20"/>
          <w:sz w:val="32"/>
          <w:szCs w:val="32"/>
        </w:rPr>
      </w:pPr>
      <w:r w:rsidRPr="00D82913">
        <w:rPr>
          <w:rFonts w:ascii="Times New Roman" w:hAnsi="Times New Roman"/>
          <w:spacing w:val="20"/>
          <w:sz w:val="32"/>
          <w:szCs w:val="32"/>
        </w:rPr>
        <w:t>ЛИСКИНСКОГО</w:t>
      </w:r>
      <w:r w:rsidR="00EC179B" w:rsidRPr="00D82913">
        <w:rPr>
          <w:rFonts w:ascii="Times New Roman" w:hAnsi="Times New Roman"/>
          <w:spacing w:val="20"/>
          <w:sz w:val="32"/>
          <w:szCs w:val="32"/>
        </w:rPr>
        <w:t xml:space="preserve"> </w:t>
      </w:r>
      <w:r w:rsidR="005259E0" w:rsidRPr="00D82913">
        <w:rPr>
          <w:rFonts w:ascii="Times New Roman" w:hAnsi="Times New Roman"/>
          <w:spacing w:val="20"/>
          <w:sz w:val="32"/>
          <w:szCs w:val="32"/>
        </w:rPr>
        <w:t>МУНИЦИПАЛЬНОГО РАЙОНА</w:t>
      </w:r>
    </w:p>
    <w:p w:rsidR="00506E0B" w:rsidRPr="00D82913" w:rsidRDefault="005259E0" w:rsidP="00D82913">
      <w:pPr>
        <w:pStyle w:val="a6"/>
        <w:ind w:firstLine="709"/>
        <w:rPr>
          <w:rFonts w:ascii="Times New Roman" w:hAnsi="Times New Roman"/>
          <w:spacing w:val="20"/>
          <w:sz w:val="32"/>
          <w:szCs w:val="32"/>
        </w:rPr>
      </w:pPr>
      <w:r w:rsidRPr="00D82913">
        <w:rPr>
          <w:rFonts w:ascii="Times New Roman" w:hAnsi="Times New Roman"/>
          <w:spacing w:val="20"/>
          <w:sz w:val="32"/>
          <w:szCs w:val="32"/>
        </w:rPr>
        <w:t>ВОРОНЕЖСКОЙ ОБЛАСТИ</w:t>
      </w:r>
      <w:r w:rsidR="00506E0B" w:rsidRPr="00D82913">
        <w:rPr>
          <w:rFonts w:ascii="Times New Roman" w:hAnsi="Times New Roman"/>
          <w:spacing w:val="20"/>
          <w:sz w:val="32"/>
          <w:szCs w:val="32"/>
        </w:rPr>
        <w:t xml:space="preserve"> </w:t>
      </w:r>
    </w:p>
    <w:p w:rsidR="00D82913" w:rsidRPr="00D82913" w:rsidRDefault="00D82913" w:rsidP="00D82913">
      <w:pPr>
        <w:pStyle w:val="a4"/>
        <w:tabs>
          <w:tab w:val="left" w:pos="708"/>
        </w:tabs>
        <w:ind w:firstLine="709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D82913" w:rsidRPr="00D82913" w:rsidRDefault="00D82913" w:rsidP="00D82913">
      <w:pPr>
        <w:pStyle w:val="a4"/>
        <w:tabs>
          <w:tab w:val="left" w:pos="708"/>
        </w:tabs>
        <w:ind w:firstLine="709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506E0B" w:rsidRPr="00D82913" w:rsidRDefault="005259E0" w:rsidP="00D82913">
      <w:pPr>
        <w:pStyle w:val="a4"/>
        <w:tabs>
          <w:tab w:val="left" w:pos="708"/>
        </w:tabs>
        <w:ind w:firstLine="709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82913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  <w:r w:rsidR="00506E0B" w:rsidRPr="00D82913">
        <w:rPr>
          <w:rFonts w:ascii="Times New Roman" w:hAnsi="Times New Roman"/>
          <w:b/>
          <w:spacing w:val="40"/>
          <w:sz w:val="32"/>
          <w:szCs w:val="32"/>
        </w:rPr>
        <w:t xml:space="preserve"> </w:t>
      </w:r>
    </w:p>
    <w:p w:rsidR="00D82913" w:rsidRDefault="00D82913" w:rsidP="00D82913">
      <w:pPr>
        <w:pStyle w:val="a4"/>
        <w:tabs>
          <w:tab w:val="left" w:pos="708"/>
        </w:tabs>
        <w:spacing w:line="360" w:lineRule="auto"/>
        <w:ind w:firstLine="0"/>
        <w:rPr>
          <w:rFonts w:ascii="Times New Roman" w:hAnsi="Times New Roman"/>
        </w:rPr>
      </w:pPr>
    </w:p>
    <w:p w:rsidR="00D82913" w:rsidRPr="00D82913" w:rsidRDefault="00EC179B" w:rsidP="00FB6486">
      <w:pPr>
        <w:pStyle w:val="a4"/>
        <w:tabs>
          <w:tab w:val="left" w:pos="708"/>
        </w:tabs>
        <w:ind w:firstLine="0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sz w:val="28"/>
          <w:szCs w:val="28"/>
        </w:rPr>
        <w:t>от</w:t>
      </w:r>
      <w:r w:rsidR="00506E0B" w:rsidRPr="00D82913">
        <w:rPr>
          <w:rFonts w:ascii="Times New Roman" w:hAnsi="Times New Roman"/>
          <w:sz w:val="28"/>
          <w:szCs w:val="28"/>
        </w:rPr>
        <w:t xml:space="preserve"> </w:t>
      </w:r>
      <w:r w:rsidR="00D82913" w:rsidRPr="00D82913">
        <w:rPr>
          <w:rFonts w:ascii="Times New Roman" w:hAnsi="Times New Roman"/>
          <w:sz w:val="28"/>
          <w:szCs w:val="28"/>
        </w:rPr>
        <w:t xml:space="preserve">03 февраля 2021 </w:t>
      </w:r>
      <w:r w:rsidRPr="00D82913">
        <w:rPr>
          <w:rFonts w:ascii="Times New Roman" w:hAnsi="Times New Roman"/>
          <w:sz w:val="28"/>
          <w:szCs w:val="28"/>
        </w:rPr>
        <w:t xml:space="preserve">года № </w:t>
      </w:r>
      <w:r w:rsidR="00D82913" w:rsidRPr="00D82913">
        <w:rPr>
          <w:rFonts w:ascii="Times New Roman" w:hAnsi="Times New Roman"/>
          <w:sz w:val="28"/>
          <w:szCs w:val="28"/>
        </w:rPr>
        <w:t>7</w:t>
      </w:r>
    </w:p>
    <w:p w:rsidR="00506E0B" w:rsidRPr="00D82913" w:rsidRDefault="00D82913" w:rsidP="00FB6486">
      <w:pPr>
        <w:pStyle w:val="a4"/>
        <w:tabs>
          <w:tab w:val="left" w:pos="708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8B7560" w:rsidRPr="00D82913">
        <w:rPr>
          <w:rFonts w:ascii="Times New Roman" w:hAnsi="Times New Roman"/>
          <w:sz w:val="18"/>
          <w:szCs w:val="18"/>
        </w:rPr>
        <w:t>с</w:t>
      </w:r>
      <w:r w:rsidR="00EC179B" w:rsidRPr="00D82913">
        <w:rPr>
          <w:rFonts w:ascii="Times New Roman" w:hAnsi="Times New Roman"/>
          <w:sz w:val="18"/>
          <w:szCs w:val="18"/>
        </w:rPr>
        <w:t xml:space="preserve">. </w:t>
      </w:r>
      <w:r w:rsidRPr="00D82913">
        <w:rPr>
          <w:rFonts w:ascii="Times New Roman" w:hAnsi="Times New Roman"/>
          <w:sz w:val="18"/>
          <w:szCs w:val="18"/>
        </w:rPr>
        <w:t>Колыбелка</w:t>
      </w:r>
      <w:r w:rsidR="00506E0B" w:rsidRPr="00D82913">
        <w:rPr>
          <w:rFonts w:ascii="Times New Roman" w:hAnsi="Times New Roman"/>
          <w:sz w:val="18"/>
          <w:szCs w:val="18"/>
        </w:rPr>
        <w:t xml:space="preserve"> </w:t>
      </w:r>
    </w:p>
    <w:p w:rsidR="00D82913" w:rsidRDefault="00D82913" w:rsidP="00D82913">
      <w:pPr>
        <w:widowControl w:val="0"/>
        <w:tabs>
          <w:tab w:val="left" w:pos="5245"/>
        </w:tabs>
        <w:autoSpaceDE w:val="0"/>
        <w:autoSpaceDN w:val="0"/>
        <w:spacing w:line="360" w:lineRule="auto"/>
        <w:ind w:right="4676" w:firstLine="709"/>
        <w:rPr>
          <w:rFonts w:ascii="Times New Roman" w:hAnsi="Times New Roman"/>
        </w:rPr>
      </w:pPr>
    </w:p>
    <w:p w:rsidR="00506E0B" w:rsidRPr="00D82913" w:rsidRDefault="00EC179B" w:rsidP="00FB6486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b/>
          <w:sz w:val="28"/>
          <w:szCs w:val="28"/>
        </w:rPr>
      </w:pPr>
      <w:r w:rsidRPr="00D82913">
        <w:rPr>
          <w:rFonts w:ascii="Times New Roman" w:hAnsi="Times New Roman"/>
          <w:b/>
          <w:sz w:val="28"/>
          <w:szCs w:val="28"/>
        </w:rPr>
        <w:t xml:space="preserve">О </w:t>
      </w:r>
      <w:r w:rsidR="00AC5DC0" w:rsidRPr="00D82913">
        <w:rPr>
          <w:rFonts w:ascii="Times New Roman" w:hAnsi="Times New Roman"/>
          <w:b/>
          <w:sz w:val="28"/>
          <w:szCs w:val="28"/>
        </w:rPr>
        <w:t>предоставлении уведомлений</w:t>
      </w:r>
      <w:r w:rsidRPr="00D82913">
        <w:rPr>
          <w:rFonts w:ascii="Times New Roman" w:hAnsi="Times New Roman"/>
          <w:b/>
          <w:sz w:val="28"/>
          <w:szCs w:val="28"/>
        </w:rPr>
        <w:t xml:space="preserve"> </w:t>
      </w:r>
      <w:r w:rsidR="00AC5DC0" w:rsidRPr="00D82913">
        <w:rPr>
          <w:rFonts w:ascii="Times New Roman" w:hAnsi="Times New Roman"/>
          <w:b/>
          <w:sz w:val="28"/>
          <w:szCs w:val="28"/>
        </w:rPr>
        <w:t>о цифровых финансовых активах, цифровых правах, включающих</w:t>
      </w:r>
      <w:r w:rsidRPr="00D82913">
        <w:rPr>
          <w:rFonts w:ascii="Times New Roman" w:hAnsi="Times New Roman"/>
          <w:b/>
          <w:sz w:val="28"/>
          <w:szCs w:val="28"/>
        </w:rPr>
        <w:t xml:space="preserve"> </w:t>
      </w:r>
      <w:r w:rsidR="00AC5DC0" w:rsidRPr="00D82913">
        <w:rPr>
          <w:rFonts w:ascii="Times New Roman" w:hAnsi="Times New Roman"/>
          <w:b/>
          <w:sz w:val="28"/>
          <w:szCs w:val="28"/>
        </w:rPr>
        <w:t>одновременно цифровые финансовые</w:t>
      </w:r>
      <w:r w:rsidRPr="00D82913">
        <w:rPr>
          <w:rFonts w:ascii="Times New Roman" w:hAnsi="Times New Roman"/>
          <w:b/>
          <w:sz w:val="28"/>
          <w:szCs w:val="28"/>
        </w:rPr>
        <w:t xml:space="preserve"> </w:t>
      </w:r>
      <w:r w:rsidR="00AC5DC0" w:rsidRPr="00D82913">
        <w:rPr>
          <w:rFonts w:ascii="Times New Roman" w:hAnsi="Times New Roman"/>
          <w:b/>
          <w:sz w:val="28"/>
          <w:szCs w:val="28"/>
        </w:rPr>
        <w:t>активы и иные цифровые права, утилитарных цифровых правах и цифровой валюте (при их наличии)</w:t>
      </w:r>
      <w:r w:rsidR="00506E0B" w:rsidRPr="00D82913">
        <w:rPr>
          <w:rFonts w:ascii="Times New Roman" w:hAnsi="Times New Roman"/>
          <w:b/>
          <w:sz w:val="28"/>
          <w:szCs w:val="28"/>
        </w:rPr>
        <w:t xml:space="preserve"> </w:t>
      </w:r>
    </w:p>
    <w:p w:rsidR="00D82913" w:rsidRPr="00D82913" w:rsidRDefault="00D82913" w:rsidP="00D82913">
      <w:pPr>
        <w:widowControl w:val="0"/>
        <w:autoSpaceDE w:val="0"/>
        <w:autoSpaceDN w:val="0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06E0B" w:rsidRPr="00D82913" w:rsidRDefault="00113B38" w:rsidP="00D82913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</w:t>
      </w:r>
      <w:r w:rsidR="00D82913" w:rsidRPr="00D82913">
        <w:rPr>
          <w:rFonts w:ascii="Times New Roman" w:hAnsi="Times New Roman"/>
          <w:color w:val="000000"/>
          <w:sz w:val="28"/>
          <w:szCs w:val="28"/>
        </w:rPr>
        <w:t>Лискинской</w:t>
      </w:r>
      <w:r w:rsidRPr="00D82913">
        <w:rPr>
          <w:rFonts w:ascii="Times New Roman" w:hAnsi="Times New Roman"/>
          <w:color w:val="000000"/>
          <w:sz w:val="28"/>
          <w:szCs w:val="28"/>
        </w:rPr>
        <w:t xml:space="preserve"> межрайонной прокуратуры от </w:t>
      </w:r>
      <w:r w:rsidR="00D82913" w:rsidRPr="00D82913">
        <w:rPr>
          <w:rFonts w:ascii="Times New Roman" w:hAnsi="Times New Roman"/>
          <w:color w:val="000000"/>
          <w:sz w:val="28"/>
          <w:szCs w:val="28"/>
        </w:rPr>
        <w:t>26</w:t>
      </w:r>
      <w:r w:rsidRPr="00D82913">
        <w:rPr>
          <w:rFonts w:ascii="Times New Roman" w:hAnsi="Times New Roman"/>
          <w:color w:val="000000"/>
          <w:sz w:val="28"/>
          <w:szCs w:val="28"/>
        </w:rPr>
        <w:t>.01.2021 № 2-2-2021, руководствуясь</w:t>
      </w:r>
      <w:r w:rsidRPr="00D82913">
        <w:rPr>
          <w:rFonts w:ascii="Times New Roman" w:hAnsi="Times New Roman"/>
          <w:sz w:val="28"/>
          <w:szCs w:val="28"/>
        </w:rPr>
        <w:t xml:space="preserve"> </w:t>
      </w:r>
      <w:r w:rsidR="00AC5DC0" w:rsidRPr="00D82913">
        <w:rPr>
          <w:rFonts w:ascii="Times New Roman" w:hAnsi="Times New Roman"/>
          <w:sz w:val="28"/>
          <w:szCs w:val="28"/>
        </w:rPr>
        <w:t xml:space="preserve"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43A0B" w:rsidRPr="00D82913">
        <w:rPr>
          <w:rFonts w:ascii="Times New Roman" w:hAnsi="Times New Roman"/>
          <w:sz w:val="28"/>
          <w:szCs w:val="28"/>
        </w:rPr>
        <w:t xml:space="preserve">администрация </w:t>
      </w:r>
      <w:r w:rsidR="00D82913" w:rsidRPr="00D82913">
        <w:rPr>
          <w:rFonts w:ascii="Times New Roman" w:hAnsi="Times New Roman"/>
          <w:sz w:val="28"/>
          <w:szCs w:val="28"/>
        </w:rPr>
        <w:t>Колыбельского</w:t>
      </w:r>
      <w:r w:rsidR="00EC179B" w:rsidRPr="00D829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2913">
        <w:rPr>
          <w:rFonts w:ascii="Times New Roman" w:hAnsi="Times New Roman"/>
          <w:sz w:val="28"/>
          <w:szCs w:val="28"/>
        </w:rPr>
        <w:t>Лискинского</w:t>
      </w:r>
      <w:r w:rsidR="00B43A0B" w:rsidRPr="00D8291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179B" w:rsidRPr="00D82913">
        <w:rPr>
          <w:rFonts w:ascii="Times New Roman" w:hAnsi="Times New Roman"/>
          <w:sz w:val="28"/>
          <w:szCs w:val="28"/>
        </w:rPr>
        <w:t>Воронежской области</w:t>
      </w:r>
      <w:r w:rsidR="00506E0B" w:rsidRPr="00D82913">
        <w:rPr>
          <w:rFonts w:ascii="Times New Roman" w:hAnsi="Times New Roman"/>
          <w:sz w:val="28"/>
          <w:szCs w:val="28"/>
        </w:rPr>
        <w:t xml:space="preserve"> </w:t>
      </w:r>
    </w:p>
    <w:p w:rsidR="00506E0B" w:rsidRPr="00D82913" w:rsidRDefault="00EC179B" w:rsidP="00D82913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913">
        <w:rPr>
          <w:rFonts w:ascii="Times New Roman" w:hAnsi="Times New Roman"/>
          <w:b/>
          <w:sz w:val="28"/>
          <w:szCs w:val="28"/>
        </w:rPr>
        <w:t>ПОСТАНОВЛЯЕТ:</w:t>
      </w:r>
      <w:r w:rsidR="00506E0B" w:rsidRPr="00D82913">
        <w:rPr>
          <w:rFonts w:ascii="Times New Roman" w:hAnsi="Times New Roman"/>
          <w:b/>
          <w:sz w:val="28"/>
          <w:szCs w:val="28"/>
        </w:rPr>
        <w:t xml:space="preserve"> </w:t>
      </w:r>
    </w:p>
    <w:p w:rsidR="00AC5DC0" w:rsidRPr="00D82913" w:rsidRDefault="00AC5DC0" w:rsidP="00D82913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1. Установить, что граждане, поступающие на работу на должность руководителя </w:t>
      </w:r>
      <w:r w:rsidR="000210C8" w:rsidRPr="00D82913">
        <w:rPr>
          <w:rFonts w:ascii="Times New Roman" w:eastAsia="Calibri" w:hAnsi="Times New Roman"/>
          <w:sz w:val="28"/>
          <w:szCs w:val="28"/>
          <w:lang w:eastAsia="en-US"/>
        </w:rPr>
        <w:t>муниципального учреждения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>1 к Указу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>Президента Российской Федерации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10.12.2020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82913">
        <w:rPr>
          <w:rFonts w:ascii="Times New Roman" w:eastAsia="Calibri" w:hAnsi="Times New Roman"/>
          <w:sz w:val="28"/>
          <w:szCs w:val="28"/>
          <w:lang w:eastAsia="en-US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B7560" w:rsidRPr="00D82913" w:rsidRDefault="008B7560" w:rsidP="00D8291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D82913">
        <w:rPr>
          <w:rFonts w:ascii="Times New Roman" w:hAnsi="Times New Roman"/>
          <w:sz w:val="28"/>
          <w:szCs w:val="28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C5DC0" w:rsidRPr="00D82913" w:rsidRDefault="008B7560" w:rsidP="00D82913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8291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C5DC0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</w:t>
      </w:r>
      <w:r w:rsidR="006419A1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6419A1">
        <w:rPr>
          <w:rFonts w:ascii="Times New Roman" w:eastAsia="Calibri" w:hAnsi="Times New Roman"/>
          <w:sz w:val="28"/>
          <w:szCs w:val="28"/>
          <w:lang w:eastAsia="en-US"/>
        </w:rPr>
        <w:t>момента</w:t>
      </w:r>
      <w:r w:rsidR="00FB6486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6419A1">
        <w:rPr>
          <w:rFonts w:ascii="Times New Roman" w:eastAsia="Calibri" w:hAnsi="Times New Roman"/>
          <w:sz w:val="28"/>
          <w:szCs w:val="28"/>
          <w:lang w:eastAsia="en-US"/>
        </w:rPr>
        <w:t xml:space="preserve"> в газете </w:t>
      </w:r>
      <w:r w:rsidR="00B10919">
        <w:rPr>
          <w:rFonts w:ascii="Times New Roman" w:eastAsia="Calibri" w:hAnsi="Times New Roman"/>
          <w:sz w:val="28"/>
          <w:szCs w:val="28"/>
          <w:lang w:eastAsia="en-US"/>
        </w:rPr>
        <w:t>«Колыбельский муниципальный вестник»</w:t>
      </w:r>
      <w:bookmarkStart w:id="0" w:name="_GoBack"/>
      <w:bookmarkEnd w:id="0"/>
      <w:r w:rsidR="00FB6486">
        <w:rPr>
          <w:rFonts w:ascii="Times New Roman" w:eastAsia="Calibri" w:hAnsi="Times New Roman"/>
          <w:sz w:val="28"/>
          <w:szCs w:val="28"/>
          <w:lang w:eastAsia="en-US"/>
        </w:rPr>
        <w:t xml:space="preserve"> и распространяется на правоотношения возникшие </w:t>
      </w:r>
      <w:r w:rsidR="006419A1">
        <w:rPr>
          <w:rFonts w:ascii="Times New Roman" w:eastAsia="Calibri" w:hAnsi="Times New Roman"/>
          <w:sz w:val="28"/>
          <w:szCs w:val="28"/>
          <w:lang w:eastAsia="en-US"/>
        </w:rPr>
        <w:t>с 1</w:t>
      </w:r>
      <w:r w:rsidR="00AC5DC0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января 2021 года.</w:t>
      </w:r>
    </w:p>
    <w:p w:rsidR="00506E0B" w:rsidRPr="00D82913" w:rsidRDefault="008B7560" w:rsidP="00D82913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AC5DC0" w:rsidRPr="00D82913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</w:t>
      </w:r>
      <w:r w:rsidR="00FB6486">
        <w:rPr>
          <w:rFonts w:ascii="Times New Roman" w:eastAsia="Calibri" w:hAnsi="Times New Roman"/>
          <w:sz w:val="28"/>
          <w:szCs w:val="28"/>
          <w:lang w:eastAsia="en-US"/>
        </w:rPr>
        <w:t xml:space="preserve"> оставляю за собой</w:t>
      </w:r>
      <w:r w:rsidR="00B9340B" w:rsidRPr="00D8291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06E0B" w:rsidRPr="00D829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32F5F" w:rsidRPr="00D82913" w:rsidRDefault="00A32F5F" w:rsidP="00D82913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14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3195"/>
        <w:gridCol w:w="3195"/>
      </w:tblGrid>
      <w:tr w:rsidR="00FB6486" w:rsidRPr="00D82913" w:rsidTr="00FB6486">
        <w:tc>
          <w:tcPr>
            <w:tcW w:w="8505" w:type="dxa"/>
          </w:tcPr>
          <w:p w:rsidR="00FB6486" w:rsidRDefault="00FB6486" w:rsidP="00FB6486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B6486" w:rsidRDefault="00A32F5F" w:rsidP="00FB6486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829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</w:t>
            </w:r>
            <w:r w:rsidR="00FB64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 </w:t>
            </w:r>
          </w:p>
          <w:p w:rsidR="00A32F5F" w:rsidRPr="00FB6486" w:rsidRDefault="00FB6486" w:rsidP="00FB6486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Колыбельского сельского </w:t>
            </w:r>
            <w:r w:rsidR="00A32F5F" w:rsidRPr="00D829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О.В.Бессалько                            </w:t>
            </w:r>
          </w:p>
        </w:tc>
        <w:tc>
          <w:tcPr>
            <w:tcW w:w="3195" w:type="dxa"/>
          </w:tcPr>
          <w:p w:rsidR="00A32F5F" w:rsidRPr="00FB6486" w:rsidRDefault="00A32F5F" w:rsidP="00D8291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</w:tcPr>
          <w:p w:rsidR="00A32F5F" w:rsidRPr="00FB6486" w:rsidRDefault="00A32F5F" w:rsidP="00FB6486">
            <w:pPr>
              <w:tabs>
                <w:tab w:val="left" w:pos="717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210C8" w:rsidRPr="00D82913" w:rsidRDefault="000210C8" w:rsidP="00D82913">
      <w:pPr>
        <w:tabs>
          <w:tab w:val="left" w:pos="7170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82913">
        <w:rPr>
          <w:rFonts w:ascii="Times New Roman" w:eastAsia="Calibri" w:hAnsi="Times New Roman"/>
          <w:sz w:val="28"/>
          <w:szCs w:val="28"/>
          <w:lang w:eastAsia="en-US"/>
        </w:rPr>
        <w:tab/>
      </w:r>
    </w:p>
    <w:sectPr w:rsidR="000210C8" w:rsidRPr="00D82913" w:rsidSect="00D82913">
      <w:pgSz w:w="11906" w:h="16838"/>
      <w:pgMar w:top="426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CB" w:rsidRDefault="00E60FCB">
      <w:r>
        <w:separator/>
      </w:r>
    </w:p>
  </w:endnote>
  <w:endnote w:type="continuationSeparator" w:id="0">
    <w:p w:rsidR="00E60FCB" w:rsidRDefault="00E6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CB" w:rsidRDefault="00E60FCB">
      <w:r>
        <w:separator/>
      </w:r>
    </w:p>
  </w:footnote>
  <w:footnote w:type="continuationSeparator" w:id="0">
    <w:p w:rsidR="00E60FCB" w:rsidRDefault="00E6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E0"/>
    <w:rsid w:val="000210C8"/>
    <w:rsid w:val="000301B8"/>
    <w:rsid w:val="000D73CD"/>
    <w:rsid w:val="00113B38"/>
    <w:rsid w:val="001525AA"/>
    <w:rsid w:val="0023749E"/>
    <w:rsid w:val="00250D37"/>
    <w:rsid w:val="00271286"/>
    <w:rsid w:val="00273D72"/>
    <w:rsid w:val="00275D80"/>
    <w:rsid w:val="00285007"/>
    <w:rsid w:val="002878A4"/>
    <w:rsid w:val="00331084"/>
    <w:rsid w:val="0037132B"/>
    <w:rsid w:val="00396E60"/>
    <w:rsid w:val="003F0FD3"/>
    <w:rsid w:val="00427056"/>
    <w:rsid w:val="0043135A"/>
    <w:rsid w:val="00485850"/>
    <w:rsid w:val="004D2FD9"/>
    <w:rsid w:val="004F270C"/>
    <w:rsid w:val="00506E0B"/>
    <w:rsid w:val="00514F3D"/>
    <w:rsid w:val="005259E0"/>
    <w:rsid w:val="005A1D61"/>
    <w:rsid w:val="006419A1"/>
    <w:rsid w:val="00700B30"/>
    <w:rsid w:val="007A3E2A"/>
    <w:rsid w:val="007A759D"/>
    <w:rsid w:val="007F2EF8"/>
    <w:rsid w:val="007F30D2"/>
    <w:rsid w:val="008B7560"/>
    <w:rsid w:val="00916F5C"/>
    <w:rsid w:val="00986B17"/>
    <w:rsid w:val="00A32F5F"/>
    <w:rsid w:val="00A47560"/>
    <w:rsid w:val="00A95A57"/>
    <w:rsid w:val="00AC2C0E"/>
    <w:rsid w:val="00AC5DC0"/>
    <w:rsid w:val="00AC7B86"/>
    <w:rsid w:val="00B10919"/>
    <w:rsid w:val="00B276FD"/>
    <w:rsid w:val="00B43A0B"/>
    <w:rsid w:val="00B9340B"/>
    <w:rsid w:val="00BC0A71"/>
    <w:rsid w:val="00C24CDE"/>
    <w:rsid w:val="00C71F3E"/>
    <w:rsid w:val="00CD1405"/>
    <w:rsid w:val="00D82913"/>
    <w:rsid w:val="00D91556"/>
    <w:rsid w:val="00DB0C98"/>
    <w:rsid w:val="00E60FCB"/>
    <w:rsid w:val="00EA3532"/>
    <w:rsid w:val="00EC179B"/>
    <w:rsid w:val="00F74484"/>
    <w:rsid w:val="00FB6486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C600"/>
  <w15:docId w15:val="{F75970B5-0C6F-4ECC-A11D-7DB51A11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Balloon Text"/>
    <w:basedOn w:val="a"/>
    <w:link w:val="ad"/>
    <w:rsid w:val="00FB64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B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4</cp:revision>
  <cp:lastPrinted>2021-02-04T06:57:00Z</cp:lastPrinted>
  <dcterms:created xsi:type="dcterms:W3CDTF">2021-02-04T06:59:00Z</dcterms:created>
  <dcterms:modified xsi:type="dcterms:W3CDTF">2021-02-10T13:43:00Z</dcterms:modified>
</cp:coreProperties>
</file>