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43" w:rsidRPr="00E04F01" w:rsidRDefault="00CF3143" w:rsidP="00341E5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60"/>
        <w:gridCol w:w="1980"/>
        <w:gridCol w:w="3780"/>
      </w:tblGrid>
      <w:tr w:rsidR="00CF3143" w:rsidRPr="00184719" w:rsidTr="00635856">
        <w:trPr>
          <w:trHeight w:val="1438"/>
        </w:trPr>
        <w:tc>
          <w:tcPr>
            <w:tcW w:w="3960" w:type="dxa"/>
          </w:tcPr>
          <w:p w:rsidR="00CF3143" w:rsidRPr="00341E56" w:rsidRDefault="00CF3143" w:rsidP="00341E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E56">
              <w:rPr>
                <w:rFonts w:ascii="Times New Roman" w:hAnsi="Times New Roman"/>
                <w:b/>
                <w:sz w:val="28"/>
                <w:szCs w:val="28"/>
              </w:rPr>
              <w:t xml:space="preserve">Собрание депутатов </w:t>
            </w:r>
          </w:p>
          <w:p w:rsidR="00CF3143" w:rsidRPr="00341E56" w:rsidRDefault="00CF3143" w:rsidP="00341E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E56">
              <w:rPr>
                <w:rFonts w:ascii="Times New Roman" w:hAnsi="Times New Roman"/>
                <w:b/>
                <w:sz w:val="28"/>
                <w:szCs w:val="28"/>
              </w:rPr>
              <w:t>Розентальского сельского муниципального образования</w:t>
            </w:r>
          </w:p>
          <w:p w:rsidR="00CF3143" w:rsidRPr="00341E56" w:rsidRDefault="00CF3143" w:rsidP="00341E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E56">
              <w:rPr>
                <w:rFonts w:ascii="Times New Roman" w:hAnsi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980" w:type="dxa"/>
          </w:tcPr>
          <w:p w:rsidR="00CF3143" w:rsidRPr="00341E56" w:rsidRDefault="00CF3143" w:rsidP="00341E56">
            <w:pPr>
              <w:snapToGrid w:val="0"/>
              <w:spacing w:after="0"/>
              <w:ind w:left="159" w:hanging="1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670">
              <w:rPr>
                <w:rFonts w:ascii="Times New Roman" w:hAnsi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2.75pt" filled="t">
                  <v:fill color2="black"/>
                  <v:imagedata r:id="rId4" o:title=""/>
                </v:shape>
              </w:pict>
            </w:r>
          </w:p>
        </w:tc>
        <w:tc>
          <w:tcPr>
            <w:tcW w:w="3780" w:type="dxa"/>
          </w:tcPr>
          <w:p w:rsidR="00CF3143" w:rsidRPr="00341E56" w:rsidRDefault="00CF3143" w:rsidP="00341E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E56">
              <w:rPr>
                <w:rFonts w:ascii="Times New Roman" w:hAnsi="Times New Roman"/>
                <w:b/>
                <w:sz w:val="28"/>
                <w:szCs w:val="28"/>
              </w:rPr>
              <w:t>Хальмг Тан</w:t>
            </w:r>
            <w:r w:rsidRPr="00341E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341E56">
              <w:rPr>
                <w:rFonts w:ascii="Times New Roman" w:hAnsi="Times New Roman"/>
                <w:b/>
                <w:sz w:val="28"/>
                <w:szCs w:val="28"/>
              </w:rPr>
              <w:t>чин</w:t>
            </w:r>
          </w:p>
          <w:p w:rsidR="00CF3143" w:rsidRPr="00341E56" w:rsidRDefault="00CF3143" w:rsidP="00341E56">
            <w:pPr>
              <w:spacing w:after="0"/>
              <w:ind w:right="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E56">
              <w:rPr>
                <w:rFonts w:ascii="Times New Roman" w:hAnsi="Times New Roman"/>
                <w:b/>
                <w:sz w:val="28"/>
                <w:szCs w:val="28"/>
              </w:rPr>
              <w:t>Розентальск селана муниципальн  бурдэцин депутатнрин хург</w:t>
            </w:r>
          </w:p>
          <w:p w:rsidR="00CF3143" w:rsidRPr="00341E56" w:rsidRDefault="00CF3143" w:rsidP="00341E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3143" w:rsidRDefault="00CF3143" w:rsidP="00341E56">
      <w:pPr>
        <w:pStyle w:val="1"/>
        <w:pBdr>
          <w:bottom w:val="single" w:sz="4" w:space="1" w:color="000000"/>
        </w:pBdr>
        <w:spacing w:before="0" w:after="0"/>
        <w:rPr>
          <w:b w:val="0"/>
          <w:sz w:val="20"/>
        </w:rPr>
      </w:pPr>
      <w:r>
        <w:rPr>
          <w:b w:val="0"/>
          <w:sz w:val="20"/>
        </w:rPr>
        <w:t xml:space="preserve">      </w:t>
      </w:r>
      <w:r w:rsidRPr="00B25660">
        <w:rPr>
          <w:b w:val="0"/>
          <w:sz w:val="20"/>
        </w:rPr>
        <w:t>359066, Республика Калмыкия, Городовиковский райо</w:t>
      </w:r>
      <w:r>
        <w:rPr>
          <w:b w:val="0"/>
          <w:sz w:val="20"/>
        </w:rPr>
        <w:t>н, с. Розенталь, ул. Дружбы, 4</w:t>
      </w:r>
      <w:r w:rsidRPr="00B25660">
        <w:rPr>
          <w:b w:val="0"/>
          <w:sz w:val="20"/>
        </w:rPr>
        <w:t>1</w:t>
      </w:r>
      <w:r w:rsidRPr="003D4B21">
        <w:rPr>
          <w:b w:val="0"/>
          <w:sz w:val="20"/>
        </w:rPr>
        <w:t xml:space="preserve">, (84731)  т. 94-1-14, </w:t>
      </w:r>
    </w:p>
    <w:p w:rsidR="00CF3143" w:rsidRPr="003D4B21" w:rsidRDefault="00CF3143" w:rsidP="00341E56">
      <w:pPr>
        <w:pStyle w:val="1"/>
        <w:pBdr>
          <w:bottom w:val="single" w:sz="4" w:space="1" w:color="000000"/>
        </w:pBdr>
        <w:spacing w:before="0" w:after="0"/>
        <w:jc w:val="center"/>
        <w:rPr>
          <w:b w:val="0"/>
          <w:sz w:val="20"/>
        </w:rPr>
      </w:pPr>
      <w:r w:rsidRPr="003D4B21">
        <w:rPr>
          <w:b w:val="0"/>
          <w:sz w:val="20"/>
          <w:lang w:val="en-US"/>
        </w:rPr>
        <w:t>e</w:t>
      </w:r>
      <w:r w:rsidRPr="003D4B21">
        <w:rPr>
          <w:b w:val="0"/>
          <w:sz w:val="20"/>
        </w:rPr>
        <w:t>-</w:t>
      </w:r>
      <w:r w:rsidRPr="003D4B21">
        <w:rPr>
          <w:b w:val="0"/>
          <w:sz w:val="20"/>
          <w:lang w:val="en-US"/>
        </w:rPr>
        <w:t>mail</w:t>
      </w:r>
      <w:r w:rsidRPr="003D4B21">
        <w:rPr>
          <w:b w:val="0"/>
          <w:sz w:val="20"/>
        </w:rPr>
        <w:t>:</w:t>
      </w:r>
      <w:r w:rsidRPr="003D4B21">
        <w:rPr>
          <w:b w:val="0"/>
          <w:sz w:val="20"/>
          <w:lang w:val="en-US"/>
        </w:rPr>
        <w:t>rozentalskoesmo</w:t>
      </w:r>
      <w:r w:rsidRPr="003D4B21">
        <w:rPr>
          <w:b w:val="0"/>
          <w:sz w:val="20"/>
        </w:rPr>
        <w:t>@</w:t>
      </w:r>
      <w:r w:rsidRPr="003D4B21">
        <w:rPr>
          <w:b w:val="0"/>
          <w:sz w:val="20"/>
          <w:lang w:val="en-US"/>
        </w:rPr>
        <w:t>yandex</w:t>
      </w:r>
      <w:r w:rsidRPr="003D4B21">
        <w:rPr>
          <w:b w:val="0"/>
          <w:sz w:val="20"/>
        </w:rPr>
        <w:t>.</w:t>
      </w:r>
      <w:r w:rsidRPr="003D4B21">
        <w:rPr>
          <w:b w:val="0"/>
          <w:sz w:val="20"/>
          <w:lang w:val="en-US"/>
        </w:rPr>
        <w:t>ru</w:t>
      </w:r>
    </w:p>
    <w:p w:rsidR="00CF3143" w:rsidRDefault="00CF3143" w:rsidP="00FA7564">
      <w:pPr>
        <w:rPr>
          <w:b/>
          <w:bCs/>
          <w:sz w:val="28"/>
          <w:szCs w:val="28"/>
        </w:rPr>
      </w:pPr>
    </w:p>
    <w:p w:rsidR="00CF3143" w:rsidRPr="00FA7564" w:rsidRDefault="00CF3143" w:rsidP="00341E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41E5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F3143" w:rsidRPr="00FA7564" w:rsidRDefault="00CF3143" w:rsidP="00FA75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от 19 марта</w:t>
      </w:r>
      <w:r w:rsidRPr="00FA7564">
        <w:rPr>
          <w:rFonts w:ascii="Times New Roman" w:hAnsi="Times New Roman"/>
          <w:sz w:val="24"/>
          <w:szCs w:val="24"/>
        </w:rPr>
        <w:t xml:space="preserve"> 2019 года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A7564">
        <w:rPr>
          <w:rFonts w:ascii="Times New Roman" w:hAnsi="Times New Roman"/>
          <w:sz w:val="24"/>
          <w:szCs w:val="24"/>
        </w:rPr>
        <w:t xml:space="preserve">   </w:t>
      </w:r>
      <w:r w:rsidRPr="00FA7564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5</w:t>
      </w:r>
      <w:r w:rsidRPr="00FA7564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56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A7564">
        <w:rPr>
          <w:rFonts w:ascii="Times New Roman" w:hAnsi="Times New Roman"/>
          <w:sz w:val="24"/>
          <w:szCs w:val="24"/>
        </w:rPr>
        <w:t xml:space="preserve"> с. Розенталь  </w:t>
      </w:r>
    </w:p>
    <w:p w:rsidR="00CF3143" w:rsidRDefault="00CF3143" w:rsidP="006E5F7D">
      <w:pPr>
        <w:pStyle w:val="NormalWeb"/>
        <w:spacing w:before="0" w:after="0"/>
        <w:ind w:firstLine="709"/>
      </w:pPr>
    </w:p>
    <w:p w:rsidR="00CF3143" w:rsidRDefault="00CF3143" w:rsidP="006E5F7D">
      <w:pPr>
        <w:pStyle w:val="NormalWeb"/>
        <w:spacing w:before="0" w:after="0"/>
        <w:ind w:firstLine="709"/>
        <w:jc w:val="center"/>
      </w:pPr>
      <w:r>
        <w:rPr>
          <w:b/>
          <w:bCs/>
        </w:rPr>
        <w:t xml:space="preserve">О внесении дополнений в Положение о муниципальной службе в Розентальском сельском муниципальном образовании Республики Калмыкия, принятого решением Собрания депутатов Розентальского сельского муниципального образования Республики Калмыкия от 29.09.2017 № 23 </w:t>
      </w:r>
      <w:r>
        <w:rPr>
          <w:b/>
          <w:bCs/>
        </w:rPr>
        <w:br/>
      </w:r>
    </w:p>
    <w:p w:rsidR="00CF3143" w:rsidRDefault="00CF3143" w:rsidP="006E5F7D">
      <w:pPr>
        <w:pStyle w:val="NormalWeb"/>
        <w:spacing w:before="0" w:after="0"/>
        <w:ind w:firstLine="709"/>
      </w:pPr>
    </w:p>
    <w:p w:rsidR="00CF3143" w:rsidRDefault="00CF3143" w:rsidP="006E5F7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представление прокуратуры Городовиковского района от 28.02.2019 №16-2019 об устранении нарушений федерального законодательства, в целях приведения в соответствие с Федеральным законом от 02.03.2017 № 25-ФЗ «О муниципальной службе в Российской Федерации» и </w:t>
      </w:r>
      <w:r w:rsidRPr="00ED1AEA">
        <w:rPr>
          <w:rStyle w:val="10"/>
          <w:rFonts w:ascii="Times New Roman" w:hAnsi="Times New Roman"/>
          <w:sz w:val="24"/>
          <w:szCs w:val="24"/>
        </w:rPr>
        <w:t>Уставом</w:t>
      </w:r>
      <w:r w:rsidRPr="00ED1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Розентальского сельского муниципального образования Республики Калмыкия, Собрание депутатов Розентальского сельского муниципального образования Республики Калмыкия</w:t>
      </w:r>
    </w:p>
    <w:p w:rsidR="00CF3143" w:rsidRDefault="00CF3143" w:rsidP="006E5F7D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143" w:rsidRDefault="00CF3143" w:rsidP="006E5F7D">
      <w:pPr>
        <w:jc w:val="center"/>
        <w:rPr>
          <w:rFonts w:ascii="Times New Roman" w:hAnsi="Times New Roman"/>
          <w:b/>
          <w:sz w:val="24"/>
          <w:szCs w:val="24"/>
        </w:rPr>
      </w:pPr>
      <w:r w:rsidRPr="00DB74AB">
        <w:rPr>
          <w:rFonts w:ascii="Times New Roman" w:hAnsi="Times New Roman"/>
          <w:b/>
          <w:sz w:val="24"/>
          <w:szCs w:val="24"/>
        </w:rPr>
        <w:t>РЕШИЛО:</w:t>
      </w:r>
    </w:p>
    <w:p w:rsidR="00CF3143" w:rsidRDefault="00CF3143" w:rsidP="006E5F7D">
      <w:pPr>
        <w:spacing w:after="120" w:line="100" w:lineRule="atLeast"/>
        <w:ind w:firstLine="709"/>
        <w:jc w:val="both"/>
        <w:rPr>
          <w:b/>
          <w:spacing w:val="-1"/>
        </w:rPr>
      </w:pPr>
      <w:r>
        <w:rPr>
          <w:rFonts w:ascii="Times New Roman" w:hAnsi="Times New Roman"/>
          <w:sz w:val="24"/>
          <w:szCs w:val="24"/>
        </w:rPr>
        <w:t>1. Внести дополнения в Положение о муниципальной службе в Розентальском сельском муниципальном образовании Республики Калмыкия, принятого решением Собрания депутатов Розентальского сельского муниципального образования Республики Калмыкия от 29.09.2017 № 23 (далее – Положение), следующие изменения</w:t>
      </w:r>
    </w:p>
    <w:p w:rsidR="00CF3143" w:rsidRDefault="00CF3143" w:rsidP="006E5F7D">
      <w:pPr>
        <w:pStyle w:val="NormalWeb"/>
        <w:spacing w:before="0" w:after="120"/>
        <w:ind w:firstLine="709"/>
        <w:jc w:val="both"/>
      </w:pPr>
      <w:r>
        <w:rPr>
          <w:b/>
          <w:spacing w:val="-1"/>
        </w:rPr>
        <w:t>1.1. Пункт 10 части 1 статьи 13 Положения изложить в следующей редакции:</w:t>
      </w:r>
    </w:p>
    <w:p w:rsidR="00CF3143" w:rsidRDefault="00CF3143" w:rsidP="006E5F7D">
      <w:pPr>
        <w:spacing w:after="120"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нарушены.». </w:t>
      </w:r>
    </w:p>
    <w:p w:rsidR="00CF3143" w:rsidRDefault="00CF3143" w:rsidP="006E5F7D">
      <w:pPr>
        <w:spacing w:after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Дополнить статью 13 Положения частью 1.2. следующего содержания:</w:t>
      </w:r>
    </w:p>
    <w:p w:rsidR="00CF3143" w:rsidRDefault="00CF3143" w:rsidP="006E5F7D">
      <w:pPr>
        <w:spacing w:after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CF3143" w:rsidRDefault="00CF3143" w:rsidP="006E5F7D">
      <w:pPr>
        <w:spacing w:after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Дополнить статью 13 Положения частью 3 следующего содержания:</w:t>
      </w:r>
    </w:p>
    <w:p w:rsidR="00CF3143" w:rsidRDefault="00CF3143" w:rsidP="006E5F7D">
      <w:pPr>
        <w:spacing w:after="120"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должности.». </w:t>
      </w:r>
    </w:p>
    <w:p w:rsidR="00CF3143" w:rsidRDefault="00CF3143" w:rsidP="006E5F7D">
      <w:pPr>
        <w:spacing w:after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Пункт 3 статьи 14 Положения изложить в следующей редакции:</w:t>
      </w:r>
    </w:p>
    <w:p w:rsidR="00CF3143" w:rsidRDefault="00CF3143" w:rsidP="006E5F7D">
      <w:pPr>
        <w:spacing w:after="120"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CF3143" w:rsidRDefault="00CF3143" w:rsidP="006E5F7D">
      <w:pPr>
        <w:spacing w:after="12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Часть 2 статьи 17 Положения дополнить абзацем следующего содержания:</w:t>
      </w:r>
    </w:p>
    <w:p w:rsidR="00CF3143" w:rsidRDefault="00CF3143" w:rsidP="006E5F7D">
      <w:pPr>
        <w:spacing w:after="120" w:line="100" w:lineRule="atLeast"/>
        <w:ind w:firstLine="709"/>
        <w:jc w:val="both"/>
        <w:rPr>
          <w:b/>
          <w:spacing w:val="-1"/>
        </w:rPr>
      </w:pPr>
      <w:r>
        <w:rPr>
          <w:rFonts w:ascii="Times New Roman" w:hAnsi="Times New Roman"/>
          <w:sz w:val="24"/>
          <w:szCs w:val="24"/>
        </w:rPr>
        <w:t xml:space="preserve">«В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пунктов.». </w:t>
      </w:r>
    </w:p>
    <w:p w:rsidR="00CF3143" w:rsidRDefault="00CF3143" w:rsidP="006E5F7D">
      <w:pPr>
        <w:pStyle w:val="NormalWeb"/>
        <w:spacing w:before="0" w:after="120"/>
        <w:ind w:firstLine="709"/>
        <w:jc w:val="both"/>
      </w:pPr>
      <w:r>
        <w:rPr>
          <w:b/>
          <w:spacing w:val="-1"/>
        </w:rPr>
        <w:t>1.6. Часть 3 статьи 27.1 Положения дополнить пунктом 2.1 следующего содержания:</w:t>
      </w:r>
    </w:p>
    <w:p w:rsidR="00CF3143" w:rsidRDefault="00CF3143" w:rsidP="006E5F7D">
      <w:pPr>
        <w:spacing w:after="120" w:line="100" w:lineRule="atLeast"/>
        <w:ind w:firstLine="709"/>
        <w:jc w:val="both"/>
        <w:rPr>
          <w:b/>
          <w:spacing w:val="-1"/>
        </w:rPr>
      </w:pPr>
      <w:r>
        <w:rPr>
          <w:rFonts w:ascii="Times New Roman" w:hAnsi="Times New Roman"/>
          <w:sz w:val="24"/>
          <w:szCs w:val="24"/>
        </w:rPr>
        <w:t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</w:p>
    <w:p w:rsidR="00CF3143" w:rsidRDefault="00CF3143" w:rsidP="006E5F7D">
      <w:pPr>
        <w:pStyle w:val="NormalWeb"/>
        <w:spacing w:before="0" w:after="120"/>
        <w:ind w:firstLine="709"/>
        <w:jc w:val="both"/>
      </w:pPr>
      <w:r>
        <w:rPr>
          <w:b/>
          <w:spacing w:val="-1"/>
        </w:rPr>
        <w:t>1.7. Статью 27.1 Положения дополнить частью 7 следующего содержания:</w:t>
      </w:r>
    </w:p>
    <w:p w:rsidR="00CF3143" w:rsidRDefault="00CF3143" w:rsidP="006E5F7D">
      <w:pPr>
        <w:spacing w:after="0" w:line="100" w:lineRule="atLeast"/>
        <w:ind w:firstLine="709"/>
        <w:jc w:val="both"/>
        <w:rPr>
          <w:spacing w:val="-1"/>
        </w:rPr>
      </w:pPr>
      <w:r>
        <w:rPr>
          <w:rFonts w:ascii="Times New Roman" w:hAnsi="Times New Roman"/>
          <w:sz w:val="24"/>
          <w:szCs w:val="24"/>
        </w:rPr>
        <w:t>«7.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16 Федерального закона от 25 декабря 2008 года № 273-ФЗ «О противодействии коррупции».».</w:t>
      </w:r>
    </w:p>
    <w:p w:rsidR="00CF3143" w:rsidRDefault="00CF3143" w:rsidP="006E5F7D">
      <w:pPr>
        <w:pStyle w:val="NormalWeb"/>
        <w:spacing w:before="0" w:after="0"/>
        <w:ind w:firstLine="709"/>
        <w:jc w:val="both"/>
        <w:rPr>
          <w:spacing w:val="-1"/>
        </w:rPr>
      </w:pPr>
    </w:p>
    <w:p w:rsidR="00CF3143" w:rsidRDefault="00CF3143" w:rsidP="006E5F7D">
      <w:pPr>
        <w:pStyle w:val="NormalWeb"/>
        <w:spacing w:before="0" w:after="0"/>
        <w:ind w:firstLine="709"/>
        <w:jc w:val="both"/>
        <w:rPr>
          <w:spacing w:val="-1"/>
        </w:rPr>
      </w:pPr>
      <w:r>
        <w:t>2. Настоящее решение вступает в силу с момента его официального обнародования (опубликования) и размещения на официальном сайте Розентальского сельского муниципального образования Республики Калмыкия.</w:t>
      </w:r>
    </w:p>
    <w:p w:rsidR="00CF3143" w:rsidRDefault="00CF3143" w:rsidP="006E5F7D"/>
    <w:p w:rsidR="00CF3143" w:rsidRPr="00E04F01" w:rsidRDefault="00CF3143" w:rsidP="006026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3143" w:rsidRPr="00FA7564" w:rsidRDefault="00CF3143" w:rsidP="00FA7564">
      <w:pPr>
        <w:spacing w:after="0"/>
        <w:rPr>
          <w:rFonts w:ascii="Times New Roman" w:hAnsi="Times New Roman"/>
          <w:sz w:val="24"/>
          <w:szCs w:val="24"/>
        </w:rPr>
      </w:pPr>
      <w:r w:rsidRPr="00FA7564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CF3143" w:rsidRPr="00FA7564" w:rsidRDefault="00CF3143" w:rsidP="00FA7564">
      <w:pPr>
        <w:spacing w:after="0"/>
        <w:rPr>
          <w:rFonts w:ascii="Times New Roman" w:hAnsi="Times New Roman"/>
          <w:sz w:val="24"/>
          <w:szCs w:val="24"/>
        </w:rPr>
      </w:pPr>
      <w:r w:rsidRPr="00FA7564">
        <w:rPr>
          <w:rFonts w:ascii="Times New Roman" w:hAnsi="Times New Roman"/>
          <w:sz w:val="24"/>
          <w:szCs w:val="24"/>
        </w:rPr>
        <w:t xml:space="preserve">Розентальского сельского </w:t>
      </w:r>
    </w:p>
    <w:p w:rsidR="00CF3143" w:rsidRPr="00FA7564" w:rsidRDefault="00CF3143" w:rsidP="00FA7564">
      <w:pPr>
        <w:spacing w:after="0"/>
        <w:rPr>
          <w:rFonts w:ascii="Times New Roman" w:hAnsi="Times New Roman"/>
          <w:sz w:val="24"/>
          <w:szCs w:val="24"/>
        </w:rPr>
      </w:pPr>
      <w:r w:rsidRPr="00FA7564">
        <w:rPr>
          <w:rFonts w:ascii="Times New Roman" w:hAnsi="Times New Roman"/>
          <w:sz w:val="24"/>
          <w:szCs w:val="24"/>
        </w:rPr>
        <w:t>муниципального образовании</w:t>
      </w:r>
    </w:p>
    <w:p w:rsidR="00CF3143" w:rsidRPr="00FA7564" w:rsidRDefault="00CF3143" w:rsidP="00FA7564">
      <w:pPr>
        <w:spacing w:after="0"/>
        <w:rPr>
          <w:rFonts w:ascii="Times New Roman" w:hAnsi="Times New Roman"/>
          <w:sz w:val="24"/>
          <w:szCs w:val="24"/>
        </w:rPr>
      </w:pPr>
      <w:r w:rsidRPr="00FA7564">
        <w:rPr>
          <w:rFonts w:ascii="Times New Roman" w:hAnsi="Times New Roman"/>
          <w:sz w:val="24"/>
          <w:szCs w:val="24"/>
        </w:rPr>
        <w:t>Республики Калмыкия                                                                                О.В. Карпенко</w:t>
      </w:r>
    </w:p>
    <w:p w:rsidR="00CF3143" w:rsidRPr="00FA7564" w:rsidRDefault="00CF3143" w:rsidP="00FA7564">
      <w:pPr>
        <w:spacing w:after="0"/>
        <w:rPr>
          <w:rFonts w:ascii="Times New Roman" w:hAnsi="Times New Roman"/>
          <w:sz w:val="24"/>
          <w:szCs w:val="24"/>
        </w:rPr>
      </w:pPr>
    </w:p>
    <w:p w:rsidR="00CF3143" w:rsidRPr="00FA7564" w:rsidRDefault="00CF3143" w:rsidP="00FA7564">
      <w:pPr>
        <w:spacing w:after="0"/>
        <w:rPr>
          <w:rFonts w:ascii="Times New Roman" w:hAnsi="Times New Roman"/>
          <w:sz w:val="24"/>
          <w:szCs w:val="24"/>
        </w:rPr>
      </w:pPr>
      <w:r w:rsidRPr="00FA7564">
        <w:rPr>
          <w:rFonts w:ascii="Times New Roman" w:hAnsi="Times New Roman"/>
          <w:sz w:val="24"/>
          <w:szCs w:val="24"/>
        </w:rPr>
        <w:t>Глава Розентальского сельского</w:t>
      </w:r>
    </w:p>
    <w:p w:rsidR="00CF3143" w:rsidRPr="00FA7564" w:rsidRDefault="00CF3143" w:rsidP="00FA7564">
      <w:pPr>
        <w:spacing w:after="0"/>
        <w:rPr>
          <w:rFonts w:ascii="Times New Roman" w:hAnsi="Times New Roman"/>
          <w:sz w:val="24"/>
          <w:szCs w:val="24"/>
        </w:rPr>
      </w:pPr>
      <w:r w:rsidRPr="00FA756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F3143" w:rsidRPr="00FA7564" w:rsidRDefault="00CF3143" w:rsidP="00FA7564">
      <w:pPr>
        <w:spacing w:after="0"/>
        <w:rPr>
          <w:rFonts w:ascii="Times New Roman" w:hAnsi="Times New Roman"/>
          <w:sz w:val="24"/>
          <w:szCs w:val="24"/>
        </w:rPr>
      </w:pPr>
      <w:r w:rsidRPr="00FA7564">
        <w:rPr>
          <w:rFonts w:ascii="Times New Roman" w:hAnsi="Times New Roman"/>
          <w:sz w:val="24"/>
          <w:szCs w:val="24"/>
        </w:rPr>
        <w:t>Республики Калмыкия (ахлачи)                                                                  Е.В. Василец</w:t>
      </w:r>
    </w:p>
    <w:p w:rsidR="00CF3143" w:rsidRPr="00FA7564" w:rsidRDefault="00CF3143" w:rsidP="00FA7564">
      <w:pPr>
        <w:spacing w:after="0"/>
        <w:rPr>
          <w:rFonts w:ascii="Times New Roman" w:hAnsi="Times New Roman"/>
          <w:sz w:val="24"/>
          <w:szCs w:val="24"/>
        </w:rPr>
      </w:pPr>
    </w:p>
    <w:p w:rsidR="00CF3143" w:rsidRPr="00FA7564" w:rsidRDefault="00CF3143" w:rsidP="00FA75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3143" w:rsidRPr="00FA7564" w:rsidRDefault="00CF3143" w:rsidP="00FA75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3143" w:rsidRDefault="00CF3143" w:rsidP="00E04F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3143" w:rsidRDefault="00CF3143" w:rsidP="00E04F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3143" w:rsidRDefault="00CF3143" w:rsidP="00E04F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3143" w:rsidRDefault="00CF3143" w:rsidP="00E04F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3143" w:rsidRDefault="00CF3143" w:rsidP="00E04F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3143" w:rsidRDefault="00CF3143" w:rsidP="00E04F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3143" w:rsidRDefault="00CF3143" w:rsidP="00E04F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F3143" w:rsidSect="0014316C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E67"/>
    <w:rsid w:val="000324DB"/>
    <w:rsid w:val="000A6634"/>
    <w:rsid w:val="001171AB"/>
    <w:rsid w:val="001352A4"/>
    <w:rsid w:val="0014316C"/>
    <w:rsid w:val="00163670"/>
    <w:rsid w:val="00184719"/>
    <w:rsid w:val="00190C54"/>
    <w:rsid w:val="001B1E36"/>
    <w:rsid w:val="001C73FA"/>
    <w:rsid w:val="00206740"/>
    <w:rsid w:val="002F7746"/>
    <w:rsid w:val="00341E56"/>
    <w:rsid w:val="003952AC"/>
    <w:rsid w:val="003D4B21"/>
    <w:rsid w:val="003E3E77"/>
    <w:rsid w:val="00401267"/>
    <w:rsid w:val="00454EDF"/>
    <w:rsid w:val="0045549C"/>
    <w:rsid w:val="004867E1"/>
    <w:rsid w:val="00536565"/>
    <w:rsid w:val="0054783D"/>
    <w:rsid w:val="00556ABC"/>
    <w:rsid w:val="005952CE"/>
    <w:rsid w:val="005D7263"/>
    <w:rsid w:val="005E3ED8"/>
    <w:rsid w:val="0060265B"/>
    <w:rsid w:val="00635856"/>
    <w:rsid w:val="006C464D"/>
    <w:rsid w:val="006E5F7D"/>
    <w:rsid w:val="00711CB4"/>
    <w:rsid w:val="007454D0"/>
    <w:rsid w:val="007A298B"/>
    <w:rsid w:val="007E5362"/>
    <w:rsid w:val="00851AB3"/>
    <w:rsid w:val="00894506"/>
    <w:rsid w:val="009813F9"/>
    <w:rsid w:val="00A20E92"/>
    <w:rsid w:val="00A47FFE"/>
    <w:rsid w:val="00AB279F"/>
    <w:rsid w:val="00AE7804"/>
    <w:rsid w:val="00B07CE0"/>
    <w:rsid w:val="00B25660"/>
    <w:rsid w:val="00B26BB4"/>
    <w:rsid w:val="00C7655F"/>
    <w:rsid w:val="00CB3CD8"/>
    <w:rsid w:val="00CF3143"/>
    <w:rsid w:val="00D47D6C"/>
    <w:rsid w:val="00D60739"/>
    <w:rsid w:val="00D8155C"/>
    <w:rsid w:val="00DB292A"/>
    <w:rsid w:val="00DB74AB"/>
    <w:rsid w:val="00DD517B"/>
    <w:rsid w:val="00DE2AB9"/>
    <w:rsid w:val="00E04F01"/>
    <w:rsid w:val="00E40D5E"/>
    <w:rsid w:val="00E95BFD"/>
    <w:rsid w:val="00ED1AEA"/>
    <w:rsid w:val="00EE2E67"/>
    <w:rsid w:val="00EE75EA"/>
    <w:rsid w:val="00F16484"/>
    <w:rsid w:val="00F24E1D"/>
    <w:rsid w:val="00F70F61"/>
    <w:rsid w:val="00FA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3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51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851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51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AB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AB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1A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Normal"/>
    <w:uiPriority w:val="99"/>
    <w:rsid w:val="00851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851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51A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80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04F01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026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Normal"/>
    <w:next w:val="Normal"/>
    <w:uiPriority w:val="99"/>
    <w:rsid w:val="00341E56"/>
    <w:pPr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10">
    <w:name w:val="Гиперссылка1"/>
    <w:basedOn w:val="DefaultParagraphFont"/>
    <w:uiPriority w:val="99"/>
    <w:rsid w:val="006E5F7D"/>
    <w:rPr>
      <w:rFonts w:cs="Times New Roman"/>
    </w:rPr>
  </w:style>
  <w:style w:type="paragraph" w:styleId="NormalWeb">
    <w:name w:val="Normal (Web)"/>
    <w:basedOn w:val="Normal"/>
    <w:uiPriority w:val="99"/>
    <w:rsid w:val="006E5F7D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0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3</Pages>
  <Words>1125</Words>
  <Characters>6419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смета</cp:lastModifiedBy>
  <cp:revision>18</cp:revision>
  <cp:lastPrinted>2019-04-01T12:46:00Z</cp:lastPrinted>
  <dcterms:created xsi:type="dcterms:W3CDTF">2018-06-27T19:20:00Z</dcterms:created>
  <dcterms:modified xsi:type="dcterms:W3CDTF">2019-04-01T12:46:00Z</dcterms:modified>
</cp:coreProperties>
</file>