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023" w:rsidRDefault="004D7023" w:rsidP="00E24AC9">
      <w:pPr>
        <w:pStyle w:val="Title"/>
        <w:spacing w:line="360" w:lineRule="auto"/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Gerb_mos" style="position:absolute;left:0;text-align:left;margin-left:205.25pt;margin-top:-29.55pt;width:50.75pt;height:57.6pt;z-index:251658240;visibility:visible">
            <v:imagedata r:id="rId4" o:title=""/>
            <w10:wrap type="topAndBottom"/>
          </v:shape>
        </w:pict>
      </w:r>
      <w:r>
        <w:tab/>
      </w:r>
      <w:r>
        <w:tab/>
      </w:r>
      <w:r>
        <w:tab/>
      </w:r>
      <w:r>
        <w:tab/>
      </w:r>
    </w:p>
    <w:p w:rsidR="004D7023" w:rsidRDefault="004D7023" w:rsidP="00E24AC9">
      <w:pPr>
        <w:pStyle w:val="Title"/>
        <w:spacing w:line="360" w:lineRule="auto"/>
        <w:rPr>
          <w:b/>
        </w:rPr>
      </w:pPr>
      <w:r>
        <w:rPr>
          <w:b/>
        </w:rPr>
        <w:t>АДМИНИСТРАЦИЯ МУНИЦИПАЛЬНОГО ОБРАЗОВАНИЯ СЕЛЬСКОГО ПОСЕЛЕНИЯ  «ДЕРЕВНЯ ПУТОГИНО»</w:t>
      </w:r>
    </w:p>
    <w:p w:rsidR="004D7023" w:rsidRDefault="004D7023" w:rsidP="00E24AC9">
      <w:pPr>
        <w:pStyle w:val="Title"/>
        <w:spacing w:line="360" w:lineRule="auto"/>
        <w:outlineLvl w:val="0"/>
        <w:rPr>
          <w:b/>
        </w:rPr>
      </w:pPr>
      <w:r>
        <w:rPr>
          <w:b/>
        </w:rPr>
        <w:t>МОСАЛЬСКОГО РАЙОНА КАЛУЖСКОЙ ОБЛАСТИ</w:t>
      </w:r>
    </w:p>
    <w:p w:rsidR="004D7023" w:rsidRDefault="004D7023" w:rsidP="00E24AC9">
      <w:pPr>
        <w:jc w:val="both"/>
        <w:rPr>
          <w:sz w:val="28"/>
          <w:szCs w:val="28"/>
        </w:rPr>
      </w:pPr>
    </w:p>
    <w:p w:rsidR="004D7023" w:rsidRDefault="004D7023" w:rsidP="00E24AC9">
      <w:pPr>
        <w:pStyle w:val="Title"/>
        <w:rPr>
          <w:b/>
        </w:rPr>
      </w:pPr>
      <w:r>
        <w:rPr>
          <w:b/>
        </w:rPr>
        <w:t>ПОСТАНОВЛЕНИЕ</w:t>
      </w:r>
    </w:p>
    <w:p w:rsidR="004D7023" w:rsidRDefault="004D7023" w:rsidP="00E24AC9">
      <w:pPr>
        <w:rPr>
          <w:sz w:val="28"/>
          <w:szCs w:val="28"/>
        </w:rPr>
      </w:pPr>
    </w:p>
    <w:p w:rsidR="004D7023" w:rsidRPr="00E24AC9" w:rsidRDefault="004D7023" w:rsidP="00E24AC9">
      <w:pPr>
        <w:jc w:val="both"/>
      </w:pPr>
      <w:r w:rsidRPr="00E24AC9">
        <w:t xml:space="preserve">от </w:t>
      </w:r>
      <w:r>
        <w:t xml:space="preserve">18 декабря </w:t>
      </w:r>
      <w:r w:rsidRPr="00E24AC9">
        <w:t xml:space="preserve"> 2023 года</w:t>
      </w:r>
      <w:r w:rsidRPr="00E24AC9">
        <w:tab/>
      </w:r>
      <w:r w:rsidRPr="00E24AC9">
        <w:tab/>
      </w:r>
      <w:r>
        <w:t xml:space="preserve">   </w:t>
      </w:r>
      <w:r w:rsidRPr="00E24AC9">
        <w:t xml:space="preserve">    </w:t>
      </w:r>
      <w:r w:rsidRPr="00E24AC9">
        <w:tab/>
      </w:r>
      <w:r w:rsidRPr="00E24AC9">
        <w:tab/>
      </w:r>
      <w:r w:rsidRPr="00E24AC9">
        <w:tab/>
      </w:r>
      <w:r w:rsidRPr="00E24AC9">
        <w:tab/>
      </w:r>
      <w:r>
        <w:t xml:space="preserve">                       </w:t>
      </w:r>
      <w:r w:rsidRPr="00E24AC9">
        <w:t xml:space="preserve">        № </w:t>
      </w:r>
      <w:r>
        <w:t>81</w:t>
      </w:r>
    </w:p>
    <w:p w:rsidR="004D7023" w:rsidRDefault="004D7023">
      <w:pPr>
        <w:pStyle w:val="ConsPlusTitle"/>
        <w:jc w:val="center"/>
      </w:pPr>
    </w:p>
    <w:p w:rsidR="004D7023" w:rsidRDefault="004D7023" w:rsidP="00C3286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42658">
        <w:rPr>
          <w:rFonts w:ascii="Times New Roman" w:hAnsi="Times New Roman" w:cs="Times New Roman"/>
          <w:sz w:val="24"/>
          <w:szCs w:val="24"/>
        </w:rPr>
        <w:t>ОБ УТВЕРЖДЕНИИ ПОРЯДКА ПРОВЕДЕНИЯ ИНВЕНТАРИЗАЦИИ ЗЕМЕЛЬНЫХ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2658">
        <w:rPr>
          <w:rFonts w:ascii="Times New Roman" w:hAnsi="Times New Roman" w:cs="Times New Roman"/>
          <w:sz w:val="24"/>
          <w:szCs w:val="24"/>
        </w:rPr>
        <w:t>УЧАСТКОВ И МЕСТ ЗАХОРОНЕНИЙ НА КЛАДБИЩАХ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СЕЛЬСКОГО ПОСЕЛЕНИЯ</w:t>
      </w:r>
    </w:p>
    <w:p w:rsidR="004D7023" w:rsidRPr="00142658" w:rsidRDefault="004D7023" w:rsidP="00C3286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"ДЕРЕВНЯ ПУТОГИНО"</w:t>
      </w:r>
    </w:p>
    <w:p w:rsidR="004D7023" w:rsidRPr="00142658" w:rsidRDefault="004D70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7023" w:rsidRPr="00142658" w:rsidRDefault="004D7023" w:rsidP="00142658">
      <w:pPr>
        <w:jc w:val="both"/>
      </w:pPr>
      <w:r w:rsidRPr="00142658">
        <w:t xml:space="preserve">В соответствии с Федеральным </w:t>
      </w:r>
      <w:hyperlink r:id="rId5">
        <w:r w:rsidRPr="00142658">
          <w:rPr>
            <w:color w:val="0000FF"/>
          </w:rPr>
          <w:t>законом</w:t>
        </w:r>
      </w:hyperlink>
      <w:r w:rsidRPr="00142658">
        <w:t xml:space="preserve"> от 6 октября 2003 года N 131-ФЗ "Об общих принципах организации местного самоуправления в Российской Федерации", </w:t>
      </w:r>
      <w:hyperlink r:id="rId6">
        <w:r w:rsidRPr="00142658">
          <w:rPr>
            <w:color w:val="0000FF"/>
          </w:rPr>
          <w:t>решением</w:t>
        </w:r>
      </w:hyperlink>
      <w:r>
        <w:t xml:space="preserve"> сель</w:t>
      </w:r>
      <w:r w:rsidRPr="00142658">
        <w:t>ской Думы</w:t>
      </w:r>
      <w:r>
        <w:t xml:space="preserve"> муниципального образования сельского поселения "Деревня Путогино"</w:t>
      </w:r>
      <w:r w:rsidRPr="00142658">
        <w:t xml:space="preserve"> от </w:t>
      </w:r>
      <w:r>
        <w:t>01</w:t>
      </w:r>
      <w:r w:rsidRPr="00142658">
        <w:t>.1</w:t>
      </w:r>
      <w:r>
        <w:t xml:space="preserve">0.2018 N89 </w:t>
      </w:r>
      <w:r w:rsidRPr="00142658">
        <w:t xml:space="preserve"> " Об утверждении Порядка деятельности</w:t>
      </w:r>
      <w:r>
        <w:t xml:space="preserve"> </w:t>
      </w:r>
      <w:r w:rsidRPr="00142658">
        <w:t xml:space="preserve">общественных кладбищ на территории </w:t>
      </w:r>
      <w:r>
        <w:t>муниципального образования сельского поселения «Деревня Путогино</w:t>
      </w:r>
      <w:r w:rsidRPr="00142658">
        <w:t xml:space="preserve">», на основании </w:t>
      </w:r>
      <w:hyperlink r:id="rId7">
        <w:r w:rsidRPr="00142658">
          <w:rPr>
            <w:color w:val="0000FF"/>
          </w:rPr>
          <w:t>Устава</w:t>
        </w:r>
      </w:hyperlink>
      <w:r w:rsidRPr="00142658">
        <w:t xml:space="preserve"> </w:t>
      </w:r>
      <w:r>
        <w:t>муниципального образования сельского поселения "Деревня Путогино"</w:t>
      </w:r>
      <w:r w:rsidRPr="00142658">
        <w:t xml:space="preserve"> администрация </w:t>
      </w:r>
      <w:r>
        <w:t>муниципального образования сельского поселения "Деревня Путогино" ПОСТАНОВЛЯЕТ</w:t>
      </w:r>
      <w:r w:rsidRPr="00142658">
        <w:t>:</w:t>
      </w:r>
    </w:p>
    <w:p w:rsidR="004D7023" w:rsidRDefault="004D70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658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27">
        <w:r w:rsidRPr="00142658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142658">
        <w:rPr>
          <w:rFonts w:ascii="Times New Roman" w:hAnsi="Times New Roman" w:cs="Times New Roman"/>
          <w:sz w:val="24"/>
          <w:szCs w:val="24"/>
        </w:rPr>
        <w:t xml:space="preserve"> проведения инвентаризации земельных участков и мест захоронений на кладбищах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C32862">
        <w:rPr>
          <w:rFonts w:ascii="Times New Roman" w:hAnsi="Times New Roman" w:cs="Times New Roman"/>
          <w:sz w:val="24"/>
          <w:szCs w:val="24"/>
        </w:rPr>
        <w:t xml:space="preserve">сельского поселения "Деревня Путогино"  </w:t>
      </w:r>
      <w:r w:rsidRPr="00142658">
        <w:rPr>
          <w:rFonts w:ascii="Times New Roman" w:hAnsi="Times New Roman" w:cs="Times New Roman"/>
          <w:sz w:val="24"/>
          <w:szCs w:val="24"/>
        </w:rPr>
        <w:t>(приложение).</w:t>
      </w:r>
    </w:p>
    <w:p w:rsidR="004D7023" w:rsidRPr="00142658" w:rsidRDefault="004D70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658">
        <w:rPr>
          <w:rFonts w:ascii="Times New Roman" w:hAnsi="Times New Roman" w:cs="Times New Roman"/>
          <w:sz w:val="24"/>
          <w:szCs w:val="24"/>
        </w:rPr>
        <w:t xml:space="preserve">2. Обнародовать Постановление путем его размещения на официальном сайте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C32862">
        <w:rPr>
          <w:rFonts w:ascii="Times New Roman" w:hAnsi="Times New Roman" w:cs="Times New Roman"/>
          <w:sz w:val="24"/>
          <w:szCs w:val="24"/>
        </w:rPr>
        <w:t>сельского поселения "Деревня Путогино"</w:t>
      </w:r>
      <w:r w:rsidRPr="00142658">
        <w:t xml:space="preserve"> </w:t>
      </w:r>
      <w:r w:rsidRPr="00142658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"Интернет".</w:t>
      </w:r>
    </w:p>
    <w:p w:rsidR="004D7023" w:rsidRPr="00142658" w:rsidRDefault="004D70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658">
        <w:rPr>
          <w:rFonts w:ascii="Times New Roman" w:hAnsi="Times New Roman" w:cs="Times New Roman"/>
          <w:sz w:val="24"/>
          <w:szCs w:val="24"/>
        </w:rPr>
        <w:t>3. Постановление вступает в силу со дня обнародования.</w:t>
      </w:r>
    </w:p>
    <w:p w:rsidR="004D7023" w:rsidRPr="00142658" w:rsidRDefault="004D70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7023" w:rsidRDefault="004D7023" w:rsidP="00D87C9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17713">
        <w:rPr>
          <w:rFonts w:ascii="Times New Roman" w:hAnsi="Times New Roman" w:cs="Times New Roman"/>
          <w:sz w:val="24"/>
          <w:szCs w:val="24"/>
        </w:rPr>
        <w:t>Глава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МО</w:t>
      </w:r>
    </w:p>
    <w:p w:rsidR="004D7023" w:rsidRDefault="004D7023" w:rsidP="00D87C98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 «Деревня Путогино»                                                              М.А.Лукашкин</w:t>
      </w:r>
    </w:p>
    <w:p w:rsidR="004D7023" w:rsidRPr="00517713" w:rsidRDefault="004D7023" w:rsidP="00D87C9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D7023" w:rsidRPr="00142658" w:rsidRDefault="004D7023" w:rsidP="00D87C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7023" w:rsidRPr="00142658" w:rsidRDefault="004D70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7023" w:rsidRPr="00142658" w:rsidRDefault="004D70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7023" w:rsidRPr="00142658" w:rsidRDefault="004D70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7023" w:rsidRPr="00142658" w:rsidRDefault="004D70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7023" w:rsidRDefault="004D702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D7023" w:rsidRDefault="004D702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D7023" w:rsidRDefault="004D702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D7023" w:rsidRDefault="004D702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D7023" w:rsidRDefault="004D702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D7023" w:rsidRDefault="004D702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D7023" w:rsidRPr="00517713" w:rsidRDefault="004D7023" w:rsidP="0051771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17713">
        <w:rPr>
          <w:rFonts w:ascii="Times New Roman" w:hAnsi="Times New Roman" w:cs="Times New Roman"/>
          <w:sz w:val="24"/>
          <w:szCs w:val="24"/>
        </w:rPr>
        <w:t>Приложение</w:t>
      </w:r>
    </w:p>
    <w:p w:rsidR="004D7023" w:rsidRPr="00517713" w:rsidRDefault="004D7023" w:rsidP="005177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17713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4D7023" w:rsidRPr="00517713" w:rsidRDefault="004D7023" w:rsidP="00517713">
      <w:pPr>
        <w:pStyle w:val="ConsPlusNormal"/>
        <w:ind w:left="-709"/>
        <w:jc w:val="right"/>
        <w:rPr>
          <w:rFonts w:ascii="Times New Roman" w:hAnsi="Times New Roman" w:cs="Times New Roman"/>
          <w:sz w:val="24"/>
          <w:szCs w:val="24"/>
        </w:rPr>
      </w:pPr>
      <w:r w:rsidRPr="00517713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4D7023" w:rsidRPr="00517713" w:rsidRDefault="004D7023" w:rsidP="00517713">
      <w:pPr>
        <w:pStyle w:val="ConsPlusNormal"/>
        <w:ind w:left="-709"/>
        <w:jc w:val="right"/>
        <w:rPr>
          <w:rFonts w:ascii="Times New Roman" w:hAnsi="Times New Roman" w:cs="Times New Roman"/>
          <w:sz w:val="24"/>
          <w:szCs w:val="24"/>
        </w:rPr>
      </w:pPr>
      <w:r w:rsidRPr="0051771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4D7023" w:rsidRPr="00517713" w:rsidRDefault="004D7023" w:rsidP="00517713">
      <w:pPr>
        <w:pStyle w:val="ConsPlusNormal"/>
        <w:ind w:left="-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  «Деревня Путогино</w:t>
      </w:r>
      <w:r w:rsidRPr="00517713">
        <w:rPr>
          <w:rFonts w:ascii="Times New Roman" w:hAnsi="Times New Roman"/>
          <w:sz w:val="24"/>
          <w:szCs w:val="24"/>
        </w:rPr>
        <w:t xml:space="preserve">»                                     </w:t>
      </w:r>
    </w:p>
    <w:p w:rsidR="004D7023" w:rsidRPr="00517713" w:rsidRDefault="004D70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17713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18 </w:t>
      </w:r>
      <w:r w:rsidRPr="0051771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517713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 N 81</w:t>
      </w:r>
    </w:p>
    <w:p w:rsidR="004D7023" w:rsidRPr="00517713" w:rsidRDefault="004D70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7023" w:rsidRPr="00142658" w:rsidRDefault="004D702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7"/>
      <w:bookmarkEnd w:id="0"/>
      <w:r w:rsidRPr="00142658">
        <w:rPr>
          <w:rFonts w:ascii="Times New Roman" w:hAnsi="Times New Roman" w:cs="Times New Roman"/>
          <w:sz w:val="24"/>
          <w:szCs w:val="24"/>
        </w:rPr>
        <w:t>ПОРЯДОК</w:t>
      </w:r>
    </w:p>
    <w:p w:rsidR="004D7023" w:rsidRPr="00142658" w:rsidRDefault="004D702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42658">
        <w:rPr>
          <w:rFonts w:ascii="Times New Roman" w:hAnsi="Times New Roman" w:cs="Times New Roman"/>
          <w:sz w:val="24"/>
          <w:szCs w:val="24"/>
        </w:rPr>
        <w:t>ПРОВЕДЕНИЯ ИНВЕНТАРИЗАЦИИ ЗЕМЕЛЬНЫХ УЧАСТКОВ И МЕСТ</w:t>
      </w:r>
    </w:p>
    <w:p w:rsidR="004D7023" w:rsidRPr="00142658" w:rsidRDefault="004D7023" w:rsidP="005177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42658">
        <w:rPr>
          <w:rFonts w:ascii="Times New Roman" w:hAnsi="Times New Roman" w:cs="Times New Roman"/>
          <w:sz w:val="24"/>
          <w:szCs w:val="24"/>
        </w:rPr>
        <w:t>ЗАХОРОНЕНИЙ НА КЛАДБИЩАХ МУНИЦИПАЛЬНОГО</w:t>
      </w:r>
    </w:p>
    <w:p w:rsidR="004D7023" w:rsidRPr="00142658" w:rsidRDefault="004D7023" w:rsidP="005177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СЕЛЬСКОГО ПОСЕЛЕНИЯ "ДЕРЕВНЯ ПУТОГИНО"</w:t>
      </w:r>
    </w:p>
    <w:p w:rsidR="004D7023" w:rsidRPr="00142658" w:rsidRDefault="004D7023" w:rsidP="005177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D7023" w:rsidRPr="00142658" w:rsidRDefault="004D702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2658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4D7023" w:rsidRPr="00142658" w:rsidRDefault="004D70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7023" w:rsidRPr="00142658" w:rsidRDefault="004D70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658">
        <w:rPr>
          <w:rFonts w:ascii="Times New Roman" w:hAnsi="Times New Roman" w:cs="Times New Roman"/>
          <w:sz w:val="24"/>
          <w:szCs w:val="24"/>
        </w:rPr>
        <w:t xml:space="preserve">1. Настоящий Порядок проведения инвентаризации земельных участков и мест захоронений на кладбищах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C32862">
        <w:rPr>
          <w:rFonts w:ascii="Times New Roman" w:hAnsi="Times New Roman" w:cs="Times New Roman"/>
          <w:sz w:val="24"/>
          <w:szCs w:val="24"/>
        </w:rPr>
        <w:t>сельского поселения "Деревня Путогино"</w:t>
      </w:r>
      <w:r w:rsidRPr="00142658">
        <w:t xml:space="preserve"> </w:t>
      </w:r>
      <w:r w:rsidRPr="00142658">
        <w:rPr>
          <w:rFonts w:ascii="Times New Roman" w:hAnsi="Times New Roman" w:cs="Times New Roman"/>
          <w:sz w:val="24"/>
          <w:szCs w:val="24"/>
        </w:rPr>
        <w:t xml:space="preserve">(далее - Порядок) устанавливает единые требования к проведению инвентаризации земельных участков и мест захоронений на кладбищах, находящихся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C32862">
        <w:rPr>
          <w:rFonts w:ascii="Times New Roman" w:hAnsi="Times New Roman" w:cs="Times New Roman"/>
          <w:sz w:val="24"/>
          <w:szCs w:val="24"/>
        </w:rPr>
        <w:t>сельского поселения "Деревня Путогино"</w:t>
      </w:r>
      <w:r w:rsidRPr="00142658">
        <w:t xml:space="preserve"> </w:t>
      </w:r>
      <w:r w:rsidRPr="00142658">
        <w:rPr>
          <w:rFonts w:ascii="Times New Roman" w:hAnsi="Times New Roman" w:cs="Times New Roman"/>
          <w:sz w:val="24"/>
          <w:szCs w:val="24"/>
        </w:rPr>
        <w:t>(далее - кладбища).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7023" w:rsidRPr="00142658" w:rsidRDefault="004D70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658">
        <w:rPr>
          <w:rFonts w:ascii="Times New Roman" w:hAnsi="Times New Roman" w:cs="Times New Roman"/>
          <w:sz w:val="24"/>
          <w:szCs w:val="24"/>
        </w:rPr>
        <w:t>2. Объектами инвентаризации являются земельные участки и места захоронений на территориях кладбищ.</w:t>
      </w:r>
    </w:p>
    <w:p w:rsidR="004D7023" w:rsidRPr="00142658" w:rsidRDefault="004D70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658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</w:t>
      </w:r>
      <w:r w:rsidRPr="00C32862">
        <w:rPr>
          <w:rFonts w:ascii="Times New Roman" w:hAnsi="Times New Roman" w:cs="Times New Roman"/>
          <w:sz w:val="24"/>
          <w:szCs w:val="24"/>
        </w:rPr>
        <w:t>сельского поселения "Деревня Путогино"</w:t>
      </w:r>
      <w:r w:rsidRPr="00142658"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142658">
        <w:rPr>
          <w:rFonts w:ascii="Times New Roman" w:hAnsi="Times New Roman" w:cs="Times New Roman"/>
          <w:sz w:val="24"/>
          <w:szCs w:val="24"/>
        </w:rPr>
        <w:t xml:space="preserve"> (далее -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142658">
        <w:rPr>
          <w:rFonts w:ascii="Times New Roman" w:hAnsi="Times New Roman" w:cs="Times New Roman"/>
          <w:sz w:val="24"/>
          <w:szCs w:val="24"/>
        </w:rPr>
        <w:t>) ведет учет земельных участков и мест захоронений на территории кладбищ в электронном виде посредством ведения описи земельных участков и мест захоронений.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7023" w:rsidRPr="00142658" w:rsidRDefault="004D70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658">
        <w:rPr>
          <w:rFonts w:ascii="Times New Roman" w:hAnsi="Times New Roman" w:cs="Times New Roman"/>
          <w:sz w:val="24"/>
          <w:szCs w:val="24"/>
        </w:rPr>
        <w:t>4. Инвентаризация земельных участков и мест захоронений проводится не реже одного раза в три года.</w:t>
      </w:r>
    </w:p>
    <w:p w:rsidR="004D7023" w:rsidRPr="00142658" w:rsidRDefault="004D70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658">
        <w:rPr>
          <w:rFonts w:ascii="Times New Roman" w:hAnsi="Times New Roman" w:cs="Times New Roman"/>
          <w:sz w:val="24"/>
          <w:szCs w:val="24"/>
        </w:rPr>
        <w:t>Проведение инвентаризации земельных участков и мест захоронений на вновь образуемых кладбищах проводится по истечении двух лет, но не позднее трех лет с момента образования кладбища и утверждения его планировки.</w:t>
      </w:r>
    </w:p>
    <w:p w:rsidR="004D7023" w:rsidRPr="00142658" w:rsidRDefault="004D70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658">
        <w:rPr>
          <w:rFonts w:ascii="Times New Roman" w:hAnsi="Times New Roman" w:cs="Times New Roman"/>
          <w:sz w:val="24"/>
          <w:szCs w:val="24"/>
        </w:rPr>
        <w:t>5. Основными целями инвентаризации земельных участков и мест захоронений являются:</w:t>
      </w:r>
    </w:p>
    <w:p w:rsidR="004D7023" w:rsidRPr="00142658" w:rsidRDefault="004D70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658">
        <w:rPr>
          <w:rFonts w:ascii="Times New Roman" w:hAnsi="Times New Roman" w:cs="Times New Roman"/>
          <w:sz w:val="24"/>
          <w:szCs w:val="24"/>
        </w:rPr>
        <w:t>1) систематизация данных о местах захоронений на кладбищах;</w:t>
      </w:r>
    </w:p>
    <w:p w:rsidR="004D7023" w:rsidRPr="00142658" w:rsidRDefault="004D70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658">
        <w:rPr>
          <w:rFonts w:ascii="Times New Roman" w:hAnsi="Times New Roman" w:cs="Times New Roman"/>
          <w:sz w:val="24"/>
          <w:szCs w:val="24"/>
        </w:rPr>
        <w:t>2) выявление неучтенных, бесхозяйных, брошенных, неухоженных захоронений, а также свободных для захоронений земельных участков;</w:t>
      </w:r>
    </w:p>
    <w:p w:rsidR="004D7023" w:rsidRPr="00142658" w:rsidRDefault="004D70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658">
        <w:rPr>
          <w:rFonts w:ascii="Times New Roman" w:hAnsi="Times New Roman" w:cs="Times New Roman"/>
          <w:sz w:val="24"/>
          <w:szCs w:val="24"/>
        </w:rPr>
        <w:t>3) учет территории в зоне захоронения кладбищ, не занятой местами захоронений;</w:t>
      </w:r>
    </w:p>
    <w:p w:rsidR="004D7023" w:rsidRPr="00142658" w:rsidRDefault="004D70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658">
        <w:rPr>
          <w:rFonts w:ascii="Times New Roman" w:hAnsi="Times New Roman" w:cs="Times New Roman"/>
          <w:sz w:val="24"/>
          <w:szCs w:val="24"/>
        </w:rPr>
        <w:t>4) перевод книг регистрации захоронений (захоронений урн с прахом) и книг регистрации надмогильных сооружений (надгробий) в электронный вид;</w:t>
      </w:r>
    </w:p>
    <w:p w:rsidR="004D7023" w:rsidRPr="00142658" w:rsidRDefault="004D70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658">
        <w:rPr>
          <w:rFonts w:ascii="Times New Roman" w:hAnsi="Times New Roman" w:cs="Times New Roman"/>
          <w:sz w:val="24"/>
          <w:szCs w:val="24"/>
        </w:rPr>
        <w:t>5) планирование территории кладбищ;</w:t>
      </w:r>
    </w:p>
    <w:p w:rsidR="004D7023" w:rsidRPr="00142658" w:rsidRDefault="004D70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658">
        <w:rPr>
          <w:rFonts w:ascii="Times New Roman" w:hAnsi="Times New Roman" w:cs="Times New Roman"/>
          <w:sz w:val="24"/>
          <w:szCs w:val="24"/>
        </w:rPr>
        <w:t>6) определение состояния могил и/или надмогильных сооружений (надгробий);</w:t>
      </w:r>
    </w:p>
    <w:p w:rsidR="004D7023" w:rsidRPr="00142658" w:rsidRDefault="004D70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658">
        <w:rPr>
          <w:rFonts w:ascii="Times New Roman" w:hAnsi="Times New Roman" w:cs="Times New Roman"/>
          <w:sz w:val="24"/>
          <w:szCs w:val="24"/>
        </w:rPr>
        <w:t>7) восстановление сведений утерянных, утраченных книг регистрации захоронений (сведений о погребенном, месте погребения).</w:t>
      </w:r>
    </w:p>
    <w:p w:rsidR="004D7023" w:rsidRPr="00142658" w:rsidRDefault="004D70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7023" w:rsidRPr="00142658" w:rsidRDefault="004D702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2658">
        <w:rPr>
          <w:rFonts w:ascii="Times New Roman" w:hAnsi="Times New Roman" w:cs="Times New Roman"/>
          <w:sz w:val="24"/>
          <w:szCs w:val="24"/>
        </w:rPr>
        <w:t>II. Основные правила проведения инвентаризации земельных</w:t>
      </w:r>
    </w:p>
    <w:p w:rsidR="004D7023" w:rsidRPr="00142658" w:rsidRDefault="004D702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42658">
        <w:rPr>
          <w:rFonts w:ascii="Times New Roman" w:hAnsi="Times New Roman" w:cs="Times New Roman"/>
          <w:sz w:val="24"/>
          <w:szCs w:val="24"/>
        </w:rPr>
        <w:t>участков и мест захоронений</w:t>
      </w:r>
    </w:p>
    <w:p w:rsidR="004D7023" w:rsidRPr="00142658" w:rsidRDefault="004D70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7023" w:rsidRPr="00142658" w:rsidRDefault="004D70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658">
        <w:rPr>
          <w:rFonts w:ascii="Times New Roman" w:hAnsi="Times New Roman" w:cs="Times New Roman"/>
          <w:sz w:val="24"/>
          <w:szCs w:val="24"/>
        </w:rPr>
        <w:t xml:space="preserve">6. Решение о проведении инвентаризации, сроках ее проведения, перечне кладбищ, на которых планируется провести инвентаризацию, принимается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постановлением  </w:t>
      </w:r>
      <w:r w:rsidRPr="00142658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C32862">
        <w:rPr>
          <w:rFonts w:ascii="Times New Roman" w:hAnsi="Times New Roman" w:cs="Times New Roman"/>
          <w:sz w:val="24"/>
          <w:szCs w:val="24"/>
        </w:rPr>
        <w:t>сельского поселения "Деревня Путогино"</w:t>
      </w:r>
    </w:p>
    <w:p w:rsidR="004D7023" w:rsidRPr="00142658" w:rsidRDefault="004D70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Pr="00142658">
        <w:rPr>
          <w:rFonts w:ascii="Times New Roman" w:hAnsi="Times New Roman" w:cs="Times New Roman"/>
          <w:sz w:val="24"/>
          <w:szCs w:val="24"/>
        </w:rPr>
        <w:t>должно содержать: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7023" w:rsidRPr="00142658" w:rsidRDefault="004D70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658">
        <w:rPr>
          <w:rFonts w:ascii="Times New Roman" w:hAnsi="Times New Roman" w:cs="Times New Roman"/>
          <w:sz w:val="24"/>
          <w:szCs w:val="24"/>
        </w:rPr>
        <w:t>- цель проведения инвентаризации и причину ее проведения;</w:t>
      </w:r>
    </w:p>
    <w:p w:rsidR="004D7023" w:rsidRPr="00142658" w:rsidRDefault="004D70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658">
        <w:rPr>
          <w:rFonts w:ascii="Times New Roman" w:hAnsi="Times New Roman" w:cs="Times New Roman"/>
          <w:sz w:val="24"/>
          <w:szCs w:val="24"/>
        </w:rPr>
        <w:t>- наименование и место расположения кладбища, на территории которого будет проводиться инвентаризация;</w:t>
      </w:r>
    </w:p>
    <w:p w:rsidR="004D7023" w:rsidRPr="00142658" w:rsidRDefault="004D70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658">
        <w:rPr>
          <w:rFonts w:ascii="Times New Roman" w:hAnsi="Times New Roman" w:cs="Times New Roman"/>
          <w:sz w:val="24"/>
          <w:szCs w:val="24"/>
        </w:rPr>
        <w:t>- даты начала и окончания инвентаризации.</w:t>
      </w:r>
    </w:p>
    <w:p w:rsidR="004D7023" w:rsidRPr="00142658" w:rsidRDefault="004D70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658">
        <w:rPr>
          <w:rFonts w:ascii="Times New Roman" w:hAnsi="Times New Roman" w:cs="Times New Roman"/>
          <w:sz w:val="24"/>
          <w:szCs w:val="24"/>
        </w:rPr>
        <w:t xml:space="preserve">7. Инвентаризация проводится </w:t>
      </w:r>
      <w:r>
        <w:rPr>
          <w:rFonts w:ascii="Times New Roman" w:hAnsi="Times New Roman" w:cs="Times New Roman"/>
          <w:sz w:val="24"/>
          <w:szCs w:val="24"/>
        </w:rPr>
        <w:t>администрацией</w:t>
      </w:r>
      <w:r w:rsidRPr="00142658">
        <w:rPr>
          <w:rFonts w:ascii="Times New Roman" w:hAnsi="Times New Roman" w:cs="Times New Roman"/>
          <w:sz w:val="24"/>
          <w:szCs w:val="24"/>
        </w:rPr>
        <w:t xml:space="preserve"> своими силами либо путем заключения муниципального контракта (договора) на выполнение работ (оказание услуг) по проведению инвентаризации земельных участков и мест захоронений с соблюдением требований законодательства Российской Федерации.</w:t>
      </w:r>
    </w:p>
    <w:p w:rsidR="004D7023" w:rsidRPr="00142658" w:rsidRDefault="004D70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658">
        <w:rPr>
          <w:rFonts w:ascii="Times New Roman" w:hAnsi="Times New Roman" w:cs="Times New Roman"/>
          <w:sz w:val="24"/>
          <w:szCs w:val="24"/>
        </w:rPr>
        <w:t xml:space="preserve">В случае проведения инвентаризации </w:t>
      </w:r>
      <w:r>
        <w:rPr>
          <w:rFonts w:ascii="Times New Roman" w:hAnsi="Times New Roman" w:cs="Times New Roman"/>
          <w:sz w:val="24"/>
          <w:szCs w:val="24"/>
        </w:rPr>
        <w:t>администрацией</w:t>
      </w:r>
      <w:r w:rsidRPr="00142658">
        <w:rPr>
          <w:rFonts w:ascii="Times New Roman" w:hAnsi="Times New Roman" w:cs="Times New Roman"/>
          <w:sz w:val="24"/>
          <w:szCs w:val="24"/>
        </w:rPr>
        <w:t xml:space="preserve"> создается инвентаризационная комиссия, состав которой определяется </w:t>
      </w:r>
      <w:r>
        <w:rPr>
          <w:rFonts w:ascii="Times New Roman" w:hAnsi="Times New Roman" w:cs="Times New Roman"/>
          <w:sz w:val="24"/>
          <w:szCs w:val="24"/>
        </w:rPr>
        <w:t>распоряжением администрации</w:t>
      </w:r>
      <w:r w:rsidRPr="00142658">
        <w:rPr>
          <w:rFonts w:ascii="Times New Roman" w:hAnsi="Times New Roman" w:cs="Times New Roman"/>
          <w:sz w:val="24"/>
          <w:szCs w:val="24"/>
        </w:rPr>
        <w:t>.</w:t>
      </w:r>
    </w:p>
    <w:p w:rsidR="004D7023" w:rsidRPr="00142658" w:rsidRDefault="004D70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658">
        <w:rPr>
          <w:rFonts w:ascii="Times New Roman" w:hAnsi="Times New Roman" w:cs="Times New Roman"/>
          <w:sz w:val="24"/>
          <w:szCs w:val="24"/>
        </w:rPr>
        <w:t>При формировании инвентаризационной комиссии учитываются положения законодательства Российской Федерации о противодействии коррупции в части недопущения конфликта интересов (заинтересованности).</w:t>
      </w:r>
    </w:p>
    <w:p w:rsidR="004D7023" w:rsidRPr="00142658" w:rsidRDefault="004D70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658">
        <w:rPr>
          <w:rFonts w:ascii="Times New Roman" w:hAnsi="Times New Roman" w:cs="Times New Roman"/>
          <w:sz w:val="24"/>
          <w:szCs w:val="24"/>
        </w:rPr>
        <w:t xml:space="preserve">8. До начала проведения инвентаризации на кладбище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142658">
        <w:rPr>
          <w:rFonts w:ascii="Times New Roman" w:hAnsi="Times New Roman" w:cs="Times New Roman"/>
          <w:sz w:val="24"/>
          <w:szCs w:val="24"/>
        </w:rPr>
        <w:t xml:space="preserve"> проверяет наличие книг регистрации захоронений (захоронений урн с прахом), книг регистрации надмогильных сооружений (надгробий) по соответствующему кладбищу.</w:t>
      </w:r>
    </w:p>
    <w:p w:rsidR="004D7023" w:rsidRPr="00142658" w:rsidRDefault="004D70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658">
        <w:rPr>
          <w:rFonts w:ascii="Times New Roman" w:hAnsi="Times New Roman" w:cs="Times New Roman"/>
          <w:sz w:val="24"/>
          <w:szCs w:val="24"/>
        </w:rPr>
        <w:t>9. Отсутствие книг регистрации захоронений (захоронений урн с прахом) и книг регистрации надмогильных сооружений (надгробий) вследствие их утраты либо неведения основанием для непроведения инвентаризации мест захоронений не является.</w:t>
      </w:r>
    </w:p>
    <w:p w:rsidR="004D7023" w:rsidRPr="00142658" w:rsidRDefault="004D70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658">
        <w:rPr>
          <w:rFonts w:ascii="Times New Roman" w:hAnsi="Times New Roman" w:cs="Times New Roman"/>
          <w:sz w:val="24"/>
          <w:szCs w:val="24"/>
        </w:rPr>
        <w:t xml:space="preserve">10. В случае если книги регистрации захоронений (захоронений урн с прахом) находятся на постоянном хранении в муниципальном архиве,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142658">
        <w:rPr>
          <w:rFonts w:ascii="Times New Roman" w:hAnsi="Times New Roman" w:cs="Times New Roman"/>
          <w:sz w:val="24"/>
          <w:szCs w:val="24"/>
        </w:rPr>
        <w:t xml:space="preserve"> вправе их истребовать на период проведения инвентаризации мест захоронений из муниципального архива с соблюдением требований законодательства об архивном деле в Российской Федерации.</w:t>
      </w:r>
    </w:p>
    <w:p w:rsidR="004D7023" w:rsidRPr="00142658" w:rsidRDefault="004D70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658">
        <w:rPr>
          <w:rFonts w:ascii="Times New Roman" w:hAnsi="Times New Roman" w:cs="Times New Roman"/>
          <w:sz w:val="24"/>
          <w:szCs w:val="24"/>
        </w:rPr>
        <w:t>11. В ходе проведения инвентаризации мест захоронений проверяется достоверность, полнота и точность внесения данных о произведенных захоронениях в книги регистрации захоронений (захоронений урн с прахом), книги регистрации надмогильных сооружений (надгробий).</w:t>
      </w:r>
    </w:p>
    <w:p w:rsidR="004D7023" w:rsidRPr="00142658" w:rsidRDefault="004D70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7023" w:rsidRPr="00142658" w:rsidRDefault="004D702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2658">
        <w:rPr>
          <w:rFonts w:ascii="Times New Roman" w:hAnsi="Times New Roman" w:cs="Times New Roman"/>
          <w:sz w:val="24"/>
          <w:szCs w:val="24"/>
        </w:rPr>
        <w:t>III. Порядок проведения инвентаризации мест захоронений</w:t>
      </w:r>
    </w:p>
    <w:p w:rsidR="004D7023" w:rsidRPr="00142658" w:rsidRDefault="004D70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7023" w:rsidRPr="00142658" w:rsidRDefault="004D70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658">
        <w:rPr>
          <w:rFonts w:ascii="Times New Roman" w:hAnsi="Times New Roman" w:cs="Times New Roman"/>
          <w:sz w:val="24"/>
          <w:szCs w:val="24"/>
        </w:rPr>
        <w:t>12. Инвентаризация мест захоронений производится путем изучения сведений данных книг регистрации захоронений (захоронений урн с прахом), книг регистрации надмогильных сооружений (надгробий) и обследования кладбищ, на которых проводится инвентаризация мест захоронений.</w:t>
      </w:r>
    </w:p>
    <w:p w:rsidR="004D7023" w:rsidRPr="00142658" w:rsidRDefault="004D70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658">
        <w:rPr>
          <w:rFonts w:ascii="Times New Roman" w:hAnsi="Times New Roman" w:cs="Times New Roman"/>
          <w:sz w:val="24"/>
          <w:szCs w:val="24"/>
        </w:rPr>
        <w:t>13. По результатам изучения книг регистрации захоронений (захоронений урн с прахом), книг регистрации надмогильных сооружений (надгробий), обследования кладбищ представителем инвентаризационной комиссии либо организацией, с которой заключен муниципальный контракт (договор) на выполнение работ по проведению инвентаризации мест захоронений (далее - организация), создается инвентаризационная опись в форме электронного документа с возможностью дальнейшего использования структурами, уполномоченными в области похоронного дела, в который вносятся сведения из книг регистрации захоронений (захоронений урн с прахом) и книг регистрации надмогильных сооружений (надгробий).</w:t>
      </w:r>
    </w:p>
    <w:p w:rsidR="004D7023" w:rsidRPr="00142658" w:rsidRDefault="004D70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658">
        <w:rPr>
          <w:rFonts w:ascii="Times New Roman" w:hAnsi="Times New Roman" w:cs="Times New Roman"/>
          <w:sz w:val="24"/>
          <w:szCs w:val="24"/>
        </w:rPr>
        <w:t xml:space="preserve">Перечень и структура полей для заполнения в электронном документе указаны в </w:t>
      </w:r>
      <w:hyperlink w:anchor="P120">
        <w:r w:rsidRPr="00142658">
          <w:rPr>
            <w:rFonts w:ascii="Times New Roman" w:hAnsi="Times New Roman" w:cs="Times New Roman"/>
            <w:color w:val="0000FF"/>
            <w:sz w:val="24"/>
            <w:szCs w:val="24"/>
          </w:rPr>
          <w:t>приложении</w:t>
        </w:r>
      </w:hyperlink>
      <w:r w:rsidRPr="00142658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4D7023" w:rsidRPr="00142658" w:rsidRDefault="004D70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658">
        <w:rPr>
          <w:rFonts w:ascii="Times New Roman" w:hAnsi="Times New Roman" w:cs="Times New Roman"/>
          <w:sz w:val="24"/>
          <w:szCs w:val="24"/>
        </w:rPr>
        <w:t>В случае отсутствия сведений о произведенных захоронениях в книге регистрации захоронений (захоронений урн с прахом) и книге регистрации надмогильных сооружений (надгробий) соответствующее поле электронного документа заполняется значением "Информация отсутствует".</w:t>
      </w:r>
    </w:p>
    <w:p w:rsidR="004D7023" w:rsidRPr="00142658" w:rsidRDefault="004D70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658">
        <w:rPr>
          <w:rFonts w:ascii="Times New Roman" w:hAnsi="Times New Roman" w:cs="Times New Roman"/>
          <w:sz w:val="24"/>
          <w:szCs w:val="24"/>
        </w:rPr>
        <w:t>Поле "Источник сведений" в электронном документе заполняется значением "Книга регистрации захоронений (захоронений урн с прахом), книга регистрации надмогильных сооружений (надгробий)" либо "Обследование кладбища".</w:t>
      </w:r>
    </w:p>
    <w:p w:rsidR="004D7023" w:rsidRPr="00142658" w:rsidRDefault="004D70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658">
        <w:rPr>
          <w:rFonts w:ascii="Times New Roman" w:hAnsi="Times New Roman" w:cs="Times New Roman"/>
          <w:sz w:val="24"/>
          <w:szCs w:val="24"/>
        </w:rPr>
        <w:t>Не допускается вносить в инвентаризационную опись данные о захоронениях со слов без проверки их фактического наличия и сверки с данными регистрационного знака (при его отсутствии - с данными на надгробном сооружении (надгробии) или ином ритуальном знаке, если таковые установлены на захоронении).</w:t>
      </w:r>
    </w:p>
    <w:p w:rsidR="004D7023" w:rsidRPr="00142658" w:rsidRDefault="004D70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658">
        <w:rPr>
          <w:rFonts w:ascii="Times New Roman" w:hAnsi="Times New Roman" w:cs="Times New Roman"/>
          <w:sz w:val="24"/>
          <w:szCs w:val="24"/>
        </w:rPr>
        <w:t>14. Обследование кладбищ включает определение размера места захоронения, вида места захоронения (одиночное, родственное, семейное (родовое), воинское, почетное, захоронение в нише стены скорби), нумерацию места захоронения, определение координат границ места захоронения, фотофиксацию места захоронения и надмогильных сооружений (надгробий), расположенных в границах места захоронения.</w:t>
      </w:r>
    </w:p>
    <w:p w:rsidR="004D7023" w:rsidRPr="00142658" w:rsidRDefault="004D70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658">
        <w:rPr>
          <w:rFonts w:ascii="Times New Roman" w:hAnsi="Times New Roman" w:cs="Times New Roman"/>
          <w:sz w:val="24"/>
          <w:szCs w:val="24"/>
        </w:rPr>
        <w:t>15. При невозможности установить на могиле фамилию, имя, отчество (при наличии) умершего в полях "Фамилия умершего", "Имя умершего", "Отчество умершего" электронного документа заносится значение "Неизвестно".</w:t>
      </w:r>
    </w:p>
    <w:p w:rsidR="004D7023" w:rsidRPr="00142658" w:rsidRDefault="004D70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658">
        <w:rPr>
          <w:rFonts w:ascii="Times New Roman" w:hAnsi="Times New Roman" w:cs="Times New Roman"/>
          <w:sz w:val="24"/>
          <w:szCs w:val="24"/>
        </w:rPr>
        <w:t>При невозможности установить на могиле даты рождения и смерти умершего поля "Дата рождения умершего" и "Дата смерти умершего" электронного документа не заполняются.</w:t>
      </w:r>
    </w:p>
    <w:p w:rsidR="004D7023" w:rsidRPr="00142658" w:rsidRDefault="004D70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658">
        <w:rPr>
          <w:rFonts w:ascii="Times New Roman" w:hAnsi="Times New Roman" w:cs="Times New Roman"/>
          <w:sz w:val="24"/>
          <w:szCs w:val="24"/>
        </w:rPr>
        <w:t>16. При отсутствии на могиле умершего регистрационного знака производится сверка сведений книг регистрации захоронений (захоронений урн с прахом) с данными об умершем (Ф.И.О. умершего, даты его рождения и смерти), содержащимися на надмогильном сооружении (надгробии).</w:t>
      </w:r>
    </w:p>
    <w:p w:rsidR="004D7023" w:rsidRPr="00142658" w:rsidRDefault="004D70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658">
        <w:rPr>
          <w:rFonts w:ascii="Times New Roman" w:hAnsi="Times New Roman" w:cs="Times New Roman"/>
          <w:sz w:val="24"/>
          <w:szCs w:val="24"/>
        </w:rPr>
        <w:t>В случае отсутствия регистрационного знака на могиле и записи в книгах регистрации захоронений (захоронений урн с прахом) о произведенном захоронении, но наличия информации об умершем на могиле, позволяющей идентифицировать соответствующее захоронение, поля "Номер захоронения, указанный в книге регистрации захоронений (захоронений урн с прахом)" и "Номер захоронения, указанный на регистрационном знаке захоронения" электронного документа заполняются значением "Информация отсутствует".</w:t>
      </w:r>
    </w:p>
    <w:p w:rsidR="004D7023" w:rsidRPr="00142658" w:rsidRDefault="004D70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658">
        <w:rPr>
          <w:rFonts w:ascii="Times New Roman" w:hAnsi="Times New Roman" w:cs="Times New Roman"/>
          <w:sz w:val="24"/>
          <w:szCs w:val="24"/>
        </w:rPr>
        <w:t>Остальные структурные поля электронного документа заполняются исходя из наличия имеющейся информации о захоронении.</w:t>
      </w:r>
    </w:p>
    <w:p w:rsidR="004D7023" w:rsidRPr="00142658" w:rsidRDefault="004D70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658">
        <w:rPr>
          <w:rFonts w:ascii="Times New Roman" w:hAnsi="Times New Roman" w:cs="Times New Roman"/>
          <w:sz w:val="24"/>
          <w:szCs w:val="24"/>
        </w:rPr>
        <w:t>17. В случае если в книгах регистрации захоронений (захоронений урн с прахом) и на могиле отсутствует информация об умершем, позволяющая идентифицировать захоронение, в поле электронного документа "Статус" вводится значение "Занято, бесхозяйное".</w:t>
      </w:r>
    </w:p>
    <w:p w:rsidR="004D7023" w:rsidRPr="00142658" w:rsidRDefault="004D70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658">
        <w:rPr>
          <w:rFonts w:ascii="Times New Roman" w:hAnsi="Times New Roman" w:cs="Times New Roman"/>
          <w:sz w:val="24"/>
          <w:szCs w:val="24"/>
        </w:rPr>
        <w:t>18. При выявлении нарушений порядка захоронения, по которым отсутствуют или указаны неправильные данные в книге регистрации захоронений, инвентаризационная комиссия должна включить в опись данные, установленные в ходе проведения инвентаризации.</w:t>
      </w:r>
    </w:p>
    <w:p w:rsidR="004D7023" w:rsidRPr="00142658" w:rsidRDefault="004D70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658">
        <w:rPr>
          <w:rFonts w:ascii="Times New Roman" w:hAnsi="Times New Roman" w:cs="Times New Roman"/>
          <w:sz w:val="24"/>
          <w:szCs w:val="24"/>
        </w:rPr>
        <w:t>19. В случае отсутствия книг регистрации захоронений (захоронений урн с прахом) (книги утеряны, сгорели и т.п.) но кладбищу формируются новые книги регистрации захоронений (захоронений урн с прахом), в которые производится запись о захоронениях, произведенных на соответствующем кладбище.</w:t>
      </w:r>
    </w:p>
    <w:p w:rsidR="004D7023" w:rsidRPr="00142658" w:rsidRDefault="004D70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658">
        <w:rPr>
          <w:rFonts w:ascii="Times New Roman" w:hAnsi="Times New Roman" w:cs="Times New Roman"/>
          <w:sz w:val="24"/>
          <w:szCs w:val="24"/>
        </w:rPr>
        <w:t>В инвентаризационной описи захоронений в графе "Примечание" делается запись "восстановление регистрации захоронения" и указывается дата восстановления регистрации согласно внесенной записи в новую книгу регистрации захоронений (захоронений урн с прахом), в графе "номер захоронения, указанный в книге регистрации захоронений (захоронений урн с прахом)" указывается порядковый номер согласно записи в новой книге регистрации захоронений (захоронений урн с прахом).</w:t>
      </w:r>
    </w:p>
    <w:p w:rsidR="004D7023" w:rsidRPr="00142658" w:rsidRDefault="004D70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7023" w:rsidRPr="00142658" w:rsidRDefault="004D702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2658">
        <w:rPr>
          <w:rFonts w:ascii="Times New Roman" w:hAnsi="Times New Roman" w:cs="Times New Roman"/>
          <w:sz w:val="24"/>
          <w:szCs w:val="24"/>
        </w:rPr>
        <w:t>IV. Порядок проведения инвентаризации земельных участков</w:t>
      </w:r>
    </w:p>
    <w:p w:rsidR="004D7023" w:rsidRPr="00142658" w:rsidRDefault="004D70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7023" w:rsidRPr="00142658" w:rsidRDefault="004D70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658">
        <w:rPr>
          <w:rFonts w:ascii="Times New Roman" w:hAnsi="Times New Roman" w:cs="Times New Roman"/>
          <w:sz w:val="24"/>
          <w:szCs w:val="24"/>
        </w:rPr>
        <w:t>20. При обследовании земельных участков, расположенных в зоне захоронения кладбищ, не занятой местами захоронений, устанавливаются их размеры и координаты, а также производится их нумерация и фотофиксация.</w:t>
      </w:r>
    </w:p>
    <w:p w:rsidR="004D7023" w:rsidRPr="00142658" w:rsidRDefault="004D70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658">
        <w:rPr>
          <w:rFonts w:ascii="Times New Roman" w:hAnsi="Times New Roman" w:cs="Times New Roman"/>
          <w:sz w:val="24"/>
          <w:szCs w:val="24"/>
        </w:rPr>
        <w:t>Сведения о таких участках вносятся в единую инвентаризационную опись.</w:t>
      </w:r>
    </w:p>
    <w:p w:rsidR="004D7023" w:rsidRPr="00142658" w:rsidRDefault="004D70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7023" w:rsidRPr="00142658" w:rsidRDefault="004D702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2658">
        <w:rPr>
          <w:rFonts w:ascii="Times New Roman" w:hAnsi="Times New Roman" w:cs="Times New Roman"/>
          <w:sz w:val="24"/>
          <w:szCs w:val="24"/>
        </w:rPr>
        <w:t>V. Порядок оформления результатов инвентаризации</w:t>
      </w:r>
    </w:p>
    <w:p w:rsidR="004D7023" w:rsidRPr="00142658" w:rsidRDefault="004D702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42658">
        <w:rPr>
          <w:rFonts w:ascii="Times New Roman" w:hAnsi="Times New Roman" w:cs="Times New Roman"/>
          <w:sz w:val="24"/>
          <w:szCs w:val="24"/>
        </w:rPr>
        <w:t>мест захоронений</w:t>
      </w:r>
    </w:p>
    <w:p w:rsidR="004D7023" w:rsidRPr="00142658" w:rsidRDefault="004D70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7023" w:rsidRPr="00142658" w:rsidRDefault="004D70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658">
        <w:rPr>
          <w:rFonts w:ascii="Times New Roman" w:hAnsi="Times New Roman" w:cs="Times New Roman"/>
          <w:sz w:val="24"/>
          <w:szCs w:val="24"/>
        </w:rPr>
        <w:t>21. Сведения о местах захоронения при обследовании кладбищ и сведения книг регистрации захоронений (захоронений урн с прахом), книг регистрации надмогильных сооружений (надгробий) о произведенных захоронениях сопоставляются.</w:t>
      </w:r>
    </w:p>
    <w:p w:rsidR="004D7023" w:rsidRPr="00142658" w:rsidRDefault="004D70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658">
        <w:rPr>
          <w:rFonts w:ascii="Times New Roman" w:hAnsi="Times New Roman" w:cs="Times New Roman"/>
          <w:sz w:val="24"/>
          <w:szCs w:val="24"/>
        </w:rPr>
        <w:t>Сопоставление сведений осуществляется по фамилии, имени, отчеству (при наличии) умершего, дате его рождения и смерти.</w:t>
      </w:r>
    </w:p>
    <w:p w:rsidR="004D7023" w:rsidRPr="00142658" w:rsidRDefault="004D70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658">
        <w:rPr>
          <w:rFonts w:ascii="Times New Roman" w:hAnsi="Times New Roman" w:cs="Times New Roman"/>
          <w:sz w:val="24"/>
          <w:szCs w:val="24"/>
        </w:rPr>
        <w:t>При наличии сведений об умершем в книге регистрации захоронений урн с прахом, книге регистрации надмогильных сооружений (надгробий) и в данных, полученных в результате обследования кладбищ, запись в едином электронном документе объединяется в одну и дополняется данными.</w:t>
      </w:r>
    </w:p>
    <w:p w:rsidR="004D7023" w:rsidRPr="00142658" w:rsidRDefault="004D70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658">
        <w:rPr>
          <w:rFonts w:ascii="Times New Roman" w:hAnsi="Times New Roman" w:cs="Times New Roman"/>
          <w:sz w:val="24"/>
          <w:szCs w:val="24"/>
        </w:rPr>
        <w:t>Поле "Источник сведений" заполняется значением "Книга регистрации захоронений (захоронений урн с прахом), книга регистрации надмогильных сооружений (надгробий), обследование кладбища".</w:t>
      </w:r>
    </w:p>
    <w:p w:rsidR="004D7023" w:rsidRPr="00142658" w:rsidRDefault="004D70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658">
        <w:rPr>
          <w:rFonts w:ascii="Times New Roman" w:hAnsi="Times New Roman" w:cs="Times New Roman"/>
          <w:sz w:val="24"/>
          <w:szCs w:val="24"/>
        </w:rPr>
        <w:t>Если данные об умершем имеются только в одном источнике, запись в единый электронный документ переносится на основании имеющегося источника.</w:t>
      </w:r>
    </w:p>
    <w:p w:rsidR="004D7023" w:rsidRPr="00142658" w:rsidRDefault="004D70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658">
        <w:rPr>
          <w:rFonts w:ascii="Times New Roman" w:hAnsi="Times New Roman" w:cs="Times New Roman"/>
          <w:sz w:val="24"/>
          <w:szCs w:val="24"/>
        </w:rPr>
        <w:t xml:space="preserve">22. По результатам сопоставления электронных документов организацией создается единая инвентаризационная опись в форме электронного документа с открытым структурированным форматом, содержащего строки согласно </w:t>
      </w:r>
      <w:hyperlink w:anchor="P120">
        <w:r w:rsidRPr="00142658">
          <w:rPr>
            <w:rFonts w:ascii="Times New Roman" w:hAnsi="Times New Roman" w:cs="Times New Roman"/>
            <w:color w:val="0000FF"/>
            <w:sz w:val="24"/>
            <w:szCs w:val="24"/>
          </w:rPr>
          <w:t>приложению</w:t>
        </w:r>
      </w:hyperlink>
      <w:r w:rsidRPr="00142658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4D7023" w:rsidRPr="00142658" w:rsidRDefault="004D70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658">
        <w:rPr>
          <w:rFonts w:ascii="Times New Roman" w:hAnsi="Times New Roman" w:cs="Times New Roman"/>
          <w:sz w:val="24"/>
          <w:szCs w:val="24"/>
        </w:rPr>
        <w:t xml:space="preserve">23. За разглашение или передачу сведений об инвентаризации мест захоронений на стадии проведения и по результату проведения инвентаризации третьим лицам организация, осуществляющая инвентаризацию в рамках муниципальных контрактов (договоров), несет ответственность в соответствии с законодательством Российской Федерации и законодательством </w:t>
      </w:r>
      <w:r>
        <w:rPr>
          <w:rFonts w:ascii="Times New Roman" w:hAnsi="Times New Roman" w:cs="Times New Roman"/>
          <w:sz w:val="24"/>
          <w:szCs w:val="24"/>
        </w:rPr>
        <w:t>Калужской</w:t>
      </w:r>
      <w:r w:rsidRPr="00142658">
        <w:rPr>
          <w:rFonts w:ascii="Times New Roman" w:hAnsi="Times New Roman" w:cs="Times New Roman"/>
          <w:sz w:val="24"/>
          <w:szCs w:val="24"/>
        </w:rPr>
        <w:t xml:space="preserve"> области.</w:t>
      </w:r>
    </w:p>
    <w:p w:rsidR="004D7023" w:rsidRPr="00142658" w:rsidRDefault="004D70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7023" w:rsidRPr="00142658" w:rsidRDefault="004D702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2658">
        <w:rPr>
          <w:rFonts w:ascii="Times New Roman" w:hAnsi="Times New Roman" w:cs="Times New Roman"/>
          <w:sz w:val="24"/>
          <w:szCs w:val="24"/>
        </w:rPr>
        <w:t>VI. Использование полученной информации</w:t>
      </w:r>
    </w:p>
    <w:p w:rsidR="004D7023" w:rsidRPr="00142658" w:rsidRDefault="004D70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7023" w:rsidRPr="00142658" w:rsidRDefault="004D70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01"/>
      <w:bookmarkEnd w:id="1"/>
      <w:r w:rsidRPr="00142658">
        <w:rPr>
          <w:rFonts w:ascii="Times New Roman" w:hAnsi="Times New Roman" w:cs="Times New Roman"/>
          <w:sz w:val="24"/>
          <w:szCs w:val="24"/>
        </w:rPr>
        <w:t>24. Полученные в результате проведения работ по инвентаризации земельных участков и мест захоронений информация и материалы обрабатываются и систематизируются уполномоченным учреждением, которое не позднее трех месяцев с момента приемки результатов работ подготавливает аналитическую информацию, содержащую сведения:</w:t>
      </w:r>
    </w:p>
    <w:p w:rsidR="004D7023" w:rsidRPr="00142658" w:rsidRDefault="004D70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658">
        <w:rPr>
          <w:rFonts w:ascii="Times New Roman" w:hAnsi="Times New Roman" w:cs="Times New Roman"/>
          <w:sz w:val="24"/>
          <w:szCs w:val="24"/>
        </w:rPr>
        <w:t>1) Соответствие или несоответствие данных о зарегистрированных местах захоронений, надгробных сооружениях и их видах фактической ситуации с указанием соответствующих фактов.</w:t>
      </w:r>
    </w:p>
    <w:p w:rsidR="004D7023" w:rsidRPr="00142658" w:rsidRDefault="004D70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658">
        <w:rPr>
          <w:rFonts w:ascii="Times New Roman" w:hAnsi="Times New Roman" w:cs="Times New Roman"/>
          <w:sz w:val="24"/>
          <w:szCs w:val="24"/>
        </w:rPr>
        <w:t>2) Информация о неблагоустроенных (брошенных) захоронениях.</w:t>
      </w:r>
    </w:p>
    <w:p w:rsidR="004D7023" w:rsidRPr="00142658" w:rsidRDefault="004D70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658">
        <w:rPr>
          <w:rFonts w:ascii="Times New Roman" w:hAnsi="Times New Roman" w:cs="Times New Roman"/>
          <w:sz w:val="24"/>
          <w:szCs w:val="24"/>
        </w:rPr>
        <w:t>3) Предложения по планированию территории кладбища.</w:t>
      </w:r>
    </w:p>
    <w:p w:rsidR="004D7023" w:rsidRPr="00142658" w:rsidRDefault="004D70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658">
        <w:rPr>
          <w:rFonts w:ascii="Times New Roman" w:hAnsi="Times New Roman" w:cs="Times New Roman"/>
          <w:sz w:val="24"/>
          <w:szCs w:val="24"/>
        </w:rPr>
        <w:t>4) Предложения по созданию на территории кладбища зон захоронений определенных видов.</w:t>
      </w:r>
    </w:p>
    <w:p w:rsidR="004D7023" w:rsidRPr="00142658" w:rsidRDefault="004D70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658">
        <w:rPr>
          <w:rFonts w:ascii="Times New Roman" w:hAnsi="Times New Roman" w:cs="Times New Roman"/>
          <w:sz w:val="24"/>
          <w:szCs w:val="24"/>
        </w:rPr>
        <w:t>5) Предложения по закрытию и созданию новых кладбищ.</w:t>
      </w:r>
    </w:p>
    <w:p w:rsidR="004D7023" w:rsidRPr="00142658" w:rsidRDefault="004D70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658">
        <w:rPr>
          <w:rFonts w:ascii="Times New Roman" w:hAnsi="Times New Roman" w:cs="Times New Roman"/>
          <w:sz w:val="24"/>
          <w:szCs w:val="24"/>
        </w:rPr>
        <w:t>6) Другая информация и предложения.</w:t>
      </w:r>
    </w:p>
    <w:p w:rsidR="004D7023" w:rsidRPr="00142658" w:rsidRDefault="004D70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658">
        <w:rPr>
          <w:rFonts w:ascii="Times New Roman" w:hAnsi="Times New Roman" w:cs="Times New Roman"/>
          <w:sz w:val="24"/>
          <w:szCs w:val="24"/>
        </w:rPr>
        <w:t xml:space="preserve">25. Аналитическая информация, указанная в </w:t>
      </w:r>
      <w:hyperlink w:anchor="P101">
        <w:r w:rsidRPr="00142658">
          <w:rPr>
            <w:rFonts w:ascii="Times New Roman" w:hAnsi="Times New Roman" w:cs="Times New Roman"/>
            <w:color w:val="0000FF"/>
            <w:sz w:val="24"/>
            <w:szCs w:val="24"/>
          </w:rPr>
          <w:t>пункте 24</w:t>
        </w:r>
      </w:hyperlink>
      <w:r w:rsidRPr="00142658">
        <w:rPr>
          <w:rFonts w:ascii="Times New Roman" w:hAnsi="Times New Roman" w:cs="Times New Roman"/>
          <w:sz w:val="24"/>
          <w:szCs w:val="24"/>
        </w:rPr>
        <w:t xml:space="preserve"> настоящего Порядка, хранится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 </w:t>
      </w:r>
      <w:r w:rsidRPr="00C32862">
        <w:rPr>
          <w:rFonts w:ascii="Times New Roman" w:hAnsi="Times New Roman" w:cs="Times New Roman"/>
          <w:sz w:val="24"/>
          <w:szCs w:val="24"/>
        </w:rPr>
        <w:t>сельского поселения "Деревня Путогино"</w:t>
      </w:r>
    </w:p>
    <w:p w:rsidR="004D7023" w:rsidRPr="00142658" w:rsidRDefault="004D70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7023" w:rsidRPr="00142658" w:rsidRDefault="004D70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7023" w:rsidRPr="00142658" w:rsidRDefault="004D70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7023" w:rsidRPr="00142658" w:rsidRDefault="004D70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7023" w:rsidRPr="00142658" w:rsidRDefault="004D70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7023" w:rsidRDefault="004D70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D7023" w:rsidRDefault="004D70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D7023" w:rsidRDefault="004D70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D7023" w:rsidRDefault="004D70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D7023" w:rsidRDefault="004D70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D7023" w:rsidRDefault="004D70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D7023" w:rsidRDefault="004D70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D7023" w:rsidRDefault="004D70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D7023" w:rsidRDefault="004D70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D7023" w:rsidRDefault="004D70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D7023" w:rsidRDefault="004D70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D7023" w:rsidRDefault="004D70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D7023" w:rsidRDefault="004D70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D7023" w:rsidRPr="00142658" w:rsidRDefault="004D70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2658">
        <w:rPr>
          <w:rFonts w:ascii="Times New Roman" w:hAnsi="Times New Roman" w:cs="Times New Roman"/>
          <w:sz w:val="24"/>
          <w:szCs w:val="24"/>
        </w:rPr>
        <w:t>Приложение</w:t>
      </w:r>
    </w:p>
    <w:p w:rsidR="004D7023" w:rsidRPr="00142658" w:rsidRDefault="004D70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2658">
        <w:rPr>
          <w:rFonts w:ascii="Times New Roman" w:hAnsi="Times New Roman" w:cs="Times New Roman"/>
          <w:sz w:val="24"/>
          <w:szCs w:val="24"/>
        </w:rPr>
        <w:t>к Порядку проведения инвентаризации</w:t>
      </w:r>
    </w:p>
    <w:p w:rsidR="004D7023" w:rsidRPr="00142658" w:rsidRDefault="004D70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2658">
        <w:rPr>
          <w:rFonts w:ascii="Times New Roman" w:hAnsi="Times New Roman" w:cs="Times New Roman"/>
          <w:sz w:val="24"/>
          <w:szCs w:val="24"/>
        </w:rPr>
        <w:t>земельных участков и мест захоронений</w:t>
      </w:r>
    </w:p>
    <w:p w:rsidR="004D7023" w:rsidRDefault="004D7023" w:rsidP="0014740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2658">
        <w:rPr>
          <w:rFonts w:ascii="Times New Roman" w:hAnsi="Times New Roman" w:cs="Times New Roman"/>
          <w:sz w:val="24"/>
          <w:szCs w:val="24"/>
        </w:rPr>
        <w:t xml:space="preserve">на кладбищах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4D7023" w:rsidRPr="00142658" w:rsidRDefault="004D7023" w:rsidP="0014740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СП  "Деревня Путогино"</w:t>
      </w:r>
    </w:p>
    <w:p w:rsidR="004D7023" w:rsidRPr="00142658" w:rsidRDefault="004D702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20"/>
      <w:bookmarkEnd w:id="2"/>
      <w:r w:rsidRPr="00142658">
        <w:rPr>
          <w:rFonts w:ascii="Times New Roman" w:hAnsi="Times New Roman" w:cs="Times New Roman"/>
          <w:sz w:val="24"/>
          <w:szCs w:val="24"/>
        </w:rPr>
        <w:t>Перечень</w:t>
      </w:r>
    </w:p>
    <w:p w:rsidR="004D7023" w:rsidRDefault="004D702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42658">
        <w:rPr>
          <w:rFonts w:ascii="Times New Roman" w:hAnsi="Times New Roman" w:cs="Times New Roman"/>
          <w:sz w:val="24"/>
          <w:szCs w:val="24"/>
        </w:rPr>
        <w:t>обязательных данных по результатам инвентаризации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"/>
        <w:gridCol w:w="624"/>
        <w:gridCol w:w="8391"/>
      </w:tblGrid>
      <w:tr w:rsidR="004D7023" w:rsidRPr="00142658">
        <w:tc>
          <w:tcPr>
            <w:tcW w:w="624" w:type="dxa"/>
            <w:gridSpan w:val="2"/>
          </w:tcPr>
          <w:p w:rsidR="004D7023" w:rsidRPr="00332DB1" w:rsidRDefault="004D7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B1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8391" w:type="dxa"/>
          </w:tcPr>
          <w:p w:rsidR="004D7023" w:rsidRPr="00332DB1" w:rsidRDefault="004D7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B1">
              <w:rPr>
                <w:rFonts w:ascii="Times New Roman" w:hAnsi="Times New Roman" w:cs="Times New Roman"/>
                <w:sz w:val="24"/>
                <w:szCs w:val="24"/>
              </w:rPr>
              <w:t>Наименование поля</w:t>
            </w:r>
          </w:p>
        </w:tc>
      </w:tr>
      <w:tr w:rsidR="004D7023" w:rsidRPr="00142658">
        <w:tc>
          <w:tcPr>
            <w:tcW w:w="624" w:type="dxa"/>
            <w:gridSpan w:val="2"/>
          </w:tcPr>
          <w:p w:rsidR="004D7023" w:rsidRPr="00332DB1" w:rsidRDefault="004D7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1" w:type="dxa"/>
          </w:tcPr>
          <w:p w:rsidR="004D7023" w:rsidRPr="00332DB1" w:rsidRDefault="004D7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2DB1">
              <w:rPr>
                <w:rFonts w:ascii="Times New Roman" w:hAnsi="Times New Roman" w:cs="Times New Roman"/>
                <w:sz w:val="24"/>
                <w:szCs w:val="24"/>
              </w:rPr>
              <w:t>Номер по порядку</w:t>
            </w:r>
          </w:p>
        </w:tc>
      </w:tr>
      <w:tr w:rsidR="004D7023" w:rsidRPr="00142658">
        <w:tc>
          <w:tcPr>
            <w:tcW w:w="624" w:type="dxa"/>
            <w:gridSpan w:val="2"/>
          </w:tcPr>
          <w:p w:rsidR="004D7023" w:rsidRPr="00332DB1" w:rsidRDefault="004D7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91" w:type="dxa"/>
          </w:tcPr>
          <w:p w:rsidR="004D7023" w:rsidRPr="00332DB1" w:rsidRDefault="004D7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2DB1">
              <w:rPr>
                <w:rFonts w:ascii="Times New Roman" w:hAnsi="Times New Roman" w:cs="Times New Roman"/>
                <w:sz w:val="24"/>
                <w:szCs w:val="24"/>
              </w:rPr>
              <w:t>Наименование кладбища</w:t>
            </w:r>
          </w:p>
        </w:tc>
      </w:tr>
      <w:tr w:rsidR="004D7023" w:rsidRPr="00142658">
        <w:tc>
          <w:tcPr>
            <w:tcW w:w="624" w:type="dxa"/>
            <w:gridSpan w:val="2"/>
          </w:tcPr>
          <w:p w:rsidR="004D7023" w:rsidRPr="00332DB1" w:rsidRDefault="004D7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91" w:type="dxa"/>
          </w:tcPr>
          <w:p w:rsidR="004D7023" w:rsidRPr="00332DB1" w:rsidRDefault="004D7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2DB1">
              <w:rPr>
                <w:rFonts w:ascii="Times New Roman" w:hAnsi="Times New Roman" w:cs="Times New Roman"/>
                <w:sz w:val="24"/>
                <w:szCs w:val="24"/>
              </w:rPr>
              <w:t>Номер захоронения, указанный в книге регистрации захоронений/книге регистрации захоронений урн с прахом</w:t>
            </w:r>
          </w:p>
        </w:tc>
      </w:tr>
      <w:tr w:rsidR="004D7023" w:rsidRPr="00142658">
        <w:tc>
          <w:tcPr>
            <w:tcW w:w="624" w:type="dxa"/>
            <w:gridSpan w:val="2"/>
          </w:tcPr>
          <w:p w:rsidR="004D7023" w:rsidRPr="00332DB1" w:rsidRDefault="004D7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91" w:type="dxa"/>
          </w:tcPr>
          <w:p w:rsidR="004D7023" w:rsidRPr="00332DB1" w:rsidRDefault="004D7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2DB1">
              <w:rPr>
                <w:rFonts w:ascii="Times New Roman" w:hAnsi="Times New Roman" w:cs="Times New Roman"/>
                <w:sz w:val="24"/>
                <w:szCs w:val="24"/>
              </w:rPr>
              <w:t>Вид места захоронения (одиночное, родственное, семейное (родовое), воинское, почетное, захоронение в стене скорби)</w:t>
            </w:r>
          </w:p>
        </w:tc>
      </w:tr>
      <w:tr w:rsidR="004D7023" w:rsidRPr="00142658">
        <w:tc>
          <w:tcPr>
            <w:tcW w:w="624" w:type="dxa"/>
            <w:gridSpan w:val="2"/>
          </w:tcPr>
          <w:p w:rsidR="004D7023" w:rsidRPr="00332DB1" w:rsidRDefault="004D7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91" w:type="dxa"/>
          </w:tcPr>
          <w:p w:rsidR="004D7023" w:rsidRPr="00332DB1" w:rsidRDefault="004D7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2DB1">
              <w:rPr>
                <w:rFonts w:ascii="Times New Roman" w:hAnsi="Times New Roman" w:cs="Times New Roman"/>
                <w:sz w:val="24"/>
                <w:szCs w:val="24"/>
              </w:rPr>
              <w:t>Номер сектора (участка) места захоронения на кладбище/номер стены скорби (колумбарии) (указывается по результатам обследования кладбища)</w:t>
            </w:r>
          </w:p>
        </w:tc>
      </w:tr>
      <w:tr w:rsidR="004D7023" w:rsidRPr="00142658">
        <w:tc>
          <w:tcPr>
            <w:tcW w:w="624" w:type="dxa"/>
            <w:gridSpan w:val="2"/>
          </w:tcPr>
          <w:p w:rsidR="004D7023" w:rsidRPr="00332DB1" w:rsidRDefault="004D7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91" w:type="dxa"/>
          </w:tcPr>
          <w:p w:rsidR="004D7023" w:rsidRPr="00332DB1" w:rsidRDefault="004D7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2DB1">
              <w:rPr>
                <w:rFonts w:ascii="Times New Roman" w:hAnsi="Times New Roman" w:cs="Times New Roman"/>
                <w:sz w:val="24"/>
                <w:szCs w:val="24"/>
              </w:rPr>
              <w:t>Номер ряда места захоронения на кладбище/номер ряда в стене скорби (колумбария) (указывается по результатам обследования кладбища)</w:t>
            </w:r>
          </w:p>
        </w:tc>
      </w:tr>
      <w:tr w:rsidR="004D7023" w:rsidRPr="00142658">
        <w:tc>
          <w:tcPr>
            <w:tcW w:w="624" w:type="dxa"/>
            <w:gridSpan w:val="2"/>
          </w:tcPr>
          <w:p w:rsidR="004D7023" w:rsidRPr="00332DB1" w:rsidRDefault="004D7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91" w:type="dxa"/>
          </w:tcPr>
          <w:p w:rsidR="004D7023" w:rsidRPr="00332DB1" w:rsidRDefault="004D7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2DB1">
              <w:rPr>
                <w:rFonts w:ascii="Times New Roman" w:hAnsi="Times New Roman" w:cs="Times New Roman"/>
                <w:sz w:val="24"/>
                <w:szCs w:val="24"/>
              </w:rPr>
              <w:t>Номер места захоронения/номер ниши захоронения в стене скорби (колумбарии) (указывается по результатам обследования кладбища)</w:t>
            </w:r>
          </w:p>
        </w:tc>
      </w:tr>
      <w:tr w:rsidR="004D7023" w:rsidRPr="00142658">
        <w:tc>
          <w:tcPr>
            <w:tcW w:w="624" w:type="dxa"/>
            <w:gridSpan w:val="2"/>
          </w:tcPr>
          <w:p w:rsidR="004D7023" w:rsidRPr="00332DB1" w:rsidRDefault="004D7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91" w:type="dxa"/>
          </w:tcPr>
          <w:p w:rsidR="004D7023" w:rsidRPr="00332DB1" w:rsidRDefault="004D7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2DB1">
              <w:rPr>
                <w:rFonts w:ascii="Times New Roman" w:hAnsi="Times New Roman" w:cs="Times New Roman"/>
                <w:sz w:val="24"/>
                <w:szCs w:val="24"/>
              </w:rPr>
              <w:t>Длина места захоронения/ниши захоронения в стене скорби (колумбарии) (указывается по результатам обследования кладбища)</w:t>
            </w:r>
          </w:p>
        </w:tc>
      </w:tr>
      <w:tr w:rsidR="004D7023" w:rsidRPr="00142658">
        <w:tc>
          <w:tcPr>
            <w:tcW w:w="624" w:type="dxa"/>
            <w:gridSpan w:val="2"/>
          </w:tcPr>
          <w:p w:rsidR="004D7023" w:rsidRPr="00332DB1" w:rsidRDefault="004D7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91" w:type="dxa"/>
          </w:tcPr>
          <w:p w:rsidR="004D7023" w:rsidRPr="00332DB1" w:rsidRDefault="004D7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2DB1">
              <w:rPr>
                <w:rFonts w:ascii="Times New Roman" w:hAnsi="Times New Roman" w:cs="Times New Roman"/>
                <w:sz w:val="24"/>
                <w:szCs w:val="24"/>
              </w:rPr>
              <w:t>Ширина места захоронения/ниши захоронения в стене скорби (колумбарии) (указывается по результатам обследования кладбища)</w:t>
            </w:r>
          </w:p>
        </w:tc>
      </w:tr>
      <w:tr w:rsidR="004D7023" w:rsidRPr="00142658">
        <w:tc>
          <w:tcPr>
            <w:tcW w:w="624" w:type="dxa"/>
            <w:gridSpan w:val="2"/>
          </w:tcPr>
          <w:p w:rsidR="004D7023" w:rsidRPr="00332DB1" w:rsidRDefault="004D7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91" w:type="dxa"/>
          </w:tcPr>
          <w:p w:rsidR="004D7023" w:rsidRPr="00332DB1" w:rsidRDefault="004D7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2DB1">
              <w:rPr>
                <w:rFonts w:ascii="Times New Roman" w:hAnsi="Times New Roman" w:cs="Times New Roman"/>
                <w:sz w:val="24"/>
                <w:szCs w:val="24"/>
              </w:rPr>
              <w:t>Площадь места захоронения/ниши захоронения в стене скорби (колумбарии) (указывается по результатам обследования кладбища)</w:t>
            </w:r>
          </w:p>
        </w:tc>
      </w:tr>
      <w:tr w:rsidR="004D7023" w:rsidRPr="00142658">
        <w:tc>
          <w:tcPr>
            <w:tcW w:w="624" w:type="dxa"/>
            <w:gridSpan w:val="2"/>
          </w:tcPr>
          <w:p w:rsidR="004D7023" w:rsidRPr="00332DB1" w:rsidRDefault="004D7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B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91" w:type="dxa"/>
          </w:tcPr>
          <w:p w:rsidR="004D7023" w:rsidRPr="00332DB1" w:rsidRDefault="004D7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2DB1">
              <w:rPr>
                <w:rFonts w:ascii="Times New Roman" w:hAnsi="Times New Roman" w:cs="Times New Roman"/>
                <w:sz w:val="24"/>
                <w:szCs w:val="24"/>
              </w:rPr>
              <w:t>Наличие ограждения места захоронения (указывается по результатам обследования кладбища)</w:t>
            </w:r>
          </w:p>
        </w:tc>
      </w:tr>
      <w:tr w:rsidR="004D7023" w:rsidRPr="00142658">
        <w:tc>
          <w:tcPr>
            <w:tcW w:w="624" w:type="dxa"/>
            <w:gridSpan w:val="2"/>
          </w:tcPr>
          <w:p w:rsidR="004D7023" w:rsidRPr="00332DB1" w:rsidRDefault="004D7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B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91" w:type="dxa"/>
          </w:tcPr>
          <w:p w:rsidR="004D7023" w:rsidRPr="00332DB1" w:rsidRDefault="004D7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2DB1">
              <w:rPr>
                <w:rFonts w:ascii="Times New Roman" w:hAnsi="Times New Roman" w:cs="Times New Roman"/>
                <w:sz w:val="24"/>
                <w:szCs w:val="24"/>
              </w:rPr>
              <w:t>Статус места захоронения/ниши захоронения в стене скорби (колумбарии) (бесхозяйное/имеется информация об умершем на месте захоронения) (указывается по результатам обследования кладбища)</w:t>
            </w:r>
          </w:p>
        </w:tc>
      </w:tr>
      <w:tr w:rsidR="004D7023" w:rsidRPr="00142658">
        <w:tc>
          <w:tcPr>
            <w:tcW w:w="624" w:type="dxa"/>
            <w:gridSpan w:val="2"/>
          </w:tcPr>
          <w:p w:rsidR="004D7023" w:rsidRPr="00332DB1" w:rsidRDefault="004D7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B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91" w:type="dxa"/>
          </w:tcPr>
          <w:p w:rsidR="004D7023" w:rsidRPr="00332DB1" w:rsidRDefault="004D7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2DB1">
              <w:rPr>
                <w:rFonts w:ascii="Times New Roman" w:hAnsi="Times New Roman" w:cs="Times New Roman"/>
                <w:sz w:val="24"/>
                <w:szCs w:val="24"/>
              </w:rPr>
              <w:t>Фамилия умершего</w:t>
            </w:r>
          </w:p>
        </w:tc>
      </w:tr>
      <w:tr w:rsidR="004D7023" w:rsidRPr="00142658">
        <w:tc>
          <w:tcPr>
            <w:tcW w:w="624" w:type="dxa"/>
            <w:gridSpan w:val="2"/>
          </w:tcPr>
          <w:p w:rsidR="004D7023" w:rsidRPr="00332DB1" w:rsidRDefault="004D7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B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91" w:type="dxa"/>
          </w:tcPr>
          <w:p w:rsidR="004D7023" w:rsidRPr="00332DB1" w:rsidRDefault="004D7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2DB1">
              <w:rPr>
                <w:rFonts w:ascii="Times New Roman" w:hAnsi="Times New Roman" w:cs="Times New Roman"/>
                <w:sz w:val="24"/>
                <w:szCs w:val="24"/>
              </w:rPr>
              <w:t>Имя умершего</w:t>
            </w:r>
          </w:p>
        </w:tc>
      </w:tr>
      <w:tr w:rsidR="004D7023" w:rsidRPr="00142658">
        <w:tc>
          <w:tcPr>
            <w:tcW w:w="624" w:type="dxa"/>
            <w:gridSpan w:val="2"/>
          </w:tcPr>
          <w:p w:rsidR="004D7023" w:rsidRPr="00332DB1" w:rsidRDefault="004D7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B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91" w:type="dxa"/>
          </w:tcPr>
          <w:p w:rsidR="004D7023" w:rsidRPr="00332DB1" w:rsidRDefault="004D7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2DB1">
              <w:rPr>
                <w:rFonts w:ascii="Times New Roman" w:hAnsi="Times New Roman" w:cs="Times New Roman"/>
                <w:sz w:val="24"/>
                <w:szCs w:val="24"/>
              </w:rPr>
              <w:t>Отчество умершего</w:t>
            </w:r>
          </w:p>
        </w:tc>
      </w:tr>
      <w:tr w:rsidR="004D7023" w:rsidRPr="00142658">
        <w:tc>
          <w:tcPr>
            <w:tcW w:w="624" w:type="dxa"/>
            <w:gridSpan w:val="2"/>
          </w:tcPr>
          <w:p w:rsidR="004D7023" w:rsidRPr="00332DB1" w:rsidRDefault="004D7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B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391" w:type="dxa"/>
          </w:tcPr>
          <w:p w:rsidR="004D7023" w:rsidRPr="00332DB1" w:rsidRDefault="004D7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2DB1">
              <w:rPr>
                <w:rFonts w:ascii="Times New Roman" w:hAnsi="Times New Roman" w:cs="Times New Roman"/>
                <w:sz w:val="24"/>
                <w:szCs w:val="24"/>
              </w:rPr>
              <w:t>Дата рождения умершего</w:t>
            </w:r>
          </w:p>
        </w:tc>
      </w:tr>
      <w:tr w:rsidR="004D7023" w:rsidRPr="00142658">
        <w:tc>
          <w:tcPr>
            <w:tcW w:w="624" w:type="dxa"/>
            <w:gridSpan w:val="2"/>
          </w:tcPr>
          <w:p w:rsidR="004D7023" w:rsidRPr="00332DB1" w:rsidRDefault="004D7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B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391" w:type="dxa"/>
          </w:tcPr>
          <w:p w:rsidR="004D7023" w:rsidRPr="00332DB1" w:rsidRDefault="004D7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2DB1">
              <w:rPr>
                <w:rFonts w:ascii="Times New Roman" w:hAnsi="Times New Roman" w:cs="Times New Roman"/>
                <w:sz w:val="24"/>
                <w:szCs w:val="24"/>
              </w:rPr>
              <w:t>Дата смерти умершего</w:t>
            </w:r>
          </w:p>
        </w:tc>
      </w:tr>
      <w:tr w:rsidR="004D7023" w:rsidRPr="00142658">
        <w:tc>
          <w:tcPr>
            <w:tcW w:w="624" w:type="dxa"/>
            <w:gridSpan w:val="2"/>
          </w:tcPr>
          <w:p w:rsidR="004D7023" w:rsidRPr="00332DB1" w:rsidRDefault="004D7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B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391" w:type="dxa"/>
          </w:tcPr>
          <w:p w:rsidR="004D7023" w:rsidRPr="00332DB1" w:rsidRDefault="004D7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2DB1">
              <w:rPr>
                <w:rFonts w:ascii="Times New Roman" w:hAnsi="Times New Roman" w:cs="Times New Roman"/>
                <w:sz w:val="24"/>
                <w:szCs w:val="24"/>
              </w:rPr>
              <w:t>Возраст умершего (указывается количество полных лет умершего)</w:t>
            </w:r>
          </w:p>
        </w:tc>
      </w:tr>
      <w:tr w:rsidR="004D7023" w:rsidRPr="00142658">
        <w:tc>
          <w:tcPr>
            <w:tcW w:w="624" w:type="dxa"/>
            <w:gridSpan w:val="2"/>
          </w:tcPr>
          <w:p w:rsidR="004D7023" w:rsidRPr="00332DB1" w:rsidRDefault="004D7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B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391" w:type="dxa"/>
          </w:tcPr>
          <w:p w:rsidR="004D7023" w:rsidRPr="00332DB1" w:rsidRDefault="004D7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2DB1">
              <w:rPr>
                <w:rFonts w:ascii="Times New Roman" w:hAnsi="Times New Roman" w:cs="Times New Roman"/>
                <w:sz w:val="24"/>
                <w:szCs w:val="24"/>
              </w:rPr>
              <w:t>Дата составления записи о смерти (указывается в соответствии со свидетельством о смерти)</w:t>
            </w:r>
          </w:p>
        </w:tc>
      </w:tr>
      <w:tr w:rsidR="004D7023" w:rsidRPr="00142658">
        <w:tc>
          <w:tcPr>
            <w:tcW w:w="624" w:type="dxa"/>
            <w:gridSpan w:val="2"/>
          </w:tcPr>
          <w:p w:rsidR="004D7023" w:rsidRPr="00332DB1" w:rsidRDefault="004D7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B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91" w:type="dxa"/>
          </w:tcPr>
          <w:p w:rsidR="004D7023" w:rsidRPr="00332DB1" w:rsidRDefault="004D7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2DB1">
              <w:rPr>
                <w:rFonts w:ascii="Times New Roman" w:hAnsi="Times New Roman" w:cs="Times New Roman"/>
                <w:sz w:val="24"/>
                <w:szCs w:val="24"/>
              </w:rPr>
              <w:t>Номер записи о смерти (указывается в соответствии со свидетельством о смерти)</w:t>
            </w:r>
          </w:p>
        </w:tc>
      </w:tr>
      <w:tr w:rsidR="004D7023" w:rsidRPr="00142658">
        <w:tc>
          <w:tcPr>
            <w:tcW w:w="624" w:type="dxa"/>
            <w:gridSpan w:val="2"/>
          </w:tcPr>
          <w:p w:rsidR="004D7023" w:rsidRPr="00332DB1" w:rsidRDefault="004D7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B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391" w:type="dxa"/>
          </w:tcPr>
          <w:p w:rsidR="004D7023" w:rsidRPr="00332DB1" w:rsidRDefault="004D7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2DB1">
              <w:rPr>
                <w:rFonts w:ascii="Times New Roman" w:hAnsi="Times New Roman" w:cs="Times New Roman"/>
                <w:sz w:val="24"/>
                <w:szCs w:val="24"/>
              </w:rPr>
              <w:t>Место смерти (указывается в соответствии со свидетельством о смерти)</w:t>
            </w:r>
          </w:p>
        </w:tc>
      </w:tr>
      <w:tr w:rsidR="004D7023" w:rsidRPr="00142658">
        <w:tc>
          <w:tcPr>
            <w:tcW w:w="624" w:type="dxa"/>
            <w:gridSpan w:val="2"/>
          </w:tcPr>
          <w:p w:rsidR="004D7023" w:rsidRPr="00332DB1" w:rsidRDefault="004D7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B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391" w:type="dxa"/>
          </w:tcPr>
          <w:p w:rsidR="004D7023" w:rsidRPr="00332DB1" w:rsidRDefault="004D7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2DB1">
              <w:rPr>
                <w:rFonts w:ascii="Times New Roman" w:hAnsi="Times New Roman" w:cs="Times New Roman"/>
                <w:sz w:val="24"/>
                <w:szCs w:val="24"/>
              </w:rPr>
              <w:t>Место государственной регистрации записи о смерти (указывается в соответствии со свидетельством о смерти)</w:t>
            </w:r>
          </w:p>
        </w:tc>
      </w:tr>
      <w:tr w:rsidR="004D7023" w:rsidRPr="00142658">
        <w:tc>
          <w:tcPr>
            <w:tcW w:w="624" w:type="dxa"/>
            <w:gridSpan w:val="2"/>
          </w:tcPr>
          <w:p w:rsidR="004D7023" w:rsidRPr="00332DB1" w:rsidRDefault="004D7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B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391" w:type="dxa"/>
          </w:tcPr>
          <w:p w:rsidR="004D7023" w:rsidRPr="00332DB1" w:rsidRDefault="004D7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2DB1">
              <w:rPr>
                <w:rFonts w:ascii="Times New Roman" w:hAnsi="Times New Roman" w:cs="Times New Roman"/>
                <w:sz w:val="24"/>
                <w:szCs w:val="24"/>
              </w:rPr>
              <w:t>Дата выдачи свидетельства о смерти (указывается в соответствии со свидетельством о смерти)</w:t>
            </w:r>
          </w:p>
        </w:tc>
      </w:tr>
      <w:tr w:rsidR="004D7023" w:rsidRPr="00142658">
        <w:trPr>
          <w:gridBefore w:val="1"/>
        </w:trPr>
        <w:tc>
          <w:tcPr>
            <w:tcW w:w="624" w:type="dxa"/>
          </w:tcPr>
          <w:p w:rsidR="004D7023" w:rsidRPr="00332DB1" w:rsidRDefault="004D7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B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391" w:type="dxa"/>
          </w:tcPr>
          <w:p w:rsidR="004D7023" w:rsidRPr="00332DB1" w:rsidRDefault="004D7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2DB1">
              <w:rPr>
                <w:rFonts w:ascii="Times New Roman" w:hAnsi="Times New Roman" w:cs="Times New Roman"/>
                <w:sz w:val="24"/>
                <w:szCs w:val="24"/>
              </w:rPr>
              <w:t>Номер свидетельства о смерти (указывается в соответствии со свидетельством о смерти)</w:t>
            </w:r>
          </w:p>
        </w:tc>
      </w:tr>
      <w:tr w:rsidR="004D7023" w:rsidRPr="00142658">
        <w:trPr>
          <w:gridBefore w:val="1"/>
        </w:trPr>
        <w:tc>
          <w:tcPr>
            <w:tcW w:w="624" w:type="dxa"/>
          </w:tcPr>
          <w:p w:rsidR="004D7023" w:rsidRPr="00332DB1" w:rsidRDefault="004D7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B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391" w:type="dxa"/>
          </w:tcPr>
          <w:p w:rsidR="004D7023" w:rsidRPr="00332DB1" w:rsidRDefault="004D7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2DB1">
              <w:rPr>
                <w:rFonts w:ascii="Times New Roman" w:hAnsi="Times New Roman" w:cs="Times New Roman"/>
                <w:sz w:val="24"/>
                <w:szCs w:val="24"/>
              </w:rPr>
              <w:t>Дата захоронения (указывается в соответствии с книгой регистрации захоронений/книгой регистрации захоронений урн с прахом)</w:t>
            </w:r>
          </w:p>
        </w:tc>
      </w:tr>
      <w:tr w:rsidR="004D7023" w:rsidRPr="00142658">
        <w:trPr>
          <w:gridBefore w:val="1"/>
        </w:trPr>
        <w:tc>
          <w:tcPr>
            <w:tcW w:w="624" w:type="dxa"/>
          </w:tcPr>
          <w:p w:rsidR="004D7023" w:rsidRPr="00332DB1" w:rsidRDefault="004D7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B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391" w:type="dxa"/>
          </w:tcPr>
          <w:p w:rsidR="004D7023" w:rsidRPr="00332DB1" w:rsidRDefault="004D7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2DB1">
              <w:rPr>
                <w:rFonts w:ascii="Times New Roman" w:hAnsi="Times New Roman" w:cs="Times New Roman"/>
                <w:sz w:val="24"/>
                <w:szCs w:val="24"/>
              </w:rPr>
              <w:t>Способ погребения умершего (гроб, урна с прахом)</w:t>
            </w:r>
          </w:p>
        </w:tc>
      </w:tr>
      <w:tr w:rsidR="004D7023" w:rsidRPr="00142658">
        <w:trPr>
          <w:gridBefore w:val="1"/>
        </w:trPr>
        <w:tc>
          <w:tcPr>
            <w:tcW w:w="624" w:type="dxa"/>
          </w:tcPr>
          <w:p w:rsidR="004D7023" w:rsidRPr="00332DB1" w:rsidRDefault="004D7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B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391" w:type="dxa"/>
          </w:tcPr>
          <w:p w:rsidR="004D7023" w:rsidRPr="00332DB1" w:rsidRDefault="004D7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2DB1">
              <w:rPr>
                <w:rFonts w:ascii="Times New Roman" w:hAnsi="Times New Roman" w:cs="Times New Roman"/>
                <w:sz w:val="24"/>
                <w:szCs w:val="24"/>
              </w:rPr>
              <w:t>Тип погребения умершего (в землю/стену скорби) (указывается в соответствии с книгой регистрации захоронений/книгой регистрации захоронений урн с прахом)</w:t>
            </w:r>
          </w:p>
        </w:tc>
      </w:tr>
      <w:tr w:rsidR="004D7023" w:rsidRPr="00142658">
        <w:trPr>
          <w:gridBefore w:val="1"/>
        </w:trPr>
        <w:tc>
          <w:tcPr>
            <w:tcW w:w="624" w:type="dxa"/>
          </w:tcPr>
          <w:p w:rsidR="004D7023" w:rsidRPr="00332DB1" w:rsidRDefault="004D7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B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391" w:type="dxa"/>
          </w:tcPr>
          <w:p w:rsidR="004D7023" w:rsidRPr="00332DB1" w:rsidRDefault="004D7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2DB1">
              <w:rPr>
                <w:rFonts w:ascii="Times New Roman" w:hAnsi="Times New Roman" w:cs="Times New Roman"/>
                <w:sz w:val="24"/>
                <w:szCs w:val="24"/>
              </w:rPr>
              <w:t>Материал надмогильного сооружения (надгробия) (указывается в соответствии с книгой регистрации надмогильных сооружений (надгробий))</w:t>
            </w:r>
          </w:p>
        </w:tc>
      </w:tr>
      <w:tr w:rsidR="004D7023" w:rsidRPr="00142658">
        <w:trPr>
          <w:gridBefore w:val="1"/>
        </w:trPr>
        <w:tc>
          <w:tcPr>
            <w:tcW w:w="624" w:type="dxa"/>
          </w:tcPr>
          <w:p w:rsidR="004D7023" w:rsidRPr="00332DB1" w:rsidRDefault="004D7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B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391" w:type="dxa"/>
          </w:tcPr>
          <w:p w:rsidR="004D7023" w:rsidRPr="00332DB1" w:rsidRDefault="004D7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2DB1">
              <w:rPr>
                <w:rFonts w:ascii="Times New Roman" w:hAnsi="Times New Roman" w:cs="Times New Roman"/>
                <w:sz w:val="24"/>
                <w:szCs w:val="24"/>
              </w:rPr>
              <w:t>Источник сведений (книги регистрации захоронений (захоронений урн с прахом), книги регистрации надмогильных сооружений (надгробий), обследование кладбища)</w:t>
            </w:r>
          </w:p>
        </w:tc>
      </w:tr>
      <w:tr w:rsidR="004D7023" w:rsidRPr="00142658">
        <w:trPr>
          <w:gridBefore w:val="1"/>
        </w:trPr>
        <w:tc>
          <w:tcPr>
            <w:tcW w:w="624" w:type="dxa"/>
          </w:tcPr>
          <w:p w:rsidR="004D7023" w:rsidRPr="00332DB1" w:rsidRDefault="004D7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B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391" w:type="dxa"/>
          </w:tcPr>
          <w:p w:rsidR="004D7023" w:rsidRPr="00332DB1" w:rsidRDefault="004D7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2DB1">
              <w:rPr>
                <w:rFonts w:ascii="Times New Roman" w:hAnsi="Times New Roman" w:cs="Times New Roman"/>
                <w:sz w:val="24"/>
                <w:szCs w:val="24"/>
              </w:rPr>
              <w:t>Ф.И.О. лица, ответственного за место захоронения (указывается в соответствии с книгой регистрации захоронений/книгой регистрации захоронений урн с прахом)</w:t>
            </w:r>
          </w:p>
        </w:tc>
      </w:tr>
      <w:tr w:rsidR="004D7023" w:rsidRPr="00142658">
        <w:trPr>
          <w:gridBefore w:val="1"/>
        </w:trPr>
        <w:tc>
          <w:tcPr>
            <w:tcW w:w="624" w:type="dxa"/>
          </w:tcPr>
          <w:p w:rsidR="004D7023" w:rsidRPr="00332DB1" w:rsidRDefault="004D7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B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391" w:type="dxa"/>
          </w:tcPr>
          <w:p w:rsidR="004D7023" w:rsidRPr="00332DB1" w:rsidRDefault="004D7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2DB1">
              <w:rPr>
                <w:rFonts w:ascii="Times New Roman" w:hAnsi="Times New Roman" w:cs="Times New Roman"/>
                <w:sz w:val="24"/>
                <w:szCs w:val="24"/>
              </w:rPr>
              <w:t>Серия, номер паспорта, кем выдан, место рождения, дата рождения лица, на которое зарегистрировано место захоронения (указывается в соответствии с книгой регистрации захоронений/книгой регистрации захоронений урн с прахом)</w:t>
            </w:r>
          </w:p>
        </w:tc>
      </w:tr>
      <w:tr w:rsidR="004D7023" w:rsidRPr="00142658">
        <w:trPr>
          <w:gridBefore w:val="1"/>
        </w:trPr>
        <w:tc>
          <w:tcPr>
            <w:tcW w:w="624" w:type="dxa"/>
          </w:tcPr>
          <w:p w:rsidR="004D7023" w:rsidRPr="00332DB1" w:rsidRDefault="004D7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B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391" w:type="dxa"/>
          </w:tcPr>
          <w:p w:rsidR="004D7023" w:rsidRPr="00332DB1" w:rsidRDefault="004D7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2DB1">
              <w:rPr>
                <w:rFonts w:ascii="Times New Roman" w:hAnsi="Times New Roman" w:cs="Times New Roman"/>
                <w:sz w:val="24"/>
                <w:szCs w:val="24"/>
              </w:rPr>
              <w:t>Адрес и телефон лица, на которое зарегистрировано место захоронения (указывается в соответствии с книгой регистрации захоронений/книгой регистрации захоронений урн с прахом)</w:t>
            </w:r>
          </w:p>
        </w:tc>
      </w:tr>
      <w:tr w:rsidR="004D7023" w:rsidRPr="00142658">
        <w:trPr>
          <w:gridBefore w:val="1"/>
        </w:trPr>
        <w:tc>
          <w:tcPr>
            <w:tcW w:w="624" w:type="dxa"/>
          </w:tcPr>
          <w:p w:rsidR="004D7023" w:rsidRPr="00332DB1" w:rsidRDefault="004D7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B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391" w:type="dxa"/>
          </w:tcPr>
          <w:p w:rsidR="004D7023" w:rsidRPr="00332DB1" w:rsidRDefault="004D7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2DB1">
              <w:rPr>
                <w:rFonts w:ascii="Times New Roman" w:hAnsi="Times New Roman" w:cs="Times New Roman"/>
                <w:sz w:val="24"/>
                <w:szCs w:val="24"/>
              </w:rPr>
              <w:t>Номер земельного участка, расположенного в зоне захоронения кладбища, не занятого местами захоронений</w:t>
            </w:r>
          </w:p>
        </w:tc>
      </w:tr>
      <w:tr w:rsidR="004D7023" w:rsidRPr="00142658">
        <w:trPr>
          <w:gridBefore w:val="1"/>
        </w:trPr>
        <w:tc>
          <w:tcPr>
            <w:tcW w:w="624" w:type="dxa"/>
          </w:tcPr>
          <w:p w:rsidR="004D7023" w:rsidRPr="00332DB1" w:rsidRDefault="004D7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B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391" w:type="dxa"/>
          </w:tcPr>
          <w:p w:rsidR="004D7023" w:rsidRPr="00332DB1" w:rsidRDefault="004D7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2DB1">
              <w:rPr>
                <w:rFonts w:ascii="Times New Roman" w:hAnsi="Times New Roman" w:cs="Times New Roman"/>
                <w:sz w:val="24"/>
                <w:szCs w:val="24"/>
              </w:rPr>
              <w:t>Размер земельного участка, расположенного в зоне захоронения кладбищ, не занятого местами захоронений</w:t>
            </w:r>
          </w:p>
        </w:tc>
      </w:tr>
      <w:tr w:rsidR="004D7023" w:rsidRPr="00142658">
        <w:trPr>
          <w:gridBefore w:val="1"/>
        </w:trPr>
        <w:tc>
          <w:tcPr>
            <w:tcW w:w="624" w:type="dxa"/>
          </w:tcPr>
          <w:p w:rsidR="004D7023" w:rsidRPr="00332DB1" w:rsidRDefault="004D7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B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391" w:type="dxa"/>
          </w:tcPr>
          <w:p w:rsidR="004D7023" w:rsidRPr="00332DB1" w:rsidRDefault="004D7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2DB1">
              <w:rPr>
                <w:rFonts w:ascii="Times New Roman" w:hAnsi="Times New Roman" w:cs="Times New Roman"/>
                <w:sz w:val="24"/>
                <w:szCs w:val="24"/>
              </w:rPr>
              <w:t>Координаты земельного участка, расположенного в зоне захоронения кладбищ</w:t>
            </w:r>
          </w:p>
        </w:tc>
      </w:tr>
    </w:tbl>
    <w:p w:rsidR="004D7023" w:rsidRPr="00142658" w:rsidRDefault="004D7023"/>
    <w:sectPr w:rsidR="004D7023" w:rsidRPr="00142658" w:rsidSect="00654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790D"/>
    <w:rsid w:val="000017E1"/>
    <w:rsid w:val="00025663"/>
    <w:rsid w:val="000D755F"/>
    <w:rsid w:val="00131467"/>
    <w:rsid w:val="00142658"/>
    <w:rsid w:val="00147406"/>
    <w:rsid w:val="001A5184"/>
    <w:rsid w:val="002131D5"/>
    <w:rsid w:val="00332DB1"/>
    <w:rsid w:val="004D7023"/>
    <w:rsid w:val="004E77F9"/>
    <w:rsid w:val="00517713"/>
    <w:rsid w:val="005277DC"/>
    <w:rsid w:val="005407B3"/>
    <w:rsid w:val="005A69B6"/>
    <w:rsid w:val="00654256"/>
    <w:rsid w:val="00750194"/>
    <w:rsid w:val="008209D4"/>
    <w:rsid w:val="008E7328"/>
    <w:rsid w:val="00965B32"/>
    <w:rsid w:val="009E4540"/>
    <w:rsid w:val="00AA3B1A"/>
    <w:rsid w:val="00B0790D"/>
    <w:rsid w:val="00B130ED"/>
    <w:rsid w:val="00B16922"/>
    <w:rsid w:val="00B934CD"/>
    <w:rsid w:val="00C32862"/>
    <w:rsid w:val="00C75324"/>
    <w:rsid w:val="00D87C98"/>
    <w:rsid w:val="00E24AC9"/>
    <w:rsid w:val="00F67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AC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6790D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F6790D"/>
    <w:pPr>
      <w:widowControl w:val="0"/>
      <w:autoSpaceDE w:val="0"/>
      <w:autoSpaceDN w:val="0"/>
    </w:pPr>
    <w:rPr>
      <w:rFonts w:eastAsia="Times New Roman" w:cs="Calibri"/>
      <w:b/>
    </w:rPr>
  </w:style>
  <w:style w:type="paragraph" w:customStyle="1" w:styleId="ConsPlusTitlePage">
    <w:name w:val="ConsPlusTitlePage"/>
    <w:uiPriority w:val="99"/>
    <w:rsid w:val="00F6790D"/>
    <w:pPr>
      <w:widowControl w:val="0"/>
      <w:autoSpaceDE w:val="0"/>
      <w:autoSpaceDN w:val="0"/>
    </w:pPr>
    <w:rPr>
      <w:rFonts w:ascii="Tahoma" w:eastAsia="Times New Roman" w:hAnsi="Tahoma" w:cs="Tahoma"/>
      <w:sz w:val="20"/>
    </w:rPr>
  </w:style>
  <w:style w:type="paragraph" w:styleId="Title">
    <w:name w:val="Title"/>
    <w:basedOn w:val="Normal"/>
    <w:link w:val="TitleChar"/>
    <w:uiPriority w:val="99"/>
    <w:qFormat/>
    <w:rsid w:val="00E24AC9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E24AC9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FC4D9D0975F6ED28A992CC5D3D701A81F41336EF719A09A7E33E4D7092205369D2314D000583631FA05FB884AE8F42019k3nE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FC4D9D0975F6ED28A992CC5D3D701A81F41336EF719A7997C39E4D7092205369D2314D012586E3DFB02E78A4CFDA2715F682C3DC4F852EBE53C6D69k3n7I" TargetMode="External"/><Relationship Id="rId5" Type="http://schemas.openxmlformats.org/officeDocument/2006/relationships/hyperlink" Target="consultantplus://offline/ref=1FC4D9D0975F6ED28A9932C8C5BB5FA31C496462FF1FA8CA226EE28056720363CF634A89501B7D3CFE1CE7884DkFn5I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58</TotalTime>
  <Pages>9</Pages>
  <Words>2674</Words>
  <Characters>15245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Охотницкий Антон Александрович</dc:creator>
  <cp:keywords/>
  <dc:description/>
  <cp:lastModifiedBy>User</cp:lastModifiedBy>
  <cp:revision>17</cp:revision>
  <cp:lastPrinted>2023-12-18T11:35:00Z</cp:lastPrinted>
  <dcterms:created xsi:type="dcterms:W3CDTF">2023-06-05T10:02:00Z</dcterms:created>
  <dcterms:modified xsi:type="dcterms:W3CDTF">2023-12-18T11:36:00Z</dcterms:modified>
</cp:coreProperties>
</file>