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F1" w:rsidRDefault="00933602" w:rsidP="00CB60F1">
      <w:pPr>
        <w:pStyle w:val="ae"/>
        <w:spacing w:line="360" w:lineRule="auto"/>
        <w:jc w:val="right"/>
        <w:rPr>
          <w:b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B60F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85725</wp:posOffset>
            </wp:positionV>
            <wp:extent cx="644525" cy="731520"/>
            <wp:effectExtent l="19050" t="0" r="3175" b="0"/>
            <wp:wrapTopAndBottom/>
            <wp:docPr id="2" name="Рисунок 2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0F1" w:rsidRDefault="00CB60F1" w:rsidP="00CB60F1">
      <w:pPr>
        <w:pStyle w:val="ae"/>
        <w:spacing w:line="360" w:lineRule="auto"/>
        <w:rPr>
          <w:b/>
        </w:rPr>
      </w:pPr>
      <w:r>
        <w:rPr>
          <w:b/>
        </w:rPr>
        <w:t>ГОРОДСКАЯ ДУМА МУНИЦИПАЛЬНОГО ОБРАЗОВАНИЯ ГОРОДСКОЕ ПОСЕЛЕНИЕ  «ГОРОД МОСАЛЬСК»</w:t>
      </w:r>
    </w:p>
    <w:p w:rsidR="00CB60F1" w:rsidRDefault="00CB60F1" w:rsidP="00CB60F1">
      <w:pPr>
        <w:pStyle w:val="ae"/>
        <w:rPr>
          <w:b/>
        </w:rPr>
      </w:pPr>
    </w:p>
    <w:p w:rsidR="00CB60F1" w:rsidRDefault="00CB60F1" w:rsidP="00CB60F1">
      <w:pPr>
        <w:pStyle w:val="ae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РЕШЕНИЕ</w:t>
      </w:r>
    </w:p>
    <w:p w:rsidR="00CB60F1" w:rsidRPr="002436E5" w:rsidRDefault="00CB60F1" w:rsidP="002436E5">
      <w:pPr>
        <w:ind w:firstLine="0"/>
        <w:rPr>
          <w:rFonts w:ascii="Times New Roman" w:hAnsi="Times New Roman"/>
          <w:b/>
          <w:sz w:val="26"/>
          <w:szCs w:val="26"/>
        </w:rPr>
      </w:pPr>
      <w:r w:rsidRPr="002436E5">
        <w:rPr>
          <w:rFonts w:ascii="Times New Roman" w:hAnsi="Times New Roman"/>
          <w:b/>
          <w:sz w:val="26"/>
          <w:szCs w:val="26"/>
        </w:rPr>
        <w:t xml:space="preserve">от 07 ноября 2023 года                                         </w:t>
      </w:r>
      <w:r w:rsidR="002436E5">
        <w:rPr>
          <w:rFonts w:ascii="Times New Roman" w:hAnsi="Times New Roman"/>
          <w:b/>
          <w:sz w:val="26"/>
          <w:szCs w:val="26"/>
        </w:rPr>
        <w:t xml:space="preserve">              </w:t>
      </w:r>
      <w:r w:rsidRPr="002436E5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2436E5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2436E5">
        <w:rPr>
          <w:rFonts w:ascii="Times New Roman" w:hAnsi="Times New Roman"/>
          <w:b/>
          <w:sz w:val="26"/>
          <w:szCs w:val="26"/>
        </w:rPr>
        <w:t xml:space="preserve">    №</w:t>
      </w:r>
      <w:r w:rsidR="00D53C43">
        <w:rPr>
          <w:rFonts w:ascii="Times New Roman" w:hAnsi="Times New Roman"/>
          <w:b/>
          <w:sz w:val="26"/>
          <w:szCs w:val="26"/>
        </w:rPr>
        <w:t xml:space="preserve"> 113</w:t>
      </w:r>
      <w:r w:rsidRPr="002436E5">
        <w:rPr>
          <w:rFonts w:ascii="Times New Roman" w:hAnsi="Times New Roman"/>
          <w:b/>
          <w:sz w:val="26"/>
          <w:szCs w:val="26"/>
        </w:rPr>
        <w:t xml:space="preserve"> </w:t>
      </w:r>
    </w:p>
    <w:p w:rsidR="00933602" w:rsidRDefault="00933602" w:rsidP="00CB60F1">
      <w:pPr>
        <w:rPr>
          <w:rFonts w:ascii="Times New Roman" w:hAnsi="Times New Roman"/>
          <w:noProof/>
          <w:sz w:val="26"/>
          <w:szCs w:val="26"/>
        </w:rPr>
      </w:pPr>
    </w:p>
    <w:tbl>
      <w:tblPr>
        <w:tblW w:w="10990" w:type="dxa"/>
        <w:tblLook w:val="00A0"/>
      </w:tblPr>
      <w:tblGrid>
        <w:gridCol w:w="5637"/>
        <w:gridCol w:w="5353"/>
      </w:tblGrid>
      <w:tr w:rsidR="00933602" w:rsidTr="003716A5">
        <w:tc>
          <w:tcPr>
            <w:tcW w:w="5637" w:type="dxa"/>
          </w:tcPr>
          <w:p w:rsidR="00933602" w:rsidRDefault="00933602" w:rsidP="000067FD">
            <w:pP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  <w:p w:rsidR="00933602" w:rsidRDefault="00D668EB" w:rsidP="00D668EB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E8527A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выражении</w:t>
            </w:r>
            <w:r w:rsidRPr="00E8527A">
              <w:rPr>
                <w:rFonts w:ascii="Times New Roman" w:hAnsi="Times New Roman"/>
                <w:b/>
                <w:sz w:val="26"/>
                <w:szCs w:val="26"/>
              </w:rPr>
              <w:t xml:space="preserve"> согласи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 </w:t>
            </w:r>
            <w:r w:rsidRPr="00E8527A">
              <w:rPr>
                <w:rFonts w:ascii="Times New Roman" w:hAnsi="Times New Roman"/>
                <w:b/>
                <w:sz w:val="26"/>
                <w:szCs w:val="26"/>
              </w:rPr>
              <w:t xml:space="preserve">на преобразование </w:t>
            </w:r>
            <w:r w:rsidRPr="00F32D28">
              <w:rPr>
                <w:rFonts w:ascii="Times New Roman" w:hAnsi="Times New Roman"/>
                <w:b/>
                <w:sz w:val="26"/>
                <w:szCs w:val="26"/>
              </w:rPr>
              <w:t>путем объединения всех</w:t>
            </w:r>
            <w:r w:rsidRPr="00E8527A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поселений, входящих в состав муниципального района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Мосальский </w:t>
            </w:r>
            <w:r w:rsidRPr="00E8527A">
              <w:rPr>
                <w:rFonts w:ascii="Times New Roman" w:hAnsi="Times New Roman"/>
                <w:b/>
                <w:sz w:val="26"/>
                <w:szCs w:val="26"/>
              </w:rPr>
              <w:t>район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E8527A">
              <w:rPr>
                <w:rFonts w:ascii="Times New Roman" w:hAnsi="Times New Roman"/>
                <w:b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 наделения</w:t>
            </w:r>
            <w:r w:rsidRPr="00E8527A">
              <w:rPr>
                <w:rFonts w:ascii="Times New Roman" w:hAnsi="Times New Roman"/>
                <w:b/>
                <w:sz w:val="26"/>
                <w:szCs w:val="26"/>
              </w:rPr>
              <w:t xml:space="preserve"> вновь образованного муниципального образования статусом муниципального округа</w:t>
            </w:r>
          </w:p>
          <w:p w:rsidR="009B4984" w:rsidRPr="00B27F11" w:rsidRDefault="009B4984" w:rsidP="00D668EB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53" w:type="dxa"/>
          </w:tcPr>
          <w:p w:rsidR="00933602" w:rsidRPr="003716A5" w:rsidRDefault="00933602" w:rsidP="003716A5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933602" w:rsidRPr="00412988" w:rsidRDefault="00933602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9B4984" w:rsidRDefault="00D668EB" w:rsidP="009B4984">
      <w:pPr>
        <w:ind w:firstLine="708"/>
        <w:rPr>
          <w:rFonts w:ascii="Times New Roman" w:hAnsi="Times New Roman"/>
          <w:sz w:val="26"/>
          <w:szCs w:val="26"/>
        </w:rPr>
      </w:pPr>
      <w:r w:rsidRPr="00E8527A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частью 3.1-1 статьи 13</w:t>
      </w:r>
      <w:r w:rsidRPr="00E8527A">
        <w:rPr>
          <w:rFonts w:ascii="Times New Roman" w:hAnsi="Times New Roman"/>
          <w:sz w:val="26"/>
          <w:szCs w:val="26"/>
        </w:rPr>
        <w:t xml:space="preserve"> 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E8527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8527A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</w:t>
      </w:r>
      <w:r w:rsidR="00CB60F1" w:rsidRPr="00CB60F1">
        <w:rPr>
          <w:rFonts w:ascii="Times New Roman" w:hAnsi="Times New Roman"/>
          <w:sz w:val="26"/>
          <w:szCs w:val="26"/>
        </w:rPr>
        <w:t>муниципального образования городского поселения "Город Мосальск"</w:t>
      </w:r>
      <w:r w:rsidRPr="00E8527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а также с учетом </w:t>
      </w:r>
      <w:r w:rsidRPr="00E8527A">
        <w:rPr>
          <w:rFonts w:ascii="Times New Roman" w:hAnsi="Times New Roman"/>
          <w:sz w:val="26"/>
          <w:szCs w:val="26"/>
        </w:rPr>
        <w:t xml:space="preserve"> результат</w:t>
      </w:r>
      <w:r>
        <w:rPr>
          <w:rFonts w:ascii="Times New Roman" w:hAnsi="Times New Roman"/>
          <w:sz w:val="26"/>
          <w:szCs w:val="26"/>
        </w:rPr>
        <w:t>ов</w:t>
      </w:r>
      <w:r w:rsidRPr="00E8527A">
        <w:rPr>
          <w:rFonts w:ascii="Times New Roman" w:hAnsi="Times New Roman"/>
          <w:sz w:val="26"/>
          <w:szCs w:val="26"/>
        </w:rPr>
        <w:t xml:space="preserve"> публичных слушаний </w:t>
      </w:r>
      <w:r>
        <w:rPr>
          <w:rFonts w:ascii="Times New Roman" w:hAnsi="Times New Roman"/>
          <w:sz w:val="26"/>
          <w:szCs w:val="26"/>
        </w:rPr>
        <w:t>по вопросу:</w:t>
      </w:r>
      <w:r w:rsidR="00406A46">
        <w:rPr>
          <w:rFonts w:ascii="Times New Roman" w:hAnsi="Times New Roman"/>
          <w:sz w:val="26"/>
          <w:szCs w:val="26"/>
        </w:rPr>
        <w:t xml:space="preserve"> </w:t>
      </w:r>
      <w:r w:rsidRPr="00E8527A">
        <w:rPr>
          <w:rFonts w:ascii="Times New Roman" w:hAnsi="Times New Roman"/>
          <w:sz w:val="26"/>
          <w:szCs w:val="26"/>
        </w:rPr>
        <w:t>«О</w:t>
      </w:r>
      <w:r w:rsidR="009B4984">
        <w:rPr>
          <w:rFonts w:ascii="Times New Roman" w:hAnsi="Times New Roman"/>
          <w:sz w:val="26"/>
          <w:szCs w:val="26"/>
        </w:rPr>
        <w:t xml:space="preserve"> </w:t>
      </w:r>
      <w:r w:rsidRPr="00E8527A">
        <w:rPr>
          <w:rFonts w:ascii="Times New Roman" w:hAnsi="Times New Roman"/>
          <w:sz w:val="26"/>
          <w:szCs w:val="26"/>
        </w:rPr>
        <w:t>преобразовани</w:t>
      </w:r>
      <w:r>
        <w:rPr>
          <w:rFonts w:ascii="Times New Roman" w:hAnsi="Times New Roman"/>
          <w:sz w:val="26"/>
          <w:szCs w:val="26"/>
        </w:rPr>
        <w:t>и</w:t>
      </w:r>
      <w:r w:rsidR="009B49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путем объединения всех</w:t>
      </w:r>
      <w:r w:rsidRPr="00E8527A">
        <w:rPr>
          <w:rFonts w:ascii="Times New Roman" w:hAnsi="Times New Roman"/>
          <w:sz w:val="26"/>
          <w:szCs w:val="26"/>
        </w:rPr>
        <w:t xml:space="preserve"> поселений, входящих в состав </w:t>
      </w:r>
      <w:r>
        <w:rPr>
          <w:rFonts w:ascii="Times New Roman" w:hAnsi="Times New Roman"/>
          <w:sz w:val="26"/>
          <w:szCs w:val="26"/>
        </w:rPr>
        <w:t>муниципального района «</w:t>
      </w:r>
      <w:r w:rsidR="009B4984">
        <w:rPr>
          <w:rFonts w:ascii="Times New Roman" w:hAnsi="Times New Roman"/>
          <w:sz w:val="26"/>
          <w:szCs w:val="26"/>
        </w:rPr>
        <w:t xml:space="preserve">Мосальский </w:t>
      </w:r>
      <w:r w:rsidRPr="00E8527A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>»</w:t>
      </w:r>
      <w:r w:rsidRPr="00E8527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</w:t>
      </w:r>
      <w:r w:rsidRPr="00E8527A">
        <w:rPr>
          <w:rFonts w:ascii="Times New Roman" w:hAnsi="Times New Roman"/>
          <w:sz w:val="26"/>
          <w:szCs w:val="26"/>
        </w:rPr>
        <w:t xml:space="preserve"> наделени</w:t>
      </w:r>
      <w:r>
        <w:rPr>
          <w:rFonts w:ascii="Times New Roman" w:hAnsi="Times New Roman"/>
          <w:sz w:val="26"/>
          <w:szCs w:val="26"/>
        </w:rPr>
        <w:t>я</w:t>
      </w:r>
      <w:r w:rsidRPr="00E8527A">
        <w:rPr>
          <w:rFonts w:ascii="Times New Roman" w:hAnsi="Times New Roman"/>
          <w:sz w:val="26"/>
          <w:szCs w:val="26"/>
        </w:rPr>
        <w:t xml:space="preserve"> вновь образованного муниципального образования статусом муниципального округа» </w:t>
      </w:r>
      <w:r>
        <w:rPr>
          <w:rFonts w:ascii="Times New Roman" w:hAnsi="Times New Roman"/>
          <w:sz w:val="26"/>
          <w:szCs w:val="26"/>
        </w:rPr>
        <w:t>(протокол</w:t>
      </w:r>
      <w:r w:rsidR="009B49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 w:rsidR="009B4984">
        <w:rPr>
          <w:rFonts w:ascii="Times New Roman" w:hAnsi="Times New Roman"/>
          <w:sz w:val="26"/>
          <w:szCs w:val="26"/>
        </w:rPr>
        <w:t xml:space="preserve"> 31 октября 2023 года</w:t>
      </w:r>
      <w:r>
        <w:rPr>
          <w:rFonts w:ascii="Times New Roman" w:hAnsi="Times New Roman"/>
          <w:sz w:val="26"/>
          <w:szCs w:val="26"/>
        </w:rPr>
        <w:t>)</w:t>
      </w:r>
      <w:r w:rsidRPr="00E8527A">
        <w:rPr>
          <w:rFonts w:ascii="Times New Roman" w:hAnsi="Times New Roman"/>
          <w:sz w:val="26"/>
          <w:szCs w:val="26"/>
        </w:rPr>
        <w:t>,</w:t>
      </w:r>
      <w:r w:rsidR="009B4984">
        <w:rPr>
          <w:rFonts w:ascii="Times New Roman" w:hAnsi="Times New Roman"/>
          <w:sz w:val="26"/>
          <w:szCs w:val="26"/>
        </w:rPr>
        <w:t xml:space="preserve"> </w:t>
      </w:r>
      <w:r w:rsidR="00CB60F1">
        <w:rPr>
          <w:rFonts w:ascii="Times New Roman" w:hAnsi="Times New Roman"/>
          <w:sz w:val="26"/>
          <w:szCs w:val="26"/>
        </w:rPr>
        <w:t>Городская</w:t>
      </w:r>
      <w:r w:rsidR="009B4984">
        <w:rPr>
          <w:rFonts w:ascii="Times New Roman" w:hAnsi="Times New Roman"/>
          <w:sz w:val="26"/>
          <w:szCs w:val="26"/>
        </w:rPr>
        <w:t xml:space="preserve"> Дума </w:t>
      </w:r>
      <w:r w:rsidRPr="00525B2B">
        <w:rPr>
          <w:rFonts w:ascii="Times New Roman" w:hAnsi="Times New Roman"/>
          <w:b/>
          <w:sz w:val="26"/>
          <w:szCs w:val="26"/>
        </w:rPr>
        <w:t>РЕШИЛ</w:t>
      </w:r>
      <w:r w:rsidR="009B4984">
        <w:rPr>
          <w:rFonts w:ascii="Times New Roman" w:hAnsi="Times New Roman"/>
          <w:b/>
          <w:sz w:val="26"/>
          <w:szCs w:val="26"/>
        </w:rPr>
        <w:t>А</w:t>
      </w:r>
      <w:r w:rsidRPr="00525B2B">
        <w:rPr>
          <w:rFonts w:ascii="Times New Roman" w:hAnsi="Times New Roman"/>
          <w:b/>
          <w:sz w:val="26"/>
          <w:szCs w:val="26"/>
        </w:rPr>
        <w:t>:</w:t>
      </w:r>
    </w:p>
    <w:p w:rsidR="009B4984" w:rsidRDefault="009B4984" w:rsidP="009B4984">
      <w:pPr>
        <w:ind w:firstLine="708"/>
        <w:rPr>
          <w:rFonts w:ascii="Times New Roman" w:hAnsi="Times New Roman"/>
          <w:sz w:val="26"/>
          <w:szCs w:val="26"/>
        </w:rPr>
      </w:pPr>
    </w:p>
    <w:p w:rsidR="00D668EB" w:rsidRPr="00C97974" w:rsidRDefault="00D668EB" w:rsidP="009B4984">
      <w:pPr>
        <w:ind w:firstLine="708"/>
        <w:rPr>
          <w:rFonts w:ascii="Times New Roman" w:hAnsi="Times New Roman"/>
          <w:sz w:val="26"/>
          <w:szCs w:val="26"/>
        </w:rPr>
      </w:pPr>
      <w:r w:rsidRPr="00E8527A">
        <w:rPr>
          <w:rFonts w:ascii="Times New Roman" w:hAnsi="Times New Roman"/>
          <w:sz w:val="26"/>
          <w:szCs w:val="26"/>
        </w:rPr>
        <w:t xml:space="preserve">1. Выразить </w:t>
      </w:r>
      <w:r w:rsidRPr="009B4984">
        <w:rPr>
          <w:rFonts w:ascii="Times New Roman" w:hAnsi="Times New Roman"/>
          <w:sz w:val="26"/>
          <w:szCs w:val="26"/>
        </w:rPr>
        <w:t xml:space="preserve">согласие  </w:t>
      </w:r>
      <w:r w:rsidR="00CB60F1" w:rsidRPr="00CB60F1">
        <w:rPr>
          <w:rFonts w:ascii="Times New Roman" w:hAnsi="Times New Roman"/>
          <w:sz w:val="26"/>
          <w:szCs w:val="26"/>
        </w:rPr>
        <w:t>муниципального образования городского поселения "Город Мосальск"</w:t>
      </w:r>
      <w:r w:rsidRPr="00E8527A">
        <w:rPr>
          <w:rFonts w:ascii="Times New Roman" w:hAnsi="Times New Roman"/>
          <w:sz w:val="26"/>
          <w:szCs w:val="26"/>
        </w:rPr>
        <w:t xml:space="preserve"> на преобразование </w:t>
      </w:r>
      <w:r>
        <w:rPr>
          <w:rFonts w:ascii="Times New Roman" w:hAnsi="Times New Roman"/>
          <w:sz w:val="26"/>
          <w:szCs w:val="26"/>
        </w:rPr>
        <w:t>путем объединения всех</w:t>
      </w:r>
      <w:r w:rsidR="009B4984">
        <w:rPr>
          <w:rFonts w:ascii="Times New Roman" w:hAnsi="Times New Roman"/>
          <w:sz w:val="26"/>
          <w:szCs w:val="26"/>
        </w:rPr>
        <w:t xml:space="preserve"> </w:t>
      </w:r>
      <w:r w:rsidRPr="00E8527A">
        <w:rPr>
          <w:rFonts w:ascii="Times New Roman" w:hAnsi="Times New Roman"/>
          <w:sz w:val="26"/>
          <w:szCs w:val="26"/>
        </w:rPr>
        <w:t xml:space="preserve">поселений, входящих в состав </w:t>
      </w:r>
      <w:r>
        <w:rPr>
          <w:rFonts w:ascii="Times New Roman" w:hAnsi="Times New Roman"/>
          <w:sz w:val="26"/>
          <w:szCs w:val="26"/>
        </w:rPr>
        <w:t>муниципального района «</w:t>
      </w:r>
      <w:r w:rsidR="009B4984">
        <w:rPr>
          <w:rFonts w:ascii="Times New Roman" w:hAnsi="Times New Roman"/>
          <w:sz w:val="26"/>
          <w:szCs w:val="26"/>
        </w:rPr>
        <w:t xml:space="preserve">Мосальский </w:t>
      </w:r>
      <w:r w:rsidRPr="00E8527A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>»</w:t>
      </w:r>
      <w:r w:rsidRPr="00E8527A">
        <w:rPr>
          <w:rFonts w:ascii="Times New Roman" w:hAnsi="Times New Roman"/>
          <w:sz w:val="26"/>
          <w:szCs w:val="26"/>
        </w:rPr>
        <w:t xml:space="preserve">, </w:t>
      </w:r>
      <w:r w:rsidRPr="00C97974">
        <w:rPr>
          <w:rFonts w:ascii="Times New Roman" w:hAnsi="Times New Roman"/>
          <w:sz w:val="26"/>
          <w:szCs w:val="26"/>
        </w:rPr>
        <w:t>и наделени</w:t>
      </w:r>
      <w:r>
        <w:rPr>
          <w:rFonts w:ascii="Times New Roman" w:hAnsi="Times New Roman"/>
          <w:sz w:val="26"/>
          <w:szCs w:val="26"/>
        </w:rPr>
        <w:t>я</w:t>
      </w:r>
      <w:r w:rsidRPr="00C97974">
        <w:rPr>
          <w:rFonts w:ascii="Times New Roman" w:hAnsi="Times New Roman"/>
          <w:sz w:val="26"/>
          <w:szCs w:val="26"/>
        </w:rPr>
        <w:t xml:space="preserve"> вновь образованного муниципального образования статусом муниципального округа. </w:t>
      </w:r>
    </w:p>
    <w:p w:rsidR="00D668EB" w:rsidRPr="00E8527A" w:rsidRDefault="00D668EB" w:rsidP="00F41069">
      <w:pPr>
        <w:pStyle w:val="ac"/>
        <w:widowControl w:val="0"/>
        <w:spacing w:after="0"/>
        <w:ind w:left="0" w:firstLine="709"/>
        <w:jc w:val="both"/>
        <w:rPr>
          <w:sz w:val="26"/>
          <w:szCs w:val="26"/>
        </w:rPr>
      </w:pPr>
      <w:r w:rsidRPr="00E8527A">
        <w:rPr>
          <w:sz w:val="26"/>
          <w:szCs w:val="26"/>
        </w:rPr>
        <w:t xml:space="preserve">2. </w:t>
      </w:r>
      <w:proofErr w:type="gramStart"/>
      <w:r w:rsidR="00F41069" w:rsidRPr="009B4984">
        <w:rPr>
          <w:sz w:val="26"/>
          <w:szCs w:val="26"/>
        </w:rPr>
        <w:t xml:space="preserve">Обратиться </w:t>
      </w:r>
      <w:r w:rsidR="00F41069" w:rsidRPr="009B4984">
        <w:rPr>
          <w:color w:val="000000"/>
          <w:sz w:val="26"/>
          <w:szCs w:val="26"/>
        </w:rPr>
        <w:t>в Районное Собрание муниципального района «Мосальский район»</w:t>
      </w:r>
      <w:r w:rsidR="00F41069">
        <w:rPr>
          <w:color w:val="000000"/>
          <w:sz w:val="26"/>
          <w:szCs w:val="26"/>
        </w:rPr>
        <w:t xml:space="preserve"> </w:t>
      </w:r>
      <w:r w:rsidR="00F41069" w:rsidRPr="00E8527A">
        <w:rPr>
          <w:color w:val="000000"/>
          <w:sz w:val="26"/>
          <w:szCs w:val="26"/>
        </w:rPr>
        <w:t>с предложением внести в Законодательное Собрание Калужской области в порядке законодательной инициативы проект закона Калужской области</w:t>
      </w:r>
      <w:r w:rsidR="00F41069">
        <w:rPr>
          <w:color w:val="000000"/>
          <w:sz w:val="26"/>
          <w:szCs w:val="26"/>
        </w:rPr>
        <w:t xml:space="preserve"> </w:t>
      </w:r>
      <w:r w:rsidR="00F41069" w:rsidRPr="00645282">
        <w:rPr>
          <w:color w:val="000000"/>
          <w:sz w:val="26"/>
          <w:szCs w:val="26"/>
        </w:rPr>
        <w:t>«О преобразовании  всех поселений, входящих в состав муниципального района «</w:t>
      </w:r>
      <w:r w:rsidR="00F41069">
        <w:rPr>
          <w:color w:val="000000"/>
          <w:sz w:val="26"/>
          <w:szCs w:val="26"/>
        </w:rPr>
        <w:t>Мосальский</w:t>
      </w:r>
      <w:r w:rsidR="00F41069" w:rsidRPr="00645282">
        <w:rPr>
          <w:color w:val="000000"/>
          <w:sz w:val="26"/>
          <w:szCs w:val="26"/>
        </w:rPr>
        <w:t xml:space="preserve"> район», путем объединения и создания вновь образованного муниципального образования с наделением его статусом муниципального  округа и внесении изменений в отдельные законы Калужской области»</w:t>
      </w:r>
      <w:r w:rsidRPr="00E8527A">
        <w:rPr>
          <w:sz w:val="26"/>
          <w:szCs w:val="26"/>
        </w:rPr>
        <w:t xml:space="preserve">. </w:t>
      </w:r>
      <w:proofErr w:type="gramEnd"/>
    </w:p>
    <w:p w:rsidR="00D668EB" w:rsidRPr="009154D4" w:rsidRDefault="00D668EB" w:rsidP="00D668E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6"/>
          <w:szCs w:val="26"/>
        </w:rPr>
      </w:pPr>
      <w:r w:rsidRPr="00E8527A">
        <w:rPr>
          <w:rFonts w:ascii="Times New Roman" w:hAnsi="Times New Roman"/>
          <w:sz w:val="26"/>
          <w:szCs w:val="26"/>
        </w:rPr>
        <w:t xml:space="preserve">3. Направить настоящее решение в адрес </w:t>
      </w:r>
      <w:r w:rsidR="009B4984">
        <w:rPr>
          <w:rFonts w:ascii="Times New Roman" w:hAnsi="Times New Roman"/>
          <w:sz w:val="26"/>
          <w:szCs w:val="26"/>
        </w:rPr>
        <w:t>Районного Собрания муниципального района «Мосальский район»</w:t>
      </w:r>
      <w:r>
        <w:rPr>
          <w:rFonts w:ascii="Times New Roman" w:hAnsi="Times New Roman"/>
          <w:sz w:val="26"/>
          <w:szCs w:val="26"/>
        </w:rPr>
        <w:t>.</w:t>
      </w:r>
    </w:p>
    <w:p w:rsidR="00D668EB" w:rsidRDefault="00D668EB" w:rsidP="00D668EB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086987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</w:t>
      </w:r>
      <w:r w:rsidRPr="00086987">
        <w:rPr>
          <w:rFonts w:ascii="Times New Roman" w:hAnsi="Times New Roman"/>
          <w:i/>
          <w:sz w:val="26"/>
          <w:szCs w:val="26"/>
        </w:rPr>
        <w:t xml:space="preserve">. </w:t>
      </w:r>
    </w:p>
    <w:p w:rsidR="00D668EB" w:rsidRDefault="00D668EB" w:rsidP="00D668E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9B4984" w:rsidRPr="00086987" w:rsidRDefault="009B4984" w:rsidP="00D668E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3E0FA5" w:rsidRPr="00C839FF" w:rsidRDefault="003E0FA5" w:rsidP="003E0FA5">
      <w:pPr>
        <w:pStyle w:val="ac"/>
        <w:widowControl w:val="0"/>
        <w:spacing w:after="0"/>
        <w:ind w:left="0"/>
        <w:rPr>
          <w:b/>
          <w:sz w:val="28"/>
          <w:szCs w:val="28"/>
        </w:rPr>
      </w:pPr>
      <w:r w:rsidRPr="00C839FF">
        <w:rPr>
          <w:b/>
          <w:sz w:val="28"/>
          <w:szCs w:val="28"/>
        </w:rPr>
        <w:t>Глава муниципального образования</w:t>
      </w:r>
    </w:p>
    <w:p w:rsidR="003E0FA5" w:rsidRDefault="003E0FA5" w:rsidP="003E0FA5">
      <w:pPr>
        <w:pStyle w:val="ac"/>
        <w:widowControl w:val="0"/>
        <w:spacing w:after="0"/>
        <w:ind w:left="0"/>
      </w:pPr>
      <w:r w:rsidRPr="00C839FF">
        <w:rPr>
          <w:b/>
          <w:sz w:val="28"/>
          <w:szCs w:val="28"/>
        </w:rPr>
        <w:t>городского поселения "Город Мосальск"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C839FF">
        <w:rPr>
          <w:b/>
          <w:sz w:val="28"/>
          <w:szCs w:val="28"/>
        </w:rPr>
        <w:t xml:space="preserve">Н.А. </w:t>
      </w:r>
      <w:proofErr w:type="spellStart"/>
      <w:r w:rsidRPr="00C839FF">
        <w:rPr>
          <w:b/>
          <w:sz w:val="28"/>
          <w:szCs w:val="28"/>
        </w:rPr>
        <w:t>Батовская</w:t>
      </w:r>
      <w:proofErr w:type="spellEnd"/>
    </w:p>
    <w:p w:rsidR="00933602" w:rsidRPr="00052AA5" w:rsidRDefault="00933602" w:rsidP="003E0FA5">
      <w:pPr>
        <w:pStyle w:val="ac"/>
        <w:widowControl w:val="0"/>
        <w:spacing w:after="0"/>
        <w:ind w:left="0"/>
        <w:rPr>
          <w:b/>
          <w:sz w:val="26"/>
          <w:szCs w:val="26"/>
        </w:rPr>
      </w:pPr>
    </w:p>
    <w:sectPr w:rsidR="00933602" w:rsidRPr="00052AA5" w:rsidSect="009B4984">
      <w:pgSz w:w="11907" w:h="16840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hybridMultilevel"/>
    <w:tmpl w:val="D4ECE08A"/>
    <w:lvl w:ilvl="0" w:tplc="C450E360">
      <w:start w:val="1"/>
      <w:numFmt w:val="decimal"/>
      <w:lvlText w:val="%1."/>
      <w:lvlJc w:val="left"/>
      <w:pPr>
        <w:ind w:left="7333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57339B"/>
    <w:rsid w:val="000067FD"/>
    <w:rsid w:val="00010F9E"/>
    <w:rsid w:val="0001288E"/>
    <w:rsid w:val="00017A15"/>
    <w:rsid w:val="00024055"/>
    <w:rsid w:val="00032A2B"/>
    <w:rsid w:val="00040C45"/>
    <w:rsid w:val="00047DD0"/>
    <w:rsid w:val="00052AA5"/>
    <w:rsid w:val="000624E9"/>
    <w:rsid w:val="00074213"/>
    <w:rsid w:val="00074A2D"/>
    <w:rsid w:val="0008057C"/>
    <w:rsid w:val="0008297E"/>
    <w:rsid w:val="00093687"/>
    <w:rsid w:val="000A2608"/>
    <w:rsid w:val="000A4788"/>
    <w:rsid w:val="000C5339"/>
    <w:rsid w:val="000D6603"/>
    <w:rsid w:val="000E0B23"/>
    <w:rsid w:val="001148B5"/>
    <w:rsid w:val="00117116"/>
    <w:rsid w:val="00133FCF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36E5"/>
    <w:rsid w:val="00246ECC"/>
    <w:rsid w:val="00250393"/>
    <w:rsid w:val="002671C2"/>
    <w:rsid w:val="00271548"/>
    <w:rsid w:val="00294E59"/>
    <w:rsid w:val="002968BD"/>
    <w:rsid w:val="002A24B8"/>
    <w:rsid w:val="002B04B8"/>
    <w:rsid w:val="002B4A42"/>
    <w:rsid w:val="002C38B0"/>
    <w:rsid w:val="002C6B0C"/>
    <w:rsid w:val="002E5224"/>
    <w:rsid w:val="00303CC8"/>
    <w:rsid w:val="00307D63"/>
    <w:rsid w:val="003104DA"/>
    <w:rsid w:val="00343088"/>
    <w:rsid w:val="00346E23"/>
    <w:rsid w:val="003520F4"/>
    <w:rsid w:val="00361986"/>
    <w:rsid w:val="00365F10"/>
    <w:rsid w:val="0037167E"/>
    <w:rsid w:val="003716A5"/>
    <w:rsid w:val="0037688A"/>
    <w:rsid w:val="00386975"/>
    <w:rsid w:val="00394CB5"/>
    <w:rsid w:val="003C350A"/>
    <w:rsid w:val="003D00E2"/>
    <w:rsid w:val="003D2AA7"/>
    <w:rsid w:val="003D6780"/>
    <w:rsid w:val="003D7FCD"/>
    <w:rsid w:val="003E0FA5"/>
    <w:rsid w:val="00401CDE"/>
    <w:rsid w:val="00406A46"/>
    <w:rsid w:val="004074F8"/>
    <w:rsid w:val="00412988"/>
    <w:rsid w:val="00413489"/>
    <w:rsid w:val="00415142"/>
    <w:rsid w:val="0042086B"/>
    <w:rsid w:val="004277D2"/>
    <w:rsid w:val="00430FBF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17F7E"/>
    <w:rsid w:val="00523251"/>
    <w:rsid w:val="00524629"/>
    <w:rsid w:val="00525B2B"/>
    <w:rsid w:val="0053668F"/>
    <w:rsid w:val="0054531C"/>
    <w:rsid w:val="005544D8"/>
    <w:rsid w:val="005643A0"/>
    <w:rsid w:val="00570CCF"/>
    <w:rsid w:val="00572F7B"/>
    <w:rsid w:val="0057339B"/>
    <w:rsid w:val="00576EEE"/>
    <w:rsid w:val="005825B9"/>
    <w:rsid w:val="005F6C08"/>
    <w:rsid w:val="00626284"/>
    <w:rsid w:val="00627791"/>
    <w:rsid w:val="00630DCE"/>
    <w:rsid w:val="0063536C"/>
    <w:rsid w:val="006414F9"/>
    <w:rsid w:val="00646EC8"/>
    <w:rsid w:val="00646FB9"/>
    <w:rsid w:val="0064735A"/>
    <w:rsid w:val="0065032E"/>
    <w:rsid w:val="006513B3"/>
    <w:rsid w:val="006540A9"/>
    <w:rsid w:val="00660C78"/>
    <w:rsid w:val="00660D07"/>
    <w:rsid w:val="00670683"/>
    <w:rsid w:val="00673273"/>
    <w:rsid w:val="00673E8D"/>
    <w:rsid w:val="006821D9"/>
    <w:rsid w:val="00685985"/>
    <w:rsid w:val="006B24B6"/>
    <w:rsid w:val="006C38E5"/>
    <w:rsid w:val="006D31DB"/>
    <w:rsid w:val="006D501B"/>
    <w:rsid w:val="006D5DBE"/>
    <w:rsid w:val="006E1AB0"/>
    <w:rsid w:val="006E299B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74710"/>
    <w:rsid w:val="00786B2C"/>
    <w:rsid w:val="00793DFB"/>
    <w:rsid w:val="0079553F"/>
    <w:rsid w:val="007A2834"/>
    <w:rsid w:val="007A2FDA"/>
    <w:rsid w:val="007A3678"/>
    <w:rsid w:val="007A41A5"/>
    <w:rsid w:val="007A6FD9"/>
    <w:rsid w:val="007C5FA5"/>
    <w:rsid w:val="007C79D2"/>
    <w:rsid w:val="007D10B8"/>
    <w:rsid w:val="007D7170"/>
    <w:rsid w:val="007E3808"/>
    <w:rsid w:val="00812669"/>
    <w:rsid w:val="00812EE6"/>
    <w:rsid w:val="00823827"/>
    <w:rsid w:val="00823F43"/>
    <w:rsid w:val="0083278A"/>
    <w:rsid w:val="00834B54"/>
    <w:rsid w:val="00850037"/>
    <w:rsid w:val="00853B29"/>
    <w:rsid w:val="00855898"/>
    <w:rsid w:val="0086598D"/>
    <w:rsid w:val="008814B8"/>
    <w:rsid w:val="00883F57"/>
    <w:rsid w:val="008904C8"/>
    <w:rsid w:val="00890FA3"/>
    <w:rsid w:val="008913C4"/>
    <w:rsid w:val="008A2A51"/>
    <w:rsid w:val="008A3360"/>
    <w:rsid w:val="008A3A2F"/>
    <w:rsid w:val="008A7A76"/>
    <w:rsid w:val="008C229D"/>
    <w:rsid w:val="008C6974"/>
    <w:rsid w:val="008C7B7E"/>
    <w:rsid w:val="008D7403"/>
    <w:rsid w:val="008E1B11"/>
    <w:rsid w:val="008E6609"/>
    <w:rsid w:val="008F0A79"/>
    <w:rsid w:val="008F486C"/>
    <w:rsid w:val="008F6CB6"/>
    <w:rsid w:val="00911C09"/>
    <w:rsid w:val="00912866"/>
    <w:rsid w:val="0091757D"/>
    <w:rsid w:val="009274A6"/>
    <w:rsid w:val="00933602"/>
    <w:rsid w:val="00940034"/>
    <w:rsid w:val="0094327B"/>
    <w:rsid w:val="00946979"/>
    <w:rsid w:val="009506FD"/>
    <w:rsid w:val="00960F03"/>
    <w:rsid w:val="00964F95"/>
    <w:rsid w:val="0096727E"/>
    <w:rsid w:val="00972C89"/>
    <w:rsid w:val="009773F3"/>
    <w:rsid w:val="0099544C"/>
    <w:rsid w:val="009A18B1"/>
    <w:rsid w:val="009B4984"/>
    <w:rsid w:val="009B7309"/>
    <w:rsid w:val="009B7BAF"/>
    <w:rsid w:val="009C4BD5"/>
    <w:rsid w:val="009C70B6"/>
    <w:rsid w:val="009D6FAF"/>
    <w:rsid w:val="009E24D3"/>
    <w:rsid w:val="009E3336"/>
    <w:rsid w:val="009F43D6"/>
    <w:rsid w:val="009F5DCC"/>
    <w:rsid w:val="009F7E6F"/>
    <w:rsid w:val="00A14E11"/>
    <w:rsid w:val="00A15608"/>
    <w:rsid w:val="00A54C1F"/>
    <w:rsid w:val="00A60BF5"/>
    <w:rsid w:val="00A63C3D"/>
    <w:rsid w:val="00A746D5"/>
    <w:rsid w:val="00A819ED"/>
    <w:rsid w:val="00A906B3"/>
    <w:rsid w:val="00A91D93"/>
    <w:rsid w:val="00A960E0"/>
    <w:rsid w:val="00A9666B"/>
    <w:rsid w:val="00A97C67"/>
    <w:rsid w:val="00AB1F00"/>
    <w:rsid w:val="00AB244B"/>
    <w:rsid w:val="00AB4EA4"/>
    <w:rsid w:val="00AC0947"/>
    <w:rsid w:val="00AC26B1"/>
    <w:rsid w:val="00AC6DD7"/>
    <w:rsid w:val="00AD1A0E"/>
    <w:rsid w:val="00AD3C44"/>
    <w:rsid w:val="00AD7BBA"/>
    <w:rsid w:val="00AF090B"/>
    <w:rsid w:val="00AF129E"/>
    <w:rsid w:val="00AF1CCC"/>
    <w:rsid w:val="00AF457F"/>
    <w:rsid w:val="00AF728D"/>
    <w:rsid w:val="00B02125"/>
    <w:rsid w:val="00B033E8"/>
    <w:rsid w:val="00B21D00"/>
    <w:rsid w:val="00B27F11"/>
    <w:rsid w:val="00B34E08"/>
    <w:rsid w:val="00B41BC0"/>
    <w:rsid w:val="00B55409"/>
    <w:rsid w:val="00B5563A"/>
    <w:rsid w:val="00B57AC6"/>
    <w:rsid w:val="00B6237B"/>
    <w:rsid w:val="00B6545E"/>
    <w:rsid w:val="00B65478"/>
    <w:rsid w:val="00B7047F"/>
    <w:rsid w:val="00B70933"/>
    <w:rsid w:val="00B71953"/>
    <w:rsid w:val="00B81269"/>
    <w:rsid w:val="00B83128"/>
    <w:rsid w:val="00BA013A"/>
    <w:rsid w:val="00BA2619"/>
    <w:rsid w:val="00BB3E2F"/>
    <w:rsid w:val="00BB6466"/>
    <w:rsid w:val="00BC3213"/>
    <w:rsid w:val="00BD54AD"/>
    <w:rsid w:val="00BE321A"/>
    <w:rsid w:val="00BE5677"/>
    <w:rsid w:val="00BE5D1D"/>
    <w:rsid w:val="00BE7A34"/>
    <w:rsid w:val="00BF2BC5"/>
    <w:rsid w:val="00BF4D48"/>
    <w:rsid w:val="00C001A4"/>
    <w:rsid w:val="00C11EDA"/>
    <w:rsid w:val="00C147E6"/>
    <w:rsid w:val="00C16BFA"/>
    <w:rsid w:val="00C174C4"/>
    <w:rsid w:val="00C219B6"/>
    <w:rsid w:val="00C22397"/>
    <w:rsid w:val="00C30086"/>
    <w:rsid w:val="00C41917"/>
    <w:rsid w:val="00C442C1"/>
    <w:rsid w:val="00C506DE"/>
    <w:rsid w:val="00C51C33"/>
    <w:rsid w:val="00C61DF7"/>
    <w:rsid w:val="00C6486D"/>
    <w:rsid w:val="00C66677"/>
    <w:rsid w:val="00C874A1"/>
    <w:rsid w:val="00C97974"/>
    <w:rsid w:val="00CA3657"/>
    <w:rsid w:val="00CA6F43"/>
    <w:rsid w:val="00CB3292"/>
    <w:rsid w:val="00CB60F1"/>
    <w:rsid w:val="00CC2B67"/>
    <w:rsid w:val="00CC5EFB"/>
    <w:rsid w:val="00CD1E30"/>
    <w:rsid w:val="00CD3D77"/>
    <w:rsid w:val="00CE3696"/>
    <w:rsid w:val="00CE7317"/>
    <w:rsid w:val="00CF089C"/>
    <w:rsid w:val="00CF5C62"/>
    <w:rsid w:val="00D0494B"/>
    <w:rsid w:val="00D06E42"/>
    <w:rsid w:val="00D17ABF"/>
    <w:rsid w:val="00D24FEC"/>
    <w:rsid w:val="00D311CE"/>
    <w:rsid w:val="00D40A75"/>
    <w:rsid w:val="00D453A1"/>
    <w:rsid w:val="00D5066E"/>
    <w:rsid w:val="00D53C43"/>
    <w:rsid w:val="00D660DB"/>
    <w:rsid w:val="00D668EB"/>
    <w:rsid w:val="00D735B7"/>
    <w:rsid w:val="00D8391D"/>
    <w:rsid w:val="00D87CC9"/>
    <w:rsid w:val="00D9078C"/>
    <w:rsid w:val="00D94AD1"/>
    <w:rsid w:val="00D968F7"/>
    <w:rsid w:val="00D972A6"/>
    <w:rsid w:val="00DA0EDF"/>
    <w:rsid w:val="00DA1124"/>
    <w:rsid w:val="00DA4D41"/>
    <w:rsid w:val="00DC211F"/>
    <w:rsid w:val="00DC469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307DE"/>
    <w:rsid w:val="00E4376C"/>
    <w:rsid w:val="00E44E04"/>
    <w:rsid w:val="00E46A80"/>
    <w:rsid w:val="00E534AA"/>
    <w:rsid w:val="00E619BA"/>
    <w:rsid w:val="00E62198"/>
    <w:rsid w:val="00E62989"/>
    <w:rsid w:val="00E761D3"/>
    <w:rsid w:val="00E76421"/>
    <w:rsid w:val="00E76AB1"/>
    <w:rsid w:val="00E80BAD"/>
    <w:rsid w:val="00EA415E"/>
    <w:rsid w:val="00EA628D"/>
    <w:rsid w:val="00EB0AB8"/>
    <w:rsid w:val="00EB49D5"/>
    <w:rsid w:val="00ED1A7F"/>
    <w:rsid w:val="00ED2DFB"/>
    <w:rsid w:val="00ED343B"/>
    <w:rsid w:val="00ED42DF"/>
    <w:rsid w:val="00EE10FF"/>
    <w:rsid w:val="00EF1B12"/>
    <w:rsid w:val="00EF1E74"/>
    <w:rsid w:val="00EF1F5F"/>
    <w:rsid w:val="00EF5CE8"/>
    <w:rsid w:val="00EF65E4"/>
    <w:rsid w:val="00EF6F4E"/>
    <w:rsid w:val="00EF7F21"/>
    <w:rsid w:val="00F30257"/>
    <w:rsid w:val="00F41069"/>
    <w:rsid w:val="00F43A23"/>
    <w:rsid w:val="00F4660C"/>
    <w:rsid w:val="00F46A53"/>
    <w:rsid w:val="00F51762"/>
    <w:rsid w:val="00F6494C"/>
    <w:rsid w:val="00F70B8E"/>
    <w:rsid w:val="00F8264C"/>
    <w:rsid w:val="00F835FC"/>
    <w:rsid w:val="00FA27B4"/>
    <w:rsid w:val="00FA52EE"/>
    <w:rsid w:val="00FC069C"/>
    <w:rsid w:val="00FF195C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46EC8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646E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646EC8"/>
    <w:rPr>
      <w:rFonts w:ascii="Arial" w:hAnsi="Arial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C2799"/>
    <w:rPr>
      <w:rFonts w:ascii="Times New Roman" w:hAnsi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13A"/>
    <w:rPr>
      <w:rFonts w:cs="Times New Roman"/>
      <w:b/>
      <w:sz w:val="20"/>
    </w:rPr>
  </w:style>
  <w:style w:type="paragraph" w:styleId="a5">
    <w:name w:val="Balloon Text"/>
    <w:basedOn w:val="a"/>
    <w:link w:val="a6"/>
    <w:uiPriority w:val="99"/>
    <w:semiHidden/>
    <w:rsid w:val="009274A6"/>
    <w:rPr>
      <w:rFonts w:ascii="Segoe UI" w:hAnsi="Segoe UI"/>
      <w:b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74A6"/>
    <w:rPr>
      <w:rFonts w:ascii="Segoe UI" w:hAnsi="Segoe UI" w:cs="Times New Roman"/>
      <w:b/>
      <w:sz w:val="18"/>
    </w:rPr>
  </w:style>
  <w:style w:type="paragraph" w:customStyle="1" w:styleId="ConsPlusNormal">
    <w:name w:val="ConsPlusNormal"/>
    <w:uiPriority w:val="99"/>
    <w:rsid w:val="0050050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500507"/>
    <w:pPr>
      <w:ind w:left="720"/>
      <w:contextualSpacing/>
    </w:pPr>
  </w:style>
  <w:style w:type="paragraph" w:customStyle="1" w:styleId="ConsPlusTitle">
    <w:name w:val="ConsPlusTitle"/>
    <w:uiPriority w:val="99"/>
    <w:rsid w:val="00C6667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uiPriority w:val="99"/>
    <w:rsid w:val="00C6667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99"/>
    <w:locked/>
    <w:rsid w:val="008C2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uiPriority w:val="99"/>
    <w:rsid w:val="00ED2DFB"/>
    <w:rPr>
      <w:rFonts w:ascii="Arial" w:hAnsi="Arial" w:cs="Times New Roman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uiPriority w:val="99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uiPriority w:val="99"/>
    <w:semiHidden/>
    <w:locked/>
    <w:rsid w:val="00646EC8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uiPriority w:val="99"/>
    <w:rsid w:val="00ED2DF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047DD0"/>
    <w:rPr>
      <w:rFonts w:cs="Times New Roman"/>
    </w:rPr>
  </w:style>
  <w:style w:type="paragraph" w:styleId="ae">
    <w:name w:val="Title"/>
    <w:basedOn w:val="a"/>
    <w:link w:val="af"/>
    <w:qFormat/>
    <w:rsid w:val="00CB60F1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CB60F1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1</Pages>
  <Words>306</Words>
  <Characters>1746</Characters>
  <Application>Microsoft Office Word</Application>
  <DocSecurity>0</DocSecurity>
  <Lines>14</Lines>
  <Paragraphs>4</Paragraphs>
  <ScaleCrop>false</ScaleCrop>
  <Company>asuhin@adm.kaluga.ru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Плющенкова</dc:creator>
  <cp:lastModifiedBy>Сергей</cp:lastModifiedBy>
  <cp:revision>12</cp:revision>
  <cp:lastPrinted>2023-11-07T06:18:00Z</cp:lastPrinted>
  <dcterms:created xsi:type="dcterms:W3CDTF">2023-11-02T07:32:00Z</dcterms:created>
  <dcterms:modified xsi:type="dcterms:W3CDTF">2023-11-07T06:19:00Z</dcterms:modified>
</cp:coreProperties>
</file>