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20" w:rsidRPr="004E189D" w:rsidRDefault="00952720" w:rsidP="004B02C3">
      <w:pPr>
        <w:ind w:firstLine="709"/>
        <w:jc w:val="center"/>
        <w:rPr>
          <w:rFonts w:ascii="Times New Roman" w:hAnsi="Times New Roman"/>
        </w:rPr>
      </w:pPr>
      <w:r w:rsidRPr="004E189D">
        <w:rPr>
          <w:rFonts w:ascii="Times New Roman" w:hAnsi="Times New Roman"/>
        </w:rPr>
        <w:t>СОВЕТ НАРОДНЫХ ДЕПУТАТОВ</w:t>
      </w:r>
    </w:p>
    <w:p w:rsidR="00952720" w:rsidRPr="004E189D" w:rsidRDefault="004E189D" w:rsidP="004B02C3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КАМЕННО-ВЕРХОВСКОГО </w:t>
      </w:r>
      <w:r w:rsidR="00952720" w:rsidRPr="004E189D">
        <w:rPr>
          <w:rFonts w:ascii="Times New Roman" w:hAnsi="Times New Roman"/>
        </w:rPr>
        <w:t xml:space="preserve"> СЕЛЬСКОГО ПОСЕЛЕНИЯ</w:t>
      </w:r>
    </w:p>
    <w:p w:rsidR="00952720" w:rsidRPr="004E189D" w:rsidRDefault="00064C24" w:rsidP="004B02C3">
      <w:pPr>
        <w:ind w:firstLine="709"/>
        <w:jc w:val="center"/>
        <w:rPr>
          <w:rFonts w:ascii="Times New Roman" w:hAnsi="Times New Roman"/>
        </w:rPr>
      </w:pPr>
      <w:r w:rsidRPr="004E189D">
        <w:rPr>
          <w:rFonts w:ascii="Times New Roman" w:hAnsi="Times New Roman"/>
        </w:rPr>
        <w:t xml:space="preserve">КАШИРСКОГО </w:t>
      </w:r>
      <w:r w:rsidR="00952720" w:rsidRPr="004E189D">
        <w:rPr>
          <w:rFonts w:ascii="Times New Roman" w:hAnsi="Times New Roman"/>
        </w:rPr>
        <w:t xml:space="preserve"> МУНИЦИПАЛЬНОГО РАЙОНА</w:t>
      </w:r>
    </w:p>
    <w:p w:rsidR="004B02C3" w:rsidRPr="004E189D" w:rsidRDefault="00952720" w:rsidP="004B02C3">
      <w:pPr>
        <w:ind w:firstLine="709"/>
        <w:jc w:val="center"/>
        <w:rPr>
          <w:rFonts w:ascii="Times New Roman" w:hAnsi="Times New Roman"/>
        </w:rPr>
      </w:pPr>
      <w:r w:rsidRPr="004E189D">
        <w:rPr>
          <w:rFonts w:ascii="Times New Roman" w:hAnsi="Times New Roman"/>
        </w:rPr>
        <w:t>ВОРОНЕЖСКОЙ ОБЛАСТИ</w:t>
      </w:r>
      <w:r w:rsidR="004B02C3" w:rsidRPr="004E189D">
        <w:rPr>
          <w:rFonts w:ascii="Times New Roman" w:hAnsi="Times New Roman"/>
        </w:rPr>
        <w:t xml:space="preserve"> </w:t>
      </w:r>
    </w:p>
    <w:p w:rsidR="00064C24" w:rsidRPr="004E189D" w:rsidRDefault="00064C24" w:rsidP="004B02C3">
      <w:pPr>
        <w:ind w:firstLine="709"/>
        <w:jc w:val="center"/>
        <w:rPr>
          <w:rFonts w:ascii="Times New Roman" w:hAnsi="Times New Roman"/>
        </w:rPr>
      </w:pPr>
    </w:p>
    <w:p w:rsidR="00952720" w:rsidRPr="004E189D" w:rsidRDefault="00952720" w:rsidP="004B02C3">
      <w:pPr>
        <w:ind w:firstLine="709"/>
        <w:jc w:val="center"/>
        <w:rPr>
          <w:rFonts w:ascii="Times New Roman" w:hAnsi="Times New Roman"/>
        </w:rPr>
      </w:pPr>
      <w:r w:rsidRPr="004E189D">
        <w:rPr>
          <w:rFonts w:ascii="Times New Roman" w:hAnsi="Times New Roman"/>
        </w:rPr>
        <w:t>РЕШЕНИЕ</w:t>
      </w:r>
    </w:p>
    <w:p w:rsidR="00064C24" w:rsidRPr="004E189D" w:rsidRDefault="00064C24" w:rsidP="00E355D7">
      <w:pPr>
        <w:ind w:firstLine="709"/>
        <w:rPr>
          <w:rFonts w:ascii="Times New Roman" w:hAnsi="Times New Roman"/>
        </w:rPr>
      </w:pPr>
    </w:p>
    <w:p w:rsidR="004E189D" w:rsidRDefault="009519B5" w:rsidP="00E355D7">
      <w:pPr>
        <w:ind w:firstLine="709"/>
        <w:rPr>
          <w:rFonts w:ascii="Times New Roman" w:hAnsi="Times New Roman"/>
        </w:rPr>
      </w:pPr>
      <w:r w:rsidRPr="004E189D">
        <w:rPr>
          <w:rFonts w:ascii="Times New Roman" w:hAnsi="Times New Roman"/>
        </w:rPr>
        <w:t xml:space="preserve">от </w:t>
      </w:r>
      <w:r w:rsidR="003254A4" w:rsidRPr="004E189D">
        <w:rPr>
          <w:rFonts w:ascii="Times New Roman" w:hAnsi="Times New Roman"/>
        </w:rPr>
        <w:t xml:space="preserve"> </w:t>
      </w:r>
      <w:r w:rsidR="004E189D">
        <w:rPr>
          <w:rFonts w:ascii="Times New Roman" w:hAnsi="Times New Roman"/>
        </w:rPr>
        <w:t>17 августа 2020 года</w:t>
      </w:r>
      <w:r w:rsidR="004B02C3" w:rsidRPr="004E189D">
        <w:rPr>
          <w:rFonts w:ascii="Times New Roman" w:hAnsi="Times New Roman"/>
        </w:rPr>
        <w:t xml:space="preserve"> </w:t>
      </w:r>
      <w:r w:rsidR="004E189D">
        <w:rPr>
          <w:rFonts w:ascii="Times New Roman" w:hAnsi="Times New Roman"/>
        </w:rPr>
        <w:t xml:space="preserve">                            </w:t>
      </w:r>
      <w:r w:rsidR="003254A4" w:rsidRPr="004E189D">
        <w:rPr>
          <w:rFonts w:ascii="Times New Roman" w:hAnsi="Times New Roman"/>
        </w:rPr>
        <w:t>№</w:t>
      </w:r>
      <w:r w:rsidR="00A47784">
        <w:rPr>
          <w:rFonts w:ascii="Times New Roman" w:hAnsi="Times New Roman"/>
        </w:rPr>
        <w:t xml:space="preserve"> 179</w:t>
      </w:r>
    </w:p>
    <w:p w:rsidR="004B02C3" w:rsidRPr="004E189D" w:rsidRDefault="004E189D" w:rsidP="00E355D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с. Каменно-Верховка</w:t>
      </w:r>
    </w:p>
    <w:p w:rsidR="00064C24" w:rsidRPr="004E189D" w:rsidRDefault="00064C24" w:rsidP="004B02C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89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02C3" w:rsidRPr="004E189D" w:rsidRDefault="005E3567" w:rsidP="004B02C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9D">
        <w:rPr>
          <w:rFonts w:ascii="Times New Roman" w:hAnsi="Times New Roman" w:cs="Times New Roman"/>
          <w:b/>
          <w:sz w:val="24"/>
          <w:szCs w:val="24"/>
        </w:rPr>
        <w:t>Об утверждении Порядка обеспечения присутствия граждан (физических лиц), в числе представителей организаций (юридических ли</w:t>
      </w:r>
      <w:r w:rsidR="004E189D">
        <w:rPr>
          <w:rFonts w:ascii="Times New Roman" w:hAnsi="Times New Roman" w:cs="Times New Roman"/>
          <w:b/>
          <w:sz w:val="24"/>
          <w:szCs w:val="24"/>
        </w:rPr>
        <w:t xml:space="preserve">ц), общественных объединений на </w:t>
      </w:r>
      <w:r w:rsidRPr="004E189D">
        <w:rPr>
          <w:rFonts w:ascii="Times New Roman" w:hAnsi="Times New Roman" w:cs="Times New Roman"/>
          <w:b/>
          <w:sz w:val="24"/>
          <w:szCs w:val="24"/>
        </w:rPr>
        <w:t xml:space="preserve">открытых заседаниях депутатов Совета народных депутатов </w:t>
      </w:r>
      <w:r w:rsidR="004E189D">
        <w:rPr>
          <w:rFonts w:ascii="Times New Roman" w:hAnsi="Times New Roman" w:cs="Times New Roman"/>
          <w:b/>
          <w:sz w:val="24"/>
          <w:szCs w:val="24"/>
        </w:rPr>
        <w:t xml:space="preserve">Каменно-Верховского </w:t>
      </w:r>
      <w:r w:rsidRPr="004E189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064C24" w:rsidRPr="004E189D">
        <w:rPr>
          <w:rFonts w:ascii="Times New Roman" w:hAnsi="Times New Roman" w:cs="Times New Roman"/>
          <w:b/>
          <w:sz w:val="24"/>
          <w:szCs w:val="24"/>
        </w:rPr>
        <w:t>Каширского</w:t>
      </w:r>
      <w:r w:rsidRPr="004E189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4B02C3" w:rsidRPr="004E189D" w:rsidRDefault="004B02C3" w:rsidP="009E3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2C3" w:rsidRPr="004E189D" w:rsidRDefault="005E3567" w:rsidP="009E326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E189D">
        <w:rPr>
          <w:rFonts w:ascii="Times New Roman" w:hAnsi="Times New Roman"/>
        </w:rPr>
        <w:t xml:space="preserve">В соответствии с </w:t>
      </w:r>
      <w:hyperlink r:id="rId7" w:history="1">
        <w:r w:rsidRPr="004E189D">
          <w:rPr>
            <w:rFonts w:ascii="Times New Roman" w:hAnsi="Times New Roman"/>
          </w:rPr>
          <w:t>Федеральным законом</w:t>
        </w:r>
      </w:hyperlink>
      <w:r w:rsidRPr="004E189D">
        <w:rPr>
          <w:rFonts w:ascii="Times New Roman" w:hAnsi="Times New Roman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самоуправления», </w:t>
      </w:r>
      <w:r w:rsidR="00E46625" w:rsidRPr="004E189D">
        <w:rPr>
          <w:rFonts w:ascii="Times New Roman" w:eastAsia="Calibri" w:hAnsi="Times New Roman"/>
        </w:rPr>
        <w:t>Федеральн</w:t>
      </w:r>
      <w:r w:rsidRPr="004E189D">
        <w:rPr>
          <w:rFonts w:ascii="Times New Roman" w:eastAsia="Calibri" w:hAnsi="Times New Roman"/>
        </w:rPr>
        <w:t>ым</w:t>
      </w:r>
      <w:r w:rsidR="00E46625" w:rsidRPr="004E189D">
        <w:rPr>
          <w:rFonts w:ascii="Times New Roman" w:eastAsia="Calibri" w:hAnsi="Times New Roman"/>
        </w:rPr>
        <w:t xml:space="preserve"> закон</w:t>
      </w:r>
      <w:r w:rsidRPr="004E189D">
        <w:rPr>
          <w:rFonts w:ascii="Times New Roman" w:eastAsia="Calibri" w:hAnsi="Times New Roman"/>
        </w:rPr>
        <w:t>ом</w:t>
      </w:r>
      <w:r w:rsidR="00E46625" w:rsidRPr="004E189D">
        <w:rPr>
          <w:rFonts w:ascii="Times New Roman" w:eastAsia="Calibri" w:hAnsi="Times New Roman"/>
        </w:rPr>
        <w:t xml:space="preserve"> от 06.10.2003 </w:t>
      </w:r>
      <w:hyperlink r:id="rId8" w:history="1">
        <w:r w:rsidR="00C93973" w:rsidRPr="004E189D">
          <w:rPr>
            <w:rFonts w:ascii="Times New Roman" w:eastAsia="Calibri" w:hAnsi="Times New Roman"/>
          </w:rPr>
          <w:t>№</w:t>
        </w:r>
        <w:r w:rsidR="00E46625" w:rsidRPr="004E189D">
          <w:rPr>
            <w:rFonts w:ascii="Times New Roman" w:eastAsia="Calibri" w:hAnsi="Times New Roman"/>
          </w:rPr>
          <w:t xml:space="preserve"> 131-ФЗ</w:t>
        </w:r>
      </w:hyperlink>
      <w:r w:rsidR="00E46625" w:rsidRPr="004E189D">
        <w:rPr>
          <w:rFonts w:ascii="Times New Roman" w:eastAsia="Calibri" w:hAnsi="Times New Roman"/>
        </w:rPr>
        <w:t xml:space="preserve"> "Об общих принципах организации местного самоуправления в Российской Федерации",</w:t>
      </w:r>
      <w:r w:rsidR="00121327" w:rsidRPr="004E189D">
        <w:rPr>
          <w:rFonts w:ascii="Times New Roman" w:hAnsi="Times New Roman"/>
        </w:rPr>
        <w:t xml:space="preserve"> </w:t>
      </w:r>
      <w:r w:rsidRPr="004E189D">
        <w:rPr>
          <w:rFonts w:ascii="Times New Roman" w:hAnsi="Times New Roman"/>
        </w:rPr>
        <w:t xml:space="preserve">Уставом </w:t>
      </w:r>
      <w:r w:rsidR="004E189D">
        <w:rPr>
          <w:rFonts w:ascii="Times New Roman" w:hAnsi="Times New Roman"/>
        </w:rPr>
        <w:t xml:space="preserve">Каменно-Верховского </w:t>
      </w:r>
      <w:r w:rsidRPr="004E189D">
        <w:rPr>
          <w:rFonts w:ascii="Times New Roman" w:hAnsi="Times New Roman"/>
        </w:rPr>
        <w:t xml:space="preserve">сельского поселения </w:t>
      </w:r>
      <w:r w:rsidR="00A479EC" w:rsidRPr="004E189D">
        <w:rPr>
          <w:rFonts w:ascii="Times New Roman" w:hAnsi="Times New Roman"/>
        </w:rPr>
        <w:t xml:space="preserve">Каширского </w:t>
      </w:r>
      <w:r w:rsidRPr="004E189D">
        <w:rPr>
          <w:rFonts w:ascii="Times New Roman" w:hAnsi="Times New Roman"/>
        </w:rPr>
        <w:t>муниципального района Воронежской области</w:t>
      </w:r>
      <w:r w:rsidR="00E46625" w:rsidRPr="004E189D">
        <w:rPr>
          <w:rFonts w:ascii="Times New Roman" w:hAnsi="Times New Roman"/>
        </w:rPr>
        <w:t>,</w:t>
      </w:r>
      <w:r w:rsidRPr="004E189D">
        <w:rPr>
          <w:rFonts w:ascii="Times New Roman" w:hAnsi="Times New Roman"/>
        </w:rPr>
        <w:t xml:space="preserve"> </w:t>
      </w:r>
      <w:r w:rsidR="009E326F" w:rsidRPr="004E189D">
        <w:rPr>
          <w:rFonts w:ascii="Times New Roman" w:hAnsi="Times New Roman"/>
          <w:color w:val="000000"/>
        </w:rPr>
        <w:t>рассмотрев э</w:t>
      </w:r>
      <w:r w:rsidR="00B25F4A" w:rsidRPr="004E189D">
        <w:rPr>
          <w:rFonts w:ascii="Times New Roman" w:hAnsi="Times New Roman"/>
          <w:color w:val="000000"/>
        </w:rPr>
        <w:t xml:space="preserve">кспертное заключение </w:t>
      </w:r>
      <w:r w:rsidR="009E326F" w:rsidRPr="004E189D">
        <w:rPr>
          <w:rFonts w:ascii="Times New Roman" w:hAnsi="Times New Roman"/>
          <w:color w:val="000000"/>
        </w:rPr>
        <w:t>п</w:t>
      </w:r>
      <w:r w:rsidR="00B25F4A" w:rsidRPr="004E189D">
        <w:rPr>
          <w:rFonts w:ascii="Times New Roman" w:hAnsi="Times New Roman"/>
          <w:color w:val="000000"/>
        </w:rPr>
        <w:t xml:space="preserve">равового управления </w:t>
      </w:r>
      <w:r w:rsidR="009E326F" w:rsidRPr="004E189D">
        <w:rPr>
          <w:rFonts w:ascii="Times New Roman" w:hAnsi="Times New Roman"/>
          <w:color w:val="000000"/>
        </w:rPr>
        <w:t>п</w:t>
      </w:r>
      <w:r w:rsidR="00B25F4A" w:rsidRPr="004E189D">
        <w:rPr>
          <w:rFonts w:ascii="Times New Roman" w:hAnsi="Times New Roman"/>
          <w:color w:val="000000"/>
        </w:rPr>
        <w:t xml:space="preserve">равительства Воронежской области от </w:t>
      </w:r>
      <w:r w:rsidR="003A2A8C" w:rsidRPr="004E189D">
        <w:rPr>
          <w:rFonts w:ascii="Times New Roman" w:hAnsi="Times New Roman"/>
          <w:color w:val="000000"/>
        </w:rPr>
        <w:t>11.02.2020 №44</w:t>
      </w:r>
      <w:r w:rsidR="00B25F4A" w:rsidRPr="004E189D">
        <w:rPr>
          <w:rFonts w:ascii="Times New Roman" w:hAnsi="Times New Roman"/>
          <w:color w:val="000000"/>
        </w:rPr>
        <w:t>,</w:t>
      </w:r>
      <w:r w:rsidR="00B25F4A" w:rsidRPr="004E189D">
        <w:rPr>
          <w:rFonts w:ascii="Times New Roman" w:hAnsi="Times New Roman"/>
        </w:rPr>
        <w:t xml:space="preserve"> </w:t>
      </w:r>
      <w:r w:rsidR="00121327" w:rsidRPr="004E189D">
        <w:rPr>
          <w:rFonts w:ascii="Times New Roman" w:hAnsi="Times New Roman"/>
        </w:rPr>
        <w:t xml:space="preserve">Совет народных депутатов </w:t>
      </w:r>
      <w:r w:rsidR="004E189D">
        <w:rPr>
          <w:rFonts w:ascii="Times New Roman" w:hAnsi="Times New Roman"/>
        </w:rPr>
        <w:t>Каменно-Верховского</w:t>
      </w:r>
      <w:r w:rsidR="00952720" w:rsidRPr="004E189D">
        <w:rPr>
          <w:rFonts w:ascii="Times New Roman" w:hAnsi="Times New Roman"/>
        </w:rPr>
        <w:t xml:space="preserve"> сельского поселения </w:t>
      </w:r>
      <w:r w:rsidR="00A479EC" w:rsidRPr="004E189D">
        <w:rPr>
          <w:rFonts w:ascii="Times New Roman" w:hAnsi="Times New Roman"/>
        </w:rPr>
        <w:t>Каширского</w:t>
      </w:r>
      <w:r w:rsidR="004B02C3" w:rsidRPr="004E189D">
        <w:rPr>
          <w:rFonts w:ascii="Times New Roman" w:hAnsi="Times New Roman"/>
        </w:rPr>
        <w:t xml:space="preserve"> </w:t>
      </w:r>
      <w:r w:rsidR="00121327" w:rsidRPr="004E189D">
        <w:rPr>
          <w:rFonts w:ascii="Times New Roman" w:hAnsi="Times New Roman"/>
        </w:rPr>
        <w:t>муниципального района Воронежской области</w:t>
      </w:r>
      <w:r w:rsidR="004B02C3" w:rsidRPr="004E189D">
        <w:rPr>
          <w:rFonts w:ascii="Times New Roman" w:hAnsi="Times New Roman"/>
        </w:rPr>
        <w:t xml:space="preserve"> </w:t>
      </w:r>
    </w:p>
    <w:p w:rsidR="009E326F" w:rsidRPr="004E189D" w:rsidRDefault="009E326F" w:rsidP="004B02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1327" w:rsidRPr="004E189D" w:rsidRDefault="00121327" w:rsidP="004B02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189D">
        <w:rPr>
          <w:rFonts w:ascii="Times New Roman" w:hAnsi="Times New Roman" w:cs="Times New Roman"/>
          <w:sz w:val="24"/>
          <w:szCs w:val="24"/>
        </w:rPr>
        <w:t>Р Е Ш И Л :</w:t>
      </w:r>
    </w:p>
    <w:p w:rsidR="009E326F" w:rsidRPr="004E189D" w:rsidRDefault="009E326F" w:rsidP="004B02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1327" w:rsidRPr="004E189D" w:rsidRDefault="00121327" w:rsidP="009E3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89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5E3567" w:rsidRPr="004E189D">
        <w:rPr>
          <w:rFonts w:ascii="Times New Roman" w:hAnsi="Times New Roman" w:cs="Times New Roman"/>
          <w:sz w:val="24"/>
          <w:szCs w:val="24"/>
        </w:rPr>
        <w:t xml:space="preserve">Порядок 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 </w:t>
      </w:r>
      <w:r w:rsidR="004E189D">
        <w:rPr>
          <w:rFonts w:ascii="Times New Roman" w:hAnsi="Times New Roman"/>
        </w:rPr>
        <w:t>Каменно-Верховского</w:t>
      </w:r>
      <w:r w:rsidR="005E3567" w:rsidRPr="004E1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79EC" w:rsidRPr="004E189D">
        <w:rPr>
          <w:rFonts w:ascii="Times New Roman" w:hAnsi="Times New Roman" w:cs="Times New Roman"/>
        </w:rPr>
        <w:t>Каширского</w:t>
      </w:r>
      <w:r w:rsidR="005E3567" w:rsidRPr="004E189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4E189D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C93973" w:rsidRPr="004E189D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4E189D">
        <w:rPr>
          <w:rFonts w:ascii="Times New Roman" w:hAnsi="Times New Roman" w:cs="Times New Roman"/>
          <w:sz w:val="24"/>
          <w:szCs w:val="24"/>
        </w:rPr>
        <w:t>.</w:t>
      </w:r>
    </w:p>
    <w:p w:rsidR="00B25F4A" w:rsidRPr="004E189D" w:rsidRDefault="00B25F4A" w:rsidP="009E3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89D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Совета народных депутатов </w:t>
      </w:r>
      <w:r w:rsidR="004E189D">
        <w:rPr>
          <w:rFonts w:ascii="Times New Roman" w:hAnsi="Times New Roman"/>
        </w:rPr>
        <w:t>Каменно-Верховского</w:t>
      </w:r>
      <w:r w:rsidRPr="004E1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79EC" w:rsidRPr="004E189D">
        <w:rPr>
          <w:rFonts w:ascii="Times New Roman" w:hAnsi="Times New Roman" w:cs="Times New Roman"/>
          <w:sz w:val="24"/>
          <w:szCs w:val="24"/>
        </w:rPr>
        <w:t xml:space="preserve">Каширского </w:t>
      </w:r>
      <w:r w:rsidRPr="004E189D">
        <w:rPr>
          <w:rFonts w:ascii="Times New Roman" w:hAnsi="Times New Roman" w:cs="Times New Roman"/>
          <w:sz w:val="24"/>
          <w:szCs w:val="24"/>
        </w:rPr>
        <w:t xml:space="preserve">муниципального района воронежской области от </w:t>
      </w:r>
      <w:r w:rsidR="004E189D">
        <w:rPr>
          <w:rFonts w:ascii="Times New Roman" w:hAnsi="Times New Roman" w:cs="Times New Roman"/>
          <w:sz w:val="24"/>
          <w:szCs w:val="24"/>
        </w:rPr>
        <w:t>28.05.2020 года</w:t>
      </w:r>
      <w:r w:rsidR="003A2A8C" w:rsidRPr="004E189D">
        <w:rPr>
          <w:rFonts w:ascii="Times New Roman" w:hAnsi="Times New Roman" w:cs="Times New Roman"/>
          <w:sz w:val="24"/>
          <w:szCs w:val="24"/>
        </w:rPr>
        <w:t xml:space="preserve"> №</w:t>
      </w:r>
      <w:r w:rsidR="004E189D">
        <w:rPr>
          <w:rFonts w:ascii="Times New Roman" w:hAnsi="Times New Roman" w:cs="Times New Roman"/>
          <w:sz w:val="24"/>
          <w:szCs w:val="24"/>
        </w:rPr>
        <w:t>170</w:t>
      </w:r>
      <w:r w:rsidRPr="004E189D">
        <w:rPr>
          <w:rFonts w:ascii="Times New Roman" w:hAnsi="Times New Roman" w:cs="Times New Roman"/>
          <w:sz w:val="24"/>
          <w:szCs w:val="24"/>
        </w:rPr>
        <w:t xml:space="preserve"> «Об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 </w:t>
      </w:r>
      <w:r w:rsidR="004E189D">
        <w:rPr>
          <w:rFonts w:ascii="Times New Roman" w:hAnsi="Times New Roman"/>
        </w:rPr>
        <w:t>Каменно-Верховского</w:t>
      </w:r>
      <w:r w:rsidRPr="004E1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79EC" w:rsidRPr="004E189D">
        <w:rPr>
          <w:rFonts w:ascii="Times New Roman" w:hAnsi="Times New Roman" w:cs="Times New Roman"/>
          <w:sz w:val="24"/>
          <w:szCs w:val="24"/>
        </w:rPr>
        <w:t xml:space="preserve">Каширского </w:t>
      </w:r>
      <w:r w:rsidRPr="004E189D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области».</w:t>
      </w:r>
    </w:p>
    <w:p w:rsidR="00C93973" w:rsidRPr="004E189D" w:rsidRDefault="00B25F4A" w:rsidP="004E189D">
      <w:pPr>
        <w:tabs>
          <w:tab w:val="left" w:pos="-1620"/>
          <w:tab w:val="left" w:pos="-540"/>
          <w:tab w:val="left" w:pos="-180"/>
        </w:tabs>
        <w:ind w:firstLine="709"/>
        <w:rPr>
          <w:rFonts w:ascii="Times New Roman" w:hAnsi="Times New Roman"/>
        </w:rPr>
      </w:pPr>
      <w:r w:rsidRPr="004E189D">
        <w:rPr>
          <w:rFonts w:ascii="Times New Roman" w:hAnsi="Times New Roman"/>
        </w:rPr>
        <w:t>3</w:t>
      </w:r>
      <w:r w:rsidR="004E189D">
        <w:rPr>
          <w:rFonts w:ascii="Times New Roman" w:hAnsi="Times New Roman"/>
        </w:rPr>
        <w:t>.</w:t>
      </w:r>
      <w:r w:rsidR="00C93973" w:rsidRPr="004E189D">
        <w:rPr>
          <w:rFonts w:ascii="Times New Roman" w:hAnsi="Times New Roman"/>
        </w:rPr>
        <w:t xml:space="preserve"> Настоящее решение вступает в законную силу с</w:t>
      </w:r>
      <w:r w:rsidR="005E3567" w:rsidRPr="004E189D">
        <w:rPr>
          <w:rFonts w:ascii="Times New Roman" w:hAnsi="Times New Roman"/>
        </w:rPr>
        <w:t>о</w:t>
      </w:r>
      <w:r w:rsidR="00C93973" w:rsidRPr="004E189D">
        <w:rPr>
          <w:rFonts w:ascii="Times New Roman" w:hAnsi="Times New Roman"/>
        </w:rPr>
        <w:t xml:space="preserve"> </w:t>
      </w:r>
      <w:r w:rsidR="005E3567" w:rsidRPr="004E189D">
        <w:rPr>
          <w:rFonts w:ascii="Times New Roman" w:hAnsi="Times New Roman"/>
        </w:rPr>
        <w:t>дня</w:t>
      </w:r>
      <w:r w:rsidR="00C93973" w:rsidRPr="004E189D">
        <w:rPr>
          <w:rFonts w:ascii="Times New Roman" w:hAnsi="Times New Roman"/>
        </w:rPr>
        <w:t xml:space="preserve"> его официального </w:t>
      </w:r>
      <w:r w:rsidR="004E189D">
        <w:rPr>
          <w:rFonts w:ascii="Times New Roman" w:hAnsi="Times New Roman"/>
        </w:rPr>
        <w:t>обнародования</w:t>
      </w:r>
      <w:r w:rsidR="00C93973" w:rsidRPr="004E189D">
        <w:rPr>
          <w:rFonts w:ascii="Times New Roman" w:hAnsi="Times New Roman"/>
        </w:rPr>
        <w:t>.</w:t>
      </w:r>
    </w:p>
    <w:p w:rsidR="004B02C3" w:rsidRPr="004E189D" w:rsidRDefault="002D22D8" w:rsidP="009E326F">
      <w:pPr>
        <w:tabs>
          <w:tab w:val="left" w:pos="-1620"/>
          <w:tab w:val="left" w:pos="-540"/>
          <w:tab w:val="num" w:pos="36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4B02C3" w:rsidRPr="004E189D">
        <w:rPr>
          <w:rFonts w:ascii="Times New Roman" w:hAnsi="Times New Roman"/>
        </w:rPr>
        <w:t xml:space="preserve"> </w:t>
      </w:r>
      <w:r w:rsidR="00952720" w:rsidRPr="004E189D">
        <w:rPr>
          <w:rFonts w:ascii="Times New Roman" w:hAnsi="Times New Roman"/>
        </w:rPr>
        <w:t xml:space="preserve">Контроль за выполнением настоящего решения </w:t>
      </w:r>
      <w:r>
        <w:rPr>
          <w:rFonts w:ascii="Times New Roman" w:hAnsi="Times New Roman"/>
        </w:rPr>
        <w:t>оставляю за собой.</w:t>
      </w:r>
    </w:p>
    <w:p w:rsidR="004B02C3" w:rsidRPr="004E189D" w:rsidRDefault="004B02C3" w:rsidP="009E3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26F" w:rsidRPr="004E189D" w:rsidRDefault="009E326F" w:rsidP="009E3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B02C3" w:rsidRPr="004E189D" w:rsidTr="00AC7EA0">
        <w:tc>
          <w:tcPr>
            <w:tcW w:w="3284" w:type="dxa"/>
          </w:tcPr>
          <w:p w:rsidR="00A479EC" w:rsidRPr="004E189D" w:rsidRDefault="00A479EC" w:rsidP="00A47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89D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r w:rsidR="002D22D8">
              <w:rPr>
                <w:rFonts w:ascii="Times New Roman" w:hAnsi="Times New Roman"/>
              </w:rPr>
              <w:t>Каменно-Верховского</w:t>
            </w:r>
          </w:p>
          <w:p w:rsidR="004B02C3" w:rsidRPr="004E189D" w:rsidRDefault="004B02C3" w:rsidP="00A47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89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4B02C3" w:rsidRPr="004E189D" w:rsidRDefault="004B02C3" w:rsidP="00AC7E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B02C3" w:rsidRPr="004E189D" w:rsidRDefault="004B02C3" w:rsidP="00AC7E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6C" w:rsidRPr="004E189D" w:rsidRDefault="002D22D8" w:rsidP="00AC7E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А.А.Верлин.</w:t>
            </w:r>
          </w:p>
        </w:tc>
      </w:tr>
    </w:tbl>
    <w:p w:rsidR="004B02C3" w:rsidRPr="004E189D" w:rsidRDefault="004B02C3" w:rsidP="004B02C3">
      <w:pPr>
        <w:ind w:firstLine="709"/>
        <w:contextualSpacing/>
        <w:rPr>
          <w:rFonts w:ascii="Times New Roman" w:hAnsi="Times New Roman"/>
        </w:rPr>
      </w:pPr>
    </w:p>
    <w:p w:rsidR="009519B5" w:rsidRPr="004E189D" w:rsidRDefault="004B02C3" w:rsidP="004B02C3">
      <w:pPr>
        <w:ind w:left="5529" w:firstLine="0"/>
        <w:contextualSpacing/>
        <w:rPr>
          <w:rFonts w:ascii="Times New Roman" w:hAnsi="Times New Roman"/>
        </w:rPr>
      </w:pPr>
      <w:r w:rsidRPr="004E189D">
        <w:rPr>
          <w:rFonts w:ascii="Times New Roman" w:hAnsi="Times New Roman"/>
        </w:rPr>
        <w:br w:type="page"/>
      </w:r>
      <w:r w:rsidR="00C93973" w:rsidRPr="004E189D">
        <w:rPr>
          <w:rFonts w:ascii="Times New Roman" w:hAnsi="Times New Roman"/>
        </w:rPr>
        <w:lastRenderedPageBreak/>
        <w:t>Приложение</w:t>
      </w:r>
    </w:p>
    <w:p w:rsidR="009519B5" w:rsidRPr="004E189D" w:rsidRDefault="009519B5" w:rsidP="004B02C3">
      <w:pPr>
        <w:ind w:left="5529" w:firstLine="0"/>
        <w:contextualSpacing/>
        <w:rPr>
          <w:rFonts w:ascii="Times New Roman" w:hAnsi="Times New Roman"/>
        </w:rPr>
      </w:pPr>
      <w:r w:rsidRPr="004E189D">
        <w:rPr>
          <w:rFonts w:ascii="Times New Roman" w:hAnsi="Times New Roman"/>
        </w:rPr>
        <w:t>к решению Совета народных депутатов</w:t>
      </w:r>
      <w:r w:rsidR="00C93973" w:rsidRPr="004E189D">
        <w:rPr>
          <w:rFonts w:ascii="Times New Roman" w:hAnsi="Times New Roman"/>
        </w:rPr>
        <w:t xml:space="preserve"> </w:t>
      </w:r>
      <w:r w:rsidR="002D22D8">
        <w:rPr>
          <w:rFonts w:ascii="Times New Roman" w:hAnsi="Times New Roman"/>
        </w:rPr>
        <w:t>Каменно-Верховского</w:t>
      </w:r>
      <w:r w:rsidR="00A479EC" w:rsidRPr="004E189D">
        <w:rPr>
          <w:rFonts w:ascii="Times New Roman" w:hAnsi="Times New Roman"/>
        </w:rPr>
        <w:t xml:space="preserve"> </w:t>
      </w:r>
      <w:r w:rsidRPr="004E189D">
        <w:rPr>
          <w:rFonts w:ascii="Times New Roman" w:hAnsi="Times New Roman"/>
        </w:rPr>
        <w:t>сельского поселения</w:t>
      </w:r>
      <w:r w:rsidR="00C93973" w:rsidRPr="004E189D">
        <w:rPr>
          <w:rFonts w:ascii="Times New Roman" w:hAnsi="Times New Roman"/>
        </w:rPr>
        <w:t xml:space="preserve"> </w:t>
      </w:r>
      <w:r w:rsidR="00A479EC" w:rsidRPr="004E189D">
        <w:rPr>
          <w:rFonts w:ascii="Times New Roman" w:hAnsi="Times New Roman"/>
        </w:rPr>
        <w:t xml:space="preserve">Каширского </w:t>
      </w:r>
      <w:r w:rsidR="00C93973" w:rsidRPr="004E189D">
        <w:rPr>
          <w:rFonts w:ascii="Times New Roman" w:hAnsi="Times New Roman"/>
        </w:rPr>
        <w:t>муниципального района Воронежской области</w:t>
      </w:r>
    </w:p>
    <w:p w:rsidR="00B4366C" w:rsidRPr="004E189D" w:rsidRDefault="00B4366C" w:rsidP="00B4366C">
      <w:pPr>
        <w:ind w:left="5529" w:firstLine="0"/>
        <w:contextualSpacing/>
        <w:rPr>
          <w:rFonts w:ascii="Times New Roman" w:hAnsi="Times New Roman"/>
        </w:rPr>
      </w:pPr>
      <w:r w:rsidRPr="004E189D">
        <w:rPr>
          <w:rFonts w:ascii="Times New Roman" w:hAnsi="Times New Roman"/>
        </w:rPr>
        <w:t xml:space="preserve">от </w:t>
      </w:r>
      <w:r w:rsidR="002D22D8">
        <w:rPr>
          <w:rFonts w:ascii="Times New Roman" w:hAnsi="Times New Roman"/>
        </w:rPr>
        <w:t>17.08.2020</w:t>
      </w:r>
      <w:r w:rsidR="00CB1C80" w:rsidRPr="004E189D">
        <w:rPr>
          <w:rFonts w:ascii="Times New Roman" w:hAnsi="Times New Roman"/>
        </w:rPr>
        <w:t>г. №</w:t>
      </w:r>
      <w:r w:rsidR="00A47784">
        <w:rPr>
          <w:rFonts w:ascii="Times New Roman" w:hAnsi="Times New Roman"/>
        </w:rPr>
        <w:t>179</w:t>
      </w:r>
    </w:p>
    <w:p w:rsidR="00CF3F15" w:rsidRPr="004E189D" w:rsidRDefault="004B02C3" w:rsidP="004B02C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1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F15" w:rsidRPr="004E189D" w:rsidRDefault="005E3567" w:rsidP="004B02C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9"/>
      <w:bookmarkEnd w:id="0"/>
      <w:r w:rsidRPr="004E189D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4B02C3" w:rsidRPr="004E189D" w:rsidRDefault="005E3567" w:rsidP="004B02C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189D">
        <w:rPr>
          <w:rFonts w:ascii="Times New Roman" w:hAnsi="Times New Roman" w:cs="Times New Roman"/>
          <w:b w:val="0"/>
          <w:sz w:val="24"/>
          <w:szCs w:val="24"/>
        </w:rPr>
        <w:t>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</w:t>
      </w:r>
      <w:r w:rsidR="002D22D8" w:rsidRPr="002D22D8">
        <w:rPr>
          <w:rFonts w:ascii="Times New Roman" w:hAnsi="Times New Roman"/>
        </w:rPr>
        <w:t xml:space="preserve"> </w:t>
      </w:r>
      <w:r w:rsidR="002D22D8" w:rsidRPr="002D22D8">
        <w:rPr>
          <w:rFonts w:ascii="Times New Roman" w:hAnsi="Times New Roman"/>
          <w:b w:val="0"/>
        </w:rPr>
        <w:t>Каменно-Верховского</w:t>
      </w:r>
      <w:r w:rsidR="002D22D8">
        <w:rPr>
          <w:rFonts w:ascii="Times New Roman" w:hAnsi="Times New Roman"/>
        </w:rPr>
        <w:t xml:space="preserve"> </w:t>
      </w:r>
      <w:r w:rsidRPr="004E189D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A479EC" w:rsidRPr="004E189D">
        <w:rPr>
          <w:rFonts w:ascii="Times New Roman" w:hAnsi="Times New Roman" w:cs="Times New Roman"/>
          <w:b w:val="0"/>
          <w:sz w:val="24"/>
          <w:szCs w:val="24"/>
        </w:rPr>
        <w:t>Каширского</w:t>
      </w:r>
      <w:r w:rsidRPr="004E189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</w:t>
      </w:r>
      <w:r w:rsidR="004B02C3" w:rsidRPr="004E18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02C3" w:rsidRPr="004E189D" w:rsidRDefault="004B02C3" w:rsidP="00E355D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96CD5" w:rsidRPr="004E189D" w:rsidRDefault="00696CD5" w:rsidP="009E326F">
      <w:pPr>
        <w:ind w:firstLine="709"/>
        <w:rPr>
          <w:rFonts w:ascii="Times New Roman" w:hAnsi="Times New Roman"/>
        </w:rPr>
      </w:pPr>
      <w:bookmarkStart w:id="1" w:name="sub_1001"/>
      <w:r w:rsidRPr="004E189D">
        <w:rPr>
          <w:rFonts w:ascii="Times New Roman" w:hAnsi="Times New Roman"/>
        </w:rPr>
        <w:t xml:space="preserve">1. Настоящий Порядок разработан в соответствии с </w:t>
      </w:r>
      <w:hyperlink r:id="rId9" w:history="1">
        <w:r w:rsidRPr="004E189D">
          <w:rPr>
            <w:rStyle w:val="ad"/>
            <w:rFonts w:ascii="Times New Roman" w:hAnsi="Times New Roman"/>
            <w:color w:val="auto"/>
          </w:rPr>
          <w:t>Федеральным законом</w:t>
        </w:r>
      </w:hyperlink>
      <w:r w:rsidRPr="004E189D">
        <w:rPr>
          <w:rFonts w:ascii="Times New Roman" w:hAnsi="Times New Roman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самоуправления»,</w:t>
      </w:r>
    </w:p>
    <w:p w:rsidR="00696CD5" w:rsidRPr="004E189D" w:rsidRDefault="00696CD5" w:rsidP="009E326F">
      <w:pPr>
        <w:ind w:firstLine="709"/>
        <w:rPr>
          <w:rFonts w:ascii="Times New Roman" w:hAnsi="Times New Roman"/>
        </w:rPr>
      </w:pPr>
      <w:r w:rsidRPr="004E189D">
        <w:rPr>
          <w:rFonts w:ascii="Times New Roman" w:hAnsi="Times New Roman"/>
        </w:rPr>
        <w:t xml:space="preserve">Федеральным </w:t>
      </w:r>
      <w:hyperlink r:id="rId10" w:history="1">
        <w:r w:rsidRPr="004E189D">
          <w:rPr>
            <w:rFonts w:ascii="Times New Roman" w:hAnsi="Times New Roman"/>
          </w:rPr>
          <w:t>законом</w:t>
        </w:r>
      </w:hyperlink>
      <w:r w:rsidRPr="004E189D">
        <w:rPr>
          <w:rFonts w:ascii="Times New Roman" w:hAnsi="Times New Roman"/>
        </w:rPr>
        <w:t xml:space="preserve"> от 06.10.2003 №131-ФЗ «Об общих принципах организации местного самоуправления в Российской Федерации», </w:t>
      </w:r>
      <w:bookmarkStart w:id="2" w:name="sub_1002"/>
      <w:bookmarkEnd w:id="1"/>
      <w:r w:rsidRPr="004E189D">
        <w:rPr>
          <w:rFonts w:ascii="Times New Roman" w:hAnsi="Times New Roman"/>
        </w:rPr>
        <w:t xml:space="preserve">Уставом </w:t>
      </w:r>
      <w:r w:rsidR="002D22D8">
        <w:rPr>
          <w:rFonts w:ascii="Times New Roman" w:hAnsi="Times New Roman"/>
        </w:rPr>
        <w:t>Каменно-Верховского</w:t>
      </w:r>
      <w:r w:rsidRPr="004E189D">
        <w:rPr>
          <w:rFonts w:ascii="Times New Roman" w:hAnsi="Times New Roman"/>
        </w:rPr>
        <w:t xml:space="preserve"> сельского поселения </w:t>
      </w:r>
      <w:r w:rsidR="00A479EC" w:rsidRPr="004E189D">
        <w:rPr>
          <w:rFonts w:ascii="Times New Roman" w:hAnsi="Times New Roman"/>
        </w:rPr>
        <w:t>Каширского</w:t>
      </w:r>
      <w:r w:rsidRPr="004E189D">
        <w:rPr>
          <w:rFonts w:ascii="Times New Roman" w:hAnsi="Times New Roman"/>
        </w:rPr>
        <w:t xml:space="preserve"> муниципального района Воронежской области.</w:t>
      </w:r>
    </w:p>
    <w:bookmarkEnd w:id="2"/>
    <w:p w:rsidR="00696CD5" w:rsidRPr="004E189D" w:rsidRDefault="00696CD5" w:rsidP="009E326F">
      <w:pPr>
        <w:ind w:firstLine="709"/>
        <w:rPr>
          <w:rFonts w:ascii="Times New Roman" w:hAnsi="Times New Roman"/>
        </w:rPr>
      </w:pPr>
      <w:r w:rsidRPr="004E189D">
        <w:rPr>
          <w:rFonts w:ascii="Times New Roman" w:hAnsi="Times New Roman"/>
        </w:rPr>
        <w:t>2. Гражданам (физическим лицам), в том числе представителям</w:t>
      </w:r>
      <w:bookmarkStart w:id="3" w:name="_GoBack"/>
      <w:bookmarkEnd w:id="3"/>
      <w:r w:rsidRPr="004E189D">
        <w:rPr>
          <w:rFonts w:ascii="Times New Roman" w:hAnsi="Times New Roman"/>
        </w:rPr>
        <w:t xml:space="preserve"> организаций (юридических лиц), общественных объединений, в соответствии с п. 5 ст. 6 Федерального закона от 09.02.2009 №8-ФЗ «Об обеспечении доступа к информации о деятельности государственных органов и органов местного самоуправления» обеспечивается возможность присутствия на сессиях Совета народных депутатов, заседаниях комитетов и комиссий Совета народных депутатов, депутатских слушаниях и иных мероприятиях, проводимых Советом народных депутатов (далее – мероприятие), посредством отведения отдельных мест в зале заседания.</w:t>
      </w:r>
    </w:p>
    <w:p w:rsidR="00696CD5" w:rsidRPr="004E189D" w:rsidRDefault="00696CD5" w:rsidP="009E326F">
      <w:pPr>
        <w:ind w:firstLine="709"/>
        <w:rPr>
          <w:rFonts w:ascii="Times New Roman" w:hAnsi="Times New Roman"/>
        </w:rPr>
      </w:pPr>
      <w:r w:rsidRPr="004E189D">
        <w:rPr>
          <w:rFonts w:ascii="Times New Roman" w:hAnsi="Times New Roman"/>
        </w:rPr>
        <w:t>3. Гражданин, изъявивший желание присутствовать на мероприятии (далее - заинтересованное лицо), не позднее чем за три рабочих дня до дня проведения мероприятия предоставляет в Совет народны депутатов письменное заявление с указанием фамилии, имени, отчества, даты рождения, места жительства, контактного телефона, данных паспорта или иного документа, удостоверяющего личность, места работы и (или) учебы (при  наличии), а также способа уведомления о принятом по результатам рассмотрения его заявления решении, позволяющего подтвердить факт получения данного уведомления.</w:t>
      </w:r>
    </w:p>
    <w:p w:rsidR="00696CD5" w:rsidRPr="004E189D" w:rsidRDefault="00696CD5" w:rsidP="009E326F">
      <w:pPr>
        <w:ind w:firstLine="709"/>
        <w:rPr>
          <w:rFonts w:ascii="Times New Roman" w:hAnsi="Times New Roman"/>
        </w:rPr>
      </w:pPr>
      <w:r w:rsidRPr="004E189D">
        <w:rPr>
          <w:rFonts w:ascii="Times New Roman" w:hAnsi="Times New Roman"/>
        </w:rPr>
        <w:t>Заинтересованным лицом, являющимся представителем организации (юридического лица), общественного объединения, дополнительно представляется документ, подтверждающий его полномочия.</w:t>
      </w:r>
    </w:p>
    <w:p w:rsidR="00696CD5" w:rsidRPr="004E189D" w:rsidRDefault="00696CD5" w:rsidP="009E326F">
      <w:pPr>
        <w:ind w:firstLine="709"/>
        <w:rPr>
          <w:rFonts w:ascii="Times New Roman" w:hAnsi="Times New Roman"/>
        </w:rPr>
      </w:pPr>
      <w:r w:rsidRPr="004E189D">
        <w:rPr>
          <w:rFonts w:ascii="Times New Roman" w:hAnsi="Times New Roman"/>
        </w:rPr>
        <w:t>Заинтересованное лицо вправе направить данное заявление с использованием средств почтовой связи.</w:t>
      </w:r>
    </w:p>
    <w:p w:rsidR="00696CD5" w:rsidRPr="004E189D" w:rsidRDefault="00696CD5" w:rsidP="009E326F">
      <w:pPr>
        <w:ind w:firstLine="709"/>
        <w:rPr>
          <w:rFonts w:ascii="Times New Roman" w:hAnsi="Times New Roman"/>
        </w:rPr>
      </w:pPr>
      <w:r w:rsidRPr="004E189D">
        <w:rPr>
          <w:rFonts w:ascii="Times New Roman" w:hAnsi="Times New Roman"/>
        </w:rPr>
        <w:t>4. Поступившее от заинтересованного лица заявление подлежит учету, регистрации и рассмотрению в соответствии с установленным в Совете народных депутатов порядком организация документооборота и делопроизводства.</w:t>
      </w:r>
    </w:p>
    <w:p w:rsidR="00B25F4A" w:rsidRPr="004E189D" w:rsidRDefault="00696CD5" w:rsidP="009E326F">
      <w:pPr>
        <w:ind w:firstLine="709"/>
        <w:rPr>
          <w:rFonts w:ascii="Times New Roman" w:hAnsi="Times New Roman"/>
        </w:rPr>
      </w:pPr>
      <w:r w:rsidRPr="004E189D">
        <w:rPr>
          <w:rFonts w:ascii="Times New Roman" w:hAnsi="Times New Roman"/>
        </w:rPr>
        <w:t>5. По результатам рассмотрения заявления председателем Сов</w:t>
      </w:r>
      <w:r w:rsidR="00B25F4A" w:rsidRPr="004E189D">
        <w:rPr>
          <w:rFonts w:ascii="Times New Roman" w:hAnsi="Times New Roman"/>
        </w:rPr>
        <w:t>ета народных депутатов принимаются решения</w:t>
      </w:r>
      <w:r w:rsidRPr="004E189D">
        <w:rPr>
          <w:rFonts w:ascii="Times New Roman" w:hAnsi="Times New Roman"/>
        </w:rPr>
        <w:t xml:space="preserve"> об удовлетворении </w:t>
      </w:r>
      <w:r w:rsidR="00B25F4A" w:rsidRPr="004E189D">
        <w:rPr>
          <w:rFonts w:ascii="Times New Roman" w:hAnsi="Times New Roman"/>
        </w:rPr>
        <w:t>заявления и обеспечении возможности присутствия заинтересованного лица на открытом заседании Совета народных депутатов сельского поселения или об отказе в присутствии заинтересованного лица на открытом заседании Совета народных депутатов сельского поселения.</w:t>
      </w:r>
    </w:p>
    <w:p w:rsidR="00696CD5" w:rsidRPr="004E189D" w:rsidRDefault="00696CD5" w:rsidP="009E326F">
      <w:pPr>
        <w:ind w:firstLine="709"/>
        <w:rPr>
          <w:rFonts w:ascii="Times New Roman" w:hAnsi="Times New Roman"/>
        </w:rPr>
      </w:pPr>
      <w:r w:rsidRPr="004E189D">
        <w:rPr>
          <w:rFonts w:ascii="Times New Roman" w:hAnsi="Times New Roman"/>
        </w:rPr>
        <w:t>Заинтересованное лицо уведомляется о возможности присутствия на мероприятии способом, указанным им в заявлении, не позднее одного рабочего дня до дня проведения мероприятия.</w:t>
      </w:r>
    </w:p>
    <w:p w:rsidR="00696CD5" w:rsidRPr="004E189D" w:rsidRDefault="00696CD5" w:rsidP="009E326F">
      <w:pPr>
        <w:ind w:firstLine="709"/>
        <w:rPr>
          <w:rFonts w:ascii="Times New Roman" w:hAnsi="Times New Roman"/>
        </w:rPr>
      </w:pPr>
      <w:r w:rsidRPr="004E189D">
        <w:rPr>
          <w:rFonts w:ascii="Times New Roman" w:hAnsi="Times New Roman"/>
        </w:rPr>
        <w:t>6. Заинтересованному лицу отказывается в праве</w:t>
      </w:r>
      <w:r w:rsidR="00B4366C" w:rsidRPr="004E189D">
        <w:rPr>
          <w:rFonts w:ascii="Times New Roman" w:hAnsi="Times New Roman"/>
        </w:rPr>
        <w:t xml:space="preserve"> присутствовать на мероприятии </w:t>
      </w:r>
      <w:r w:rsidRPr="004E189D">
        <w:rPr>
          <w:rFonts w:ascii="Times New Roman" w:hAnsi="Times New Roman"/>
        </w:rPr>
        <w:t>в следующих случаях:</w:t>
      </w:r>
    </w:p>
    <w:p w:rsidR="00696CD5" w:rsidRPr="004E189D" w:rsidRDefault="00696CD5" w:rsidP="009E326F">
      <w:pPr>
        <w:ind w:firstLine="709"/>
        <w:rPr>
          <w:rFonts w:ascii="Times New Roman" w:hAnsi="Times New Roman"/>
        </w:rPr>
      </w:pPr>
      <w:r w:rsidRPr="004E189D">
        <w:rPr>
          <w:rFonts w:ascii="Times New Roman" w:hAnsi="Times New Roman"/>
        </w:rPr>
        <w:t>1) указания в заявлении недостоверных сведений;</w:t>
      </w:r>
    </w:p>
    <w:p w:rsidR="00696CD5" w:rsidRPr="004E189D" w:rsidRDefault="00696CD5" w:rsidP="009E326F">
      <w:pPr>
        <w:ind w:firstLine="709"/>
        <w:rPr>
          <w:rFonts w:ascii="Times New Roman" w:hAnsi="Times New Roman"/>
        </w:rPr>
      </w:pPr>
      <w:r w:rsidRPr="004E189D">
        <w:rPr>
          <w:rFonts w:ascii="Times New Roman" w:hAnsi="Times New Roman"/>
        </w:rPr>
        <w:t>2) проведения закрытого заседания, на котором рассматриваются вопросы, содержащие сведения, составляющие государственную тайну или иную охраняемую законом тайну;</w:t>
      </w:r>
    </w:p>
    <w:p w:rsidR="00696CD5" w:rsidRPr="004E189D" w:rsidRDefault="00696CD5" w:rsidP="009E326F">
      <w:pPr>
        <w:ind w:firstLine="709"/>
        <w:rPr>
          <w:rFonts w:ascii="Times New Roman" w:hAnsi="Times New Roman"/>
        </w:rPr>
      </w:pPr>
      <w:r w:rsidRPr="004E189D">
        <w:rPr>
          <w:rFonts w:ascii="Times New Roman" w:hAnsi="Times New Roman"/>
        </w:rPr>
        <w:lastRenderedPageBreak/>
        <w:t>3) отсутствия организационно-технических условий обеспечения присутствия;</w:t>
      </w:r>
    </w:p>
    <w:p w:rsidR="00696CD5" w:rsidRPr="004E189D" w:rsidRDefault="00696CD5" w:rsidP="009E326F">
      <w:pPr>
        <w:ind w:firstLine="709"/>
        <w:rPr>
          <w:rFonts w:ascii="Times New Roman" w:hAnsi="Times New Roman"/>
        </w:rPr>
      </w:pPr>
      <w:r w:rsidRPr="004E189D">
        <w:rPr>
          <w:rFonts w:ascii="Times New Roman" w:hAnsi="Times New Roman"/>
        </w:rPr>
        <w:t>4) предоставление заявления в Совет народных депутатов в срок менее трех  рабочих дней до дня проведения мероприятия.</w:t>
      </w:r>
    </w:p>
    <w:p w:rsidR="00696CD5" w:rsidRPr="004E189D" w:rsidRDefault="00696CD5" w:rsidP="009E326F">
      <w:pPr>
        <w:ind w:firstLine="709"/>
        <w:rPr>
          <w:rFonts w:ascii="Times New Roman" w:hAnsi="Times New Roman"/>
        </w:rPr>
      </w:pPr>
      <w:r w:rsidRPr="004E189D">
        <w:rPr>
          <w:rFonts w:ascii="Times New Roman" w:hAnsi="Times New Roman"/>
        </w:rPr>
        <w:t>В случае принятия решения об отказе в праве присутствовать на мероприятии заинтересованное лицо уведомляется об этом способом, указанным им в заявлении, не позднее чем за один рабочий день до дня проведения мероприятия с указанием основания отказа.</w:t>
      </w:r>
    </w:p>
    <w:p w:rsidR="00696CD5" w:rsidRPr="004E189D" w:rsidRDefault="00696CD5" w:rsidP="009E326F">
      <w:pPr>
        <w:ind w:firstLine="709"/>
        <w:rPr>
          <w:rFonts w:ascii="Times New Roman" w:hAnsi="Times New Roman"/>
        </w:rPr>
      </w:pPr>
      <w:r w:rsidRPr="004E189D">
        <w:rPr>
          <w:rFonts w:ascii="Times New Roman" w:hAnsi="Times New Roman"/>
        </w:rPr>
        <w:t xml:space="preserve">7. Доступ заинтересованного лица в здание (помещение), в котором предполагается проведение мероприятия, осуществляется в установленном порядке, в том числе с соблюдением пропускного режима, при предъявлении им паспорта или иного документа, удостоверяющего личность. </w:t>
      </w:r>
    </w:p>
    <w:p w:rsidR="00696CD5" w:rsidRPr="004E189D" w:rsidRDefault="00696CD5" w:rsidP="009E326F">
      <w:pPr>
        <w:ind w:firstLine="709"/>
        <w:rPr>
          <w:rFonts w:ascii="Times New Roman" w:hAnsi="Times New Roman"/>
        </w:rPr>
      </w:pPr>
      <w:r w:rsidRPr="004E189D">
        <w:rPr>
          <w:rFonts w:ascii="Times New Roman" w:hAnsi="Times New Roman"/>
        </w:rPr>
        <w:t>8. Заинтересованное лицо с согласия председа</w:t>
      </w:r>
      <w:r w:rsidR="00E355D7" w:rsidRPr="004E189D">
        <w:rPr>
          <w:rFonts w:ascii="Times New Roman" w:hAnsi="Times New Roman"/>
        </w:rPr>
        <w:t xml:space="preserve">теля Совета народных депутатов </w:t>
      </w:r>
      <w:r w:rsidRPr="004E189D">
        <w:rPr>
          <w:rFonts w:ascii="Times New Roman" w:hAnsi="Times New Roman"/>
        </w:rPr>
        <w:t>вправе производить запись, а также фиксировать ход заседания в иных формах, которые предусмотрены законодательством Российской Федерации.</w:t>
      </w:r>
    </w:p>
    <w:p w:rsidR="00696CD5" w:rsidRPr="004E189D" w:rsidRDefault="00696CD5" w:rsidP="009E326F">
      <w:pPr>
        <w:ind w:firstLine="709"/>
        <w:rPr>
          <w:rFonts w:ascii="Times New Roman" w:hAnsi="Times New Roman"/>
        </w:rPr>
      </w:pPr>
      <w:r w:rsidRPr="004E189D">
        <w:rPr>
          <w:rFonts w:ascii="Times New Roman" w:hAnsi="Times New Roman"/>
        </w:rPr>
        <w:t>9. Заинтересованное лицо не вправе участвовать в обсуждении рассматриваемых на мероприятии вопросов и принятии решений, препятствовать ходу заседания и прерывать выступления докладчиков, а также совершать</w:t>
      </w:r>
      <w:r w:rsidR="00881A36" w:rsidRPr="004E189D">
        <w:rPr>
          <w:rFonts w:ascii="Times New Roman" w:hAnsi="Times New Roman"/>
        </w:rPr>
        <w:t xml:space="preserve"> </w:t>
      </w:r>
      <w:r w:rsidRPr="004E189D">
        <w:rPr>
          <w:rFonts w:ascii="Times New Roman" w:hAnsi="Times New Roman"/>
        </w:rPr>
        <w:t>действия, нарушающие установленный Советом народных депутатов порядок проведения мероприятия.</w:t>
      </w:r>
    </w:p>
    <w:p w:rsidR="00696CD5" w:rsidRPr="004E189D" w:rsidRDefault="00696CD5" w:rsidP="009E326F">
      <w:pPr>
        <w:ind w:firstLine="709"/>
        <w:rPr>
          <w:rFonts w:ascii="Times New Roman" w:hAnsi="Times New Roman"/>
        </w:rPr>
      </w:pPr>
      <w:r w:rsidRPr="004E189D">
        <w:rPr>
          <w:rFonts w:ascii="Times New Roman" w:hAnsi="Times New Roman"/>
        </w:rPr>
        <w:t xml:space="preserve">В случае несоблюдения данных условий председательствующим на заседании заинтересованное лицо предупреждается о недопустимости действий, нарушающих установленный Советом народных депутатов порядок проведения мероприятия. </w:t>
      </w:r>
    </w:p>
    <w:p w:rsidR="00696CD5" w:rsidRPr="004E189D" w:rsidRDefault="00696CD5" w:rsidP="009E326F">
      <w:pPr>
        <w:ind w:firstLine="709"/>
        <w:rPr>
          <w:rFonts w:ascii="Times New Roman" w:hAnsi="Times New Roman"/>
        </w:rPr>
      </w:pPr>
      <w:r w:rsidRPr="004E189D">
        <w:rPr>
          <w:rFonts w:ascii="Times New Roman" w:hAnsi="Times New Roman"/>
        </w:rPr>
        <w:t>В случае дальнейшего несоблюдения данных условий председательствующим на заседании решается вопрос об удалении заинтересованного лица из зала заседания до окончания мероприятия.</w:t>
      </w:r>
    </w:p>
    <w:p w:rsidR="00696CD5" w:rsidRPr="004E189D" w:rsidRDefault="00696CD5" w:rsidP="009E32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189D">
        <w:rPr>
          <w:rFonts w:ascii="Times New Roman" w:hAnsi="Times New Roman" w:cs="Times New Roman"/>
          <w:b w:val="0"/>
          <w:sz w:val="24"/>
          <w:szCs w:val="24"/>
        </w:rPr>
        <w:t>10. Отказ заинтересованному лицу в праве присутствовать на мероприятии может быть обжалован в порядке, установленном законодательством Российской Федерации.</w:t>
      </w:r>
    </w:p>
    <w:sectPr w:rsidR="00696CD5" w:rsidRPr="004E189D" w:rsidSect="004E189D">
      <w:pgSz w:w="11906" w:h="16838" w:code="9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784" w:rsidRDefault="00465784" w:rsidP="00CD3D94">
      <w:r>
        <w:separator/>
      </w:r>
    </w:p>
  </w:endnote>
  <w:endnote w:type="continuationSeparator" w:id="0">
    <w:p w:rsidR="00465784" w:rsidRDefault="00465784" w:rsidP="00CD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784" w:rsidRDefault="00465784" w:rsidP="00CD3D94">
      <w:r>
        <w:separator/>
      </w:r>
    </w:p>
  </w:footnote>
  <w:footnote w:type="continuationSeparator" w:id="0">
    <w:p w:rsidR="00465784" w:rsidRDefault="00465784" w:rsidP="00CD3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F15"/>
    <w:rsid w:val="000035B2"/>
    <w:rsid w:val="00014FC0"/>
    <w:rsid w:val="00020856"/>
    <w:rsid w:val="00030793"/>
    <w:rsid w:val="000400CE"/>
    <w:rsid w:val="0005228E"/>
    <w:rsid w:val="00052453"/>
    <w:rsid w:val="00055BCC"/>
    <w:rsid w:val="0006437D"/>
    <w:rsid w:val="00064C24"/>
    <w:rsid w:val="00080ADC"/>
    <w:rsid w:val="00080EAC"/>
    <w:rsid w:val="00085BFF"/>
    <w:rsid w:val="00087115"/>
    <w:rsid w:val="00091000"/>
    <w:rsid w:val="000B1ADA"/>
    <w:rsid w:val="000B4A2A"/>
    <w:rsid w:val="000C077C"/>
    <w:rsid w:val="000C4822"/>
    <w:rsid w:val="000C6211"/>
    <w:rsid w:val="000E095E"/>
    <w:rsid w:val="000F201F"/>
    <w:rsid w:val="000F5953"/>
    <w:rsid w:val="000F788C"/>
    <w:rsid w:val="001052C4"/>
    <w:rsid w:val="00117550"/>
    <w:rsid w:val="00121327"/>
    <w:rsid w:val="00121ABF"/>
    <w:rsid w:val="001247CB"/>
    <w:rsid w:val="00127037"/>
    <w:rsid w:val="0012787D"/>
    <w:rsid w:val="001446E8"/>
    <w:rsid w:val="00172BBA"/>
    <w:rsid w:val="001906D7"/>
    <w:rsid w:val="00191005"/>
    <w:rsid w:val="001C5126"/>
    <w:rsid w:val="001D2FFF"/>
    <w:rsid w:val="001D64D2"/>
    <w:rsid w:val="001E69C6"/>
    <w:rsid w:val="001F1FDC"/>
    <w:rsid w:val="0020459D"/>
    <w:rsid w:val="00214D62"/>
    <w:rsid w:val="00216A86"/>
    <w:rsid w:val="002247C6"/>
    <w:rsid w:val="002260C5"/>
    <w:rsid w:val="00226532"/>
    <w:rsid w:val="00235989"/>
    <w:rsid w:val="00260A5F"/>
    <w:rsid w:val="0027463D"/>
    <w:rsid w:val="00283F8C"/>
    <w:rsid w:val="00290FC9"/>
    <w:rsid w:val="002B2EA7"/>
    <w:rsid w:val="002D1CF2"/>
    <w:rsid w:val="002D22D8"/>
    <w:rsid w:val="003009B2"/>
    <w:rsid w:val="00300E04"/>
    <w:rsid w:val="00306BED"/>
    <w:rsid w:val="003109B6"/>
    <w:rsid w:val="00312093"/>
    <w:rsid w:val="00315FB7"/>
    <w:rsid w:val="00320FB9"/>
    <w:rsid w:val="00323F90"/>
    <w:rsid w:val="003254A4"/>
    <w:rsid w:val="00326781"/>
    <w:rsid w:val="003309AA"/>
    <w:rsid w:val="00331FDB"/>
    <w:rsid w:val="00336766"/>
    <w:rsid w:val="003448AD"/>
    <w:rsid w:val="00345EAA"/>
    <w:rsid w:val="003A2A8C"/>
    <w:rsid w:val="003B2858"/>
    <w:rsid w:val="003D460E"/>
    <w:rsid w:val="003D49F6"/>
    <w:rsid w:val="003E2992"/>
    <w:rsid w:val="003E40AE"/>
    <w:rsid w:val="003E5B7A"/>
    <w:rsid w:val="003F0113"/>
    <w:rsid w:val="003F07DB"/>
    <w:rsid w:val="00411646"/>
    <w:rsid w:val="00411BBC"/>
    <w:rsid w:val="0043678E"/>
    <w:rsid w:val="00453468"/>
    <w:rsid w:val="00465784"/>
    <w:rsid w:val="00487692"/>
    <w:rsid w:val="00494418"/>
    <w:rsid w:val="004B02C3"/>
    <w:rsid w:val="004B2C40"/>
    <w:rsid w:val="004B4D7F"/>
    <w:rsid w:val="004C2F1F"/>
    <w:rsid w:val="004D069B"/>
    <w:rsid w:val="004D17B9"/>
    <w:rsid w:val="004E189D"/>
    <w:rsid w:val="004E54B5"/>
    <w:rsid w:val="004E768E"/>
    <w:rsid w:val="004F20F1"/>
    <w:rsid w:val="004F2BF1"/>
    <w:rsid w:val="004F71F6"/>
    <w:rsid w:val="00501079"/>
    <w:rsid w:val="00531127"/>
    <w:rsid w:val="00555207"/>
    <w:rsid w:val="0056310B"/>
    <w:rsid w:val="00577620"/>
    <w:rsid w:val="00591CEA"/>
    <w:rsid w:val="00592E5D"/>
    <w:rsid w:val="00597463"/>
    <w:rsid w:val="005C41C7"/>
    <w:rsid w:val="005C44FD"/>
    <w:rsid w:val="005D1491"/>
    <w:rsid w:val="005D203E"/>
    <w:rsid w:val="005D716F"/>
    <w:rsid w:val="005E0DF4"/>
    <w:rsid w:val="005E155A"/>
    <w:rsid w:val="005E3567"/>
    <w:rsid w:val="005E6BFB"/>
    <w:rsid w:val="005F5D43"/>
    <w:rsid w:val="00603CD3"/>
    <w:rsid w:val="0061652A"/>
    <w:rsid w:val="00622202"/>
    <w:rsid w:val="006265DC"/>
    <w:rsid w:val="006367E8"/>
    <w:rsid w:val="00645659"/>
    <w:rsid w:val="006465D6"/>
    <w:rsid w:val="00670FAC"/>
    <w:rsid w:val="006729C3"/>
    <w:rsid w:val="00677103"/>
    <w:rsid w:val="006854BE"/>
    <w:rsid w:val="006916E5"/>
    <w:rsid w:val="006935A8"/>
    <w:rsid w:val="00695253"/>
    <w:rsid w:val="00696CD5"/>
    <w:rsid w:val="006A0F7F"/>
    <w:rsid w:val="006A4709"/>
    <w:rsid w:val="006A78A2"/>
    <w:rsid w:val="006B1874"/>
    <w:rsid w:val="006B1BB2"/>
    <w:rsid w:val="006B27FD"/>
    <w:rsid w:val="006B65DD"/>
    <w:rsid w:val="006D0485"/>
    <w:rsid w:val="006D2CE4"/>
    <w:rsid w:val="00711BF5"/>
    <w:rsid w:val="00726D61"/>
    <w:rsid w:val="00737FBE"/>
    <w:rsid w:val="00741EB3"/>
    <w:rsid w:val="00755CB2"/>
    <w:rsid w:val="00773476"/>
    <w:rsid w:val="00774922"/>
    <w:rsid w:val="007765FD"/>
    <w:rsid w:val="00782938"/>
    <w:rsid w:val="00784374"/>
    <w:rsid w:val="00786C3F"/>
    <w:rsid w:val="007903B4"/>
    <w:rsid w:val="007A0315"/>
    <w:rsid w:val="007A5380"/>
    <w:rsid w:val="007B4674"/>
    <w:rsid w:val="007D25D5"/>
    <w:rsid w:val="007D5FA3"/>
    <w:rsid w:val="007F5EBE"/>
    <w:rsid w:val="007F5F7C"/>
    <w:rsid w:val="00800B07"/>
    <w:rsid w:val="00813D5A"/>
    <w:rsid w:val="008265CE"/>
    <w:rsid w:val="0083090E"/>
    <w:rsid w:val="0083268A"/>
    <w:rsid w:val="008358C3"/>
    <w:rsid w:val="008460D2"/>
    <w:rsid w:val="00850686"/>
    <w:rsid w:val="00870B37"/>
    <w:rsid w:val="0087177B"/>
    <w:rsid w:val="008759CF"/>
    <w:rsid w:val="00881A36"/>
    <w:rsid w:val="008831ED"/>
    <w:rsid w:val="00895034"/>
    <w:rsid w:val="008A52F3"/>
    <w:rsid w:val="008A74E2"/>
    <w:rsid w:val="008C297E"/>
    <w:rsid w:val="008F6110"/>
    <w:rsid w:val="00900910"/>
    <w:rsid w:val="00906F1A"/>
    <w:rsid w:val="009130F9"/>
    <w:rsid w:val="009139C4"/>
    <w:rsid w:val="00922ACA"/>
    <w:rsid w:val="009419E2"/>
    <w:rsid w:val="00941CF7"/>
    <w:rsid w:val="00947919"/>
    <w:rsid w:val="009519B5"/>
    <w:rsid w:val="00952720"/>
    <w:rsid w:val="009573F6"/>
    <w:rsid w:val="00975DD2"/>
    <w:rsid w:val="00980CD7"/>
    <w:rsid w:val="00995633"/>
    <w:rsid w:val="00995698"/>
    <w:rsid w:val="009B2401"/>
    <w:rsid w:val="009B5BB1"/>
    <w:rsid w:val="009C28F8"/>
    <w:rsid w:val="009C6051"/>
    <w:rsid w:val="009D19F0"/>
    <w:rsid w:val="009D41F0"/>
    <w:rsid w:val="009E326F"/>
    <w:rsid w:val="009E7B95"/>
    <w:rsid w:val="00A01EAA"/>
    <w:rsid w:val="00A10EBC"/>
    <w:rsid w:val="00A16086"/>
    <w:rsid w:val="00A20057"/>
    <w:rsid w:val="00A30AFA"/>
    <w:rsid w:val="00A3238E"/>
    <w:rsid w:val="00A47784"/>
    <w:rsid w:val="00A479EC"/>
    <w:rsid w:val="00A56649"/>
    <w:rsid w:val="00A60229"/>
    <w:rsid w:val="00A66082"/>
    <w:rsid w:val="00A75C6B"/>
    <w:rsid w:val="00A76217"/>
    <w:rsid w:val="00A83635"/>
    <w:rsid w:val="00A94113"/>
    <w:rsid w:val="00AA15EC"/>
    <w:rsid w:val="00AA5F2F"/>
    <w:rsid w:val="00AA64CB"/>
    <w:rsid w:val="00AB2046"/>
    <w:rsid w:val="00AC4350"/>
    <w:rsid w:val="00AC7EA0"/>
    <w:rsid w:val="00AD3612"/>
    <w:rsid w:val="00AE00D9"/>
    <w:rsid w:val="00AE5901"/>
    <w:rsid w:val="00AF1131"/>
    <w:rsid w:val="00AF29CF"/>
    <w:rsid w:val="00B005CD"/>
    <w:rsid w:val="00B06BE8"/>
    <w:rsid w:val="00B127B4"/>
    <w:rsid w:val="00B163A5"/>
    <w:rsid w:val="00B25F4A"/>
    <w:rsid w:val="00B33F68"/>
    <w:rsid w:val="00B37D10"/>
    <w:rsid w:val="00B41844"/>
    <w:rsid w:val="00B4366C"/>
    <w:rsid w:val="00B46125"/>
    <w:rsid w:val="00B67516"/>
    <w:rsid w:val="00B67CBC"/>
    <w:rsid w:val="00B955BD"/>
    <w:rsid w:val="00BA19C0"/>
    <w:rsid w:val="00BA4DBF"/>
    <w:rsid w:val="00BC3109"/>
    <w:rsid w:val="00BD1BDB"/>
    <w:rsid w:val="00BD37E8"/>
    <w:rsid w:val="00BD56DA"/>
    <w:rsid w:val="00BE1088"/>
    <w:rsid w:val="00BE60A7"/>
    <w:rsid w:val="00BE7D1B"/>
    <w:rsid w:val="00BF5945"/>
    <w:rsid w:val="00C26DAB"/>
    <w:rsid w:val="00C33B7E"/>
    <w:rsid w:val="00C65A28"/>
    <w:rsid w:val="00C65AB7"/>
    <w:rsid w:val="00C6766D"/>
    <w:rsid w:val="00C679E2"/>
    <w:rsid w:val="00C86F0E"/>
    <w:rsid w:val="00C8794D"/>
    <w:rsid w:val="00C93973"/>
    <w:rsid w:val="00C970DA"/>
    <w:rsid w:val="00CA2E68"/>
    <w:rsid w:val="00CB1C80"/>
    <w:rsid w:val="00CB285B"/>
    <w:rsid w:val="00CB5FEF"/>
    <w:rsid w:val="00CD3343"/>
    <w:rsid w:val="00CD3D94"/>
    <w:rsid w:val="00CD5102"/>
    <w:rsid w:val="00CE352C"/>
    <w:rsid w:val="00CE72DB"/>
    <w:rsid w:val="00CF3F15"/>
    <w:rsid w:val="00D137CD"/>
    <w:rsid w:val="00D21381"/>
    <w:rsid w:val="00D23EA3"/>
    <w:rsid w:val="00D42AB1"/>
    <w:rsid w:val="00D4468F"/>
    <w:rsid w:val="00D4531E"/>
    <w:rsid w:val="00D52CAE"/>
    <w:rsid w:val="00D62384"/>
    <w:rsid w:val="00D704D1"/>
    <w:rsid w:val="00D70B16"/>
    <w:rsid w:val="00D910B8"/>
    <w:rsid w:val="00DA01DB"/>
    <w:rsid w:val="00DA091F"/>
    <w:rsid w:val="00DA1FCD"/>
    <w:rsid w:val="00DA683B"/>
    <w:rsid w:val="00DB3BE3"/>
    <w:rsid w:val="00DB4757"/>
    <w:rsid w:val="00DD02CB"/>
    <w:rsid w:val="00DD3531"/>
    <w:rsid w:val="00DD7521"/>
    <w:rsid w:val="00DD7534"/>
    <w:rsid w:val="00DE211A"/>
    <w:rsid w:val="00DE359C"/>
    <w:rsid w:val="00DF5B62"/>
    <w:rsid w:val="00E065F9"/>
    <w:rsid w:val="00E06C4E"/>
    <w:rsid w:val="00E355D7"/>
    <w:rsid w:val="00E426F2"/>
    <w:rsid w:val="00E4378B"/>
    <w:rsid w:val="00E438CB"/>
    <w:rsid w:val="00E46625"/>
    <w:rsid w:val="00E55BDD"/>
    <w:rsid w:val="00E61E19"/>
    <w:rsid w:val="00E66B71"/>
    <w:rsid w:val="00E87EBF"/>
    <w:rsid w:val="00EA1687"/>
    <w:rsid w:val="00EC1881"/>
    <w:rsid w:val="00EC367E"/>
    <w:rsid w:val="00ED3193"/>
    <w:rsid w:val="00ED6EF7"/>
    <w:rsid w:val="00ED77EA"/>
    <w:rsid w:val="00EE113C"/>
    <w:rsid w:val="00EF0377"/>
    <w:rsid w:val="00F0699F"/>
    <w:rsid w:val="00F22160"/>
    <w:rsid w:val="00F23570"/>
    <w:rsid w:val="00F34286"/>
    <w:rsid w:val="00F54360"/>
    <w:rsid w:val="00F56E83"/>
    <w:rsid w:val="00F57C35"/>
    <w:rsid w:val="00F767E8"/>
    <w:rsid w:val="00F8597B"/>
    <w:rsid w:val="00FA49CA"/>
    <w:rsid w:val="00FA5DB9"/>
    <w:rsid w:val="00FA76EE"/>
    <w:rsid w:val="00FB56F9"/>
    <w:rsid w:val="00FC15CC"/>
    <w:rsid w:val="00FD6F09"/>
    <w:rsid w:val="00FD77F8"/>
    <w:rsid w:val="00FD7D7A"/>
    <w:rsid w:val="00FE1D6B"/>
    <w:rsid w:val="00FE3D91"/>
    <w:rsid w:val="00FE7209"/>
    <w:rsid w:val="00FF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765F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765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765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765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765F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F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F3F1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F3F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F3F1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E359C"/>
    <w:rPr>
      <w:rFonts w:ascii="Tahoma" w:eastAsia="Calibri" w:hAnsi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DE359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D3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D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D3D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D94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F5B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F5B6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F5B6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F5B6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765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7765FD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DF5B6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765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7765FD"/>
    <w:rPr>
      <w:color w:val="0000FF"/>
      <w:u w:val="none"/>
    </w:rPr>
  </w:style>
  <w:style w:type="paragraph" w:customStyle="1" w:styleId="Application">
    <w:name w:val="Application!Приложение"/>
    <w:rsid w:val="007765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765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765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F5B6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c">
    <w:name w:val="Table Grid"/>
    <w:basedOn w:val="a1"/>
    <w:uiPriority w:val="39"/>
    <w:rsid w:val="004B0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696CD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765F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765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765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765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765F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F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F3F1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F3F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F3F1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E359C"/>
    <w:rPr>
      <w:rFonts w:ascii="Tahoma" w:eastAsia="Calibri" w:hAnsi="Tahoma"/>
      <w:sz w:val="16"/>
      <w:szCs w:val="16"/>
      <w:lang w:val="x-none" w:eastAsia="en-US"/>
    </w:rPr>
  </w:style>
  <w:style w:type="character" w:customStyle="1" w:styleId="a4">
    <w:name w:val="Текст выноски Знак"/>
    <w:link w:val="a3"/>
    <w:uiPriority w:val="99"/>
    <w:semiHidden/>
    <w:rsid w:val="00DE359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D3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D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D3D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D94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F5B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F5B6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F5B6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F5B6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765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7765FD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DF5B6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765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7765FD"/>
    <w:rPr>
      <w:color w:val="0000FF"/>
      <w:u w:val="none"/>
    </w:rPr>
  </w:style>
  <w:style w:type="paragraph" w:customStyle="1" w:styleId="Application">
    <w:name w:val="Application!Приложение"/>
    <w:rsid w:val="007765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765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765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F5B6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c">
    <w:name w:val="Table Grid"/>
    <w:basedOn w:val="a1"/>
    <w:uiPriority w:val="39"/>
    <w:rsid w:val="004B0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696CD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F72D44F16AC063B04651D4A998506BF4365B32215B2BC24E06DF2A6C0F1418834724525D5A7DF6DD2448628uDfD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garant-01.op.ru/document?id=94874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BCE9E6DB4A1045B959B815CC8720D4EDC8F673F26C2A45E52BD95B8A9BAF119C6B813F975D2E5965272D9BC1JBT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-01.op.ru/document?id=94874&amp;sub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47E9-5BAF-43AA-BFC7-AB218688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7764</CharactersWithSpaces>
  <SharedDoc>false</SharedDoc>
  <HLinks>
    <vt:vector size="24" baseType="variant">
      <vt:variant>
        <vt:i4>524296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consultantplus://offline/ref=75BCE9E6DB4A1045B959B815CC8720D4EDC8F673F26C2A45E52BD95B8A9BAF119C6B813F975D2E5965272D9BC1JBTAN</vt:lpwstr>
      </vt:variant>
      <vt:variant>
        <vt:lpwstr/>
      </vt:variant>
      <vt:variant>
        <vt:i4>3342460</vt:i4>
      </vt:variant>
      <vt:variant>
        <vt:i4>6</vt:i4>
      </vt:variant>
      <vt:variant>
        <vt:i4>0</vt:i4>
      </vt:variant>
      <vt:variant>
        <vt:i4>5</vt:i4>
      </vt:variant>
      <vt:variant>
        <vt:lpwstr>http://garant-01.op.ru/document?id=94874&amp;sub=0</vt:lpwstr>
      </vt:variant>
      <vt:variant>
        <vt:lpwstr/>
      </vt:variant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consultantplus://offline/ref=1CFF72D44F16AC063B04651D4A998506BF4365B32215B2BC24E06DF2A6C0F1418834724525D5A7DF6DD2448628uDfDG</vt:lpwstr>
      </vt:variant>
      <vt:variant>
        <vt:lpwstr/>
      </vt:variant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http://garant-01.op.ru/document?id=94874&amp;sub=0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User</cp:lastModifiedBy>
  <cp:revision>6</cp:revision>
  <cp:lastPrinted>2020-08-17T05:34:00Z</cp:lastPrinted>
  <dcterms:created xsi:type="dcterms:W3CDTF">2020-07-27T12:26:00Z</dcterms:created>
  <dcterms:modified xsi:type="dcterms:W3CDTF">2020-08-17T05:34:00Z</dcterms:modified>
</cp:coreProperties>
</file>